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98" w:rsidRPr="00F8206B" w:rsidRDefault="00D00898" w:rsidP="00D00898">
      <w:pPr>
        <w:rPr>
          <w:sz w:val="28"/>
        </w:rPr>
      </w:pPr>
      <w:r w:rsidRPr="00F8206B">
        <w:rPr>
          <w:noProof/>
          <w:lang w:eastAsia="en-AU"/>
        </w:rPr>
        <w:drawing>
          <wp:inline distT="0" distB="0" distL="0" distR="0" wp14:anchorId="0499E153" wp14:editId="1E65EB1F">
            <wp:extent cx="1419225" cy="1104900"/>
            <wp:effectExtent l="0" t="0" r="9525" b="0"/>
            <wp:docPr id="5" name="Picture 5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898" w:rsidRPr="00F8206B" w:rsidRDefault="00D00898" w:rsidP="00D00898">
      <w:pPr>
        <w:pStyle w:val="ShortT"/>
        <w:spacing w:before="240"/>
      </w:pPr>
      <w:r w:rsidRPr="00F8206B">
        <w:t>Quarantine Proclamation 1998</w:t>
      </w:r>
    </w:p>
    <w:p w:rsidR="00D00898" w:rsidRPr="00F8206B" w:rsidRDefault="00D00898" w:rsidP="00D00898">
      <w:pPr>
        <w:pStyle w:val="CompiledActNo"/>
        <w:spacing w:before="240"/>
      </w:pPr>
      <w:r w:rsidRPr="00F8206B">
        <w:t>as amended</w:t>
      </w:r>
    </w:p>
    <w:p w:rsidR="00D00898" w:rsidRPr="00F8206B" w:rsidRDefault="00CB391F" w:rsidP="00D00898">
      <w:pPr>
        <w:pStyle w:val="MadeunderText"/>
      </w:pPr>
      <w:r w:rsidRPr="00F8206B">
        <w:t>made under section</w:t>
      </w:r>
      <w:r w:rsidR="00F8206B">
        <w:t> </w:t>
      </w:r>
      <w:r w:rsidRPr="00F8206B">
        <w:t>13 of the</w:t>
      </w:r>
    </w:p>
    <w:p w:rsidR="00D00898" w:rsidRPr="00F8206B" w:rsidRDefault="00CB391F" w:rsidP="00D00898">
      <w:pPr>
        <w:pStyle w:val="CompiledMadeUnder"/>
        <w:spacing w:before="240"/>
      </w:pPr>
      <w:r w:rsidRPr="00F8206B">
        <w:t>Quarantine Act 1908</w:t>
      </w:r>
    </w:p>
    <w:p w:rsidR="00D00898" w:rsidRPr="00F8206B" w:rsidRDefault="00D00898" w:rsidP="00D00898">
      <w:pPr>
        <w:spacing w:before="1000"/>
        <w:rPr>
          <w:rFonts w:cs="Arial"/>
          <w:sz w:val="24"/>
        </w:rPr>
      </w:pPr>
      <w:r w:rsidRPr="00F8206B">
        <w:rPr>
          <w:rFonts w:cs="Arial"/>
          <w:b/>
          <w:sz w:val="24"/>
        </w:rPr>
        <w:t>Compilation start date:</w:t>
      </w:r>
      <w:r w:rsidRPr="00F8206B">
        <w:rPr>
          <w:rFonts w:cs="Arial"/>
          <w:b/>
          <w:sz w:val="24"/>
        </w:rPr>
        <w:tab/>
      </w:r>
      <w:r w:rsidRPr="00F8206B">
        <w:rPr>
          <w:rFonts w:cs="Arial"/>
          <w:b/>
          <w:sz w:val="24"/>
        </w:rPr>
        <w:tab/>
      </w:r>
      <w:r w:rsidR="006C4D85" w:rsidRPr="00F8206B">
        <w:rPr>
          <w:rFonts w:cs="Arial"/>
          <w:sz w:val="24"/>
        </w:rPr>
        <w:t>1</w:t>
      </w:r>
      <w:r w:rsidR="00F8206B">
        <w:rPr>
          <w:rFonts w:cs="Arial"/>
          <w:sz w:val="24"/>
        </w:rPr>
        <w:t> </w:t>
      </w:r>
      <w:r w:rsidR="006C4D85" w:rsidRPr="00F8206B">
        <w:rPr>
          <w:rFonts w:cs="Arial"/>
          <w:sz w:val="24"/>
        </w:rPr>
        <w:t>May 2013</w:t>
      </w:r>
    </w:p>
    <w:p w:rsidR="00D00898" w:rsidRPr="00F8206B" w:rsidRDefault="00D00898" w:rsidP="00D00898">
      <w:pPr>
        <w:spacing w:before="240"/>
        <w:rPr>
          <w:rFonts w:cs="Arial"/>
          <w:sz w:val="24"/>
        </w:rPr>
      </w:pPr>
      <w:r w:rsidRPr="00F8206B">
        <w:rPr>
          <w:rFonts w:cs="Arial"/>
          <w:b/>
          <w:sz w:val="24"/>
        </w:rPr>
        <w:t>Includes amendments up to:</w:t>
      </w:r>
      <w:r w:rsidRPr="00F8206B">
        <w:rPr>
          <w:rFonts w:cs="Arial"/>
          <w:b/>
          <w:sz w:val="24"/>
        </w:rPr>
        <w:tab/>
      </w:r>
      <w:r w:rsidRPr="00F8206B">
        <w:rPr>
          <w:rFonts w:cs="Arial"/>
          <w:sz w:val="24"/>
        </w:rPr>
        <w:t xml:space="preserve">Quarantine Amendment </w:t>
      </w:r>
      <w:r w:rsidR="00971234" w:rsidRPr="00F8206B">
        <w:rPr>
          <w:rFonts w:cs="Arial"/>
          <w:sz w:val="24"/>
        </w:rPr>
        <w:br/>
      </w:r>
      <w:r w:rsidR="00971234" w:rsidRPr="00F8206B">
        <w:rPr>
          <w:rFonts w:cs="Arial"/>
          <w:sz w:val="24"/>
        </w:rPr>
        <w:tab/>
      </w:r>
      <w:r w:rsidR="00971234" w:rsidRPr="00F8206B">
        <w:rPr>
          <w:rFonts w:cs="Arial"/>
          <w:sz w:val="24"/>
        </w:rPr>
        <w:tab/>
      </w:r>
      <w:r w:rsidR="00971234" w:rsidRPr="00F8206B">
        <w:rPr>
          <w:rFonts w:cs="Arial"/>
          <w:sz w:val="24"/>
        </w:rPr>
        <w:tab/>
      </w:r>
      <w:r w:rsidR="00971234" w:rsidRPr="00F8206B">
        <w:rPr>
          <w:rFonts w:cs="Arial"/>
          <w:sz w:val="24"/>
        </w:rPr>
        <w:tab/>
      </w:r>
      <w:r w:rsidR="00971234" w:rsidRPr="00F8206B">
        <w:rPr>
          <w:rFonts w:cs="Arial"/>
          <w:sz w:val="24"/>
        </w:rPr>
        <w:tab/>
      </w:r>
      <w:r w:rsidRPr="00F8206B">
        <w:rPr>
          <w:rFonts w:cs="Arial"/>
          <w:sz w:val="24"/>
        </w:rPr>
        <w:t>Proclamation</w:t>
      </w:r>
      <w:r w:rsidR="00D01FE7" w:rsidRPr="00F8206B">
        <w:rPr>
          <w:rFonts w:cs="Arial"/>
          <w:sz w:val="24"/>
        </w:rPr>
        <w:t xml:space="preserve"> </w:t>
      </w:r>
      <w:r w:rsidRPr="00F8206B">
        <w:rPr>
          <w:rFonts w:cs="Arial"/>
          <w:sz w:val="24"/>
        </w:rPr>
        <w:t>201</w:t>
      </w:r>
      <w:r w:rsidR="006C4D85" w:rsidRPr="00F8206B">
        <w:rPr>
          <w:rFonts w:cs="Arial"/>
          <w:sz w:val="24"/>
        </w:rPr>
        <w:t>3</w:t>
      </w:r>
      <w:r w:rsidRPr="00F8206B">
        <w:rPr>
          <w:rFonts w:cs="Arial"/>
          <w:sz w:val="24"/>
        </w:rPr>
        <w:t xml:space="preserve"> (No.</w:t>
      </w:r>
      <w:r w:rsidR="00F8206B">
        <w:rPr>
          <w:rFonts w:cs="Arial"/>
          <w:sz w:val="24"/>
        </w:rPr>
        <w:t> </w:t>
      </w:r>
      <w:r w:rsidR="006C4D85" w:rsidRPr="00F8206B">
        <w:rPr>
          <w:rFonts w:cs="Arial"/>
          <w:sz w:val="24"/>
        </w:rPr>
        <w:t>1</w:t>
      </w:r>
      <w:r w:rsidRPr="00F8206B">
        <w:rPr>
          <w:rFonts w:cs="Arial"/>
          <w:sz w:val="24"/>
        </w:rPr>
        <w:t>)</w:t>
      </w:r>
    </w:p>
    <w:p w:rsidR="00971234" w:rsidRPr="00F8206B" w:rsidRDefault="00971234" w:rsidP="00971234">
      <w:pPr>
        <w:spacing w:before="120"/>
        <w:rPr>
          <w:rFonts w:cs="Arial"/>
          <w:sz w:val="24"/>
        </w:rPr>
      </w:pPr>
      <w:r w:rsidRPr="00F8206B">
        <w:rPr>
          <w:rFonts w:cs="Arial"/>
          <w:sz w:val="24"/>
        </w:rPr>
        <w:t xml:space="preserve">This compilation has been split into </w:t>
      </w:r>
      <w:r w:rsidR="00D5669C">
        <w:rPr>
          <w:rFonts w:cs="Arial"/>
          <w:sz w:val="24"/>
        </w:rPr>
        <w:t>3</w:t>
      </w:r>
      <w:r w:rsidRPr="00F8206B">
        <w:rPr>
          <w:rFonts w:cs="Arial"/>
          <w:sz w:val="24"/>
        </w:rPr>
        <w:t xml:space="preserve"> volumes</w:t>
      </w:r>
    </w:p>
    <w:p w:rsidR="00971234" w:rsidRPr="00F8206B" w:rsidRDefault="00971234" w:rsidP="00971234">
      <w:pPr>
        <w:spacing w:before="240"/>
        <w:rPr>
          <w:rFonts w:cs="Arial"/>
          <w:sz w:val="24"/>
        </w:rPr>
      </w:pPr>
      <w:r w:rsidRPr="00F8206B">
        <w:rPr>
          <w:rFonts w:cs="Arial"/>
          <w:sz w:val="24"/>
        </w:rPr>
        <w:t>Volume 1:</w:t>
      </w:r>
      <w:r w:rsidRPr="00F8206B">
        <w:rPr>
          <w:rFonts w:cs="Arial"/>
          <w:sz w:val="24"/>
        </w:rPr>
        <w:tab/>
        <w:t>Reader’s Guide</w:t>
      </w:r>
    </w:p>
    <w:p w:rsidR="00971234" w:rsidRPr="00F8206B" w:rsidRDefault="00971234" w:rsidP="00971234">
      <w:pPr>
        <w:rPr>
          <w:rFonts w:cs="Arial"/>
          <w:sz w:val="24"/>
        </w:rPr>
      </w:pPr>
      <w:r w:rsidRPr="00F8206B">
        <w:rPr>
          <w:rFonts w:cs="Arial"/>
          <w:sz w:val="24"/>
        </w:rPr>
        <w:tab/>
      </w:r>
      <w:r w:rsidRPr="00F8206B">
        <w:rPr>
          <w:rFonts w:cs="Arial"/>
          <w:sz w:val="24"/>
        </w:rPr>
        <w:tab/>
        <w:t>Parts</w:t>
      </w:r>
      <w:r w:rsidR="00F8206B">
        <w:rPr>
          <w:rFonts w:cs="Arial"/>
          <w:sz w:val="24"/>
        </w:rPr>
        <w:t> </w:t>
      </w:r>
      <w:r w:rsidRPr="00F8206B">
        <w:rPr>
          <w:rFonts w:cs="Arial"/>
          <w:sz w:val="24"/>
        </w:rPr>
        <w:t>1</w:t>
      </w:r>
      <w:r w:rsidR="00F8206B">
        <w:rPr>
          <w:rFonts w:cs="Arial"/>
          <w:sz w:val="24"/>
        </w:rPr>
        <w:noBreakHyphen/>
      </w:r>
      <w:r w:rsidRPr="00F8206B">
        <w:rPr>
          <w:rFonts w:cs="Arial"/>
          <w:sz w:val="24"/>
        </w:rPr>
        <w:t>10</w:t>
      </w:r>
      <w:bookmarkStart w:id="0" w:name="_GoBack"/>
      <w:bookmarkEnd w:id="0"/>
    </w:p>
    <w:p w:rsidR="00971234" w:rsidRPr="00F8206B" w:rsidRDefault="00971234" w:rsidP="00971234">
      <w:pPr>
        <w:rPr>
          <w:rFonts w:cs="Arial"/>
          <w:sz w:val="24"/>
        </w:rPr>
      </w:pPr>
      <w:r w:rsidRPr="00F8206B">
        <w:rPr>
          <w:rFonts w:cs="Arial"/>
          <w:sz w:val="24"/>
        </w:rPr>
        <w:tab/>
      </w:r>
      <w:r w:rsidRPr="00F8206B">
        <w:rPr>
          <w:rFonts w:cs="Arial"/>
          <w:sz w:val="24"/>
        </w:rPr>
        <w:tab/>
        <w:t>Schedules</w:t>
      </w:r>
      <w:r w:rsidR="00F8206B">
        <w:rPr>
          <w:rFonts w:cs="Arial"/>
          <w:sz w:val="24"/>
        </w:rPr>
        <w:t> </w:t>
      </w:r>
      <w:r w:rsidRPr="00F8206B">
        <w:rPr>
          <w:rFonts w:cs="Arial"/>
          <w:sz w:val="24"/>
        </w:rPr>
        <w:t>1, 3 and 4</w:t>
      </w:r>
    </w:p>
    <w:p w:rsidR="007E0B7C" w:rsidRDefault="00971234" w:rsidP="00971234">
      <w:pPr>
        <w:rPr>
          <w:rFonts w:cs="Arial"/>
          <w:b/>
          <w:sz w:val="24"/>
        </w:rPr>
      </w:pPr>
      <w:r w:rsidRPr="00F8206B">
        <w:rPr>
          <w:rFonts w:cs="Arial"/>
          <w:b/>
          <w:sz w:val="24"/>
        </w:rPr>
        <w:t>Volume 2:</w:t>
      </w:r>
      <w:r w:rsidRPr="00F8206B">
        <w:rPr>
          <w:rFonts w:cs="Arial"/>
          <w:b/>
          <w:sz w:val="24"/>
        </w:rPr>
        <w:tab/>
        <w:t>Schedule</w:t>
      </w:r>
      <w:r w:rsidR="00F8206B">
        <w:rPr>
          <w:rFonts w:cs="Arial"/>
          <w:b/>
          <w:sz w:val="24"/>
        </w:rPr>
        <w:t> </w:t>
      </w:r>
      <w:r w:rsidRPr="00F8206B">
        <w:rPr>
          <w:rFonts w:cs="Arial"/>
          <w:b/>
          <w:sz w:val="24"/>
        </w:rPr>
        <w:t>5</w:t>
      </w:r>
      <w:r w:rsidR="00A74746" w:rsidRPr="00F8206B">
        <w:rPr>
          <w:rFonts w:cs="Arial"/>
          <w:b/>
          <w:sz w:val="24"/>
        </w:rPr>
        <w:t xml:space="preserve"> </w:t>
      </w:r>
      <w:r w:rsidR="007E0B7C">
        <w:rPr>
          <w:rFonts w:cs="Arial"/>
          <w:b/>
          <w:sz w:val="24"/>
        </w:rPr>
        <w:t>[A-H]</w:t>
      </w:r>
    </w:p>
    <w:p w:rsidR="007E0B7C" w:rsidRDefault="007E0B7C" w:rsidP="007E0B7C">
      <w:pPr>
        <w:rPr>
          <w:rFonts w:cs="Arial"/>
          <w:sz w:val="24"/>
        </w:rPr>
      </w:pPr>
      <w:r w:rsidRPr="007E0B7C">
        <w:rPr>
          <w:rFonts w:cs="Arial"/>
          <w:sz w:val="24"/>
        </w:rPr>
        <w:t>Volume 3:</w:t>
      </w:r>
      <w:r w:rsidRPr="007E0B7C">
        <w:rPr>
          <w:rFonts w:cs="Arial"/>
          <w:sz w:val="24"/>
        </w:rPr>
        <w:tab/>
        <w:t>Schedules 5</w:t>
      </w:r>
      <w:r>
        <w:rPr>
          <w:rFonts w:cs="Arial"/>
          <w:sz w:val="24"/>
        </w:rPr>
        <w:t xml:space="preserve"> [I-Z]and 6</w:t>
      </w:r>
    </w:p>
    <w:p w:rsidR="007E0B7C" w:rsidRPr="007E0B7C" w:rsidRDefault="007E0B7C" w:rsidP="007E0B7C">
      <w:pPr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7E0B7C">
        <w:rPr>
          <w:rFonts w:cs="Arial"/>
          <w:sz w:val="24"/>
        </w:rPr>
        <w:t xml:space="preserve">Endnotes </w:t>
      </w:r>
    </w:p>
    <w:p w:rsidR="00971234" w:rsidRPr="00F8206B" w:rsidRDefault="00971234" w:rsidP="00971234">
      <w:pPr>
        <w:spacing w:before="120"/>
        <w:rPr>
          <w:rFonts w:cs="Arial"/>
          <w:sz w:val="24"/>
        </w:rPr>
      </w:pPr>
      <w:r w:rsidRPr="00F8206B">
        <w:rPr>
          <w:rFonts w:cs="Arial"/>
          <w:sz w:val="24"/>
        </w:rPr>
        <w:t>Each volume has its own contents</w:t>
      </w:r>
    </w:p>
    <w:p w:rsidR="00D00898" w:rsidRPr="00F8206B" w:rsidRDefault="00D00898" w:rsidP="00D00898">
      <w:pPr>
        <w:pageBreakBefore/>
        <w:rPr>
          <w:rFonts w:cs="Arial"/>
          <w:b/>
          <w:sz w:val="32"/>
          <w:szCs w:val="32"/>
        </w:rPr>
      </w:pPr>
      <w:r w:rsidRPr="00F8206B">
        <w:rPr>
          <w:rFonts w:cs="Arial"/>
          <w:b/>
          <w:sz w:val="32"/>
          <w:szCs w:val="32"/>
        </w:rPr>
        <w:lastRenderedPageBreak/>
        <w:t>About this compilation</w:t>
      </w:r>
    </w:p>
    <w:p w:rsidR="00D00898" w:rsidRPr="00F8206B" w:rsidRDefault="00D00898" w:rsidP="00D00898">
      <w:pPr>
        <w:spacing w:before="120"/>
        <w:rPr>
          <w:rFonts w:cs="Arial"/>
          <w:b/>
          <w:szCs w:val="22"/>
        </w:rPr>
      </w:pPr>
      <w:r w:rsidRPr="00F8206B">
        <w:rPr>
          <w:rFonts w:cs="Arial"/>
          <w:b/>
          <w:szCs w:val="22"/>
        </w:rPr>
        <w:t>The compiled instrument</w:t>
      </w:r>
    </w:p>
    <w:p w:rsidR="00D00898" w:rsidRPr="00F8206B" w:rsidRDefault="00D00898" w:rsidP="00D00898">
      <w:pPr>
        <w:spacing w:before="120" w:after="120"/>
        <w:rPr>
          <w:rFonts w:cs="Arial"/>
          <w:szCs w:val="22"/>
        </w:rPr>
      </w:pPr>
      <w:r w:rsidRPr="00F8206B">
        <w:rPr>
          <w:rFonts w:cs="Arial"/>
          <w:szCs w:val="22"/>
        </w:rPr>
        <w:t xml:space="preserve">This is a compilation of the </w:t>
      </w:r>
      <w:r w:rsidRPr="00F8206B">
        <w:rPr>
          <w:rFonts w:cs="Arial"/>
          <w:i/>
          <w:szCs w:val="22"/>
        </w:rPr>
        <w:fldChar w:fldCharType="begin"/>
      </w:r>
      <w:r w:rsidRPr="00F8206B">
        <w:rPr>
          <w:rFonts w:cs="Arial"/>
          <w:i/>
          <w:szCs w:val="22"/>
        </w:rPr>
        <w:instrText xml:space="preserve"> STYLEREF  ShortT </w:instrText>
      </w:r>
      <w:r w:rsidRPr="00F8206B">
        <w:rPr>
          <w:rFonts w:cs="Arial"/>
          <w:i/>
          <w:szCs w:val="22"/>
        </w:rPr>
        <w:fldChar w:fldCharType="separate"/>
      </w:r>
      <w:r w:rsidR="00D5669C">
        <w:rPr>
          <w:rFonts w:cs="Arial"/>
          <w:i/>
          <w:noProof/>
          <w:szCs w:val="22"/>
        </w:rPr>
        <w:t>Quarantine Proclamation 1998</w:t>
      </w:r>
      <w:r w:rsidRPr="00F8206B">
        <w:rPr>
          <w:rFonts w:cs="Arial"/>
          <w:i/>
          <w:szCs w:val="22"/>
        </w:rPr>
        <w:fldChar w:fldCharType="end"/>
      </w:r>
      <w:r w:rsidRPr="00F8206B">
        <w:rPr>
          <w:rFonts w:cs="Arial"/>
          <w:szCs w:val="22"/>
        </w:rPr>
        <w:t xml:space="preserve"> as amended and in force on </w:t>
      </w:r>
      <w:r w:rsidR="006C4D85" w:rsidRPr="00F8206B">
        <w:rPr>
          <w:rFonts w:cs="Arial"/>
        </w:rPr>
        <w:t>1</w:t>
      </w:r>
      <w:r w:rsidR="00F8206B">
        <w:rPr>
          <w:rFonts w:cs="Arial"/>
        </w:rPr>
        <w:t> </w:t>
      </w:r>
      <w:r w:rsidR="006C4D85" w:rsidRPr="00F8206B">
        <w:rPr>
          <w:rFonts w:cs="Arial"/>
        </w:rPr>
        <w:t>May 2013</w:t>
      </w:r>
      <w:r w:rsidRPr="00F8206B">
        <w:rPr>
          <w:rFonts w:cs="Arial"/>
          <w:szCs w:val="22"/>
        </w:rPr>
        <w:t>. It includes any amendment affecting the compiled instrument to that date.</w:t>
      </w:r>
    </w:p>
    <w:p w:rsidR="00D00898" w:rsidRPr="00F8206B" w:rsidRDefault="00D00898" w:rsidP="00D00898">
      <w:pPr>
        <w:spacing w:after="120"/>
        <w:rPr>
          <w:rFonts w:cs="Arial"/>
          <w:szCs w:val="22"/>
        </w:rPr>
      </w:pPr>
      <w:r w:rsidRPr="00F8206B">
        <w:rPr>
          <w:rFonts w:cs="Arial"/>
          <w:szCs w:val="22"/>
        </w:rPr>
        <w:t xml:space="preserve">This compilation was prepared on </w:t>
      </w:r>
      <w:r w:rsidR="006C4D85" w:rsidRPr="00F8206B">
        <w:rPr>
          <w:rFonts w:cs="Arial"/>
        </w:rPr>
        <w:t>4</w:t>
      </w:r>
      <w:r w:rsidR="00F8206B">
        <w:rPr>
          <w:rFonts w:cs="Arial"/>
        </w:rPr>
        <w:t> </w:t>
      </w:r>
      <w:r w:rsidR="006C4D85" w:rsidRPr="00F8206B">
        <w:rPr>
          <w:rFonts w:cs="Arial"/>
        </w:rPr>
        <w:t>June 2013</w:t>
      </w:r>
      <w:r w:rsidRPr="00F8206B">
        <w:rPr>
          <w:rFonts w:cs="Arial"/>
          <w:szCs w:val="22"/>
        </w:rPr>
        <w:t>.</w:t>
      </w:r>
    </w:p>
    <w:p w:rsidR="00D00898" w:rsidRPr="00F8206B" w:rsidRDefault="00D00898" w:rsidP="00D00898">
      <w:pPr>
        <w:spacing w:after="120"/>
        <w:rPr>
          <w:rFonts w:cs="Arial"/>
          <w:szCs w:val="22"/>
        </w:rPr>
      </w:pPr>
      <w:r w:rsidRPr="00F8206B">
        <w:rPr>
          <w:rFonts w:cs="Arial"/>
          <w:szCs w:val="22"/>
        </w:rPr>
        <w:t xml:space="preserve">The notes at the end of this compilation (the </w:t>
      </w:r>
      <w:r w:rsidRPr="00F8206B">
        <w:rPr>
          <w:rFonts w:cs="Arial"/>
          <w:b/>
          <w:i/>
          <w:szCs w:val="22"/>
        </w:rPr>
        <w:t>endnotes</w:t>
      </w:r>
      <w:r w:rsidRPr="00F8206B">
        <w:rPr>
          <w:rFonts w:cs="Arial"/>
          <w:szCs w:val="22"/>
        </w:rPr>
        <w:t>) include information about amending Acts and instruments and the amendment history of each amended provision.</w:t>
      </w:r>
    </w:p>
    <w:p w:rsidR="00D00898" w:rsidRPr="00F8206B" w:rsidRDefault="00D00898" w:rsidP="00D00898">
      <w:pPr>
        <w:spacing w:before="80" w:after="120"/>
        <w:rPr>
          <w:rFonts w:cs="Arial"/>
          <w:b/>
          <w:szCs w:val="22"/>
        </w:rPr>
      </w:pPr>
      <w:r w:rsidRPr="00F8206B">
        <w:rPr>
          <w:rFonts w:cs="Arial"/>
          <w:b/>
          <w:szCs w:val="22"/>
        </w:rPr>
        <w:t>Uncommenced provisions and amendments</w:t>
      </w:r>
    </w:p>
    <w:p w:rsidR="00D00898" w:rsidRPr="00F8206B" w:rsidRDefault="00D00898" w:rsidP="00D00898">
      <w:pPr>
        <w:spacing w:after="120"/>
        <w:rPr>
          <w:rFonts w:cs="Arial"/>
          <w:szCs w:val="22"/>
        </w:rPr>
      </w:pPr>
      <w:r w:rsidRPr="00F8206B">
        <w:rPr>
          <w:rFonts w:cs="Arial"/>
          <w:szCs w:val="22"/>
        </w:rPr>
        <w:t>If a provision of the compiled instrument is affected by an uncommenced amendment, the text of the uncommenced amendment is set out in the endnotes.</w:t>
      </w:r>
    </w:p>
    <w:p w:rsidR="00D00898" w:rsidRPr="00F8206B" w:rsidRDefault="00D00898" w:rsidP="00D00898">
      <w:pPr>
        <w:spacing w:before="80" w:after="120"/>
        <w:rPr>
          <w:rFonts w:cs="Arial"/>
          <w:b/>
          <w:szCs w:val="22"/>
        </w:rPr>
      </w:pPr>
      <w:r w:rsidRPr="00F8206B">
        <w:rPr>
          <w:rFonts w:cs="Arial"/>
          <w:b/>
          <w:szCs w:val="22"/>
        </w:rPr>
        <w:t>Application, saving and transitional provisions for amendments</w:t>
      </w:r>
    </w:p>
    <w:p w:rsidR="00D00898" w:rsidRPr="00F8206B" w:rsidRDefault="00D00898" w:rsidP="00D00898">
      <w:pPr>
        <w:spacing w:after="120"/>
        <w:rPr>
          <w:rFonts w:cs="Arial"/>
          <w:szCs w:val="22"/>
        </w:rPr>
      </w:pPr>
      <w:r w:rsidRPr="00F8206B">
        <w:rPr>
          <w:rFonts w:cs="Arial"/>
          <w:szCs w:val="22"/>
        </w:rPr>
        <w:t>If the operation of an amendment is affected by an application, saving or transitional provision, the provision is identified in the endnotes.</w:t>
      </w:r>
    </w:p>
    <w:p w:rsidR="00D00898" w:rsidRPr="00F8206B" w:rsidRDefault="00D00898" w:rsidP="00D00898">
      <w:pPr>
        <w:spacing w:before="80" w:after="120"/>
        <w:rPr>
          <w:rFonts w:cs="Arial"/>
          <w:b/>
          <w:szCs w:val="22"/>
        </w:rPr>
      </w:pPr>
      <w:r w:rsidRPr="00F8206B">
        <w:rPr>
          <w:rFonts w:cs="Arial"/>
          <w:b/>
          <w:szCs w:val="22"/>
        </w:rPr>
        <w:t>Modifications</w:t>
      </w:r>
    </w:p>
    <w:p w:rsidR="00D00898" w:rsidRPr="00F8206B" w:rsidRDefault="00D00898" w:rsidP="00D00898">
      <w:pPr>
        <w:spacing w:after="120"/>
        <w:rPr>
          <w:rFonts w:cs="Arial"/>
          <w:szCs w:val="22"/>
        </w:rPr>
      </w:pPr>
      <w:r w:rsidRPr="00F8206B">
        <w:rPr>
          <w:rFonts w:cs="Arial"/>
          <w:szCs w:val="22"/>
        </w:rPr>
        <w:t>If a provision of the compiled instrument is affected by a textual modification that is in force, the text of the modifying provision is set out in the endnotes.</w:t>
      </w:r>
    </w:p>
    <w:p w:rsidR="00D00898" w:rsidRPr="00F8206B" w:rsidRDefault="00D00898" w:rsidP="00D00898">
      <w:pPr>
        <w:spacing w:before="80" w:after="120"/>
        <w:rPr>
          <w:rFonts w:cs="Arial"/>
          <w:b/>
          <w:szCs w:val="22"/>
        </w:rPr>
      </w:pPr>
      <w:r w:rsidRPr="00F8206B">
        <w:rPr>
          <w:rFonts w:cs="Arial"/>
          <w:b/>
          <w:szCs w:val="22"/>
        </w:rPr>
        <w:t>Provision ceasing to have effect</w:t>
      </w:r>
    </w:p>
    <w:p w:rsidR="00D00898" w:rsidRPr="00F8206B" w:rsidRDefault="00D00898" w:rsidP="00D00898">
      <w:pPr>
        <w:spacing w:after="120"/>
      </w:pPr>
      <w:r w:rsidRPr="00F8206B">
        <w:rPr>
          <w:rFonts w:cs="Arial"/>
          <w:szCs w:val="22"/>
        </w:rPr>
        <w:t>If a provision of the compiled instrument has expired or otherwise ceased to have effect in accordance with a provision of the instrument, details of the provision are set out in the endnotes.</w:t>
      </w:r>
    </w:p>
    <w:p w:rsidR="00D00898" w:rsidRPr="00F8206B" w:rsidRDefault="00D00898" w:rsidP="00D00898"/>
    <w:p w:rsidR="00D00898" w:rsidRPr="00F8206B" w:rsidRDefault="00D00898" w:rsidP="00D00898"/>
    <w:p w:rsidR="00D00898" w:rsidRPr="00F8206B" w:rsidRDefault="00D00898" w:rsidP="00D00898">
      <w:pPr>
        <w:pStyle w:val="Header"/>
        <w:tabs>
          <w:tab w:val="clear" w:pos="4150"/>
          <w:tab w:val="clear" w:pos="8307"/>
        </w:tabs>
      </w:pPr>
      <w:r w:rsidRPr="00F8206B">
        <w:rPr>
          <w:rStyle w:val="CharChapNo"/>
        </w:rPr>
        <w:t xml:space="preserve"> </w:t>
      </w:r>
      <w:r w:rsidRPr="00F8206B">
        <w:rPr>
          <w:rStyle w:val="CharChapText"/>
        </w:rPr>
        <w:t xml:space="preserve"> </w:t>
      </w:r>
    </w:p>
    <w:p w:rsidR="00D00898" w:rsidRPr="00F8206B" w:rsidRDefault="00D00898" w:rsidP="00D00898">
      <w:pPr>
        <w:pStyle w:val="Header"/>
        <w:tabs>
          <w:tab w:val="clear" w:pos="4150"/>
          <w:tab w:val="clear" w:pos="8307"/>
        </w:tabs>
      </w:pPr>
      <w:r w:rsidRPr="00F8206B">
        <w:rPr>
          <w:rStyle w:val="CharPartNo"/>
        </w:rPr>
        <w:t xml:space="preserve"> </w:t>
      </w:r>
      <w:r w:rsidRPr="00F8206B">
        <w:rPr>
          <w:rStyle w:val="CharPartText"/>
        </w:rPr>
        <w:t xml:space="preserve"> </w:t>
      </w:r>
    </w:p>
    <w:p w:rsidR="00D00898" w:rsidRPr="00F8206B" w:rsidRDefault="00D00898" w:rsidP="00D00898">
      <w:pPr>
        <w:pStyle w:val="Header"/>
        <w:tabs>
          <w:tab w:val="clear" w:pos="4150"/>
          <w:tab w:val="clear" w:pos="8307"/>
        </w:tabs>
      </w:pPr>
      <w:r w:rsidRPr="00F8206B">
        <w:rPr>
          <w:rStyle w:val="CharDivNo"/>
        </w:rPr>
        <w:t xml:space="preserve"> </w:t>
      </w:r>
      <w:r w:rsidRPr="00F8206B">
        <w:rPr>
          <w:rStyle w:val="CharDivText"/>
        </w:rPr>
        <w:t xml:space="preserve"> </w:t>
      </w:r>
    </w:p>
    <w:p w:rsidR="00457FEE" w:rsidRDefault="00457FEE" w:rsidP="00457FEE">
      <w:pPr>
        <w:sectPr w:rsidR="00457FEE" w:rsidSect="00A26A69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/>
          <w:pgMar w:top="1418" w:right="2410" w:bottom="4253" w:left="2410" w:header="720" w:footer="3402" w:gutter="0"/>
          <w:cols w:space="708"/>
          <w:titlePg/>
          <w:docGrid w:linePitch="360"/>
        </w:sectPr>
      </w:pPr>
    </w:p>
    <w:p w:rsidR="00D00898" w:rsidRPr="00F8206B" w:rsidRDefault="00D00898" w:rsidP="0037064F">
      <w:pPr>
        <w:rPr>
          <w:sz w:val="36"/>
        </w:rPr>
      </w:pPr>
      <w:r w:rsidRPr="00F8206B">
        <w:rPr>
          <w:sz w:val="36"/>
        </w:rPr>
        <w:lastRenderedPageBreak/>
        <w:t>Contents</w:t>
      </w:r>
    </w:p>
    <w:p w:rsidR="003F6477" w:rsidRPr="003F6477" w:rsidRDefault="00AA72BF">
      <w:pPr>
        <w:pStyle w:val="TOC1"/>
        <w:rPr>
          <w:rFonts w:eastAsiaTheme="minorEastAsia"/>
          <w:b w:val="0"/>
          <w:noProof/>
          <w:kern w:val="0"/>
          <w:sz w:val="18"/>
          <w:szCs w:val="22"/>
        </w:rPr>
      </w:pPr>
      <w:r w:rsidRPr="006F5957">
        <w:fldChar w:fldCharType="begin"/>
      </w:r>
      <w:r>
        <w:instrText xml:space="preserve"> TOC \o "1-9" </w:instrText>
      </w:r>
      <w:r w:rsidRPr="006F5957">
        <w:fldChar w:fldCharType="separate"/>
      </w:r>
      <w:r w:rsidR="003F6477">
        <w:rPr>
          <w:noProof/>
        </w:rPr>
        <w:t>Schedule 5—Permitted seeds</w:t>
      </w:r>
      <w:r w:rsidR="003F6477" w:rsidRPr="003F6477">
        <w:rPr>
          <w:b w:val="0"/>
          <w:noProof/>
          <w:sz w:val="18"/>
        </w:rPr>
        <w:tab/>
      </w:r>
      <w:r w:rsidR="003F6477" w:rsidRPr="003F6477">
        <w:rPr>
          <w:b w:val="0"/>
          <w:noProof/>
          <w:sz w:val="18"/>
        </w:rPr>
        <w:fldChar w:fldCharType="begin"/>
      </w:r>
      <w:r w:rsidR="003F6477" w:rsidRPr="003F6477">
        <w:rPr>
          <w:b w:val="0"/>
          <w:noProof/>
          <w:sz w:val="18"/>
        </w:rPr>
        <w:instrText xml:space="preserve"> PAGEREF _Toc359847452 \h </w:instrText>
      </w:r>
      <w:r w:rsidR="003F6477" w:rsidRPr="003F6477">
        <w:rPr>
          <w:b w:val="0"/>
          <w:noProof/>
          <w:sz w:val="18"/>
        </w:rPr>
      </w:r>
      <w:r w:rsidR="003F6477" w:rsidRPr="003F6477">
        <w:rPr>
          <w:b w:val="0"/>
          <w:noProof/>
          <w:sz w:val="18"/>
        </w:rPr>
        <w:fldChar w:fldCharType="separate"/>
      </w:r>
      <w:r w:rsidR="00D5669C">
        <w:rPr>
          <w:b w:val="0"/>
          <w:noProof/>
          <w:sz w:val="18"/>
        </w:rPr>
        <w:t>1</w:t>
      </w:r>
      <w:r w:rsidR="003F6477" w:rsidRPr="003F6477">
        <w:rPr>
          <w:b w:val="0"/>
          <w:noProof/>
          <w:sz w:val="18"/>
        </w:rPr>
        <w:fldChar w:fldCharType="end"/>
      </w:r>
    </w:p>
    <w:p w:rsidR="00D00898" w:rsidRPr="00F8206B" w:rsidRDefault="00AA72BF" w:rsidP="00D00898">
      <w:r w:rsidRPr="003F6477">
        <w:rPr>
          <w:rFonts w:cs="Times New Roman"/>
          <w:sz w:val="18"/>
        </w:rPr>
        <w:fldChar w:fldCharType="end"/>
      </w:r>
    </w:p>
    <w:p w:rsidR="00CB391F" w:rsidRPr="00F8206B" w:rsidRDefault="00CB391F" w:rsidP="00CD64C3">
      <w:pPr>
        <w:sectPr w:rsidR="00CB391F" w:rsidRPr="00F8206B" w:rsidSect="00FF10B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381" w:right="2410" w:bottom="4253" w:left="2410" w:header="720" w:footer="3402" w:gutter="0"/>
          <w:pgNumType w:fmt="lowerRoman" w:start="1"/>
          <w:cols w:space="708"/>
          <w:docGrid w:linePitch="360"/>
        </w:sectPr>
      </w:pPr>
      <w:bookmarkStart w:id="1" w:name="OPCSB_ContentA4"/>
    </w:p>
    <w:p w:rsidR="00EE6947" w:rsidRPr="00F8206B" w:rsidRDefault="00D00898" w:rsidP="00122D49">
      <w:pPr>
        <w:pStyle w:val="ActHead1"/>
        <w:pageBreakBefore/>
      </w:pPr>
      <w:bookmarkStart w:id="2" w:name="_Toc359847452"/>
      <w:bookmarkEnd w:id="1"/>
      <w:r w:rsidRPr="00F8206B">
        <w:rPr>
          <w:rStyle w:val="CharChapNo"/>
        </w:rPr>
        <w:lastRenderedPageBreak/>
        <w:t>Schedule</w:t>
      </w:r>
      <w:r w:rsidR="00F8206B" w:rsidRPr="00F8206B">
        <w:rPr>
          <w:rStyle w:val="CharChapNo"/>
        </w:rPr>
        <w:t> </w:t>
      </w:r>
      <w:r w:rsidR="00EE6947" w:rsidRPr="00F8206B">
        <w:rPr>
          <w:rStyle w:val="CharChapNo"/>
        </w:rPr>
        <w:t>5</w:t>
      </w:r>
      <w:r w:rsidRPr="00F8206B">
        <w:t>—</w:t>
      </w:r>
      <w:r w:rsidR="00EE6947" w:rsidRPr="00F8206B">
        <w:rPr>
          <w:rStyle w:val="CharChapText"/>
        </w:rPr>
        <w:t>Permitted seeds</w:t>
      </w:r>
      <w:bookmarkEnd w:id="2"/>
    </w:p>
    <w:p w:rsidR="00EE6947" w:rsidRPr="00F8206B" w:rsidRDefault="00EE6947" w:rsidP="00122D49">
      <w:pPr>
        <w:pStyle w:val="notemargin"/>
      </w:pPr>
      <w:r w:rsidRPr="00F8206B">
        <w:t>(section</w:t>
      </w:r>
      <w:r w:rsidR="00F8206B">
        <w:t> </w:t>
      </w:r>
      <w:r w:rsidRPr="00F8206B">
        <w:t>63)</w:t>
      </w:r>
    </w:p>
    <w:p w:rsidR="00EE6947" w:rsidRPr="00F8206B" w:rsidRDefault="00D00898" w:rsidP="00EE6947">
      <w:pPr>
        <w:pStyle w:val="Header"/>
      </w:pPr>
      <w:r w:rsidRPr="00F8206B">
        <w:rPr>
          <w:rStyle w:val="CharPartNo"/>
        </w:rPr>
        <w:t xml:space="preserve"> </w:t>
      </w:r>
      <w:r w:rsidRPr="00F8206B">
        <w:rPr>
          <w:rStyle w:val="CharPartText"/>
        </w:rPr>
        <w:t xml:space="preserve"> </w:t>
      </w:r>
    </w:p>
    <w:p w:rsidR="00EE6947" w:rsidRPr="00F8206B" w:rsidRDefault="00EE6947" w:rsidP="00EE6947"/>
    <w:p w:rsidR="00EE6947" w:rsidRPr="00F8206B" w:rsidRDefault="00EE6947" w:rsidP="00EE6947">
      <w:pPr>
        <w:rPr>
          <w:b/>
          <w:bCs/>
          <w:sz w:val="32"/>
          <w:szCs w:val="32"/>
        </w:rPr>
      </w:pPr>
    </w:p>
    <w:p w:rsidR="00122D49" w:rsidRPr="00F8206B" w:rsidRDefault="00122D49" w:rsidP="00122D49">
      <w:pPr>
        <w:pStyle w:val="Tabletext"/>
        <w:sectPr w:rsidR="00122D49" w:rsidRPr="00F8206B" w:rsidSect="00FF10B5">
          <w:headerReference w:type="even" r:id="rId19"/>
          <w:headerReference w:type="default" r:id="rId20"/>
          <w:pgSz w:w="11907" w:h="16839"/>
          <w:pgMar w:top="2381" w:right="2410" w:bottom="4253" w:left="2410" w:header="720" w:footer="3402" w:gutter="0"/>
          <w:pgNumType w:start="1"/>
          <w:cols w:space="709"/>
          <w:docGrid w:linePitch="360"/>
        </w:sectPr>
      </w:pPr>
    </w:p>
    <w:tbl>
      <w:tblPr>
        <w:tblW w:w="38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3750"/>
        <w:gridCol w:w="30"/>
        <w:gridCol w:w="15"/>
      </w:tblGrid>
      <w:tr w:rsidR="00EE6947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lastRenderedPageBreak/>
              <w:t>Abarema grandiflora</w:t>
            </w:r>
          </w:p>
        </w:tc>
      </w:tr>
      <w:tr w:rsidR="00EE6947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Abelia chinensis</w:t>
            </w:r>
          </w:p>
        </w:tc>
      </w:tr>
      <w:tr w:rsidR="00EE6947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Abelia grandiflora</w:t>
            </w:r>
          </w:p>
        </w:tc>
      </w:tr>
      <w:tr w:rsidR="00EE6947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Abelia prostrata</w:t>
            </w:r>
          </w:p>
        </w:tc>
      </w:tr>
      <w:tr w:rsidR="00EE6947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Abelia schumannii</w:t>
            </w:r>
          </w:p>
        </w:tc>
      </w:tr>
      <w:tr w:rsidR="00EE6947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Abelia spathulata</w:t>
            </w:r>
          </w:p>
        </w:tc>
      </w:tr>
      <w:tr w:rsidR="00EE6947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Abeliophyllum distichum</w:t>
            </w:r>
          </w:p>
        </w:tc>
      </w:tr>
      <w:tr w:rsidR="00EE6947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Abelmoschus esculentus</w:t>
            </w:r>
          </w:p>
        </w:tc>
      </w:tr>
      <w:tr w:rsidR="00EE6947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Abelmoschus ficulneus</w:t>
            </w:r>
          </w:p>
        </w:tc>
      </w:tr>
      <w:tr w:rsidR="00EE6947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Abelmoschus manihot</w:t>
            </w:r>
          </w:p>
        </w:tc>
      </w:tr>
      <w:tr w:rsidR="00EE6947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Abelmoschus manihot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manihot</w:t>
            </w:r>
          </w:p>
        </w:tc>
      </w:tr>
      <w:tr w:rsidR="00EE6947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Abelmoschus manihot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tetraphyllus</w:t>
            </w:r>
          </w:p>
        </w:tc>
      </w:tr>
      <w:tr w:rsidR="00EE6947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Abelmoschus manihot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tetraphyllus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pungens</w:t>
            </w:r>
          </w:p>
        </w:tc>
      </w:tr>
      <w:tr w:rsidR="00EE6947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Abelmoschus manihot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tetraphyllus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tetraphyllus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Abelmoschus mindanaensis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Abelmoschus moschatus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Abelmoschus moschatus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moschatus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Abelmoschus moschatus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tuberosus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Abelmoschus pungens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Abelmoschus sagittifolius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alba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alba f. pendula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lastRenderedPageBreak/>
              <w:t>Abies alba f. pyramidalis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albertiana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amabilis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arizonica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balsamea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balsamea f. nana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balsamea f. phanerolepis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balsamea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hudsoniana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balsamea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phanerolepis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beissneriana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bicolor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bornmuelleriana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brachyphylla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brachytyla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bracteata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canadensis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canadensis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gracilis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cephalonica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chensiensis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ernestii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chinensis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cilicica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concolor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concolor f. violacea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lastRenderedPageBreak/>
              <w:t>Abies concolor f. wattezii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delavayi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douglasii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equi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trojani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ernestii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excelsa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columnaris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excelsa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finedonensis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excelsa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gregoryana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excelsa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inversa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excelsa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pygmaea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excelsa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virgata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firma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forrestii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forrestii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georgei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fraseri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georgei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glehnii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grandis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guatemalensis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heterophylla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holophylla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homolepis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hookeriana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jezoensis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kawakamii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koreana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lasiocarpa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lasiocarpa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arizonica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leptolepis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likiangensis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macrocarpa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magnifica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mariana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mariesii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kawakamii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marocana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menziesii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mertensiana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mucronata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nobilis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nobilis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prostrata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nobilis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robusta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nobilis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robustifolia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nordmanniana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nordmanniana f. aurea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nordmanniana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bornmuelleriana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nordmanniana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equi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trojani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nordmanniana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nordmanniana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pattoniana</w:t>
            </w:r>
          </w:p>
        </w:tc>
      </w:tr>
      <w:tr w:rsidR="00EE6947" w:rsidRPr="00595DF8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C650F9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  <w:lang w:val="es-CL"/>
              </w:rPr>
            </w:pPr>
            <w:r w:rsidRPr="00C650F9">
              <w:rPr>
                <w:rFonts w:cs="Times New Roman"/>
                <w:sz w:val="20"/>
                <w:lang w:val="es-CL"/>
              </w:rPr>
              <w:t xml:space="preserve">Abies pectinata </w:t>
            </w:r>
            <w:r w:rsidRPr="00C650F9">
              <w:rPr>
                <w:rFonts w:cs="Times New Roman"/>
                <w:i w:val="0"/>
                <w:sz w:val="20"/>
                <w:lang w:val="es-CL"/>
              </w:rPr>
              <w:t>var.</w:t>
            </w:r>
            <w:r w:rsidRPr="00C650F9">
              <w:rPr>
                <w:rFonts w:cs="Times New Roman"/>
                <w:sz w:val="20"/>
                <w:lang w:val="es-CL"/>
              </w:rPr>
              <w:t xml:space="preserve"> equi</w:t>
            </w:r>
            <w:r w:rsidR="00F8206B" w:rsidRPr="00C650F9">
              <w:rPr>
                <w:rFonts w:cs="Times New Roman"/>
                <w:sz w:val="20"/>
                <w:lang w:val="es-CL"/>
              </w:rPr>
              <w:noBreakHyphen/>
            </w:r>
            <w:r w:rsidRPr="00C650F9">
              <w:rPr>
                <w:rFonts w:cs="Times New Roman"/>
                <w:sz w:val="20"/>
                <w:lang w:val="es-CL"/>
              </w:rPr>
              <w:t>trojani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pindrow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pinsapo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pinsapo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marocana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polita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procera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procera f. prostrata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recurvata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recurvata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ernestii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religiosa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semenovii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sibirica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sibirica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semenovii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sikokiana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spectabilis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spinulosa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squamata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taxifolia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torano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veitchii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veitchii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olivacea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veitchii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sikokiana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Abies veitchii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veitchii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venusta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webbiana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x phanerolepis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Abies yunnanensis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Abromeitiella brevifolia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Abromeitiella chlorantha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Abromeitiella yacuba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Absinthium canariense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Absinthium laxum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Abumon africanum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andrewsianum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arboreum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asiaticum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avicennae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bedfordianum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calliphyllum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darwinii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eremitopetalum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exstipulare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fraseri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grandifolium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halophilum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incanum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indicum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leucopetalum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malvaefolium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megapotamicum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molle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otocarpum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oxycarpum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palmeri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pictum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sellowianum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sonneratianum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striatum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theophrasti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vexillarium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vitifolium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x hybridum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x milleri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Abutilon x suntense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abbreviata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abrupta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acanthaster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acanthoclada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acanthoclada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acanthoclada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glaucescens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acellerata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acinacea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aciphylla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acoma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acradenia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acrionastes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acuaria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aculeatissima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aculeiformis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acuminata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acutata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adenogonia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adinophylla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adnata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adoxa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adoxa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adoxa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subglabra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adsurgens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adunca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aemula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aemula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aemula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muricata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aestivalis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alata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alata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alata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biglandulosa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alata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platyptera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alata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tetrantha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albizioides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alcockii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alexandri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alleniana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alocophylla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alocophylla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alocophylla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compressa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alpina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amblygona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amblyophylla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amentifera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ammobia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ammophila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amoena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ampliceps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amputa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amyctica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anarthros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anastema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anaticeps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anceps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anceps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angustifolia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ancistrocarpa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ancistrophylla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ancistrophylla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ancistrophylla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lissophylla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ancistrophylla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perarcuata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andrewsii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aneura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anfractuosa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angusta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angustissima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anomala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aphanoclada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applanata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aprepta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aprica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araneosa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arcuatilis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argutifolia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argyraea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argyrodendron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argyrophylla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arida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aristulata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armillata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armittii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arrecta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ascendens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asepala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ashbyae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asparagoides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aspera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asperulacea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assimilis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assimilis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assimilis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atroviridis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ataxiphylla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ataxiphylla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ataxiphylla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magna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atkinsiana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attenuata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aufeldii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aulacocarpa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aulacocarpa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aulacocarpa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aulacocarpa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fruticosa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aulacophylla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auricoma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auriculiformis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auripila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auronitens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ausfeldii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awestoniana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axillaris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ayersiana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baeuerlenii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baileyana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bakeri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balsamea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bancroftii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barattensis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barbinervis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barbinervis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barbinervis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borealis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barringtonensis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basedowii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baueri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aspera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baueri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baueri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baxteri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beauverdiana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beckleri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benthamii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betchei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bidentata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bidwillii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bidwillii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bidwillii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polystachya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biflora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binata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binervata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binervia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bivenosa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blakei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blakei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blakei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diphylla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blakelyi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blaxellii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blayana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boliviana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boormanii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botrycephala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botrydion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brachybotrya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brachycarpa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brachyclada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brachyphylla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brachyphylla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brachyphylla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recurvata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brachypoda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brachystachya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bracteolata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brassii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browniana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browniana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browniana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endlicheri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browniana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glaucescens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browniana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intermedia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browniana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obscura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brownii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brumalis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brunioides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brunioides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brunioides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granitica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burbidgeae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burkittii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burrowii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buxifolia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buxifolia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buxifolia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pubiflora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bynoeana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caerulescens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caesariata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caesiella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calamifolia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calantha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calcarata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calcicola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calyculata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cambagei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camella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camplophylla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camptoclada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cardiophylla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carens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carnei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carnosula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caroleae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cassicula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castanostegia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catenulata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cedroides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celastrifolia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centrinervia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cerastes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chalkeri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chameleon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chapmanii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australis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chapmanii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chapmanii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chartacea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cheelii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chinchillensis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chippendalei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chisholmii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chrysella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chrysocephala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chrysochaeta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chrysopoda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chrysotricha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cincinnata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citrinoviridis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cliftoniana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cliftoniana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cliftoniana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wonganensis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clivicola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clunies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rossiae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cochlearis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cochlocarpa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cochlocarpa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cochlocarpa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velutinosa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cognata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colei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colletioides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collicola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comans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cometes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complanata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concolorans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concurrens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conferta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confluens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confusa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congesta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conjunctifolia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conniana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consanguinea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consobrina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consortis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conspersa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constablei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continua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coolgardiensis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coriacea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coriacea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coriacea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pendens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coriacea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sericophylla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costiniana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courtii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covenyi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cowaniana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cowleana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craspedocarpa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crassa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crassa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crassa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longicoma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crassicarpa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crassistipula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crassiuscula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crasspedocarpa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crassuloides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cretacea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cretata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crispula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crombiei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cultriformis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cummingiana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cuneata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cuneiformis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cunninghamii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cupularis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curranii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curvata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curvinervia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cuspidifolia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cuthbertsonii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cuvicarpa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cyanophylla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cyclops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cylindrica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cyperophylla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dacrydioides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dallachiana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daviesioides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daweana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dawsonii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dealbata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deanei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deanei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deanei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paucijuga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debilis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decipiens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declinata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decora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decurrens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deficiens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deflexa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deformis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delibrata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delicatula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delphina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deltoidea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ampla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deltoidea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deltoidea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dempsteri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densiflora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denticulosa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dentifera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depressa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dermatophylla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desertorum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desertorum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desertorum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nudipes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desmondii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deuteroneura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diaphyllodinea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dictophleba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dictyoneura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dictyophleba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didyma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dielsii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dietrichiana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difficilis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difformis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dilatata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dimidiata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diminuta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diphylla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dissona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dissona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dissona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indoloria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distans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disticha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ditricha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divergens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dodonaeifolia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dolichophylla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donaldsonii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doratoxylon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dorothea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drepanocarpa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drepanocarpa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drepanocarpa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latifolia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drepanophylla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drewiana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drewiana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drewiana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minor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drummondii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affinis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drummondii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candolleana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drummondii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drummondii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drummondii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elegans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dunnii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dura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durabilis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duriuscula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echinula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effusa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elongata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dilatata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elongata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elongata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empelioclada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enervia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ensifolia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enterocarpa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epacantha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epedunculata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ephedroides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eremaea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eremophila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eremophila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eremophila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variabilis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eremophiloides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ericifolia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ericksonii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erinacea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erioclada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eripoda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errabunda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estrophiolata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euthycarpa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euthyphylla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evenulosa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everistii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excelsa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angusta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excelsa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excelsa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excentrica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exilis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exocarpoides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extensa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fagonioides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falcata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falciformis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farinosa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fasciculifera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fauntleroyi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ferocior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filamentosa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filicifolia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filifolia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fimbriata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flabellifolia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flagelliformis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flavescens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flavipila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flavipila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flavipila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ovalis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fleckeri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flexifolia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flocktoniae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floribunda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floydii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formidabilis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forrestiana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forsythii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fragilis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frigescens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froggattii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fulva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furfuracea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galeata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galioides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galioides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galioides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glabriflora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galioides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leioclada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gardneri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gearginae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gelasina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gemina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genistifolia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georgensis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georginae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gibbosa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gilbertii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gilesiana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gillii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gittinsii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gladiiformis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glandulicarpa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glaucescens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glaucissima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glaucocaesia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glaucocarpa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glaucoptera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gloeotricha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glutinosissima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gnidium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gonidium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gonocarpa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gonoclada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gonophylla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gordonii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gracilenta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gracilifolia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gracillima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grandifolia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granitica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graniticola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grasbyi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grayana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gregorii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grisea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guinetii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gunnii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guymeri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hadrophylla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hakeoides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halliana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hamersleyensis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hamiltoniana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hammondii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handonis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harpophylla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harveyi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hastulata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havilandii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helicophylla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helmsiana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hemignosta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hemiteles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hemsleyi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heterochroa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heteroclita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heteroclita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heteroclita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valida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heteroneura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heteroneura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heteroneura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jutsonii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heteroneura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petila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heteroneura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prolixa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heterophylla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hexaneura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hilliana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hippuroides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hispidula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hockingsii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holosericea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holotricha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homaloclada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homalophylla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horridula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howittii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hubbardiana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huegelii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humifusa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hyaloneura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hylonoma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hystrix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continua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hystrix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hystrix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idiomorpha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imbricata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imitans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imparilis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implexa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improcera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inaequilatera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inaequiloba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inamabilis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incanicarpa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inceae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inceana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incongesta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incrassata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incurva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ingramii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ingrata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inophloia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inops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insolita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efoliolata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insolita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insolita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intorta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intricata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irrorata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irrorata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irrorata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velutinella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isiophylla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islana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isoneura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isoneura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isoneura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nimia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iteaphylla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ixiophylla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ixodes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jackesiana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jacksonioides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jamesiana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jasperensis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jennerae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jensenii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jibberdingensis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johnsonii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jonesii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jucunda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julibrissin</w:t>
            </w:r>
          </w:p>
        </w:tc>
      </w:tr>
      <w:tr w:rsidR="00EE6947" w:rsidRPr="00595DF8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595DF8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  <w:lang w:val="es-CL"/>
              </w:rPr>
            </w:pPr>
            <w:r w:rsidRPr="00595DF8">
              <w:rPr>
                <w:rFonts w:cs="Times New Roman"/>
                <w:sz w:val="20"/>
                <w:lang w:val="es-CL"/>
              </w:rPr>
              <w:t xml:space="preserve">Acacia julifera </w:t>
            </w:r>
            <w:r w:rsidRPr="00595DF8">
              <w:rPr>
                <w:rFonts w:cs="Times New Roman"/>
                <w:i w:val="0"/>
                <w:sz w:val="20"/>
                <w:lang w:val="es-CL"/>
              </w:rPr>
              <w:t>subsp.</w:t>
            </w:r>
            <w:r w:rsidRPr="00595DF8">
              <w:rPr>
                <w:rFonts w:cs="Times New Roman"/>
                <w:sz w:val="20"/>
                <w:lang w:val="es-CL"/>
              </w:rPr>
              <w:t xml:space="preserve"> curvinervia (Maiden) L. Pedley</w:t>
            </w:r>
          </w:p>
        </w:tc>
      </w:tr>
      <w:tr w:rsidR="00EE6947" w:rsidRPr="00595DF8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595DF8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  <w:lang w:val="es-CL"/>
              </w:rPr>
            </w:pPr>
            <w:r w:rsidRPr="00595DF8">
              <w:rPr>
                <w:rFonts w:cs="Times New Roman"/>
                <w:sz w:val="20"/>
                <w:lang w:val="es-CL"/>
              </w:rPr>
              <w:t xml:space="preserve">Acacia julifera </w:t>
            </w:r>
            <w:r w:rsidRPr="00595DF8">
              <w:rPr>
                <w:rFonts w:cs="Times New Roman"/>
                <w:i w:val="0"/>
                <w:sz w:val="20"/>
                <w:lang w:val="es-CL"/>
              </w:rPr>
              <w:t>subsp.</w:t>
            </w:r>
            <w:r w:rsidRPr="00595DF8">
              <w:rPr>
                <w:rFonts w:cs="Times New Roman"/>
                <w:sz w:val="20"/>
                <w:lang w:val="es-CL"/>
              </w:rPr>
              <w:t xml:space="preserve"> gilbertensis Pedley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juncifolia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jutsoni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kalgoorliensis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kauaiensis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kelleri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kempeana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kenneallyi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kerryana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kettlewelliae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kimberleyensis W.Fitzg.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kingiana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koa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kochii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kybeanensis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kydrensis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laccata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lachnophyylla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lanei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lanigera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lanuginophylla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laricina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crassifolia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laricina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laricina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lasiocalyx</w:t>
            </w:r>
          </w:p>
        </w:tc>
      </w:tr>
      <w:tr w:rsidR="00D56E8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6E84" w:rsidRPr="00F8206B" w:rsidRDefault="00D56E8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lasiocarpa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lasiocarpa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bracteolata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lasiocarpa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lasiocarpa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lasiocarpa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sedifolia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lateriticola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latescens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latifolia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latipes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latipes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latipes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licina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latisepala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latzii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lauta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lazaridis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lebbek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lebbekoides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legnota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leichhardtii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leiocalyx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herveyensis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leiocalyx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leiocalyx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leioderma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leiophylla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lentiginea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leprosa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leptalea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leptocarpa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leptoclada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leptoloba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leptoneura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leptopetala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leptophleba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leptospermoides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leptospermoides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leptospermoides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obovata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leptospermoides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psammophila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leptostachya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leucoclada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argentifolia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leucoclada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leucoclada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ligulata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ligustrina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limbata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linarioides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linearifolia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lineata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lineolata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basalis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lineolata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lineolata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linifolia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linophylla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littorea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lobulata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loderi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longifolia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longipedunculata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longiphyllodinea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longispicata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longispicata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longispicata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velutina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longispinea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longissima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lophantha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lophartha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loroloba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loxophylla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lucasii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lullfitziorum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lunata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luteola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lycopodiifolia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lysiphloia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mabelliae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macdonnelliensis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macdonnelliensis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macdonnelliensis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teretifolia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mackeyana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macnuttiana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maconochieana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macradenia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maidenii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maitlandii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malacocephala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malloclada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mangium</w:t>
            </w:r>
          </w:p>
        </w:tc>
      </w:tr>
      <w:tr w:rsidR="0014135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35E" w:rsidRPr="00F8206B" w:rsidRDefault="0014135E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mangium x auriculiformis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manipula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maranoensis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marramamba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masliniana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mathuataensis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maxwellii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mcnuttiana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mearnsii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megacephala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megalantha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meiosperma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meisneri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melanoxylon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melleodera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melvillei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menzelii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merinthophora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merrallii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merrickiae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micreosperma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microbotrya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microcalyx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microcarpa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microcephala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microneura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microsperma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mimica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angusta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mimica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mimica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mimula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minutifolia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mitchellii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moirii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dasycarpa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moirii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moirii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moirii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recurvistipula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mollifolia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mollis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mollissima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montana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monticola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mooreana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mountfordae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mucronata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longifolia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mucronata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mucronata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muelleriana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multilineata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multisiliqua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multispicata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murrayana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murrumboensis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mutabilis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angustifolia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mutabilis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incurva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mutabilis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mutabilis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mutabilis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rhynchophylla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mutabilis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stipulifera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myrtifolia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nanodealbata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nematophylla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neriifolia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nervosa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nesophila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neurophylla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erugata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neurophylla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neurophylla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newbeyi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nigricans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nigripilosa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latifolia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nigripilosa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nigripilosa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nitidula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nivea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nodiflora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notabilis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numerosa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nuperrima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cassitera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nuperrima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nuperrima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</w:t>
            </w:r>
            <w:r w:rsidR="00166512" w:rsidRPr="00F8206B">
              <w:rPr>
                <w:rFonts w:cs="Times New Roman"/>
                <w:sz w:val="20"/>
              </w:rPr>
              <w:t>’</w:t>
            </w:r>
            <w:r w:rsidRPr="00F8206B">
              <w:rPr>
                <w:rFonts w:cs="Times New Roman"/>
                <w:sz w:val="20"/>
              </w:rPr>
              <w:t>shanesii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obesa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obliqua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obliquinervia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obovata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obtecta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obtusata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obtusifolia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octonervia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oldfieldii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olgana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oligoneura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oligophleba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olsenii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omalophylla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ommatosperma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oncinocarpa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oncinophylla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oncinophylla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oncinophylla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patulifolia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ophiolithica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oraria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orbifolia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orites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orthocarpa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orthotricha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oshanesii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oswaldii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oxycedrus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oxyclada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pachyacra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pachycarpa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pachyphloia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pachyphylla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pachypoda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pallidifolia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palustris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papulosa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papyrocarpa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paradoxa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parramattensis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parvipinnula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pataczekii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patagiata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paula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pellita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pelophila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pendula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penninervis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longiracemosa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penninervis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penninervis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pentadenia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perangusta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perryi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petraea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peuce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phaeocalyx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pharangites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phasmoides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phlebocarpa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phlebopetala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phlebopetala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phlebopetala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pubescens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phlebophylla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pickardii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pilligaensis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pinguiculosa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pinguiculosa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pinguiculosa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teretifolia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platycarpa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plautella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plectocarpa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plectocarpa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plectocarpa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tanumbirinensis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plicata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polifolia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poliochroa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polyandenia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polybotrya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polystachya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porcata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praelongata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praemorsa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praetermissa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prainii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pravifolia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pravissima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preissiana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prismifolia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pritzeliana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producta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profusa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prominens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proxima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pruinocarpa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pruinosa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pterocaulon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ptychoclada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ptychophylla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pubescens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pubicosta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pubifolia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pubirhachis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pulchella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glaberrima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pulchella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goadbyi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pulchella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pulchella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pulchella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reflexa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pulviniformis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puncticulata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purpureapetala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pusilla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pustula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pychostachya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pycnantha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pycnocephala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pycnostachya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pygmaea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pyrifolia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quadrilateralis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quadrimarginea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quadrisulcata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quinquinervia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quornensis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racospermoides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ramiflora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ramulosa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randelliana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redolens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rendlei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repanda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resinicostata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resinomarginea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resinosa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resinostipulea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restiacea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retinervis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retinodes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araria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retinodes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retinodes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retinodes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uncifolia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retivenea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cladestina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retivenea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retivenea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retrorsa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rhamphophylla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rhetinocarpa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rhetinoides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rhigiophylla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rhodophloia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rhodoxylon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riceana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richardsii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richii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ridleyana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rigens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rigida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rivalis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robinae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rossei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rostellata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rostellifera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rothii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rotundifolia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roycei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rubida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rupicola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ruppii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ryaniana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sabulosa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saliciformis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salicina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saligna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saxatilis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saxicola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scabra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scalena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scalpelliformis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schinoides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sciophanes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scirpifolia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scleroclada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sclerophylla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pilosa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sclerophylla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sclerophylla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sclerophylla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teretiuscula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sclerosperma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glaucescens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sclerosperma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sclerosperma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sedifolia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pulvinata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sedifolia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sedifolia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semiaurea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semibinervia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semilunata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semirigida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semitrullata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sericata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sericocarpa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sericoflora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sessiliceps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sessilis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sessilispica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setulifera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shirleyi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shuttleworthii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sibilans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sibina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siculiformis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signata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silvestris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simplex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simplicifolia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simsii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simulans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singula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solandri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sophorae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sorophylla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spania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sparsiflora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spathulifolia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speckii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spectabilis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sphacelata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sphacelata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sphacelata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sphacelata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verticillata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sphaerostachya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spilleriana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spinescens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spinosissima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spirorbis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solandri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spirorbis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spirorbis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spondylophylla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spongolitica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squamata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startii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steedmanii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stenophylla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stenoptera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stereophylla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cylindrata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stereophylla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stereophylla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stigmatophylla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stipulata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stipuligera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glabrifolia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stipuligera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stipuligera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stipulosa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storyi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stowardii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striatifolia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stricta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strongylophylla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suaveolens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subcaerulea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suberosa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subflexuosa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capillata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subflexuosa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subflexuosa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sublananta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subporosa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subracemosa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subrigida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subsessilis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subternata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subtessarogona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subtilinervis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subulata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sulcata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planoconvexa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sulcata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platyphylla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sulcata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sulcata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sutherlandii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symonii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synchronicia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tarculensis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tayloriana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telmica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tenuinervis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tenuior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tenuispica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tenuissima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tephrina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teretifolia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terminalis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tessellata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tetanophylla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tetragonocarpa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tetragonophylla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tetraneura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tetraptera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tindaleae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torringtonensis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torticarpa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torulosa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trachphyloia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trachycarpa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translucens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tratmaniana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trigonophylla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trinervata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trineura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triptchya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triptera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triquetra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tropica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truculenta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trulliformis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truncuta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tuberculata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tumida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tysonii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ulicifolia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ulicina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uliginosa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umbellata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uncifera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uncinata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uncinella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albipes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uncinella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uncinella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undoolyana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undosa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unguicula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unicinata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unicinella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uncinella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unifissilis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urophylla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validinervia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varia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crassinervis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varia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parviflora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vassalii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venulosa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verniciflua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veronica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verricula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verticillata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latifolia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verticillata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ovoidea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verticillata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verticillata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vestita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victoriae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arida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victoriae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victoriae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vincentii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viscidula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viscifolia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vittata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volubilis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wanyu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wardellii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warramaba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wattsiana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websteri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wetarensis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whibleyana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whilhemiana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whitei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wickhamii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wilcoxii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wilhelmiana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willdenowiana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williamsonii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wilsonii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wiseana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xanthina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xerophila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brevior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Acacia xerophila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xerophila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xiphoclada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xiphophylla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yirrkallensis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Acacia yorkrakinensis</w:t>
            </w:r>
          </w:p>
        </w:tc>
      </w:tr>
      <w:tr w:rsidR="0025146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467" w:rsidRPr="00F8206B" w:rsidRDefault="002514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Acaena affinis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Acaena anserinifolia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Acaena microphylla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Acaena novae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zelandiae 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Acalypha godseffiana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Acalypha hispida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Acalypha wilkesiana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Acanthocalyx nepalensis</w:t>
            </w:r>
          </w:p>
        </w:tc>
      </w:tr>
      <w:tr w:rsidR="008E441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1B" w:rsidRPr="00F8206B" w:rsidRDefault="008E441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Acanthocarpus preissii</w:t>
            </w:r>
          </w:p>
        </w:tc>
      </w:tr>
      <w:tr w:rsidR="00166BE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BEB" w:rsidRPr="00F8206B" w:rsidRDefault="00166BE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Acantholimon armenum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Acantholimon glumaceum</w:t>
            </w:r>
          </w:p>
        </w:tc>
      </w:tr>
      <w:tr w:rsidR="00166BE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BEB" w:rsidRPr="00F8206B" w:rsidRDefault="00166BE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Acantholimon hohenackeri</w:t>
            </w:r>
          </w:p>
        </w:tc>
      </w:tr>
      <w:tr w:rsidR="0057754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7545" w:rsidRPr="00F8206B" w:rsidRDefault="0057754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Acantholiomon jarmilae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Acanthopanax ricinifolius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Acanthopanax senticosus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Acanthophoenix crinita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Acanthophoenix rubra 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Acanthorhipsalis monacantha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Acanthorrhiza warscewiczii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Acanthostachys ananassoides</w:t>
            </w:r>
          </w:p>
        </w:tc>
      </w:tr>
      <w:tr w:rsidR="008E441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1B" w:rsidRPr="00F8206B" w:rsidRDefault="008E441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Acanthostachys pitcairnioides</w:t>
            </w:r>
          </w:p>
        </w:tc>
      </w:tr>
      <w:tr w:rsidR="008E441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1B" w:rsidRPr="00F8206B" w:rsidRDefault="008E441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Acanthostachys strobilacea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Acanthus balcanicus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Acanthus dioscoridis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Acanthus eminens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Acanthus hirsutus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Acanthus hungaricus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Acanthus mollis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Acanthus polystachyus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Acanthus pubescens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Acanthus spinosus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Acanthus syriacus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amoenum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argutum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assyriacum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barbatum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buergerianum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buergerianum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formosanum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buergerianum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ningpoense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californicum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californicum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texanum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campbellii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campbellii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chekiangense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campbellii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flabellatum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campbellii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sinense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campbellii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wilsonii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campestre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campestre f. pulverulentum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capillipes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cappadocicum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cappadocicum f. rubrum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cappadocicum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cappadocicum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cappadocicum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divergens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cappadocicum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lobelii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cappadocicum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sinicum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cappadocicum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sinicum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tricaudatum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cappadocicum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sinicum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carpinifolium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caudatifolium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caudatum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caudatum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caudatum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caudatum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multiserratum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caudatum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ukurunduense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caudatum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multiserratum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caudatum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prattii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caudatum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ukurunduense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cinerascens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circinatum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cissifolium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cissifolium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henryi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cordatum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cordatum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subtrinervium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craibianum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crataegifolium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creticum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dasycarpum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davidii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davidii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grosseri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diffusum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dimorphifolium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distylum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divergens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douglasii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elegantulum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erianthum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fabri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fargesii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flabellatum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flabellatum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yunnanense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floridanum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floridanum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acuminatum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ginnala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ginnala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theiferum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ginnala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semenovii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giraldii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glabrum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glabrum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diffusum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glabrum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douglasii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glabrum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neomexicanum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glabrum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diffusum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glabrum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neomexicanum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grandidentatum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grandidentatum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sinuosum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griseum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grosseri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grosseri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hersii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heldreichii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heldreichii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trautvetteri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henryi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hersii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hookeri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ibericum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insigne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interius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itoanum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japonicum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japonicum f. aureum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kawakamii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taiton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montanum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komarovii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laetum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laetum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parviflorum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laetum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tricaudatum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laevigatum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laevigatum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dimorphifolium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laevigatum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reticulatum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laevigatum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salweenense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laxiflorum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leucoderme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lobelii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macrophyllum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mandshuricum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maximowiczianum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metcalfii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mono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monspessulanum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monspessulanum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assyriacum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monspessulanum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cinerascens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monspessulanum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ibericum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monspessulanum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microphyllum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monspessulanum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oksalianum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monspessulanum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persicum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monspessulanum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turcomanicum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monspessulanum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ibericum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monspessulanum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microphyllum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morrisonense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negundo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negundo f. auratum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negundo f. aureovariegatum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negundo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californica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negundo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interius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negundo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mexicanum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negundo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californica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negundo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interius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negundo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texanum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negundo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variegatum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negundo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violaceum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neomexicanum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nigrum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nikoense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nikoense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griseum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oblongum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oblongum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biauritum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oblongum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itoanum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obtusatum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olivaceum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oliverianum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oliverianum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formosanum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oliverianum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nakaharai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opalus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opalus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obtusatum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opalus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obtusatum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orientale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palmatum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palmatum f. sanguineum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palmatum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amoenum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palmatum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matsumurae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palmatum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palmatum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palmatum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atropurpureum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palmatum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dissectum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palmatum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heptalobum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palmatum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matsumurae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palmatum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palmatum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papilio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paxii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pectinatum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pectinatum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laxiflorum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pensylvanicum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pentaphyllum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persicum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pictum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mono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pictum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mono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platanoides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platanoides f. stollii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platanoides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turkestanicum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platanoides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schwedleri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polymorphum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pseudoplatanus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pseudoplatanus f. corstorphinense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pseudoplatanus f. variegatum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pseudoplatanus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purpurascens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pseudoplatanus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tomentosum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pseudoplatanus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villosum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pseudo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sieboldianum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pubinerve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quinquelobum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rubescens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rubrum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rubrum f. tomentosum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rubrum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tomentosum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rufinerve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rufinerve f. albolimbatum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rugelii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saccharinum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saccharinum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floridanum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saccharophorum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saccharum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saccharum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floridanum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saccharum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grandidentatum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saccharum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grandidentatum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sinuosum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saccharum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leucoderme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saccharum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nigrum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saccharum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saccharum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saccharum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skutchii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saccharum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rugelii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saccharum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schneckii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salweenense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sanguineum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semenovii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septemlobum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shirasawanum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sieboldianum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sikkimense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sikkimense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metcalfii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sikkimense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sikkimense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sinense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sinuosum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skutchii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spicatum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stachyophyllum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stachyophyllum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striatum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subtrinervium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taiton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montanum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tataricum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tataricum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aidzuense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tataricum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ginnala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tataricum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semenovii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tataricum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aidzuense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tegmentosum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tegmentosum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grosseri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theiferum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trautvetteri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trifidum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trifidum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formosanum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trifidum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ningpoense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triflorum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truncatum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truncatum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mono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turcomanicum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turkestanicum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ukurunduense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ukurunduense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caudatum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vanvolxemii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velutinum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velutinum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vanvolxemii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wilsonii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Acer wilsonii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chekiangense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 x freemanii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Aceriphyllum rossii</w:t>
            </w:r>
          </w:p>
        </w:tc>
      </w:tr>
      <w:tr w:rsidR="00D1597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970" w:rsidRPr="00F8206B" w:rsidRDefault="00D1597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Acetosa sagittata</w:t>
            </w:r>
          </w:p>
        </w:tc>
      </w:tr>
      <w:tr w:rsidR="00E63A7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A71" w:rsidRPr="00F8206B" w:rsidRDefault="00E63A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Acetosella corniculata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aegyptiaca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ageratifolia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ageratum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borealis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clavennae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clavennae x clypeolata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clypeolata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clypeolata x filipendulina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decolorans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distans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Achillea distans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tanacetifolia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erba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rotta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rupestris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filipendulina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fraasii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grandifolia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lanulosa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magna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millefolium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Achillea millefolium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borealis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Achillea millefolium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lanulosa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Achillea millefolium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millefolium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Achillea millefolium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occidentale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Achillea millefolium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occidentalis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nana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ptarmica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Achillea ptarmica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macrocephala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rupestris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tanacetifolia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taygetea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Achillea tomentosa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Achimenes cupreata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Achimenes patens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Achlys californica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Achlys triphylla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Achradelpha mammosa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Achras caimito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Achras lucuma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Achras mammosa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Achras zapota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Achras zapota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zapotilla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Achras zapotilla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Acidanthera bicolor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Acidanthera capensis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Acidanthera platypetala 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Acinos alpinus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Acinos thymoides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Aciphylla aurea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Aciphylla aurea x horrida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Aciphylla colensoi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Aciphylla congesta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Aciphylla crenulata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Aciphylla dieffenbachii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Aciphylla glacialis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Aciphylla gracilis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Aciphylla hectori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Aciphylla horrida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Aciphylla monroi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Aciphylla montana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Aciphylla pinnatifida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Aciphylla scott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thompsonii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Aciphylla simplex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Aciphylla simplicifolia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Aciphylla squarrosa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Aciphylla subflabellata</w:t>
            </w:r>
          </w:p>
        </w:tc>
      </w:tr>
      <w:tr w:rsidR="008E441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1B" w:rsidRPr="00F8206B" w:rsidRDefault="008E441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Acis autumnalis</w:t>
            </w:r>
          </w:p>
        </w:tc>
      </w:tr>
      <w:tr w:rsidR="008E441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1B" w:rsidRPr="00F8206B" w:rsidRDefault="008E441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Acis longifolia</w:t>
            </w:r>
          </w:p>
        </w:tc>
      </w:tr>
      <w:tr w:rsidR="008E441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1B" w:rsidRPr="00F8206B" w:rsidRDefault="008E441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Acis nicaeensis</w:t>
            </w:r>
          </w:p>
        </w:tc>
      </w:tr>
      <w:tr w:rsidR="008E441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1B" w:rsidRPr="00F8206B" w:rsidRDefault="008E441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Acis rosea</w:t>
            </w:r>
          </w:p>
        </w:tc>
      </w:tr>
      <w:tr w:rsidR="008E441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1B" w:rsidRPr="00F8206B" w:rsidRDefault="008E441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Acis trichophylla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Acmadenia heterophylla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Acmadenia mundii</w:t>
            </w:r>
          </w:p>
        </w:tc>
      </w:tr>
      <w:tr w:rsidR="00D1597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970" w:rsidRPr="00F8206B" w:rsidRDefault="00D1597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Acmella oleracea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Acoelorraphe wrightii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Aconitum anthora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Aconitum carmichaelii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arendsii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Aconitum carneum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Aconitum hemsleyanum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Aconitum lycoctonum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Aconitum napellus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Aconitum septentrionale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Aconitum vulparia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Aconitum wardii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Acorus calamus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Acorus gramineus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Acridocarpus natalitus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Acrocarpus fraxinifolius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Acroclinum roseum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Acrocomia aculeata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Acrocomia armentalis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Acrocomia crispa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Acrocomia hassleri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Acrocomia totai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Acronychia oblongifolia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Acrostichum aureum</w:t>
            </w:r>
          </w:p>
        </w:tc>
      </w:tr>
      <w:tr w:rsidR="008E441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1B" w:rsidRPr="00F8206B" w:rsidRDefault="008E441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Acrostichum digitatum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Acrostichum heteroclitum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Acrostichum lingua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Acrostichum punctatum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Acrostichum speciosum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Acrostichum thalictroides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Actaea cimicifuga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simplex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Actaea dahurica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Actaea dioica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Actaea japonica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Actaea racemosa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Actaea simplex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arguta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Actinidia arguta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arguta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Actinidia arguta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cordifolia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Actinidia arguta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giraldii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Actinidia arguta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megalocarpa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Actinidia arguta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purpurea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arguta x kolomikta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arguta x melanandra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callosa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chinensis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chinensis f. jinggangshanensis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chinensis f. rufopulpa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Actinidia chinensis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deliciosa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Actinidia chinensis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hispida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Actinidia chinensis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jinggangshanensis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Actinidia chinensis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rufopulpa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chrysantha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cordifolia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coriacea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deliciosa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eriantha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giraldii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hemsleyana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kolomikta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latifolia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Actinidia latifolia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deliciosa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macrosperma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megalocarpa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melanandra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platyphylla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polygama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purpurea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rubricaulis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rufa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Actinidia valvata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Actinokentia divaricata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Actinokentia huerlimannii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Actinophloeus propinquus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Actinophloeus sanderianus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Actinorhytis calapparia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Actinorhytis poamau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Actinospora dahurica</w:t>
            </w:r>
          </w:p>
        </w:tc>
      </w:tr>
      <w:tr w:rsidR="008E441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1B" w:rsidRPr="00F8206B" w:rsidRDefault="008E441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Actinostachys boninensis</w:t>
            </w:r>
          </w:p>
        </w:tc>
      </w:tr>
      <w:tr w:rsidR="008E441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1B" w:rsidRPr="00F8206B" w:rsidRDefault="008E441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Actinostachys digitata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Actinotus helianthi</w:t>
            </w:r>
          </w:p>
        </w:tc>
      </w:tr>
      <w:tr w:rsidR="00534CE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4CE8" w:rsidRPr="00F8206B" w:rsidRDefault="00534CE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Adansonia bernieri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Adansonia digitata</w:t>
            </w:r>
          </w:p>
        </w:tc>
      </w:tr>
      <w:tr w:rsidR="00534CE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4CE8" w:rsidRPr="00F8206B" w:rsidRDefault="00534CE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Adansonia fony 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Adansonia grandidieri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Adansonia gregorii</w:t>
            </w:r>
          </w:p>
        </w:tc>
      </w:tr>
      <w:tr w:rsidR="00534CE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4CE8" w:rsidRPr="00F8206B" w:rsidRDefault="00534CE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Adansonia madagascariensis</w:t>
            </w:r>
          </w:p>
        </w:tc>
      </w:tr>
      <w:tr w:rsidR="00534CE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4CE8" w:rsidRPr="00F8206B" w:rsidRDefault="00534CE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Adansonia perrieri</w:t>
            </w:r>
          </w:p>
        </w:tc>
      </w:tr>
      <w:tr w:rsidR="00534CE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4CE8" w:rsidRPr="00F8206B" w:rsidRDefault="00534CE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Adansonia rubrostipa</w:t>
            </w:r>
          </w:p>
        </w:tc>
      </w:tr>
      <w:tr w:rsidR="00534CE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4CE8" w:rsidRPr="00F8206B" w:rsidRDefault="00534CE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Adansonia suarezensis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Adansonia za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Adelaster albivenis</w:t>
            </w:r>
          </w:p>
        </w:tc>
      </w:tr>
      <w:tr w:rsidR="00EE694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947" w:rsidRPr="00F8206B" w:rsidRDefault="00EE694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Adenandra fragrans</w:t>
            </w:r>
          </w:p>
        </w:tc>
      </w:tr>
      <w:tr w:rsidR="00E868E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68EA" w:rsidRPr="00F8206B" w:rsidRDefault="00E868E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Adenandra obtusata</w:t>
            </w:r>
          </w:p>
        </w:tc>
      </w:tr>
      <w:tr w:rsidR="0098125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1258" w:rsidRPr="00F8206B" w:rsidRDefault="0098125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Adenandra uniflora</w:t>
            </w:r>
          </w:p>
        </w:tc>
      </w:tr>
      <w:tr w:rsidR="00D15970" w:rsidRPr="00F8206B" w:rsidDel="004300D4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970" w:rsidRPr="00F8206B" w:rsidDel="004300D4" w:rsidRDefault="00D1597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Adenanthera pavonina</w:t>
            </w:r>
          </w:p>
        </w:tc>
      </w:tr>
      <w:tr w:rsidR="0054388A" w:rsidRPr="00F8206B" w:rsidDel="004300D4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Adenanthos cuneatus</w:t>
            </w:r>
          </w:p>
        </w:tc>
      </w:tr>
      <w:tr w:rsidR="0054388A" w:rsidRPr="00F8206B" w:rsidDel="004300D4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Adenanthos cygnorum</w:t>
            </w:r>
          </w:p>
        </w:tc>
      </w:tr>
      <w:tr w:rsidR="00D56E84" w:rsidRPr="00F8206B" w:rsidDel="004300D4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6E84" w:rsidRPr="00F8206B" w:rsidRDefault="00D56E8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Adenanthos teges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Adenia digitata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Adenia glauca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Adenia globosa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Adenia isaloensis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Adenia monadelpha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Adenia olaboensis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Adenia repanda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Adenia spinosa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Adenia subsessilifolia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Adenium arabicum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Adenium boehmianum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Adenium coetaneum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Adenium honghel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Adenium multiflorum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Adenium obesum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Adenium obesum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multiflorum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Adenium obesum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multiflorum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Adenium oleifolium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Adenium socotranum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Adenium somalense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Adenium swazicum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Adenophora bulleyana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Adenophora confusa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Adenophora divaricata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Adenophora forrestii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Adenophora khasiana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Adenophora liliifolia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Adenophora morrisonensis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Adenophora nikoensis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Adenophora pereskiifolia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Adenophora polyantha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Adenophora polymorpha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Adenophora potaninii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Adenophora remotiflora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Adenophora stricta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Adenophora takedae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howozana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Adenophora taquetii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Adenophora tashiroi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Adenophora tetraphylla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Adenophora thunbergiana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Adenophora triphylla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Adenophora triphylla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hakusanensis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Adenophora verticillata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Adenophora verticillata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angustifolia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Adenophora verticillata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princeps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Adenorandia kalbreyeri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Adesmia mucronata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Adhatoda cydoniifolia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Adhatoda vasica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aethiopicum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aleuticum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anceps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capillus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veneris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caudatum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chusanum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concinnum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cultratum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formosum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fulvum</w:t>
            </w:r>
          </w:p>
        </w:tc>
      </w:tr>
      <w:tr w:rsidR="008E441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1B" w:rsidRPr="00F8206B" w:rsidRDefault="008E441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lunatum</w:t>
            </w:r>
          </w:p>
        </w:tc>
      </w:tr>
      <w:tr w:rsidR="008E441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41B" w:rsidRPr="00F8206B" w:rsidRDefault="008E441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lunulatum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macrophyllum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pedatum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Adiantum pedatum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aleuticum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Adiantum pedatum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aleuticum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pentadactylon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peruvianum</w:t>
            </w:r>
          </w:p>
        </w:tc>
      </w:tr>
      <w:tr w:rsidR="00E711C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CA" w:rsidRPr="00F8206B" w:rsidRDefault="00E711C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philippense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raddianum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reniforme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repens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silvaticum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tenerum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Adiantum tenerum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farleyense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trapeziforme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Adiantum venustum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Adlumia fungosa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Adonanthe cyllenea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Adonanthe pyrenaice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Adonidia merrillii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Adonis aestivalis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Adonis amurensis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Adonis brevistyla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Adonis cyllenea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Adonis pyrenaica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Adonis vernalis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alstonii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alveolatus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antidorcatus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bicolor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blosianus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caryophyllaceus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cooperi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cristatus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diabolicus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fallax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filicaulis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geyeri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hallii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hemisphaericus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inamoenus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leucophyllus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liebenbergii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maculatus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mammillaris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Adromischus mammillaris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marlothii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marianae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montium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klinghardtii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nanus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phillipsiae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poellnitzianus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schuldtianus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sphenophyllus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subdistichus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subviridis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triflorus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trigynus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Adromischus umbraticola</w:t>
            </w:r>
          </w:p>
        </w:tc>
      </w:tr>
      <w:tr w:rsidR="00E711C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CA" w:rsidRPr="00F8206B" w:rsidRDefault="00E711C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abbreviata</w:t>
            </w:r>
          </w:p>
        </w:tc>
      </w:tr>
      <w:tr w:rsidR="00E711C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CA" w:rsidRPr="00F8206B" w:rsidRDefault="00E711C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aciculosa</w:t>
            </w:r>
          </w:p>
        </w:tc>
      </w:tr>
      <w:tr w:rsidR="00E711C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CA" w:rsidRPr="00F8206B" w:rsidRDefault="00E711C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aculeatosepala</w:t>
            </w:r>
          </w:p>
        </w:tc>
      </w:tr>
      <w:tr w:rsidR="00E63A7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A71" w:rsidRPr="00F8206B" w:rsidRDefault="00E63A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aguadocensis</w:t>
            </w:r>
          </w:p>
        </w:tc>
      </w:tr>
      <w:tr w:rsidR="00E711C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CA" w:rsidRPr="00F8206B" w:rsidRDefault="00E711C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alba</w:t>
            </w:r>
          </w:p>
        </w:tc>
      </w:tr>
      <w:tr w:rsidR="00E711C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CA" w:rsidRPr="00F8206B" w:rsidRDefault="00E711C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alegrensis</w:t>
            </w:r>
          </w:p>
        </w:tc>
      </w:tr>
      <w:tr w:rsidR="002C23F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23FF" w:rsidRPr="00F8206B" w:rsidRDefault="002C23FF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allenii</w:t>
            </w:r>
          </w:p>
        </w:tc>
      </w:tr>
      <w:tr w:rsidR="00E711C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CA" w:rsidRPr="00F8206B" w:rsidRDefault="00E711CA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alopecurus</w:t>
            </w:r>
          </w:p>
        </w:tc>
      </w:tr>
      <w:tr w:rsidR="00E711C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CA" w:rsidRPr="00F8206B" w:rsidRDefault="00E711CA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amazonica</w:t>
            </w:r>
          </w:p>
        </w:tc>
      </w:tr>
      <w:tr w:rsidR="002C23F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23FF" w:rsidRPr="00F8206B" w:rsidRDefault="002C23FF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amicorum</w:t>
            </w:r>
          </w:p>
        </w:tc>
      </w:tr>
      <w:tr w:rsidR="00E711C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CA" w:rsidRPr="00F8206B" w:rsidRDefault="00E711CA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ampla</w:t>
            </w:r>
          </w:p>
        </w:tc>
      </w:tr>
      <w:tr w:rsidR="006C4D8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D85" w:rsidRPr="00F8206B" w:rsidRDefault="006C4D85" w:rsidP="006C4D8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ampullacea</w:t>
            </w:r>
          </w:p>
        </w:tc>
      </w:tr>
      <w:tr w:rsidR="00E711C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CA" w:rsidRPr="00F8206B" w:rsidRDefault="00E711CA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andersonii</w:t>
            </w:r>
          </w:p>
        </w:tc>
      </w:tr>
      <w:tr w:rsidR="00E711C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CA" w:rsidRPr="00F8206B" w:rsidRDefault="00E711CA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angustifolia</w:t>
            </w:r>
          </w:p>
        </w:tc>
      </w:tr>
      <w:tr w:rsidR="00E711C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CA" w:rsidRPr="00F8206B" w:rsidRDefault="00E711CA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anomala</w:t>
            </w:r>
          </w:p>
        </w:tc>
      </w:tr>
      <w:tr w:rsidR="00E711C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CA" w:rsidRPr="00F8206B" w:rsidRDefault="00A73DD8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apocalyptica</w:t>
            </w:r>
          </w:p>
        </w:tc>
      </w:tr>
      <w:tr w:rsidR="00E63A7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A71" w:rsidRPr="00F8206B" w:rsidRDefault="00E63A71" w:rsidP="00E63A71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Aechmea aquadocensis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aquilega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Aechmea aquilegia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aquilegia</w:t>
            </w:r>
          </w:p>
        </w:tc>
      </w:tr>
      <w:tr w:rsidR="00A73DD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DD8" w:rsidRPr="00F8206B" w:rsidRDefault="00A73DD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araneosa</w:t>
            </w:r>
          </w:p>
        </w:tc>
      </w:tr>
      <w:tr w:rsidR="00A73DD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DD8" w:rsidRPr="00F8206B" w:rsidRDefault="00A73DD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arenaria</w:t>
            </w:r>
          </w:p>
        </w:tc>
      </w:tr>
      <w:tr w:rsidR="00DE695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6951" w:rsidRPr="00F8206B" w:rsidRDefault="00DE6951" w:rsidP="00DE6951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aripensis</w:t>
            </w:r>
          </w:p>
        </w:tc>
      </w:tr>
      <w:tr w:rsidR="00A73DD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DD8" w:rsidRPr="00F8206B" w:rsidRDefault="00A73DD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augusta</w:t>
            </w:r>
          </w:p>
        </w:tc>
      </w:tr>
      <w:tr w:rsidR="00A73DD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DD8" w:rsidRPr="00F8206B" w:rsidRDefault="00A73DD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azurea</w:t>
            </w:r>
          </w:p>
        </w:tc>
      </w:tr>
      <w:tr w:rsidR="00A73DD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DD8" w:rsidRPr="00F8206B" w:rsidRDefault="00A73DD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bahiana</w:t>
            </w:r>
          </w:p>
        </w:tc>
      </w:tr>
      <w:tr w:rsidR="00A73DD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DD8" w:rsidRPr="00F8206B" w:rsidRDefault="00A73DD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bambusoides</w:t>
            </w:r>
          </w:p>
        </w:tc>
      </w:tr>
      <w:tr w:rsidR="00A73DD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DD8" w:rsidRPr="00F8206B" w:rsidRDefault="00A73DD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barleei</w:t>
            </w:r>
          </w:p>
        </w:tc>
      </w:tr>
      <w:tr w:rsidR="00A73DD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DD8" w:rsidRPr="00F8206B" w:rsidRDefault="00A73DD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beeriana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biflora</w:t>
            </w:r>
          </w:p>
        </w:tc>
      </w:tr>
      <w:tr w:rsidR="0063507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5070" w:rsidRPr="00F8206B" w:rsidRDefault="0063507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blanchetiana</w:t>
            </w:r>
          </w:p>
        </w:tc>
      </w:tr>
      <w:tr w:rsidR="00A73DD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3DD8" w:rsidRPr="00F8206B" w:rsidRDefault="00A73DD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blanchetii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‘Blue Tango’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blumenavii</w:t>
            </w:r>
          </w:p>
        </w:tc>
      </w:tr>
      <w:tr w:rsidR="006B5BE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F8206B" w:rsidRDefault="006B5BE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bocainensis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bracteata</w:t>
            </w:r>
          </w:p>
        </w:tc>
      </w:tr>
      <w:tr w:rsidR="006B5BE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F8206B" w:rsidRDefault="006B5BE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brassicoides</w:t>
            </w:r>
          </w:p>
        </w:tc>
      </w:tr>
      <w:tr w:rsidR="00FE02B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2BE" w:rsidRPr="00F8206B" w:rsidRDefault="00FE02BE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brevicollis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bromeliifolia</w:t>
            </w:r>
          </w:p>
        </w:tc>
      </w:tr>
      <w:tr w:rsidR="006B5BE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F8206B" w:rsidRDefault="006B5BE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burle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marxii</w:t>
            </w:r>
          </w:p>
        </w:tc>
      </w:tr>
      <w:tr w:rsidR="006B5BE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F8206B" w:rsidRDefault="006B5BE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caesia</w:t>
            </w:r>
          </w:p>
        </w:tc>
      </w:tr>
      <w:tr w:rsidR="006B5BE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F8206B" w:rsidRDefault="006B5BE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callichroma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calyculata</w:t>
            </w:r>
          </w:p>
        </w:tc>
      </w:tr>
      <w:tr w:rsidR="006B5BE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F8206B" w:rsidRDefault="006B5BE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campanulata</w:t>
            </w:r>
          </w:p>
        </w:tc>
      </w:tr>
      <w:tr w:rsidR="006B5BE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F8206B" w:rsidRDefault="006B5BE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candida</w:t>
            </w:r>
          </w:p>
        </w:tc>
      </w:tr>
      <w:tr w:rsidR="006B5BE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F8206B" w:rsidRDefault="006B5BE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capixabae</w:t>
            </w:r>
          </w:p>
        </w:tc>
      </w:tr>
      <w:tr w:rsidR="006B5BE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F8206B" w:rsidRDefault="006B5BE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cariocae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carvalhoi</w:t>
            </w:r>
          </w:p>
        </w:tc>
      </w:tr>
      <w:tr w:rsidR="006B5BE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F8206B" w:rsidRDefault="006B5BE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castanea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castelnavii</w:t>
            </w:r>
          </w:p>
        </w:tc>
      </w:tr>
      <w:tr w:rsidR="006B5BE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F8206B" w:rsidRDefault="006B5BE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cathcartii</w:t>
            </w:r>
          </w:p>
        </w:tc>
      </w:tr>
      <w:tr w:rsidR="006B5BE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F8206B" w:rsidRDefault="006B5BE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caudata</w:t>
            </w:r>
          </w:p>
        </w:tc>
      </w:tr>
      <w:tr w:rsidR="006B5BE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F8206B" w:rsidRDefault="006B5BE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cephaloides</w:t>
            </w:r>
          </w:p>
        </w:tc>
      </w:tr>
      <w:tr w:rsidR="0063507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5070" w:rsidRPr="00F8206B" w:rsidRDefault="0063507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chantinii</w:t>
            </w:r>
          </w:p>
        </w:tc>
      </w:tr>
      <w:tr w:rsidR="006B5BE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F8206B" w:rsidRDefault="006B5BE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chiriquensis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chlorophylla</w:t>
            </w:r>
          </w:p>
        </w:tc>
      </w:tr>
      <w:tr w:rsidR="006B5BE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BE5" w:rsidRPr="00F8206B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chromatica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coelestis</w:t>
            </w:r>
          </w:p>
        </w:tc>
      </w:tr>
      <w:tr w:rsidR="00B33DB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DB9" w:rsidRPr="00F8206B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colombiana</w:t>
            </w:r>
          </w:p>
        </w:tc>
      </w:tr>
      <w:tr w:rsidR="00B33DB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DB9" w:rsidRPr="00F8206B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columnaris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comata</w:t>
            </w:r>
          </w:p>
        </w:tc>
      </w:tr>
      <w:tr w:rsidR="00B33DB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DB9" w:rsidRPr="00F8206B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conifera</w:t>
            </w:r>
          </w:p>
        </w:tc>
      </w:tr>
      <w:tr w:rsidR="00B33DB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DB9" w:rsidRPr="00F8206B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conspicuiarmata</w:t>
            </w:r>
          </w:p>
        </w:tc>
      </w:tr>
      <w:tr w:rsidR="00B33DB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DB9" w:rsidRPr="00F8206B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constantinii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contracta</w:t>
            </w:r>
          </w:p>
        </w:tc>
      </w:tr>
      <w:tr w:rsidR="00B33DB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DB9" w:rsidRPr="00F8206B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cornui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correia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arauji</w:t>
            </w:r>
          </w:p>
        </w:tc>
      </w:tr>
      <w:tr w:rsidR="00B33DB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DB9" w:rsidRPr="00F8206B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correia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araujoi</w:t>
            </w:r>
          </w:p>
        </w:tc>
      </w:tr>
      <w:tr w:rsidR="00FE02B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02BE" w:rsidRPr="00F8206B" w:rsidRDefault="00FE02BE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corymbosa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cucullata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cylindrata</w:t>
            </w:r>
          </w:p>
        </w:tc>
      </w:tr>
      <w:tr w:rsidR="006C4D8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D85" w:rsidRPr="00F8206B" w:rsidRDefault="006C4D85" w:rsidP="00FE04F4">
            <w:pPr>
              <w:tabs>
                <w:tab w:val="left" w:pos="4621"/>
              </w:tabs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i/>
                <w:iCs/>
                <w:color w:val="000000"/>
                <w:sz w:val="20"/>
              </w:rPr>
              <w:t>Aechmea cymospaniculata</w:t>
            </w:r>
          </w:p>
        </w:tc>
      </w:tr>
      <w:tr w:rsidR="00B33DB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DB9" w:rsidRPr="00F8206B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dactylina</w:t>
            </w:r>
          </w:p>
        </w:tc>
      </w:tr>
      <w:tr w:rsidR="00B33DB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DB9" w:rsidRPr="00F8206B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dealbata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‘Del Mar’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dichlamydea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Aechmea dichlamydea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trinitensis</w:t>
            </w:r>
          </w:p>
        </w:tc>
      </w:tr>
      <w:tr w:rsidR="00B33DB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DB9" w:rsidRPr="00F8206B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discordiae</w:t>
            </w:r>
          </w:p>
        </w:tc>
      </w:tr>
      <w:tr w:rsidR="00B33DB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DB9" w:rsidRPr="00F8206B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disjuncta</w:t>
            </w:r>
          </w:p>
        </w:tc>
      </w:tr>
      <w:tr w:rsidR="00B33DB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DB9" w:rsidRPr="00F8206B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distans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distichantha</w:t>
            </w:r>
          </w:p>
        </w:tc>
      </w:tr>
      <w:tr w:rsidR="00B33DB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DB9" w:rsidRPr="00F8206B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drakeana</w:t>
            </w:r>
          </w:p>
        </w:tc>
      </w:tr>
      <w:tr w:rsidR="00B33DB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DB9" w:rsidRPr="00F8206B" w:rsidRDefault="00B33DB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echinata</w:t>
            </w:r>
          </w:p>
        </w:tc>
      </w:tr>
      <w:tr w:rsidR="000D00DC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0DC" w:rsidRPr="00F8206B" w:rsidRDefault="000D00D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egleriana</w:t>
            </w:r>
          </w:p>
        </w:tc>
      </w:tr>
      <w:tr w:rsidR="000D00DC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0DC" w:rsidRPr="00F8206B" w:rsidRDefault="000D00D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emmerichiae</w:t>
            </w:r>
          </w:p>
        </w:tc>
      </w:tr>
      <w:tr w:rsidR="00B2253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2534" w:rsidRPr="00F8206B" w:rsidRDefault="00B2253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entringeri</w:t>
            </w:r>
          </w:p>
        </w:tc>
      </w:tr>
      <w:tr w:rsidR="000D00DC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0DC" w:rsidRPr="00F8206B" w:rsidRDefault="000D00D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eurycorymbus</w:t>
            </w:r>
          </w:p>
        </w:tc>
      </w:tr>
      <w:tr w:rsidR="000D00DC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0DC" w:rsidRPr="00F8206B" w:rsidRDefault="000D00D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farinosa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fasciata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Aechmea fasciata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purpurea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fasciata x cucullata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fendleri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filicaulis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Aechmea flavorosea </w:t>
            </w:r>
          </w:p>
        </w:tc>
      </w:tr>
      <w:tr w:rsidR="000D00DC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0DC" w:rsidRPr="00F8206B" w:rsidRDefault="000D00D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floribunda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fosteriana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fraseri</w:t>
            </w:r>
          </w:p>
        </w:tc>
      </w:tr>
      <w:tr w:rsidR="006C4D8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D85" w:rsidRPr="00F8206B" w:rsidRDefault="006C4D85" w:rsidP="006C4D8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friedrichsthalii</w:t>
            </w:r>
          </w:p>
        </w:tc>
      </w:tr>
      <w:tr w:rsidR="006C4D8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D85" w:rsidRPr="00F8206B" w:rsidRDefault="006C4D85" w:rsidP="006C4D8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froesii</w:t>
            </w:r>
          </w:p>
        </w:tc>
      </w:tr>
      <w:tr w:rsidR="00B2253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2534" w:rsidRPr="00F8206B" w:rsidRDefault="00B2253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fuerstenbergii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fulgens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Aechmea fulgens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discolor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fulgens x ramosa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gamosepala</w:t>
            </w:r>
          </w:p>
        </w:tc>
      </w:tr>
      <w:tr w:rsidR="00E63A7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A71" w:rsidRPr="00F8206B" w:rsidRDefault="00E63A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gentryi</w:t>
            </w:r>
          </w:p>
        </w:tc>
      </w:tr>
      <w:tr w:rsidR="000D00DC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0DC" w:rsidRPr="00F8206B" w:rsidRDefault="000D00D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germinyana</w:t>
            </w:r>
          </w:p>
        </w:tc>
      </w:tr>
      <w:tr w:rsidR="0054388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388A" w:rsidRPr="00F8206B" w:rsidRDefault="0054388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gigantea</w:t>
            </w:r>
          </w:p>
        </w:tc>
      </w:tr>
      <w:tr w:rsidR="000D00DC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0DC" w:rsidRPr="00F8206B" w:rsidRDefault="000D00D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glomerata</w:t>
            </w:r>
          </w:p>
        </w:tc>
      </w:tr>
      <w:tr w:rsidR="000D00DC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0DC" w:rsidRPr="00F8206B" w:rsidRDefault="000D00D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gracilis</w:t>
            </w:r>
          </w:p>
        </w:tc>
      </w:tr>
      <w:tr w:rsidR="00B2253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2534" w:rsidRPr="00F8206B" w:rsidRDefault="00B22534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guaratubensis</w:t>
            </w:r>
          </w:p>
        </w:tc>
      </w:tr>
      <w:tr w:rsidR="000D00DC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0DC" w:rsidRPr="00F8206B" w:rsidRDefault="000D00DC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gurkeniana</w:t>
            </w:r>
          </w:p>
        </w:tc>
      </w:tr>
      <w:tr w:rsidR="002E17C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17C5" w:rsidRPr="00F8206B" w:rsidRDefault="002E17C5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haltonii</w:t>
            </w:r>
          </w:p>
        </w:tc>
      </w:tr>
      <w:tr w:rsidR="000D00DC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0DC" w:rsidRPr="00F8206B" w:rsidRDefault="000D00DC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hoppii</w:t>
            </w:r>
          </w:p>
        </w:tc>
      </w:tr>
      <w:tr w:rsidR="00B2253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2534" w:rsidRPr="00F8206B" w:rsidRDefault="00B2253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immersea</w:t>
            </w:r>
          </w:p>
        </w:tc>
      </w:tr>
      <w:tr w:rsidR="00B2253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2534" w:rsidRPr="00F8206B" w:rsidRDefault="00B2253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‘Inca’</w:t>
            </w:r>
          </w:p>
        </w:tc>
      </w:tr>
      <w:tr w:rsidR="000D00DC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0DC" w:rsidRPr="00F8206B" w:rsidRDefault="000D00D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inermis</w:t>
            </w:r>
          </w:p>
        </w:tc>
      </w:tr>
      <w:tr w:rsidR="000D00DC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0DC" w:rsidRPr="00F8206B" w:rsidRDefault="000D00D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involucrata</w:t>
            </w:r>
          </w:p>
        </w:tc>
      </w:tr>
      <w:tr w:rsidR="000D00DC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0DC" w:rsidRPr="00F8206B" w:rsidRDefault="000D00D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isabellina</w:t>
            </w:r>
          </w:p>
        </w:tc>
      </w:tr>
      <w:tr w:rsidR="00527CE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F8206B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jungurudoensis</w:t>
            </w:r>
          </w:p>
        </w:tc>
      </w:tr>
      <w:tr w:rsidR="00527CE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F8206B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kentii</w:t>
            </w:r>
          </w:p>
        </w:tc>
      </w:tr>
      <w:tr w:rsidR="002E17C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17C5" w:rsidRPr="00F8206B" w:rsidRDefault="002E17C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kertesziae</w:t>
            </w:r>
          </w:p>
        </w:tc>
      </w:tr>
      <w:tr w:rsidR="00527CE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F8206B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kienastii</w:t>
            </w:r>
          </w:p>
        </w:tc>
      </w:tr>
      <w:tr w:rsidR="00527CE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F8206B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kleinii</w:t>
            </w:r>
          </w:p>
        </w:tc>
      </w:tr>
      <w:tr w:rsidR="002E17C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17C5" w:rsidRPr="00F8206B" w:rsidRDefault="002E17C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kuntzeana</w:t>
            </w:r>
          </w:p>
        </w:tc>
      </w:tr>
      <w:tr w:rsidR="00527CE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F8206B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lamarchei</w:t>
            </w:r>
          </w:p>
        </w:tc>
      </w:tr>
      <w:tr w:rsidR="002E17C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17C5" w:rsidRPr="00F8206B" w:rsidRDefault="002E17C5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lanata</w:t>
            </w:r>
          </w:p>
        </w:tc>
      </w:tr>
      <w:tr w:rsidR="002E17C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17C5" w:rsidRPr="00F8206B" w:rsidRDefault="002E17C5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lasseri</w:t>
            </w:r>
          </w:p>
        </w:tc>
      </w:tr>
      <w:tr w:rsidR="00527CE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F8206B" w:rsidRDefault="00527CED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latifolia</w:t>
            </w:r>
          </w:p>
        </w:tc>
      </w:tr>
      <w:tr w:rsidR="002E17C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17C5" w:rsidRPr="00F8206B" w:rsidRDefault="002E17C5" w:rsidP="002E17C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laxiflora</w:t>
            </w:r>
          </w:p>
        </w:tc>
      </w:tr>
      <w:tr w:rsidR="00B2253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2534" w:rsidRPr="00F8206B" w:rsidRDefault="00B2253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legrelliana</w:t>
            </w:r>
          </w:p>
        </w:tc>
      </w:tr>
      <w:tr w:rsidR="00527CE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F8206B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leptantha</w:t>
            </w:r>
          </w:p>
        </w:tc>
      </w:tr>
      <w:tr w:rsidR="00527CE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F8206B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leucocarpa</w:t>
            </w:r>
          </w:p>
        </w:tc>
      </w:tr>
      <w:tr w:rsidR="002E17C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17C5" w:rsidRPr="00F8206B" w:rsidRDefault="002E17C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leucolepis</w:t>
            </w:r>
          </w:p>
        </w:tc>
      </w:tr>
      <w:tr w:rsidR="00E63A7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A71" w:rsidRPr="00F8206B" w:rsidRDefault="00E63A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lilacinantha</w:t>
            </w:r>
          </w:p>
        </w:tc>
      </w:tr>
      <w:tr w:rsidR="00B2253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2534" w:rsidRPr="00F8206B" w:rsidRDefault="00B2253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lindenii</w:t>
            </w:r>
          </w:p>
        </w:tc>
      </w:tr>
      <w:tr w:rsidR="00B2253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2534" w:rsidRPr="00F8206B" w:rsidRDefault="00B2253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Aechmea lindenii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lindenii</w:t>
            </w:r>
          </w:p>
        </w:tc>
      </w:tr>
      <w:tr w:rsidR="00B2253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2534" w:rsidRPr="00F8206B" w:rsidRDefault="00B2253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Aechmea lindenii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makoyana</w:t>
            </w:r>
          </w:p>
        </w:tc>
      </w:tr>
      <w:tr w:rsidR="002E17C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17C5" w:rsidRPr="00F8206B" w:rsidRDefault="002E17C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lingulata</w:t>
            </w:r>
          </w:p>
        </w:tc>
      </w:tr>
      <w:tr w:rsidR="00527CE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F8206B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longifolia</w:t>
            </w:r>
          </w:p>
        </w:tc>
      </w:tr>
      <w:tr w:rsidR="00527CE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F8206B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longisepala</w:t>
            </w:r>
          </w:p>
        </w:tc>
      </w:tr>
      <w:tr w:rsidR="00B2253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2534" w:rsidRPr="00F8206B" w:rsidRDefault="00B2253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lueddemanniana</w:t>
            </w:r>
          </w:p>
        </w:tc>
      </w:tr>
      <w:tr w:rsidR="00527CE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F8206B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lymanii</w:t>
            </w:r>
          </w:p>
        </w:tc>
      </w:tr>
      <w:tr w:rsidR="00527CE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F8206B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Aechmea </w:t>
            </w:r>
            <w:r w:rsidRPr="00F8206B">
              <w:rPr>
                <w:rFonts w:cs="Times New Roman"/>
                <w:i w:val="0"/>
                <w:sz w:val="20"/>
              </w:rPr>
              <w:t>‘</w:t>
            </w:r>
            <w:r w:rsidRPr="00F8206B">
              <w:rPr>
                <w:rFonts w:cs="Times New Roman"/>
                <w:sz w:val="20"/>
              </w:rPr>
              <w:t>Machoman</w:t>
            </w:r>
            <w:r w:rsidRPr="00F8206B">
              <w:rPr>
                <w:rFonts w:cs="Times New Roman"/>
                <w:i w:val="0"/>
                <w:sz w:val="20"/>
              </w:rPr>
              <w:t>’</w:t>
            </w:r>
          </w:p>
        </w:tc>
      </w:tr>
      <w:tr w:rsidR="00527CE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F8206B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macracantha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F254F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macrochlamys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maculata</w:t>
            </w:r>
          </w:p>
        </w:tc>
      </w:tr>
      <w:tr w:rsidR="00D80A6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0A6A" w:rsidRPr="00F8206B" w:rsidRDefault="00D80A6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magdalenae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manzanaresiana</w:t>
            </w:r>
          </w:p>
        </w:tc>
      </w:tr>
      <w:tr w:rsidR="00527CE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F8206B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marauensis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mariae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reginae</w:t>
            </w:r>
          </w:p>
        </w:tc>
      </w:tr>
      <w:tr w:rsidR="00527CE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F8206B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megalantha</w:t>
            </w:r>
          </w:p>
        </w:tc>
      </w:tr>
      <w:tr w:rsidR="00527CE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F8206B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melinonii</w:t>
            </w:r>
          </w:p>
        </w:tc>
      </w:tr>
      <w:tr w:rsidR="00527CE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F8206B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mertensii</w:t>
            </w:r>
          </w:p>
        </w:tc>
      </w:tr>
      <w:tr w:rsidR="00527CE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CED" w:rsidRPr="00F8206B" w:rsidRDefault="00527CE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mexicana</w:t>
            </w:r>
          </w:p>
        </w:tc>
      </w:tr>
      <w:tr w:rsidR="00C10D8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D82" w:rsidRPr="00F8206B" w:rsidRDefault="00C10D8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micrantha</w:t>
            </w:r>
          </w:p>
        </w:tc>
      </w:tr>
      <w:tr w:rsidR="006C4D8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D85" w:rsidRPr="00F8206B" w:rsidRDefault="006C4D85" w:rsidP="006C4D8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microthyrsa</w:t>
            </w:r>
          </w:p>
        </w:tc>
      </w:tr>
      <w:tr w:rsidR="00D80A6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0A6A" w:rsidRPr="00F8206B" w:rsidRDefault="00D80A6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milsteiniana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miniata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Aechmea miniata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discolor</w:t>
            </w:r>
          </w:p>
        </w:tc>
      </w:tr>
      <w:tr w:rsidR="00D80A6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0A6A" w:rsidRPr="00F8206B" w:rsidRDefault="00D80A6A" w:rsidP="00D80A6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mollis</w:t>
            </w:r>
          </w:p>
        </w:tc>
      </w:tr>
      <w:tr w:rsidR="00D80A6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0A6A" w:rsidRPr="00F8206B" w:rsidRDefault="00D80A6A" w:rsidP="00D80A6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moorei</w:t>
            </w:r>
          </w:p>
        </w:tc>
      </w:tr>
      <w:tr w:rsidR="0019411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F8206B" w:rsidRDefault="00194113" w:rsidP="00D80A6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mulfordii</w:t>
            </w:r>
          </w:p>
        </w:tc>
      </w:tr>
      <w:tr w:rsidR="0019411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F8206B" w:rsidRDefault="00194113" w:rsidP="00D80A6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multiceps</w:t>
            </w:r>
          </w:p>
        </w:tc>
      </w:tr>
      <w:tr w:rsidR="0019411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F8206B" w:rsidRDefault="00194113" w:rsidP="00D80A6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multiflora</w:t>
            </w:r>
          </w:p>
        </w:tc>
      </w:tr>
      <w:tr w:rsidR="0019411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F8206B" w:rsidRDefault="00194113" w:rsidP="00D80A6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muricata</w:t>
            </w:r>
          </w:p>
        </w:tc>
      </w:tr>
      <w:tr w:rsidR="0019411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F8206B" w:rsidRDefault="00194113" w:rsidP="00D80A6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nallyi</w:t>
            </w:r>
          </w:p>
        </w:tc>
      </w:tr>
      <w:tr w:rsidR="00D80A6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0A6A" w:rsidRPr="00F8206B" w:rsidRDefault="00D80A6A" w:rsidP="00D80A6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napoensis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nidularioides</w:t>
            </w:r>
          </w:p>
        </w:tc>
      </w:tr>
      <w:tr w:rsidR="006C4D8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4D85" w:rsidRPr="00F8206B" w:rsidRDefault="0002304D" w:rsidP="0002304D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noettigii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nudicaulis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Aechmea nudicaulis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aureo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rosea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Aechmea nudicaulis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nudicaulis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Aechmea nudicaulis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rubrifolia</w:t>
            </w:r>
          </w:p>
        </w:tc>
      </w:tr>
      <w:tr w:rsidR="0019411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F8206B" w:rsidRDefault="0019411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oligosepala</w:t>
            </w:r>
          </w:p>
        </w:tc>
      </w:tr>
      <w:tr w:rsidR="0019411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F8206B" w:rsidRDefault="0019411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oligosphaera</w:t>
            </w:r>
          </w:p>
        </w:tc>
      </w:tr>
      <w:tr w:rsidR="0019411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F8206B" w:rsidRDefault="0019411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organensis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orlandiana</w:t>
            </w:r>
          </w:p>
        </w:tc>
      </w:tr>
      <w:tr w:rsidR="0019411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F8206B" w:rsidRDefault="0019411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ornata var. hoehneana</w:t>
            </w:r>
          </w:p>
        </w:tc>
      </w:tr>
      <w:tr w:rsidR="0019411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F8206B" w:rsidRDefault="0019411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ornata var. nationalis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ortgiesii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pabstii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pallida</w:t>
            </w:r>
          </w:p>
        </w:tc>
      </w:tr>
      <w:tr w:rsidR="0019411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F8206B" w:rsidRDefault="00194113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paniculata</w:t>
            </w:r>
          </w:p>
        </w:tc>
      </w:tr>
      <w:tr w:rsidR="0019411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F8206B" w:rsidRDefault="00194113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paniculigera</w:t>
            </w:r>
          </w:p>
        </w:tc>
      </w:tr>
      <w:tr w:rsidR="0019411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F8206B" w:rsidRDefault="00194113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paradoxa</w:t>
            </w:r>
          </w:p>
        </w:tc>
      </w:tr>
      <w:tr w:rsidR="0019411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F8206B" w:rsidRDefault="00194113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parviflora</w:t>
            </w:r>
          </w:p>
        </w:tc>
      </w:tr>
      <w:tr w:rsidR="0002304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304D" w:rsidRPr="00F8206B" w:rsidRDefault="0002304D" w:rsidP="0002304D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patentissima</w:t>
            </w:r>
          </w:p>
        </w:tc>
      </w:tr>
      <w:tr w:rsidR="0019411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F8206B" w:rsidRDefault="00194113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patriciae</w:t>
            </w:r>
          </w:p>
        </w:tc>
      </w:tr>
      <w:tr w:rsidR="0019411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F8206B" w:rsidRDefault="00BF3468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pectinata</w:t>
            </w:r>
          </w:p>
        </w:tc>
      </w:tr>
      <w:tr w:rsidR="0019411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F8206B" w:rsidRDefault="00BF3468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penduliflora</w:t>
            </w:r>
          </w:p>
        </w:tc>
      </w:tr>
      <w:tr w:rsidR="0019411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4113" w:rsidRPr="00F8206B" w:rsidRDefault="00BF3468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perforata</w:t>
            </w:r>
          </w:p>
        </w:tc>
      </w:tr>
      <w:tr w:rsidR="0002304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304D" w:rsidRPr="00F8206B" w:rsidRDefault="0002304D" w:rsidP="0002304D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petropolitana</w:t>
            </w:r>
          </w:p>
        </w:tc>
      </w:tr>
      <w:tr w:rsidR="00BF346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F8206B" w:rsidRDefault="00BF3468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phanerophlebia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pimenti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velosoi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pineliana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Aechmea pineliana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minuta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Aechmea pineliana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pineliana</w:t>
            </w:r>
          </w:p>
        </w:tc>
      </w:tr>
      <w:tr w:rsidR="00BF346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F8206B" w:rsidRDefault="00BF346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pittieri</w:t>
            </w:r>
          </w:p>
        </w:tc>
      </w:tr>
      <w:tr w:rsidR="00BF346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F8206B" w:rsidRDefault="00BF346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platynema</w:t>
            </w:r>
          </w:p>
        </w:tc>
      </w:tr>
      <w:tr w:rsidR="00BF346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F8206B" w:rsidRDefault="00BF346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podantha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poitaei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politii</w:t>
            </w:r>
          </w:p>
        </w:tc>
      </w:tr>
      <w:tr w:rsidR="00BF346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F8206B" w:rsidRDefault="00BF3468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polyantha</w:t>
            </w:r>
          </w:p>
        </w:tc>
      </w:tr>
      <w:tr w:rsidR="00BF346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F8206B" w:rsidRDefault="00BF3468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porteoides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pubescens</w:t>
            </w:r>
          </w:p>
        </w:tc>
      </w:tr>
      <w:tr w:rsidR="00BF346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F8206B" w:rsidRDefault="00BF346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purpureo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rosea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pyramidalis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racinae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ramosa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recurvata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Aechmea recurvata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benrathii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Aechmea recurvata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ortgiesii</w:t>
            </w:r>
          </w:p>
        </w:tc>
      </w:tr>
      <w:tr w:rsidR="00BF346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F8206B" w:rsidRDefault="00BF346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regularis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remotiflora</w:t>
            </w:r>
          </w:p>
        </w:tc>
      </w:tr>
      <w:tr w:rsidR="00BF346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F8206B" w:rsidRDefault="00BF3468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retusa</w:t>
            </w:r>
          </w:p>
        </w:tc>
      </w:tr>
      <w:tr w:rsidR="00BF346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F8206B" w:rsidRDefault="00BF3468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roberto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seidelii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rodriguesiana</w:t>
            </w:r>
          </w:p>
        </w:tc>
      </w:tr>
      <w:tr w:rsidR="00BF346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F8206B" w:rsidRDefault="00BF3468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roeseliae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romeroi</w:t>
            </w:r>
          </w:p>
        </w:tc>
      </w:tr>
      <w:tr w:rsidR="00BF346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F8206B" w:rsidRDefault="00BF346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rosea</w:t>
            </w:r>
          </w:p>
        </w:tc>
      </w:tr>
      <w:tr w:rsidR="00BF346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F8206B" w:rsidRDefault="00BF346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rubens</w:t>
            </w:r>
          </w:p>
        </w:tc>
      </w:tr>
      <w:tr w:rsidR="00BF346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F8206B" w:rsidRDefault="00BF346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rubrolilacina</w:t>
            </w:r>
          </w:p>
        </w:tc>
      </w:tr>
      <w:tr w:rsidR="00BF346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F8206B" w:rsidRDefault="00BF346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schiedeana</w:t>
            </w:r>
          </w:p>
        </w:tc>
      </w:tr>
      <w:tr w:rsidR="00BF346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468" w:rsidRPr="00F8206B" w:rsidRDefault="00BF346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schultesiana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seideliana</w:t>
            </w:r>
          </w:p>
        </w:tc>
      </w:tr>
      <w:tr w:rsidR="0066059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F8206B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seidelii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serrata</w:t>
            </w:r>
          </w:p>
        </w:tc>
      </w:tr>
      <w:tr w:rsidR="0066059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F8206B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servitensis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setigera</w:t>
            </w:r>
          </w:p>
        </w:tc>
      </w:tr>
      <w:tr w:rsidR="0066059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F8206B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Aechmea </w:t>
            </w:r>
            <w:r w:rsidRPr="00F8206B">
              <w:rPr>
                <w:rFonts w:cs="Times New Roman"/>
                <w:i w:val="0"/>
                <w:sz w:val="20"/>
              </w:rPr>
              <w:t>‘</w:t>
            </w:r>
            <w:r w:rsidRPr="00F8206B">
              <w:rPr>
                <w:rFonts w:cs="Times New Roman"/>
                <w:sz w:val="20"/>
              </w:rPr>
              <w:t>Sister Smoothie P</w:t>
            </w:r>
            <w:r w:rsidRPr="00F8206B">
              <w:rPr>
                <w:rFonts w:cs="Times New Roman"/>
                <w:i w:val="0"/>
                <w:sz w:val="20"/>
              </w:rPr>
              <w:t>’</w:t>
            </w:r>
          </w:p>
        </w:tc>
      </w:tr>
      <w:tr w:rsidR="0066059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F8206B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skotakii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smithiorum</w:t>
            </w:r>
          </w:p>
        </w:tc>
      </w:tr>
      <w:tr w:rsidR="0066059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F8206B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spectabilis</w:t>
            </w:r>
          </w:p>
        </w:tc>
      </w:tr>
      <w:tr w:rsidR="0066059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F8206B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sphaerocephala</w:t>
            </w:r>
          </w:p>
        </w:tc>
      </w:tr>
      <w:tr w:rsidR="0066059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F8206B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squarrosa</w:t>
            </w:r>
          </w:p>
        </w:tc>
      </w:tr>
      <w:tr w:rsidR="0066059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F8206B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stephanophora</w:t>
            </w:r>
          </w:p>
        </w:tc>
      </w:tr>
      <w:tr w:rsidR="0066059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F8206B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streptocalycoides</w:t>
            </w:r>
          </w:p>
        </w:tc>
      </w:tr>
      <w:tr w:rsidR="0066059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F8206B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strobilacea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strobilina</w:t>
            </w:r>
          </w:p>
        </w:tc>
      </w:tr>
      <w:tr w:rsidR="0066059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F8206B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suaveolens</w:t>
            </w:r>
          </w:p>
        </w:tc>
      </w:tr>
      <w:tr w:rsidR="0066059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F8206B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sulcata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tayoensis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tessmannii</w:t>
            </w:r>
          </w:p>
        </w:tc>
      </w:tr>
      <w:tr w:rsidR="0066059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F8206B" w:rsidRDefault="0066059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tillandsioides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tocantina</w:t>
            </w:r>
          </w:p>
        </w:tc>
      </w:tr>
      <w:tr w:rsidR="0066059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F8206B" w:rsidRDefault="0066059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tonduzii</w:t>
            </w:r>
          </w:p>
        </w:tc>
      </w:tr>
      <w:tr w:rsidR="00F254F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54F2" w:rsidRPr="00F8206B" w:rsidRDefault="00F254F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triangularis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triticina</w:t>
            </w:r>
          </w:p>
        </w:tc>
      </w:tr>
      <w:tr w:rsidR="0002304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304D" w:rsidRPr="00F8206B" w:rsidRDefault="0002304D" w:rsidP="0002304D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vallerandi</w:t>
            </w:r>
          </w:p>
        </w:tc>
      </w:tr>
      <w:tr w:rsidR="0066059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F8206B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vanhoutteana</w:t>
            </w:r>
          </w:p>
        </w:tc>
      </w:tr>
      <w:tr w:rsidR="0066059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F8206B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veitchii</w:t>
            </w:r>
          </w:p>
        </w:tc>
      </w:tr>
      <w:tr w:rsidR="0066059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F8206B" w:rsidRDefault="00660597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victoriana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Aechmea victoriana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discolor</w:t>
            </w:r>
          </w:p>
        </w:tc>
      </w:tr>
      <w:tr w:rsidR="0066059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F8206B" w:rsidRDefault="0066059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vriesioides</w:t>
            </w:r>
          </w:p>
        </w:tc>
      </w:tr>
      <w:tr w:rsidR="0066059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F8206B" w:rsidRDefault="0066059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warasii</w:t>
            </w:r>
          </w:p>
        </w:tc>
      </w:tr>
      <w:tr w:rsidR="0066059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F8206B" w:rsidRDefault="0066059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weberbaueri</w:t>
            </w:r>
          </w:p>
        </w:tc>
      </w:tr>
      <w:tr w:rsidR="0066059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597" w:rsidRPr="00F8206B" w:rsidRDefault="0066059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weberi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weilbachii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werdermannii</w:t>
            </w:r>
          </w:p>
        </w:tc>
      </w:tr>
      <w:tr w:rsidR="00113FF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FF3" w:rsidRPr="00F8206B" w:rsidRDefault="00113FF3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williamsii</w:t>
            </w:r>
          </w:p>
        </w:tc>
      </w:tr>
      <w:tr w:rsidR="00113FF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FF3" w:rsidRPr="00F8206B" w:rsidRDefault="00113FF3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winkleri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wittmackiana</w:t>
            </w:r>
          </w:p>
        </w:tc>
      </w:tr>
      <w:tr w:rsidR="00113FF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FF3" w:rsidRPr="00F8206B" w:rsidRDefault="00113FF3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woronowii</w:t>
            </w:r>
          </w:p>
        </w:tc>
      </w:tr>
      <w:tr w:rsidR="00113FF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FF3" w:rsidRPr="00F8206B" w:rsidRDefault="00113FF3" w:rsidP="00AC4E5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xiphophylla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Aechmea zebrina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Aegiceras corniculatum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Aeginetia longiflora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Aellenia subaphylla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Aeonium arboreum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Aeonium canariense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Aeonium castello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paivae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Aeonium ciliatum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Aeonium decorum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Aeonium frutescens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Aeonium gomerense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Aeonium haworthii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Aeonium holochrysum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Aeonium lancerottense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Aeonium lindleyi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Aeonium rubrolineatum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Aeonium smithii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Aeonium spathulatum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Aeonium tabuliforme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Aeonium tortuosum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Aeonium undulatum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Aeonium x domesticum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Aeonium x floribundum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Aeonium x velutinum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Aeria attenuata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Aeschynanthus bracteatus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Aeschynanthus buxifolius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Aeschynanthus evrardii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Aeschynanthus grandiflorus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Aeschynanthus hildebrandii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Aeschynanthus lineatus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Aeschynanthus longicaulis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Aeschynanthus longiflorus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Aeschynanthus magnificus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Aeschynanthus marmoratus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Aeschynanthus mimetes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Aeschynanthus nummularius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Aeschynanthus parasiticus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Aeschynanthus parviflorus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Aeschynanthus pulcher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Aeschynanthus radicans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Aeschynanthus speciosus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Aeschynanthus tengchungensis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Aeschynanthus tenuis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Aeschynanthus tricolor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americana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Aeschynomene americana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americana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Aeschynomene americana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glandulosa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Aeschynomene americana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longifolia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aspera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brasiliana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Aeschynomene brasiliana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brasiliana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brevifolia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cannabina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deamii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densiflora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falcata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glandulosa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grandiflora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hispida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histrix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Aeschynomene histrix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densiflora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Aeschynomene histrix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incana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indica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javanica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micrantha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micranthos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nodulosa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Aeschynomene nodulosa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nodulosa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parviflora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scabra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sensitiva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sesban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villosa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Aeschynomene villosa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longifolia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Aeschynomene villosa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mexicana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Aeschynomene virginica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Aesculus carnea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Aesculus glabra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Aesculus hippocastanum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Aesculus indica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Aesculus octandra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Aesculus parviflora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Aesculus pavia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Aesculus turbinata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Aethionema armenum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Aethionema caespitosum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Aethionema coridifolium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Aethionema glaucinum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Aethionema grandiflorum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Aethionema kotschyi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Aethionema oppositifolium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Aethionema rotundifolium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Aethionema saxatile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Aethionema stylosum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Aethionema warleyense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Aethionema ‘Warley Rose’</w:t>
            </w:r>
          </w:p>
        </w:tc>
      </w:tr>
      <w:tr w:rsidR="00CE52D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2D1" w:rsidRPr="00F8206B" w:rsidRDefault="00CE52D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Aframomum melegueta</w:t>
            </w:r>
          </w:p>
        </w:tc>
      </w:tr>
      <w:tr w:rsidR="00CE52D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2D1" w:rsidRPr="00F8206B" w:rsidRDefault="00CE52D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Aframomum meleguetella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Afrocarpus falcatus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Afrolimon peregrinum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Afzelia cuanzensis</w:t>
            </w:r>
          </w:p>
        </w:tc>
      </w:tr>
      <w:tr w:rsidR="00CE52D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2D1" w:rsidRPr="00F8206B" w:rsidRDefault="00CE52D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Agallostachys chrysantha</w:t>
            </w:r>
          </w:p>
        </w:tc>
      </w:tr>
      <w:tr w:rsidR="00CE52D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2D1" w:rsidRPr="00F8206B" w:rsidRDefault="00CE52D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Agallostachys guyanensis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Agalmyla parasitica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Agapanthus africanus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Agapanthus campanulatus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Agapanthus campanulatus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patens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Agapanthus caulescens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angustifolius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Agapanthus caulescens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caulescens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Agapanthus comptonii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longitubus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Agapanthus inapertus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Agapanthus inapertus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hollandii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Agapanthus inapertus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hollandii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Agapanthus nutans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Agapanthus orientalis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Agapanthus patens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Agapanthus pendulus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Agapanthus praecox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Agapanthus praecox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minimus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Agapanthus praecox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orientalis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Agapanthus umbellatus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Agapanthus walshii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Agapetes mannii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Agastache aurantiaca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Agastache barberi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Agastache 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Agastache foeniculum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Agastache mexicana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Agastache micrantha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Agastache nepetoides</w:t>
            </w:r>
          </w:p>
        </w:tc>
      </w:tr>
      <w:tr w:rsidR="00AC4E52" w:rsidRPr="00595DF8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595DF8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  <w:lang w:val="es-CL"/>
              </w:rPr>
            </w:pPr>
            <w:r w:rsidRPr="00595DF8">
              <w:rPr>
                <w:rFonts w:cs="Times New Roman"/>
                <w:sz w:val="20"/>
                <w:lang w:val="es-CL"/>
              </w:rPr>
              <w:t xml:space="preserve">Agastache pallidiflora </w:t>
            </w:r>
            <w:r w:rsidRPr="00595DF8">
              <w:rPr>
                <w:rFonts w:cs="Times New Roman"/>
                <w:i w:val="0"/>
                <w:sz w:val="20"/>
                <w:lang w:val="es-CL"/>
              </w:rPr>
              <w:t>subsp.</w:t>
            </w:r>
            <w:r w:rsidRPr="00595DF8">
              <w:rPr>
                <w:rFonts w:cs="Times New Roman"/>
                <w:sz w:val="20"/>
                <w:lang w:val="es-CL"/>
              </w:rPr>
              <w:t xml:space="preserve"> neomexicana </w:t>
            </w:r>
            <w:r w:rsidRPr="00595DF8">
              <w:rPr>
                <w:rFonts w:cs="Times New Roman"/>
                <w:i w:val="0"/>
                <w:sz w:val="20"/>
                <w:lang w:val="es-CL"/>
              </w:rPr>
              <w:t>var.</w:t>
            </w:r>
            <w:r w:rsidRPr="00595DF8">
              <w:rPr>
                <w:rFonts w:cs="Times New Roman"/>
                <w:sz w:val="20"/>
                <w:lang w:val="es-CL"/>
              </w:rPr>
              <w:t xml:space="preserve"> neomexicana</w:t>
            </w:r>
          </w:p>
        </w:tc>
      </w:tr>
      <w:tr w:rsidR="00AC4E52" w:rsidRPr="00595DF8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595DF8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  <w:lang w:val="es-CL"/>
              </w:rPr>
            </w:pPr>
            <w:r w:rsidRPr="00595DF8">
              <w:rPr>
                <w:rFonts w:cs="Times New Roman"/>
                <w:sz w:val="20"/>
                <w:lang w:val="es-CL"/>
              </w:rPr>
              <w:t xml:space="preserve">Agastache pallidiflora </w:t>
            </w:r>
            <w:r w:rsidRPr="00595DF8">
              <w:rPr>
                <w:rFonts w:cs="Times New Roman"/>
                <w:i w:val="0"/>
                <w:sz w:val="20"/>
                <w:lang w:val="es-CL"/>
              </w:rPr>
              <w:t>subsp.</w:t>
            </w:r>
            <w:r w:rsidRPr="00595DF8">
              <w:rPr>
                <w:rFonts w:cs="Times New Roman"/>
                <w:sz w:val="20"/>
                <w:lang w:val="es-CL"/>
              </w:rPr>
              <w:t xml:space="preserve"> pallidiflora </w:t>
            </w:r>
            <w:r w:rsidRPr="00595DF8">
              <w:rPr>
                <w:rFonts w:cs="Times New Roman"/>
                <w:i w:val="0"/>
                <w:sz w:val="20"/>
                <w:lang w:val="es-CL"/>
              </w:rPr>
              <w:t>var.</w:t>
            </w:r>
            <w:r w:rsidRPr="00595DF8">
              <w:rPr>
                <w:rFonts w:cs="Times New Roman"/>
                <w:sz w:val="20"/>
                <w:lang w:val="es-CL"/>
              </w:rPr>
              <w:t xml:space="preserve"> greenei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Agastache pringlei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Agastache rugosa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Agastache rupestris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Agastache scrophulariifolia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Agastache urticifolia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Agastache wrightii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Agathis australis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Agathis lanceolata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Agathis macrophylla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Agathis microstachya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Agathis moorei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Agathis ovata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Agathis robusta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Agathis vitiensis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Agathosma apiculata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Agathosma betulina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Agathosma cerefolium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Agathosma crenulata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Agathosma gonaquensis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Agathosma ovata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Agati formosum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Agati grandiflora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Agati tomentosa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affinis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aktites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albicans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americana</w:t>
            </w:r>
          </w:p>
        </w:tc>
      </w:tr>
      <w:tr w:rsidR="00AC4E52" w:rsidRPr="00595DF8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595DF8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  <w:lang w:val="es-CL"/>
              </w:rPr>
            </w:pPr>
            <w:r w:rsidRPr="00595DF8">
              <w:rPr>
                <w:rFonts w:cs="Times New Roman"/>
                <w:sz w:val="20"/>
                <w:lang w:val="es-CL"/>
              </w:rPr>
              <w:t xml:space="preserve">Agave americana </w:t>
            </w:r>
            <w:r w:rsidRPr="00595DF8">
              <w:rPr>
                <w:rFonts w:cs="Times New Roman"/>
                <w:i w:val="0"/>
                <w:sz w:val="20"/>
                <w:lang w:val="es-CL"/>
              </w:rPr>
              <w:t>subsp.</w:t>
            </w:r>
            <w:r w:rsidRPr="00595DF8">
              <w:rPr>
                <w:rFonts w:cs="Times New Roman"/>
                <w:sz w:val="20"/>
                <w:lang w:val="es-CL"/>
              </w:rPr>
              <w:t xml:space="preserve"> americana </w:t>
            </w:r>
            <w:r w:rsidRPr="00595DF8">
              <w:rPr>
                <w:rFonts w:cs="Times New Roman"/>
                <w:i w:val="0"/>
                <w:sz w:val="20"/>
                <w:lang w:val="es-CL"/>
              </w:rPr>
              <w:t>var.</w:t>
            </w:r>
            <w:r w:rsidRPr="00595DF8">
              <w:rPr>
                <w:rFonts w:cs="Times New Roman"/>
                <w:sz w:val="20"/>
                <w:lang w:val="es-CL"/>
              </w:rPr>
              <w:t xml:space="preserve"> americana</w:t>
            </w:r>
          </w:p>
        </w:tc>
      </w:tr>
      <w:tr w:rsidR="00AC4E52" w:rsidRPr="00595DF8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595DF8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  <w:lang w:val="es-CL"/>
              </w:rPr>
            </w:pPr>
            <w:r w:rsidRPr="00595DF8">
              <w:rPr>
                <w:rFonts w:cs="Times New Roman"/>
                <w:sz w:val="20"/>
                <w:lang w:val="es-CL"/>
              </w:rPr>
              <w:t xml:space="preserve">Agave americana </w:t>
            </w:r>
            <w:r w:rsidRPr="00595DF8">
              <w:rPr>
                <w:rFonts w:cs="Times New Roman"/>
                <w:i w:val="0"/>
                <w:sz w:val="20"/>
                <w:lang w:val="es-CL"/>
              </w:rPr>
              <w:t>subsp.</w:t>
            </w:r>
            <w:r w:rsidRPr="00595DF8">
              <w:rPr>
                <w:rFonts w:cs="Times New Roman"/>
                <w:sz w:val="20"/>
                <w:lang w:val="es-CL"/>
              </w:rPr>
              <w:t xml:space="preserve"> americana </w:t>
            </w:r>
            <w:r w:rsidRPr="00595DF8">
              <w:rPr>
                <w:rFonts w:cs="Times New Roman"/>
                <w:i w:val="0"/>
                <w:sz w:val="20"/>
                <w:lang w:val="es-CL"/>
              </w:rPr>
              <w:t>var.</w:t>
            </w:r>
            <w:r w:rsidRPr="00595DF8">
              <w:rPr>
                <w:rFonts w:cs="Times New Roman"/>
                <w:sz w:val="20"/>
                <w:lang w:val="es-CL"/>
              </w:rPr>
              <w:t xml:space="preserve"> expansa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Agave americana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americana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picta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angustifolia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Agave angustifolia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deweyana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atrovirens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attenuata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aurea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avellanidens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bovicornuta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bracteosa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capensis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carminis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celsii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Agave celsii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albicans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cerulata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chiapensis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chrysantha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colorata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couesii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cupreata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dasyliriodes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debilis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decipiens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deserti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desmettiana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deweyana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difformis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durangensis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echinoides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eduardii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elongata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expansa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falcata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felgeri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ferox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filifera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flexispina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foetida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fourcroydes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franzosinii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funkiana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garciae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mendozae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geminiflora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gentryi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ghiesbreghtii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gigantensis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goldmaniana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guadalajarana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guiengola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guttata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gypsophila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havardiana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heteracantha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horrida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huachucensis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hurteri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isthmensis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ixtli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kerchovei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lechuguilla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lophantha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macdougallii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macracantha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macroacantha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maculosa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mayoensis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mckelveyana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mitriformis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multifilifera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murpheyi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neomexicana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obscura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ocahui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ocahui x attenuata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orcuttiana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ornithobroma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oroensis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palmeri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parrasana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parryi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Agave parryi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neomexicana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Agave parryi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parryi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couesii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Agave parryi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parryi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huachucensis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Agave parryi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parryi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parryi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Agave parryi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parryi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parviflora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patonii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peacockii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pedunculifera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pelona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picta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polianthiflora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polyacantha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polyphylla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potatorum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pumila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purpusorum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pygmae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rasconensis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roezliana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Agave roezliana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gilbeyi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roseana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rupicola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salmiana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Agave salmiana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ferox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scabra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schidigera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schottii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Agave schottii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treleasei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sebastiana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seemanniana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shawii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Agave shawii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goldmaniana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Agave shawii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shawii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shawii x attenuata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shrevei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sisalana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sobria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Agave sobria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roseana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splendens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striata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Agave striata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falcata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stricta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stringens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tequilana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titanota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tortispina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toumeyana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Agave toumeyana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bella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Agave toumeyana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toumeyana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treleasei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triangularis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univitatta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utahensis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variegata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verschaffeltii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vestita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victoriae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reginae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vilmoriniana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vivipara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weberi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wercklei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xylonacantha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zapupe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zebra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Agave zonata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Ageratum conyzoides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Ageratum conyzoides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conyzoides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Ageratum houstonianum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Ageratum mexicanum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Aglaia argentea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Aglaia cucullata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Aglaia elaeagnoidea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Aglaia odorata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Aglaia sapindina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Aglaia tomentosum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Aglaomorpha coronans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Aglaomorpha heraclea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Aglaomorpha meyeniana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Aglaomorpha novoguineensis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Aglaonema commutatum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Aglaonema commutatum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warburgii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Aglaonema costatum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Aglaonema costatum f. virescens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Aglaonema crispum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Aglaonema densinervium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Aglaonema helferi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Aglaonema integrifolium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Aglaonema marantifolium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Aglaonema modestum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Aglaonema nebulosum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Aglaonema nitidum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Aglaonema nitidum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helferi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Aglaonema nitidum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nitidum f. curtisii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Aglaonema nitidum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nitidum f. nitidum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Aglaonema novoguineense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Aglaonema oblanceolatum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Aglaonema oblongifolium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Aglaonema oblongifolium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curtisii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Aglaonema pictum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Aglaonema roebelinii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Aglaonema rotundum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Aglaonema siamense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Aglaonema simplex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Aglaonema versicolor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Agrimonia eupatoria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Agropyron junceum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Agropyron repens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Agrostemma banksia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Agrostemma coeli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rosa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Agrostemma coronaria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Agrostemma flos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jovis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Agrostemma githago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Agrostemma milas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aemula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airoides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alba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Agrostis alba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gigantea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Agrostis alba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stolonifera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Agrostis alba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gigantea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Agrostis alba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stolonifera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Agrostis alba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vulgaris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australiensis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avenacea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billardierei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canina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capillaris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Agrostis capillaris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aristata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Agrostis capillaris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capillaris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castellana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cryptandra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filiformis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forsteri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geniculata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gigantea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hyemalis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Agrostis hyemalis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scabra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Agrostis hyemalis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tenuis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interrupta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lachnantha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matrella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miliacea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muelleriana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nigra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palustris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parviflora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procera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quadriseta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scabra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Agrostis scabra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tenuis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sciurea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semiverticillata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solandri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stolonifera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Agrostis stolonifera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major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Agrostis stolonifera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palustris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Agrostis stolonifera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ramosa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Agrostis stolonifera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stolonifera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stricta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tenuis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venusta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verticillata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virginica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viridis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Agrostis vulgaris</w:t>
            </w:r>
          </w:p>
        </w:tc>
      </w:tr>
      <w:tr w:rsidR="00C972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204" w:rsidRPr="00F8206B" w:rsidRDefault="00C972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Agrostocrinum scabrum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acanthophylla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acaulis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aculeata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caryotifolia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chiribogensis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deltoidea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duquei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eggersii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erinacea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gelatinosa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grandis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hirsuta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leiostachys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lindeniana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linearis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macroloba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minima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pilaris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simplex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spicata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tricuspidata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truncata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ulei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verrucosa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Aiphanes weberbaueri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Aira indica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Ajania pacifica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Ajax asturiensis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Ajax cyclamineus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Ajax gayi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Ajax macrolobus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Ajax nanus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Ajax nobilis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Ajuga australis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Ajuga chamaepitys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Ajuga genevensis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Ajuga iva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Ajuga laxmanni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Ajuga ovalifolia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Ajuga pyramidalis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Ajuga reptans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Akebia lobata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Akebia lobata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australis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Akebia longeracemosa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Akebia quinata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Akebia trifoliata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Akebia trifoliata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australis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Akebia trifoliata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trifoliata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Akebia x pentaphylla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Akersia cuneiflorus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Akersia minimus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Alangium plantanifolium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Alberta magna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Albizia adianthifolia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Albizia amara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Albizia amara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amara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Albizia amara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sericocephala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Albizia basaltica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Albizia chinensis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Albizia coreana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Albizia fastigiata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Albizia harveyi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Albizia julibrissin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Albizia julibrissin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mollis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Albizia julibrissin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julibrissin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Albizia julibrissin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mollis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Albizia kalkora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Albizia lebbeck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Albizia lebbekoides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Albizia lophantha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Albizia marginata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Albizia odoratissima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Albizia saman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Albizia sericocephala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Albizia stipulata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Albizia tanganyicensis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Albizia toona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Albizia xanthoxylon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abyssinica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altissima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angolensis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aperta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batteniana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bruce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bayeri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canadensis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circinnata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clanwilliamae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gloria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cooperi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echinosperma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Albuca elliotii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fastigiata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Albuca fastigiata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floribunda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flaccida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granulate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hallii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humilis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jacquinii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juncifolia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maxima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Albuca minima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nelsonii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rupestris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schoenlandii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setosa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shawii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spiralis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Albuca trichophylla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Albuca viscosa</w:t>
            </w:r>
          </w:p>
        </w:tc>
      </w:tr>
      <w:tr w:rsidR="00C972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204" w:rsidRPr="00F8206B" w:rsidRDefault="00C972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benzingii</w:t>
            </w:r>
          </w:p>
        </w:tc>
      </w:tr>
      <w:tr w:rsidR="00C972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204" w:rsidRPr="00F8206B" w:rsidRDefault="00C972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brasiliana</w:t>
            </w:r>
          </w:p>
        </w:tc>
      </w:tr>
      <w:tr w:rsidR="00C972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204" w:rsidRPr="00F8206B" w:rsidRDefault="00C972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burle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marxii</w:t>
            </w:r>
          </w:p>
        </w:tc>
      </w:tr>
      <w:tr w:rsidR="0002304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304D" w:rsidRPr="00F8206B" w:rsidRDefault="0002304D" w:rsidP="0002304D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cerosa</w:t>
            </w:r>
          </w:p>
        </w:tc>
      </w:tr>
      <w:tr w:rsidR="0002304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304D" w:rsidRPr="00F8206B" w:rsidRDefault="0002304D" w:rsidP="0002304D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compacta</w:t>
            </w:r>
          </w:p>
        </w:tc>
      </w:tr>
      <w:tr w:rsidR="00C972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204" w:rsidRPr="00F8206B" w:rsidRDefault="00C972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distractila</w:t>
            </w:r>
          </w:p>
        </w:tc>
      </w:tr>
      <w:tr w:rsidR="00C972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204" w:rsidRPr="00F8206B" w:rsidRDefault="00C972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duarteana</w:t>
            </w:r>
          </w:p>
        </w:tc>
      </w:tr>
      <w:tr w:rsidR="00C972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204" w:rsidRPr="00F8206B" w:rsidRDefault="00C972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edmundoi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extensa</w:t>
            </w:r>
          </w:p>
        </w:tc>
      </w:tr>
      <w:tr w:rsidR="00C972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204" w:rsidRPr="00F8206B" w:rsidRDefault="00C972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farneyi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geniculata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Alcantarea glazouiana </w:t>
            </w:r>
          </w:p>
        </w:tc>
      </w:tr>
      <w:tr w:rsidR="00C972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204" w:rsidRPr="00F8206B" w:rsidRDefault="00C972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Alcantarea </w:t>
            </w:r>
            <w:r w:rsidRPr="00F8206B">
              <w:rPr>
                <w:rFonts w:cs="Times New Roman"/>
                <w:i w:val="0"/>
                <w:sz w:val="20"/>
              </w:rPr>
              <w:t>‘</w:t>
            </w:r>
            <w:r w:rsidRPr="00F8206B">
              <w:rPr>
                <w:rFonts w:cs="Times New Roman"/>
                <w:sz w:val="20"/>
              </w:rPr>
              <w:t>Grace</w:t>
            </w:r>
            <w:r w:rsidRPr="00F8206B">
              <w:rPr>
                <w:rFonts w:cs="Times New Roman"/>
                <w:i w:val="0"/>
                <w:sz w:val="20"/>
              </w:rPr>
              <w:t>’</w:t>
            </w:r>
          </w:p>
        </w:tc>
      </w:tr>
      <w:tr w:rsidR="00C972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204" w:rsidRPr="00F8206B" w:rsidRDefault="00C972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hatschbachii</w:t>
            </w:r>
          </w:p>
        </w:tc>
      </w:tr>
      <w:tr w:rsidR="00AA705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705A" w:rsidRPr="00F8206B" w:rsidRDefault="00AA705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</w:t>
            </w:r>
            <w:r w:rsidRPr="00F8206B">
              <w:rPr>
                <w:rFonts w:cs="Times New Roman"/>
                <w:i w:val="0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heloisae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imperialis</w:t>
            </w:r>
          </w:p>
        </w:tc>
      </w:tr>
      <w:tr w:rsidR="00C972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204" w:rsidRPr="00F8206B" w:rsidRDefault="00C972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longibracteata</w:t>
            </w:r>
          </w:p>
        </w:tc>
      </w:tr>
      <w:tr w:rsidR="00C972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204" w:rsidRPr="00F8206B" w:rsidRDefault="00C972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lurida</w:t>
            </w:r>
          </w:p>
        </w:tc>
      </w:tr>
      <w:tr w:rsidR="00E63A7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A71" w:rsidRPr="00F8206B" w:rsidRDefault="00E63A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mucilaginosa</w:t>
            </w:r>
          </w:p>
        </w:tc>
      </w:tr>
      <w:tr w:rsidR="00AA705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705A" w:rsidRPr="00F8206B" w:rsidRDefault="00AA705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nahoumii</w:t>
            </w:r>
          </w:p>
        </w:tc>
      </w:tr>
      <w:tr w:rsidR="00C972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204" w:rsidRPr="00F8206B" w:rsidRDefault="00C972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nevaresii</w:t>
            </w:r>
          </w:p>
        </w:tc>
      </w:tr>
      <w:tr w:rsidR="00C972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204" w:rsidRPr="00F8206B" w:rsidRDefault="00C972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nigripetala</w:t>
            </w:r>
          </w:p>
        </w:tc>
      </w:tr>
      <w:tr w:rsidR="00035B9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5B90" w:rsidRPr="00F8206B" w:rsidRDefault="00035B9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odorata</w:t>
            </w:r>
          </w:p>
        </w:tc>
      </w:tr>
      <w:tr w:rsidR="00683C9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3C93" w:rsidRPr="00F8206B" w:rsidRDefault="00683C9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paniculata</w:t>
            </w:r>
          </w:p>
        </w:tc>
      </w:tr>
      <w:tr w:rsidR="0002304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304D" w:rsidRPr="00F8206B" w:rsidRDefault="0002304D" w:rsidP="0002304D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panniculata</w:t>
            </w:r>
          </w:p>
        </w:tc>
      </w:tr>
      <w:tr w:rsidR="00683C9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3C93" w:rsidRPr="00F8206B" w:rsidRDefault="00683C9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patriae</w:t>
            </w:r>
          </w:p>
        </w:tc>
      </w:tr>
      <w:tr w:rsidR="00683C9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3C93" w:rsidRPr="00F8206B" w:rsidRDefault="00683C9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Alcantarea </w:t>
            </w:r>
            <w:r w:rsidRPr="00F8206B">
              <w:rPr>
                <w:rFonts w:cs="Times New Roman"/>
                <w:i w:val="0"/>
                <w:sz w:val="20"/>
              </w:rPr>
              <w:t>‘</w:t>
            </w:r>
            <w:r w:rsidRPr="00F8206B">
              <w:rPr>
                <w:rFonts w:cs="Times New Roman"/>
                <w:sz w:val="20"/>
              </w:rPr>
              <w:t>Pinegrove Orange</w:t>
            </w:r>
            <w:r w:rsidRPr="00F8206B">
              <w:rPr>
                <w:rFonts w:cs="Times New Roman"/>
                <w:i w:val="0"/>
                <w:sz w:val="20"/>
              </w:rPr>
              <w:t>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regina</w:t>
            </w:r>
          </w:p>
        </w:tc>
      </w:tr>
      <w:tr w:rsidR="00683C9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3C93" w:rsidRPr="00F8206B" w:rsidRDefault="00683C9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roberto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kautskyi</w:t>
            </w:r>
          </w:p>
        </w:tc>
      </w:tr>
      <w:tr w:rsidR="00683C9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3C93" w:rsidRPr="00F8206B" w:rsidRDefault="00683C9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simplicisticha</w:t>
            </w:r>
          </w:p>
        </w:tc>
      </w:tr>
      <w:tr w:rsidR="00683C9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3C93" w:rsidRPr="00F8206B" w:rsidRDefault="00683C9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tortuosa</w:t>
            </w:r>
          </w:p>
        </w:tc>
      </w:tr>
      <w:tr w:rsidR="0002304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304D" w:rsidRPr="00F8206B" w:rsidRDefault="0002304D" w:rsidP="0002304D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trepida</w:t>
            </w:r>
          </w:p>
        </w:tc>
      </w:tr>
      <w:tr w:rsidR="00683C9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3C93" w:rsidRPr="00F8206B" w:rsidRDefault="00683C9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Alcantarea turgida </w:t>
            </w:r>
          </w:p>
        </w:tc>
      </w:tr>
      <w:tr w:rsidR="00E63A7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A71" w:rsidRPr="00F8206B" w:rsidRDefault="00E63A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vasconcelosiana</w:t>
            </w:r>
          </w:p>
        </w:tc>
      </w:tr>
      <w:tr w:rsidR="00AA705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705A" w:rsidRPr="00F8206B" w:rsidRDefault="00AA705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Alcantarea vinicolor</w:t>
            </w:r>
          </w:p>
        </w:tc>
      </w:tr>
      <w:tr w:rsidR="00683C9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3C93" w:rsidRPr="00F8206B" w:rsidRDefault="00683C9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Alcantarea </w:t>
            </w:r>
            <w:r w:rsidRPr="00F8206B">
              <w:rPr>
                <w:rFonts w:cs="Times New Roman"/>
                <w:i w:val="0"/>
                <w:sz w:val="20"/>
              </w:rPr>
              <w:t>‘</w:t>
            </w:r>
            <w:r w:rsidRPr="00F8206B">
              <w:rPr>
                <w:rFonts w:cs="Times New Roman"/>
                <w:sz w:val="20"/>
              </w:rPr>
              <w:t>Visconde de Maua</w:t>
            </w:r>
            <w:r w:rsidRPr="00F8206B">
              <w:rPr>
                <w:rFonts w:cs="Times New Roman"/>
                <w:i w:val="0"/>
                <w:sz w:val="20"/>
              </w:rPr>
              <w:t>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Alcea ficifolia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Alcea pallida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Alcea rosea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Alcea rugosa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Alcea xanthochlora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Alchemilla alpina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Alchemilla argyrophylla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Alchemilla conjuncta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Alchemilla erythropoda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Alchemilla faeroensis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Alchemilla glabra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Alchemilla glaucescens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Alchemilla mollis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Alchemilla pedata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Alchemilla rothii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Alchemilla vulgaris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Alchemilla xanthochlora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Alectryon coriaceus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Alectryon excelsus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Alectryon grandis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Alectryon tomentosus</w:t>
            </w:r>
          </w:p>
        </w:tc>
      </w:tr>
      <w:tr w:rsidR="00AC4E52" w:rsidRPr="00F8206B" w:rsidDel="00314BE4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314BE4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Aletris farinosa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Aletris fragrans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Aletris japonica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Aletris sarmentosa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Aleurites fordii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Aleurites moluccana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Alfonsia oleifera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Alibertia edulis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Alicastrum brownei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Alisma berteroanum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Alisma berteroi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Alisma bolivianum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Alisma cordifolium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Alisma floribundum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Alisma grandiflorum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Alisma lanceolatum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Alisma macrophyllum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Alisma plantago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aquatica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Alisma rostratum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Alisma sprengeli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Alisma tenellum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Allagoptera arenaria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Allagoptera brevicalyx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Allagoptera campestris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Allagoptera caudescens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Allagoptera leucocalyx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Allamanda cathartica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Allamanda violacea</w:t>
            </w:r>
          </w:p>
        </w:tc>
      </w:tr>
      <w:tr w:rsidR="00A07C7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7C75" w:rsidRPr="00F8206B" w:rsidRDefault="00A07C7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Allardtia cyanea</w:t>
            </w:r>
          </w:p>
        </w:tc>
      </w:tr>
      <w:tr w:rsidR="00A07C7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7C75" w:rsidRPr="00F8206B" w:rsidRDefault="00A07C7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Allardtia potockii</w:t>
            </w:r>
          </w:p>
        </w:tc>
      </w:tr>
      <w:tr w:rsidR="00A07C7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7C75" w:rsidRPr="00F8206B" w:rsidRDefault="00A07C7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Allardtia roezlii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Alliaria petiolata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aaseae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abramsii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acuminatum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aflatunense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akaka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albopilosum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alexeianum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altissimum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amabile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ampeloprasum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ampeloprasum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atroviolaceum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ampeloprasum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babingtonii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ampeloprasum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holmense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ampeloprasum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porrum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anacoleum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anceps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angulosum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anisopodium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ascalonicum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atropurpureum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atrorubens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atroviolaceum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aucheri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auctum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azureum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azureum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bulbilliferum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babingtonii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baissunense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bakeri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barsczewskii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beesianum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bigelovii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bodeanum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bourgeaui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bucharicum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bulgaricum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burlewii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caeruleum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caeruleum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bulbilliferum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caesium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callimischon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calocephalum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campanulatum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canadense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canadense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canadense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cardiostemon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carinatum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carinatum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pulchellum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carolinianum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cepa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cepa cv. solaninum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cepa cv. viviparum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cepa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aggregatum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cepa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bulbiferum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cepa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cepa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cepa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proliferum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cepa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viviparum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cernuum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chamaemoly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chinense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chloranthum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christii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chrysantherum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ciliatum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cilicium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cowani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cratericola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crenulatum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crispum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cristophii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cupanii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cupuliferum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cyaneum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cyathophorum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farreri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cyrilli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darvasicum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descendens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dichlamydeum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dictyoprasum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dregeanum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drummondii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falcifolium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fallax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farreri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fedtschenkoi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fetissovii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fimbriatum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firmotunicatum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fistulosum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flavum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flavum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tauricum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flavum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pulchellum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flavum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tauricum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fragrans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fuscoviolaceum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geyeri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giganteum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glaciale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glaucum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gracile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griffithianum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guttatum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gypsaceum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haematochiton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heldreichii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helicophyllum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hierochuntinum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hirtovaginatum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hissaricum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hoffmanii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hollandicum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hyalinum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hymenorrhizum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inodorum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insubricum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jajlae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jesdianum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karataviense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kharputense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komarowi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komarowii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kurtzianum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lacunosum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lemmonii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libani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litvinovii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lusitanicum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macleanii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macrum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mairei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meteoricum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mirum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moly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monophyllum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montanum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multibulbosum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murrayanum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mutabile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narcissiflorum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neapolitanum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nevskianum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nigrum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nutans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nuttallii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obliquum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obtusum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odorum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oleraceum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olympicum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ophioscorodon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oreophilum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orientale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ostrowskianum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paczoskianum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paniculatum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paniculatum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paniculatum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paradoxum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parciflorum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parvum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pedemontanum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pendulinum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peninsulare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peninsulare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crispum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platycaule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porrum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praecox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protensum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przewalskianum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pseudoseravschanicum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pulchellum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pyrenaicum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ramosum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robustum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rosenbachianum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roseum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roseum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carneum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rothii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rotundum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sannineum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sarawschanicum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sativum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sativum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ophioscorodon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sativum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sativum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schoenoprasum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schoenoprasum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alpinum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schoenoprasum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orientale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schoenoprasum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schoenoprasum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schubertii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scilloides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scorodoprasum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scorodoprasum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jajlae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scorodoprasum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rotundum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scorodoprasum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scorodoprasum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scorodoprasum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babingtonii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scorodoprasum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viviparum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scorzonerifolium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senescens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senescens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glaucum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Allium senescens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montanum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serra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sewertzowii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sharsmithiae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sibiricum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sibthorpianum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siculum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sikkimense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simillimum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siskiyouense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sphaerocephalon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sphaerocephalum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splendens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staticiforme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stellatum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stipitatum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strictum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subhirsutum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taeniopetalum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tanguticum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tataricum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tauricola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thunbergii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tribracteatum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tricoccum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tripedale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tschimganicum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tuberosum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umbilicatum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uniflorum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unifolium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ursinum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vavilovii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victoris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virgunculae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viviparum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wallichianum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wallichii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woronowii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x proliferum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x wakegii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yosemitense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yunnanense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Allium zebdanense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Allocasuarina distyla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Allocasuarina drummondiana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Allocasuarina fraseriana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Allocasuarina inophloia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Allocasuarina littoralis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Allocasuarina muelleriana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Allocasuarina nana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Allocasuarina paludosa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Allocasuarina torulosa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Allocasuarina verticillata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Allophylus natalensis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Alloschmidia glabrata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Allosorus mucronatus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Alluaudia comosa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Alluaudia dumosa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Alluaudia humbertii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Alluaudia montagnacei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Alluaudia montagnacii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Alluaudia procera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Alnaster sinuatus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Alniphyllum fortunei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acuminata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Alnus acuminata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acuminata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Alnus acuminata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arguta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Alnus acuminata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spachii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alnobetula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americana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barbata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cordata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cordifolia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crispa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Alnus crispa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sinuata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Alnus crispa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mollis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fernandi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coburgii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ferruginea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firma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Alnus firma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hirtella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fruticosa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glauca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glutinosa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Alnus glutinosa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barbata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Alnus glutinosa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barbata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hirsuta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Alnus hirsuta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sibirica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incana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incana f. aurea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incana f. pinnata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Alnus incana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incana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Alnus incana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rugosa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Alnus incana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tenuifolia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Alnus incana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americana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Alnus incana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pendula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inukomai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japonica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Alnus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arguta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jorullensis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Alnus maritima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japonica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maximowiczii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mirbelii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nepalensis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nitida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oregona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orientalis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pendula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rubra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rugosa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Alnus rugosa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americana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serrulata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sibirica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sieboldiana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sinuata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sitchensis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spachii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subcordata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tenuifolia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trabeculosa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Alnus viridis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Alnus viridis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crispa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Alnus viridis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fruticosa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Alnus viridis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sinuata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Alnus viridis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viridis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Alnus viridis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sinuata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aequiloba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alba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brancifolia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brisbanensis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brisbanensis x crassifolia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chia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clypeolata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cucullata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cuprea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flemingiana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gageana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gageana x odora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guttata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hollrungii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inornata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lancifolia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lauterbachiana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lowii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macrorrhizos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Alocasia macrorrhizos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rubra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micholitziana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micholitzii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monticola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nicolsonii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odora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pangeran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plumbea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portei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portei x odora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princeps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principiculus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pubera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puteri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pyrospatha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ridleyi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robusta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sanderiana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sarawakensis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scabriuscula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sinuata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watsoniana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wavriniana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wentii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wongii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x amazonica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x argyraea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Alocasia zebrina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aculeata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acutissima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acutissima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antanimorensis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adigratana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affinis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africana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albida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albiflora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5D5D5F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albiflora x millotii x bakeri x alooides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5D5D5F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albiflora x millotii x bakeri x capitata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alooides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ambigens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ammophila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andongensis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angelica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antandroi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arborescens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arborescens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frutescens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arborescens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milleri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arborescens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natalensis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arborescens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pachythyrsa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arborescens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ucriae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arborescens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viridifolia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arborescens x capitata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arborescens x cryptodopa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arborescens x ferox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arborescens x marlothii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arborescens x spectabilis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archeri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arenicola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aristata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aristata x gasteria x carinata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armatissima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asperifolia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attenuata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ausana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austroarabica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babatiensis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bainesii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bakeri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bakeri x bellatula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ballyi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barbadensis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barberae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bellatula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betsileensis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boiteaui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boscawenii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bosseri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bowiea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boylei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branddraaiensis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branddraaiensis x vaombe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brevifolia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brevifolia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depressa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broomii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brunnthaleri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bruynsii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buchlohii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buhrii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bulbillifera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bulbillifera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bulbillifera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burgersfortensis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bussei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caesia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calcairophila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cameronii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camperi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candelabrum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candelabrum x thraskii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capitata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capitata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quartzicola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carinata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castanea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chabaudii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cheranganiensis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chlorantha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ciliaris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ciliata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citrea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classenii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claviflora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commixta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comosa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compacta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compressa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comptonii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concinna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confusa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conifera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cooperi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craibii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cremnophila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cryptopoda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cymbiformis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davyana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dawei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dawei x arborescens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dawei x marlothii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dawei x wickensii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decaryi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decurva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delphinensis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deltoideodonta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depressa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descoingsii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deserti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dewetii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dhufarensis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dichotoma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dinteri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diolii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distans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divaricata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doei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dorotheae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droseroides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dumetorum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dyeri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dyeri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ecklonis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elegans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elgonica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ellenbeckii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eremophila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erensii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erinacea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eru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erythrophylla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esculenta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excelsa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falcata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ferox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ferox x arborescens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fibrosa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fievetii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fleurentinorum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flexilifolia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forbesii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fosteri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fragilis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frutescens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gariepensis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gerstneri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glabrata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glabrata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concolor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glauca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globuligemma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gracilis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graminicola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grandidentata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greatheadii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greenii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haemanthifolia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hanburiana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hardyi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harlana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haworthioides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hemmingii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hereroensis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hijazensis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hildebrandtii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hoffmannii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howmanii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humilis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humilis x africana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humilis x arborescens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humilis x candelabrum 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humilis x marlothii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humilis x mawii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humilis x mutabilis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humilis x peglerae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humilis x spectabilis 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hyacinthoides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zeylanica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ibitiensis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imalotensis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indica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inermis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inexpectata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intermedia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inyangensis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inyangensis x ferox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isaloensis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itremensis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jacksonii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jucunda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juvenna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karasbergensis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kedongensis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ketabrowniorum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khamiesensis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kilifiensis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krapohliana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kraussii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laeta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lateritia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kitaliensis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latifolia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linearifolia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lineata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littoralis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longistyla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longistyla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lutescens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macracantha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macroclada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maculata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madecassa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marlothii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marlothii x arborescens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mawii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millotii x bakeri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millotii x bakeri x arborescens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millotii x bakeri x arborescens x fosteri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mccoyi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mcloughlinii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medishiana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melanacantha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meyeri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micracantha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microstigma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millotii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minima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mirabilis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mitriformis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modesta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morijensis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munchii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mutabilis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mutans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myriacantha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natalensis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niebuhriana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nitida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nyeriensis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ortholopha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pachygaster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parallelifolia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parvibracteata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parvidens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parvula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peckii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peglerae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pendens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penduliflora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percrassa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perfoliata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lineata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perfoliata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purpurascens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perfoliata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saponaria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perfoliata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perryi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petricola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petricola x arborescens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pictifolia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pienaarii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pillansii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pirottae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plicatilis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pluridens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polyphylla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porphyrostachys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praetermissa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pratensis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pretoriensis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prinslooi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prostrata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pseudorubroviolacea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pubescens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pumila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margaritifera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purpurascens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ramosissima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rauhii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rebmannii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recurva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reinwardtii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reitzii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repens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reticulata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retusa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reynoldsii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rivierei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rubrolutea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rubroviolacea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rupestris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rupicola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sabaea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sakarahensis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salm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dyckiana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saponaria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saponaria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ficksburgensis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Aloe saponaria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saponaria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saponaria x striata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scabrifolia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schelpei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schlechteri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schomeri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scobinifolia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secundiflora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semimargaritifera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shadensis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sheilae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sinkatana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sinkatana x chabaudii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sinkatana x ferox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 Aloe sladeniana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somaliensis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soutpansbergensis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speciosa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spectabilis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spectabilis x arborescens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spicata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spinulosa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squarrosa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striata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striata x maculata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striatula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suarezensis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subacutissima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succotrina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suffulta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suprafoliata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supralaevis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suzannae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swynnertonii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tauri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tenuior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tewoldei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thompsoniae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thraskii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tomentosa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tormentorii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trachyticola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transvaalensis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trichosantha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turkanensis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tweediae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ucriae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umfoloziensis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uvaria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vacillans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vanbalenii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vanbalenii x candelabrum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vanbalenii x speciosa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vandermerwei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vaombe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vaotsanda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variegata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venosa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vera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verrucosa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viguieri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viridiflora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vogtsii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vossii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vryheidensis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vulgaris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whitcombei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wickensii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wickensii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wildii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x principis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x spinosissima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x winteri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yemenica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Aloe zebrina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Aloinopsis acuta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Aloinopsis hilmarii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Aloinopsis luckhoffii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Aloinopsis malherbei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Aloinopsis orpenii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Aloinopsis peersii 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Aloinopsis rosulata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Aloinopsis rubrolineata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Aloinopsis schooneesii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Aloinopsis setifera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Aloinopsis spathulata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Aloinopsis thudichumii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Aloinopsis villetii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Alonsoa albiflora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Alonsoa incisifolia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Alonsoa linearis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Alonsoa meridionalis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Alonsoa mutisii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Alonsoa warscewiczii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Alopecurus geniculatus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Alopecurus myosuroides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Alopecurus pratensis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Alophia amoena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Alophia drummondii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Alophia lahue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Alophia pulchella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Alophia veracruzana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Alphitonia zizyphoides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allughas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breviligulata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caerulea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calcarata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elatior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formosana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galanga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havilandii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intermedia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japonica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luteo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magnifica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malaccensis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mutica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nigra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nutans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officinarum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purpurata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romburghiana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sanderae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sichuanensis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speciosa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spicata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vittata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Alpinia zerumbet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Alrawia bellii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Alrawia nutans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Alsine media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Alsmithia longipes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Alsophila australis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Alstonia scholaris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Alstonia spatulata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Alstonia yunnanensis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achirae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andina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angustifolia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aurantiaca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aurea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citrina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crispata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cummingiana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diluta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exserens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garaventae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gayana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graminea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haemantha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hookeri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Alstroemeria hookeri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cummingiana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Alstroemeria hookeri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recumbens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huemulina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hybrida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inodora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kingii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ligtu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Alstroemeria ligtu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ligtu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Alstroemeria ligtu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simsii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Alstroemeria ligtu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pulchra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magenta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magnifica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Alstroemeria magnifica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gayana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Alstroemeria magnifica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magnifica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Alstroemeria magnifica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maxima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modesta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pallida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parvula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patagonica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paupercula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pelegrina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polyphylla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presliana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Alstroemeria presliana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australis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pseudospathulata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psittacina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pulchella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pulchra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Alstroemeria pulchra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pulchra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Alstroemeria pulchra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maxima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recumbens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revoluta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schizanthoides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sierrae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simsii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spathulata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spectabilis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tigrina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timida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umbellata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versicolor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Alstroemeria versicolor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cummingiana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violacea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werdermannii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x aurea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x ligtu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Alstroemeria zoellneri</w:t>
            </w:r>
          </w:p>
        </w:tc>
      </w:tr>
      <w:tr w:rsidR="00A07C7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7C75" w:rsidRPr="00F8206B" w:rsidRDefault="00A07C7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Alternanthera brasiliana</w:t>
            </w:r>
          </w:p>
        </w:tc>
      </w:tr>
      <w:tr w:rsidR="00A07C7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7C75" w:rsidRPr="00F8206B" w:rsidRDefault="00A07C7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Alternanthera dentata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Althaea ficifolia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Althaea officinalis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Althaea pallida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Althaea rosea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Althaea rugosa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Althaea taurinensis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Alyogyne hakeifolia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Alyogyne huegelii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Alyogyne pinoniana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Alysicarpus ferrugineus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Alysicarpus glumaceus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Alysicarpus quartinianus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Alysicarpus vaginalis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Alyssoides cretica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Alyssoides creticum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Alyssoides graeca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Alyssoides utriculata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alpestre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altaicum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alyssoides</w:t>
            </w:r>
          </w:p>
        </w:tc>
      </w:tr>
      <w:tr w:rsidR="0002304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304D" w:rsidRPr="00F8206B" w:rsidRDefault="0002304D" w:rsidP="0002304D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arcticum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argenteum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armenum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caespitosum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calycinum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campestre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fallacinum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gmelinii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graecum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idaeum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lenense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linifolium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minus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moellendorfianum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montanum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Alyssum montanum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gmelinii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murale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orientale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oschtenicum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ovirense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petraeum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propinquum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repens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saxatile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Alyssum saxatile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orientale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Alyssum saxatile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compactum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Alyssum saxatile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subsinuatum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serpyllifolium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spinosum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Alyssum spinosum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roseum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stribrnyi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tortuosum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utriculatum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Alyssum wulfenianum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Alyxia buxifolia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Alyxia oliviformis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albus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ascendens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blitoides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blitum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Amaranthus blitum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emarginatus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Amaranthus blitum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emarginatus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pseudogracilis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Amaranthus blitum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oleraceus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Amaranthus blitum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oleraceus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bouchonii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caudatus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Amaranthus caudatus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mantegazzianus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Amaranthus caudatus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saueri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Amaranthus caudatus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albiflorus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Amaranthus caudatus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alopecurus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chlorostachys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cruentus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deflexus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dussii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edulis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emarginatus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Amaranthus emarginatus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pseudogracilis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frumentaceus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gangeticus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Amaranthus gangeticus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melancholicus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giganticus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gracilis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graecizans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Amaranthus graecizans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silvestris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Amaranthus graecizans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silvestris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grandiflorus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hybridus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Amaranthus hybridus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cruentus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Amaranthus hybridus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quitensis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Amaranthus hybridus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erythrostachys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Amaranthus hybridus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hypochondriacus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hypochondriacus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incurvatus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interruptus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leucocarpus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lividus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lividus f. pseudogracilis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macrocarpus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Amaranthus macrocarpus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macrocarpus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mangostanus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mantegazzianus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melancholicus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mitchellii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muricatus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oleraceus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paniculatus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patulus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polygamus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powellii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Amaranthus powellii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bouchonii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quitensis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retroflexus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silvestris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spinosus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tricolor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Amaranthus tricolor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mangostanus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Amaranthus tricolor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tristis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Amaranthus viridis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advena</w:t>
            </w:r>
          </w:p>
        </w:tc>
      </w:tr>
      <w:tr w:rsidR="0002304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304D" w:rsidRPr="00F8206B" w:rsidRDefault="0002304D" w:rsidP="0002304D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aglaiae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atamasca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aurea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belladona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belladonna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bulbispermum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candida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clusiana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disticha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equestris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flexuosa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formosissima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fothergillii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humilis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jagus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josephinae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laticoma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lutea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paradisicola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procera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punicea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radiata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reticulata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Amaryllis reticulata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striatifolia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sarniensis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vittata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Amaryllis zeylanicum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Ambrosia arborescens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Amelanchier alnifolia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Amelanchier alnifolia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alnifolia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Amelanchier alnifolia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pumila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Amelanchier alnifolia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semiintegrifolia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Amelanchier arborea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Amelanchier asiatica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Amelanchier canadensis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Amelanchier canadensis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pumila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Amelanchier florida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Amelanchier huronensis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Amelanchier laevis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Amelanchier lamarckii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Amelanchier ovalis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Amelanchier pallida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Amelanchier pumila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Amelanchier racemosa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Amelanchier sanguinea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Amelanchier sanguinea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grandiflora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Amellus capensis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Amherstia nobilis</w:t>
            </w:r>
          </w:p>
        </w:tc>
      </w:tr>
      <w:tr w:rsidR="0002304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304D" w:rsidRPr="00F8206B" w:rsidRDefault="0002304D" w:rsidP="0002304D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Amianthium nuttallii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Ammandra decasperma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Ammannia auriculata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Ammannia gracilis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Ammannia multiflora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Ammannia senegalensis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Ammi majus</w:t>
            </w:r>
          </w:p>
        </w:tc>
      </w:tr>
      <w:tr w:rsidR="00AC4E52" w:rsidRPr="00F8206B" w:rsidDel="00251467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251467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Ammi visnaga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Ammobium alatum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Ammobium calyceroides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Ammobium craspedioides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Ammocharis baumii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Ammocharis coccinea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Ammocharis coranica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Ammocharis longifolia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Ammocharis nerinoides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Ammocharis tinneana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Ammolirion stenophyllum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Ammophila arenaria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Ammophila arenaria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arenaria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Ammophila breviligulata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Amomm dallachyi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Amomum cardamomum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Amomum compactum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Amomum hemisphaericum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Amomum kepulaga</w:t>
            </w:r>
          </w:p>
        </w:tc>
      </w:tr>
      <w:tr w:rsidR="005804A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4A3" w:rsidRPr="00F8206B" w:rsidRDefault="005804A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Amomum kravanh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Amomum magnificum</w:t>
            </w:r>
          </w:p>
        </w:tc>
      </w:tr>
      <w:tr w:rsidR="005804A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4A3" w:rsidRPr="00F8206B" w:rsidRDefault="005804A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Amomum melegueta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Amomum montanum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Amomum subulatum</w:t>
            </w:r>
          </w:p>
        </w:tc>
      </w:tr>
      <w:tr w:rsidR="005804A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4A3" w:rsidRPr="00F8206B" w:rsidRDefault="005804A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Amomum tsao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ko</w:t>
            </w:r>
          </w:p>
        </w:tc>
      </w:tr>
      <w:tr w:rsidR="005804A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4A3" w:rsidRPr="00F8206B" w:rsidRDefault="005804A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Amomum villosum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Amomum zedoaria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Amomum zingiber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Amoria repens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Amorpha fruticosa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abyssinicus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albispathus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albus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angulatus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ankarana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asterostigmatus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atrorubens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atroviridis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beccarii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blumei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borneensis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boyceanus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brachyphyllus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brevispathus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bulbifer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campanulatus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carneus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cicatricifer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cirrifer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coaetaneus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commutatus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corrugatus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cruddasianus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curvistylus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decussilvae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decus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silvae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discophorus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dunnii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eburneus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eichleri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elatus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elegans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excentricus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galbra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giganteus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gigas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glossophyllus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haematospadix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henryi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hewittii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hildebrandtii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hirsutus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hirtus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infundibuliformis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johnsonii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kachinensis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kiusianus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konjac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koratensis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krausei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lambii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lewallei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linearis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longituberosus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macrorhizus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manta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maximus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maxwellii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mossambicensis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muelleri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napalensis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opertus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paeoniifolius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Amorphophallus paeoniifolius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campanulatus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Amorphophallus paeoniifolius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paeoniifolius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parvulus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polyanthus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prainii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putii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pygmaeus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rivieri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Amorphophallus rivieri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konjac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salmoneus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saraburiensis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sizemoreae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smithsonianus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spectabilis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sumawongii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taurostigma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tenuispadix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tenuistylis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titanum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tonkinensis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variabilis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yuloensis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Amorphophallus yunnanensis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Ampelopsis aconitifolia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Ampelopsis aconitifolia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dissecta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Ampelopsis arborea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Ampelopsis brevipedunculata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Ampelopsis brevipedunculata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elegans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Ampelopsis brevipedunculata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maximowiczii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Ampelopsis dissecta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Ampelopsis glandulosa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Ampelopsis glandulosa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brevipedunculata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Ampelopsis himalayana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Ampelopsis japonica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Ampelopsis quinquefolia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vitacea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Ampelopsis tricuspidata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Ampelopsis veitchii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Amphicome arguta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Amphisiphon stylosa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Amsonia ciliata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Amsonia hubrichtii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Amsonia illustris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Amsonia tabernaemontana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Amyris gileadensis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Amyris opobalsamum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Amyris polygama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Anacampseros alstonii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Anacampseros arachnoides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Anacampseros baeseckei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Anacampseros dinteri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Anacampseros filamentosa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Anacampseros karasmontana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Anacampseros lanceolata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Anacampseros marlothii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Anacampseros namaquensis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Anacampseros papyracea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Anacampseros quinaria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Anacampseros recurvata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Anacampseros retusa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Anacampseros rufescens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Anacampseros schoenlandii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Anacampseros starkiana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Anacampseros telephiastrum</w:t>
            </w:r>
          </w:p>
        </w:tc>
      </w:tr>
      <w:tr w:rsidR="0002304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304D" w:rsidRPr="00F8206B" w:rsidRDefault="0002304D" w:rsidP="0002304D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Anacampseros trigona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Anacardium excelsum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Anacardium giganteum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Anacardium humile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Anacardium microcarpum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Anacardium microsepalum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Anacardium occidentale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Anacardium othonianum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Anacardium pumilum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Anacardium spruceanum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Anacyclus depressus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Anadenanthera colubrina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Anadenia ilicifolia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Anagallis arvensis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Anagallis arvensis f. caerulea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Anagallis arvensis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caerulea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Anagallis collina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Anagallis foemina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Anagallis linifolia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Anagallis minima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Anagallis monelli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Anagallis monelli f. linifolia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Anagallis pumila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Anagallis serpens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Anagallis tenella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Ananas ananas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Ananas ananassoides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Ananas ananassoides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Ananas bracteatus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Ananas bracteatus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bracteatus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Ananas bracteatus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rudis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Ananas bracteatus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tricolor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Ananas bracteatus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typicus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Ananas comosus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Ananas duckei</w:t>
            </w:r>
          </w:p>
        </w:tc>
      </w:tr>
      <w:tr w:rsidR="005804A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4A3" w:rsidRPr="00F8206B" w:rsidRDefault="005804A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Ananas fritzmuelleri</w:t>
            </w:r>
          </w:p>
        </w:tc>
      </w:tr>
      <w:tr w:rsidR="005804A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4A3" w:rsidRPr="00F8206B" w:rsidRDefault="005804A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Ananas lucidus</w:t>
            </w:r>
          </w:p>
        </w:tc>
      </w:tr>
      <w:tr w:rsidR="005804A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4A3" w:rsidRPr="00F8206B" w:rsidRDefault="005804A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Ananas macrodontes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Ananas microstachys</w:t>
            </w:r>
          </w:p>
        </w:tc>
      </w:tr>
      <w:tr w:rsidR="005804A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4A3" w:rsidRPr="00F8206B" w:rsidRDefault="005804A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Ananas monstrosus</w:t>
            </w:r>
          </w:p>
        </w:tc>
      </w:tr>
      <w:tr w:rsidR="005804A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4A3" w:rsidRPr="00F8206B" w:rsidRDefault="005804A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Ananas muricatus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Ananas nanus</w:t>
            </w:r>
          </w:p>
        </w:tc>
      </w:tr>
      <w:tr w:rsidR="005804A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4A3" w:rsidRPr="00F8206B" w:rsidRDefault="005804A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Ananas parguazensis</w:t>
            </w:r>
          </w:p>
        </w:tc>
      </w:tr>
      <w:tr w:rsidR="00A2581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581B" w:rsidRPr="00F8206B" w:rsidRDefault="00A2581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Ananas sagenaria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Ananas sativus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Ananas sativus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bracteatus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Ananas sativus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duckei</w:t>
            </w:r>
          </w:p>
        </w:tc>
      </w:tr>
      <w:tr w:rsidR="00E81B0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B0E" w:rsidRPr="00F8206B" w:rsidRDefault="00E81B0E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Ananas sylvestris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Ananassa bracteata</w:t>
            </w:r>
          </w:p>
        </w:tc>
      </w:tr>
      <w:tr w:rsidR="00F77756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756" w:rsidRPr="00F8206B" w:rsidRDefault="00E81B0E" w:rsidP="00E81B0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Ananassa sagenaria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Anapalina caffra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Anaphalis margaritacea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Anasser moluccana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Anastrabe integarrima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Anatherum zizanioides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Anchomanes dalzielii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Anchomanes difformis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Anchomanes nigritianus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Anchusa angustifolia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Anchusa arvensis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Anchusa caespitosa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Anchusa capensis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Anchusa italica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Anchusa laxiflora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Anchusa leptophylla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Anchusa myosotidiflora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Anchusa officinalis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Anchusa procera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Ancistrocactus brevihamatus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Ancistrocactus scheeri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Ancistrocactus tobuschii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Ancistrocactus uncinatus</w:t>
            </w:r>
          </w:p>
        </w:tc>
      </w:tr>
      <w:tr w:rsidR="00B56E4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6E4A" w:rsidRPr="00F8206B" w:rsidRDefault="00B56E4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Anda brasiliensis </w:t>
            </w:r>
          </w:p>
        </w:tc>
      </w:tr>
      <w:tr w:rsidR="00B56E4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6E4A" w:rsidRPr="00F8206B" w:rsidRDefault="00B56E4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Anda gomesii</w:t>
            </w:r>
          </w:p>
        </w:tc>
      </w:tr>
      <w:tr w:rsidR="00B56E4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6E4A" w:rsidRPr="00F8206B" w:rsidRDefault="00B56E4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Anda pisonis </w:t>
            </w:r>
          </w:p>
        </w:tc>
      </w:tr>
      <w:tr w:rsidR="008B728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281" w:rsidRPr="00F8206B" w:rsidRDefault="008B728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Andicus pentaphyllus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Andira araroba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Andira excelsa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Andira inermis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Andira inermis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inermis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Andira inermis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rooseveltii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Andira jamaicensis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Andira racemosa</w:t>
            </w:r>
          </w:p>
        </w:tc>
      </w:tr>
      <w:tr w:rsidR="008B728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281" w:rsidRPr="00F8206B" w:rsidRDefault="008B728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Andrea spectabilis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Androcymbium asteroides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Androcymbium bellum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Androcymbium burchellii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Androcymbium capense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Androcymbium ciliolatum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Androcymbium crispum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Androcymbium cruciatum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Androcymbium cuspidatum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Androcymbium dregei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Androcymbium eucomoides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Androcymbium latifolium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Androcymbium longipes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Androcymbium melanthoides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Androcymbium rechingeri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Androcymbium striatum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Androcymbium volutare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Andrographis paniculata</w:t>
            </w:r>
          </w:p>
        </w:tc>
      </w:tr>
      <w:tr w:rsidR="008B728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281" w:rsidRPr="00F8206B" w:rsidRDefault="008B728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Androlepis skinneri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Andromeda adenothrix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Andromeda campanulata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Andromeda cernua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rubens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Andromeda formosa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Andromeda japonica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Andromeda mertensiana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Andromeda perulata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Andromeda polifolia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affinis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annulatus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aristatus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bracteatus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caricosus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chrysostachyus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citratus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confertiflorus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cymbarius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distachyos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divergens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exaltatus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flexuosus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gerardii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Andropogon gerardii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chrysocomus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Andropogon gerardii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paucipilus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hallii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hirtus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insculptus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insularis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littoralis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microstachyus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muricatus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nardus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neomexicanus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nodosus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odoratus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paniculatus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papillipes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pubescens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ravennae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schimperi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schinzii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schoenanthus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scoparius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Andropogon scoparius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divergens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Andropogon scoparius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neomexicanus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sericeus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squarrosus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virginicus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Andropogon zizanioides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adenocephala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akbajtalensis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alaica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albana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alchemilloides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alpina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armeniaca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Androsace armeniaca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macrantha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bisulca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brachystegia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brevis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bryomorpha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bulleyana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bungeana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cantabrica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carnea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Androsace carnea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brigantiaca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chamaejasme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Androsace chamaejasme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carinata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chumbyi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ciliata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cylindrica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Androsace cylindrica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hirtella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delavayi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elatior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euryantha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foliosa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geraniifolia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globifera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graceae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graminofolia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halleri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hausmanni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hedreantha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helvetica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henryi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himalaica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hirtella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idahoensis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imbricata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integra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jacquemontii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lactea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lactiflora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laevigata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laggeri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lanuginosa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lehmannii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mariae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mathildae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minor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mirabilis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montana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mucronifolia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nivalis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nortonii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obtusifolia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ovalifolia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paxiana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pubescens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pyrenaica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rigida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robusta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rotundifolia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runcinata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salicifolia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sarmentosa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selago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sempervivoides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septentrionalis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sericea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spinulifera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strigilosa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tanggulashanensis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tapete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vandellii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villosa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Androsace villosa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congesta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wardii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wilsoniana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wulfeniana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x marpensis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yargongensis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Androsace zambalensis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Androsiphon carpense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Androstephium breviflorum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Androstephium coeruleum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Andryala agardhii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Aneilema beniniense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Anemanthele lessoniana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Anemarrhena asphodeloides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Anemia dregeana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Anemia mexicana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Anemia phyllitidis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alba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altaica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amurensis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apennina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baicalensis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baissunensis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baldensis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begoniifolia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berlandieri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biflora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blanda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bucharica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caerulea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canadensis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caroliniana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caucasica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coronaria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coronaria x pavonina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crinita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cylindrica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Anemone cylindrica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decapetala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demissa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drummondii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eranthoides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fanninii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fasciculata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flaccida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gortschakowii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halleri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hortensis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hupehensis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Anemone hupehensis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japonica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imbricata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japonica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keiskeana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laceratoincisa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leveillei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magellanica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mexicana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multifida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Anemone multifida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globosa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Anemone multifida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hudsoniana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narcissiflora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Anemone narcissiflora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narcissiflora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Anemone narcissiflora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sibirica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nemorosa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nigricans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obtusiloba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occidentalis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ochotensis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palmata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parviflora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pavonina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petioloulosa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petiolulosa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polyanthes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pratensis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prattii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pseudoaltaica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quinquefolia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ranunculoides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riparia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rivularis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rockii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rossii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rupicola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sibirica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smithiana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speciosa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sylvestris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Anemone sylvestris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ochotensis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Anemone sylvestris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parviflora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Anemone sylvestris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ochotensis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Anemone sylvestris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parviflora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tetrasepala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tomentosa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trifolia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tschernaewi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umbrosa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vernalis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virginiana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Anemone virginiana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vitifolia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x fulgens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x hybrida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x lesseri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x lipsiensis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x ranunculoides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 x seemannii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Anemonella thalictroides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Anemonopsis macrophylla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Anemopaegma chaimberlaynii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Anemopsis californica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Anethum graveolens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Anethum sowa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Angelica archangelica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Angelica archangelica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litoralis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Angelica atropurpurea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Angelica dahurica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Angelica gigas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Angelica glauca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Angelica hispanica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Angelica litoralis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Angelica officinalis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Angelica pachycarpa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Angelica polymorpha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Angelica porphyrocaulis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Angelica pubescens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Angelica setchuenensis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Angelica sinensis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Angelica sylvestris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Angelica taiwaniana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Angelica triquinata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Angelica ursina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Angelonia angustifolia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Angianthus tomentosus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Angiopteris evecta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Anhalonium elongatum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Anhalonium kotschoubeyanum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Anhalonium trigonum</w:t>
            </w:r>
          </w:p>
        </w:tc>
      </w:tr>
      <w:tr w:rsidR="00E63A7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A71" w:rsidRPr="00F8206B" w:rsidRDefault="00E63A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Anigozanthos bicolor</w:t>
            </w:r>
          </w:p>
        </w:tc>
      </w:tr>
      <w:tr w:rsidR="00E63A7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A71" w:rsidRPr="00F8206B" w:rsidRDefault="00E63A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Anigozanthos bicolor x humilis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Anigozanthos ‘Big Red’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Anigozanthos ‘Bush Ember’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836A8B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Anigozanthos ‘Bush Emerald’ 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836A8B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Anigozanthos ‘Bush Games’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836A8B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Anigozanthos ‘Bush Garnet’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836A8B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Anigozanthos ‘Bush Gold’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Anigozanthos ‘Bush Ochre’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Anigozanthos ‘Bush Ranger’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Anigozanthos flavidus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Anigozanthos humilis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Anigozanthos manglesii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Anigozanthos manglesii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manglesii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Anigozanthos ‘Orange Cross’</w:t>
            </w:r>
          </w:p>
        </w:tc>
      </w:tr>
      <w:tr w:rsidR="0002304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304D" w:rsidRPr="00F8206B" w:rsidRDefault="0002304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Anigozanthos preissii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Anigozanthos pulcherrimmus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Anigozanthos rufus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Anigozanthos rufus x manglesii x flavidus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Anigozanthos viridis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Anigozanthos ‘Yellow Gem’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Anisantha diandra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Anisantha madritensis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Anisantha rigida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Anisantha rubens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Anisantha sterilis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Anisantha tectorum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Anisodontea capensis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Anisodontea elegans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Anisodontea julii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Anisodontea scabrosa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Anisodontea x hypomandarum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Anisotome flexuosa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Anisotome haastii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Anisotome imbricata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Anneslea acapulcensis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Anneslia fasciculata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Anneslia tweediei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asiatic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asiatica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bullata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cacans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cherimola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cherimola x squamosa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chrysophylla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coriacea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cornifolia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crassiflora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dioica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diversifolia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humboldtiana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humboldtii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involucrata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macrocarpa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marcgravii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montana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muricata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myristica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prevostiae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pubescens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purpurea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reticulata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salzmannii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scleroderma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senegalensis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sphaerocarpa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squamosa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testudinea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tomentosa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triloba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tripetala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Annona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atemoya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 x atemoya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Annona  tomentosa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Anoda cristata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Anogra pallida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Anogramma chaerophylla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Anomatheca cruenta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Anomatheca grandiflora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Anomatheca laxa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Anomatheca viridis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Anona barteri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Anonidium mannii</w:t>
            </w:r>
          </w:p>
        </w:tc>
      </w:tr>
      <w:tr w:rsidR="008B728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281" w:rsidRPr="00F8206B" w:rsidRDefault="008B728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Anoplophytum binoti</w:t>
            </w:r>
          </w:p>
        </w:tc>
      </w:tr>
      <w:tr w:rsidR="008B728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281" w:rsidRPr="00F8206B" w:rsidRDefault="008B728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Anoplophytum didistichum</w:t>
            </w:r>
          </w:p>
        </w:tc>
      </w:tr>
      <w:tr w:rsidR="008B728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281" w:rsidRPr="00F8206B" w:rsidRDefault="008B728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Anoplophytum incanum</w:t>
            </w:r>
          </w:p>
        </w:tc>
      </w:tr>
      <w:tr w:rsidR="008B728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281" w:rsidRPr="00F8206B" w:rsidRDefault="008B728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Anoplophytum lineare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Anoplophytum longebracteatum </w:t>
            </w:r>
          </w:p>
        </w:tc>
      </w:tr>
      <w:tr w:rsidR="008B728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281" w:rsidRPr="00F8206B" w:rsidRDefault="008B728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Anoplophytum rollissonii</w:t>
            </w:r>
          </w:p>
        </w:tc>
      </w:tr>
      <w:tr w:rsidR="008B728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281" w:rsidRPr="00F8206B" w:rsidRDefault="008B728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Anoplophytum sprengelianum</w:t>
            </w:r>
          </w:p>
        </w:tc>
      </w:tr>
      <w:tr w:rsidR="008B728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281" w:rsidRPr="00F8206B" w:rsidRDefault="008B728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Anoplophytum stramineum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Anoplophytum strictum</w:t>
            </w:r>
          </w:p>
        </w:tc>
      </w:tr>
      <w:tr w:rsidR="008B728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7281" w:rsidRPr="00F8206B" w:rsidRDefault="008B728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Anoplophytum vittatum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Antegibbaeum fissoides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Antennaria dioica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Antennaria linearifolia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Antennaria parvifolia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Antennaria rosea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Antennaria umbrinella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Anthemis aetnensis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Anthemis ageratifolia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Anthemis arvensis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Anthemis carpatica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Anthemis cinerea</w:t>
            </w:r>
          </w:p>
        </w:tc>
      </w:tr>
      <w:tr w:rsidR="0002304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304D" w:rsidRPr="00F8206B" w:rsidRDefault="0002304D" w:rsidP="0002304D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Anthemis cotula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Anthemis cretica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Anthemis cretica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carpatica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Anthemis cretica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cretica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Anthemis cupaniana</w:t>
            </w:r>
          </w:p>
        </w:tc>
      </w:tr>
      <w:tr w:rsidR="006A787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7877" w:rsidRPr="00F8206B" w:rsidRDefault="006A7877" w:rsidP="006A787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Anthemis foetida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Anthemis grandiflora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Anthemis graveolens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Anthemis kelwayi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Anthemis maritima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Anthemis marschalliana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Anthemis marschalliana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sosnowskyana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Anthemis montana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Anthemis nobilis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Anthemis punctata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Anthemis punctata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cupaniana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Anthemis rudolphiana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Anthemis sancti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johannis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Anthemis stipulacea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Anthemis styriaca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Anthemis tinctoria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Anthemis tinctoria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tinctoria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Anthericum coerulea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Anthericum condensum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Anthericum falcatum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Anthericum flavescens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Anthericum frutescens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Anthericum leptophyllum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Anthericum liliago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Anthericum ramoseum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Anthericum stenocarpum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Anthericum torreyi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Anthistiria australis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Anthistiria avenacea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Anthistiria frondosa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Anthistiria imberbis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Anthocercis angustifolia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Anthocercis anisantha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Anthocercis fasciculata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Anthocercis genistoides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Anthocercis gracilis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Anthocercis ilicifolia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Anthocercis intricata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Anthocercis littorea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Anthocercis viscosa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Antholyza aletroides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Antholyza bicolor</w:t>
            </w:r>
          </w:p>
        </w:tc>
      </w:tr>
      <w:tr w:rsidR="006A787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7877" w:rsidRPr="00F8206B" w:rsidRDefault="006A7877" w:rsidP="006A787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Antholyza meriana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Antholyza ringens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Anthoxanthum odoratum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Anthriscus caucalis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Anthriscus cerefolium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Anthriscus cereifolium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Anthriscus fumarioides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Anthriscus longirostris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Anthriscus scandicina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Anthriscus sylvestris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Anthriscus sylvestris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alpina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Anthriscus sylvestris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fumarioides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Anthriscus sylvestris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nemorosa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acaule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amnicola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andicola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andraeanum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armeniense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atropurpureum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aureum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bakeri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barclayanum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bogotense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chamberlaini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clarinervium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clavigerum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colonicum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comtum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consobrinum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corallinum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cordatum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cordifolium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coriaceum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corrugatum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croatii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crystallinum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curvispadix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cuspidatum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dombeyanum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dressleri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formosum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friedrichsthalii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giganteum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gracile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grande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guildingii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hacumense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halmoorei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hookeri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hygrophilum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jaramilloi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julianii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kamemotoanum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kunthii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lappoanum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lentii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leuconeurum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lilacinum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longilaminatum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loretense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lucens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luteynii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macrolobum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madisonianum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nakamurae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nymphaeifolium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ovatifolium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oxybelium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oxycarpum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pachylaminum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pallidiflorum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paraguayense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parvispathum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Anthurium pedatoradiatum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pedatoradiatum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Anthurium pentaphyllum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bombacifolium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pittieri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podophyllum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polystichum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propinquum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pseudospectabile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ptarianum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radicans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radicans x dressleri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ramonense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rivulare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rubrinervium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salvadorense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salviniae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sanguineum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scandens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scherzerianum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schlechtendalii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seleri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silanchense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subsignatum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superbum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tarapotense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testaceum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tetragonum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trinerve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truncicolum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Anthurium uleanum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nanayense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upalaense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veitchii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verapazense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vittariifolium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wagenerianum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warocqueanum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willdenowii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x hortulanum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Anthurium yetlense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1D1B1F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Anthyllis montana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Anthyllis vulneraria</w:t>
            </w:r>
          </w:p>
        </w:tc>
      </w:tr>
      <w:tr w:rsidR="006A787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7877" w:rsidRPr="00F8206B" w:rsidRDefault="006A7877" w:rsidP="006A787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Anticlea alpina</w:t>
            </w:r>
          </w:p>
        </w:tc>
      </w:tr>
      <w:tr w:rsidR="006A787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7877" w:rsidRPr="00F8206B" w:rsidRDefault="006A7877" w:rsidP="006A787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Anticlea chlorantha</w:t>
            </w:r>
          </w:p>
        </w:tc>
      </w:tr>
      <w:tr w:rsidR="006A787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7877" w:rsidRPr="00F8206B" w:rsidRDefault="006A7877" w:rsidP="006A787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iCs w:val="0"/>
                <w:color w:val="000000"/>
                <w:sz w:val="20"/>
              </w:rPr>
              <w:t>Anticlea coloradensis</w:t>
            </w:r>
          </w:p>
        </w:tc>
      </w:tr>
      <w:tr w:rsidR="006A787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7877" w:rsidRPr="00F8206B" w:rsidRDefault="006A7877" w:rsidP="006A787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Anticlea elegans</w:t>
            </w:r>
          </w:p>
        </w:tc>
      </w:tr>
      <w:tr w:rsidR="006A787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7877" w:rsidRPr="00F8206B" w:rsidRDefault="006A7877" w:rsidP="006A787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Anticlea glauca</w:t>
            </w:r>
          </w:p>
        </w:tc>
      </w:tr>
      <w:tr w:rsidR="006A787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7877" w:rsidRPr="00F8206B" w:rsidRDefault="006A7877" w:rsidP="006A787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Anticlea gracilenta</w:t>
            </w:r>
          </w:p>
        </w:tc>
      </w:tr>
      <w:tr w:rsidR="006A787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7877" w:rsidRPr="00F8206B" w:rsidRDefault="006A7877" w:rsidP="006A787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Anticlea longa</w:t>
            </w:r>
          </w:p>
        </w:tc>
      </w:tr>
      <w:tr w:rsidR="006A787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7877" w:rsidRPr="00F8206B" w:rsidRDefault="006A7877" w:rsidP="006A787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Anticlea mohinorensis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Antidesma bunius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Antigonon leptopus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Antimima alborubra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Antimima argentea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Antimima dualis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Antimima evoluta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Antimima fenestrata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Antimima herrei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Antimima pumila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Antimima solida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Antimima turneriana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Antirrhinum arvense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Antirrhinum asarina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Antirrhinum boissieri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Antirrhinum braun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blanquetii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Antirrhinum canadense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Antirrhinum cymbalaria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Antirrhinum forskahlii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Antirrhinum genistifolium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Antirrhinum glutinosum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Antirrhinum graniticum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boissieri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Antirrhinum hispanicum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Antirrhinum incarnatum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Antirrhinum latifolium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cirrhigerum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Antirrhinum linkianum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Antirrhinum litigiosum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Antirrhinum majus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Antirrhinum majus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cirrhigerum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Antirrhinum majus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linkianum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Antirrhinum majus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litigiosum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Antirrhinum majus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Antirrhinum molle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Antirrhinum orontium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Antirrhinum orontium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grandiflorum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Antirrhinum parviflorum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Antirrhinum pulverulentum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Antirrhinum purpureum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Antirrhinum sempervirens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Antirrhinum siculum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Antirrhinum supinum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Antrocaryon klaineanum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Anubias afzelii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Anubias hastifolia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Anubias heterophylla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Anubias lanceolata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Apera interrupta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Aphaca marmorata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Aphandra natalia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Aphanes arvensis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Aphelandra aurantiaca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Aphelandra aurantiaca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roezlii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Aphelandra deppeana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Aphelandra schiedeana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Aphelandra sinclairiana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Aphelandra squarrosa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Aphelandra tetragona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Aphyllanthes monspeliensis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Apicra fasciata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Apicra granata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Apium ammi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Apium crispum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Apium dulce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Apium graveolens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Apium graveolens cv. secalinum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Apium graveolens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dulce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Apium graveolens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rapaceum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Apium graveolens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secalinum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Apium leptophyllum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Apium petroselinum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Apium prostratum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Apium rapaceum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Aplotaxis lappa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Apodolirion macowanii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Apodytes dimidiata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Apollonias barbujana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Apollonias canariensis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Aponogeton boivinianus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Aponogeton bovariensis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Aponogeton bulbosus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Aponogeton capuroni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Aponogeton crispus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Aponogeton distachyos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Aponogeton elongatus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Aponogeton fenestralis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Aponogeton fenestris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AB5EF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Aponogeton guillotii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AB5EF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Aponogeton henkelianus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AB5EF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Aponogeton lakhonensis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Aponogeton longiplumulosis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Aponogeton madagascariensis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Aponogeton ulvaceus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Aponogeton undulatus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Aporocactus flagelliformis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Aporocactus martianus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Aprevalia floribunda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Aptenia cordifolia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Aptosimum depressum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Aptosimum procumens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Aquilaria agallocha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Aquilaria crassna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Aquilaria filaria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adoxoides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akitensis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alpina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amaliae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aragonensis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atrata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atropurpurea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aurea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barnebyi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bertolonii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brevistyla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buergeriana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caerulea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canadensis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cazorlensis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chaplinei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chrysantha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clematiflora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desertorum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dichroa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discolor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ecalcarata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einseleana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elegantula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eximia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flabellata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Aquilegia flabellata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pumila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flavescens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formosa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Aquilegia formosa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hypolasia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Aquilegia formosa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truncata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fragrans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glandulosa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grata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guarensis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hirsutissima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hypolasia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japonica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jonesii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karelinii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kitaibelii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laramiensis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latiuscula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longissima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Aquilaria malaccensis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micrantha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moorcroftiana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nevadensis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nigricans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nivalis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olympica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ottonis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oxysepala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parviflora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paui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pyrenaica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Aquilegia pyrenaica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cazorlensis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Aquilegia pyrenaica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discolor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Aquilegia pyrenaica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guarensis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reuteri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rockii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saximontana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scopulorum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shockleyi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sibirica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skinneri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thalictrifolia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tritenata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triternata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truncata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ullepitschii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viridiflora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Aquilegia viridiflora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atropurpurea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vulgaris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Aquilegia vulgaris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dichroa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Aquilegia vulgaris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nevadensis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Aquilegia vulgaris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paui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x clematiflora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x cultorum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Aquilegia x hybrida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Arabidella nasturtium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Arabidopsis thaliana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albida</w:t>
            </w:r>
          </w:p>
        </w:tc>
      </w:tr>
      <w:tr w:rsidR="00A668F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8FB" w:rsidRPr="00F8206B" w:rsidRDefault="00A668F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allionii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alpina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Arabis alpina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caucasica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androsacea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aubrietioides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blepharophylla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bryoides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caerulea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carduchorum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caucasica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collinsii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cypria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dacotica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Arabis divaricarpa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dacotica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ferdinandi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coburgi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ferdinandii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coburgii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flaviflora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glabra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holboellii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Arabis holboellii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collinsii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macdonaldiana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modesta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mollis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muralis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procurrens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pumila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rupestris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sagittata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soyeri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stelleri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Arabis stelleri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japonica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turrita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vochinensis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x arendsii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Arabis x kellereri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Arachniodes aristata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Arachniodes simplicior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Arachniodes standishii</w:t>
            </w:r>
          </w:p>
        </w:tc>
      </w:tr>
      <w:tr w:rsidR="00A668F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8FB" w:rsidRPr="00F8206B" w:rsidRDefault="00A668F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Araeococcus chlorocarpus</w:t>
            </w:r>
          </w:p>
        </w:tc>
      </w:tr>
      <w:tr w:rsidR="00A668F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8FB" w:rsidRPr="00F8206B" w:rsidRDefault="00A668F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Araeococcus flagellifolius</w:t>
            </w:r>
          </w:p>
        </w:tc>
      </w:tr>
      <w:tr w:rsidR="00A668F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8FB" w:rsidRPr="00F8206B" w:rsidRDefault="00A668F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Araeococcus goeldianus</w:t>
            </w:r>
          </w:p>
        </w:tc>
      </w:tr>
      <w:tr w:rsidR="00A668F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8FB" w:rsidRPr="00F8206B" w:rsidRDefault="00A668F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Araeococcus micranthus</w:t>
            </w:r>
          </w:p>
        </w:tc>
      </w:tr>
      <w:tr w:rsidR="00A668F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8FB" w:rsidRPr="00F8206B" w:rsidRDefault="00A668F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Araeococcus parviflorus</w:t>
            </w:r>
          </w:p>
        </w:tc>
      </w:tr>
      <w:tr w:rsidR="00A668F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8FB" w:rsidRPr="00F8206B" w:rsidRDefault="00A668F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Araeococcus pectinatus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Aralia cachemirica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Aralia californica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Aralia chinensis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Aralia chinensis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glabrescens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Aralia chinensis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mandshurica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Aralia continentalis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Aralia cordata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Aralia crassifolia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Aralia edulis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Aralia elata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Aralia elata f. aureovariegata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Aralia elata f. variegata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Aralia elegantissima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Aralia hispida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Aralia japonica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Aralia mandshurica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Aralia maximowiczii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Aralia nudicaulis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Aralia pseudoginseng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Aralia quinquefolia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Aralia racemosa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Aralia spinosa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Aralia stipulata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Araucaria angustifolia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Araucaria araucana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Araucaria beccarii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Araucaria bernieri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Araucaria bidwillii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Araucaria biramulata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Araucaria brasiliana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Araucaria columnaris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Araucaria cookii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luxurians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Araucaria cunninghamii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Araucaria excelsa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Araucaria heterophylla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Araucaria humboldtensis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Araucaria hunsteinii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Araucaria imbricata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Araucaria laubenfelsii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Araucaria luxurians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Araucaria montana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Araucaria muelleri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Araucaria nemorosa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Araucaria rulei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Araucaria scopulorum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Araucaria subulata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Arbutus andrachne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Arbutus canariensis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Arbutus glandulosa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Arbutus menziesii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Arbutus unedo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Arbutus x andrachnoides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Arbutus xalapensis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Archangelica officinalis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Archidendron grandiflorum</w:t>
            </w:r>
          </w:p>
        </w:tc>
      </w:tr>
      <w:tr w:rsidR="000374B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BE" w:rsidRPr="00F8206B" w:rsidRDefault="000374BE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Archidendron jiringa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Archontophoenix alexandrae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Archontophoenix cunninghamiana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Archontophoenix maxima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Archontophoenix myolensis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Archontophoenix purpurea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Archontophoenix tuckeri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Arctium lappa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Arctium minus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Arctostaphylos pungens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Arctostaphylos uva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uris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Arctotheca calendula</w:t>
            </w:r>
          </w:p>
        </w:tc>
      </w:tr>
      <w:tr w:rsidR="000374B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BE" w:rsidRPr="00F8206B" w:rsidRDefault="000374BE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Arctotheca nivea</w:t>
            </w:r>
          </w:p>
        </w:tc>
      </w:tr>
      <w:tr w:rsidR="000374B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BE" w:rsidRPr="00F8206B" w:rsidRDefault="000374BE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Arctotheca populifolia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Arctotis acaulis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Arctotis anthemoides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Arctotis aspera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Arctotis fastuosa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Arctotis grandis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Arctotis gumbletonii</w:t>
            </w:r>
          </w:p>
        </w:tc>
      </w:tr>
      <w:tr w:rsidR="000374B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BE" w:rsidRPr="00F8206B" w:rsidRDefault="000374BE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Arctotis populifolia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Arctotis rosea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Arctotis stoechadifolia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Arctotis stoechadifolia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grandis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Arctotis venusta</w:t>
            </w:r>
          </w:p>
        </w:tc>
      </w:tr>
      <w:tr w:rsidR="000374B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BE" w:rsidRPr="00F8206B" w:rsidRDefault="000374BE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Arctotis verbascifolia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Arctotis x hybrida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Arctous alpinus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Ardisia acerosa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Ardisia capollina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Ardisia compressa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Ardisia crenata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Ardisia crenulata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Ardisia crispa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Ardisia elliptica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Ardisia henryii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Ardisia humilis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Ardisia japonica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Ardisia macrocarpa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Ardisia pusilla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Ardisia shweliensis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Ardisia solanacea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Arduina bispinosa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Arduina grandiflora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Arduina macrocarpa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abdulrahmanii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ahmadii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alba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ambiguum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andersonii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arundinacea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augusta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brachypoda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calapparia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caliso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camarinesis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catechu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celebica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concinna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congesta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costulata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crinita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dayung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dicksonii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furcata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glandiformis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guppyana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horrida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hutchinsoniana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insignis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ipot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jobiensis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jugahpunya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kinabaluensis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klingkangensis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laosensis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latiloba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ledermanniana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lutescens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macrocalyx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macrocarpa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minuta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monostachya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montana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multifida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nannospadix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niga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solu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normanbyi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novo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hibernica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oleracea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oliviformis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oxycarpa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parens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rechingeriana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rheophytica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ridleyana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rostrata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rubra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salomonensis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sapida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sp. ‘Warbo’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spicata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subacaulis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torulo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triandra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tunku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vestiaria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vidaliana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warburgiana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 whitfordii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Arecastrum romanzoffianum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Arecastrum romanzoffianum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australe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Arecastrum romanzoffianum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botryophorum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Arecastrum romanzoffianum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ensifolium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Arecastrum romanzoffianum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micropindo</w:t>
            </w:r>
          </w:p>
        </w:tc>
      </w:tr>
      <w:tr w:rsidR="00A668F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8FB" w:rsidRPr="00F8206B" w:rsidRDefault="00A668F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Aregelia carcharodon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Aregelia compacta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Aregelia concentrica</w:t>
            </w:r>
          </w:p>
        </w:tc>
      </w:tr>
      <w:tr w:rsidR="00A668F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8FB" w:rsidRPr="00F8206B" w:rsidRDefault="00A668F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Aregelia coriacea</w:t>
            </w:r>
          </w:p>
        </w:tc>
      </w:tr>
      <w:tr w:rsidR="00A668F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8FB" w:rsidRPr="00F8206B" w:rsidRDefault="00A668F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Aregelia cruenta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Aregelia cyanea</w:t>
            </w:r>
          </w:p>
        </w:tc>
      </w:tr>
      <w:tr w:rsidR="00A668F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8FB" w:rsidRPr="00F8206B" w:rsidRDefault="00A668F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Aregelia eleutheropetala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Aregelia farinosa</w:t>
            </w:r>
          </w:p>
        </w:tc>
      </w:tr>
      <w:tr w:rsidR="00A668F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8FB" w:rsidRPr="00F8206B" w:rsidRDefault="00A668F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Aregelia indecora</w:t>
            </w:r>
          </w:p>
        </w:tc>
      </w:tr>
      <w:tr w:rsidR="00266D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DAD" w:rsidRPr="00F8206B" w:rsidRDefault="00266D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Aregelia johannis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Aregelia laurentii</w:t>
            </w:r>
          </w:p>
        </w:tc>
      </w:tr>
      <w:tr w:rsidR="00A668F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8FB" w:rsidRPr="00F8206B" w:rsidRDefault="00A668F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Aregelia leucophoea</w:t>
            </w:r>
          </w:p>
        </w:tc>
      </w:tr>
      <w:tr w:rsidR="00A668F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8FB" w:rsidRPr="00F8206B" w:rsidRDefault="00A668F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Aregelia longebracteata</w:t>
            </w:r>
          </w:p>
        </w:tc>
      </w:tr>
      <w:tr w:rsidR="00A668F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68FB" w:rsidRPr="00F8206B" w:rsidRDefault="00A668F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Aregelia macahensis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Aregelia marmorata</w:t>
            </w:r>
          </w:p>
        </w:tc>
      </w:tr>
      <w:tr w:rsidR="00266D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DAD" w:rsidRPr="00F8206B" w:rsidRDefault="00266D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Aregelia olens</w:t>
            </w:r>
          </w:p>
        </w:tc>
      </w:tr>
      <w:tr w:rsidR="00EB05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504" w:rsidRPr="00F8206B" w:rsidRDefault="00EB05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Aregelia rubrospinosa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Aregelia sarmentosa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Aregelia spectabilis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Arenaria balearica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Arenaria laricifolia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Arenaria montana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Arenaria serpyllifolia</w:t>
            </w:r>
          </w:p>
        </w:tc>
      </w:tr>
      <w:tr w:rsidR="00E63A7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A71" w:rsidRPr="00F8206B" w:rsidRDefault="00E63A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Arenaria tetraquetra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Arenaria tmolea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ambong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australasica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borneensis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brevipes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caudata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engleri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gamuto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hastata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hookeriana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listeri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longicarpa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micrantha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microcarpa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mindorensis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nana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obtusifolia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pinnata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porphyrocarpa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retroflorescens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saccharifera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tremula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undulatifolia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westerhoutii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Arenga wightii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Argania spinosa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Argemone grandiflora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Argusia argentea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Argyranthemum frutescens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Argyranthemum frutescens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foeniculaceum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Argyranthemum frutescens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frutescens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Argyranthemum gracile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Argyranthemum maderense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Argyrocytisus battandieri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Argyroderma blandum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Argyroderma congregatum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Argyroderma crateriforme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40354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Argyroderma delaetii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40354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Argyroderma fissum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40354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Argyroderma framesii </w:t>
            </w:r>
          </w:p>
        </w:tc>
      </w:tr>
      <w:tr w:rsidR="000374B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BE" w:rsidRPr="00F8206B" w:rsidRDefault="000374BE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Argyroderma latipetalum</w:t>
            </w:r>
          </w:p>
        </w:tc>
      </w:tr>
      <w:tr w:rsidR="000374B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BE" w:rsidRPr="00F8206B" w:rsidRDefault="000374BE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Argyroderma litorale</w:t>
            </w:r>
          </w:p>
        </w:tc>
      </w:tr>
      <w:tr w:rsidR="000374B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BE" w:rsidRPr="00F8206B" w:rsidRDefault="000374BE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Argyroderma luckhoffii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40354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Argyroderma patens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40354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Argyroderma pearsonii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40354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Argyroderma ringens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Argyroderma roseum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Argyroderma subalbum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Argyroderma testiculare</w:t>
            </w:r>
          </w:p>
        </w:tc>
      </w:tr>
      <w:tr w:rsidR="000374B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BE" w:rsidRPr="00F8206B" w:rsidRDefault="000374BE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Argyroderma villetii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Argyrolobium linnaeanum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Argyrolobium shirense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Argyrolobium tomentosum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Argyrolobium uniflorum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Argyrolobium zanonii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Aridaria noctiflora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Arikury schizophylla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Arikuryroba capanemae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Arikuryroba schizophylla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Ariocarpus agavoides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Ariocarpus bravoanus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Ariocarpus elongatus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Ariocarpus fissuratus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Ariocarpus furfuraceus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Ariocarpus kotschoubeyanus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Ariocarpus lloydii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Ariocarpus retusus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Ariocarpus retusus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trigonus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Ariocarpus scapharostrus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Ariocarpus strobiliformis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Ariocarpus trigonus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abbreviatum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abei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acuminatum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addis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ababense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agasthyanum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album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ambiguum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amurense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amurense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robustum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amurense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serratum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angustata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peninsulae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angustatum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angustatum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serratum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angustatum </w:t>
            </w:r>
            <w:r w:rsidRPr="00F8206B">
              <w:rPr>
                <w:rFonts w:cs="Times New Roman"/>
                <w:i w:val="0"/>
                <w:sz w:val="20"/>
              </w:rPr>
              <w:t xml:space="preserve">var. </w:t>
            </w:r>
            <w:r w:rsidRPr="00F8206B">
              <w:rPr>
                <w:rFonts w:cs="Times New Roman"/>
                <w:sz w:val="20"/>
              </w:rPr>
              <w:t>amurense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angustifoliatum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anomalum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aprile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aridum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arisanense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asperatum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atrorubens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auriculatum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balansae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barbatum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barnesii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bathycoleum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biauriculatum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bockii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bogneri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brachyspathum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brevipes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candidissimum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ciliatum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ciliatum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liubaense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ciliatum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liubaense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clavatum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coenobialis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concinnum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consanguineum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consanguineum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kelung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insularis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cordatum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costatum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dahaiense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daochengense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decipiens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deflexum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dilatatum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dracontium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echinatum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elephas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engleri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erubescens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exappendiculatum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fargesii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filiforme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fimbriatum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flavum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flavum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abbreviatum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flavum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tibeticum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formosanum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franchetianum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franchetianum x candidissimum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fraternum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galeatum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garrettii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grapsospadix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griffithii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griffithii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pradhanii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handelii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harmandi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hastatum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hatizyoense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helleborifolium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heterophyllum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hirsutum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hunanense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ilanense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inkiangense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inkiangense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maculatum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intermedium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ishizuchiense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iyoanum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jacquemontii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japonicum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jinshajiangense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kawashimae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kishidae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kiushianum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komarovii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koreanum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kunstleri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kuratae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laminatum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leschenaultii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lichiangense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limbatum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lingyunense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lobatum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longilaminum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longipedunculatum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mairei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matsudai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maximowiczii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meleagris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monophyllum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multisectum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multisestum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negishii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nepenthoides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nikoense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odoratum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omeiense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onoticum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ovale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ovale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sadoense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penicillatum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peninsulae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pianmaense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praecox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propinquum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purpureogaleatum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pusillum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quinatum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rhizomatum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rhombiforme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ringens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robustum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sadoense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sarracenioides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saxatile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sazensoo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serratum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serratum f. blumei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serratum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mayebarae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shimienense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sikokianum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sikokianum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serratum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sikokianum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takedae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speciosum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stewardsonii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sukotaiense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taiwanense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tengstungense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ternatipartitum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thunbergii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thunbergii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urashima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tortuosum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tortuosum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helleborifolium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triphyllum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triphyllum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atrorubens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triphyllum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stewardsonii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triphyllum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triphyllum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umbrinum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undulatifolium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urashima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utile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victoriae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wallichianum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wattii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wilsonii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wrayi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xiangchengense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yamatense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yamatense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sugimotoi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Arisaema yunnanense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Arisaema yunnanense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aridum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africana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alata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angolensis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bakeri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biflora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cantharophila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capitata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confusa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cyanea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dichotoma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ecklonii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ensifolia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gerrardii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glauca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latifolia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lugens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macrocarpa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major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</w:t>
            </w:r>
            <w:r w:rsidRPr="00F8206B">
              <w:rPr>
                <w:rFonts w:cs="Times New Roman"/>
                <w:i w:val="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oligocephala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platycaulis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spiralis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teretifolia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thyrsiflora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torulosa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Aristea woodii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Aristida anthoxanthoides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Aristida behriana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Aristida benthamii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benthamii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Aristida biglandulosa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Aristida calycina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Aristida ciliata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Aristida ciliata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capensis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Aristida contorta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Aristida holathera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Aristida hygrometrica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Aristida inaequiglumis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Aristida jerichoensis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Aristida karelinii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Aristida latifolia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Aristida leichhardtiana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Aristida leptopoda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Aristida muelleri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Aristida obscura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Aristida obtusa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Aristida pennata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Aristida pennata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karelinii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Aristida pruinosa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Aristida ramosa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Aristida uniplumis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Aristida vagans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albida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altissima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baetica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brasiliensis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Aristolochia brasiliensis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galeata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Aristolochia brasiliensis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macrophylla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californica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chapmaniana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chilensis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cymbifera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debilis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elegans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fimbriata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galeata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gigantea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glaziovii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grandiflora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kaempferi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labiata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littoralis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longa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macrophylla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odoratissima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passifloraefolia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pearcei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ringens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sempervirens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tagala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Aristolochia trilobata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Aristotelia australasica</w:t>
            </w:r>
          </w:p>
        </w:tc>
      </w:tr>
      <w:tr w:rsidR="00EB05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504" w:rsidRPr="00F8206B" w:rsidRDefault="00EB05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Aristotelia chilensis</w:t>
            </w:r>
          </w:p>
        </w:tc>
      </w:tr>
      <w:tr w:rsidR="00EB05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504" w:rsidRPr="00F8206B" w:rsidRDefault="00EB05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Aristotelia fruticosa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Aristotelia megalosperma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Aristotelia peduncularis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Aristotelia pubescens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Aristotelia serrata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Aristotelia trilocularis</w:t>
            </w:r>
          </w:p>
        </w:tc>
      </w:tr>
      <w:tr w:rsidR="00EB05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504" w:rsidRPr="00F8206B" w:rsidRDefault="00EB05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Aristotelia x fruserrata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alliacea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allioides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alpina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andina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arenaria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berlengensis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bupleuroides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caespitosa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chilensis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Armeria chilensis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magellanica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colorata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duriaei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elongata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filicaulis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girardii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juniperifolia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leucocephala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macloviana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macrophylla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maritima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Armeria maritima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alpina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Armeria maritima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andina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Armeria maritima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elongata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Armeria maritima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maritima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Armeria maritima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sibirica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Armeria maritima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andina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morisii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nebrodensis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plantaginea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pseudarmeria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pungens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Armeria pungens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pungens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ruscinonensis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scabra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sibirica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tweedyi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villlosa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Armeria welwitschii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Armoracia lapathifolia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Armoracia rusticana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Arnebia pulchra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Arnica chamissonis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Arnica montana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Aronia alnifolia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Aronia arbutifolia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Aronia melanocarpa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Aronia nigra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Aronia x prunifolia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Arrhenatherum elatis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Artabotrys hexapetalus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Artabotrys siamensis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abrotanum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absinthium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afra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alba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alpina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annua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anomala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apiacea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arborescens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arctica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argyi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armeniaca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assoana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californica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campestris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camphorata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canariensis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canescens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capillaris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caruifolia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caucasica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chamaemelifolia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crassiflora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dracunculus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frigida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genipi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glacialis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glauca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Artemisia indica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maximowiczii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lactiflora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laxa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ludoviciana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Artemisia ludoviciana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mexicana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maritima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matricarioides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molinieri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mutellina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myriantha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nitida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norvegica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pedemontana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pontica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princeps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procera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pycnocephala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schmidtiana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scoparia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splendens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stelleriana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thuscula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umbelliformis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vallesiaca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verlotiorum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Artemisia vulgaris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Artemisia vulgaris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coarctata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Artemisia vulgaris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maximowiczii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Arthrocereus glaziovii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Arthrocereus melanurus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Arthrocereus spinosissimus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Arthropodium candidum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Arthropodium cirratum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Arthropodium minus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Arthrosolen polycephalus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altilis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altilis x marianensis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anisophyllus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annulatus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camansi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cannonii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champeden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communis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dadah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elasticus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glaucus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gomezianus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heterophyllus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hirsutus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hypargyreus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incisus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integer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integrifolius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kemando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lacucha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lakoocha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lanceifolius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lingnanensis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longifolius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maingayi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Artocarpus melinoxylus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Artocarpus nitida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lingnanensis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nitidus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obtusus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odoratissima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odoratissimus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ovatus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peltatus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polyphema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rigidus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sarawakensis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sericicarpus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tamaran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Artocarpus teysmannii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albispathum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alpinum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apulum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atrorubens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auritum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balansanum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bicolor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bulbiferum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byzantinum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campanulatum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concinnatum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creticum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cucullatum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cyrenaicum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dioscoridis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Arum dioscoridis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dioscoridis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dracunculus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elongatum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euxinum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helleborifolium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hygrophilum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idaeum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integrifolium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italicum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Arum italicum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italicum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jacquemontii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korolkowii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lacerum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maculatum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neglectum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nickellii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nigrum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odorum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orientale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palaestinum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petteri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pictum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purpureospathum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ringens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rupicola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sagittifolium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seguine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speciosum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tortuosum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Arum triphyllum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Aruncus aethusifolius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Aruncus asiaticus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Aruncus dioicus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Aruncus dioicus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vulgaris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Aruncus silvestris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Aruncus sinensis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Aruncus vulgaris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amabilis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angulata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angustifolia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chino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chino f. angustifolia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falcata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falconeri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fastuosa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fortunei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funghomii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graminea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hindsii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Arundinaria hindsii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graminea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hookeriana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humilis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japonica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kurilensis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linearis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marmorea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murielae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nagashima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pygmaea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Arundinaria pygmaea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disticha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ragamowskii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tootsik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variegata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Arundinaria veitchii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Arundinella nepalensis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Arundinella setosa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Arundo acutiflora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Arundo arenaria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Arundo bambos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Arundo multiplex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Arytera divaricata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Arytera littoralis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Asarina antirrhiniflora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Asarina erubescens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Asarina procumbens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Asarina scandens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arifolium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asaroides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asperum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blumei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campaniforme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canadense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caudatum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caulescens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celsum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costatum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curvastigma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debile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delavayi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epigynum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europaeum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fudsinoi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geophilum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gusk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hartwegii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hatsushimae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hexalobum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hirsuitisepalum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ikegamii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insigne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kinoshitae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kiusianum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kumageanum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kurosawae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lemmonii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leucosepalum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longirhiz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magnificum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maximum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megacalyx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minamitanianum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minor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monodoniflorum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muramatsui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nankaiense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nipponicum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omatosum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pellucidum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petelotii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pulchellum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rigescens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sakawanum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satsumense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savatieri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senkaku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insulare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shuttleworthii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sieboldii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simile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speciosum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splendens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stellatum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subglobosum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takaoi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tamaense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trigynum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unzen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wulingense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yaeyamense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yakusimense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Asarum yoshikawae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Ascepias fruitosa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Ascepias physocarpa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Ascepias rotundiflora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Asclepias californica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Asclepias cancellata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Asclepias cordifolia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Asclepias curassavica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Asclepias erosa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Asclepias exaltata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Asclepias gigantea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Asclepias hallii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Asclepias incarnata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Asclepias physocarpa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Asclepias purpurascens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Asclepias rotundifolia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Asclepias rubra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Asclepias solanoana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Asclepias speciosa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Asclepias sullivantii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Asclepias syriaca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Asclepias tuberosa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Asimina parviflora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Asimina triloba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Aspalathus contaminatus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Aspalathus linearis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acutifolius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albus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aphyllus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arborescens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brachyphyllus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caspius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cooperi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draco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falcatus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fallax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fasciculatus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filicinus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laricinus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longifolius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macowanii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maritimus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meyerii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officinalis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Asparagus officinalis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officinalis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Asparagus officinalis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caspius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pallasii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persicus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polyphyllus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pseudoscaber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racemosus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ramosissimus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retrofractus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rigidulus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sativus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schoberioides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scoparius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stipularis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tenuifolius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terminalis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Asparagus trichophyllus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flexuosus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umbellatus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verticillatus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Asparagus virgatus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arcadiensis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aristata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arvensis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boissieri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bryoides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capitellata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conferta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daphneola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gussonii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hercegovina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hexaphylla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hirsuta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hirta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icarica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idaea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lilaciflora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lutea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lycia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nitida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orientalis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pontica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pulvinaris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rupestris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sintenisii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Asperula stricta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grandiflora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suberosa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taygetea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tenella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Asperula tinctoria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Asphodeline damascena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Asphodeline liburnica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Asphodeline lutea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Asphodeline taurica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Asphodelus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acaulis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Asphodelus aestivus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Asphodelus albus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Asphodelus cerasiferus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Asphodelus luteus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Asphodelus microcarpus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Asphodelus ramosus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Asphodelus sphaerocarpus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Aspidistra elatior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Aspidistra lurida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Aspidium angustum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Aspidium biserrata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Aspidium erythrosorum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Aspidium goldianum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Aspidium munitum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Aspidium truncatulum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Aspidotis californica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adiantum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nigrum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aethiopicum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antiquum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australasicum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belangeri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brachycarpum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bulbiferum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ceii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ceterach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daucifolium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dimorphum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exiguum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falcatum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flabellifolium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flabellulatum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flaccidum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foresiense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laserpitiifolium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lividum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moritzianum</w:t>
            </w:r>
          </w:p>
        </w:tc>
      </w:tr>
      <w:tr w:rsidR="00EB05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504" w:rsidRPr="00F8206B" w:rsidRDefault="00EB05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multijugum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nidus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Asplenium nidus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plicatum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niponicum</w:t>
            </w:r>
          </w:p>
        </w:tc>
      </w:tr>
      <w:tr w:rsidR="00EB05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504" w:rsidRPr="00F8206B" w:rsidRDefault="00EB05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normale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oblongifolium</w:t>
            </w:r>
          </w:p>
        </w:tc>
      </w:tr>
      <w:tr w:rsidR="00EB05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504" w:rsidRPr="00F8206B" w:rsidRDefault="00EB05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opacum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otophorum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polyodon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pteridoides</w:t>
            </w:r>
          </w:p>
        </w:tc>
      </w:tr>
      <w:tr w:rsidR="00EB05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504" w:rsidRPr="00F8206B" w:rsidRDefault="00EB05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rectangulare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ruta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muraria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scolopendrium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Asplenium scolopendrium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americanum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Asplenium scolopendrium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scolopendrium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surrogatum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tenerum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thunbergii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trichomanes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trichomanes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ramosum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trilobum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Asplenium viviparum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Assoella purpurascens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Assonia spectabilis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Astelia banksii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Astelia chathamica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Astelia fragrans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Astelia grandis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Astelia neocaledonica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Astelia nervosa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Astelia solandri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acris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Aster acris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trinervis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alpinus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Aster alpinus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vierhapperi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Aster alpinus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alpinus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Aster alpinus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dolomiticus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Aster alpinus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fallax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Aster alpinus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serpentimontanus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Aster alpinus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vierhapperi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amelloides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amellus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Aster amellus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amellus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Aster amellus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ibericus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angustissimus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argophyllus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bellidioides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bessarabicus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brachytrichus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canus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chilensis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chinensis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cordifolius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divaricatus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dracunculoides</w:t>
            </w:r>
          </w:p>
        </w:tc>
      </w:tr>
      <w:tr w:rsidR="00EB0504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504" w:rsidRPr="00F8206B" w:rsidRDefault="00EB0504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ericoides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erigeroides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fallax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filifolius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flaccidus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fruticosus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garibaldii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Aster hybridus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luteus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ibericus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korshinskyi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labrangensis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lateriflorus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linariifolius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linosyris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liratus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macrophyllus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myrsinoides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novae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angliae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novi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belgii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phlogopappus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praealtus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radula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ramulosus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rotundifolius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sedifolius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Aster sedifolius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angustissimus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Aster sedifolius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Aster sedifolius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dracunculoides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Aster sedifolius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illyricus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Aster sedifolius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sedifolius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Aster sedifolius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trinervis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serpentimontanus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subcoeruleus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tataricus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tongolensis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vahlii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Aster vahlii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vahlii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vimineus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x frikartii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x salignus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 yunnanensis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Aster yunnanensis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labrangensis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Asteranthera ovata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Asteriscus maritimus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Asterogyne martiana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Asterogyne spicata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Astilbe biternata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Astilbe chinensis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Astilbe chinensis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koreana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Astilbe chinensis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pumila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Astilbe chinensis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taguetii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Astilbe glaberrima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Astilbe grandis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Astilbe japonica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Astilbe koreana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Astilbe microphylla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Astilbe myriantha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Astilbe rivularis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Astilbe rubra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Astilbe simplicifolia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Astilbe taquetii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Astilbe thunbergii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Astilbe thunbergii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aethusifolius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Astilbe x arendsii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Astilboides tabularis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Astracantha adscendens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abyssinicus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adscendens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adsurgens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alpinus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aristatus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Astragalus atropilosulus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abyssinicus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Astragalus atropilosulus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burkeanus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Astragalus atropilosulus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venosus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beershabensis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bequaertii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brachycalyx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brachyceras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burkeanus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canadensis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caprinus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carnosus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caryocarpus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centralpinus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chinensis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chrysochlorus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cicer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coccineus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complanatus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confirmans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crassicarpus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danicus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eriocarpus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falcatus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filicaulis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glycyphylloides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glycyphyllos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hamosus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ispahanicus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kahiricus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lasiopetalus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lithophilus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lusitanicus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malacus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membranaceus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mexicanus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mollis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monspessulanus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mucronatus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norvegicus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paucijugus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pelecinus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prolixus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purshii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Astragalus purshii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tinctus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roemeri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rytilobus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schelichowii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sempervirens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sesameus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sieversianus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siliquosus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spatulatus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suberosus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succulentus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tetragonocarpus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turbinatus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unifoliatus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venosus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vogelii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Astragalus vulnerariae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Astrantia major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Astrantia maxima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Astrantia minor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Astrebla lappacea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Astridia alba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Astridia longifolia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Astridia longifolia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Astridia speciosa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Astrocaryum aculeatissimum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Astrocaryum alatum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Astrocaryum borsigianum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Astrocaryum campestre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Astrocaryum gynacanthum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Astrocaryum malybo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Astrocaryum mexicanum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Astrocaryum murumuru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Astrocaryum standleyanum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Astrocaryum ulei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Astrocaryum vulgare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Astrophytum asterias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Astrophytum capricorne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Astrophytum caput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medusae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Astrophytum coahuilense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Astrophytum myriostigma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Astrophytum myriostigma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strongylogonum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Astrophytum ornatum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Astrophytum senile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Astrostemma spartioides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Asyneuma canescens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Asystasia bella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Asystasia chelonoides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Asystasia nemorum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Asystasia scandens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Asystasia travancorica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Atalaya hemiglauca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Athamanta chiliosciadia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Athamanta cretensis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Athamanta macedonica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Athamanta turbith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Atherosperma moschatum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Athrotaxis selaginoides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Athyrium alpestre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americanum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Athyrium americanum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Athyrium angustum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Athyrium dilatatum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Athyrium distentifolium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Athyrium distentifolium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americanum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Athyrium esculentum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Athyrium filix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femina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Athyrium filix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femina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angustum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Athyrium foliolosum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Athyrium goeringianum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Athyrium niponicum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Athyrium otophorum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Atitara ataxacantha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Atitara chinantlensis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Atitara costaricensis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Atitara cuyabensis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Atitara drudeana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7D7E1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Atitara horrida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7D7E1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Atitara lophacantha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7D7E1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Atitara macrocarpa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7D7E1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Atitara major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7D7E1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Atitara orthacantha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7D7E1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Atitara palustris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7D7E1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Atitara prostrata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7D7E1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Atitara rudenta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Atragene alpina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Atragene japonica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albicans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amnicola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angulata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australasica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billardierei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breweri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bunburyana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campanulata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canescens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Atriplex canescens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canescens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capensis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cinerea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Atriplex cinerea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humilis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codonocarpa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conduplicata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eardleyae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eichleri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elachophylla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falcata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fissivalvis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halimoides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halimus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hastata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holocarpa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hortensis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Atriplex hortensis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rubra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incrassata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inflata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infrequens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isatidea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johnstonii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lentiformis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leptocarpa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limbata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lindleyi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Atriplex lindleyi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conduplicata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Atriplex lindleyi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inflata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macropterocarpa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morrisii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muelleri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nummularia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paludosa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Atriplex paludosa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moquiniana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patula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Atriplex patula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hastata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Atriplex patula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erecta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Atriplex patula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hastata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Atriplex patula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salina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Atriplex patula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triangularis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polycarpa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prostrata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pseudocampanulata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pumilio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rhagodioides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semibaccata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spinibractea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spongiosa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Atriplex spongiosa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holocarpa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stipitata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sturtii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suberecta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triangularis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turbinata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undulata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Atriplex vesicaria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Atriplex vesicaria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minor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Atropa belladonna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Atropa physalodes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Attalea allenii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Attalea amygdalina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Attalea butyracea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Attalea cephalotus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Attalea cohune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Attalea colenda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Attalea crassispatha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Attalea dubia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Attalea exigua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Attalea geraensis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Attalea guaranitica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Attalea humboldtiana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Attalea insignis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Attalea macrocarpa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Attalea maripa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Attalea oleifera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Attalea phalerata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Attalea speciosa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Aubrieta canescens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Aubrieta deltoidea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Aubrieta deltoidea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graeca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Aubrieta erubescens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Aubrieta gracilis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Aubrieta graeca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Aubrieta intermedia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Aubrieta leichtlinii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Aubrieta parviflora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Aubrieta x cultorum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Aucklandia costus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Aucuba japonica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Aucuba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borealis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Aucuba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pygmaea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Aucuba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variegata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Audibertia clevelandii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Augustinea balanoidea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Augustinea major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Augustinea ovata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Aulax cancellata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Aulax pallasia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Aulax pallasii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Aulax pinifolia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Aulax umbellata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Aurinia saxatilis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Aurinia saxatilis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orientalis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Aurinia saxatilis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saxatilis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Austrocactus bertinii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Austrocactus patagonicus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Austrocactus philippii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Austrocactus spiniflorus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Austrocedrus chilensis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Austrotaxus spicata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Averrhoa bilimbi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Averrhoa carambola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Avicennia marina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Avonia albissima</w:t>
            </w:r>
          </w:p>
        </w:tc>
      </w:tr>
      <w:tr w:rsidR="000374B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BE" w:rsidRPr="00F8206B" w:rsidRDefault="000374BE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Avonia alstonii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Avonia papyracea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482E0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Avonia quinaria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alstonii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Avonia recurvata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Avonia ruschii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Axonopus affinis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Aylostera espinosa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Aylostera kupperiana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Aylostera muscula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amoena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atlantica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calendulacea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Azalea calendulacea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flammea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candida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canescens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indica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japonica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macrosepala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mollis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nitida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oblongifolia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obtusa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occidentalis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ovata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pontica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poukhanensis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prinophylla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rosea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schlippenbachii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serpyllifolia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sinensis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vaseyi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Azalea viscosa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Azara microphylla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Azorella selago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Azorina vidalii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Aztekium hintonii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Aztekium ritteri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Azureocereus hertlingianus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Azureocereus viridus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Babiana angusta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Babiana angustifolia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Babiana disticha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Babiana dregei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Babiana fragrens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Babiana hybrid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Babiana maculata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Babiana nana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Babiana patersonia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Babiana plicata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Babiana pulchra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Babiana ringens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Babiana rubrocyanea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Babiana schlechteri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Babiana sinuata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Babiana stricta</w:t>
            </w:r>
          </w:p>
        </w:tc>
      </w:tr>
      <w:tr w:rsidR="00AC4E52" w:rsidRPr="00F8206B" w:rsidDel="00251467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251467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Babiana tubulosa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Babiana villosa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Baccaurea angulata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Baccaurea bracteata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Baccaurea hookeri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Baccaurea motleyana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Baccharis lepidophylla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Baccharis magellanica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Baccharis pilularis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Baccharis pingraea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Bacopa amplexicaulis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Bacopa aquatica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Bacopa caroliniana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Bacopa egensis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Bacopa monnieri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Bacopa procumbens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Bacopa rotundifolia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Bacopa sessiliflora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albonotata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alleniana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augustinea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aureodrupa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baileyana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balanoidea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beata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bifida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broadwayi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brongniartii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campestris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caryotifolia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cateri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chaetorhachis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chapadensis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coloradonis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concinna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cruegeriana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curuena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dahlgreniana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demerarana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ellipsoidalis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exaltata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fusca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gasipaes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Bactris gasipaes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chichagui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Bactris gasipaes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gasipaes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2B3B3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gaviona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glandulosa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glasmanii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gracilior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grayumii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guineensis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hondurensis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infesta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lanceolata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leucacantha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longiseta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macana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macrotricha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major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maraja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mattogrossensis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megalocarpa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militaris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minax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minor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nemorosa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obovoidea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oerstediana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ottostaffeana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ovata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pallidispina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planifolia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pyrenoglyphoides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savannarum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setulosa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socialis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Bactris speciosa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chichagui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subglobosa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superior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swabeyi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tomentosa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Bactris utilis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Bacularia monostachya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Baeometra uniflora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Baikiaea plurijuga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Balaka longirostris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Balaka macrocarpa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Balaka microcarpa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Balaka seemanni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Balaka seemannii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Balaka tahitensis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Balaka tuasivica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Balantium karstenianum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Balbisia penduncularis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Baldellia ranunculoides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Ballota acetabulosa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Ballota nigra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Ballota nigra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foetida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Ballota pseudodictamnus</w:t>
            </w:r>
          </w:p>
        </w:tc>
      </w:tr>
      <w:tr w:rsidR="00266D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DAD" w:rsidRPr="00F8206B" w:rsidRDefault="00266D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Balsamina hortensis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Balsamita major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Balsamodendrum mukul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Balsamodendrum myrrha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Balsamodendrum wightii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Balsamorhiza sericea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Bambos arundinacea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Bambos nana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alphonso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karri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 lumampao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alphonse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karrii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angustifolia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apus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argenteostriata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arnhemica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arundinacea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aspera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baccifera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balcooa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bambos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blumeana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brandisii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chino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dissimulator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disticha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dumetorum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eutuldoides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fastuosa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fortunei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glaucescens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glaucifolia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guadua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heterostachya</w:t>
            </w:r>
          </w:p>
        </w:tc>
      </w:tr>
      <w:tr w:rsidR="000374B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BE" w:rsidRPr="00F8206B" w:rsidRDefault="000374BE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hookeri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lako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levis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lima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longispatha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longispiculata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macroculmis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malingensis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marmorea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membranacea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multiplex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nagashima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nana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Bambusa nana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alphonso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karri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nutans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oldhami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oldhamii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oliveriana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pachinensis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pallescens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palmata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paniculata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pervariabilis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polymorpha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pseudoarundinacea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pygmaea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quadrangularis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remotiflora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spinosa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stenostachya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sulfurea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tessellata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textilis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Bambusa thouarsii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atter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tulda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Bambusa tulda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longispiculata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tuldoides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variegata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veitchii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ventricosa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viridiglaucescens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Bambusa vulgaris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Bambusa vulgaris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vittata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Banisteriopsis caapi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Banksea speciosa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aemula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ashbyi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attenuata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benthamiana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brownii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burdettii</w:t>
            </w:r>
          </w:p>
        </w:tc>
      </w:tr>
      <w:tr w:rsidR="0093181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819" w:rsidRPr="00F8206B" w:rsidRDefault="009318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calophylla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candolleans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canei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coccinea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collina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dallanneyi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dentata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drummondii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ericifolia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ericifolia x spinulosa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grandis</w:t>
            </w:r>
          </w:p>
        </w:tc>
      </w:tr>
      <w:tr w:rsidR="0063507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5070" w:rsidRPr="00F8206B" w:rsidRDefault="0063507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grandis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hookeriana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ilicifolia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imbricata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integrifolia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Banksia integrifolia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integrifolia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laevigata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littoralis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marcescens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marginata</w:t>
            </w:r>
          </w:p>
        </w:tc>
      </w:tr>
      <w:tr w:rsidR="00266D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6DAD" w:rsidRPr="00F8206B" w:rsidRDefault="00266D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media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menziesii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oblongifolia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occidentalis</w:t>
            </w:r>
          </w:p>
        </w:tc>
      </w:tr>
      <w:tr w:rsidR="0063507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5070" w:rsidRPr="00F8206B" w:rsidRDefault="0063507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occidentalis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ornata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paludosa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petiolaris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polycephala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prionotes</w:t>
            </w:r>
          </w:p>
        </w:tc>
      </w:tr>
      <w:tr w:rsidR="0063507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5070" w:rsidRPr="00F8206B" w:rsidRDefault="0063507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prionotes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prostrata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pulchella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robur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serrata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speciosa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spinulosa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Banksia spinulosa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collina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verticillata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Banksia victoriae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Baobabus madagascariensis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Baptisia australis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Baptisia gibbesii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Baptisia leucantha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Baptisia tinctoria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Barbarea intermedia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Barbarea verna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Barbarea vulgaris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Barbosa pseudococos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Barclaya longifolia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Barkhausia haenseleri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Barklya syringifolia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Barleria cristata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Barleria obtusa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Barnardia scilloides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Barringtonia acutangula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Barringtonia acutangula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acutangula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Barringtonia acutangula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spicata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Barringtonia asiatica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Barringtonia calyptrata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Barringtonia calyptrocalyx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Barringtonia edulis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Barringtonia neocaledonica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Barringtonia novae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hiberniae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Barringtonia papuana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Barringtonia procera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Barringtonia racemosa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Barringtonia samoensis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Barringtonia speciosa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Barringtonia spicata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Bartschella schumannii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Baryxylum dubium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Baryxylum inerme</w:t>
            </w:r>
          </w:p>
        </w:tc>
      </w:tr>
      <w:tr w:rsidR="00F31EEC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EEC" w:rsidRPr="00F8206B" w:rsidRDefault="00F31EE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Basella alba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Basella rubra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Basselinia deplanchei</w:t>
            </w:r>
          </w:p>
        </w:tc>
      </w:tr>
      <w:tr w:rsidR="00F31EEC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EEC" w:rsidRPr="00F8206B" w:rsidRDefault="00F31EEC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Basselinia eriostachys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Basselinia favieri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Basselinia gracilis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Basselinia pancheri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Basselinia tomentosa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Basselinia velutina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Bassia biflora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Bassia brachyptera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Bassia hyssopifolia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Bassia indica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Bassia paradoxa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Bassia stelligera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Bassia vulgaris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maritima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Bassia vulgaris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vulgaris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aculeata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Bauhinia aculeata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aculeate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Bauhinia aculeata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grandiflora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acuminata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alba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albiflora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bidentata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bowkeri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brachycarpa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candicans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candida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championii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corniculata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corymbosa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cumanensis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cuyabensis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divaricata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emarginate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esculenta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fassoglensis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flammifera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forficata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Bauhinia forficata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pruinosa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galpinii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glabra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glauca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grandiflora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heterophylla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hookeri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integrifolia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kappleri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kirkii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kochiana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macrantha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malabarica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megalandra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mollicella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monandra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multinervia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pauletia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petersiana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Bauhinia petersiana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macrantha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Bauhinia petersiana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serpae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petiolata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pruinosa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punctata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purpurea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racemosa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Bauhinia scandens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anguina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serpae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syringifolia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tomentosa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triandra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variegata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Bauhinia variegata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alboflava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Bauhinia variegata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candida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x blakeana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Bauhinia yunnanensis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Baumea articulata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Baumea juncea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Baumea preissii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Baumea rubiginosa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Baumea vaginalis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Beaucarnea goldmanii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Beaucarnea gracilis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Beaucarnea guatemalensis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Beaucarnea oedipus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Beaucarnea pliabilis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Beaucarnea recurvata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Beaucarnea stricta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Beaumontia burtonii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Beaumontia grandiflora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Beauprea balansae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Beauprea gracilis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Beauprea neglecta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Beauprea pancheri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Beauprea paniculata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Beauprea spathulaefolia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Beccariophoenix alfredii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Beccariophoenix madagascariensis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Beesia calthifolia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Beesia deltophylla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acetosa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acida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aconitifolia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acutifolia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admirabilis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albopicta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albo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picta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albo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picta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rosea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alnifolia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amphioxus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angularis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angulata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annulata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arborescens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arborescens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oxyphylla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aridicaulis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aridicaulis x heracleifolia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atricha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attenuata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bakeri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balansana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barkeri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barsalouxiae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bartonea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beddomei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bipinnatifida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bogneri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boisiana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boliviensis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bombycina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bowerae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bowerae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nigramarga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bowerae x heracleifolia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bowerae x mazae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bowerae x thiemei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bowringiana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brevirimosa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bufoderma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bulbifera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calabarica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cardiocarpa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carolineifolia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carrieae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carrieae x bowerae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carrieae x carolineifolia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cathayana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cavallyensis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chitoensis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chlorosticta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chuniana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cinnabarina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cirrosa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clarkei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coccinea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compta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conchifolia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conchifolia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rubrimacula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convolvulacea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corallina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coriacea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crassicaulis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crispula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cristobalensis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cubensis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cucullata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cucullata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 arenosicola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cucullata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cucullata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cucullata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hookeri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cucullata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spatulata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cyclophylla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davisii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dayi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decora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delaveyi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deliciosa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diadema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dichotoma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dichroa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dichroa x maculata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dietrichiana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digyna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dipetala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domingensis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dominicaulis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dregei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dregei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dregei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dregei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macbethii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echinosepala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echinosepala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echinosepala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echinosepala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elongatifolia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edmundoi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egregia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elatostematoides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epiphytica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epipsila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evansiana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evansii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exotica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fagifolia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fenicis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fernando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costae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fernando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costae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fernando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costae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fernandoi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costae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fischeri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fischeri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parvifolia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flaviflora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fluminensis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foliosa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foliosa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microphylla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foliosa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miniata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foliosa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putzeysiana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formosana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formosana f. albomaculata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fuchsoides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fusca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gehrtii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geniculata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geranioides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glabra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glandulosa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goegoensis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gracilis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gracilis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martiana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grandis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grandis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evansiana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grandis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guaduensis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haaegeana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handelii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hatacoa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hatacoa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hatacoa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hatacoa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mesneri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hederacea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hemsleyana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heracleifolia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heracleifolia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sunderbruckii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heracleifolia x sandtii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heracleifolia x strigulosa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herbacea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hernandioides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hirsuta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hirtella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hispida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cucullifera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holtonis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holtonis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holtonis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homonyma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hookeri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hookeriana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huegelii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hydrocotylifolia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hypolipara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imperialis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imperialis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brunea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imperialis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imperialis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imperialis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smaragdina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imperialis x heracleifolia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incana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incarnata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incisa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involucrata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itaguassuensis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jocelinoi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johnstonii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juiliana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juliana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jussiaeicarpa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karwinskyana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kautskyana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kellermanii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kenworthyae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komoensis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laciniata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lanceolata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leathermaniae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leptotricha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liebmannii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lindleyana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listada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lithophila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lobata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lobulata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lokobeensis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longiciliata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loranthoides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lubbersii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ludwigii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luxurians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luxurians x scharffii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luzonensis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lyman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smithii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lyniceorum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macdougalli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macduffieana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macrocarpa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macrophylla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maculata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maculata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elegantissima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maculata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elegantissma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maculata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maculata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wightii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magnifica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malabarica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malachosticta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manicata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manicata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aureomaculata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martiana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masoniana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masoniana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masoniana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masoniana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mazae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mazae f. nigricans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mazae f. viridis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mazae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diminuta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mazae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mazae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mazae x heracleifolia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megaphylla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megaptera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meridensis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metachroa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metallica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microphylla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microsperma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miniata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mollicaulis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multinervia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natalensis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naumoniensis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nelumbiifolia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nitida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oaxacana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oaxacana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obliqua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obscura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octopetala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odeteiantha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odorata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olbia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olsoniae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oxyloba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oxyphylla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oxysperma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paleata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palmaris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palmata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paranaensis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parilis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parmata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partita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paulensis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paupercula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pearcei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pedatifida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peltata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peltata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peltata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pentaphylla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philippinensis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philodendroides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pilifera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pinetorum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pittieri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platanifolia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polyantha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polygonoides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popenoei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populifolia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populnea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prieurii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prismatocarpa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prostrata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pruinata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pseudolubbersii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pustulata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pustulata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argentea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quadrialata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nimbaensis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quadrialata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nimbaensis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quadrialata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quadrialata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quadrilocularis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radicans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radicans x solananthera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rajah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reniformis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rex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rex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cultorum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rhopalocarpa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richardsiana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robusta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rockii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roezlii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rosacea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rotundifolia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roxburghii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rubronervia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rudatisii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rufa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rufosericea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salicifolia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sandtii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sanguinea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santos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limae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sarcophylla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sartorii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scapigera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sceptrum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scharffiana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scharffii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schmidtiana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scutifolia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semperflorens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semperflorens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hookeri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sericoneura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serotina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serratipetala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setosa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silletensis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sizemoreae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socotrana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solananthera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soli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mutata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soli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mutata x thelmae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sonderana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transgrediens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spatulata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squamulosa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staudtii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stipulacea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strigillosa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strigulosa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subcucullata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arenosicola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subvillosa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subvillosa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leptotricha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subvillosa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subvillosa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suffruticosa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sulcata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sunorchis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sutherlandii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sychnantha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taiwaniana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taliensis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tayabensis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teuscheri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thelmae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thiemei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thiemei x carolineifolia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tomentosa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tuberosa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ulmifolia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umbraculifera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undulata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urophylla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uvana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valida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veitchii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velloziana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vellozoana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venosa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versicolor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vitifolia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Begonia vitifolia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grandis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wollnyi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wollnyi x mazae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x angularis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x elatior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x erythrophylla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x fuchsifoliosa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x hiemalis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x hybrida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x semperflorens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cultorum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x tuberhybrida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xanthina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Begonia xinyiensis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Belamcanda bulbifera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Belamcanda chinensis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Belamcanda flabellata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Belamcanda pampaninii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Belis lanceolata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Bellardia trixago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Bellendena montana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albana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atroviolacea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aucheri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brevipedicellata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ciliata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clusiana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crassa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desertorum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dubia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flexuosa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forminii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forniculata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glauca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gracilis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hackelii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hyacinthoides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kurdistanica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longipes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longistyla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macrobotrys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modesta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nivalis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paradoxa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pycnantha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rixii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romana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sarmatica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</w:t>
            </w:r>
            <w:r w:rsidRPr="00F8206B">
              <w:rPr>
                <w:rFonts w:cs="Times New Roman"/>
                <w:i w:val="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tabriziana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trifoliata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turkestanica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Bellevalia webbiana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Bellis annua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Bellis perennis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Bellium minutum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Beloperone amherstiae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Beloperone californica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Beloperone comosa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Beloperone guttata</w:t>
            </w:r>
          </w:p>
        </w:tc>
      </w:tr>
      <w:tr w:rsidR="0093181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819" w:rsidRPr="00F8206B" w:rsidRDefault="009318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Belvisia digitata</w:t>
            </w:r>
          </w:p>
        </w:tc>
      </w:tr>
      <w:tr w:rsidR="00AC4E52" w:rsidRPr="00F8206B" w:rsidDel="00251467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251467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Benincasa hispida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Benthamidia capitata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Bentinckia condapanna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Bentinckia nicobarica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Benzoin aestivale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ari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calida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beaniana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buxifolia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buxifolia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nana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calliantha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candidula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candidula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’Amstelveen’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cavalerei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chenaulti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chenaulti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’Apricot Queen’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circumserrata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concinna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coxii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darwinii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dasystachya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dubia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feddeana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formosana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franchetiana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gagnepainii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gilgiana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gladwynensis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gladwynensis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’William Penn’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gyalaica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heterophylla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horvathi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insignis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julianae</w:t>
            </w:r>
          </w:p>
        </w:tc>
      </w:tr>
      <w:tr w:rsidR="00AC4E52" w:rsidRPr="00F8206B" w:rsidDel="005E3DD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5E3DD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julianae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nana</w:t>
            </w:r>
          </w:p>
        </w:tc>
      </w:tr>
      <w:tr w:rsidR="00AC4E52" w:rsidRPr="00F8206B" w:rsidDel="005E3DD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5E3DD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julianae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‘Spring Glory’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kawakamii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formosana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koreana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koreana x Berberis thunbergii hybrid ‘Bailsel’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koreana x Berberis thunbergii hybrid ‘Tara’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lempergiana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lepidifolia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linearifolia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linearifolia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’Orange King’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lologensis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manipurana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media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‘Park Jewel’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media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‘Red Jewel’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mentorensis 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pallens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potaninii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renton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replicata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sanguinea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sargentiana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sikkimensis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stenophylla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stenophylla diversifolia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stenophylla gracilis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stenophylla irwini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stenophylla nana compacta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taliensis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telomaica artisepala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agenteo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marginata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atropurpurea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aurea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‘Bagatelle’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‘Bailgreen’ (Jade Carousel)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‘Bailone’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‘Bailsel’ (Golden Carousel)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‘Bailtwo’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‘Bonanza Gold’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‘Crimson Pygmy’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‘Dwarf Jewel’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erecta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‘Globe’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‘Golden’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‘Harlequin’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‘Helmond Pillar’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‘Kobold’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‘Lustre Green’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maximowiczii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minor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‘Monlers’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‘Monomb’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‘Monry’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‘Pink Queen’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pluriflora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‘Sparkle’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‘Tara’ (Emerald Carousel)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‘Thornless’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‘Upright Jewel’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Berberis thunbergii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 xanthocarpa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thunbergii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atropurpurea erecta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marshalli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thunbergii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atropurpurea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’Golden Ring’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thunbergii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atropurpurea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’Intermedia’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thunbergii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atropurpurea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’Knight Burgundy’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thunbergii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atropurpurea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’Redbird’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thunbergii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atropurpurea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’Rose Glow’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thunbergii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atropurpurea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nana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triacanthophora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triculosa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verruculosa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virgetorum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vulgaris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workingensis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x chenaultii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x lologensis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Berberis xanthoxylon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Berchemia sinica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Berchemia zeyheri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Bergenia ciliata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Bergenia cordifolia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Bergenia crassifolia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Bergenia delavayi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Bergenia ligulata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Bergenia purpurascens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Bergenia stracheyi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Bergenia x schmidtii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Bergeranthus artus</w:t>
            </w:r>
          </w:p>
        </w:tc>
      </w:tr>
      <w:tr w:rsidR="000374B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BE" w:rsidRPr="00F8206B" w:rsidRDefault="000374BE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Bergeranthus caninus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Bergeranthus glenensis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Bergeranthus katbergensis</w:t>
            </w:r>
          </w:p>
        </w:tc>
      </w:tr>
      <w:tr w:rsidR="000374B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BE" w:rsidRPr="00F8206B" w:rsidRDefault="000374BE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Bergeranthus multiceps</w:t>
            </w:r>
          </w:p>
        </w:tc>
      </w:tr>
      <w:tr w:rsidR="000374B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BE" w:rsidRPr="00F8206B" w:rsidRDefault="000374BE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Bergeranthus scapiger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Bergeranthus vespertinus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Berneuxia thibetica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Bersama lucens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Bertholletia excelsa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Bertolonia marmorata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Berzelia galpinii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Berzelia intermedia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Berzelia lanuginosa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Berzelia rubra</w:t>
            </w:r>
          </w:p>
        </w:tc>
      </w:tr>
      <w:tr w:rsidR="009C3F2B" w:rsidRPr="00F8206B" w:rsidDel="009C3F2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3F2B" w:rsidRPr="00F8206B" w:rsidDel="009C3F2B" w:rsidRDefault="009C3F2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Beschorneria yuccoides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Bessera elegans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Besseya wyomingensis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Beta adanensis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Beta altissima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Beta atriplicifolia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Beta bengalensis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Beta brasiliensis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Beta chilensis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Beta cicla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Beta maritima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maritima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danica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maritima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atriplicifolia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maritima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erecta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maritima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prostrata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Beta orientalis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Beta palonga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Beta perennis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Beta trojana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Beta vulgaris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Beta vulgaris cv. conditiva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Beta vulgaris f. rhodopleura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adanensis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cicla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flavescens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lomatogonoides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maritima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orientalis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provulgaris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vulgaris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altissima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atriplicifolia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cicla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crassa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erecta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flavescens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foliosa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glabra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grisea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maritima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orientalis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perennis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pilosa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prostrata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Beta vulgaris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trojana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Betonica grandiflora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Betonica macrantha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Betonica officinalis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aetnensis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alba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alba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mandshurica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alba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japonica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albosinensis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albosinensis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septentrionalis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alleghaniensis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alleghaniensis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alleghaniensis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alnoides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alnus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glutinosa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alnus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alnus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rugosa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apoiensis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arguta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austrosinensis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bhojpattra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caerulea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caerulea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grandis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celtiberica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chichibuensis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concinna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cordata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costata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czerepanovii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ermanii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ermanii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communis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ermanii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ermanii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ermanii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ganjuensis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ermanii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nipponica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ermanii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subcordata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excelsa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exilis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ganjuensis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glutinosa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hallii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humilis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jacquemontii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japonica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kamtschatica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mandshurica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szechuanica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lenta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litwinowii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luminifera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lutea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lyalliana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mandshurica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mandshurica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japonica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mandshurica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mandshurica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mandshurica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szechuanica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maximowicziana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medwediewii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megrelica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nana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nana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exilis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nigra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occidentalis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papyrifera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papyrifera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commutata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paraermanii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pendula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pendula f. dalecarlica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pendula f. purpurea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platyphylla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platyphylla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platyphylla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platyphylla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japonica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platyphylla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kamtschatica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platyphylla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mandshurica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platyphylla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szechuanica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populifolia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populifolia f. purpurea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potaninii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pubescens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pubescens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czerepanovii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pubescens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tortuosa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pubescens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pubescens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pumila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pumila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fastigiata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rotundifolia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rugosa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schmidtii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shikokiana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szechuanica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turkestanica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utilis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utilis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jacquemontii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Betula utilis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utilis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verrucosa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Betula viridis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Biarum bovei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Biarum carduchorum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Biarum carratracense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Biarum davisii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Biarum dispar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Biarum eximium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Biarum ochridense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Biarum spruneri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Biarum tenuifolium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Bidens atrosanguinea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Bidens ferulifolia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Bidens formosa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Bidens pilosa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Bignonia buccinatoria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Bignonia caroba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Bignonia chinensis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Bignonia chrysantha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Bignonia grandiflora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Bignonia heptaphylla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Bignonia lepidota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Bignonia leucoxylon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Bignonia pallida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Bignonia pandorana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Bignonia pentaphylla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Bignonia pterocarpa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Bignonia radicans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Bignonia serratifolia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Bignonia spathacea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Bignonia tomentosa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Bihai hirsuta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Bihai mariae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Bijlia cana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Bijlia dilatata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Bijlia tugwelliae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Bilamista grandiflora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Billardiera erubescens</w:t>
            </w:r>
          </w:p>
        </w:tc>
      </w:tr>
      <w:tr w:rsidR="0093181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819" w:rsidRPr="00F8206B" w:rsidRDefault="009318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Billardiera fraseri</w:t>
            </w:r>
          </w:p>
        </w:tc>
      </w:tr>
      <w:tr w:rsidR="00E10E4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E48" w:rsidRPr="00F8206B" w:rsidRDefault="00E10E4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Billardiera lehmanniana</w:t>
            </w:r>
          </w:p>
        </w:tc>
      </w:tr>
      <w:tr w:rsidR="00AC4E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Billardiera longiflora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‘Alakai’</w:t>
            </w:r>
          </w:p>
        </w:tc>
      </w:tr>
      <w:tr w:rsidR="00931819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819" w:rsidRPr="00F8206B" w:rsidRDefault="009318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albo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rosea</w:t>
            </w:r>
          </w:p>
        </w:tc>
      </w:tr>
      <w:tr w:rsidR="00931819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819" w:rsidRPr="00F8206B" w:rsidRDefault="009318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alfonsi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joannis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amoena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Billbergia amoena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 minor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Billbergia amoena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 viridis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angustifolia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aurantiaca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‘Berry Blast’</w:t>
            </w:r>
          </w:p>
        </w:tc>
      </w:tr>
      <w:tr w:rsidR="00931819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819" w:rsidRPr="00F8206B" w:rsidRDefault="00931819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bifrons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bivittata</w:t>
            </w:r>
          </w:p>
        </w:tc>
      </w:tr>
      <w:tr w:rsidR="00931819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819" w:rsidRPr="00F8206B" w:rsidRDefault="00931819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bradeana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brasiliensis</w:t>
            </w:r>
          </w:p>
        </w:tc>
      </w:tr>
      <w:tr w:rsidR="00931819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819" w:rsidRPr="00F8206B" w:rsidRDefault="00931819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buchholtzii</w:t>
            </w:r>
          </w:p>
        </w:tc>
      </w:tr>
      <w:tr w:rsidR="00931819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819" w:rsidRPr="00F8206B" w:rsidRDefault="00931819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chantinii</w:t>
            </w:r>
          </w:p>
        </w:tc>
      </w:tr>
      <w:tr w:rsidR="00931819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819" w:rsidRPr="00F8206B" w:rsidRDefault="00931819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chiapensis</w:t>
            </w:r>
          </w:p>
        </w:tc>
      </w:tr>
      <w:tr w:rsidR="00931819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819" w:rsidRPr="00F8206B" w:rsidRDefault="00931819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chlorantha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chlorosticta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commixta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cruenta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cylindrostachya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decora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distachia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distachia x amoena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elegans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eloiseae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euphemiae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fasciata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filicaulis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forgetiana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fosteriana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horrida</w:t>
            </w:r>
          </w:p>
        </w:tc>
      </w:tr>
      <w:tr w:rsidR="00E10E48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E48" w:rsidRPr="00F8206B" w:rsidRDefault="00E10E4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iridifolia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kuhlmannii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lanuginosa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latifolia</w:t>
            </w:r>
          </w:p>
        </w:tc>
      </w:tr>
      <w:tr w:rsidR="000374BE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BE" w:rsidRPr="00F8206B" w:rsidRDefault="000374BE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legrelliana</w:t>
            </w:r>
          </w:p>
        </w:tc>
      </w:tr>
      <w:tr w:rsidR="000374BE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BE" w:rsidRPr="00F8206B" w:rsidRDefault="000374BE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legrelloe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Billbergia </w:t>
            </w:r>
            <w:r w:rsidR="000374BE" w:rsidRPr="00F8206B">
              <w:rPr>
                <w:rFonts w:cs="Times New Roman"/>
                <w:sz w:val="20"/>
              </w:rPr>
              <w:t>lietzei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leptopoda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lutea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lymanii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macrocalyx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macrolepis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macrostachya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magnifica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manarae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Billbergia marmornata 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maxima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meyeri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minarum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morelii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musaica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nana</w:t>
            </w:r>
          </w:p>
        </w:tc>
      </w:tr>
      <w:tr w:rsidR="0095759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7593" w:rsidRPr="00F8206B" w:rsidRDefault="0095759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nudicaulis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nutans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nutans x amoena</w:t>
            </w:r>
          </w:p>
        </w:tc>
      </w:tr>
      <w:tr w:rsidR="00F6022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0223" w:rsidRPr="00F8206B" w:rsidRDefault="00F6022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oblonga</w:t>
            </w:r>
          </w:p>
        </w:tc>
      </w:tr>
      <w:tr w:rsidR="00E10E48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0E48" w:rsidRPr="00F8206B" w:rsidRDefault="00E10E48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olens</w:t>
            </w:r>
          </w:p>
        </w:tc>
      </w:tr>
      <w:tr w:rsidR="00F6022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0223" w:rsidRPr="00F8206B" w:rsidRDefault="00F6022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oxypetala</w:t>
            </w:r>
          </w:p>
        </w:tc>
      </w:tr>
      <w:tr w:rsidR="00F31EEC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EEC" w:rsidRPr="00F8206B" w:rsidRDefault="0078453B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oxysepala</w:t>
            </w:r>
          </w:p>
        </w:tc>
      </w:tr>
      <w:tr w:rsidR="00F6022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0223" w:rsidRPr="00F8206B" w:rsidRDefault="00F6022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pallidiflora</w:t>
            </w:r>
          </w:p>
        </w:tc>
      </w:tr>
      <w:tr w:rsidR="00F6022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0223" w:rsidRPr="00F8206B" w:rsidRDefault="00F6022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paniculata</w:t>
            </w:r>
          </w:p>
        </w:tc>
      </w:tr>
      <w:tr w:rsidR="00F6022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0223" w:rsidRPr="00F8206B" w:rsidRDefault="00F6022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parviflora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‘Pipeline’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porteana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‘Purple Cow’</w:t>
            </w:r>
          </w:p>
        </w:tc>
      </w:tr>
      <w:tr w:rsidR="0090357C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57C" w:rsidRPr="00F8206B" w:rsidRDefault="0090357C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purpureo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rosea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pyramidalis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Billbergia pyramidalis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 minor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Billbergia pyramidalis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 pyramidalis</w:t>
            </w:r>
          </w:p>
        </w:tc>
      </w:tr>
      <w:tr w:rsidR="00F6022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0223" w:rsidRPr="00F8206B" w:rsidRDefault="00F6022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pyramidata</w:t>
            </w:r>
          </w:p>
        </w:tc>
      </w:tr>
      <w:tr w:rsidR="00F6022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0223" w:rsidRPr="00F8206B" w:rsidRDefault="00F6022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quadricolor</w:t>
            </w:r>
          </w:p>
        </w:tc>
      </w:tr>
      <w:tr w:rsidR="00F6022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0223" w:rsidRPr="00F8206B" w:rsidRDefault="00F6022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reichardtii</w:t>
            </w:r>
          </w:p>
        </w:tc>
      </w:tr>
      <w:tr w:rsidR="00F6022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0223" w:rsidRPr="00F8206B" w:rsidRDefault="00F6022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richteriana</w:t>
            </w:r>
          </w:p>
        </w:tc>
      </w:tr>
      <w:tr w:rsidR="00F6022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0223" w:rsidRPr="00F8206B" w:rsidRDefault="00F6022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rosea</w:t>
            </w:r>
          </w:p>
        </w:tc>
      </w:tr>
      <w:tr w:rsidR="00F6022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0223" w:rsidRPr="00F8206B" w:rsidRDefault="00F6022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rubicunda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sanderiana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saundersii</w:t>
            </w:r>
          </w:p>
        </w:tc>
      </w:tr>
      <w:tr w:rsidR="00F6022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0223" w:rsidRPr="00F8206B" w:rsidRDefault="00F60223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seidelii</w:t>
            </w:r>
          </w:p>
        </w:tc>
      </w:tr>
      <w:tr w:rsidR="00F60223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0223" w:rsidRPr="00F8206B" w:rsidRDefault="00FF11EF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spacelata</w:t>
            </w:r>
          </w:p>
        </w:tc>
      </w:tr>
      <w:tr w:rsidR="00AC4E52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E52" w:rsidRPr="00F8206B" w:rsidDel="00BD3B12" w:rsidRDefault="00AC4E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speciosa</w:t>
            </w:r>
          </w:p>
        </w:tc>
      </w:tr>
      <w:tr w:rsidR="00FF11EF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stenopetala</w:t>
            </w:r>
          </w:p>
        </w:tc>
      </w:tr>
      <w:tr w:rsidR="00FF11EF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stipularis</w:t>
            </w:r>
          </w:p>
        </w:tc>
      </w:tr>
      <w:tr w:rsidR="00FF11EF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stipulata</w:t>
            </w:r>
          </w:p>
        </w:tc>
      </w:tr>
      <w:tr w:rsidR="00FF11EF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tessmannii</w:t>
            </w:r>
          </w:p>
        </w:tc>
      </w:tr>
      <w:tr w:rsidR="00FF11EF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tillandsioides</w:t>
            </w:r>
          </w:p>
        </w:tc>
      </w:tr>
      <w:tr w:rsidR="00FF11EF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tweedieana</w:t>
            </w:r>
          </w:p>
        </w:tc>
      </w:tr>
      <w:tr w:rsidR="00FF11EF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velascana</w:t>
            </w:r>
          </w:p>
        </w:tc>
      </w:tr>
      <w:tr w:rsidR="00FF11EF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venezuelana</w:t>
            </w:r>
          </w:p>
        </w:tc>
      </w:tr>
      <w:tr w:rsidR="00FF11EF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violacea</w:t>
            </w:r>
          </w:p>
        </w:tc>
      </w:tr>
      <w:tr w:rsidR="00FF11EF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Del="00BD3B12" w:rsidRDefault="00FF11EF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viridiflora</w:t>
            </w:r>
          </w:p>
        </w:tc>
      </w:tr>
      <w:tr w:rsidR="00FF11EF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Del="00BD3B12" w:rsidRDefault="00FF11EF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vittata</w:t>
            </w:r>
          </w:p>
        </w:tc>
      </w:tr>
      <w:tr w:rsidR="00FF11EF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Del="00BD3B12" w:rsidRDefault="00FF11EF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‘Watermelon Man’</w:t>
            </w:r>
          </w:p>
        </w:tc>
      </w:tr>
      <w:tr w:rsidR="00FF11EF" w:rsidRPr="00F8206B" w:rsidDel="00BD3B12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Del="00BD3B12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Billbergia zebrina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Biscutella frutescens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Biserrula pelecinus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Bismarckia nobilis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Bituminaria bituminosa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albomarginata</w:t>
            </w:r>
          </w:p>
        </w:tc>
      </w:tr>
      <w:tr w:rsidR="000374B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BE" w:rsidRPr="00F8206B" w:rsidRDefault="000374BE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Bituminaria bituminosa var. canaria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Bituminaria bituminosa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crassiuscula</w:t>
            </w:r>
          </w:p>
        </w:tc>
      </w:tr>
      <w:tr w:rsidR="004574E6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74E6" w:rsidRPr="00F8206B" w:rsidRDefault="004574E6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Bituminaria bituminosa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hulensis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Bixa orellana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Bixa orellana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leiocarpa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Blackiella conduplicata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Blackstonia utriculosa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Bladhia crispa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Bladhia japonica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Bladhia pusilla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Blakea gracilis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Blandfordia grandiflora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Blandfordia punicea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appendiculatum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articulatum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australe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brasiliense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cartilagineum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chambersii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chilense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christii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cordatum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discolor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fluviatile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fragile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gibbum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indicum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minus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minus x wattsii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moorei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nudum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obtusatum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occidentale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orientale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patersonii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penna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marina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punctulatum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radicans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serrulatum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spicant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tabulare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unilaterale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wattsii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Blechnum x minus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Blighia sapida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Blitum glaucum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Bloomeria crocea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Bloomeria crocea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Bloomeria crocea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crocea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Bloomeria humilis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Blossfeldia cryptocarpa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Blossfeldia flocculosa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Blossfeldia grandiflora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Blossfeldia liliputana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Blumea chinensis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Bobartia aphylla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Bobartia filiformis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Bobartia gladiata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Bobartia indica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Bobartia longicyma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Bobartia robusta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Boechera holboellii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Boerhavia chinensis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Boerhavia coccinea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Boerhavia diffusa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Boerhavia dominii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Boerhavia repanda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Boerhavia schomburgkiana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Bolbitis cuspidata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Bolbitis heteroclita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Bolbitis heudelotii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Boltonia asteroides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Boltonia asteroides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latisquama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Boltonia glastifolia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Boltonia incisa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Boltonia latisquama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Bolusanthus speciosus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Bomarea acutifolia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Bomarea caldasii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Bomarea incifolia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Bomarea lobbiana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Bomarea multiflora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Bomarea salsilla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Bomarea uncifolia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Bombacopsis quinata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Bombax affine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Bombax buonopozense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Bombax ceiba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Bombax ellipticum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Bombax flammeum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Bombax macrocarpum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Bombax malabaricum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Boophone disticha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Boophone haemanthoides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Borago laxiflora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Borago officinalis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Borago pygmaea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Borassodendron borneense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Borassodendron machadonis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Borassus aethiopica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Borassus aethiopium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Borassus aethiopum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Borassus flabellifer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Borassus heineana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Borassus madagascariensis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Borassus sambiranensis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Borassus sonneratii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Borbonia pinifolia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Bornoa crassispatha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anemonifolia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barkeriana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chartacea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citriodora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clavata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coerulescens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crassipes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crenulata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cymosa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deanei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denticulata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edwardsii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elatior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falcifolia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fastigiata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filifolia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floribunda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fraseri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galbraithiae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glabra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gracilipes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heterophylla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keysii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lanuginosa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ledifolia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megastigma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microphylla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mollis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molloyae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muelleri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pilosa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pinnata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Boronia pinnata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muelleri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polygalifolia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pulchella</w:t>
            </w:r>
          </w:p>
        </w:tc>
      </w:tr>
      <w:tr w:rsidR="00823C6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purdieana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rhamboidea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rosmarinifolia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safrolifera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serrulata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spathulata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thujona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variabilis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viminea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Boronia x citriodora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Borreria articularis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Borreria exilis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Borreria latifolia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Borreria repens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Borzicactus huagalensis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Borzicactus krahnii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Borzicactus madisoniorum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Borzicactus tuberculatus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Bosea yervamora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Boswellia bricchettii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Boswellia hildebrandtii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Boswellia microphylla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Boswellia multifoliolata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Boswellia neglecta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Boswellia serrata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Boswellia thurifera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Bothriochloa barbinodis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Bothriochloa bladhii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Bothriochloa insculpta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Bothriochloa pertusa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Bothriocline fusca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Bothrocaryum controversum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Botryanthus aucheri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Botryodendrum sinclairii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Bouea burmanica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Bouea gandaria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Bouea macrophylla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Bouea oppositifolia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Bougainvillea glabra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Bougainvillea peruviana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Bougainvillea spectabilis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Bougainvillea spectabilis x glabra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Bougainvillea spectabilis x glabra x peruviana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Bougainvillea spectabilis x peruviana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Bougainvillea x buttiana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Bouteloua gracilis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Bouvardia cavanillesii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Bouvardia flava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Bouvardia humboldtii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Bouvardia laevis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Bouvardia leiantha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Bouvardia longiflora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Bouvardia scabra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Bouvardia tenuifolia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Bouvardia ternifolia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Bouvardia triphylla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Bowenia serrulata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Bowenia spectabilis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Bowenia spectabilis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serrulata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Bowiea gariepensis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Bowiea volubilis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Boykinia aconitifolia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Boykinia jamesii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Boykinia rotundifolia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Boykinia tellimoides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Brabejum stellatifolium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Brachistus pubescens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Brachyachne convergens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Brachychiton acerifolius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Brachychiton australis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Brachychiton bidwillii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Brachychiton discolor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Brachychiton diversifolius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Brachychiton gregorii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Brachychiton luridus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Brachychiton megaphyllus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Brachychiton paradoxus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Brachychiton populneus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Brachychiton populneus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populneus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Brachychiton ramiflorus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Brachychiton rupestris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Brachycome angustifolia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Brachycome diversifolia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Brachycome formosa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Brachycome heterophylla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Brachycome iberidifolia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Brachycome multifida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Brachycome nivalis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Brachycome spathulata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Brachyglottis bellidioides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Brachyglottis bidwillii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Brachyglottis monroi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Brachyglottis repanda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Brachypodium distachyon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Brachyscome basaltica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Brachyscome campylocarpa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Brachyscome cilaris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Brachyscome ciliocarpa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Brachyscome curvicarpa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Brachyscome formosa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Brachyscome goniocarpa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Brachyscome heterodonta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Brachyscome iberidifolia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Brachyscome lineariloba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Brachyscome ‘Mauve Delight’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Brachyscome melanocarpa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Brachyscome microcarpa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Brachyscome multifida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Brachyscome nivalis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Brachyscome perpusilla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Brachyscome readeri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Brachyscome segmentosa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Brachystegia boehmii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Brachystegia glaucescens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Brachystelma barberiae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Brachystelma burchellii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Brachystelma caffrum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Brachystelma coddii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Brachystelma foetidum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Brachystelma gracile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Brachystelma meyerianum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Brachystelma nanum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Brachystelma pygmaeum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Brachystelma remotum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Brachystelma stellatum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Bracteantha bracteata</w:t>
            </w:r>
          </w:p>
        </w:tc>
      </w:tr>
      <w:tr w:rsidR="000374B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BE" w:rsidRPr="00F8206B" w:rsidRDefault="000374BE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Bracteantha subundulata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Brahea aculeata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Brahea armata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Brahea bella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Brahea brandegeei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Brahea clara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Brahea decumbens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Brahea dulcis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Brahea edulis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Brahea filamentosa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Brahea moorei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Brahea nitida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Brahea pimo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Brahea sarukhanii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Brasilicactus graessneri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Brasilicactus haselbergii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Brasilicereus markgrafii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Brasilicereus phaeacanthus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Brassaia actinophylla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Brassaiopsis ricinifolia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alba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alboglabra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arvensis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barrelieri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barrelieri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barrelieri</w:t>
            </w:r>
          </w:p>
        </w:tc>
      </w:tr>
      <w:tr w:rsidR="000374B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BE" w:rsidRPr="00F8206B" w:rsidRDefault="000374BE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barrelieri subsp. oxyrrhina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barrelieri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sabularia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besseriana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campestris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campestris f. annua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campestris f. biennis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campestris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campestris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campestris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chinensis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campestris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napus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campestris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rapifera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campestris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dichotoma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campestris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pabularia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campestris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purpurea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campestris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rapa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campestris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sarson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campestris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toria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carinata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cauliflora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caulorapa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chinensis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cossoniana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dubiosa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elongata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elongata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integrifolia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elongata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pinnatifida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elongata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subscaposa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elongata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integrifolia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elongata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pinnatifida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eruca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erucoides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fruticulosa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fruticulosa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cossoniana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fruticulosa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glaberrima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fruticulosa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mauritanica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fruticulosa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numidica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fruticulosa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radicata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fruticulosa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mauritanica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fruticulosa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numidica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glaberrima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gongylodes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hirta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integrifolia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japonica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juncea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juncea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rugosa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juncea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agrestis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juncea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capitata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juncea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crispifolia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juncea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cuneifolia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juncea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integrifolia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juncea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japonica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juncea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juncea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juncea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megarrhiza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juncea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 multiceps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juncea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napiformis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juncea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oleifera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juncea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rugosa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juncea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tsatsai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juncea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tumida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kaber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kaber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pinnatifida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napiformis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napobrassica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napus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napus f. annua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napus f. biennis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napus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napobrassica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napus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oleifera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napus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rapifera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napus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annua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napus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biennis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napus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dichotoma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napus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glauca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napus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napobrassica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napus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napsus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napus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napus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napus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oleifera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napus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pabularia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napus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rapifera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narinosa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nigra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nigra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abyssinica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nipposinica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oleracea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oleracea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acephala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oleracea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alboglabra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oleracea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botrytis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oleracea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bullata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oleracea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capitata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oleracea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caulorapa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oleracea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chinensis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oleracea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oleracea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costata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oleracea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gemmifera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oleracea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gongylodes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oleracea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italica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oleracea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napobrassica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oleracea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rubra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oleracea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sabauda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oleracea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sabellica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oleracea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tronchuda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oleracea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viridis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oleracera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sabauda</w:t>
            </w:r>
          </w:p>
        </w:tc>
      </w:tr>
      <w:tr w:rsidR="000374B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BE" w:rsidRPr="00F8206B" w:rsidRDefault="000374BE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oxyrrhina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parachinensis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pekinensis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perviridis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pe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tsai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purpurea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rapa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campestris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chinensis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chinensis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parachinensis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chinensis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purpuraria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dichotoma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narinosa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nipposinica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nipposinica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perviridis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oleifera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pekinensis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rapa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rapifera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sarson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silvestris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trilocularis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amplexicaulis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camperstris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chinensis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dichotoma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narinosa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rapa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septiceps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silvestris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sylvestris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Brassica rapa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trilocularis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rugosa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sabularia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septiceps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sinapistrum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subscaposa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tournefortii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trilocularis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vesicaria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x juncea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Brassica x napus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Brassiophoenix drymophloeoides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Brassiophoenix schumannii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Brauneria angustifolia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Brauneria pallida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Brauneria purpurea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Brauneria tennesseensis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Braunsia apiculata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Bravoa geminiflora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Brevoortia ida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maia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Breynia disticha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Breynia nivosa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Bridelia micrantha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Briggsia aurantiaca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Briggsia kurzii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Briggsia muscicola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Briggsia penlopi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Brimeura amethystina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Brimeura duvigneaudii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Brimeura fastigiata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Briza australis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Briza brizoides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Briza elatior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Briza erecta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Briza fusca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Briza glomerata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Briza lamarckiana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Briza macrostachya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Briza maxima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Briza media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Briza media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elatior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Briza minor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Briza stricta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Briza subaristata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Briza subaristata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interrupta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Briza triloba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Briza uniolae</w:t>
            </w:r>
          </w:p>
        </w:tc>
      </w:tr>
      <w:tr w:rsidR="00823C6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Brocchinia acuminata</w:t>
            </w:r>
          </w:p>
        </w:tc>
      </w:tr>
      <w:tr w:rsidR="00FF11EF" w:rsidRPr="00F8206B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Del="0048198C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Brocchinia cinerea</w:t>
            </w:r>
          </w:p>
        </w:tc>
      </w:tr>
      <w:tr w:rsidR="00823C6F" w:rsidRPr="00F8206B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Brocchinia cordylinoides</w:t>
            </w:r>
          </w:p>
        </w:tc>
      </w:tr>
      <w:tr w:rsidR="00823C6F" w:rsidRPr="00F8206B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Brocchinia gilmartiniae</w:t>
            </w:r>
          </w:p>
        </w:tc>
      </w:tr>
      <w:tr w:rsidR="00FF11EF" w:rsidRPr="00F8206B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Del="0048198C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Brocchinia micrantha</w:t>
            </w:r>
          </w:p>
        </w:tc>
      </w:tr>
      <w:tr w:rsidR="00823C6F" w:rsidRPr="00F8206B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Brocchinia oliva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estevae</w:t>
            </w:r>
          </w:p>
        </w:tc>
      </w:tr>
      <w:tr w:rsidR="00FF11EF" w:rsidRPr="00F8206B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Del="0048198C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Brocchinia reducta</w:t>
            </w:r>
          </w:p>
        </w:tc>
      </w:tr>
      <w:tr w:rsidR="00823C6F" w:rsidRPr="00F8206B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Brocchinia secunda</w:t>
            </w:r>
          </w:p>
        </w:tc>
      </w:tr>
      <w:tr w:rsidR="00823C6F" w:rsidRPr="00F8206B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Brocchinia tatei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appendiculata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californica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Brodiaea californica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leptandra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candida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capitata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coccinea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congesta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coronaria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Brodiaea coronaria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rosea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douglasii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elegans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filifolia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ida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maia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insignis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ixioides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jolonensis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kinkiensis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lactea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laxa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leachiae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lutea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minor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multiflora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orcuttii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pallida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patagonica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peduncularis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purdyi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stellaris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terrestris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Brodiaea volubilis</w:t>
            </w:r>
          </w:p>
        </w:tc>
      </w:tr>
      <w:tr w:rsidR="00823C6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agavifolia</w:t>
            </w:r>
          </w:p>
        </w:tc>
      </w:tr>
      <w:tr w:rsidR="00823C6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albo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rosea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ananas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angustifolia</w:t>
            </w:r>
          </w:p>
        </w:tc>
      </w:tr>
      <w:tr w:rsidR="00823C6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antiacantha</w:t>
            </w:r>
          </w:p>
        </w:tc>
      </w:tr>
      <w:tr w:rsidR="00823C6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aurea</w:t>
            </w:r>
          </w:p>
        </w:tc>
      </w:tr>
      <w:tr w:rsidR="00823C6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balansae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bracteata</w:t>
            </w:r>
          </w:p>
        </w:tc>
      </w:tr>
      <w:tr w:rsidR="00823C6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chrysantha</w:t>
            </w:r>
          </w:p>
        </w:tc>
      </w:tr>
      <w:tr w:rsidR="00823C6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clandestina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comosa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concentrica</w:t>
            </w:r>
          </w:p>
        </w:tc>
      </w:tr>
      <w:tr w:rsidR="00823C6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crassa</w:t>
            </w:r>
          </w:p>
        </w:tc>
      </w:tr>
      <w:tr w:rsidR="00823C6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cruenta</w:t>
            </w:r>
          </w:p>
        </w:tc>
      </w:tr>
      <w:tr w:rsidR="00823C6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daguensis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Style w:val="charbotanicalname"/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</w:t>
            </w:r>
            <w:r w:rsidRPr="00F8206B">
              <w:rPr>
                <w:rFonts w:cs="Times New Roman"/>
                <w:i w:val="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denticulata</w:t>
            </w:r>
          </w:p>
        </w:tc>
      </w:tr>
      <w:tr w:rsidR="00823C6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discolor</w:t>
            </w:r>
          </w:p>
        </w:tc>
      </w:tr>
      <w:tr w:rsidR="00823C6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epiphytica</w:t>
            </w:r>
          </w:p>
        </w:tc>
      </w:tr>
      <w:tr w:rsidR="00823C6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flemingii</w:t>
            </w:r>
          </w:p>
        </w:tc>
      </w:tr>
      <w:tr w:rsidR="00823C6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fosteriana</w:t>
            </w:r>
          </w:p>
        </w:tc>
      </w:tr>
      <w:tr w:rsidR="00823C6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102F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grandiflora</w:t>
            </w:r>
          </w:p>
        </w:tc>
      </w:tr>
      <w:tr w:rsidR="00823C6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humilis</w:t>
            </w:r>
          </w:p>
        </w:tc>
      </w:tr>
      <w:tr w:rsidR="00823C6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interior</w:t>
            </w:r>
          </w:p>
        </w:tc>
      </w:tr>
      <w:tr w:rsidR="00823C6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823C6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karatas</w:t>
            </w:r>
          </w:p>
        </w:tc>
      </w:tr>
      <w:tr w:rsidR="00823C6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C6F" w:rsidRPr="00F8206B" w:rsidRDefault="00102F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lagopus</w:t>
            </w:r>
          </w:p>
        </w:tc>
      </w:tr>
      <w:tr w:rsidR="00102F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F52" w:rsidRPr="00F8206B" w:rsidRDefault="00102F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latifolia</w:t>
            </w:r>
          </w:p>
        </w:tc>
      </w:tr>
      <w:tr w:rsidR="00102F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F52" w:rsidRPr="00F8206B" w:rsidRDefault="00102F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lindleyana</w:t>
            </w:r>
          </w:p>
        </w:tc>
      </w:tr>
      <w:tr w:rsidR="00102F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F52" w:rsidRPr="00F8206B" w:rsidRDefault="00102F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lutea</w:t>
            </w:r>
          </w:p>
        </w:tc>
      </w:tr>
      <w:tr w:rsidR="00102F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F52" w:rsidRPr="00F8206B" w:rsidRDefault="00102F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macrodosa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Style w:val="charbotanicalname"/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marmorata</w:t>
            </w:r>
          </w:p>
        </w:tc>
      </w:tr>
      <w:tr w:rsidR="00102F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F52" w:rsidRPr="00F8206B" w:rsidRDefault="00102F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moensis</w:t>
            </w:r>
          </w:p>
        </w:tc>
      </w:tr>
      <w:tr w:rsidR="00102F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F52" w:rsidRPr="00F8206B" w:rsidRDefault="00102F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morreniana</w:t>
            </w:r>
          </w:p>
        </w:tc>
      </w:tr>
      <w:tr w:rsidR="00102F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F52" w:rsidRPr="00F8206B" w:rsidRDefault="00102F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muricata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neoregelia</w:t>
            </w:r>
          </w:p>
        </w:tc>
      </w:tr>
      <w:tr w:rsidR="00102F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F52" w:rsidRPr="00F8206B" w:rsidRDefault="00102F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nidus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puellae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nudicaulis</w:t>
            </w:r>
          </w:p>
        </w:tc>
      </w:tr>
      <w:tr w:rsidR="00102F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F52" w:rsidRPr="00F8206B" w:rsidRDefault="00102F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Bromelia nudicaulis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 caraguata</w:t>
            </w:r>
          </w:p>
        </w:tc>
      </w:tr>
      <w:tr w:rsidR="00102F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F52" w:rsidRPr="00F8206B" w:rsidRDefault="00102F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paniculata</w:t>
            </w:r>
          </w:p>
        </w:tc>
      </w:tr>
      <w:tr w:rsidR="00102F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F52" w:rsidRPr="00F8206B" w:rsidRDefault="00102F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paniculigera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pauciflora</w:t>
            </w:r>
          </w:p>
        </w:tc>
      </w:tr>
      <w:tr w:rsidR="00102F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F52" w:rsidRPr="00F8206B" w:rsidRDefault="00102F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pinguin</w:t>
            </w:r>
          </w:p>
        </w:tc>
      </w:tr>
      <w:tr w:rsidR="00102F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F52" w:rsidRPr="00F8206B" w:rsidRDefault="00102F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plumieri</w:t>
            </w:r>
          </w:p>
        </w:tc>
      </w:tr>
      <w:tr w:rsidR="00102F5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2F52" w:rsidRPr="00F8206B" w:rsidRDefault="00102F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poeppigii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pyramidalis</w:t>
            </w:r>
          </w:p>
        </w:tc>
      </w:tr>
      <w:tr w:rsidR="00BF759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591" w:rsidRPr="00F8206B" w:rsidRDefault="00BF759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sagenaria</w:t>
            </w:r>
          </w:p>
        </w:tc>
      </w:tr>
      <w:tr w:rsidR="00BF759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591" w:rsidRPr="00F8206B" w:rsidRDefault="00BF759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scarlatina</w:t>
            </w:r>
          </w:p>
        </w:tc>
      </w:tr>
      <w:tr w:rsidR="00BF759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591" w:rsidRPr="00F8206B" w:rsidRDefault="00BF759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serra</w:t>
            </w:r>
          </w:p>
        </w:tc>
      </w:tr>
      <w:tr w:rsidR="00BF759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591" w:rsidRPr="00F8206B" w:rsidRDefault="00BF759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sphacelata</w:t>
            </w:r>
          </w:p>
        </w:tc>
      </w:tr>
      <w:tr w:rsidR="00BF759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591" w:rsidRPr="00F8206B" w:rsidRDefault="00BF759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strobilina</w:t>
            </w:r>
          </w:p>
        </w:tc>
      </w:tr>
      <w:tr w:rsidR="00BF759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591" w:rsidRPr="00F8206B" w:rsidRDefault="00BF759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sylvestris</w:t>
            </w:r>
          </w:p>
        </w:tc>
      </w:tr>
      <w:tr w:rsidR="00BF759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591" w:rsidRPr="00F8206B" w:rsidRDefault="00BF759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sylvicola</w:t>
            </w:r>
          </w:p>
        </w:tc>
      </w:tr>
      <w:tr w:rsidR="00BF759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7591" w:rsidRPr="00F8206B" w:rsidRDefault="00BF759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urbaniana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Bromelia zebrina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Bromopsis benekenii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Bromopsis biebersteinii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Bromopsis cappadocica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Bromopsis erecta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Bromopsis inermis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Bromopsis inermis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pumpelliana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albidus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alopecuros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alopecuros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caroli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henrici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andinus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angustifolius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arenarius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asper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auleticus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benekenii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biebersteinii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breviaristatus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brevis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brizoides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cappadocicus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carinatus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carinatus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hookerianus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caroli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henrici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catharticus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catharticus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catharticus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catharticus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rupestris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cebadilla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coloratus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condensatus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danthoniae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dertonensis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diandrus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diandrus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diandrus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diandrus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rigidus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erectus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erectus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condensatus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erectus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erectus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erectus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stenophyllus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erectus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hackelii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ferronii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frondosus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grandis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gussonei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hackelii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haenkeanus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hordeaceus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hordeaceus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divaricatus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hordeaceus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ferronii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hordeaceus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hordeaceus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hordeaceus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molliformis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hordeaceus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thominii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hordeaceus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glabrescens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hordeaceus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leptostachys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inermis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inermis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inermis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inermis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pumpellianus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intermedius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divaricatus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japonicus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japonicus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japonicus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japonicus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vestitus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lanceolatus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biaristulatus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lepidus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lithobius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lithobius x cedabilla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lloydianus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longiflorus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macranthos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madritensis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marginatus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marginatus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maritimus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maritimus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mathewsii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maximus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maximus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gussonei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molliformis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mollis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mollis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leptostachys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mollis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lloydianus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mollis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thominii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multiflorus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parviflorus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pendulinus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persicus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polyanthus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polyanthus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paniculatus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popovii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porteri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frondosus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pumpellianus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purpurascens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racemosus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ramosus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ramosus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benekenii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ramosus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ramosus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rigidus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rigidus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gussonei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rigidus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gussonei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rubens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schraderi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secalinus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sericeus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setifolius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brevifolius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sibiricus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sitchensis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squarrosus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stamineus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stenophyllus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sterilis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strictus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syriacus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tacna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tectorum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tectorum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lucidus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tectorum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tectorum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tectorum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glabratus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tomentellus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tomentosus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trinianus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unioloides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Bromus unioloides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rupestris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valdivianus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villosus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virens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willdenowii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Bromus x pseudothominii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Brongniartikentia lanuginosa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Brongniartikentia vaginata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Brosimum alicastrum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Brosimum alicastrum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alicastrum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Brosimum alicastrum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bolivarense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Brosimum gaudichaudii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Brosimum uleanum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Brosimum utile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Broussaiaia arguta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Broussonetia kazinoki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Broussonetia papyrifera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Broussonetia secundiflora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Browallia americana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Browallia jamesonii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Browallia speciosa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Browallia viscida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Brownea ariza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Brownea capitella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Brownea disepala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Brownea grandiceps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Brownea grandiceps x macrophylla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Brownea latifolia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Brownea macrocarpa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Brownea macrophylla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Brownea ucayalina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Browneopsis disepala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Browneopsis ucayalina 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Browningia altissima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Browningia amstutziae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Browningia candelaris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Browningia chlorocarpa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Browningia hertlingiana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Browningia microsperma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Browningia pilleifera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Browningia riosaniensis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Bruckenthalia spiculifolia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Brugmansia sanguinea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Brugmansia suaveolens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Brugmansia x candida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Bruguiera gymnorrhiza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Brunfelsia americana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Brunfelsia australis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Brunfelsia bonodora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Brunfelsia calycina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Brunfelsia jamaicensis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Brunfelsia lactea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Brunfelsia latifolia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Brunfelsia pauciflora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Brunia albiflora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Brunia alopecuroides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Brunia laevis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Brunia nodiflora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Brunia paleacea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Brunia stokoei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Brunnera macrophylla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Brunsvigia appendiculata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Brunsvigia bosmaniae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Brunsvigia comptonii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Brunsvigia</w:t>
            </w:r>
            <w:r w:rsidRPr="00F8206B">
              <w:rPr>
                <w:rFonts w:cs="Times New Roman"/>
                <w:i w:val="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elandsmontana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Brunsvigia grandiflora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Brunsvigia gregaria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Brunsvigia herrei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Brunsvigia josephinae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Brunsvigia litoralis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Brunsvigia marginata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Brunsvigia minor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Brunsvigia namaquana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Brunsvigia natalensis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Brunsvigia orientalis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Brunsvigia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pulchra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Brunsvigia radula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Brunsvigia radulosa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Brunsvigia striata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Bryocles ventricosa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Bryonia collosa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Bryophyllum ambrense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Bryophyllum beauverdii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Bryophyllum costantinii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Bryophyllum fedtschenkoi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Bryophyllum juelii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Bryophyllum manginii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Bryophyllum scandens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Bryophyllum tubiflorum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Bryophyllum uniflorum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Buchloe dactyloides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Bucida spinosa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Buddleia alternifolia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Buddleia colvilei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Buddleia crispa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Buddleia salvifolia</w:t>
            </w:r>
          </w:p>
        </w:tc>
      </w:tr>
      <w:tr w:rsidR="00E149A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9A7" w:rsidRPr="00F8206B" w:rsidRDefault="00E149A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acuminata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albiflora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alternifolia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asiatica</w:t>
            </w:r>
          </w:p>
        </w:tc>
      </w:tr>
      <w:tr w:rsidR="00E149A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9A7" w:rsidRPr="00F8206B" w:rsidRDefault="00E149A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astralis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auriculata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brachystachya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colvilei</w:t>
            </w:r>
          </w:p>
        </w:tc>
      </w:tr>
      <w:tr w:rsidR="00E149A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9A7" w:rsidRPr="00F8206B" w:rsidRDefault="00E149A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cordata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crispa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curviflora f. venenifera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davidii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Buddleja davidii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nanhoensis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Buddleja davidii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superba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Buddleja davidii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veitchiana</w:t>
            </w:r>
          </w:p>
        </w:tc>
      </w:tr>
      <w:tr w:rsidR="00E149A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9A7" w:rsidRPr="00F8206B" w:rsidRDefault="00E149A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decurrens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fallowiana</w:t>
            </w:r>
          </w:p>
        </w:tc>
      </w:tr>
      <w:tr w:rsidR="00E149A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9A7" w:rsidRPr="00F8206B" w:rsidRDefault="00E149A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floccosa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forrestii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globosa</w:t>
            </w:r>
          </w:p>
        </w:tc>
      </w:tr>
      <w:tr w:rsidR="00E149A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9A7" w:rsidRPr="00F8206B" w:rsidRDefault="00E149A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humboltiana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indica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japonica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lindleyana</w:t>
            </w:r>
          </w:p>
        </w:tc>
      </w:tr>
      <w:tr w:rsidR="00E149A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9A7" w:rsidRPr="00F8206B" w:rsidRDefault="00E149A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macrophylla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macrostachya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madagascariensis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nitida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nivea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officinalis</w:t>
            </w:r>
          </w:p>
        </w:tc>
      </w:tr>
      <w:tr w:rsidR="00E149A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9A7" w:rsidRPr="00F8206B" w:rsidRDefault="00E149A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ovalifolia</w:t>
            </w:r>
          </w:p>
        </w:tc>
      </w:tr>
      <w:tr w:rsidR="00E149A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9A7" w:rsidRPr="00F8206B" w:rsidRDefault="00E149A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propinqua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pulchella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saligna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salviifolia</w:t>
            </w:r>
          </w:p>
        </w:tc>
      </w:tr>
      <w:tr w:rsidR="00E149A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9A7" w:rsidRPr="00F8206B" w:rsidRDefault="00E149A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spectabilis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stenostachya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variabilis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Buddleja variabilis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nanhoensis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Buddleja variabilis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superba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Buddleja variabilis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veitchiana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Buddleja venenifera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Buergeria salicifolia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Bukiniczia cablica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Bulbine alooides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Bulbine bulbosa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Bulbine</w:t>
            </w:r>
            <w:r w:rsidRPr="00F8206B">
              <w:rPr>
                <w:rFonts w:cs="Times New Roman"/>
                <w:i w:val="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esterhuyseniae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Bulbine filifolia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Bulbine frutescens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Bulbine haworthioides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Bulbine margarethae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Bulbine ophiophylla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Bulbine semibarbata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Bulbine succulenta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Bulbine torta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Bulbine wiesei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Bulbinella angustifolia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Bulbinella cauda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felis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Bulbinella hookeri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Bulbinella nutans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Bulbocodium vernum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Bulbostylis barbata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Bulbostylis striatella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Bulnesia arborea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Bunchosia argentea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Bunchosia glandulifera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Bunium bulbocastanum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Buphthalmum helianthoides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Buphthalmum salicifolium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Bupleurum alaunicum 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Bupleurum fruticosum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Bupleurum griffithi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Bupleurum lancifolium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Bupleurum longiinvolucratum  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Bupleurum multinerve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Bupleurum ranunculoides</w:t>
            </w:r>
            <w:r w:rsidRPr="00F8206B">
              <w:rPr>
                <w:rFonts w:cs="Times New Roman"/>
                <w:i w:val="0"/>
                <w:sz w:val="20"/>
              </w:rPr>
              <w:t> var.</w:t>
            </w:r>
            <w:r w:rsidRPr="00F8206B">
              <w:rPr>
                <w:rFonts w:cs="Times New Roman"/>
                <w:sz w:val="20"/>
              </w:rPr>
              <w:t xml:space="preserve"> longiinvolucratum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Bupleurum ranunculoides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 multinerve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Bupleurum rotundifolium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Bupleurum semicompositum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Burbidgea schizochelila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Burchardia umbellata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Burchellia bubalina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Burchellia capensis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Burkea africana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Burretiokentia dumasii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Burretiokentia grandiflora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Burretiokentia hapala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Burretiokentia koghiensis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Burretiokentia vieillardii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Bursera fagaroides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Bursera hindsiana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Bursera microphylla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Bursera schlechtendalii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Butea monosperma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Butia archeri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Butia bonnetii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Butia campicola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Butia capitata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Butia capitata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deliciosa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Butia capitata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elegantissima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Butia capitata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erythrospatha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Butia capitata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lilaceiflora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Butia capitata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nehrlingiana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Butia capitata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odorata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Butia capitata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pulposa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Butia capitata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pygmaea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Butia capitata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subglobosa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Butia capitata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virescens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Butia eriospatha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Butia leiospatha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Butia microspadix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Butia nehrlingiana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Butia paraguayensis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Butia purpurascens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Butia stolonifera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Butia yatay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Butia yatay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paraguayensis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Butomus umbellatus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Butonica speciosa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Buxus balearica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Buxus bodinieri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Buxus chinensis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Buxus colchica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Buxus hyrcana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Buxus japonica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Buxus longifolia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Buxus macowanii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Buxus microphylla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Buxus microphylla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sinica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Buxus microphylla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insularis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Buxus microphylla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japonica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Buxus microphylla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koreana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Buxus microphylla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microphylla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Buxus microphylla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Buxus myrtifolia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Buxus saligna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Buxus sempervirens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Buxus sempervirens f. myrtifolia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Buxus sempervirens f. pendula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Buxus sempervirens f. prostrata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Buxus sempervirens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myrtifolia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Buxus sempervirens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pendula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Buxus sempervirens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prostrata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Buxus sinica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Buxus sinica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insularis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Buxus wallichiana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10E4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Byblis aquatica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10E4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Byblis filifolia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10E4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Byblis gigantea</w:t>
            </w:r>
          </w:p>
        </w:tc>
      </w:tr>
      <w:tr w:rsidR="00E149A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9A7" w:rsidRPr="00F8206B" w:rsidRDefault="00E149A7" w:rsidP="00E10E4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Byblis guehoi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10E4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Byblis liniflora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10E4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Byblis rorida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Cacao bicolor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Cactus broadwayi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Cactus caesius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Cactus chiloensis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Cactus cruciformis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Cactus curvispinus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Cactus flagelliformis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Cactus funalis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Cactus harlowii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Cactus intortus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Cactus lanatus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Cactus latispinus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Cactus melocactoides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Cactus melocactus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Cactus melocactus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communis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Cactus oreas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Cactus phyllanthus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Cactus placentiformis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Cactus pringlei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Cactus prolifer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Cactus townsendii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Cadia purpurea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Caesalpinia bonduc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Caesalpinia bonducella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Caesalpinia dubia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Caesalpinia echinata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Caesalpinia ferrea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Caesalpinia ferrea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leiostachya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Caesalpinia ferruginea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Caesalpinia gilliesii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Caesalpinia grandis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Caesalpinia inermis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Caesalpinia leiostachya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Caesalpinia major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Caesalpinia mexicana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Caesalpinia pectinata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Caesalpinia platyloba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Caesalpinia pulcherrima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Caesalpinia pulcherrima f. flava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Caesalpinia sappan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Caesalpinia spinosa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Caesalpinia tara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Caesalpinia tinctoria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Caesalpinia vesicaria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Cailliea dichrostachys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Cailliea nutans</w:t>
            </w:r>
          </w:p>
        </w:tc>
      </w:tr>
      <w:tr w:rsidR="00E149A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49A7" w:rsidRPr="00F8206B" w:rsidRDefault="00E149A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Cakile edentula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Cakile maritima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Caladium arboreum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Caladium bicolor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Caladium cucullatum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Caladium humboldtii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Caladium lindenii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Caladium maculatum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Caladium picturatum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Caladium sagittifolium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Caladium schomburgkii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Caladium sororium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Caladium x hortulanum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Calamagrostis x acutiflora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Calamintha cretica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Calamintha grandiflora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Calamintha nepeta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Calamus aruensis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Calamus australis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Calamus bousigonii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Calamus brassii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Calamus castaneus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Calamus caryotoides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Calamus ciliaris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Calamus diepenhorstii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Calamus draco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Calamus grandifolius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Calamus mollis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Calamus moti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Calamus muelleri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Calamus ornatus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Calamus usitatus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palawanensis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Calamus vidalianus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Calamus viminalis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Calamus warburgii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Calamus zalacca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acaulis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acutisepala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affinis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andicola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balonensis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caespitosa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calyptrata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ciliata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cistiflora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colchaguensis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columbiana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compacta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conferta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copiapina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eremaea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frigida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gayana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gilliesii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graminifolia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grandiflora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hirtella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howellii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megarhiza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menziesii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oblongifolia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occulta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patagonica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picta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polyandrra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potentilloides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ptychosperma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pumila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punae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ranunculina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remota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saltensis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sericea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setosa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speciosa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tricolor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tweedyi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umbellata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villaroeli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Calandrinia volunilis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acuminata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aemula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albertii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bella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brenesii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burle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marxii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chimboracensis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crocata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crotalifera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ecuadoriana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elliptica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fasciata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‘Freddy’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hirsuta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insignis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 Calathea lancifolia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lasiostachya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leopardina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lietzei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loeseneri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louisae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lutea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macrosepala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majestica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makoyana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marantifolia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medio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picta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metallica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micans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microcephala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musaica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nigricans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orbifolia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ornata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pardina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picturata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princeps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roseopicta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rotundifolia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rufibarba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sanderiana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sciuroides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stromata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truncata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undulata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vaginata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varians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variegata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veitchiana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villosa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warscewiczii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Calathea zebrina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Calathiana nivalis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Calathiana pumila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acutifolia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alba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arachnoidea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bicolor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biflora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chelidonioides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corymbosa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crenatiflora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darwinii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diffusa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falklandica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fiebrigiana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fothergillii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gracilis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hirsuta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integrifolia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‘John Innes’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laete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virens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lanigera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mexicana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parviflora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parvifolia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pinifolia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polifolia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polyrrhiza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rugosa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tenella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tripartita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uniflora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Calceolaria x herbeohybrida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Caldcluvia rosifolia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Calea aculeata</w:t>
            </w:r>
          </w:p>
        </w:tc>
      </w:tr>
      <w:tr w:rsidR="00A06BA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BAF" w:rsidRPr="00F8206B" w:rsidRDefault="00A06BA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Calectasia cyanea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Calendula arvensis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Calendula hybrida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Calendula officinalis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Calendula officinalis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prolifera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Calendula palaestina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Calendula pluvialis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Calendula tragus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Calia secundiflora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Calibanus hookeri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Calibrachoa parviflora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Calibrachoa x hybrida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Calla elliottiana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Calla oculata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Callerya megasperma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Calliandra acapulcensis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Calliandra californica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Calliandra calothyrsus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Calliandra conferta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Calliandra confusa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Calliandra emarginata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Calliandra haematocephala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Calliandra haematocephala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haematocephala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Calliandra houstoniana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Calliandra houstoniana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acapulcensis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Calliandra houstoniana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calothyrsus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Calliandra inaequilatera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Calliandra parvifolia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Calliandra portoricensis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Calliandra riparia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Calliandra rosei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Calliandra schultzei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Calliandra surinamensis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Calliandra tenuiflora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Calliandra tergemina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emarginata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Calliandra tweediei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Callianthemum angustifolium</w:t>
            </w:r>
          </w:p>
        </w:tc>
      </w:tr>
      <w:tr w:rsidR="004574E6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74E6" w:rsidRPr="00F8206B" w:rsidRDefault="004574E6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Callianthemum coriandrifolium</w:t>
            </w:r>
          </w:p>
        </w:tc>
      </w:tr>
      <w:tr w:rsidR="004574E6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74E6" w:rsidRPr="00F8206B" w:rsidRDefault="004574E6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Callianthemum rutifolium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Callianthemum sajanense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Callicarpa bodinieri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Callicarpa cathayana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Callicarpa dichotoma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Callicarpa japonica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Callicarpa mollis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Callicarpa nudiflora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Callicarpa rubella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Calligonum canescens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Calliopsis basalis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Calliopsis cardaminifolia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Calliopsis drummondii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Callirhoe involucrata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Callirhoe spicata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Callisace dahurica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Callisia navicularis</w:t>
            </w:r>
          </w:p>
        </w:tc>
      </w:tr>
      <w:tr w:rsidR="000374B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BE" w:rsidRPr="00F8206B" w:rsidRDefault="000374BE" w:rsidP="000374B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Callistemma chinense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Callistemma hortense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Callistephus chinensis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Callistephus hortensis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Callitriche hamulata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Callitriche intermedia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hamulata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Callitriche marginata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Callitriche palustris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Callitris arborea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Callitris australis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Callitris canescens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Callitris columellaris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Callitris cupressiformis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Callitris cupressoides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Callitris endlicheri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Callitris glauca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Callitris glaucophylla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Callitris huegelii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Callitris intratropica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Callitris juniperoides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Callitris macleayana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Callitris morrisonii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Callitris oblonga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Callitris preissii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Callitris rhomboidea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Callitris robusta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Callitris schwarzii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Callitris tasmanica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Callitris tuberculata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Callitris verrucosa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Callitropsis nootkatensis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Callopsis volkensii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Calluna vulgaris 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Calocarpum mammosum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Calocarpum sapota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Calocedrus decurrens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albus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Calochortus albus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Calochortus albus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rubellus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amabilis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amoenus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argillosus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aureus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barbatus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bruneaunis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caeruleus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catalinae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clavatus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Calochortus clavatus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clavatus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Calochortus clavatus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clavatus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concolor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coxii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dunnii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eurycarpus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fimbriatus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flexuosus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greenei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gunnisonii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howellii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invenustus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kennedyi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Calochortus kennedyi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munzii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leichtlinii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longebarbatus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luteus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lyallii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macrocarpus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minimus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monophyllus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nitidus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nudus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nuttallii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obispoensis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palmeri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persistens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plummerae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pulchellus</w:t>
            </w:r>
          </w:p>
        </w:tc>
      </w:tr>
      <w:tr w:rsidR="00A06BA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BAF" w:rsidRPr="00F8206B" w:rsidRDefault="00A06BA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purpureus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simulans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splendens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striatus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subalpinus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superbus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tiburonensis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tolmiei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umpquaensis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uniflorus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venustus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vestae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weedii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Calochortus westonii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Calodendrum capense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Calonyction aculeatum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Calophyllum antillanum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Calophyllum calaba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Calophyllum inophyllum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Calophyllum madruno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Calophyllum sil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Calospatha scortechinii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Calotheca brizoidea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Calotheca macrostachya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Calotropis gigantea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Calpurnia aurea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Caltha introloba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Caltha leptosepala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Caltha palustris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Caltha polypetala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Calycanthus chinensis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Calycanthus floridus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Calycanthus occidentalis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Calycanthus praecox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Calydorea amabilis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Calydorea approximata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Calydorea nuda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Calydorea pallens</w:t>
            </w:r>
          </w:p>
        </w:tc>
      </w:tr>
      <w:tr w:rsidR="008A7BD3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7BD3" w:rsidRPr="00F8206B" w:rsidRDefault="008A7BD3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Calydorea speciosa</w:t>
            </w:r>
          </w:p>
        </w:tc>
      </w:tr>
      <w:tr w:rsidR="008C6C8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C81" w:rsidRPr="00F8206B" w:rsidRDefault="008C6C8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Calydorea xiphiodes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Calydorea xyphioides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Calylophus berliandieri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Calylophus drummondiana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Calylophus drummondianus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Calylophus serrulatus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Calyptridium umbellatum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albertisiana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albertisianus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amoenus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archboldianus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arfakianus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awa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caudatus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caudiculatus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doxanthus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elegans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flabellatus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forbesii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geonomformis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hollrungii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julianettii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lauterbachianus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laxiflorus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lepidotus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leptostachys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merrillianus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micholitzii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multifida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multifidus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pachystachys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pauciflorus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polyphyllus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pusillus</w:t>
            </w:r>
          </w:p>
        </w:tc>
      </w:tr>
      <w:tr w:rsidR="00FF11EF" w:rsidRPr="00F8206B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Del="0048198C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sessiliflorus</w:t>
            </w:r>
          </w:p>
        </w:tc>
      </w:tr>
      <w:tr w:rsidR="00FF11EF" w:rsidRPr="00F8206B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Del="0048198C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sp. ‘Awa’</w:t>
            </w:r>
          </w:p>
        </w:tc>
      </w:tr>
      <w:tr w:rsidR="00FF11EF" w:rsidRPr="00F8206B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Del="0048198C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sp. ‘Brriau’</w:t>
            </w:r>
          </w:p>
        </w:tc>
      </w:tr>
      <w:tr w:rsidR="00FF11EF" w:rsidRPr="00F8206B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Del="0048198C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spicatus</w:t>
            </w:r>
          </w:p>
        </w:tc>
      </w:tr>
      <w:tr w:rsidR="00FF11EF" w:rsidRPr="00F8206B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Del="0048198C" w:rsidRDefault="00FF11EF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sp. ‘kainlas’</w:t>
            </w:r>
          </w:p>
        </w:tc>
      </w:tr>
      <w:tr w:rsidR="00FF11EF" w:rsidRPr="00F8206B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Del="0048198C" w:rsidRDefault="00FF11EF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sp. ‘Kal Keiyik’</w:t>
            </w:r>
          </w:p>
        </w:tc>
      </w:tr>
      <w:tr w:rsidR="00FF11EF" w:rsidRPr="00F8206B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Del="0048198C" w:rsidRDefault="00FF11EF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sp. ‘Mara’</w:t>
            </w:r>
          </w:p>
        </w:tc>
      </w:tr>
      <w:tr w:rsidR="00FF11EF" w:rsidRPr="00F8206B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Del="0048198C" w:rsidRDefault="00FF11EF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sp. ‘Sanumb’</w:t>
            </w:r>
          </w:p>
        </w:tc>
      </w:tr>
      <w:tr w:rsidR="00FF11EF" w:rsidRPr="00F8206B" w:rsidDel="0048198C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Del="0048198C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sp. ‘Yamu Yumune’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stenoschista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timenum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Calyptrocalyx yamutumene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Calyptrogyne allenii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Calyptrogyne anomala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Calyptrogyne condensata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Calyptrogyne costatifrons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Calyptrogyne ghiesbreghtiana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Calyptrogyne herrerae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Calyptrogyne kunaria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Calyptrogyne occidentalis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Calyptrogyne pubescens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Calyptrogyne rivalis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Calyptrogyne sarapiquensis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Calyptrogyne trichostachys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Calyptronoma dulcis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Calyptronoma occidentalis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Calyptronoma plumeriana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Calyptronoma rivalis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Calyptrostigma maximowiczii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Calysphyrum floridum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Calystegia hederacea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Calystegia pulchra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Calystegia sepium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Calystegia sepium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roseata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Calystegia silvatica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Calystegia silvatica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disjuncta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Calystegia silvatica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silvatica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Calystegia soldanella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Camassia cusickii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Camassia esculenta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Camassia leichtlinii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Camassia quamash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Camelina sativa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assimilis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caudata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chekiangoleosa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chrysantha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confusa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cordifolia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crapnelliana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cuspidata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euryoides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flava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forrestii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fraterna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fraterna x japonica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granthamiana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grijsii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gymnogyna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hayaoi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heterophylla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hiemalis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hongkongensis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irrawadiensis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japonica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Camellia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hortensis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Camellia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hozanensis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Camellia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macrocarpa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Camellia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spontanea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kissi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laotica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lapidea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longicarpa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lutchuensis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miyagii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Camellia nitidissima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nitidissima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nokoensis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oleifera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Camellia oleifera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confusa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pingguoensis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pitardii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reticulata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reticulata x japonica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rosaeflora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rosiflora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rustica x lutchuensis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rusticana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salicifolia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saluenensis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sasanqua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semiserrata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sinensis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Camellia sinensis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assamica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Camellia sinensis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speciosa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taliensis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tegmentosa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tenuiflora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tenuifolia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transarisanensis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transnokoensis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trichocarpa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tsaii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vernalis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vietnamensis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viridicalyx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x reticulata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x vernalis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x williamsii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yuhsienensis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Camellia yunnanensis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Camoensis maxima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abietina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acarnanica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acutiloba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albanica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albertii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albiflora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alliariifolia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allionii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alpestris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alpina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alpina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orbelica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altaica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amana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anchusiflora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andrewsii</w:t>
            </w:r>
          </w:p>
        </w:tc>
      </w:tr>
      <w:tr w:rsidR="00A06BA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BAF" w:rsidRPr="00F8206B" w:rsidRDefault="00A06BA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anomala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ardonensis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argaea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argentea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argyrotricha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aristata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armena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arvatica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athoa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atlantis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aucheri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autraniana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barbata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barbeyi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bayerniana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beauverdiana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bellardii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bellidifolia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besenginica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betonicifolia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betulifolia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bipinnatifida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bocconei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bononiensis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bornmuelleri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brotheri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broussonetiana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buseri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caespitosa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calaminthifolia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carpatha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carpatica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cashmeriana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cavolinii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celsii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cenisia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cephallenica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cephalotes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cervicaria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cervicarioides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cespitosa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chamissonis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choruhensis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choziatowskyi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ciliata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cochlearifolia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cochleariifolia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collina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colorata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colorata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tibetica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conferta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corbariensis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cordifolia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coriacea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costae</w:t>
            </w:r>
          </w:p>
        </w:tc>
      </w:tr>
      <w:tr w:rsidR="00474BE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BE2" w:rsidRPr="00F8206B" w:rsidRDefault="00474BE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cretica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crispa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cristallocalyx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cymbalaria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dasyantha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davisii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dichotoma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divaricata</w:t>
            </w:r>
          </w:p>
        </w:tc>
      </w:tr>
      <w:tr w:rsidR="00A06BA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BAF" w:rsidRPr="00F8206B" w:rsidRDefault="00A06BA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dolomitica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drabifolia</w:t>
            </w:r>
          </w:p>
        </w:tc>
      </w:tr>
      <w:tr w:rsidR="00A06BA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BAF" w:rsidRPr="00F8206B" w:rsidRDefault="00A06BA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dzaaku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elatines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elatines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fenestrellata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elatines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garganica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elatinoides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elatior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elliptica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eo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cervicaria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ephesia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epigaea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erinus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eriocarpa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excisa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farinosa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fenestrellata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filicaulis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formanekiana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fragilis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fragilis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cavolinii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fruticulosa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garganica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garganica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acarnanica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garganica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cephallenica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garganica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hirsuta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glauca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glomerata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glomerata f. hispida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glomerata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cephalotes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glomerata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cervicarioides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glomerata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elliptica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glomerata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farinosa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glomerata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glomerata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glomerata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hispida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glomerata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serotina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glomerata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subcapitata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glomerata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acaulis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grandiflora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grossekii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hagielia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hakkiarica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hawkinsiana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hedgei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hercegovina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herminii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heterophylla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hierapetrae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hispida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hofmannii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hondoensis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hostii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incurva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involucrata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isaurica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isophylla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kemulariae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khasiana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kolenatiana</w:t>
            </w:r>
          </w:p>
        </w:tc>
      </w:tr>
      <w:tr w:rsidR="00A06BA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BAF" w:rsidRPr="00F8206B" w:rsidRDefault="00A06BA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komarovi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laciniata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lactiflora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lamiifolia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lanata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lanuginosa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lasiocarpa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latifolia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latiloba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ledebouriana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leutweinii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liliifolia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lingulata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loeflingii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longistyla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lusitanica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lusitanica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lusitanica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lusitanica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transtagana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lyrata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macrantha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macrophylla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macrorhiza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macrostyla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mairei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makaschvilii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malacitana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maleevii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marchesettii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mauritanica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medium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medium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calycanthema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mirabilis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moesiaca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mollis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morettiana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mrkvickiana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muralis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myrtifolia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nitida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nobilis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notata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ochroleuca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oligosperma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oliveri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olympica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orbelica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oreadum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orphanidea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pallida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pallida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pallida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pallida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tibetica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parnassica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parryi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patula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patula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abietina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patula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abietina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vajdae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patula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costae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patula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epigaea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patula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jahorinae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patula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jahorinae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pennina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peregrina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persica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persiciflora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persicifolia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persicifolia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persicifolia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persicifolia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sessiliflora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persicifolia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subpyrenaica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persicifolia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sessiliflora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petraea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petrophila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pilosa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pinnatifida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piperi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polymorpha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portenschlagiana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poscharskyana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postii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primulifolia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psilostachya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ptarmicifolia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pulla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pulvinaris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pumila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punctata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pusilla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pygmaea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pyramidalis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pyramidalis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pyramidalis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compacta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quercetorum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raddeana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raineri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ramosissima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rapunculoides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rapunculoides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cordifolia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rapunculoides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rapunculoides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rapunculus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recta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remotiflora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rhomboidalis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rigidipila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rotundifolia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rotundifolia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alaskana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rupestris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rupicola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sarmatica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sartorii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saxatilis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saxifraga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scabrella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scheuchzeri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scouleri</w:t>
            </w:r>
          </w:p>
        </w:tc>
      </w:tr>
      <w:tr w:rsidR="00A06BA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BAF" w:rsidRPr="00F8206B" w:rsidRDefault="00A06BA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seraglio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serotina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serrata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sessiliflora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shetleri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sibirica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spatulata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speciosa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spicata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stefanoffii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stevenii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stevenii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altaica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stevenii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beauverdiana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stevenii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wolgensis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strigillosa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subcapitata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subpyrenaica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takesimana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telephioides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tenella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tetraphylla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teucriodes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thessala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thyrsoides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tomentosa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tommasiniana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topaliana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trachelioides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trachelium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trachelium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athoa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trachelium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mauritanica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Campanula trachelium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trachelium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trachyphylla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transtagana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tridentata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triphylla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troegerae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turbinata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tymphaea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undulata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uniflora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urticifolia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vajdae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valdensis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van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houttei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velebitica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verruculosa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versicolor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vidalii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waldsteiniana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wanneri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witasekiana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wolgensis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x ‘Birch Hybrid’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x ‘G.F.Wilson’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x ‘Hallii’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x haylodgensis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x ‘Haylodgensis’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x innesii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x ‘Joe Elliott’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x ‘Kent Belle’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x ‘Kewensis’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x ‘Lynchmere’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x ‘Pamela’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x pseudoraineri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x pulloides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x rotarvatica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x ‘Stansfieldii’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x wockei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Campanula zoysii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Campanumoea lanceolata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Campecarpus fulcitus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Campelia zanonia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Campsis chinensis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Campsis fortunei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Campsis grandiflora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Campsis radicans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Campsis x tagliabuana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Camptotheca acuminata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Campylanthus salsoloides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Cananga odorata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Canangium odoratum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Canarina canariensis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Canarium balansae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Canarium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indicum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Canarium odontophyllum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Canarium oleosum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Canarium ovatum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Canavalia ensiformis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Canavalia gladiata</w:t>
            </w:r>
          </w:p>
        </w:tc>
      </w:tr>
      <w:tr w:rsidR="00A06BA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BAF" w:rsidRPr="00F8206B" w:rsidRDefault="00A06BA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Canistropsis albiflora</w:t>
            </w:r>
          </w:p>
        </w:tc>
      </w:tr>
      <w:tr w:rsidR="00A06BA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BAF" w:rsidRPr="00F8206B" w:rsidRDefault="00A06BA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Canistropsis bilbergioides</w:t>
            </w:r>
          </w:p>
        </w:tc>
      </w:tr>
      <w:tr w:rsidR="00A06BA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BAF" w:rsidRPr="00F8206B" w:rsidRDefault="00A06BA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Canistropsis burchellii</w:t>
            </w:r>
          </w:p>
        </w:tc>
      </w:tr>
      <w:tr w:rsidR="00A06BA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BAF" w:rsidRPr="00F8206B" w:rsidRDefault="00A06BA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Canistropsis correia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araujoi</w:t>
            </w:r>
          </w:p>
        </w:tc>
      </w:tr>
      <w:tr w:rsidR="00A06BA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BAF" w:rsidRPr="00F8206B" w:rsidRDefault="00A06BA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Canistropsis marceloi</w:t>
            </w:r>
          </w:p>
        </w:tc>
      </w:tr>
      <w:tr w:rsidR="00A06BA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BAF" w:rsidRPr="00F8206B" w:rsidRDefault="00A06BA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Canistropsis microps</w:t>
            </w:r>
          </w:p>
        </w:tc>
      </w:tr>
      <w:tr w:rsidR="00A06BA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BAF" w:rsidRPr="00F8206B" w:rsidRDefault="00A06BA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Canistropsis seidelii</w:t>
            </w:r>
          </w:p>
        </w:tc>
      </w:tr>
      <w:tr w:rsidR="00A06BA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BAF" w:rsidRPr="00F8206B" w:rsidRDefault="00A06BA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Canistropsis simulans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Canistrum alagoanum</w:t>
            </w:r>
          </w:p>
        </w:tc>
      </w:tr>
      <w:tr w:rsidR="00A06BA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BAF" w:rsidRPr="00F8206B" w:rsidRDefault="00A06BA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Canistrum aurantiacum </w:t>
            </w:r>
          </w:p>
        </w:tc>
      </w:tr>
      <w:tr w:rsidR="00A06BA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BAF" w:rsidRPr="00F8206B" w:rsidRDefault="00A06BA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Canistrum auratum</w:t>
            </w:r>
          </w:p>
        </w:tc>
      </w:tr>
      <w:tr w:rsidR="00A06BA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6BAF" w:rsidRPr="00F8206B" w:rsidRDefault="00A06BA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Canistrum </w:t>
            </w:r>
            <w:r w:rsidRPr="00F8206B">
              <w:rPr>
                <w:rFonts w:cs="Times New Roman"/>
                <w:i w:val="0"/>
                <w:sz w:val="20"/>
              </w:rPr>
              <w:t>‘</w:t>
            </w:r>
            <w:r w:rsidRPr="00F8206B">
              <w:rPr>
                <w:rFonts w:cs="Times New Roman"/>
                <w:sz w:val="20"/>
              </w:rPr>
              <w:t>Black Sands</w:t>
            </w:r>
            <w:r w:rsidRPr="00F8206B">
              <w:rPr>
                <w:rFonts w:cs="Times New Roman"/>
                <w:i w:val="0"/>
                <w:sz w:val="20"/>
              </w:rPr>
              <w:t>’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Canistrum cyathiforme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Canistrum </w:t>
            </w:r>
            <w:r w:rsidRPr="00F8206B">
              <w:rPr>
                <w:rFonts w:cs="Times New Roman"/>
                <w:i w:val="0"/>
                <w:sz w:val="20"/>
              </w:rPr>
              <w:t>‘</w:t>
            </w:r>
            <w:r w:rsidRPr="00F8206B">
              <w:rPr>
                <w:rFonts w:cs="Times New Roman"/>
                <w:sz w:val="20"/>
              </w:rPr>
              <w:t>Flare</w:t>
            </w:r>
            <w:r w:rsidRPr="00F8206B">
              <w:rPr>
                <w:rFonts w:cs="Times New Roman"/>
                <w:i w:val="0"/>
                <w:sz w:val="20"/>
              </w:rPr>
              <w:t>’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Canistrum fosterianum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Canistrum guzmanioides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Canistrum lindenii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lindenii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Canistrum lindenii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roseum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Canistrum minutum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Canistrum montanum</w:t>
            </w:r>
          </w:p>
        </w:tc>
      </w:tr>
      <w:tr w:rsidR="000374BE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74BE" w:rsidRPr="00F8206B" w:rsidRDefault="000374BE" w:rsidP="00AC1B5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Canistrum pickelii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Canistrum roseum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Canistrum seidelianum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Canistrum triangulare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Canistrum x Aechmea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Canna angustifolia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Canna bidentata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Canna brasiliensis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Canna compacta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Canna edulis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Canna flaccida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Canna glauca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Canna glauca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rubrolutea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Canna indica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Canna iridiflora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Canna latifolium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Canna limbata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Canna lucidum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Canna lutea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Canna odoratum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Canna oleifolium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Canna orchiodes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Canna tuerckheimii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Canna x generalis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Canna x orchiodes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Canthium quadrifida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Canthium ventosum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Cantua buxifolia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Capnoides sempervirens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Capparis arborea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Capparis canescens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Capparis frutescens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Capparis lanceolaris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Capparis lasiantha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Capparis loranthifolia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Capparis micrantha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Capparis mitchellii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Capparis rupestris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Capparis spinosa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Capparis unmbonata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Capraria crustacea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Caprifolium ciliosum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Caprifolium proliferum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Capriola dactylon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Capsella bursapastoris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Capsicum anomalum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b/>
                <w:sz w:val="20"/>
              </w:rPr>
            </w:pPr>
            <w:r w:rsidRPr="00F8206B">
              <w:rPr>
                <w:rFonts w:cs="Times New Roman"/>
                <w:sz w:val="20"/>
              </w:rPr>
              <w:t>Capsicum baccatum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Capsicum galapagense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Capsicum galapagoense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Capsicum microcarpum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Capsicum pendulum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Capsicum praetermissum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Capsicum pubescens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Capsicum tovarii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Capsicum umbilicatum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Captaincookia margaretae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Caragana arborescens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Caraguata acorifolia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Caraguata andreana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Caraguata cardinalis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Caraguata devansayana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Caraguata fuerstenbergiana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Caraguata gloriosa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Caraguata hygrometrica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Caraguata latifolia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Caraguata latifolia var. clavata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Caraguata lingulata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Caraguata magnifica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Caraguata mosquerae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Caraguata musaica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Caraguata osyana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Caraguata sanguinea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Caraguata schlumbergerii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Caraguata splendens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Caraguata straminea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Caraguata vanvolxemii 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Caraguata virens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Caraguata zahnii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Carallia brachiata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Caralluma dummeri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Caralluma stalagmifera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Caralluma subulata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Cardamine flexuosa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Cardamine pratensis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Cardaria deaba 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Cardiocrinum cathayanum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Cardiocrinum cordatum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Cardiocrinum giganteum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Cardiocrinum giganteum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giganteum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Cardiocrinum giganteum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yunnanense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Cardiospermum halicacabum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Cardiospermum hirsutum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Carduncellus pinnatus</w:t>
            </w:r>
          </w:p>
        </w:tc>
      </w:tr>
      <w:tr w:rsidR="00EF64C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64C1" w:rsidRPr="00F8206B" w:rsidRDefault="00EF64C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Carex albula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Carex dipsacea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Carex grayi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Carex riparia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Carex trifida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Carica candamarcensis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Carica cestriflora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Carica chrysopetala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Carica cundinamarcensis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Carica jamaicensis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Carica pentagona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Carica pubescens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Carica x heilbornii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Carica x heilbornii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pentagona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Carissa acuminata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Carissa arduina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Carissa bispinosa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Carissa carandas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Carissa congesta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Carissa edulis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Carissa grandiflora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Carissa lanceolata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Carissa macrocarpa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Carissa opaca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Carissa ovata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Carlina acanthifolia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Carlina acaulis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Carludovica drudei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Carludovica palmata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Carludovica rotundifolia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Carmichaelia carmichaeliae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Carmichaelia enysii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Carmichaelia gracilis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Carmichaelia kirkii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Carmichaelia odorata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Carmichaelia williamsii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Carmona microphylla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Carmona retusa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Carnegiea gigantea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Carolinea fastuosa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Carolinea insignis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Carolinea macrocarpa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Carpanthea pomeridiana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Carpentaria acuminata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Carpenteria californica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Carphalea kirondron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Carpinus betulus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Carpinus betulus f. pendula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Carpinus caroliniana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Carpinus caucasica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Carpinus cordata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Carpinus coreana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Carpinus erosa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Carpinus fargesiana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Carpinus henryana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Carpinus hupeana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henryana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Carpinus japonica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Carpinus laxiflora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Carpinus monbeigiana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Carpinus orientalis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Carpinus schuschaensis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Carpinus tschonoskii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Carpinus tschonoskii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henryana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Carpinus turczaninovii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Carpinus turczaninowii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Carpinus viminea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Carpodetus serratus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Carpolobia lutea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Carpolyza spiralis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Carpoxylon macrospermum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Carthamus dentatus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Carum ajowan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Carum carvi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Carum petroselinum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Carya alba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Carya aquatica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Carya buckleyi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Carya buckleyi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villosa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Carya cordiformis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Carya glabra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Carya illinoensis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Carya illinoinensis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Carya laciniosa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Carya oliviformis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Carya ovata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Carya pallida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Carya pecan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Carya texana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Carya tomentosa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Caryocar brasiliense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Caryocar butyrosum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Caryocar glabrum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Caryocar microcarpum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Caryocar nuciferum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Caryocar tomentosum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Caryocar tuberculosum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Caryocar villosum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Caryopteris clandonensis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Caryopteris incana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Caryopteris mongholica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Caryota bacsonensis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Caryota cumingii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Caryota gigas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Caryota griffithii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Caryota kirawongensis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Caryota maxima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Caryota mitis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Caryota monostachya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Caryota no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Caryota ochlandra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Caryota ophiopellis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Caryota palindan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Caryota rumphiana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Caryota rumphiana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papuana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Caryota sobolifera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Caryota sympetala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Caryota tremula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Caryota urens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Caryota zebrina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Cascabela thevetioides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absus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aciphylla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acuta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agnes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appendiculata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artemisiodes</w:t>
            </w:r>
          </w:p>
        </w:tc>
      </w:tr>
      <w:tr w:rsidR="00EF64C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64C1" w:rsidRPr="00F8206B" w:rsidRDefault="00EF64C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auriculata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australis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barclayana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Cassia barclayana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barclayana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bicapsularis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bifoliolata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bonariensis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brasiliana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brewsteri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Cassia brewsteri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brewsteri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Cassia brewsteri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marksiana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Cassia brewsteri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tomentella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brewsterii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carnaval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chatelainiana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coluteoides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corymbosa</w:t>
            </w:r>
          </w:p>
        </w:tc>
      </w:tr>
      <w:tr w:rsidR="00EF64C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64C1" w:rsidRPr="00F8206B" w:rsidRDefault="00EF64C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densistipulata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desolata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didymobotrya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elegans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emarginata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excelsa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Cassia falcinella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parviflora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fistula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floribunda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grandis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helmsii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hookeriana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javanica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Cassia javanica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agnes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Cassia javanica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nodosa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Cassia javanica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renigera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Cassia javanica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agnes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Cassia javanica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indochinensis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laevigata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latopetiolata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leiandra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leptoclada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leptophylla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marginata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marilandica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marksiana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medsgeri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mimosoides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multiglandulosa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multijuga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nemophila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nigricans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nodosa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notabilis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oligophylla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phyllodinea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planitiicola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pleurocarpa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pruinosa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renigera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rotundifolia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roxburghii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septemtrionalis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siamea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Cassia sophera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schinifolia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spectabilis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splendida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sturtii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surattensis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tomentella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tomentosa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Cassia venusta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Cassina laevis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Cassinia aculeata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Cassinia aureonitens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Cassinia ledifolia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Cassinia uncata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Cassinia vauvilliersii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Cassiope lycopodioides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Cassiope mertensiana 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Cassytha baccifera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Cassytha glabella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Cassytha melantha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alba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biradiata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blanda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candida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capensis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colchica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crassifolia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edulis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flava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lekophylla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lotus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magnifica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mexicana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minor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minoriflora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mystica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odorata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Castalia odorata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latifolia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pringlei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pubescens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pudica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pulchella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reniformis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sacra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scutifolia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semiaperta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speciosa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spirilis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tetragona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thermalis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tuberosa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Castalia zanzibariensis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Castalis tragus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Castanopsis acuminatissima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Castanopsis cuspidata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Castanopsis diversifolia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Castanopsis foxworthyi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Castanopsis tribuloides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Castanospermum australe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Castilleja linariifolia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Castilleja nana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Castilleja oresbia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Castilleja rhexifolia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cristata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cunninghamiana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Casuarina cunninghamiana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cunninghamiana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decaisneana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dielsiana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distyla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drummondiana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equisetifolia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Casuarina equisetifolia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incana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fraseriana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glauca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huegeliana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inophloia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lepidophloia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littoralis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muelleriana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nana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obesa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Casuarina oligodon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oligodon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paludosa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papuana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quadrivalvis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stricta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suberosa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sumatrana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tenuissima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tessellata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torulosa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Casuarina verticillata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Catabrosa hydrophila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Catakidozamia hopei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Catalpa speciosa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Catananche caerulea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Catananche caespitosa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Cathartocarpus brewsteri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Cathcartia villosa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Catopsis alba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Catopsis berteroniana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Catopsis floribunda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Catopsis gracilis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Catopsis hahnii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Catopsis juncifolia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Catopsis lundelliana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Catopsis mexicana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Catopsis micrantha</w:t>
            </w:r>
          </w:p>
        </w:tc>
      </w:tr>
      <w:tr w:rsidR="0097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18AD" w:rsidRPr="00F8206B" w:rsidRDefault="009718AD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Catopsis minimiflora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Catopsis morreniana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Catopsis nitida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Catopsis nutans</w:t>
            </w:r>
          </w:p>
        </w:tc>
      </w:tr>
      <w:tr w:rsidR="007F3F5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3F57" w:rsidRPr="00F8206B" w:rsidRDefault="007F3F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Catopsis oerstediana</w:t>
            </w:r>
          </w:p>
        </w:tc>
      </w:tr>
      <w:tr w:rsidR="007F3F5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3F57" w:rsidRPr="00F8206B" w:rsidRDefault="007F3F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Catopsis paniculata</w:t>
            </w:r>
          </w:p>
        </w:tc>
      </w:tr>
      <w:tr w:rsidR="007F3F5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3F57" w:rsidRPr="00F8206B" w:rsidRDefault="007F3F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Catopsis pedicellata</w:t>
            </w:r>
          </w:p>
        </w:tc>
      </w:tr>
      <w:tr w:rsidR="007F3F5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3F57" w:rsidRPr="00F8206B" w:rsidRDefault="007F3F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Catopsis pendula</w:t>
            </w:r>
          </w:p>
        </w:tc>
      </w:tr>
      <w:tr w:rsidR="007F3F5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3F57" w:rsidRPr="00F8206B" w:rsidRDefault="007F3F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Catopsis penduliflora</w:t>
            </w:r>
          </w:p>
        </w:tc>
      </w:tr>
      <w:tr w:rsidR="007F3F5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3F57" w:rsidRPr="00F8206B" w:rsidRDefault="007F3F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Catopsis sessiliflora</w:t>
            </w:r>
          </w:p>
        </w:tc>
      </w:tr>
      <w:tr w:rsidR="007F3F5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3F57" w:rsidRPr="00F8206B" w:rsidRDefault="007F3F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Catopsis subulata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Caucalis arvensis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Caucalis capensis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Caulophyllum thalictroides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Cavanillea philippensis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Cavanillesia platanifolia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americanus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Ceanothus americanus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intermedius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arboreus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azureus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coeruleus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cuneatus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Ceanothus cuneatus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cuneatus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Ceanothus cuneatus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rigidus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cyaneus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dentatus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divergens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foliosus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gloriosus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Ceanothus gloriosus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exaltatus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griseus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impressus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integerrimus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intermedius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leucodermis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masonii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megacarpus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microphyllus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Ceanothus oliganthus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sorediatus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Ceanothus papillosus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roweanus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parryi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pinetorum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prostratus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pumilus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sorediatus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thyrsiflorus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tomentosus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x delilianus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x lobbianus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x pallidus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Ceanothus x veitchianus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Cecropia insignis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Cedrela glaziovii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Cedrela mahagoni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Cedrela mexicana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Cedrela odorata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Cedrela sinensis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Cedronella 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Cedronella canariensis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Cedronella rupestris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Cedrus atlantica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Cedrus atlantica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argentea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Cedrus atlantica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glauca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Cedrus brevifolia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Cedrus deodara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Cedrus deodora f. aurea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Cedrus libanensis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Cedrus libani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Cedrus libani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atlantica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Cedrus libani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brevifolia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Cedrus libani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libani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Cedrus libani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stenocoma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Cedrus libani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brevifolia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Cedrus libanitica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stenocoma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Cedrus libanotica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Ceiba pentandra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Celastrus alatus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Celastrus angulatus</w:t>
            </w:r>
          </w:p>
        </w:tc>
      </w:tr>
      <w:tr w:rsidR="007F3F5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3F57" w:rsidRPr="00F8206B" w:rsidRDefault="007F3F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Celastrus dependens</w:t>
            </w:r>
          </w:p>
        </w:tc>
      </w:tr>
      <w:tr w:rsidR="007F3F5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3F57" w:rsidRPr="00F8206B" w:rsidRDefault="007F3F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Celastrus euphlebiphyllus</w:t>
            </w:r>
          </w:p>
        </w:tc>
      </w:tr>
      <w:tr w:rsidR="007F3F5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3F57" w:rsidRPr="00F8206B" w:rsidRDefault="007F3F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Celastrus multiflorus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Celastrus orbiculatus</w:t>
            </w:r>
          </w:p>
        </w:tc>
      </w:tr>
      <w:tr w:rsidR="007F3F5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3F57" w:rsidRPr="00F8206B" w:rsidRDefault="007F3F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Celastrus paniculatus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Celastrus scandens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Celastrus striatus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 allanii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 angustifolia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 armstrongii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 asteliifolia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bellidioides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dallii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 gracilenta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 holoserisia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 hookeri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 incana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 longifolia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 lyallii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 mackaui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 major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 monroi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ramulosa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 saxifraga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 semicordata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 sericophylla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sessiliflora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 spectabilis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 traversii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Celmisia verbascifolia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Celosia argentea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Celosia argentea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cristata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Celosia argentea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plumosa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Celosia cristata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Celosia plumosa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Celosia spicata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Celtica gigantea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Celtis audibertiana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Celtis australis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Celtis caucasica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Celtis crassifolia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Celtis ehrenbergiana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Celtis laevigata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Celtis laevigata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reticulata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Celtis occidentalis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Celtis occidentalis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crassifolia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Celtis pallida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Celtis philippensis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Celtis philippinensis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Celtis reticulata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Celtis selloviana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Celtis tala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Celtis tournefortii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Celtis yunnanensis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alpestris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americana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aspera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atropurpurea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candidissima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cineraria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clementei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cyanoides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cyanus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dealbata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drabifolia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eriophora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galactites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gymnocarpa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hypoleuca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imperialis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kotschyana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macrocephala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melitensis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montana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Centaurea montana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Centaurea nigrescens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nigrescens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orientalis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paniculata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Centaurea paniculata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paniculata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pannonica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pawlowskii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phrygia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pseudophrygia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pulchella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pulcherrima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rothrockii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rupestris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ruthenica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rutifolia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salmantica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scabiosa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Centaurea scabiosa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vertesensis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simplicicaulis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somchetica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stoebe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uniflora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Centaurea vanensis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Centaurium erythraea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Centella asiatica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Centipeda minima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Centradenia floribunda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Centradenia inaequilateralis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Centranthus angustifolius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Centranthus macrosiphon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Centranthus ruber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Centranthus ruber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ruber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Centrolobium parense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Centrostemma multiflorum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Centunculus minimus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Cephalaria alpina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Cephalaria caucasica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Cephalaria dipsacoides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Cephalaria gigantea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Cephalaria leucantha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Cephalaria tatarica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Cephalaria tchihatchewi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Cephalipterum drummondii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Cephalocereus apicicephalium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Cephalocereus blossfeldiorum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Cephalocereus columna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trajani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Cephalocereus fulviceps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Cephalocereus guentheri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Cephalocereus leucostele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Cephalocereus macrocephalus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Cephalocereus melanostele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Cephalocereus militaris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Cephalocereus nizandensis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Cephalocereus phaeacanthus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Cephalocereus polylophus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Cephalocereus scoparius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Cephalocereus senilis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Cephalocereus totolapensis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Cephalophyllum alstonii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Cephalophyllum aureorubrum</w:t>
            </w:r>
          </w:p>
        </w:tc>
      </w:tr>
      <w:tr w:rsidR="00E828E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28E8" w:rsidRPr="00F8206B" w:rsidRDefault="00E828E8" w:rsidP="00E828E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Cephalophyllum insigne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Cephalophyllum pillansii</w:t>
            </w:r>
          </w:p>
        </w:tc>
      </w:tr>
      <w:tr w:rsidR="00E828E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28E8" w:rsidRPr="00F8206B" w:rsidRDefault="00E828E8" w:rsidP="00E828E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Cephalophyllum rigidum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Cephalophyllum spissum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Cephalophyllum spongiosum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Cephalostachyum pergracile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Cephalostachyum virgatum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Cephalotaxus drupacea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Cephalotaxus drupacea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Cephalotaxus fortunei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Cephalotaxus hainanensis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Cephalotaxus harringtonia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Cephalotaxus harringtonia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harringtonia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Cephalotaxus harringtonia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koreana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Cephalotaxus harringtonia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Cephalotaxus harringtonii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Cephalotaxus koreana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Cephalotaxus nana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Cephalotaxus sinensis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Cephalotis follidularis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Ceraria namaquensis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Ceraria pygmaea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Cerastium alpinum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Cerastium balearicum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Cerastium biebersteinii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Cerastium candidissimum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Cerastium comatum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Cerastium diffusum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Cerastium fontanum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Cerastium fontanum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triviale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Cerastium fontanum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vulgare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Cerastium glomeratum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Cerastium holosteoides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Cerastium pumilum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Cerastium semidecandrum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Cerastium tomentosum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Cerastium viscosum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Cerastium vulgare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Cerastium vulgatum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Ceratochloa cathartica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Ceratochloa haenkeana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Ceratochloa unioloides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Ceratonia siliqua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Ceratopetalum gummiferum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Ceratopteris pteridoides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Ceratopteris thalictroides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Ceratostigma plumbaginoides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Ceratostigma willmottianum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Ceratotheca triloba</w:t>
            </w:r>
          </w:p>
        </w:tc>
      </w:tr>
      <w:tr w:rsidR="00EF64C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64C1" w:rsidRPr="00F8206B" w:rsidRDefault="00EF64C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Ceratozamia alvarezii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Ceratozamia boliviana</w:t>
            </w:r>
          </w:p>
        </w:tc>
      </w:tr>
      <w:tr w:rsidR="00EF64C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64C1" w:rsidRPr="00F8206B" w:rsidRDefault="00EF64C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Ceratozamia decumbens</w:t>
            </w:r>
          </w:p>
        </w:tc>
      </w:tr>
      <w:tr w:rsidR="00EF64C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64C1" w:rsidRPr="00F8206B" w:rsidRDefault="00EF64C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Ceratozamia euryphyllidia</w:t>
            </w:r>
          </w:p>
        </w:tc>
      </w:tr>
      <w:tr w:rsidR="00EF64C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64C1" w:rsidRPr="00F8206B" w:rsidRDefault="00EF64C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Ceratozamia fuscoviridis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Ceratozamia hildae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Ceratozamia kuesteriana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Ceratozamia latifolia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Ceratozamia mexicana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Ceratozamia mexicana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longifolia</w:t>
            </w:r>
          </w:p>
        </w:tc>
      </w:tr>
      <w:tr w:rsidR="007F3F5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3F57" w:rsidRPr="00F8206B" w:rsidRDefault="007F3F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Ceratozamia microstrobila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Ceratozamia miqueliana</w:t>
            </w:r>
          </w:p>
        </w:tc>
      </w:tr>
      <w:tr w:rsidR="00EF64C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64C1" w:rsidRPr="00F8206B" w:rsidRDefault="00EF64C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Ceratozamia mirandae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Ceratozamia norstogii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Ceratozamia robusta</w:t>
            </w:r>
          </w:p>
        </w:tc>
      </w:tr>
      <w:tr w:rsidR="00EF64C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64C1" w:rsidRPr="00F8206B" w:rsidRDefault="00EF64C1" w:rsidP="00394882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Ceratozamia</w:t>
            </w:r>
            <w:r w:rsidR="00394882" w:rsidRPr="00F8206B">
              <w:rPr>
                <w:rFonts w:cs="Times New Roman"/>
                <w:i/>
                <w:iCs/>
                <w:sz w:val="20"/>
              </w:rPr>
              <w:t xml:space="preserve"> sabatoi</w:t>
            </w:r>
          </w:p>
        </w:tc>
      </w:tr>
      <w:tr w:rsidR="00EF64C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64C1" w:rsidRPr="00F8206B" w:rsidRDefault="00EF64C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Ceratozamia</w:t>
            </w:r>
            <w:r w:rsidR="00394882" w:rsidRPr="00F8206B">
              <w:rPr>
                <w:rFonts w:cs="Times New Roman"/>
                <w:sz w:val="20"/>
              </w:rPr>
              <w:t xml:space="preserve"> whitelockiana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Ceratozamia zaragozae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Cerbera manghas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828E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Cerbera odolla</w:t>
            </w:r>
            <w:r w:rsidR="00E828E8" w:rsidRPr="00F8206B">
              <w:rPr>
                <w:rFonts w:cs="Times New Roman"/>
                <w:sz w:val="20"/>
              </w:rPr>
              <w:t>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Cerbera thevetioides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Cercestis taiensis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Cercidiphyllum japonicum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Cercidiphyllum japonicum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sinense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Cercidiphyllum magnificum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Cercidium floridum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Cercis canadensis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Cercis canadensis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canadensis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Cercis canadensis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mexicana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Cercis canadensis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texensis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Cercis chinensis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Cercis gigantea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Cercis griffithii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Cercis mexicana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Cercis occidentalis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Cercis occidentalis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texensis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Cercis racemosa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Cercis reniformis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Cercis siliquastrum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Cercis siliquastrum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Cercocarpus betuloides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Cereus arequipensis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Cereus atacamensis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Cereus blossfeldiorum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Cereus caespitosus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Cereus candicans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Cereus chloranthus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Cereus coccineus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melanacanthus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Cereus crenatus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Cereus giganteus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Cereus ianthothele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Cereus macrogonus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Cereus macrostibas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Cereus megalanthus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Cereus myosurus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Cereus oxypetalus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Cereus pectinatus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armatus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Cereus pectinatus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rigidissimus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Cereus peruvianus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Cereus polylophus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Cereus ramulosus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Cereus roetteri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Cereus schmollii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Cereus spachianus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Cereus viridiflorus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cylindricus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Cerinthe glabra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Cerinthe major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Ceriops tagal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Cerochlamys pachyphylla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africana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ampliata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arenaria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aristolochioides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barklyi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bulbosa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carnosa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cimiciodora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crassifolia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cynanchoides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debilis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decidua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dichotoma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distincta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elegans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fusca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gemmifera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hastata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haygarthii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intermedia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linearis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Ceropegia linearis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woodii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lugardae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monteiroae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nilotica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racemosa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radicans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rendallii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robynsiana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rupicola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sandersoni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sandersonii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seticorona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stapeliiformis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stenantha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variegata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verruculosa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Ceropegia woodii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Ceroxylon alpinum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Ceroxylon amazonicum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Ceroxylon andicola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Ceroxylon australe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Ceroxylon ceriferum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Ceroxylon echinulatum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Ceroxylon ferrugineum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Ceroxylon interruptum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Ceroxylon parvifrons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Ceroxylon parvum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Ceroxylon quindiuense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Ceroxylon sasaimae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Ceroxylon ventricosum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Ceroxylon vogelianum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Ceroxylon weberbaueri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Cervicina undulata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Cestrum aurantiacum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Cestrum elegans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Cestrum fasciculatum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Cestrum fasciculatum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newellii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Cestrum nocturnum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Cestrum purpureum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Cestrum roseum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Ceterach officinarum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Chaenomeles cathayensis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Chaenomeles japonica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Chaenomeles japonica f. alba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Chaenomeles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alpine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Chaenomeles lagenaria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Chaenomeles lagenaria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cathayensis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Chaenomeles maulei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Chaenomeles speciosa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Chaenomeles x superba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Chaenomeles x superba f. perfecta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Chaenorrhinum origanifolium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Chaerophyllum alpinum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Chaerophyllum hirsutum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Chaerophyllum nemorosum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Chamaebatiaria millefolium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Chamaecereus silvestrii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Chamaecrista falcinella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parviflora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Chamaecrista nigricans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Chamaecrista rotundifolia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Chamaecrista rotundifolia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rotundifolia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breviramea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formosensis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funebris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lawsoniana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lawsoniana f. albo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spica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lawsoniana f. argentea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lawsoniana f. erecta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lawsoniana f. filiformis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lawsoniana f. fletcheri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lawsoniana f. fraseri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lawsoniana f. glauca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lawsoniana f. glaucescens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lawsoniana f. gracilis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lawsoniana f. intertexta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lawsoniana f. lutea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lawsoniana f. nana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lawsoniana f. pendula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Chamaecyparis lawsoniana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allumii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Chamaecyparis lawsoniana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nootkatensis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nootkatensis f. lutea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nootkatensis f. pendula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obtusa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obtusa f. albo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spica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obtusa f. aurea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obtusa f. crippsii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obtusa f. nana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obtusa f. plumosa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obtusa f. pygmaea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obtusa f. sanderi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obtusa f. tetragona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Chamaecyparis obtusa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formosana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pisifera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pisifera f. aurea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pisifera f. plumosa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pisifera f. squarrosa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Chamaecyparis pisifera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filifera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aurea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sphaeroidea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taiwanensis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thyoides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thyoides f. andelyensis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Chamaecyparis thyoides f. variegata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Chamaecytisus albus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Chamaecytisus albus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microphyllus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Chamaecytisus hirsutus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Chamaecytisus palmensis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Chamaecytisus prolifer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Chamaecytisus prolifer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palmensis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Chamaecytisus prolifer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prolifer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canariae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Chamaecytisus prolifer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prolifer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hierrensis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Chamaecytisus prolifer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prolifer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palmensis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Chamaecytisus prolifer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prolifer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perezii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Chamaecytisus prolifer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prolifer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prolifer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Chamaecytisus purpureus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Chamaecytisus ratisbonensis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Chamaecytisus supinus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adscendens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allenii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alternans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amabilis</w:t>
            </w:r>
          </w:p>
        </w:tc>
      </w:tr>
      <w:tr w:rsidR="007F3F5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3F57" w:rsidRPr="00F8206B" w:rsidRDefault="007F3F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anemophila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angustisecta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arenbergiana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atrovirens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benziei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brachypoda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carchensis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castillo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montii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cataractarum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chazdoniae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concolor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correae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costaricana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dammeriana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deckeriana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donnell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smithii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elatior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elegans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ernesti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augustii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erumpens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falcifera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fibrosa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foveata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Chamaedorea fractiflexa 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fragrans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frondosa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geonomiformis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glaucifolia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graminifolia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guntheriana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hodelii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hooperiana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ibarrae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keeleriorum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keelerorum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klotzschiana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latisecta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lehmannii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liebmannii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linearis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lucidifrons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lunata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macrocarpa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macrospadix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matae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metallica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microphylla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microspadix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minima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moliniana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murriensis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nationsiana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neurochlamys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nubium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oblongata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oreophila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pachecoana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palmeriana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parvisecta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pauciflora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pedunculata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pinnatifrons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pittieri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plumosa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pochutlensis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ponderosa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pumila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pygmaea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queroana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quezalteca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radicalis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recurvata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rhizomatosa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rigida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robertii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rojasiana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rossteniorum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sartorii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scheryi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schiedeana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schippii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seifrizii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selvae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serpens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simplex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skutchii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smithii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stenocarpa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stolonifera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stricta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subjectifolia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sullivaniorum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tenella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tenerrima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tepejilote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tuerckheimii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undulatifolia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verapazensis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verecunda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verepazensis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volcanensis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vulgata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warscewiczii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whitelockiana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woodsoniana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Chamaedorea zamorae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Chamaelirium luteum</w:t>
            </w:r>
          </w:p>
        </w:tc>
      </w:tr>
      <w:tr w:rsidR="00E828E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28E8" w:rsidRPr="00F8206B" w:rsidRDefault="00E828E8" w:rsidP="00E828E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Chamaemelum cotula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Chamaemelum fuscatum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Chamaemelum nobile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Chamaenerion halimifolium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Chamaepericlymenum canadense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Chamaeranthemum igneum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Chamaerops excelsa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Chamaerops fortunei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Chamaerops humilis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Chamaerops humilis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gracilis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Chamaerops hystrix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Chamaerops louisiana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Chamaerops martiana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Chamaerops ritchiana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Chamaerops serrulata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Chamaespartium sagittale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Chambeyronia hookerii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Chambeyronia lepidota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Chambeyronia macrocarpa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Chamerion latifolium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Chamomilla recutita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Chamomilla suaveolens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Charieis heterophylla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Charybdis maritima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Chascolytrum erectum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Chascolytrum lamarckianum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Chascolytrum subaristatum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Chasmanthe aethiopca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Chasmanthe bicolor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Chasmanthe floribunda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Chasmatophyllum braunsii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Chasmatophyllum musculinum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Chayota edulis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Cheilanthes argentea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Cheilanthes austrotenuifolia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Cheilanthes beitelii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Cheilanthes distans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Cheilanthes farinosa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Cheilanthes multifida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lacerata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Cheilanthes myriophylla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Cheilanthes sieberi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Cheilanthes viridis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glauca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Cheiranthus allionii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Cheiranthus angustatus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Cheiranthus capitatus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Cheiranthus cheiri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Cheiranthus cinereus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Cheiranthus cuspidatus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Cheiranthus fruticulosus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Cheiranthus incanus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Cheiranthus linifolius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Cheiranthus littorea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Cheiranthus maritimus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Cheiranthus mutabilis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Cheiranthus nivalis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Cheiranthus pulchellus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Cheiranthus scoparius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Cheiranthus semperflorens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Cheiranthus x allionii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Cheiridopsis aurea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Cheiridopsis brownii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Cheiridopsis candidissima</w:t>
            </w:r>
          </w:p>
        </w:tc>
      </w:tr>
      <w:tr w:rsidR="00FA2496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2496" w:rsidRPr="00F8206B" w:rsidRDefault="00FA2496" w:rsidP="00FA2496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Cheiridopsis comptonii</w:t>
            </w:r>
          </w:p>
        </w:tc>
      </w:tr>
      <w:tr w:rsidR="00FA2496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2496" w:rsidRPr="00F8206B" w:rsidRDefault="00FA2496" w:rsidP="00FA2496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Cheiridopsis crassa</w:t>
            </w:r>
          </w:p>
        </w:tc>
      </w:tr>
      <w:tr w:rsidR="00FA2496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2496" w:rsidRPr="00F8206B" w:rsidRDefault="00FA2496" w:rsidP="00FA2496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Cheiridopsis denticulata</w:t>
            </w:r>
          </w:p>
        </w:tc>
      </w:tr>
      <w:tr w:rsidR="00E828E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28E8" w:rsidRPr="00F8206B" w:rsidRDefault="00FA2496" w:rsidP="00FA2496">
            <w:pPr>
              <w:pStyle w:val="botanicalname"/>
              <w:ind w:left="284" w:hanging="284"/>
              <w:rPr>
                <w:rFonts w:cs="Times New Roman"/>
                <w:color w:val="000000"/>
                <w:sz w:val="20"/>
              </w:rPr>
            </w:pPr>
            <w:r w:rsidRPr="00F8206B">
              <w:rPr>
                <w:rFonts w:cs="Times New Roman"/>
                <w:iCs w:val="0"/>
                <w:color w:val="000000"/>
                <w:sz w:val="20"/>
              </w:rPr>
              <w:t>Cheiridopsis denticulata</w:t>
            </w:r>
            <w:r w:rsidRPr="00F8206B">
              <w:rPr>
                <w:rFonts w:cs="Times New Roman"/>
                <w:i w:val="0"/>
                <w:iCs w:val="0"/>
                <w:color w:val="000000"/>
                <w:sz w:val="20"/>
              </w:rPr>
              <w:t xml:space="preserve"> var</w:t>
            </w:r>
            <w:r w:rsidRPr="00F8206B">
              <w:rPr>
                <w:rFonts w:cs="Times New Roman"/>
                <w:iCs w:val="0"/>
                <w:color w:val="000000"/>
                <w:sz w:val="20"/>
              </w:rPr>
              <w:t>. glauca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Cheiridopsis excavata</w:t>
            </w:r>
          </w:p>
        </w:tc>
      </w:tr>
      <w:tr w:rsidR="00CF44D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7" w:rsidRPr="00F8206B" w:rsidRDefault="00CF44D7" w:rsidP="00CF44D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Cheiridopsis hilmarii</w:t>
            </w:r>
          </w:p>
        </w:tc>
      </w:tr>
      <w:tr w:rsidR="00CF44D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7" w:rsidRPr="00F8206B" w:rsidRDefault="00CF44D7" w:rsidP="00CF44D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Cheiridopsis inconspicua</w:t>
            </w:r>
          </w:p>
        </w:tc>
      </w:tr>
      <w:tr w:rsidR="00CF44D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7" w:rsidRPr="00F8206B" w:rsidRDefault="00CF44D7" w:rsidP="00CF44D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Cheiridopsis littlewoodii</w:t>
            </w:r>
          </w:p>
        </w:tc>
      </w:tr>
      <w:tr w:rsidR="00CF44D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7" w:rsidRPr="00F8206B" w:rsidRDefault="00CC2A2A" w:rsidP="00CC2A2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Cheiridopsis macrophylla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Cheiridopsis meyeri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Cheiridopsis meyeri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minor</w:t>
            </w:r>
          </w:p>
        </w:tc>
      </w:tr>
      <w:tr w:rsidR="00CC2A2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A2A" w:rsidRPr="00F8206B" w:rsidRDefault="00CC2A2A" w:rsidP="00CC2A2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Cheiridopsis noctiflora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Cheiridopsis peculiaris</w:t>
            </w:r>
          </w:p>
        </w:tc>
      </w:tr>
      <w:tr w:rsidR="00CC2A2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A2A" w:rsidRPr="00F8206B" w:rsidRDefault="00CC2A2A" w:rsidP="00CC2A2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Cheiridopsis peersii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Cheiridopsis pillansii</w:t>
            </w:r>
          </w:p>
        </w:tc>
      </w:tr>
      <w:tr w:rsidR="00CC2A2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A2A" w:rsidRPr="00F8206B" w:rsidRDefault="00CC2A2A" w:rsidP="00CC2A2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Cheiridopsis robusta</w:t>
            </w:r>
          </w:p>
        </w:tc>
      </w:tr>
      <w:tr w:rsidR="00CC2A2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A2A" w:rsidRPr="00F8206B" w:rsidRDefault="002A2FE3" w:rsidP="002A2FE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Cheiridopsis speciosa</w:t>
            </w:r>
          </w:p>
        </w:tc>
      </w:tr>
      <w:tr w:rsidR="00CC2A2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A2A" w:rsidRPr="00F8206B" w:rsidRDefault="002A2FE3" w:rsidP="002A2FE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Cheiridopsis turbinata</w:t>
            </w:r>
          </w:p>
        </w:tc>
      </w:tr>
      <w:tr w:rsidR="00CC2A2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A2A" w:rsidRPr="00F8206B" w:rsidRDefault="002A2FE3" w:rsidP="002A2FE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Cheiridopsis vanheerdei</w:t>
            </w:r>
          </w:p>
        </w:tc>
      </w:tr>
      <w:tr w:rsidR="00CC2A2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A2A" w:rsidRPr="00F8206B" w:rsidRDefault="002A2FE3" w:rsidP="00E33FD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Cheiridopsis victoris</w:t>
            </w:r>
          </w:p>
        </w:tc>
      </w:tr>
      <w:tr w:rsidR="007F3F5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3F57" w:rsidRPr="00F8206B" w:rsidRDefault="007F3F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Chelidonium japonicum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Chelidonium majus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Chelone barbata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Chelone campanulata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Chelone glabra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Chelone hirsuta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Chelone obligua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Chelyocarpus chuco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Chelyocarpus dianeurus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Chelyocarpus repens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Chelyocarpus ulei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album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Chenopodium album </w:t>
            </w:r>
            <w:r w:rsidRPr="00F8206B">
              <w:rPr>
                <w:rFonts w:cs="Times New Roman"/>
                <w:i w:val="0"/>
                <w:sz w:val="20"/>
              </w:rPr>
              <w:t xml:space="preserve">subsp. </w:t>
            </w:r>
            <w:r w:rsidRPr="00F8206B">
              <w:rPr>
                <w:rFonts w:cs="Times New Roman"/>
                <w:sz w:val="20"/>
              </w:rPr>
              <w:t>amaranticolor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amaranticolor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ambiguum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Chenopodium ambiguum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majus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ambiguum</w:t>
            </w:r>
            <w:r w:rsidRPr="00F8206B">
              <w:rPr>
                <w:rFonts w:cs="Times New Roman"/>
                <w:i w:val="0"/>
                <w:sz w:val="20"/>
              </w:rPr>
              <w:t xml:space="preserve"> var</w:t>
            </w:r>
            <w:r w:rsidRPr="00F8206B">
              <w:rPr>
                <w:rFonts w:cs="Times New Roman"/>
                <w:sz w:val="20"/>
              </w:rPr>
              <w:t>. minus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ambrosioides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biforme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carinatum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congestum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detestans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erosum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giganteum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glaucum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glaucum f. minus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Chenopodium glaucum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ambiguum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Chenopodium glaucum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marlothianum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Chenopodium glaucum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 ambiguum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Chenopodium glaucum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 littorale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ilicifolium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littorale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longidjawense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lucidum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murale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murale</w:t>
            </w:r>
            <w:r w:rsidRPr="00F8206B">
              <w:rPr>
                <w:rFonts w:cs="Times New Roman"/>
                <w:i w:val="0"/>
                <w:sz w:val="20"/>
              </w:rPr>
              <w:t xml:space="preserve"> var</w:t>
            </w:r>
            <w:r w:rsidRPr="00F8206B">
              <w:rPr>
                <w:rFonts w:cs="Times New Roman"/>
                <w:sz w:val="20"/>
              </w:rPr>
              <w:t>. acutidentatum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Chenopodium murale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biforme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olidum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opulifolium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pumilio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quinoa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triangulare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vulvaria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Chenopodium vulvaria</w:t>
            </w:r>
          </w:p>
        </w:tc>
      </w:tr>
      <w:tr w:rsidR="007F3F5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3F57" w:rsidRPr="00F8206B" w:rsidRDefault="007F3F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Chevaliera cariocae</w:t>
            </w:r>
          </w:p>
        </w:tc>
      </w:tr>
      <w:tr w:rsidR="007F3F5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3F57" w:rsidRPr="00F8206B" w:rsidRDefault="007F3F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Chevaliera germinyana</w:t>
            </w:r>
          </w:p>
        </w:tc>
      </w:tr>
      <w:tr w:rsidR="007F3F5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3F57" w:rsidRPr="00F8206B" w:rsidRDefault="007F3F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Chevaliera gigantea</w:t>
            </w:r>
          </w:p>
        </w:tc>
      </w:tr>
      <w:tr w:rsidR="007F3F5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3F57" w:rsidRPr="00F8206B" w:rsidRDefault="007F3F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Chevaliera sphaerocephala</w:t>
            </w:r>
          </w:p>
        </w:tc>
      </w:tr>
      <w:tr w:rsidR="007F3F5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3F57" w:rsidRPr="00F8206B" w:rsidRDefault="007F3F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Chevaliera stephanophora</w:t>
            </w:r>
          </w:p>
        </w:tc>
      </w:tr>
      <w:tr w:rsidR="007F3F5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3F57" w:rsidRPr="00F8206B" w:rsidRDefault="007F3F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Chevaliera strobilacea</w:t>
            </w:r>
          </w:p>
        </w:tc>
      </w:tr>
      <w:tr w:rsidR="007F3F5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3F57" w:rsidRPr="00F8206B" w:rsidRDefault="007F3F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Chevalieria germinyana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Chiastophyllum oppositifolium</w:t>
            </w:r>
          </w:p>
        </w:tc>
      </w:tr>
      <w:tr w:rsidR="00A541F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1FA" w:rsidRPr="00F8206B" w:rsidRDefault="00A541F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Chigua bernalii</w:t>
            </w:r>
          </w:p>
        </w:tc>
      </w:tr>
      <w:tr w:rsidR="00A541F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1FA" w:rsidRPr="00F8206B" w:rsidRDefault="00A541F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Chigua restrepoi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Chileorebutia napina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Chilopsis linearis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Chimaphila umbellata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Chimonanthus fragrans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Chimonanthus fragrans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grandiflorus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Chimonanthus nitens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Chimonanthus praecox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Chimonanthus praecox f. grandiflorus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Chimonanthus praecox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concolor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Chimonanthus salicifolius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Chimonanthus yunnanensis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Chimonanthus zhejiangensis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Chimonobambusa falcata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Chimonobambusa marmorea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Chimonobambusa quadrangularis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Chimonobambusa tumidissinoda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Chiogenes hispidula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Chionanthus angulatus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Chionanthus retusus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Chionanthus virginicus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Chionodoxa albescens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Chionodoxa cretica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Chionodoxa forbesii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Chionodoxa gigantea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Chionodoxa lochiae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Chionodoxa luciliae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Chionodoxa nana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Chionodoxa sardensis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Chionodoxa siehei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Chionodoxa tmolusi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Chionogentias saxosa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2F060C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Chionohebe densifolia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Chiranthodendron pentadactylon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Chirata tamiana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Chirita involucrata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Chirita micromusa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Chirita pumila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Chirita sinensis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Chironia baccifera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Chironia linoides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Chlidanthus fragrans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Chloanthes coccinea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A56591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Chloranthus fortunei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A56591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Chloranthus japonicus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Chloopsis caulescens</w:t>
            </w:r>
          </w:p>
        </w:tc>
      </w:tr>
      <w:tr w:rsidR="00A541F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1FA" w:rsidRPr="00F8206B" w:rsidRDefault="00A541F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Chloranthus mandshuricus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Chloris dubia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Chlorocodon scoparium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Chlorogalum leichtlinii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Chlorogalum pomeridianum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Chlorophytum bichetii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Chlorophytum comosum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Chlorophytum krookianum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Chlorophytum laxum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Chlorophytum orchidastrum</w:t>
            </w:r>
          </w:p>
        </w:tc>
      </w:tr>
      <w:tr w:rsidR="00A541F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1FA" w:rsidRPr="00F8206B" w:rsidRDefault="00A541F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Chlorophytum schidospermum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Chlorospatha atropurpurea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Chlorospatha croatiana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Chlorospatha hannoniae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Chlorospatha ilensis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Chlorospatha kolbii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Chlorospatha longipoda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Chlorospatha palaceanum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Chlorospatha pubescens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Choenomeles maulei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Choisya arizonica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Choisya dumosa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Choisya dumosa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arizonica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Choisya ternata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Choisya ternata x arizonica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Chondropetalum deustum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Chondropetalum tectorum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Chonemorpha penangensis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Chordospartium stevensonii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Chorisia speciosa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Chorispora macropoda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Chorispora sabulosa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Chorizema cordatum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Christolea crassifolia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Christya speciosa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Chrozophora tinctoria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Chrysalidocarpus baronii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Chrysalidocarpus cabadae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Chrysalidocarpus decipiens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Chrysalidocarpus lucubensis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Chrysalidocarpus lutescens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Chrysalidocarpus madagascariensis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Chrysalidocarpus madagascariensis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lucubensis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Chrysalidocarpus rivularis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balsamita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carinatum</w:t>
            </w:r>
          </w:p>
        </w:tc>
      </w:tr>
      <w:tr w:rsidR="00394882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882" w:rsidRPr="00F8206B" w:rsidRDefault="0039488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catananche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caucasicum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cinerariifolium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coronarium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Chrysanthemum coronarium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spatiosum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foeniculaceum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frutescens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haradjanii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indicum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Chrysanthemum indicum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iyoense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Chrysanthemum indicum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tsurugisanense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lacustre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majus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mawii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maximum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morifolium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multicaule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nipponicum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pacificum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paludosum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parthenium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ptarmiciflorum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roxburghii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rubellum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segetum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sinense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spatiosum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stipulaceum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vulgare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weyrichii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x morifolium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Chrysanthemum x superbum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Chrysanthemum zawadskii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latilobum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Chrysanthemum zawadskii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latilobum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Chrysocephalum apiculatum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Chrysocephalum semipapposum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Chrysocoma linosyris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Chrysocyathus pyrenaicus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Chrysogonum peruvianum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Chrysolarix amabilis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Chrysophyllum cainito 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Chrysopogon zizanioides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Chrysosplenium alternifolium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Chrysothemis pulchella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Chukrasia tabularis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Chuniophoenix hainanensis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Chuniophoenix humilis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Chuniophoenix nana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Chusquea coronalis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Chusquea culeou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Chusquea foliosa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Chusquea lehmannii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Cibotium barometz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Cibotium chamissoi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Cibotium glaucum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Cibotium regale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Cibotium schiedei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Cichorium divaricatum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Cichorium endivia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Cichorium endivia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divaricatum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Cichorium endivia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endivia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Cichorium endivia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pumilum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Cichorium endivia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crispum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Cichorium endivia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latifolium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Cichorium intybus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Cichorium intybus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pumilum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Cichorium intybus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foliosum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Cichorium intybus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sativum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Cichorium pumilum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Cicuta californica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Cicuta douglasii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Cicuta vagans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Cienfuegosia hakeifolia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Cimicifuga americana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Cimicifuga arizonica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Cimicifuga biternata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Cimicifuga brachycarpa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Cimicifuga dahurica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Cimicifuga elata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Cimicifuga foetida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Cimicifuga heracleifolia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Cimicifuga japonica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Cimicifuga laciniata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Cimicifuga mairei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Cimicifuga purpurea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Cimicifuga racemosa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Cimicifuga ramosa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Cimicifuga rubifolia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Cimicifuga simplex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Cimicifuga yununnanensis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Cinchona gratissima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Cineraria amelloides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Cineraria bergeriana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Cineraria maritima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Cineraria saxifraga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Cinnamomum aromaticum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Cinnamomum bodinieri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Cinnamomum burmannii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Cinnamomum cassia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Cinnamomum dulce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Cinnamomum iners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Cinnamomum loureirii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Cinnamomum verum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Cinnamomum zeylanicum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Cintia knize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Cipura paludosa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Cipura xanthomelas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Cissus adnata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Cissus amazonica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Cissus antarctica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Cissus bainesii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Cissus brevipedunculata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Cissus crameriana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Cissus discolor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Cissus hypoglauca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Cissus javana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Cissus juttae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Cissus kerrii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Cissus oblonga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Cissus opaca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Cissus quadrangularis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Cissus rhombifolia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Cissus rotundifolia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Cissus sicyoides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Cissus striata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Cissus striata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argentina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Cissus striata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striata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Cissus striata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argentina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Cissus trifoliata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Cissus tuberosa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Cissus verticillata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verticillata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albidus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bourgaeanus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clusii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corbariensis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corsicus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creticus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Cistus creticus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corsicus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Cistus creticus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creticus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Cistus creticus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eriocephalus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crispus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ericoides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eriocephalus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formosus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hirsutus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incanus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Cistus incanus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creticus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Cistus incanus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crispus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inflatus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ladanifer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Cistus ladanifer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sulcatus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lasianthus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laurifolius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libanotis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loretii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lusitanicus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monspeliensis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nummularius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palhinhae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parviflorus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populifolius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Cistus populifolius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populifolius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psilosepalus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rosmarinifolius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salviifolius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sintenisii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skanbergii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tauricus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villosus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Cistus villosus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corsicus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x argenteus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x canescens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x cyprius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x dansereaui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x florentinus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x glauca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x hybridus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x laxus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x obtusifolius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x pulverulentus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x purpureus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x skanbergii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Cistus x stenophyllus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Citrullus aedulis</w:t>
            </w:r>
          </w:p>
        </w:tc>
      </w:tr>
      <w:tr w:rsidR="00E33FD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FD5" w:rsidRPr="00F8206B" w:rsidRDefault="00E33FD5" w:rsidP="00E33FD5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Citrullus battich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Citrullus colocynthis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Citrullus lanatus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Citrullus lanatus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 xml:space="preserve"> lanatus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Citrullus lanatus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caffer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Citrullus lanatus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citroides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Citrullus lanatus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lanatus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Citrullus vulgaris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Citrullus vulgaris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citroides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Cladanthus arabicus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Cladrastis lutea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Cladrastis wilsonii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Clarkia amoena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Clarkia amoena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amoena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Clarkia amoena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huntiana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Clarkia amoena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lindleyi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Clarkia bottae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Clarkia elegans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Clarkia pulchella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Clarkia rubicunda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Clarkia tenella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Clarkia unguiculata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Claytonia acutifolia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Claytonia caroliniana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Claytonia exigua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Claytonia lanceolata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Claytonia megarhiza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Claytonia megarhiza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nivalis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Claytonia nevadensis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Claytonia perfoliata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Claytonia sarmentosa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Claytonia scammaniana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Claytonia sibirica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Claytonia tuberosa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Claytonia virginica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Cleistanthium nepalense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addisonii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afoliata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akebioides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alpina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apiifolia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apiifolia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argentilucida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apiifolia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obtusidentata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argentilucida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aristata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armandii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austrojapanensis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barbellata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brachiata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buchananiana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calycina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campaniflora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chinensis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chrysantha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chrysocoma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chrysocoma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sericea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cirrhosa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cirrhosa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balearica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coccinea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colensoi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columbiana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columbiana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columbiana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columbiana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tenuiloba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crispa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cunnighamii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daurica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douglasii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fargesii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fargesii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souliei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fasciculiflora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flammula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flammula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robusta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florida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florida f. sieboldii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florida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florida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florida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sieboldii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foetida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forsteri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fremontii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gentianoides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glauca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glauca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akebioides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glauca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angustifolia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globosa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glycinoides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gouriana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grata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gratopsis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heracleifolia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hexasepala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hirsutissima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hirsutissima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hookeriana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indivisa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indivisa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lobata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integrifolia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integrifolia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durandii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intermedia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intricata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jouiniana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koreana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ladakhiana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lanuginosa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lasiantha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macropetala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mandshurica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marata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marmoraria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mauritiana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maximowicziana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microphylla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montana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montana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grandiflora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montana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lilacina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montana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sericea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napaulensis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occidentalis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orientalis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orientalis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akebioides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orientalis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daurica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orientalis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latifolia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orientalis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orientalis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orientalis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tangutica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paniculata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patens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petriei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pitcheri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potaninii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pseudoalpina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pubescens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recta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recta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mandshurica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rehderiana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reticulata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scottii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serratifolia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sibirica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simsii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songarica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spooneri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stanleyi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stans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stans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austrojaponensis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taiwaniana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tangutica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tangutica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obtusiuscula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tangutica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tangutica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tangutica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obtusiuscula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tashiroi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terniflora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terniflora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mandshurica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terniflora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robusta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terniflora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terniflora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texensis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tibetana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trifoliata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triternata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villosa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stanleyi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viorna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virginiana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vitalba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vitalba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argentilucida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viticella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viticella f. purpurea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viticella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campaniflora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welwitschii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x bonstedtii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x cartmanii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x cartmannii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x durandii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x eriostemon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x hybrida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x jackmanii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x jouiniana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x lawsoniana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x tangutica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x triternata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Clematis x vedrariensis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Clematis x vedrariensis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rosea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Cleome aculeata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Cleome arborea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Cleome gynandra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Cleome hassleriana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Cleome integrifolia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Cleome monophylla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Cleome pentaphylla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Cleome pungens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Cleome speciosa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Cleome speciosissima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Cleome spinosa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Cleome uniglandulosa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Cleome viscosa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Clermontia montis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loa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Clerodendron quadricoculare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buchananii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Clerodendrum buchananii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fallax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bungei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chinense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cunninghamii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cyrtophyllum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fallax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fargesii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floribundum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foetidum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fragrans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glabrum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griffithianum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heterophyllum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heterophyllum f. baueri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Clerodendrum heterophyllum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baueri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incisum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Clerodendrum incisum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macrosiphon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inerme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kaempferi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kwangtungense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macrosiphon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macrostegium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myricoides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Clerodendrum myricoides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myricoides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nutans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ovafolium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paniculatum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philippinum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Clerodendrum philippinum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simplex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quadriloculare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sahelangii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schweinfurthii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Clerodendrum schweinfurthii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bakeri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serratum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speciosissimum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splendens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thomsoniae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trichotomum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Clerodendrum trichotomum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fargesii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ugandense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wallichii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Clerodendrum x speciosum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Clethra acuminata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Clethra alnifolia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Clethra arborea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Clethra barbinervis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Clethra delavayi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Clethra fargesii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Clethra pringlei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Clethra tomentosa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Clethropsis nitida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Cleyera japonica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Clianthus formosus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Clianthus puniceus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Climacorachis mexicana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Clinopodium vulgare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Clinosperma bractealis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Clinostigma carolinense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Clinostigma exorrhizum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Clinostigma gronophyllum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Clinostigma haerestigma 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Clinostigma harlandii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Clinostigma onchorhynchum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Clinostigma ponapense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Clinostigma samoense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Clinostigma savaiiense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Clinostigma savoryana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Clinostigma savoryanum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2F1C2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Clintonia alpina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Clintonia andrewsiana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Clintonia borealis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Clintonia udensis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Clintonia umbellulata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Clintonia uniflora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Clitoria ternatea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Clivia caulescens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Clivia caulescens x gardenii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Clivia caulescens x robusta 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Clivia gardenii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Clivia miniata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Clivia miniata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citrina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Clivia miniata x gardenii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Clivia miniata x robusta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Clivia mirabilis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Clivia nobilis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Clivia nobilis x caulescens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Clivia nobilis x gardenii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Clivia nobilis x robusta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Clivia robusta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Clivia x cyrtanthiflora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Clivia x nimbicola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Clusia rosea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Clypeola alyssoides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Clypeola campestris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Clytostoma callistegioides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Clytostoma calystegioides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Cneorum tricoccum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Cnicus benedictus</w:t>
            </w:r>
          </w:p>
        </w:tc>
      </w:tr>
      <w:tr w:rsidR="00E33FD5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FD5" w:rsidRPr="00F8206B" w:rsidRDefault="00E33FD5" w:rsidP="00173FD0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Cnidium monnieri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Cnidoscolus aconitifolius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Cobaea scandens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Coccinia rehmannii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Coccinia sessilifolia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Coccoloba cowellii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Coccoloba grandifolia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Coccoloba nivea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Coccoloba platyclada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Coccoloba pubescens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Coccoloba uvifera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acunana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alexandri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anomala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argentata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argentea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baracoensis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barbadensis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bermudezii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borhidiana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boschiana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camagueyana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clarensis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concolor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crinita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Coccothrinax crinita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brevicrinis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cupularis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dussiana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ekmanii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elegans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fagildei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fragrans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garberi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Coccothrinax garciana 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gracilis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guantanamensis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gundlachii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hiorami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inaguensis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jamaicensis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leonis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litoralis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macroglossa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martii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microphylla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miraguama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Coccothrinax miraguama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havanensis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Coccothrinax miraguama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roseocarpa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moaensis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monatana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munizii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muricata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nipensis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orientalis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pauciramosa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proctorii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pseudorigida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pumila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radiata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readii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rigida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salvatoris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saxicola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scoparia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spissa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trinitensis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victorini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yunquensis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Coccothrinax yuraguana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Cocculus orbiculatus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Cochlearia armoracia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Cochlearia coronopus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Cochlearia officinalis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Cochlearia wasabi</w:t>
            </w:r>
          </w:p>
        </w:tc>
      </w:tr>
      <w:tr w:rsidR="00A541F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1FA" w:rsidRPr="00F8206B" w:rsidRDefault="00A541F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Cochliopetalum stamineum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Cochliostema odoratissimum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Cochlospermum religiosum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Cocops rivalis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Codiaeum peltatum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Codiaeum variegatum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Codiaeum variegatum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pictum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Codiaeum variegatum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variegatum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bhutanica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bulleyana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cardiophylla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celebica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clematidea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convolvulacea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dicentrifolia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forrestii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grey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wilsonii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handeliana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lanceolata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meleagris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mollis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obtusa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ovata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pilosula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rotundifolia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Codonopsis rotundifolia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angustifolia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tangshen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tubulosa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ussuriensis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vinciflora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viridiflora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viridis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Codonopsis x grey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wilson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Coelococcus amicarum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Coix lacryma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jobi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Coix lacryma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jobi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yuen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Coix lacryma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jobi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stenocarpa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Coix lingulata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Coix ma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yuen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Coix stenocarpa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Cola cauliflora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Cola lateritia 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Cola nitida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Cola urceolate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agrippinum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alpinum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arenarium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asteranthum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atropurpureum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atticum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autumnale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balansae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baytopiorum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bivonae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boissieri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borisii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bornmuelleri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bowlesianum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brachyphyllum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burtii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byzantinum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callicymbium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chalcedonicum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cilicicum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cilicium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confusum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corsicum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cousturieri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creticum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cupanii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davisii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deserti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syriaci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diampolis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falcifolium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feinbruniae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filifolium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fominii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giganteum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graecum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haynaldii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hierosolymitanum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hirsutum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hungaricum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hydrophilum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kesselringii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kotschyi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kurdicum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laetum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lingulatum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longiflorum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longifolium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lusitanicum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luteum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macedonicum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macrophyllum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micranthum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minutum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montanum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munzurense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neapolitanum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nivale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parlatoris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parnassicum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paschei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persicum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polyphyllum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psaridis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pusillum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rhodopaeum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ritchii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robustum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sanguicolle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schimperi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serpentinum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sfikasianum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soboliferum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speciosum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Colchicum speciosum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bornmuelleri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steveni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szovitsii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trigynum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triphyllum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troodii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turcicum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tuviae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umbrosum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variegatum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wendelboi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Colchicum woronowii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Coleonema pulchrum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Coleospadix beguinii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Coleospadix oninensis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Coleostephus multicaulis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Coleus amboinicus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Coleus barbatus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Coleus blumei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Coleus comosus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Coleus daju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Coleus hybridus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Coleus neochilus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Coleus pumilus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Coleus scutellarioides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Coleus spicatus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Coleus verschaffeltii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Coleus x hybrida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Collinsia bicolor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Collinsia heterophylla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Collinsonia canadensis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Collomia biflora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Collomia grandiflora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Colobanthus apetalus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Colobanthus kerguelensis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Colobanthus muelleri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Colocynthis citrullus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Colocynthis vulgaris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Coloradoa mesae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verdae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Colpothrinax aphanopetala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Colpothrinax cookii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Colpothrinax wrightii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Colubrina asiatica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Columbea angustifolia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Columnea arguta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Columnea consanguinea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Columnea flaccida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Columnea gloriosa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Columnea linearis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Columnea microphylla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Columnea purpurata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Columnea scandens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Columnea scandens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tulae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Columnea schiedeana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Columnea x vedrariensis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Colutea abyssinica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Colutea arborescens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Colutea cilicica</w:t>
            </w:r>
          </w:p>
        </w:tc>
      </w:tr>
      <w:tr w:rsidR="00A541F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1FA" w:rsidRPr="00F8206B" w:rsidRDefault="00A541F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Colutea frutescens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Colutea persica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Colvillea racemosa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Colysis pteropus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Combretum albopunctatum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Combretum apiculatum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Combretum bracteosum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Combretum caffrum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Combretum coccineum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Combretum constrictum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Combretum decandrum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Combretum elaeagnoides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Combretum erythrophyllum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Combretum farinosum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Combretum fruticosum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Combretum grandiflorum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Combretum hereroense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Combretum loeflingii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Combretum microphyllum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Combretum molle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Combretum paniculatum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Combretum roxburghii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Combretum salicifolium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A56591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Commelina acuminata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A56591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Commelina alpestris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Commelina benghalensis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A56591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Commelina coelestis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A56591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Commelina dianthifolia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A56591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Commelina elliptica 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A56591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Commelina graminifolia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A56591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Commelina linearis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A56591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Commelina stricta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A56591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Commelina tuberosa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Commelina zanonia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Commiphora africana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Commiphora capensis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Commiphora gileadensis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Commiphora merkeri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Commiphora molmol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Commiphora mukul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Commiphora myrrha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Commiphora myrrha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molmol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Commiphora opobalsamum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Commiphora schimperi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Commiphora wightii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Comptonia aspleniifolia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Comptonia peregrina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Conandron ramondioides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Conanthera bifolia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Conanthera campanulata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Conanthera echeandia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Conanthera johowii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Conanthera simsii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Congea tomentosa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Congea velutina</w:t>
            </w:r>
          </w:p>
        </w:tc>
      </w:tr>
      <w:tr w:rsidR="00173FD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3FD0" w:rsidRPr="00F8206B" w:rsidRDefault="00DA78FB" w:rsidP="00DA78FB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Conicosia affinis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Conicosia bijlii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Conicosia elongata</w:t>
            </w:r>
          </w:p>
        </w:tc>
      </w:tr>
      <w:tr w:rsidR="00D85E74" w:rsidRPr="00F8206B" w:rsidTr="00FB1749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5E74" w:rsidRPr="00F8206B" w:rsidRDefault="00D85E7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Conicosia fusiformis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Conicosia pugioniformis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muirii</w:t>
            </w:r>
          </w:p>
        </w:tc>
      </w:tr>
      <w:tr w:rsidR="00D85E74" w:rsidRPr="00F8206B" w:rsidTr="00FB1749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5E74" w:rsidRPr="00F8206B" w:rsidRDefault="00D85E74" w:rsidP="00FB1749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Conicosia robusta</w:t>
            </w:r>
          </w:p>
        </w:tc>
      </w:tr>
      <w:tr w:rsidR="004F4FF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FF1" w:rsidRPr="00F8206B" w:rsidRDefault="004F4FF1" w:rsidP="004F4FF1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Conicosia roodiae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Coniogramme intermedia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Coniogramme japonica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Conium maculatum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achabense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acutum</w:t>
            </w:r>
          </w:p>
        </w:tc>
      </w:tr>
      <w:tr w:rsidR="004F4FF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FF1" w:rsidRPr="00F8206B" w:rsidRDefault="004F4FF1" w:rsidP="004F4FF1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aequale</w:t>
            </w:r>
          </w:p>
        </w:tc>
      </w:tr>
      <w:tr w:rsidR="004F4FF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FF1" w:rsidRPr="00F8206B" w:rsidRDefault="004F4FF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albiflorum</w:t>
            </w:r>
          </w:p>
        </w:tc>
      </w:tr>
      <w:tr w:rsidR="004F4FF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FF1" w:rsidRPr="00F8206B" w:rsidRDefault="004F4FF1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altum</w:t>
            </w:r>
          </w:p>
        </w:tc>
      </w:tr>
      <w:tr w:rsidR="004F4FF1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4FF1" w:rsidRPr="00F8206B" w:rsidRDefault="004F4FF1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ampliatum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angelicae</w:t>
            </w:r>
          </w:p>
        </w:tc>
      </w:tr>
      <w:tr w:rsidR="006D470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470B" w:rsidRPr="00F8206B" w:rsidRDefault="006D470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apertum</w:t>
            </w:r>
          </w:p>
        </w:tc>
      </w:tr>
      <w:tr w:rsidR="006D470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470B" w:rsidRPr="00F8206B" w:rsidRDefault="006D470B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apiatum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auriflorum</w:t>
            </w:r>
          </w:p>
        </w:tc>
      </w:tr>
      <w:tr w:rsidR="006D470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470B" w:rsidRPr="00F8206B" w:rsidRDefault="006D470B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australe</w:t>
            </w:r>
          </w:p>
        </w:tc>
      </w:tr>
      <w:tr w:rsidR="006D470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470B" w:rsidRPr="00F8206B" w:rsidRDefault="006D470B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barbatum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bicarinatum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bilobum</w:t>
            </w:r>
          </w:p>
        </w:tc>
      </w:tr>
      <w:tr w:rsidR="006D470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470B" w:rsidRPr="00F8206B" w:rsidRDefault="006D470B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Conophytum bilobum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altum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blandum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bolusiae</w:t>
            </w:r>
          </w:p>
        </w:tc>
      </w:tr>
      <w:tr w:rsidR="006D470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470B" w:rsidRPr="00F8206B" w:rsidRDefault="006D470B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boreale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breve</w:t>
            </w:r>
          </w:p>
        </w:tc>
      </w:tr>
      <w:tr w:rsidR="006D470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470B" w:rsidRPr="00F8206B" w:rsidRDefault="006D470B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brevisectum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brevitubum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brunneum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burgeri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calculus</w:t>
            </w:r>
          </w:p>
        </w:tc>
      </w:tr>
      <w:tr w:rsidR="0031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8AD" w:rsidRPr="00F8206B" w:rsidRDefault="003118A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candidum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caroli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carpianum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ceresianum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chauviniae</w:t>
            </w:r>
          </w:p>
        </w:tc>
      </w:tr>
      <w:tr w:rsidR="0031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8AD" w:rsidRPr="00F8206B" w:rsidRDefault="003118A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christiansenianum</w:t>
            </w:r>
          </w:p>
        </w:tc>
      </w:tr>
      <w:tr w:rsidR="0031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8AD" w:rsidRPr="00F8206B" w:rsidRDefault="003118A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clarum</w:t>
            </w:r>
          </w:p>
        </w:tc>
      </w:tr>
      <w:tr w:rsidR="0031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8AD" w:rsidRPr="00F8206B" w:rsidRDefault="003118A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clavatum</w:t>
            </w:r>
          </w:p>
        </w:tc>
      </w:tr>
      <w:tr w:rsidR="0031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8AD" w:rsidRPr="00F8206B" w:rsidRDefault="003118A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complanatum</w:t>
            </w:r>
          </w:p>
        </w:tc>
      </w:tr>
      <w:tr w:rsidR="0031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8AD" w:rsidRPr="00F8206B" w:rsidRDefault="003118A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compressum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concavum</w:t>
            </w:r>
          </w:p>
        </w:tc>
      </w:tr>
      <w:tr w:rsidR="0031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8AD" w:rsidRPr="00F8206B" w:rsidRDefault="003118A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concordans</w:t>
            </w:r>
          </w:p>
        </w:tc>
      </w:tr>
      <w:tr w:rsidR="003118AD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8AD" w:rsidRPr="00F8206B" w:rsidRDefault="003118AD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connatum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conradii</w:t>
            </w:r>
          </w:p>
        </w:tc>
      </w:tr>
      <w:tr w:rsidR="006E682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682B" w:rsidRPr="00F8206B" w:rsidRDefault="006E682B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corculum</w:t>
            </w:r>
          </w:p>
        </w:tc>
      </w:tr>
      <w:tr w:rsidR="006E682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682B" w:rsidRPr="00F8206B" w:rsidRDefault="006E682B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coriaceum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corniferum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cubicum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cupreatum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cupreiflorum</w:t>
            </w:r>
          </w:p>
        </w:tc>
      </w:tr>
      <w:tr w:rsidR="00EC530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5308" w:rsidRPr="00F8206B" w:rsidRDefault="00EC5308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cylindratum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danielii</w:t>
            </w:r>
          </w:p>
        </w:tc>
      </w:tr>
      <w:tr w:rsidR="00EC530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5308" w:rsidRPr="00F8206B" w:rsidRDefault="00EC5308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declinatum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decoratum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devium</w:t>
            </w:r>
          </w:p>
        </w:tc>
      </w:tr>
      <w:tr w:rsidR="00EC530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5308" w:rsidRPr="00F8206B" w:rsidRDefault="00EC5308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ecarinatum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ectypum</w:t>
            </w:r>
          </w:p>
        </w:tc>
      </w:tr>
      <w:tr w:rsidR="00EC530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5308" w:rsidRPr="00F8206B" w:rsidRDefault="00EC5308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Conophytum ectypum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brownii</w:t>
            </w:r>
          </w:p>
        </w:tc>
      </w:tr>
      <w:tr w:rsidR="006F08E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08EA" w:rsidRPr="00F8206B" w:rsidRDefault="006F08EA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edwardii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eenkokerense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elishae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ernianum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ernstii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ficiforme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flavum</w:t>
            </w:r>
          </w:p>
        </w:tc>
      </w:tr>
      <w:tr w:rsidR="006F08E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08EA" w:rsidRPr="00F8206B" w:rsidRDefault="006F08EA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fossulatum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fragile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francisci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fraternum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friedrichiae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frutescens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fulleri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giftbergense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globosum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gracile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gracilistylum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gratum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hammeri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helenae</w:t>
            </w:r>
          </w:p>
        </w:tc>
      </w:tr>
      <w:tr w:rsidR="006F08E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08EA" w:rsidRPr="00F8206B" w:rsidRDefault="006F08EA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helmutii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Conophytum herreanthus </w:t>
            </w:r>
          </w:p>
        </w:tc>
      </w:tr>
      <w:tr w:rsidR="006F08E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08EA" w:rsidRPr="00F8206B" w:rsidRDefault="006F08EA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herrei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hians</w:t>
            </w:r>
          </w:p>
        </w:tc>
      </w:tr>
      <w:tr w:rsidR="006F08E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08EA" w:rsidRPr="00F8206B" w:rsidRDefault="006F08EA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hillii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hirtum</w:t>
            </w:r>
          </w:p>
        </w:tc>
      </w:tr>
      <w:tr w:rsidR="006F08E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08EA" w:rsidRPr="00F8206B" w:rsidRDefault="006F08EA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intrepidum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johannis</w:t>
            </w:r>
          </w:p>
        </w:tc>
      </w:tr>
      <w:tr w:rsidR="006F08E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08EA" w:rsidRPr="00F8206B" w:rsidRDefault="006F08EA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johannis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winkleri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karamapoense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kennedyi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klinghardtense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koubergense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kubusanum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lacteum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lambertense</w:t>
            </w:r>
          </w:p>
        </w:tc>
      </w:tr>
      <w:tr w:rsidR="006F08E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08EA" w:rsidRPr="00F8206B" w:rsidRDefault="006F08EA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latum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lavisianum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leiopoldtii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leopardinum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leucanthum</w:t>
            </w:r>
          </w:p>
        </w:tc>
      </w:tr>
      <w:tr w:rsidR="00813D6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D69" w:rsidRPr="00F8206B" w:rsidRDefault="00813D69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leviculum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lilianum</w:t>
            </w:r>
          </w:p>
        </w:tc>
      </w:tr>
      <w:tr w:rsidR="00813D6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D69" w:rsidRPr="00F8206B" w:rsidRDefault="00813D69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limbatum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limpidum</w:t>
            </w:r>
          </w:p>
        </w:tc>
      </w:tr>
      <w:tr w:rsidR="00813D6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D69" w:rsidRPr="00F8206B" w:rsidRDefault="00813D69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lindenianum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linearilucidum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lithopsoides</w:t>
            </w:r>
          </w:p>
        </w:tc>
      </w:tr>
      <w:tr w:rsidR="00813D6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D69" w:rsidRPr="00F8206B" w:rsidRDefault="00813D69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littlewoodii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loeschianum</w:t>
            </w:r>
          </w:p>
        </w:tc>
      </w:tr>
      <w:tr w:rsidR="00813D6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D69" w:rsidRPr="00F8206B" w:rsidRDefault="00813D69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longibracteatum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longum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luckhoffii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marginatum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marlothii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marnierianum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maughanii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meyerae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meyeri</w:t>
            </w:r>
          </w:p>
        </w:tc>
      </w:tr>
      <w:tr w:rsidR="00813D6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D69" w:rsidRPr="00F8206B" w:rsidRDefault="00813D69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microstoma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minimum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minusculum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minutiflorum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minutum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misellum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miserum</w:t>
            </w:r>
          </w:p>
        </w:tc>
      </w:tr>
      <w:tr w:rsidR="00813D6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3D69" w:rsidRPr="00F8206B" w:rsidRDefault="00813D69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multicolor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mundum</w:t>
            </w:r>
          </w:p>
        </w:tc>
      </w:tr>
      <w:tr w:rsidR="005F18F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18F0" w:rsidRPr="00F8206B" w:rsidRDefault="005F18F0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muscosipapillatum</w:t>
            </w:r>
          </w:p>
        </w:tc>
      </w:tr>
      <w:tr w:rsidR="005F18F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18F0" w:rsidRPr="00F8206B" w:rsidRDefault="005F18F0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nevillei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novicium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nudum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obcordellum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obscurum</w:t>
            </w:r>
          </w:p>
        </w:tc>
      </w:tr>
      <w:tr w:rsidR="005F18F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18F0" w:rsidRPr="00F8206B" w:rsidRDefault="005F18F0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obtusum</w:t>
            </w:r>
          </w:p>
        </w:tc>
      </w:tr>
      <w:tr w:rsidR="005F18F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18F0" w:rsidRPr="00F8206B" w:rsidRDefault="005F18F0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orbicum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ornatum</w:t>
            </w:r>
          </w:p>
        </w:tc>
      </w:tr>
      <w:tr w:rsidR="005F18F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18F0" w:rsidRPr="00F8206B" w:rsidRDefault="005F18F0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ovatum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ovigerum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pageae</w:t>
            </w:r>
          </w:p>
        </w:tc>
      </w:tr>
      <w:tr w:rsidR="005F18F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18F0" w:rsidRPr="00F8206B" w:rsidRDefault="005F18F0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pardicolor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parvulum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pearsonii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pellucidum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phoeniceum</w:t>
            </w:r>
          </w:p>
        </w:tc>
      </w:tr>
      <w:tr w:rsidR="005F18F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18F0" w:rsidRPr="00F8206B" w:rsidRDefault="005F18F0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picturatum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piluliforme</w:t>
            </w:r>
          </w:p>
        </w:tc>
      </w:tr>
      <w:tr w:rsidR="005F18F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18F0" w:rsidRPr="00F8206B" w:rsidRDefault="005F18F0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Conophytum piluliforme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edwardii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piriforme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placitum</w:t>
            </w:r>
          </w:p>
        </w:tc>
      </w:tr>
      <w:tr w:rsidR="005F18F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18F0" w:rsidRPr="00F8206B" w:rsidRDefault="005F18F0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pluriforme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polyandrum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praesectum</w:t>
            </w:r>
          </w:p>
        </w:tc>
      </w:tr>
      <w:tr w:rsidR="0093268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68B" w:rsidRPr="00F8206B" w:rsidRDefault="0093268B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puberulum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pubicalyx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pulchellum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quaesitum</w:t>
            </w:r>
          </w:p>
        </w:tc>
      </w:tr>
      <w:tr w:rsidR="0093268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268B" w:rsidRPr="00F8206B" w:rsidRDefault="0093268B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ramosum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ratum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rauhii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regale</w:t>
            </w:r>
          </w:p>
        </w:tc>
      </w:tr>
      <w:tr w:rsidR="00F4170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1709" w:rsidRPr="00F8206B" w:rsidRDefault="00F41709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ricardianum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rolfii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roodiae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rostratum</w:t>
            </w:r>
          </w:p>
        </w:tc>
      </w:tr>
      <w:tr w:rsidR="00F4170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1709" w:rsidRPr="00F8206B" w:rsidRDefault="00F41709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rufescens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ruschii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saxetanum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schlechteri</w:t>
            </w:r>
          </w:p>
        </w:tc>
      </w:tr>
      <w:tr w:rsidR="00F4170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1709" w:rsidRPr="00F8206B" w:rsidRDefault="00F41709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scitulum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simplum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smorenskaduense</w:t>
            </w:r>
          </w:p>
        </w:tc>
      </w:tr>
      <w:tr w:rsidR="00F41709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1709" w:rsidRPr="00F8206B" w:rsidRDefault="00F4170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speciosum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spectabile</w:t>
            </w:r>
          </w:p>
        </w:tc>
      </w:tr>
      <w:tr w:rsidR="007E59C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9C7" w:rsidRPr="00F8206B" w:rsidRDefault="007E59C7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springbokense</w:t>
            </w:r>
          </w:p>
        </w:tc>
      </w:tr>
      <w:tr w:rsidR="007E59C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9C7" w:rsidRPr="00F8206B" w:rsidRDefault="007E59C7" w:rsidP="007E59C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stayneri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stenandrum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stephanii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stipitatum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subfenestratum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subglobosum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subincanum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subrisum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sulcatum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supremum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tantillum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taylorianum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terrestre</w:t>
            </w:r>
          </w:p>
        </w:tc>
      </w:tr>
      <w:tr w:rsidR="007E59C7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59C7" w:rsidRPr="00F8206B" w:rsidRDefault="007E59C7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terricolor</w:t>
            </w:r>
          </w:p>
        </w:tc>
      </w:tr>
      <w:tr w:rsidR="0004007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0078" w:rsidRPr="00F8206B" w:rsidRDefault="00040078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tetracarpum</w:t>
            </w:r>
          </w:p>
        </w:tc>
      </w:tr>
      <w:tr w:rsidR="0004007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0078" w:rsidRPr="00F8206B" w:rsidRDefault="00040078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tischleri</w:t>
            </w:r>
          </w:p>
        </w:tc>
      </w:tr>
      <w:tr w:rsidR="0004007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0078" w:rsidRPr="00F8206B" w:rsidRDefault="00040078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triebneri</w:t>
            </w:r>
          </w:p>
        </w:tc>
      </w:tr>
      <w:tr w:rsidR="0004007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0078" w:rsidRPr="00F8206B" w:rsidRDefault="00040078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truncatellum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truncatum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turbiniforme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udabihense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umdausense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ursprungianum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uvaeforme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uviforme</w:t>
            </w:r>
          </w:p>
        </w:tc>
      </w:tr>
      <w:tr w:rsidR="0004007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0078" w:rsidRPr="00F8206B" w:rsidRDefault="00040078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vanbredae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vanheerdii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vanzylii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variabile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velutinum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violaciflorum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viridicatum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vitreopapillum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vlakmynense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wettsteinii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wiggetae</w:t>
            </w:r>
          </w:p>
        </w:tc>
      </w:tr>
      <w:tr w:rsidR="0004007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0078" w:rsidRPr="00F8206B" w:rsidRDefault="00040078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wiggettiae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Conophytum wittebergense</w:t>
            </w:r>
          </w:p>
        </w:tc>
      </w:tr>
      <w:tr w:rsidR="00A541F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1FA" w:rsidRPr="00F8206B" w:rsidRDefault="00A541F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Conospermum acerosum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9D05F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Conospermum brownii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9D05F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Conospermum crassinervium</w:t>
            </w:r>
          </w:p>
        </w:tc>
      </w:tr>
      <w:tr w:rsidR="00A541F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1FA" w:rsidRPr="00F8206B" w:rsidRDefault="00A541FA" w:rsidP="009D05F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Conospermum huegelii</w:t>
            </w:r>
          </w:p>
        </w:tc>
      </w:tr>
      <w:tr w:rsidR="008B4A4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A40" w:rsidRPr="00F8206B" w:rsidRDefault="008B4A40" w:rsidP="009D05F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Conostylis aculeata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9D05F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Conostylis pauciflora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Consolida ajacis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Consolida ambigua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Consolida hispanica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Consolida orientalis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Consolida regalis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Convallaria fruticosa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Convallaria japonica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Convallaria majalis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Convallaria odorata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Convallaria verticillata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abruptus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althaeoides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armatus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campanulatus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cantabrica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cantabricus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chilensis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cneorum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compactus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dissectus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erubescens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floridus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glomeratus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maritimus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nil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olgae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plebeius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Convolvulus pulvinatus 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remotus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sabatius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Convolvulus sabatius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mauritanicus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scammonia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sepium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tricolor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trilobus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Convolvulus velutinus</w:t>
            </w:r>
          </w:p>
        </w:tc>
      </w:tr>
      <w:tr w:rsidR="008B4A4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A40" w:rsidRPr="00F8206B" w:rsidRDefault="008B4A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Conyza bonariensis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Conyza canadensis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Conyza chilensis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Conyza chinensis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Conyza cinerea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Conyza primulifolia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Conyza scabiosifolia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Cooperia pedunculata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9D05F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Copaiba officinalis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9D05F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Copaifera jacquinii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Copaifera langsdorffii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9D05F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Copaifera officinalis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9D05F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Copaiva officinalis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alba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australis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baileyana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berteroana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brittonorum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burretiana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cerifera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cowellii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curbeloi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curtissii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ekmanii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escarzana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fallaensis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gigas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glabrescens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Copernicia glabrescens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havanensis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hospita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humicola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longiglossa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macroglossa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molineti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occidentalis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prunifera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rigida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roigii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sueroana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tectorum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textilis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torreana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vespertilionum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x shaferi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Copernicia yarey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Copiapoa calderana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Copiapoa cinerascens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Copiapoa cinerea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Copiapoa coquimbana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Copiapoa echinata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Copiapoa echinoides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Copiapoa fiedleriana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Copiapoa haseltoniana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Copiapoa humilis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Copiapoa hypogaea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Copiapoa imbricata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Copiapoa krainziana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Copiapoa longistaminea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Copiapoa malletiana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Copiapoa megarhiza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Copiapoa montana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Copiapoa rupestris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Copiapoa serpentisulcata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Copiapoa solaris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Coprosma acerosa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Coprosma baueri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Coprosma billardierei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Coprosma crassifolia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Coprosma cuneata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Coprosma hirtella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Coprosma lucida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Coprosma macrocarpa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Coprosma microcarpa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Coprosma parviflora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Coprosma petriei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Coprosma prisca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Coprosma propinqua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Coprosma propinqua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latiuscula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Coprosma propinqua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propinqua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Coprosma quadrifida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Coprosma repens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Coprosma rigida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Coprosma rugosa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Coprosma waima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Coprosma x cunninghamii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Coprosma x kirkii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Corbularia monophylla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Corchorus olitorius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Cordeauxia edulis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Cordia alba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Cordia alloidora</w:t>
            </w:r>
          </w:p>
        </w:tc>
      </w:tr>
      <w:tr w:rsidR="00A21AE6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AE6" w:rsidRPr="00F8206B" w:rsidRDefault="00A21AE6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Cordia angiocarpa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57429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Cordia calyptrata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57429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Cordia dentata</w:t>
            </w:r>
          </w:p>
        </w:tc>
      </w:tr>
      <w:tr w:rsidR="00A21AE6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AE6" w:rsidRPr="00F8206B" w:rsidRDefault="00A21AE6" w:rsidP="0057429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Cordia dodecandra</w:t>
            </w:r>
          </w:p>
        </w:tc>
      </w:tr>
      <w:tr w:rsidR="00A21AE6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AE6" w:rsidRPr="00F8206B" w:rsidRDefault="00A21AE6" w:rsidP="0057429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Cordia dodecandria</w:t>
            </w:r>
          </w:p>
        </w:tc>
      </w:tr>
      <w:tr w:rsidR="00A21AE6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AE6" w:rsidRPr="00F8206B" w:rsidRDefault="00A21AE6" w:rsidP="0057429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Cordia heccaidecandra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57429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Cordia leptopoda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574293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Cordia ovata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Cordia retusa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Cordia subcordata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Cordia tenuifolia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Cordyline australis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Cordyline banksii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Cordyline baueri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Cordyline dracaenoides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Cordyline fragrans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Cordyline fruticosa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Cordyline haageana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Cordyline indivisa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Cordyline mauritiana</w:t>
            </w:r>
          </w:p>
        </w:tc>
      </w:tr>
      <w:tr w:rsidR="008B4A4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A40" w:rsidRPr="00F8206B" w:rsidRDefault="008B4A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Cordyline micrantha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Cordyline obtecta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Cordyline petiolaris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Cordyline pumilio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Cordyline rubra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Cordyline rumphii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Cordyline stricta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Cordyline terminalis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Coreopsis auriculata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Coreopsis basalis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Coreopsis cardaminifolia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Coreopsis drummondii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Coreopsis formosa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Coreopsis grandiflora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Coreopsis lanceolata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Coreopsis lanceolata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villosa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Coreopsis maritima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Coreopsis rosea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Coreopsis tinctoria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Coreopsis tripteris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Coreopsis verticillata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Coriandrum sativum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Cornidia integerrima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Cornidia serratifolia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alba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Cornus alba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coloradensis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Cornus alba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sibirica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alternifolia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amomum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Cornus amomum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obliqua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Cornus amomum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schuetzeana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angustata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australis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baileyi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bretschneideri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canadensis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capitata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controversa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coreana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darvasica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drummondii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florida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florida f. rubra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florida f. xanthocarpa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Cornus florida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florida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Cornus florida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urbiniana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Cornus florida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rubra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Cornus florida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urbiniana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Cornus foemina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racemosa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japonica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kousa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Cornus kousa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chinensis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Cornus kousa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kousa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macrophylla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mas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nuttallii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nuttallii x florida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obliqua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occidentalis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officinalis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paucinervis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pumila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purpusii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racemosa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rugosa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sanguinea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Cornus sanguinea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australis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Cornus sanguinea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viridissima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sericea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Cornus sericea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occidentalis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Cornus sericea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sericea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Cornus sericea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occidentalis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Cornus sericea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schuetzeana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Cornus sericea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sericea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sessilis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sibirica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stolonifera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Cornus stolonifera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coloradensis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Cornus stolonifera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occidentalis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tartarica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urbiniana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Cornus walteri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Corokia buddleioides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Corokia buddleioides x cotoneaster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Corokia cotoneaster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Corokia macrocarpa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Coronilla sericea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Coronilla varia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Coronopus didymus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Coronopus squamatus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Corozo oleifera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Cortaderia spendens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Cortusina velutina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adunca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afghanica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aitchisonii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alaschanica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albiflora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alexeenkoana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alpestris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alpina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ambigua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angustifolia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aurea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benecincta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blanda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bracteata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bulbosa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buschii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canadensis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caucasica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cava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cheilanthifolia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chionophila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conorhiza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curviflora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darwasica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densiflora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diphylla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ecristata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edulis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elata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elata x flexuosa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elegans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emanuelii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erdelii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fabacea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firouzii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flaccida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flexuosa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fumariifolia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glauca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glaucescens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gorinensis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gotlandica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govaniana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grandicalyx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griffithii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hallaisanensis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haussknechtii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hemidicentra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henrikii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heterocarpa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incisa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integra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intermedia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juncea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kusnetzowii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latiflora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ledebouriana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lineariloba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linstowiana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longipes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lutea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magadanica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malkensis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maracandica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megacalyx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meifolia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melanochlora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mildbraedii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moorcroftiana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nariniana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nobilis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nudicaulis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ochotensis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ochroleuca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ophiocarpa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oppositifolia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ornata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orthoceras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oxypetala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pachycentra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paczoskii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pallida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papilligera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parnassica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paschei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pauciflora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persica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petrophylla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polygalina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popovii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pseudoadoxa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pumila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rosea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ruksansii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rupestris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rutifolia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scaberula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schangini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scouleri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seisumsiana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sempervirens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sewerzowi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smithiana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solida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taliensis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tauricola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thyrsiflora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tomentella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triternata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tuberosa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ussuriensis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verticillaris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vittae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wendelboi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wilsonii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x allenii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zeaensis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zetterlandii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Corydalis zetterlundii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Corylopsis glabrescens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Corylopsis multiflora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Corylopsis sinensis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Corylopsis veitchii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Corylus americana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Corylus avellana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Corylus avellana f. aurea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Corylus avellana f. contorta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Corylus avellana f. fusco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rubra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Corylus avellana f. heterophylla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Corylus avellana f. pendula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Corylus avellana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Corylus avellana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contorta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Corylus avellana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fusco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rubra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Corylus avellana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heterophylla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Corylus avellana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pendula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Corylus californica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Corylus chinensis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Corylus colurna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Corylus colurna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chinensis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Corylus cornuta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californica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Corylus cornuta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californica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Corylus heterophylla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Corylus iberica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Corylus mandshurica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Corylus maxima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Corylus papyracea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Corylus pontica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Corylus rostrata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californica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Corylus rostrata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mitis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Corylus sieboldiana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Corylus sieboldiana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mandshurica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Corylus sieboldiana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mitis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Corylus sieboldiana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sieboldiana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Corylus tubulosa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Corynabutilon vitifolium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Corynabutilon x suntense</w:t>
            </w:r>
          </w:p>
        </w:tc>
      </w:tr>
      <w:tr w:rsidR="008B4A4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A40" w:rsidRPr="00F8206B" w:rsidRDefault="008B4A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Corynanthe pachyceras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Corynocarpus laevigata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Corypha australis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Corypha dulcis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Corypha elata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Corypha gebanga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Corypha griffithiana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Corypha lecomtei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Corypha microclada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Corypha minor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Corypha miraguama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Corypha palmetto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Corypha repens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Corypha rotundifolia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Corypha saribus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Corypha taliera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Corypha tectorum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Corypha thebaica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Corypha umbraculifera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Corypha utan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Coryphantha minima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Coryphantha nellieae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Coryphantha ramillosa 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Coryphantha sneedii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Coryphantha sneedii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leei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Cosmidium burridgeanum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Cosmos atrosanguineus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Cosmos bipinnatus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Cosmos caudatus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Cosmos diversifolius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Cosmos diversifolius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atrosanguineus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Cosmos sulphureus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afer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arabicus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arrabidae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barbatus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brasiliensis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comosus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comosus x productus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curvibracteatus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cuspidatus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cylindricus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Costus discolor 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dubius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erythrocoryne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erythrophyllus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glabratus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Costus gracilis 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guanaiensis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igneus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malortieanus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megalobracteata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niveo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purpureus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Costus niveus 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pictus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Costus pilgeri 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potierae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productus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Costus pubescens 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pulverulentus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ramosus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ruber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sericeus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sextus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speciosus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spicatus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spiralis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subsessilis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validus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verschaffeltii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Costus woodsonii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Cotinus coggygria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Cotinus obovatus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Cotinus obovatus x coggygria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acuminatus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acutifolius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adpressa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adpressus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affinis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affinis f. obtusus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affinis var. bacillaris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amoenus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apiculatus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applanatus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ascendens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atropurpureus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bacillaris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Cotoneaster bacillaris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obtusus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buxifolius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cochleata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congestus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conspicua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conspicuus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Cotoneaster conspicuus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decorus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cooperi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coriaceus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dammeri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denticulata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dielsianus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distichus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Cotoneaster distichus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tongolensis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divaricatus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foveolatus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frigidus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glabratus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Cotoneaster glaucophyllus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meiophyllus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harrovianus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harrysmithii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henryanus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hissaricus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horizontalis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horizontalis f. variegatus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Cotoneaster horizontalis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wilsonii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humifusus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humilis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hupehensis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insignis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integerrimus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integrifolius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khasiensis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koidzumii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lacteus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laxiflorus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lindleyi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lucidus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ludlowii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melanocarpus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Cotoneaster melanocarpus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laxiflorus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microphyllus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Cotoneaster microphyllus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cochleatus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Cotoneaster microphyllus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conspicuus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Cotoneaster microphyllus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glacialis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Cotoneaster microphyllus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melanotrichus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Cotoneaster microphyllus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thymifolius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Cotoneaster microphyllus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uva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ursi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multiflora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nanchuanicus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nebrodensis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niger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Cotoneaster niger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laxiflorus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nitens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nitidus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obtusus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prostratus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Cotoneaster prostratus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lanatus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pyrenaicus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Cotoneaster racemiflorus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veitchii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radicans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reticulatus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roseus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rotundifolius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Cotoneaster rotundifolius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lanatus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roylei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rubens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Cotoneaster rugosus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henryanus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Cotoneaster salicifolius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henryanus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silvestrii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soulieanus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splendens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tenuipes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thymifolia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thymifolius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tomentosus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turbinatus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wardii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wheeleri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x aldenhamensis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x watereri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Cotoneaster zabelii</w:t>
            </w:r>
          </w:p>
        </w:tc>
      </w:tr>
      <w:tr w:rsidR="008B4A4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A40" w:rsidRPr="00F8206B" w:rsidRDefault="008B4A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Cottendorfia albicans</w:t>
            </w:r>
          </w:p>
        </w:tc>
      </w:tr>
      <w:tr w:rsidR="008B4A4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A40" w:rsidRPr="00F8206B" w:rsidRDefault="008B4A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Cottendorfia rusbyi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Cotula anthemoides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Cotula australis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Cotula bipinnata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Cotula cinerea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Cotula coronopifolia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Cotula dioica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Cotula perpusilla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Cotula pyrethrifolia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Cotula repetans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Cotula squalida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Cotula turbinata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arborescens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barbeyi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buchholziana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cristata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cuneata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dinteri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eliseae</w:t>
            </w:r>
          </w:p>
        </w:tc>
      </w:tr>
      <w:tr w:rsidR="00040078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0078" w:rsidRPr="00F8206B" w:rsidRDefault="00040078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eurychlamys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gibbiflora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glauca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integra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macrantha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muirii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nodulosa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oblonga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orbiculata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Cotyledon orbiculata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oblonga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Cotyledon orbiculata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orbiculata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ovata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paniculata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papillaris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paraguayensis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pendens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sinus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alexandri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tomentosa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umbilicus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undulata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velutina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Cotyledon wallichii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Couepia edulis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Coulteria tinctoria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Couma utilis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Couroupita guianensis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Cowania mexicana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Cowania mexicana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stansburiana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Cowania stansburiana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Crabbea reticulata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Crabbea velutina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Craibia zimmermannii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Crambe abyssinica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Crambe cordifolia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Crambe maritima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Crambe tatarica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Craspedia alpina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Craspedia chrysantha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Craspedia glauca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Craspedia globosa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Craspedia incana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Craspedia leucantha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Craspedia pleiocephala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Craspedia uniflora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Craspedia variabilis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Crassina elegans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acutifolia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alata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Crassula alata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albiflora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anomala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aquatica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arborescens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argentea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arta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atropurpurea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Crassula atropurpurea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anomala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Crassula atropurpurea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atropurpurea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Crassula atropurpurea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rubella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bakeri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barklyi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biplanata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brevifolia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capitella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Crassula capitella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thyrsiflora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cephalophora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ciliata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coccinea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colorata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conjuncta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corymbulosa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deceptor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decumbens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Crassula decumbens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decumbens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deltoidea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ericoides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Crassula ericoides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ericoides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falcata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falcata x mesembryanthemopsis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Crassula globularioides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argyrophylla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glomerata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grisea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helmsii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hemisphaerica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heterotricha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hirtipes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hystrix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lactea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lanuginosa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Crassula lanuginosa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pachystemon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lycopodioides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macowaniana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mesembryanthemopsis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multicava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Crassula multicava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multicava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muscosa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Crassula muscosa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muscosa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natans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Crassula natans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minus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nudicaulis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obliqua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obovata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obvallata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ovata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pachystemon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pellucida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perfoliata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Crassula perfoliata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coccinea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Crassula perfoliata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falcata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Crassula perfoliata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heterotricha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Crassula perfoliata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minor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perforata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perfossa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plegmatoides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portulacaria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portulacea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pyramidalis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quadrangularis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rotundifolia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rubella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rubricaulis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rupestris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Crassula rupestris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marnieriana x quadrangularis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Crassula sarcocaulis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sarcocaulis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sarmentosa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Crassula sarmentosa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sarmentosa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schmidtii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sieberana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socialis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spathulata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susannae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tecta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tetragona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Crassula tetragona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acutifolia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thunbergiana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Crassula thunbergiana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thunbergiana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Crassula thyrsiflora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Crataegomespilus grandiflora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aestivalis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alnifolia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anomala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arkansana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arnoldiana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atrocarpa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atrosanguinea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azarolus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berberifolia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brachyacantha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bretschneideri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caesa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calpodendron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Crataegus calpodendron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hispidula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calycina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carrierei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chlorosarca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Crataegus chlorosarca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atrocarpa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chrysocarpa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Crataegus chrysocarpa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chrysocarpa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Crataegus chrysocarpa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piperi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coccinea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Crataegus coccinea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mollis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coccinioides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columbiana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crus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galli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cuneata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curvisepala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cuspidata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dawsoniana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delawarensis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doddsii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douglasii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downingii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dumetosa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ellwangeriana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emersoniana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faxonii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fennica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flabellata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Crataegus flabellata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grayana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foetida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glabra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gracilior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grayana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henryi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hispidula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holmesiana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hupehensis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hybrida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indica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intricata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jonesiae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korolkowii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kulingensis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laciniata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laevigata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laevigata x monogyna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laevis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latifolia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layii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lindmanii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mandshurica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marshallii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melanocarpa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mexicana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mollis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mollis f. dumetosa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Crataegus monogyna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nordica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neofluvialis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nigra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nitida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opaca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orientalis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oxyacantha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pedicellata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pentagyna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persimilis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phaenopyrum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pinnatifida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Crataegus pinnatifida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major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piperi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praecoqua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praecox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pruinosa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Crataegus pruinosa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delawarensis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prunifolia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pubescens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punctata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Crataegus punctata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Crataegus punctata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brevispina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regalis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rhipidophylla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Crataegus rhipidophylla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lindmanii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rotundifolia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salicifolia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saligna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sanguinea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scabrifolia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smithii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spathulata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stipulosa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submollis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suborbiculata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succulenta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Crataegus succulenta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neofluvialis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tanacetifolia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torminalis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trilobata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uniflora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villosa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viridis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Crataegus viridis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nitida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wilsonii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x durobrivensis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x grandiflora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x grignonensis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x lavallei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x prunifolia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Crataegus x sinaica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Crateva adansonii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Cremanthodium rhodocephalum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Crepidomanes venomsum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Crepis aurea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Crepis bullosa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Crepis capillaris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Crepis dioscoridis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Crepis foetida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Crepis foetida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rhoeadifolia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Crepis incana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Crepis kitaibelii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Crepis neglecta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Crepis nemetzii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Crepis pusilla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Crepis pygmaea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Crepis rubra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Crepis setosa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Crepis taraxacifolia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Crepis vesicaria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Crepis vesicaria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haenseleri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Crepis vesicaria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taraxacifolia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Crepis virens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Crescentia cujete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Crinodendron hookerianum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Crinodendron patagua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abyssinicum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acaule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africanum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album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amabile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americanum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amoenum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angustifolium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asiaticum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augustum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aurantiacum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bambusetum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baumii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brachyandrum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brachynema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brisbanicum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broussoneti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bulbispermum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bulbispermum x moorei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buphanoides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calamistratum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campanulatum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capense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carolo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schmidtii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concinnum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crassicaule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crispum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cruentum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delagoense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distichum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douglasii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erubescens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euchrophyllum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fimbriatulum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firmifolium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flaccidum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foetidum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forbesi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giessii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giganteum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glaucum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graminicola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hardyi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harmsii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hildebrandtii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humile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jagus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japonicum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johnstonii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kirkii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kunthianum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latifolium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laurentii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ligulatum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lineare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lingulatum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loddigesianum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longifolium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lugardiae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luteolum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macowanii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mauritianum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mccoyi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minimum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modestum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moorei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natans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occiduale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oliganthum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ornatum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pacificum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pacificum x moorei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paludosum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papillosum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parvibulbosum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pauciflorum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pedunculatum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pestilensis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politifolium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polyphyllum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procerum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purpurascens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rautanenianum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razafindratsirae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razafindratsiraea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sanderianum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scabrum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strictum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stuhlmanii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stuhlmanni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subcernuum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thaianum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trifidum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uniflorum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vanillodorum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variabile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venosum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verdoorniae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x powellii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x scabrum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xanthophyllum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xerophilum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xerophyllum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yemense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yuccaeides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Crinum zeylanicum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Cristaria coccinea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Crithmum maritimum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Crocosmia aurea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Crocosmia fucata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Crocosmia latifolia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Crocosmia masoniorum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Crocosmia paniculata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Crocosmia pottsii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abantensis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adamii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adanensis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alatavicus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aleppicus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almehensis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ancyrensis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angustifolia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angustifolius x flavus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Crocus annulatus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chrysanthus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antalyensis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asturicus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asumaniae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asuminae</w:t>
            </w:r>
          </w:p>
        </w:tc>
      </w:tr>
      <w:tr w:rsidR="00A21AE6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AE6" w:rsidRPr="00F8206B" w:rsidRDefault="00A21AE6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aureus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autrani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banaticus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baytopiorum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biflorus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Crocus biflorus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melantherus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Crocus biflorus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nubigena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boryi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boulosii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bulbocodium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cambessedesii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cancellatus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Crocus cancellatus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cancellatus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candidus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carpetanus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cartwrightianus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caspius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chrysanthus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corsicus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cvijici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cyprius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dalmaticus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danfordiae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etruscus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flavus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fleischeri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gargaricus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gilanicus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goulimyi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graveolens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hadriaticus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Crocus hadriaticus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parnassicus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Crocus hadriaticus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parnonicus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hartmannianus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hermoneus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heuffelianus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hyemalis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imperati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Crocus imperati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suaveolens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karduchorum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kerndorffiorum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korolkowii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kosaninii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kotschyanus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Crocus kotschyanus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suworowianus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Crocus kotschyanus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kotschyanus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laevigatus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leichtlinii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longiflorus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malyi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mathewii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medius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michelsoni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minimus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moabiticus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napolitanus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nevadensis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niveus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nudiflorus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ochroleucus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olivieri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Crocus olivieri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olivieri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oreocreticus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michelsonii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pallasii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Crocus pallasii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pallasii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pelistericus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pestalozzae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pulchellus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pulchellus x speciosus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reticulatus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Crocus reticulatus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reticulatus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robertianus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rujanensis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salzmannii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sativus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scardicus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scharojanii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serotinus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Crocus serotinus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salzmannii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Crocus serotinus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serotinus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sieberi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Crocus sieberi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atticus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Crocus sieberi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sublimis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sieheanus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speciosus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Crocus speciosus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speciosus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Crocus speciosus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xantholaimos</w:t>
            </w:r>
          </w:p>
        </w:tc>
      </w:tr>
      <w:tr w:rsidR="008B4A4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A40" w:rsidRPr="00F8206B" w:rsidRDefault="008B4A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tauricus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thomasii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tommasinianus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tournefortii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triflorus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vallicola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veluchensis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veneris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vernus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Crocus vernus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albiflorus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Crocus vernus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vernus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versicolor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vitellinus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x luteus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Crocus zonatus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Crossandra infundibuliformis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Crossandra pungens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Crossandra subacaulis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Crossyne flava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Crossyne guttata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agatiflora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Crotalaria agatiflora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agatiflora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alata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anagyroides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aridicola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australis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beddomeana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benthamiana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brachystachys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brevidens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Crotalaria brevidens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intermedia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Crotalaria brevidens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parviflora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brownei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calycina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capensis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crassipes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crispata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cunninghamii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dissitiflora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distans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Crotalaria distans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macaulayae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Crotalaria distans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macrotropis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eremaea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Crotalaria eremaea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strehlowii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falcata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goreensis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grahamiana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grantiana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incana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Crotalaria incana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incana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Crotalaria incana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purpurascens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intermedia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Crotalaria intermedia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parviflora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juncea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laburnifolia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Crotalaria laburnifolia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australis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lanata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lanceolata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Crotalaria lanceolata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lanceolata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linifolia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lunata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lupulina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luxurians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macaulayae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macrotropis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maxillaris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medicaginea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Crotalaria medicaginea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luxurians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Crotalaria medicaginea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neglecta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meyeriana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micans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mitchellii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montana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mucronata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mundyi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mysorensis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neglecta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novae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hollandiae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novae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hollandiae f. lasiophylla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novae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hollandiae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crassipes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novae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hollandiae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lasiophylla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obovata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ochroleuca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pallida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Crotalaria pallida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obovata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Crotalaria petiolaris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australis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prostrata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pumila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purpurascens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retusa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Crotalaria retusa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tunguensis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sagittalis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semperflorens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senegalensis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Crotalaria senegalensis 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sericea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shamvaensis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smithiana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spectabilis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strehlowii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striata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trichotoma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trifoliastrum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tunguensis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Crotalaria uncinella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senegalensis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usaramoensis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verrucosa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Crotalaria virgulata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grantiana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Crotalaria virgulata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virgulata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Crotalaria zanzibarica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Croton arnhemicus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Croton capitatus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Croton glandulosus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Croton grandifolius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Croton gratissimus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Croton insularis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Croton sebifer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Croton setiger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Croton setigerus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Croton sylvaticus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Croton tiglium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Croton triacros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Croton variegatus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Cruckshanksia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pumila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Cryophytum crystallinum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Cryosophila albida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Cryosophila cookii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Cryosophila grayumii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Cryosophila guagara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Cryosophila kalbreyeri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Cryosophila macrocarpa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Cryosophila nana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Cryosophila stauracantha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Cryosophila warscewiczii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Cryosophila williamsii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acaulis</w:t>
            </w:r>
          </w:p>
        </w:tc>
      </w:tr>
      <w:tr w:rsidR="008B4A4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A40" w:rsidRPr="00F8206B" w:rsidRDefault="008B4A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arelii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bahianus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beuckeri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bivittatus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bromelioides</w:t>
            </w:r>
          </w:p>
        </w:tc>
      </w:tr>
      <w:tr w:rsidR="008B4A40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A40" w:rsidRPr="00F8206B" w:rsidRDefault="008B4A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burle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marxii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caulescens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chinensis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colnagoi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coriaceus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correia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araujoi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crassifolius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delicatus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diamantinensis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dianae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dorothyae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exaltatus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fosterianus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giganteus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glaziouii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glaziovii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grazielae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lacerdae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leopo</w:t>
            </w:r>
            <w:r w:rsidR="00040078" w:rsidRPr="00F8206B">
              <w:rPr>
                <w:rFonts w:cs="Times New Roman"/>
                <w:sz w:val="20"/>
              </w:rPr>
              <w:t>l</w:t>
            </w:r>
            <w:r w:rsidRPr="00F8206B">
              <w:rPr>
                <w:rFonts w:cs="Times New Roman"/>
                <w:sz w:val="20"/>
              </w:rPr>
              <w:t>do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horstii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lutherianus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marginatus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maritimus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morrenianus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osiris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pickelii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praetextus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pseudopetiolatus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pseudoscaposus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pumilus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sanctaluciae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sinuosus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ubairensis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warasii</w:t>
            </w:r>
          </w:p>
        </w:tc>
      </w:tr>
      <w:tr w:rsidR="00D1174B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warren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loosei</w:t>
            </w:r>
          </w:p>
        </w:tc>
      </w:tr>
      <w:tr w:rsidR="00782A1A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2A1A" w:rsidRPr="00F8206B" w:rsidRDefault="00782A1A" w:rsidP="00D018EB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x Neoregalia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Cryptanthus zonatus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Cryptocarya chinensis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Cryptocarya elliptica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Cryptocarya woodii</w:t>
            </w:r>
          </w:p>
        </w:tc>
      </w:tr>
      <w:tr w:rsidR="00FF11EF" w:rsidRPr="00F8206B" w:rsidTr="004F4FF1"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Cryptocarya wyliei</w:t>
            </w:r>
          </w:p>
        </w:tc>
      </w:tr>
      <w:tr w:rsidR="00FF11EF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FF11EF" w:rsidRPr="00F8206B" w:rsidRDefault="00FF11EF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Cryptocoryne affinis</w:t>
            </w:r>
          </w:p>
        </w:tc>
      </w:tr>
      <w:tr w:rsidR="00FF11EF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FF11EF" w:rsidRPr="00F8206B" w:rsidRDefault="00FF11EF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Cryptocoryne albida</w:t>
            </w:r>
          </w:p>
        </w:tc>
      </w:tr>
      <w:tr w:rsidR="00FF11EF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FF11EF" w:rsidRPr="00F8206B" w:rsidRDefault="00FF11EF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Cryptocoryne beckettii</w:t>
            </w:r>
          </w:p>
        </w:tc>
      </w:tr>
      <w:tr w:rsidR="00FF11EF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FF11EF" w:rsidRPr="00F8206B" w:rsidRDefault="00FF11EF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Cryptocoryne blassii</w:t>
            </w:r>
          </w:p>
        </w:tc>
      </w:tr>
      <w:tr w:rsidR="00FF11EF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FF11EF" w:rsidRPr="00F8206B" w:rsidRDefault="00FF11EF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Cryptocoryne caudata</w:t>
            </w:r>
          </w:p>
        </w:tc>
      </w:tr>
      <w:tr w:rsidR="00FF11EF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FF11EF" w:rsidRPr="00F8206B" w:rsidRDefault="00FF11EF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Cryptocoryne ciliata</w:t>
            </w:r>
          </w:p>
        </w:tc>
      </w:tr>
      <w:tr w:rsidR="00FF11EF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FF11EF" w:rsidRPr="00F8206B" w:rsidRDefault="00FF11EF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Cryptocoryne cordata</w:t>
            </w:r>
          </w:p>
        </w:tc>
      </w:tr>
      <w:tr w:rsidR="00FF11EF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FF11EF" w:rsidRPr="00F8206B" w:rsidRDefault="00FF11EF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Cryptocoryne haerteliana</w:t>
            </w:r>
          </w:p>
        </w:tc>
      </w:tr>
      <w:tr w:rsidR="00FF11EF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FF11EF" w:rsidRPr="00F8206B" w:rsidRDefault="00FF11EF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Cryptocoryne johorensis</w:t>
            </w:r>
          </w:p>
        </w:tc>
      </w:tr>
      <w:tr w:rsidR="00FF11EF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FF11EF" w:rsidRPr="00F8206B" w:rsidRDefault="00FF11EF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Cryptocoryne lingua</w:t>
            </w:r>
          </w:p>
        </w:tc>
      </w:tr>
      <w:tr w:rsidR="00FF11EF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FF11EF" w:rsidRPr="00F8206B" w:rsidRDefault="00FF11EF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Cryptocoryne longicauda</w:t>
            </w:r>
          </w:p>
        </w:tc>
      </w:tr>
      <w:tr w:rsidR="00FF11EF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FF11EF" w:rsidRPr="00F8206B" w:rsidRDefault="00FF11EF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Cryptocoryne lucens</w:t>
            </w:r>
          </w:p>
        </w:tc>
      </w:tr>
      <w:tr w:rsidR="00FF11EF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FF11EF" w:rsidRPr="00F8206B" w:rsidRDefault="00FF11EF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Cryptocoryne parva</w:t>
            </w:r>
          </w:p>
        </w:tc>
      </w:tr>
      <w:tr w:rsidR="00FF11EF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FF11EF" w:rsidRPr="00F8206B" w:rsidRDefault="00FF11EF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Cryptocoryne pontederiifolia</w:t>
            </w:r>
          </w:p>
        </w:tc>
      </w:tr>
      <w:tr w:rsidR="00FF11EF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FF11EF" w:rsidRPr="00F8206B" w:rsidRDefault="00FF11EF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Cryptocoryne retrospiralis</w:t>
            </w:r>
          </w:p>
        </w:tc>
      </w:tr>
      <w:tr w:rsidR="00FF11EF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FF11EF" w:rsidRPr="00F8206B" w:rsidRDefault="00FF11EF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Cryptocoryne spathulata</w:t>
            </w:r>
          </w:p>
        </w:tc>
      </w:tr>
      <w:tr w:rsidR="00FF11EF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FF11EF" w:rsidRPr="00F8206B" w:rsidRDefault="00FF11EF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Cryptocoryne tonkinensis</w:t>
            </w:r>
          </w:p>
        </w:tc>
      </w:tr>
      <w:tr w:rsidR="00FF11EF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FF11EF" w:rsidRPr="00F8206B" w:rsidRDefault="00FF11EF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Cryptocoryne x willisii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Cryptomeria fortunei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Cryptomeria japonica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Cryptomeria japonica f. araucarioides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Cryptomeria japonica f. compacta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Cryptomeria japonica f. spiralis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Cryptomeria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japonica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Cryptomeria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sinensis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Cryptostephanus haemanthoides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Cryptostephanus vansonii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Cryptotaenia japonica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Ctenanthe burle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marxii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obscura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Ctenanthe kummeriana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Ctenanthe lubbersiana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Ctenanthe oppenheimiana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Ctenanthe setosa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Ctenitis lepigera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Ctenitis sloanei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Ctenitis subglandulosa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b/>
                <w:sz w:val="20"/>
              </w:rPr>
            </w:pPr>
            <w:r w:rsidRPr="00F8206B">
              <w:rPr>
                <w:rFonts w:cs="Times New Roman"/>
                <w:sz w:val="20"/>
              </w:rPr>
              <w:t>Cubanola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domingensis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Cucubalus acaulis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acutangulus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anguria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anguria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anguria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anguria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longipes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chito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collosus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colocynthis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dipsaceus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dudaim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dudaim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aegyptiacus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ficifolius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figarei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flexuosus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hardwickii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leptodermis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longipes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maxima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melo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melo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agrestis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melo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conomon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melo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melo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melo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melo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cantalupensis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melo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melo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chito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melo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melo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conomon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melo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melo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flexuosus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melo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melo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inodorus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melo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melo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momordica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melo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acidulus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melo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aegyptiacus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melo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agrestis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melo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ameri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melo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dudaim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melo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duripulposus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melo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hibernus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melo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makuwa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melo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microspermus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melo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reticulatus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melo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utilissimus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metuliferus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microspermus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momordica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myriocarpus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myriocarpus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leptodermis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myriocarpus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myriocarpus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pepo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sativus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sativus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anatolicus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sativus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anglicus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sativus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cilicicus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sativus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europaeus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sativus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falcatus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sativus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hardwickii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sativus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indo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europaeus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sativus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irano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turanicus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sativus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izmir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sativus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sativus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sativus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squamosus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sativus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testudaceus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sativus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tuberculatus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Cucumis sativus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vulgatus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trigonus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utilissimus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Cucumis zeyheri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Cucurbita andreana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Cucurbita argyrosperma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Cucurbita argyrosperma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argyrosperma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Cucurbita argyrosperma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argyrosperma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palmeri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Cucurbita argyrosperma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argyrosperma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stenosperma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Cucurbita argyrosperma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sororia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Cucurbita citrullus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Cucurbita ficifolia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Cucurbita foetidissima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Cucurbita fraterna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Cucurbita galeottii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Cucurbita kellyana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Cucurbita lagenaria 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Cucurbita luffa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Cucurbita mammeata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Cucurbita maxima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Cucurbita maxima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andreana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Cucurbita maxima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maxima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Cucurbita maxima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turbaniformis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Cucurbita melanosperma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Cucurbita melopepo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Cucurbita mixta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Cucurbita mixta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stenosperma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Cucurbita moschata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Cucurbita ovifera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Cucurbita palmeri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Cucurbita pepo</w:t>
            </w:r>
          </w:p>
        </w:tc>
      </w:tr>
      <w:tr w:rsidR="00A21AE6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AE6" w:rsidRPr="00F8206B" w:rsidRDefault="00A21AE6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Cucurbita pepo ‘Rolet’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Cucurbita pepo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fraterna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Cucurbita pepo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ovifera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ovifera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Cucurbita pepo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ovifera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texana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Cucurbita pepo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pepo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Cucurbita pepo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texana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Cucurbita pepo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citrulina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Cucurbita pepo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fraterna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Cucurbita pepo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giraumontia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Cucurbita pepo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melopepo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Cucurbita pepo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moschata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Cucurbita pepo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patisson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Cucurbita pepo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styriaca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Cucurbita sororia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Cucurbita texana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Cucurbita turbaniformis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Cudrania cochinchinensis</w:t>
            </w:r>
          </w:p>
        </w:tc>
      </w:tr>
      <w:tr w:rsidR="002726E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26EA" w:rsidRPr="00F8206B" w:rsidRDefault="002726EA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Cudrania tricuspidata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Culcita dubia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Cullen cinereum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Cullen patens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Cuminum cyminum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Cumulopuntia rossiana 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Cunninghamia cupressoides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Cunninghamia konishii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Cunninghamia lanceolata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Cunninghamia lanceolata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konishii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Cunninghamia lanceolata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lanceolata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Cunonia capensis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Cupania anacardioides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Cupania sapida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Cupaniopsis anacardioides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Cupaniopsis curvidentata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Cuphea balsamona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Cuphea blepharophylla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Cuphea caeciliae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Cuphea carthagenensis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Cuphea cyanea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Cuphea glutinosa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Cuphea hookeriana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Cuphea hyssopifolia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Cuphea ignea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Cuphea jorullensis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Cuphea lanceolata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Cuphea llavea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Cuphea llavea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miniata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Cuphea micropetala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Cuphea miniata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Cuphea platycentra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Cuphea procumbens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Cuphea viscosissima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Cuphea x purpurea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abramsiana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arizonica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Cupressus arizonica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arizonica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Cupressus arizonica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bonita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Cupressus arizonica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glabra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Cupressus arizonica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nevadensis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atlantica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bakeri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Cupressus bakeri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matthewsii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benthamii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Cupressus benthamii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knightiana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Cupressus benthamii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lindleyi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cashmeriana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chengiana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corneyana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disticha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Cupressus disticha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nutans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duclouxiana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dupreziana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forbesii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funebris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glabra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goveniana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Cupressus goveniana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abramsiana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Cupressus goveniana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goveniana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Cupressus goveniana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pygmaea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Cupressus goveniana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abramsiana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Cupressus goveniana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goveniana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guadalupensis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Cupressus guadalupensis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forbesii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Cupressus guadalupensis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forbesii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horizontalis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japonica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juniperoides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knightiana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lambertiana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lawsoniana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leylandii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lindleyi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lusitanica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Cupressus lusitanica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benthamii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Cupressus lusitanica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lusitanica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macnabiana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Cupressus macnabiana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nevadensis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macrocarpa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montana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nevadensis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nootkatensis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obtusa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pygmaea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sargentii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sempervirens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Cupressus sempervirens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atlantica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Cupressus sempervirens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dupreziana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Cupressus sempervirens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stricta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stephensonii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thyoides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Cupressus torulosa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Cupressus torulosa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corneyana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Curculigo capitulata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Curculigo ensifolia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Curculigo orchioides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Curculigo recurvata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Curculigo seychellensis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Curcuma alismatifolia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Curcuma amada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Curcuma aromatica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Curcuma australasica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Curcuma cordata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Curcuma domestica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Curcuma elata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Curcuma gracillima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Curcuma inodora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Curcuma longa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Curcuma parviflora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Curcuma roscoeana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Curcuma rubescens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Curcuma zedoaria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Cuspidaria callistegioides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Cuspidaria pterocarpa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Cussonia paniculata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Cussonia spicata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Cussonia thyrsiflora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Cyamopsis senegalensis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Cyananthus argenteus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Cyananthus incanus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Cyananthus lobatus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Cyananthus longiflorus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Cyananthus microphyllus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Cyananthus neglectus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Cyananthus petiolatus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Cyananthus pilifolius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Cyanella hyacinthoides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Cyanotis cristata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Cyanotis foecunda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Cyanotis kewensis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Cyanotis somaliensis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Cyanthillium cinereum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Cyanthus argenteus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Cyanus segetum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Cyathea australis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Cyathea bicrenata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Cyathea brownii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Cyathea brunei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Cyathea celebica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Cyathea cooperi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Cyathea cunninghamii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Cyathea dealbata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Cyathea delgardii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Cyathea dregei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Cyathea kermadecensis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Cyathea medullaris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Cyathea robusta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Cyathea smithii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Cyathea spinulosa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Cyathea tomentosa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Cyathea tomentosissima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Cyathea vieillardii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Cyathodes acerosa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Cyathodes colensoi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Cyathodes empetrifolia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Cyathodes fraseri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Cyathodes glauca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Cyathodes juniperina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Cyathodes juniperina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juniperina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Cyathodes parvifolia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Cyathodes robusta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Cyathula officinalis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Cybistax donnell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smithii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Cybistetes longifolia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angulata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apoa</w:t>
            </w:r>
          </w:p>
        </w:tc>
      </w:tr>
      <w:tr w:rsidR="00D1174B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arenicola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armstrongii</w:t>
            </w:r>
          </w:p>
        </w:tc>
      </w:tr>
      <w:tr w:rsidR="00D1174B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arnhemica</w:t>
            </w:r>
          </w:p>
        </w:tc>
      </w:tr>
      <w:tr w:rsidR="00D1174B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74B" w:rsidRPr="00F8206B" w:rsidRDefault="00D1174B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badensis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baguanheensis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balansae</w:t>
            </w:r>
          </w:p>
        </w:tc>
      </w:tr>
      <w:tr w:rsidR="00FF11E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1EF" w:rsidRPr="00F8206B" w:rsidRDefault="00FF11E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basaltica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beddomei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bifida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bougainvilleana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brunnea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caffer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cairnsiana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calcicola</w:t>
            </w:r>
          </w:p>
        </w:tc>
      </w:tr>
      <w:tr w:rsidR="00BD1C8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C88" w:rsidRPr="00F8206B" w:rsidRDefault="00BD1C8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campestris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canalis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candida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chamberlainii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circinalis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Cycas circinalis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javana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conferta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couttsiana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curranii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debaoensis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desolata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diannanensis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edentata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elephantipes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falcata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furfuracea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guizhouensis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hainanensis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inermis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javana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jenkinsiana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kennedyana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lane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poolei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lindstromii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longipetiolula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maconochiei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media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megacarpa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micholitzii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micronesica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miquelii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multifrondis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multipinnata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nongnoochiae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normanbyana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ophiolitica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orientis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panzhihuaensis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papuana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pectinata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petraea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platyphylla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pranburiensis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pruinosa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revoluta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riuminiana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rumphii</w:t>
            </w:r>
          </w:p>
        </w:tc>
      </w:tr>
      <w:tr w:rsidR="00951D5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D57" w:rsidRPr="00F8206B" w:rsidRDefault="00951D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schumanniana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scratchleyana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seemannii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segmentifida</w:t>
            </w:r>
          </w:p>
        </w:tc>
      </w:tr>
      <w:tr w:rsidR="00951D5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D57" w:rsidRPr="00F8206B" w:rsidRDefault="00951D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semota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siamensis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silvestris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simplicipinna</w:t>
            </w:r>
          </w:p>
        </w:tc>
      </w:tr>
      <w:tr w:rsidR="00951D5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D57" w:rsidRPr="00F8206B" w:rsidRDefault="00951D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sphaerica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szechuanensis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taitungensis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taiwaniana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tanqingii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tansachana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thouarsii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tropophylla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tuckeri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undulata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wadei</w:t>
            </w:r>
          </w:p>
        </w:tc>
      </w:tr>
      <w:tr w:rsidR="00951D5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D57" w:rsidRPr="00F8206B" w:rsidRDefault="00951D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xipholepis</w:t>
            </w:r>
          </w:p>
        </w:tc>
      </w:tr>
      <w:tr w:rsidR="00951D5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D57" w:rsidRPr="00F8206B" w:rsidRDefault="00951D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yorkiana</w:t>
            </w:r>
          </w:p>
        </w:tc>
      </w:tr>
      <w:tr w:rsidR="00951D5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D57" w:rsidRPr="00F8206B" w:rsidRDefault="00951D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Cycas zeylanica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africanum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alpinum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balearicum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cilicium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Cyclamen cilicium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intaminatum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colchicum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coum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Cyclamen coum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caucasicum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Cyclamen coum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coum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creticum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cyprium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elegans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europaeum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Cyclamen europaeum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caucasicum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fatrense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graecum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Cyclamen graecum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graecum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Cyclamen graecum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mindleri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hederifolium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ibericum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intaminatum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latifolium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libanoticum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mindleri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mirabile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neapolitanum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Cyclamen neapolitanum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parviflorum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peloponnesiacum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Cyclamen peloponnesiacum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peloponnesiacum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Cyclamen peloponnesiacum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rhodense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persicum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ponticum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pseudibericum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purpurascens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repandum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Cyclamen repandum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creticum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Cyclamen repandum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peloponnesiacum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Cyclamen repandum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rhodense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Cyclamen repandum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rhodense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Cyclamen rhodium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rohlfsianum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somalense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trochopteranthum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x drydeniae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x hildebrandii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x meiklei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x saundersiae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Cyclamen x wellensiekii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Cyclanthera pedata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Cyclobalanopsis glauca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Cyclosorus aridus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Cyclosorus gongylodes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Cyclosorus parasiticus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Cyclospermum leptophyllum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Cydista aequinoctialis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Cydonia cathayensis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Cydonia japonica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Cydonia lagenaria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Cydonia maulei f. perfecta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Cydonia maulei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superba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Cydonia oblonga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Cydonia speciosa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Cydonia vulgaris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Cylindrophyllum comptonii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Cymbalaria muralis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Cymbopogon afronardus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Cymbopogon ambiguus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Cymbopogon bombycinus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Cymbopogon citratus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Cymbopogon confertiflorus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Cymbopogon cymbarius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Cymbopogon exaltatus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Cymbopogon flexuosus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Cymbopogon hirtus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Cymbopogon martinii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Cymbopogon nardus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Cymbopogon nardus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confertiflorus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Cymbopogon obtectus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Cymbopogon procerus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Cymbopogon refractus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Cymbopogon schoenanthus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Cymbopogon validus</w:t>
            </w:r>
          </w:p>
        </w:tc>
      </w:tr>
      <w:tr w:rsidR="00951D5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D57" w:rsidRPr="00F8206B" w:rsidRDefault="00951D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Cynara cardunculus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Cynara scolymus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Cynodon aethiopicus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Cynodon aethiopicus x nlemfuensis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Cynodon convergens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Cynodon coursii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Cynodon dactylon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Cynodon dactylon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coursii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Cynodon dactylon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dactylon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Cynodon dactylon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densus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Cynodon dactylon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polevansii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Cynodon incompletus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Cynodon incompletus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incompletus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Cynodon maritimus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Cynodon nlemfuensis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Cynodon nlemfuensis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nlemfuensis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Cynodon nlemfuensis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robustus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Cynodon plectostachyus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Cynodon polevansii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Cynodon transvaalensis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Cynoglossum amabile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Cynoglossum australe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Cynoglossum latifolium</w:t>
            </w:r>
          </w:p>
        </w:tc>
      </w:tr>
      <w:tr w:rsidR="002726E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26EA" w:rsidRPr="00F8206B" w:rsidRDefault="002726EA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Cynoglossum longiflorum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Cynoglossum nervosum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Cynoglossum officinale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Cynoglossum suaveolens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Cynometra cauliflora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Cynometra iripa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Cynometra ramiflora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Cynosurus cristatus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Cynosurus echinatus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Cynosurus indicus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Cynosurus tristachyos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Cypella aquatilis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Cypella brachypus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Cypella caerulea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Cypella coelestis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Cypella haulthalii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opalina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Cypella hauthalii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Cypella herbertii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Cypella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herrerae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Cypella</w:t>
            </w:r>
            <w:r w:rsidRPr="00F8206B">
              <w:rPr>
                <w:rFonts w:cs="Times New Roman"/>
                <w:i w:val="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lapidosa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Style w:val="charbotanicalname"/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Cypella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osteniana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Style w:val="charbotanicalname"/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Cypella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pabstiana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Cypella peruviana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Cypella plumbea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Cyperus alternifolius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Cyperus esculentus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Cyperus lucidus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Cyperus papyrus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Cyperus polystachyos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Cyperus rotundus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Cyperus sanguinolentus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Cyphanthera albicans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Cyphanthera anthocercidea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Cyphanthera microphylla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Cyphanthera miersiana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Cyphanthera myosotidea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Cyphanthera odgersii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Cyphanthera racemosa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Cyphanthera scabrella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Cyphanthera tasmanica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Cyphokentia macrostachya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Cyphomandra betacea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Cyphomandra casana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Cyphomandra hartwegi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Cyphophoenix elegans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Cyphophoenix nucele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Cyphosperma balansae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Cyphosperma tanga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Cyphosperma trichospadix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Cyphosperma voutmelense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Cyphostemma bainesii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Cyphostemma cirrhosum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Cyphostemma currorii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Cyphostemma elephanthopus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Cyphostemma gigantophyllum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Cyphostemma hardyi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Cyphostemma humile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Cyphostemma jiguu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Cyphostemma juttae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Cyphostemma laza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Cyphostemma quinatum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Cyphostemma sandersonii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Cyphostemma segmentatum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Cyphostemma seitziana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Cyphostemma woodii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Cyrilla racemiflora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Cyrtanthera magnifica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Cyrtanthera pohliana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velutina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angustifolius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bicolor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brachyscyphus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breviflorus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brevifolius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carneus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clavatus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contractus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debilis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elatus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epiphyticus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erubescens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eucallus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falcatus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flanaganii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flavus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galpinii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guthrieae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helictus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herrei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huttonii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leptosiphon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leucanthus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loddigesianus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Cyrtanthus lutescens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cooperi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mackenii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Cyrtanthus mackenii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cooperi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macowanii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montanus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obliquus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obrienii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ochroleucus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odorus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parviflorus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purpureus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sanguineus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sanguineus x elatus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sanguineus x eucallus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smithiae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speciosus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staadensis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stenanthus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Cyrtanthus stenanthus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major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suaveolens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tuckii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 ventricosus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Cyrtanthus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wellandii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Cyrtococcum deltoideum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Cyrtomium falcatum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afzelii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americanum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angustilobum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beccarianum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beccarianum x cuspidispathum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bougainvillense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brassii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carrii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chamissonis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consobrinum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cuspidilobum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cuspidispathum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dubium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edule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ferox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giganteum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gressittorum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hambalii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hastatum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intermedium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janowskyi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johnstonii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kokodense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lasioides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macrotum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matrieffianum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merkusii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nadeaudianum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senegalense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spruceanum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subulispathum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syapense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Cyrtosperma wurdackii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Cyrtostachys brassii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Cyrtostachys compsoclada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Cyrtostachys elegans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Cyrtostachys glauca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Cyrtostachys kisu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Cyrtostachys lakka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Cyrtostachys ledermanniana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Cyrtostachys loriae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Cyrtostachys microcarpa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Cyrtostachys peekeliana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Cyrtostachys phanerolepis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Cyrtostachys renda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Cystodium sorbifolium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Cystopteris fragilis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Cytisophyllum sessilifolius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aeolicus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Cytisus albus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microphyllus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alpinus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Cytisus alpinus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macrostachys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alschingeri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ardoinii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argenteus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balansae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Cytisus balansae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europaeus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battandieri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biflorus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cajan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canariensis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Cytisus canariensis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ramosissimus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capitatus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demissus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emeriflorus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everestianus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fragrans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frivaldszkyanus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galianoi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hillebrandii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hirsutus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hosmariensis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intermedius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laburnum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Cytisus leucanthus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schipkaensis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maderensis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nigricans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Cytisus nigricans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elongatus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osbornii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palmensis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perezii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pinnatus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Cytisus praecox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procumbens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prolifer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Cytisus prolifer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canariae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Cytisus prolifer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hierrensis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Cytisus prolifer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palmensis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purgans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purpureus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racemosus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Cytisus racemosus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everestianus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ramosissimus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ratisbonensis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sagittalis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sessilifolius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spachianus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supinus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supranubius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Cytisus sylvestris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pungens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tener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tomentosus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triflorus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turra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uniflorus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villosus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x beanii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x dallimorei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x kewensis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x praecox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Cytisus x spachianus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Daboecia cantabrica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Dacrycarpus dacrydioides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Dacrydium araucarioides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Dacrydium balansae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Dacrydium cupressinum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Dacrydium franklinii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Dacrydium guillauminii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Dacrydium nausoriense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Dacrydium nidulum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Dacrydium plumosum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Dacryodes edulis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Dactylicapnos scandens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Dactylicapnos thalictrifolia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Dactylis aschersoniana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Dactylis glaucescens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Dactylis glomerata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Dactylis glomerata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aschersoniana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Dactylis glomerata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himalayensis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Dactylis glomerata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hispanica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Dactylis glomerata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judaica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Dactylis glomerata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lobata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Dactylis glomerata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lusitanica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Dactylis glomerata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polygama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Dactylis glomerata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santai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Dactylis glomerata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woronowii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Dactylis glomerata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hispanica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Dactylis glomerata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ibizensis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Dactylis glomerata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lobata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Dactylis glomerata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lusitanica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Dactylis glomerata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maritima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Dactylis glomerata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varonwii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Dactylis hispanica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Dactylis hispanica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maritima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Dactylis marina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Dactylis maritima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Dactylis polygama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Dactylis woronowii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Dactyloctenium aegyptium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Dactyloctenium australe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Daemonorops draco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Daemonorops longipes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Daemonorops mollis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Daemonorops ochrolepis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Dahlia coccinea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Dahlia coccinea x pinnata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Dahlia dissecta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Dahlia excelsa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Dahlia gracilis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Dahlia imperialis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Dahlia maximiliana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Dahlia maxonii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Dahlia merckii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Dahlia pinnata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Dahlia popenovii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Dahlia scapigera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Dahlia sherffii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Dahlia sherriffi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Dahlia tenuicaulis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Dahlia variabilis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Dahlia x cultorum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Dais cotinifolia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Daiswa delavayi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Daiswa forrestii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Daiswa yunnanensis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Dalbergia cubilquitzensis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Dalbergia latifolia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Dalbergia obovata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Dalbergia retusa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Dalbergia tucurensis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Dalbergia variabilis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Dammara australis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Dammara macrophylla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alata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altissima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coronata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cuneata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discolor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diversifolia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eriocephala de Vriese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hederacea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juncea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lanceolata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linearis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maideniana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pedunculata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purpurea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rosmarinifolia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sacculata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sericantha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spicigera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stenophylla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stowardii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stricta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teres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trigona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Dampiera wellsiana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acutiloba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albowiana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alpina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altaica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arbuscula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aurantiaca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bholua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blagayana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burkwoodii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buxifolia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calcicola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caucasica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circassica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cneorum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Daphne cneorum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pygmaea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collina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Daphne collina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napolitana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feddei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flaviflora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genkwa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giraldi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glomerata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gnidioides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gnidium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gracilis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jasminea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jesoensis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jezoensis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julia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kamtschatica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Daphne kamtschatica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jezoensis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kiusiana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kosaninii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laureola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Daphne laureola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philippii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Daphne laureola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philippii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‘Leila Haines’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longilobata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macrantha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malyana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mezereum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odora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oleoides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petraea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petraea x caucasica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petraea x collina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philippii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pontica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reichsteinii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retusa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rodriguezii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rosmarinifolia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sericea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striata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tangutica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x burkwoodii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x eschmannii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x hendersonii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x houtteana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x hybrida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x napolitana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x rossettii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x thauma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Daphne yunnanensis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Daphnidium strychnifolium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Daphniphyllum macrocpodum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Daphniphyllum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oldhamii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Daphniphyllum oldhamii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Darlingtonia californica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Darmera peltata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Dasiphora fruticosa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Dasylirion bigelovii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Dasylirion glaucphyllum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Dasylirion leiophyllum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Dasylirion longissimum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Dasylirion texanum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Dasylirion wheeleri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Dasypogon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bromeliifolius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Style w:val="charbotanicalname"/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Dasypogon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hookeri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Style w:val="charbotanicalname"/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Dasypogon</w:t>
            </w:r>
            <w:r w:rsidRPr="00F8206B">
              <w:rPr>
                <w:rFonts w:cs="Times New Roman"/>
                <w:i w:val="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obliquifolius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Dasystephana porphyrio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Datisca cannabina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Datisca hirta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Daubenya alba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Daubenya aurea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Daubenya capensis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Daubenya coccinea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Daubenya fulva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Daubenya namaquensis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Daucus brachiatus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Daucus carota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Daucus glochidiatus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Davallia bullata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Davallia canariensis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Davallia divaricata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Davallia fejeensis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Davallia griffithiana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Davallia mariesii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Davallia pectinata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Davallia pentaphylla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Davallia pyxidata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Davallia repens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Davallia solida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Davallia tasmanii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Davallia trichomanoides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Davidia involucrata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Decaisnea fargesii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Deckenia nobilis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Decostea scandens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Decumaria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barbara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Decumaria sinensis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Decussocarpus falcatus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Degenia velebitica</w:t>
            </w:r>
          </w:p>
        </w:tc>
      </w:tr>
      <w:tr w:rsidR="002726E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26EA" w:rsidRPr="00F8206B" w:rsidRDefault="002726EA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Deilanthe hilmarii</w:t>
            </w:r>
          </w:p>
        </w:tc>
      </w:tr>
      <w:tr w:rsidR="002726E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26EA" w:rsidRPr="00F8206B" w:rsidRDefault="002726EA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Deilanthe</w:t>
            </w:r>
            <w:r w:rsidRPr="00F8206B">
              <w:rPr>
                <w:rFonts w:cs="Times New Roman"/>
                <w:i w:val="0"/>
                <w:iCs w:val="0"/>
                <w:color w:val="000000"/>
              </w:rPr>
              <w:t xml:space="preserve"> </w:t>
            </w:r>
            <w:r w:rsidRPr="00F8206B">
              <w:rPr>
                <w:rFonts w:cs="Times New Roman"/>
                <w:iCs w:val="0"/>
                <w:color w:val="000000"/>
              </w:rPr>
              <w:t>peersii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Deilanthe thudichumii</w:t>
            </w:r>
          </w:p>
        </w:tc>
      </w:tr>
      <w:tr w:rsidR="00951D5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D57" w:rsidRPr="00F8206B" w:rsidRDefault="00951D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Deinacanthon urbanianum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0A33B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Deinanthe bifida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Delabechea rupestris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Delonix adansonioides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Delonix decaryi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Delonix elata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Delonix floribunda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Delonix pumila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Delonix regia</w:t>
            </w:r>
          </w:p>
        </w:tc>
      </w:tr>
      <w:tr w:rsidR="002726E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26EA" w:rsidRPr="00F8206B" w:rsidRDefault="002726EA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Delosperma aberdeenense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Delosperma algoense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Delosperma ashtonii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Delosperma cooperi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Delosperma echinatum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Delosperma ecklonis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Delosperma hirtum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Delosperma lehmannii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Delosperma litorale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Delosperma luteum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Delosperma steytlerae</w:t>
            </w:r>
          </w:p>
        </w:tc>
      </w:tr>
      <w:tr w:rsidR="002726E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26EA" w:rsidRPr="00F8206B" w:rsidRDefault="002726EA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Delosperma tradescantioides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Delosperma vinaceum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ajacis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alpestre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ambiguum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barbeyi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0A7AE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beesianum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bellamosum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bicolor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brunonianum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cardinale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cashmerianum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ceratophorum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chinense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chinensis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consolida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decorum var. uliginosum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delavayi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elatum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exaltatum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forrestii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geyeri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glaciale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grandiflorum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hispanicum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inconspicuum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likiangense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Delphinium luteum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maackianum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menziesii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mirabile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muscosum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nelsonii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nudicaule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nuttallianum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oreophilum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orientale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Delphinium oxysepalum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patens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peregrinum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przewalskii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pylzowii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ramosum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requienii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scopulorum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semibarbartum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semibarbatum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sinense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speciosum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staphisagria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suave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tatsienense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tiroliense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uliginosum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venenosum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vestitum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x belladonna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x cultorum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x occidentale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Delphinium zalil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Dendranthema indicum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Dendranthema indicum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iyoense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Dendranthema indicum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tsurugisanense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Dendranthema pacificum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Dendranthema weyrichii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Dendranthema x grandiflorum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Dendranthema x morifolium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Dendranthema zawadskii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latilobum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Dendriopoterium menendezii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Dendrobenthamia capitata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Dendrobenthamia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chinensis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Dendrocalamus asper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Dendrocalamus brandisii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Dendrocalamus calostachyus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Dendrocalamus giganteus</w:t>
            </w:r>
          </w:p>
        </w:tc>
      </w:tr>
      <w:tr w:rsidR="002726E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26EA" w:rsidRPr="00F8206B" w:rsidRDefault="002726EA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Dendrocalamus hookeri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Dendrocalamus latiflorus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Dendrocalamus longispathus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Dendrocalamus macroculmis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Dendrocalamus membranaceus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Dendrocalamus minor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Dendrocalamus minor</w:t>
            </w:r>
            <w:r w:rsidRPr="00F8206B">
              <w:rPr>
                <w:rFonts w:cs="Times New Roman"/>
                <w:i w:val="0"/>
                <w:sz w:val="20"/>
              </w:rPr>
              <w:t xml:space="preserve"> var.</w:t>
            </w:r>
            <w:r w:rsidRPr="00F8206B">
              <w:rPr>
                <w:rFonts w:cs="Times New Roman"/>
                <w:sz w:val="20"/>
              </w:rPr>
              <w:t xml:space="preserve"> amoenus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Dendrocalamus strictus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Dendromecon harfordii</w:t>
            </w:r>
          </w:p>
        </w:tc>
      </w:tr>
      <w:tr w:rsidR="00D9594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594A" w:rsidRPr="00F8206B" w:rsidRDefault="00D9594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Dendropanax trifidus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D9594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Dendropogon usneoides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Dendrosicyos socotrana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Denea forsteriana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Denmoza rhodacantha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Dennstaedtia davallioides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Deplanchea tetraphylla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Derris indica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Derris trifoliata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Deschampsia cespitosa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Descurainia sophia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Desfontainia spinosa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Desmanthus pubescens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Desmanthus virgatus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angustisectus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apureanus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ataxacanthus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brittonii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chinantlensis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costaricensis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cuyabaensis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demeraranus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ferox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hartii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horridus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huebneri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isthmius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kuhlmannii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leiorhachis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leptochaeta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longifolius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lophacanthos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luetzelburgii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macrocarpus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major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melanacanthos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multijugus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myriacanthos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orthacanthos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palustris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polyancanthos</w:t>
            </w:r>
          </w:p>
        </w:tc>
      </w:tr>
      <w:tr w:rsidR="0038071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18" w:rsidRPr="00F8206B" w:rsidRDefault="0038071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prostratus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quasillarius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rudentum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schippii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tobagonis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uaxactunensis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velezii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D15A47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Desmoncus werdermannii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Desmos chinensis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Desmoschoenus spiralis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Deuterocohnia brevifolia</w:t>
            </w:r>
          </w:p>
        </w:tc>
      </w:tr>
      <w:tr w:rsidR="00951D5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D57" w:rsidRPr="00F8206B" w:rsidRDefault="00951D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Deuterocohnia chrysantha</w:t>
            </w:r>
          </w:p>
        </w:tc>
      </w:tr>
      <w:tr w:rsidR="00951D5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D57" w:rsidRPr="00F8206B" w:rsidRDefault="00951D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Deuterocohnia longipetala</w:t>
            </w:r>
          </w:p>
        </w:tc>
      </w:tr>
      <w:tr w:rsidR="00951D5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D57" w:rsidRPr="00F8206B" w:rsidRDefault="00951D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Deuterocohnia lorentziana</w:t>
            </w:r>
          </w:p>
        </w:tc>
      </w:tr>
      <w:tr w:rsidR="00951D5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D57" w:rsidRPr="00F8206B" w:rsidRDefault="00951D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Deuterocohnia schreiteri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Deutzia crenata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Deutzia gracilis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Deutzia hybrida (D. longifolia x D. discolor)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Deutzia longifolia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Deutzia pulchra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Deutzia scabra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Deyeuxia forsteri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Deyeuxia quadriseta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Dialium indium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Dianella amoena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Dianella atraxis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Dianella brevicaulis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Dianella brevipedunculatus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Dianella caerulea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Dianella callicarpa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Dianella ensata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Dianella ensifolia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Dianella intermedia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Dianella laevis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Dianella longifolia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Dianella nemorosa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Dianella nigra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Dianella prunina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Dianella revoluta</w:t>
            </w:r>
          </w:p>
        </w:tc>
      </w:tr>
      <w:tr w:rsidR="00951D5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D57" w:rsidRPr="00F8206B" w:rsidRDefault="00951D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Dianella revoluta </w:t>
            </w:r>
            <w:r w:rsidRPr="00F8206B">
              <w:rPr>
                <w:rFonts w:cs="Times New Roman"/>
                <w:i w:val="0"/>
                <w:sz w:val="20"/>
              </w:rPr>
              <w:t xml:space="preserve">var. </w:t>
            </w:r>
            <w:r w:rsidRPr="00F8206B">
              <w:rPr>
                <w:rFonts w:cs="Times New Roman"/>
                <w:sz w:val="20"/>
              </w:rPr>
              <w:t>revoluta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Dianella tasmanica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Dianthera nodosa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acicularis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allwoodii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alpestris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alpinus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amurensis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anatolicus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andrzejowskianus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arboreus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arenarius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arenarius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pseudoserotinus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armeria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armeriastrum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armeria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armeriastrum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arpadianus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arrostii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barbatus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barbatus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compactus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basuticus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blandus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‘Blue Eye’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boissieri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brachyanthus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brachyanthus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cantabricus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caesius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callizonus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campestris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capitatus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carmelitarum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carthusianorum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carthusianorum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humile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caryophyllus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caucaseus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chinensis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compactus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cretaceus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crinitus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cruentus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degenii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deltoides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deltoides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degenii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0A7AE4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discolor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dubius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erinaceus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ferrugineus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ferrugineus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liburnicus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fischeri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fragrans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freynii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furcatus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gallicus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glacialis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glacialis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gelidus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gracilis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graniticus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gratianopolitansus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gratianopolitanus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haematocalyx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haematocalyx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pindicola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haematocalyx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sibthorpii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haematocalyx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ventricosus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hyssopifolius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‘Inchmery’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‘Inshriach Dazzler’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integer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‘Ipswich Pink’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japonicus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kartlinensis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knappii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kuznetzowii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‘LaBourbrille’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laciniatus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leucophaeus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liburnicus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 knappii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lilacinus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‘Lion Rock’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‘Little Jock’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lumnitzeri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‘Mars’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microlepis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minutiflorus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monspessulanus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monspessulanus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monspessulanus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monspessulanus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 alpestris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montivagus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‘Mrs Sinkins’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myrtinervius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myrtinervius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caespitosus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myrtinervius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 oxylepis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nardiformis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neglectus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nitidus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nivalis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noeanus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‘Nyewoods Cream’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oxylepis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pamiralaicus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pavonius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petraeus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petraeus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integer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petraeus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minutiflorus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petraeus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noeanus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petraeus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orbelicus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petraeus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stefanoffii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‘Pikes Pink’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pindicola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pinifolius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‘Pink Jewel’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plumarius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plumarius nanus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plumarius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 semperflorens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pontederae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pontederae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giganteiformis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preobrashenskii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pruinosus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pygmaeus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rupicola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saxifragus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seguieri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seguieri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glaber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serotinus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serotinus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 pseudoserotinus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sibthorpii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simulans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spiculifolius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squarrosus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stefanoffii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sternbergii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strictus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orbelicus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subacaulis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subacaulis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brachyanthus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subacaulis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cantabricus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suendermannii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superbus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superbus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alpestris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superbus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stenocalyx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superbus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 longicalycinus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superbus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 monticola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superbus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 speciosus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superbus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 stenocalyx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sylvestris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sylvestris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sylvestris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tatrae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tenuicaulis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tenuifolius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tetralepis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tianshanicus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‘Tiny Tim’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turcomanicus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uralensis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velebiticus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velutinus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ventricosus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versicolor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‘Waithmans Beauty’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webbianus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‘Whatfield Wisp’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winteri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x arvernensis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Dianthus x roysii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3D13DE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Dianthus zonatus</w:t>
            </w:r>
          </w:p>
        </w:tc>
      </w:tr>
      <w:tr w:rsidR="00951D5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D57" w:rsidRPr="00F8206B" w:rsidRDefault="00951D57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Diaphoranthema capillaris</w:t>
            </w:r>
          </w:p>
        </w:tc>
      </w:tr>
      <w:tr w:rsidR="00951D5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D57" w:rsidRPr="00F8206B" w:rsidRDefault="00951D57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Diaphoranthema squamulosa</w:t>
            </w:r>
          </w:p>
        </w:tc>
      </w:tr>
      <w:tr w:rsidR="00951D5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D57" w:rsidRPr="00F8206B" w:rsidRDefault="00951D57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Diaphoranthema virescens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Diascia aliciae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Diascia anastrepta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Diascia barberae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Diascia cordata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Diascia fetcaniensis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Diascia integerrima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Diascia megathura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Diascia mollis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Diascia purpurea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Diascia rigescens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Diascia tugelensis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Diascia veronicoides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Diascia vigilis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Diascia x rigescens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Diblemma samarensis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Dicanthium sericeum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Dicentra canadensis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Dicentra chrysantha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Dicentra cucullaria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Dicentra eximia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Dicentra formosa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Dicentra formosa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formosa</w:t>
            </w:r>
          </w:p>
        </w:tc>
      </w:tr>
      <w:tr w:rsidR="00951D5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D57" w:rsidRPr="00F8206B" w:rsidRDefault="00951D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Dicentra </w:t>
            </w:r>
            <w:r w:rsidRPr="00F8206B">
              <w:rPr>
                <w:rFonts w:cs="Times New Roman"/>
                <w:i w:val="0"/>
                <w:sz w:val="20"/>
              </w:rPr>
              <w:t>‘</w:t>
            </w:r>
            <w:r w:rsidRPr="00F8206B">
              <w:rPr>
                <w:rFonts w:cs="Times New Roman"/>
                <w:sz w:val="20"/>
              </w:rPr>
              <w:t>Ivory hearts</w:t>
            </w:r>
            <w:r w:rsidRPr="00F8206B">
              <w:rPr>
                <w:rFonts w:cs="Times New Roman"/>
                <w:i w:val="0"/>
                <w:sz w:val="20"/>
              </w:rPr>
              <w:t>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Dicentra lichiangensis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Dicentra macrantha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Dicentra macrocapnos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Dicentra nevadensis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Dicentra ochroleuca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Dicentra oregona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Dicentra pauciflora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Dicentra ‘Percy Picton’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Dicentra peregrina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Dicentra peregrina x formosa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Dicentra peregrina x spectabilis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Dicentra pusilla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Dicentra scandens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Dicentra spectabilis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Dicentra torulosa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Dicentra uniflora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Dicera dentata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Dichanthium affine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Dichanthium annulatum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Dichanthium annulatum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papillosum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Dichanthium aristatum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Dichanthium caricosum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Dichanthium insculptum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Dichanthium papillosum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Dichanthium sericeum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Dichelachne micrantha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Dichelostemma capitatum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Dichelostemma capitatum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capitatum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Dichelostemma congestum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Dichelostemma ida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maia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Dichelostemma multiflorum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Dichelostemma pulchellum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Dichelostemma volubile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Dichelostemma volubilis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Dichondra argentea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Dichondra repens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Dichondra sericea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Dichopogon strictus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Dichorisandra reginae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Dichorisandra thyrsiflora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Dichroa febrifuga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Dichroa versicolor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Dichroanthus cinereus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Dichrostachys cinerea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Dichrostachys cinerea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africana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Dichrostachys cinerea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africana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africana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Dichrostachys cinerea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africana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setulosa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Dichrostachys cinerea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argillicola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Dichrostachys cinerea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cinerea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Dichrostachys cinerea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forbesii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Dichrostachys cinerea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lugardae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Dichrostachys cinerea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malesiana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Dichrostachys cinerea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nyassana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Dichrostachys cinerea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platycarpa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Dichrostachys cinerea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hirtipes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Dichrostachys cinerea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lugardiae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Dichrostachys forbesii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Dichrostachys glomerata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Dichrostachys nutans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Dichrostachys nutans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setulosa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Dichrostachys nyassana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Dichrostachys platycarpa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Dicksonia antarctica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Dicksonia fibrosa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Dicksonia gigantea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Dicksonia herbertii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Dicksonia karsteniana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Dicksonia lanata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Dicksonia sellowiana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Dicksonia squarrosa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Diclytra scandens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Dicranopygium lugonis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Dicranopygium yacu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sisa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Dicranostigma franchetianum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Dicrocaulon brevifolium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Dictamnus albus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Dictamnus albus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purpureus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Dictamnus angustifolius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Dictamnus caucasicus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Dictamnus dasycarpus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Dictamnus fraxinella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Dictamnus fraxinellus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Dictamnus fraxinellus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caucasicus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Dictyocaryum fuscum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Dictyocaryum lamarckianum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Dictyocaryum ptariana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Dictyogramme japonica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Dictyosperma album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Dictyosperma album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rubrum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Dictyosperma rubrum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Didierea comosa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Didierea dumosa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Didierea procera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Didiscus coerulea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Didiscus coeruleus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Didymochlaena lunulata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Didymochlaena truncatula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Dieffenbachia amoena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Dieffenbachia baraquiniana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Dieffenbachia bowmannii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Dieffenbachia exotica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Dieffenbachia fournieri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Dieffenbachia gigantea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Dieffenbachia hoffmannii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Dieffenbachia maculata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Dieffenbachia picta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Dieffenbachia picta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baraquiniana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Dieffenbachia pittieri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Dieffenbachia reginae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Dieffenbachia seguine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Dieffenbachia stenophylla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ambiguum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argyreum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atrum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cooperi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cupuliflorum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dissimile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dracomontanum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erectum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floriferum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formosum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galpinii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grandiflorum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igneum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insigne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jucundum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latifolium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luteoalbidum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luteo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albidum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medium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mossii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nixonianum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pallidum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pauciflorum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pendulum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plowesii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‘Puck’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pulcherrimum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pumilum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reynoldsii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robustum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sertum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trichorhizum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Dierama tyrium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Diervilla coraeensis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Diervilla coraeensis f. alba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Diervilla decora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Diervilla floribunda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Diervilla floribunda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versicolor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Diervilla florida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Diervilla hortensis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Diervilla japonica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Diervilla maximowiczii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Diervilla middendorffiana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Diervilla middendorffiana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maximowiczii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Diervilla praecox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Diervilla versicolor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Dietes bicolor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Dietes butcheriana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Dietes flavida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Dietes grandiflora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Dietes huttonii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Dietes iridioides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Dietes robinsoniana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Dietes vegeta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amandiana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ambigua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argyrostigma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ciliata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davisiana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dubia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ferruginea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Digitalis ferruginea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schischkinii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fontanesii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grandiflora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heywoodii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laevigata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lamarckii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lanata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lutea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Digitalis lutea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grandiflora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mariana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miniana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nervosa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nevadensis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obscura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Digitalis obscura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obscura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parviflora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purpurea</w:t>
            </w:r>
          </w:p>
        </w:tc>
      </w:tr>
      <w:tr w:rsidR="00B934EC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34EC" w:rsidRPr="00F8206B" w:rsidRDefault="00B934EC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purpurea ‘pam’s choice’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Digitalis purpurea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amandiana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Digitalis purpurea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heywoodii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Digitalis purpurea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purpurea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Digitalis purpurea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amandiana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Digitalis purpurea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gloxiniiflora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Digitalis purpurea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tomentosa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stewartii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thapsi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tomentosa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trojana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viridiflora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x mertonensis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Digitalis x sibirica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Digitostigma caput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medusae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Dilatris corymbosa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Dilatris ixioides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Dilatris pilansii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Dilatris viscosa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Dillenia excelsa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Dillenia indica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Dimocarpus crinita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Dimocarpus dentatus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Dimocarpus fumatus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Dimocarpus longan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Dimocarpus longan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longan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Dimocarpus longan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malesianus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Dimocarpus longan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malesianus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Dimorphanthus elatus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Dimorphotheca aurantiaca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Dimorphotheca barberiae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Dimorphotheca ecklonis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Dimorphotheca hybrida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Dimorphotheca montana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Dimorphotheca pluvialis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Dimorphotheca sinuata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Dimorphotheca tragus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Dinteranthus inexpectatus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Dinteranthus microspermus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Dinteranthus pole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evansii</w:t>
            </w:r>
          </w:p>
        </w:tc>
      </w:tr>
      <w:tr w:rsidR="00EB43E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43E8" w:rsidRPr="00F8206B" w:rsidRDefault="00EB43E8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Dinteranthus puberulus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Dinteranthus vanzylii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Dinteranthus wilmotianus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Dionaea muscipula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Dionysia archibaldii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Dionysia aretioides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Dionysia bazoftica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Dionysia bryoides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Dionysia caespitosa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Dionysia freitagii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Dionysia involucrata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Dionysia iransharii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Dionysia lamingtonii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Dionysia microphylla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Dionysia mozaffaianii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Dionysia tapetodes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Dionysia teucrioides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Dionysia viscidula</w:t>
            </w:r>
          </w:p>
        </w:tc>
      </w:tr>
      <w:tr w:rsidR="00BD1C8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C88" w:rsidRPr="00F8206B" w:rsidRDefault="00BD1C8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Dioon angustifolium</w:t>
            </w:r>
          </w:p>
        </w:tc>
      </w:tr>
      <w:tr w:rsidR="00BD1C8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C88" w:rsidRPr="00F8206B" w:rsidRDefault="00BD1C8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Dioon argenteum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Dioon califanoi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Dioon caputoi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Dioon edule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Dioon edule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angustifolium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Dioon holmgrenii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Dioon mejiae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Dioon merolae</w:t>
            </w:r>
          </w:p>
        </w:tc>
      </w:tr>
      <w:tr w:rsidR="00BD1C8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C88" w:rsidRPr="00F8206B" w:rsidRDefault="00BD1C8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Dioon purpusii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Dioon rzedowskii</w:t>
            </w:r>
          </w:p>
        </w:tc>
      </w:tr>
      <w:tr w:rsidR="00BD1C8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C88" w:rsidRPr="00F8206B" w:rsidRDefault="00BD1C8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Dioon sonorense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Dioon spinulosum</w:t>
            </w:r>
          </w:p>
        </w:tc>
      </w:tr>
      <w:tr w:rsidR="00BD1C8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C88" w:rsidRPr="00F8206B" w:rsidRDefault="00BD1C8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Dioon stevensonii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Dioon tomasellii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Dioon tomasellii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sonorense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aculeata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alata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araucana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batatas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bulbifera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discolor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dregeana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dumetorum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elephantipes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esculenta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glabra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globosa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hemicrypta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hirticaulis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japonica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latifolia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macrostachya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opposita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paniculata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rubella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rupicola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sansibarensis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sativa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septemloba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sylvatica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Dioscorea sylvatica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paniculata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tokoro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transversa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Dioscorea villosa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Dioscorea villosa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hirticaulis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Diosma oppositifolia</w:t>
            </w:r>
          </w:p>
        </w:tc>
      </w:tr>
      <w:tr w:rsidR="00951D5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1D57" w:rsidRPr="00F8206B" w:rsidRDefault="00951D5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Diosma serrata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Diosma uniflora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blancoi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cathayensis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chinensis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compacta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cuneata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dichrophylla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diepenhorstii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digyna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discolor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durianoides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ebenaster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ebenum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fasciculosa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ferrea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Diospyros ferrea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humilis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Diospyros glandulosa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glaucifolia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insulartis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kaki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lotus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Diospyros lycioides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sericea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malabarica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mannii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maritima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mespiliformis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mosieri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natalensis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pentamera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philippensis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revoluta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sabiensis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senegalensis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seychellarum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simii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tesselaria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texana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virginiana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Diospyros whyteana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Dipcadi crispum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Dipcadi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platyphyllum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Dipcadi serotinum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Dipcadi viride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Dipelta floribunda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Dipelta ventricosa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Dipelta yunnanensis</w:t>
            </w:r>
          </w:p>
        </w:tc>
      </w:tr>
      <w:tr w:rsidR="00BD1C8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C88" w:rsidRPr="00F8206B" w:rsidRDefault="00BD1C8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Diphelleia cymosa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Diphylleia grayi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Diphylleia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sinensis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Diplachne dubia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Diplachne muelleri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Diplachne parviflora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Diplacus aurantiacus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Diplacus puniceus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Dipladenia sanderi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Dipladenia x amabilis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Dipladenia x amoena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Diplarhena latifolia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Diplarrhena moraea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Diplazium australe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Diplazium caudatum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Diplazium cyatheifolium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Diplazium dilatatum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Diplazium esculentum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Diplazium harpeodes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Diplazium lanceum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Diplazium latifolium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Diplazium macrophyllum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Diplazium proliferum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Diplazium pycnocarpon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Diplazium thwaitesii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Diplocyatha ciliata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Diplolaena angustifolia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Diplolaena dampieri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Diplolaena grandiflora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Diplolaena microcephala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Diplotaxis acris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Diplotaxis erucoides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Diplotaxis muralis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Diplotaxis muralis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muralis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Diplotaxis tenuifolia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Diplotheca abyssinica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Diplotheca venosa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Diplothemium caudescens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Diporidium serrulata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Dipsacus sativus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Dipsacus sylvestris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Dipteracanthus squarrosus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Dipteris conjugata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Dipterocarpus alatus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Dipterocarpus obtusifolius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Dipterocarpus punctulatus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Dipterocarpus tuberculatus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Dipterocarpus turbinatus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Dipteronia sinensis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Dipteryx odorata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Disanthus cercidifolius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acutifolia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albida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astephana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bengalensis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cochleata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cominsii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dolichantha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formosana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fruticulosa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gaudichaudii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hirsuta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imbricata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littoralis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livida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major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melanesica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milnei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nummularia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ovata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platyphylla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punctata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purpurea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rhodantha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ruscifolia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subulata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Dischidia trichostemma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ackermannii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albispinus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alteolens</w:t>
            </w:r>
          </w:p>
        </w:tc>
      </w:tr>
      <w:tr w:rsidR="00EB43E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43E8" w:rsidRPr="00F8206B" w:rsidRDefault="00EB43E8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Disocactus amazonicus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araneispinus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bahiensis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Discocactus bahiensis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subviridigriseus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boliviensis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boomianus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buenekeri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cangaensis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catingicola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cephaliaciculosus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crassispinus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crystallophilus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diersianus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estevesii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flavispinus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goianus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griseus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hartmannii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heptacanthus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Discocactus heptacanthus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catingicola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Discocactus heptacanthus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heptacanthus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Discocactus heptacanthus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magnimammus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horstii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latispinus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lindaianus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magnimammus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mamillosus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melanochlorus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milticolorispinus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nigrisaetosus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pachythele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paranaensis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patulifolius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piauiensis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placentiformis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prominentigibbus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pseudoinsignis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pseudolatispinus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pugionacanthus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pulvinicapitatus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rapirhizus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semicampaniflorus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silicicola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silvaticus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spinosior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squamibaccatus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subterraneoproliferans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subviridigriseus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tricornis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woutersianus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Discocactus zehntneri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Discocactus zehntneri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boomianus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Discocactus zehntneri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zehntneri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Disocactus flagelliformis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Disocactus ramulosus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Disphyma australe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Disphyma clavellatum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Disphyma crassifolium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Disporopsis fuscapicta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Disporum bracystemon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Disporum cantoniense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Disporum hookeri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Disporum sessile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Disporum smilacinum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Disporum smithii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Disporum uniflorum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Dissolena verticillata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Dissotis princeps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Dissotis rotundifolia</w:t>
            </w:r>
          </w:p>
        </w:tc>
      </w:tr>
      <w:tr w:rsidR="0039649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6498" w:rsidRPr="00F8206B" w:rsidRDefault="0039649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Disteganthus moensi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Distegocarpus laxiflora</w:t>
            </w:r>
          </w:p>
        </w:tc>
      </w:tr>
      <w:tr w:rsidR="00FC557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5571" w:rsidRPr="00F8206B" w:rsidRDefault="00FC55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Distiacanthus morrenianus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Distichirops minor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Distichlis distichophylla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Distichlis palmeri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Distichlis spicata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Distichlis spicata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stricta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Distichlis spicata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stricta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Distichlis stricta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Distictis buccinatoria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Distylium myricoides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Distylium racemosum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Dittrichia viscosa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Dizygotheca elegantissima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Dobrowskya tenella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Dodecatheon alpinum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Dodecatheon clevelandii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Dodecatheon conjugens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Dodecatheon dentatum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Dodecatheon hendersonii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Dodecatheon jeffreyi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Dodecatheon meadia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Dodecatheon poeticum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Dodecatheon pulchellum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Dodecatheon x lemoinei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Dodonaea angustifolia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Dodonaea caffra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Dodonaea viscosa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Dolichandrone alba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Dolichandrone heterophylla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Dolichandrone rheedii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Dolichandrone spathacea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Dolichothele albescens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Dombeya acutangula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Dombeya burgessiae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Dombeya cacuminum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Dombeya calantha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Dombeya cymosa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Dombeya dregeana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Dombeya kirkii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Dombeya mastersii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Dombeya mollis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Dombeya mukole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Dombeya natalensis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Dombeya nyasica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Dombeya pulchra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Dombeya rotundifolia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Dombeya spectabilis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Dombeya tiliacea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Dombeya wallichii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Dombeya x cayeuxii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Donax canniformis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Doodia aspera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Doodia caudata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Doodia maxima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Doodia media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Doodia squarrosa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Doronicum austriacum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Doronicum caucasicum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Doronicum columnae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Doronicum excelsum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Doronicum grandiflorum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Doronicum orientale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Doronicum orphanidis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Doronicum pardalianches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Doronicum plantagineum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Dorotheanthus bellidiformis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Dorotheanthus oculatus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Dorstenia contrajerva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Dorstenia foetida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Dorstenia gigas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Dorstenia turneraefolia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Dorstenia turnerifolia</w:t>
            </w:r>
          </w:p>
        </w:tc>
      </w:tr>
      <w:tr w:rsidR="00BD1C8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C88" w:rsidRPr="00F8206B" w:rsidRDefault="00BD1C8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Dortmanna roughii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Doryanthes excelsa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Doryanthes palmeri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Dorycnium hirsutum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Dorycnium pentaphyllum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Doryopteris ludens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Doryopteris palmata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Doryopteris pedata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Doryopteris pedata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palmata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Douglasia montana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Dovyalis caffra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Dovyalis capra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Draba aurea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Draba caeruleomontana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Draba cappadocica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Draba cinerea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Draba cretica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Draba dedeana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Draba densifolia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Draba longisiliqua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Draba mollissima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2956E9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Draba mulfordiae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2956E9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Draba muralis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2956E9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Draba nelsonii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Draba oligosperma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D84746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Draba parnassica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D84746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Draba pectinata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Draba polytricha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Draba ramosissima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Draba sauteri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Draba sphaeriodes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Draba sphaerula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Draba ventosa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americana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angustifolia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arborea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australis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bicolor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cincta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cochinchinensis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compacta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concinna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cylindrica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deremensis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draco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ensifolia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fragrans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godseffiana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goldieana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hookeriana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indivisa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marginata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massangeana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obtecta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ombet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phrynoides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reflexa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Dracaena reflexa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linearifolia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rumphii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sanderiana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stricta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surculosa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Dracaena terminalis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altaiense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argunense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bipinnatum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botryoides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calophyllum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diversifolium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forrestii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fragile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grandiflorum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hemsleyanum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heterophyllum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imberbe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integrifolium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isabellae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mairei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moldavica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moldavicum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nutans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origanoides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paulsenii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purdomii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renati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rupestre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ruyschiana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scrobiculatum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speciosum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virginianum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wallichii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Dracocephalum wendelboi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Dracontium amazonense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Dracontium angustispathum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Dracontium asperispathum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Dracontium asperum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Dracontium bogneri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Dracontium changuango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Dracontium croatii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Dracontium dressleri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Dracontium foecundum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Dracontium foetidum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Dracontium gigas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Dracontium grandispathum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Dracontium grayumianum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Dracontium margaretae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Dracontium nivosum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Dracontium peruvianum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Dracontium pittieri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Dracontium polyphyllum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Dracontium purdieanum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Dracontium socunuscum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Dracontium ulei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Dracontomelon dao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Dracophilus dealbatus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Dracophilus montis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draconis</w:t>
            </w:r>
          </w:p>
        </w:tc>
      </w:tr>
      <w:tr w:rsidR="00EB43E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43E8" w:rsidRPr="00F8206B" w:rsidRDefault="00EB43E8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Dracophilus proximus</w:t>
            </w:r>
          </w:p>
        </w:tc>
      </w:tr>
      <w:tr w:rsidR="00EB43E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43E8" w:rsidRPr="00F8206B" w:rsidRDefault="00EB43E8" w:rsidP="00520FA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Dracophilus rheolens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Dracophyllum acerosum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Dracophyllum longifolium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Dracophyllum palustre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Dracophyllum strictum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Dracunculus canariensis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Dracunculus muscivorus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Dracunculus vulgaris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Dregea sinensis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Drepanostachyum falcatum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Drimia depressa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Drimia maritima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Drimys colorata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Drimys winteri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Drosanthemum albiflorum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Drosanthemum bicolor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Drosanthemum floribundum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Drosanthemum hispidum</w:t>
            </w:r>
          </w:p>
        </w:tc>
      </w:tr>
      <w:tr w:rsidR="00520FAE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0FAE" w:rsidRPr="00F8206B" w:rsidRDefault="00520FAE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Drosanthemum lavisii</w:t>
            </w:r>
          </w:p>
        </w:tc>
      </w:tr>
      <w:tr w:rsidR="00EB43E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43E8" w:rsidRPr="00F8206B" w:rsidRDefault="00520FAE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Drosanthemum micans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Drosanthemum midas</w:t>
            </w:r>
          </w:p>
        </w:tc>
      </w:tr>
      <w:tr w:rsidR="00520FAE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0FAE" w:rsidRPr="00F8206B" w:rsidRDefault="00520FAE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Drosanthemum pruinosum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Drosanthemum speciosum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Drosanthemum striatum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adelae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admirabilis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affinis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aliciae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anglica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ascendens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auriculata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bulbosa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burkeana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burmannii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capensis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capillaris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cistiflora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collinsiae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darwinensis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derbyensis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ericksoniae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erythrorhiza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falconeri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filiformis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fulva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hamiltonii</w:t>
            </w:r>
          </w:p>
        </w:tc>
      </w:tr>
      <w:tr w:rsidR="00FC557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5571" w:rsidRPr="00F8206B" w:rsidRDefault="00FC55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hartmeyerorum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hirtella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intermedia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kenneallyi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lanata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longifolia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macrantha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Drosera macrantha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planchonii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macrophylla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madagascariensis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microphylla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montana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natalensis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neocaledonica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oblanceolata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obovata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ordensis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palacea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paradoxa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peltata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petiolaris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pulchella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pygmaea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ramentacea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regia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roraimae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rotundifolia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rubrifolia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slackii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slakii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spathulata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spatulata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Drosera stolonifera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subhirtella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tracyi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venusta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villosa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whittakeri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Drosera x californica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Drosophyllum lusitanicum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Dryandra drummondii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Dryandra formosa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Dryandra lindleyana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Dryandra polycephala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Dryas octopetala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Dryas x suendermannii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Drymoglossum piloselloides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Drymophila cyanocarpa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Drymophila moorei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Drymophloeus ambiguus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Drymophloeus beguinii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Drymophloeus bifidus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Drymophloeus henyti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Drymophloeus lepidotus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Drymophloeus litigiosus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Drymophloeus oliviformis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Drymophloeus oninensis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Drymophloeus pachycladus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Drymophloeus paradoxus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Drymophloeus propinquus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Drymophloeus singaporensis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Drymophloeus subdistichus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Drymophloeus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‘Serak Bekah’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Drymophloeus whitmeeanus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Drynaria bonii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Drynaria fortunei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Drynaria quercifolia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Drynaria rigidula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Dryobalanops aromatica</w:t>
            </w:r>
          </w:p>
        </w:tc>
      </w:tr>
      <w:tr w:rsidR="00BD1C8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C88" w:rsidRPr="00F8206B" w:rsidRDefault="00BD1C8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Dryobalanops lanceolata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affinis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Dryopteris affinis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borreri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ardechensis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atrata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austriaca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borreri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campyloptera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carthusiana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crassirhizoma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cristata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cycadina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erythrosora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expansa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filix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mas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formosana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goldiana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gracilipes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gymnosora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labordei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lacera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marginalis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pacifica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Dryopteris pallida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raddeana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pseudomas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pycnopteroides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remota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sieboldii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sublacera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tokyoensis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uniformis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varia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villarii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Dryopteris wallichiana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Duabanga grandiflora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Duboisia hopwoodii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Duboisia leichhardtii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Duboisia myoporoides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Duchesnea indica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Dudleya abramsii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bettinae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Dudleya brittonii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Dudleya edulis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Dudleya hassei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Dudleya traskiae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Dudleya virens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hassei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Dudleya viscida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Duguetia staudtii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Dunbaria conspersa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Duranta ellisia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Duranta erecta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Duranta lorentzii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Duranta plumieri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Duranta repens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Duranta stenostachya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Durio acutifolius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Durio affinis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Durio dulcis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Durio excelsus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Durio grandiflorus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Durio graveolens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Durio griffithii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Durio kinabaluensis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Durio kutejensis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Durio lanceolatus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Durio lowianus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Durio macrantha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Durio malaccensis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Durio oblongus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Durio oxleyanus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Durio purpureus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Durio singaporensis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Durio testudinarium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Durio zibethinus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Duvalia caespitosa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Duvalia corderoyi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Duvalia parviflora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Duvalia polita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Duvalia pubescens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Duvalia sulcata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Duvernoia adhatodoides</w:t>
            </w:r>
          </w:p>
        </w:tc>
      </w:tr>
      <w:tr w:rsidR="00FC557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5571" w:rsidRPr="00F8206B" w:rsidRDefault="00FC55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altissima</w:t>
            </w:r>
          </w:p>
        </w:tc>
      </w:tr>
      <w:tr w:rsidR="00FC557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5571" w:rsidRPr="00F8206B" w:rsidRDefault="00FC55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argentea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brevifolia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brevifolia x fosteriana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choristaminea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cinerea</w:t>
            </w:r>
          </w:p>
        </w:tc>
      </w:tr>
      <w:tr w:rsidR="00FC557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5571" w:rsidRPr="00F8206B" w:rsidRDefault="00FC55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densiflora</w:t>
            </w:r>
          </w:p>
        </w:tc>
      </w:tr>
      <w:tr w:rsidR="00FC557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5571" w:rsidRPr="00F8206B" w:rsidRDefault="00FC55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distachya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encholirioides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estevesii</w:t>
            </w:r>
          </w:p>
        </w:tc>
      </w:tr>
      <w:tr w:rsidR="00FC557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5571" w:rsidRPr="00F8206B" w:rsidRDefault="00FC55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ferox</w:t>
            </w:r>
          </w:p>
        </w:tc>
      </w:tr>
      <w:tr w:rsidR="00FC557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5571" w:rsidRPr="00F8206B" w:rsidRDefault="00FC55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floribunda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fosteriana</w:t>
            </w:r>
          </w:p>
        </w:tc>
      </w:tr>
      <w:tr w:rsidR="00FC557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5571" w:rsidRPr="00F8206B" w:rsidRDefault="00FC55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frigida</w:t>
            </w:r>
          </w:p>
        </w:tc>
      </w:tr>
      <w:tr w:rsidR="00FC557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5571" w:rsidRPr="00F8206B" w:rsidRDefault="00FC55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goiana</w:t>
            </w:r>
          </w:p>
        </w:tc>
      </w:tr>
      <w:tr w:rsidR="00FC557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5571" w:rsidRPr="00F8206B" w:rsidRDefault="00FC55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ibiramensis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leptostachya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lindevaldae</w:t>
            </w:r>
          </w:p>
        </w:tc>
      </w:tr>
      <w:tr w:rsidR="00FC557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5571" w:rsidRPr="00F8206B" w:rsidRDefault="00FC55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maritima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marnier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lapostollei</w:t>
            </w:r>
          </w:p>
        </w:tc>
      </w:tr>
      <w:tr w:rsidR="00FC557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5571" w:rsidRPr="00F8206B" w:rsidRDefault="00FC55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microcalyx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niederleinii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platyphylla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rariflora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remotiflora</w:t>
            </w:r>
          </w:p>
        </w:tc>
      </w:tr>
      <w:tr w:rsidR="0004758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7581" w:rsidRPr="00F8206B" w:rsidRDefault="00047581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subsecunda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tuberosa</w:t>
            </w:r>
          </w:p>
        </w:tc>
      </w:tr>
      <w:tr w:rsidR="00FC557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5571" w:rsidRPr="00F8206B" w:rsidRDefault="00FC55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Dyckia velascana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Dyera costulata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acaulis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acuminum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albofarina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albofarinosa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ambanjae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ambilaensis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ambositrae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amboza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ampasindavae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andapae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andrianatonga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angusta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angustifolia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ankaizinensis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antanambensis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aquatilis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arenarum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baronii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basilonga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beentjei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bejofo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bernierana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betamponensis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boiviniana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bonsai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bosseri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brevicaulis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cabadae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canaliculata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canescens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carlsmithii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catatiana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caudata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ceracea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commersoniana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concinna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confusa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cookei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coriacea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corniculata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coursii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crinita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curtisii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decaryi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decipiens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diego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digitata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dransfieldii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elegans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eriostachys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faneva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fanjana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fasciculata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fibrosa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florencei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forficifolia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furcata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glabrescens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gracilis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heteromorpha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heterophylla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hiarakae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hildebrandtii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hildebrantii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hovomantsina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humbertii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humblotiana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ifanadianae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integra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intermedia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interrupta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jumelleana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laevis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lanceolata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lantzeana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lanuginosa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lastelliana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leptocheilos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ligulata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linearis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lokohoensis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loucoubensis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louvelii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lucens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lutea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lutescens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madagascariensis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mahia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malcomberi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mananjarensis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mangorensis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marojejyi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mcdonaldiana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minuta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mirabilis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mocquerysiana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monostachya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montana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moorei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nauseosa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nodifera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nossibensis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occidentalis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onilahensis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oreophila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oropedionis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ovobontsira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pachyramea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paludosa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pembana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perrieri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pervillei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pilulifera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pinnatifrons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plurisecta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poivreana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prestoniana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procera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psammophila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pulchella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pumila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pusilla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ramentacea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remotiflora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remotifolia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rivularis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robusta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sahanofensis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saintelucei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sambiranensis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sanctaemariae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scandens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schatzii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scottiana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serpentina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simianensis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singularis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soanieranae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soniaranae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spicata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tanalensis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tenuissima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thermarum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thiryana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thouarsiana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tokoravina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trapezoidea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tsaratananensis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tsaravoasira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utilis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viridis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Dypsis zahamenae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Dysosma versipellis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Dysphania pumilio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Ebenus cretica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Ebracteola montis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moltkei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Ebracteola wilmaniae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Ecballium elaterium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Eccremocarpus scaber</w:t>
            </w:r>
          </w:p>
        </w:tc>
      </w:tr>
      <w:tr w:rsidR="00FC557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5571" w:rsidRPr="00F8206B" w:rsidRDefault="00FC557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Ecdeiocolea monostachya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Echeandia flavescens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Echeandia graminea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Echeandia leptophylla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Echeandia pusilla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acutifolia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affinis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agavoides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alata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albicans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amoena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atropurpurea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bella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cante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carnicolor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chiapensis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chihuahuaensis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ciliata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clavifolia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coccinea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colorata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compressicaulis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crenulata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derenbergii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desmetiana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difractens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elegans</w:t>
            </w:r>
          </w:p>
        </w:tc>
      </w:tr>
      <w:tr w:rsidR="0004758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7581" w:rsidRPr="00F8206B" w:rsidRDefault="00047581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eurychlamys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fulgens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gibbiflora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gigantea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gilva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glauca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globulosa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goldmanii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halbingeri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hoveyi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hyalina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laui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leucotricha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lilacina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lindsayana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linguaefolia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longissima</w:t>
            </w:r>
          </w:p>
        </w:tc>
      </w:tr>
      <w:tr w:rsidR="0004758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7581" w:rsidRPr="00F8206B" w:rsidRDefault="00047581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lyonsii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macdougallii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macrophylla</w:t>
            </w:r>
          </w:p>
        </w:tc>
      </w:tr>
      <w:tr w:rsidR="0004758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7581" w:rsidRPr="00F8206B" w:rsidRDefault="00047581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megacalyx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minima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montana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moranii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mucronata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multicaulis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nodulosa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pallida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paniculata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peacockii</w:t>
            </w:r>
          </w:p>
        </w:tc>
      </w:tr>
      <w:tr w:rsidR="0004758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7581" w:rsidRPr="00F8206B" w:rsidRDefault="00047581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penduliflora</w:t>
            </w:r>
          </w:p>
        </w:tc>
      </w:tr>
      <w:tr w:rsidR="0004758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7581" w:rsidRPr="00F8206B" w:rsidRDefault="00047581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platyphylla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potosina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prolifica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pubescens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pulidonis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pulvinata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pumila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purpusorum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racemosa</w:t>
            </w:r>
          </w:p>
        </w:tc>
      </w:tr>
      <w:tr w:rsidR="00D47CC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7CC8" w:rsidRPr="00F8206B" w:rsidRDefault="00D47CC8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rodolfi</w:t>
            </w:r>
          </w:p>
        </w:tc>
      </w:tr>
      <w:tr w:rsidR="00D47CC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7CC8" w:rsidRPr="00F8206B" w:rsidRDefault="00D47CC8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rodolfoi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rosea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rubromarginata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runyonii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schaffneri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scopulorum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secunda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setosa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shaviana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spectabilis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subalpina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subcorymbosa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subrigida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subsessilis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tolimanensis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turgida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unguiculata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violescens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Echeveria x imbricata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Echidnopsis dammanniana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Echidnopsis framesii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Echidnopsis scutellata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Echidnopsis serpentina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Echidnopsis sharpei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Echinacea angustifolia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Echinacea angustifolia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angustifolia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Echinacea pallida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Echinacea pallida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angustifolia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Echinacea paradoxa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Echinacea purpurea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Echinacea tennesseensis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acanthodes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asterias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aurantiacus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brevihamatus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capricornis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crassihamatus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denudatus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Echinocactus electracanthus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haematacanthus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emoryi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Echinocactus emoryi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rectispinus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erectocentrus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gielsdorfianus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glaucus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graessneri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grusonii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haselbergii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haynei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horizonthalonius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ingens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knuthianus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kunzei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latispinus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lecontei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macrochele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mandragora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mariposensis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mesae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verdae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mexicanus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myriacantha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nidus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ornatum</w:t>
            </w:r>
          </w:p>
        </w:tc>
      </w:tr>
      <w:tr w:rsidR="00FF699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6992" w:rsidRPr="00F8206B" w:rsidRDefault="00FF699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parryi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peeblesianus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peninsulae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platyacanthus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polycephalus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pubispinus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rectispinus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reichenbachii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rhodacanthus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ritteri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saueri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scheeri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schmiedickeanus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sileri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subgibbosa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subglaucus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subterraneus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texensis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tobuschii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uncinatus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Echinocactus uncinatus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wrightii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viereckii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villosus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viridescens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Echinocactus viridescens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cylindraceus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weberbaueri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Echinocactus whipplei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glaucus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Echinocactus wislizeni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acifer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baileyi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berlandieri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blankii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boyce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thompsonii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caespitosus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candicans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chisoensis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coccineus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coccineus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coccineus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coccineus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inermis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dasyacanthus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davisii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delaetii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ehrenbergii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engelmannii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enneacanthus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enneacanthus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dubius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enneacanthus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enneacanthus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fendleri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fendleri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fendleri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fendleri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hempelii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fendleri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rectispinus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fendleri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fendleri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fendleri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kuenzleri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fendleri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rectispinus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ferreirianus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lindsayi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ferreirianus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lindsayi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fitchii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gentryi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grusonii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hempelii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huitcholensis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inermis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knippelianus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kuenzleri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laui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leucanthus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lindsayi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longisetus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luteus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melanocentrus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morricalii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papillosus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pectinatus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pectinatus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rigidissimus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pensilis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pentalophus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perbellus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phoeniceus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inermis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polyacanthus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poselgeri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pulchellus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rectispinus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reichenbachii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reichenbachii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armatus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reichenbachii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baileyi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reichenbachii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fitchii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reichenbachii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perbellus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reichenbachii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reichenbachii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reichenbachii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albertii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reichenbachii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fitchii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rigidissimus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schmollii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sciurus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stramineus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strausianus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subinermis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triglochidiatus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triglochidiatus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inermis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triglochidiatus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melanacanthus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triglochidiatus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neomexicanus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triglochidiatus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triglochidiatus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viridiflorus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viridiflorus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chloranthus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viridiflorus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correllii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viridiflorus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cylindricus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viridiflorus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correllii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x lloydii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Echinocereus x roetteri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Echinocereus x roetteri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lloydii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coarctata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colona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crus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galli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crus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galli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utilis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crus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galli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edulis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crus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galli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frumentacea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crus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pavonis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elliptica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esculenta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frumentacea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holubii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inundata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microstachya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muricata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Echinochloa muricata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microstachya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oryzoides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polystachya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Echinochloa polystachya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spectabilis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praestans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pyramidalis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spectabilis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telmatophila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turneriana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utilis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Echinochloa walteri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amazonicus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amphibius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argentinensis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austroamericanus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berteroi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bleheri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bolivianus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cordifolius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floribundus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gracilis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grandiflorus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grisebachii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isthmicus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latifolius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longiscapus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macrophyllus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magdalenensis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major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martii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muricatus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ovalis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parviflorus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parvulus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patagonicus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quadricostatus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radicans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rostratus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scaber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schlueteri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sellowianus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tenellus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Echinodorus xinguensis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Echinofossulocactus albatus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Echinofossulocactus arrigens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Echinofossulocactus coptonogonus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Echinofossulocactus crispatus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Echinofossulocactus kellerianus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Echinofossulocactus lamellosus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Echinofossulocactus lloydii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Echinofossulocactus multicostatus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Echinofossulocactus ochoterenaus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Echinofossulocactus pentacanthus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Echinofossulocactus vaupelianus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Echinofossulocactus violaciflorus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Echinomastus erectocentrus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erectocentrus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Echinomastus gautii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Echinomastus intertextus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Echinomastus johnsonii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Echinomastus macdowellii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Echinomastus mariposensis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 bannaticus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 dahuricus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 dissectus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 humilis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 latifolius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 meyeri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 nanus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 ritro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Echinops ritro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ruthenicus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 ruthenicus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 sphaerocephalus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 spinosissimus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 spinosus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 tienshanicum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 viscosus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ancistrophora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angelesiae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antezanae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arachnacantha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atacamensis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aurea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backebergii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bertramiana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boyuibensis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breviflora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bruchii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bruchii x formosa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cabrerae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caineana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callichroma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calochlora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calorubra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camarguensis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candicans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cardenasiana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carmineiflora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cephalomacrostibas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chalaensis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chamaecereus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chiloensis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chrysantha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chrysochete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cinnabarina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comarapana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conaconensis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coquimbana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crassicaulis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cuzcoensis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densispina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deserticola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elongata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escayachensis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eyriesii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fabrisii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formosa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glauca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haematantha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hertrichiana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herzogiana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huascha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kermesina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knuthiana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kratochviliana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lageniformis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lateritia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leucorhodantha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litoralis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macrogona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mamillosa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Echinopsis mamillosa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kermesina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marsoneri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maximiliana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mirabilis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narvaecensis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obrepanda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orozasana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orurensis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oxygona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pachanoi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pampana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pamparuizii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paraguayensis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pasacana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pentlandii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polyancistra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pseudocandicans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pugionacantha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puquiensis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purpureopilosa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pygmaea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rhodotricha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rojasii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saltensis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sanguiniflora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santaensis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schickendantzii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schieliana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schoenii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schreiteri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semidenudata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seminudus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silvestrii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skottsbergii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smrziana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spachiana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spiniflora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strigosa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subdenudatus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tacaquirensis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taquimbalensis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tarijensis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tarmaensis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tegeleriana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terscheckii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thelegona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thelegonoides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thionantha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tiegeliana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toralapana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trichosa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tubiflora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Echinopsis tubiflora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paraguayensis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tulhuayacensis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tunariensis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uyupampensis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valida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vasquezii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vatteri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volliana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walteri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Echinopsis yuquina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Echinororus uruguayensis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Echinostachys pineliana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Echites religiosus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Echites splendens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Echium acanthocarpum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Echium aculeatum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Echium auberianum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Echium candicans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Echium decaisnei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Echium fastuosum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Echium hierrense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Echium virescens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Echium wildpretii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Eclipta alba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Eclipta prostrata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Edgeworthia chrysantha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Edgeworthia papyrifera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Edithcolea grandis</w:t>
            </w:r>
          </w:p>
        </w:tc>
      </w:tr>
      <w:tr w:rsidR="00FF699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6992" w:rsidRPr="00F8206B" w:rsidRDefault="00FF699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Edmundoa ambigua</w:t>
            </w:r>
          </w:p>
        </w:tc>
      </w:tr>
      <w:tr w:rsidR="00FF699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6992" w:rsidRPr="00F8206B" w:rsidRDefault="00FF699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Edmundoa lindenii</w:t>
            </w:r>
          </w:p>
        </w:tc>
      </w:tr>
      <w:tr w:rsidR="00FF699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6992" w:rsidRPr="00F8206B" w:rsidRDefault="00FF699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Edmundoa perplexa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Edraianthus caudatus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Edraianthus caricinus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Edraianthus dalmaticus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Edraianthus dinaricus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Edraianthus graminifolius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Edraianthus horvatii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Edraianthus jugoslavicus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Edraianthus owerinianus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Edraianthus parnassicus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Edraianthus pumilio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Edraianthus serbicus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Edraianthus serpyllifolius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Edraianthus tenuifolius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Edwardsia chilensis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Edwardsia chrysophylla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Edwardsia grandiflora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Edwardsia mollis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Ehretia acuminata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Ehretia anacua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Ehretia hottentotica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Ehretia membranifolia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Ehretia microphylla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Ehretia rigida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Ehretia saligna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Ehretia serrata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Ehretia thyrsiflora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Ehretia tinifolia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Ehrharta calycina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Elaeagnus angustifolia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Elaeagnus multiflora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Elaeagnus pungens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Elaeagnus umbellata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Elaeis guineensis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Elaeis guineensis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madagascariensis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Elaeis madagascariensis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Elaeis melanococca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Elaeis occidentalis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Elaeis oleifera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Elaeocarpus angustifolius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Elaeocarpus bancroftii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Elaeocarpus cyaneus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Elaeocarpus dentatus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Elaeocarpus edulis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Elaeocarpus eumundi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Elaeocarpus ganitrus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Elaeocarpus glabripetalus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Elaeocarpus grandis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Elaeocarpus hookerianus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Elaeocarpus reticulatus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Elaeocarpus serratus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Elaeocarpus sphaericus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Elaeocarpus sylvestris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Elaeodendron fortunei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Elaeodron curtipendulum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Elaphoglossum aemulum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Elaphrium microphyllum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Elate sylvestris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Elateriospermum tapos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Elatostema repens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Elegia capensis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Elegia cuspidata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Elegia filacea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Elegia fistulosa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Eleiodoxa conferta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Elephantopus scaber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Elephantopus spicatus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Elettaria atropurpurea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Elettaria cardamomum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Elettaria cardamomum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major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Elettaria hemisphaerica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Elettaria major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Eleusine coracana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Eleusine indica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Eleusine japonica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Eleusine oligostachya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Eleusine polystachya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Eleusine stricta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Eleusine tristachya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Elichrysum baccharoides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Elichrysum bracteatum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Elichrysum stoechas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Elizabetha princeps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Elliottia pyroliflorus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Elmera racemosa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Elsholtzia ciliata (Thunb.) Hyl.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Elsholtzia stauntonii Benth.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Elymus arenarius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Elymus glaucus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Embergeria grandifolia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Embothrium coccineum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Emilia coccinea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Emilia flammea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Emilia sonchifolia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Emmenopterys henryi</w:t>
            </w:r>
          </w:p>
        </w:tc>
      </w:tr>
      <w:tr w:rsidR="00FF699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6992" w:rsidRPr="00F8206B" w:rsidRDefault="00FF699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Emorycactus parryi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Empetrum rubrum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Enantia chlorantha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Encelia farinosa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aemulans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altensteinii</w:t>
            </w:r>
          </w:p>
        </w:tc>
      </w:tr>
      <w:tr w:rsidR="00BD1C8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C88" w:rsidRPr="00F8206B" w:rsidRDefault="00BD1C8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aplanatus</w:t>
            </w:r>
          </w:p>
        </w:tc>
      </w:tr>
      <w:tr w:rsidR="00BD1C8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C88" w:rsidRPr="00F8206B" w:rsidRDefault="00BD1C88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arenarius</w:t>
            </w:r>
          </w:p>
        </w:tc>
      </w:tr>
      <w:tr w:rsidR="00BD1C8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1C88" w:rsidRPr="00F8206B" w:rsidRDefault="00BD1C88" w:rsidP="00BD1C88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Encephalartos brevifoliolatus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caffer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cerinus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chimanimaniensis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concinnus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cupidus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cycadifolius</w:t>
            </w:r>
          </w:p>
        </w:tc>
      </w:tr>
      <w:tr w:rsidR="00B63726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3726" w:rsidRPr="00F8206B" w:rsidRDefault="00B63726" w:rsidP="00B637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Encephalartos delucanus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Encephalartos dolomiticus 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dyerianus</w:t>
            </w:r>
          </w:p>
        </w:tc>
      </w:tr>
      <w:tr w:rsidR="00B63726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3726" w:rsidRPr="00F8206B" w:rsidRDefault="00B63726" w:rsidP="00B637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Encephalartos equatorials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eugene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maraisii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ferox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friderici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guilielmi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ghellinckii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graniticola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gratus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hildebrandtii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hirsutus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horridus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Encephalartos horridus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trispinosus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inopinus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ituriensis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kisambo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Encephalartos laevifolius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lanatus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latifrons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laurentianus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lebomboensis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lehmannii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lemarinelianus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longifolius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macrostrobilus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manikensis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marunguensis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middelburgensis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miquelii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msinganus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munchii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natalensis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nubimontanus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paucidentatus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poggei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princeps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pterogonus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schmitzii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sclavoi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senticosus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septentrionalis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tegulaneus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transvenosus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trispinosus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turneri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umbeluziensis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venetus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verrucosus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villosus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voiensis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Encephalartos whitelockii</w:t>
            </w:r>
          </w:p>
        </w:tc>
      </w:tr>
      <w:tr w:rsidR="00B63726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3726" w:rsidRPr="00F8206B" w:rsidRDefault="00B63726" w:rsidP="00B637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Encephalartos woodii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Encephalocarpus strobiliformis</w:t>
            </w:r>
          </w:p>
        </w:tc>
      </w:tr>
      <w:tr w:rsidR="00FF699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6992" w:rsidRPr="00F8206B" w:rsidRDefault="00FF699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Encholirion jonghii </w:t>
            </w:r>
          </w:p>
        </w:tc>
      </w:tr>
      <w:tr w:rsidR="00FF699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6992" w:rsidRPr="00F8206B" w:rsidRDefault="00FF699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Encholirion ynghii </w:t>
            </w:r>
          </w:p>
        </w:tc>
      </w:tr>
      <w:tr w:rsidR="00FF699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6992" w:rsidRPr="00F8206B" w:rsidRDefault="00FF699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Encholirium bradeanum</w:t>
            </w:r>
          </w:p>
        </w:tc>
      </w:tr>
      <w:tr w:rsidR="00FF699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6992" w:rsidRPr="00F8206B" w:rsidRDefault="00FF699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Encholirium heloisae</w:t>
            </w:r>
          </w:p>
        </w:tc>
      </w:tr>
      <w:tr w:rsidR="00FF699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6992" w:rsidRPr="00F8206B" w:rsidRDefault="00FF699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Encholirium jonghii</w:t>
            </w:r>
          </w:p>
        </w:tc>
      </w:tr>
      <w:tr w:rsidR="00D47CC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7CC8" w:rsidRPr="00F8206B" w:rsidRDefault="00D47CC8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Encholirium magalhaesii</w:t>
            </w:r>
          </w:p>
        </w:tc>
      </w:tr>
      <w:tr w:rsidR="00D47CC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7CC8" w:rsidRPr="00F8206B" w:rsidRDefault="00D47CC8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Encholirium subsecundum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Endiandra compressa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Endiandra coweyana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Endiandra discolor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Endiandra introrsa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Endiandra muelleri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Endiandra palmerstonii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Endiandra pubens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Endiandra tooram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Endiandra virens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Endopleura uchi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Endospermum medullosum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Endospermum robbieannum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Endymion hispanicus</w:t>
            </w:r>
          </w:p>
        </w:tc>
      </w:tr>
      <w:tr w:rsidR="00D47CC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7CC8" w:rsidRPr="00F8206B" w:rsidRDefault="00D47CC8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iCs w:val="0"/>
                <w:color w:val="000000"/>
                <w:sz w:val="20"/>
              </w:rPr>
              <w:t>Endymion patulus</w:t>
            </w:r>
            <w:r w:rsidRPr="00F8206B">
              <w:rPr>
                <w:rFonts w:cs="Times New Roman"/>
                <w:i w:val="0"/>
                <w:iCs w:val="0"/>
                <w:color w:val="000000"/>
                <w:sz w:val="20"/>
              </w:rPr>
              <w:t xml:space="preserve"> var.</w:t>
            </w:r>
            <w:r w:rsidRPr="00F8206B">
              <w:rPr>
                <w:rFonts w:cs="Times New Roman"/>
                <w:iCs w:val="0"/>
                <w:color w:val="000000"/>
                <w:sz w:val="20"/>
              </w:rPr>
              <w:t xml:space="preserve"> algeriensis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Englerophoenix regia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Enkianthus campanulatus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Enkianthus campanulatus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palibinii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Enkianthus cernuus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Enkianthus cernuus f. rubens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Enkianthus cernuus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matsudae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Enkianthus cernuus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rubens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Enkianthus chinensis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Enkianthus deflexus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Enkianthus himalaicus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Enkianthus matsudae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Enkianthus palibinii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Enkianthus perulatus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Enkianthus quinqueflorus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Enkianthus ruber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Enkianthus rubicundus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Enkianthus serrulatus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Enkianthus sinohimalaicus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Entada phaseoloides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Entandrophragma angolense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Entandrophragma candolleanum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Entandrophragma gregoireianum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Entandrophragma leplaei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Entandrophragma macrophyllum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Entandrophragma platanoides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Entandrophragma rederi 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Entandrophragma septentrionale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Enterolobium contortisiliguum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Enterolobium cyclocarpum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Enteropogon acicularis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Eomatucana oreodoxa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Eora baueri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Eora sapida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0C5AC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Ephedra minima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0C5AC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Ephedra monosperma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Ephedra nevadensis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Ephedra viridis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Epigaea asiatica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Epilobium angustifolium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Epilobium billardierianum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Epilobium changaicum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Epilobium ciliatum</w:t>
            </w:r>
          </w:p>
        </w:tc>
      </w:tr>
      <w:tr w:rsidR="00B63726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3726" w:rsidRPr="00F8206B" w:rsidRDefault="00B63726" w:rsidP="00B637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Epilobium crassum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Epilobium hirsutum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Epilobium hirtigerum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Epilobium kesamitsui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Epilobium latifolium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Epilobium obcordatum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Epilobium pallidiflorum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Epilobium parvifolium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Epilobium sarmentaceum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alpinum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brachyrrhizum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diphyllum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dolichostemon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epsteinii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franchetii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grandiflorum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leptorrhizum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myrianthum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pauciflorum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pinnatum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platypetalum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pubescens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pubigerum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sempervirens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setosum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shuichengense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shuichengense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stellutlatum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trifoliatobinatum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wushanense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wushanense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x omiense (E. acuminatum x E. fangii)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keepNext/>
              <w:keepLines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x rubrum (E. alpinum x E. grandiflorum)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Epimedium x youngianum (E. diphyllum x E. grandiflorum)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Epiphyllum anguliger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Epiphyllum caudatum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Epiphyllum chrysocardium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Epiphyllum costaricense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Epiphyllum crenatum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Epiphyllum crenatum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crenatum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Epiphyllum gaertneri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Epiphyllum grandilobum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Epiphyllum hookeri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Epiphyllum macropterum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Epiphyllum oxypetalum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Epiphyllum phyllanthus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Epiphyllum phyllanthus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hookeri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Epiphyllum phyllanthus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phyllanthus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Epiphyllum pumilum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Epiphyllum russellianum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gaertneri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Epiphyllum steyermarkii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Epiphyllum truncatum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Epiphyllum x buckleyi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Epipremnum pinnatum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Episcia cupreata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Episcia dianthiflora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Episcia lilacina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Epithelantha micromeris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Eragrostis curvula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Eragrostis dielsii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Eragrostis parviflora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Eragrostis tef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Eragrostis uniolae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Eranthemum pulchellum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Eranthis cilicica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Eranthis hyemalis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Eranthis longistipitata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Eranthis pinnatifida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Eranthis sibirica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Eranthis stellata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Eranthis x tubergenii</w:t>
            </w:r>
          </w:p>
        </w:tc>
      </w:tr>
      <w:tr w:rsidR="00FF699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6992" w:rsidRPr="00F8206B" w:rsidRDefault="00FF699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Eremalche rotundifolia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Eremocarpus setiger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Eremochloa ophiuroides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Eremogone pseudacantholimon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Eremophila alternifolia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Eremophila calorhabdos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Eremophila cuneifolia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Eremophila flaccida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Eremophila foliosissima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Eremophila foliosissima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Eremophila glabra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Eremophila lachnocalyx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Eremophila latrobei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Eremophila macdonnellii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Eremophila mackinlayi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Eremophila maculata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brevifolia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Eremophila magnifica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Eremophila maitlandii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Eremophila nivea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Eremophila punicea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Eremospatha cabrae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Eremospatha cuspidata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Eremospatha haullevilleana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Eremospatha hookeri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Eremospatha laurentii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Eremospatha macrocarpa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Eremospatha quinquecostulata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Eremospatha tessmanniana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Eremospatha wendlandiana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Eremurus aitchisonii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Eremurus alberti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Eremurus altaicus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Eremurus bucharicus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Eremurus cristatus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Eremurus elwesii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Eremurus fuscus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Eremurus himalaicus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Eremurus kaufmanii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Eremurus lactiflorus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Eremurus luteus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Eremurus olgae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Eremurus regelii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Eremurus robustus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Eremurus sogdianus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Eremurus spectabilis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Eremurus stenophyllus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Eremurus tianschanicus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Eremurus turkestanicus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Eremurus x isabellinus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Erianthus purpurascens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Erianthus ravennae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abietina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albens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andevalensis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andromedaeflora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arborea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australis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baccans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bauera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baueri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bergiana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blandfordia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bodkinii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boscowiana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bowieana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caffra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calycina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canaliculata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carnea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carnea x erigena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cerinthoides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chamissonis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ciliaris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Erica ciliaris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maweana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cinerea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Erica cinerea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coccinea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Erica cinerea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fulgida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coccinea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colorans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concinna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conica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conspicua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copiosa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cruenta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curviflora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curvirostris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daphniflora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demissa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densifolia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Erica discolor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andrewsanthus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elegans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erigena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exsurgens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fastigiata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filipendula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formosa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gilva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glandulosa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Erica glandulosa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glandulosa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glauca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Erica glauca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elegans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globosa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glomiflora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glumaeflora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gracilis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grandiflora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hebecalyx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herbacea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hexandra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hiemalis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hirta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hirtiflora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holosericea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junonia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lambertia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lanipes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lateralis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linnaeoides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mackaiana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mackaii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mammosa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manipuliflora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marifolia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mauritanica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maweana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mediterranea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melanthera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monsoniana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multiflora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nana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oatesii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onosmiflora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patersonia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persoluta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perspicua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peziza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phylicifolia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pillansii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pinea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plukenetii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praecox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pulchella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quadrangularis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regerminans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regia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regia x vestita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scoparia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sessiliflora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sicula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simulans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sparsa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speciosa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sphaeroidea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stricta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subdivaricata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subulata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swynnertonii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taxifolia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tenella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terminalis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tetralix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Erica tetralix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stuartii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triflora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tumida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umbellata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vagans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ventricosa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vernix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versicolor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verticillata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vestita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vulgaris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walkeria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x autumnalis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x cavendishiana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x darleyensis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Erica x mackaii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watsonii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x praegeri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x stuartii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x veitchii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x watsonii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x williamsii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Erica x willmorei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Erigeron alpinus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Erigeron aurantiacus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Erigeron aureus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Erigeron bellidioides</w:t>
            </w:r>
          </w:p>
        </w:tc>
      </w:tr>
      <w:tr w:rsidR="00B63726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3726" w:rsidRPr="00F8206B" w:rsidRDefault="00B63726" w:rsidP="00B637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Erigeron borealis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Erigeron chrysopsidis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Erigeron compositus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Erigeron compositus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discoideus</w:t>
            </w:r>
          </w:p>
        </w:tc>
      </w:tr>
      <w:tr w:rsidR="00B63726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3726" w:rsidRPr="00F8206B" w:rsidRDefault="00B63726" w:rsidP="00B637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Erigeron ‘Four Winds’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Erigeron glabellus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Erigeron glaucus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Erigeron humilus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Erigeron karvinskianus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Erigeron leiomerus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Erigeron mucronatus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Erigeron pinnatisectus</w:t>
            </w:r>
          </w:p>
        </w:tc>
      </w:tr>
      <w:tr w:rsidR="009C6E26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E26" w:rsidRPr="00F8206B" w:rsidRDefault="009C6E26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Erigeron ‘Rosa Juwel’</w:t>
            </w:r>
          </w:p>
        </w:tc>
      </w:tr>
      <w:tr w:rsidR="009C6E26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E26" w:rsidRPr="00F8206B" w:rsidRDefault="009C6E26" w:rsidP="009C6E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Erigeron scopulinus</w:t>
            </w:r>
          </w:p>
        </w:tc>
      </w:tr>
      <w:tr w:rsidR="009C6E26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E26" w:rsidRPr="00F8206B" w:rsidRDefault="009C6E26" w:rsidP="009C6E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Erigeron simplex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Erigeron speciosus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Erigeron vagus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Erigeron vahlii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Erinacea anthyllis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Erinacea pungens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Erinus alpinus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Erinus laciniatus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Erinus peruvianus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Erinus procumbens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Eriobotrya deflexa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Eriobotrya deflexa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koshunensis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Eriobotrya japonica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Eriocactus leninghausii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Eriocactus magnificus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Eriocactus warasii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Eriocephalus africanus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Eriochloa australiensis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Eriochloa borumensis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Eriochloa crebra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Eriochloa meyeriana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Eriochloa procera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Eriochloa pseudoacrotricha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Eriochloa ramosa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Eriocoma hibiscifolia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Eriodictyon californicum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Eriogonum fasciculatum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Eriogonum giganteum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Eriogonum latifolium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Eriogonum umbellatum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Eriolobus trilobata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Eriospermum brevipes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Eriospermum cooperi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Eriospermum porphyrium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Eriospermum pubescens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Eriostemon coccineus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Eriostemon spicatus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Eriosyce aurata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Eriosyce ceratistes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Eriosyce curvispina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Eriosyce ihotzkyanae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Eriosyce kunzei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Eriosyce megacarpa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Eriosyce rodentiophila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Eriosyce sandillon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Eriosyce subgibbosa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Eritrichium canum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Eritrichium nanum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Eritrichium pectinatum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Eritrichium rupestre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Eritrichium villosum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Erodendrum amplexicaule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Erodium botrys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Erodium cicutarium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Erodium corsicum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Erodium cygnorum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Erodium glandulosum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Erodium gruinum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Erodium guttatum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Erodium macradenum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Erodium malacoides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Erodium moschatum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Erodium pelargoniflorum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Erodium petraeum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Erodium reichardii x Erodium corsicum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Erodium x variabile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Erpetion reniforme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Eruca longirostris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Eruca sativa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Eruca sativa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longirostris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Eruca stenocarpa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Eruca vesicaria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Eruca vesicaria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sativa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agavifolium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alpinum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amethystinum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bourgatii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Eryngium bromeliaefolium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caeruleum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campestre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caucasicum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decaisneanum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ebracteatum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eburneum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expansum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foetidum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giganteum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glaciale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horridum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humile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maritimum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ovinum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pandanifolium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paniculatum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plantagineum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planum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proteiflorum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serra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spinalba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ternatum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tripartitum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variifolium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vesiculosum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x oliverianum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x tripartitum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x zabelii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Eryngium yuccifolium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allionii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arenicola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asperum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Erysimum asperum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purshii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bicolor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capitatum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Erysimum capitatum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angustatum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Erysimum capitatum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capitatum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Erysimum capitatum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purshii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cheiri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cinereus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comatum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crepidifolium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cuspidatum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decumbens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erysimoides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helveticum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Erysimum heritieri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heritieri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hieraciifolium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hybridum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linifolium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mutabile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nivale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odoratum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perofskianum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pieninicum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pseudorhaeticum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pulchellum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pumilum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repandum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scoparium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Erysimum scoparium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scoparium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semperflorens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wheeleri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wittmannii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x allionii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x kewense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Erysimum x marshallii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Erythea aculeata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Erythea armata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Erythea brandegeei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Erythea edulis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Erythea loretensis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Erythrina caffra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Erythrina corallodendron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Erythrina fusca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Erythrina humeana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Erythrina indica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Erythrina lysistemom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Erythrina sandwicensis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Erythrina vespertilio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albidum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americanum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californicum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caucasicum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citrinum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cliftonii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dens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canis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elegans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grandiflorum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Erythronium grandiflorum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hartwegii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helenae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hendersoni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hendersonii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howellii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idahoense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japonicum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johnsonii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klamathense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‘Kondo’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leptopetalum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mesochoreum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montanum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multiscapideum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multiscapoidea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multiscapoideum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nudopetalum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oregonum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Erythronium </w:t>
            </w:r>
            <w:r w:rsidRPr="00F8206B">
              <w:rPr>
                <w:rFonts w:cs="Times New Roman"/>
                <w:i w:val="0"/>
                <w:sz w:val="20"/>
              </w:rPr>
              <w:t>‘</w:t>
            </w:r>
            <w:r w:rsidRPr="00F8206B">
              <w:rPr>
                <w:rFonts w:cs="Times New Roman"/>
                <w:sz w:val="20"/>
              </w:rPr>
              <w:t>Pagoda</w:t>
            </w:r>
            <w:r w:rsidRPr="00F8206B">
              <w:rPr>
                <w:rFonts w:cs="Times New Roman"/>
                <w:i w:val="0"/>
                <w:sz w:val="20"/>
              </w:rPr>
              <w:t>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pluriflorum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propullans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purpurascens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pusaterii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quinaultense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revolutum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rostratum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sibiricum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taylorii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tuolumnense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Erythronium umbilicatum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Erythrophysopsis aesculina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Escallonia alpina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Escallonia bifida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Escallonia illinita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Escallonia laevis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Escallonia macrantha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Escallonia organensis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Escallonia philippiana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Escallonia punctata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Escallonia revoluta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Escallonia rosea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Escallonia rubra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Escallonia rubra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rubra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Escallonia virgata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Escallonia virgata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philippiana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Escallonia viscosa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Escallonia x exoniensis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Escallonia x iveyi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Escallonia x langleyensis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Escallonia x rigida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Escallonia x rockii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Eschscholtzia douglasii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Eschscholzia caespitosa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Eschscholzia californica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Eschscholzia californica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californica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Eschscholzia californica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mexicana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Eschscholzia douglasii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Eschscholzia mexicana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Escobaria aguirreana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Escobaria albicolumnaria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Escobaria chihuahuensis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Escobaria dasyacantha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chaffeyi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Escobaria dasyacantha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dasyacantha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Escobaria deserti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Escobaria duncanii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Escobaria hesteri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Escobaria laredoi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Escobaria leei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Escobaria minima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Escobaria missouriensis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Escobaria nellieae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Escobaria orcuttii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Escobaria organensis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Escobaria radiosa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Escobaria robbinsorum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Escobaria roseana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Escobaria sneedii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Escobaria sneedii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leei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Escobaria sneedii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sneedii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Escobaria villardii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Escobaria vivipara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Escobaria vivipara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vivipara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Espostoa blossfeldiorum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Espostoa churinensis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Espostoa huanucoensis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Espostoa hylaea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Espostoa lanata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Espostoa melanostele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Espostoa mirabilis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Espostoa nana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Espostoa ritteri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Espostoa senilis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Espostoa superba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Estuca nigrescens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Ethulia bidentis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Etlingera cevuga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Etlingera elatior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Etlingera fulgens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Etlingera hemisphaerica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Etlingera loerzingii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Etlingera maingayi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Etlingera venusta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Euadenia eminens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Eucharis amazonica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Eucharis grandiflora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Euchiton audax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Euchiton collinus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Euchiton delicatus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Euchiton ensifer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Euchiton gymnocephalus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Euchiton involucanatus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Euchiton involucratus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Euchiton lateralis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Euchiton limosus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Euchiton paludosus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Euchiton polylepis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Euchiton ruahinicus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Euchiton sphaericus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Euchiton traversii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Euclea crispa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linearis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Euclea natalensis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Euclinia longiflora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Eucodonia andrieuxii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Eucodonia verticillata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Eucomis autumnalis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Eucomis autumnalis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clavata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Eucomis autumnalis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clavata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Eucomis bicolor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Eucomis comosa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Eucomis humilis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Eucomis montana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Eucomis pole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evansii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Eucomis punctata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Eucomis regia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Eucomis schijffii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Eucomis vandermerwei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Eucomis zambesiaca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Eucommia ulmoides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Eucryphia cordifolia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Eucryphia glutinosa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Eucryphia x nymansensis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Eugeissona ambigua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Eugeissona brachystachys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Eugeissona insignis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Eugeissona minor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Eugeissona tristis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Eugeissona utilis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Eulalia japonica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Eulalia nepalensis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Eumorphia prostrata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Eunomia rotundifolia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alatus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alatus f. striatus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alatus f. subtriflorus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Euonymus alatus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ciliato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dentatus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Euonymus alatus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pubescens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Euonymus alatus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subtriflorus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americanus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atropurpureus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bungeanus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Euonymus bungeanus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semipersistens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cornutus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euphlebiphyllus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europaeus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europaeus f. albus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europaeus f. atrorubens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Euonymus europaeus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leucocarpus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fimbriatus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fortunei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fortunei f. carrierei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Euonymus fortunei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radicans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Euonymus fortunei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vegetus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hamiltonianus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Euonymus hamiltonianus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lanceifolius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Euonymus hamiltonianus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maackii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Euonymus hamiltonianus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nikoensis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Euonymus hamiltonianus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semipersistens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Euonymus hamiltonianus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sieboldianus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Euonymus hamiltonianus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yedoensis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hederaceus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japonicus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Euonymus japonicus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acutus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Euonymus japonicus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radicans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lanceifolius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latifolius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lucidus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maackii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myrianthus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nikoensis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obovata</w:t>
            </w:r>
          </w:p>
        </w:tc>
      </w:tr>
      <w:tr w:rsidR="009C6E26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E26" w:rsidRPr="00F8206B" w:rsidRDefault="009C6E26" w:rsidP="009C6E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Euonymus oxyphyllus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phellomanus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planipes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radicans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Euonymus radicans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acutus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Euonymus radicans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carrierei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Euonymus radicans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vegetus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sacrosanctus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sieboldianus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subtriflorus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thunbergianus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tobira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vulgaris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Euonymus yedoensis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Eupatorium purpureum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alsiniflora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amygdaloides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atoto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aureoviridiflora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australis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balsimifera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baumii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bergeriana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brittingeri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bupleurifolia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burmannii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caput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medusae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characias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corallioides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cornastra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cyathophora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cyparissias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dendroides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dentata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drummondii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dulcis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enopla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epithymoides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evansii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fasciculata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fianarantsoa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fulgens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gariepina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genoudiana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geroldii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gorgonia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gottlebei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griffithii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gymnocalycioides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hamata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helioscopia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heterophylla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hirta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inermis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ingens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lactea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leucocephala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longibracteata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louwii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mamillaris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marginata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marlothii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mellifera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meloformis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milii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milloti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mitchelliana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monteiri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monteiroi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myrsinites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neohumbertii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neriifolia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nicaeensis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obesa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pekinensis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pentagona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peplus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perangusta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perrieri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planiticola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polychroma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polygona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primufolia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prostrata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pulcherrima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‘Red Wing’ (E. x martinii x E. amygdaloides)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rigida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sarcostemmoides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schillingii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schoenlandii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stevenii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stricta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stygiana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susannae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symmetrica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tannensis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thymifolia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tirucalli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tortirama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triangularis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trigona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tuberculata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tuberculatoides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valida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variegata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virosa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wallichii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x martinii (E. characias x E. amygdaloides)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Euphorbia zoutspansbergensis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Euphoria cinerea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Euphoria didyma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Euphoria glabra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Euphoria longan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Euphoria longana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Euphoria malaiensis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Euphoria nephelium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Euphoria pinnata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Euphrasia striata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Euptelea pleiosperma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Euptelea polyandra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Eurya emarginata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Eurya japonica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Eurya macartneyi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Euryale ferox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Eurybia floribunda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Eurybia gunniana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Eurybia macrophylla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Eurybia persoonioides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Eurybia pinifolia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Eurybia subrepanda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Eurybia teretifolia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Eurybia traversii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Eurycoma longifolia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Euryops abrotanifolius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Euryops acraeus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Euryops dacrydioides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Euryops linearis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Euryops virgineus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Euscaphis japonica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Eustoma andrewsii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Eustoma grandiflorum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Eustoma russellianum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Eutacta muelleri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Eutassa heterophylla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Euterpe badiocarpa</w:t>
            </w:r>
          </w:p>
        </w:tc>
      </w:tr>
      <w:tr w:rsidR="009C6E26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E26" w:rsidRPr="00F8206B" w:rsidRDefault="009C6E26" w:rsidP="009C6E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Euterpe brachyclada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Euterpe brachyspatha</w:t>
            </w:r>
          </w:p>
        </w:tc>
      </w:tr>
      <w:tr w:rsidR="009C6E26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E26" w:rsidRPr="00F8206B" w:rsidRDefault="009C6E26" w:rsidP="009C6E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Euterpe brevicaulis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Euterpe broadwayana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Euterpe broadwayi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Euterpe caatinga </w:t>
            </w:r>
          </w:p>
        </w:tc>
      </w:tr>
      <w:tr w:rsidR="009C6E26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E26" w:rsidRPr="00F8206B" w:rsidRDefault="009C6E26" w:rsidP="009C6E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Euterpe carderi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Euterpe caribaea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Euterpe edulis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Euterpe ensiformis</w:t>
            </w:r>
          </w:p>
        </w:tc>
      </w:tr>
      <w:tr w:rsidR="009C6E26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E26" w:rsidRPr="00F8206B" w:rsidRDefault="009C6E26" w:rsidP="009C6E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Euterpe latisecta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Euterpe longepetiolata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Euterpe longevaginata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Euterpe longibracteata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Euterpe luminosa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Euterpe macrospadix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Euterpe oleracea</w:t>
            </w:r>
          </w:p>
        </w:tc>
      </w:tr>
      <w:tr w:rsidR="009C6E26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E26" w:rsidRPr="00F8206B" w:rsidRDefault="009C6E26" w:rsidP="009C6E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Euterpe parviflora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Euterpe precatoria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Euterpe precatoria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longevaginata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Euterpe precatoria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precatoria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Euterpe purpurea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Euterpe roseospadix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Euterpe simiarum</w:t>
            </w:r>
          </w:p>
        </w:tc>
      </w:tr>
      <w:tr w:rsidR="009C6E26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E26" w:rsidRPr="00F8206B" w:rsidRDefault="009C6E26" w:rsidP="009C6E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Euterpe simplicifrons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Euterpe stenophyll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Euterpe ventricosa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Euterpe vinifera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Euterpe williamsii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Eutrema japonica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Eutrema wasabi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Euxolus muricatus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Euxolus viridis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Evolvulus alsinoides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Evolvulus arbuscula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Evolvulus glomeratus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grandiflorus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Evolvulus nummularius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Evolvulus nuttallianus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Evolvulus pilosus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Evolvulus sericeus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Exacum affine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Exbucklandia lanceolata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Exbucklandia populnea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Excoecaria bicolor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Excoecaria cochinchinensis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Exochorda albertii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Exochorda giraldii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Exochorda giraldii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wilsonii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Exochorda grandiflora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Exochorda korolkowii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Exochorda racemosa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Exochorda racemosa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giraldii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Exochorda racemosa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racemosa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Exochorda racemosa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serratifolia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Exochorda racemosa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wilsonii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Exochorda serratifolia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Exochorda tianschanica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Exochorda x macrantha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Exomis atriplicioides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Exydra aquatica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Fabiana densa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Fabiana imbracata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Facheiroa blossfeldiorum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Fagara horrida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Fagelia polyrhiza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Fagopyrum cymosum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Fagopyrum dibotrys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Fagopyrum esculentum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Fagopyrum fagopyrum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Fagopyrum sagittatum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Fagopyrum vulgare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Fagraea berteriana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Fagraea fragrans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Fagraea schlecteri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Fagus alpina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Fagus antarctica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Fagus betuloides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Fagus cliffortioides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Fagus cunninghamii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Fagus dombeyi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Fagus fusca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Fagus grandifolia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Fagus gunnii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Fagus menziesii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Fagus moesiaca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Fagus nervosa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Fagus obliqua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Fagus orientalis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Fagus procera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Fagus pumilio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Fagus solandri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Fagus sylvatica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Fagus sylvatica f. laciniata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Fagus sylvatica f. purpurea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Fagus sylvatica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moesiaca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Fagus sylvatica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orientalis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Fagus sylvatica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moesiaca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Fallopia convolvulus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Famatina herbertiana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Fargesia murielae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Fargesia nitida</w:t>
            </w:r>
          </w:p>
        </w:tc>
      </w:tr>
      <w:tr w:rsidR="009C6E26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E26" w:rsidRPr="00F8206B" w:rsidRDefault="009C6E26" w:rsidP="009C6E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Fargesia robusta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Fasciularia bicolor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0C5AC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Fascicularia bicolor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0C5AC2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Fascicularia pitcairniifolia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Fatsia japonica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acutipetala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albidens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bosscheana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bosscheana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britteniae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candida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cradockensis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crassisepala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duncanii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felina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3358BF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gratiae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3358BF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haagei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3358BF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hooleae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3358BF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jamesii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3358BF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kendrewensis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3358BF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kingiae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3358BF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latipetala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laxipetala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longidens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longifolia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lupina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militaris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Faucaria montana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multidens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nemorosa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paucidens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peersii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Faucaria plana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ryneveldiae</w:t>
            </w:r>
          </w:p>
        </w:tc>
      </w:tr>
      <w:tr w:rsidR="0040735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7350" w:rsidRPr="00F8206B" w:rsidRDefault="0040735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smithii</w:t>
            </w:r>
          </w:p>
        </w:tc>
      </w:tr>
      <w:tr w:rsidR="0040735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7350" w:rsidRPr="00F8206B" w:rsidRDefault="0040735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speciosa</w:t>
            </w:r>
          </w:p>
        </w:tc>
      </w:tr>
      <w:tr w:rsidR="0040735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7350" w:rsidRPr="00F8206B" w:rsidRDefault="0040735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subintegra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tigrina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tuberculosa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Faucaria uniondalensis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Faurea speciosa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Felicia amelloides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Felicia amoena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Felicia angustifolia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Felicia bergeriana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Felicia dregei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Felicia echinata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Felicia erigeroides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Felicia filifolia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Felicia fruticosa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Felicia fruticosa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fruticosa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Felicia heterophylla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Felicia petiolata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Felicia rosulata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Felicia x amelloides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Fenestraria aurantiaca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Fenestraria rhopalophylla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Feretia aeruginescens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Fernandoa brilletii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Fernandoa madagascariensis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Fernandoa magnifica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Fernelia buxifolia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acanthodes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Ferocactus acanthodes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lecontei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alamosanus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chrysacanthus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coloratus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covillei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cylindraceus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Ferocactus cylindraceus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cylandraceus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Ferocactus cylindraceus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lecontei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Ferocactus cylindraceus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tortulispinus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diguetii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eastwoodiae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echidne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electracanthus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emoryi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Ferocactus emoryi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emoryi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Ferocactus emoryi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rectispinus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flavovirens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fordii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gatesii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glaucescens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glaucus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gracilis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Ferocactus gracilis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coloratus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Ferocactus gracilis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gatesii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Ferocactus gracilis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coloratus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grandis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haematacanthus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hamatacanthus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herrerae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histrix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horridus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johnstonianus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latispinus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lecontei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lindsayi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macrodiscus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mesae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verdae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nobilis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peninsulae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Ferocactus peninsulae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viscainensis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pilosus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pottsii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pringlei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pubispinus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rectispinus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recurvus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robustus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schwarzii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stainesii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tiburonensis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tobuschii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tortulispinus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townsendianus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Ferocactus townsendianus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santa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maria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viridescens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viscainensis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Ferocactus wislizeni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Ferocactus wislizenii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herrerae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Ferraria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brevifolia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Ferraria crispa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Ferraria crispa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crispa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Ferraria densepunctulata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Ferraria divaricata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Ferraria ferrariola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Ferraria foliosa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Ferraria lahue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Ferraria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macrochlamys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Ferraria obtusifolia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Ferraria pavonia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Ferraria schaeferi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Ferraria uncinata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Ferraria undulata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Ferula communis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Ferula linkii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Ferula tingitana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Ferulago galbanifera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acanthophylla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amethystina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ampla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aquatica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arundinacea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arundinacea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arundinacea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arundinacea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atlantigena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arundinacea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atlantigena f. pseudomairei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arundinacea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cirtensis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arundinacea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fenas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arundinacea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orientalis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arundinacea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uechtritziana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arundinacea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glaucescens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arundinacea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letourneuxiana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arundinacea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orientalis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arundinacea x Lolium multiflorum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arundinacea x Lolium multiflorum x Lolium perenne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arvernensis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asperula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brevipila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bromoides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caerulescens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cinerea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dertonensis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duriuscula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elatior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elatior f. pseudomairei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elatior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arundinacea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elatior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arundinacea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elatior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atlantigena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elatior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cirtensis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elatior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glaucescens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elatior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letourneuxiana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elatior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minutiflora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eriopoda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fallax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fasciculata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fenas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geniculata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glauca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glaucescens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gracillima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heterophylla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hookeriana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idahoensis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idahoensis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idahoensis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kronenbergii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lemanii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littoralis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longifolia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mairei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megalura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muralis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myuros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nigrescens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orientalis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ovina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</w:t>
            </w:r>
            <w:r w:rsidRPr="00F8206B">
              <w:rPr>
                <w:rFonts w:cs="Times New Roman"/>
                <w:i w:val="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ovina</w:t>
            </w:r>
            <w:r w:rsidRPr="00F8206B">
              <w:rPr>
                <w:rFonts w:cs="Times New Roman"/>
                <w:i w:val="0"/>
                <w:sz w:val="20"/>
              </w:rPr>
              <w:t xml:space="preserve"> var</w:t>
            </w:r>
            <w:r w:rsidRPr="00F8206B">
              <w:rPr>
                <w:rFonts w:cs="Times New Roman"/>
                <w:i w:val="0"/>
              </w:rPr>
              <w:t xml:space="preserve">. </w:t>
            </w:r>
            <w:r w:rsidRPr="00F8206B">
              <w:rPr>
                <w:rFonts w:cs="Times New Roman"/>
                <w:sz w:val="20"/>
              </w:rPr>
              <w:t>duriuscula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ovina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glauca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ovina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ingrata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ovina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valesiaca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paniculata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paniculata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spadicea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pratensis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richardsonii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rochelii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rubra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rubra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arctica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rubra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densiuscula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rubra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fallax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rubra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glaucodea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rubra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pruinosa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rubra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rubra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rubra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vulgaris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rubra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commutata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rubra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fallax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rubra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glaucescens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rubra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heterophylla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rubra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lanuginosa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rubra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littoralis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rubra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pruinosa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rupicola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saxatilis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saxatilis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spadicea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sulcata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valesiaca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uechtritziana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unioloides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valesiaca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valesiaca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saxatilis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Festuca valesiaca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valesiaca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Festuca varia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Festulolium braunii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Festulolium loliaceum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Ficinia nodosa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benghalensis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benjamina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binnendijkii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burtt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davyi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carica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cordata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cumingii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dammaropsis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elastica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hispida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longifolia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lyrata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microcarpa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microphylla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nitida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nodosa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palmeri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petiolaris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philippinensis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platypoda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pumila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pyrifolia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racemigera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racemosa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religiosa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retusa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rubiginosa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salicifolia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sur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virens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Ficus virgata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Filago leontopodioides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Filicium decipiens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Filipendula camtschatica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Filipendula hexapetala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Filipendula palmata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Filipendula purpurea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Filipendula rubra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Filipendula ulmaria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Filipendula ulmaria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denudata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Filipendula ulmaria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ulmaria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Filipendula vulgaris</w:t>
            </w:r>
          </w:p>
        </w:tc>
      </w:tr>
      <w:tr w:rsidR="009C6E26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E26" w:rsidRPr="00F8206B" w:rsidRDefault="009C6E26" w:rsidP="009C6E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Firmiana lychnophora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Firmiana simplex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Fittonia albivenis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Fittonia argyroneura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Fittonia gigantea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Fittonia verschaffeltii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Fittonia verschaffeltii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argyroneura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Fitzroya cupressoides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Fitzroya patagonica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Flaveria australasica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Flaveria bidentis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Floscopa scandens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Flueggea virosa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Flueggea wallichianus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Fockea angustifolia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Fockea edulis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Fockea multiflora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Foeniculum vulgare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Foetidia mauritiana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Fokienia hodginsii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Forestiera neomexicana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Forsythia koreana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Forsythia ovata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Forsythia suspensa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Forsythia suspensa x viridissima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Forsythia viridissima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Forsythia viridissima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koreana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Forsythia x intermedia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Forsythia x intermedia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densiflora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Fosterella albicans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Fosterella chiquitana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Fosterella elata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Fosterella fuentesii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Fosterella gracilis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Fosterella latifolia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Fosterella micrantha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Fosterella penduliflora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Fosterella rusbyi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Fosterella schidosperma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Fosterella spectabilis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Fosterella villosula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Fosterella weberbaueri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Fosterella weddelliana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Fothergilla gardenii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Fothergilla major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Fothergilla monticola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Fouquieria columnaris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Fouquieria diguetii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Fouquieria fasciculata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Fouquieria macdougalii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Fouquieria shrevei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Fouquieria splendens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Fragaria americana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Fragaria bracteata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Fragaria californica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Fragaria chiloensis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Fragaria chiloensis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ananassa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Fragaria crinita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Fragaria cuneifolia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Fragaria grandiflora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Fragaria helleri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Fragaria indica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Fragaria insularis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Fragaria monophylla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Fragaria moschata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Fragaria roseiflora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Fragaria semperflorens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Fragaria sylvestris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Fragaria vesca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Fragaria vesca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americana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Fragaria vesca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bracteata f. bracteata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Fragaria vesca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bracteata f. helleri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Fragaria vesca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californica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Fragaria vesca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vesca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Fragaria vesca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vesca f. alba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Fragaria vesca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vesca f. roseiflora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Fragaria vesca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vesca f. semperflorens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Fragaria vesca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albocarpa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Fragaria vesca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americana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Fragaria vesca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crinita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Fragaria vesca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monophylla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Fragaria vesca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semperflorens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Fragaria virginiana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Fragaria vulgaris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Fragaria x ananassa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Fragaria x ananassa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cuneifolia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Fragaria x magna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Frailea albiareolata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Frailea asteroides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Frailea castanea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Frailea cataphracta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Frailea chiquitana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Frailea gracillima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Frailea grahliana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Frailea ignacionensis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Frailea mammifera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Frailea pygmaea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aurea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Frailea schilinzkyana</w:t>
            </w:r>
          </w:p>
        </w:tc>
      </w:tr>
      <w:tr w:rsidR="009C6E26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E26" w:rsidRPr="00F8206B" w:rsidRDefault="009C6E26" w:rsidP="009C6E26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Francoa appendiculata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Francoa ramosa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Francoa sonchifolia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Frangula californica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Frangula caroliniana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Frangula purshiana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Franklinia alatamaha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Franseria artemisioides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americana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Fraxinus americana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uhdei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angustifolia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Fraxinus angustifolia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oxycarpa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Fraxinus angustifolia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pannonica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Fraxinus angustifolia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syriaca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Fraxinus angustifolia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lentiscifolia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caroliniana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caudata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chinensis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Fraxinus chinensis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chinensis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Fraxinus chinensis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rhynchophylla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Fraxinus chinensis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rhynchophylla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dipetala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excelsior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excelsior f. aurea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excelsior f. aureo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pendula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excelsior f. diversifolia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excelsior f. pendula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Fraxinus excelsior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aurea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Fraxinus excelsior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diversifolia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Fraxinus excelsior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pendula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griffithii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inopinata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insularis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japonica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Fraxinus juglandifolia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aucubifolia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lanceolata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latifolia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lentiscifolia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macrophylla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nigra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ornus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oxycarpa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oxyphylla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paxiana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Fraxinus paxiana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sikkimensis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pennsylvanica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pennsylvanica f. aucubifolia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Fraxinus pennsylvanica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lanceolata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Fraxinus pennsylvanica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subintegerrima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platypoda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pubescens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quadrangulata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retusa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rhynchophylla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rotundifolia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sikkimensis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spaethiana</w:t>
            </w:r>
          </w:p>
        </w:tc>
      </w:tr>
      <w:tr w:rsidR="006E3267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3267" w:rsidRPr="00F8206B" w:rsidRDefault="006E3267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suaveolens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syriaca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tomentosa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uhdei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Fraxinus velutina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Fraxinus velutina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coriacea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Freesia alba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Freesia alba x corymobosa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Freesia alba x leichtlinii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Freesia caryophyllacea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Freesia corymbosa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Freesia elimensis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Freesia fergusoniae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Freesia fucata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Freesia grandiflora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Freesia laxa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Freesia laxa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laxa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Freesia leichtlinii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Freesia leichtlinii x corymbosa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Freesia leichtlinii x refracta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Freesia occidentalis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Freesia refracta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Freesia refracta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Freesia sparrmannii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Freesia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speciosa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Freesia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verrucosa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Freesia viridis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Freesia x hybrida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Fremontodendron californicum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Fremontodendron mexicanum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Frenela canescens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Frenela endlicheri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Frenela gunnii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Frenela rhomboidea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Frenela rhomboidea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tasmanica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Frenela robusta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Frenela triquetra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Frenela verrucosa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Frerea indica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Freycinetia banksii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Freycinetia multiflora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Freycinetia scandens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Frithia humilis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Frithia pulchra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acmopetala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Fritillaria acmopetala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wendelboi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affinis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Fritillaria affinis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affinis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agrestis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albidiflora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alburyana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alfredae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Fritillaria alfredae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glaucoviridis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amana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argolica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ariana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armena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assyriaca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Fritillaria assyriaca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melananthera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atrolineata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atropurpurea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aurea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barbata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biflora</w:t>
            </w:r>
          </w:p>
        </w:tc>
      </w:tr>
      <w:tr w:rsidR="00BF40D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40D8" w:rsidRPr="00F8206B" w:rsidRDefault="00BF40D8" w:rsidP="00BF40D8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Fritillaria biflora x purdyi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bithynica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brandegei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bucharica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camschatcensis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carica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caucasica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chitralensis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chlorantha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chlororhabdota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cirrhosa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collina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conica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crassicaulis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crassifolia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Fritillaria crassifolia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crassifolia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Fritillaria crassifolia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kurdica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Fritillaria crassifolia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poluninii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dagana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davidi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davisii</w:t>
            </w:r>
          </w:p>
        </w:tc>
      </w:tr>
      <w:tr w:rsidR="00BF40D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40D8" w:rsidRPr="00F8206B" w:rsidRDefault="00BF40D8" w:rsidP="00BF40D8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Fritillaria davisii x graeca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delavayi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drenovskii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eastwoodiae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eduardii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ehrhartii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elwesii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epirotica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euboeica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falcata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fleischeri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fleischeriana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forbesii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frankiorum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fusca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gentneri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gibbosa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glauca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gracilis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graeca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Fritillaria graeca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thessala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Fritillaria graeca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graeca</w:t>
            </w:r>
          </w:p>
        </w:tc>
      </w:tr>
      <w:tr w:rsidR="00BF40D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40D8" w:rsidRPr="00F8206B" w:rsidRDefault="00BF40D8" w:rsidP="00BF40D8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Fritillaria grandiflora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grayana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gussichiae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hermonis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Fritillaria hermonis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hermonis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hispanica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imperialis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involucrata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ionica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japonica</w:t>
            </w:r>
          </w:p>
        </w:tc>
      </w:tr>
      <w:tr w:rsidR="00BF40D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40D8" w:rsidRPr="00F8206B" w:rsidRDefault="00BF40D8" w:rsidP="00BF40D8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Fritillaria kamtschatcensis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karelinii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kittaniae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kotschyana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lanceolata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latakiensis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latifolia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liliacea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lusitanica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macedonica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maximowiczii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meleagris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meleagroides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mellea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messanensis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Fritillaria messanensis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gracilis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Fritillaria messanensis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messanensis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michailovskyi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micrantha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minima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minuta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moggridgei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monantha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montana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mutabilis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mutica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nigra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obliqua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ojaiensis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olgae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olivieri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omeiensis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orientalis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pallidiflora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pelinaea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persica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pinardii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pinetorum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pluriflora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pontica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Fritillaria pontica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substipelata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Fritillaria pontica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substipelata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pudica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purdyi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pyrenaica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raddeana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recurva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regelii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reuteri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rhodia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rhodocanakis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rixii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roderickii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ruthenica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sewerzowii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sibthorpiana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Fritillaria sibthorpiana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sibthorpiana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sororum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spetsiotica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sporadum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stenanthera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stenophylla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straussii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striata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stribrnyi</w:t>
            </w:r>
          </w:p>
        </w:tc>
      </w:tr>
      <w:tr w:rsidR="00BF40D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40D8" w:rsidRPr="00F8206B" w:rsidRDefault="00BF40D8" w:rsidP="00BF40D8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Fritillaria succulenta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taipaiensis</w:t>
            </w:r>
          </w:p>
        </w:tc>
      </w:tr>
      <w:tr w:rsidR="00BF40D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40D8" w:rsidRPr="00F8206B" w:rsidRDefault="00BF40D8" w:rsidP="00BF40D8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Fritillaria tenella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thessala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Fritillaria thessala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reiseri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Fritillaria thessala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thessala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thomsoniana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thunbergii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tortifolia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tubaeformis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tubiformis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tuntasia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ussuriensis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uva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vulpis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verticillata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Fritillaria verticillata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thunbergii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viridea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viridia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wabuensis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walujewii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whittallii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yuminensis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Fritillaria zagrica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Froelichia gracilis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arborescens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bacillaris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boliviana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coccinea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‘Coralle’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corymbiflora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denticulata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excorticata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fulgens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hemsleyana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lycioides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macrantha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macrostemma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macrostigma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magellanica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Fuchsia magellanica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macrostema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Fuchsia magellanica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macrostemma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microphylla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Fuchsia microphylla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quercetorum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paniculata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procumbens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pumila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regia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sanctae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rosae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serratifolia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splendens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thymifolia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triphylla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Fuchsia x hybrida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Fugosia hakeifolia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Fugosia hakeifolia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Fumana ericoides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Fumaria alba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Fumaria bastardii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Fumaria bulbosa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Fumaria bulbosa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cava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Fumaria bulbosa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solida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Fumaria capreolata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Fumaria capreolata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capreolata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Fumaria cucullaria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Fumaria densiflora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Fumaria eximia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Fumaria formosa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Fumaria indica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Fumaria muralis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Fumaria muralis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boraei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Fumaria muralis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muralis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Fumaria nobilis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Fumaria officinalis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Fumaria officinalis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officinalis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Fumaria officinalis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wirtgenii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Fumaria parviflora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Fumaria parviflora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parviflora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Fumaria sempervirens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Fumaria spectabilis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Fumaria vaillantii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Fumaria vaillantii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indica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Funkia albomarginata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Funkia fortunei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Funkia glauca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Funkia longipes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Funkia ovata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minor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Funkia sieboldiana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Funkia tardiflora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Funkia undulata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Furcraea bedinghausii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Furcraea cahum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Furcraea elegans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Furcraea foetida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Furcraea gigantea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Furcraea macdougallii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Furcraea macrophylla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Furcraea parmentieri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Furcraea selloa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Gadellia lactiflora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Gagea fibrosa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Gagea juliae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Gagea lutea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Gagea mauritanica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Gahnia xanthocarpa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Gaillardia aristata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Gaillardia ‘Arizona sun’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Gaillardia pulchella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Gaillardia pulchella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picta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Gaillardia x grandiflora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Galactites tomentosa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alpinus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Galanthus alpinus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alpinus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Galanthus alpinus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bortkewitschianus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angustifolius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artjuschenkoae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artjuschenkoae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bortkewitschianus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byzanteus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caucasicus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cilicicus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corcyrensis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elwesii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elwesii x caucasicus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elwesii x plicatus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fosteri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gracilis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graecus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ikariae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Galanthus ikariae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Ikariae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Galanthus ikariae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latifolius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imperati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koenenianus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krasnovii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lagodechianus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nivalis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nivalis f. corcyrensis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Galanthus nivalis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caucasicus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Galanthus nivalis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imperati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peshmenii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platyphyllus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plicatus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Galanthus plicatus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byzantinus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reginae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olgae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reginae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olgae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corcyrensis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reginae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olgae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reginae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olgae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rizehensis</w:t>
            </w:r>
          </w:p>
        </w:tc>
      </w:tr>
      <w:tr w:rsidR="00BF40D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40D8" w:rsidRPr="00F8206B" w:rsidRDefault="00BF40D8" w:rsidP="00BF40D8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Galanthus scharlokii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transcaucasicus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woronowii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Galanthus x allenii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Galatella rigida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illyrica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Galaxia barnardii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Galaxia fugacissima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Galaxia graminea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Galaxia luteo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alba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Galaxia ovata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Galaxia stagnalis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Galaxia versicolor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Galedupa indica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Galedupa pinnata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Galega colutea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Galega officinalis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Galega orientalis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Galeobdolon luteum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Galeopsis galeobdolon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Galinsoga parviflora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Galium odoratum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Galium tinctorium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Galium verum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Galphimia glauca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Galpinia transvaalica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Galtonia candicans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Galtonia princeps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Galtonia regalis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Galtonia viridiflora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Galvezia fruticosa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Gamochaeta americana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Gamochaeta antillana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Gamochaeta calviceps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Gamochaeta coarctata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Gamochaeta pensylvanica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Gamochaeta spicata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Gamolepis annua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Gamolepis tagetes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Ganitrus sphaerica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Ganymedes concolor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acuminata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aphanophlebia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aristata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atroviridis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bancana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beccarii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benthamiana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brasiliensis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brassii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cambogia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celebica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cowa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cuneifolia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dinklagei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dulcis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edulis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floribunda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forbesii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gardneriana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gaudichaudii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gibbsiae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gracilis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gummi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gutta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hombroniana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indica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intermedia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kola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lateriflora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livingstonei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macrophylla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madagascariensis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madruno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magnifolia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malaccensis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mangostana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mannii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mestonii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miqueli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parviflora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parvifolia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pictoria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polyantha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portoricensis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prainiana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riparia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rostrata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schomburgkiana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tinctoria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vidua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warrenii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Garcinia xanthochymus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Gardenia augusta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Gardenia carinata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Gardenia cornuta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Gardenia florida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Gardenia globosa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Gardenia grandiflora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Gardenia hutchinsoniana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Gardenia imperialis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Gardenia jasminoides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Gardenia keartlandii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Gardenia lucida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Gardenia ochreata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Gardenia posoquerioides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Gardenia radicans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Gardenia resinifera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Gardenia sootepensis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Gardenia spatulifolia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Gardenia tahitensis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Gardenia taitensis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Gardenia thunbergia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Gardenia thunbergii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Gardenia volkensii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Gardenia volkensii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spatulifolia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Garneria spathulaefolia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Garrya elliptica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acinacifolia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armstrongii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batesiana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baylissiana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bicolor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brachyphylla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carinata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Gasteria carinata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verrucosa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croucheri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disticha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doreeniae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ellaphieae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ernesti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ruschii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excelsa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glomerata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humilis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liliputana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liliputana x Haworthia nigra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maculata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neliana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nigricans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nitida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pendulifolia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pillansii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polita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pulchra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rawlinsonii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thunbergii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verrucosa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vlokii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x armstrongii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Gasteria zeyheri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Gastonia cutispongia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Gastrococos crispa</w:t>
            </w:r>
          </w:p>
        </w:tc>
      </w:tr>
      <w:tr w:rsidR="00425B9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9F" w:rsidRPr="00F8206B" w:rsidRDefault="00425B9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Gaudinia fragilis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adenothrix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antipoda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borneensis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crassa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cumingiana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cuneata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Gaultheria cuneata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depressa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Gaultheria depressa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novae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zelandiae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Gaultheria eriophylla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mucronata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forrestii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fragrantissima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hirtiflora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hispida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hispidula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hookeri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humifusa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insana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itoana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lanceolata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leucocarpa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macrostigma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microphylla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miqueliana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mucronata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Gaultheria mundula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myrsinoides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Gaultheria myrsinoides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pentlandii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nivea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nummularioides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oppositifolia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ovatifolia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parvula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perplexa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poeppigii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procumbens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prostrata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pumila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pyrolaefolia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pyroloides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rupestris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shallon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sinensis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subcorymbosa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tasmanica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tetramera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thymifolia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trichophylla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veitchiana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wardii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x wisleyensis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Gaultheria yunnanensis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Gaura coccinea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Gaura fruticosa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Gaura lindheimeri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Gaura mollis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Gaura parviflora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Gaura sinuata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Gaussia attenuata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Gaussia gomez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pompae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Gaussia maya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Gaussia princeps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Gaussia spirituana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Gazania krebsiana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Gazania lichtensteinii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Gazania linearis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Gazania maritima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Gazania nivea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Gazania rigens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Gazania splendens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Gazania tomentosa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Gazania uniflora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Geissois benthamii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Geissois biagiana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aspera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barkerae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bracteata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brehmii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brevituba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callista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confusa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corrugata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darlingensis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eurystigma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furva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heterostyla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hirta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humilis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imbricata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inaequalis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inflexa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juncea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karooica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longifolia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mathewsii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monantha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ornithogaloides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ovata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purpureolutea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radians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rochensis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secunda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silenoides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splendidissima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tenella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Geissorhiza tulbaghensis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Gelasine azurea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Gelasine coerulea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Gelasine elongata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Gelasine uruguaiensis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Geleznowia verrucosa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Gelsemium rankinii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Gelsemium sempervirens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Gemmingia chinensis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Genipa americana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aetnensis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anglica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anxantica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canariensis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carinalis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cinerea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dalmatica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delphinensis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ephedroides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equisetiformis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ferox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florida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germanica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glabrescens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hillebrandii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hispanica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horrida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humifusa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januensis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lydia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maderensis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monosperma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monspessulana x spachiana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multibracteata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ovata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patula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pilosa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polysperma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radiata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raetam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ramosissima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retama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rhodorhizoides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sagittalis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spachiana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stenopetala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stenopetala x canariensis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supina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supranubia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sylvestris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Genista sylvestris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dalmatica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Genista sylvestris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pungens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tenera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tinctoria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Genista tinctoria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Genista tinctoria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ovata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Genista tinctoria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tinctoria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Genista tinctoria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virgata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umbellata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virgata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Genista x spachiana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acaulis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affinis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alata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alba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algida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alpina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amarella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amoena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amplicrater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andrewsii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andrewsii f. albiflora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angustifolia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asclepiadea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Gentiana asclepiadea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asterocalyx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atuntsiensis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autumnalis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bavarica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bellidifolia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bigelovii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boissieri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brachyphylla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Gentiana brachyphylla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favratii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cachemirica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calycosa</w:t>
            </w:r>
          </w:p>
        </w:tc>
      </w:tr>
      <w:tr w:rsidR="00BF40D8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40D8" w:rsidRPr="00F8206B" w:rsidRDefault="00BF40D8" w:rsidP="00BF40D8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Gentiana campestris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carinata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cephalantha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clusii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corymbifera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crassa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crassicaulis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crassuloides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crinita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cruciata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Gentiana cruciata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cruciata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cruttwellii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dahurica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davidii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Gentiana decorata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decumbens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delavayi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dendrologi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dendrologii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depressa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dinarica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Gentiana duclouxii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elwesii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emodi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excisa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farreri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fetisowii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fischeri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freyniana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frigida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froelichii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gelida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gentilis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georgei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germanica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gilvostriata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gracilipes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grandiflora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grossheimii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hexaphylla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imbricata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jarmilae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karelinii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kesselringii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kochiana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kolakovskyi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kurroo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lagodechiana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lawrencei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ligustica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loderi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longcollis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lutea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macrophylla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makinoi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melandrifolia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namlaensis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newberryi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nipponica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nivalis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nutans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occidentalis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olivieri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orbicularis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ornata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oschtenica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otophora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pannonica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paradoxa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parryi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pneumonanthe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pontica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porphyrio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primulaeflora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prolata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prostrata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przewalskii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pumila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punctata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purdomii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purpurea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pyrenaica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saponaria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saxosa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scabra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septemfida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Gentiana septemfida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lagodechiana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sikkimensis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sinoornata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siphonantha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stragulata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stylophora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suendermannii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syringea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tergestina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terglouensis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ternifolia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tianschanica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tibetica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tongolensis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Gentiana tricolour </w:t>
            </w:r>
            <w:r w:rsidRPr="00F8206B">
              <w:rPr>
                <w:rFonts w:cs="Times New Roman"/>
                <w:i w:val="0"/>
                <w:sz w:val="20"/>
              </w:rPr>
              <w:t>subsp</w:t>
            </w:r>
            <w:r w:rsidRPr="00F8206B">
              <w:rPr>
                <w:rFonts w:cs="Times New Roman"/>
                <w:sz w:val="20"/>
              </w:rPr>
              <w:t>. syringea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triflora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Gentiana triflora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japonica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tubiflora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urnula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utriculosa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veitchiorum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venusta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verna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Gentiana verna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oschtenica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Gentiana vernayi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wardii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wilsonii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wutaiensis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x hexa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farreri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x macaulayi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Gentiana yunnanensis</w:t>
            </w:r>
          </w:p>
        </w:tc>
      </w:tr>
      <w:tr w:rsidR="00F9381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3812" w:rsidRPr="00F8206B" w:rsidRDefault="00F93812" w:rsidP="00F93812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Gentianella campestris</w:t>
            </w:r>
          </w:p>
        </w:tc>
      </w:tr>
      <w:tr w:rsidR="00F9381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3812" w:rsidRPr="00F8206B" w:rsidRDefault="00F93812" w:rsidP="00F93812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Gentianella maddenii</w:t>
            </w:r>
          </w:p>
        </w:tc>
      </w:tr>
      <w:tr w:rsidR="00F9381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3812" w:rsidRPr="00F8206B" w:rsidRDefault="00F93812" w:rsidP="00F93812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Gentianella moorcroftiana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Gentianella saxosa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Geoffroea inermis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Geogenanthus undatus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Geohintonia mexicana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appuniana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arundinacea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aspidiifolia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atrovirens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baculifera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brenesii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brevispatha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brongniartii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camana</w:t>
            </w:r>
          </w:p>
        </w:tc>
      </w:tr>
      <w:tr w:rsidR="00F9381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3812" w:rsidRPr="00F8206B" w:rsidRDefault="00F93812" w:rsidP="00F93812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Geonoma carderi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chlamydostachys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chococola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concinna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congesta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cuneata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densa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deversa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divisa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dulcis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epetiolata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ferruginea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gamiova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gastoniana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hugonis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interrupta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irena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jussieuana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laxiflora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leptospadix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linearis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longepedunculata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longevaginata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macrostachys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maxima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monospatha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mooreana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myriantha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oldemanii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oligoclona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orbigniana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plumeriana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schottiana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spinescens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stricta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supracostata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talamancana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tenuissima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triandra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triglochin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trigona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umbraculiformis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undata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Geonoma weberbaueri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Geoprumnon crassicarpum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Geoprumnon succulentum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Georgina scapigera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Georgina variabilis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abrotanifolium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acaule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acetosum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aequale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affine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albanum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alchemilloides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argenteum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aristatum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armenum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asphodeloides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Geranium asphodeloides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asphodeloides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atlanticum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betonicum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betulinum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bicolor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biuncinatum</w:t>
            </w:r>
          </w:p>
        </w:tc>
      </w:tr>
      <w:tr w:rsidR="00425B9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9F" w:rsidRPr="00F8206B" w:rsidRDefault="00425B9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bockii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bohemicum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brycei</w:t>
            </w:r>
          </w:p>
        </w:tc>
      </w:tr>
      <w:tr w:rsidR="00425B9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9F" w:rsidRPr="00F8206B" w:rsidRDefault="00425B9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butuoense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caespitosum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caffrum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canariense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capitatum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cataractarum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charlesii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cinereum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Geranium cinereum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subcaulescens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clarkei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collinum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cordifolium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coriandrifolium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cotyledonis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crispum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cucullatum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dalmaticum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dissectum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donianum</w:t>
            </w:r>
          </w:p>
        </w:tc>
      </w:tr>
      <w:tr w:rsidR="00425B9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9F" w:rsidRPr="00F8206B" w:rsidRDefault="00425B9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duclouxii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endressii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endressii x papuanum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endressii x versicolor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erianthum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eriostemon</w:t>
            </w:r>
          </w:p>
        </w:tc>
      </w:tr>
      <w:tr w:rsidR="00425B9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9F" w:rsidRPr="00F8206B" w:rsidRDefault="00425B9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fargesii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farreri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fragile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fremontii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gardneri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gibbosum</w:t>
            </w:r>
          </w:p>
        </w:tc>
      </w:tr>
      <w:tr w:rsidR="00425B9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9F" w:rsidRPr="00F8206B" w:rsidRDefault="00425B9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glandulosum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glutinosum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gracile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grandiflorum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grossularioides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harveyi</w:t>
            </w:r>
          </w:p>
        </w:tc>
      </w:tr>
      <w:tr w:rsidR="00425B9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9F" w:rsidRPr="00F8206B" w:rsidRDefault="00425B9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henryi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himalayense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hispidissimum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homeanum</w:t>
            </w:r>
          </w:p>
        </w:tc>
      </w:tr>
      <w:tr w:rsidR="00425B9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9F" w:rsidRPr="00F8206B" w:rsidRDefault="00425B9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hupehanum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ibericum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Geranium ibericum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jubatum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incanum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incisum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kishtvariense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koreanum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lamberti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lambertii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libani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linearilobum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lobatum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lucidum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luridum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macrorrhizum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Geranium macrorrhizum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dalmaticum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macrostylum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maculatum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maderense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magniflorum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malacoides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malviflorum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meeboldii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microphyllum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molle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Geranium molle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aequale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myrrhifolium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nepalense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Geranium nepalense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thunbergii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nervosum</w:t>
            </w:r>
          </w:p>
        </w:tc>
      </w:tr>
      <w:tr w:rsidR="00425B9F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5B9F" w:rsidRPr="00F8206B" w:rsidRDefault="00425B9F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Geranium </w:t>
            </w:r>
            <w:r w:rsidRPr="00F8206B">
              <w:rPr>
                <w:rFonts w:cs="Times New Roman"/>
                <w:i w:val="0"/>
                <w:sz w:val="20"/>
              </w:rPr>
              <w:t>‘</w:t>
            </w:r>
            <w:r w:rsidRPr="00F8206B">
              <w:rPr>
                <w:rFonts w:cs="Times New Roman"/>
                <w:sz w:val="20"/>
              </w:rPr>
              <w:t>nimbus</w:t>
            </w:r>
            <w:r w:rsidRPr="00F8206B">
              <w:rPr>
                <w:rFonts w:cs="Times New Roman"/>
                <w:i w:val="0"/>
                <w:sz w:val="20"/>
              </w:rPr>
              <w:t>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nodosum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ocellatum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odoratissimum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orientali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tibeticum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pallens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palmatum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palustre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peloponnesiacum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peltatum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phaeum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Geranium phaeum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phaeum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phaeum x reflexum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platyanthum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platypetalum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polyanthes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potentillaefolium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potentilloides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pratense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pratense f. albiflorum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Geranium pratense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rubrechtii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pratense x himalayense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pratense x regelii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procurrens</w:t>
            </w:r>
          </w:p>
        </w:tc>
      </w:tr>
      <w:tr w:rsidR="00E130E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30E2" w:rsidRPr="00F8206B" w:rsidRDefault="00E130E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pseudofarreri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psilostemom x endressii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psilostemom x procurrens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psilostemon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pulchrum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purpureum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pusillum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pyrenaicum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quercifolium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radula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rapaceum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reflexum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renardii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retrorsum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revolutum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richardsonii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rivulare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robertianum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Geranium robertianum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purpureum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robustum</w:t>
            </w:r>
          </w:p>
        </w:tc>
      </w:tr>
      <w:tr w:rsidR="00E130E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30E2" w:rsidRPr="00F8206B" w:rsidRDefault="00E130E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rosthornii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rotundifolium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ruprechtii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sanguineum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Geranium sanguineum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striatum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santacruzense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scabrum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schlechteri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Geranium sessiiflorum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novaezelandiae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sessiliflorum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Geranium sessiliflorum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sessiliflorum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sessiliflorum x traversii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sibiricum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simense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sinense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soboliferum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solanderi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Geranium strigosum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hispidissimum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subumbelliforme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sylvaticum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terebinthinaceum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ternatum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tetragonum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thunbergii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transbaicalicum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traversii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versicolor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viscosissimum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Geranium viscosissimum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incisum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vitifolium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wallichianum</w:t>
            </w:r>
          </w:p>
        </w:tc>
      </w:tr>
      <w:tr w:rsidR="00E130E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30E2" w:rsidRPr="00F8206B" w:rsidRDefault="00E130E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wilsonii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x cantabrigiense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x lindavicum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x magnificum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x monacense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x riversleaianum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x oxonianum</w:t>
            </w:r>
            <w:r w:rsidRPr="00F8206B">
              <w:rPr>
                <w:rFonts w:cs="Times New Roman"/>
                <w:sz w:val="20"/>
              </w:rPr>
              <w:br/>
              <w:t>( G. endressii x G. versicolor)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yeoi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Geranium yesoense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lobato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dentatum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yoshinoi</w:t>
            </w:r>
          </w:p>
        </w:tc>
      </w:tr>
      <w:tr w:rsidR="00E130E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30E2" w:rsidRPr="00F8206B" w:rsidRDefault="00E130E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yuexiense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Geranium zonale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Gerbera jamesonii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Gerbera jamesonii x viridifolia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Gerbera kunzeana</w:t>
            </w:r>
          </w:p>
        </w:tc>
      </w:tr>
      <w:tr w:rsidR="00E130E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30E2" w:rsidRPr="00F8206B" w:rsidRDefault="00E130E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Gerbera nivea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Gesneria cardinalis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Gesneria ventricosa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Gethyllis afra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Gethyllis campanulata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Style w:val="charbotanicalname"/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Gethyllis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ciliaris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Gethyllis grandiflora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Gethyllis hallii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Gethyllis linearis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Gethyllis longistyla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Gethyllis namaquensis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Gethyllis oliverorum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Gethyllis setosa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Gethyllis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spirali</w:t>
            </w:r>
            <w:r w:rsidRPr="00F8206B">
              <w:rPr>
                <w:rStyle w:val="charbotanicalname"/>
                <w:rFonts w:cs="Times New Roman"/>
                <w:i/>
                <w:sz w:val="20"/>
              </w:rPr>
              <w:t>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Gethyllis transkarooica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Gethyllis verticillata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Gethyllis villosa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aleppicum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Geum aleppicum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strictum</w:t>
            </w:r>
          </w:p>
        </w:tc>
      </w:tr>
      <w:tr w:rsidR="00F9381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3812" w:rsidRPr="00F8206B" w:rsidRDefault="00F93812" w:rsidP="00F93812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Geum ‘Blazing Sunset’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borisii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bulgaricum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canadense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capense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chiloense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coccineum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elatum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glaciale</w:t>
            </w:r>
          </w:p>
        </w:tc>
      </w:tr>
      <w:tr w:rsidR="00F9381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3812" w:rsidRPr="00F8206B" w:rsidRDefault="00F93812" w:rsidP="00F93812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Geum ‘Lady Stratheden’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leiospermum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macrophyllum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magellanicum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molle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montanum</w:t>
            </w:r>
          </w:p>
        </w:tc>
      </w:tr>
      <w:tr w:rsidR="00F9381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3812" w:rsidRPr="00F8206B" w:rsidRDefault="00F93812" w:rsidP="00F93812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Geum ‘Mrs Bradshaw’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parviflorum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pentapetalum</w:t>
            </w:r>
          </w:p>
        </w:tc>
      </w:tr>
      <w:tr w:rsidR="00F9381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3812" w:rsidRPr="00F8206B" w:rsidRDefault="00F93812" w:rsidP="00F93812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Geum ‘Pink Frills’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pyrenaicum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quellyon</w:t>
            </w:r>
          </w:p>
        </w:tc>
      </w:tr>
      <w:tr w:rsidR="00F9381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3812" w:rsidRPr="00F8206B" w:rsidRDefault="00F93812" w:rsidP="00F93812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Geum rhodopeum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rivale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talbotianum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triflorum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urbanum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Geum x borisii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Gevuina avellana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Gibasis geniculata</w:t>
            </w:r>
          </w:p>
        </w:tc>
      </w:tr>
      <w:tr w:rsidR="00C0787C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87C" w:rsidRPr="00F8206B" w:rsidRDefault="00C0787C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Gibbaeum</w:t>
            </w:r>
            <w:r w:rsidRPr="00F8206B">
              <w:rPr>
                <w:rFonts w:cs="Times New Roman"/>
                <w:i w:val="0"/>
                <w:iCs w:val="0"/>
                <w:color w:val="000000"/>
              </w:rPr>
              <w:t xml:space="preserve"> </w:t>
            </w:r>
            <w:r w:rsidRPr="00F8206B">
              <w:rPr>
                <w:rFonts w:cs="Times New Roman"/>
                <w:iCs w:val="0"/>
                <w:color w:val="000000"/>
              </w:rPr>
              <w:t>dispar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Gibbaeum gibbosum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Gibbaeum heathii</w:t>
            </w:r>
          </w:p>
        </w:tc>
      </w:tr>
      <w:tr w:rsidR="00C0787C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87C" w:rsidRPr="00F8206B" w:rsidRDefault="00C0787C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Gibbaeum johnstonii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Gibbaeum muiri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Gibbaeum nebrownii</w:t>
            </w:r>
          </w:p>
        </w:tc>
      </w:tr>
      <w:tr w:rsidR="00C0787C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87C" w:rsidRPr="00F8206B" w:rsidRDefault="00C0787C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Gibbaeum pachypodium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Gibbaeum perviride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Gibbaeum pubescens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Gibbaeum schwantesii</w:t>
            </w:r>
          </w:p>
        </w:tc>
      </w:tr>
      <w:tr w:rsidR="00107E4B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7E4B" w:rsidRPr="00F8206B" w:rsidRDefault="00107E4B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Gibbaeum shandii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Gibbaeum velutinum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Gigantochloa albociliata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Gigantochloa apus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Gigantochloa aspera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Gigantochloa atroviolacea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Gigantochloa atter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Gigantochloa auriculata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Gigantochloa hasskarliana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Gigantochloa levis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Gigantochloa luteostriata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Gigantochloa manggong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Gigantochloa pseudoarundinacea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Gigantochloa ridleyi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Gigantochloa robusta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Gigantochloa wrayi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Gilia achilleaefolia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Gilia capitata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Gilia leptantha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purpusii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Gilia tenuiflora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purpusii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Gilia tricolor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Gilliesia graminea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Ginkgo biloba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Gironniera subaequalis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abbreviatus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alatus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Gladiolus alatus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namaquensis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anatolicus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angustus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antakiensis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appendiculatus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arcuatus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aurantiacus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aureus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bicolor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bilineatus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blandus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blommesteinii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bonaespei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brachyphyllus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brevifolius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brevitubus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buckerveldii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bullatus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byzantinus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caeruleus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callianthus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callistus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cardinalis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carinatus</w:t>
            </w:r>
          </w:p>
        </w:tc>
      </w:tr>
      <w:tr w:rsidR="00B76C9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C91" w:rsidRPr="00F8206B" w:rsidRDefault="00B76C91" w:rsidP="00B76C91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Gladiolus carinatus x tenellus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carmineus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carneus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caryophyllaceus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caucasicus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ceresianus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citrinus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communis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Gladiolus communis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byzantinus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cooperi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corymbosus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crassifolius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crispus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cruentus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cunonius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cuspidatus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dalenii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debilis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deserticolus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ecklonii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elliotii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emiliae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engysiphon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equitans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flanaganii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floribundus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Gladiolus floribundus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floribundus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fourcadei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geardii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glaucus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gracilis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grandiflorus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grandis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griseus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gueinzii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guthriei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hirsutus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hortulanus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huttonii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hyalinus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illyricus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imbricatus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inflatus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inflexus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insolens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involutus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italicus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jonquilliodorus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kamiesbergensis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kotschyanus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lapeirousioides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laxus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leichtlinii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leptosiphon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lewisiae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liliaceus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lineatus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longicollis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Gladiolus longicollis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platypetalus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loteniensis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macowanii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maculatus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magnificus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marginatus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marlothii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martleyi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meliusculus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melleri</w:t>
            </w:r>
          </w:p>
        </w:tc>
      </w:tr>
      <w:tr w:rsidR="00107E4B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7E4B" w:rsidRPr="00F8206B" w:rsidRDefault="00107E4B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merianus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meridionalis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miniatus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monticola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mortonius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mostertiae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murielae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namaquensis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nanus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natalensis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nerineoides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nigromontanus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ochroleucus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odoratus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oppositiflorus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orchidiflorus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palustris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papilio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pappei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patersoniae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permeabilis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pillansii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praelongitubus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priorii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pritzelii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Gladiolus psittacinus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cooperi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pubigerus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pulchellus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pulcherrimus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punctulatus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purpureoauratus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pyramidatus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quadrangularis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quadrangulus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quartinianus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recurvus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refractus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rhodanthus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robertsoniae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rogersii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roseovenosus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rudis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saccatus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salmoneus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salteri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saundersii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scullyi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segetum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sempervirens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sericeovillosus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serpenticola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speciosus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splendens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stefaniae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stellatus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stokoei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subcaeruleus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sufflavus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taubertianus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tenellus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teretifolius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trichonemifolius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tristis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Gladiolus tristis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aestivalis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Gladiolus tristis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concolor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Gladiolus tristis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grandis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ukambanensis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undulatus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unguiculatus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uysiae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vaginatus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vandermerwei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variegatus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varius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venustus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vigilans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villosus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vinosomaculatus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vinulus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violaceo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lineatus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virescens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viridiflorus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viridis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watermeyeri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watsonioides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watsonius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wilsonii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x colvillei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x gandavensis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x hortulanus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Gladiolus x insignis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Glandularia aristigera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Glandularia laciniata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Glandularia peruviana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Glandularia pulchella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pulchella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Glandularia tenera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Glandularia tenuisecta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Glandularia x hybrida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Glandulicactus uncinatus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Glandulicactus uncinatus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wrightii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Glaucidium palmatum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Glaucium corniculatum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Glaucium fimbrilligerum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Glaucium flavum</w:t>
            </w:r>
          </w:p>
        </w:tc>
      </w:tr>
      <w:tr w:rsidR="00E130E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30E2" w:rsidRPr="00F8206B" w:rsidRDefault="00E130E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Glaucium leiocarpum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Glaux maritima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Glaziova treubiana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Glebionis carinata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Glebionis coronaria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Glebionis roxburghii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Glebionis segetum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Glechoma hederacea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Gleditsia aquatica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Gleditsia delavayi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Gleditsia japonica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Gleditsia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delavayi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Gleditsia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japonica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Gleditsia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koraiensis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Gleditsia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velutina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Gleditsia macracantha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Gleditsia monosperma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Gleditsia officinalis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Gleditsia sinensis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Glehnia littoralis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Gliricidia maculata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Gliricidia sepium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Glischrocaryon aureum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Globba cernua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Globba leucantha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Globba malaccensis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Globba marantina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Globba nutans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Globba parviflora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Globba variabilis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pusilla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Globba winitii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Globularia alypum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Globularia cordifolia</w:t>
            </w:r>
          </w:p>
        </w:tc>
      </w:tr>
      <w:tr w:rsidR="00E130E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30E2" w:rsidRPr="00F8206B" w:rsidRDefault="00E130E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Globularia incanescens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Globularia meridionalis</w:t>
            </w:r>
          </w:p>
        </w:tc>
      </w:tr>
      <w:tr w:rsidR="00E130E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30E2" w:rsidRPr="00F8206B" w:rsidRDefault="00E130E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Globularia nudicaulis</w:t>
            </w:r>
          </w:p>
        </w:tc>
      </w:tr>
      <w:tr w:rsidR="00E130E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30E2" w:rsidRPr="00F8206B" w:rsidRDefault="00E130E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Globularia orientalis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Globularia punctata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Globularia repens</w:t>
            </w:r>
          </w:p>
        </w:tc>
      </w:tr>
      <w:tr w:rsidR="00E130E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30E2" w:rsidRPr="00F8206B" w:rsidRDefault="00E130E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Globularia spinosa</w:t>
            </w:r>
          </w:p>
        </w:tc>
      </w:tr>
      <w:tr w:rsidR="00E130E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30E2" w:rsidRPr="00F8206B" w:rsidRDefault="00E130E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Globularia trichosantha</w:t>
            </w:r>
          </w:p>
        </w:tc>
      </w:tr>
      <w:tr w:rsidR="00A414F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14F9" w:rsidRPr="00F8206B" w:rsidRDefault="00A414F9" w:rsidP="00A414F9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Globulea atropurpurea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Gloriosa lutea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Glosocomia clematidea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angustum</w:t>
            </w:r>
          </w:p>
        </w:tc>
      </w:tr>
      <w:tr w:rsidR="00107E4B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7E4B" w:rsidRPr="00F8206B" w:rsidRDefault="00107E4B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buffelsvleyense</w:t>
            </w:r>
          </w:p>
        </w:tc>
      </w:tr>
      <w:tr w:rsidR="00107E4B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7E4B" w:rsidRPr="00F8206B" w:rsidRDefault="00107E4B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compressum</w:t>
            </w:r>
          </w:p>
        </w:tc>
      </w:tr>
      <w:tr w:rsidR="00107E4B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7E4B" w:rsidRPr="00F8206B" w:rsidRDefault="00107E4B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cruciatum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depressum</w:t>
            </w:r>
          </w:p>
        </w:tc>
      </w:tr>
      <w:tr w:rsidR="00107E4B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7E4B" w:rsidRPr="00F8206B" w:rsidRDefault="00107E4B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difforme</w:t>
            </w:r>
          </w:p>
        </w:tc>
      </w:tr>
      <w:tr w:rsidR="00107E4B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7E4B" w:rsidRPr="00F8206B" w:rsidRDefault="00107E4B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fragrans</w:t>
            </w:r>
          </w:p>
        </w:tc>
      </w:tr>
      <w:tr w:rsidR="00107E4B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7E4B" w:rsidRPr="00F8206B" w:rsidRDefault="00107E4B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jacobsenianum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linguiforme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longum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muirii</w:t>
            </w:r>
          </w:p>
        </w:tc>
      </w:tr>
      <w:tr w:rsidR="00107E4B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7E4B" w:rsidRPr="00F8206B" w:rsidRDefault="00107E4B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neilii</w:t>
            </w:r>
          </w:p>
        </w:tc>
      </w:tr>
      <w:tr w:rsidR="00107E4B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7E4B" w:rsidRPr="00F8206B" w:rsidRDefault="00107E4B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nelii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oligocarpum</w:t>
            </w:r>
          </w:p>
        </w:tc>
      </w:tr>
      <w:tr w:rsidR="0035277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2770" w:rsidRPr="00F8206B" w:rsidRDefault="00352770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pallens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parvifolium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platycarpum</w:t>
            </w:r>
          </w:p>
        </w:tc>
      </w:tr>
      <w:tr w:rsidR="0035277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2770" w:rsidRPr="00F8206B" w:rsidRDefault="00352770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pygmaeum</w:t>
            </w:r>
          </w:p>
        </w:tc>
      </w:tr>
      <w:tr w:rsidR="0035277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2770" w:rsidRPr="00F8206B" w:rsidRDefault="00352770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regium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salmii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semicylindricum</w:t>
            </w:r>
          </w:p>
        </w:tc>
      </w:tr>
      <w:tr w:rsidR="00352770" w:rsidRPr="00F8206B" w:rsidTr="00FE04F4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2770" w:rsidRPr="00F8206B" w:rsidRDefault="0035277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surrectum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Glottiphyllum uncatum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Gloxinia perennis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Gloxinia speciosa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Gloxinia sylvatica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Glyceria altissima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Glyceria aquatica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Glyceria declinata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Glyceria fluitans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Glyceria maxima</w:t>
            </w:r>
          </w:p>
        </w:tc>
      </w:tr>
      <w:tr w:rsidR="00E130E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30E2" w:rsidRPr="00F8206B" w:rsidRDefault="00E130E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Glyceria notata</w:t>
            </w:r>
          </w:p>
        </w:tc>
      </w:tr>
      <w:tr w:rsidR="00E130E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30E2" w:rsidRPr="00F8206B" w:rsidRDefault="00E130E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Glyceria plicata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Glyceria spectabilis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Glycyrrhiza acanthocarpa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Glycyrrhiza foetida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Glycyrrhiza glabra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Glycyrrhiza glabra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glandulifera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Glycyrrhiza glandulifera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Glycyrrhiza uralensis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Glyptostrobus heterophyllus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Glyptostrobus lineatus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Glyptostrobus pensilis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Gmelina arborea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americanum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angustifolium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antillanum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apiculatum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calviceps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candidissimum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coarctata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dealbatum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diamantinensis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indutum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involucratum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italicum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luteo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album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molle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niveum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obovatum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panaetioides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pensylvanicum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peregrinum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platense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polycaulon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Gnaphalium purpureum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spatulatum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ramosum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semipapposum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sphaericum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spicatum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stoechas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subfalcatum</w:t>
            </w:r>
          </w:p>
        </w:tc>
      </w:tr>
      <w:tr w:rsidR="0035277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2770" w:rsidRPr="00F8206B" w:rsidRDefault="00352770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subundulatum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Gnaphalium traversii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Gnetokokotum africanum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Gnetum africanum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Gnetum buchholzianum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Gnetum gnemon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Gnidia polycephala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Gnidia squarrosa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Godetia amoena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Godetia amoena f. huntiana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Godetia bottae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Godetia grandiflora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Godetia rubicunda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8E645F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Gomortega keule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8E645F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Gomortega nitida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8E645F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Goodenia scapigera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Gomphocarpus cancellatus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Gomphocarpus physocarpus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Gomphrena globosa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Gomphrena haageana</w:t>
            </w:r>
          </w:p>
        </w:tc>
      </w:tr>
      <w:tr w:rsidR="00E130E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30E2" w:rsidRPr="00F8206B" w:rsidRDefault="00E130E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Goniolimon incanum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Goniolimon tataricum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Goniophlebium persicifolium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Goniophlebium subauriculatum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Gonolobus cyclophyllus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Gonospermum fruticosum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Gonostemon kwebensis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Goodenia affinis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Goodenia ovata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Goodia lotifolia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Gordonia axillaris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Gordonia lasianthus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Gordonia speciosa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Gordonia tonkinensis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Gordonia yunnanensis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Gorteria rigens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Gossampinus malabaricus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Graptopetalum amethystinum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Graptopetalum bellum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Graptopetalum craigii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Graptopetalum filiferum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Graptopetalum glassii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Graptopetalum goldi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Graptopetalum macdougallii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Graptopetalum mendozae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Graptopetalum pachyphyllum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Graptopetalum paraguayense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Graptopetalum paraguayense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paraguayense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Graptopetalum pentandrum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Graptopetalum pentandrum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superbum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Graptopetalum saxifragoides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Graptopetalum suaveolens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Graptophyllum excelsum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Graptophyllum hortense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Graptophyllum ilicifolium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Graptophyllum pictum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Graptophyllum spinigerum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Graptophyllum thorogoodii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Gratiola officinalis</w:t>
            </w:r>
          </w:p>
        </w:tc>
      </w:tr>
      <w:tr w:rsidR="00E130E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30E2" w:rsidRPr="00F8206B" w:rsidRDefault="00E130E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Gravisia brassicoides</w:t>
            </w:r>
          </w:p>
        </w:tc>
      </w:tr>
      <w:tr w:rsidR="00E130E2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30E2" w:rsidRPr="00F8206B" w:rsidRDefault="00E130E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Gravisia rubens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Greenovia aurea</w:t>
            </w:r>
          </w:p>
        </w:tc>
      </w:tr>
      <w:tr w:rsidR="002F2AC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AC0" w:rsidRPr="00F8206B" w:rsidRDefault="002F2AC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Greigia sphacelata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acanthifolia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alpina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alpina x lanigera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alpina x rosmarinifolia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angulata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aquifolium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aquifolium x acanthifolia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aspleniifolia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australis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baileyana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banksii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banksii x sessilis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banksii x whiteana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barklyana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baueri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bipinnatifida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bipinnatifida x banksii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bipinnatifida x formosa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biternata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brachystachya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brevifolia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buxifolia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cagiana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calliantha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chrysodendrum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chrysophaea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cirsiifolia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confertifolia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crithmifolia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crowleyae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curviloba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curviloba x phanerophlebia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dallachiana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decurrens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dielsiana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dimidiata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dimorpha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dryandri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dryandroides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ericifolia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eriostachya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Grevillea eriostachya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excelsior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excelsior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Grevillea exul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exul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fasciculata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fililoba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floribunda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formosa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gillivrayi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goodii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heliosperma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helmsiae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hilliana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hookeriana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ilicifolia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ilicifolia x juniperina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incurva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johnsonii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johnsonii x wilsonii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juncifolia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juniperina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Grevillea juniperina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juniperina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juniperina x rosmarinifolia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juniperina x victoriae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lanigera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lanigera x lavandulacea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laurifolia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laurifolia x willisii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lavandulacea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lavandulacea x baueri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lavandulacea x rosmarinifolia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linearifolia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longifolia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longistyla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longistyla x venusta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magnifica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manglesii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mimisoides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8E645F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miniata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mucronulata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nudiflora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obtusifolia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oleoides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olivacea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oxyantha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paniculata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parallela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petrophiloides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phanerophlebia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pilulifera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pimeleoides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pinnatifida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preissii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pritzelii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pteridifolia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pungens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punicea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pyramidalis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pythara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refracta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repens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rhyolitica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rivularis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rivularis x gaudichaudii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robusta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rosmarinifolia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Grevillea rosmarinifolia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rosmarinifolia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scapigera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sericea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shiressii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shiressii x juniperina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sparsiflora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speciosa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Grevillea speciosa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dimorpha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Grevillea speciosa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oleoides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Grevillea speciosa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speciosa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spinosa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spinosa x juncifolia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stenomera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striata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synapheae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tenuiloba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thelemanniana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thelemanniana x olivacea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thyrsoides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trifida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triloba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venusta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Grevillea vestita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vestita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victoriae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wickhamii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willisii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wilsonii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Grevillea x gaudichaudii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Grewia asiatica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Grewia bicolor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Grewia caffra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Grewia flanaganii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Grewia flavescens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Grewia occidentalis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Grewia robusta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Greyia flanaganii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Greyia radlkoferi</w:t>
            </w:r>
          </w:p>
        </w:tc>
      </w:tr>
      <w:tr w:rsidR="0035277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2770" w:rsidRPr="00F8206B" w:rsidRDefault="00352770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Greyia sutherlandia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Grielum flagelliforme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Grielum grandiflorum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Grielum humifusum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Griffinia espiritensis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Griffinia liboniana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Griffonia simplicifolia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Grindelia robusta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Griselinia littoralis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Griselinia lucida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Griselinia scandens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affine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apricum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cariosum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flabellatum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gibbsianum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kjellbergii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ledermannianum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leonardii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luridum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manusii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mayri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micrathum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microcarpum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microspadix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montanum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oxypetalum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pinangoides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pleurocarpum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procerum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ramsayi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rhopalocarpum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sarasinorum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Gronophyllum selebicum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Gronophyllum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‘Filiawoi Yamu’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Grumilea capensis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Guadua aculeata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Guadua angustifolia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Guadua pallescens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Guadua paniculata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Guadua trinii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Guaiacum officinale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Guazuma tomentosa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Guazuma ulmifolia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Guettarda speciosa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Guichenotia macrantha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Guihaia argyrata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Guihaia grossefibrosa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Guilielma gasipaes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Guilielma macana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Guilielma speciosa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Guilielma utilis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Guillainia purpurata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Guizotia abyssinica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Guizotia oleifera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Gulubia costata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Gulubia cylindrocarpa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Gulubia hombronii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Gulubia longispatha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Gulubia macrospadix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Gulubia microcarpa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Gulubia moluccana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Gulubia palauensis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Gulubia valida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Gunnera chilensis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Gunnera madgellanica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Gunnera manicata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Gunnera prorepens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Gunnera tinctoria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Gustavia acuminata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Gustavia angustifolia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Gustavia augusta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Gustavia dodsonii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Gustavia gracillima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Gustavia longifolia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Gustavia macarenensis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Gustavia nana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Gustavia parviflora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Gustavia poeppigiana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Gustavia serrata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Gustavia speciosa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Gustavia superba</w:t>
            </w:r>
          </w:p>
        </w:tc>
      </w:tr>
      <w:tr w:rsidR="0035277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352770" w:rsidRPr="00F8206B" w:rsidRDefault="00352770" w:rsidP="00FE04F4">
            <w:pPr>
              <w:pStyle w:val="botanicalname"/>
              <w:ind w:left="-108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acorifolia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‘Ada’</w:t>
            </w:r>
          </w:p>
        </w:tc>
      </w:tr>
      <w:tr w:rsidR="002F2AC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2F2AC0" w:rsidRPr="00F8206B" w:rsidRDefault="002F2AC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acuminata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albescens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alborosea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alcantareoides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‘Alisha’</w:t>
            </w:r>
          </w:p>
        </w:tc>
      </w:tr>
      <w:tr w:rsidR="002F2AC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2F2AC0" w:rsidRPr="00F8206B" w:rsidRDefault="002F2AC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altsonii</w:t>
            </w:r>
          </w:p>
        </w:tc>
      </w:tr>
      <w:tr w:rsidR="002F2AC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2F2AC0" w:rsidRPr="00F8206B" w:rsidRDefault="002F2AC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amplectens</w:t>
            </w:r>
          </w:p>
        </w:tc>
      </w:tr>
      <w:tr w:rsidR="002F2AC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2F2AC0" w:rsidRPr="00F8206B" w:rsidRDefault="002F2AC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andreana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andreettae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angustifolia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angustifolia</w:t>
            </w:r>
          </w:p>
        </w:tc>
      </w:tr>
      <w:tr w:rsidR="002F2AC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2F2AC0" w:rsidRPr="00F8206B" w:rsidRDefault="002F2AC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armeniaca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‘Audrey’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‘Augusta’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‘Bailee’</w:t>
            </w:r>
          </w:p>
        </w:tc>
      </w:tr>
      <w:tr w:rsidR="002F2AC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2F2AC0" w:rsidRPr="00F8206B" w:rsidRDefault="002F2AC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barbiei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EA5779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bergii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EA5779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berteroniana</w:t>
            </w:r>
          </w:p>
        </w:tc>
      </w:tr>
      <w:tr w:rsidR="002F2AC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2F2AC0" w:rsidRPr="00F8206B" w:rsidRDefault="002F2AC0" w:rsidP="00EA5779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besseae</w:t>
            </w:r>
          </w:p>
        </w:tc>
      </w:tr>
      <w:tr w:rsidR="002F2AC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2F2AC0" w:rsidRPr="00F8206B" w:rsidRDefault="002F2AC0" w:rsidP="00EA5779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bicolor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EA5779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bipartita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EA5779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bismarckii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blassii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‘Britt’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butcheri</w:t>
            </w:r>
          </w:p>
        </w:tc>
      </w:tr>
      <w:tr w:rsidR="00B76C91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B76C91" w:rsidRPr="00F8206B" w:rsidRDefault="00B76C91" w:rsidP="00AD410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</w:t>
            </w:r>
            <w:r w:rsidRPr="00F8206B">
              <w:rPr>
                <w:rFonts w:cs="Times New Roman"/>
                <w:i w:val="0"/>
                <w:iCs w:val="0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cabrerae</w:t>
            </w:r>
          </w:p>
        </w:tc>
      </w:tr>
      <w:tr w:rsidR="00AD410A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AD410A" w:rsidRPr="00F8206B" w:rsidRDefault="00AD410A" w:rsidP="00AD410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calamifolia</w:t>
            </w:r>
          </w:p>
        </w:tc>
      </w:tr>
      <w:tr w:rsidR="002F2AC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2F2AC0" w:rsidRPr="00F8206B" w:rsidRDefault="002F2AC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capitulata</w:t>
            </w:r>
          </w:p>
        </w:tc>
      </w:tr>
      <w:tr w:rsidR="002F2AC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2F2AC0" w:rsidRPr="00F8206B" w:rsidRDefault="002F2AC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capituligera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cardinalis</w:t>
            </w:r>
          </w:p>
        </w:tc>
      </w:tr>
      <w:tr w:rsidR="002F2AC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2F2AC0" w:rsidRPr="00F8206B" w:rsidRDefault="002F2AC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cerifera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‘Charleston’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‘Cindy’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circinnata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claviformis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‘Colibri’</w:t>
            </w:r>
          </w:p>
        </w:tc>
      </w:tr>
      <w:tr w:rsidR="002F2AC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2F2AC0" w:rsidRPr="00F8206B" w:rsidRDefault="002F2AC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columnaris</w:t>
            </w:r>
          </w:p>
        </w:tc>
      </w:tr>
      <w:tr w:rsidR="008E146C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E146C" w:rsidRPr="00F8206B" w:rsidRDefault="008E146C" w:rsidP="00652E28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compacta</w:t>
            </w:r>
          </w:p>
        </w:tc>
      </w:tr>
      <w:tr w:rsidR="002F2AC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2F2AC0" w:rsidRPr="00F8206B" w:rsidRDefault="002F2AC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complanata</w:t>
            </w:r>
          </w:p>
        </w:tc>
      </w:tr>
      <w:tr w:rsidR="002F2AC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2F2AC0" w:rsidRPr="00F8206B" w:rsidRDefault="002F2AC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condensata</w:t>
            </w:r>
          </w:p>
        </w:tc>
      </w:tr>
      <w:tr w:rsidR="002F2AC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2F2AC0" w:rsidRPr="00F8206B" w:rsidRDefault="002F2AC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condorensis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confusa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conglomerata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conifer</w:t>
            </w:r>
          </w:p>
        </w:tc>
      </w:tr>
      <w:tr w:rsidR="0034275D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34275D" w:rsidRPr="00F8206B" w:rsidRDefault="0034275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costaricensis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crateriflora</w:t>
            </w:r>
          </w:p>
        </w:tc>
      </w:tr>
      <w:tr w:rsidR="0034275D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34275D" w:rsidRPr="00F8206B" w:rsidRDefault="0034275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crispa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cryptantha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‘Daniel’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danielii</w:t>
            </w:r>
          </w:p>
        </w:tc>
      </w:tr>
      <w:tr w:rsidR="0034275D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34275D" w:rsidRPr="00F8206B" w:rsidRDefault="0034275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delicatula</w:t>
            </w:r>
          </w:p>
        </w:tc>
      </w:tr>
      <w:tr w:rsidR="0034275D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34275D" w:rsidRPr="00F8206B" w:rsidRDefault="0034275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desautelsii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devansayana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‘Diana’</w:t>
            </w:r>
          </w:p>
        </w:tc>
      </w:tr>
      <w:tr w:rsidR="0034275D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34275D" w:rsidRPr="00F8206B" w:rsidRDefault="0034275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Guzmania dielsii </w:t>
            </w:r>
          </w:p>
        </w:tc>
      </w:tr>
      <w:tr w:rsidR="0034275D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34275D" w:rsidRPr="00F8206B" w:rsidRDefault="0034275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diffusa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dissitiflora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donnellsmithii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AF0155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eduardii</w:t>
            </w:r>
          </w:p>
        </w:tc>
      </w:tr>
      <w:tr w:rsidR="0034275D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34275D" w:rsidRPr="00F8206B" w:rsidRDefault="0034275D" w:rsidP="00AF0155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elvallensis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AF0155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erythrolepis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‘Etude’</w:t>
            </w:r>
          </w:p>
        </w:tc>
      </w:tr>
      <w:tr w:rsidR="0034275D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34275D" w:rsidRPr="00F8206B" w:rsidRDefault="0034275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filiorum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‘Fire Dragon’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‘Fortuna’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fuerstenbergiana</w:t>
            </w:r>
          </w:p>
        </w:tc>
      </w:tr>
      <w:tr w:rsidR="0034275D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34275D" w:rsidRPr="00F8206B" w:rsidRDefault="0034275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garciaensis</w:t>
            </w:r>
          </w:p>
        </w:tc>
      </w:tr>
      <w:tr w:rsidR="0034275D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34275D" w:rsidRPr="00F8206B" w:rsidRDefault="0034275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gloriosa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‘Graaf van Hoorn’</w:t>
            </w:r>
          </w:p>
        </w:tc>
      </w:tr>
      <w:tr w:rsidR="0034275D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34275D" w:rsidRPr="00F8206B" w:rsidRDefault="0034275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gracilior</w:t>
            </w:r>
          </w:p>
        </w:tc>
      </w:tr>
      <w:tr w:rsidR="0034275D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34275D" w:rsidRPr="00F8206B" w:rsidRDefault="0034275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gracilis</w:t>
            </w:r>
          </w:p>
        </w:tc>
      </w:tr>
      <w:tr w:rsidR="0034275D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34275D" w:rsidRPr="00F8206B" w:rsidRDefault="0034275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guatemalensis</w:t>
            </w:r>
          </w:p>
        </w:tc>
      </w:tr>
      <w:tr w:rsidR="0034275D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34275D" w:rsidRPr="00F8206B" w:rsidRDefault="0034275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harlingii</w:t>
            </w:r>
          </w:p>
        </w:tc>
      </w:tr>
      <w:tr w:rsidR="0034275D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34275D" w:rsidRPr="00F8206B" w:rsidRDefault="0034275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Guzmania herrerae </w:t>
            </w:r>
          </w:p>
        </w:tc>
      </w:tr>
      <w:tr w:rsidR="0034275D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34275D" w:rsidRPr="00F8206B" w:rsidRDefault="0034275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herthae</w:t>
            </w:r>
          </w:p>
        </w:tc>
      </w:tr>
      <w:tr w:rsidR="0034275D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34275D" w:rsidRPr="00F8206B" w:rsidRDefault="0034275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hirtzii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‘Hope’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‘Hoppy’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‘Hot Lips’</w:t>
            </w:r>
          </w:p>
        </w:tc>
      </w:tr>
      <w:tr w:rsidR="0034275D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34275D" w:rsidRPr="00F8206B" w:rsidRDefault="0034275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hygrometrica</w:t>
            </w:r>
          </w:p>
        </w:tc>
      </w:tr>
      <w:tr w:rsidR="0034275D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34275D" w:rsidRPr="00F8206B" w:rsidRDefault="0034275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imperialis</w:t>
            </w:r>
          </w:p>
        </w:tc>
      </w:tr>
      <w:tr w:rsidR="0034275D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34275D" w:rsidRPr="00F8206B" w:rsidRDefault="0034275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jaramilloi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‘Kapoho Fire’</w:t>
            </w:r>
          </w:p>
        </w:tc>
      </w:tr>
      <w:tr w:rsidR="0034275D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34275D" w:rsidRPr="00F8206B" w:rsidRDefault="0034275D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kareniae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‘Karley’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‘Kay’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kentii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‘Kodiak’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kraenzliniana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‘Lance’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AF0155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lindenii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AF0155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lingulata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lingulata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Guzmania lingulata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 cardinalis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Guzmania lingulata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 flammea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Guzmania lingulata </w:t>
            </w:r>
            <w:r w:rsidRPr="00F8206B">
              <w:rPr>
                <w:rFonts w:cs="Times New Roman"/>
                <w:i w:val="0"/>
                <w:sz w:val="20"/>
              </w:rPr>
              <w:t>var</w:t>
            </w:r>
            <w:r w:rsidRPr="00F8206B">
              <w:rPr>
                <w:rFonts w:cs="Times New Roman"/>
                <w:sz w:val="20"/>
              </w:rPr>
              <w:t>. lingulata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lingulata x wittmackii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‘Lolita’</w:t>
            </w:r>
          </w:p>
        </w:tc>
      </w:tr>
      <w:tr w:rsidR="00A131C1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A131C1" w:rsidRPr="00F8206B" w:rsidRDefault="00A131C1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longibracteata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341B08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longipetala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341B08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macropoda</w:t>
            </w:r>
          </w:p>
        </w:tc>
      </w:tr>
      <w:tr w:rsidR="00A131C1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A131C1" w:rsidRPr="00F8206B" w:rsidRDefault="00A131C1" w:rsidP="00341B08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maculata</w:t>
            </w:r>
          </w:p>
        </w:tc>
      </w:tr>
      <w:tr w:rsidR="00C4691A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C4691A" w:rsidRPr="00F8206B" w:rsidRDefault="00C4691A" w:rsidP="00341B08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madisonii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‘Marilyn’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‘Matador’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megastachya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melinonis</w:t>
            </w:r>
          </w:p>
        </w:tc>
      </w:tr>
      <w:tr w:rsidR="007238BE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7238BE" w:rsidRPr="00F8206B" w:rsidRDefault="007238BE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membranacea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Guzmania minor 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‘Mirtha’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‘Misha’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‘Monarch’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‘Monica’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monostachia</w:t>
            </w:r>
          </w:p>
        </w:tc>
      </w:tr>
      <w:tr w:rsidR="007238BE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7238BE" w:rsidRPr="00F8206B" w:rsidRDefault="007238BE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morreniana</w:t>
            </w:r>
          </w:p>
        </w:tc>
      </w:tr>
      <w:tr w:rsidR="007238BE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7238BE" w:rsidRPr="00F8206B" w:rsidRDefault="007238BE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mosquerae</w:t>
            </w:r>
          </w:p>
        </w:tc>
      </w:tr>
      <w:tr w:rsidR="007238BE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7238BE" w:rsidRPr="00F8206B" w:rsidRDefault="007238BE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Guzmania mucronata 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341B08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multiflora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341B08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musaica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musaica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‘Neon’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nicaraguensis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‘Olive’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‘Optima’</w:t>
            </w:r>
          </w:p>
        </w:tc>
      </w:tr>
      <w:tr w:rsidR="007238BE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7238BE" w:rsidRPr="00F8206B" w:rsidRDefault="007238BE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ororiensis</w:t>
            </w:r>
          </w:p>
        </w:tc>
      </w:tr>
      <w:tr w:rsidR="007238BE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7238BE" w:rsidRPr="00F8206B" w:rsidRDefault="007238BE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osyana</w:t>
            </w:r>
          </w:p>
        </w:tc>
      </w:tr>
      <w:tr w:rsidR="007238BE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7238BE" w:rsidRPr="00F8206B" w:rsidRDefault="007238BE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paniculata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panniculata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‘Passion’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patula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pennellii</w:t>
            </w:r>
          </w:p>
        </w:tc>
      </w:tr>
      <w:tr w:rsidR="007238BE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7238BE" w:rsidRPr="00F8206B" w:rsidRDefault="007238BE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Guzmania </w:t>
            </w:r>
            <w:r w:rsidRPr="00F8206B">
              <w:rPr>
                <w:rFonts w:cs="Times New Roman"/>
                <w:i w:val="0"/>
                <w:sz w:val="20"/>
              </w:rPr>
              <w:t>‘</w:t>
            </w:r>
            <w:r w:rsidRPr="00F8206B">
              <w:rPr>
                <w:rFonts w:cs="Times New Roman"/>
                <w:sz w:val="20"/>
              </w:rPr>
              <w:t>Penny Wise</w:t>
            </w:r>
            <w:r w:rsidRPr="00F8206B">
              <w:rPr>
                <w:rFonts w:cs="Times New Roman"/>
                <w:i w:val="0"/>
                <w:sz w:val="20"/>
              </w:rPr>
              <w:t>’</w:t>
            </w:r>
          </w:p>
        </w:tc>
      </w:tr>
      <w:tr w:rsidR="007238BE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7238BE" w:rsidRPr="00F8206B" w:rsidRDefault="007238BE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pleiosticha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plicatifolia</w:t>
            </w:r>
          </w:p>
        </w:tc>
      </w:tr>
      <w:tr w:rsidR="007238BE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7238BE" w:rsidRPr="00F8206B" w:rsidRDefault="007238BE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pseudodissitiflora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‘Puna Gold’</w:t>
            </w:r>
          </w:p>
        </w:tc>
      </w:tr>
      <w:tr w:rsidR="007238BE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7238BE" w:rsidRPr="00F8206B" w:rsidRDefault="007238BE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pungens</w:t>
            </w:r>
          </w:p>
        </w:tc>
      </w:tr>
      <w:tr w:rsidR="007238BE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7238BE" w:rsidRPr="00F8206B" w:rsidRDefault="007238BE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puyoensis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rauhiana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remyi</w:t>
            </w:r>
          </w:p>
        </w:tc>
      </w:tr>
      <w:tr w:rsidR="007238BE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7238BE" w:rsidRPr="00F8206B" w:rsidRDefault="007238BE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retusa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rhonhofiana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‘Rileigh’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roezlii</w:t>
            </w:r>
          </w:p>
        </w:tc>
      </w:tr>
      <w:tr w:rsidR="008E146C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E146C" w:rsidRPr="00F8206B" w:rsidRDefault="008E146C" w:rsidP="00652E28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rosea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‘Rosie’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rubrolutea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‘Saffron’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‘Sangria’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18"/>
        </w:trPr>
        <w:tc>
          <w:tcPr>
            <w:tcW w:w="3795" w:type="dxa"/>
            <w:gridSpan w:val="3"/>
            <w:vAlign w:val="bottom"/>
          </w:tcPr>
          <w:p w:rsidR="00865680" w:rsidRPr="00F8206B" w:rsidRDefault="00865680" w:rsidP="00945A5A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sanguinea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EF5756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‘Sasha’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EF5756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‘Savannah’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EF5756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scherzeriana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septata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EF5756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Guzmania ‘Sheila’ </w:t>
            </w:r>
          </w:p>
        </w:tc>
      </w:tr>
      <w:tr w:rsidR="003E5652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652" w:rsidRPr="00F8206B" w:rsidRDefault="003E56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sibundoyorum</w:t>
            </w:r>
          </w:p>
        </w:tc>
      </w:tr>
      <w:tr w:rsidR="003E5652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652" w:rsidRPr="00F8206B" w:rsidRDefault="003E56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skotakii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EF5756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Guzmania ‘Snowball’ </w:t>
            </w:r>
          </w:p>
        </w:tc>
      </w:tr>
      <w:tr w:rsidR="003E5652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652" w:rsidRPr="00F8206B" w:rsidRDefault="003E56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sodiroana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EF5756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spectabilis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sprucei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EF5756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squarrosa</w:t>
            </w:r>
          </w:p>
        </w:tc>
      </w:tr>
      <w:tr w:rsidR="003E5652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652" w:rsidRPr="00F8206B" w:rsidRDefault="003E56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stenostachya</w:t>
            </w:r>
          </w:p>
        </w:tc>
      </w:tr>
      <w:tr w:rsidR="003E5652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652" w:rsidRPr="00F8206B" w:rsidRDefault="003E56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straminea</w:t>
            </w:r>
          </w:p>
        </w:tc>
      </w:tr>
      <w:tr w:rsidR="003E5652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652" w:rsidRPr="00F8206B" w:rsidRDefault="003E56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stricta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EF5756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stricta</w:t>
            </w:r>
          </w:p>
        </w:tc>
      </w:tr>
      <w:tr w:rsidR="003E5652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652" w:rsidRPr="00F8206B" w:rsidRDefault="003E56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subcorymbosa</w:t>
            </w:r>
          </w:p>
        </w:tc>
      </w:tr>
      <w:tr w:rsidR="003E5652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652" w:rsidRPr="00F8206B" w:rsidRDefault="003E56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superba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EF5756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‘Sylvia’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DE25C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testudinis</w:t>
            </w:r>
          </w:p>
        </w:tc>
      </w:tr>
      <w:tr w:rsidR="003E5652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652" w:rsidRPr="00F8206B" w:rsidRDefault="003E5652" w:rsidP="00DE25C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teucamae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DE25C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teuscheri</w:t>
            </w:r>
          </w:p>
        </w:tc>
      </w:tr>
      <w:tr w:rsidR="003E5652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652" w:rsidRPr="00F8206B" w:rsidRDefault="003E5652" w:rsidP="00DE25CE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thyrsoidea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EF5756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‘Tori’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EF5756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‘Trisha’</w:t>
            </w:r>
          </w:p>
        </w:tc>
      </w:tr>
      <w:tr w:rsidR="003E5652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652" w:rsidRPr="00F8206B" w:rsidRDefault="003E56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undulatobracteata</w:t>
            </w:r>
          </w:p>
        </w:tc>
      </w:tr>
      <w:tr w:rsidR="003E5652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652" w:rsidRPr="00F8206B" w:rsidRDefault="003E56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vanvolxemii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EF5756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variegata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EF5756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variegata x bipartita</w:t>
            </w:r>
          </w:p>
        </w:tc>
      </w:tr>
      <w:tr w:rsidR="003E5652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652" w:rsidRPr="00F8206B" w:rsidRDefault="003E56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vinacea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EF5756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‘Viola’</w:t>
            </w:r>
          </w:p>
        </w:tc>
      </w:tr>
      <w:tr w:rsidR="003E5652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652" w:rsidRPr="00F8206B" w:rsidRDefault="003E56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viridiflora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vittata</w:t>
            </w:r>
          </w:p>
        </w:tc>
      </w:tr>
      <w:tr w:rsidR="003E5652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652" w:rsidRPr="00F8206B" w:rsidRDefault="003E5652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weberbaueri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EF5756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wittmackii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EF5756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xanthobractea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EF5756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zahnii</w:t>
            </w:r>
          </w:p>
        </w:tc>
      </w:tr>
      <w:tr w:rsidR="00865680" w:rsidRPr="00F8206B" w:rsidDel="00EF5756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945A5A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Guzmania zahnii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Gymnema sylvestre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Gymnocactus gielsdorfianus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Gymnocactus horripilus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Gymnocactus knuthianus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Gymnocactus mandragora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Gymnocactus saueri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Gymnocactus subterraneus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Gymnocactus valdezianus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Gymnocactus viereckii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Gymnocactus ysabelae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achirasense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ambatoense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andreae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anisitsii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asterium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baldianum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bruchii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calochlorum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capillaense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capillense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cardenasianum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castellanosii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chiquitanum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chubutense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damsii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delaetii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denudatum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eurypleurum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ferrarii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friedrichii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gibbosum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glaucum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horstii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hybopleurum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intertextum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leeanum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mesopotamicum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michoga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mihanovichii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monvillei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multiflorum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neocumingii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neumanniana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quehlianum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ragonesei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riojense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ritterianum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saglione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saglionis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schickendantzii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uruguayense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valnicekianum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Gymnocalycium vatteri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Gymnocladus dioica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Gymnopteris heudelotii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Gymnospermium albertii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Gymnostachyum verschaffeltii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Gymnostoma papuanum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Gymnostoma sumatranum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Gynandriris anomala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Gynandriris cedarmontana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Gynandriris pritzeliana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Gynandriris setifolia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Gynandriris simulans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Gynandriris sisyrinchium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Gynandropsis gynandra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Gynandropsis speciosa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Gynostemma pentaphyllum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Gynura aurantiaca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Gynura procumbens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Gynura sarmentosa</w:t>
            </w:r>
          </w:p>
        </w:tc>
      </w:tr>
      <w:tr w:rsidR="005D5BE6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5BE6" w:rsidRPr="00F8206B" w:rsidRDefault="005D5BE6" w:rsidP="005D5BE6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Gypsophila achaia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Gypsophila bungeana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Gypsophila cerastioides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Gypsophila elegans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Gypsophila fastigiata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Gypsophila franzii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Gypsophila glomerata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Gypsophila muralis</w:t>
            </w:r>
          </w:p>
        </w:tc>
      </w:tr>
      <w:tr w:rsidR="003E5652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652" w:rsidRPr="00F8206B" w:rsidRDefault="003E56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Gypsophila nana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Gypsophila oldhamiana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Gypsophila pacifica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Gypsophila paniculata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Gypsophila perfoliata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latifolia</w:t>
            </w:r>
          </w:p>
        </w:tc>
      </w:tr>
      <w:tr w:rsidR="003E5652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652" w:rsidRPr="00F8206B" w:rsidRDefault="003E56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Gypsophila petraea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Gypsophila repens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Gypsophila repens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rosea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Gypsophila scorzonerifolia</w:t>
            </w:r>
          </w:p>
        </w:tc>
      </w:tr>
      <w:tr w:rsidR="003E5652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652" w:rsidRPr="00F8206B" w:rsidRDefault="003E56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Gypsophila silenoides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Gypsophila tenuifolia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Gypsophila tenuifolia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gracilipes</w:t>
            </w:r>
          </w:p>
        </w:tc>
      </w:tr>
      <w:tr w:rsidR="003E5652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652" w:rsidRPr="00F8206B" w:rsidRDefault="003E5652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Gypsophila transylvanica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Gypsophila tubulosa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Gyrocarpus americanus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Haastia palvinaris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Haberlea ferdinandi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coburgii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Haberlea rhodopensis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Habranthus andersonii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Habranthus bifidus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Habranthus brachyandrus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Habranthus caeruleus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Habranthus estensis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Habranthus gracilifolius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Habranthus martinezii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Habranthus niveus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Habranthus pedunculosus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Habranthus robustus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Habranthus robustus x martinezii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Habranthus texanus x robustus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Habranthus tubispathus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Habranthus tubispathus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roseus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Habranthus vittatus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Habrothamnus cyaneus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Hacquetia epipactis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albiflos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albomaculatus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amarylloides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barkerae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canaliculatus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carneus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coccineus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concolor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crispus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deformis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hirsutus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humilis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Haemanthus humilis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hirsutus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Haemanthus humilis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humilis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katherinae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lanceaefolius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magnificus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montanus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multiflorus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namaquensis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natalensis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nelsonii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nortieri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pauculifolius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pubescens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puniceus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sanguineus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tigrinus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tristis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unifoliatus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Haemanthus zambesiacus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Hagenia abyssinica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Hahnia arbutifolia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nigra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Hahnia aria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majestica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Hakea bucculenta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Hakea gibbosa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Hakea laurina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Hakea saligna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Hakonechloa macra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Halenia elliptica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Halesia carolina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Halesia diptera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Halesia macgregorii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Halesia monticola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Halgania cyanea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Halimiocistus wintonensis E F Warb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Halimium atriplicifolium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Halimium calycinum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Halimium commutatum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Halimium halimifolium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Halimium lasianthum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Halimium lasianthum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formosum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Halimium lasianthum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lasianthum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Halimium ocymoides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Halleria lucida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Halmoorea trispatha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Halocarpus bidwillii 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Haloragis erecta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Halothamnus subaphyllus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Hamamelis arborea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Hamamelis japonica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Hamamelis japonica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obtusata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Hamamelis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arborea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Hamamelis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flavopurpurascens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Hamamelis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zuccariniana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Hamamelis mollis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Hamamelis obtusata f. flavo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purpurascens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Hamamelis vernalis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Hamamelis vernalis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tomentella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Hamamelis virginiana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Hamamelis x intermedia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Hamamelis zuccariniana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Hamatocactus crassihamatus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Hamatocactus hamatacanthus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Hamatocactus sinuatus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Hamatocactus uncinatus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Hamelia erecta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Hamelia patens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Hanguana malayana</w:t>
            </w:r>
          </w:p>
        </w:tc>
      </w:tr>
      <w:tr w:rsidR="00531465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465" w:rsidRPr="00F8206B" w:rsidRDefault="0053146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Haplopappus lyallii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Hardenbergia comptoniana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Hardenbergia monophylla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Hardenbergia violacea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Harpagophytum abbreviatum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Harpagophytum leptocarpum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Harpephyllum caffrum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Hartia sinensis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Hartmannia latiflora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Hartmannia macrantha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Hartmannia tetraptera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Hatiora epiphylloides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Hatiora gaertneri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Hatiora rosea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Hatiora salicornioides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Haumania leonardiana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Haumania liebrechtsiana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angustifolia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angustifolia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liliputana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arachnoidea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aranea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archeri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armstrongii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asperula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atro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fusca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attenuata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attenuata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argyrostigma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attenuata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britteniana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attenuata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clariperla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batesiana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bayeri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blackbeardiana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blackburniae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bolusii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bolusii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bolusii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breueri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britteniana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bruynsii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chalwinii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chloracantha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chloracantha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subglauca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clariperla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coarctata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comptoniana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cooperi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cooperi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truncata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correcta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cummingii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cuspidata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cymbiformis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cymbiformis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obtusa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cymbiformis x springbokvlakensis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decipiens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dielsiana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emelyae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erecta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esterhuizenii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fasciata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fasciata f. subconfluens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fasciata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subconfluens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floribunda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fouchei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geraldii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glabrata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glabrata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concolor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glabrata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perviridis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glauca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globosiflora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gracilis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graminifolia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habdomadis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hastata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heidelbergensis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herbacea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inconfluens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integra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intermedia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isabellae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jansenvillensis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kingiana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koelmaniorum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leightonii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limifolia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limifolia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ubomboensis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lockwoodii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longiana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lupula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maculata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magnifica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maraisii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margaritifera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margaritifera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erecta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margaritifera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granata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margaritifera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semimargaritifera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marginata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marumiana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maughanii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maughanii x magnifica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mcmurtryi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minima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mirabilis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morrisiae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mucronata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mucronata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morrisiae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multifolia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mutica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nigra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nigra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diversifolia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nortieri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obtusa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odetteae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outeniquensis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pallens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parksiana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parva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pearsonii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pehlemanniae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picta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pilifera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poellnitziana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pringlei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pubescens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pulchella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pumila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pungens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pygmaea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recurva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reddii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reinwardtii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reinwardtii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chalumnensis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reticulata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retusa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retusa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mutica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rossouwii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rubrobrunnea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scabra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scabra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tuberculata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semiviva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serrata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smitii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sordida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splendens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springbokvlakensis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starkiana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subfasciata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argyrostigma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tauteae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tenera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tessellata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tessellata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parva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tradouwensis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transiens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translucens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tretyrensis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truncata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tuberculata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turgida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uitewaaliana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unicolor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variegata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venosa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Haworthia venosa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tessellata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venusta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virella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viscosa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vlokii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wimii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wittebergensis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woolleyii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x rigida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xiphiophylla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Haworthia zantneriana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acutiflora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albicans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amplexicaulis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andersonii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angustifolia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anomala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armstrongii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astoni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balfouriana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barkeri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blanda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bollonsii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brachysiphon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breviracemosa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buchananii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buxifolia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canterburiensis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carnosula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chathamica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cheesmanii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christensenii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coarctata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colensoi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corriganii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cupressoides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decumbens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dieffenbachii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diosmifolia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divaricata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dorrien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smithii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elliptica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epacridea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evenosa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fairfieldii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formosa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glaucicaerulea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glaucophylla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haastii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Hebe haastii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humilis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hectoris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hulkeana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imperialis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insularis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laevis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lavaudiana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leiophylla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lewisii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ligustrifolia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lycopodioides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macrantha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Hebe macrocarpa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brevifolia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Hebe macrocarpa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latisepala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macroura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montana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ochracea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odora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pareora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parkinsoniana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parviflora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Hebe parviflora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angustifolia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pauciramosa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pimeleoides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Hebe pimeleoides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rupestris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pimelioides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pinguifolia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poppelwellii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propinqua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rakaiensis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raoulii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rupicola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salicifolia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Hebe salicifolia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angustissima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Hebe salicifolia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atkinsonii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Hebe salicifolia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paludosa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Hebe salicifolia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stricta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salicornioides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speciosa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stricta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Hebe stricta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atkinsonii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Hebe stricta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egmontiana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Hebe stricta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macroura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Hebe stricta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stricta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subalpina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‘Sutherlandii’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tetragona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tetrasticha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topiaria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townsonii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traversii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trisepala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venustula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vernicosa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x amabilis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x andersonii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x bishopiana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x carnea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x franciscana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 ‘Youngii’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Hebenstretia dentata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Hechtia argentea</w:t>
            </w:r>
          </w:p>
        </w:tc>
      </w:tr>
      <w:tr w:rsidR="00531465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465" w:rsidRPr="00F8206B" w:rsidRDefault="0053146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Hechtia besseriana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Hechtia carnea</w:t>
            </w:r>
          </w:p>
        </w:tc>
      </w:tr>
      <w:tr w:rsidR="00531465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465" w:rsidRPr="00F8206B" w:rsidRDefault="0053146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Hechtia cordylinoides</w:t>
            </w:r>
          </w:p>
        </w:tc>
      </w:tr>
      <w:tr w:rsidR="00531465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465" w:rsidRPr="00F8206B" w:rsidRDefault="0053146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Hechtia epigyna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Hechtia glomerata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Hechtia lottiae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Hechtia macdougallii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Hechtia marnier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lapostollei</w:t>
            </w:r>
          </w:p>
        </w:tc>
      </w:tr>
      <w:tr w:rsidR="00531465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465" w:rsidRPr="00F8206B" w:rsidRDefault="0053146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Hechtia pringlei</w:t>
            </w:r>
          </w:p>
        </w:tc>
      </w:tr>
      <w:tr w:rsidR="00531465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465" w:rsidRPr="00F8206B" w:rsidRDefault="0053146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Hechtia rosea</w:t>
            </w:r>
          </w:p>
        </w:tc>
      </w:tr>
      <w:tr w:rsidR="00531465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465" w:rsidRPr="00F8206B" w:rsidRDefault="0053146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Hechtia roseana</w:t>
            </w:r>
          </w:p>
        </w:tc>
      </w:tr>
      <w:tr w:rsidR="00531465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1465" w:rsidRPr="00F8206B" w:rsidRDefault="00531465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Hechtia stenopetala</w:t>
            </w:r>
          </w:p>
        </w:tc>
      </w:tr>
      <w:tr w:rsidR="00AD410A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10A" w:rsidRPr="00F8206B" w:rsidRDefault="00AD410A" w:rsidP="00AD410A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Hechtia texensis</w:t>
            </w:r>
          </w:p>
        </w:tc>
      </w:tr>
      <w:tr w:rsidR="00AD410A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10A" w:rsidRPr="00F8206B" w:rsidRDefault="00AD410A" w:rsidP="00AD410A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Hechtia tillandsioides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Hedera algeriensis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Hedera canariensis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Hedera chrysocarpa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Hedera colchica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Hedera colchica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dentata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Hedera coriacea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dentata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Hedera helix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Hedera helix f. arborescens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Hedera helix f. deltoidea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Hedera helix f. minima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Hedera helix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canariensis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Hedera helix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hibernica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Hedera helix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poetarum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Hedera helix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conglomerata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Hedera helix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crenata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Hedera helix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deltoidea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Hedera helix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minima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Hedera helix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poetica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Hedera helix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rhombea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Hedera helix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taurica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Hedera hibernica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Hedera himalaica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sinensis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Hedera nepalensis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Hedera nepalensis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sinensis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Hedera poetarum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taurica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Hedera rhombea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Hedera taurica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Hedychium coccineum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Hedychium coccineum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carneum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Hedychium coronarium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Hedychium densiflorum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Hedychium flavescens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Hedychium flavum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Hedychium gardneranum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Hedychium gardnerianum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Hedychium greenei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Hedychium greenii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Hedychium horsfieldii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Hedychium longicornutum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Hedychium spicatum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Hedyotis diffusa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Hedyotis galioides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Hedyotis procumbens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Hedyotis st.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johnii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Hedysarum brasilianum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Hedysarum coronarium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Hedysarum falcatum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Hedysarum incanum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Hedysarum incarnatum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Hedysarum linifolium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Hedysarum micranthos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Hedysarum sikkimense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Hedyscepe canterburyana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Hegemone micrantha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Heimia salicifolia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Heleochloa aquatica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Heliamphora chimantensis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Heliamphora elongata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Heliamphora exappendiculata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Heliamphora folliculata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Heliamphora glabra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Heliamphora heterodoxa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Heliamphora heterodoxa x ionasi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Heliamphora heterodoxa x minor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Heliamphora heterodoxa x nutans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Heliamphora hispida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Heliamphora ionasii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Heliamphora minor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Heliamphora neblinae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Heliamphora nutans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Heliamphora nutans x ionasii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Heliamphora pulchella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Heliamphora sarracenioides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Helianthemum apenninum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Helianthemum canum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Helianthemum chamaecistus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Helianthemum chamaecistus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obscurum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Helianthemum cinereum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Helianthemum croceum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Helianthemum formosum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Helianthemum grandiflorum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Helianthemum lasianthum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Helianthemum ledifolium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Helianthemum mutabile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Helianthemum nitidum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Helianthemum nummularium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Helianthemum nummularium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obscurum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Helianthemum oelandicum</w:t>
            </w:r>
          </w:p>
        </w:tc>
      </w:tr>
      <w:tr w:rsidR="00865680" w:rsidRPr="00F8206B" w:rsidTr="004F4FF1">
        <w:trPr>
          <w:gridBefore w:val="1"/>
          <w:wBefore w:w="15" w:type="dxa"/>
          <w:trHeight w:val="315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Helianthemum oelandicum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alpestre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Helianthium parvulum </w:t>
            </w:r>
          </w:p>
        </w:tc>
      </w:tr>
      <w:tr w:rsidR="00865680" w:rsidRPr="00F8206B" w:rsidTr="004F4FF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5" w:type="dxa"/>
          <w:wAfter w:w="45" w:type="dxa"/>
          <w:trHeight w:val="318"/>
        </w:trPr>
        <w:tc>
          <w:tcPr>
            <w:tcW w:w="3750" w:type="dxa"/>
            <w:vAlign w:val="bottom"/>
          </w:tcPr>
          <w:p w:rsidR="00865680" w:rsidRPr="00F8206B" w:rsidRDefault="00865680" w:rsidP="001B0976">
            <w:pPr>
              <w:pStyle w:val="botanicalname"/>
              <w:ind w:left="284" w:hanging="392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Helianthium tenellum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Helianthemum scardicum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Helianthemum vulgare</w:t>
            </w:r>
          </w:p>
        </w:tc>
      </w:tr>
      <w:tr w:rsidR="008E146C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146C" w:rsidRPr="00F8206B" w:rsidRDefault="008E146C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acuminatum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adenophorum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albo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brunneum</w:t>
            </w:r>
          </w:p>
        </w:tc>
      </w:tr>
      <w:tr w:rsidR="0076422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221" w:rsidRPr="00F8206B" w:rsidRDefault="0076422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ambiguum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amorginum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amplectens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angustifolium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apiculatum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arenarium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argophyllum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argyrophyllum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baccharoides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backhousei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baxteri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bellidioides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bellum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blandowskiannum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bracteatum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brownii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cassinianum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chionosphaerum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citrispinum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Helichrysum citrispinum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hoehnelii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coralloides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cuneifolium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diosmifolium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diotophyllum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elatum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felinum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hookeri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humboldtianum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humile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intermedium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italicum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Helichrysum italicum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serotinum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ledifolium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leucopsideum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litorale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microphyllum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milfordiae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monstrosum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newii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nitens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obcordatum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obtusifolium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pandurifolium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petiolare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petiolatum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plicatum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podolepidium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purpurascens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ramosissimum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retortum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rutidolepis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scapiforme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scorpioides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scutellifolium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selago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semifertile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semipapposum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serotinum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sessilioides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sibthorpii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splendidum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stoechas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subulifolium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sutherlandi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sutherlandii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tuckeri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Helichrysum viscosum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Helicodiceros muscivorus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acuminata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aemygdiana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alba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angusta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atropurpurea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aurantiaca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bihai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bihai x psittacorum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bourgaeana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brasiliensis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caribaea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caribaea x bihai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champneiana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chartacea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collinsiana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curtispanta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danielsiana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densiflora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dresslerana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episcopalis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gracilis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hirsuta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humilis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indica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irrasa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Heliconia irrasa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undulata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lankesteri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lasiorachis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latispatha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laxa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librata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lingulata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longa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longiflora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maculata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marginata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mariae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mathiasiae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metallica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mutisiana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nigripraefixa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nutans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obscuroides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orthotricha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osaensis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papuana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pastazae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pendula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platystachys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pogonantha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pseudoaemygdiana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psittacorum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psittacorum x spathocircinata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psittacorum x spathocircinatum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ramonensis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richardiana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rostrata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schiedeana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sclerotricha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solomonensis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spathocircinata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spissa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standleyi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steyermarkii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stricta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subulata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talamancana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thomasiana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tortuosa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undulata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vaginalis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vellerigera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wagneriana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x angusta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xanthovillosa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Heliconia x nickeriensis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Helicostylis bolivarensis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Heliohebe hulkeana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Heliophila coronopifolia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Heliophila longifolia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Heliopsis balsamorhiza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Heliopsis helianthoides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Heliopsis helianthoides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scabra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Heliopsis scabra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Heliotropium arborescens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Heliotropium asperrimum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Heliotropium curassavicum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Heliotropium gossei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Heliotropium heteranthum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Heliotropium indicum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Heliotropium marifolium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bracteatum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Heliotropium peruvianum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Heliotropium supinum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Helipterum argyropsis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Helipterum dregeanum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Helipterum humboldtianum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Helipterum maculata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Helipterum manglesii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Helipterum roseum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Helipterum splendidum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argutifolius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argutifolius x lividus</w:t>
            </w:r>
          </w:p>
        </w:tc>
      </w:tr>
      <w:tr w:rsidR="0076422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221" w:rsidRPr="00F8206B" w:rsidRDefault="0076422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atrorubens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caucasicus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corsicus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cyclophyllus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dumetorum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foetidus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hyemalis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lividus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multifidus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Helleborus multifidus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bocconei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niger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niger x corsicus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odorus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orientalis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Helleborus orientalis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guttatus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purpurascens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thibetanus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torquatus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vesicarius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viridis</w:t>
            </w:r>
          </w:p>
        </w:tc>
      </w:tr>
      <w:tr w:rsidR="0076422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221" w:rsidRPr="00F8206B" w:rsidRDefault="0076422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x ericsmithii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x hybridus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Helleborus x sternii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Helminthostachys zeylanica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Helonias bullata</w:t>
            </w:r>
          </w:p>
        </w:tc>
      </w:tr>
      <w:tr w:rsidR="0076422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221" w:rsidRPr="00F8206B" w:rsidRDefault="0076422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Heloniopsis kawanoi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Heloniopsis orientalis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Helpterum manglesii</w:t>
            </w:r>
          </w:p>
        </w:tc>
      </w:tr>
      <w:tr w:rsidR="0076422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221" w:rsidRPr="00F8206B" w:rsidRDefault="0076422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Helwingia japonica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Helxine soleirolii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Hemerocallis altissima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Hemerocallis aurantiaca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Hemerocallis aurantiaca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littorea</w:t>
            </w:r>
          </w:p>
        </w:tc>
      </w:tr>
      <w:tr w:rsidR="0076422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221" w:rsidRPr="00F8206B" w:rsidRDefault="0076422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Hemerocallis citrina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Hemerocallis disticha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Hemerocallis flava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Hemerocallis flava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yezoensis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Hemerocallis fulva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Hemerocallis fulva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angustifolia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Hemerocallis fulva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aurantiaca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Hemerocallis fulva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disticha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Hemerocallis fulva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fulva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Hemerocallis fulva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kwanso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Hemerocallis fulva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littorea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Hemerocallis fulva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longituba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Hemerocallis fulva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rosea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Hemerocallis fulva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sempervirens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Hemerocallis lilioasphodelus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Hemerocallis lilioasphodelus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flavus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Hemerocallis lilioasphodelus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fulva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Hemerocallis lilioasphodelus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major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Hemerocallis littorea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Hemerocallis longituba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Hemerocallis lutea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Hemerocallis minor</w:t>
            </w:r>
          </w:p>
        </w:tc>
      </w:tr>
      <w:tr w:rsidR="0076422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221" w:rsidRPr="00F8206B" w:rsidRDefault="0076422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Hemerocallis nana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Hemerocallis plantaginea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Hemerocallis sempervirens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Hemerocallis sieboldii</w:t>
            </w:r>
          </w:p>
        </w:tc>
      </w:tr>
      <w:tr w:rsidR="0076422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221" w:rsidRPr="00F8206B" w:rsidRDefault="0076422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Hemerocallis vespertina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Hemiandra gardneri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Hemiandra pungens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Hemiandra linearis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Hemigenia macrantha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Hemigraphis alternata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Hemigraphis colorata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Hemigraphis repanda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Hemigraphis reptans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Hemionitis arifolia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Hemionitis palmata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Hemiphora elderi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Del="0089177E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Hemiphora elderi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Hemisandra aurantiaca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Hemistepta lyrata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Henningia robusta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Hepatica nobilis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Hepatica transsilvanica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Hepatica triloba</w:t>
            </w:r>
          </w:p>
        </w:tc>
      </w:tr>
      <w:tr w:rsidR="0076422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221" w:rsidRPr="00F8206B" w:rsidRDefault="0076422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angustifolia</w:t>
            </w:r>
          </w:p>
        </w:tc>
      </w:tr>
      <w:tr w:rsidR="0076422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221" w:rsidRPr="00F8206B" w:rsidRDefault="0076422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arcuata</w:t>
            </w:r>
          </w:p>
        </w:tc>
      </w:tr>
      <w:tr w:rsidR="0076422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4221" w:rsidRPr="00F8206B" w:rsidRDefault="00764221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atrorubens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brittoniana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brongniartiana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burchellii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caldasiana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carioana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funckiana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gracilis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hemsleyana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imbricata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klabochiana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latifolia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lehmannii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lindeni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maidifolia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nigra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oerstediana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paniculata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petiolata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platyphylla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pulverulenta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pungens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pyramidata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recurvata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spectabilis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splendens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staminea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straminea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subpetiolata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tabuliformis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taenipetala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undulata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Hepetis xanthocalyx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Heptapleurum arboriculum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Heptapleurum venulosum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Heracleum miminum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Herbertia amatorum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Herbertia amoena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Herbertia brasiliensis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Herbertia drummondii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Herbertia lahue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Herbertia lahue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amoena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Herbertia lahue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caerulea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Herbertia lahue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lahue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Herbertia pulchella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Herbertia unguiculata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Hereroa brevifolia</w:t>
            </w:r>
          </w:p>
        </w:tc>
      </w:tr>
      <w:tr w:rsidR="008E146C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146C" w:rsidRPr="00F8206B" w:rsidRDefault="008E146C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Hereroa carinans</w:t>
            </w:r>
          </w:p>
        </w:tc>
      </w:tr>
      <w:tr w:rsidR="008E146C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146C" w:rsidRPr="00F8206B" w:rsidRDefault="008E146C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Hereroa dyeri</w:t>
            </w:r>
          </w:p>
        </w:tc>
      </w:tr>
      <w:tr w:rsidR="008E146C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146C" w:rsidRPr="00F8206B" w:rsidRDefault="008E146C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Hereroa gracilis</w:t>
            </w:r>
          </w:p>
        </w:tc>
      </w:tr>
      <w:tr w:rsidR="008E146C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146C" w:rsidRPr="00F8206B" w:rsidRDefault="008E146C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Hereroa granulata</w:t>
            </w:r>
          </w:p>
        </w:tc>
      </w:tr>
      <w:tr w:rsidR="008E146C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146C" w:rsidRPr="00F8206B" w:rsidRDefault="008E146C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Hereroa hesperantha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Hereroa incurva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Hereroa rehneltiana</w:t>
            </w:r>
          </w:p>
        </w:tc>
      </w:tr>
      <w:tr w:rsidR="008E146C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146C" w:rsidRPr="00F8206B" w:rsidRDefault="008E146C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Hereroa stanfordiae</w:t>
            </w:r>
          </w:p>
        </w:tc>
      </w:tr>
      <w:tr w:rsidR="008E146C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146C" w:rsidRPr="00F8206B" w:rsidRDefault="008E146C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Hereroa stanleyi</w:t>
            </w:r>
          </w:p>
        </w:tc>
      </w:tr>
      <w:tr w:rsidR="008E146C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146C" w:rsidRPr="00F8206B" w:rsidRDefault="00096361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Hereroa wilmaniae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Heritiera allughas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Heritiera elata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Hermannia verticillata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Hermione cupularis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Hermodactylus tuberosus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Hernandia peltata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Herniaria glabra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Herrania balaensis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Herrea brasiliensis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Herreanthus meyeri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Herschelianthe graminifolia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Hesperaloe funifera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Hesperaloe nocturna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Hesperaloe parviflora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Hesperaloe yuccaefolia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Hesperaloe yuccifolia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bachmannii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baurii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buhrii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ciliolata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coccinea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crocopsis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cucullata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erecta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falcata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flava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hantamensis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humilis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karooica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latifolia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luticola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muirii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oligantha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pauciflora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pilosa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purpurea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radiata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sufflava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truncatula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tysonii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vaginata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Hesperantha woodii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Hesperis candida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Hesperis matronalis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Hesperis matronalis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candida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Hesperis matronalis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voronovii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Hesperis voronovii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Hesperochiron pumilus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Hesperopeuce mertensiana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Hesperoscordum hyacinthinum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Hesperoscordum lacteum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Hesperoxiphion peruvianum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Hesperozygis myrtoides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Hessea breviflora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Hessea chaplinii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Hessea cinnamomea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Hessea crispa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Hessea gemmata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Hessea incana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Hessea leipoldtii 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Hessea mathewsii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Hessea monticola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Hessea pilosula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Hessea pulcherrima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Hessea pusilla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Hessea speciosa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Hessea stellaris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Hessea stenosiphon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Hessea undosa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Hessea unguiculata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Heteromeles arbutifolia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Heteromorpha trifoliata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Heteropappus meyendorffii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Heteropogon contortus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Heteropogon pubescens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annectens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arfakiana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brevicaulis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cagayanensis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califrons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clemensiae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delicatula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elata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elegans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elmeri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glabra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glauca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humilis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intermedia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ledermanniana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lepidota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macgregorii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micrantha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minor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muelleriana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negrosensis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obriensis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parviflora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philippinensis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phillipsii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pilosa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pulchra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salomonensis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scitula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sensisi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sibuyanensis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sphaerocarpa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Heterospathe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‘Yaga’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trispatha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uniformis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versteegiana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Heterospathe woodfordiana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Heterotheca jonesii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Heterotheca villosa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alba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americana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Heuchera americana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hirsuticaulis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bracteata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brevistaminea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chlorantha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cylindrica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Heuchera cylindrica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alpina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elegans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grossulariifolia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hallii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maxima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merriamii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micrantha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parvifolia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Heuchera parvifolia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nivalis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‘Petite Marbled Burgundy’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‘Petite Pearl Fairy’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pilosissima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pubescens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pulchella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Heuchera richardsonii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grayana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rubescens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sanguinea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tiarelloides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villosa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Heuchera x brizoides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Hexacentris mysorensis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Hexaglottis lewisiae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Hexaglottis longifolia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Hexaglottis virgata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Hexalobus crispiflorus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Hexalobus monopetalus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Hexaneurocarpon brilletii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Hibbertia amplexicaulis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Hibbertia commutata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Hibbertia huegelii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Hibbertia lasiopus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Hibbertia miniata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Hibbertia serrata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abelmoschus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acetosella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aculeatus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arnottianus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Hibiscus arnottianus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immaculatus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boryanus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brachysphonius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Hibiscus brackenridgei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mokuleianus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calycinus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calyphyllus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cisplatinus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clayi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coccineus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columnaris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diversifolius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eetveldeanus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elatus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erectus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esculentus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ferrugineus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ficulneus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fragilis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genevii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geranioides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glaber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grandiflorus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greenwayi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hakeifolius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hamabo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heterophyllus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Hibiscus huegelii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wrayae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indicus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insularis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kokio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krichauffianus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laevis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ludwigii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macrophyllus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makinoi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manihot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meraukensis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militaris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moscheutos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Hibiscus moscheutos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palustris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mutabilis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palustris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panduriformis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paramutabilis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patersonii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pedunculatus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praeteritus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pungens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rosa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sinensis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rosa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sinensis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schizopetalus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sabdariffa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sagittifolius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schizopetalus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sinensis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sturtii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surattensis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syriacus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taiwanensis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tetraphyllus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tiliaceus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trilobus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trionum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Hibiscus trionum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trionum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vitifolius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Hibiscus waimeae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hannerae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Hibiscus waimeae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waimeae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wrayae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x archeri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Hibiscus zonatus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Hicoria pallida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Hicorius glabra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villosa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Hicorius laciniosa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Hicorius pecan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Hicorius villosa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Hierochloe odorata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Hildegardia erythrosiphon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Himalayacalamus asper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Himalayacalamus falconeri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Himalayacalamus hookerianus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advenum</w:t>
            </w:r>
          </w:p>
        </w:tc>
      </w:tr>
      <w:tr w:rsidR="00985F54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5F54" w:rsidRPr="00F8206B" w:rsidRDefault="00985F54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aglaiae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ambiguum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angustifolium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argentinum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aulicum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bagnoldii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barbatum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bifidum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blossfeldiae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blumenavium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brachyandrum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brasilianum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breviflorum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calyptratum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cybister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doraniae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elwesii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equestre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evansiae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fosteri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fragrantissimum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fuscum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leopoldii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mandoni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morelianum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papilio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pardinum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parodii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petiolatum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procerum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psittacinum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puniceum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Hippeastrum puniceum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barbatum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reginae x vittatum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reticulatum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Hippeastrum reticulatum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striatifolium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striatum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stylosum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vittatum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x hybridum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Hippeastrum yungacense</w:t>
            </w:r>
          </w:p>
        </w:tc>
      </w:tr>
      <w:tr w:rsidR="0086568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680" w:rsidRPr="00F8206B" w:rsidRDefault="0086568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Hippophae rhamnoides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Hirpicium armerioides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Histiopteris incisa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Hoffmannia refulgens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antillan</w:t>
            </w:r>
            <w:r w:rsidR="008C6640" w:rsidRPr="00F8206B">
              <w:rPr>
                <w:rFonts w:cs="Times New Roman"/>
                <w:sz w:val="20"/>
              </w:rPr>
              <w:t>a</w:t>
            </w:r>
          </w:p>
        </w:tc>
      </w:tr>
      <w:tr w:rsidR="00AD410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10A" w:rsidRPr="00F8206B" w:rsidRDefault="00AD410A" w:rsidP="00AD410A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Hohenbergia attenuata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augusta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blanchetii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bracteata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burle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marxii</w:t>
            </w:r>
          </w:p>
        </w:tc>
      </w:tr>
      <w:tr w:rsidR="00AD410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10A" w:rsidRPr="00F8206B" w:rsidRDefault="00AD410A" w:rsidP="00AD410A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Hohenbergia castellanosii</w:t>
            </w:r>
          </w:p>
        </w:tc>
      </w:tr>
      <w:tr w:rsidR="0097794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941" w:rsidRPr="00F8206B" w:rsidRDefault="00977941" w:rsidP="00AD410A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Hohenbergia catingae</w:t>
            </w:r>
          </w:p>
        </w:tc>
      </w:tr>
      <w:tr w:rsidR="0097794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941" w:rsidRPr="00F8206B" w:rsidRDefault="00977941" w:rsidP="00977941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Hohenbergia correia</w:t>
            </w:r>
            <w:r w:rsidR="00F8206B">
              <w:rPr>
                <w:rFonts w:cs="Times New Roman"/>
                <w:i/>
                <w:iCs/>
                <w:sz w:val="20"/>
              </w:rPr>
              <w:noBreakHyphen/>
            </w:r>
            <w:r w:rsidRPr="00F8206B">
              <w:rPr>
                <w:rFonts w:cs="Times New Roman"/>
                <w:i/>
                <w:iCs/>
                <w:sz w:val="20"/>
              </w:rPr>
              <w:t>araujoi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disjuncta</w:t>
            </w:r>
          </w:p>
        </w:tc>
      </w:tr>
      <w:tr w:rsidR="008C664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640" w:rsidRPr="00F8206B" w:rsidRDefault="008C66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distans</w:t>
            </w:r>
          </w:p>
        </w:tc>
      </w:tr>
      <w:tr w:rsidR="008C664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640" w:rsidRPr="00F8206B" w:rsidRDefault="008C66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edmundoi</w:t>
            </w:r>
          </w:p>
        </w:tc>
      </w:tr>
      <w:tr w:rsidR="008C664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640" w:rsidRPr="00F8206B" w:rsidRDefault="008C66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erythrostachys</w:t>
            </w:r>
          </w:p>
        </w:tc>
      </w:tr>
      <w:tr w:rsidR="008C664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640" w:rsidRPr="00F8206B" w:rsidRDefault="008C66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ferruginea</w:t>
            </w:r>
          </w:p>
        </w:tc>
      </w:tr>
      <w:tr w:rsidR="0097794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941" w:rsidRPr="00F8206B" w:rsidRDefault="00977941" w:rsidP="00977941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Hohenbergia flava</w:t>
            </w:r>
          </w:p>
        </w:tc>
      </w:tr>
      <w:tr w:rsidR="008C664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640" w:rsidRPr="00F8206B" w:rsidRDefault="008C66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glomerata</w:t>
            </w:r>
          </w:p>
        </w:tc>
      </w:tr>
      <w:tr w:rsidR="008C664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640" w:rsidRPr="00F8206B" w:rsidRDefault="008C66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guatemalensis</w:t>
            </w:r>
          </w:p>
        </w:tc>
      </w:tr>
      <w:tr w:rsidR="008C664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640" w:rsidRPr="00F8206B" w:rsidRDefault="008C66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inermis</w:t>
            </w:r>
          </w:p>
        </w:tc>
      </w:tr>
      <w:tr w:rsidR="008C664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640" w:rsidRPr="00F8206B" w:rsidRDefault="008C66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lanata</w:t>
            </w:r>
          </w:p>
        </w:tc>
      </w:tr>
      <w:tr w:rsidR="008C664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640" w:rsidRPr="00F8206B" w:rsidRDefault="008C66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laxiflora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legrelliana</w:t>
            </w:r>
          </w:p>
        </w:tc>
      </w:tr>
      <w:tr w:rsidR="0097794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941" w:rsidRPr="00F8206B" w:rsidRDefault="00977941" w:rsidP="00977941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Hohenbergia leopoldo</w:t>
            </w:r>
            <w:r w:rsidR="00F8206B">
              <w:rPr>
                <w:rFonts w:cs="Times New Roman"/>
                <w:i/>
                <w:iCs/>
                <w:sz w:val="20"/>
              </w:rPr>
              <w:noBreakHyphen/>
            </w:r>
            <w:r w:rsidRPr="00F8206B">
              <w:rPr>
                <w:rFonts w:cs="Times New Roman"/>
                <w:i/>
                <w:iCs/>
                <w:sz w:val="20"/>
              </w:rPr>
              <w:t>horstii</w:t>
            </w:r>
          </w:p>
        </w:tc>
      </w:tr>
      <w:tr w:rsidR="008C664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640" w:rsidRPr="00F8206B" w:rsidRDefault="008C66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Hohenbergia membranostrobilus </w:t>
            </w:r>
          </w:p>
        </w:tc>
      </w:tr>
      <w:tr w:rsidR="008C664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640" w:rsidRPr="00F8206B" w:rsidRDefault="008C66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multiceps</w:t>
            </w:r>
          </w:p>
        </w:tc>
      </w:tr>
      <w:tr w:rsidR="008C664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640" w:rsidRPr="00F8206B" w:rsidRDefault="008C66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nudicaulis</w:t>
            </w:r>
          </w:p>
        </w:tc>
      </w:tr>
      <w:tr w:rsidR="008C664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640" w:rsidRPr="00F8206B" w:rsidRDefault="008C66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oligosphaera</w:t>
            </w:r>
          </w:p>
        </w:tc>
      </w:tr>
      <w:tr w:rsidR="008C664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640" w:rsidRPr="00F8206B" w:rsidRDefault="008C66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pabstii</w:t>
            </w:r>
          </w:p>
        </w:tc>
      </w:tr>
      <w:tr w:rsidR="008C664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640" w:rsidRPr="00F8206B" w:rsidRDefault="008C66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paniculigera</w:t>
            </w:r>
          </w:p>
        </w:tc>
      </w:tr>
      <w:tr w:rsidR="0097794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941" w:rsidRPr="00F8206B" w:rsidRDefault="00977941" w:rsidP="00977941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Hohenbergia penduliflora</w:t>
            </w:r>
          </w:p>
        </w:tc>
      </w:tr>
      <w:tr w:rsidR="0097794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941" w:rsidRPr="00F8206B" w:rsidRDefault="00977941" w:rsidP="00977941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Hohenbergia pennae</w:t>
            </w:r>
          </w:p>
        </w:tc>
      </w:tr>
      <w:tr w:rsidR="008C664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640" w:rsidRPr="00F8206B" w:rsidRDefault="008C66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platynema</w:t>
            </w:r>
          </w:p>
        </w:tc>
      </w:tr>
      <w:tr w:rsidR="0097794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941" w:rsidRPr="00F8206B" w:rsidRDefault="00977941" w:rsidP="00977941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Hohenbergia portoricensis</w:t>
            </w:r>
          </w:p>
        </w:tc>
      </w:tr>
      <w:tr w:rsidR="008C664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640" w:rsidRPr="00F8206B" w:rsidRDefault="008C66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proctorii</w:t>
            </w:r>
          </w:p>
        </w:tc>
      </w:tr>
      <w:tr w:rsidR="008C664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640" w:rsidRPr="00F8206B" w:rsidRDefault="008C66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ramageana</w:t>
            </w:r>
          </w:p>
        </w:tc>
      </w:tr>
      <w:tr w:rsidR="0097794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941" w:rsidRPr="00F8206B" w:rsidRDefault="00977941" w:rsidP="00977941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Hohenbergia ridleyi</w:t>
            </w:r>
          </w:p>
        </w:tc>
      </w:tr>
      <w:tr w:rsidR="00977941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7941" w:rsidRPr="00F8206B" w:rsidRDefault="00977941" w:rsidP="00977941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Hohenbergia rosea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salzmannii</w:t>
            </w:r>
          </w:p>
        </w:tc>
      </w:tr>
      <w:tr w:rsidR="005B3B2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B2A" w:rsidRPr="00F8206B" w:rsidRDefault="005B3B2A" w:rsidP="005B3B2A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Hohenbergia stellata</w:t>
            </w:r>
          </w:p>
        </w:tc>
      </w:tr>
      <w:tr w:rsidR="005B3B2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B2A" w:rsidRPr="00F8206B" w:rsidRDefault="005B3B2A" w:rsidP="005B3B2A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Hohenbergia undulatifolia</w:t>
            </w:r>
          </w:p>
        </w:tc>
      </w:tr>
      <w:tr w:rsidR="008C664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640" w:rsidRPr="00F8206B" w:rsidRDefault="008C66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Hohenbergia utriculosa</w:t>
            </w:r>
          </w:p>
        </w:tc>
      </w:tr>
      <w:tr w:rsidR="005B3B2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B2A" w:rsidRPr="00F8206B" w:rsidRDefault="005B3B2A" w:rsidP="005B3B2A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Hohenbergia vestita</w:t>
            </w:r>
          </w:p>
        </w:tc>
      </w:tr>
      <w:tr w:rsidR="008C664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640" w:rsidRPr="00F8206B" w:rsidRDefault="008C66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Hohenbergiopsis guatemalensis 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Hoheria angustifolia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Hoheria glabrata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Hoheria lyalli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Hoheria populnea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Hoheria sextylosa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Holarrhena pubescens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Holboellia angustifolia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Holboellia chapaensis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Holboellia coriacea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Holboellia fargesii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Holboellia latifolia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Holcus lanatus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Holmskioldia sanguinea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Holmskioldia tettensis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Holodiscus discolor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Holodiscus discolor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ariaefolius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Holodiscus dumosus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Holubi saccata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Homalium foetidum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aromatica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cordata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davidiana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gardenii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gaudichaudii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havilandi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humilis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lindenii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occulta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peekelii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pendula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propinqua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pygmaea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robusta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rostrata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rubescens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sagittifolia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schlechteri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speariae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tenuispadix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vagans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wallisii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Homalomena wendlandii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Homeria britteniae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Homeria collina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Homeria cookii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Homeria elegans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Homeria flaccida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Homeria lilacina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Homeria marlothii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Homeria miniata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Homeria ochroleuca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Homeria pallida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Homoglossum aureum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Homoglossum huttonii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Homoglossum watsonium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Hoodia annulata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Hoodia bainii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Hoodia barklyi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Hoodia burkei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Hoodia coleorum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Hoodia currori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Hoodia delaetiana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Hoodia dregei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Hoodia gordonii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Hoodia grandis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Hoodia juttae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Hoodia longispina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Hoodia officinalis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Hoodia officinalis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delaetiana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Hoodia officinalis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officinalis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Hoodia pilifera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Hoodia pilifera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annulata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Hoodia pilifera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pilifera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Hoodia pilifera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pillansii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Hoodia ruschii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Hookera leptandra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Hookera rosea</w:t>
            </w:r>
          </w:p>
        </w:tc>
      </w:tr>
      <w:tr w:rsidR="008C664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640" w:rsidRPr="00F8206B" w:rsidRDefault="008C66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Hoplophytum augustum</w:t>
            </w:r>
          </w:p>
        </w:tc>
      </w:tr>
      <w:tr w:rsidR="008C6640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640" w:rsidRPr="00F8206B" w:rsidRDefault="008C6640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Hoplophytum bracteatum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Hoplophytum calyculatum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Hoplophytum coeleste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Hoplophytum cyaneum</w:t>
            </w:r>
          </w:p>
        </w:tc>
      </w:tr>
      <w:tr w:rsidR="00F6764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64A" w:rsidRPr="00F8206B" w:rsidRDefault="00F6764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Hoplophytum languinosum</w:t>
            </w:r>
          </w:p>
        </w:tc>
      </w:tr>
      <w:tr w:rsidR="00F6764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64A" w:rsidRPr="00F8206B" w:rsidRDefault="00F6764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Hoplophytum nudicaule</w:t>
            </w:r>
          </w:p>
        </w:tc>
      </w:tr>
      <w:tr w:rsidR="00F6764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64A" w:rsidRPr="00F8206B" w:rsidRDefault="00F6764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Hoplophytum paniculatum</w:t>
            </w:r>
          </w:p>
        </w:tc>
      </w:tr>
      <w:tr w:rsidR="00F6764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64A" w:rsidRPr="00F8206B" w:rsidRDefault="00F6764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Hoplophytum platynema</w:t>
            </w:r>
          </w:p>
        </w:tc>
      </w:tr>
      <w:tr w:rsidR="00F6764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64A" w:rsidRPr="00F8206B" w:rsidRDefault="00F6764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Hoplophytum purpureo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roseum</w:t>
            </w:r>
          </w:p>
        </w:tc>
      </w:tr>
      <w:tr w:rsidR="00F6764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64A" w:rsidRPr="00F8206B" w:rsidRDefault="00F6764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Hoplophytum spicatum</w:t>
            </w:r>
          </w:p>
        </w:tc>
      </w:tr>
      <w:tr w:rsidR="00F6764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64A" w:rsidRPr="00F8206B" w:rsidRDefault="00F6764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Hoplophytum suaveolens</w:t>
            </w:r>
          </w:p>
        </w:tc>
      </w:tr>
      <w:tr w:rsidR="00F6764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64A" w:rsidRPr="00F8206B" w:rsidRDefault="00F6764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Hoplophytum unispicatum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652E28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Horminum pyrenaicum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Horridocactus garaventae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Hortensia opuloides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albomarginata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cathayana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coerulea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crispula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decorata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elata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fluctuans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fortunei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glauca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grandiflora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japonica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Hosta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caerulea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Hosta japonica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tardiflora</w:t>
            </w:r>
          </w:p>
        </w:tc>
      </w:tr>
      <w:tr w:rsidR="00F6764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64A" w:rsidRPr="00F8206B" w:rsidRDefault="00F6764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kikutii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lancifolia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longipes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longissima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minor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montana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nakaiana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nigrescens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plantaginea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Hosta plantaginea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grandiflora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rectifolia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sieboldiana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Hosta sieboldiana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hypophylla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sieboldii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tardiflora</w:t>
            </w:r>
          </w:p>
        </w:tc>
      </w:tr>
      <w:tr w:rsidR="00F6764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64A" w:rsidRPr="00F8206B" w:rsidRDefault="00F6764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tardiva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tokudama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tsushimensis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undulata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ventricosa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venusta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x fortunei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Hosta x fortunei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albopicta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Hosta yingeri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Hoteia chinensis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Hoteia thunbergii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Hovea pungens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Hovenia dulcis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Hovenia tomentella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Hovenia trichocarpa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Howea forsteriana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acuta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affinis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alata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albiflora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aldrichii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anulata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archboldiana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ariadna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arnottiana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australis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Hoya australis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rupicola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Hoya australis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bandaensis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bella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benguetensis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betchei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bhutanica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bicarinata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bicknellii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bicolor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bilobata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blashernaezii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bordenii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brevialata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bulusanensis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buotii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burtoniae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cagayanensis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callistophylla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calycina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campanulata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camphorifolia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cardiophylla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carnosa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caudata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cembra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chlorantha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chloroleuca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chunii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ciliata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cinnamomifolia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citrina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clandestina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clemensiorum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collina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commsii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compacta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coriacea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corona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ariadnes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coronaria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crassicaulis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crassifolia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crassipes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cumingiana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curtisii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cystiantha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dalrympliana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darwinii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dasyantha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davidcummingii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dennisii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densifolia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deykei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dimorpha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diptera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dischorensis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diversifolia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dolichosparte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edanoi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edeni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eitapensis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elegans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elliptica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el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nidicus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endauensis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engleriana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epedunculata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erythrina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erythrostemma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excavata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fetuana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finlaysonii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flagellata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flavescens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flavida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forbesii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fraterna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fungii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fusca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fuscomarginata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gigantanganensis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gigas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gildingii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glabra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globulifera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globulosa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golamcoana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gracilis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graveolens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greenii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griffithii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guppyi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halconensis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halophila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hellwigiana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heuschkeliana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hollrungii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hypolasia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imbricata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imperialis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inconspicua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incrassata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incurvula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ischnopus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javanica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juannguoiana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kanyakumariana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kastbergii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kenejiana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kentiana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kerrii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keysii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kloppenburgii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kuhlii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lacunosa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lambii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lamingtoniae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lanceolata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Hoya lanceolata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bella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lasiantha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latifolia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lauterbachii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leucorhoda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leytensis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limoniaca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linearis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litoralis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lobbii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loheri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longifolia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loyceandrewsiana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luzonica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macgillivrayi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macrophylla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madulidii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magnifica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marginata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mcgregorii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megalaster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meliflua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memoria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meredithii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merrillii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micrantha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microphylla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minahassae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mindorensis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mitrata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monetteae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montana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motoskei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multiflora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myrmecopa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nabawanensis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naumannii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neo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caledonica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nicholsoniae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nummularioides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nyhuusiae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obovata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obscura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obtusifolia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odetteae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odorata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onychoides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oreogena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pachyclada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padangensis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palawanica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pallida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pallilimba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panchoi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papillantha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parasitica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parviflora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patella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pauciflora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paxtonii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paziae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pentaphlebia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picta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piestolepis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pimenteliana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plicata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polyneura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polystachya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poolei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pottsii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praetorii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pseudo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littoralis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pubera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pubescens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pubicalyx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pubifera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pulchella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purpurea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purpureofusca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pusilla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recurvula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reticulata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retusa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revolubilis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revoluta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ridleyi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rigida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rubida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rumphii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rupicola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ruscifolia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salweenica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samoensis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sana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sariae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schneei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scortechinii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serpens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shepherdi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shepherdii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siamica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sigillatis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sipitangensis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solaniflora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spartioides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subcalva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subglabra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subquintuplinervis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sussuela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telosmoides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thailandica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thomsonii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tjadasmalangensis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tomataensis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trigonolobos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tsangii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uncinata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venusta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verticillata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villosa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vitellina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vitellinoides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vitiensis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wallichii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walliniana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wayetii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waymaniae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Hoya wightii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aspera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bayeri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brevirostris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clavigera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concinna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confusa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echidnopsioides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erinacea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guttata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hislopii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humilis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hystrix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insigniflora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insigniflora x zebrina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keniensis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kennedyana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kirkii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leachii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levyi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loeseneriana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longituba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macrocarpa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namaquensis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pendula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penzigii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pillansii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plowesii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praestans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quinta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recondita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schneideriana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somalica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thudichumii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thuretii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transvaalensis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urceolata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verekeri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vogtsii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volkartii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whitesloaneana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Huernia zebrina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Humata griffithiana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Humata heterophylla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Humata pectinata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Humata repens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Humata tyermannii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Hunnemannia fumariifolia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Huodendron biaristatum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Huperzia brassii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Huperzia carinata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Huperzia foliosa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Huperzia lockyeri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Huperzia nummulariifolia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Huperzia phlegmaria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Huperzia phlegmarioides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Huperzia prolifera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Huperzia salvinioides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Huperzia squarrosa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Huperzia subtrifoliata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Huperzia tetrasticha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Hura crepitans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Hutchinsia alpina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Hyacinthella campanulata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Hyacinthella dalmatica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Hyacinthella glabrescens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Hyacinthella heldreichii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Hyacinthella hispida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Hyacinthella leucophaea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Hyacinthella lineata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Hyacinthella nervosa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Hyacinthella pallens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Hyacinthella siirtensis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Hyacinthella venusta</w:t>
            </w:r>
          </w:p>
        </w:tc>
      </w:tr>
      <w:tr w:rsidR="005B3B2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B2A" w:rsidRPr="00F8206B" w:rsidRDefault="005B3B2A" w:rsidP="005B3B2A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Hyacinthoides algeriensis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Hyacinthoides hispanica</w:t>
            </w:r>
          </w:p>
        </w:tc>
      </w:tr>
      <w:tr w:rsidR="005B3B2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B2A" w:rsidRPr="00F8206B" w:rsidRDefault="005B3B2A" w:rsidP="005B3B2A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Hyacinthoides hispanica</w:t>
            </w:r>
            <w:r w:rsidRPr="00F8206B">
              <w:rPr>
                <w:rFonts w:cs="Times New Roman"/>
                <w:iCs/>
                <w:sz w:val="20"/>
              </w:rPr>
              <w:t xml:space="preserve"> subsp</w:t>
            </w:r>
            <w:r w:rsidRPr="00F8206B">
              <w:rPr>
                <w:rFonts w:cs="Times New Roman"/>
                <w:i/>
                <w:iCs/>
                <w:sz w:val="20"/>
              </w:rPr>
              <w:t>. algeriensis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Hyacinthoides hispanica x non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scripta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Hyacinthoides italica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Hyacinthoides lingulata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Hyacinthoides non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scripta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Hyacinthoides non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 xml:space="preserve">scripta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hispanica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Hyacinthus albulus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Hyacinthus amethystinus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Hyacinthus azureus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Hyacinthus botryoides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Hyacinthus candicans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Hyacinthus comosus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Hyacinthus hispidus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Hyacinthus leucophaeus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Hyacinthus litwinowii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Hyacinthus non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scriptus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Hyacinthus orchioides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Hyacinthus orientalis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Hyacinthus orientalis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albulus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Hyacinthus paradoxus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Hyacinthus racemosus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Hyacinthus serotinus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Hyacinthus transcaspius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Hyacinthus viridis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Hybanthus floribundas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Hydastilus borealis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Hydnocarpus anthelmintica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Hydnophytum formicarum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acuminata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angustipetala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anomala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Hydrangea anomala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petiolaris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arborescens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Hydrangea arborescens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discolor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Hydrangea arborescens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radiata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Hydrangea arborescens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discolor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aspera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Hydrangea aspera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aspera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Hydrangea aspera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robusta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Hydrangea aspera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sargentiana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Hydrangea aspera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strigosa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bretschneideri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chinensis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chungii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cinerea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fulvescens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heteromalla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Hydrangea heteromalla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mollis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hirta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hortensia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hortensis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indochinensis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integerrima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involucrata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kwangsiensis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liukiuensis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luteovenosa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macrophylla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Hydrangea macrophylla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chungii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Hydrangea macrophylla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macrophylla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Hydrangea macrophylla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serrata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Hydrangea macrophylla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stylosa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Hydrangea macrophylla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normalis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oblongifolia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opuloides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Hydrangea opuloides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serrata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paniculata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Hydrangea paniculata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intermedia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Hydrangea paniculata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praecox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petiolaris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quercifolia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radiata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robusta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rosthornii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sargentiana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scandens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Hydrangea scandens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chinensis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Hydrangea scandens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liukiuensis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seemanni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seemannii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serrata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serrata f. acuminata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Hydrangea serrata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acuminata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serratifolia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strigosa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stylosa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thunbergii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umbellata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villosa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xanthoneura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Hydrangea xanthoneura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setchuenensis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Hydrangea xanthoneura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wilsonii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Hydrangea yunnanensis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Hydrastis canadensis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Hydriastele beccariana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Hydriastele carrii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Hydriastele geelvinkiana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Hydriastele kasesa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Hydriastele lepidota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Hydriastele macrocarpa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Hydriastele microspadix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Hydriastele rheophytica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Hydriastele rostrata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Hydriastele variabilis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Hydriastele wendlandiana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Hydrocotyle asiatica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Hydrocotyle bonariensis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Hydrocotyle erecta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Hydrocotyle nepalensis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Hydrocotyle novae</w:t>
            </w:r>
            <w:r w:rsidR="00F8206B">
              <w:rPr>
                <w:rFonts w:cs="Times New Roman"/>
                <w:sz w:val="20"/>
              </w:rPr>
              <w:noBreakHyphen/>
            </w:r>
            <w:r w:rsidRPr="00F8206B">
              <w:rPr>
                <w:rFonts w:cs="Times New Roman"/>
                <w:sz w:val="20"/>
              </w:rPr>
              <w:t>zeelandiae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Hydrogeton fenestralis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Hydropoa spectabilis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Hylocereus polyrhizus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Hylocereus triangularis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Hylocereus undatus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Hylocereus undatus x H. polyrhizus (hybrids)</w:t>
            </w:r>
          </w:p>
        </w:tc>
      </w:tr>
      <w:tr w:rsidR="00F6764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64A" w:rsidRPr="00F8206B" w:rsidRDefault="00F6764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Hylomecon japonica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Hylotelephium cauticola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Hymenachne acutigluma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Hymenaea courbaril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Hymenanthera dentata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Hymenanthes japonica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acutifolia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amancaes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astrostephana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caribaea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caroliniana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eucharidifolia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franklinensis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glauca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harrisiana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heliantha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howardii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lehmilleri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liriosme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littoralis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longipetala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maximiliani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narcissiflora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pedalis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pedunculata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pimana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proterantha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quitoensis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riparia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sinaloaensis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sonorensis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speciosa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Hymenocallis x festalis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Hymenocarpus circinnatus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Hymenoglossum cruentum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Hymenogyne glabra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Hymenosporum flavum</w:t>
            </w:r>
          </w:p>
        </w:tc>
      </w:tr>
      <w:tr w:rsidR="005B3B2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B2A" w:rsidRPr="00F8206B" w:rsidRDefault="005B3B2A" w:rsidP="005B3B2A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Hymenoxys cooperi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Hymenoxys grandiflora</w:t>
            </w:r>
          </w:p>
        </w:tc>
      </w:tr>
      <w:tr w:rsidR="005B3B2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B2A" w:rsidRPr="00F8206B" w:rsidRDefault="005B3B2A" w:rsidP="005B3B2A">
            <w:pPr>
              <w:tabs>
                <w:tab w:val="left" w:pos="4927"/>
              </w:tabs>
              <w:spacing w:before="30"/>
              <w:rPr>
                <w:rFonts w:cs="Times New Roman"/>
                <w:i/>
                <w:iCs/>
                <w:sz w:val="20"/>
              </w:rPr>
            </w:pPr>
            <w:r w:rsidRPr="00F8206B">
              <w:rPr>
                <w:rFonts w:cs="Times New Roman"/>
                <w:i/>
                <w:iCs/>
                <w:sz w:val="20"/>
              </w:rPr>
              <w:t>Hymenoxys hoopesii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Hyophorbe amaricaulis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Hyophorbe indica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Hyophorbe lagenicaulis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Hyophorbe vaughanii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Hyophorbe verschaffeltii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Hyophorbe verschaffeltii x lagenicaulis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Hyoscyamus albus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Hyoscyamus aureus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Hyoscyamus niger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Hyospathe elegans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Hyospathe macrorhachis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Hyparrhenia bracteata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Hyparrhenia cymbaria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Hyparrhenia filipendula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Hyparrhenia hirta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Hyparrhenia hirta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pubescens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Hyparrhenia lintonii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Hyparrhenia papillipes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Hyparrhenia quarrei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Hyparrhenia rufa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Hyparrhenia rufa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altissima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Hyparrhenia rufa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rufa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Hypericum athoum</w:t>
            </w:r>
          </w:p>
        </w:tc>
      </w:tr>
      <w:tr w:rsidR="00F6764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64A" w:rsidRPr="00F8206B" w:rsidRDefault="00F6764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Hypericum cerastoides</w:t>
            </w:r>
          </w:p>
        </w:tc>
      </w:tr>
      <w:tr w:rsidR="00F6764A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764A" w:rsidRPr="00F8206B" w:rsidRDefault="00F6764A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Hypericum coris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Hypericum x inodorum ‘Excellent Flair’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Hypericum x inodorum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’Dual Flair’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Hypericum x inodorum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’King Flair’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Hypericum x inodorum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’Pinky Flair’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Hypericum x inodorum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’Queen Flair’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Hypericum x inodorum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> ’Scarlet Flair’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Hypertelis salsoloides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Hyphaene compressa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Hyphaene coriacea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Hyphaene dichotoma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Hyphaene guineensis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Hyphaene macrosperma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Hyphaene multiformis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semiplaena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Hyphaene natalensis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Hyphaene petersiana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Hyphaene reptans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Hyphaene semiplaena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Hyphaene thebaica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Hyphaene turbinata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Hyphaene ventricosa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Hypochaeris radicata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Hypocyrta wettsteinii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Hypoestes aristata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Hypoestes phyllostachya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Hypolepis dicksonioides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Hypolepis distans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Hypolepis glandulifera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Hypolepis punctata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Hypolepis rugosula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alba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aquatica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</w:t>
            </w:r>
            <w:r w:rsidRPr="00F8206B">
              <w:rPr>
                <w:rStyle w:val="charbotanicalname"/>
                <w:rFonts w:cs="Times New Roman"/>
                <w:sz w:val="20"/>
              </w:rPr>
              <w:t xml:space="preserve"> </w:t>
            </w:r>
            <w:r w:rsidRPr="00F8206B">
              <w:rPr>
                <w:rFonts w:cs="Times New Roman"/>
                <w:sz w:val="20"/>
              </w:rPr>
              <w:t>argentea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arillacea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aurea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baurii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capensis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flaccida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floccosa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hemerocallidea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hirsuta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hookeri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hygrometrica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linearis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longifolia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minuta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monophylla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neocanaliculata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nervosa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nitida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obtusa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platypetala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pratensis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pusilla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rigidula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rooperi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schlechteri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scullyi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serrata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setosa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trifurcillata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Hypoxis villosa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Hypsela reniformis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Hyptis emoryi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Hyptis pectinata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Hyptis rhomboidea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Hyptis spicigera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Hyssopus canescens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Hyssopus nepetoides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Hyssopus officinalis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Hyssopus officinalis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aristatus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Hyssopus officinalis </w:t>
            </w:r>
            <w:r w:rsidRPr="00F8206B">
              <w:rPr>
                <w:rFonts w:cs="Times New Roman"/>
                <w:i w:val="0"/>
                <w:sz w:val="20"/>
              </w:rPr>
              <w:t>subsp.</w:t>
            </w:r>
            <w:r w:rsidRPr="00F8206B">
              <w:rPr>
                <w:rFonts w:cs="Times New Roman"/>
                <w:sz w:val="20"/>
              </w:rPr>
              <w:t xml:space="preserve"> canescens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 xml:space="preserve">Hyssopus officinalis </w:t>
            </w:r>
            <w:r w:rsidRPr="00F8206B">
              <w:rPr>
                <w:rFonts w:cs="Times New Roman"/>
                <w:i w:val="0"/>
                <w:sz w:val="20"/>
              </w:rPr>
              <w:t>var.</w:t>
            </w:r>
            <w:r w:rsidRPr="00F8206B">
              <w:rPr>
                <w:rFonts w:cs="Times New Roman"/>
                <w:sz w:val="20"/>
              </w:rPr>
              <w:t xml:space="preserve"> canescens</w:t>
            </w:r>
          </w:p>
        </w:tc>
      </w:tr>
      <w:tr w:rsidR="00401E19" w:rsidRPr="00F8206B" w:rsidTr="004F4FF1">
        <w:trPr>
          <w:trHeight w:val="315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1E19" w:rsidRPr="00F8206B" w:rsidRDefault="00401E19" w:rsidP="00EE6947">
            <w:pPr>
              <w:pStyle w:val="botanicalname"/>
              <w:ind w:left="284" w:hanging="284"/>
              <w:rPr>
                <w:rFonts w:cs="Times New Roman"/>
                <w:sz w:val="20"/>
              </w:rPr>
            </w:pPr>
            <w:r w:rsidRPr="00F8206B">
              <w:rPr>
                <w:rFonts w:cs="Times New Roman"/>
                <w:sz w:val="20"/>
              </w:rPr>
              <w:t>Hyssopus scrophulariifolia</w:t>
            </w:r>
          </w:p>
        </w:tc>
      </w:tr>
    </w:tbl>
    <w:p w:rsidR="00D5669C" w:rsidRDefault="00D5669C">
      <w:pPr>
        <w:sectPr w:rsidR="00D5669C" w:rsidSect="00FF10B5">
          <w:headerReference w:type="even" r:id="rId21"/>
          <w:headerReference w:type="default" r:id="rId22"/>
          <w:type w:val="continuous"/>
          <w:pgSz w:w="11907" w:h="16839"/>
          <w:pgMar w:top="1440" w:right="1797" w:bottom="1440" w:left="1800" w:header="709" w:footer="709" w:gutter="0"/>
          <w:cols w:num="2" w:space="709"/>
          <w:docGrid w:linePitch="360"/>
        </w:sectPr>
      </w:pPr>
    </w:p>
    <w:p w:rsidR="00D5669C" w:rsidRDefault="00D5669C" w:rsidP="00D5669C"/>
    <w:sectPr w:rsidR="00D5669C" w:rsidSect="00D5669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39"/>
      <w:pgMar w:top="1440" w:right="1797" w:bottom="1440" w:left="180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69" w:rsidRDefault="00A26A69">
      <w:r>
        <w:separator/>
      </w:r>
    </w:p>
  </w:endnote>
  <w:endnote w:type="continuationSeparator" w:id="0">
    <w:p w:rsidR="00A26A69" w:rsidRDefault="00A2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69" w:rsidRDefault="00A26A69" w:rsidP="00A26A69">
    <w:pPr>
      <w:pBdr>
        <w:top w:val="single" w:sz="6" w:space="1" w:color="auto"/>
      </w:pBdr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69" w:rsidRDefault="00A26A69" w:rsidP="00A26A69">
    <w:pPr>
      <w:pBdr>
        <w:top w:val="single" w:sz="6" w:space="1" w:color="auto"/>
      </w:pBdr>
      <w:spacing w:before="120"/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69" w:rsidRPr="00ED79B6" w:rsidRDefault="00A26A69" w:rsidP="00A26A6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 w:rsidRPr="00CB7761">
      <w:t>Prepared by the Office of Parliamentary Counsel, Canberra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69" w:rsidRPr="002B0EA5" w:rsidRDefault="00A26A69" w:rsidP="00CB391F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A26A69" w:rsidTr="00CD64C3">
      <w:tc>
        <w:tcPr>
          <w:tcW w:w="533" w:type="dxa"/>
        </w:tcPr>
        <w:p w:rsidR="00A26A69" w:rsidRDefault="00A26A69" w:rsidP="00CD64C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5669C">
            <w:rPr>
              <w:i/>
              <w:noProof/>
              <w:sz w:val="18"/>
            </w:rPr>
            <w:t>208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A26A69" w:rsidRDefault="00A26A69" w:rsidP="00CD64C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5669C">
            <w:rPr>
              <w:i/>
              <w:sz w:val="18"/>
            </w:rPr>
            <w:t>Quarantine Proclamation 1998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A26A69" w:rsidRDefault="00A26A69" w:rsidP="00CD64C3">
          <w:pPr>
            <w:spacing w:line="0" w:lineRule="atLeast"/>
            <w:jc w:val="right"/>
            <w:rPr>
              <w:sz w:val="18"/>
            </w:rPr>
          </w:pPr>
        </w:p>
      </w:tc>
    </w:tr>
    <w:tr w:rsidR="00A26A69" w:rsidTr="00CD64C3">
      <w:tc>
        <w:tcPr>
          <w:tcW w:w="7303" w:type="dxa"/>
          <w:gridSpan w:val="3"/>
        </w:tcPr>
        <w:p w:rsidR="00A26A69" w:rsidRDefault="00A26A69" w:rsidP="00CD64C3">
          <w:pPr>
            <w:jc w:val="right"/>
            <w:rPr>
              <w:sz w:val="18"/>
            </w:rPr>
          </w:pPr>
        </w:p>
      </w:tc>
    </w:tr>
  </w:tbl>
  <w:p w:rsidR="00A26A69" w:rsidRPr="00ED79B6" w:rsidRDefault="00A26A69" w:rsidP="00CB391F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69" w:rsidRPr="002B0EA5" w:rsidRDefault="00A26A69" w:rsidP="00CB391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A26A69" w:rsidTr="00CD64C3">
      <w:tc>
        <w:tcPr>
          <w:tcW w:w="1383" w:type="dxa"/>
        </w:tcPr>
        <w:p w:rsidR="00A26A69" w:rsidRDefault="00A26A69" w:rsidP="00CD64C3">
          <w:pPr>
            <w:spacing w:line="0" w:lineRule="atLeast"/>
            <w:rPr>
              <w:sz w:val="18"/>
            </w:rPr>
          </w:pPr>
        </w:p>
      </w:tc>
      <w:tc>
        <w:tcPr>
          <w:tcW w:w="5387" w:type="dxa"/>
        </w:tcPr>
        <w:p w:rsidR="00A26A69" w:rsidRDefault="00A26A69" w:rsidP="00CD64C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5669C">
            <w:rPr>
              <w:i/>
              <w:sz w:val="18"/>
            </w:rPr>
            <w:t>Quarantine Proclamation 1998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A26A69" w:rsidRDefault="00A26A69" w:rsidP="00CD64C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5669C">
            <w:rPr>
              <w:i/>
              <w:noProof/>
              <w:sz w:val="18"/>
            </w:rPr>
            <w:t>207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26A69" w:rsidTr="00CD64C3">
      <w:tc>
        <w:tcPr>
          <w:tcW w:w="7303" w:type="dxa"/>
          <w:gridSpan w:val="3"/>
        </w:tcPr>
        <w:p w:rsidR="00A26A69" w:rsidRDefault="00A26A69" w:rsidP="00CD64C3">
          <w:pPr>
            <w:rPr>
              <w:sz w:val="18"/>
            </w:rPr>
          </w:pPr>
        </w:p>
      </w:tc>
    </w:tr>
  </w:tbl>
  <w:p w:rsidR="00A26A69" w:rsidRPr="00ED79B6" w:rsidRDefault="00A26A69" w:rsidP="00CB391F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69" w:rsidRPr="002B0EA5" w:rsidRDefault="00A26A69" w:rsidP="00CB391F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A26A69" w:rsidTr="00CD64C3">
      <w:tc>
        <w:tcPr>
          <w:tcW w:w="533" w:type="dxa"/>
        </w:tcPr>
        <w:p w:rsidR="00A26A69" w:rsidRDefault="00A26A69" w:rsidP="00CD64C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5669C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A26A69" w:rsidRDefault="00A26A69" w:rsidP="00CD64C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5669C">
            <w:rPr>
              <w:i/>
              <w:sz w:val="18"/>
            </w:rPr>
            <w:t>Quarantine Proclamation 1998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A26A69" w:rsidRDefault="00A26A69" w:rsidP="00CD64C3">
          <w:pPr>
            <w:spacing w:line="0" w:lineRule="atLeast"/>
            <w:jc w:val="right"/>
            <w:rPr>
              <w:sz w:val="18"/>
            </w:rPr>
          </w:pPr>
        </w:p>
      </w:tc>
    </w:tr>
    <w:tr w:rsidR="00A26A69" w:rsidTr="00CD64C3">
      <w:tc>
        <w:tcPr>
          <w:tcW w:w="7303" w:type="dxa"/>
          <w:gridSpan w:val="3"/>
        </w:tcPr>
        <w:p w:rsidR="00A26A69" w:rsidRDefault="00A26A69" w:rsidP="00CD64C3">
          <w:pPr>
            <w:jc w:val="right"/>
            <w:rPr>
              <w:sz w:val="18"/>
            </w:rPr>
          </w:pPr>
        </w:p>
      </w:tc>
    </w:tr>
  </w:tbl>
  <w:p w:rsidR="00A26A69" w:rsidRPr="00ED79B6" w:rsidRDefault="00A26A69" w:rsidP="00CB391F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69" w:rsidRPr="002B0EA5" w:rsidRDefault="00A26A69" w:rsidP="00CB391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A26A69" w:rsidTr="00CD64C3">
      <w:tc>
        <w:tcPr>
          <w:tcW w:w="1383" w:type="dxa"/>
        </w:tcPr>
        <w:p w:rsidR="00A26A69" w:rsidRDefault="00A26A69" w:rsidP="00CD64C3">
          <w:pPr>
            <w:spacing w:line="0" w:lineRule="atLeast"/>
            <w:rPr>
              <w:sz w:val="18"/>
            </w:rPr>
          </w:pPr>
        </w:p>
      </w:tc>
      <w:tc>
        <w:tcPr>
          <w:tcW w:w="5387" w:type="dxa"/>
        </w:tcPr>
        <w:p w:rsidR="00A26A69" w:rsidRDefault="00A26A69" w:rsidP="00CD64C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5669C">
            <w:rPr>
              <w:i/>
              <w:sz w:val="18"/>
            </w:rPr>
            <w:t>Quarantine Proclamation 1998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A26A69" w:rsidRDefault="00A26A69" w:rsidP="00CD64C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5669C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26A69" w:rsidTr="00CD64C3">
      <w:tc>
        <w:tcPr>
          <w:tcW w:w="7303" w:type="dxa"/>
          <w:gridSpan w:val="3"/>
        </w:tcPr>
        <w:p w:rsidR="00A26A69" w:rsidRDefault="00A26A69" w:rsidP="00CD64C3">
          <w:pPr>
            <w:rPr>
              <w:sz w:val="18"/>
            </w:rPr>
          </w:pPr>
        </w:p>
      </w:tc>
    </w:tr>
  </w:tbl>
  <w:p w:rsidR="00A26A69" w:rsidRPr="00ED79B6" w:rsidRDefault="00A26A69" w:rsidP="00CB391F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69" w:rsidRPr="002B0EA5" w:rsidRDefault="00A26A69" w:rsidP="00CB391F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A26A69" w:rsidTr="00CD64C3">
      <w:tc>
        <w:tcPr>
          <w:tcW w:w="1383" w:type="dxa"/>
        </w:tcPr>
        <w:p w:rsidR="00A26A69" w:rsidRDefault="00A26A69" w:rsidP="00CD64C3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A26A69" w:rsidRDefault="00A26A69" w:rsidP="00CD64C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5669C">
            <w:rPr>
              <w:i/>
              <w:sz w:val="18"/>
            </w:rPr>
            <w:t>Quarantine Proclamation 1998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A26A69" w:rsidRDefault="00A26A69" w:rsidP="00CD64C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5669C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26A69" w:rsidTr="00CD64C3">
      <w:tc>
        <w:tcPr>
          <w:tcW w:w="7303" w:type="dxa"/>
          <w:gridSpan w:val="3"/>
        </w:tcPr>
        <w:p w:rsidR="00A26A69" w:rsidRDefault="00A26A69" w:rsidP="00CD64C3">
          <w:pPr>
            <w:rPr>
              <w:sz w:val="18"/>
            </w:rPr>
          </w:pPr>
        </w:p>
      </w:tc>
    </w:tr>
  </w:tbl>
  <w:p w:rsidR="00A26A69" w:rsidRPr="00ED79B6" w:rsidRDefault="00A26A69" w:rsidP="00CB391F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69" w:rsidRDefault="00A26A69">
      <w:r>
        <w:separator/>
      </w:r>
    </w:p>
  </w:footnote>
  <w:footnote w:type="continuationSeparator" w:id="0">
    <w:p w:rsidR="00A26A69" w:rsidRDefault="00A26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69" w:rsidRDefault="00A26A69" w:rsidP="00A26A69">
    <w:pPr>
      <w:pStyle w:val="Header"/>
      <w:pBdr>
        <w:bottom w:val="single" w:sz="4" w:space="1" w:color="auto"/>
      </w:pBdr>
      <w:tabs>
        <w:tab w:val="clear" w:pos="4150"/>
        <w:tab w:val="clear" w:pos="8307"/>
      </w:tabs>
    </w:pPr>
  </w:p>
  <w:p w:rsidR="00A26A69" w:rsidRDefault="00A26A69" w:rsidP="00A26A69">
    <w:pPr>
      <w:pStyle w:val="Header"/>
      <w:pBdr>
        <w:bottom w:val="single" w:sz="4" w:space="1" w:color="auto"/>
      </w:pBdr>
      <w:tabs>
        <w:tab w:val="clear" w:pos="4150"/>
        <w:tab w:val="clear" w:pos="8307"/>
      </w:tabs>
    </w:pPr>
  </w:p>
  <w:p w:rsidR="00A26A69" w:rsidRPr="005F1388" w:rsidRDefault="00A26A69" w:rsidP="00A26A69">
    <w:pPr>
      <w:pStyle w:val="Header"/>
      <w:pBdr>
        <w:bottom w:val="single" w:sz="4" w:space="1" w:color="auto"/>
      </w:pBdr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69" w:rsidRPr="00C4473E" w:rsidRDefault="00A26A69" w:rsidP="00CD64C3">
    <w:pPr>
      <w:rPr>
        <w:sz w:val="26"/>
        <w:szCs w:val="26"/>
      </w:rPr>
    </w:pPr>
  </w:p>
  <w:p w:rsidR="00A26A69" w:rsidRPr="00965EE7" w:rsidRDefault="00A26A69" w:rsidP="00CD64C3">
    <w:pPr>
      <w:rPr>
        <w:b/>
        <w:sz w:val="20"/>
      </w:rPr>
    </w:pPr>
    <w:r w:rsidRPr="00965EE7">
      <w:rPr>
        <w:b/>
        <w:sz w:val="20"/>
      </w:rPr>
      <w:t>Endnotes</w:t>
    </w:r>
  </w:p>
  <w:p w:rsidR="00A26A69" w:rsidRPr="007A1328" w:rsidRDefault="00A26A69" w:rsidP="00CD64C3">
    <w:pPr>
      <w:rPr>
        <w:sz w:val="20"/>
      </w:rPr>
    </w:pPr>
  </w:p>
  <w:p w:rsidR="00A26A69" w:rsidRPr="007A1328" w:rsidRDefault="00A26A69" w:rsidP="00CD64C3">
    <w:pPr>
      <w:rPr>
        <w:b/>
        <w:sz w:val="24"/>
      </w:rPr>
    </w:pPr>
  </w:p>
  <w:p w:rsidR="00A26A69" w:rsidRPr="00C4473E" w:rsidRDefault="00A26A69" w:rsidP="00CD64C3">
    <w:pPr>
      <w:pBdr>
        <w:bottom w:val="single" w:sz="6" w:space="1" w:color="auto"/>
      </w:pBdr>
      <w:rPr>
        <w:szCs w:val="22"/>
      </w:rPr>
    </w:pPr>
    <w:r w:rsidRPr="00C4473E">
      <w:rPr>
        <w:szCs w:val="22"/>
      </w:rPr>
      <w:fldChar w:fldCharType="begin"/>
    </w:r>
    <w:r w:rsidRPr="00C4473E">
      <w:rPr>
        <w:szCs w:val="22"/>
      </w:rPr>
      <w:instrText xml:space="preserve"> STYLEREF  "ENotesHeading 2" </w:instrText>
    </w:r>
    <w:r w:rsidRPr="00C4473E">
      <w:rPr>
        <w:szCs w:val="22"/>
      </w:rPr>
      <w:fldChar w:fldCharType="separate"/>
    </w:r>
    <w:r w:rsidR="00D5669C">
      <w:rPr>
        <w:b/>
        <w:bCs/>
        <w:noProof/>
        <w:szCs w:val="22"/>
        <w:lang w:val="en-US"/>
      </w:rPr>
      <w:t>Error! No text of specified style in document.</w:t>
    </w:r>
    <w:r w:rsidRPr="00C4473E">
      <w:rPr>
        <w:szCs w:val="22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69" w:rsidRPr="00C4473E" w:rsidRDefault="00A26A69" w:rsidP="00CD64C3">
    <w:pPr>
      <w:jc w:val="right"/>
      <w:rPr>
        <w:sz w:val="26"/>
        <w:szCs w:val="26"/>
      </w:rPr>
    </w:pPr>
  </w:p>
  <w:p w:rsidR="00A26A69" w:rsidRPr="00965EE7" w:rsidRDefault="00A26A69" w:rsidP="00CD64C3">
    <w:pPr>
      <w:jc w:val="right"/>
      <w:rPr>
        <w:b/>
        <w:sz w:val="20"/>
      </w:rPr>
    </w:pPr>
    <w:r w:rsidRPr="00965EE7">
      <w:rPr>
        <w:b/>
        <w:sz w:val="20"/>
      </w:rPr>
      <w:t>Endnotes</w:t>
    </w:r>
  </w:p>
  <w:p w:rsidR="00A26A69" w:rsidRPr="007A1328" w:rsidRDefault="00A26A69" w:rsidP="00CD64C3">
    <w:pPr>
      <w:jc w:val="right"/>
      <w:rPr>
        <w:sz w:val="20"/>
      </w:rPr>
    </w:pPr>
  </w:p>
  <w:p w:rsidR="00A26A69" w:rsidRPr="007A1328" w:rsidRDefault="00A26A69" w:rsidP="00CD64C3">
    <w:pPr>
      <w:jc w:val="right"/>
      <w:rPr>
        <w:b/>
        <w:sz w:val="24"/>
      </w:rPr>
    </w:pPr>
  </w:p>
  <w:p w:rsidR="00A26A69" w:rsidRPr="00C4473E" w:rsidRDefault="00A26A69" w:rsidP="00CD64C3">
    <w:pPr>
      <w:pBdr>
        <w:bottom w:val="single" w:sz="6" w:space="1" w:color="auto"/>
      </w:pBdr>
      <w:jc w:val="right"/>
      <w:rPr>
        <w:szCs w:val="22"/>
      </w:rPr>
    </w:pPr>
    <w:r w:rsidRPr="00C4473E">
      <w:rPr>
        <w:szCs w:val="22"/>
      </w:rPr>
      <w:fldChar w:fldCharType="begin"/>
    </w:r>
    <w:r w:rsidRPr="00C4473E">
      <w:rPr>
        <w:szCs w:val="22"/>
      </w:rPr>
      <w:instrText xml:space="preserve"> STYLEREF  "ENotesHeading 2" </w:instrText>
    </w:r>
    <w:r w:rsidRPr="00C4473E">
      <w:rPr>
        <w:szCs w:val="22"/>
      </w:rPr>
      <w:fldChar w:fldCharType="separate"/>
    </w:r>
    <w:r w:rsidR="00D5669C">
      <w:rPr>
        <w:b/>
        <w:bCs/>
        <w:noProof/>
        <w:szCs w:val="22"/>
        <w:lang w:val="en-US"/>
      </w:rPr>
      <w:t>Error! No text of specified style in document.</w:t>
    </w:r>
    <w:r w:rsidRPr="00C4473E">
      <w:rPr>
        <w:szCs w:val="22"/>
      </w:rPr>
      <w:fldChar w:fldCharType="end"/>
    </w:r>
  </w:p>
  <w:p w:rsidR="00A26A69" w:rsidRDefault="00A26A69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69" w:rsidRDefault="00A26A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69" w:rsidRDefault="00A26A69" w:rsidP="00A26A69">
    <w:pPr>
      <w:pStyle w:val="Header"/>
      <w:pBdr>
        <w:bottom w:val="single" w:sz="4" w:space="1" w:color="auto"/>
      </w:pBdr>
    </w:pPr>
  </w:p>
  <w:p w:rsidR="00A26A69" w:rsidRDefault="00A26A69" w:rsidP="00A26A69">
    <w:pPr>
      <w:pStyle w:val="Header"/>
      <w:pBdr>
        <w:bottom w:val="single" w:sz="4" w:space="1" w:color="auto"/>
      </w:pBdr>
    </w:pPr>
  </w:p>
  <w:p w:rsidR="00A26A69" w:rsidRDefault="00A26A69" w:rsidP="00A26A69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69" w:rsidRPr="00ED79B6" w:rsidRDefault="00A26A69" w:rsidP="00CD64C3">
    <w:pPr>
      <w:pBdr>
        <w:bottom w:val="single" w:sz="12" w:space="1" w:color="auto"/>
      </w:pBdr>
      <w:spacing w:before="100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69" w:rsidRPr="00ED79B6" w:rsidRDefault="00A26A69" w:rsidP="00457FEE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69" w:rsidRPr="00ED79B6" w:rsidRDefault="00A26A69" w:rsidP="00CD64C3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69" w:rsidRDefault="00A26A69" w:rsidP="00CB391F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A26A69" w:rsidRDefault="00A26A69" w:rsidP="00CB391F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A26A69" w:rsidRPr="007A1328" w:rsidRDefault="00A26A69" w:rsidP="00CB391F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A26A69" w:rsidRPr="007A1328" w:rsidRDefault="00A26A69" w:rsidP="00CB391F">
    <w:pPr>
      <w:pBdr>
        <w:bottom w:val="single" w:sz="6" w:space="1" w:color="auto"/>
      </w:pBdr>
      <w:rPr>
        <w:sz w:val="24"/>
      </w:rPr>
    </w:pPr>
  </w:p>
  <w:p w:rsidR="00A26A69" w:rsidRPr="00CB391F" w:rsidRDefault="00A26A69" w:rsidP="00CB391F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69" w:rsidRPr="007A1328" w:rsidRDefault="00A26A69" w:rsidP="00CB391F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="00D5669C">
      <w:rPr>
        <w:sz w:val="20"/>
      </w:rPr>
      <w:fldChar w:fldCharType="separate"/>
    </w:r>
    <w:r w:rsidR="00D5669C">
      <w:rPr>
        <w:noProof/>
        <w:sz w:val="20"/>
      </w:rPr>
      <w:t>Permitted seeds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 w:rsidR="00D5669C">
      <w:rPr>
        <w:b/>
        <w:sz w:val="20"/>
      </w:rPr>
      <w:fldChar w:fldCharType="separate"/>
    </w:r>
    <w:r w:rsidR="00D5669C">
      <w:rPr>
        <w:b/>
        <w:noProof/>
        <w:sz w:val="20"/>
      </w:rPr>
      <w:t>Schedule 5</w:t>
    </w:r>
    <w:r>
      <w:rPr>
        <w:b/>
        <w:sz w:val="20"/>
      </w:rPr>
      <w:fldChar w:fldCharType="end"/>
    </w:r>
  </w:p>
  <w:p w:rsidR="00A26A69" w:rsidRPr="007A1328" w:rsidRDefault="00A26A69" w:rsidP="00CB391F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A26A69" w:rsidRPr="007A1328" w:rsidRDefault="00A26A69" w:rsidP="00CB391F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A26A69" w:rsidRPr="007A1328" w:rsidRDefault="00A26A69" w:rsidP="00CB391F">
    <w:pPr>
      <w:jc w:val="right"/>
      <w:rPr>
        <w:b/>
        <w:sz w:val="24"/>
      </w:rPr>
    </w:pPr>
  </w:p>
  <w:p w:rsidR="00A26A69" w:rsidRPr="007A1328" w:rsidRDefault="00A26A69" w:rsidP="00CB391F">
    <w:pPr>
      <w:pBdr>
        <w:bottom w:val="single" w:sz="6" w:space="1" w:color="auto"/>
      </w:pBdr>
      <w:jc w:val="right"/>
      <w:rPr>
        <w:sz w:val="24"/>
      </w:rPr>
    </w:pPr>
  </w:p>
  <w:p w:rsidR="00A26A69" w:rsidRPr="00CB391F" w:rsidRDefault="00A26A69" w:rsidP="00CB391F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69" w:rsidRDefault="00A26A69" w:rsidP="00CB391F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separate"/>
    </w:r>
    <w:r w:rsidR="00D5669C">
      <w:rPr>
        <w:b/>
        <w:noProof/>
        <w:sz w:val="20"/>
      </w:rPr>
      <w:t>Schedule 5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separate"/>
    </w:r>
    <w:r w:rsidR="00D5669C">
      <w:rPr>
        <w:noProof/>
        <w:sz w:val="20"/>
      </w:rPr>
      <w:t>Permitted seeds</w:t>
    </w:r>
    <w:r>
      <w:rPr>
        <w:sz w:val="20"/>
      </w:rPr>
      <w:fldChar w:fldCharType="end"/>
    </w:r>
  </w:p>
  <w:p w:rsidR="00A26A69" w:rsidRDefault="00A26A69" w:rsidP="00CB391F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A26A69" w:rsidRPr="007A1328" w:rsidRDefault="00A26A69" w:rsidP="00CB391F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A26A69" w:rsidRPr="007A1328" w:rsidRDefault="00A26A69" w:rsidP="00CB391F">
    <w:pPr>
      <w:pBdr>
        <w:bottom w:val="single" w:sz="6" w:space="1" w:color="auto"/>
      </w:pBdr>
      <w:rPr>
        <w:sz w:val="24"/>
      </w:rPr>
    </w:pPr>
  </w:p>
  <w:p w:rsidR="00A26A69" w:rsidRPr="00CB391F" w:rsidRDefault="00A26A69" w:rsidP="00CB391F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69" w:rsidRPr="007A1328" w:rsidRDefault="00A26A69" w:rsidP="00CB391F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separate"/>
    </w:r>
    <w:r w:rsidR="00D5669C">
      <w:rPr>
        <w:noProof/>
        <w:sz w:val="20"/>
      </w:rPr>
      <w:t>Permitted seeds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separate"/>
    </w:r>
    <w:r w:rsidR="00D5669C">
      <w:rPr>
        <w:b/>
        <w:noProof/>
        <w:sz w:val="20"/>
      </w:rPr>
      <w:t>Schedule 5</w:t>
    </w:r>
    <w:r>
      <w:rPr>
        <w:b/>
        <w:sz w:val="20"/>
      </w:rPr>
      <w:fldChar w:fldCharType="end"/>
    </w:r>
  </w:p>
  <w:p w:rsidR="00A26A69" w:rsidRPr="007A1328" w:rsidRDefault="00A26A69" w:rsidP="00CB391F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A26A69" w:rsidRPr="007A1328" w:rsidRDefault="00A26A69" w:rsidP="00CB391F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A26A69" w:rsidRPr="007A1328" w:rsidRDefault="00A26A69" w:rsidP="00CB391F">
    <w:pPr>
      <w:pBdr>
        <w:bottom w:val="single" w:sz="6" w:space="1" w:color="auto"/>
      </w:pBdr>
      <w:jc w:val="right"/>
      <w:rPr>
        <w:sz w:val="24"/>
      </w:rPr>
    </w:pPr>
  </w:p>
  <w:p w:rsidR="00A26A69" w:rsidRPr="00CB391F" w:rsidRDefault="00A26A69" w:rsidP="00CB39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FADF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238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2C2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AC5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3808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FC35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C63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024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643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D02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6897438"/>
    <w:multiLevelType w:val="singleLevel"/>
    <w:tmpl w:val="E86E8176"/>
    <w:lvl w:ilvl="0">
      <w:start w:val="1"/>
      <w:numFmt w:val="bullet"/>
      <w:lvlText w:val=""/>
      <w:lvlJc w:val="left"/>
      <w:pPr>
        <w:tabs>
          <w:tab w:val="num" w:pos="2118"/>
        </w:tabs>
        <w:ind w:left="360" w:firstLine="1398"/>
      </w:pPr>
      <w:rPr>
        <w:rFonts w:ascii="Symbol" w:hAnsi="Symbol" w:hint="default"/>
      </w:rPr>
    </w:lvl>
  </w:abstractNum>
  <w:abstractNum w:abstractNumId="14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>
    <w:nsid w:val="3E1031E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5A6F0C41"/>
    <w:multiLevelType w:val="singleLevel"/>
    <w:tmpl w:val="F4588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6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movePersonalInformation/>
  <w:embedTrueTypeFonts/>
  <w:saveSubsetFonts/>
  <w:hideSpellingErrors/>
  <w:activeWritingStyle w:appName="MSWord" w:lang="en-AU" w:vendorID="64" w:dllVersion="131078" w:nlCheck="1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69C5AB7-D13B-4847-8208-24B234B60D7D}"/>
    <w:docVar w:name="dgnword-eventsink" w:val="29556432"/>
  </w:docVars>
  <w:rsids>
    <w:rsidRoot w:val="00584A71"/>
    <w:rsid w:val="0000007C"/>
    <w:rsid w:val="000056EE"/>
    <w:rsid w:val="00006A7F"/>
    <w:rsid w:val="00006B9C"/>
    <w:rsid w:val="00011852"/>
    <w:rsid w:val="00013E3A"/>
    <w:rsid w:val="00020657"/>
    <w:rsid w:val="00020E7D"/>
    <w:rsid w:val="00021676"/>
    <w:rsid w:val="000221AB"/>
    <w:rsid w:val="0002287B"/>
    <w:rsid w:val="0002304D"/>
    <w:rsid w:val="00024107"/>
    <w:rsid w:val="00024697"/>
    <w:rsid w:val="00025582"/>
    <w:rsid w:val="00027EB9"/>
    <w:rsid w:val="00030E66"/>
    <w:rsid w:val="00031B24"/>
    <w:rsid w:val="00032756"/>
    <w:rsid w:val="000328D4"/>
    <w:rsid w:val="000343AB"/>
    <w:rsid w:val="0003498B"/>
    <w:rsid w:val="00035B90"/>
    <w:rsid w:val="000374BE"/>
    <w:rsid w:val="00037646"/>
    <w:rsid w:val="00037F91"/>
    <w:rsid w:val="00040078"/>
    <w:rsid w:val="00042883"/>
    <w:rsid w:val="00042907"/>
    <w:rsid w:val="00042B7E"/>
    <w:rsid w:val="0004467A"/>
    <w:rsid w:val="00045698"/>
    <w:rsid w:val="00047581"/>
    <w:rsid w:val="00051DC8"/>
    <w:rsid w:val="000529E3"/>
    <w:rsid w:val="0005680C"/>
    <w:rsid w:val="00056987"/>
    <w:rsid w:val="00056CCF"/>
    <w:rsid w:val="00064736"/>
    <w:rsid w:val="00065EFD"/>
    <w:rsid w:val="00066F7A"/>
    <w:rsid w:val="00067E2E"/>
    <w:rsid w:val="00070A26"/>
    <w:rsid w:val="000726E9"/>
    <w:rsid w:val="0007640E"/>
    <w:rsid w:val="00081107"/>
    <w:rsid w:val="000821BA"/>
    <w:rsid w:val="00084204"/>
    <w:rsid w:val="00093581"/>
    <w:rsid w:val="0009390C"/>
    <w:rsid w:val="0009423A"/>
    <w:rsid w:val="000942BB"/>
    <w:rsid w:val="00096361"/>
    <w:rsid w:val="000A33B7"/>
    <w:rsid w:val="000A51D6"/>
    <w:rsid w:val="000A705B"/>
    <w:rsid w:val="000A7AE4"/>
    <w:rsid w:val="000A7AF2"/>
    <w:rsid w:val="000B4887"/>
    <w:rsid w:val="000B52F3"/>
    <w:rsid w:val="000B6834"/>
    <w:rsid w:val="000C0E9A"/>
    <w:rsid w:val="000C15CB"/>
    <w:rsid w:val="000C41E8"/>
    <w:rsid w:val="000C5192"/>
    <w:rsid w:val="000C5AC2"/>
    <w:rsid w:val="000C6C41"/>
    <w:rsid w:val="000C7083"/>
    <w:rsid w:val="000D00DC"/>
    <w:rsid w:val="000D197C"/>
    <w:rsid w:val="000D465A"/>
    <w:rsid w:val="000D4A7C"/>
    <w:rsid w:val="000D514F"/>
    <w:rsid w:val="000D67B3"/>
    <w:rsid w:val="000D7B18"/>
    <w:rsid w:val="000E141B"/>
    <w:rsid w:val="000E16F3"/>
    <w:rsid w:val="000E3FDB"/>
    <w:rsid w:val="000E6727"/>
    <w:rsid w:val="000F2772"/>
    <w:rsid w:val="000F66B6"/>
    <w:rsid w:val="000F6DDE"/>
    <w:rsid w:val="0010133D"/>
    <w:rsid w:val="00102434"/>
    <w:rsid w:val="00102F52"/>
    <w:rsid w:val="00104750"/>
    <w:rsid w:val="001069AE"/>
    <w:rsid w:val="00107E4B"/>
    <w:rsid w:val="001115A2"/>
    <w:rsid w:val="00113B4B"/>
    <w:rsid w:val="00113FF3"/>
    <w:rsid w:val="00114286"/>
    <w:rsid w:val="0012166C"/>
    <w:rsid w:val="00122AC0"/>
    <w:rsid w:val="00122D49"/>
    <w:rsid w:val="001241C9"/>
    <w:rsid w:val="001312CF"/>
    <w:rsid w:val="0013231D"/>
    <w:rsid w:val="00137445"/>
    <w:rsid w:val="00137655"/>
    <w:rsid w:val="001403A3"/>
    <w:rsid w:val="001410A9"/>
    <w:rsid w:val="0014135E"/>
    <w:rsid w:val="001415D1"/>
    <w:rsid w:val="00141B4E"/>
    <w:rsid w:val="00142CB2"/>
    <w:rsid w:val="00144BD8"/>
    <w:rsid w:val="00145C33"/>
    <w:rsid w:val="0014648C"/>
    <w:rsid w:val="0014660D"/>
    <w:rsid w:val="00146893"/>
    <w:rsid w:val="00147077"/>
    <w:rsid w:val="001470B1"/>
    <w:rsid w:val="00147FA2"/>
    <w:rsid w:val="0015004C"/>
    <w:rsid w:val="00150F5C"/>
    <w:rsid w:val="00151E31"/>
    <w:rsid w:val="00151F57"/>
    <w:rsid w:val="001529EA"/>
    <w:rsid w:val="00152B97"/>
    <w:rsid w:val="001546BF"/>
    <w:rsid w:val="00157A35"/>
    <w:rsid w:val="00160DB0"/>
    <w:rsid w:val="00160E92"/>
    <w:rsid w:val="00162F99"/>
    <w:rsid w:val="00163F5A"/>
    <w:rsid w:val="00165EF5"/>
    <w:rsid w:val="00166512"/>
    <w:rsid w:val="00166BEB"/>
    <w:rsid w:val="001674FC"/>
    <w:rsid w:val="0017099C"/>
    <w:rsid w:val="00171B62"/>
    <w:rsid w:val="00172F28"/>
    <w:rsid w:val="0017390D"/>
    <w:rsid w:val="00173C53"/>
    <w:rsid w:val="00173FD0"/>
    <w:rsid w:val="0017508A"/>
    <w:rsid w:val="001754B7"/>
    <w:rsid w:val="0017613D"/>
    <w:rsid w:val="00182BC2"/>
    <w:rsid w:val="001830F0"/>
    <w:rsid w:val="00183AC8"/>
    <w:rsid w:val="00187B15"/>
    <w:rsid w:val="00190752"/>
    <w:rsid w:val="0019199A"/>
    <w:rsid w:val="00192E2A"/>
    <w:rsid w:val="001933D2"/>
    <w:rsid w:val="00193C8D"/>
    <w:rsid w:val="00194113"/>
    <w:rsid w:val="0019486E"/>
    <w:rsid w:val="00197DD3"/>
    <w:rsid w:val="001A0C06"/>
    <w:rsid w:val="001A204D"/>
    <w:rsid w:val="001A4374"/>
    <w:rsid w:val="001A4F1F"/>
    <w:rsid w:val="001A5D63"/>
    <w:rsid w:val="001A7451"/>
    <w:rsid w:val="001B0324"/>
    <w:rsid w:val="001B0976"/>
    <w:rsid w:val="001B2225"/>
    <w:rsid w:val="001B3FCC"/>
    <w:rsid w:val="001B46BC"/>
    <w:rsid w:val="001B4AE0"/>
    <w:rsid w:val="001B503D"/>
    <w:rsid w:val="001B680B"/>
    <w:rsid w:val="001B7538"/>
    <w:rsid w:val="001B7ECD"/>
    <w:rsid w:val="001C5C45"/>
    <w:rsid w:val="001C72BA"/>
    <w:rsid w:val="001D09D3"/>
    <w:rsid w:val="001D1B1F"/>
    <w:rsid w:val="001D217A"/>
    <w:rsid w:val="001D33A1"/>
    <w:rsid w:val="001D49E7"/>
    <w:rsid w:val="001E019A"/>
    <w:rsid w:val="001E01BE"/>
    <w:rsid w:val="001E4D11"/>
    <w:rsid w:val="001F3D4C"/>
    <w:rsid w:val="001F4DF7"/>
    <w:rsid w:val="00201941"/>
    <w:rsid w:val="002019B4"/>
    <w:rsid w:val="00203C5B"/>
    <w:rsid w:val="00204409"/>
    <w:rsid w:val="00204A30"/>
    <w:rsid w:val="00205DF5"/>
    <w:rsid w:val="0020612B"/>
    <w:rsid w:val="002108D2"/>
    <w:rsid w:val="00211F14"/>
    <w:rsid w:val="002125DA"/>
    <w:rsid w:val="00213748"/>
    <w:rsid w:val="00213EC8"/>
    <w:rsid w:val="0021465E"/>
    <w:rsid w:val="00215918"/>
    <w:rsid w:val="00217C64"/>
    <w:rsid w:val="00220EDA"/>
    <w:rsid w:val="00221E7E"/>
    <w:rsid w:val="00222DA1"/>
    <w:rsid w:val="0022369F"/>
    <w:rsid w:val="00223A7F"/>
    <w:rsid w:val="00224DA4"/>
    <w:rsid w:val="00234FDE"/>
    <w:rsid w:val="00235E0E"/>
    <w:rsid w:val="00236E2C"/>
    <w:rsid w:val="0024377F"/>
    <w:rsid w:val="00250371"/>
    <w:rsid w:val="00250702"/>
    <w:rsid w:val="0025100A"/>
    <w:rsid w:val="00251437"/>
    <w:rsid w:val="00251467"/>
    <w:rsid w:val="00253675"/>
    <w:rsid w:val="00254B2F"/>
    <w:rsid w:val="00256425"/>
    <w:rsid w:val="002564A2"/>
    <w:rsid w:val="00262338"/>
    <w:rsid w:val="00263540"/>
    <w:rsid w:val="00263AF0"/>
    <w:rsid w:val="00263CA6"/>
    <w:rsid w:val="00263F39"/>
    <w:rsid w:val="00266A9F"/>
    <w:rsid w:val="00266DAD"/>
    <w:rsid w:val="00270C09"/>
    <w:rsid w:val="00270DA7"/>
    <w:rsid w:val="002719C7"/>
    <w:rsid w:val="002726EA"/>
    <w:rsid w:val="00274A3D"/>
    <w:rsid w:val="002766EF"/>
    <w:rsid w:val="002821A7"/>
    <w:rsid w:val="00282F95"/>
    <w:rsid w:val="00284A2C"/>
    <w:rsid w:val="00285DD2"/>
    <w:rsid w:val="002910B4"/>
    <w:rsid w:val="002929F2"/>
    <w:rsid w:val="002956E9"/>
    <w:rsid w:val="00296E69"/>
    <w:rsid w:val="002A040C"/>
    <w:rsid w:val="002A18DA"/>
    <w:rsid w:val="002A1D8A"/>
    <w:rsid w:val="002A2FE3"/>
    <w:rsid w:val="002A49B5"/>
    <w:rsid w:val="002A57A4"/>
    <w:rsid w:val="002A6DF9"/>
    <w:rsid w:val="002B0FB1"/>
    <w:rsid w:val="002B200C"/>
    <w:rsid w:val="002B2562"/>
    <w:rsid w:val="002B3B33"/>
    <w:rsid w:val="002B4431"/>
    <w:rsid w:val="002B589A"/>
    <w:rsid w:val="002C1D9F"/>
    <w:rsid w:val="002C23FF"/>
    <w:rsid w:val="002C2F88"/>
    <w:rsid w:val="002C34B3"/>
    <w:rsid w:val="002C560E"/>
    <w:rsid w:val="002C75D4"/>
    <w:rsid w:val="002D24DD"/>
    <w:rsid w:val="002D35CB"/>
    <w:rsid w:val="002D3EED"/>
    <w:rsid w:val="002D68AE"/>
    <w:rsid w:val="002D68D0"/>
    <w:rsid w:val="002E0C9A"/>
    <w:rsid w:val="002E1578"/>
    <w:rsid w:val="002E17C5"/>
    <w:rsid w:val="002E2B94"/>
    <w:rsid w:val="002E68F1"/>
    <w:rsid w:val="002F060C"/>
    <w:rsid w:val="002F1C22"/>
    <w:rsid w:val="002F2AC0"/>
    <w:rsid w:val="002F6C72"/>
    <w:rsid w:val="002F79CF"/>
    <w:rsid w:val="00300455"/>
    <w:rsid w:val="00302E1D"/>
    <w:rsid w:val="00305EBE"/>
    <w:rsid w:val="0030627F"/>
    <w:rsid w:val="00307D55"/>
    <w:rsid w:val="0031177C"/>
    <w:rsid w:val="003118AD"/>
    <w:rsid w:val="00314BE4"/>
    <w:rsid w:val="00315542"/>
    <w:rsid w:val="003256C6"/>
    <w:rsid w:val="00325D76"/>
    <w:rsid w:val="003263DD"/>
    <w:rsid w:val="00327884"/>
    <w:rsid w:val="00331DE1"/>
    <w:rsid w:val="00331F91"/>
    <w:rsid w:val="003327E3"/>
    <w:rsid w:val="003339CF"/>
    <w:rsid w:val="003358BF"/>
    <w:rsid w:val="00335C3F"/>
    <w:rsid w:val="0033628A"/>
    <w:rsid w:val="00336D70"/>
    <w:rsid w:val="003372AD"/>
    <w:rsid w:val="003374F2"/>
    <w:rsid w:val="00337CFB"/>
    <w:rsid w:val="00341B08"/>
    <w:rsid w:val="00341EC5"/>
    <w:rsid w:val="003422A7"/>
    <w:rsid w:val="0034275D"/>
    <w:rsid w:val="00342DD9"/>
    <w:rsid w:val="00346829"/>
    <w:rsid w:val="00346A4D"/>
    <w:rsid w:val="00346BAF"/>
    <w:rsid w:val="00347278"/>
    <w:rsid w:val="0034764D"/>
    <w:rsid w:val="00347A23"/>
    <w:rsid w:val="00347ABE"/>
    <w:rsid w:val="00350165"/>
    <w:rsid w:val="00350FE1"/>
    <w:rsid w:val="003515E7"/>
    <w:rsid w:val="00352770"/>
    <w:rsid w:val="00352893"/>
    <w:rsid w:val="003535E0"/>
    <w:rsid w:val="00354A1F"/>
    <w:rsid w:val="003570F6"/>
    <w:rsid w:val="0036028F"/>
    <w:rsid w:val="003602F1"/>
    <w:rsid w:val="00360F57"/>
    <w:rsid w:val="00365F3A"/>
    <w:rsid w:val="00366037"/>
    <w:rsid w:val="00366209"/>
    <w:rsid w:val="0037064F"/>
    <w:rsid w:val="00375C00"/>
    <w:rsid w:val="00380718"/>
    <w:rsid w:val="00381929"/>
    <w:rsid w:val="0038236C"/>
    <w:rsid w:val="00382C33"/>
    <w:rsid w:val="00382EAF"/>
    <w:rsid w:val="00383571"/>
    <w:rsid w:val="00383D0E"/>
    <w:rsid w:val="00384027"/>
    <w:rsid w:val="003843EC"/>
    <w:rsid w:val="0038546D"/>
    <w:rsid w:val="00385885"/>
    <w:rsid w:val="00385D1E"/>
    <w:rsid w:val="00386CAC"/>
    <w:rsid w:val="00386DC3"/>
    <w:rsid w:val="00390C48"/>
    <w:rsid w:val="0039224A"/>
    <w:rsid w:val="00394062"/>
    <w:rsid w:val="00394882"/>
    <w:rsid w:val="00394E39"/>
    <w:rsid w:val="003953AB"/>
    <w:rsid w:val="00396498"/>
    <w:rsid w:val="00396732"/>
    <w:rsid w:val="003A02C5"/>
    <w:rsid w:val="003A0779"/>
    <w:rsid w:val="003A146D"/>
    <w:rsid w:val="003A1B57"/>
    <w:rsid w:val="003A2BF9"/>
    <w:rsid w:val="003A3291"/>
    <w:rsid w:val="003A49FA"/>
    <w:rsid w:val="003B01FD"/>
    <w:rsid w:val="003B0C09"/>
    <w:rsid w:val="003B0CD4"/>
    <w:rsid w:val="003B2163"/>
    <w:rsid w:val="003B46B5"/>
    <w:rsid w:val="003B52A7"/>
    <w:rsid w:val="003B61EE"/>
    <w:rsid w:val="003B6787"/>
    <w:rsid w:val="003C155E"/>
    <w:rsid w:val="003C208A"/>
    <w:rsid w:val="003C2422"/>
    <w:rsid w:val="003C2436"/>
    <w:rsid w:val="003C3A58"/>
    <w:rsid w:val="003C3C69"/>
    <w:rsid w:val="003C6F11"/>
    <w:rsid w:val="003C700C"/>
    <w:rsid w:val="003C7D9A"/>
    <w:rsid w:val="003C7E2D"/>
    <w:rsid w:val="003D048D"/>
    <w:rsid w:val="003D0E98"/>
    <w:rsid w:val="003D13DE"/>
    <w:rsid w:val="003D20DD"/>
    <w:rsid w:val="003D63E1"/>
    <w:rsid w:val="003E1789"/>
    <w:rsid w:val="003E3B05"/>
    <w:rsid w:val="003E4009"/>
    <w:rsid w:val="003E5652"/>
    <w:rsid w:val="003F07A7"/>
    <w:rsid w:val="003F1C22"/>
    <w:rsid w:val="003F22E6"/>
    <w:rsid w:val="003F43C5"/>
    <w:rsid w:val="003F4F27"/>
    <w:rsid w:val="003F60FE"/>
    <w:rsid w:val="003F6477"/>
    <w:rsid w:val="003F6CB3"/>
    <w:rsid w:val="003F720C"/>
    <w:rsid w:val="004005C8"/>
    <w:rsid w:val="0040130D"/>
    <w:rsid w:val="0040154F"/>
    <w:rsid w:val="00401864"/>
    <w:rsid w:val="00401E19"/>
    <w:rsid w:val="00403544"/>
    <w:rsid w:val="004039A0"/>
    <w:rsid w:val="00403A4C"/>
    <w:rsid w:val="00403CA6"/>
    <w:rsid w:val="00403CE0"/>
    <w:rsid w:val="00405625"/>
    <w:rsid w:val="00407350"/>
    <w:rsid w:val="00410182"/>
    <w:rsid w:val="00411C6B"/>
    <w:rsid w:val="004162D6"/>
    <w:rsid w:val="004164B0"/>
    <w:rsid w:val="004174C2"/>
    <w:rsid w:val="00417677"/>
    <w:rsid w:val="00420A7B"/>
    <w:rsid w:val="004210E5"/>
    <w:rsid w:val="00421AFD"/>
    <w:rsid w:val="004249DD"/>
    <w:rsid w:val="00425B9F"/>
    <w:rsid w:val="004300D4"/>
    <w:rsid w:val="00432496"/>
    <w:rsid w:val="0043600E"/>
    <w:rsid w:val="00440BE1"/>
    <w:rsid w:val="00443729"/>
    <w:rsid w:val="00444EDB"/>
    <w:rsid w:val="0044511D"/>
    <w:rsid w:val="0044607D"/>
    <w:rsid w:val="00446F68"/>
    <w:rsid w:val="00447669"/>
    <w:rsid w:val="00452080"/>
    <w:rsid w:val="00454D0B"/>
    <w:rsid w:val="004574E6"/>
    <w:rsid w:val="00457FEE"/>
    <w:rsid w:val="00462E26"/>
    <w:rsid w:val="00463139"/>
    <w:rsid w:val="0046344B"/>
    <w:rsid w:val="0046425B"/>
    <w:rsid w:val="00465714"/>
    <w:rsid w:val="004712AF"/>
    <w:rsid w:val="00471C7B"/>
    <w:rsid w:val="0047221D"/>
    <w:rsid w:val="00473443"/>
    <w:rsid w:val="00473AAF"/>
    <w:rsid w:val="00474BE2"/>
    <w:rsid w:val="004769E7"/>
    <w:rsid w:val="00477925"/>
    <w:rsid w:val="0048198C"/>
    <w:rsid w:val="00481ECF"/>
    <w:rsid w:val="00482B0A"/>
    <w:rsid w:val="00482E04"/>
    <w:rsid w:val="00484DBA"/>
    <w:rsid w:val="004850B8"/>
    <w:rsid w:val="004853CC"/>
    <w:rsid w:val="00487822"/>
    <w:rsid w:val="00491537"/>
    <w:rsid w:val="00496079"/>
    <w:rsid w:val="00496FB7"/>
    <w:rsid w:val="004971F6"/>
    <w:rsid w:val="004A285E"/>
    <w:rsid w:val="004A28F1"/>
    <w:rsid w:val="004A4722"/>
    <w:rsid w:val="004A7BCD"/>
    <w:rsid w:val="004B0D1C"/>
    <w:rsid w:val="004B1B90"/>
    <w:rsid w:val="004B33E6"/>
    <w:rsid w:val="004B38DF"/>
    <w:rsid w:val="004C0E42"/>
    <w:rsid w:val="004C1266"/>
    <w:rsid w:val="004C402F"/>
    <w:rsid w:val="004D20E5"/>
    <w:rsid w:val="004D2CCB"/>
    <w:rsid w:val="004D6AD2"/>
    <w:rsid w:val="004D7964"/>
    <w:rsid w:val="004E01BE"/>
    <w:rsid w:val="004E086D"/>
    <w:rsid w:val="004F02D0"/>
    <w:rsid w:val="004F3A0D"/>
    <w:rsid w:val="004F3BC1"/>
    <w:rsid w:val="004F4139"/>
    <w:rsid w:val="004F4E12"/>
    <w:rsid w:val="004F4FF1"/>
    <w:rsid w:val="004F6457"/>
    <w:rsid w:val="004F770C"/>
    <w:rsid w:val="0050017F"/>
    <w:rsid w:val="00503F4D"/>
    <w:rsid w:val="005040AF"/>
    <w:rsid w:val="005045FD"/>
    <w:rsid w:val="00505817"/>
    <w:rsid w:val="0051202B"/>
    <w:rsid w:val="005136DF"/>
    <w:rsid w:val="00513B15"/>
    <w:rsid w:val="00515489"/>
    <w:rsid w:val="00516F09"/>
    <w:rsid w:val="0051730D"/>
    <w:rsid w:val="0052032C"/>
    <w:rsid w:val="00520FAE"/>
    <w:rsid w:val="0052284E"/>
    <w:rsid w:val="00522E63"/>
    <w:rsid w:val="00523105"/>
    <w:rsid w:val="0052380B"/>
    <w:rsid w:val="005251E0"/>
    <w:rsid w:val="00526A68"/>
    <w:rsid w:val="00527CED"/>
    <w:rsid w:val="00527D66"/>
    <w:rsid w:val="00530A4B"/>
    <w:rsid w:val="00531465"/>
    <w:rsid w:val="00533AB5"/>
    <w:rsid w:val="005343AD"/>
    <w:rsid w:val="00534CE8"/>
    <w:rsid w:val="00535D4B"/>
    <w:rsid w:val="0054388A"/>
    <w:rsid w:val="00543DE2"/>
    <w:rsid w:val="00544C40"/>
    <w:rsid w:val="00546633"/>
    <w:rsid w:val="00550223"/>
    <w:rsid w:val="00551FD3"/>
    <w:rsid w:val="00552309"/>
    <w:rsid w:val="0056024C"/>
    <w:rsid w:val="00561F03"/>
    <w:rsid w:val="00562A07"/>
    <w:rsid w:val="00562DFD"/>
    <w:rsid w:val="00564001"/>
    <w:rsid w:val="00564A57"/>
    <w:rsid w:val="00564FD8"/>
    <w:rsid w:val="005711E9"/>
    <w:rsid w:val="00573059"/>
    <w:rsid w:val="00574293"/>
    <w:rsid w:val="00577545"/>
    <w:rsid w:val="005804A3"/>
    <w:rsid w:val="005823BC"/>
    <w:rsid w:val="00583653"/>
    <w:rsid w:val="00584A71"/>
    <w:rsid w:val="005858F9"/>
    <w:rsid w:val="0059041C"/>
    <w:rsid w:val="005904CE"/>
    <w:rsid w:val="00590B66"/>
    <w:rsid w:val="00591AD3"/>
    <w:rsid w:val="005944CF"/>
    <w:rsid w:val="00595162"/>
    <w:rsid w:val="00595DF8"/>
    <w:rsid w:val="00596122"/>
    <w:rsid w:val="00596F0D"/>
    <w:rsid w:val="005971A1"/>
    <w:rsid w:val="005A0F53"/>
    <w:rsid w:val="005A2473"/>
    <w:rsid w:val="005A2A56"/>
    <w:rsid w:val="005A45DD"/>
    <w:rsid w:val="005A4A94"/>
    <w:rsid w:val="005A587A"/>
    <w:rsid w:val="005A63F1"/>
    <w:rsid w:val="005A7E78"/>
    <w:rsid w:val="005B0717"/>
    <w:rsid w:val="005B0A37"/>
    <w:rsid w:val="005B3B2A"/>
    <w:rsid w:val="005B559F"/>
    <w:rsid w:val="005B6D02"/>
    <w:rsid w:val="005C00F6"/>
    <w:rsid w:val="005C1A2D"/>
    <w:rsid w:val="005C2024"/>
    <w:rsid w:val="005C3646"/>
    <w:rsid w:val="005D348F"/>
    <w:rsid w:val="005D4FE9"/>
    <w:rsid w:val="005D5BE6"/>
    <w:rsid w:val="005D5D5F"/>
    <w:rsid w:val="005D6F22"/>
    <w:rsid w:val="005D7FE4"/>
    <w:rsid w:val="005E104E"/>
    <w:rsid w:val="005E3378"/>
    <w:rsid w:val="005E3DDB"/>
    <w:rsid w:val="005E44C9"/>
    <w:rsid w:val="005E5309"/>
    <w:rsid w:val="005E7864"/>
    <w:rsid w:val="005E7B22"/>
    <w:rsid w:val="005E7D37"/>
    <w:rsid w:val="005E7DE8"/>
    <w:rsid w:val="005E7E12"/>
    <w:rsid w:val="005F0786"/>
    <w:rsid w:val="005F18F0"/>
    <w:rsid w:val="005F5365"/>
    <w:rsid w:val="005F5737"/>
    <w:rsid w:val="005F67DA"/>
    <w:rsid w:val="005F6E1A"/>
    <w:rsid w:val="005F766D"/>
    <w:rsid w:val="00601881"/>
    <w:rsid w:val="00603A65"/>
    <w:rsid w:val="00604BF5"/>
    <w:rsid w:val="006059CA"/>
    <w:rsid w:val="00605C10"/>
    <w:rsid w:val="006062BE"/>
    <w:rsid w:val="00606E43"/>
    <w:rsid w:val="006133D2"/>
    <w:rsid w:val="006136E1"/>
    <w:rsid w:val="0061472F"/>
    <w:rsid w:val="00614B18"/>
    <w:rsid w:val="00615A15"/>
    <w:rsid w:val="006165B3"/>
    <w:rsid w:val="00617061"/>
    <w:rsid w:val="0061710E"/>
    <w:rsid w:val="00623124"/>
    <w:rsid w:val="00623919"/>
    <w:rsid w:val="0062619F"/>
    <w:rsid w:val="006311FF"/>
    <w:rsid w:val="00633DF0"/>
    <w:rsid w:val="00635070"/>
    <w:rsid w:val="006350EA"/>
    <w:rsid w:val="00636345"/>
    <w:rsid w:val="006367EB"/>
    <w:rsid w:val="00637922"/>
    <w:rsid w:val="00640BBB"/>
    <w:rsid w:val="006445FE"/>
    <w:rsid w:val="00644B8D"/>
    <w:rsid w:val="00645C76"/>
    <w:rsid w:val="006503AC"/>
    <w:rsid w:val="00652E28"/>
    <w:rsid w:val="006536DF"/>
    <w:rsid w:val="00657047"/>
    <w:rsid w:val="00660597"/>
    <w:rsid w:val="006605A0"/>
    <w:rsid w:val="00660BF4"/>
    <w:rsid w:val="00663DD8"/>
    <w:rsid w:val="00665B18"/>
    <w:rsid w:val="00670561"/>
    <w:rsid w:val="00670A81"/>
    <w:rsid w:val="00672003"/>
    <w:rsid w:val="00673082"/>
    <w:rsid w:val="00673D88"/>
    <w:rsid w:val="006777E9"/>
    <w:rsid w:val="00683C93"/>
    <w:rsid w:val="0068490E"/>
    <w:rsid w:val="00686231"/>
    <w:rsid w:val="00686334"/>
    <w:rsid w:val="00693025"/>
    <w:rsid w:val="00693D62"/>
    <w:rsid w:val="00695CA2"/>
    <w:rsid w:val="0069610A"/>
    <w:rsid w:val="006A0604"/>
    <w:rsid w:val="006A0D2F"/>
    <w:rsid w:val="006A228E"/>
    <w:rsid w:val="006A4DD9"/>
    <w:rsid w:val="006A60AE"/>
    <w:rsid w:val="006A69E3"/>
    <w:rsid w:val="006A72B6"/>
    <w:rsid w:val="006A7877"/>
    <w:rsid w:val="006B0221"/>
    <w:rsid w:val="006B28EE"/>
    <w:rsid w:val="006B4BC2"/>
    <w:rsid w:val="006B5BE5"/>
    <w:rsid w:val="006B6A66"/>
    <w:rsid w:val="006C124B"/>
    <w:rsid w:val="006C1BA6"/>
    <w:rsid w:val="006C2F02"/>
    <w:rsid w:val="006C3F65"/>
    <w:rsid w:val="006C42CE"/>
    <w:rsid w:val="006C4BED"/>
    <w:rsid w:val="006C4D85"/>
    <w:rsid w:val="006C53D2"/>
    <w:rsid w:val="006C6498"/>
    <w:rsid w:val="006D108E"/>
    <w:rsid w:val="006D1971"/>
    <w:rsid w:val="006D41A0"/>
    <w:rsid w:val="006D470B"/>
    <w:rsid w:val="006D4B7F"/>
    <w:rsid w:val="006D4D66"/>
    <w:rsid w:val="006D6872"/>
    <w:rsid w:val="006E06EA"/>
    <w:rsid w:val="006E2969"/>
    <w:rsid w:val="006E3267"/>
    <w:rsid w:val="006E4063"/>
    <w:rsid w:val="006E682B"/>
    <w:rsid w:val="006E69DC"/>
    <w:rsid w:val="006E6AD8"/>
    <w:rsid w:val="006E745A"/>
    <w:rsid w:val="006F08EA"/>
    <w:rsid w:val="006F09AF"/>
    <w:rsid w:val="006F2147"/>
    <w:rsid w:val="006F29C6"/>
    <w:rsid w:val="006F3964"/>
    <w:rsid w:val="006F41A9"/>
    <w:rsid w:val="006F4F57"/>
    <w:rsid w:val="006F5532"/>
    <w:rsid w:val="006F5957"/>
    <w:rsid w:val="006F62EA"/>
    <w:rsid w:val="006F6B48"/>
    <w:rsid w:val="007010E3"/>
    <w:rsid w:val="0070169D"/>
    <w:rsid w:val="007037DD"/>
    <w:rsid w:val="00703B38"/>
    <w:rsid w:val="0070417F"/>
    <w:rsid w:val="00704839"/>
    <w:rsid w:val="00704A1F"/>
    <w:rsid w:val="007051EF"/>
    <w:rsid w:val="0070716D"/>
    <w:rsid w:val="007101EB"/>
    <w:rsid w:val="00710DC7"/>
    <w:rsid w:val="00711604"/>
    <w:rsid w:val="0071641C"/>
    <w:rsid w:val="00716C8F"/>
    <w:rsid w:val="00717563"/>
    <w:rsid w:val="007237EC"/>
    <w:rsid w:val="007238BE"/>
    <w:rsid w:val="00723B40"/>
    <w:rsid w:val="0072520E"/>
    <w:rsid w:val="007317F5"/>
    <w:rsid w:val="0073237E"/>
    <w:rsid w:val="00732481"/>
    <w:rsid w:val="0073492F"/>
    <w:rsid w:val="0073563C"/>
    <w:rsid w:val="00735B24"/>
    <w:rsid w:val="00742384"/>
    <w:rsid w:val="00742BE4"/>
    <w:rsid w:val="00745819"/>
    <w:rsid w:val="00750F54"/>
    <w:rsid w:val="007522AC"/>
    <w:rsid w:val="007536F0"/>
    <w:rsid w:val="0075789A"/>
    <w:rsid w:val="00761759"/>
    <w:rsid w:val="0076328D"/>
    <w:rsid w:val="00764221"/>
    <w:rsid w:val="007675BB"/>
    <w:rsid w:val="00767AEC"/>
    <w:rsid w:val="00771B1D"/>
    <w:rsid w:val="00773CB8"/>
    <w:rsid w:val="00777BF8"/>
    <w:rsid w:val="00780018"/>
    <w:rsid w:val="00781DC4"/>
    <w:rsid w:val="00782A1A"/>
    <w:rsid w:val="00782F08"/>
    <w:rsid w:val="007830C7"/>
    <w:rsid w:val="0078453B"/>
    <w:rsid w:val="00785946"/>
    <w:rsid w:val="00785F06"/>
    <w:rsid w:val="00787D5F"/>
    <w:rsid w:val="007905A6"/>
    <w:rsid w:val="00793082"/>
    <w:rsid w:val="007938DF"/>
    <w:rsid w:val="00795C65"/>
    <w:rsid w:val="00796792"/>
    <w:rsid w:val="007A0127"/>
    <w:rsid w:val="007A1223"/>
    <w:rsid w:val="007A1349"/>
    <w:rsid w:val="007A2F66"/>
    <w:rsid w:val="007A3567"/>
    <w:rsid w:val="007A3929"/>
    <w:rsid w:val="007A4B8E"/>
    <w:rsid w:val="007A56B8"/>
    <w:rsid w:val="007A6361"/>
    <w:rsid w:val="007A7BE1"/>
    <w:rsid w:val="007A7E7B"/>
    <w:rsid w:val="007B03AC"/>
    <w:rsid w:val="007B6BF1"/>
    <w:rsid w:val="007C0378"/>
    <w:rsid w:val="007C34BF"/>
    <w:rsid w:val="007C3721"/>
    <w:rsid w:val="007D0339"/>
    <w:rsid w:val="007D2042"/>
    <w:rsid w:val="007D446D"/>
    <w:rsid w:val="007D5571"/>
    <w:rsid w:val="007D5D7A"/>
    <w:rsid w:val="007D5E00"/>
    <w:rsid w:val="007D60ED"/>
    <w:rsid w:val="007D7E13"/>
    <w:rsid w:val="007E0B7C"/>
    <w:rsid w:val="007E1C80"/>
    <w:rsid w:val="007E21C3"/>
    <w:rsid w:val="007E2AB6"/>
    <w:rsid w:val="007E31C9"/>
    <w:rsid w:val="007E3F9D"/>
    <w:rsid w:val="007E4DC1"/>
    <w:rsid w:val="007E59C7"/>
    <w:rsid w:val="007E6153"/>
    <w:rsid w:val="007F36C3"/>
    <w:rsid w:val="007F3913"/>
    <w:rsid w:val="007F3D27"/>
    <w:rsid w:val="007F3F57"/>
    <w:rsid w:val="0080164F"/>
    <w:rsid w:val="00802693"/>
    <w:rsid w:val="00802C50"/>
    <w:rsid w:val="0080309D"/>
    <w:rsid w:val="00803342"/>
    <w:rsid w:val="00804233"/>
    <w:rsid w:val="00806B35"/>
    <w:rsid w:val="008136FE"/>
    <w:rsid w:val="0081388C"/>
    <w:rsid w:val="00813D69"/>
    <w:rsid w:val="008158A0"/>
    <w:rsid w:val="008173A5"/>
    <w:rsid w:val="00817572"/>
    <w:rsid w:val="008200F1"/>
    <w:rsid w:val="00820E6A"/>
    <w:rsid w:val="00821F9F"/>
    <w:rsid w:val="008239AA"/>
    <w:rsid w:val="00823C6F"/>
    <w:rsid w:val="00825CEB"/>
    <w:rsid w:val="00827C9C"/>
    <w:rsid w:val="008320F5"/>
    <w:rsid w:val="0083308C"/>
    <w:rsid w:val="0083351C"/>
    <w:rsid w:val="00833CFF"/>
    <w:rsid w:val="00833F72"/>
    <w:rsid w:val="00834E58"/>
    <w:rsid w:val="00836A8B"/>
    <w:rsid w:val="008370F9"/>
    <w:rsid w:val="00841075"/>
    <w:rsid w:val="0084222B"/>
    <w:rsid w:val="00846BCB"/>
    <w:rsid w:val="00851BB2"/>
    <w:rsid w:val="00852708"/>
    <w:rsid w:val="00855B7C"/>
    <w:rsid w:val="00855C9C"/>
    <w:rsid w:val="00856AC8"/>
    <w:rsid w:val="00857A3A"/>
    <w:rsid w:val="00860C1C"/>
    <w:rsid w:val="008621D6"/>
    <w:rsid w:val="0086561D"/>
    <w:rsid w:val="00865680"/>
    <w:rsid w:val="008673D8"/>
    <w:rsid w:val="00870B97"/>
    <w:rsid w:val="008717B3"/>
    <w:rsid w:val="008724B9"/>
    <w:rsid w:val="00873644"/>
    <w:rsid w:val="00877211"/>
    <w:rsid w:val="00881085"/>
    <w:rsid w:val="00881BC3"/>
    <w:rsid w:val="00883BF9"/>
    <w:rsid w:val="008843B9"/>
    <w:rsid w:val="0088475F"/>
    <w:rsid w:val="00884DB4"/>
    <w:rsid w:val="00890A16"/>
    <w:rsid w:val="00891412"/>
    <w:rsid w:val="0089177E"/>
    <w:rsid w:val="008933F5"/>
    <w:rsid w:val="008938B7"/>
    <w:rsid w:val="008946B6"/>
    <w:rsid w:val="008949D1"/>
    <w:rsid w:val="008A0260"/>
    <w:rsid w:val="008A0372"/>
    <w:rsid w:val="008A085A"/>
    <w:rsid w:val="008A0D3A"/>
    <w:rsid w:val="008A158B"/>
    <w:rsid w:val="008A1A65"/>
    <w:rsid w:val="008A3BEA"/>
    <w:rsid w:val="008A438E"/>
    <w:rsid w:val="008A483B"/>
    <w:rsid w:val="008A5870"/>
    <w:rsid w:val="008A7BD3"/>
    <w:rsid w:val="008B27DA"/>
    <w:rsid w:val="008B4A40"/>
    <w:rsid w:val="008B7281"/>
    <w:rsid w:val="008C0E59"/>
    <w:rsid w:val="008C1D9C"/>
    <w:rsid w:val="008C27C9"/>
    <w:rsid w:val="008C3C03"/>
    <w:rsid w:val="008C3EEA"/>
    <w:rsid w:val="008C6640"/>
    <w:rsid w:val="008C6C81"/>
    <w:rsid w:val="008D0808"/>
    <w:rsid w:val="008D68C0"/>
    <w:rsid w:val="008E02E5"/>
    <w:rsid w:val="008E0E45"/>
    <w:rsid w:val="008E146C"/>
    <w:rsid w:val="008E2DCF"/>
    <w:rsid w:val="008E3156"/>
    <w:rsid w:val="008E423D"/>
    <w:rsid w:val="008E441B"/>
    <w:rsid w:val="008E5537"/>
    <w:rsid w:val="008E57B3"/>
    <w:rsid w:val="008E62DE"/>
    <w:rsid w:val="008E645F"/>
    <w:rsid w:val="008E74ED"/>
    <w:rsid w:val="008F0A3E"/>
    <w:rsid w:val="008F1919"/>
    <w:rsid w:val="008F2705"/>
    <w:rsid w:val="008F3693"/>
    <w:rsid w:val="008F3B37"/>
    <w:rsid w:val="008F5EC2"/>
    <w:rsid w:val="008F5F7B"/>
    <w:rsid w:val="00902E58"/>
    <w:rsid w:val="00903577"/>
    <w:rsid w:val="0090357C"/>
    <w:rsid w:val="009038D1"/>
    <w:rsid w:val="009047D3"/>
    <w:rsid w:val="00904DCC"/>
    <w:rsid w:val="00905ACC"/>
    <w:rsid w:val="009070F5"/>
    <w:rsid w:val="00910D65"/>
    <w:rsid w:val="00911806"/>
    <w:rsid w:val="00912844"/>
    <w:rsid w:val="00913584"/>
    <w:rsid w:val="009141DC"/>
    <w:rsid w:val="00914CC9"/>
    <w:rsid w:val="00915230"/>
    <w:rsid w:val="00915B19"/>
    <w:rsid w:val="009161C0"/>
    <w:rsid w:val="009229C5"/>
    <w:rsid w:val="00924B12"/>
    <w:rsid w:val="0093033C"/>
    <w:rsid w:val="00931586"/>
    <w:rsid w:val="00931819"/>
    <w:rsid w:val="00931F68"/>
    <w:rsid w:val="0093268B"/>
    <w:rsid w:val="009355D4"/>
    <w:rsid w:val="009356C5"/>
    <w:rsid w:val="00937016"/>
    <w:rsid w:val="0094084B"/>
    <w:rsid w:val="00941E2D"/>
    <w:rsid w:val="00942900"/>
    <w:rsid w:val="00943214"/>
    <w:rsid w:val="00944D47"/>
    <w:rsid w:val="00945A1F"/>
    <w:rsid w:val="00945A5A"/>
    <w:rsid w:val="0094704A"/>
    <w:rsid w:val="00950F4D"/>
    <w:rsid w:val="00951D57"/>
    <w:rsid w:val="00954BB8"/>
    <w:rsid w:val="009553F5"/>
    <w:rsid w:val="00956A58"/>
    <w:rsid w:val="00957593"/>
    <w:rsid w:val="00957801"/>
    <w:rsid w:val="00960278"/>
    <w:rsid w:val="009604EF"/>
    <w:rsid w:val="00962521"/>
    <w:rsid w:val="009625BC"/>
    <w:rsid w:val="00964352"/>
    <w:rsid w:val="0096686E"/>
    <w:rsid w:val="0096767F"/>
    <w:rsid w:val="00971234"/>
    <w:rsid w:val="009718AD"/>
    <w:rsid w:val="0097307E"/>
    <w:rsid w:val="009756AB"/>
    <w:rsid w:val="00975CF2"/>
    <w:rsid w:val="00977098"/>
    <w:rsid w:val="00977116"/>
    <w:rsid w:val="00977941"/>
    <w:rsid w:val="00981258"/>
    <w:rsid w:val="0098132C"/>
    <w:rsid w:val="00982FFF"/>
    <w:rsid w:val="00983042"/>
    <w:rsid w:val="009830DC"/>
    <w:rsid w:val="00984CB2"/>
    <w:rsid w:val="009852FA"/>
    <w:rsid w:val="00985B29"/>
    <w:rsid w:val="00985F54"/>
    <w:rsid w:val="0099068B"/>
    <w:rsid w:val="00992710"/>
    <w:rsid w:val="0099285C"/>
    <w:rsid w:val="00994B65"/>
    <w:rsid w:val="00994B87"/>
    <w:rsid w:val="00995C6E"/>
    <w:rsid w:val="009A0303"/>
    <w:rsid w:val="009A0DED"/>
    <w:rsid w:val="009A11CA"/>
    <w:rsid w:val="009A1504"/>
    <w:rsid w:val="009A1B84"/>
    <w:rsid w:val="009A43F4"/>
    <w:rsid w:val="009A595E"/>
    <w:rsid w:val="009A6018"/>
    <w:rsid w:val="009A7BE1"/>
    <w:rsid w:val="009B27EE"/>
    <w:rsid w:val="009B68AD"/>
    <w:rsid w:val="009B6D5E"/>
    <w:rsid w:val="009B72FB"/>
    <w:rsid w:val="009C0CC2"/>
    <w:rsid w:val="009C0DE1"/>
    <w:rsid w:val="009C1C01"/>
    <w:rsid w:val="009C27D7"/>
    <w:rsid w:val="009C2A7F"/>
    <w:rsid w:val="009C2C8D"/>
    <w:rsid w:val="009C37E4"/>
    <w:rsid w:val="009C3F2B"/>
    <w:rsid w:val="009C6E26"/>
    <w:rsid w:val="009C7B2F"/>
    <w:rsid w:val="009D05F4"/>
    <w:rsid w:val="009D0799"/>
    <w:rsid w:val="009D0966"/>
    <w:rsid w:val="009D13E9"/>
    <w:rsid w:val="009D17D3"/>
    <w:rsid w:val="009D449C"/>
    <w:rsid w:val="009D51B7"/>
    <w:rsid w:val="009D5CF9"/>
    <w:rsid w:val="009E0BBF"/>
    <w:rsid w:val="009E1641"/>
    <w:rsid w:val="009E2613"/>
    <w:rsid w:val="009E2CF4"/>
    <w:rsid w:val="009E3171"/>
    <w:rsid w:val="009F1D09"/>
    <w:rsid w:val="009F2B63"/>
    <w:rsid w:val="009F47BC"/>
    <w:rsid w:val="009F6AB2"/>
    <w:rsid w:val="00A00812"/>
    <w:rsid w:val="00A00A64"/>
    <w:rsid w:val="00A04E42"/>
    <w:rsid w:val="00A05E7F"/>
    <w:rsid w:val="00A06BAF"/>
    <w:rsid w:val="00A07986"/>
    <w:rsid w:val="00A07C75"/>
    <w:rsid w:val="00A1002A"/>
    <w:rsid w:val="00A1030F"/>
    <w:rsid w:val="00A1148C"/>
    <w:rsid w:val="00A1281A"/>
    <w:rsid w:val="00A1312C"/>
    <w:rsid w:val="00A131C1"/>
    <w:rsid w:val="00A13C3C"/>
    <w:rsid w:val="00A13D44"/>
    <w:rsid w:val="00A13F26"/>
    <w:rsid w:val="00A1437D"/>
    <w:rsid w:val="00A14982"/>
    <w:rsid w:val="00A16A51"/>
    <w:rsid w:val="00A16B56"/>
    <w:rsid w:val="00A200DD"/>
    <w:rsid w:val="00A208AB"/>
    <w:rsid w:val="00A21AE6"/>
    <w:rsid w:val="00A22FAB"/>
    <w:rsid w:val="00A232BF"/>
    <w:rsid w:val="00A2561A"/>
    <w:rsid w:val="00A2581B"/>
    <w:rsid w:val="00A26877"/>
    <w:rsid w:val="00A26A69"/>
    <w:rsid w:val="00A31BE9"/>
    <w:rsid w:val="00A35628"/>
    <w:rsid w:val="00A40923"/>
    <w:rsid w:val="00A414F9"/>
    <w:rsid w:val="00A41BC9"/>
    <w:rsid w:val="00A42BA4"/>
    <w:rsid w:val="00A453B8"/>
    <w:rsid w:val="00A45D09"/>
    <w:rsid w:val="00A47C2E"/>
    <w:rsid w:val="00A541FA"/>
    <w:rsid w:val="00A556DB"/>
    <w:rsid w:val="00A56591"/>
    <w:rsid w:val="00A57D50"/>
    <w:rsid w:val="00A61DD2"/>
    <w:rsid w:val="00A64F24"/>
    <w:rsid w:val="00A65910"/>
    <w:rsid w:val="00A668FB"/>
    <w:rsid w:val="00A70E6B"/>
    <w:rsid w:val="00A7238F"/>
    <w:rsid w:val="00A724BA"/>
    <w:rsid w:val="00A72A46"/>
    <w:rsid w:val="00A73DD8"/>
    <w:rsid w:val="00A742C6"/>
    <w:rsid w:val="00A7440B"/>
    <w:rsid w:val="00A74746"/>
    <w:rsid w:val="00A75592"/>
    <w:rsid w:val="00A823AA"/>
    <w:rsid w:val="00A82D4B"/>
    <w:rsid w:val="00A83E05"/>
    <w:rsid w:val="00A85ED3"/>
    <w:rsid w:val="00A867B2"/>
    <w:rsid w:val="00A869C6"/>
    <w:rsid w:val="00A86FB6"/>
    <w:rsid w:val="00A87051"/>
    <w:rsid w:val="00A8735E"/>
    <w:rsid w:val="00A90874"/>
    <w:rsid w:val="00A9302E"/>
    <w:rsid w:val="00A93472"/>
    <w:rsid w:val="00A93484"/>
    <w:rsid w:val="00A95861"/>
    <w:rsid w:val="00A96ADE"/>
    <w:rsid w:val="00AA0438"/>
    <w:rsid w:val="00AA2C0E"/>
    <w:rsid w:val="00AA31CC"/>
    <w:rsid w:val="00AA6175"/>
    <w:rsid w:val="00AA705A"/>
    <w:rsid w:val="00AA72BF"/>
    <w:rsid w:val="00AB1B45"/>
    <w:rsid w:val="00AB4A37"/>
    <w:rsid w:val="00AB4AD4"/>
    <w:rsid w:val="00AB5D7D"/>
    <w:rsid w:val="00AB5EFE"/>
    <w:rsid w:val="00AC169D"/>
    <w:rsid w:val="00AC1B5E"/>
    <w:rsid w:val="00AC2A21"/>
    <w:rsid w:val="00AC4E52"/>
    <w:rsid w:val="00AC70F7"/>
    <w:rsid w:val="00AD006A"/>
    <w:rsid w:val="00AD0BB8"/>
    <w:rsid w:val="00AD37C5"/>
    <w:rsid w:val="00AD3815"/>
    <w:rsid w:val="00AD410A"/>
    <w:rsid w:val="00AD4C82"/>
    <w:rsid w:val="00AD5189"/>
    <w:rsid w:val="00AE3575"/>
    <w:rsid w:val="00AE62DE"/>
    <w:rsid w:val="00AE7D2B"/>
    <w:rsid w:val="00AF0155"/>
    <w:rsid w:val="00AF0A59"/>
    <w:rsid w:val="00AF1077"/>
    <w:rsid w:val="00AF2916"/>
    <w:rsid w:val="00AF4CBA"/>
    <w:rsid w:val="00AF65D9"/>
    <w:rsid w:val="00AF7421"/>
    <w:rsid w:val="00AF7818"/>
    <w:rsid w:val="00AF7DF3"/>
    <w:rsid w:val="00B0025B"/>
    <w:rsid w:val="00B00ABA"/>
    <w:rsid w:val="00B02301"/>
    <w:rsid w:val="00B0236E"/>
    <w:rsid w:val="00B026D4"/>
    <w:rsid w:val="00B037B8"/>
    <w:rsid w:val="00B03800"/>
    <w:rsid w:val="00B041E5"/>
    <w:rsid w:val="00B04FBD"/>
    <w:rsid w:val="00B117D1"/>
    <w:rsid w:val="00B11FF4"/>
    <w:rsid w:val="00B15036"/>
    <w:rsid w:val="00B2054C"/>
    <w:rsid w:val="00B22509"/>
    <w:rsid w:val="00B22534"/>
    <w:rsid w:val="00B25392"/>
    <w:rsid w:val="00B27130"/>
    <w:rsid w:val="00B308BD"/>
    <w:rsid w:val="00B309AE"/>
    <w:rsid w:val="00B318DB"/>
    <w:rsid w:val="00B32B05"/>
    <w:rsid w:val="00B33DB9"/>
    <w:rsid w:val="00B41097"/>
    <w:rsid w:val="00B419AF"/>
    <w:rsid w:val="00B41A08"/>
    <w:rsid w:val="00B4256B"/>
    <w:rsid w:val="00B4372D"/>
    <w:rsid w:val="00B440EB"/>
    <w:rsid w:val="00B44771"/>
    <w:rsid w:val="00B50B2D"/>
    <w:rsid w:val="00B55135"/>
    <w:rsid w:val="00B559F8"/>
    <w:rsid w:val="00B564FE"/>
    <w:rsid w:val="00B5650D"/>
    <w:rsid w:val="00B56961"/>
    <w:rsid w:val="00B56E4A"/>
    <w:rsid w:val="00B60134"/>
    <w:rsid w:val="00B60514"/>
    <w:rsid w:val="00B6120C"/>
    <w:rsid w:val="00B6178C"/>
    <w:rsid w:val="00B61BAE"/>
    <w:rsid w:val="00B61BD7"/>
    <w:rsid w:val="00B62E0F"/>
    <w:rsid w:val="00B63726"/>
    <w:rsid w:val="00B640D7"/>
    <w:rsid w:val="00B64D46"/>
    <w:rsid w:val="00B65355"/>
    <w:rsid w:val="00B65B18"/>
    <w:rsid w:val="00B65B99"/>
    <w:rsid w:val="00B7155D"/>
    <w:rsid w:val="00B7226E"/>
    <w:rsid w:val="00B72E4E"/>
    <w:rsid w:val="00B73ED2"/>
    <w:rsid w:val="00B7471B"/>
    <w:rsid w:val="00B74AE5"/>
    <w:rsid w:val="00B7556F"/>
    <w:rsid w:val="00B75B5A"/>
    <w:rsid w:val="00B76C91"/>
    <w:rsid w:val="00B8004D"/>
    <w:rsid w:val="00B81508"/>
    <w:rsid w:val="00B8173E"/>
    <w:rsid w:val="00B824A6"/>
    <w:rsid w:val="00B82B9D"/>
    <w:rsid w:val="00B82EAA"/>
    <w:rsid w:val="00B84D0F"/>
    <w:rsid w:val="00B86108"/>
    <w:rsid w:val="00B92D26"/>
    <w:rsid w:val="00B93121"/>
    <w:rsid w:val="00B934EC"/>
    <w:rsid w:val="00B96CE7"/>
    <w:rsid w:val="00B9725A"/>
    <w:rsid w:val="00B97F0E"/>
    <w:rsid w:val="00BA3716"/>
    <w:rsid w:val="00BA46A3"/>
    <w:rsid w:val="00BA5A4E"/>
    <w:rsid w:val="00BA61EE"/>
    <w:rsid w:val="00BA6A5D"/>
    <w:rsid w:val="00BA73BC"/>
    <w:rsid w:val="00BB15A5"/>
    <w:rsid w:val="00BB4FAF"/>
    <w:rsid w:val="00BB5CE5"/>
    <w:rsid w:val="00BB6E8C"/>
    <w:rsid w:val="00BC053C"/>
    <w:rsid w:val="00BC18B4"/>
    <w:rsid w:val="00BC337C"/>
    <w:rsid w:val="00BC4102"/>
    <w:rsid w:val="00BC5433"/>
    <w:rsid w:val="00BD04AC"/>
    <w:rsid w:val="00BD0A34"/>
    <w:rsid w:val="00BD1C88"/>
    <w:rsid w:val="00BD2512"/>
    <w:rsid w:val="00BD3B12"/>
    <w:rsid w:val="00BD4033"/>
    <w:rsid w:val="00BD4EA9"/>
    <w:rsid w:val="00BD7FD7"/>
    <w:rsid w:val="00BE155E"/>
    <w:rsid w:val="00BE2947"/>
    <w:rsid w:val="00BE6504"/>
    <w:rsid w:val="00BF1AA6"/>
    <w:rsid w:val="00BF25FA"/>
    <w:rsid w:val="00BF3468"/>
    <w:rsid w:val="00BF365C"/>
    <w:rsid w:val="00BF3817"/>
    <w:rsid w:val="00BF40D8"/>
    <w:rsid w:val="00BF7591"/>
    <w:rsid w:val="00BF7E18"/>
    <w:rsid w:val="00C009EE"/>
    <w:rsid w:val="00C0216C"/>
    <w:rsid w:val="00C02243"/>
    <w:rsid w:val="00C02576"/>
    <w:rsid w:val="00C02DBF"/>
    <w:rsid w:val="00C03332"/>
    <w:rsid w:val="00C052B7"/>
    <w:rsid w:val="00C063AE"/>
    <w:rsid w:val="00C0787C"/>
    <w:rsid w:val="00C10D82"/>
    <w:rsid w:val="00C10DF6"/>
    <w:rsid w:val="00C14131"/>
    <w:rsid w:val="00C143E8"/>
    <w:rsid w:val="00C144DF"/>
    <w:rsid w:val="00C15633"/>
    <w:rsid w:val="00C1785E"/>
    <w:rsid w:val="00C206A3"/>
    <w:rsid w:val="00C21148"/>
    <w:rsid w:val="00C25519"/>
    <w:rsid w:val="00C354E3"/>
    <w:rsid w:val="00C36E8C"/>
    <w:rsid w:val="00C42E5C"/>
    <w:rsid w:val="00C4538F"/>
    <w:rsid w:val="00C45CB6"/>
    <w:rsid w:val="00C4691A"/>
    <w:rsid w:val="00C4697F"/>
    <w:rsid w:val="00C50206"/>
    <w:rsid w:val="00C51C95"/>
    <w:rsid w:val="00C5403B"/>
    <w:rsid w:val="00C55889"/>
    <w:rsid w:val="00C606EA"/>
    <w:rsid w:val="00C60703"/>
    <w:rsid w:val="00C60A25"/>
    <w:rsid w:val="00C62129"/>
    <w:rsid w:val="00C62381"/>
    <w:rsid w:val="00C62CF6"/>
    <w:rsid w:val="00C63448"/>
    <w:rsid w:val="00C63F35"/>
    <w:rsid w:val="00C650F9"/>
    <w:rsid w:val="00C6607F"/>
    <w:rsid w:val="00C7037E"/>
    <w:rsid w:val="00C71234"/>
    <w:rsid w:val="00C71889"/>
    <w:rsid w:val="00C71A74"/>
    <w:rsid w:val="00C720DE"/>
    <w:rsid w:val="00C7214E"/>
    <w:rsid w:val="00C73541"/>
    <w:rsid w:val="00C7648E"/>
    <w:rsid w:val="00C7656F"/>
    <w:rsid w:val="00C76DBE"/>
    <w:rsid w:val="00C775EF"/>
    <w:rsid w:val="00C77B67"/>
    <w:rsid w:val="00C77FBB"/>
    <w:rsid w:val="00C80CA1"/>
    <w:rsid w:val="00C8165C"/>
    <w:rsid w:val="00C82D38"/>
    <w:rsid w:val="00C83B43"/>
    <w:rsid w:val="00C849ED"/>
    <w:rsid w:val="00C857AB"/>
    <w:rsid w:val="00C85D0E"/>
    <w:rsid w:val="00C86993"/>
    <w:rsid w:val="00C86D30"/>
    <w:rsid w:val="00C92281"/>
    <w:rsid w:val="00C9472B"/>
    <w:rsid w:val="00C95A4E"/>
    <w:rsid w:val="00C97166"/>
    <w:rsid w:val="00C97204"/>
    <w:rsid w:val="00CA680A"/>
    <w:rsid w:val="00CA7ECA"/>
    <w:rsid w:val="00CB02CE"/>
    <w:rsid w:val="00CB2EF3"/>
    <w:rsid w:val="00CB375C"/>
    <w:rsid w:val="00CB391F"/>
    <w:rsid w:val="00CB3982"/>
    <w:rsid w:val="00CB3E1F"/>
    <w:rsid w:val="00CB54AD"/>
    <w:rsid w:val="00CB5CD1"/>
    <w:rsid w:val="00CB5EDC"/>
    <w:rsid w:val="00CB6622"/>
    <w:rsid w:val="00CC03EF"/>
    <w:rsid w:val="00CC1039"/>
    <w:rsid w:val="00CC2A2A"/>
    <w:rsid w:val="00CC34F2"/>
    <w:rsid w:val="00CC4EF4"/>
    <w:rsid w:val="00CC7753"/>
    <w:rsid w:val="00CD07B9"/>
    <w:rsid w:val="00CD64C3"/>
    <w:rsid w:val="00CE52D1"/>
    <w:rsid w:val="00CE7CB3"/>
    <w:rsid w:val="00CF068C"/>
    <w:rsid w:val="00CF14E3"/>
    <w:rsid w:val="00CF25D9"/>
    <w:rsid w:val="00CF44D7"/>
    <w:rsid w:val="00CF6B79"/>
    <w:rsid w:val="00CF6EFD"/>
    <w:rsid w:val="00CF7042"/>
    <w:rsid w:val="00D00741"/>
    <w:rsid w:val="00D00898"/>
    <w:rsid w:val="00D018EB"/>
    <w:rsid w:val="00D01C0D"/>
    <w:rsid w:val="00D01D40"/>
    <w:rsid w:val="00D01FE7"/>
    <w:rsid w:val="00D02CCC"/>
    <w:rsid w:val="00D031AF"/>
    <w:rsid w:val="00D03D32"/>
    <w:rsid w:val="00D0623C"/>
    <w:rsid w:val="00D064C9"/>
    <w:rsid w:val="00D069CD"/>
    <w:rsid w:val="00D0761A"/>
    <w:rsid w:val="00D07FD8"/>
    <w:rsid w:val="00D10555"/>
    <w:rsid w:val="00D108FD"/>
    <w:rsid w:val="00D1174B"/>
    <w:rsid w:val="00D13DDC"/>
    <w:rsid w:val="00D15135"/>
    <w:rsid w:val="00D15970"/>
    <w:rsid w:val="00D15A47"/>
    <w:rsid w:val="00D201BB"/>
    <w:rsid w:val="00D21990"/>
    <w:rsid w:val="00D22684"/>
    <w:rsid w:val="00D23A38"/>
    <w:rsid w:val="00D255FB"/>
    <w:rsid w:val="00D25D5C"/>
    <w:rsid w:val="00D305D7"/>
    <w:rsid w:val="00D33825"/>
    <w:rsid w:val="00D34495"/>
    <w:rsid w:val="00D356E1"/>
    <w:rsid w:val="00D35FEB"/>
    <w:rsid w:val="00D40135"/>
    <w:rsid w:val="00D405C2"/>
    <w:rsid w:val="00D4341A"/>
    <w:rsid w:val="00D43E89"/>
    <w:rsid w:val="00D449AE"/>
    <w:rsid w:val="00D47CC8"/>
    <w:rsid w:val="00D52BB5"/>
    <w:rsid w:val="00D539B3"/>
    <w:rsid w:val="00D558BA"/>
    <w:rsid w:val="00D55BBF"/>
    <w:rsid w:val="00D5643B"/>
    <w:rsid w:val="00D5669C"/>
    <w:rsid w:val="00D56E84"/>
    <w:rsid w:val="00D60EFD"/>
    <w:rsid w:val="00D62BA7"/>
    <w:rsid w:val="00D62C81"/>
    <w:rsid w:val="00D632AF"/>
    <w:rsid w:val="00D63326"/>
    <w:rsid w:val="00D700D5"/>
    <w:rsid w:val="00D73E7F"/>
    <w:rsid w:val="00D73F44"/>
    <w:rsid w:val="00D771D4"/>
    <w:rsid w:val="00D779B3"/>
    <w:rsid w:val="00D80A6A"/>
    <w:rsid w:val="00D80D7E"/>
    <w:rsid w:val="00D82661"/>
    <w:rsid w:val="00D83330"/>
    <w:rsid w:val="00D84746"/>
    <w:rsid w:val="00D85175"/>
    <w:rsid w:val="00D85AF8"/>
    <w:rsid w:val="00D85E74"/>
    <w:rsid w:val="00D86301"/>
    <w:rsid w:val="00D871DF"/>
    <w:rsid w:val="00D87F88"/>
    <w:rsid w:val="00D90CD3"/>
    <w:rsid w:val="00D918E3"/>
    <w:rsid w:val="00D9415C"/>
    <w:rsid w:val="00D9594A"/>
    <w:rsid w:val="00D96401"/>
    <w:rsid w:val="00D96987"/>
    <w:rsid w:val="00D96FAA"/>
    <w:rsid w:val="00D97094"/>
    <w:rsid w:val="00DA0ECB"/>
    <w:rsid w:val="00DA1891"/>
    <w:rsid w:val="00DA2001"/>
    <w:rsid w:val="00DA5DF9"/>
    <w:rsid w:val="00DA78FB"/>
    <w:rsid w:val="00DB3C97"/>
    <w:rsid w:val="00DB757B"/>
    <w:rsid w:val="00DB78AA"/>
    <w:rsid w:val="00DC0F29"/>
    <w:rsid w:val="00DC1414"/>
    <w:rsid w:val="00DC1628"/>
    <w:rsid w:val="00DC413A"/>
    <w:rsid w:val="00DD0812"/>
    <w:rsid w:val="00DD165C"/>
    <w:rsid w:val="00DD3616"/>
    <w:rsid w:val="00DD3F8C"/>
    <w:rsid w:val="00DE0A50"/>
    <w:rsid w:val="00DE2043"/>
    <w:rsid w:val="00DE25CE"/>
    <w:rsid w:val="00DE3F07"/>
    <w:rsid w:val="00DE4D4D"/>
    <w:rsid w:val="00DE6951"/>
    <w:rsid w:val="00DF0902"/>
    <w:rsid w:val="00DF12FC"/>
    <w:rsid w:val="00E00A33"/>
    <w:rsid w:val="00E01912"/>
    <w:rsid w:val="00E01E0D"/>
    <w:rsid w:val="00E01F26"/>
    <w:rsid w:val="00E0273C"/>
    <w:rsid w:val="00E036A4"/>
    <w:rsid w:val="00E05428"/>
    <w:rsid w:val="00E06504"/>
    <w:rsid w:val="00E07150"/>
    <w:rsid w:val="00E07AC1"/>
    <w:rsid w:val="00E07E84"/>
    <w:rsid w:val="00E10E48"/>
    <w:rsid w:val="00E130E2"/>
    <w:rsid w:val="00E140BB"/>
    <w:rsid w:val="00E149A7"/>
    <w:rsid w:val="00E1588F"/>
    <w:rsid w:val="00E21168"/>
    <w:rsid w:val="00E252CD"/>
    <w:rsid w:val="00E30396"/>
    <w:rsid w:val="00E3103B"/>
    <w:rsid w:val="00E312DB"/>
    <w:rsid w:val="00E33FD5"/>
    <w:rsid w:val="00E34260"/>
    <w:rsid w:val="00E34AB8"/>
    <w:rsid w:val="00E371BB"/>
    <w:rsid w:val="00E40D2A"/>
    <w:rsid w:val="00E44FF9"/>
    <w:rsid w:val="00E451FD"/>
    <w:rsid w:val="00E528B1"/>
    <w:rsid w:val="00E53574"/>
    <w:rsid w:val="00E537FE"/>
    <w:rsid w:val="00E544BA"/>
    <w:rsid w:val="00E56B25"/>
    <w:rsid w:val="00E60C9B"/>
    <w:rsid w:val="00E63A71"/>
    <w:rsid w:val="00E654E4"/>
    <w:rsid w:val="00E65BAF"/>
    <w:rsid w:val="00E711CA"/>
    <w:rsid w:val="00E7421C"/>
    <w:rsid w:val="00E759B1"/>
    <w:rsid w:val="00E769B4"/>
    <w:rsid w:val="00E77EFF"/>
    <w:rsid w:val="00E81B0E"/>
    <w:rsid w:val="00E828E8"/>
    <w:rsid w:val="00E868EA"/>
    <w:rsid w:val="00E91BB3"/>
    <w:rsid w:val="00E91DB2"/>
    <w:rsid w:val="00E94F8B"/>
    <w:rsid w:val="00E961D6"/>
    <w:rsid w:val="00EA2CC3"/>
    <w:rsid w:val="00EA36E1"/>
    <w:rsid w:val="00EA3E08"/>
    <w:rsid w:val="00EA47BD"/>
    <w:rsid w:val="00EA521A"/>
    <w:rsid w:val="00EA5779"/>
    <w:rsid w:val="00EA5852"/>
    <w:rsid w:val="00EA6694"/>
    <w:rsid w:val="00EA791B"/>
    <w:rsid w:val="00EA7DCA"/>
    <w:rsid w:val="00EB0504"/>
    <w:rsid w:val="00EB160C"/>
    <w:rsid w:val="00EB1A11"/>
    <w:rsid w:val="00EB43E8"/>
    <w:rsid w:val="00EB4425"/>
    <w:rsid w:val="00EB4EA0"/>
    <w:rsid w:val="00EB6F48"/>
    <w:rsid w:val="00EC17A4"/>
    <w:rsid w:val="00EC2A08"/>
    <w:rsid w:val="00EC311A"/>
    <w:rsid w:val="00EC5308"/>
    <w:rsid w:val="00EC5DE5"/>
    <w:rsid w:val="00EC6938"/>
    <w:rsid w:val="00ED07E0"/>
    <w:rsid w:val="00ED2990"/>
    <w:rsid w:val="00ED3C2B"/>
    <w:rsid w:val="00ED6699"/>
    <w:rsid w:val="00ED705D"/>
    <w:rsid w:val="00ED7072"/>
    <w:rsid w:val="00EE0B37"/>
    <w:rsid w:val="00EE1835"/>
    <w:rsid w:val="00EE4D93"/>
    <w:rsid w:val="00EE50D1"/>
    <w:rsid w:val="00EE59DA"/>
    <w:rsid w:val="00EE61E1"/>
    <w:rsid w:val="00EE690F"/>
    <w:rsid w:val="00EE6947"/>
    <w:rsid w:val="00EE743C"/>
    <w:rsid w:val="00EE7D3C"/>
    <w:rsid w:val="00EF03A5"/>
    <w:rsid w:val="00EF0A80"/>
    <w:rsid w:val="00EF4628"/>
    <w:rsid w:val="00EF4C72"/>
    <w:rsid w:val="00EF5756"/>
    <w:rsid w:val="00EF64C1"/>
    <w:rsid w:val="00F0015E"/>
    <w:rsid w:val="00F022D8"/>
    <w:rsid w:val="00F04C8F"/>
    <w:rsid w:val="00F11E0D"/>
    <w:rsid w:val="00F17A00"/>
    <w:rsid w:val="00F20253"/>
    <w:rsid w:val="00F253A0"/>
    <w:rsid w:val="00F254F2"/>
    <w:rsid w:val="00F25838"/>
    <w:rsid w:val="00F25AF7"/>
    <w:rsid w:val="00F26A7F"/>
    <w:rsid w:val="00F312CD"/>
    <w:rsid w:val="00F31EEC"/>
    <w:rsid w:val="00F325AA"/>
    <w:rsid w:val="00F3711D"/>
    <w:rsid w:val="00F41709"/>
    <w:rsid w:val="00F419CD"/>
    <w:rsid w:val="00F41C2F"/>
    <w:rsid w:val="00F4542D"/>
    <w:rsid w:val="00F4562E"/>
    <w:rsid w:val="00F51B7D"/>
    <w:rsid w:val="00F52902"/>
    <w:rsid w:val="00F532FC"/>
    <w:rsid w:val="00F55B2D"/>
    <w:rsid w:val="00F55B31"/>
    <w:rsid w:val="00F60223"/>
    <w:rsid w:val="00F63A79"/>
    <w:rsid w:val="00F6764A"/>
    <w:rsid w:val="00F70A99"/>
    <w:rsid w:val="00F7196D"/>
    <w:rsid w:val="00F71FF2"/>
    <w:rsid w:val="00F72662"/>
    <w:rsid w:val="00F7289E"/>
    <w:rsid w:val="00F74683"/>
    <w:rsid w:val="00F74980"/>
    <w:rsid w:val="00F77756"/>
    <w:rsid w:val="00F7796B"/>
    <w:rsid w:val="00F8206B"/>
    <w:rsid w:val="00F83E23"/>
    <w:rsid w:val="00F86AD1"/>
    <w:rsid w:val="00F9286D"/>
    <w:rsid w:val="00F92B8E"/>
    <w:rsid w:val="00F93812"/>
    <w:rsid w:val="00F93EE9"/>
    <w:rsid w:val="00F943D5"/>
    <w:rsid w:val="00FA108D"/>
    <w:rsid w:val="00FA1A78"/>
    <w:rsid w:val="00FA2496"/>
    <w:rsid w:val="00FA2BE5"/>
    <w:rsid w:val="00FA3185"/>
    <w:rsid w:val="00FA31DC"/>
    <w:rsid w:val="00FA444A"/>
    <w:rsid w:val="00FA5B36"/>
    <w:rsid w:val="00FB1749"/>
    <w:rsid w:val="00FB2A3E"/>
    <w:rsid w:val="00FB3901"/>
    <w:rsid w:val="00FB4C01"/>
    <w:rsid w:val="00FB515C"/>
    <w:rsid w:val="00FB68C5"/>
    <w:rsid w:val="00FC0213"/>
    <w:rsid w:val="00FC1CF1"/>
    <w:rsid w:val="00FC5571"/>
    <w:rsid w:val="00FC6D78"/>
    <w:rsid w:val="00FD212A"/>
    <w:rsid w:val="00FD2480"/>
    <w:rsid w:val="00FD4B3A"/>
    <w:rsid w:val="00FD6C3E"/>
    <w:rsid w:val="00FD7831"/>
    <w:rsid w:val="00FE023B"/>
    <w:rsid w:val="00FE02BE"/>
    <w:rsid w:val="00FE037E"/>
    <w:rsid w:val="00FE04F4"/>
    <w:rsid w:val="00FE2A9A"/>
    <w:rsid w:val="00FE3FC6"/>
    <w:rsid w:val="00FE6EEA"/>
    <w:rsid w:val="00FE7DC5"/>
    <w:rsid w:val="00FE7E96"/>
    <w:rsid w:val="00FF10B5"/>
    <w:rsid w:val="00FF11EF"/>
    <w:rsid w:val="00FF20D1"/>
    <w:rsid w:val="00FF5252"/>
    <w:rsid w:val="00FF57D2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206B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basedOn w:val="OPCParaBase"/>
    <w:next w:val="Normal"/>
    <w:qFormat/>
    <w:rsid w:val="00D0089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styleId="Heading2">
    <w:name w:val="heading 2"/>
    <w:basedOn w:val="OPCParaBase"/>
    <w:next w:val="ActHead3"/>
    <w:qFormat/>
    <w:rsid w:val="00D0089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styleId="Heading3">
    <w:name w:val="heading 3"/>
    <w:basedOn w:val="Normal"/>
    <w:next w:val="Normal"/>
    <w:qFormat/>
    <w:rsid w:val="008A48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A48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OPCParaBase"/>
    <w:next w:val="subsection"/>
    <w:qFormat/>
    <w:rsid w:val="00D0089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styleId="Heading6">
    <w:name w:val="heading 6"/>
    <w:basedOn w:val="Normal"/>
    <w:next w:val="Normal"/>
    <w:qFormat/>
    <w:rsid w:val="008A483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8A483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A483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A483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ub-sub">
    <w:name w:val="paragraph(sub-sub)"/>
    <w:aliases w:val="aaa"/>
    <w:basedOn w:val="OPCParaBase"/>
    <w:rsid w:val="00F8206B"/>
    <w:pPr>
      <w:tabs>
        <w:tab w:val="right" w:pos="2722"/>
      </w:tabs>
      <w:spacing w:before="40" w:line="240" w:lineRule="auto"/>
      <w:ind w:left="2835" w:hanging="2835"/>
    </w:pPr>
  </w:style>
  <w:style w:type="table" w:customStyle="1" w:styleId="TableGrid2">
    <w:name w:val="Table Grid2"/>
    <w:basedOn w:val="TableNormal"/>
    <w:next w:val="TableGrid"/>
    <w:uiPriority w:val="59"/>
    <w:rsid w:val="00122D49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link w:val="FooterChar"/>
    <w:rsid w:val="00F8206B"/>
    <w:pPr>
      <w:tabs>
        <w:tab w:val="center" w:pos="4153"/>
        <w:tab w:val="right" w:pos="8306"/>
      </w:tabs>
    </w:pPr>
    <w:rPr>
      <w:sz w:val="22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122D49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rsid w:val="008A483B"/>
    <w:pPr>
      <w:numPr>
        <w:numId w:val="1"/>
      </w:numPr>
    </w:pPr>
  </w:style>
  <w:style w:type="numbering" w:styleId="1ai">
    <w:name w:val="Outline List 1"/>
    <w:basedOn w:val="NoList"/>
    <w:rsid w:val="008A483B"/>
    <w:pPr>
      <w:numPr>
        <w:numId w:val="2"/>
      </w:numPr>
    </w:pPr>
  </w:style>
  <w:style w:type="numbering" w:styleId="ArticleSection">
    <w:name w:val="Outline List 3"/>
    <w:basedOn w:val="NoList"/>
    <w:rsid w:val="008A483B"/>
    <w:pPr>
      <w:numPr>
        <w:numId w:val="3"/>
      </w:numPr>
    </w:pPr>
  </w:style>
  <w:style w:type="paragraph" w:styleId="BlockText">
    <w:name w:val="Block Text"/>
    <w:basedOn w:val="Normal"/>
    <w:rsid w:val="008A483B"/>
    <w:pPr>
      <w:spacing w:after="120"/>
      <w:ind w:left="1440" w:right="1440"/>
    </w:pPr>
  </w:style>
  <w:style w:type="paragraph" w:styleId="BodyText">
    <w:name w:val="Body Text"/>
    <w:basedOn w:val="Normal"/>
    <w:rsid w:val="008A483B"/>
    <w:pPr>
      <w:spacing w:after="120"/>
    </w:pPr>
  </w:style>
  <w:style w:type="paragraph" w:styleId="BodyText2">
    <w:name w:val="Body Text 2"/>
    <w:basedOn w:val="Normal"/>
    <w:rsid w:val="008A483B"/>
    <w:pPr>
      <w:spacing w:after="120" w:line="480" w:lineRule="auto"/>
    </w:pPr>
  </w:style>
  <w:style w:type="paragraph" w:styleId="BodyText3">
    <w:name w:val="Body Text 3"/>
    <w:basedOn w:val="Normal"/>
    <w:rsid w:val="008A483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8A483B"/>
    <w:pPr>
      <w:ind w:firstLine="210"/>
    </w:pPr>
  </w:style>
  <w:style w:type="paragraph" w:styleId="BodyTextIndent">
    <w:name w:val="Body Text Indent"/>
    <w:basedOn w:val="Normal"/>
    <w:rsid w:val="008A483B"/>
    <w:pPr>
      <w:spacing w:after="120"/>
      <w:ind w:left="283"/>
    </w:pPr>
  </w:style>
  <w:style w:type="paragraph" w:styleId="BodyTextFirstIndent2">
    <w:name w:val="Body Text First Indent 2"/>
    <w:basedOn w:val="BodyTextIndent"/>
    <w:rsid w:val="008A483B"/>
    <w:pPr>
      <w:ind w:firstLine="210"/>
    </w:pPr>
  </w:style>
  <w:style w:type="paragraph" w:styleId="BodyTextIndent2">
    <w:name w:val="Body Text Indent 2"/>
    <w:basedOn w:val="Normal"/>
    <w:rsid w:val="008A483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483B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8A483B"/>
    <w:pPr>
      <w:ind w:left="4252"/>
    </w:pPr>
  </w:style>
  <w:style w:type="paragraph" w:styleId="Date">
    <w:name w:val="Date"/>
    <w:basedOn w:val="Normal"/>
    <w:next w:val="Normal"/>
    <w:rsid w:val="008A483B"/>
  </w:style>
  <w:style w:type="paragraph" w:styleId="E-mailSignature">
    <w:name w:val="E-mail Signature"/>
    <w:basedOn w:val="Normal"/>
    <w:rsid w:val="008A483B"/>
  </w:style>
  <w:style w:type="character" w:styleId="Emphasis">
    <w:name w:val="Emphasis"/>
    <w:basedOn w:val="DefaultParagraphFont"/>
    <w:qFormat/>
    <w:rsid w:val="008A483B"/>
    <w:rPr>
      <w:i/>
      <w:iCs/>
    </w:rPr>
  </w:style>
  <w:style w:type="paragraph" w:styleId="EnvelopeAddress">
    <w:name w:val="envelope address"/>
    <w:basedOn w:val="Normal"/>
    <w:rsid w:val="008A483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A483B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8A483B"/>
    <w:rPr>
      <w:color w:val="800080"/>
      <w:u w:val="single"/>
    </w:rPr>
  </w:style>
  <w:style w:type="paragraph" w:styleId="Header">
    <w:name w:val="header"/>
    <w:basedOn w:val="OPCParaBase"/>
    <w:link w:val="HeaderChar"/>
    <w:unhideWhenUsed/>
    <w:rsid w:val="00F8206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styleId="HTMLAcronym">
    <w:name w:val="HTML Acronym"/>
    <w:basedOn w:val="DefaultParagraphFont"/>
    <w:rsid w:val="008A483B"/>
  </w:style>
  <w:style w:type="paragraph" w:styleId="HTMLAddress">
    <w:name w:val="HTML Address"/>
    <w:basedOn w:val="Normal"/>
    <w:rsid w:val="008A483B"/>
    <w:rPr>
      <w:i/>
      <w:iCs/>
    </w:rPr>
  </w:style>
  <w:style w:type="character" w:styleId="HTMLCite">
    <w:name w:val="HTML Cite"/>
    <w:basedOn w:val="DefaultParagraphFont"/>
    <w:rsid w:val="008A483B"/>
    <w:rPr>
      <w:i/>
      <w:iCs/>
    </w:rPr>
  </w:style>
  <w:style w:type="character" w:styleId="HTMLCode">
    <w:name w:val="HTML Code"/>
    <w:basedOn w:val="DefaultParagraphFont"/>
    <w:rsid w:val="008A483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A483B"/>
    <w:rPr>
      <w:i/>
      <w:iCs/>
    </w:rPr>
  </w:style>
  <w:style w:type="character" w:styleId="HTMLKeyboard">
    <w:name w:val="HTML Keyboard"/>
    <w:basedOn w:val="DefaultParagraphFont"/>
    <w:rsid w:val="008A483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8A483B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sid w:val="008A483B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A483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A483B"/>
    <w:rPr>
      <w:i/>
      <w:iCs/>
    </w:rPr>
  </w:style>
  <w:style w:type="character" w:styleId="Hyperlink">
    <w:name w:val="Hyperlink"/>
    <w:basedOn w:val="DefaultParagraphFont"/>
    <w:rsid w:val="008A483B"/>
    <w:rPr>
      <w:color w:val="0000FF"/>
      <w:u w:val="single"/>
    </w:rPr>
  </w:style>
  <w:style w:type="character" w:styleId="LineNumber">
    <w:name w:val="line number"/>
    <w:basedOn w:val="OPCCharBase"/>
    <w:uiPriority w:val="99"/>
    <w:unhideWhenUsed/>
    <w:rsid w:val="00F8206B"/>
    <w:rPr>
      <w:sz w:val="16"/>
    </w:rPr>
  </w:style>
  <w:style w:type="paragraph" w:styleId="List">
    <w:name w:val="List"/>
    <w:basedOn w:val="Normal"/>
    <w:rsid w:val="008A483B"/>
    <w:pPr>
      <w:ind w:left="283" w:hanging="283"/>
    </w:pPr>
  </w:style>
  <w:style w:type="paragraph" w:styleId="List2">
    <w:name w:val="List 2"/>
    <w:basedOn w:val="Normal"/>
    <w:rsid w:val="008A483B"/>
    <w:pPr>
      <w:ind w:left="566" w:hanging="283"/>
    </w:pPr>
  </w:style>
  <w:style w:type="paragraph" w:styleId="List3">
    <w:name w:val="List 3"/>
    <w:basedOn w:val="Normal"/>
    <w:rsid w:val="008A483B"/>
    <w:pPr>
      <w:ind w:left="849" w:hanging="283"/>
    </w:pPr>
  </w:style>
  <w:style w:type="paragraph" w:styleId="List4">
    <w:name w:val="List 4"/>
    <w:basedOn w:val="Normal"/>
    <w:rsid w:val="008A483B"/>
    <w:pPr>
      <w:ind w:left="1132" w:hanging="283"/>
    </w:pPr>
  </w:style>
  <w:style w:type="paragraph" w:styleId="List5">
    <w:name w:val="List 5"/>
    <w:basedOn w:val="Normal"/>
    <w:rsid w:val="008A483B"/>
    <w:pPr>
      <w:ind w:left="1415" w:hanging="283"/>
    </w:pPr>
  </w:style>
  <w:style w:type="paragraph" w:styleId="ListBullet">
    <w:name w:val="List Bullet"/>
    <w:basedOn w:val="Normal"/>
    <w:rsid w:val="008A483B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rsid w:val="008A483B"/>
    <w:pPr>
      <w:tabs>
        <w:tab w:val="num" w:pos="360"/>
      </w:tabs>
    </w:pPr>
  </w:style>
  <w:style w:type="paragraph" w:styleId="ListBullet3">
    <w:name w:val="List Bullet 3"/>
    <w:basedOn w:val="Normal"/>
    <w:rsid w:val="008A483B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rsid w:val="008A483B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rsid w:val="008A483B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8A483B"/>
    <w:pPr>
      <w:spacing w:after="120"/>
      <w:ind w:left="283"/>
    </w:pPr>
  </w:style>
  <w:style w:type="paragraph" w:styleId="ListContinue2">
    <w:name w:val="List Continue 2"/>
    <w:basedOn w:val="Normal"/>
    <w:rsid w:val="008A483B"/>
    <w:pPr>
      <w:spacing w:after="120"/>
      <w:ind w:left="566"/>
    </w:pPr>
  </w:style>
  <w:style w:type="paragraph" w:styleId="ListContinue3">
    <w:name w:val="List Continue 3"/>
    <w:basedOn w:val="Normal"/>
    <w:rsid w:val="008A483B"/>
    <w:pPr>
      <w:spacing w:after="120"/>
      <w:ind w:left="849"/>
    </w:pPr>
  </w:style>
  <w:style w:type="paragraph" w:styleId="ListContinue4">
    <w:name w:val="List Continue 4"/>
    <w:basedOn w:val="Normal"/>
    <w:rsid w:val="008A483B"/>
    <w:pPr>
      <w:spacing w:after="120"/>
      <w:ind w:left="1132"/>
    </w:pPr>
  </w:style>
  <w:style w:type="paragraph" w:styleId="ListContinue5">
    <w:name w:val="List Continue 5"/>
    <w:basedOn w:val="Normal"/>
    <w:rsid w:val="008A483B"/>
    <w:pPr>
      <w:spacing w:after="120"/>
      <w:ind w:left="1415"/>
    </w:pPr>
  </w:style>
  <w:style w:type="paragraph" w:styleId="ListNumber">
    <w:name w:val="List Number"/>
    <w:basedOn w:val="Normal"/>
    <w:rsid w:val="008A483B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8A483B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8A483B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8A483B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8A483B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8A4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8A483B"/>
  </w:style>
  <w:style w:type="paragraph" w:styleId="NormalIndent">
    <w:name w:val="Normal Indent"/>
    <w:basedOn w:val="Normal"/>
    <w:rsid w:val="008A483B"/>
    <w:pPr>
      <w:ind w:left="720"/>
    </w:pPr>
  </w:style>
  <w:style w:type="character" w:styleId="PageNumber">
    <w:name w:val="page number"/>
    <w:basedOn w:val="DefaultParagraphFont"/>
    <w:rsid w:val="00ED07E0"/>
    <w:rPr>
      <w:rFonts w:ascii="Arial" w:hAnsi="Arial"/>
      <w:sz w:val="22"/>
      <w:szCs w:val="22"/>
    </w:rPr>
  </w:style>
  <w:style w:type="paragraph" w:styleId="PlainText">
    <w:name w:val="Plain Text"/>
    <w:basedOn w:val="Normal"/>
    <w:rsid w:val="008A483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8A483B"/>
  </w:style>
  <w:style w:type="paragraph" w:styleId="Signature">
    <w:name w:val="Signature"/>
    <w:basedOn w:val="Normal"/>
    <w:rsid w:val="008A483B"/>
    <w:pPr>
      <w:ind w:left="4252"/>
    </w:pPr>
  </w:style>
  <w:style w:type="character" w:styleId="Strong">
    <w:name w:val="Strong"/>
    <w:basedOn w:val="DefaultParagraphFont"/>
    <w:qFormat/>
    <w:rsid w:val="008A483B"/>
    <w:rPr>
      <w:b/>
      <w:bCs/>
    </w:rPr>
  </w:style>
  <w:style w:type="paragraph" w:styleId="Subtitle">
    <w:name w:val="Subtitle"/>
    <w:basedOn w:val="Normal"/>
    <w:qFormat/>
    <w:rsid w:val="008A483B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8A483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A483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A48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A483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A483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A483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A483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A483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A483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A483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A483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A483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A483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A483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A483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A483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A483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8206B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8A483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0">
    <w:name w:val="Table Grid 2"/>
    <w:basedOn w:val="TableNormal"/>
    <w:rsid w:val="008A483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0">
    <w:name w:val="Table Grid 3"/>
    <w:basedOn w:val="TableNormal"/>
    <w:rsid w:val="008A483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A483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A483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A483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A483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A483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A483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A483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A483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A483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A483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A483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A48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A483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A483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A48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A483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A483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A483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A483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A4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8A483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A483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A483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483B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OPCCharBase"/>
    <w:uiPriority w:val="1"/>
    <w:qFormat/>
    <w:rsid w:val="00F8206B"/>
  </w:style>
  <w:style w:type="character" w:customStyle="1" w:styleId="CharAmSchText">
    <w:name w:val="CharAmSchText"/>
    <w:basedOn w:val="OPCCharBase"/>
    <w:uiPriority w:val="1"/>
    <w:qFormat/>
    <w:rsid w:val="00F8206B"/>
  </w:style>
  <w:style w:type="character" w:customStyle="1" w:styleId="CharChapNo">
    <w:name w:val="CharChapNo"/>
    <w:basedOn w:val="OPCCharBase"/>
    <w:qFormat/>
    <w:rsid w:val="00F8206B"/>
  </w:style>
  <w:style w:type="character" w:customStyle="1" w:styleId="CharChapText">
    <w:name w:val="CharChapText"/>
    <w:basedOn w:val="OPCCharBase"/>
    <w:qFormat/>
    <w:rsid w:val="00F8206B"/>
  </w:style>
  <w:style w:type="character" w:customStyle="1" w:styleId="CharDivNo">
    <w:name w:val="CharDivNo"/>
    <w:basedOn w:val="OPCCharBase"/>
    <w:qFormat/>
    <w:rsid w:val="00F8206B"/>
  </w:style>
  <w:style w:type="character" w:customStyle="1" w:styleId="CharDivText">
    <w:name w:val="CharDivText"/>
    <w:basedOn w:val="OPCCharBase"/>
    <w:qFormat/>
    <w:rsid w:val="00F8206B"/>
  </w:style>
  <w:style w:type="character" w:customStyle="1" w:styleId="CharPartNo">
    <w:name w:val="CharPartNo"/>
    <w:basedOn w:val="OPCCharBase"/>
    <w:qFormat/>
    <w:rsid w:val="00F8206B"/>
  </w:style>
  <w:style w:type="character" w:customStyle="1" w:styleId="CharPartText">
    <w:name w:val="CharPartText"/>
    <w:basedOn w:val="OPCCharBase"/>
    <w:qFormat/>
    <w:rsid w:val="00F8206B"/>
  </w:style>
  <w:style w:type="character" w:customStyle="1" w:styleId="OPCCharBase">
    <w:name w:val="OPCCharBase"/>
    <w:uiPriority w:val="1"/>
    <w:qFormat/>
    <w:rsid w:val="00F8206B"/>
  </w:style>
  <w:style w:type="paragraph" w:customStyle="1" w:styleId="OPCParaBase">
    <w:name w:val="OPCParaBase"/>
    <w:qFormat/>
    <w:rsid w:val="00F8206B"/>
    <w:pPr>
      <w:spacing w:line="260" w:lineRule="atLeast"/>
    </w:pPr>
    <w:rPr>
      <w:sz w:val="22"/>
    </w:rPr>
  </w:style>
  <w:style w:type="character" w:customStyle="1" w:styleId="CharSectno">
    <w:name w:val="CharSectno"/>
    <w:basedOn w:val="OPCCharBase"/>
    <w:qFormat/>
    <w:rsid w:val="00F8206B"/>
  </w:style>
  <w:style w:type="character" w:styleId="EndnoteReference">
    <w:name w:val="endnote reference"/>
    <w:basedOn w:val="DefaultParagraphFont"/>
    <w:rsid w:val="008A483B"/>
    <w:rPr>
      <w:vertAlign w:val="superscript"/>
    </w:rPr>
  </w:style>
  <w:style w:type="paragraph" w:styleId="EndnoteText">
    <w:name w:val="endnote text"/>
    <w:basedOn w:val="Normal"/>
    <w:rsid w:val="008A483B"/>
    <w:rPr>
      <w:sz w:val="20"/>
    </w:rPr>
  </w:style>
  <w:style w:type="character" w:styleId="FootnoteReference">
    <w:name w:val="footnote reference"/>
    <w:basedOn w:val="DefaultParagraphFont"/>
    <w:rsid w:val="008A483B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8A483B"/>
    <w:rPr>
      <w:sz w:val="20"/>
    </w:rPr>
  </w:style>
  <w:style w:type="paragraph" w:customStyle="1" w:styleId="Formula">
    <w:name w:val="Formula"/>
    <w:basedOn w:val="OPCParaBase"/>
    <w:rsid w:val="00F8206B"/>
    <w:pPr>
      <w:spacing w:line="240" w:lineRule="auto"/>
      <w:ind w:left="1134"/>
    </w:pPr>
    <w:rPr>
      <w:sz w:val="20"/>
    </w:rPr>
  </w:style>
  <w:style w:type="paragraph" w:customStyle="1" w:styleId="ActHead3">
    <w:name w:val="ActHead 3"/>
    <w:aliases w:val="d"/>
    <w:basedOn w:val="OPCParaBase"/>
    <w:next w:val="ActHead4"/>
    <w:qFormat/>
    <w:rsid w:val="00F8206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Penalty">
    <w:name w:val="Penalty"/>
    <w:basedOn w:val="OPCParaBase"/>
    <w:rsid w:val="00F8206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ActHead4">
    <w:name w:val="ActHead 4"/>
    <w:aliases w:val="sd"/>
    <w:basedOn w:val="OPCParaBase"/>
    <w:next w:val="ActHead5"/>
    <w:qFormat/>
    <w:rsid w:val="00F8206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styleId="TOC1">
    <w:name w:val="toc 1"/>
    <w:basedOn w:val="OPCParaBase"/>
    <w:next w:val="Normal"/>
    <w:uiPriority w:val="39"/>
    <w:unhideWhenUsed/>
    <w:rsid w:val="00F8206B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F8206B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F8206B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F8206B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8206B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8206B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F8206B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F8206B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8206B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PageBreak">
    <w:name w:val="PageBreak"/>
    <w:aliases w:val="pb"/>
    <w:basedOn w:val="OPCParaBase"/>
    <w:rsid w:val="00F8206B"/>
    <w:pPr>
      <w:spacing w:line="240" w:lineRule="auto"/>
    </w:pPr>
    <w:rPr>
      <w:sz w:val="20"/>
    </w:rPr>
  </w:style>
  <w:style w:type="paragraph" w:customStyle="1" w:styleId="ActHead6">
    <w:name w:val="ActHead 6"/>
    <w:aliases w:val="as"/>
    <w:basedOn w:val="OPCParaBase"/>
    <w:next w:val="ActHead7"/>
    <w:qFormat/>
    <w:rsid w:val="00F8206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unhideWhenUsed/>
    <w:rsid w:val="00F8206B"/>
    <w:pPr>
      <w:spacing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8A483B"/>
    <w:pPr>
      <w:spacing w:before="120" w:after="120"/>
    </w:pPr>
    <w:rPr>
      <w:b/>
      <w:bCs/>
      <w:sz w:val="20"/>
    </w:rPr>
  </w:style>
  <w:style w:type="character" w:styleId="CommentReference">
    <w:name w:val="annotation reference"/>
    <w:basedOn w:val="DefaultParagraphFont"/>
    <w:rsid w:val="008A483B"/>
    <w:rPr>
      <w:sz w:val="16"/>
      <w:szCs w:val="16"/>
    </w:rPr>
  </w:style>
  <w:style w:type="paragraph" w:styleId="CommentText">
    <w:name w:val="annotation text"/>
    <w:basedOn w:val="Normal"/>
    <w:rsid w:val="008A483B"/>
    <w:rPr>
      <w:sz w:val="20"/>
    </w:rPr>
  </w:style>
  <w:style w:type="paragraph" w:styleId="CommentSubject">
    <w:name w:val="annotation subject"/>
    <w:basedOn w:val="CommentText"/>
    <w:next w:val="CommentText"/>
    <w:rsid w:val="008A483B"/>
    <w:rPr>
      <w:b/>
      <w:bCs/>
    </w:rPr>
  </w:style>
  <w:style w:type="paragraph" w:styleId="DocumentMap">
    <w:name w:val="Document Map"/>
    <w:basedOn w:val="Normal"/>
    <w:rsid w:val="008A483B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rsid w:val="008A483B"/>
    <w:pPr>
      <w:ind w:left="240" w:hanging="240"/>
    </w:pPr>
  </w:style>
  <w:style w:type="paragraph" w:styleId="Index2">
    <w:name w:val="index 2"/>
    <w:basedOn w:val="Normal"/>
    <w:next w:val="Normal"/>
    <w:rsid w:val="008A483B"/>
    <w:pPr>
      <w:ind w:left="480" w:hanging="240"/>
    </w:pPr>
  </w:style>
  <w:style w:type="paragraph" w:styleId="Index3">
    <w:name w:val="index 3"/>
    <w:basedOn w:val="Normal"/>
    <w:next w:val="Normal"/>
    <w:rsid w:val="008A483B"/>
    <w:pPr>
      <w:ind w:left="720" w:hanging="240"/>
    </w:pPr>
  </w:style>
  <w:style w:type="paragraph" w:styleId="Index4">
    <w:name w:val="index 4"/>
    <w:basedOn w:val="Normal"/>
    <w:next w:val="Normal"/>
    <w:rsid w:val="008A483B"/>
    <w:pPr>
      <w:ind w:left="960" w:hanging="240"/>
    </w:pPr>
  </w:style>
  <w:style w:type="paragraph" w:styleId="Index5">
    <w:name w:val="index 5"/>
    <w:basedOn w:val="Normal"/>
    <w:next w:val="Normal"/>
    <w:rsid w:val="008A483B"/>
    <w:pPr>
      <w:ind w:left="1200" w:hanging="240"/>
    </w:pPr>
  </w:style>
  <w:style w:type="paragraph" w:styleId="Index6">
    <w:name w:val="index 6"/>
    <w:basedOn w:val="Normal"/>
    <w:next w:val="Normal"/>
    <w:rsid w:val="008A483B"/>
    <w:pPr>
      <w:ind w:left="1440" w:hanging="240"/>
    </w:pPr>
  </w:style>
  <w:style w:type="paragraph" w:styleId="Index7">
    <w:name w:val="index 7"/>
    <w:basedOn w:val="Normal"/>
    <w:next w:val="Normal"/>
    <w:rsid w:val="008A483B"/>
    <w:pPr>
      <w:ind w:left="1680" w:hanging="240"/>
    </w:pPr>
  </w:style>
  <w:style w:type="paragraph" w:styleId="Index8">
    <w:name w:val="index 8"/>
    <w:basedOn w:val="Normal"/>
    <w:next w:val="Normal"/>
    <w:rsid w:val="008A483B"/>
    <w:pPr>
      <w:ind w:left="1920" w:hanging="240"/>
    </w:pPr>
  </w:style>
  <w:style w:type="paragraph" w:styleId="Index9">
    <w:name w:val="index 9"/>
    <w:basedOn w:val="Normal"/>
    <w:next w:val="Normal"/>
    <w:rsid w:val="008A483B"/>
    <w:pPr>
      <w:ind w:left="2160" w:hanging="240"/>
    </w:pPr>
  </w:style>
  <w:style w:type="paragraph" w:styleId="IndexHeading">
    <w:name w:val="index heading"/>
    <w:basedOn w:val="Normal"/>
    <w:next w:val="Index1"/>
    <w:rsid w:val="008A483B"/>
    <w:rPr>
      <w:rFonts w:ascii="Arial" w:hAnsi="Arial" w:cs="Arial"/>
      <w:b/>
      <w:bCs/>
    </w:rPr>
  </w:style>
  <w:style w:type="paragraph" w:styleId="MacroText">
    <w:name w:val="macro"/>
    <w:rsid w:val="008A4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8A483B"/>
    <w:pPr>
      <w:ind w:left="240" w:hanging="240"/>
    </w:pPr>
  </w:style>
  <w:style w:type="paragraph" w:styleId="TableofFigures">
    <w:name w:val="table of figures"/>
    <w:basedOn w:val="Normal"/>
    <w:next w:val="Normal"/>
    <w:rsid w:val="008A483B"/>
    <w:pPr>
      <w:ind w:left="480" w:hanging="480"/>
    </w:pPr>
  </w:style>
  <w:style w:type="paragraph" w:styleId="TOAHeading">
    <w:name w:val="toa heading"/>
    <w:basedOn w:val="Normal"/>
    <w:next w:val="Normal"/>
    <w:rsid w:val="008A483B"/>
    <w:pPr>
      <w:spacing w:before="120"/>
    </w:pPr>
    <w:rPr>
      <w:rFonts w:ascii="Arial" w:hAnsi="Arial" w:cs="Arial"/>
      <w:b/>
      <w:bCs/>
    </w:rPr>
  </w:style>
  <w:style w:type="paragraph" w:customStyle="1" w:styleId="notetext">
    <w:name w:val="note(text)"/>
    <w:aliases w:val="n"/>
    <w:basedOn w:val="OPCParaBase"/>
    <w:rsid w:val="00F8206B"/>
    <w:pPr>
      <w:spacing w:before="122" w:line="198" w:lineRule="exact"/>
      <w:ind w:left="1985" w:hanging="851"/>
    </w:pPr>
    <w:rPr>
      <w:sz w:val="18"/>
    </w:rPr>
  </w:style>
  <w:style w:type="paragraph" w:customStyle="1" w:styleId="subsection">
    <w:name w:val="subsection"/>
    <w:aliases w:val="ss"/>
    <w:basedOn w:val="OPCParaBase"/>
    <w:rsid w:val="00F8206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paragraph">
    <w:name w:val="paragraph"/>
    <w:aliases w:val="a"/>
    <w:basedOn w:val="OPCParaBase"/>
    <w:rsid w:val="00F8206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subsection2">
    <w:name w:val="subsection2"/>
    <w:aliases w:val="ss2"/>
    <w:basedOn w:val="OPCParaBase"/>
    <w:next w:val="subsection"/>
    <w:rsid w:val="00F8206B"/>
    <w:pPr>
      <w:spacing w:before="40" w:line="240" w:lineRule="auto"/>
      <w:ind w:left="1134"/>
    </w:pPr>
  </w:style>
  <w:style w:type="paragraph" w:customStyle="1" w:styleId="paragraphsub">
    <w:name w:val="paragraph(sub)"/>
    <w:aliases w:val="aa"/>
    <w:basedOn w:val="OPCParaBase"/>
    <w:rsid w:val="00F8206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Definition">
    <w:name w:val="Definition"/>
    <w:aliases w:val="dd"/>
    <w:basedOn w:val="OPCParaBase"/>
    <w:rsid w:val="00F8206B"/>
    <w:pPr>
      <w:spacing w:before="180" w:line="240" w:lineRule="auto"/>
      <w:ind w:left="1134"/>
    </w:pPr>
  </w:style>
  <w:style w:type="paragraph" w:customStyle="1" w:styleId="ShortT">
    <w:name w:val="ShortT"/>
    <w:basedOn w:val="OPCParaBase"/>
    <w:next w:val="Normal"/>
    <w:qFormat/>
    <w:rsid w:val="00F8206B"/>
    <w:pPr>
      <w:spacing w:line="240" w:lineRule="auto"/>
    </w:pPr>
    <w:rPr>
      <w:b/>
      <w:sz w:val="40"/>
    </w:rPr>
  </w:style>
  <w:style w:type="paragraph" w:customStyle="1" w:styleId="SubsectionHead">
    <w:name w:val="SubsectionHead"/>
    <w:aliases w:val="ssh"/>
    <w:basedOn w:val="OPCParaBase"/>
    <w:next w:val="subsection"/>
    <w:rsid w:val="00F8206B"/>
    <w:pPr>
      <w:keepNext/>
      <w:keepLines/>
      <w:spacing w:before="240" w:line="240" w:lineRule="auto"/>
      <w:ind w:left="1134"/>
    </w:pPr>
    <w:rPr>
      <w:i/>
    </w:rPr>
  </w:style>
  <w:style w:type="character" w:customStyle="1" w:styleId="charbotanicalname">
    <w:name w:val="charbotanical_name"/>
    <w:basedOn w:val="DefaultParagraphFont"/>
    <w:rsid w:val="00EE6947"/>
    <w:rPr>
      <w:i/>
    </w:rPr>
  </w:style>
  <w:style w:type="paragraph" w:customStyle="1" w:styleId="botanicalname">
    <w:name w:val="botanical name"/>
    <w:basedOn w:val="Normal"/>
    <w:rsid w:val="00EE6947"/>
    <w:rPr>
      <w:i/>
      <w:iCs/>
    </w:rPr>
  </w:style>
  <w:style w:type="paragraph" w:customStyle="1" w:styleId="ActHead7">
    <w:name w:val="ActHead 7"/>
    <w:aliases w:val="ap"/>
    <w:basedOn w:val="OPCParaBase"/>
    <w:next w:val="ItemHead"/>
    <w:qFormat/>
    <w:rsid w:val="00F8206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8206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8206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8206B"/>
  </w:style>
  <w:style w:type="paragraph" w:customStyle="1" w:styleId="Blocks">
    <w:name w:val="Blocks"/>
    <w:aliases w:val="bb"/>
    <w:basedOn w:val="OPCParaBase"/>
    <w:qFormat/>
    <w:rsid w:val="00F8206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8206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8206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8206B"/>
    <w:rPr>
      <w:i/>
    </w:rPr>
  </w:style>
  <w:style w:type="paragraph" w:customStyle="1" w:styleId="BoxList">
    <w:name w:val="BoxList"/>
    <w:aliases w:val="bl"/>
    <w:basedOn w:val="BoxText"/>
    <w:qFormat/>
    <w:rsid w:val="00F8206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8206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8206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8206B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F8206B"/>
  </w:style>
  <w:style w:type="character" w:customStyle="1" w:styleId="CharAmPartText">
    <w:name w:val="CharAmPartText"/>
    <w:basedOn w:val="OPCCharBase"/>
    <w:uiPriority w:val="1"/>
    <w:qFormat/>
    <w:rsid w:val="00F8206B"/>
  </w:style>
  <w:style w:type="character" w:customStyle="1" w:styleId="CharBoldItalic">
    <w:name w:val="CharBoldItalic"/>
    <w:basedOn w:val="OPCCharBase"/>
    <w:uiPriority w:val="1"/>
    <w:qFormat/>
    <w:rsid w:val="00F8206B"/>
    <w:rPr>
      <w:b/>
      <w:i/>
    </w:rPr>
  </w:style>
  <w:style w:type="character" w:customStyle="1" w:styleId="CharItalic">
    <w:name w:val="CharItalic"/>
    <w:basedOn w:val="OPCCharBase"/>
    <w:uiPriority w:val="1"/>
    <w:qFormat/>
    <w:rsid w:val="00F8206B"/>
    <w:rPr>
      <w:i/>
    </w:rPr>
  </w:style>
  <w:style w:type="character" w:customStyle="1" w:styleId="CharSubdNo">
    <w:name w:val="CharSubdNo"/>
    <w:basedOn w:val="OPCCharBase"/>
    <w:uiPriority w:val="1"/>
    <w:qFormat/>
    <w:rsid w:val="00F8206B"/>
  </w:style>
  <w:style w:type="character" w:customStyle="1" w:styleId="CharSubdText">
    <w:name w:val="CharSubdText"/>
    <w:basedOn w:val="OPCCharBase"/>
    <w:uiPriority w:val="1"/>
    <w:qFormat/>
    <w:rsid w:val="00F8206B"/>
  </w:style>
  <w:style w:type="paragraph" w:customStyle="1" w:styleId="CTA--">
    <w:name w:val="CTA --"/>
    <w:basedOn w:val="OPCParaBase"/>
    <w:next w:val="Normal"/>
    <w:rsid w:val="00F8206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8206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8206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8206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8206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8206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8206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8206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8206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8206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8206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8206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8206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8206B"/>
    <w:pPr>
      <w:spacing w:before="60" w:line="240" w:lineRule="auto"/>
      <w:jc w:val="right"/>
    </w:pPr>
    <w:rPr>
      <w:sz w:val="20"/>
    </w:rPr>
  </w:style>
  <w:style w:type="paragraph" w:customStyle="1" w:styleId="EndNotespara">
    <w:name w:val="EndNotes(para)"/>
    <w:aliases w:val="eta"/>
    <w:basedOn w:val="OPCParaBase"/>
    <w:next w:val="EndNotessubpara"/>
    <w:rsid w:val="00F8206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8206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8206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8206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F8206B"/>
    <w:rPr>
      <w:sz w:val="16"/>
    </w:rPr>
  </w:style>
  <w:style w:type="paragraph" w:customStyle="1" w:styleId="House">
    <w:name w:val="House"/>
    <w:basedOn w:val="OPCParaBase"/>
    <w:rsid w:val="00F8206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8206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8206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8206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8206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8206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8206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8206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8206B"/>
    <w:pPr>
      <w:spacing w:before="5600" w:line="240" w:lineRule="auto"/>
    </w:pPr>
    <w:rPr>
      <w:b/>
      <w:sz w:val="32"/>
    </w:rPr>
  </w:style>
  <w:style w:type="paragraph" w:customStyle="1" w:styleId="ParlAmend">
    <w:name w:val="ParlAmend"/>
    <w:aliases w:val="pp"/>
    <w:basedOn w:val="OPCParaBase"/>
    <w:rsid w:val="00F8206B"/>
    <w:pPr>
      <w:spacing w:before="240" w:line="240" w:lineRule="atLeast"/>
      <w:ind w:hanging="567"/>
    </w:pPr>
    <w:rPr>
      <w:sz w:val="24"/>
    </w:rPr>
  </w:style>
  <w:style w:type="paragraph" w:customStyle="1" w:styleId="Portfolio">
    <w:name w:val="Portfolio"/>
    <w:basedOn w:val="OPCParaBase"/>
    <w:rsid w:val="00F8206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8206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8206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8206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8206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8206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8206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Tablea">
    <w:name w:val="Table(a)"/>
    <w:aliases w:val="ta"/>
    <w:basedOn w:val="OPCParaBase"/>
    <w:rsid w:val="00F8206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8206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8206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8206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8206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8206B"/>
    <w:pPr>
      <w:numPr>
        <w:numId w:val="16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8206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8206B"/>
    <w:pPr>
      <w:spacing w:line="240" w:lineRule="exact"/>
      <w:ind w:left="284" w:hanging="284"/>
    </w:pPr>
    <w:rPr>
      <w:sz w:val="20"/>
    </w:rPr>
  </w:style>
  <w:style w:type="paragraph" w:customStyle="1" w:styleId="TofSectsGroupHeading">
    <w:name w:val="TofSects(GroupHeading)"/>
    <w:basedOn w:val="OPCParaBase"/>
    <w:next w:val="TofSectsSection"/>
    <w:rsid w:val="00F8206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8206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8206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8206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8206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8206B"/>
    <w:pPr>
      <w:spacing w:before="40" w:line="198" w:lineRule="exact"/>
      <w:ind w:left="2354" w:hanging="369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F8206B"/>
    <w:rPr>
      <w:sz w:val="22"/>
      <w:szCs w:val="24"/>
    </w:rPr>
  </w:style>
  <w:style w:type="table" w:customStyle="1" w:styleId="CFlag">
    <w:name w:val="CFlag"/>
    <w:basedOn w:val="TableNormal"/>
    <w:uiPriority w:val="99"/>
    <w:rsid w:val="00F820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rsid w:val="00F8206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InstNo">
    <w:name w:val="InstNo"/>
    <w:basedOn w:val="OPCParaBase"/>
    <w:next w:val="Normal"/>
    <w:rsid w:val="00F8206B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F8206B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F8206B"/>
    <w:rPr>
      <w:i/>
      <w:sz w:val="32"/>
      <w:szCs w:val="32"/>
    </w:rPr>
  </w:style>
  <w:style w:type="paragraph" w:customStyle="1" w:styleId="ActHead10">
    <w:name w:val="ActHead 10"/>
    <w:aliases w:val="sp"/>
    <w:basedOn w:val="OPCParaBase"/>
    <w:next w:val="ActHead3"/>
    <w:rsid w:val="00F8206B"/>
    <w:pPr>
      <w:keepNext/>
      <w:spacing w:before="280" w:line="240" w:lineRule="auto"/>
      <w:outlineLvl w:val="1"/>
    </w:pPr>
    <w:rPr>
      <w:b/>
      <w:sz w:val="32"/>
      <w:szCs w:val="30"/>
    </w:rPr>
  </w:style>
  <w:style w:type="paragraph" w:customStyle="1" w:styleId="SignCoverPageEnd">
    <w:name w:val="SignCoverPageEnd"/>
    <w:basedOn w:val="OPCParaBase"/>
    <w:next w:val="Normal"/>
    <w:rsid w:val="00F8206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8206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F8206B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F8206B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8206B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8206B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8206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8206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F8206B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F8206B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F8206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8206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8206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8206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8206B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F8206B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TTIndentHeading">
    <w:name w:val="ENoteTTIndentHeading"/>
    <w:aliases w:val="enTTHi"/>
    <w:basedOn w:val="OPCParaBase"/>
    <w:rsid w:val="00F8206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8206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206B"/>
    <w:pPr>
      <w:spacing w:before="240"/>
    </w:pPr>
    <w:rPr>
      <w:sz w:val="24"/>
      <w:szCs w:val="24"/>
    </w:rPr>
  </w:style>
  <w:style w:type="paragraph" w:customStyle="1" w:styleId="ActHead1">
    <w:name w:val="ActHead 1"/>
    <w:aliases w:val="c"/>
    <w:basedOn w:val="OPCParaBase"/>
    <w:next w:val="Normal"/>
    <w:qFormat/>
    <w:rsid w:val="00F8206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8206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5">
    <w:name w:val="ActHead 5"/>
    <w:aliases w:val="s"/>
    <w:basedOn w:val="OPCParaBase"/>
    <w:next w:val="subsection"/>
    <w:qFormat/>
    <w:rsid w:val="00F8206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SubPartCASA">
    <w:name w:val="SubPart(CASA)"/>
    <w:aliases w:val="csp"/>
    <w:basedOn w:val="OPCParaBase"/>
    <w:next w:val="ActHead3"/>
    <w:rsid w:val="00F8206B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F8206B"/>
  </w:style>
  <w:style w:type="character" w:customStyle="1" w:styleId="CharSubPartNoCASA">
    <w:name w:val="CharSubPartNo(CASA)"/>
    <w:basedOn w:val="OPCCharBase"/>
    <w:uiPriority w:val="1"/>
    <w:rsid w:val="00F8206B"/>
  </w:style>
  <w:style w:type="paragraph" w:customStyle="1" w:styleId="ENoteTTIndentHeadingSub">
    <w:name w:val="ENoteTTIndentHeadingSub"/>
    <w:aliases w:val="enTTHis"/>
    <w:basedOn w:val="OPCParaBase"/>
    <w:rsid w:val="00F8206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8206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8206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8206B"/>
    <w:pPr>
      <w:keepNext/>
      <w:keepLines/>
      <w:spacing w:before="240" w:line="240" w:lineRule="auto"/>
      <w:ind w:left="1134" w:hanging="1134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206B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basedOn w:val="OPCParaBase"/>
    <w:next w:val="Normal"/>
    <w:qFormat/>
    <w:rsid w:val="00D0089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styleId="Heading2">
    <w:name w:val="heading 2"/>
    <w:basedOn w:val="OPCParaBase"/>
    <w:next w:val="ActHead3"/>
    <w:qFormat/>
    <w:rsid w:val="00D0089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styleId="Heading3">
    <w:name w:val="heading 3"/>
    <w:basedOn w:val="Normal"/>
    <w:next w:val="Normal"/>
    <w:qFormat/>
    <w:rsid w:val="008A48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A48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OPCParaBase"/>
    <w:next w:val="subsection"/>
    <w:qFormat/>
    <w:rsid w:val="00D0089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styleId="Heading6">
    <w:name w:val="heading 6"/>
    <w:basedOn w:val="Normal"/>
    <w:next w:val="Normal"/>
    <w:qFormat/>
    <w:rsid w:val="008A483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8A483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A483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A483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ub-sub">
    <w:name w:val="paragraph(sub-sub)"/>
    <w:aliases w:val="aaa"/>
    <w:basedOn w:val="OPCParaBase"/>
    <w:rsid w:val="00F8206B"/>
    <w:pPr>
      <w:tabs>
        <w:tab w:val="right" w:pos="2722"/>
      </w:tabs>
      <w:spacing w:before="40" w:line="240" w:lineRule="auto"/>
      <w:ind w:left="2835" w:hanging="2835"/>
    </w:pPr>
  </w:style>
  <w:style w:type="table" w:customStyle="1" w:styleId="TableGrid2">
    <w:name w:val="Table Grid2"/>
    <w:basedOn w:val="TableNormal"/>
    <w:next w:val="TableGrid"/>
    <w:uiPriority w:val="59"/>
    <w:rsid w:val="00122D49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link w:val="FooterChar"/>
    <w:rsid w:val="00F8206B"/>
    <w:pPr>
      <w:tabs>
        <w:tab w:val="center" w:pos="4153"/>
        <w:tab w:val="right" w:pos="8306"/>
      </w:tabs>
    </w:pPr>
    <w:rPr>
      <w:sz w:val="22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122D49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rsid w:val="008A483B"/>
    <w:pPr>
      <w:numPr>
        <w:numId w:val="1"/>
      </w:numPr>
    </w:pPr>
  </w:style>
  <w:style w:type="numbering" w:styleId="1ai">
    <w:name w:val="Outline List 1"/>
    <w:basedOn w:val="NoList"/>
    <w:rsid w:val="008A483B"/>
    <w:pPr>
      <w:numPr>
        <w:numId w:val="2"/>
      </w:numPr>
    </w:pPr>
  </w:style>
  <w:style w:type="numbering" w:styleId="ArticleSection">
    <w:name w:val="Outline List 3"/>
    <w:basedOn w:val="NoList"/>
    <w:rsid w:val="008A483B"/>
    <w:pPr>
      <w:numPr>
        <w:numId w:val="3"/>
      </w:numPr>
    </w:pPr>
  </w:style>
  <w:style w:type="paragraph" w:styleId="BlockText">
    <w:name w:val="Block Text"/>
    <w:basedOn w:val="Normal"/>
    <w:rsid w:val="008A483B"/>
    <w:pPr>
      <w:spacing w:after="120"/>
      <w:ind w:left="1440" w:right="1440"/>
    </w:pPr>
  </w:style>
  <w:style w:type="paragraph" w:styleId="BodyText">
    <w:name w:val="Body Text"/>
    <w:basedOn w:val="Normal"/>
    <w:rsid w:val="008A483B"/>
    <w:pPr>
      <w:spacing w:after="120"/>
    </w:pPr>
  </w:style>
  <w:style w:type="paragraph" w:styleId="BodyText2">
    <w:name w:val="Body Text 2"/>
    <w:basedOn w:val="Normal"/>
    <w:rsid w:val="008A483B"/>
    <w:pPr>
      <w:spacing w:after="120" w:line="480" w:lineRule="auto"/>
    </w:pPr>
  </w:style>
  <w:style w:type="paragraph" w:styleId="BodyText3">
    <w:name w:val="Body Text 3"/>
    <w:basedOn w:val="Normal"/>
    <w:rsid w:val="008A483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8A483B"/>
    <w:pPr>
      <w:ind w:firstLine="210"/>
    </w:pPr>
  </w:style>
  <w:style w:type="paragraph" w:styleId="BodyTextIndent">
    <w:name w:val="Body Text Indent"/>
    <w:basedOn w:val="Normal"/>
    <w:rsid w:val="008A483B"/>
    <w:pPr>
      <w:spacing w:after="120"/>
      <w:ind w:left="283"/>
    </w:pPr>
  </w:style>
  <w:style w:type="paragraph" w:styleId="BodyTextFirstIndent2">
    <w:name w:val="Body Text First Indent 2"/>
    <w:basedOn w:val="BodyTextIndent"/>
    <w:rsid w:val="008A483B"/>
    <w:pPr>
      <w:ind w:firstLine="210"/>
    </w:pPr>
  </w:style>
  <w:style w:type="paragraph" w:styleId="BodyTextIndent2">
    <w:name w:val="Body Text Indent 2"/>
    <w:basedOn w:val="Normal"/>
    <w:rsid w:val="008A483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483B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8A483B"/>
    <w:pPr>
      <w:ind w:left="4252"/>
    </w:pPr>
  </w:style>
  <w:style w:type="paragraph" w:styleId="Date">
    <w:name w:val="Date"/>
    <w:basedOn w:val="Normal"/>
    <w:next w:val="Normal"/>
    <w:rsid w:val="008A483B"/>
  </w:style>
  <w:style w:type="paragraph" w:styleId="E-mailSignature">
    <w:name w:val="E-mail Signature"/>
    <w:basedOn w:val="Normal"/>
    <w:rsid w:val="008A483B"/>
  </w:style>
  <w:style w:type="character" w:styleId="Emphasis">
    <w:name w:val="Emphasis"/>
    <w:basedOn w:val="DefaultParagraphFont"/>
    <w:qFormat/>
    <w:rsid w:val="008A483B"/>
    <w:rPr>
      <w:i/>
      <w:iCs/>
    </w:rPr>
  </w:style>
  <w:style w:type="paragraph" w:styleId="EnvelopeAddress">
    <w:name w:val="envelope address"/>
    <w:basedOn w:val="Normal"/>
    <w:rsid w:val="008A483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A483B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8A483B"/>
    <w:rPr>
      <w:color w:val="800080"/>
      <w:u w:val="single"/>
    </w:rPr>
  </w:style>
  <w:style w:type="paragraph" w:styleId="Header">
    <w:name w:val="header"/>
    <w:basedOn w:val="OPCParaBase"/>
    <w:link w:val="HeaderChar"/>
    <w:unhideWhenUsed/>
    <w:rsid w:val="00F8206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styleId="HTMLAcronym">
    <w:name w:val="HTML Acronym"/>
    <w:basedOn w:val="DefaultParagraphFont"/>
    <w:rsid w:val="008A483B"/>
  </w:style>
  <w:style w:type="paragraph" w:styleId="HTMLAddress">
    <w:name w:val="HTML Address"/>
    <w:basedOn w:val="Normal"/>
    <w:rsid w:val="008A483B"/>
    <w:rPr>
      <w:i/>
      <w:iCs/>
    </w:rPr>
  </w:style>
  <w:style w:type="character" w:styleId="HTMLCite">
    <w:name w:val="HTML Cite"/>
    <w:basedOn w:val="DefaultParagraphFont"/>
    <w:rsid w:val="008A483B"/>
    <w:rPr>
      <w:i/>
      <w:iCs/>
    </w:rPr>
  </w:style>
  <w:style w:type="character" w:styleId="HTMLCode">
    <w:name w:val="HTML Code"/>
    <w:basedOn w:val="DefaultParagraphFont"/>
    <w:rsid w:val="008A483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A483B"/>
    <w:rPr>
      <w:i/>
      <w:iCs/>
    </w:rPr>
  </w:style>
  <w:style w:type="character" w:styleId="HTMLKeyboard">
    <w:name w:val="HTML Keyboard"/>
    <w:basedOn w:val="DefaultParagraphFont"/>
    <w:rsid w:val="008A483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8A483B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sid w:val="008A483B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A483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A483B"/>
    <w:rPr>
      <w:i/>
      <w:iCs/>
    </w:rPr>
  </w:style>
  <w:style w:type="character" w:styleId="Hyperlink">
    <w:name w:val="Hyperlink"/>
    <w:basedOn w:val="DefaultParagraphFont"/>
    <w:rsid w:val="008A483B"/>
    <w:rPr>
      <w:color w:val="0000FF"/>
      <w:u w:val="single"/>
    </w:rPr>
  </w:style>
  <w:style w:type="character" w:styleId="LineNumber">
    <w:name w:val="line number"/>
    <w:basedOn w:val="OPCCharBase"/>
    <w:uiPriority w:val="99"/>
    <w:unhideWhenUsed/>
    <w:rsid w:val="00F8206B"/>
    <w:rPr>
      <w:sz w:val="16"/>
    </w:rPr>
  </w:style>
  <w:style w:type="paragraph" w:styleId="List">
    <w:name w:val="List"/>
    <w:basedOn w:val="Normal"/>
    <w:rsid w:val="008A483B"/>
    <w:pPr>
      <w:ind w:left="283" w:hanging="283"/>
    </w:pPr>
  </w:style>
  <w:style w:type="paragraph" w:styleId="List2">
    <w:name w:val="List 2"/>
    <w:basedOn w:val="Normal"/>
    <w:rsid w:val="008A483B"/>
    <w:pPr>
      <w:ind w:left="566" w:hanging="283"/>
    </w:pPr>
  </w:style>
  <w:style w:type="paragraph" w:styleId="List3">
    <w:name w:val="List 3"/>
    <w:basedOn w:val="Normal"/>
    <w:rsid w:val="008A483B"/>
    <w:pPr>
      <w:ind w:left="849" w:hanging="283"/>
    </w:pPr>
  </w:style>
  <w:style w:type="paragraph" w:styleId="List4">
    <w:name w:val="List 4"/>
    <w:basedOn w:val="Normal"/>
    <w:rsid w:val="008A483B"/>
    <w:pPr>
      <w:ind w:left="1132" w:hanging="283"/>
    </w:pPr>
  </w:style>
  <w:style w:type="paragraph" w:styleId="List5">
    <w:name w:val="List 5"/>
    <w:basedOn w:val="Normal"/>
    <w:rsid w:val="008A483B"/>
    <w:pPr>
      <w:ind w:left="1415" w:hanging="283"/>
    </w:pPr>
  </w:style>
  <w:style w:type="paragraph" w:styleId="ListBullet">
    <w:name w:val="List Bullet"/>
    <w:basedOn w:val="Normal"/>
    <w:rsid w:val="008A483B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rsid w:val="008A483B"/>
    <w:pPr>
      <w:tabs>
        <w:tab w:val="num" w:pos="360"/>
      </w:tabs>
    </w:pPr>
  </w:style>
  <w:style w:type="paragraph" w:styleId="ListBullet3">
    <w:name w:val="List Bullet 3"/>
    <w:basedOn w:val="Normal"/>
    <w:rsid w:val="008A483B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rsid w:val="008A483B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rsid w:val="008A483B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8A483B"/>
    <w:pPr>
      <w:spacing w:after="120"/>
      <w:ind w:left="283"/>
    </w:pPr>
  </w:style>
  <w:style w:type="paragraph" w:styleId="ListContinue2">
    <w:name w:val="List Continue 2"/>
    <w:basedOn w:val="Normal"/>
    <w:rsid w:val="008A483B"/>
    <w:pPr>
      <w:spacing w:after="120"/>
      <w:ind w:left="566"/>
    </w:pPr>
  </w:style>
  <w:style w:type="paragraph" w:styleId="ListContinue3">
    <w:name w:val="List Continue 3"/>
    <w:basedOn w:val="Normal"/>
    <w:rsid w:val="008A483B"/>
    <w:pPr>
      <w:spacing w:after="120"/>
      <w:ind w:left="849"/>
    </w:pPr>
  </w:style>
  <w:style w:type="paragraph" w:styleId="ListContinue4">
    <w:name w:val="List Continue 4"/>
    <w:basedOn w:val="Normal"/>
    <w:rsid w:val="008A483B"/>
    <w:pPr>
      <w:spacing w:after="120"/>
      <w:ind w:left="1132"/>
    </w:pPr>
  </w:style>
  <w:style w:type="paragraph" w:styleId="ListContinue5">
    <w:name w:val="List Continue 5"/>
    <w:basedOn w:val="Normal"/>
    <w:rsid w:val="008A483B"/>
    <w:pPr>
      <w:spacing w:after="120"/>
      <w:ind w:left="1415"/>
    </w:pPr>
  </w:style>
  <w:style w:type="paragraph" w:styleId="ListNumber">
    <w:name w:val="List Number"/>
    <w:basedOn w:val="Normal"/>
    <w:rsid w:val="008A483B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8A483B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8A483B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8A483B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8A483B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8A4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8A483B"/>
  </w:style>
  <w:style w:type="paragraph" w:styleId="NormalIndent">
    <w:name w:val="Normal Indent"/>
    <w:basedOn w:val="Normal"/>
    <w:rsid w:val="008A483B"/>
    <w:pPr>
      <w:ind w:left="720"/>
    </w:pPr>
  </w:style>
  <w:style w:type="character" w:styleId="PageNumber">
    <w:name w:val="page number"/>
    <w:basedOn w:val="DefaultParagraphFont"/>
    <w:rsid w:val="00ED07E0"/>
    <w:rPr>
      <w:rFonts w:ascii="Arial" w:hAnsi="Arial"/>
      <w:sz w:val="22"/>
      <w:szCs w:val="22"/>
    </w:rPr>
  </w:style>
  <w:style w:type="paragraph" w:styleId="PlainText">
    <w:name w:val="Plain Text"/>
    <w:basedOn w:val="Normal"/>
    <w:rsid w:val="008A483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8A483B"/>
  </w:style>
  <w:style w:type="paragraph" w:styleId="Signature">
    <w:name w:val="Signature"/>
    <w:basedOn w:val="Normal"/>
    <w:rsid w:val="008A483B"/>
    <w:pPr>
      <w:ind w:left="4252"/>
    </w:pPr>
  </w:style>
  <w:style w:type="character" w:styleId="Strong">
    <w:name w:val="Strong"/>
    <w:basedOn w:val="DefaultParagraphFont"/>
    <w:qFormat/>
    <w:rsid w:val="008A483B"/>
    <w:rPr>
      <w:b/>
      <w:bCs/>
    </w:rPr>
  </w:style>
  <w:style w:type="paragraph" w:styleId="Subtitle">
    <w:name w:val="Subtitle"/>
    <w:basedOn w:val="Normal"/>
    <w:qFormat/>
    <w:rsid w:val="008A483B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8A483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A483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A48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A483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A483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A483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A483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A483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A483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A483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A483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A483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A483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A483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A483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A483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A483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8206B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8A483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0">
    <w:name w:val="Table Grid 2"/>
    <w:basedOn w:val="TableNormal"/>
    <w:rsid w:val="008A483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0">
    <w:name w:val="Table Grid 3"/>
    <w:basedOn w:val="TableNormal"/>
    <w:rsid w:val="008A483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A483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A483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A483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A483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A483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A483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A483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A483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A483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A483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A483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A48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A483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A483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A48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A483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A483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A483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A483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A4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8A483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A483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A483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483B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OPCCharBase"/>
    <w:uiPriority w:val="1"/>
    <w:qFormat/>
    <w:rsid w:val="00F8206B"/>
  </w:style>
  <w:style w:type="character" w:customStyle="1" w:styleId="CharAmSchText">
    <w:name w:val="CharAmSchText"/>
    <w:basedOn w:val="OPCCharBase"/>
    <w:uiPriority w:val="1"/>
    <w:qFormat/>
    <w:rsid w:val="00F8206B"/>
  </w:style>
  <w:style w:type="character" w:customStyle="1" w:styleId="CharChapNo">
    <w:name w:val="CharChapNo"/>
    <w:basedOn w:val="OPCCharBase"/>
    <w:qFormat/>
    <w:rsid w:val="00F8206B"/>
  </w:style>
  <w:style w:type="character" w:customStyle="1" w:styleId="CharChapText">
    <w:name w:val="CharChapText"/>
    <w:basedOn w:val="OPCCharBase"/>
    <w:qFormat/>
    <w:rsid w:val="00F8206B"/>
  </w:style>
  <w:style w:type="character" w:customStyle="1" w:styleId="CharDivNo">
    <w:name w:val="CharDivNo"/>
    <w:basedOn w:val="OPCCharBase"/>
    <w:qFormat/>
    <w:rsid w:val="00F8206B"/>
  </w:style>
  <w:style w:type="character" w:customStyle="1" w:styleId="CharDivText">
    <w:name w:val="CharDivText"/>
    <w:basedOn w:val="OPCCharBase"/>
    <w:qFormat/>
    <w:rsid w:val="00F8206B"/>
  </w:style>
  <w:style w:type="character" w:customStyle="1" w:styleId="CharPartNo">
    <w:name w:val="CharPartNo"/>
    <w:basedOn w:val="OPCCharBase"/>
    <w:qFormat/>
    <w:rsid w:val="00F8206B"/>
  </w:style>
  <w:style w:type="character" w:customStyle="1" w:styleId="CharPartText">
    <w:name w:val="CharPartText"/>
    <w:basedOn w:val="OPCCharBase"/>
    <w:qFormat/>
    <w:rsid w:val="00F8206B"/>
  </w:style>
  <w:style w:type="character" w:customStyle="1" w:styleId="OPCCharBase">
    <w:name w:val="OPCCharBase"/>
    <w:uiPriority w:val="1"/>
    <w:qFormat/>
    <w:rsid w:val="00F8206B"/>
  </w:style>
  <w:style w:type="paragraph" w:customStyle="1" w:styleId="OPCParaBase">
    <w:name w:val="OPCParaBase"/>
    <w:qFormat/>
    <w:rsid w:val="00F8206B"/>
    <w:pPr>
      <w:spacing w:line="260" w:lineRule="atLeast"/>
    </w:pPr>
    <w:rPr>
      <w:sz w:val="22"/>
    </w:rPr>
  </w:style>
  <w:style w:type="character" w:customStyle="1" w:styleId="CharSectno">
    <w:name w:val="CharSectno"/>
    <w:basedOn w:val="OPCCharBase"/>
    <w:qFormat/>
    <w:rsid w:val="00F8206B"/>
  </w:style>
  <w:style w:type="character" w:styleId="EndnoteReference">
    <w:name w:val="endnote reference"/>
    <w:basedOn w:val="DefaultParagraphFont"/>
    <w:rsid w:val="008A483B"/>
    <w:rPr>
      <w:vertAlign w:val="superscript"/>
    </w:rPr>
  </w:style>
  <w:style w:type="paragraph" w:styleId="EndnoteText">
    <w:name w:val="endnote text"/>
    <w:basedOn w:val="Normal"/>
    <w:rsid w:val="008A483B"/>
    <w:rPr>
      <w:sz w:val="20"/>
    </w:rPr>
  </w:style>
  <w:style w:type="character" w:styleId="FootnoteReference">
    <w:name w:val="footnote reference"/>
    <w:basedOn w:val="DefaultParagraphFont"/>
    <w:rsid w:val="008A483B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8A483B"/>
    <w:rPr>
      <w:sz w:val="20"/>
    </w:rPr>
  </w:style>
  <w:style w:type="paragraph" w:customStyle="1" w:styleId="Formula">
    <w:name w:val="Formula"/>
    <w:basedOn w:val="OPCParaBase"/>
    <w:rsid w:val="00F8206B"/>
    <w:pPr>
      <w:spacing w:line="240" w:lineRule="auto"/>
      <w:ind w:left="1134"/>
    </w:pPr>
    <w:rPr>
      <w:sz w:val="20"/>
    </w:rPr>
  </w:style>
  <w:style w:type="paragraph" w:customStyle="1" w:styleId="ActHead3">
    <w:name w:val="ActHead 3"/>
    <w:aliases w:val="d"/>
    <w:basedOn w:val="OPCParaBase"/>
    <w:next w:val="ActHead4"/>
    <w:qFormat/>
    <w:rsid w:val="00F8206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Penalty">
    <w:name w:val="Penalty"/>
    <w:basedOn w:val="OPCParaBase"/>
    <w:rsid w:val="00F8206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ActHead4">
    <w:name w:val="ActHead 4"/>
    <w:aliases w:val="sd"/>
    <w:basedOn w:val="OPCParaBase"/>
    <w:next w:val="ActHead5"/>
    <w:qFormat/>
    <w:rsid w:val="00F8206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styleId="TOC1">
    <w:name w:val="toc 1"/>
    <w:basedOn w:val="OPCParaBase"/>
    <w:next w:val="Normal"/>
    <w:uiPriority w:val="39"/>
    <w:unhideWhenUsed/>
    <w:rsid w:val="00F8206B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F8206B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F8206B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F8206B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8206B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8206B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F8206B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F8206B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8206B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PageBreak">
    <w:name w:val="PageBreak"/>
    <w:aliases w:val="pb"/>
    <w:basedOn w:val="OPCParaBase"/>
    <w:rsid w:val="00F8206B"/>
    <w:pPr>
      <w:spacing w:line="240" w:lineRule="auto"/>
    </w:pPr>
    <w:rPr>
      <w:sz w:val="20"/>
    </w:rPr>
  </w:style>
  <w:style w:type="paragraph" w:customStyle="1" w:styleId="ActHead6">
    <w:name w:val="ActHead 6"/>
    <w:aliases w:val="as"/>
    <w:basedOn w:val="OPCParaBase"/>
    <w:next w:val="ActHead7"/>
    <w:qFormat/>
    <w:rsid w:val="00F8206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unhideWhenUsed/>
    <w:rsid w:val="00F8206B"/>
    <w:pPr>
      <w:spacing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8A483B"/>
    <w:pPr>
      <w:spacing w:before="120" w:after="120"/>
    </w:pPr>
    <w:rPr>
      <w:b/>
      <w:bCs/>
      <w:sz w:val="20"/>
    </w:rPr>
  </w:style>
  <w:style w:type="character" w:styleId="CommentReference">
    <w:name w:val="annotation reference"/>
    <w:basedOn w:val="DefaultParagraphFont"/>
    <w:rsid w:val="008A483B"/>
    <w:rPr>
      <w:sz w:val="16"/>
      <w:szCs w:val="16"/>
    </w:rPr>
  </w:style>
  <w:style w:type="paragraph" w:styleId="CommentText">
    <w:name w:val="annotation text"/>
    <w:basedOn w:val="Normal"/>
    <w:rsid w:val="008A483B"/>
    <w:rPr>
      <w:sz w:val="20"/>
    </w:rPr>
  </w:style>
  <w:style w:type="paragraph" w:styleId="CommentSubject">
    <w:name w:val="annotation subject"/>
    <w:basedOn w:val="CommentText"/>
    <w:next w:val="CommentText"/>
    <w:rsid w:val="008A483B"/>
    <w:rPr>
      <w:b/>
      <w:bCs/>
    </w:rPr>
  </w:style>
  <w:style w:type="paragraph" w:styleId="DocumentMap">
    <w:name w:val="Document Map"/>
    <w:basedOn w:val="Normal"/>
    <w:rsid w:val="008A483B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rsid w:val="008A483B"/>
    <w:pPr>
      <w:ind w:left="240" w:hanging="240"/>
    </w:pPr>
  </w:style>
  <w:style w:type="paragraph" w:styleId="Index2">
    <w:name w:val="index 2"/>
    <w:basedOn w:val="Normal"/>
    <w:next w:val="Normal"/>
    <w:rsid w:val="008A483B"/>
    <w:pPr>
      <w:ind w:left="480" w:hanging="240"/>
    </w:pPr>
  </w:style>
  <w:style w:type="paragraph" w:styleId="Index3">
    <w:name w:val="index 3"/>
    <w:basedOn w:val="Normal"/>
    <w:next w:val="Normal"/>
    <w:rsid w:val="008A483B"/>
    <w:pPr>
      <w:ind w:left="720" w:hanging="240"/>
    </w:pPr>
  </w:style>
  <w:style w:type="paragraph" w:styleId="Index4">
    <w:name w:val="index 4"/>
    <w:basedOn w:val="Normal"/>
    <w:next w:val="Normal"/>
    <w:rsid w:val="008A483B"/>
    <w:pPr>
      <w:ind w:left="960" w:hanging="240"/>
    </w:pPr>
  </w:style>
  <w:style w:type="paragraph" w:styleId="Index5">
    <w:name w:val="index 5"/>
    <w:basedOn w:val="Normal"/>
    <w:next w:val="Normal"/>
    <w:rsid w:val="008A483B"/>
    <w:pPr>
      <w:ind w:left="1200" w:hanging="240"/>
    </w:pPr>
  </w:style>
  <w:style w:type="paragraph" w:styleId="Index6">
    <w:name w:val="index 6"/>
    <w:basedOn w:val="Normal"/>
    <w:next w:val="Normal"/>
    <w:rsid w:val="008A483B"/>
    <w:pPr>
      <w:ind w:left="1440" w:hanging="240"/>
    </w:pPr>
  </w:style>
  <w:style w:type="paragraph" w:styleId="Index7">
    <w:name w:val="index 7"/>
    <w:basedOn w:val="Normal"/>
    <w:next w:val="Normal"/>
    <w:rsid w:val="008A483B"/>
    <w:pPr>
      <w:ind w:left="1680" w:hanging="240"/>
    </w:pPr>
  </w:style>
  <w:style w:type="paragraph" w:styleId="Index8">
    <w:name w:val="index 8"/>
    <w:basedOn w:val="Normal"/>
    <w:next w:val="Normal"/>
    <w:rsid w:val="008A483B"/>
    <w:pPr>
      <w:ind w:left="1920" w:hanging="240"/>
    </w:pPr>
  </w:style>
  <w:style w:type="paragraph" w:styleId="Index9">
    <w:name w:val="index 9"/>
    <w:basedOn w:val="Normal"/>
    <w:next w:val="Normal"/>
    <w:rsid w:val="008A483B"/>
    <w:pPr>
      <w:ind w:left="2160" w:hanging="240"/>
    </w:pPr>
  </w:style>
  <w:style w:type="paragraph" w:styleId="IndexHeading">
    <w:name w:val="index heading"/>
    <w:basedOn w:val="Normal"/>
    <w:next w:val="Index1"/>
    <w:rsid w:val="008A483B"/>
    <w:rPr>
      <w:rFonts w:ascii="Arial" w:hAnsi="Arial" w:cs="Arial"/>
      <w:b/>
      <w:bCs/>
    </w:rPr>
  </w:style>
  <w:style w:type="paragraph" w:styleId="MacroText">
    <w:name w:val="macro"/>
    <w:rsid w:val="008A4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8A483B"/>
    <w:pPr>
      <w:ind w:left="240" w:hanging="240"/>
    </w:pPr>
  </w:style>
  <w:style w:type="paragraph" w:styleId="TableofFigures">
    <w:name w:val="table of figures"/>
    <w:basedOn w:val="Normal"/>
    <w:next w:val="Normal"/>
    <w:rsid w:val="008A483B"/>
    <w:pPr>
      <w:ind w:left="480" w:hanging="480"/>
    </w:pPr>
  </w:style>
  <w:style w:type="paragraph" w:styleId="TOAHeading">
    <w:name w:val="toa heading"/>
    <w:basedOn w:val="Normal"/>
    <w:next w:val="Normal"/>
    <w:rsid w:val="008A483B"/>
    <w:pPr>
      <w:spacing w:before="120"/>
    </w:pPr>
    <w:rPr>
      <w:rFonts w:ascii="Arial" w:hAnsi="Arial" w:cs="Arial"/>
      <w:b/>
      <w:bCs/>
    </w:rPr>
  </w:style>
  <w:style w:type="paragraph" w:customStyle="1" w:styleId="notetext">
    <w:name w:val="note(text)"/>
    <w:aliases w:val="n"/>
    <w:basedOn w:val="OPCParaBase"/>
    <w:rsid w:val="00F8206B"/>
    <w:pPr>
      <w:spacing w:before="122" w:line="198" w:lineRule="exact"/>
      <w:ind w:left="1985" w:hanging="851"/>
    </w:pPr>
    <w:rPr>
      <w:sz w:val="18"/>
    </w:rPr>
  </w:style>
  <w:style w:type="paragraph" w:customStyle="1" w:styleId="subsection">
    <w:name w:val="subsection"/>
    <w:aliases w:val="ss"/>
    <w:basedOn w:val="OPCParaBase"/>
    <w:rsid w:val="00F8206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paragraph">
    <w:name w:val="paragraph"/>
    <w:aliases w:val="a"/>
    <w:basedOn w:val="OPCParaBase"/>
    <w:rsid w:val="00F8206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subsection2">
    <w:name w:val="subsection2"/>
    <w:aliases w:val="ss2"/>
    <w:basedOn w:val="OPCParaBase"/>
    <w:next w:val="subsection"/>
    <w:rsid w:val="00F8206B"/>
    <w:pPr>
      <w:spacing w:before="40" w:line="240" w:lineRule="auto"/>
      <w:ind w:left="1134"/>
    </w:pPr>
  </w:style>
  <w:style w:type="paragraph" w:customStyle="1" w:styleId="paragraphsub">
    <w:name w:val="paragraph(sub)"/>
    <w:aliases w:val="aa"/>
    <w:basedOn w:val="OPCParaBase"/>
    <w:rsid w:val="00F8206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Definition">
    <w:name w:val="Definition"/>
    <w:aliases w:val="dd"/>
    <w:basedOn w:val="OPCParaBase"/>
    <w:rsid w:val="00F8206B"/>
    <w:pPr>
      <w:spacing w:before="180" w:line="240" w:lineRule="auto"/>
      <w:ind w:left="1134"/>
    </w:pPr>
  </w:style>
  <w:style w:type="paragraph" w:customStyle="1" w:styleId="ShortT">
    <w:name w:val="ShortT"/>
    <w:basedOn w:val="OPCParaBase"/>
    <w:next w:val="Normal"/>
    <w:qFormat/>
    <w:rsid w:val="00F8206B"/>
    <w:pPr>
      <w:spacing w:line="240" w:lineRule="auto"/>
    </w:pPr>
    <w:rPr>
      <w:b/>
      <w:sz w:val="40"/>
    </w:rPr>
  </w:style>
  <w:style w:type="paragraph" w:customStyle="1" w:styleId="SubsectionHead">
    <w:name w:val="SubsectionHead"/>
    <w:aliases w:val="ssh"/>
    <w:basedOn w:val="OPCParaBase"/>
    <w:next w:val="subsection"/>
    <w:rsid w:val="00F8206B"/>
    <w:pPr>
      <w:keepNext/>
      <w:keepLines/>
      <w:spacing w:before="240" w:line="240" w:lineRule="auto"/>
      <w:ind w:left="1134"/>
    </w:pPr>
    <w:rPr>
      <w:i/>
    </w:rPr>
  </w:style>
  <w:style w:type="character" w:customStyle="1" w:styleId="charbotanicalname">
    <w:name w:val="charbotanical_name"/>
    <w:basedOn w:val="DefaultParagraphFont"/>
    <w:rsid w:val="00EE6947"/>
    <w:rPr>
      <w:i/>
    </w:rPr>
  </w:style>
  <w:style w:type="paragraph" w:customStyle="1" w:styleId="botanicalname">
    <w:name w:val="botanical name"/>
    <w:basedOn w:val="Normal"/>
    <w:rsid w:val="00EE6947"/>
    <w:rPr>
      <w:i/>
      <w:iCs/>
    </w:rPr>
  </w:style>
  <w:style w:type="paragraph" w:customStyle="1" w:styleId="ActHead7">
    <w:name w:val="ActHead 7"/>
    <w:aliases w:val="ap"/>
    <w:basedOn w:val="OPCParaBase"/>
    <w:next w:val="ItemHead"/>
    <w:qFormat/>
    <w:rsid w:val="00F8206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8206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8206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8206B"/>
  </w:style>
  <w:style w:type="paragraph" w:customStyle="1" w:styleId="Blocks">
    <w:name w:val="Blocks"/>
    <w:aliases w:val="bb"/>
    <w:basedOn w:val="OPCParaBase"/>
    <w:qFormat/>
    <w:rsid w:val="00F8206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8206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8206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8206B"/>
    <w:rPr>
      <w:i/>
    </w:rPr>
  </w:style>
  <w:style w:type="paragraph" w:customStyle="1" w:styleId="BoxList">
    <w:name w:val="BoxList"/>
    <w:aliases w:val="bl"/>
    <w:basedOn w:val="BoxText"/>
    <w:qFormat/>
    <w:rsid w:val="00F8206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8206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8206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8206B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F8206B"/>
  </w:style>
  <w:style w:type="character" w:customStyle="1" w:styleId="CharAmPartText">
    <w:name w:val="CharAmPartText"/>
    <w:basedOn w:val="OPCCharBase"/>
    <w:uiPriority w:val="1"/>
    <w:qFormat/>
    <w:rsid w:val="00F8206B"/>
  </w:style>
  <w:style w:type="character" w:customStyle="1" w:styleId="CharBoldItalic">
    <w:name w:val="CharBoldItalic"/>
    <w:basedOn w:val="OPCCharBase"/>
    <w:uiPriority w:val="1"/>
    <w:qFormat/>
    <w:rsid w:val="00F8206B"/>
    <w:rPr>
      <w:b/>
      <w:i/>
    </w:rPr>
  </w:style>
  <w:style w:type="character" w:customStyle="1" w:styleId="CharItalic">
    <w:name w:val="CharItalic"/>
    <w:basedOn w:val="OPCCharBase"/>
    <w:uiPriority w:val="1"/>
    <w:qFormat/>
    <w:rsid w:val="00F8206B"/>
    <w:rPr>
      <w:i/>
    </w:rPr>
  </w:style>
  <w:style w:type="character" w:customStyle="1" w:styleId="CharSubdNo">
    <w:name w:val="CharSubdNo"/>
    <w:basedOn w:val="OPCCharBase"/>
    <w:uiPriority w:val="1"/>
    <w:qFormat/>
    <w:rsid w:val="00F8206B"/>
  </w:style>
  <w:style w:type="character" w:customStyle="1" w:styleId="CharSubdText">
    <w:name w:val="CharSubdText"/>
    <w:basedOn w:val="OPCCharBase"/>
    <w:uiPriority w:val="1"/>
    <w:qFormat/>
    <w:rsid w:val="00F8206B"/>
  </w:style>
  <w:style w:type="paragraph" w:customStyle="1" w:styleId="CTA--">
    <w:name w:val="CTA --"/>
    <w:basedOn w:val="OPCParaBase"/>
    <w:next w:val="Normal"/>
    <w:rsid w:val="00F8206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8206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8206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8206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8206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8206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8206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8206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8206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8206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8206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8206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8206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8206B"/>
    <w:pPr>
      <w:spacing w:before="60" w:line="240" w:lineRule="auto"/>
      <w:jc w:val="right"/>
    </w:pPr>
    <w:rPr>
      <w:sz w:val="20"/>
    </w:rPr>
  </w:style>
  <w:style w:type="paragraph" w:customStyle="1" w:styleId="EndNotespara">
    <w:name w:val="EndNotes(para)"/>
    <w:aliases w:val="eta"/>
    <w:basedOn w:val="OPCParaBase"/>
    <w:next w:val="EndNotessubpara"/>
    <w:rsid w:val="00F8206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8206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8206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8206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F8206B"/>
    <w:rPr>
      <w:sz w:val="16"/>
    </w:rPr>
  </w:style>
  <w:style w:type="paragraph" w:customStyle="1" w:styleId="House">
    <w:name w:val="House"/>
    <w:basedOn w:val="OPCParaBase"/>
    <w:rsid w:val="00F8206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8206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8206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8206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8206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8206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8206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8206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8206B"/>
    <w:pPr>
      <w:spacing w:before="5600" w:line="240" w:lineRule="auto"/>
    </w:pPr>
    <w:rPr>
      <w:b/>
      <w:sz w:val="32"/>
    </w:rPr>
  </w:style>
  <w:style w:type="paragraph" w:customStyle="1" w:styleId="ParlAmend">
    <w:name w:val="ParlAmend"/>
    <w:aliases w:val="pp"/>
    <w:basedOn w:val="OPCParaBase"/>
    <w:rsid w:val="00F8206B"/>
    <w:pPr>
      <w:spacing w:before="240" w:line="240" w:lineRule="atLeast"/>
      <w:ind w:hanging="567"/>
    </w:pPr>
    <w:rPr>
      <w:sz w:val="24"/>
    </w:rPr>
  </w:style>
  <w:style w:type="paragraph" w:customStyle="1" w:styleId="Portfolio">
    <w:name w:val="Portfolio"/>
    <w:basedOn w:val="OPCParaBase"/>
    <w:rsid w:val="00F8206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8206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8206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8206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8206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8206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8206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Tablea">
    <w:name w:val="Table(a)"/>
    <w:aliases w:val="ta"/>
    <w:basedOn w:val="OPCParaBase"/>
    <w:rsid w:val="00F8206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8206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8206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8206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8206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8206B"/>
    <w:pPr>
      <w:numPr>
        <w:numId w:val="16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8206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8206B"/>
    <w:pPr>
      <w:spacing w:line="240" w:lineRule="exact"/>
      <w:ind w:left="284" w:hanging="284"/>
    </w:pPr>
    <w:rPr>
      <w:sz w:val="20"/>
    </w:rPr>
  </w:style>
  <w:style w:type="paragraph" w:customStyle="1" w:styleId="TofSectsGroupHeading">
    <w:name w:val="TofSects(GroupHeading)"/>
    <w:basedOn w:val="OPCParaBase"/>
    <w:next w:val="TofSectsSection"/>
    <w:rsid w:val="00F8206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8206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8206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8206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8206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8206B"/>
    <w:pPr>
      <w:spacing w:before="40" w:line="198" w:lineRule="exact"/>
      <w:ind w:left="2354" w:hanging="369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F8206B"/>
    <w:rPr>
      <w:sz w:val="22"/>
      <w:szCs w:val="24"/>
    </w:rPr>
  </w:style>
  <w:style w:type="table" w:customStyle="1" w:styleId="CFlag">
    <w:name w:val="CFlag"/>
    <w:basedOn w:val="TableNormal"/>
    <w:uiPriority w:val="99"/>
    <w:rsid w:val="00F820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rsid w:val="00F8206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InstNo">
    <w:name w:val="InstNo"/>
    <w:basedOn w:val="OPCParaBase"/>
    <w:next w:val="Normal"/>
    <w:rsid w:val="00F8206B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F8206B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F8206B"/>
    <w:rPr>
      <w:i/>
      <w:sz w:val="32"/>
      <w:szCs w:val="32"/>
    </w:rPr>
  </w:style>
  <w:style w:type="paragraph" w:customStyle="1" w:styleId="ActHead10">
    <w:name w:val="ActHead 10"/>
    <w:aliases w:val="sp"/>
    <w:basedOn w:val="OPCParaBase"/>
    <w:next w:val="ActHead3"/>
    <w:rsid w:val="00F8206B"/>
    <w:pPr>
      <w:keepNext/>
      <w:spacing w:before="280" w:line="240" w:lineRule="auto"/>
      <w:outlineLvl w:val="1"/>
    </w:pPr>
    <w:rPr>
      <w:b/>
      <w:sz w:val="32"/>
      <w:szCs w:val="30"/>
    </w:rPr>
  </w:style>
  <w:style w:type="paragraph" w:customStyle="1" w:styleId="SignCoverPageEnd">
    <w:name w:val="SignCoverPageEnd"/>
    <w:basedOn w:val="OPCParaBase"/>
    <w:next w:val="Normal"/>
    <w:rsid w:val="00F8206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8206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F8206B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F8206B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8206B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8206B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8206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8206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F8206B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F8206B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F8206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8206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8206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8206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8206B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F8206B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TTIndentHeading">
    <w:name w:val="ENoteTTIndentHeading"/>
    <w:aliases w:val="enTTHi"/>
    <w:basedOn w:val="OPCParaBase"/>
    <w:rsid w:val="00F8206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8206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206B"/>
    <w:pPr>
      <w:spacing w:before="240"/>
    </w:pPr>
    <w:rPr>
      <w:sz w:val="24"/>
      <w:szCs w:val="24"/>
    </w:rPr>
  </w:style>
  <w:style w:type="paragraph" w:customStyle="1" w:styleId="ActHead1">
    <w:name w:val="ActHead 1"/>
    <w:aliases w:val="c"/>
    <w:basedOn w:val="OPCParaBase"/>
    <w:next w:val="Normal"/>
    <w:qFormat/>
    <w:rsid w:val="00F8206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8206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5">
    <w:name w:val="ActHead 5"/>
    <w:aliases w:val="s"/>
    <w:basedOn w:val="OPCParaBase"/>
    <w:next w:val="subsection"/>
    <w:qFormat/>
    <w:rsid w:val="00F8206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SubPartCASA">
    <w:name w:val="SubPart(CASA)"/>
    <w:aliases w:val="csp"/>
    <w:basedOn w:val="OPCParaBase"/>
    <w:next w:val="ActHead3"/>
    <w:rsid w:val="00F8206B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F8206B"/>
  </w:style>
  <w:style w:type="character" w:customStyle="1" w:styleId="CharSubPartNoCASA">
    <w:name w:val="CharSubPartNo(CASA)"/>
    <w:basedOn w:val="OPCCharBase"/>
    <w:uiPriority w:val="1"/>
    <w:rsid w:val="00F8206B"/>
  </w:style>
  <w:style w:type="paragraph" w:customStyle="1" w:styleId="ENoteTTIndentHeadingSub">
    <w:name w:val="ENoteTTIndentHeadingSub"/>
    <w:aliases w:val="enTTHis"/>
    <w:basedOn w:val="OPCParaBase"/>
    <w:rsid w:val="00F8206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8206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8206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8206B"/>
    <w:pPr>
      <w:keepNext/>
      <w:keepLines/>
      <w:spacing w:before="240" w:line="240" w:lineRule="auto"/>
      <w:ind w:left="1134" w:hanging="1134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28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Compilations\Consol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ConsolSLIS_NEW.DOTX</Template>
  <TotalTime>0</TotalTime>
  <Pages>268</Pages>
  <Words>47490</Words>
  <Characters>418959</Characters>
  <Application>Microsoft Office Word</Application>
  <DocSecurity>0</DocSecurity>
  <PresentationFormat/>
  <Lines>3491</Lines>
  <Paragraphs>931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Quarantine Proclamation 1998</vt:lpstr>
    </vt:vector>
  </TitlesOfParts>
  <LinksUpToDate>false</LinksUpToDate>
  <CharactersWithSpaces>465518</CharactersWithSpaces>
  <SharedDoc>false</SharedDoc>
  <HyperlinkBase/>
  <HLinks>
    <vt:vector size="6" baseType="variant">
      <vt:variant>
        <vt:i4>4587603</vt:i4>
      </vt:variant>
      <vt:variant>
        <vt:i4>12</vt:i4>
      </vt:variant>
      <vt:variant>
        <vt:i4>0</vt:i4>
      </vt:variant>
      <vt:variant>
        <vt:i4>5</vt:i4>
      </vt:variant>
      <vt:variant>
        <vt:lpwstr>http://www.tropicos.org/Name/50210401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Quarantine Proclamation 1998</dc:title>
  <dc:creator/>
  <cp:lastModifiedBy/>
  <cp:revision>1</cp:revision>
  <cp:lastPrinted>2013-06-19T04:18:00Z</cp:lastPrinted>
  <dcterms:created xsi:type="dcterms:W3CDTF">2013-06-24T03:18:00Z</dcterms:created>
  <dcterms:modified xsi:type="dcterms:W3CDTF">2013-06-24T04:51:00Z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ilation">
    <vt:lpwstr>Yes</vt:lpwstr>
  </property>
  <property fmtid="{D5CDD505-2E9C-101B-9397-08002B2CF9AE}" pid="3" name="Type">
    <vt:lpwstr>SLI</vt:lpwstr>
  </property>
  <property fmtid="{D5CDD505-2E9C-101B-9397-08002B2CF9AE}" pid="4" name="DocType">
    <vt:lpwstr>NEW</vt:lpwstr>
  </property>
  <property fmtid="{D5CDD505-2E9C-101B-9397-08002B2CF9AE}" pid="5" name="Converted">
    <vt:bool>false</vt:bool>
  </property>
  <property fmtid="{D5CDD505-2E9C-101B-9397-08002B2CF9AE}" pid="6" name="ShortT">
    <vt:lpwstr>Quarantine Proclamation 1998</vt:lpwstr>
  </property>
  <property fmtid="{D5CDD505-2E9C-101B-9397-08002B2CF9AE}" pid="7" name="ActNo">
    <vt:lpwstr/>
  </property>
  <property fmtid="{D5CDD505-2E9C-101B-9397-08002B2CF9AE}" pid="8" name="Header">
    <vt:lpwstr>Section</vt:lpwstr>
  </property>
  <property fmtid="{D5CDD505-2E9C-101B-9397-08002B2CF9AE}" pid="9" name="Class">
    <vt:lpwstr/>
  </property>
  <property fmtid="{D5CDD505-2E9C-101B-9397-08002B2CF9AE}" pid="10" name="DateMade">
    <vt:lpwstr> </vt:lpwstr>
  </property>
  <property fmtid="{D5CDD505-2E9C-101B-9397-08002B2CF9AE}" pid="11" name="EXCO">
    <vt:lpwstr> </vt:lpwstr>
  </property>
  <property fmtid="{D5CDD505-2E9C-101B-9397-08002B2CF9AE}" pid="12" name="Authority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Classification">
    <vt:lpwstr>UNCLASSIFIED</vt:lpwstr>
  </property>
</Properties>
</file>