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B7AE9D" w14:textId="77777777" w:rsidR="005D2819" w:rsidRPr="00A55C3B" w:rsidRDefault="005D2819" w:rsidP="00A73E5A">
      <w:r w:rsidRPr="00A55C3B">
        <w:object w:dxaOrig="2146" w:dyaOrig="1561" w14:anchorId="687A8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9" o:title=""/>
          </v:shape>
          <o:OLEObject Type="Embed" ProgID="Word.Picture.8" ShapeID="_x0000_i1025" DrawAspect="Content" ObjectID="_1774419923" r:id="rId10"/>
        </w:object>
      </w:r>
    </w:p>
    <w:p w14:paraId="61B298E5" w14:textId="3C8A61CB" w:rsidR="005D2819" w:rsidRPr="00A55C3B" w:rsidRDefault="005D2819" w:rsidP="00A73E5A">
      <w:pPr>
        <w:pStyle w:val="ShortT"/>
        <w:spacing w:before="240"/>
      </w:pPr>
      <w:r w:rsidRPr="00A55C3B">
        <w:t xml:space="preserve">Civil Aviation </w:t>
      </w:r>
      <w:r w:rsidR="0020340F">
        <w:t>Regulations 1</w:t>
      </w:r>
      <w:r w:rsidRPr="00A55C3B">
        <w:t>988</w:t>
      </w:r>
    </w:p>
    <w:p w14:paraId="1BA07D8F" w14:textId="29010FB9" w:rsidR="005D2819" w:rsidRPr="00A55C3B" w:rsidRDefault="005D2819" w:rsidP="00A73E5A">
      <w:pPr>
        <w:pStyle w:val="CompiledActNo"/>
        <w:spacing w:before="240"/>
      </w:pPr>
      <w:r w:rsidRPr="00A55C3B">
        <w:t>Statutory Rules No.</w:t>
      </w:r>
      <w:r w:rsidR="00C04434" w:rsidRPr="00A55C3B">
        <w:t> </w:t>
      </w:r>
      <w:r w:rsidRPr="00A55C3B">
        <w:t>158, 1988</w:t>
      </w:r>
    </w:p>
    <w:p w14:paraId="3466D46B" w14:textId="78619212" w:rsidR="005D2819" w:rsidRPr="00A55C3B" w:rsidRDefault="005D2819" w:rsidP="005D2819">
      <w:pPr>
        <w:pStyle w:val="MadeunderText"/>
      </w:pPr>
      <w:r w:rsidRPr="00A55C3B">
        <w:t>made under the</w:t>
      </w:r>
    </w:p>
    <w:p w14:paraId="522DC429" w14:textId="40CB29E4" w:rsidR="005D2819" w:rsidRPr="00A55C3B" w:rsidRDefault="005D2819" w:rsidP="005D2819">
      <w:pPr>
        <w:pStyle w:val="CompiledMadeUnder"/>
        <w:spacing w:before="240"/>
      </w:pPr>
      <w:r w:rsidRPr="00A55C3B">
        <w:t>Civil Aviation Act 1988</w:t>
      </w:r>
    </w:p>
    <w:p w14:paraId="76FD8DCB" w14:textId="69B416A5" w:rsidR="005D2819" w:rsidRPr="00A55C3B" w:rsidRDefault="005D2819" w:rsidP="00A73E5A">
      <w:pPr>
        <w:spacing w:before="1000"/>
        <w:rPr>
          <w:rFonts w:cs="Arial"/>
          <w:b/>
          <w:sz w:val="32"/>
          <w:szCs w:val="32"/>
        </w:rPr>
      </w:pPr>
      <w:r w:rsidRPr="00A55C3B">
        <w:rPr>
          <w:rFonts w:cs="Arial"/>
          <w:b/>
          <w:sz w:val="32"/>
          <w:szCs w:val="32"/>
        </w:rPr>
        <w:t>Compilation No.</w:t>
      </w:r>
      <w:r w:rsidR="00C04434" w:rsidRPr="00A55C3B">
        <w:rPr>
          <w:rFonts w:cs="Arial"/>
          <w:b/>
          <w:sz w:val="32"/>
          <w:szCs w:val="32"/>
        </w:rPr>
        <w:t> </w:t>
      </w:r>
      <w:r w:rsidRPr="00A55C3B">
        <w:rPr>
          <w:rFonts w:cs="Arial"/>
          <w:b/>
          <w:sz w:val="32"/>
          <w:szCs w:val="32"/>
        </w:rPr>
        <w:fldChar w:fldCharType="begin"/>
      </w:r>
      <w:r w:rsidRPr="00A55C3B">
        <w:rPr>
          <w:rFonts w:cs="Arial"/>
          <w:b/>
          <w:sz w:val="32"/>
          <w:szCs w:val="32"/>
        </w:rPr>
        <w:instrText xml:space="preserve"> DOCPROPERTY  CompilationNumber </w:instrText>
      </w:r>
      <w:r w:rsidRPr="00A55C3B">
        <w:rPr>
          <w:rFonts w:cs="Arial"/>
          <w:b/>
          <w:sz w:val="32"/>
          <w:szCs w:val="32"/>
        </w:rPr>
        <w:fldChar w:fldCharType="separate"/>
      </w:r>
      <w:r w:rsidR="00976F6F">
        <w:rPr>
          <w:rFonts w:cs="Arial"/>
          <w:b/>
          <w:sz w:val="32"/>
          <w:szCs w:val="32"/>
        </w:rPr>
        <w:t>93</w:t>
      </w:r>
      <w:r w:rsidRPr="00A55C3B">
        <w:rPr>
          <w:rFonts w:cs="Arial"/>
          <w:b/>
          <w:sz w:val="32"/>
          <w:szCs w:val="32"/>
        </w:rPr>
        <w:fldChar w:fldCharType="end"/>
      </w:r>
    </w:p>
    <w:p w14:paraId="7835A372" w14:textId="5D3A7C8B" w:rsidR="005D2819" w:rsidRPr="00A55C3B" w:rsidRDefault="00DC6133" w:rsidP="00212C95">
      <w:pPr>
        <w:tabs>
          <w:tab w:val="left" w:pos="2551"/>
        </w:tabs>
        <w:spacing w:before="480"/>
        <w:rPr>
          <w:rFonts w:cs="Arial"/>
          <w:sz w:val="24"/>
        </w:rPr>
      </w:pPr>
      <w:r w:rsidRPr="00A55C3B">
        <w:rPr>
          <w:rFonts w:cs="Arial"/>
          <w:b/>
          <w:sz w:val="24"/>
        </w:rPr>
        <w:t>Compilation date:</w:t>
      </w:r>
      <w:r w:rsidR="008A6E1D" w:rsidRPr="00A55C3B">
        <w:rPr>
          <w:rFonts w:cs="Arial"/>
          <w:sz w:val="24"/>
        </w:rPr>
        <w:tab/>
      </w:r>
      <w:r w:rsidR="005D2819" w:rsidRPr="00976F6F">
        <w:rPr>
          <w:rFonts w:cs="Arial"/>
          <w:sz w:val="24"/>
        </w:rPr>
        <w:fldChar w:fldCharType="begin"/>
      </w:r>
      <w:r w:rsidR="00212C95" w:rsidRPr="00976F6F">
        <w:rPr>
          <w:rFonts w:cs="Arial"/>
          <w:sz w:val="24"/>
        </w:rPr>
        <w:instrText>DOCPROPERTY StartDate \@ "d MMMM yyyy" \* MERGEFORMAT</w:instrText>
      </w:r>
      <w:r w:rsidR="005D2819" w:rsidRPr="00976F6F">
        <w:rPr>
          <w:rFonts w:cs="Arial"/>
          <w:sz w:val="24"/>
        </w:rPr>
        <w:fldChar w:fldCharType="separate"/>
      </w:r>
      <w:r w:rsidR="00976F6F" w:rsidRPr="00976F6F">
        <w:rPr>
          <w:rFonts w:cs="Arial"/>
          <w:sz w:val="24"/>
        </w:rPr>
        <w:t>11 April 2024</w:t>
      </w:r>
      <w:r w:rsidR="005D2819" w:rsidRPr="00976F6F">
        <w:rPr>
          <w:rFonts w:cs="Arial"/>
          <w:sz w:val="24"/>
        </w:rPr>
        <w:fldChar w:fldCharType="end"/>
      </w:r>
    </w:p>
    <w:p w14:paraId="3CCC529C" w14:textId="5E13BF36" w:rsidR="005D2819" w:rsidRPr="00A55C3B" w:rsidRDefault="00212C95" w:rsidP="00212C95">
      <w:pPr>
        <w:tabs>
          <w:tab w:val="left" w:pos="2551"/>
        </w:tabs>
        <w:spacing w:before="240"/>
        <w:ind w:left="2551" w:hanging="2551"/>
        <w:rPr>
          <w:rFonts w:cs="Arial"/>
          <w:sz w:val="24"/>
        </w:rPr>
      </w:pPr>
      <w:r w:rsidRPr="00A55C3B">
        <w:rPr>
          <w:rFonts w:cs="Arial"/>
          <w:b/>
          <w:sz w:val="24"/>
        </w:rPr>
        <w:t>Includes amendments:</w:t>
      </w:r>
      <w:r w:rsidR="005D2819" w:rsidRPr="00A55C3B">
        <w:rPr>
          <w:rFonts w:cs="Arial"/>
          <w:sz w:val="24"/>
        </w:rPr>
        <w:tab/>
      </w:r>
      <w:r w:rsidR="005D2819" w:rsidRPr="00976F6F">
        <w:rPr>
          <w:rFonts w:cs="Arial"/>
          <w:sz w:val="24"/>
        </w:rPr>
        <w:fldChar w:fldCharType="begin"/>
      </w:r>
      <w:r w:rsidR="005D2819" w:rsidRPr="00976F6F">
        <w:rPr>
          <w:rFonts w:cs="Arial"/>
          <w:sz w:val="24"/>
        </w:rPr>
        <w:instrText xml:space="preserve"> DOCPROPERTY IncludesUpTo </w:instrText>
      </w:r>
      <w:r w:rsidR="005D2819" w:rsidRPr="00976F6F">
        <w:rPr>
          <w:rFonts w:cs="Arial"/>
          <w:sz w:val="24"/>
        </w:rPr>
        <w:fldChar w:fldCharType="separate"/>
      </w:r>
      <w:r w:rsidR="00976F6F" w:rsidRPr="00976F6F">
        <w:rPr>
          <w:rFonts w:cs="Arial"/>
          <w:sz w:val="24"/>
        </w:rPr>
        <w:t>F2024L00297</w:t>
      </w:r>
      <w:r w:rsidR="005D2819" w:rsidRPr="00976F6F">
        <w:rPr>
          <w:rFonts w:cs="Arial"/>
          <w:sz w:val="24"/>
        </w:rPr>
        <w:fldChar w:fldCharType="end"/>
      </w:r>
    </w:p>
    <w:p w14:paraId="058A10CE" w14:textId="40BD56F8" w:rsidR="005D2819" w:rsidRPr="00A55C3B" w:rsidRDefault="005D2819" w:rsidP="00212C95">
      <w:pPr>
        <w:tabs>
          <w:tab w:val="left" w:pos="2551"/>
        </w:tabs>
        <w:spacing w:before="240" w:after="240"/>
        <w:rPr>
          <w:rFonts w:cs="Arial"/>
          <w:sz w:val="24"/>
          <w:szCs w:val="24"/>
        </w:rPr>
      </w:pPr>
      <w:r w:rsidRPr="00A55C3B">
        <w:rPr>
          <w:rFonts w:cs="Arial"/>
          <w:b/>
          <w:sz w:val="24"/>
        </w:rPr>
        <w:t>Registered:</w:t>
      </w:r>
      <w:r w:rsidR="008A6E1D" w:rsidRPr="00A55C3B">
        <w:rPr>
          <w:rFonts w:cs="Arial"/>
          <w:sz w:val="24"/>
        </w:rPr>
        <w:tab/>
      </w:r>
      <w:r w:rsidRPr="00976F6F">
        <w:rPr>
          <w:rFonts w:cs="Arial"/>
          <w:sz w:val="24"/>
        </w:rPr>
        <w:fldChar w:fldCharType="begin"/>
      </w:r>
      <w:r w:rsidRPr="00976F6F">
        <w:rPr>
          <w:rFonts w:cs="Arial"/>
          <w:sz w:val="24"/>
        </w:rPr>
        <w:instrText xml:space="preserve"> IF </w:instrText>
      </w:r>
      <w:r w:rsidRPr="00976F6F">
        <w:rPr>
          <w:rFonts w:cs="Arial"/>
          <w:sz w:val="24"/>
        </w:rPr>
        <w:fldChar w:fldCharType="begin"/>
      </w:r>
      <w:r w:rsidRPr="00976F6F">
        <w:rPr>
          <w:rFonts w:cs="Arial"/>
          <w:sz w:val="24"/>
        </w:rPr>
        <w:instrText xml:space="preserve"> DOCPROPERTY RegisteredDate </w:instrText>
      </w:r>
      <w:r w:rsidRPr="00976F6F">
        <w:rPr>
          <w:rFonts w:cs="Arial"/>
          <w:sz w:val="24"/>
        </w:rPr>
        <w:fldChar w:fldCharType="separate"/>
      </w:r>
      <w:r w:rsidR="00976F6F" w:rsidRPr="00976F6F">
        <w:rPr>
          <w:rFonts w:cs="Arial"/>
          <w:sz w:val="24"/>
        </w:rPr>
        <w:instrText>12 April 2024</w:instrText>
      </w:r>
      <w:r w:rsidRPr="00976F6F">
        <w:rPr>
          <w:rFonts w:cs="Arial"/>
          <w:sz w:val="24"/>
        </w:rPr>
        <w:fldChar w:fldCharType="end"/>
      </w:r>
      <w:r w:rsidRPr="00976F6F">
        <w:rPr>
          <w:rFonts w:cs="Arial"/>
          <w:sz w:val="24"/>
        </w:rPr>
        <w:instrText xml:space="preserve"> = #1/1/1901# "Unknown" </w:instrText>
      </w:r>
      <w:r w:rsidRPr="00976F6F">
        <w:rPr>
          <w:rFonts w:cs="Arial"/>
          <w:sz w:val="24"/>
        </w:rPr>
        <w:fldChar w:fldCharType="begin"/>
      </w:r>
      <w:r w:rsidRPr="00976F6F">
        <w:rPr>
          <w:rFonts w:cs="Arial"/>
          <w:sz w:val="24"/>
        </w:rPr>
        <w:instrText xml:space="preserve"> DOCPROPERTY RegisteredDate \@ "d MMMM yyyy" </w:instrText>
      </w:r>
      <w:r w:rsidRPr="00976F6F">
        <w:rPr>
          <w:rFonts w:cs="Arial"/>
          <w:sz w:val="24"/>
        </w:rPr>
        <w:fldChar w:fldCharType="separate"/>
      </w:r>
      <w:r w:rsidR="00976F6F" w:rsidRPr="00976F6F">
        <w:rPr>
          <w:rFonts w:cs="Arial"/>
          <w:sz w:val="24"/>
        </w:rPr>
        <w:instrText>12 April 2024</w:instrText>
      </w:r>
      <w:r w:rsidRPr="00976F6F">
        <w:rPr>
          <w:rFonts w:cs="Arial"/>
          <w:sz w:val="24"/>
        </w:rPr>
        <w:fldChar w:fldCharType="end"/>
      </w:r>
      <w:r w:rsidRPr="00976F6F">
        <w:rPr>
          <w:rFonts w:cs="Arial"/>
          <w:sz w:val="24"/>
        </w:rPr>
        <w:instrText xml:space="preserve"> </w:instrText>
      </w:r>
      <w:r w:rsidRPr="00976F6F">
        <w:rPr>
          <w:rFonts w:cs="Arial"/>
          <w:sz w:val="24"/>
        </w:rPr>
        <w:fldChar w:fldCharType="separate"/>
      </w:r>
      <w:r w:rsidR="00976F6F" w:rsidRPr="00976F6F">
        <w:rPr>
          <w:rFonts w:cs="Arial"/>
          <w:noProof/>
          <w:sz w:val="24"/>
        </w:rPr>
        <w:t>12 April 2024</w:t>
      </w:r>
      <w:r w:rsidRPr="00976F6F">
        <w:rPr>
          <w:rFonts w:cs="Arial"/>
          <w:sz w:val="24"/>
        </w:rPr>
        <w:fldChar w:fldCharType="end"/>
      </w:r>
    </w:p>
    <w:p w14:paraId="0EAA0606" w14:textId="53C031CA" w:rsidR="00D77D12" w:rsidRPr="00A55C3B" w:rsidRDefault="00D77D12" w:rsidP="00D77D12">
      <w:pPr>
        <w:spacing w:before="120"/>
        <w:rPr>
          <w:rFonts w:cs="Arial"/>
          <w:sz w:val="24"/>
        </w:rPr>
      </w:pPr>
      <w:r w:rsidRPr="00A55C3B">
        <w:rPr>
          <w:rFonts w:cs="Arial"/>
          <w:sz w:val="24"/>
        </w:rPr>
        <w:t xml:space="preserve">This compilation is in </w:t>
      </w:r>
      <w:r w:rsidR="00E64C6E" w:rsidRPr="00A55C3B">
        <w:rPr>
          <w:rFonts w:cs="Arial"/>
          <w:sz w:val="24"/>
        </w:rPr>
        <w:t>2</w:t>
      </w:r>
      <w:r w:rsidRPr="00A55C3B">
        <w:rPr>
          <w:rFonts w:cs="Arial"/>
          <w:sz w:val="24"/>
        </w:rPr>
        <w:t xml:space="preserve"> volumes</w:t>
      </w:r>
    </w:p>
    <w:p w14:paraId="2BB5D572" w14:textId="7C0AE984" w:rsidR="00D77D12" w:rsidRPr="00A55C3B" w:rsidRDefault="00D77D12" w:rsidP="00212C95">
      <w:pPr>
        <w:tabs>
          <w:tab w:val="left" w:pos="1440"/>
        </w:tabs>
        <w:spacing w:before="240"/>
        <w:rPr>
          <w:rFonts w:cs="Arial"/>
          <w:sz w:val="24"/>
        </w:rPr>
      </w:pPr>
      <w:r w:rsidRPr="00A55C3B">
        <w:rPr>
          <w:rFonts w:cs="Arial"/>
          <w:sz w:val="24"/>
        </w:rPr>
        <w:t>Volume 1:</w:t>
      </w:r>
      <w:r w:rsidRPr="00A55C3B">
        <w:rPr>
          <w:rFonts w:cs="Arial"/>
          <w:sz w:val="24"/>
        </w:rPr>
        <w:tab/>
        <w:t>regulations</w:t>
      </w:r>
      <w:r w:rsidR="00C04434" w:rsidRPr="00A55C3B">
        <w:rPr>
          <w:rFonts w:cs="Arial"/>
          <w:sz w:val="24"/>
        </w:rPr>
        <w:t> </w:t>
      </w:r>
      <w:r w:rsidR="007B67B8" w:rsidRPr="00A55C3B">
        <w:rPr>
          <w:rFonts w:cs="Arial"/>
          <w:sz w:val="24"/>
        </w:rPr>
        <w:t>1–343</w:t>
      </w:r>
    </w:p>
    <w:p w14:paraId="79CA31E7" w14:textId="22E49DC2" w:rsidR="00D77D12" w:rsidRPr="00A55C3B" w:rsidRDefault="00D77D12" w:rsidP="00212C95">
      <w:pPr>
        <w:tabs>
          <w:tab w:val="left" w:pos="1440"/>
        </w:tabs>
        <w:rPr>
          <w:rFonts w:cs="Arial"/>
          <w:b/>
          <w:sz w:val="24"/>
        </w:rPr>
      </w:pPr>
      <w:r w:rsidRPr="00A55C3B">
        <w:rPr>
          <w:rFonts w:cs="Arial"/>
          <w:b/>
          <w:sz w:val="24"/>
        </w:rPr>
        <w:t>Volume 2:</w:t>
      </w:r>
      <w:r w:rsidRPr="00A55C3B">
        <w:rPr>
          <w:rFonts w:cs="Arial"/>
          <w:b/>
          <w:sz w:val="24"/>
        </w:rPr>
        <w:tab/>
      </w:r>
      <w:r w:rsidR="00360D75" w:rsidRPr="00A55C3B">
        <w:rPr>
          <w:rFonts w:cs="Arial"/>
          <w:b/>
          <w:sz w:val="24"/>
        </w:rPr>
        <w:t>Schedules</w:t>
      </w:r>
      <w:r w:rsidR="00EC7F54" w:rsidRPr="00A55C3B">
        <w:rPr>
          <w:rFonts w:cs="Arial"/>
          <w:b/>
          <w:sz w:val="24"/>
        </w:rPr>
        <w:t xml:space="preserve"> and</w:t>
      </w:r>
      <w:r w:rsidR="00360D75" w:rsidRPr="00A55C3B">
        <w:rPr>
          <w:rFonts w:cs="Arial"/>
          <w:b/>
          <w:sz w:val="24"/>
        </w:rPr>
        <w:t xml:space="preserve"> Endnotes</w:t>
      </w:r>
    </w:p>
    <w:p w14:paraId="273BAC37" w14:textId="48723B3F" w:rsidR="00D77D12" w:rsidRPr="00A55C3B" w:rsidRDefault="00D77D12" w:rsidP="008A6E1D">
      <w:pPr>
        <w:spacing w:before="120" w:after="240"/>
        <w:rPr>
          <w:rFonts w:cs="Arial"/>
          <w:sz w:val="24"/>
        </w:rPr>
      </w:pPr>
      <w:r w:rsidRPr="00A55C3B">
        <w:rPr>
          <w:rFonts w:cs="Arial"/>
          <w:sz w:val="24"/>
        </w:rPr>
        <w:t>Each volume has its own contents</w:t>
      </w:r>
    </w:p>
    <w:p w14:paraId="435ECB11" w14:textId="77777777" w:rsidR="005D2819" w:rsidRPr="00A55C3B" w:rsidRDefault="005D2819" w:rsidP="00A73E5A">
      <w:pPr>
        <w:pageBreakBefore/>
        <w:rPr>
          <w:rFonts w:cs="Arial"/>
          <w:b/>
          <w:sz w:val="32"/>
          <w:szCs w:val="32"/>
        </w:rPr>
      </w:pPr>
      <w:r w:rsidRPr="00A55C3B">
        <w:rPr>
          <w:rFonts w:cs="Arial"/>
          <w:b/>
          <w:sz w:val="32"/>
          <w:szCs w:val="32"/>
        </w:rPr>
        <w:lastRenderedPageBreak/>
        <w:t>About this compilation</w:t>
      </w:r>
    </w:p>
    <w:p w14:paraId="26A12072" w14:textId="77777777" w:rsidR="005D2819" w:rsidRPr="00A55C3B" w:rsidRDefault="005D2819" w:rsidP="00A73E5A">
      <w:pPr>
        <w:spacing w:before="240"/>
        <w:rPr>
          <w:rFonts w:cs="Arial"/>
        </w:rPr>
      </w:pPr>
      <w:r w:rsidRPr="00A55C3B">
        <w:rPr>
          <w:rFonts w:cs="Arial"/>
          <w:b/>
          <w:szCs w:val="22"/>
        </w:rPr>
        <w:t>This compilation</w:t>
      </w:r>
    </w:p>
    <w:p w14:paraId="0E668404" w14:textId="32CDA767" w:rsidR="005D2819" w:rsidRPr="00A55C3B" w:rsidRDefault="005D2819" w:rsidP="00A73E5A">
      <w:pPr>
        <w:spacing w:before="120" w:after="120"/>
        <w:rPr>
          <w:rFonts w:cs="Arial"/>
          <w:szCs w:val="22"/>
        </w:rPr>
      </w:pPr>
      <w:r w:rsidRPr="00A55C3B">
        <w:rPr>
          <w:rFonts w:cs="Arial"/>
          <w:szCs w:val="22"/>
        </w:rPr>
        <w:t xml:space="preserve">This is a compilation of the </w:t>
      </w:r>
      <w:r w:rsidRPr="00A55C3B">
        <w:rPr>
          <w:rFonts w:cs="Arial"/>
          <w:i/>
          <w:szCs w:val="22"/>
        </w:rPr>
        <w:fldChar w:fldCharType="begin"/>
      </w:r>
      <w:r w:rsidRPr="00A55C3B">
        <w:rPr>
          <w:rFonts w:cs="Arial"/>
          <w:i/>
          <w:szCs w:val="22"/>
        </w:rPr>
        <w:instrText xml:space="preserve"> STYLEREF  ShortT </w:instrText>
      </w:r>
      <w:r w:rsidRPr="00A55C3B">
        <w:rPr>
          <w:rFonts w:cs="Arial"/>
          <w:i/>
          <w:szCs w:val="22"/>
        </w:rPr>
        <w:fldChar w:fldCharType="separate"/>
      </w:r>
      <w:r w:rsidR="002333A9">
        <w:rPr>
          <w:rFonts w:cs="Arial"/>
          <w:i/>
          <w:noProof/>
          <w:szCs w:val="22"/>
        </w:rPr>
        <w:t>Civil Aviation Regulations 1988</w:t>
      </w:r>
      <w:r w:rsidRPr="00A55C3B">
        <w:rPr>
          <w:rFonts w:cs="Arial"/>
          <w:i/>
          <w:szCs w:val="22"/>
        </w:rPr>
        <w:fldChar w:fldCharType="end"/>
      </w:r>
      <w:r w:rsidRPr="00A55C3B">
        <w:rPr>
          <w:rFonts w:cs="Arial"/>
          <w:szCs w:val="22"/>
        </w:rPr>
        <w:t xml:space="preserve"> that shows the text of the law as amended and in force on </w:t>
      </w:r>
      <w:r w:rsidRPr="00976F6F">
        <w:rPr>
          <w:rFonts w:cs="Arial"/>
          <w:szCs w:val="22"/>
        </w:rPr>
        <w:fldChar w:fldCharType="begin"/>
      </w:r>
      <w:r w:rsidR="00212C95" w:rsidRPr="00976F6F">
        <w:rPr>
          <w:rFonts w:cs="Arial"/>
          <w:szCs w:val="22"/>
        </w:rPr>
        <w:instrText>DOCPROPERTY StartDate \@ "d MMMM yyyy" \* MERGEFORMAT</w:instrText>
      </w:r>
      <w:r w:rsidRPr="00976F6F">
        <w:rPr>
          <w:rFonts w:cs="Arial"/>
          <w:szCs w:val="22"/>
        </w:rPr>
        <w:fldChar w:fldCharType="separate"/>
      </w:r>
      <w:r w:rsidR="00976F6F" w:rsidRPr="00976F6F">
        <w:rPr>
          <w:rFonts w:cs="Arial"/>
          <w:szCs w:val="22"/>
        </w:rPr>
        <w:t>11 April 2024</w:t>
      </w:r>
      <w:r w:rsidRPr="00976F6F">
        <w:rPr>
          <w:rFonts w:cs="Arial"/>
          <w:szCs w:val="22"/>
        </w:rPr>
        <w:fldChar w:fldCharType="end"/>
      </w:r>
      <w:r w:rsidRPr="00A55C3B">
        <w:rPr>
          <w:rFonts w:cs="Arial"/>
          <w:szCs w:val="22"/>
        </w:rPr>
        <w:t xml:space="preserve"> (the </w:t>
      </w:r>
      <w:r w:rsidRPr="00A55C3B">
        <w:rPr>
          <w:rFonts w:cs="Arial"/>
          <w:b/>
          <w:i/>
          <w:szCs w:val="22"/>
        </w:rPr>
        <w:t>compilation date</w:t>
      </w:r>
      <w:r w:rsidRPr="00A55C3B">
        <w:rPr>
          <w:rFonts w:cs="Arial"/>
          <w:szCs w:val="22"/>
        </w:rPr>
        <w:t>).</w:t>
      </w:r>
    </w:p>
    <w:p w14:paraId="0DE355B0" w14:textId="77777777" w:rsidR="005D2819" w:rsidRPr="00A55C3B" w:rsidRDefault="005D2819" w:rsidP="00A73E5A">
      <w:pPr>
        <w:spacing w:after="120"/>
        <w:rPr>
          <w:rFonts w:cs="Arial"/>
          <w:szCs w:val="22"/>
        </w:rPr>
      </w:pPr>
      <w:r w:rsidRPr="00A55C3B">
        <w:rPr>
          <w:rFonts w:cs="Arial"/>
          <w:szCs w:val="22"/>
        </w:rPr>
        <w:t xml:space="preserve">The notes at the end of this compilation (the </w:t>
      </w:r>
      <w:r w:rsidRPr="00A55C3B">
        <w:rPr>
          <w:rFonts w:cs="Arial"/>
          <w:b/>
          <w:i/>
          <w:szCs w:val="22"/>
        </w:rPr>
        <w:t>endnotes</w:t>
      </w:r>
      <w:r w:rsidRPr="00A55C3B">
        <w:rPr>
          <w:rFonts w:cs="Arial"/>
          <w:szCs w:val="22"/>
        </w:rPr>
        <w:t>) include information about amending laws and the amendment history of provisions of the compiled law.</w:t>
      </w:r>
    </w:p>
    <w:p w14:paraId="655AF84F" w14:textId="77777777" w:rsidR="005D2819" w:rsidRPr="00A55C3B" w:rsidRDefault="005D2819" w:rsidP="00A73E5A">
      <w:pPr>
        <w:tabs>
          <w:tab w:val="left" w:pos="5640"/>
        </w:tabs>
        <w:spacing w:before="120" w:after="120"/>
        <w:rPr>
          <w:rFonts w:cs="Arial"/>
          <w:b/>
          <w:szCs w:val="22"/>
        </w:rPr>
      </w:pPr>
      <w:r w:rsidRPr="00A55C3B">
        <w:rPr>
          <w:rFonts w:cs="Arial"/>
          <w:b/>
          <w:szCs w:val="22"/>
        </w:rPr>
        <w:t>Uncommenced amendments</w:t>
      </w:r>
    </w:p>
    <w:p w14:paraId="6DF4D174" w14:textId="5646DCB3" w:rsidR="005D2819" w:rsidRPr="00A55C3B" w:rsidRDefault="005D2819" w:rsidP="00A73E5A">
      <w:pPr>
        <w:spacing w:after="120"/>
        <w:rPr>
          <w:rFonts w:cs="Arial"/>
          <w:szCs w:val="22"/>
        </w:rPr>
      </w:pPr>
      <w:r w:rsidRPr="00A55C3B">
        <w:rPr>
          <w:rFonts w:cs="Arial"/>
          <w:szCs w:val="22"/>
        </w:rPr>
        <w:t xml:space="preserve">The effect of uncommenced amendments is not shown in the text of the compiled law. Any uncommenced amendments affecting the law are accessible on the </w:t>
      </w:r>
      <w:r w:rsidR="00212C95" w:rsidRPr="00A55C3B">
        <w:rPr>
          <w:rFonts w:cs="Arial"/>
          <w:szCs w:val="22"/>
        </w:rPr>
        <w:t>Register</w:t>
      </w:r>
      <w:r w:rsidRPr="00A55C3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6414386A" w14:textId="77777777" w:rsidR="005D2819" w:rsidRPr="00A55C3B" w:rsidRDefault="005D2819" w:rsidP="00A73E5A">
      <w:pPr>
        <w:spacing w:before="120" w:after="120"/>
        <w:rPr>
          <w:rFonts w:cs="Arial"/>
          <w:b/>
          <w:szCs w:val="22"/>
        </w:rPr>
      </w:pPr>
      <w:r w:rsidRPr="00A55C3B">
        <w:rPr>
          <w:rFonts w:cs="Arial"/>
          <w:b/>
          <w:szCs w:val="22"/>
        </w:rPr>
        <w:t>Application, saving and transitional provisions for provisions and amendments</w:t>
      </w:r>
    </w:p>
    <w:p w14:paraId="76C51C49" w14:textId="77777777" w:rsidR="005D2819" w:rsidRPr="00A55C3B" w:rsidRDefault="005D2819" w:rsidP="00A73E5A">
      <w:pPr>
        <w:spacing w:after="120"/>
        <w:rPr>
          <w:rFonts w:cs="Arial"/>
          <w:szCs w:val="22"/>
        </w:rPr>
      </w:pPr>
      <w:r w:rsidRPr="00A55C3B">
        <w:rPr>
          <w:rFonts w:cs="Arial"/>
          <w:szCs w:val="22"/>
        </w:rPr>
        <w:t>If the operation of a provision or amendment of the compiled law is affected by an application, saving or transitional provision that is not included in this compilation, details are included in the endnotes.</w:t>
      </w:r>
    </w:p>
    <w:p w14:paraId="02DB1E4D" w14:textId="77777777" w:rsidR="005D2819" w:rsidRPr="00A55C3B" w:rsidRDefault="005D2819" w:rsidP="00A73E5A">
      <w:pPr>
        <w:spacing w:after="120"/>
        <w:rPr>
          <w:rFonts w:cs="Arial"/>
          <w:b/>
          <w:szCs w:val="22"/>
        </w:rPr>
      </w:pPr>
      <w:r w:rsidRPr="00A55C3B">
        <w:rPr>
          <w:rFonts w:cs="Arial"/>
          <w:b/>
          <w:szCs w:val="22"/>
        </w:rPr>
        <w:t>Editorial changes</w:t>
      </w:r>
    </w:p>
    <w:p w14:paraId="2B26142A" w14:textId="77777777" w:rsidR="005D2819" w:rsidRPr="00A55C3B" w:rsidRDefault="005D2819" w:rsidP="00A73E5A">
      <w:pPr>
        <w:spacing w:after="120"/>
        <w:rPr>
          <w:rFonts w:cs="Arial"/>
          <w:szCs w:val="22"/>
        </w:rPr>
      </w:pPr>
      <w:r w:rsidRPr="00A55C3B">
        <w:rPr>
          <w:rFonts w:cs="Arial"/>
          <w:szCs w:val="22"/>
        </w:rPr>
        <w:t>For more information about any editorial changes made in this compilation, see the endnotes.</w:t>
      </w:r>
    </w:p>
    <w:p w14:paraId="6EE05ED5" w14:textId="77777777" w:rsidR="005D2819" w:rsidRPr="00A55C3B" w:rsidRDefault="005D2819" w:rsidP="00A73E5A">
      <w:pPr>
        <w:spacing w:before="120" w:after="120"/>
        <w:rPr>
          <w:rFonts w:cs="Arial"/>
          <w:b/>
          <w:szCs w:val="22"/>
        </w:rPr>
      </w:pPr>
      <w:r w:rsidRPr="00A55C3B">
        <w:rPr>
          <w:rFonts w:cs="Arial"/>
          <w:b/>
          <w:szCs w:val="22"/>
        </w:rPr>
        <w:t>Modifications</w:t>
      </w:r>
    </w:p>
    <w:p w14:paraId="30A2FE7A" w14:textId="16E04DDF" w:rsidR="005D2819" w:rsidRPr="00A55C3B" w:rsidRDefault="005D2819" w:rsidP="00A73E5A">
      <w:pPr>
        <w:spacing w:after="120"/>
        <w:rPr>
          <w:rFonts w:cs="Arial"/>
          <w:szCs w:val="22"/>
        </w:rPr>
      </w:pPr>
      <w:r w:rsidRPr="00A55C3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780953C7" w14:textId="0EB8F107" w:rsidR="005D2819" w:rsidRPr="00A55C3B" w:rsidRDefault="005D2819" w:rsidP="00A73E5A">
      <w:pPr>
        <w:spacing w:before="80" w:after="120"/>
        <w:rPr>
          <w:rFonts w:cs="Arial"/>
          <w:b/>
          <w:szCs w:val="22"/>
        </w:rPr>
      </w:pPr>
      <w:r w:rsidRPr="00A55C3B">
        <w:rPr>
          <w:rFonts w:cs="Arial"/>
          <w:b/>
          <w:szCs w:val="22"/>
        </w:rPr>
        <w:t>Self</w:t>
      </w:r>
      <w:r w:rsidR="0020340F">
        <w:rPr>
          <w:rFonts w:cs="Arial"/>
          <w:b/>
          <w:szCs w:val="22"/>
        </w:rPr>
        <w:noBreakHyphen/>
      </w:r>
      <w:r w:rsidRPr="00A55C3B">
        <w:rPr>
          <w:rFonts w:cs="Arial"/>
          <w:b/>
          <w:szCs w:val="22"/>
        </w:rPr>
        <w:t>repealing provisions</w:t>
      </w:r>
    </w:p>
    <w:p w14:paraId="18DFE1BF" w14:textId="77777777" w:rsidR="005D2819" w:rsidRPr="00A55C3B" w:rsidRDefault="005D2819" w:rsidP="00A73E5A">
      <w:pPr>
        <w:spacing w:after="120"/>
        <w:rPr>
          <w:rFonts w:cs="Arial"/>
          <w:szCs w:val="22"/>
        </w:rPr>
      </w:pPr>
      <w:r w:rsidRPr="00A55C3B">
        <w:rPr>
          <w:rFonts w:cs="Arial"/>
          <w:szCs w:val="22"/>
        </w:rPr>
        <w:t>If a provision of the compiled law has been repealed in accordance with a provision of the law, details are included in the endnotes.</w:t>
      </w:r>
    </w:p>
    <w:p w14:paraId="5FE417CE" w14:textId="77777777" w:rsidR="005D2819" w:rsidRPr="00A55C3B" w:rsidRDefault="005D2819" w:rsidP="00A73E5A">
      <w:pPr>
        <w:pStyle w:val="Header"/>
        <w:tabs>
          <w:tab w:val="clear" w:pos="4150"/>
          <w:tab w:val="clear" w:pos="8307"/>
        </w:tabs>
      </w:pPr>
      <w:r w:rsidRPr="0020340F">
        <w:rPr>
          <w:rStyle w:val="CharChapNo"/>
        </w:rPr>
        <w:t xml:space="preserve"> </w:t>
      </w:r>
      <w:r w:rsidRPr="0020340F">
        <w:rPr>
          <w:rStyle w:val="CharChapText"/>
        </w:rPr>
        <w:t xml:space="preserve"> </w:t>
      </w:r>
    </w:p>
    <w:p w14:paraId="4C72153F" w14:textId="77777777" w:rsidR="005D2819" w:rsidRPr="00A55C3B" w:rsidRDefault="005D2819" w:rsidP="00A73E5A">
      <w:pPr>
        <w:pStyle w:val="Header"/>
        <w:tabs>
          <w:tab w:val="clear" w:pos="4150"/>
          <w:tab w:val="clear" w:pos="8307"/>
        </w:tabs>
      </w:pPr>
      <w:r w:rsidRPr="0020340F">
        <w:rPr>
          <w:rStyle w:val="CharPartNo"/>
        </w:rPr>
        <w:t xml:space="preserve"> </w:t>
      </w:r>
      <w:r w:rsidRPr="0020340F">
        <w:rPr>
          <w:rStyle w:val="CharPartText"/>
        </w:rPr>
        <w:t xml:space="preserve"> </w:t>
      </w:r>
    </w:p>
    <w:p w14:paraId="4FA602CE" w14:textId="77777777" w:rsidR="005D2819" w:rsidRPr="00A55C3B" w:rsidRDefault="005D2819" w:rsidP="00A73E5A">
      <w:pPr>
        <w:pStyle w:val="Header"/>
        <w:tabs>
          <w:tab w:val="clear" w:pos="4150"/>
          <w:tab w:val="clear" w:pos="8307"/>
        </w:tabs>
      </w:pPr>
      <w:r w:rsidRPr="0020340F">
        <w:rPr>
          <w:rStyle w:val="CharDivNo"/>
        </w:rPr>
        <w:t xml:space="preserve"> </w:t>
      </w:r>
      <w:r w:rsidRPr="0020340F">
        <w:rPr>
          <w:rStyle w:val="CharDivText"/>
        </w:rPr>
        <w:t xml:space="preserve"> </w:t>
      </w:r>
    </w:p>
    <w:p w14:paraId="0A22FA75" w14:textId="77777777" w:rsidR="005E2563" w:rsidRPr="00A55C3B" w:rsidRDefault="005E2563" w:rsidP="005E2563">
      <w:pPr>
        <w:sectPr w:rsidR="005E2563" w:rsidRPr="00A55C3B" w:rsidSect="00642B1A">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14:paraId="565E977F" w14:textId="77777777" w:rsidR="00586B17" w:rsidRPr="00A55C3B" w:rsidRDefault="00586B17" w:rsidP="0073406F">
      <w:pPr>
        <w:rPr>
          <w:sz w:val="36"/>
        </w:rPr>
      </w:pPr>
      <w:r w:rsidRPr="00A55C3B">
        <w:rPr>
          <w:sz w:val="36"/>
        </w:rPr>
        <w:lastRenderedPageBreak/>
        <w:t>Contents</w:t>
      </w:r>
    </w:p>
    <w:p w14:paraId="02B29BC1" w14:textId="740E06A7" w:rsidR="00D93D49" w:rsidRDefault="00EC6C7A">
      <w:pPr>
        <w:pStyle w:val="TOC1"/>
        <w:rPr>
          <w:rFonts w:asciiTheme="minorHAnsi" w:eastAsiaTheme="minorEastAsia" w:hAnsiTheme="minorHAnsi" w:cstheme="minorBidi"/>
          <w:b w:val="0"/>
          <w:noProof/>
          <w:kern w:val="0"/>
          <w:sz w:val="22"/>
          <w:szCs w:val="22"/>
        </w:rPr>
      </w:pPr>
      <w:r w:rsidRPr="00A55C3B">
        <w:fldChar w:fldCharType="begin"/>
      </w:r>
      <w:r w:rsidRPr="00A55C3B">
        <w:instrText xml:space="preserve"> TOC \o "1-9" </w:instrText>
      </w:r>
      <w:r w:rsidRPr="00A55C3B">
        <w:fldChar w:fldCharType="separate"/>
      </w:r>
      <w:r w:rsidR="00D93D49">
        <w:rPr>
          <w:noProof/>
        </w:rPr>
        <w:t>Schedule 5—CASA maintenance schedule</w:t>
      </w:r>
      <w:r w:rsidR="00D93D49" w:rsidRPr="00D93D49">
        <w:rPr>
          <w:b w:val="0"/>
          <w:noProof/>
          <w:sz w:val="18"/>
        </w:rPr>
        <w:tab/>
      </w:r>
      <w:r w:rsidR="00D93D49" w:rsidRPr="00D93D49">
        <w:rPr>
          <w:b w:val="0"/>
          <w:noProof/>
          <w:sz w:val="18"/>
        </w:rPr>
        <w:fldChar w:fldCharType="begin"/>
      </w:r>
      <w:r w:rsidR="00D93D49" w:rsidRPr="00D93D49">
        <w:rPr>
          <w:b w:val="0"/>
          <w:noProof/>
          <w:sz w:val="18"/>
        </w:rPr>
        <w:instrText xml:space="preserve"> PAGEREF _Toc163745791 \h </w:instrText>
      </w:r>
      <w:r w:rsidR="00D93D49" w:rsidRPr="00D93D49">
        <w:rPr>
          <w:b w:val="0"/>
          <w:noProof/>
          <w:sz w:val="18"/>
        </w:rPr>
      </w:r>
      <w:r w:rsidR="00D93D49" w:rsidRPr="00D93D49">
        <w:rPr>
          <w:b w:val="0"/>
          <w:noProof/>
          <w:sz w:val="18"/>
        </w:rPr>
        <w:fldChar w:fldCharType="separate"/>
      </w:r>
      <w:r w:rsidR="002333A9">
        <w:rPr>
          <w:b w:val="0"/>
          <w:noProof/>
          <w:sz w:val="18"/>
        </w:rPr>
        <w:t>1</w:t>
      </w:r>
      <w:r w:rsidR="00D93D49" w:rsidRPr="00D93D49">
        <w:rPr>
          <w:b w:val="0"/>
          <w:noProof/>
          <w:sz w:val="18"/>
        </w:rPr>
        <w:fldChar w:fldCharType="end"/>
      </w:r>
    </w:p>
    <w:p w14:paraId="190DFD94" w14:textId="0CB58A68" w:rsidR="00D93D49" w:rsidRDefault="00D93D49">
      <w:pPr>
        <w:pStyle w:val="TOC2"/>
        <w:rPr>
          <w:rFonts w:asciiTheme="minorHAnsi" w:eastAsiaTheme="minorEastAsia" w:hAnsiTheme="minorHAnsi" w:cstheme="minorBidi"/>
          <w:b w:val="0"/>
          <w:noProof/>
          <w:kern w:val="0"/>
          <w:sz w:val="22"/>
          <w:szCs w:val="22"/>
        </w:rPr>
      </w:pPr>
      <w:r>
        <w:rPr>
          <w:noProof/>
        </w:rPr>
        <w:t>Part 1—Daily inspection</w:t>
      </w:r>
      <w:r w:rsidRPr="00D93D49">
        <w:rPr>
          <w:b w:val="0"/>
          <w:noProof/>
          <w:sz w:val="18"/>
        </w:rPr>
        <w:tab/>
      </w:r>
      <w:r w:rsidRPr="00D93D49">
        <w:rPr>
          <w:b w:val="0"/>
          <w:noProof/>
          <w:sz w:val="18"/>
        </w:rPr>
        <w:fldChar w:fldCharType="begin"/>
      </w:r>
      <w:r w:rsidRPr="00D93D49">
        <w:rPr>
          <w:b w:val="0"/>
          <w:noProof/>
          <w:sz w:val="18"/>
        </w:rPr>
        <w:instrText xml:space="preserve"> PAGEREF _Toc163745792 \h </w:instrText>
      </w:r>
      <w:r w:rsidRPr="00D93D49">
        <w:rPr>
          <w:b w:val="0"/>
          <w:noProof/>
          <w:sz w:val="18"/>
        </w:rPr>
      </w:r>
      <w:r w:rsidRPr="00D93D49">
        <w:rPr>
          <w:b w:val="0"/>
          <w:noProof/>
          <w:sz w:val="18"/>
        </w:rPr>
        <w:fldChar w:fldCharType="separate"/>
      </w:r>
      <w:r w:rsidR="002333A9">
        <w:rPr>
          <w:b w:val="0"/>
          <w:noProof/>
          <w:sz w:val="18"/>
        </w:rPr>
        <w:t>1</w:t>
      </w:r>
      <w:r w:rsidRPr="00D93D49">
        <w:rPr>
          <w:b w:val="0"/>
          <w:noProof/>
          <w:sz w:val="18"/>
        </w:rPr>
        <w:fldChar w:fldCharType="end"/>
      </w:r>
    </w:p>
    <w:p w14:paraId="48C5CEAA" w14:textId="1D3D048F" w:rsidR="00D93D49" w:rsidRDefault="00D93D49">
      <w:pPr>
        <w:pStyle w:val="TOC5"/>
        <w:rPr>
          <w:rFonts w:asciiTheme="minorHAnsi" w:eastAsiaTheme="minorEastAsia" w:hAnsiTheme="minorHAnsi" w:cstheme="minorBidi"/>
          <w:noProof/>
          <w:kern w:val="0"/>
          <w:sz w:val="22"/>
          <w:szCs w:val="22"/>
        </w:rPr>
      </w:pPr>
      <w:r>
        <w:rPr>
          <w:noProof/>
        </w:rPr>
        <w:t>Table of checks included in a daily inspection</w:t>
      </w:r>
      <w:r w:rsidRPr="00D93D49">
        <w:rPr>
          <w:noProof/>
        </w:rPr>
        <w:tab/>
      </w:r>
      <w:r w:rsidRPr="00D93D49">
        <w:rPr>
          <w:noProof/>
        </w:rPr>
        <w:fldChar w:fldCharType="begin"/>
      </w:r>
      <w:r w:rsidRPr="00D93D49">
        <w:rPr>
          <w:noProof/>
        </w:rPr>
        <w:instrText xml:space="preserve"> PAGEREF _Toc163745793 \h </w:instrText>
      </w:r>
      <w:r w:rsidRPr="00D93D49">
        <w:rPr>
          <w:noProof/>
        </w:rPr>
      </w:r>
      <w:r w:rsidRPr="00D93D49">
        <w:rPr>
          <w:noProof/>
        </w:rPr>
        <w:fldChar w:fldCharType="separate"/>
      </w:r>
      <w:r w:rsidR="002333A9">
        <w:rPr>
          <w:noProof/>
        </w:rPr>
        <w:t>1</w:t>
      </w:r>
      <w:r w:rsidRPr="00D93D49">
        <w:rPr>
          <w:noProof/>
        </w:rPr>
        <w:fldChar w:fldCharType="end"/>
      </w:r>
    </w:p>
    <w:p w14:paraId="67962D91" w14:textId="056D5AF4" w:rsidR="00D93D49" w:rsidRDefault="00D93D49">
      <w:pPr>
        <w:pStyle w:val="TOC5"/>
        <w:rPr>
          <w:rFonts w:asciiTheme="minorHAnsi" w:eastAsiaTheme="minorEastAsia" w:hAnsiTheme="minorHAnsi" w:cstheme="minorBidi"/>
          <w:noProof/>
          <w:kern w:val="0"/>
          <w:sz w:val="22"/>
          <w:szCs w:val="22"/>
        </w:rPr>
      </w:pPr>
      <w:r>
        <w:rPr>
          <w:noProof/>
        </w:rPr>
        <w:t>Section 1</w:t>
      </w:r>
      <w:r>
        <w:rPr>
          <w:noProof/>
        </w:rPr>
        <w:tab/>
        <w:t>General</w:t>
      </w:r>
      <w:r w:rsidRPr="00D93D49">
        <w:rPr>
          <w:noProof/>
        </w:rPr>
        <w:tab/>
      </w:r>
      <w:r w:rsidRPr="00D93D49">
        <w:rPr>
          <w:noProof/>
        </w:rPr>
        <w:fldChar w:fldCharType="begin"/>
      </w:r>
      <w:r w:rsidRPr="00D93D49">
        <w:rPr>
          <w:noProof/>
        </w:rPr>
        <w:instrText xml:space="preserve"> PAGEREF _Toc163745794 \h </w:instrText>
      </w:r>
      <w:r w:rsidRPr="00D93D49">
        <w:rPr>
          <w:noProof/>
        </w:rPr>
      </w:r>
      <w:r w:rsidRPr="00D93D49">
        <w:rPr>
          <w:noProof/>
        </w:rPr>
        <w:fldChar w:fldCharType="separate"/>
      </w:r>
      <w:r w:rsidR="002333A9">
        <w:rPr>
          <w:noProof/>
        </w:rPr>
        <w:t>1</w:t>
      </w:r>
      <w:r w:rsidRPr="00D93D49">
        <w:rPr>
          <w:noProof/>
        </w:rPr>
        <w:fldChar w:fldCharType="end"/>
      </w:r>
    </w:p>
    <w:p w14:paraId="075EFD67" w14:textId="6FEC939D" w:rsidR="00D93D49" w:rsidRDefault="00D93D49">
      <w:pPr>
        <w:pStyle w:val="TOC5"/>
        <w:rPr>
          <w:rFonts w:asciiTheme="minorHAnsi" w:eastAsiaTheme="minorEastAsia" w:hAnsiTheme="minorHAnsi" w:cstheme="minorBidi"/>
          <w:noProof/>
          <w:kern w:val="0"/>
          <w:sz w:val="22"/>
          <w:szCs w:val="22"/>
        </w:rPr>
      </w:pPr>
      <w:r>
        <w:rPr>
          <w:noProof/>
        </w:rPr>
        <w:t>Section 2</w:t>
      </w:r>
      <w:r>
        <w:rPr>
          <w:noProof/>
        </w:rPr>
        <w:tab/>
        <w:t>Additional items for agricultural aeroplanes</w:t>
      </w:r>
      <w:r w:rsidRPr="00D93D49">
        <w:rPr>
          <w:noProof/>
        </w:rPr>
        <w:tab/>
      </w:r>
      <w:r w:rsidRPr="00D93D49">
        <w:rPr>
          <w:noProof/>
        </w:rPr>
        <w:fldChar w:fldCharType="begin"/>
      </w:r>
      <w:r w:rsidRPr="00D93D49">
        <w:rPr>
          <w:noProof/>
        </w:rPr>
        <w:instrText xml:space="preserve"> PAGEREF _Toc163745795 \h </w:instrText>
      </w:r>
      <w:r w:rsidRPr="00D93D49">
        <w:rPr>
          <w:noProof/>
        </w:rPr>
      </w:r>
      <w:r w:rsidRPr="00D93D49">
        <w:rPr>
          <w:noProof/>
        </w:rPr>
        <w:fldChar w:fldCharType="separate"/>
      </w:r>
      <w:r w:rsidR="002333A9">
        <w:rPr>
          <w:noProof/>
        </w:rPr>
        <w:t>2</w:t>
      </w:r>
      <w:r w:rsidRPr="00D93D49">
        <w:rPr>
          <w:noProof/>
        </w:rPr>
        <w:fldChar w:fldCharType="end"/>
      </w:r>
    </w:p>
    <w:p w14:paraId="622C1735" w14:textId="14F1426E" w:rsidR="00D93D49" w:rsidRDefault="00D93D49">
      <w:pPr>
        <w:pStyle w:val="TOC5"/>
        <w:rPr>
          <w:rFonts w:asciiTheme="minorHAnsi" w:eastAsiaTheme="minorEastAsia" w:hAnsiTheme="minorHAnsi" w:cstheme="minorBidi"/>
          <w:noProof/>
          <w:kern w:val="0"/>
          <w:sz w:val="22"/>
          <w:szCs w:val="22"/>
        </w:rPr>
      </w:pPr>
      <w:r>
        <w:rPr>
          <w:noProof/>
        </w:rPr>
        <w:t>Section 3</w:t>
      </w:r>
      <w:r>
        <w:rPr>
          <w:noProof/>
        </w:rPr>
        <w:tab/>
        <w:t>Additional items for seaplanes</w:t>
      </w:r>
      <w:r w:rsidRPr="00D93D49">
        <w:rPr>
          <w:noProof/>
        </w:rPr>
        <w:tab/>
      </w:r>
      <w:r w:rsidRPr="00D93D49">
        <w:rPr>
          <w:noProof/>
        </w:rPr>
        <w:fldChar w:fldCharType="begin"/>
      </w:r>
      <w:r w:rsidRPr="00D93D49">
        <w:rPr>
          <w:noProof/>
        </w:rPr>
        <w:instrText xml:space="preserve"> PAGEREF _Toc163745796 \h </w:instrText>
      </w:r>
      <w:r w:rsidRPr="00D93D49">
        <w:rPr>
          <w:noProof/>
        </w:rPr>
      </w:r>
      <w:r w:rsidRPr="00D93D49">
        <w:rPr>
          <w:noProof/>
        </w:rPr>
        <w:fldChar w:fldCharType="separate"/>
      </w:r>
      <w:r w:rsidR="002333A9">
        <w:rPr>
          <w:noProof/>
        </w:rPr>
        <w:t>2</w:t>
      </w:r>
      <w:r w:rsidRPr="00D93D49">
        <w:rPr>
          <w:noProof/>
        </w:rPr>
        <w:fldChar w:fldCharType="end"/>
      </w:r>
    </w:p>
    <w:p w14:paraId="50832E56" w14:textId="1A287936" w:rsidR="00D93D49" w:rsidRDefault="00D93D49">
      <w:pPr>
        <w:pStyle w:val="TOC2"/>
        <w:rPr>
          <w:rFonts w:asciiTheme="minorHAnsi" w:eastAsiaTheme="minorEastAsia" w:hAnsiTheme="minorHAnsi" w:cstheme="minorBidi"/>
          <w:b w:val="0"/>
          <w:noProof/>
          <w:kern w:val="0"/>
          <w:sz w:val="22"/>
          <w:szCs w:val="22"/>
        </w:rPr>
      </w:pPr>
      <w:r>
        <w:rPr>
          <w:noProof/>
        </w:rPr>
        <w:t>Part 2—Periodic inspection</w:t>
      </w:r>
      <w:r w:rsidRPr="00D93D49">
        <w:rPr>
          <w:b w:val="0"/>
          <w:noProof/>
          <w:sz w:val="18"/>
        </w:rPr>
        <w:tab/>
      </w:r>
      <w:r w:rsidRPr="00D93D49">
        <w:rPr>
          <w:b w:val="0"/>
          <w:noProof/>
          <w:sz w:val="18"/>
        </w:rPr>
        <w:fldChar w:fldCharType="begin"/>
      </w:r>
      <w:r w:rsidRPr="00D93D49">
        <w:rPr>
          <w:b w:val="0"/>
          <w:noProof/>
          <w:sz w:val="18"/>
        </w:rPr>
        <w:instrText xml:space="preserve"> PAGEREF _Toc163745797 \h </w:instrText>
      </w:r>
      <w:r w:rsidRPr="00D93D49">
        <w:rPr>
          <w:b w:val="0"/>
          <w:noProof/>
          <w:sz w:val="18"/>
        </w:rPr>
      </w:r>
      <w:r w:rsidRPr="00D93D49">
        <w:rPr>
          <w:b w:val="0"/>
          <w:noProof/>
          <w:sz w:val="18"/>
        </w:rPr>
        <w:fldChar w:fldCharType="separate"/>
      </w:r>
      <w:r w:rsidR="002333A9">
        <w:rPr>
          <w:b w:val="0"/>
          <w:noProof/>
          <w:sz w:val="18"/>
        </w:rPr>
        <w:t>3</w:t>
      </w:r>
      <w:r w:rsidRPr="00D93D49">
        <w:rPr>
          <w:b w:val="0"/>
          <w:noProof/>
          <w:sz w:val="18"/>
        </w:rPr>
        <w:fldChar w:fldCharType="end"/>
      </w:r>
    </w:p>
    <w:p w14:paraId="53956A2A" w14:textId="3B93F69B" w:rsidR="00D93D49" w:rsidRDefault="00D93D49">
      <w:pPr>
        <w:pStyle w:val="TOC5"/>
        <w:rPr>
          <w:rFonts w:asciiTheme="minorHAnsi" w:eastAsiaTheme="minorEastAsia" w:hAnsiTheme="minorHAnsi" w:cstheme="minorBidi"/>
          <w:noProof/>
          <w:kern w:val="0"/>
          <w:sz w:val="22"/>
          <w:szCs w:val="22"/>
        </w:rPr>
      </w:pPr>
      <w:r>
        <w:rPr>
          <w:noProof/>
        </w:rPr>
        <w:t>Table of actions included in a periodic inspection</w:t>
      </w:r>
      <w:r w:rsidRPr="00D93D49">
        <w:rPr>
          <w:noProof/>
        </w:rPr>
        <w:tab/>
      </w:r>
      <w:r w:rsidRPr="00D93D49">
        <w:rPr>
          <w:noProof/>
        </w:rPr>
        <w:fldChar w:fldCharType="begin"/>
      </w:r>
      <w:r w:rsidRPr="00D93D49">
        <w:rPr>
          <w:noProof/>
        </w:rPr>
        <w:instrText xml:space="preserve"> PAGEREF _Toc163745798 \h </w:instrText>
      </w:r>
      <w:r w:rsidRPr="00D93D49">
        <w:rPr>
          <w:noProof/>
        </w:rPr>
      </w:r>
      <w:r w:rsidRPr="00D93D49">
        <w:rPr>
          <w:noProof/>
        </w:rPr>
        <w:fldChar w:fldCharType="separate"/>
      </w:r>
      <w:r w:rsidR="002333A9">
        <w:rPr>
          <w:noProof/>
        </w:rPr>
        <w:t>4</w:t>
      </w:r>
      <w:r w:rsidRPr="00D93D49">
        <w:rPr>
          <w:noProof/>
        </w:rPr>
        <w:fldChar w:fldCharType="end"/>
      </w:r>
    </w:p>
    <w:p w14:paraId="2616ADB1" w14:textId="5D5DAB17" w:rsidR="00D93D49" w:rsidRDefault="00D93D49">
      <w:pPr>
        <w:pStyle w:val="TOC5"/>
        <w:rPr>
          <w:rFonts w:asciiTheme="minorHAnsi" w:eastAsiaTheme="minorEastAsia" w:hAnsiTheme="minorHAnsi" w:cstheme="minorBidi"/>
          <w:noProof/>
          <w:kern w:val="0"/>
          <w:sz w:val="22"/>
          <w:szCs w:val="22"/>
        </w:rPr>
      </w:pPr>
      <w:r>
        <w:rPr>
          <w:noProof/>
        </w:rPr>
        <w:t>Section 1</w:t>
      </w:r>
      <w:r>
        <w:rPr>
          <w:noProof/>
        </w:rPr>
        <w:tab/>
        <w:t>The airframe</w:t>
      </w:r>
      <w:r w:rsidRPr="00D93D49">
        <w:rPr>
          <w:noProof/>
        </w:rPr>
        <w:tab/>
      </w:r>
      <w:r w:rsidRPr="00D93D49">
        <w:rPr>
          <w:noProof/>
        </w:rPr>
        <w:fldChar w:fldCharType="begin"/>
      </w:r>
      <w:r w:rsidRPr="00D93D49">
        <w:rPr>
          <w:noProof/>
        </w:rPr>
        <w:instrText xml:space="preserve"> PAGEREF _Toc163745799 \h </w:instrText>
      </w:r>
      <w:r w:rsidRPr="00D93D49">
        <w:rPr>
          <w:noProof/>
        </w:rPr>
      </w:r>
      <w:r w:rsidRPr="00D93D49">
        <w:rPr>
          <w:noProof/>
        </w:rPr>
        <w:fldChar w:fldCharType="separate"/>
      </w:r>
      <w:r w:rsidR="002333A9">
        <w:rPr>
          <w:noProof/>
        </w:rPr>
        <w:t>4</w:t>
      </w:r>
      <w:r w:rsidRPr="00D93D49">
        <w:rPr>
          <w:noProof/>
        </w:rPr>
        <w:fldChar w:fldCharType="end"/>
      </w:r>
    </w:p>
    <w:p w14:paraId="4F12305F" w14:textId="697367E8" w:rsidR="00D93D49" w:rsidRDefault="00D93D49">
      <w:pPr>
        <w:pStyle w:val="TOC5"/>
        <w:rPr>
          <w:rFonts w:asciiTheme="minorHAnsi" w:eastAsiaTheme="minorEastAsia" w:hAnsiTheme="minorHAnsi" w:cstheme="minorBidi"/>
          <w:noProof/>
          <w:kern w:val="0"/>
          <w:sz w:val="22"/>
          <w:szCs w:val="22"/>
        </w:rPr>
      </w:pPr>
      <w:r>
        <w:rPr>
          <w:noProof/>
        </w:rPr>
        <w:t>Section 2</w:t>
      </w:r>
      <w:r>
        <w:rPr>
          <w:noProof/>
        </w:rPr>
        <w:tab/>
        <w:t>The engine</w:t>
      </w:r>
      <w:r w:rsidRPr="00D93D49">
        <w:rPr>
          <w:noProof/>
        </w:rPr>
        <w:tab/>
      </w:r>
      <w:r w:rsidRPr="00D93D49">
        <w:rPr>
          <w:noProof/>
        </w:rPr>
        <w:fldChar w:fldCharType="begin"/>
      </w:r>
      <w:r w:rsidRPr="00D93D49">
        <w:rPr>
          <w:noProof/>
        </w:rPr>
        <w:instrText xml:space="preserve"> PAGEREF _Toc163745800 \h </w:instrText>
      </w:r>
      <w:r w:rsidRPr="00D93D49">
        <w:rPr>
          <w:noProof/>
        </w:rPr>
      </w:r>
      <w:r w:rsidRPr="00D93D49">
        <w:rPr>
          <w:noProof/>
        </w:rPr>
        <w:fldChar w:fldCharType="separate"/>
      </w:r>
      <w:r w:rsidR="002333A9">
        <w:rPr>
          <w:noProof/>
        </w:rPr>
        <w:t>7</w:t>
      </w:r>
      <w:r w:rsidRPr="00D93D49">
        <w:rPr>
          <w:noProof/>
        </w:rPr>
        <w:fldChar w:fldCharType="end"/>
      </w:r>
    </w:p>
    <w:p w14:paraId="07D69AE3" w14:textId="683E907A" w:rsidR="00D93D49" w:rsidRDefault="00D93D49">
      <w:pPr>
        <w:pStyle w:val="TOC5"/>
        <w:rPr>
          <w:rFonts w:asciiTheme="minorHAnsi" w:eastAsiaTheme="minorEastAsia" w:hAnsiTheme="minorHAnsi" w:cstheme="minorBidi"/>
          <w:noProof/>
          <w:kern w:val="0"/>
          <w:sz w:val="22"/>
          <w:szCs w:val="22"/>
        </w:rPr>
      </w:pPr>
      <w:r>
        <w:rPr>
          <w:noProof/>
        </w:rPr>
        <w:t>Section 3</w:t>
      </w:r>
      <w:r>
        <w:rPr>
          <w:noProof/>
        </w:rPr>
        <w:tab/>
        <w:t>The electrical system</w:t>
      </w:r>
      <w:r w:rsidRPr="00D93D49">
        <w:rPr>
          <w:noProof/>
        </w:rPr>
        <w:tab/>
      </w:r>
      <w:r w:rsidRPr="00D93D49">
        <w:rPr>
          <w:noProof/>
        </w:rPr>
        <w:fldChar w:fldCharType="begin"/>
      </w:r>
      <w:r w:rsidRPr="00D93D49">
        <w:rPr>
          <w:noProof/>
        </w:rPr>
        <w:instrText xml:space="preserve"> PAGEREF _Toc163745801 \h </w:instrText>
      </w:r>
      <w:r w:rsidRPr="00D93D49">
        <w:rPr>
          <w:noProof/>
        </w:rPr>
      </w:r>
      <w:r w:rsidRPr="00D93D49">
        <w:rPr>
          <w:noProof/>
        </w:rPr>
        <w:fldChar w:fldCharType="separate"/>
      </w:r>
      <w:r w:rsidR="002333A9">
        <w:rPr>
          <w:noProof/>
        </w:rPr>
        <w:t>9</w:t>
      </w:r>
      <w:r w:rsidRPr="00D93D49">
        <w:rPr>
          <w:noProof/>
        </w:rPr>
        <w:fldChar w:fldCharType="end"/>
      </w:r>
    </w:p>
    <w:p w14:paraId="4F0098EE" w14:textId="1301E557" w:rsidR="00D93D49" w:rsidRDefault="00D93D49">
      <w:pPr>
        <w:pStyle w:val="TOC5"/>
        <w:rPr>
          <w:rFonts w:asciiTheme="minorHAnsi" w:eastAsiaTheme="minorEastAsia" w:hAnsiTheme="minorHAnsi" w:cstheme="minorBidi"/>
          <w:noProof/>
          <w:kern w:val="0"/>
          <w:sz w:val="22"/>
          <w:szCs w:val="22"/>
        </w:rPr>
      </w:pPr>
      <w:r>
        <w:rPr>
          <w:noProof/>
        </w:rPr>
        <w:t>Section 4</w:t>
      </w:r>
      <w:r>
        <w:rPr>
          <w:noProof/>
        </w:rPr>
        <w:tab/>
        <w:t>The instruments</w:t>
      </w:r>
      <w:r w:rsidRPr="00D93D49">
        <w:rPr>
          <w:noProof/>
        </w:rPr>
        <w:tab/>
      </w:r>
      <w:r w:rsidRPr="00D93D49">
        <w:rPr>
          <w:noProof/>
        </w:rPr>
        <w:fldChar w:fldCharType="begin"/>
      </w:r>
      <w:r w:rsidRPr="00D93D49">
        <w:rPr>
          <w:noProof/>
        </w:rPr>
        <w:instrText xml:space="preserve"> PAGEREF _Toc163745802 \h </w:instrText>
      </w:r>
      <w:r w:rsidRPr="00D93D49">
        <w:rPr>
          <w:noProof/>
        </w:rPr>
      </w:r>
      <w:r w:rsidRPr="00D93D49">
        <w:rPr>
          <w:noProof/>
        </w:rPr>
        <w:fldChar w:fldCharType="separate"/>
      </w:r>
      <w:r w:rsidR="002333A9">
        <w:rPr>
          <w:noProof/>
        </w:rPr>
        <w:t>11</w:t>
      </w:r>
      <w:r w:rsidRPr="00D93D49">
        <w:rPr>
          <w:noProof/>
        </w:rPr>
        <w:fldChar w:fldCharType="end"/>
      </w:r>
    </w:p>
    <w:p w14:paraId="64F7D194" w14:textId="71CEFB44" w:rsidR="00D93D49" w:rsidRDefault="00D93D49">
      <w:pPr>
        <w:pStyle w:val="TOC5"/>
        <w:rPr>
          <w:rFonts w:asciiTheme="minorHAnsi" w:eastAsiaTheme="minorEastAsia" w:hAnsiTheme="minorHAnsi" w:cstheme="minorBidi"/>
          <w:noProof/>
          <w:kern w:val="0"/>
          <w:sz w:val="22"/>
          <w:szCs w:val="22"/>
        </w:rPr>
      </w:pPr>
      <w:r>
        <w:rPr>
          <w:noProof/>
        </w:rPr>
        <w:t>Section 5</w:t>
      </w:r>
      <w:r>
        <w:rPr>
          <w:noProof/>
        </w:rPr>
        <w:tab/>
        <w:t>The radio system</w:t>
      </w:r>
      <w:r w:rsidRPr="00D93D49">
        <w:rPr>
          <w:noProof/>
        </w:rPr>
        <w:tab/>
      </w:r>
      <w:r w:rsidRPr="00D93D49">
        <w:rPr>
          <w:noProof/>
        </w:rPr>
        <w:fldChar w:fldCharType="begin"/>
      </w:r>
      <w:r w:rsidRPr="00D93D49">
        <w:rPr>
          <w:noProof/>
        </w:rPr>
        <w:instrText xml:space="preserve"> PAGEREF _Toc163745803 \h </w:instrText>
      </w:r>
      <w:r w:rsidRPr="00D93D49">
        <w:rPr>
          <w:noProof/>
        </w:rPr>
      </w:r>
      <w:r w:rsidRPr="00D93D49">
        <w:rPr>
          <w:noProof/>
        </w:rPr>
        <w:fldChar w:fldCharType="separate"/>
      </w:r>
      <w:r w:rsidR="002333A9">
        <w:rPr>
          <w:noProof/>
        </w:rPr>
        <w:t>13</w:t>
      </w:r>
      <w:r w:rsidRPr="00D93D49">
        <w:rPr>
          <w:noProof/>
        </w:rPr>
        <w:fldChar w:fldCharType="end"/>
      </w:r>
    </w:p>
    <w:p w14:paraId="123002EB" w14:textId="51327430" w:rsidR="00D93D49" w:rsidRDefault="00D93D49">
      <w:pPr>
        <w:pStyle w:val="TOC2"/>
        <w:rPr>
          <w:rFonts w:asciiTheme="minorHAnsi" w:eastAsiaTheme="minorEastAsia" w:hAnsiTheme="minorHAnsi" w:cstheme="minorBidi"/>
          <w:b w:val="0"/>
          <w:noProof/>
          <w:kern w:val="0"/>
          <w:sz w:val="22"/>
          <w:szCs w:val="22"/>
        </w:rPr>
      </w:pPr>
      <w:r>
        <w:rPr>
          <w:noProof/>
        </w:rPr>
        <w:t>Part 3—Post inspection check</w:t>
      </w:r>
      <w:r w:rsidRPr="00D93D49">
        <w:rPr>
          <w:b w:val="0"/>
          <w:noProof/>
          <w:sz w:val="18"/>
        </w:rPr>
        <w:tab/>
      </w:r>
      <w:r w:rsidRPr="00D93D49">
        <w:rPr>
          <w:b w:val="0"/>
          <w:noProof/>
          <w:sz w:val="18"/>
        </w:rPr>
        <w:fldChar w:fldCharType="begin"/>
      </w:r>
      <w:r w:rsidRPr="00D93D49">
        <w:rPr>
          <w:b w:val="0"/>
          <w:noProof/>
          <w:sz w:val="18"/>
        </w:rPr>
        <w:instrText xml:space="preserve"> PAGEREF _Toc163745804 \h </w:instrText>
      </w:r>
      <w:r w:rsidRPr="00D93D49">
        <w:rPr>
          <w:b w:val="0"/>
          <w:noProof/>
          <w:sz w:val="18"/>
        </w:rPr>
      </w:r>
      <w:r w:rsidRPr="00D93D49">
        <w:rPr>
          <w:b w:val="0"/>
          <w:noProof/>
          <w:sz w:val="18"/>
        </w:rPr>
        <w:fldChar w:fldCharType="separate"/>
      </w:r>
      <w:r w:rsidR="002333A9">
        <w:rPr>
          <w:b w:val="0"/>
          <w:noProof/>
          <w:sz w:val="18"/>
        </w:rPr>
        <w:t>15</w:t>
      </w:r>
      <w:r w:rsidRPr="00D93D49">
        <w:rPr>
          <w:b w:val="0"/>
          <w:noProof/>
          <w:sz w:val="18"/>
        </w:rPr>
        <w:fldChar w:fldCharType="end"/>
      </w:r>
    </w:p>
    <w:p w14:paraId="56ECB747" w14:textId="75B2FA70" w:rsidR="00D93D49" w:rsidRDefault="00D93D49">
      <w:pPr>
        <w:pStyle w:val="TOC1"/>
        <w:rPr>
          <w:rFonts w:asciiTheme="minorHAnsi" w:eastAsiaTheme="minorEastAsia" w:hAnsiTheme="minorHAnsi" w:cstheme="minorBidi"/>
          <w:b w:val="0"/>
          <w:noProof/>
          <w:kern w:val="0"/>
          <w:sz w:val="22"/>
          <w:szCs w:val="22"/>
        </w:rPr>
      </w:pPr>
      <w:r>
        <w:rPr>
          <w:noProof/>
        </w:rPr>
        <w:t>Schedule 6—CASA system of certification of completion of maintenance</w:t>
      </w:r>
      <w:r w:rsidRPr="00D93D49">
        <w:rPr>
          <w:b w:val="0"/>
          <w:noProof/>
          <w:sz w:val="18"/>
        </w:rPr>
        <w:tab/>
      </w:r>
      <w:r w:rsidRPr="00D93D49">
        <w:rPr>
          <w:b w:val="0"/>
          <w:noProof/>
          <w:sz w:val="18"/>
        </w:rPr>
        <w:fldChar w:fldCharType="begin"/>
      </w:r>
      <w:r w:rsidRPr="00D93D49">
        <w:rPr>
          <w:b w:val="0"/>
          <w:noProof/>
          <w:sz w:val="18"/>
        </w:rPr>
        <w:instrText xml:space="preserve"> PAGEREF _Toc163745805 \h </w:instrText>
      </w:r>
      <w:r w:rsidRPr="00D93D49">
        <w:rPr>
          <w:b w:val="0"/>
          <w:noProof/>
          <w:sz w:val="18"/>
        </w:rPr>
      </w:r>
      <w:r w:rsidRPr="00D93D49">
        <w:rPr>
          <w:b w:val="0"/>
          <w:noProof/>
          <w:sz w:val="18"/>
        </w:rPr>
        <w:fldChar w:fldCharType="separate"/>
      </w:r>
      <w:r w:rsidR="002333A9">
        <w:rPr>
          <w:b w:val="0"/>
          <w:noProof/>
          <w:sz w:val="18"/>
        </w:rPr>
        <w:t>16</w:t>
      </w:r>
      <w:r w:rsidRPr="00D93D49">
        <w:rPr>
          <w:b w:val="0"/>
          <w:noProof/>
          <w:sz w:val="18"/>
        </w:rPr>
        <w:fldChar w:fldCharType="end"/>
      </w:r>
    </w:p>
    <w:p w14:paraId="52400AB0" w14:textId="725313F3" w:rsidR="00D93D49" w:rsidRDefault="00D93D49">
      <w:pPr>
        <w:pStyle w:val="TOC2"/>
        <w:rPr>
          <w:rFonts w:asciiTheme="minorHAnsi" w:eastAsiaTheme="minorEastAsia" w:hAnsiTheme="minorHAnsi" w:cstheme="minorBidi"/>
          <w:b w:val="0"/>
          <w:noProof/>
          <w:kern w:val="0"/>
          <w:sz w:val="22"/>
          <w:szCs w:val="22"/>
        </w:rPr>
      </w:pPr>
      <w:r>
        <w:rPr>
          <w:noProof/>
        </w:rPr>
        <w:t>Part 1—Interpretation</w:t>
      </w:r>
      <w:r w:rsidRPr="00D93D49">
        <w:rPr>
          <w:b w:val="0"/>
          <w:noProof/>
          <w:sz w:val="18"/>
        </w:rPr>
        <w:tab/>
      </w:r>
      <w:r w:rsidRPr="00D93D49">
        <w:rPr>
          <w:b w:val="0"/>
          <w:noProof/>
          <w:sz w:val="18"/>
        </w:rPr>
        <w:fldChar w:fldCharType="begin"/>
      </w:r>
      <w:r w:rsidRPr="00D93D49">
        <w:rPr>
          <w:b w:val="0"/>
          <w:noProof/>
          <w:sz w:val="18"/>
        </w:rPr>
        <w:instrText xml:space="preserve"> PAGEREF _Toc163745806 \h </w:instrText>
      </w:r>
      <w:r w:rsidRPr="00D93D49">
        <w:rPr>
          <w:b w:val="0"/>
          <w:noProof/>
          <w:sz w:val="18"/>
        </w:rPr>
      </w:r>
      <w:r w:rsidRPr="00D93D49">
        <w:rPr>
          <w:b w:val="0"/>
          <w:noProof/>
          <w:sz w:val="18"/>
        </w:rPr>
        <w:fldChar w:fldCharType="separate"/>
      </w:r>
      <w:r w:rsidR="002333A9">
        <w:rPr>
          <w:b w:val="0"/>
          <w:noProof/>
          <w:sz w:val="18"/>
        </w:rPr>
        <w:t>16</w:t>
      </w:r>
      <w:r w:rsidRPr="00D93D49">
        <w:rPr>
          <w:b w:val="0"/>
          <w:noProof/>
          <w:sz w:val="18"/>
        </w:rPr>
        <w:fldChar w:fldCharType="end"/>
      </w:r>
    </w:p>
    <w:p w14:paraId="7DE6F15A" w14:textId="15AB3D78" w:rsidR="00D93D49" w:rsidRDefault="00D93D49">
      <w:pPr>
        <w:pStyle w:val="TOC5"/>
        <w:rPr>
          <w:rFonts w:asciiTheme="minorHAnsi" w:eastAsiaTheme="minorEastAsia" w:hAnsiTheme="minorHAnsi" w:cstheme="minorBidi"/>
          <w:noProof/>
          <w:kern w:val="0"/>
          <w:sz w:val="22"/>
          <w:szCs w:val="22"/>
        </w:rPr>
      </w:pPr>
      <w:r>
        <w:rPr>
          <w:noProof/>
        </w:rPr>
        <w:t>What is meant by the person who carries out the maintenance?</w:t>
      </w:r>
      <w:r w:rsidRPr="00D93D49">
        <w:rPr>
          <w:noProof/>
        </w:rPr>
        <w:tab/>
      </w:r>
      <w:r w:rsidRPr="00D93D49">
        <w:rPr>
          <w:noProof/>
        </w:rPr>
        <w:fldChar w:fldCharType="begin"/>
      </w:r>
      <w:r w:rsidRPr="00D93D49">
        <w:rPr>
          <w:noProof/>
        </w:rPr>
        <w:instrText xml:space="preserve"> PAGEREF _Toc163745807 \h </w:instrText>
      </w:r>
      <w:r w:rsidRPr="00D93D49">
        <w:rPr>
          <w:noProof/>
        </w:rPr>
      </w:r>
      <w:r w:rsidRPr="00D93D49">
        <w:rPr>
          <w:noProof/>
        </w:rPr>
        <w:fldChar w:fldCharType="separate"/>
      </w:r>
      <w:r w:rsidR="002333A9">
        <w:rPr>
          <w:noProof/>
        </w:rPr>
        <w:t>16</w:t>
      </w:r>
      <w:r w:rsidRPr="00D93D49">
        <w:rPr>
          <w:noProof/>
        </w:rPr>
        <w:fldChar w:fldCharType="end"/>
      </w:r>
    </w:p>
    <w:p w14:paraId="1FC60DB9" w14:textId="787F5B9E" w:rsidR="00D93D49" w:rsidRDefault="00D93D49">
      <w:pPr>
        <w:pStyle w:val="TOC5"/>
        <w:rPr>
          <w:rFonts w:asciiTheme="minorHAnsi" w:eastAsiaTheme="minorEastAsia" w:hAnsiTheme="minorHAnsi" w:cstheme="minorBidi"/>
          <w:noProof/>
          <w:kern w:val="0"/>
          <w:sz w:val="22"/>
          <w:szCs w:val="22"/>
        </w:rPr>
      </w:pPr>
      <w:r>
        <w:rPr>
          <w:noProof/>
        </w:rPr>
        <w:t>What is meant by performs maintenance?</w:t>
      </w:r>
      <w:r w:rsidRPr="00D93D49">
        <w:rPr>
          <w:noProof/>
        </w:rPr>
        <w:tab/>
      </w:r>
      <w:r w:rsidRPr="00D93D49">
        <w:rPr>
          <w:noProof/>
        </w:rPr>
        <w:fldChar w:fldCharType="begin"/>
      </w:r>
      <w:r w:rsidRPr="00D93D49">
        <w:rPr>
          <w:noProof/>
        </w:rPr>
        <w:instrText xml:space="preserve"> PAGEREF _Toc163745808 \h </w:instrText>
      </w:r>
      <w:r w:rsidRPr="00D93D49">
        <w:rPr>
          <w:noProof/>
        </w:rPr>
      </w:r>
      <w:r w:rsidRPr="00D93D49">
        <w:rPr>
          <w:noProof/>
        </w:rPr>
        <w:fldChar w:fldCharType="separate"/>
      </w:r>
      <w:r w:rsidR="002333A9">
        <w:rPr>
          <w:noProof/>
        </w:rPr>
        <w:t>16</w:t>
      </w:r>
      <w:r w:rsidRPr="00D93D49">
        <w:rPr>
          <w:noProof/>
        </w:rPr>
        <w:fldChar w:fldCharType="end"/>
      </w:r>
    </w:p>
    <w:p w14:paraId="0C0927C9" w14:textId="6FD9771F" w:rsidR="00D93D49" w:rsidRDefault="00D93D49">
      <w:pPr>
        <w:pStyle w:val="TOC5"/>
        <w:rPr>
          <w:rFonts w:asciiTheme="minorHAnsi" w:eastAsiaTheme="minorEastAsia" w:hAnsiTheme="minorHAnsi" w:cstheme="minorBidi"/>
          <w:noProof/>
          <w:kern w:val="0"/>
          <w:sz w:val="22"/>
          <w:szCs w:val="22"/>
        </w:rPr>
      </w:pPr>
      <w:r>
        <w:rPr>
          <w:noProof/>
        </w:rPr>
        <w:t>Supervisor to be responsible for work he or she supervises</w:t>
      </w:r>
      <w:r w:rsidRPr="00D93D49">
        <w:rPr>
          <w:noProof/>
        </w:rPr>
        <w:tab/>
      </w:r>
      <w:r w:rsidRPr="00D93D49">
        <w:rPr>
          <w:noProof/>
        </w:rPr>
        <w:fldChar w:fldCharType="begin"/>
      </w:r>
      <w:r w:rsidRPr="00D93D49">
        <w:rPr>
          <w:noProof/>
        </w:rPr>
        <w:instrText xml:space="preserve"> PAGEREF _Toc163745809 \h </w:instrText>
      </w:r>
      <w:r w:rsidRPr="00D93D49">
        <w:rPr>
          <w:noProof/>
        </w:rPr>
      </w:r>
      <w:r w:rsidRPr="00D93D49">
        <w:rPr>
          <w:noProof/>
        </w:rPr>
        <w:fldChar w:fldCharType="separate"/>
      </w:r>
      <w:r w:rsidR="002333A9">
        <w:rPr>
          <w:noProof/>
        </w:rPr>
        <w:t>16</w:t>
      </w:r>
      <w:r w:rsidRPr="00D93D49">
        <w:rPr>
          <w:noProof/>
        </w:rPr>
        <w:fldChar w:fldCharType="end"/>
      </w:r>
    </w:p>
    <w:p w14:paraId="5647F8A0" w14:textId="34CA7BFC" w:rsidR="00D93D49" w:rsidRDefault="00D93D49">
      <w:pPr>
        <w:pStyle w:val="TOC2"/>
        <w:rPr>
          <w:rFonts w:asciiTheme="minorHAnsi" w:eastAsiaTheme="minorEastAsia" w:hAnsiTheme="minorHAnsi" w:cstheme="minorBidi"/>
          <w:b w:val="0"/>
          <w:noProof/>
          <w:kern w:val="0"/>
          <w:sz w:val="22"/>
          <w:szCs w:val="22"/>
        </w:rPr>
      </w:pPr>
      <w:r>
        <w:rPr>
          <w:noProof/>
        </w:rPr>
        <w:t>Part 2—Certification of completion of stages of maintenance and inspections under subregulation 42G(2)</w:t>
      </w:r>
      <w:r w:rsidRPr="00D93D49">
        <w:rPr>
          <w:b w:val="0"/>
          <w:noProof/>
          <w:sz w:val="18"/>
        </w:rPr>
        <w:tab/>
      </w:r>
      <w:r w:rsidRPr="00D93D49">
        <w:rPr>
          <w:b w:val="0"/>
          <w:noProof/>
          <w:sz w:val="18"/>
        </w:rPr>
        <w:fldChar w:fldCharType="begin"/>
      </w:r>
      <w:r w:rsidRPr="00D93D49">
        <w:rPr>
          <w:b w:val="0"/>
          <w:noProof/>
          <w:sz w:val="18"/>
        </w:rPr>
        <w:instrText xml:space="preserve"> PAGEREF _Toc163745810 \h </w:instrText>
      </w:r>
      <w:r w:rsidRPr="00D93D49">
        <w:rPr>
          <w:b w:val="0"/>
          <w:noProof/>
          <w:sz w:val="18"/>
        </w:rPr>
      </w:r>
      <w:r w:rsidRPr="00D93D49">
        <w:rPr>
          <w:b w:val="0"/>
          <w:noProof/>
          <w:sz w:val="18"/>
        </w:rPr>
        <w:fldChar w:fldCharType="separate"/>
      </w:r>
      <w:r w:rsidR="002333A9">
        <w:rPr>
          <w:b w:val="0"/>
          <w:noProof/>
          <w:sz w:val="18"/>
        </w:rPr>
        <w:t>17</w:t>
      </w:r>
      <w:r w:rsidRPr="00D93D49">
        <w:rPr>
          <w:b w:val="0"/>
          <w:noProof/>
          <w:sz w:val="18"/>
        </w:rPr>
        <w:fldChar w:fldCharType="end"/>
      </w:r>
    </w:p>
    <w:p w14:paraId="2219EB38" w14:textId="31B384E0" w:rsidR="00D93D49" w:rsidRDefault="00D93D49">
      <w:pPr>
        <w:pStyle w:val="TOC5"/>
        <w:rPr>
          <w:rFonts w:asciiTheme="minorHAnsi" w:eastAsiaTheme="minorEastAsia" w:hAnsiTheme="minorHAnsi" w:cstheme="minorBidi"/>
          <w:noProof/>
          <w:kern w:val="0"/>
          <w:sz w:val="22"/>
          <w:szCs w:val="22"/>
        </w:rPr>
      </w:pPr>
      <w:r>
        <w:rPr>
          <w:noProof/>
        </w:rPr>
        <w:t>What is to be certified?</w:t>
      </w:r>
      <w:r w:rsidRPr="00D93D49">
        <w:rPr>
          <w:noProof/>
        </w:rPr>
        <w:tab/>
      </w:r>
      <w:r w:rsidRPr="00D93D49">
        <w:rPr>
          <w:noProof/>
        </w:rPr>
        <w:fldChar w:fldCharType="begin"/>
      </w:r>
      <w:r w:rsidRPr="00D93D49">
        <w:rPr>
          <w:noProof/>
        </w:rPr>
        <w:instrText xml:space="preserve"> PAGEREF _Toc163745811 \h </w:instrText>
      </w:r>
      <w:r w:rsidRPr="00D93D49">
        <w:rPr>
          <w:noProof/>
        </w:rPr>
      </w:r>
      <w:r w:rsidRPr="00D93D49">
        <w:rPr>
          <w:noProof/>
        </w:rPr>
        <w:fldChar w:fldCharType="separate"/>
      </w:r>
      <w:r w:rsidR="002333A9">
        <w:rPr>
          <w:noProof/>
        </w:rPr>
        <w:t>17</w:t>
      </w:r>
      <w:r w:rsidRPr="00D93D49">
        <w:rPr>
          <w:noProof/>
        </w:rPr>
        <w:fldChar w:fldCharType="end"/>
      </w:r>
    </w:p>
    <w:p w14:paraId="576175B2" w14:textId="66E78D6C" w:rsidR="00D93D49" w:rsidRDefault="00D93D49">
      <w:pPr>
        <w:pStyle w:val="TOC5"/>
        <w:rPr>
          <w:rFonts w:asciiTheme="minorHAnsi" w:eastAsiaTheme="minorEastAsia" w:hAnsiTheme="minorHAnsi" w:cstheme="minorBidi"/>
          <w:noProof/>
          <w:kern w:val="0"/>
          <w:sz w:val="22"/>
          <w:szCs w:val="22"/>
        </w:rPr>
      </w:pPr>
      <w:r>
        <w:rPr>
          <w:noProof/>
        </w:rPr>
        <w:t>Who is to certify?</w:t>
      </w:r>
      <w:r w:rsidR="005E4B68">
        <w:rPr>
          <w:noProof/>
        </w:rPr>
        <w:tab/>
      </w:r>
      <w:r w:rsidRPr="00D93D49">
        <w:rPr>
          <w:noProof/>
        </w:rPr>
        <w:tab/>
      </w:r>
      <w:r w:rsidRPr="00D93D49">
        <w:rPr>
          <w:noProof/>
        </w:rPr>
        <w:fldChar w:fldCharType="begin"/>
      </w:r>
      <w:r w:rsidRPr="00D93D49">
        <w:rPr>
          <w:noProof/>
        </w:rPr>
        <w:instrText xml:space="preserve"> PAGEREF _Toc163745812 \h </w:instrText>
      </w:r>
      <w:r w:rsidRPr="00D93D49">
        <w:rPr>
          <w:noProof/>
        </w:rPr>
      </w:r>
      <w:r w:rsidRPr="00D93D49">
        <w:rPr>
          <w:noProof/>
        </w:rPr>
        <w:fldChar w:fldCharType="separate"/>
      </w:r>
      <w:r w:rsidR="002333A9">
        <w:rPr>
          <w:noProof/>
        </w:rPr>
        <w:t>17</w:t>
      </w:r>
      <w:r w:rsidRPr="00D93D49">
        <w:rPr>
          <w:noProof/>
        </w:rPr>
        <w:fldChar w:fldCharType="end"/>
      </w:r>
    </w:p>
    <w:p w14:paraId="50ED09E6" w14:textId="372335B4" w:rsidR="00D93D49" w:rsidRDefault="00D93D49">
      <w:pPr>
        <w:pStyle w:val="TOC5"/>
        <w:rPr>
          <w:rFonts w:asciiTheme="minorHAnsi" w:eastAsiaTheme="minorEastAsia" w:hAnsiTheme="minorHAnsi" w:cstheme="minorBidi"/>
          <w:noProof/>
          <w:kern w:val="0"/>
          <w:sz w:val="22"/>
          <w:szCs w:val="22"/>
        </w:rPr>
      </w:pPr>
      <w:r>
        <w:rPr>
          <w:noProof/>
        </w:rPr>
        <w:t>Where must a certification be made?</w:t>
      </w:r>
      <w:r w:rsidRPr="00D93D49">
        <w:rPr>
          <w:noProof/>
        </w:rPr>
        <w:tab/>
      </w:r>
      <w:r w:rsidRPr="00D93D49">
        <w:rPr>
          <w:noProof/>
        </w:rPr>
        <w:fldChar w:fldCharType="begin"/>
      </w:r>
      <w:r w:rsidRPr="00D93D49">
        <w:rPr>
          <w:noProof/>
        </w:rPr>
        <w:instrText xml:space="preserve"> PAGEREF _Toc163745813 \h </w:instrText>
      </w:r>
      <w:r w:rsidRPr="00D93D49">
        <w:rPr>
          <w:noProof/>
        </w:rPr>
      </w:r>
      <w:r w:rsidRPr="00D93D49">
        <w:rPr>
          <w:noProof/>
        </w:rPr>
        <w:fldChar w:fldCharType="separate"/>
      </w:r>
      <w:r w:rsidR="002333A9">
        <w:rPr>
          <w:noProof/>
        </w:rPr>
        <w:t>17</w:t>
      </w:r>
      <w:r w:rsidRPr="00D93D49">
        <w:rPr>
          <w:noProof/>
        </w:rPr>
        <w:fldChar w:fldCharType="end"/>
      </w:r>
    </w:p>
    <w:p w14:paraId="30A1AD66" w14:textId="338B654A" w:rsidR="00D93D49" w:rsidRDefault="00D93D49">
      <w:pPr>
        <w:pStyle w:val="TOC5"/>
        <w:rPr>
          <w:rFonts w:asciiTheme="minorHAnsi" w:eastAsiaTheme="minorEastAsia" w:hAnsiTheme="minorHAnsi" w:cstheme="minorBidi"/>
          <w:noProof/>
          <w:kern w:val="0"/>
          <w:sz w:val="22"/>
          <w:szCs w:val="22"/>
        </w:rPr>
      </w:pPr>
      <w:r>
        <w:rPr>
          <w:noProof/>
        </w:rPr>
        <w:t>What must be included in a certification?</w:t>
      </w:r>
      <w:r w:rsidRPr="00D93D49">
        <w:rPr>
          <w:noProof/>
        </w:rPr>
        <w:tab/>
      </w:r>
      <w:r w:rsidRPr="00D93D49">
        <w:rPr>
          <w:noProof/>
        </w:rPr>
        <w:fldChar w:fldCharType="begin"/>
      </w:r>
      <w:r w:rsidRPr="00D93D49">
        <w:rPr>
          <w:noProof/>
        </w:rPr>
        <w:instrText xml:space="preserve"> PAGEREF _Toc163745814 \h </w:instrText>
      </w:r>
      <w:r w:rsidRPr="00D93D49">
        <w:rPr>
          <w:noProof/>
        </w:rPr>
      </w:r>
      <w:r w:rsidRPr="00D93D49">
        <w:rPr>
          <w:noProof/>
        </w:rPr>
        <w:fldChar w:fldCharType="separate"/>
      </w:r>
      <w:r w:rsidR="002333A9">
        <w:rPr>
          <w:noProof/>
        </w:rPr>
        <w:t>17</w:t>
      </w:r>
      <w:r w:rsidRPr="00D93D49">
        <w:rPr>
          <w:noProof/>
        </w:rPr>
        <w:fldChar w:fldCharType="end"/>
      </w:r>
    </w:p>
    <w:p w14:paraId="4585EAA9" w14:textId="3DEE22D6" w:rsidR="00D93D49" w:rsidRDefault="00D93D49">
      <w:pPr>
        <w:pStyle w:val="TOC2"/>
        <w:rPr>
          <w:rFonts w:asciiTheme="minorHAnsi" w:eastAsiaTheme="minorEastAsia" w:hAnsiTheme="minorHAnsi" w:cstheme="minorBidi"/>
          <w:b w:val="0"/>
          <w:noProof/>
          <w:kern w:val="0"/>
          <w:sz w:val="22"/>
          <w:szCs w:val="22"/>
        </w:rPr>
      </w:pPr>
      <w:r>
        <w:rPr>
          <w:noProof/>
        </w:rPr>
        <w:t>Part 3—Certification of co</w:t>
      </w:r>
      <w:r>
        <w:rPr>
          <w:noProof/>
        </w:rPr>
        <w:noBreakHyphen/>
        <w:t>ordination of maintenance</w:t>
      </w:r>
      <w:r w:rsidRPr="00D93D49">
        <w:rPr>
          <w:b w:val="0"/>
          <w:noProof/>
          <w:sz w:val="18"/>
        </w:rPr>
        <w:tab/>
      </w:r>
      <w:r w:rsidRPr="00D93D49">
        <w:rPr>
          <w:b w:val="0"/>
          <w:noProof/>
          <w:sz w:val="18"/>
        </w:rPr>
        <w:fldChar w:fldCharType="begin"/>
      </w:r>
      <w:r w:rsidRPr="00D93D49">
        <w:rPr>
          <w:b w:val="0"/>
          <w:noProof/>
          <w:sz w:val="18"/>
        </w:rPr>
        <w:instrText xml:space="preserve"> PAGEREF _Toc163745815 \h </w:instrText>
      </w:r>
      <w:r w:rsidRPr="00D93D49">
        <w:rPr>
          <w:b w:val="0"/>
          <w:noProof/>
          <w:sz w:val="18"/>
        </w:rPr>
      </w:r>
      <w:r w:rsidRPr="00D93D49">
        <w:rPr>
          <w:b w:val="0"/>
          <w:noProof/>
          <w:sz w:val="18"/>
        </w:rPr>
        <w:fldChar w:fldCharType="separate"/>
      </w:r>
      <w:r w:rsidR="002333A9">
        <w:rPr>
          <w:b w:val="0"/>
          <w:noProof/>
          <w:sz w:val="18"/>
        </w:rPr>
        <w:t>20</w:t>
      </w:r>
      <w:r w:rsidRPr="00D93D49">
        <w:rPr>
          <w:b w:val="0"/>
          <w:noProof/>
          <w:sz w:val="18"/>
        </w:rPr>
        <w:fldChar w:fldCharType="end"/>
      </w:r>
    </w:p>
    <w:p w14:paraId="3D882F9C" w14:textId="7141241E" w:rsidR="00D93D49" w:rsidRDefault="00D93D49">
      <w:pPr>
        <w:pStyle w:val="TOC5"/>
        <w:rPr>
          <w:rFonts w:asciiTheme="minorHAnsi" w:eastAsiaTheme="minorEastAsia" w:hAnsiTheme="minorHAnsi" w:cstheme="minorBidi"/>
          <w:noProof/>
          <w:kern w:val="0"/>
          <w:sz w:val="22"/>
          <w:szCs w:val="22"/>
        </w:rPr>
      </w:pPr>
      <w:r>
        <w:rPr>
          <w:noProof/>
        </w:rPr>
        <w:t>When is co</w:t>
      </w:r>
      <w:r>
        <w:rPr>
          <w:noProof/>
        </w:rPr>
        <w:noBreakHyphen/>
        <w:t>ordination of maintenance required?</w:t>
      </w:r>
      <w:r w:rsidRPr="00D93D49">
        <w:rPr>
          <w:noProof/>
        </w:rPr>
        <w:tab/>
      </w:r>
      <w:r w:rsidRPr="00D93D49">
        <w:rPr>
          <w:noProof/>
        </w:rPr>
        <w:fldChar w:fldCharType="begin"/>
      </w:r>
      <w:r w:rsidRPr="00D93D49">
        <w:rPr>
          <w:noProof/>
        </w:rPr>
        <w:instrText xml:space="preserve"> PAGEREF _Toc163745816 \h </w:instrText>
      </w:r>
      <w:r w:rsidRPr="00D93D49">
        <w:rPr>
          <w:noProof/>
        </w:rPr>
      </w:r>
      <w:r w:rsidRPr="00D93D49">
        <w:rPr>
          <w:noProof/>
        </w:rPr>
        <w:fldChar w:fldCharType="separate"/>
      </w:r>
      <w:r w:rsidR="002333A9">
        <w:rPr>
          <w:noProof/>
        </w:rPr>
        <w:t>20</w:t>
      </w:r>
      <w:r w:rsidRPr="00D93D49">
        <w:rPr>
          <w:noProof/>
        </w:rPr>
        <w:fldChar w:fldCharType="end"/>
      </w:r>
    </w:p>
    <w:p w14:paraId="2C9741D3" w14:textId="694F9A92" w:rsidR="00D93D49" w:rsidRDefault="00D93D49">
      <w:pPr>
        <w:pStyle w:val="TOC5"/>
        <w:rPr>
          <w:rFonts w:asciiTheme="minorHAnsi" w:eastAsiaTheme="minorEastAsia" w:hAnsiTheme="minorHAnsi" w:cstheme="minorBidi"/>
          <w:noProof/>
          <w:kern w:val="0"/>
          <w:sz w:val="22"/>
          <w:szCs w:val="22"/>
        </w:rPr>
      </w:pPr>
      <w:r>
        <w:rPr>
          <w:noProof/>
        </w:rPr>
        <w:t>What is the responsibility of a person who co</w:t>
      </w:r>
      <w:r>
        <w:rPr>
          <w:noProof/>
        </w:rPr>
        <w:noBreakHyphen/>
        <w:t>ordinates maintenance?</w:t>
      </w:r>
      <w:r w:rsidRPr="00D93D49">
        <w:rPr>
          <w:noProof/>
        </w:rPr>
        <w:tab/>
      </w:r>
      <w:r w:rsidRPr="00D93D49">
        <w:rPr>
          <w:noProof/>
        </w:rPr>
        <w:fldChar w:fldCharType="begin"/>
      </w:r>
      <w:r w:rsidRPr="00D93D49">
        <w:rPr>
          <w:noProof/>
        </w:rPr>
        <w:instrText xml:space="preserve"> PAGEREF _Toc163745817 \h </w:instrText>
      </w:r>
      <w:r w:rsidRPr="00D93D49">
        <w:rPr>
          <w:noProof/>
        </w:rPr>
      </w:r>
      <w:r w:rsidRPr="00D93D49">
        <w:rPr>
          <w:noProof/>
        </w:rPr>
        <w:fldChar w:fldCharType="separate"/>
      </w:r>
      <w:r w:rsidR="002333A9">
        <w:rPr>
          <w:noProof/>
        </w:rPr>
        <w:t>20</w:t>
      </w:r>
      <w:r w:rsidRPr="00D93D49">
        <w:rPr>
          <w:noProof/>
        </w:rPr>
        <w:fldChar w:fldCharType="end"/>
      </w:r>
    </w:p>
    <w:p w14:paraId="41C50070" w14:textId="798B7A8B" w:rsidR="00D93D49" w:rsidRDefault="00D93D49">
      <w:pPr>
        <w:pStyle w:val="TOC5"/>
        <w:rPr>
          <w:rFonts w:asciiTheme="minorHAnsi" w:eastAsiaTheme="minorEastAsia" w:hAnsiTheme="minorHAnsi" w:cstheme="minorBidi"/>
          <w:noProof/>
          <w:kern w:val="0"/>
          <w:sz w:val="22"/>
          <w:szCs w:val="22"/>
        </w:rPr>
      </w:pPr>
      <w:r>
        <w:rPr>
          <w:noProof/>
        </w:rPr>
        <w:t>Who must co</w:t>
      </w:r>
      <w:r>
        <w:rPr>
          <w:noProof/>
        </w:rPr>
        <w:noBreakHyphen/>
        <w:t>ordinate maintenance within a category of maintenance?</w:t>
      </w:r>
      <w:r w:rsidRPr="00D93D49">
        <w:rPr>
          <w:noProof/>
        </w:rPr>
        <w:tab/>
      </w:r>
      <w:r w:rsidRPr="00D93D49">
        <w:rPr>
          <w:noProof/>
        </w:rPr>
        <w:fldChar w:fldCharType="begin"/>
      </w:r>
      <w:r w:rsidRPr="00D93D49">
        <w:rPr>
          <w:noProof/>
        </w:rPr>
        <w:instrText xml:space="preserve"> PAGEREF _Toc163745818 \h </w:instrText>
      </w:r>
      <w:r w:rsidRPr="00D93D49">
        <w:rPr>
          <w:noProof/>
        </w:rPr>
      </w:r>
      <w:r w:rsidRPr="00D93D49">
        <w:rPr>
          <w:noProof/>
        </w:rPr>
        <w:fldChar w:fldCharType="separate"/>
      </w:r>
      <w:r w:rsidR="002333A9">
        <w:rPr>
          <w:noProof/>
        </w:rPr>
        <w:t>20</w:t>
      </w:r>
      <w:r w:rsidRPr="00D93D49">
        <w:rPr>
          <w:noProof/>
        </w:rPr>
        <w:fldChar w:fldCharType="end"/>
      </w:r>
    </w:p>
    <w:p w14:paraId="3DAE98C9" w14:textId="694AB51A" w:rsidR="00D93D49" w:rsidRDefault="00D93D49">
      <w:pPr>
        <w:pStyle w:val="TOC5"/>
        <w:rPr>
          <w:rFonts w:asciiTheme="minorHAnsi" w:eastAsiaTheme="minorEastAsia" w:hAnsiTheme="minorHAnsi" w:cstheme="minorBidi"/>
          <w:noProof/>
          <w:kern w:val="0"/>
          <w:sz w:val="22"/>
          <w:szCs w:val="22"/>
        </w:rPr>
      </w:pPr>
      <w:r>
        <w:rPr>
          <w:noProof/>
        </w:rPr>
        <w:t>Who must co</w:t>
      </w:r>
      <w:r>
        <w:rPr>
          <w:noProof/>
        </w:rPr>
        <w:noBreakHyphen/>
        <w:t>ordinate maintenance across categories?</w:t>
      </w:r>
      <w:r w:rsidRPr="00D93D49">
        <w:rPr>
          <w:noProof/>
        </w:rPr>
        <w:tab/>
      </w:r>
      <w:r w:rsidRPr="00D93D49">
        <w:rPr>
          <w:noProof/>
        </w:rPr>
        <w:fldChar w:fldCharType="begin"/>
      </w:r>
      <w:r w:rsidRPr="00D93D49">
        <w:rPr>
          <w:noProof/>
        </w:rPr>
        <w:instrText xml:space="preserve"> PAGEREF _Toc163745819 \h </w:instrText>
      </w:r>
      <w:r w:rsidRPr="00D93D49">
        <w:rPr>
          <w:noProof/>
        </w:rPr>
      </w:r>
      <w:r w:rsidRPr="00D93D49">
        <w:rPr>
          <w:noProof/>
        </w:rPr>
        <w:fldChar w:fldCharType="separate"/>
      </w:r>
      <w:r w:rsidR="002333A9">
        <w:rPr>
          <w:noProof/>
        </w:rPr>
        <w:t>21</w:t>
      </w:r>
      <w:r w:rsidRPr="00D93D49">
        <w:rPr>
          <w:noProof/>
        </w:rPr>
        <w:fldChar w:fldCharType="end"/>
      </w:r>
    </w:p>
    <w:p w14:paraId="6E283786" w14:textId="4B6B7B35" w:rsidR="00D93D49" w:rsidRDefault="00D93D49">
      <w:pPr>
        <w:pStyle w:val="TOC5"/>
        <w:rPr>
          <w:rFonts w:asciiTheme="minorHAnsi" w:eastAsiaTheme="minorEastAsia" w:hAnsiTheme="minorHAnsi" w:cstheme="minorBidi"/>
          <w:noProof/>
          <w:kern w:val="0"/>
          <w:sz w:val="22"/>
          <w:szCs w:val="22"/>
        </w:rPr>
      </w:pPr>
      <w:r>
        <w:rPr>
          <w:noProof/>
        </w:rPr>
        <w:t>When and by whom does co</w:t>
      </w:r>
      <w:r>
        <w:rPr>
          <w:noProof/>
        </w:rPr>
        <w:noBreakHyphen/>
        <w:t>ordination of maintenance have to be certified?</w:t>
      </w:r>
      <w:r w:rsidRPr="00D93D49">
        <w:rPr>
          <w:noProof/>
        </w:rPr>
        <w:tab/>
      </w:r>
      <w:r w:rsidRPr="00D93D49">
        <w:rPr>
          <w:noProof/>
        </w:rPr>
        <w:fldChar w:fldCharType="begin"/>
      </w:r>
      <w:r w:rsidRPr="00D93D49">
        <w:rPr>
          <w:noProof/>
        </w:rPr>
        <w:instrText xml:space="preserve"> PAGEREF _Toc163745820 \h </w:instrText>
      </w:r>
      <w:r w:rsidRPr="00D93D49">
        <w:rPr>
          <w:noProof/>
        </w:rPr>
      </w:r>
      <w:r w:rsidRPr="00D93D49">
        <w:rPr>
          <w:noProof/>
        </w:rPr>
        <w:fldChar w:fldCharType="separate"/>
      </w:r>
      <w:r w:rsidR="002333A9">
        <w:rPr>
          <w:noProof/>
        </w:rPr>
        <w:t>21</w:t>
      </w:r>
      <w:r w:rsidRPr="00D93D49">
        <w:rPr>
          <w:noProof/>
        </w:rPr>
        <w:fldChar w:fldCharType="end"/>
      </w:r>
    </w:p>
    <w:p w14:paraId="17E70E16" w14:textId="5F06AFF9" w:rsidR="00D93D49" w:rsidRDefault="00D93D49">
      <w:pPr>
        <w:pStyle w:val="TOC5"/>
        <w:rPr>
          <w:rFonts w:asciiTheme="minorHAnsi" w:eastAsiaTheme="minorEastAsia" w:hAnsiTheme="minorHAnsi" w:cstheme="minorBidi"/>
          <w:noProof/>
          <w:kern w:val="0"/>
          <w:sz w:val="22"/>
          <w:szCs w:val="22"/>
        </w:rPr>
      </w:pPr>
      <w:r>
        <w:rPr>
          <w:noProof/>
        </w:rPr>
        <w:t>What is the responsibility of a person who certifies for co</w:t>
      </w:r>
      <w:r>
        <w:rPr>
          <w:noProof/>
        </w:rPr>
        <w:noBreakHyphen/>
        <w:t>ordination of maintenance?</w:t>
      </w:r>
      <w:r w:rsidRPr="00D93D49">
        <w:rPr>
          <w:noProof/>
        </w:rPr>
        <w:tab/>
      </w:r>
      <w:r w:rsidRPr="00D93D49">
        <w:rPr>
          <w:noProof/>
        </w:rPr>
        <w:fldChar w:fldCharType="begin"/>
      </w:r>
      <w:r w:rsidRPr="00D93D49">
        <w:rPr>
          <w:noProof/>
        </w:rPr>
        <w:instrText xml:space="preserve"> PAGEREF _Toc163745821 \h </w:instrText>
      </w:r>
      <w:r w:rsidRPr="00D93D49">
        <w:rPr>
          <w:noProof/>
        </w:rPr>
      </w:r>
      <w:r w:rsidRPr="00D93D49">
        <w:rPr>
          <w:noProof/>
        </w:rPr>
        <w:fldChar w:fldCharType="separate"/>
      </w:r>
      <w:r w:rsidR="002333A9">
        <w:rPr>
          <w:noProof/>
        </w:rPr>
        <w:t>21</w:t>
      </w:r>
      <w:r w:rsidRPr="00D93D49">
        <w:rPr>
          <w:noProof/>
        </w:rPr>
        <w:fldChar w:fldCharType="end"/>
      </w:r>
    </w:p>
    <w:p w14:paraId="161425F4" w14:textId="0EE83147" w:rsidR="00D93D49" w:rsidRDefault="00D93D49">
      <w:pPr>
        <w:pStyle w:val="TOC5"/>
        <w:rPr>
          <w:rFonts w:asciiTheme="minorHAnsi" w:eastAsiaTheme="minorEastAsia" w:hAnsiTheme="minorHAnsi" w:cstheme="minorBidi"/>
          <w:noProof/>
          <w:kern w:val="0"/>
          <w:sz w:val="22"/>
          <w:szCs w:val="22"/>
        </w:rPr>
      </w:pPr>
      <w:r>
        <w:rPr>
          <w:noProof/>
        </w:rPr>
        <w:t>Where must a certification for co</w:t>
      </w:r>
      <w:r>
        <w:rPr>
          <w:noProof/>
        </w:rPr>
        <w:noBreakHyphen/>
        <w:t>ordination of maintenance be made?</w:t>
      </w:r>
      <w:r w:rsidRPr="00D93D49">
        <w:rPr>
          <w:noProof/>
        </w:rPr>
        <w:tab/>
      </w:r>
      <w:r w:rsidRPr="00D93D49">
        <w:rPr>
          <w:noProof/>
        </w:rPr>
        <w:fldChar w:fldCharType="begin"/>
      </w:r>
      <w:r w:rsidRPr="00D93D49">
        <w:rPr>
          <w:noProof/>
        </w:rPr>
        <w:instrText xml:space="preserve"> PAGEREF _Toc163745822 \h </w:instrText>
      </w:r>
      <w:r w:rsidRPr="00D93D49">
        <w:rPr>
          <w:noProof/>
        </w:rPr>
      </w:r>
      <w:r w:rsidRPr="00D93D49">
        <w:rPr>
          <w:noProof/>
        </w:rPr>
        <w:fldChar w:fldCharType="separate"/>
      </w:r>
      <w:r w:rsidR="002333A9">
        <w:rPr>
          <w:noProof/>
        </w:rPr>
        <w:t>22</w:t>
      </w:r>
      <w:r w:rsidRPr="00D93D49">
        <w:rPr>
          <w:noProof/>
        </w:rPr>
        <w:fldChar w:fldCharType="end"/>
      </w:r>
    </w:p>
    <w:p w14:paraId="1E00D1D1" w14:textId="1C7254A6" w:rsidR="00D93D49" w:rsidRDefault="00D93D49">
      <w:pPr>
        <w:pStyle w:val="TOC5"/>
        <w:rPr>
          <w:rFonts w:asciiTheme="minorHAnsi" w:eastAsiaTheme="minorEastAsia" w:hAnsiTheme="minorHAnsi" w:cstheme="minorBidi"/>
          <w:noProof/>
          <w:kern w:val="0"/>
          <w:sz w:val="22"/>
          <w:szCs w:val="22"/>
        </w:rPr>
      </w:pPr>
      <w:r>
        <w:rPr>
          <w:noProof/>
        </w:rPr>
        <w:t>What must be included in a certification for co</w:t>
      </w:r>
      <w:r>
        <w:rPr>
          <w:noProof/>
        </w:rPr>
        <w:noBreakHyphen/>
        <w:t>ordination of maintenance?</w:t>
      </w:r>
      <w:r w:rsidRPr="00D93D49">
        <w:rPr>
          <w:noProof/>
        </w:rPr>
        <w:tab/>
      </w:r>
      <w:r w:rsidRPr="00D93D49">
        <w:rPr>
          <w:noProof/>
        </w:rPr>
        <w:fldChar w:fldCharType="begin"/>
      </w:r>
      <w:r w:rsidRPr="00D93D49">
        <w:rPr>
          <w:noProof/>
        </w:rPr>
        <w:instrText xml:space="preserve"> PAGEREF _Toc163745823 \h </w:instrText>
      </w:r>
      <w:r w:rsidRPr="00D93D49">
        <w:rPr>
          <w:noProof/>
        </w:rPr>
      </w:r>
      <w:r w:rsidRPr="00D93D49">
        <w:rPr>
          <w:noProof/>
        </w:rPr>
        <w:fldChar w:fldCharType="separate"/>
      </w:r>
      <w:r w:rsidR="002333A9">
        <w:rPr>
          <w:noProof/>
        </w:rPr>
        <w:t>22</w:t>
      </w:r>
      <w:r w:rsidRPr="00D93D49">
        <w:rPr>
          <w:noProof/>
        </w:rPr>
        <w:fldChar w:fldCharType="end"/>
      </w:r>
    </w:p>
    <w:p w14:paraId="207E000A" w14:textId="795EF7CD" w:rsidR="00D93D49" w:rsidRDefault="00D93D49">
      <w:pPr>
        <w:pStyle w:val="TOC2"/>
        <w:rPr>
          <w:rFonts w:asciiTheme="minorHAnsi" w:eastAsiaTheme="minorEastAsia" w:hAnsiTheme="minorHAnsi" w:cstheme="minorBidi"/>
          <w:b w:val="0"/>
          <w:noProof/>
          <w:kern w:val="0"/>
          <w:sz w:val="22"/>
          <w:szCs w:val="22"/>
        </w:rPr>
      </w:pPr>
      <w:r>
        <w:rPr>
          <w:noProof/>
        </w:rPr>
        <w:t>Part 4—Final certification</w:t>
      </w:r>
      <w:r w:rsidRPr="00D93D49">
        <w:rPr>
          <w:b w:val="0"/>
          <w:noProof/>
          <w:sz w:val="18"/>
        </w:rPr>
        <w:tab/>
      </w:r>
      <w:r w:rsidRPr="00D93D49">
        <w:rPr>
          <w:b w:val="0"/>
          <w:noProof/>
          <w:sz w:val="18"/>
        </w:rPr>
        <w:fldChar w:fldCharType="begin"/>
      </w:r>
      <w:r w:rsidRPr="00D93D49">
        <w:rPr>
          <w:b w:val="0"/>
          <w:noProof/>
          <w:sz w:val="18"/>
        </w:rPr>
        <w:instrText xml:space="preserve"> PAGEREF _Toc163745824 \h </w:instrText>
      </w:r>
      <w:r w:rsidRPr="00D93D49">
        <w:rPr>
          <w:b w:val="0"/>
          <w:noProof/>
          <w:sz w:val="18"/>
        </w:rPr>
      </w:r>
      <w:r w:rsidRPr="00D93D49">
        <w:rPr>
          <w:b w:val="0"/>
          <w:noProof/>
          <w:sz w:val="18"/>
        </w:rPr>
        <w:fldChar w:fldCharType="separate"/>
      </w:r>
      <w:r w:rsidR="002333A9">
        <w:rPr>
          <w:b w:val="0"/>
          <w:noProof/>
          <w:sz w:val="18"/>
        </w:rPr>
        <w:t>23</w:t>
      </w:r>
      <w:r w:rsidRPr="00D93D49">
        <w:rPr>
          <w:b w:val="0"/>
          <w:noProof/>
          <w:sz w:val="18"/>
        </w:rPr>
        <w:fldChar w:fldCharType="end"/>
      </w:r>
    </w:p>
    <w:p w14:paraId="1CD4538E" w14:textId="294639F5" w:rsidR="00D93D49" w:rsidRDefault="00D93D49">
      <w:pPr>
        <w:pStyle w:val="TOC5"/>
        <w:rPr>
          <w:rFonts w:asciiTheme="minorHAnsi" w:eastAsiaTheme="minorEastAsia" w:hAnsiTheme="minorHAnsi" w:cstheme="minorBidi"/>
          <w:noProof/>
          <w:kern w:val="0"/>
          <w:sz w:val="22"/>
          <w:szCs w:val="22"/>
        </w:rPr>
      </w:pPr>
      <w:r>
        <w:rPr>
          <w:noProof/>
        </w:rPr>
        <w:t>When must a final certification be made?</w:t>
      </w:r>
      <w:r w:rsidRPr="00D93D49">
        <w:rPr>
          <w:noProof/>
        </w:rPr>
        <w:tab/>
      </w:r>
      <w:r w:rsidRPr="00D93D49">
        <w:rPr>
          <w:noProof/>
        </w:rPr>
        <w:fldChar w:fldCharType="begin"/>
      </w:r>
      <w:r w:rsidRPr="00D93D49">
        <w:rPr>
          <w:noProof/>
        </w:rPr>
        <w:instrText xml:space="preserve"> PAGEREF _Toc163745825 \h </w:instrText>
      </w:r>
      <w:r w:rsidRPr="00D93D49">
        <w:rPr>
          <w:noProof/>
        </w:rPr>
      </w:r>
      <w:r w:rsidRPr="00D93D49">
        <w:rPr>
          <w:noProof/>
        </w:rPr>
        <w:fldChar w:fldCharType="separate"/>
      </w:r>
      <w:r w:rsidR="002333A9">
        <w:rPr>
          <w:noProof/>
        </w:rPr>
        <w:t>23</w:t>
      </w:r>
      <w:r w:rsidRPr="00D93D49">
        <w:rPr>
          <w:noProof/>
        </w:rPr>
        <w:fldChar w:fldCharType="end"/>
      </w:r>
    </w:p>
    <w:p w14:paraId="189632D9" w14:textId="1BE9421F" w:rsidR="00D93D49" w:rsidRDefault="00D93D49">
      <w:pPr>
        <w:pStyle w:val="TOC5"/>
        <w:rPr>
          <w:rFonts w:asciiTheme="minorHAnsi" w:eastAsiaTheme="minorEastAsia" w:hAnsiTheme="minorHAnsi" w:cstheme="minorBidi"/>
          <w:noProof/>
          <w:kern w:val="0"/>
          <w:sz w:val="22"/>
          <w:szCs w:val="22"/>
        </w:rPr>
      </w:pPr>
      <w:r>
        <w:rPr>
          <w:noProof/>
        </w:rPr>
        <w:t>Where must a final certification be made?</w:t>
      </w:r>
      <w:r w:rsidRPr="00D93D49">
        <w:rPr>
          <w:noProof/>
        </w:rPr>
        <w:tab/>
      </w:r>
      <w:r w:rsidRPr="00D93D49">
        <w:rPr>
          <w:noProof/>
        </w:rPr>
        <w:fldChar w:fldCharType="begin"/>
      </w:r>
      <w:r w:rsidRPr="00D93D49">
        <w:rPr>
          <w:noProof/>
        </w:rPr>
        <w:instrText xml:space="preserve"> PAGEREF _Toc163745826 \h </w:instrText>
      </w:r>
      <w:r w:rsidRPr="00D93D49">
        <w:rPr>
          <w:noProof/>
        </w:rPr>
      </w:r>
      <w:r w:rsidRPr="00D93D49">
        <w:rPr>
          <w:noProof/>
        </w:rPr>
        <w:fldChar w:fldCharType="separate"/>
      </w:r>
      <w:r w:rsidR="002333A9">
        <w:rPr>
          <w:noProof/>
        </w:rPr>
        <w:t>23</w:t>
      </w:r>
      <w:r w:rsidRPr="00D93D49">
        <w:rPr>
          <w:noProof/>
        </w:rPr>
        <w:fldChar w:fldCharType="end"/>
      </w:r>
    </w:p>
    <w:p w14:paraId="55297484" w14:textId="6395751D" w:rsidR="00D93D49" w:rsidRDefault="00D93D49">
      <w:pPr>
        <w:pStyle w:val="TOC5"/>
        <w:rPr>
          <w:rFonts w:asciiTheme="minorHAnsi" w:eastAsiaTheme="minorEastAsia" w:hAnsiTheme="minorHAnsi" w:cstheme="minorBidi"/>
          <w:noProof/>
          <w:kern w:val="0"/>
          <w:sz w:val="22"/>
          <w:szCs w:val="22"/>
        </w:rPr>
      </w:pPr>
      <w:r>
        <w:rPr>
          <w:noProof/>
        </w:rPr>
        <w:t>Who must certify?</w:t>
      </w:r>
      <w:r w:rsidR="005E4B68">
        <w:rPr>
          <w:noProof/>
        </w:rPr>
        <w:tab/>
      </w:r>
      <w:r w:rsidRPr="00D93D49">
        <w:rPr>
          <w:noProof/>
        </w:rPr>
        <w:tab/>
      </w:r>
      <w:r w:rsidRPr="00D93D49">
        <w:rPr>
          <w:noProof/>
        </w:rPr>
        <w:fldChar w:fldCharType="begin"/>
      </w:r>
      <w:r w:rsidRPr="00D93D49">
        <w:rPr>
          <w:noProof/>
        </w:rPr>
        <w:instrText xml:space="preserve"> PAGEREF _Toc163745827 \h </w:instrText>
      </w:r>
      <w:r w:rsidRPr="00D93D49">
        <w:rPr>
          <w:noProof/>
        </w:rPr>
      </w:r>
      <w:r w:rsidRPr="00D93D49">
        <w:rPr>
          <w:noProof/>
        </w:rPr>
        <w:fldChar w:fldCharType="separate"/>
      </w:r>
      <w:r w:rsidR="002333A9">
        <w:rPr>
          <w:noProof/>
        </w:rPr>
        <w:t>23</w:t>
      </w:r>
      <w:r w:rsidRPr="00D93D49">
        <w:rPr>
          <w:noProof/>
        </w:rPr>
        <w:fldChar w:fldCharType="end"/>
      </w:r>
    </w:p>
    <w:p w14:paraId="3267C2F2" w14:textId="50BC98D5" w:rsidR="00D93D49" w:rsidRDefault="00D93D49">
      <w:pPr>
        <w:pStyle w:val="TOC5"/>
        <w:rPr>
          <w:rFonts w:asciiTheme="minorHAnsi" w:eastAsiaTheme="minorEastAsia" w:hAnsiTheme="minorHAnsi" w:cstheme="minorBidi"/>
          <w:noProof/>
          <w:kern w:val="0"/>
          <w:sz w:val="22"/>
          <w:szCs w:val="22"/>
        </w:rPr>
      </w:pPr>
      <w:r>
        <w:rPr>
          <w:noProof/>
        </w:rPr>
        <w:t>What must be included in a final certification?</w:t>
      </w:r>
      <w:r w:rsidRPr="00D93D49">
        <w:rPr>
          <w:noProof/>
        </w:rPr>
        <w:tab/>
      </w:r>
      <w:r w:rsidRPr="00D93D49">
        <w:rPr>
          <w:noProof/>
        </w:rPr>
        <w:fldChar w:fldCharType="begin"/>
      </w:r>
      <w:r w:rsidRPr="00D93D49">
        <w:rPr>
          <w:noProof/>
        </w:rPr>
        <w:instrText xml:space="preserve"> PAGEREF _Toc163745828 \h </w:instrText>
      </w:r>
      <w:r w:rsidRPr="00D93D49">
        <w:rPr>
          <w:noProof/>
        </w:rPr>
      </w:r>
      <w:r w:rsidRPr="00D93D49">
        <w:rPr>
          <w:noProof/>
        </w:rPr>
        <w:fldChar w:fldCharType="separate"/>
      </w:r>
      <w:r w:rsidR="002333A9">
        <w:rPr>
          <w:noProof/>
        </w:rPr>
        <w:t>23</w:t>
      </w:r>
      <w:r w:rsidRPr="00D93D49">
        <w:rPr>
          <w:noProof/>
        </w:rPr>
        <w:fldChar w:fldCharType="end"/>
      </w:r>
    </w:p>
    <w:p w14:paraId="51AE9355" w14:textId="265B309B" w:rsidR="00D93D49" w:rsidRDefault="00D93D49">
      <w:pPr>
        <w:pStyle w:val="TOC5"/>
        <w:rPr>
          <w:rFonts w:asciiTheme="minorHAnsi" w:eastAsiaTheme="minorEastAsia" w:hAnsiTheme="minorHAnsi" w:cstheme="minorBidi"/>
          <w:noProof/>
          <w:kern w:val="0"/>
          <w:sz w:val="22"/>
          <w:szCs w:val="22"/>
        </w:rPr>
      </w:pPr>
      <w:r>
        <w:rPr>
          <w:noProof/>
        </w:rPr>
        <w:t>What is the responsibility of a person who makes a final certification?</w:t>
      </w:r>
      <w:r w:rsidRPr="00D93D49">
        <w:rPr>
          <w:noProof/>
        </w:rPr>
        <w:tab/>
      </w:r>
      <w:r w:rsidRPr="00D93D49">
        <w:rPr>
          <w:noProof/>
        </w:rPr>
        <w:fldChar w:fldCharType="begin"/>
      </w:r>
      <w:r w:rsidRPr="00D93D49">
        <w:rPr>
          <w:noProof/>
        </w:rPr>
        <w:instrText xml:space="preserve"> PAGEREF _Toc163745829 \h </w:instrText>
      </w:r>
      <w:r w:rsidRPr="00D93D49">
        <w:rPr>
          <w:noProof/>
        </w:rPr>
      </w:r>
      <w:r w:rsidRPr="00D93D49">
        <w:rPr>
          <w:noProof/>
        </w:rPr>
        <w:fldChar w:fldCharType="separate"/>
      </w:r>
      <w:r w:rsidR="002333A9">
        <w:rPr>
          <w:noProof/>
        </w:rPr>
        <w:t>25</w:t>
      </w:r>
      <w:r w:rsidRPr="00D93D49">
        <w:rPr>
          <w:noProof/>
        </w:rPr>
        <w:fldChar w:fldCharType="end"/>
      </w:r>
    </w:p>
    <w:p w14:paraId="3157006B" w14:textId="0FE411DD" w:rsidR="00D93D49" w:rsidRDefault="00D93D49">
      <w:pPr>
        <w:pStyle w:val="TOC1"/>
        <w:rPr>
          <w:rFonts w:asciiTheme="minorHAnsi" w:eastAsiaTheme="minorEastAsia" w:hAnsiTheme="minorHAnsi" w:cstheme="minorBidi"/>
          <w:b w:val="0"/>
          <w:noProof/>
          <w:kern w:val="0"/>
          <w:sz w:val="22"/>
          <w:szCs w:val="22"/>
        </w:rPr>
      </w:pPr>
      <w:r>
        <w:rPr>
          <w:noProof/>
        </w:rPr>
        <w:lastRenderedPageBreak/>
        <w:t>Schedule 7—Maintenance that must not be carried out on a Class B aircraft by a person referred to in paragraph 42ZC(4)(b)</w:t>
      </w:r>
      <w:r w:rsidRPr="00D93D49">
        <w:rPr>
          <w:b w:val="0"/>
          <w:noProof/>
          <w:sz w:val="18"/>
        </w:rPr>
        <w:tab/>
      </w:r>
      <w:r w:rsidRPr="00D93D49">
        <w:rPr>
          <w:b w:val="0"/>
          <w:noProof/>
          <w:sz w:val="18"/>
        </w:rPr>
        <w:fldChar w:fldCharType="begin"/>
      </w:r>
      <w:r w:rsidRPr="00D93D49">
        <w:rPr>
          <w:b w:val="0"/>
          <w:noProof/>
          <w:sz w:val="18"/>
        </w:rPr>
        <w:instrText xml:space="preserve"> PAGEREF _Toc163745830 \h </w:instrText>
      </w:r>
      <w:r w:rsidRPr="00D93D49">
        <w:rPr>
          <w:b w:val="0"/>
          <w:noProof/>
          <w:sz w:val="18"/>
        </w:rPr>
      </w:r>
      <w:r w:rsidRPr="00D93D49">
        <w:rPr>
          <w:b w:val="0"/>
          <w:noProof/>
          <w:sz w:val="18"/>
        </w:rPr>
        <w:fldChar w:fldCharType="separate"/>
      </w:r>
      <w:r w:rsidR="002333A9">
        <w:rPr>
          <w:b w:val="0"/>
          <w:noProof/>
          <w:sz w:val="18"/>
        </w:rPr>
        <w:t>26</w:t>
      </w:r>
      <w:r w:rsidRPr="00D93D49">
        <w:rPr>
          <w:b w:val="0"/>
          <w:noProof/>
          <w:sz w:val="18"/>
        </w:rPr>
        <w:fldChar w:fldCharType="end"/>
      </w:r>
    </w:p>
    <w:p w14:paraId="71B7C8DB" w14:textId="50E396FA" w:rsidR="00D93D49" w:rsidRDefault="00D93D49">
      <w:pPr>
        <w:pStyle w:val="TOC2"/>
        <w:rPr>
          <w:rFonts w:asciiTheme="minorHAnsi" w:eastAsiaTheme="minorEastAsia" w:hAnsiTheme="minorHAnsi" w:cstheme="minorBidi"/>
          <w:b w:val="0"/>
          <w:noProof/>
          <w:kern w:val="0"/>
          <w:sz w:val="22"/>
          <w:szCs w:val="22"/>
        </w:rPr>
      </w:pPr>
      <w:r>
        <w:rPr>
          <w:noProof/>
        </w:rPr>
        <w:t>Part 1—General</w:t>
      </w:r>
      <w:r w:rsidRPr="00D93D49">
        <w:rPr>
          <w:b w:val="0"/>
          <w:noProof/>
          <w:sz w:val="18"/>
        </w:rPr>
        <w:tab/>
      </w:r>
      <w:r w:rsidRPr="00D93D49">
        <w:rPr>
          <w:b w:val="0"/>
          <w:noProof/>
          <w:sz w:val="18"/>
        </w:rPr>
        <w:fldChar w:fldCharType="begin"/>
      </w:r>
      <w:r w:rsidRPr="00D93D49">
        <w:rPr>
          <w:b w:val="0"/>
          <w:noProof/>
          <w:sz w:val="18"/>
        </w:rPr>
        <w:instrText xml:space="preserve"> PAGEREF _Toc163745831 \h </w:instrText>
      </w:r>
      <w:r w:rsidRPr="00D93D49">
        <w:rPr>
          <w:b w:val="0"/>
          <w:noProof/>
          <w:sz w:val="18"/>
        </w:rPr>
      </w:r>
      <w:r w:rsidRPr="00D93D49">
        <w:rPr>
          <w:b w:val="0"/>
          <w:noProof/>
          <w:sz w:val="18"/>
        </w:rPr>
        <w:fldChar w:fldCharType="separate"/>
      </w:r>
      <w:r w:rsidR="002333A9">
        <w:rPr>
          <w:b w:val="0"/>
          <w:noProof/>
          <w:sz w:val="18"/>
        </w:rPr>
        <w:t>26</w:t>
      </w:r>
      <w:r w:rsidRPr="00D93D49">
        <w:rPr>
          <w:b w:val="0"/>
          <w:noProof/>
          <w:sz w:val="18"/>
        </w:rPr>
        <w:fldChar w:fldCharType="end"/>
      </w:r>
    </w:p>
    <w:p w14:paraId="32A17E68" w14:textId="68CCE345" w:rsidR="00D93D49" w:rsidRDefault="00D93D49">
      <w:pPr>
        <w:pStyle w:val="TOC2"/>
        <w:rPr>
          <w:rFonts w:asciiTheme="minorHAnsi" w:eastAsiaTheme="minorEastAsia" w:hAnsiTheme="minorHAnsi" w:cstheme="minorBidi"/>
          <w:b w:val="0"/>
          <w:noProof/>
          <w:kern w:val="0"/>
          <w:sz w:val="22"/>
          <w:szCs w:val="22"/>
        </w:rPr>
      </w:pPr>
      <w:r>
        <w:rPr>
          <w:noProof/>
        </w:rPr>
        <w:t>Part 2—Maintenance of airframes</w:t>
      </w:r>
      <w:r w:rsidRPr="00D93D49">
        <w:rPr>
          <w:b w:val="0"/>
          <w:noProof/>
          <w:sz w:val="18"/>
        </w:rPr>
        <w:tab/>
      </w:r>
      <w:r w:rsidRPr="00D93D49">
        <w:rPr>
          <w:b w:val="0"/>
          <w:noProof/>
          <w:sz w:val="18"/>
        </w:rPr>
        <w:fldChar w:fldCharType="begin"/>
      </w:r>
      <w:r w:rsidRPr="00D93D49">
        <w:rPr>
          <w:b w:val="0"/>
          <w:noProof/>
          <w:sz w:val="18"/>
        </w:rPr>
        <w:instrText xml:space="preserve"> PAGEREF _Toc163745832 \h </w:instrText>
      </w:r>
      <w:r w:rsidRPr="00D93D49">
        <w:rPr>
          <w:b w:val="0"/>
          <w:noProof/>
          <w:sz w:val="18"/>
        </w:rPr>
      </w:r>
      <w:r w:rsidRPr="00D93D49">
        <w:rPr>
          <w:b w:val="0"/>
          <w:noProof/>
          <w:sz w:val="18"/>
        </w:rPr>
        <w:fldChar w:fldCharType="separate"/>
      </w:r>
      <w:r w:rsidR="002333A9">
        <w:rPr>
          <w:b w:val="0"/>
          <w:noProof/>
          <w:sz w:val="18"/>
        </w:rPr>
        <w:t>27</w:t>
      </w:r>
      <w:r w:rsidRPr="00D93D49">
        <w:rPr>
          <w:b w:val="0"/>
          <w:noProof/>
          <w:sz w:val="18"/>
        </w:rPr>
        <w:fldChar w:fldCharType="end"/>
      </w:r>
    </w:p>
    <w:p w14:paraId="787B3791" w14:textId="4E78F236" w:rsidR="00D93D49" w:rsidRDefault="00D93D49">
      <w:pPr>
        <w:pStyle w:val="TOC2"/>
        <w:rPr>
          <w:rFonts w:asciiTheme="minorHAnsi" w:eastAsiaTheme="minorEastAsia" w:hAnsiTheme="minorHAnsi" w:cstheme="minorBidi"/>
          <w:b w:val="0"/>
          <w:noProof/>
          <w:kern w:val="0"/>
          <w:sz w:val="22"/>
          <w:szCs w:val="22"/>
        </w:rPr>
      </w:pPr>
      <w:r>
        <w:rPr>
          <w:noProof/>
        </w:rPr>
        <w:t>Part 3—Maintenance of engines</w:t>
      </w:r>
      <w:r w:rsidRPr="00D93D49">
        <w:rPr>
          <w:b w:val="0"/>
          <w:noProof/>
          <w:sz w:val="18"/>
        </w:rPr>
        <w:tab/>
      </w:r>
      <w:r w:rsidRPr="00D93D49">
        <w:rPr>
          <w:b w:val="0"/>
          <w:noProof/>
          <w:sz w:val="18"/>
        </w:rPr>
        <w:fldChar w:fldCharType="begin"/>
      </w:r>
      <w:r w:rsidRPr="00D93D49">
        <w:rPr>
          <w:b w:val="0"/>
          <w:noProof/>
          <w:sz w:val="18"/>
        </w:rPr>
        <w:instrText xml:space="preserve"> PAGEREF _Toc163745833 \h </w:instrText>
      </w:r>
      <w:r w:rsidRPr="00D93D49">
        <w:rPr>
          <w:b w:val="0"/>
          <w:noProof/>
          <w:sz w:val="18"/>
        </w:rPr>
      </w:r>
      <w:r w:rsidRPr="00D93D49">
        <w:rPr>
          <w:b w:val="0"/>
          <w:noProof/>
          <w:sz w:val="18"/>
        </w:rPr>
        <w:fldChar w:fldCharType="separate"/>
      </w:r>
      <w:r w:rsidR="002333A9">
        <w:rPr>
          <w:b w:val="0"/>
          <w:noProof/>
          <w:sz w:val="18"/>
        </w:rPr>
        <w:t>28</w:t>
      </w:r>
      <w:r w:rsidRPr="00D93D49">
        <w:rPr>
          <w:b w:val="0"/>
          <w:noProof/>
          <w:sz w:val="18"/>
        </w:rPr>
        <w:fldChar w:fldCharType="end"/>
      </w:r>
    </w:p>
    <w:p w14:paraId="2A0FA313" w14:textId="01A47A40" w:rsidR="00D93D49" w:rsidRDefault="00D93D49">
      <w:pPr>
        <w:pStyle w:val="TOC2"/>
        <w:rPr>
          <w:rFonts w:asciiTheme="minorHAnsi" w:eastAsiaTheme="minorEastAsia" w:hAnsiTheme="minorHAnsi" w:cstheme="minorBidi"/>
          <w:b w:val="0"/>
          <w:noProof/>
          <w:kern w:val="0"/>
          <w:sz w:val="22"/>
          <w:szCs w:val="22"/>
        </w:rPr>
      </w:pPr>
      <w:r>
        <w:rPr>
          <w:noProof/>
        </w:rPr>
        <w:t>Part 4—Maintenance on electrical, instrument and radio systems</w:t>
      </w:r>
      <w:r w:rsidRPr="00D93D49">
        <w:rPr>
          <w:b w:val="0"/>
          <w:noProof/>
          <w:sz w:val="18"/>
        </w:rPr>
        <w:tab/>
      </w:r>
      <w:r w:rsidRPr="00D93D49">
        <w:rPr>
          <w:b w:val="0"/>
          <w:noProof/>
          <w:sz w:val="18"/>
        </w:rPr>
        <w:fldChar w:fldCharType="begin"/>
      </w:r>
      <w:r w:rsidRPr="00D93D49">
        <w:rPr>
          <w:b w:val="0"/>
          <w:noProof/>
          <w:sz w:val="18"/>
        </w:rPr>
        <w:instrText xml:space="preserve"> PAGEREF _Toc163745834 \h </w:instrText>
      </w:r>
      <w:r w:rsidRPr="00D93D49">
        <w:rPr>
          <w:b w:val="0"/>
          <w:noProof/>
          <w:sz w:val="18"/>
        </w:rPr>
      </w:r>
      <w:r w:rsidRPr="00D93D49">
        <w:rPr>
          <w:b w:val="0"/>
          <w:noProof/>
          <w:sz w:val="18"/>
        </w:rPr>
        <w:fldChar w:fldCharType="separate"/>
      </w:r>
      <w:r w:rsidR="002333A9">
        <w:rPr>
          <w:b w:val="0"/>
          <w:noProof/>
          <w:sz w:val="18"/>
        </w:rPr>
        <w:t>29</w:t>
      </w:r>
      <w:r w:rsidRPr="00D93D49">
        <w:rPr>
          <w:b w:val="0"/>
          <w:noProof/>
          <w:sz w:val="18"/>
        </w:rPr>
        <w:fldChar w:fldCharType="end"/>
      </w:r>
    </w:p>
    <w:p w14:paraId="34EFCADF" w14:textId="006A9220" w:rsidR="00D93D49" w:rsidRDefault="00D93D49">
      <w:pPr>
        <w:pStyle w:val="TOC2"/>
        <w:rPr>
          <w:rFonts w:asciiTheme="minorHAnsi" w:eastAsiaTheme="minorEastAsia" w:hAnsiTheme="minorHAnsi" w:cstheme="minorBidi"/>
          <w:b w:val="0"/>
          <w:noProof/>
          <w:kern w:val="0"/>
          <w:sz w:val="22"/>
          <w:szCs w:val="22"/>
        </w:rPr>
      </w:pPr>
      <w:r>
        <w:rPr>
          <w:noProof/>
        </w:rPr>
        <w:t>Part 5—Specific maintenance on manned free balloons and hot air airships</w:t>
      </w:r>
      <w:r w:rsidRPr="00D93D49">
        <w:rPr>
          <w:b w:val="0"/>
          <w:noProof/>
          <w:sz w:val="18"/>
        </w:rPr>
        <w:tab/>
      </w:r>
      <w:r w:rsidRPr="00D93D49">
        <w:rPr>
          <w:b w:val="0"/>
          <w:noProof/>
          <w:sz w:val="18"/>
        </w:rPr>
        <w:fldChar w:fldCharType="begin"/>
      </w:r>
      <w:r w:rsidRPr="00D93D49">
        <w:rPr>
          <w:b w:val="0"/>
          <w:noProof/>
          <w:sz w:val="18"/>
        </w:rPr>
        <w:instrText xml:space="preserve"> PAGEREF _Toc163745835 \h </w:instrText>
      </w:r>
      <w:r w:rsidRPr="00D93D49">
        <w:rPr>
          <w:b w:val="0"/>
          <w:noProof/>
          <w:sz w:val="18"/>
        </w:rPr>
      </w:r>
      <w:r w:rsidRPr="00D93D49">
        <w:rPr>
          <w:b w:val="0"/>
          <w:noProof/>
          <w:sz w:val="18"/>
        </w:rPr>
        <w:fldChar w:fldCharType="separate"/>
      </w:r>
      <w:r w:rsidR="002333A9">
        <w:rPr>
          <w:b w:val="0"/>
          <w:noProof/>
          <w:sz w:val="18"/>
        </w:rPr>
        <w:t>30</w:t>
      </w:r>
      <w:r w:rsidRPr="00D93D49">
        <w:rPr>
          <w:b w:val="0"/>
          <w:noProof/>
          <w:sz w:val="18"/>
        </w:rPr>
        <w:fldChar w:fldCharType="end"/>
      </w:r>
    </w:p>
    <w:p w14:paraId="6E46A4FA" w14:textId="7905C8D1" w:rsidR="00D93D49" w:rsidRDefault="00D93D49">
      <w:pPr>
        <w:pStyle w:val="TOC1"/>
        <w:rPr>
          <w:rFonts w:asciiTheme="minorHAnsi" w:eastAsiaTheme="minorEastAsia" w:hAnsiTheme="minorHAnsi" w:cstheme="minorBidi"/>
          <w:b w:val="0"/>
          <w:noProof/>
          <w:kern w:val="0"/>
          <w:sz w:val="22"/>
          <w:szCs w:val="22"/>
        </w:rPr>
      </w:pPr>
      <w:r>
        <w:rPr>
          <w:noProof/>
        </w:rPr>
        <w:t>Schedule 8—Maintenance that may be carried out on a Class B aircraft by a person entitled to do so under subregulation 42ZC(4)</w:t>
      </w:r>
      <w:r w:rsidRPr="00D93D49">
        <w:rPr>
          <w:b w:val="0"/>
          <w:noProof/>
          <w:sz w:val="18"/>
        </w:rPr>
        <w:tab/>
      </w:r>
      <w:r w:rsidRPr="00D93D49">
        <w:rPr>
          <w:b w:val="0"/>
          <w:noProof/>
          <w:sz w:val="18"/>
        </w:rPr>
        <w:fldChar w:fldCharType="begin"/>
      </w:r>
      <w:r w:rsidRPr="00D93D49">
        <w:rPr>
          <w:b w:val="0"/>
          <w:noProof/>
          <w:sz w:val="18"/>
        </w:rPr>
        <w:instrText xml:space="preserve"> PAGEREF _Toc163745836 \h </w:instrText>
      </w:r>
      <w:r w:rsidRPr="00D93D49">
        <w:rPr>
          <w:b w:val="0"/>
          <w:noProof/>
          <w:sz w:val="18"/>
        </w:rPr>
      </w:r>
      <w:r w:rsidRPr="00D93D49">
        <w:rPr>
          <w:b w:val="0"/>
          <w:noProof/>
          <w:sz w:val="18"/>
        </w:rPr>
        <w:fldChar w:fldCharType="separate"/>
      </w:r>
      <w:r w:rsidR="002333A9">
        <w:rPr>
          <w:b w:val="0"/>
          <w:noProof/>
          <w:sz w:val="18"/>
        </w:rPr>
        <w:t>31</w:t>
      </w:r>
      <w:r w:rsidRPr="00D93D49">
        <w:rPr>
          <w:b w:val="0"/>
          <w:noProof/>
          <w:sz w:val="18"/>
        </w:rPr>
        <w:fldChar w:fldCharType="end"/>
      </w:r>
    </w:p>
    <w:p w14:paraId="2733EE1A" w14:textId="10D1726E" w:rsidR="00D93D49" w:rsidRDefault="00D93D49">
      <w:pPr>
        <w:pStyle w:val="TOC2"/>
        <w:rPr>
          <w:rFonts w:asciiTheme="minorHAnsi" w:eastAsiaTheme="minorEastAsia" w:hAnsiTheme="minorHAnsi" w:cstheme="minorBidi"/>
          <w:b w:val="0"/>
          <w:noProof/>
          <w:kern w:val="0"/>
          <w:sz w:val="22"/>
          <w:szCs w:val="22"/>
        </w:rPr>
      </w:pPr>
      <w:r>
        <w:rPr>
          <w:noProof/>
        </w:rPr>
        <w:t>Part 1—Maintenance on Class B aircraft other than manned free balloons</w:t>
      </w:r>
      <w:r w:rsidRPr="00D93D49">
        <w:rPr>
          <w:b w:val="0"/>
          <w:noProof/>
          <w:sz w:val="18"/>
        </w:rPr>
        <w:tab/>
      </w:r>
      <w:r w:rsidRPr="00D93D49">
        <w:rPr>
          <w:b w:val="0"/>
          <w:noProof/>
          <w:sz w:val="18"/>
        </w:rPr>
        <w:fldChar w:fldCharType="begin"/>
      </w:r>
      <w:r w:rsidRPr="00D93D49">
        <w:rPr>
          <w:b w:val="0"/>
          <w:noProof/>
          <w:sz w:val="18"/>
        </w:rPr>
        <w:instrText xml:space="preserve"> PAGEREF _Toc163745837 \h </w:instrText>
      </w:r>
      <w:r w:rsidRPr="00D93D49">
        <w:rPr>
          <w:b w:val="0"/>
          <w:noProof/>
          <w:sz w:val="18"/>
        </w:rPr>
      </w:r>
      <w:r w:rsidRPr="00D93D49">
        <w:rPr>
          <w:b w:val="0"/>
          <w:noProof/>
          <w:sz w:val="18"/>
        </w:rPr>
        <w:fldChar w:fldCharType="separate"/>
      </w:r>
      <w:r w:rsidR="002333A9">
        <w:rPr>
          <w:b w:val="0"/>
          <w:noProof/>
          <w:sz w:val="18"/>
        </w:rPr>
        <w:t>31</w:t>
      </w:r>
      <w:r w:rsidRPr="00D93D49">
        <w:rPr>
          <w:b w:val="0"/>
          <w:noProof/>
          <w:sz w:val="18"/>
        </w:rPr>
        <w:fldChar w:fldCharType="end"/>
      </w:r>
    </w:p>
    <w:p w14:paraId="0E4228D9" w14:textId="2F0E9B30" w:rsidR="00D93D49" w:rsidRDefault="00D93D49">
      <w:pPr>
        <w:pStyle w:val="TOC2"/>
        <w:rPr>
          <w:rFonts w:asciiTheme="minorHAnsi" w:eastAsiaTheme="minorEastAsia" w:hAnsiTheme="minorHAnsi" w:cstheme="minorBidi"/>
          <w:b w:val="0"/>
          <w:noProof/>
          <w:kern w:val="0"/>
          <w:sz w:val="22"/>
          <w:szCs w:val="22"/>
        </w:rPr>
      </w:pPr>
      <w:r>
        <w:rPr>
          <w:noProof/>
        </w:rPr>
        <w:t>Part 2—Maintenance on manned free balloons</w:t>
      </w:r>
      <w:r w:rsidRPr="00D93D49">
        <w:rPr>
          <w:b w:val="0"/>
          <w:noProof/>
          <w:sz w:val="18"/>
        </w:rPr>
        <w:tab/>
      </w:r>
      <w:r w:rsidRPr="00D93D49">
        <w:rPr>
          <w:b w:val="0"/>
          <w:noProof/>
          <w:sz w:val="18"/>
        </w:rPr>
        <w:fldChar w:fldCharType="begin"/>
      </w:r>
      <w:r w:rsidRPr="00D93D49">
        <w:rPr>
          <w:b w:val="0"/>
          <w:noProof/>
          <w:sz w:val="18"/>
        </w:rPr>
        <w:instrText xml:space="preserve"> PAGEREF _Toc163745838 \h </w:instrText>
      </w:r>
      <w:r w:rsidRPr="00D93D49">
        <w:rPr>
          <w:b w:val="0"/>
          <w:noProof/>
          <w:sz w:val="18"/>
        </w:rPr>
      </w:r>
      <w:r w:rsidRPr="00D93D49">
        <w:rPr>
          <w:b w:val="0"/>
          <w:noProof/>
          <w:sz w:val="18"/>
        </w:rPr>
        <w:fldChar w:fldCharType="separate"/>
      </w:r>
      <w:r w:rsidR="002333A9">
        <w:rPr>
          <w:b w:val="0"/>
          <w:noProof/>
          <w:sz w:val="18"/>
        </w:rPr>
        <w:t>33</w:t>
      </w:r>
      <w:r w:rsidRPr="00D93D49">
        <w:rPr>
          <w:b w:val="0"/>
          <w:noProof/>
          <w:sz w:val="18"/>
        </w:rPr>
        <w:fldChar w:fldCharType="end"/>
      </w:r>
    </w:p>
    <w:p w14:paraId="1B25D8A9" w14:textId="467B9A6B" w:rsidR="00D93D49" w:rsidRDefault="00D93D49">
      <w:pPr>
        <w:pStyle w:val="TOC1"/>
        <w:rPr>
          <w:rFonts w:asciiTheme="minorHAnsi" w:eastAsiaTheme="minorEastAsia" w:hAnsiTheme="minorHAnsi" w:cstheme="minorBidi"/>
          <w:b w:val="0"/>
          <w:noProof/>
          <w:kern w:val="0"/>
          <w:sz w:val="22"/>
          <w:szCs w:val="22"/>
        </w:rPr>
      </w:pPr>
      <w:r>
        <w:rPr>
          <w:noProof/>
        </w:rPr>
        <w:t>Schedule 9—Maintenance control manual and maintenance controller</w:t>
      </w:r>
      <w:r w:rsidRPr="00D93D49">
        <w:rPr>
          <w:b w:val="0"/>
          <w:noProof/>
          <w:sz w:val="18"/>
        </w:rPr>
        <w:tab/>
      </w:r>
      <w:r w:rsidRPr="00D93D49">
        <w:rPr>
          <w:b w:val="0"/>
          <w:noProof/>
          <w:sz w:val="18"/>
        </w:rPr>
        <w:fldChar w:fldCharType="begin"/>
      </w:r>
      <w:r w:rsidRPr="00D93D49">
        <w:rPr>
          <w:b w:val="0"/>
          <w:noProof/>
          <w:sz w:val="18"/>
        </w:rPr>
        <w:instrText xml:space="preserve"> PAGEREF _Toc163745839 \h </w:instrText>
      </w:r>
      <w:r w:rsidRPr="00D93D49">
        <w:rPr>
          <w:b w:val="0"/>
          <w:noProof/>
          <w:sz w:val="18"/>
        </w:rPr>
      </w:r>
      <w:r w:rsidRPr="00D93D49">
        <w:rPr>
          <w:b w:val="0"/>
          <w:noProof/>
          <w:sz w:val="18"/>
        </w:rPr>
        <w:fldChar w:fldCharType="separate"/>
      </w:r>
      <w:r w:rsidR="002333A9">
        <w:rPr>
          <w:b w:val="0"/>
          <w:noProof/>
          <w:sz w:val="18"/>
        </w:rPr>
        <w:t>35</w:t>
      </w:r>
      <w:r w:rsidRPr="00D93D49">
        <w:rPr>
          <w:b w:val="0"/>
          <w:noProof/>
          <w:sz w:val="18"/>
        </w:rPr>
        <w:fldChar w:fldCharType="end"/>
      </w:r>
    </w:p>
    <w:p w14:paraId="15F59E58" w14:textId="3DBC0719" w:rsidR="00D93D49" w:rsidRDefault="00D93D49">
      <w:pPr>
        <w:pStyle w:val="TOC2"/>
        <w:rPr>
          <w:rFonts w:asciiTheme="minorHAnsi" w:eastAsiaTheme="minorEastAsia" w:hAnsiTheme="minorHAnsi" w:cstheme="minorBidi"/>
          <w:b w:val="0"/>
          <w:noProof/>
          <w:kern w:val="0"/>
          <w:sz w:val="22"/>
          <w:szCs w:val="22"/>
        </w:rPr>
      </w:pPr>
      <w:r>
        <w:rPr>
          <w:noProof/>
        </w:rPr>
        <w:t>Part 1—Requirements for person who is a maintenance controller</w:t>
      </w:r>
      <w:r w:rsidRPr="00D93D49">
        <w:rPr>
          <w:b w:val="0"/>
          <w:noProof/>
          <w:sz w:val="18"/>
        </w:rPr>
        <w:tab/>
      </w:r>
      <w:r w:rsidRPr="00D93D49">
        <w:rPr>
          <w:b w:val="0"/>
          <w:noProof/>
          <w:sz w:val="18"/>
        </w:rPr>
        <w:fldChar w:fldCharType="begin"/>
      </w:r>
      <w:r w:rsidRPr="00D93D49">
        <w:rPr>
          <w:b w:val="0"/>
          <w:noProof/>
          <w:sz w:val="18"/>
        </w:rPr>
        <w:instrText xml:space="preserve"> PAGEREF _Toc163745840 \h </w:instrText>
      </w:r>
      <w:r w:rsidRPr="00D93D49">
        <w:rPr>
          <w:b w:val="0"/>
          <w:noProof/>
          <w:sz w:val="18"/>
        </w:rPr>
      </w:r>
      <w:r w:rsidRPr="00D93D49">
        <w:rPr>
          <w:b w:val="0"/>
          <w:noProof/>
          <w:sz w:val="18"/>
        </w:rPr>
        <w:fldChar w:fldCharType="separate"/>
      </w:r>
      <w:r w:rsidR="002333A9">
        <w:rPr>
          <w:b w:val="0"/>
          <w:noProof/>
          <w:sz w:val="18"/>
        </w:rPr>
        <w:t>35</w:t>
      </w:r>
      <w:r w:rsidRPr="00D93D49">
        <w:rPr>
          <w:b w:val="0"/>
          <w:noProof/>
          <w:sz w:val="18"/>
        </w:rPr>
        <w:fldChar w:fldCharType="end"/>
      </w:r>
    </w:p>
    <w:p w14:paraId="0AC84C5F" w14:textId="686EB398" w:rsidR="00D93D49" w:rsidRDefault="00D93D49">
      <w:pPr>
        <w:pStyle w:val="TOC2"/>
        <w:rPr>
          <w:rFonts w:asciiTheme="minorHAnsi" w:eastAsiaTheme="minorEastAsia" w:hAnsiTheme="minorHAnsi" w:cstheme="minorBidi"/>
          <w:b w:val="0"/>
          <w:noProof/>
          <w:kern w:val="0"/>
          <w:sz w:val="22"/>
          <w:szCs w:val="22"/>
        </w:rPr>
      </w:pPr>
      <w:r>
        <w:rPr>
          <w:noProof/>
        </w:rPr>
        <w:t>Part 2—Functions of maintenance controller</w:t>
      </w:r>
      <w:r w:rsidRPr="00D93D49">
        <w:rPr>
          <w:b w:val="0"/>
          <w:noProof/>
          <w:sz w:val="18"/>
        </w:rPr>
        <w:tab/>
      </w:r>
      <w:r w:rsidRPr="00D93D49">
        <w:rPr>
          <w:b w:val="0"/>
          <w:noProof/>
          <w:sz w:val="18"/>
        </w:rPr>
        <w:fldChar w:fldCharType="begin"/>
      </w:r>
      <w:r w:rsidRPr="00D93D49">
        <w:rPr>
          <w:b w:val="0"/>
          <w:noProof/>
          <w:sz w:val="18"/>
        </w:rPr>
        <w:instrText xml:space="preserve"> PAGEREF _Toc163745841 \h </w:instrText>
      </w:r>
      <w:r w:rsidRPr="00D93D49">
        <w:rPr>
          <w:b w:val="0"/>
          <w:noProof/>
          <w:sz w:val="18"/>
        </w:rPr>
      </w:r>
      <w:r w:rsidRPr="00D93D49">
        <w:rPr>
          <w:b w:val="0"/>
          <w:noProof/>
          <w:sz w:val="18"/>
        </w:rPr>
        <w:fldChar w:fldCharType="separate"/>
      </w:r>
      <w:r w:rsidR="002333A9">
        <w:rPr>
          <w:b w:val="0"/>
          <w:noProof/>
          <w:sz w:val="18"/>
        </w:rPr>
        <w:t>36</w:t>
      </w:r>
      <w:r w:rsidRPr="00D93D49">
        <w:rPr>
          <w:b w:val="0"/>
          <w:noProof/>
          <w:sz w:val="18"/>
        </w:rPr>
        <w:fldChar w:fldCharType="end"/>
      </w:r>
    </w:p>
    <w:p w14:paraId="4126870B" w14:textId="0C675A88" w:rsidR="00D93D49" w:rsidRDefault="00D93D49" w:rsidP="00D93D49">
      <w:pPr>
        <w:pStyle w:val="TOC2"/>
        <w:rPr>
          <w:rFonts w:asciiTheme="minorHAnsi" w:eastAsiaTheme="minorEastAsia" w:hAnsiTheme="minorHAnsi" w:cstheme="minorBidi"/>
          <w:b w:val="0"/>
          <w:noProof/>
          <w:kern w:val="0"/>
          <w:sz w:val="22"/>
          <w:szCs w:val="22"/>
        </w:rPr>
      </w:pPr>
      <w:r>
        <w:rPr>
          <w:noProof/>
        </w:rPr>
        <w:t>Endnotes</w:t>
      </w:r>
      <w:r w:rsidRPr="00D93D49">
        <w:rPr>
          <w:b w:val="0"/>
          <w:noProof/>
          <w:sz w:val="18"/>
        </w:rPr>
        <w:tab/>
      </w:r>
      <w:r w:rsidRPr="00D93D49">
        <w:rPr>
          <w:b w:val="0"/>
          <w:noProof/>
          <w:sz w:val="18"/>
        </w:rPr>
        <w:fldChar w:fldCharType="begin"/>
      </w:r>
      <w:r w:rsidRPr="00D93D49">
        <w:rPr>
          <w:b w:val="0"/>
          <w:noProof/>
          <w:sz w:val="18"/>
        </w:rPr>
        <w:instrText xml:space="preserve"> PAGEREF _Toc163745842 \h </w:instrText>
      </w:r>
      <w:r w:rsidRPr="00D93D49">
        <w:rPr>
          <w:b w:val="0"/>
          <w:noProof/>
          <w:sz w:val="18"/>
        </w:rPr>
      </w:r>
      <w:r w:rsidRPr="00D93D49">
        <w:rPr>
          <w:b w:val="0"/>
          <w:noProof/>
          <w:sz w:val="18"/>
        </w:rPr>
        <w:fldChar w:fldCharType="separate"/>
      </w:r>
      <w:r w:rsidR="002333A9">
        <w:rPr>
          <w:b w:val="0"/>
          <w:noProof/>
          <w:sz w:val="18"/>
        </w:rPr>
        <w:t>37</w:t>
      </w:r>
      <w:r w:rsidRPr="00D93D49">
        <w:rPr>
          <w:b w:val="0"/>
          <w:noProof/>
          <w:sz w:val="18"/>
        </w:rPr>
        <w:fldChar w:fldCharType="end"/>
      </w:r>
    </w:p>
    <w:p w14:paraId="7E17831D" w14:textId="0FC29DC7" w:rsidR="00D93D49" w:rsidRDefault="00D93D49">
      <w:pPr>
        <w:pStyle w:val="TOC3"/>
        <w:rPr>
          <w:rFonts w:asciiTheme="minorHAnsi" w:eastAsiaTheme="minorEastAsia" w:hAnsiTheme="minorHAnsi" w:cstheme="minorBidi"/>
          <w:b w:val="0"/>
          <w:noProof/>
          <w:kern w:val="0"/>
          <w:szCs w:val="22"/>
        </w:rPr>
      </w:pPr>
      <w:r>
        <w:rPr>
          <w:noProof/>
        </w:rPr>
        <w:t>Endnote 1—About the endnotes</w:t>
      </w:r>
      <w:r w:rsidRPr="00D93D49">
        <w:rPr>
          <w:b w:val="0"/>
          <w:noProof/>
          <w:sz w:val="18"/>
        </w:rPr>
        <w:tab/>
      </w:r>
      <w:r w:rsidRPr="00D93D49">
        <w:rPr>
          <w:b w:val="0"/>
          <w:noProof/>
          <w:sz w:val="18"/>
        </w:rPr>
        <w:fldChar w:fldCharType="begin"/>
      </w:r>
      <w:r w:rsidRPr="00D93D49">
        <w:rPr>
          <w:b w:val="0"/>
          <w:noProof/>
          <w:sz w:val="18"/>
        </w:rPr>
        <w:instrText xml:space="preserve"> PAGEREF _Toc163745843 \h </w:instrText>
      </w:r>
      <w:r w:rsidRPr="00D93D49">
        <w:rPr>
          <w:b w:val="0"/>
          <w:noProof/>
          <w:sz w:val="18"/>
        </w:rPr>
      </w:r>
      <w:r w:rsidRPr="00D93D49">
        <w:rPr>
          <w:b w:val="0"/>
          <w:noProof/>
          <w:sz w:val="18"/>
        </w:rPr>
        <w:fldChar w:fldCharType="separate"/>
      </w:r>
      <w:r w:rsidR="002333A9">
        <w:rPr>
          <w:b w:val="0"/>
          <w:noProof/>
          <w:sz w:val="18"/>
        </w:rPr>
        <w:t>37</w:t>
      </w:r>
      <w:r w:rsidRPr="00D93D49">
        <w:rPr>
          <w:b w:val="0"/>
          <w:noProof/>
          <w:sz w:val="18"/>
        </w:rPr>
        <w:fldChar w:fldCharType="end"/>
      </w:r>
    </w:p>
    <w:p w14:paraId="670DF2BC" w14:textId="7A056DC1" w:rsidR="00D93D49" w:rsidRDefault="00D93D49">
      <w:pPr>
        <w:pStyle w:val="TOC3"/>
        <w:rPr>
          <w:rFonts w:asciiTheme="minorHAnsi" w:eastAsiaTheme="minorEastAsia" w:hAnsiTheme="minorHAnsi" w:cstheme="minorBidi"/>
          <w:b w:val="0"/>
          <w:noProof/>
          <w:kern w:val="0"/>
          <w:szCs w:val="22"/>
        </w:rPr>
      </w:pPr>
      <w:r>
        <w:rPr>
          <w:noProof/>
        </w:rPr>
        <w:t>Endnote 2—Abbreviation key</w:t>
      </w:r>
      <w:r w:rsidRPr="00D93D49">
        <w:rPr>
          <w:b w:val="0"/>
          <w:noProof/>
          <w:sz w:val="18"/>
        </w:rPr>
        <w:tab/>
      </w:r>
      <w:r w:rsidRPr="00D93D49">
        <w:rPr>
          <w:b w:val="0"/>
          <w:noProof/>
          <w:sz w:val="18"/>
        </w:rPr>
        <w:fldChar w:fldCharType="begin"/>
      </w:r>
      <w:r w:rsidRPr="00D93D49">
        <w:rPr>
          <w:b w:val="0"/>
          <w:noProof/>
          <w:sz w:val="18"/>
        </w:rPr>
        <w:instrText xml:space="preserve"> PAGEREF _Toc163745844 \h </w:instrText>
      </w:r>
      <w:r w:rsidRPr="00D93D49">
        <w:rPr>
          <w:b w:val="0"/>
          <w:noProof/>
          <w:sz w:val="18"/>
        </w:rPr>
      </w:r>
      <w:r w:rsidRPr="00D93D49">
        <w:rPr>
          <w:b w:val="0"/>
          <w:noProof/>
          <w:sz w:val="18"/>
        </w:rPr>
        <w:fldChar w:fldCharType="separate"/>
      </w:r>
      <w:r w:rsidR="002333A9">
        <w:rPr>
          <w:b w:val="0"/>
          <w:noProof/>
          <w:sz w:val="18"/>
        </w:rPr>
        <w:t>38</w:t>
      </w:r>
      <w:r w:rsidRPr="00D93D49">
        <w:rPr>
          <w:b w:val="0"/>
          <w:noProof/>
          <w:sz w:val="18"/>
        </w:rPr>
        <w:fldChar w:fldCharType="end"/>
      </w:r>
    </w:p>
    <w:p w14:paraId="1D25F23D" w14:textId="51BEACB6" w:rsidR="00D93D49" w:rsidRDefault="00D93D49">
      <w:pPr>
        <w:pStyle w:val="TOC3"/>
        <w:rPr>
          <w:rFonts w:asciiTheme="minorHAnsi" w:eastAsiaTheme="minorEastAsia" w:hAnsiTheme="minorHAnsi" w:cstheme="minorBidi"/>
          <w:b w:val="0"/>
          <w:noProof/>
          <w:kern w:val="0"/>
          <w:szCs w:val="22"/>
        </w:rPr>
      </w:pPr>
      <w:r>
        <w:rPr>
          <w:noProof/>
        </w:rPr>
        <w:t>Endnote 3—Legislation history</w:t>
      </w:r>
      <w:r w:rsidRPr="00D93D49">
        <w:rPr>
          <w:b w:val="0"/>
          <w:noProof/>
          <w:sz w:val="18"/>
        </w:rPr>
        <w:tab/>
      </w:r>
      <w:r w:rsidRPr="00D93D49">
        <w:rPr>
          <w:b w:val="0"/>
          <w:noProof/>
          <w:sz w:val="18"/>
        </w:rPr>
        <w:fldChar w:fldCharType="begin"/>
      </w:r>
      <w:r w:rsidRPr="00D93D49">
        <w:rPr>
          <w:b w:val="0"/>
          <w:noProof/>
          <w:sz w:val="18"/>
        </w:rPr>
        <w:instrText xml:space="preserve"> PAGEREF _Toc163745845 \h </w:instrText>
      </w:r>
      <w:r w:rsidRPr="00D93D49">
        <w:rPr>
          <w:b w:val="0"/>
          <w:noProof/>
          <w:sz w:val="18"/>
        </w:rPr>
      </w:r>
      <w:r w:rsidRPr="00D93D49">
        <w:rPr>
          <w:b w:val="0"/>
          <w:noProof/>
          <w:sz w:val="18"/>
        </w:rPr>
        <w:fldChar w:fldCharType="separate"/>
      </w:r>
      <w:r w:rsidR="002333A9">
        <w:rPr>
          <w:b w:val="0"/>
          <w:noProof/>
          <w:sz w:val="18"/>
        </w:rPr>
        <w:t>39</w:t>
      </w:r>
      <w:r w:rsidRPr="00D93D49">
        <w:rPr>
          <w:b w:val="0"/>
          <w:noProof/>
          <w:sz w:val="18"/>
        </w:rPr>
        <w:fldChar w:fldCharType="end"/>
      </w:r>
    </w:p>
    <w:p w14:paraId="53CABCC4" w14:textId="361B2BA6" w:rsidR="00D93D49" w:rsidRDefault="00D93D49">
      <w:pPr>
        <w:pStyle w:val="TOC3"/>
        <w:rPr>
          <w:rFonts w:asciiTheme="minorHAnsi" w:eastAsiaTheme="minorEastAsia" w:hAnsiTheme="minorHAnsi" w:cstheme="minorBidi"/>
          <w:b w:val="0"/>
          <w:noProof/>
          <w:kern w:val="0"/>
          <w:szCs w:val="22"/>
        </w:rPr>
      </w:pPr>
      <w:r>
        <w:rPr>
          <w:noProof/>
        </w:rPr>
        <w:t>Endnote 4—Amendment history</w:t>
      </w:r>
      <w:r w:rsidRPr="00D93D49">
        <w:rPr>
          <w:b w:val="0"/>
          <w:noProof/>
          <w:sz w:val="18"/>
        </w:rPr>
        <w:tab/>
      </w:r>
      <w:r w:rsidRPr="00D93D49">
        <w:rPr>
          <w:b w:val="0"/>
          <w:noProof/>
          <w:sz w:val="18"/>
        </w:rPr>
        <w:fldChar w:fldCharType="begin"/>
      </w:r>
      <w:r w:rsidRPr="00D93D49">
        <w:rPr>
          <w:b w:val="0"/>
          <w:noProof/>
          <w:sz w:val="18"/>
        </w:rPr>
        <w:instrText xml:space="preserve"> PAGEREF _Toc163745846 \h </w:instrText>
      </w:r>
      <w:r w:rsidRPr="00D93D49">
        <w:rPr>
          <w:b w:val="0"/>
          <w:noProof/>
          <w:sz w:val="18"/>
        </w:rPr>
      </w:r>
      <w:r w:rsidRPr="00D93D49">
        <w:rPr>
          <w:b w:val="0"/>
          <w:noProof/>
          <w:sz w:val="18"/>
        </w:rPr>
        <w:fldChar w:fldCharType="separate"/>
      </w:r>
      <w:r w:rsidR="002333A9">
        <w:rPr>
          <w:b w:val="0"/>
          <w:noProof/>
          <w:sz w:val="18"/>
        </w:rPr>
        <w:t>46</w:t>
      </w:r>
      <w:r w:rsidRPr="00D93D49">
        <w:rPr>
          <w:b w:val="0"/>
          <w:noProof/>
          <w:sz w:val="18"/>
        </w:rPr>
        <w:fldChar w:fldCharType="end"/>
      </w:r>
    </w:p>
    <w:p w14:paraId="23B8844B" w14:textId="3073D23E" w:rsidR="00D93D49" w:rsidRDefault="00D93D49">
      <w:pPr>
        <w:pStyle w:val="TOC3"/>
        <w:rPr>
          <w:rFonts w:asciiTheme="minorHAnsi" w:eastAsiaTheme="minorEastAsia" w:hAnsiTheme="minorHAnsi" w:cstheme="minorBidi"/>
          <w:b w:val="0"/>
          <w:noProof/>
          <w:kern w:val="0"/>
          <w:szCs w:val="22"/>
        </w:rPr>
      </w:pPr>
      <w:r>
        <w:rPr>
          <w:noProof/>
        </w:rPr>
        <w:t>Endnote 5—Miscellaneous</w:t>
      </w:r>
      <w:r w:rsidRPr="00D93D49">
        <w:rPr>
          <w:b w:val="0"/>
          <w:noProof/>
          <w:sz w:val="18"/>
        </w:rPr>
        <w:tab/>
      </w:r>
      <w:r w:rsidRPr="00D93D49">
        <w:rPr>
          <w:b w:val="0"/>
          <w:noProof/>
          <w:sz w:val="18"/>
        </w:rPr>
        <w:fldChar w:fldCharType="begin"/>
      </w:r>
      <w:r w:rsidRPr="00D93D49">
        <w:rPr>
          <w:b w:val="0"/>
          <w:noProof/>
          <w:sz w:val="18"/>
        </w:rPr>
        <w:instrText xml:space="preserve"> PAGEREF _Toc163745847 \h </w:instrText>
      </w:r>
      <w:r w:rsidRPr="00D93D49">
        <w:rPr>
          <w:b w:val="0"/>
          <w:noProof/>
          <w:sz w:val="18"/>
        </w:rPr>
      </w:r>
      <w:r w:rsidRPr="00D93D49">
        <w:rPr>
          <w:b w:val="0"/>
          <w:noProof/>
          <w:sz w:val="18"/>
        </w:rPr>
        <w:fldChar w:fldCharType="separate"/>
      </w:r>
      <w:r w:rsidR="002333A9">
        <w:rPr>
          <w:b w:val="0"/>
          <w:noProof/>
          <w:sz w:val="18"/>
        </w:rPr>
        <w:t>110</w:t>
      </w:r>
      <w:r w:rsidRPr="00D93D49">
        <w:rPr>
          <w:b w:val="0"/>
          <w:noProof/>
          <w:sz w:val="18"/>
        </w:rPr>
        <w:fldChar w:fldCharType="end"/>
      </w:r>
    </w:p>
    <w:p w14:paraId="345D8052" w14:textId="6E1DA793" w:rsidR="00DC3A86" w:rsidRPr="00A55C3B" w:rsidRDefault="00EC6C7A" w:rsidP="00C91DAA">
      <w:pPr>
        <w:ind w:right="1792"/>
        <w:sectPr w:rsidR="00DC3A86" w:rsidRPr="00A55C3B" w:rsidSect="00642B1A">
          <w:headerReference w:type="even" r:id="rId17"/>
          <w:headerReference w:type="default" r:id="rId18"/>
          <w:footerReference w:type="even" r:id="rId19"/>
          <w:footerReference w:type="default" r:id="rId20"/>
          <w:headerReference w:type="first" r:id="rId21"/>
          <w:pgSz w:w="11907" w:h="16839" w:code="9"/>
          <w:pgMar w:top="2381" w:right="1797" w:bottom="1440" w:left="1797" w:header="720" w:footer="709" w:gutter="0"/>
          <w:pgNumType w:fmt="lowerRoman" w:start="1"/>
          <w:cols w:space="708"/>
          <w:docGrid w:linePitch="360"/>
        </w:sectPr>
      </w:pPr>
      <w:r w:rsidRPr="00A55C3B">
        <w:fldChar w:fldCharType="end"/>
      </w:r>
    </w:p>
    <w:p w14:paraId="0610B39C" w14:textId="030EA757" w:rsidR="0084208B" w:rsidRPr="00A55C3B" w:rsidRDefault="00586B17" w:rsidP="0073406F">
      <w:pPr>
        <w:pStyle w:val="ActHead1"/>
        <w:pageBreakBefore/>
        <w:spacing w:before="240"/>
      </w:pPr>
      <w:bookmarkStart w:id="1" w:name="_Toc163745791"/>
      <w:r w:rsidRPr="0020340F">
        <w:rPr>
          <w:rStyle w:val="CharChapNo"/>
        </w:rPr>
        <w:lastRenderedPageBreak/>
        <w:t>Schedule</w:t>
      </w:r>
      <w:r w:rsidR="00C04434" w:rsidRPr="0020340F">
        <w:rPr>
          <w:rStyle w:val="CharChapNo"/>
        </w:rPr>
        <w:t> </w:t>
      </w:r>
      <w:r w:rsidR="0084208B" w:rsidRPr="0020340F">
        <w:rPr>
          <w:rStyle w:val="CharChapNo"/>
        </w:rPr>
        <w:t>5</w:t>
      </w:r>
      <w:r w:rsidRPr="00A55C3B">
        <w:t>—</w:t>
      </w:r>
      <w:r w:rsidR="0084208B" w:rsidRPr="0020340F">
        <w:rPr>
          <w:rStyle w:val="CharChapText"/>
        </w:rPr>
        <w:t>CASA maintenance schedule</w:t>
      </w:r>
      <w:bookmarkEnd w:id="1"/>
    </w:p>
    <w:p w14:paraId="49C729E9" w14:textId="17353471" w:rsidR="0084208B" w:rsidRPr="00A55C3B" w:rsidRDefault="0084208B" w:rsidP="0073406F">
      <w:pPr>
        <w:pStyle w:val="notemargin"/>
      </w:pPr>
      <w:r w:rsidRPr="00A55C3B">
        <w:t>(subregulation</w:t>
      </w:r>
      <w:r w:rsidR="00C04434" w:rsidRPr="00A55C3B">
        <w:t> </w:t>
      </w:r>
      <w:r w:rsidRPr="00A55C3B">
        <w:t xml:space="preserve">2(1), definition of </w:t>
      </w:r>
      <w:r w:rsidRPr="00A55C3B">
        <w:rPr>
          <w:b/>
          <w:bCs/>
          <w:i/>
          <w:iCs/>
        </w:rPr>
        <w:t>CASA maintenance schedule</w:t>
      </w:r>
      <w:r w:rsidRPr="00A55C3B">
        <w:t>)</w:t>
      </w:r>
    </w:p>
    <w:p w14:paraId="789F98FF" w14:textId="5A3C3452" w:rsidR="0084208B" w:rsidRPr="00A55C3B" w:rsidRDefault="00863436" w:rsidP="0073406F">
      <w:pPr>
        <w:pStyle w:val="ActHead2"/>
      </w:pPr>
      <w:bookmarkStart w:id="2" w:name="_Toc163745792"/>
      <w:r w:rsidRPr="0020340F">
        <w:rPr>
          <w:rStyle w:val="CharPartNo"/>
        </w:rPr>
        <w:t>Part 1</w:t>
      </w:r>
      <w:r w:rsidR="00586B17" w:rsidRPr="00A55C3B">
        <w:t>—</w:t>
      </w:r>
      <w:r w:rsidR="0084208B" w:rsidRPr="0020340F">
        <w:rPr>
          <w:rStyle w:val="CharPartText"/>
        </w:rPr>
        <w:t>Daily inspection</w:t>
      </w:r>
      <w:bookmarkEnd w:id="2"/>
    </w:p>
    <w:p w14:paraId="1DBD682C" w14:textId="1BA3090A" w:rsidR="0084208B" w:rsidRPr="00A55C3B" w:rsidRDefault="0084208B" w:rsidP="0073406F">
      <w:pPr>
        <w:pStyle w:val="subsection"/>
      </w:pPr>
      <w:r w:rsidRPr="00A55C3B">
        <w:t>1.1</w:t>
      </w:r>
      <w:r w:rsidRPr="00A55C3B">
        <w:tab/>
      </w:r>
      <w:r w:rsidRPr="00A55C3B">
        <w:tab/>
        <w:t>An inspectio</w:t>
      </w:r>
      <w:r w:rsidR="006C3B41" w:rsidRPr="00A55C3B">
        <w:t>n (</w:t>
      </w:r>
      <w:r w:rsidRPr="00A55C3B">
        <w:t xml:space="preserve">in this </w:t>
      </w:r>
      <w:r w:rsidR="00037794" w:rsidRPr="00A55C3B">
        <w:t>Part c</w:t>
      </w:r>
      <w:r w:rsidRPr="00A55C3B">
        <w:t xml:space="preserve">alled a </w:t>
      </w:r>
      <w:r w:rsidRPr="00A55C3B">
        <w:rPr>
          <w:b/>
          <w:i/>
        </w:rPr>
        <w:t>daily inspection</w:t>
      </w:r>
      <w:r w:rsidRPr="00A55C3B">
        <w:t xml:space="preserve">) must be carried out on the aircraft before the aircraft’s first flight on each day on which the aircraft is flown. </w:t>
      </w:r>
    </w:p>
    <w:p w14:paraId="06522B4B" w14:textId="77777777" w:rsidR="0084208B" w:rsidRPr="00A55C3B" w:rsidRDefault="0084208B" w:rsidP="0073406F">
      <w:pPr>
        <w:pStyle w:val="subsection"/>
      </w:pPr>
      <w:r w:rsidRPr="00A55C3B">
        <w:t>1.2</w:t>
      </w:r>
      <w:r w:rsidRPr="00A55C3B">
        <w:tab/>
      </w:r>
      <w:r w:rsidRPr="00A55C3B">
        <w:tab/>
        <w:t xml:space="preserve">A daily inspection must consist of the making of such of the checks set out in the table at the end of this </w:t>
      </w:r>
      <w:r w:rsidR="00586B17" w:rsidRPr="00A55C3B">
        <w:t>Part</w:t>
      </w:r>
      <w:r w:rsidR="006C3B41" w:rsidRPr="00A55C3B">
        <w:t xml:space="preserve"> </w:t>
      </w:r>
      <w:r w:rsidRPr="00A55C3B">
        <w:t xml:space="preserve">as are applicable to the aircraft. </w:t>
      </w:r>
    </w:p>
    <w:p w14:paraId="19537E6B" w14:textId="77777777" w:rsidR="0084208B" w:rsidRPr="00A55C3B" w:rsidRDefault="0084208B" w:rsidP="0073406F">
      <w:pPr>
        <w:pStyle w:val="ActHead5"/>
      </w:pPr>
      <w:bookmarkStart w:id="3" w:name="_Toc163745793"/>
      <w:r w:rsidRPr="00A55C3B">
        <w:t>Table of checks included in a daily inspection</w:t>
      </w:r>
      <w:bookmarkEnd w:id="3"/>
      <w:r w:rsidRPr="00A55C3B">
        <w:t xml:space="preserve"> </w:t>
      </w:r>
    </w:p>
    <w:p w14:paraId="33257BC1" w14:textId="6184BEB5" w:rsidR="0084208B" w:rsidRPr="00A55C3B" w:rsidRDefault="0084208B" w:rsidP="0073406F">
      <w:pPr>
        <w:pStyle w:val="ActHead5"/>
      </w:pPr>
      <w:bookmarkStart w:id="4" w:name="_Toc163745794"/>
      <w:r w:rsidRPr="0020340F">
        <w:rPr>
          <w:rStyle w:val="CharSectno"/>
        </w:rPr>
        <w:t>Section</w:t>
      </w:r>
      <w:r w:rsidR="00C04434" w:rsidRPr="0020340F">
        <w:rPr>
          <w:rStyle w:val="CharSectno"/>
        </w:rPr>
        <w:t> </w:t>
      </w:r>
      <w:r w:rsidRPr="0020340F">
        <w:rPr>
          <w:rStyle w:val="CharSectno"/>
        </w:rPr>
        <w:t>1</w:t>
      </w:r>
      <w:r w:rsidR="00586B17" w:rsidRPr="00A55C3B">
        <w:t xml:space="preserve">  </w:t>
      </w:r>
      <w:r w:rsidRPr="00A55C3B">
        <w:t>General</w:t>
      </w:r>
      <w:bookmarkEnd w:id="4"/>
      <w:r w:rsidRPr="00A55C3B">
        <w:t xml:space="preserve"> </w:t>
      </w:r>
    </w:p>
    <w:p w14:paraId="40096D63"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that the ignition switches are off, the mixture control is lean or cut off, the throttle is closed and the fuel selector is on. </w:t>
      </w:r>
    </w:p>
    <w:p w14:paraId="44B63360" w14:textId="77777777" w:rsidR="0084208B" w:rsidRPr="00A55C3B" w:rsidRDefault="0084208B" w:rsidP="0073406F">
      <w:pPr>
        <w:pStyle w:val="subsection"/>
      </w:pPr>
      <w:r w:rsidRPr="00A55C3B">
        <w:t>(2)</w:t>
      </w:r>
      <w:r w:rsidRPr="00A55C3B">
        <w:tab/>
      </w:r>
      <w:r w:rsidRPr="00A55C3B">
        <w:tab/>
      </w:r>
      <w:r w:rsidRPr="00A55C3B">
        <w:rPr>
          <w:i/>
        </w:rPr>
        <w:t xml:space="preserve">Check </w:t>
      </w:r>
      <w:r w:rsidRPr="00A55C3B">
        <w:t xml:space="preserve">that the propeller blades are free from cracks, bends and detrimental nicks, that the propeller spinner is secure and free from cracks, that there is no evidence of oil or grease leakage from the propeller hub or actuating cylinder and that the propeller hub, where visible, has no evidence of any defect which would prevent safe operation. </w:t>
      </w:r>
    </w:p>
    <w:p w14:paraId="1CDDBD7F" w14:textId="77777777" w:rsidR="0084208B" w:rsidRPr="00A55C3B" w:rsidRDefault="0084208B" w:rsidP="0073406F">
      <w:pPr>
        <w:pStyle w:val="subsection"/>
      </w:pPr>
      <w:r w:rsidRPr="00A55C3B">
        <w:t>(3)</w:t>
      </w:r>
      <w:r w:rsidRPr="00A55C3B">
        <w:tab/>
      </w:r>
      <w:r w:rsidRPr="00A55C3B">
        <w:tab/>
      </w:r>
      <w:r w:rsidRPr="00A55C3B">
        <w:rPr>
          <w:i/>
        </w:rPr>
        <w:t xml:space="preserve">Check </w:t>
      </w:r>
      <w:r w:rsidRPr="00A55C3B">
        <w:t xml:space="preserve">that the induction system and all cooling air inlets are free from obstruction. </w:t>
      </w:r>
    </w:p>
    <w:p w14:paraId="01BB7FE4" w14:textId="77777777" w:rsidR="0084208B" w:rsidRPr="00A55C3B" w:rsidRDefault="0084208B" w:rsidP="0073406F">
      <w:pPr>
        <w:pStyle w:val="subsection"/>
      </w:pPr>
      <w:r w:rsidRPr="00A55C3B">
        <w:t>(4)</w:t>
      </w:r>
      <w:r w:rsidRPr="00A55C3B">
        <w:tab/>
      </w:r>
      <w:r w:rsidRPr="00A55C3B">
        <w:tab/>
      </w:r>
      <w:r w:rsidRPr="00A55C3B">
        <w:rPr>
          <w:i/>
        </w:rPr>
        <w:t xml:space="preserve">Check </w:t>
      </w:r>
      <w:r w:rsidRPr="00A55C3B">
        <w:t xml:space="preserve">that the engine, where visible, has no fuel or oil leaks and that the exhaust system is secure and free from cracks. </w:t>
      </w:r>
    </w:p>
    <w:p w14:paraId="1125FDA3" w14:textId="77777777" w:rsidR="0084208B" w:rsidRPr="00A55C3B" w:rsidRDefault="0084208B" w:rsidP="0073406F">
      <w:pPr>
        <w:pStyle w:val="subsection"/>
      </w:pPr>
      <w:r w:rsidRPr="00A55C3B">
        <w:t>(5)</w:t>
      </w:r>
      <w:r w:rsidRPr="00A55C3B">
        <w:tab/>
      </w:r>
      <w:r w:rsidRPr="00A55C3B">
        <w:tab/>
      </w:r>
      <w:r w:rsidRPr="00A55C3B">
        <w:rPr>
          <w:i/>
        </w:rPr>
        <w:t xml:space="preserve">Check </w:t>
      </w:r>
      <w:r w:rsidRPr="00A55C3B">
        <w:t xml:space="preserve">that the oil quantity is within the limits specified by the manufacturer for safe operation and that the oil filler cap, dipstick and inspection panels are secure. </w:t>
      </w:r>
    </w:p>
    <w:p w14:paraId="79800558" w14:textId="77777777" w:rsidR="0084208B" w:rsidRPr="00A55C3B" w:rsidRDefault="0084208B" w:rsidP="0073406F">
      <w:pPr>
        <w:pStyle w:val="subsection"/>
      </w:pPr>
      <w:r w:rsidRPr="00A55C3B">
        <w:t>(6)</w:t>
      </w:r>
      <w:r w:rsidRPr="00A55C3B">
        <w:tab/>
      </w:r>
      <w:r w:rsidRPr="00A55C3B">
        <w:tab/>
      </w:r>
      <w:r w:rsidRPr="00A55C3B">
        <w:rPr>
          <w:i/>
        </w:rPr>
        <w:t xml:space="preserve">Check </w:t>
      </w:r>
      <w:r w:rsidRPr="00A55C3B">
        <w:t xml:space="preserve">that the engine cowlings and cowl flaps are secure. </w:t>
      </w:r>
    </w:p>
    <w:p w14:paraId="3F59FB7A" w14:textId="77777777" w:rsidR="0084208B" w:rsidRPr="00A55C3B" w:rsidRDefault="0084208B" w:rsidP="0073406F">
      <w:pPr>
        <w:pStyle w:val="subsection"/>
      </w:pPr>
      <w:r w:rsidRPr="00A55C3B">
        <w:t>(7)</w:t>
      </w:r>
      <w:r w:rsidRPr="00A55C3B">
        <w:tab/>
      </w:r>
      <w:r w:rsidRPr="00A55C3B">
        <w:tab/>
      </w:r>
      <w:r w:rsidRPr="00A55C3B">
        <w:rPr>
          <w:i/>
        </w:rPr>
        <w:t xml:space="preserve">Check </w:t>
      </w:r>
      <w:r w:rsidRPr="00A55C3B">
        <w:t>that the landing gear tyres are free from cuts or other damage, have no plies exposed and, by visual inspection, are adequately inflated.</w:t>
      </w:r>
    </w:p>
    <w:p w14:paraId="7A11508F" w14:textId="77777777" w:rsidR="0084208B" w:rsidRPr="00A55C3B" w:rsidRDefault="0084208B" w:rsidP="0073406F">
      <w:pPr>
        <w:pStyle w:val="subsection"/>
      </w:pPr>
      <w:r w:rsidRPr="00A55C3B">
        <w:t>(8)</w:t>
      </w:r>
      <w:r w:rsidRPr="00A55C3B">
        <w:tab/>
      </w:r>
      <w:r w:rsidRPr="00A55C3B">
        <w:tab/>
      </w:r>
      <w:r w:rsidRPr="00A55C3B">
        <w:rPr>
          <w:i/>
        </w:rPr>
        <w:t xml:space="preserve">Check </w:t>
      </w:r>
      <w:r w:rsidRPr="00A55C3B">
        <w:t xml:space="preserve">that the landing gear oleo extensions are within normal static limits and that the landing gear doors are secure. </w:t>
      </w:r>
    </w:p>
    <w:p w14:paraId="054C649B" w14:textId="77777777" w:rsidR="0084208B" w:rsidRPr="00A55C3B" w:rsidRDefault="0084208B" w:rsidP="0073406F">
      <w:pPr>
        <w:pStyle w:val="subsection"/>
      </w:pPr>
      <w:r w:rsidRPr="00A55C3B">
        <w:t>(9)</w:t>
      </w:r>
      <w:r w:rsidRPr="00A55C3B">
        <w:tab/>
      </w:r>
      <w:r w:rsidRPr="00A55C3B">
        <w:tab/>
      </w:r>
      <w:r w:rsidRPr="00A55C3B">
        <w:rPr>
          <w:i/>
        </w:rPr>
        <w:t xml:space="preserve">Check </w:t>
      </w:r>
      <w:r w:rsidRPr="00A55C3B">
        <w:t xml:space="preserve">that the wing and fuselage surfaces are free from damage and that the inspection panels, flight control surfaces and flight control devices are secure. </w:t>
      </w:r>
    </w:p>
    <w:p w14:paraId="5EBC3BF0" w14:textId="77777777" w:rsidR="0084208B" w:rsidRPr="00A55C3B" w:rsidRDefault="0084208B" w:rsidP="0073406F">
      <w:pPr>
        <w:pStyle w:val="subsection"/>
      </w:pPr>
      <w:r w:rsidRPr="00A55C3B">
        <w:t>(10)</w:t>
      </w:r>
      <w:r w:rsidRPr="00A55C3B">
        <w:tab/>
      </w:r>
      <w:r w:rsidRPr="00A55C3B">
        <w:tab/>
      </w:r>
      <w:r w:rsidRPr="00A55C3B">
        <w:rPr>
          <w:i/>
        </w:rPr>
        <w:t xml:space="preserve">Check </w:t>
      </w:r>
      <w:r w:rsidRPr="00A55C3B">
        <w:t xml:space="preserve">that the interplane and centre section struts are free from damage and that the bracing wires are of the correct tension. </w:t>
      </w:r>
    </w:p>
    <w:p w14:paraId="765457C7" w14:textId="77777777" w:rsidR="0084208B" w:rsidRPr="00A55C3B" w:rsidRDefault="0084208B" w:rsidP="0073406F">
      <w:pPr>
        <w:pStyle w:val="subsection"/>
      </w:pPr>
      <w:r w:rsidRPr="00A55C3B">
        <w:t>(11)</w:t>
      </w:r>
      <w:r w:rsidRPr="00A55C3B">
        <w:tab/>
      </w:r>
      <w:r w:rsidRPr="00A55C3B">
        <w:tab/>
      </w:r>
      <w:r w:rsidRPr="00A55C3B">
        <w:rPr>
          <w:i/>
        </w:rPr>
        <w:t xml:space="preserve">Check </w:t>
      </w:r>
      <w:r w:rsidRPr="00A55C3B">
        <w:t xml:space="preserve">that the pitot heads and static ports are free from obstruction and that the pitot cover is removed or is free to operate. </w:t>
      </w:r>
    </w:p>
    <w:p w14:paraId="1CB85539" w14:textId="77777777" w:rsidR="0084208B" w:rsidRPr="00A55C3B" w:rsidRDefault="0084208B" w:rsidP="0073406F">
      <w:pPr>
        <w:pStyle w:val="subsection"/>
      </w:pPr>
      <w:r w:rsidRPr="00A55C3B">
        <w:lastRenderedPageBreak/>
        <w:t>(12)</w:t>
      </w:r>
      <w:r w:rsidRPr="00A55C3B">
        <w:tab/>
      </w:r>
      <w:r w:rsidRPr="00A55C3B">
        <w:tab/>
      </w:r>
      <w:r w:rsidRPr="00A55C3B">
        <w:rPr>
          <w:i/>
        </w:rPr>
        <w:t xml:space="preserve">Check </w:t>
      </w:r>
      <w:r w:rsidRPr="00A55C3B">
        <w:t xml:space="preserve">that the fuel tank filler caps, chains, vents and associated access panels are secure and free from damage. </w:t>
      </w:r>
    </w:p>
    <w:p w14:paraId="66AA1CC8" w14:textId="77777777" w:rsidR="0084208B" w:rsidRPr="00A55C3B" w:rsidRDefault="0084208B" w:rsidP="0073406F">
      <w:pPr>
        <w:pStyle w:val="subsection"/>
      </w:pPr>
      <w:r w:rsidRPr="00A55C3B">
        <w:t>(13)</w:t>
      </w:r>
      <w:r w:rsidRPr="00A55C3B">
        <w:tab/>
      </w:r>
      <w:r w:rsidRPr="00A55C3B">
        <w:tab/>
      </w:r>
      <w:r w:rsidRPr="00A55C3B">
        <w:rPr>
          <w:i/>
        </w:rPr>
        <w:t xml:space="preserve">Check </w:t>
      </w:r>
      <w:r w:rsidRPr="00A55C3B">
        <w:t xml:space="preserve">that the empennage surfaces are free from damage and that the control surfaces control cables and control rods, where visible, are secure. </w:t>
      </w:r>
    </w:p>
    <w:p w14:paraId="271F23E3" w14:textId="77777777" w:rsidR="0084208B" w:rsidRPr="00A55C3B" w:rsidRDefault="0084208B" w:rsidP="0073406F">
      <w:pPr>
        <w:pStyle w:val="subsection"/>
      </w:pPr>
      <w:r w:rsidRPr="00A55C3B">
        <w:t>(14)</w:t>
      </w:r>
      <w:r w:rsidRPr="00A55C3B">
        <w:tab/>
      </w:r>
      <w:r w:rsidRPr="00A55C3B">
        <w:tab/>
      </w:r>
      <w:r w:rsidRPr="00A55C3B">
        <w:rPr>
          <w:i/>
        </w:rPr>
        <w:t xml:space="preserve">Check </w:t>
      </w:r>
      <w:r w:rsidRPr="00A55C3B">
        <w:t xml:space="preserve">that the canard surfaces are free from damage and that the control surfaces, control cables and control rods, where visible, are secure. </w:t>
      </w:r>
    </w:p>
    <w:p w14:paraId="70B07F46" w14:textId="77777777" w:rsidR="0084208B" w:rsidRPr="00A55C3B" w:rsidRDefault="0084208B" w:rsidP="0073406F">
      <w:pPr>
        <w:pStyle w:val="subsection"/>
      </w:pPr>
      <w:r w:rsidRPr="00A55C3B">
        <w:t>(15)</w:t>
      </w:r>
      <w:r w:rsidRPr="00A55C3B">
        <w:tab/>
      </w:r>
      <w:r w:rsidRPr="00A55C3B">
        <w:tab/>
      </w:r>
      <w:r w:rsidRPr="00A55C3B">
        <w:rPr>
          <w:i/>
        </w:rPr>
        <w:t xml:space="preserve">Check </w:t>
      </w:r>
      <w:r w:rsidRPr="00A55C3B">
        <w:t xml:space="preserve">that the flight controls, the trim systems and the high lift devices operable from the ground have full and free movement in the correct sense. </w:t>
      </w:r>
    </w:p>
    <w:p w14:paraId="3E0F8908" w14:textId="77777777" w:rsidR="0084208B" w:rsidRPr="00A55C3B" w:rsidRDefault="0084208B" w:rsidP="0073406F">
      <w:pPr>
        <w:pStyle w:val="subsection"/>
      </w:pPr>
      <w:r w:rsidRPr="00A55C3B">
        <w:t>(16)</w:t>
      </w:r>
      <w:r w:rsidRPr="00A55C3B">
        <w:tab/>
      </w:r>
      <w:r w:rsidRPr="00A55C3B">
        <w:tab/>
      </w:r>
      <w:r w:rsidRPr="00A55C3B">
        <w:rPr>
          <w:i/>
        </w:rPr>
        <w:t xml:space="preserve">Check </w:t>
      </w:r>
      <w:r w:rsidRPr="00A55C3B">
        <w:t xml:space="preserve">that the radios and antennae are secure and that where visible, radio units and interwiring are secure. </w:t>
      </w:r>
    </w:p>
    <w:p w14:paraId="7508C142" w14:textId="77777777" w:rsidR="0084208B" w:rsidRPr="00A55C3B" w:rsidRDefault="0084208B" w:rsidP="0073406F">
      <w:pPr>
        <w:pStyle w:val="subsection"/>
      </w:pPr>
      <w:r w:rsidRPr="00A55C3B">
        <w:t>(17)</w:t>
      </w:r>
      <w:r w:rsidRPr="00A55C3B">
        <w:tab/>
      </w:r>
      <w:r w:rsidRPr="00A55C3B">
        <w:tab/>
      </w:r>
      <w:r w:rsidRPr="00A55C3B">
        <w:rPr>
          <w:i/>
        </w:rPr>
        <w:t xml:space="preserve">Check </w:t>
      </w:r>
      <w:r w:rsidRPr="00A55C3B">
        <w:t xml:space="preserve">that the drain holes are free from obstruction. </w:t>
      </w:r>
    </w:p>
    <w:p w14:paraId="6BEAFA82" w14:textId="77777777" w:rsidR="0084208B" w:rsidRPr="00A55C3B" w:rsidRDefault="0084208B" w:rsidP="0073406F">
      <w:pPr>
        <w:pStyle w:val="subsection"/>
      </w:pPr>
      <w:r w:rsidRPr="00A55C3B">
        <w:t>(18)</w:t>
      </w:r>
      <w:r w:rsidRPr="00A55C3B">
        <w:tab/>
      </w:r>
      <w:r w:rsidRPr="00A55C3B">
        <w:tab/>
      </w:r>
      <w:r w:rsidRPr="00A55C3B">
        <w:rPr>
          <w:i/>
        </w:rPr>
        <w:t xml:space="preserve">Check </w:t>
      </w:r>
      <w:r w:rsidRPr="00A55C3B">
        <w:t xml:space="preserve">that there is no snow, frost or ice on the wings, tail surfaces, canards, propeller or windscreen. </w:t>
      </w:r>
    </w:p>
    <w:p w14:paraId="30993EE5" w14:textId="77777777" w:rsidR="0084208B" w:rsidRPr="00A55C3B" w:rsidRDefault="0084208B" w:rsidP="0073406F">
      <w:pPr>
        <w:pStyle w:val="subsection"/>
      </w:pPr>
      <w:r w:rsidRPr="00A55C3B">
        <w:t>(19)</w:t>
      </w:r>
      <w:r w:rsidRPr="00A55C3B">
        <w:tab/>
      </w:r>
      <w:r w:rsidRPr="00A55C3B">
        <w:tab/>
      </w:r>
      <w:r w:rsidRPr="00A55C3B">
        <w:rPr>
          <w:i/>
        </w:rPr>
        <w:t xml:space="preserve">Check </w:t>
      </w:r>
      <w:r w:rsidRPr="00A55C3B">
        <w:t xml:space="preserve">that each tank sump and fuel filter is free from water and foreign matter by draining a suitable quantity of fuel into a clean transparent container. </w:t>
      </w:r>
    </w:p>
    <w:p w14:paraId="020E9FCD" w14:textId="77777777" w:rsidR="0084208B" w:rsidRPr="00A55C3B" w:rsidRDefault="0084208B" w:rsidP="0073406F">
      <w:pPr>
        <w:pStyle w:val="subsection"/>
      </w:pPr>
      <w:r w:rsidRPr="00A55C3B">
        <w:t>(20)</w:t>
      </w:r>
      <w:r w:rsidRPr="00A55C3B">
        <w:tab/>
      </w:r>
      <w:r w:rsidRPr="00A55C3B">
        <w:tab/>
      </w:r>
      <w:r w:rsidRPr="00A55C3B">
        <w:rPr>
          <w:i/>
        </w:rPr>
        <w:t xml:space="preserve">Check </w:t>
      </w:r>
      <w:r w:rsidRPr="00A55C3B">
        <w:t xml:space="preserve">that the windscreen is clean and free from damage. </w:t>
      </w:r>
    </w:p>
    <w:p w14:paraId="06152F54" w14:textId="77777777" w:rsidR="0084208B" w:rsidRPr="00A55C3B" w:rsidRDefault="0084208B" w:rsidP="0073406F">
      <w:pPr>
        <w:pStyle w:val="subsection"/>
      </w:pPr>
      <w:r w:rsidRPr="00A55C3B">
        <w:t>(21)</w:t>
      </w:r>
      <w:r w:rsidRPr="00A55C3B">
        <w:tab/>
      </w:r>
      <w:r w:rsidRPr="00A55C3B">
        <w:tab/>
      </w:r>
      <w:r w:rsidRPr="00A55C3B">
        <w:rPr>
          <w:i/>
        </w:rPr>
        <w:t xml:space="preserve">Check </w:t>
      </w:r>
      <w:r w:rsidRPr="00A55C3B">
        <w:t xml:space="preserve">that the instruments are free from damage, legible and secure. </w:t>
      </w:r>
    </w:p>
    <w:p w14:paraId="75C5514D" w14:textId="77777777" w:rsidR="0084208B" w:rsidRPr="00A55C3B" w:rsidRDefault="0084208B" w:rsidP="0073406F">
      <w:pPr>
        <w:pStyle w:val="subsection"/>
      </w:pPr>
      <w:r w:rsidRPr="00A55C3B">
        <w:t>(22)</w:t>
      </w:r>
      <w:r w:rsidRPr="00A55C3B">
        <w:tab/>
      </w:r>
      <w:r w:rsidRPr="00A55C3B">
        <w:tab/>
      </w:r>
      <w:r w:rsidRPr="00A55C3B">
        <w:rPr>
          <w:i/>
        </w:rPr>
        <w:t xml:space="preserve">Check </w:t>
      </w:r>
      <w:r w:rsidRPr="00A55C3B">
        <w:t xml:space="preserve">that the seat belts, buckles and inertia reels are free from damage, secure and functioning correctly. </w:t>
      </w:r>
    </w:p>
    <w:p w14:paraId="2DCCF91F" w14:textId="3B187C26" w:rsidR="0084208B" w:rsidRPr="00A55C3B" w:rsidRDefault="0084208B" w:rsidP="0073406F">
      <w:pPr>
        <w:pStyle w:val="ActHead5"/>
      </w:pPr>
      <w:bookmarkStart w:id="5" w:name="_Toc163745795"/>
      <w:r w:rsidRPr="0020340F">
        <w:rPr>
          <w:rStyle w:val="CharSectno"/>
        </w:rPr>
        <w:t>Section</w:t>
      </w:r>
      <w:r w:rsidR="00C04434" w:rsidRPr="0020340F">
        <w:rPr>
          <w:rStyle w:val="CharSectno"/>
        </w:rPr>
        <w:t> </w:t>
      </w:r>
      <w:r w:rsidRPr="0020340F">
        <w:rPr>
          <w:rStyle w:val="CharSectno"/>
        </w:rPr>
        <w:t>2</w:t>
      </w:r>
      <w:r w:rsidR="00586B17" w:rsidRPr="00A55C3B">
        <w:t xml:space="preserve">  </w:t>
      </w:r>
      <w:r w:rsidRPr="00A55C3B">
        <w:t>Additional items for agricultural aeroplanes</w:t>
      </w:r>
      <w:bookmarkEnd w:id="5"/>
      <w:r w:rsidRPr="00A55C3B">
        <w:t xml:space="preserve"> </w:t>
      </w:r>
    </w:p>
    <w:p w14:paraId="2B7DD9BA"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that the agricultural equipment is secure. </w:t>
      </w:r>
    </w:p>
    <w:p w14:paraId="161688A5" w14:textId="77777777" w:rsidR="0084208B" w:rsidRPr="00A55C3B" w:rsidRDefault="0084208B" w:rsidP="0073406F">
      <w:pPr>
        <w:pStyle w:val="subsection"/>
      </w:pPr>
      <w:r w:rsidRPr="00A55C3B">
        <w:t>(2)</w:t>
      </w:r>
      <w:r w:rsidRPr="00A55C3B">
        <w:tab/>
      </w:r>
      <w:r w:rsidRPr="00A55C3B">
        <w:tab/>
      </w:r>
      <w:r w:rsidRPr="00A55C3B">
        <w:rPr>
          <w:i/>
        </w:rPr>
        <w:t xml:space="preserve">Check </w:t>
      </w:r>
      <w:r w:rsidRPr="00A55C3B">
        <w:t xml:space="preserve">that the dump and fan brake mechanisms are free from obstructions and operate correctly. </w:t>
      </w:r>
    </w:p>
    <w:p w14:paraId="7984CDC5" w14:textId="3074592A" w:rsidR="0084208B" w:rsidRPr="00A55C3B" w:rsidRDefault="0084208B" w:rsidP="0073406F">
      <w:pPr>
        <w:pStyle w:val="ActHead5"/>
      </w:pPr>
      <w:bookmarkStart w:id="6" w:name="_Toc163745796"/>
      <w:r w:rsidRPr="0020340F">
        <w:rPr>
          <w:rStyle w:val="CharSectno"/>
        </w:rPr>
        <w:t>Section</w:t>
      </w:r>
      <w:r w:rsidR="00C04434" w:rsidRPr="0020340F">
        <w:rPr>
          <w:rStyle w:val="CharSectno"/>
        </w:rPr>
        <w:t> </w:t>
      </w:r>
      <w:r w:rsidRPr="0020340F">
        <w:rPr>
          <w:rStyle w:val="CharSectno"/>
        </w:rPr>
        <w:t>3</w:t>
      </w:r>
      <w:r w:rsidR="00586B17" w:rsidRPr="00A55C3B">
        <w:t xml:space="preserve">  </w:t>
      </w:r>
      <w:r w:rsidRPr="00A55C3B">
        <w:t>Additional items for seaplanes</w:t>
      </w:r>
      <w:bookmarkEnd w:id="6"/>
      <w:r w:rsidRPr="00A55C3B">
        <w:t xml:space="preserve"> </w:t>
      </w:r>
    </w:p>
    <w:p w14:paraId="76D708BB"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that the hull and floats are free from damage, corrosion and water accumulation. </w:t>
      </w:r>
    </w:p>
    <w:p w14:paraId="3276EC0A" w14:textId="77777777" w:rsidR="0084208B" w:rsidRPr="00A55C3B" w:rsidRDefault="0084208B" w:rsidP="0073406F">
      <w:pPr>
        <w:pStyle w:val="subsection"/>
      </w:pPr>
      <w:r w:rsidRPr="00A55C3B">
        <w:t>(2)</w:t>
      </w:r>
      <w:r w:rsidRPr="00A55C3B">
        <w:tab/>
      </w:r>
      <w:r w:rsidRPr="00A55C3B">
        <w:tab/>
      </w:r>
      <w:r w:rsidRPr="00A55C3B">
        <w:rPr>
          <w:i/>
        </w:rPr>
        <w:t xml:space="preserve">Check </w:t>
      </w:r>
      <w:r w:rsidRPr="00A55C3B">
        <w:t xml:space="preserve">that the float attachment struts, bracing wires and attachment fittings are secure and free from damage and corrosion. </w:t>
      </w:r>
    </w:p>
    <w:p w14:paraId="174A0A16" w14:textId="77777777" w:rsidR="0084208B" w:rsidRPr="00A55C3B" w:rsidRDefault="0084208B" w:rsidP="0073406F">
      <w:pPr>
        <w:pStyle w:val="subsection"/>
      </w:pPr>
      <w:r w:rsidRPr="00A55C3B">
        <w:t>(3)</w:t>
      </w:r>
      <w:r w:rsidRPr="00A55C3B">
        <w:tab/>
      </w:r>
      <w:r w:rsidRPr="00A55C3B">
        <w:tab/>
      </w:r>
      <w:r w:rsidRPr="00A55C3B">
        <w:rPr>
          <w:i/>
        </w:rPr>
        <w:t xml:space="preserve">Check </w:t>
      </w:r>
      <w:r w:rsidRPr="00A55C3B">
        <w:t xml:space="preserve">that the water rudder and its attachments are secure and free from damage and corrosion and that the water rudder has full, free and correct travel. </w:t>
      </w:r>
    </w:p>
    <w:p w14:paraId="0E71A84A" w14:textId="1F83AEEA" w:rsidR="0084208B" w:rsidRPr="00A55C3B" w:rsidRDefault="00586B17" w:rsidP="0073406F">
      <w:pPr>
        <w:pStyle w:val="ActHead2"/>
        <w:pageBreakBefore/>
      </w:pPr>
      <w:bookmarkStart w:id="7" w:name="_Toc163745797"/>
      <w:r w:rsidRPr="0020340F">
        <w:rPr>
          <w:rStyle w:val="CharPartNo"/>
        </w:rPr>
        <w:lastRenderedPageBreak/>
        <w:t>Part</w:t>
      </w:r>
      <w:r w:rsidR="00C04434" w:rsidRPr="0020340F">
        <w:rPr>
          <w:rStyle w:val="CharPartNo"/>
        </w:rPr>
        <w:t> </w:t>
      </w:r>
      <w:r w:rsidR="0084208B" w:rsidRPr="0020340F">
        <w:rPr>
          <w:rStyle w:val="CharPartNo"/>
        </w:rPr>
        <w:t>2</w:t>
      </w:r>
      <w:r w:rsidRPr="00A55C3B">
        <w:t>—</w:t>
      </w:r>
      <w:r w:rsidR="0084208B" w:rsidRPr="0020340F">
        <w:rPr>
          <w:rStyle w:val="CharPartText"/>
        </w:rPr>
        <w:t>Periodic inspection</w:t>
      </w:r>
      <w:bookmarkEnd w:id="7"/>
      <w:r w:rsidR="0084208B" w:rsidRPr="0020340F">
        <w:rPr>
          <w:rStyle w:val="CharPartText"/>
        </w:rPr>
        <w:t xml:space="preserve"> </w:t>
      </w:r>
    </w:p>
    <w:p w14:paraId="3951DE7F" w14:textId="532D7370" w:rsidR="0084208B" w:rsidRPr="00A55C3B" w:rsidRDefault="0084208B" w:rsidP="0073406F">
      <w:pPr>
        <w:pStyle w:val="subsection"/>
      </w:pPr>
      <w:r w:rsidRPr="00A55C3B">
        <w:t>2.1</w:t>
      </w:r>
      <w:r w:rsidRPr="00A55C3B">
        <w:tab/>
      </w:r>
      <w:r w:rsidRPr="00A55C3B">
        <w:tab/>
        <w:t>Subject to paragraph</w:t>
      </w:r>
      <w:r w:rsidR="00C04434" w:rsidRPr="00A55C3B">
        <w:t> </w:t>
      </w:r>
      <w:r w:rsidRPr="00A55C3B">
        <w:t>2.2, an inspectio</w:t>
      </w:r>
      <w:r w:rsidR="006C3B41" w:rsidRPr="00A55C3B">
        <w:t>n (</w:t>
      </w:r>
      <w:r w:rsidRPr="00A55C3B">
        <w:t xml:space="preserve">in this </w:t>
      </w:r>
      <w:r w:rsidR="00037794" w:rsidRPr="00A55C3B">
        <w:t>Part c</w:t>
      </w:r>
      <w:r w:rsidRPr="00A55C3B">
        <w:t xml:space="preserve">alled a </w:t>
      </w:r>
      <w:r w:rsidRPr="00A55C3B">
        <w:rPr>
          <w:b/>
          <w:i/>
        </w:rPr>
        <w:t>periodic inspection</w:t>
      </w:r>
      <w:r w:rsidRPr="00A55C3B">
        <w:t xml:space="preserve">) must consist of the taking of the actions set out in the table at the end of this </w:t>
      </w:r>
      <w:r w:rsidR="00586B17" w:rsidRPr="00A55C3B">
        <w:t>Part</w:t>
      </w:r>
      <w:r w:rsidR="006C3B41" w:rsidRPr="00A55C3B">
        <w:t xml:space="preserve"> </w:t>
      </w:r>
      <w:r w:rsidRPr="00A55C3B">
        <w:t xml:space="preserve">as applicable to the aircraft. </w:t>
      </w:r>
    </w:p>
    <w:p w14:paraId="14D19025" w14:textId="77777777" w:rsidR="0084208B" w:rsidRPr="00A55C3B" w:rsidRDefault="0084208B" w:rsidP="0073406F">
      <w:pPr>
        <w:pStyle w:val="subsection"/>
      </w:pPr>
      <w:r w:rsidRPr="00A55C3B">
        <w:t>2.2</w:t>
      </w:r>
      <w:r w:rsidRPr="00A55C3B">
        <w:tab/>
      </w:r>
      <w:r w:rsidRPr="00A55C3B">
        <w:tab/>
        <w:t>The holder of a certificate of registration for a class B aircraft may elect to have a section or sections of the periodic inspection carried out on the aircraft at a different time from the other sections.</w:t>
      </w:r>
    </w:p>
    <w:p w14:paraId="4693A565" w14:textId="77777777" w:rsidR="0084208B" w:rsidRPr="00A55C3B" w:rsidRDefault="0084208B" w:rsidP="0073406F">
      <w:pPr>
        <w:pStyle w:val="subsection"/>
      </w:pPr>
      <w:r w:rsidRPr="00A55C3B">
        <w:t>2.3</w:t>
      </w:r>
      <w:r w:rsidRPr="00A55C3B">
        <w:tab/>
      </w:r>
      <w:r w:rsidRPr="00A55C3B">
        <w:tab/>
        <w:t xml:space="preserve">A periodic inspection must be carried out on a private aircraft within the period of 1 year from: </w:t>
      </w:r>
    </w:p>
    <w:p w14:paraId="293CF83F" w14:textId="77777777" w:rsidR="0084208B" w:rsidRPr="00A55C3B" w:rsidRDefault="0084208B" w:rsidP="0073406F">
      <w:pPr>
        <w:pStyle w:val="paragraph"/>
      </w:pPr>
      <w:r w:rsidRPr="00A55C3B">
        <w:tab/>
        <w:t>(a)</w:t>
      </w:r>
      <w:r w:rsidRPr="00A55C3B">
        <w:tab/>
        <w:t xml:space="preserve">the day on which the aircraft’s current certificate of airworthiness was issued; or </w:t>
      </w:r>
    </w:p>
    <w:p w14:paraId="230C5996" w14:textId="77777777" w:rsidR="0084208B" w:rsidRPr="00A55C3B" w:rsidRDefault="0084208B" w:rsidP="0073406F">
      <w:pPr>
        <w:pStyle w:val="paragraph"/>
      </w:pPr>
      <w:r w:rsidRPr="00A55C3B">
        <w:tab/>
        <w:t>(b)</w:t>
      </w:r>
      <w:r w:rsidRPr="00A55C3B">
        <w:tab/>
        <w:t xml:space="preserve">the day on which the most recent general maintenance inspection on the aircraft was completed; </w:t>
      </w:r>
    </w:p>
    <w:p w14:paraId="2BD59B05" w14:textId="77777777" w:rsidR="0084208B" w:rsidRPr="00A55C3B" w:rsidRDefault="0084208B" w:rsidP="0073406F">
      <w:pPr>
        <w:pStyle w:val="subsection2"/>
      </w:pPr>
      <w:r w:rsidRPr="00A55C3B">
        <w:t xml:space="preserve">whichever is the later. </w:t>
      </w:r>
    </w:p>
    <w:p w14:paraId="3CA8EC41" w14:textId="7871C8F1" w:rsidR="0084208B" w:rsidRPr="00A55C3B" w:rsidRDefault="0084208B" w:rsidP="0073406F">
      <w:pPr>
        <w:pStyle w:val="subsection"/>
      </w:pPr>
      <w:r w:rsidRPr="00A55C3B">
        <w:t>2.4</w:t>
      </w:r>
      <w:r w:rsidRPr="00A55C3B">
        <w:tab/>
      </w:r>
      <w:r w:rsidRPr="00A55C3B">
        <w:tab/>
        <w:t>Subject to paragraph</w:t>
      </w:r>
      <w:r w:rsidR="00C04434" w:rsidRPr="00A55C3B">
        <w:t> </w:t>
      </w:r>
      <w:r w:rsidRPr="00A55C3B">
        <w:t xml:space="preserve">2.5, a periodic inspection must be carried out on a class B aircraft that is not a private aircraft within whichever of the following periods expires first: </w:t>
      </w:r>
    </w:p>
    <w:p w14:paraId="377C407F" w14:textId="77777777" w:rsidR="0084208B" w:rsidRPr="00A55C3B" w:rsidRDefault="0084208B" w:rsidP="0073406F">
      <w:pPr>
        <w:pStyle w:val="paragraph"/>
      </w:pPr>
      <w:r w:rsidRPr="00A55C3B">
        <w:tab/>
        <w:t>(a)</w:t>
      </w:r>
      <w:r w:rsidRPr="00A55C3B">
        <w:tab/>
        <w:t xml:space="preserve">one year from: </w:t>
      </w:r>
    </w:p>
    <w:p w14:paraId="34C31B88" w14:textId="77777777" w:rsidR="0084208B" w:rsidRPr="00A55C3B" w:rsidRDefault="0084208B" w:rsidP="0073406F">
      <w:pPr>
        <w:pStyle w:val="paragraphsub"/>
      </w:pPr>
      <w:r w:rsidRPr="00A55C3B">
        <w:tab/>
        <w:t>(i)</w:t>
      </w:r>
      <w:r w:rsidRPr="00A55C3B">
        <w:tab/>
        <w:t xml:space="preserve">the day on which the aircraft’s current certificate of airworthiness was issued; or </w:t>
      </w:r>
    </w:p>
    <w:p w14:paraId="3C04109D" w14:textId="77777777" w:rsidR="0084208B" w:rsidRPr="00A55C3B" w:rsidRDefault="0084208B" w:rsidP="0073406F">
      <w:pPr>
        <w:pStyle w:val="paragraphsub"/>
      </w:pPr>
      <w:r w:rsidRPr="00A55C3B">
        <w:tab/>
        <w:t>(ii)</w:t>
      </w:r>
      <w:r w:rsidRPr="00A55C3B">
        <w:tab/>
        <w:t xml:space="preserve">the day on which the most recent general maintenance inspection on the aircraft was completed; </w:t>
      </w:r>
    </w:p>
    <w:p w14:paraId="02FE3992" w14:textId="26560298" w:rsidR="0084208B" w:rsidRPr="00A55C3B" w:rsidRDefault="0080261E" w:rsidP="0073406F">
      <w:pPr>
        <w:pStyle w:val="paragraph"/>
      </w:pPr>
      <w:r w:rsidRPr="00A55C3B">
        <w:tab/>
      </w:r>
      <w:r w:rsidRPr="00A55C3B">
        <w:tab/>
      </w:r>
      <w:r w:rsidR="0084208B" w:rsidRPr="00A55C3B">
        <w:t xml:space="preserve">whichever is the later; </w:t>
      </w:r>
    </w:p>
    <w:p w14:paraId="6DF3440B" w14:textId="77777777" w:rsidR="0084208B" w:rsidRPr="00A55C3B" w:rsidRDefault="0084208B" w:rsidP="0073406F">
      <w:pPr>
        <w:pStyle w:val="paragraph"/>
      </w:pPr>
      <w:r w:rsidRPr="00A55C3B">
        <w:tab/>
        <w:t>(b)</w:t>
      </w:r>
      <w:r w:rsidRPr="00A55C3B">
        <w:tab/>
        <w:t xml:space="preserve">the aircraft has been in service for 100 hours since: </w:t>
      </w:r>
    </w:p>
    <w:p w14:paraId="28864812" w14:textId="77777777" w:rsidR="0084208B" w:rsidRPr="00A55C3B" w:rsidRDefault="0084208B" w:rsidP="0073406F">
      <w:pPr>
        <w:pStyle w:val="paragraphsub"/>
      </w:pPr>
      <w:r w:rsidRPr="00A55C3B">
        <w:tab/>
        <w:t>(i)</w:t>
      </w:r>
      <w:r w:rsidRPr="00A55C3B">
        <w:tab/>
        <w:t xml:space="preserve">the aircraft’s current certificate of airworthiness was issued; or </w:t>
      </w:r>
    </w:p>
    <w:p w14:paraId="42879E80" w14:textId="77777777" w:rsidR="0084208B" w:rsidRPr="00A55C3B" w:rsidRDefault="0084208B" w:rsidP="0073406F">
      <w:pPr>
        <w:pStyle w:val="paragraphsub"/>
      </w:pPr>
      <w:r w:rsidRPr="00A55C3B">
        <w:tab/>
        <w:t>(ii)</w:t>
      </w:r>
      <w:r w:rsidRPr="00A55C3B">
        <w:tab/>
        <w:t xml:space="preserve">the most recent general maintenance inspection on the aircraft was completed; </w:t>
      </w:r>
    </w:p>
    <w:p w14:paraId="67D864AC" w14:textId="19E642F0" w:rsidR="0084208B" w:rsidRPr="00A55C3B" w:rsidRDefault="0080261E" w:rsidP="0073406F">
      <w:pPr>
        <w:pStyle w:val="paragraph"/>
      </w:pPr>
      <w:r w:rsidRPr="00A55C3B">
        <w:tab/>
      </w:r>
      <w:r w:rsidRPr="00A55C3B">
        <w:tab/>
      </w:r>
      <w:r w:rsidR="0084208B" w:rsidRPr="00A55C3B">
        <w:t xml:space="preserve">whichever occurred later. </w:t>
      </w:r>
    </w:p>
    <w:p w14:paraId="739B01F5" w14:textId="2C162016" w:rsidR="0084208B" w:rsidRPr="00A55C3B" w:rsidRDefault="0084208B" w:rsidP="0073406F">
      <w:pPr>
        <w:pStyle w:val="subsection"/>
      </w:pPr>
      <w:r w:rsidRPr="00A55C3B">
        <w:t>2.5</w:t>
      </w:r>
      <w:r w:rsidRPr="00A55C3B">
        <w:tab/>
      </w:r>
      <w:r w:rsidRPr="00A55C3B">
        <w:tab/>
        <w:t>In spite of paragraph</w:t>
      </w:r>
      <w:r w:rsidR="00C04434" w:rsidRPr="00A55C3B">
        <w:t> </w:t>
      </w:r>
      <w:r w:rsidRPr="00A55C3B">
        <w:t>2.4, if the holder of the certificate of registration for a class B aircraft that is not a private aircraft has elected under paragraph</w:t>
      </w:r>
      <w:r w:rsidR="00C04434" w:rsidRPr="00A55C3B">
        <w:t> </w:t>
      </w:r>
      <w:r w:rsidRPr="00A55C3B">
        <w:t xml:space="preserve">2.2 to have the sections of the periodic inspection carried out on the aircraft at different times, the following provisions have effect: </w:t>
      </w:r>
    </w:p>
    <w:p w14:paraId="1CA70E4A" w14:textId="77777777" w:rsidR="0084208B" w:rsidRPr="00A55C3B" w:rsidRDefault="0084208B" w:rsidP="0073406F">
      <w:pPr>
        <w:pStyle w:val="paragraph"/>
      </w:pPr>
      <w:r w:rsidRPr="00A55C3B">
        <w:tab/>
        <w:t>(a)</w:t>
      </w:r>
      <w:r w:rsidRPr="00A55C3B">
        <w:tab/>
        <w:t xml:space="preserve">the first carrying out of each section of the periodic inspection on the aircraft after the election is made must be carried out within whichever of the following periods expires first: </w:t>
      </w:r>
    </w:p>
    <w:p w14:paraId="4FDBF124" w14:textId="77777777" w:rsidR="0084208B" w:rsidRPr="00A55C3B" w:rsidRDefault="0084208B" w:rsidP="0073406F">
      <w:pPr>
        <w:pStyle w:val="paragraphsub"/>
      </w:pPr>
      <w:r w:rsidRPr="00A55C3B">
        <w:tab/>
        <w:t>(i)</w:t>
      </w:r>
      <w:r w:rsidRPr="00A55C3B">
        <w:tab/>
        <w:t xml:space="preserve">18 months from: </w:t>
      </w:r>
    </w:p>
    <w:p w14:paraId="43BEDE20" w14:textId="77777777" w:rsidR="0084208B" w:rsidRPr="00A55C3B" w:rsidRDefault="0084208B" w:rsidP="0073406F">
      <w:pPr>
        <w:pStyle w:val="paragraphsub-sub"/>
      </w:pPr>
      <w:r w:rsidRPr="00A55C3B">
        <w:tab/>
        <w:t>(A)</w:t>
      </w:r>
      <w:r w:rsidRPr="00A55C3B">
        <w:tab/>
        <w:t xml:space="preserve">the day on which the aircraft’s current certificate of airworthiness was issued; or </w:t>
      </w:r>
    </w:p>
    <w:p w14:paraId="0C5C489F" w14:textId="77777777" w:rsidR="0084208B" w:rsidRPr="00A55C3B" w:rsidRDefault="0084208B" w:rsidP="0073406F">
      <w:pPr>
        <w:pStyle w:val="paragraphsub-sub"/>
      </w:pPr>
      <w:r w:rsidRPr="00A55C3B">
        <w:tab/>
        <w:t>(B)</w:t>
      </w:r>
      <w:r w:rsidRPr="00A55C3B">
        <w:tab/>
        <w:t xml:space="preserve">the day on which the most recent general maintenance inspection on the aircraft was completed; </w:t>
      </w:r>
    </w:p>
    <w:p w14:paraId="4B5AAAD1" w14:textId="5A2D0703" w:rsidR="0084208B" w:rsidRPr="00A55C3B" w:rsidRDefault="0080261E" w:rsidP="0073406F">
      <w:pPr>
        <w:pStyle w:val="paragraph"/>
      </w:pPr>
      <w:r w:rsidRPr="00A55C3B">
        <w:tab/>
      </w:r>
      <w:r w:rsidRPr="00A55C3B">
        <w:tab/>
      </w:r>
      <w:r w:rsidR="0084208B" w:rsidRPr="00A55C3B">
        <w:t xml:space="preserve">whichever is the later; </w:t>
      </w:r>
    </w:p>
    <w:p w14:paraId="7057F076" w14:textId="77777777" w:rsidR="0084208B" w:rsidRPr="00A55C3B" w:rsidRDefault="0084208B" w:rsidP="0073406F">
      <w:pPr>
        <w:pStyle w:val="paragraphsub"/>
      </w:pPr>
      <w:r w:rsidRPr="00A55C3B">
        <w:lastRenderedPageBreak/>
        <w:tab/>
        <w:t>(ii)</w:t>
      </w:r>
      <w:r w:rsidRPr="00A55C3B">
        <w:tab/>
        <w:t xml:space="preserve">the aircraft has been in service for 150 hours since: </w:t>
      </w:r>
    </w:p>
    <w:p w14:paraId="78B0C537" w14:textId="77777777" w:rsidR="0084208B" w:rsidRPr="00A55C3B" w:rsidRDefault="0084208B" w:rsidP="0073406F">
      <w:pPr>
        <w:pStyle w:val="paragraphsub-sub"/>
      </w:pPr>
      <w:r w:rsidRPr="00A55C3B">
        <w:tab/>
        <w:t>(A)</w:t>
      </w:r>
      <w:r w:rsidRPr="00A55C3B">
        <w:tab/>
        <w:t xml:space="preserve">the aircraft’s current certificate of airworthiness was issued; or </w:t>
      </w:r>
    </w:p>
    <w:p w14:paraId="308AD3D4" w14:textId="77777777" w:rsidR="0084208B" w:rsidRPr="00A55C3B" w:rsidRDefault="0084208B" w:rsidP="0073406F">
      <w:pPr>
        <w:pStyle w:val="paragraphsub-sub"/>
      </w:pPr>
      <w:r w:rsidRPr="00A55C3B">
        <w:tab/>
        <w:t>(B)</w:t>
      </w:r>
      <w:r w:rsidRPr="00A55C3B">
        <w:tab/>
        <w:t xml:space="preserve">the most recent general maintenance inspection on the aircraft was completed; </w:t>
      </w:r>
    </w:p>
    <w:p w14:paraId="58ED47CD" w14:textId="5CFE61A9" w:rsidR="0084208B" w:rsidRPr="00A55C3B" w:rsidRDefault="0080261E" w:rsidP="0073406F">
      <w:pPr>
        <w:pStyle w:val="paragraph"/>
      </w:pPr>
      <w:r w:rsidRPr="00A55C3B">
        <w:tab/>
      </w:r>
      <w:r w:rsidRPr="00A55C3B">
        <w:tab/>
      </w:r>
      <w:r w:rsidR="0084208B" w:rsidRPr="00A55C3B">
        <w:t xml:space="preserve">whichever occurred later; </w:t>
      </w:r>
    </w:p>
    <w:p w14:paraId="21E870DF" w14:textId="77777777" w:rsidR="0084208B" w:rsidRPr="00A55C3B" w:rsidRDefault="0084208B" w:rsidP="0073406F">
      <w:pPr>
        <w:pStyle w:val="paragraph"/>
      </w:pPr>
      <w:r w:rsidRPr="00A55C3B">
        <w:tab/>
        <w:t>(b)</w:t>
      </w:r>
      <w:r w:rsidRPr="00A55C3B">
        <w:tab/>
        <w:t xml:space="preserve">each subsequent carrying out of each section of the periodic inspection must be carried out within whichever of the following periods expires first: </w:t>
      </w:r>
    </w:p>
    <w:p w14:paraId="6D3ED5FA" w14:textId="77777777" w:rsidR="0084208B" w:rsidRPr="00A55C3B" w:rsidRDefault="0084208B" w:rsidP="0073406F">
      <w:pPr>
        <w:pStyle w:val="paragraphsub"/>
      </w:pPr>
      <w:r w:rsidRPr="00A55C3B">
        <w:tab/>
        <w:t>(i)</w:t>
      </w:r>
      <w:r w:rsidRPr="00A55C3B">
        <w:tab/>
        <w:t xml:space="preserve">the aircraft has been in service for 100 hours since the section concerned was most recently carried out on the aircraft; </w:t>
      </w:r>
    </w:p>
    <w:p w14:paraId="1EA3D627" w14:textId="77777777" w:rsidR="0084208B" w:rsidRPr="00A55C3B" w:rsidRDefault="0084208B" w:rsidP="0073406F">
      <w:pPr>
        <w:pStyle w:val="paragraphsub"/>
      </w:pPr>
      <w:r w:rsidRPr="00A55C3B">
        <w:tab/>
        <w:t>(ii)</w:t>
      </w:r>
      <w:r w:rsidRPr="00A55C3B">
        <w:tab/>
        <w:t xml:space="preserve">1 year from the day on which the section concerned was most recently carried out on the aircraft. </w:t>
      </w:r>
    </w:p>
    <w:p w14:paraId="0E5B5317" w14:textId="77777777" w:rsidR="0084208B" w:rsidRPr="00A55C3B" w:rsidRDefault="0084208B" w:rsidP="0073406F">
      <w:pPr>
        <w:pStyle w:val="subsection"/>
      </w:pPr>
      <w:r w:rsidRPr="00A55C3B">
        <w:t>2.6</w:t>
      </w:r>
      <w:r w:rsidRPr="00A55C3B">
        <w:tab/>
      </w:r>
      <w:r w:rsidRPr="00A55C3B">
        <w:tab/>
        <w:t xml:space="preserve">In this Part: </w:t>
      </w:r>
    </w:p>
    <w:p w14:paraId="608F4051" w14:textId="77777777" w:rsidR="0084208B" w:rsidRPr="00A55C3B" w:rsidRDefault="0084208B" w:rsidP="0073406F">
      <w:pPr>
        <w:pStyle w:val="Definition"/>
      </w:pPr>
      <w:r w:rsidRPr="00A55C3B">
        <w:rPr>
          <w:b/>
          <w:i/>
        </w:rPr>
        <w:t>general maintenance inspection</w:t>
      </w:r>
      <w:r w:rsidRPr="00A55C3B">
        <w:t xml:space="preserve"> means a regular inspection and check of a class B aircraft, its systems and components that: </w:t>
      </w:r>
    </w:p>
    <w:p w14:paraId="72A34EA5" w14:textId="77777777" w:rsidR="0084208B" w:rsidRPr="00A55C3B" w:rsidRDefault="0084208B" w:rsidP="0073406F">
      <w:pPr>
        <w:pStyle w:val="paragraph"/>
      </w:pPr>
      <w:r w:rsidRPr="00A55C3B">
        <w:tab/>
        <w:t>(a)</w:t>
      </w:r>
      <w:r w:rsidRPr="00A55C3B">
        <w:tab/>
        <w:t xml:space="preserve">is required by the aircraft’s maintenance schedule to be carried out at regular intervals; and </w:t>
      </w:r>
    </w:p>
    <w:p w14:paraId="7E0D0D5E" w14:textId="77777777" w:rsidR="0084208B" w:rsidRPr="00A55C3B" w:rsidRDefault="0084208B" w:rsidP="0073406F">
      <w:pPr>
        <w:pStyle w:val="paragraph"/>
      </w:pPr>
      <w:r w:rsidRPr="00A55C3B">
        <w:tab/>
        <w:t>(b)</w:t>
      </w:r>
      <w:r w:rsidRPr="00A55C3B">
        <w:tab/>
        <w:t>is not required to be carried out before the aircraft’s first flight on each day on which the aircraft is flown.</w:t>
      </w:r>
    </w:p>
    <w:p w14:paraId="55C6D1E6" w14:textId="77777777" w:rsidR="0084208B" w:rsidRPr="00A55C3B" w:rsidRDefault="0084208B" w:rsidP="0073406F">
      <w:pPr>
        <w:pStyle w:val="Definition"/>
      </w:pPr>
      <w:r w:rsidRPr="00A55C3B">
        <w:rPr>
          <w:b/>
          <w:i/>
        </w:rPr>
        <w:t>private aircraft</w:t>
      </w:r>
      <w:r w:rsidRPr="00A55C3B">
        <w:t xml:space="preserve"> means an aircraft: </w:t>
      </w:r>
    </w:p>
    <w:p w14:paraId="476F3D0B" w14:textId="77777777" w:rsidR="0084208B" w:rsidRPr="00A55C3B" w:rsidRDefault="0084208B" w:rsidP="0073406F">
      <w:pPr>
        <w:pStyle w:val="paragraph"/>
      </w:pPr>
      <w:r w:rsidRPr="00A55C3B">
        <w:tab/>
        <w:t>(a)</w:t>
      </w:r>
      <w:r w:rsidRPr="00A55C3B">
        <w:tab/>
        <w:t xml:space="preserve">that is a class B aircraft; and </w:t>
      </w:r>
    </w:p>
    <w:p w14:paraId="1185BCB2" w14:textId="77777777" w:rsidR="0084208B" w:rsidRPr="00A55C3B" w:rsidRDefault="0084208B" w:rsidP="0073406F">
      <w:pPr>
        <w:pStyle w:val="paragraph"/>
      </w:pPr>
      <w:r w:rsidRPr="00A55C3B">
        <w:tab/>
        <w:t>(b)</w:t>
      </w:r>
      <w:r w:rsidRPr="00A55C3B">
        <w:tab/>
        <w:t xml:space="preserve">that has a maximum take off weight of 5700 kg or less; and </w:t>
      </w:r>
    </w:p>
    <w:p w14:paraId="52A4A924" w14:textId="77777777" w:rsidR="0084208B" w:rsidRPr="00A55C3B" w:rsidRDefault="0084208B" w:rsidP="0073406F">
      <w:pPr>
        <w:pStyle w:val="paragraph"/>
      </w:pPr>
      <w:r w:rsidRPr="00A55C3B">
        <w:tab/>
        <w:t>(c)</w:t>
      </w:r>
      <w:r w:rsidRPr="00A55C3B">
        <w:tab/>
        <w:t xml:space="preserve">that is only used in private operations by: </w:t>
      </w:r>
    </w:p>
    <w:p w14:paraId="11F9B7ED" w14:textId="77777777" w:rsidR="0084208B" w:rsidRPr="00A55C3B" w:rsidRDefault="0084208B" w:rsidP="0073406F">
      <w:pPr>
        <w:pStyle w:val="paragraphsub"/>
      </w:pPr>
      <w:r w:rsidRPr="00A55C3B">
        <w:tab/>
        <w:t>(i)</w:t>
      </w:r>
      <w:r w:rsidRPr="00A55C3B">
        <w:tab/>
        <w:t xml:space="preserve">the owner of the aircraft; or </w:t>
      </w:r>
    </w:p>
    <w:p w14:paraId="3411BD84" w14:textId="77777777" w:rsidR="0084208B" w:rsidRPr="00A55C3B" w:rsidRDefault="0084208B" w:rsidP="0073406F">
      <w:pPr>
        <w:pStyle w:val="paragraphsub"/>
      </w:pPr>
      <w:r w:rsidRPr="00A55C3B">
        <w:tab/>
        <w:t>(ii)</w:t>
      </w:r>
      <w:r w:rsidRPr="00A55C3B">
        <w:tab/>
        <w:t xml:space="preserve">a person to whom the owner has provided the aircraft without receiving any remuneration from the person. </w:t>
      </w:r>
    </w:p>
    <w:p w14:paraId="27A03032" w14:textId="77777777" w:rsidR="0084208B" w:rsidRPr="00A55C3B" w:rsidRDefault="0084208B" w:rsidP="0073406F">
      <w:pPr>
        <w:pStyle w:val="subsection"/>
      </w:pPr>
      <w:r w:rsidRPr="00A55C3B">
        <w:t>2.7</w:t>
      </w:r>
      <w:r w:rsidRPr="00A55C3B">
        <w:tab/>
      </w:r>
      <w:r w:rsidRPr="00A55C3B">
        <w:tab/>
        <w:t xml:space="preserve">Unless otherwise indicated in the table, where the table requires a thing to be inspected, the inspection is to be a thorough check made to determine whether the thing will continue to be airworthy until the next periodic inspection. </w:t>
      </w:r>
    </w:p>
    <w:p w14:paraId="4765AD54" w14:textId="77777777" w:rsidR="0084208B" w:rsidRPr="00A55C3B" w:rsidRDefault="0084208B" w:rsidP="0073406F">
      <w:pPr>
        <w:pStyle w:val="ActHead5"/>
      </w:pPr>
      <w:bookmarkStart w:id="8" w:name="_Toc163745798"/>
      <w:r w:rsidRPr="00A55C3B">
        <w:t>Table of actions included in a periodic inspection</w:t>
      </w:r>
      <w:bookmarkEnd w:id="8"/>
      <w:r w:rsidRPr="00A55C3B">
        <w:t xml:space="preserve"> </w:t>
      </w:r>
    </w:p>
    <w:p w14:paraId="22B74E14" w14:textId="27033F83" w:rsidR="0084208B" w:rsidRPr="00A55C3B" w:rsidRDefault="0084208B" w:rsidP="0073406F">
      <w:pPr>
        <w:pStyle w:val="ActHead5"/>
      </w:pPr>
      <w:bookmarkStart w:id="9" w:name="_Toc163745799"/>
      <w:r w:rsidRPr="0020340F">
        <w:rPr>
          <w:rStyle w:val="CharSectno"/>
        </w:rPr>
        <w:t>Section</w:t>
      </w:r>
      <w:r w:rsidR="00C04434" w:rsidRPr="0020340F">
        <w:rPr>
          <w:rStyle w:val="CharSectno"/>
        </w:rPr>
        <w:t> </w:t>
      </w:r>
      <w:r w:rsidRPr="0020340F">
        <w:rPr>
          <w:rStyle w:val="CharSectno"/>
        </w:rPr>
        <w:t>1</w:t>
      </w:r>
      <w:r w:rsidR="00586B17" w:rsidRPr="00A55C3B">
        <w:t xml:space="preserve">  </w:t>
      </w:r>
      <w:r w:rsidRPr="00A55C3B">
        <w:t>The airframe</w:t>
      </w:r>
      <w:bookmarkEnd w:id="9"/>
      <w:r w:rsidRPr="00A55C3B">
        <w:t xml:space="preserve">  </w:t>
      </w:r>
    </w:p>
    <w:p w14:paraId="6D3B1195"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the external and internal required placards.</w:t>
      </w:r>
    </w:p>
    <w:p w14:paraId="0E1E6370" w14:textId="77777777" w:rsidR="0084208B" w:rsidRPr="00A55C3B" w:rsidRDefault="00586B17" w:rsidP="0073406F">
      <w:pPr>
        <w:pStyle w:val="notetext"/>
      </w:pPr>
      <w:r w:rsidRPr="00A55C3B">
        <w:t>Note:</w:t>
      </w:r>
      <w:r w:rsidRPr="00A55C3B">
        <w:tab/>
      </w:r>
      <w:r w:rsidR="0084208B" w:rsidRPr="00A55C3B">
        <w:t>Reference should be made to the aircraft flight manual and airworthiness directives for the required placards.</w:t>
      </w:r>
    </w:p>
    <w:p w14:paraId="3ED97F27" w14:textId="77777777" w:rsidR="0084208B" w:rsidRPr="00A55C3B" w:rsidRDefault="0084208B" w:rsidP="0073406F">
      <w:pPr>
        <w:pStyle w:val="subsection"/>
      </w:pPr>
      <w:r w:rsidRPr="00A55C3B">
        <w:t>(2)</w:t>
      </w:r>
      <w:r w:rsidRPr="00A55C3B">
        <w:tab/>
      </w:r>
      <w:r w:rsidRPr="00A55C3B">
        <w:tab/>
      </w:r>
      <w:r w:rsidRPr="00A55C3B">
        <w:rPr>
          <w:i/>
        </w:rPr>
        <w:t xml:space="preserve">Take the following action </w:t>
      </w:r>
      <w:r w:rsidRPr="00A55C3B">
        <w:t xml:space="preserve">in relation to the mainplane and empennage (including canards) of the aircraft: </w:t>
      </w:r>
    </w:p>
    <w:p w14:paraId="38EFCF3D" w14:textId="77777777" w:rsidR="0084208B" w:rsidRPr="00A55C3B" w:rsidRDefault="0084208B" w:rsidP="0073406F">
      <w:pPr>
        <w:pStyle w:val="paragraph"/>
      </w:pPr>
      <w:r w:rsidRPr="00A55C3B">
        <w:tab/>
        <w:t>(a)</w:t>
      </w:r>
      <w:r w:rsidRPr="00A55C3B">
        <w:tab/>
        <w:t xml:space="preserve">inspect the skins for evidence of wrinkles, buckles, sheared or loose rivets, corrosion, disbonds and general damage; </w:t>
      </w:r>
    </w:p>
    <w:p w14:paraId="62EE295B" w14:textId="77777777" w:rsidR="0084208B" w:rsidRPr="00A55C3B" w:rsidRDefault="0084208B" w:rsidP="0073406F">
      <w:pPr>
        <w:pStyle w:val="paragraph"/>
      </w:pPr>
      <w:r w:rsidRPr="00A55C3B">
        <w:tab/>
        <w:t>(b)</w:t>
      </w:r>
      <w:r w:rsidRPr="00A55C3B">
        <w:tab/>
        <w:t xml:space="preserve">if the skin is fabric, check the strength of the fabric; </w:t>
      </w:r>
    </w:p>
    <w:p w14:paraId="65B56BDC" w14:textId="77777777" w:rsidR="0084208B" w:rsidRPr="00A55C3B" w:rsidRDefault="0084208B" w:rsidP="0073406F">
      <w:pPr>
        <w:pStyle w:val="paragraph"/>
      </w:pPr>
      <w:r w:rsidRPr="00A55C3B">
        <w:tab/>
        <w:t>(c)</w:t>
      </w:r>
      <w:r w:rsidRPr="00A55C3B">
        <w:tab/>
        <w:t xml:space="preserve">inspect the internal structures and spars; </w:t>
      </w:r>
    </w:p>
    <w:p w14:paraId="7BF7D506" w14:textId="77777777" w:rsidR="0084208B" w:rsidRPr="00A55C3B" w:rsidRDefault="0084208B" w:rsidP="0073406F">
      <w:pPr>
        <w:pStyle w:val="paragraph"/>
      </w:pPr>
      <w:r w:rsidRPr="00A55C3B">
        <w:lastRenderedPageBreak/>
        <w:tab/>
        <w:t>(d)</w:t>
      </w:r>
      <w:r w:rsidRPr="00A55C3B">
        <w:tab/>
        <w:t xml:space="preserve">inspect the lift struts, interplane struts, jury struts, spreaders, chafing discs and bracing wires; </w:t>
      </w:r>
    </w:p>
    <w:p w14:paraId="6DB43BEA" w14:textId="77777777" w:rsidR="0084208B" w:rsidRPr="00A55C3B" w:rsidRDefault="0084208B" w:rsidP="0073406F">
      <w:pPr>
        <w:pStyle w:val="paragraph"/>
      </w:pPr>
      <w:r w:rsidRPr="00A55C3B">
        <w:tab/>
        <w:t>(e)</w:t>
      </w:r>
      <w:r w:rsidRPr="00A55C3B">
        <w:tab/>
        <w:t xml:space="preserve">inspect the flight control surfaces, slats, spoilers, tabs, flaps, mass balance weight attachments, hinge brackets, tracks and rollers; </w:t>
      </w:r>
    </w:p>
    <w:p w14:paraId="366B8010" w14:textId="77777777" w:rsidR="0084208B" w:rsidRPr="00A55C3B" w:rsidRDefault="0084208B" w:rsidP="0073406F">
      <w:pPr>
        <w:pStyle w:val="paragraph"/>
      </w:pPr>
      <w:r w:rsidRPr="00A55C3B">
        <w:tab/>
        <w:t>(f)</w:t>
      </w:r>
      <w:r w:rsidRPr="00A55C3B">
        <w:tab/>
        <w:t xml:space="preserve">inspect the flight control system bellcranks, push pull rods, torque tubes, cables, fairleads, turnbarrells and pulleys; </w:t>
      </w:r>
    </w:p>
    <w:p w14:paraId="551CA99F" w14:textId="77777777" w:rsidR="0084208B" w:rsidRPr="00A55C3B" w:rsidRDefault="0084208B" w:rsidP="0073406F">
      <w:pPr>
        <w:pStyle w:val="paragraph"/>
      </w:pPr>
      <w:r w:rsidRPr="00A55C3B">
        <w:tab/>
        <w:t>(g)</w:t>
      </w:r>
      <w:r w:rsidRPr="00A55C3B">
        <w:tab/>
        <w:t xml:space="preserve">inspect the wing and empennage to fuselage attachments and surrounding structure; </w:t>
      </w:r>
    </w:p>
    <w:p w14:paraId="47A4215D" w14:textId="77777777" w:rsidR="0084208B" w:rsidRPr="00A55C3B" w:rsidRDefault="0084208B" w:rsidP="0073406F">
      <w:pPr>
        <w:pStyle w:val="paragraph"/>
      </w:pPr>
      <w:r w:rsidRPr="00A55C3B">
        <w:tab/>
        <w:t>(h)</w:t>
      </w:r>
      <w:r w:rsidRPr="00A55C3B">
        <w:tab/>
        <w:t xml:space="preserve">lubricate as necessary. </w:t>
      </w:r>
    </w:p>
    <w:p w14:paraId="7EA0B623" w14:textId="77777777" w:rsidR="0084208B" w:rsidRPr="00A55C3B" w:rsidRDefault="0084208B" w:rsidP="0073406F">
      <w:pPr>
        <w:pStyle w:val="subsection"/>
      </w:pPr>
      <w:r w:rsidRPr="00A55C3B">
        <w:t>(3)</w:t>
      </w:r>
      <w:r w:rsidRPr="00A55C3B">
        <w:tab/>
      </w:r>
      <w:r w:rsidRPr="00A55C3B">
        <w:tab/>
      </w:r>
      <w:r w:rsidRPr="00A55C3B">
        <w:rPr>
          <w:i/>
        </w:rPr>
        <w:t xml:space="preserve">Take the following action </w:t>
      </w:r>
      <w:r w:rsidRPr="00A55C3B">
        <w:t xml:space="preserve">in relation to the fuselage: </w:t>
      </w:r>
    </w:p>
    <w:p w14:paraId="7678563F" w14:textId="77777777" w:rsidR="0084208B" w:rsidRPr="00A55C3B" w:rsidRDefault="0084208B" w:rsidP="0073406F">
      <w:pPr>
        <w:pStyle w:val="paragraph"/>
      </w:pPr>
      <w:r w:rsidRPr="00A55C3B">
        <w:tab/>
        <w:t>(a)</w:t>
      </w:r>
      <w:r w:rsidRPr="00A55C3B">
        <w:tab/>
        <w:t xml:space="preserve">inspect the fuselage skin for evidence of wrinkles, buckles, sheared or loose rivets, corrosion, disbonds and general damage; </w:t>
      </w:r>
    </w:p>
    <w:p w14:paraId="0191A08F" w14:textId="6C938EB3" w:rsidR="0084208B" w:rsidRPr="00A55C3B" w:rsidRDefault="0084208B" w:rsidP="0073406F">
      <w:pPr>
        <w:pStyle w:val="paragraph"/>
      </w:pPr>
      <w:r w:rsidRPr="00A55C3B">
        <w:tab/>
        <w:t>(b)</w:t>
      </w:r>
      <w:r w:rsidRPr="00A55C3B">
        <w:tab/>
        <w:t>inspect the areas around cut</w:t>
      </w:r>
      <w:r w:rsidR="0020340F">
        <w:noBreakHyphen/>
      </w:r>
      <w:r w:rsidRPr="00A55C3B">
        <w:t xml:space="preserve">outs (such as windows and inspection apertures) for cracks and inspect the sealing and fit of all doors and emergency exits; </w:t>
      </w:r>
    </w:p>
    <w:p w14:paraId="4AC93031" w14:textId="77777777" w:rsidR="0084208B" w:rsidRPr="00A55C3B" w:rsidRDefault="0084208B" w:rsidP="0073406F">
      <w:pPr>
        <w:pStyle w:val="paragraph"/>
      </w:pPr>
      <w:r w:rsidRPr="00A55C3B">
        <w:tab/>
        <w:t>(c)</w:t>
      </w:r>
      <w:r w:rsidRPr="00A55C3B">
        <w:tab/>
        <w:t xml:space="preserve">inspect the interior; </w:t>
      </w:r>
    </w:p>
    <w:p w14:paraId="234AA205" w14:textId="77777777" w:rsidR="0084208B" w:rsidRPr="00A55C3B" w:rsidRDefault="0084208B" w:rsidP="0073406F">
      <w:pPr>
        <w:pStyle w:val="paragraph"/>
      </w:pPr>
      <w:r w:rsidRPr="00A55C3B">
        <w:tab/>
        <w:t>(d)</w:t>
      </w:r>
      <w:r w:rsidRPr="00A55C3B">
        <w:tab/>
        <w:t xml:space="preserve">inspect the strength of the fabric covering on surfaces; </w:t>
      </w:r>
    </w:p>
    <w:p w14:paraId="01364D12" w14:textId="77777777" w:rsidR="0084208B" w:rsidRPr="00A55C3B" w:rsidRDefault="0084208B" w:rsidP="0073406F">
      <w:pPr>
        <w:pStyle w:val="paragraph"/>
      </w:pPr>
      <w:r w:rsidRPr="00A55C3B">
        <w:tab/>
        <w:t>(e)</w:t>
      </w:r>
      <w:r w:rsidRPr="00A55C3B">
        <w:tab/>
        <w:t xml:space="preserve">inspect the internal structure; </w:t>
      </w:r>
    </w:p>
    <w:p w14:paraId="1B37684F" w14:textId="77777777" w:rsidR="0084208B" w:rsidRPr="00A55C3B" w:rsidRDefault="0084208B" w:rsidP="0073406F">
      <w:pPr>
        <w:pStyle w:val="paragraph"/>
      </w:pPr>
      <w:r w:rsidRPr="00A55C3B">
        <w:tab/>
        <w:t>(f)</w:t>
      </w:r>
      <w:r w:rsidRPr="00A55C3B">
        <w:tab/>
        <w:t xml:space="preserve">inspect the locks, latches and hinges of doors, canopy, windows which may be opened and direct vision windows; </w:t>
      </w:r>
    </w:p>
    <w:p w14:paraId="37A95E17" w14:textId="77777777" w:rsidR="0084208B" w:rsidRPr="00A55C3B" w:rsidRDefault="0084208B" w:rsidP="0073406F">
      <w:pPr>
        <w:pStyle w:val="paragraph"/>
      </w:pPr>
      <w:r w:rsidRPr="00A55C3B">
        <w:tab/>
        <w:t>(g)</w:t>
      </w:r>
      <w:r w:rsidRPr="00A55C3B">
        <w:tab/>
        <w:t xml:space="preserve">check that the windshields and windows are clean and free from crazing, cracking, discoloration, delamination and scratches; </w:t>
      </w:r>
    </w:p>
    <w:p w14:paraId="778B70F5" w14:textId="77777777" w:rsidR="0084208B" w:rsidRPr="00A55C3B" w:rsidRDefault="0084208B" w:rsidP="0073406F">
      <w:pPr>
        <w:pStyle w:val="paragraph"/>
      </w:pPr>
      <w:r w:rsidRPr="00A55C3B">
        <w:tab/>
        <w:t>(h)</w:t>
      </w:r>
      <w:r w:rsidRPr="00A55C3B">
        <w:tab/>
        <w:t xml:space="preserve">inspect the seats, seat attachments, seat adjustment mechanisms, seat stops, seat belts, safety harnesses and inertia reels; </w:t>
      </w:r>
    </w:p>
    <w:p w14:paraId="3B794C02" w14:textId="77777777" w:rsidR="0084208B" w:rsidRPr="00A55C3B" w:rsidRDefault="0084208B" w:rsidP="0073406F">
      <w:pPr>
        <w:pStyle w:val="paragraph"/>
      </w:pPr>
      <w:r w:rsidRPr="00A55C3B">
        <w:tab/>
        <w:t>(j)</w:t>
      </w:r>
      <w:r w:rsidRPr="00A55C3B">
        <w:tab/>
        <w:t xml:space="preserve">inspect the control wheels, control columns, rudder pedals, control levers, control system bellcranks, push pull rods, torque tubes and cables; </w:t>
      </w:r>
    </w:p>
    <w:p w14:paraId="3765BCDF" w14:textId="77777777" w:rsidR="0084208B" w:rsidRPr="00A55C3B" w:rsidRDefault="0084208B" w:rsidP="0073406F">
      <w:pPr>
        <w:pStyle w:val="paragraph"/>
      </w:pPr>
      <w:r w:rsidRPr="00A55C3B">
        <w:tab/>
        <w:t>(k)</w:t>
      </w:r>
      <w:r w:rsidRPr="00A55C3B">
        <w:tab/>
        <w:t>operate all trim controls through the complete range of travel and check them for correct trim position indication;</w:t>
      </w:r>
    </w:p>
    <w:p w14:paraId="550B902D" w14:textId="77777777" w:rsidR="0084208B" w:rsidRPr="00A55C3B" w:rsidRDefault="0084208B" w:rsidP="0073406F">
      <w:pPr>
        <w:pStyle w:val="paragraph"/>
      </w:pPr>
      <w:r w:rsidRPr="00A55C3B">
        <w:tab/>
        <w:t>(l)</w:t>
      </w:r>
      <w:r w:rsidRPr="00A55C3B">
        <w:tab/>
        <w:t xml:space="preserve">inspect the brake master cylinders, brake lines, reservoirs, parking brake linkage and mechanical brake system operating mechanisms; </w:t>
      </w:r>
    </w:p>
    <w:p w14:paraId="37A6EE08" w14:textId="77777777" w:rsidR="0084208B" w:rsidRPr="00A55C3B" w:rsidRDefault="0084208B" w:rsidP="0073406F">
      <w:pPr>
        <w:pStyle w:val="paragraph"/>
      </w:pPr>
      <w:r w:rsidRPr="00A55C3B">
        <w:tab/>
        <w:t>(m)</w:t>
      </w:r>
      <w:r w:rsidRPr="00A55C3B">
        <w:tab/>
        <w:t xml:space="preserve">check the cabin fire extinguisher for correct charge, legibility of operating instructions and condition of locking pin or seal and ensure that the extinguisher has not reached its expiry date; </w:t>
      </w:r>
    </w:p>
    <w:p w14:paraId="1A068106" w14:textId="77777777" w:rsidR="0084208B" w:rsidRPr="00A55C3B" w:rsidRDefault="0084208B" w:rsidP="0073406F">
      <w:pPr>
        <w:pStyle w:val="paragraph"/>
      </w:pPr>
      <w:r w:rsidRPr="00A55C3B">
        <w:tab/>
        <w:t>(n)</w:t>
      </w:r>
      <w:r w:rsidRPr="00A55C3B">
        <w:tab/>
        <w:t xml:space="preserve">inspect the heating and fresh air system ducting and outlets and the airflow control valves; </w:t>
      </w:r>
    </w:p>
    <w:p w14:paraId="06908E09" w14:textId="77777777" w:rsidR="0084208B" w:rsidRPr="00A55C3B" w:rsidRDefault="0084208B" w:rsidP="0073406F">
      <w:pPr>
        <w:pStyle w:val="paragraph"/>
      </w:pPr>
      <w:r w:rsidRPr="00A55C3B">
        <w:tab/>
        <w:t>(p)</w:t>
      </w:r>
      <w:r w:rsidRPr="00A55C3B">
        <w:tab/>
        <w:t xml:space="preserve">inspect the emergency and flotation equipment and ensure that the equipment has not reached its expiry date; </w:t>
      </w:r>
    </w:p>
    <w:p w14:paraId="72A5B45A" w14:textId="77777777" w:rsidR="0084208B" w:rsidRPr="00A55C3B" w:rsidRDefault="0084208B" w:rsidP="0073406F">
      <w:pPr>
        <w:pStyle w:val="paragraph"/>
      </w:pPr>
      <w:r w:rsidRPr="00A55C3B">
        <w:tab/>
        <w:t>(q)</w:t>
      </w:r>
      <w:r w:rsidRPr="00A55C3B">
        <w:tab/>
        <w:t xml:space="preserve">lubricate as necessary. </w:t>
      </w:r>
    </w:p>
    <w:p w14:paraId="5A04CCAA" w14:textId="77777777" w:rsidR="0084208B" w:rsidRPr="00A55C3B" w:rsidRDefault="0084208B" w:rsidP="0073406F">
      <w:pPr>
        <w:pStyle w:val="subsection"/>
      </w:pPr>
      <w:r w:rsidRPr="00A55C3B">
        <w:t>(4)</w:t>
      </w:r>
      <w:r w:rsidRPr="00A55C3B">
        <w:tab/>
      </w:r>
      <w:r w:rsidRPr="00A55C3B">
        <w:tab/>
      </w:r>
      <w:r w:rsidRPr="00A55C3B">
        <w:rPr>
          <w:i/>
        </w:rPr>
        <w:t xml:space="preserve">Jack the aircraft </w:t>
      </w:r>
      <w:r w:rsidRPr="00A55C3B">
        <w:t xml:space="preserve">so that the landing gear is clear of the ground and take the following action: </w:t>
      </w:r>
    </w:p>
    <w:p w14:paraId="052C8C39" w14:textId="77777777" w:rsidR="0084208B" w:rsidRPr="00A55C3B" w:rsidRDefault="0084208B" w:rsidP="0073406F">
      <w:pPr>
        <w:pStyle w:val="paragraph"/>
      </w:pPr>
      <w:r w:rsidRPr="00A55C3B">
        <w:tab/>
        <w:t>(a)</w:t>
      </w:r>
      <w:r w:rsidRPr="00A55C3B">
        <w:tab/>
        <w:t xml:space="preserve">inspect the undercarriage attachment to the airframe; </w:t>
      </w:r>
    </w:p>
    <w:p w14:paraId="190C20DB" w14:textId="77777777" w:rsidR="0084208B" w:rsidRPr="00A55C3B" w:rsidRDefault="0084208B" w:rsidP="0073406F">
      <w:pPr>
        <w:pStyle w:val="paragraph"/>
      </w:pPr>
      <w:r w:rsidRPr="00A55C3B">
        <w:tab/>
        <w:t>(b)</w:t>
      </w:r>
      <w:r w:rsidRPr="00A55C3B">
        <w:tab/>
        <w:t xml:space="preserve">inspect the structural members, drag and side braces, compression members, oleo struts, bracing struts and torque links; </w:t>
      </w:r>
    </w:p>
    <w:p w14:paraId="0155233D" w14:textId="77777777" w:rsidR="0084208B" w:rsidRPr="00A55C3B" w:rsidRDefault="0084208B" w:rsidP="0073406F">
      <w:pPr>
        <w:pStyle w:val="paragraph"/>
      </w:pPr>
      <w:r w:rsidRPr="00A55C3B">
        <w:tab/>
        <w:t>(c)</w:t>
      </w:r>
      <w:r w:rsidRPr="00A55C3B">
        <w:tab/>
        <w:t xml:space="preserve">inspect the leaf or tube spring shock absorbing units and bungee rubber; </w:t>
      </w:r>
    </w:p>
    <w:p w14:paraId="3A359F0C" w14:textId="77777777" w:rsidR="0084208B" w:rsidRPr="00A55C3B" w:rsidRDefault="0084208B" w:rsidP="0073406F">
      <w:pPr>
        <w:pStyle w:val="paragraph"/>
      </w:pPr>
      <w:r w:rsidRPr="00A55C3B">
        <w:lastRenderedPageBreak/>
        <w:tab/>
        <w:t>(d)</w:t>
      </w:r>
      <w:r w:rsidRPr="00A55C3B">
        <w:tab/>
        <w:t xml:space="preserve">inspect the flexible hoses; </w:t>
      </w:r>
    </w:p>
    <w:p w14:paraId="36235891" w14:textId="77777777" w:rsidR="0084208B" w:rsidRPr="00A55C3B" w:rsidRDefault="0084208B" w:rsidP="0073406F">
      <w:pPr>
        <w:pStyle w:val="paragraph"/>
      </w:pPr>
      <w:r w:rsidRPr="00A55C3B">
        <w:tab/>
        <w:t>(e)</w:t>
      </w:r>
      <w:r w:rsidRPr="00A55C3B">
        <w:tab/>
        <w:t xml:space="preserve">inspect the main wheels and tyres and the nose or tail wheels and tyres; </w:t>
      </w:r>
    </w:p>
    <w:p w14:paraId="05098361" w14:textId="0A031D46" w:rsidR="0084208B" w:rsidRPr="00A55C3B" w:rsidRDefault="0084208B" w:rsidP="0073406F">
      <w:pPr>
        <w:pStyle w:val="paragraph"/>
      </w:pPr>
      <w:r w:rsidRPr="00A55C3B">
        <w:tab/>
        <w:t>(f)</w:t>
      </w:r>
      <w:r w:rsidRPr="00A55C3B">
        <w:tab/>
        <w:t>clean the wheel bearings, check that they are free from scoring and brinelling, re</w:t>
      </w:r>
      <w:r w:rsidR="0020340F">
        <w:noBreakHyphen/>
      </w:r>
      <w:r w:rsidRPr="00A55C3B">
        <w:t>lubricate them, re</w:t>
      </w:r>
      <w:r w:rsidR="0020340F">
        <w:noBreakHyphen/>
      </w:r>
      <w:r w:rsidRPr="00A55C3B">
        <w:t>install them and adjust the bearing pre</w:t>
      </w:r>
      <w:r w:rsidR="0020340F">
        <w:noBreakHyphen/>
      </w:r>
      <w:r w:rsidRPr="00A55C3B">
        <w:t xml:space="preserve">load; </w:t>
      </w:r>
    </w:p>
    <w:p w14:paraId="5901C567" w14:textId="77777777" w:rsidR="0084208B" w:rsidRPr="00A55C3B" w:rsidRDefault="0084208B" w:rsidP="0073406F">
      <w:pPr>
        <w:pStyle w:val="paragraph"/>
      </w:pPr>
      <w:r w:rsidRPr="00A55C3B">
        <w:tab/>
        <w:t>(g)</w:t>
      </w:r>
      <w:r w:rsidRPr="00A55C3B">
        <w:tab/>
        <w:t xml:space="preserve">inspect the brake linings or pads and the brake drums or discs; </w:t>
      </w:r>
    </w:p>
    <w:p w14:paraId="33FEDDDB" w14:textId="77777777" w:rsidR="0084208B" w:rsidRPr="00A55C3B" w:rsidRDefault="0084208B" w:rsidP="0073406F">
      <w:pPr>
        <w:pStyle w:val="paragraph"/>
      </w:pPr>
      <w:r w:rsidRPr="00A55C3B">
        <w:tab/>
        <w:t>(h)</w:t>
      </w:r>
      <w:r w:rsidRPr="00A55C3B">
        <w:tab/>
        <w:t xml:space="preserve">inspect the brake lines and flexible hoses; </w:t>
      </w:r>
    </w:p>
    <w:p w14:paraId="5391E171" w14:textId="77777777" w:rsidR="0084208B" w:rsidRPr="00A55C3B" w:rsidRDefault="0084208B" w:rsidP="0073406F">
      <w:pPr>
        <w:pStyle w:val="paragraph"/>
      </w:pPr>
      <w:r w:rsidRPr="00A55C3B">
        <w:tab/>
        <w:t>(j)</w:t>
      </w:r>
      <w:r w:rsidRPr="00A55C3B">
        <w:tab/>
        <w:t xml:space="preserve">inspect the nosewheel or tailwheel steering mechanism and the shimmy dampener; </w:t>
      </w:r>
    </w:p>
    <w:p w14:paraId="1E827F73" w14:textId="77777777" w:rsidR="0084208B" w:rsidRPr="00A55C3B" w:rsidRDefault="0084208B" w:rsidP="0073406F">
      <w:pPr>
        <w:pStyle w:val="paragraph"/>
      </w:pPr>
      <w:r w:rsidRPr="00A55C3B">
        <w:tab/>
        <w:t>(k)</w:t>
      </w:r>
      <w:r w:rsidRPr="00A55C3B">
        <w:tab/>
        <w:t xml:space="preserve">inspect the landing gear retraction mechanism, the door and the door operating linkage; </w:t>
      </w:r>
    </w:p>
    <w:p w14:paraId="0F6018A0" w14:textId="77777777" w:rsidR="0084208B" w:rsidRPr="00A55C3B" w:rsidRDefault="0084208B" w:rsidP="0073406F">
      <w:pPr>
        <w:pStyle w:val="paragraph"/>
      </w:pPr>
      <w:r w:rsidRPr="00A55C3B">
        <w:tab/>
        <w:t>(l)</w:t>
      </w:r>
      <w:r w:rsidRPr="00A55C3B">
        <w:tab/>
        <w:t xml:space="preserve">carry out an operational check of the landing gear and doors and ensure that the adjustment of downlocks, overcentre links, uplocks and spring tensions are within the manufacturer’s specified limits; </w:t>
      </w:r>
    </w:p>
    <w:p w14:paraId="749D6E4A" w14:textId="77777777" w:rsidR="0084208B" w:rsidRPr="00A55C3B" w:rsidRDefault="0084208B" w:rsidP="0073406F">
      <w:pPr>
        <w:pStyle w:val="paragraph"/>
      </w:pPr>
      <w:r w:rsidRPr="00A55C3B">
        <w:tab/>
        <w:t>(m)</w:t>
      </w:r>
      <w:r w:rsidRPr="00A55C3B">
        <w:tab/>
        <w:t xml:space="preserve">lubricate as necessary. </w:t>
      </w:r>
    </w:p>
    <w:p w14:paraId="569D079D" w14:textId="77777777" w:rsidR="0084208B" w:rsidRPr="00A55C3B" w:rsidRDefault="0084208B" w:rsidP="0073406F">
      <w:pPr>
        <w:pStyle w:val="subsection"/>
      </w:pPr>
      <w:r w:rsidRPr="00A55C3B">
        <w:t>(5)</w:t>
      </w:r>
      <w:r w:rsidRPr="00A55C3B">
        <w:tab/>
      </w:r>
      <w:r w:rsidRPr="00A55C3B">
        <w:tab/>
      </w:r>
      <w:r w:rsidRPr="00A55C3B">
        <w:rPr>
          <w:i/>
        </w:rPr>
        <w:t xml:space="preserve">Take the following action </w:t>
      </w:r>
      <w:r w:rsidRPr="00A55C3B">
        <w:t xml:space="preserve">in relation to the fuel system: </w:t>
      </w:r>
    </w:p>
    <w:p w14:paraId="613A001A" w14:textId="77777777" w:rsidR="0084208B" w:rsidRPr="00A55C3B" w:rsidRDefault="0084208B" w:rsidP="0073406F">
      <w:pPr>
        <w:pStyle w:val="paragraph"/>
      </w:pPr>
      <w:r w:rsidRPr="00A55C3B">
        <w:tab/>
        <w:t>(a)</w:t>
      </w:r>
      <w:r w:rsidRPr="00A55C3B">
        <w:tab/>
        <w:t xml:space="preserve">inspect the fuel tanks (where visible), lines, drains, vents, signs, filler caps, filler cap securing chains or cables, filler cap seals and scupper drains; </w:t>
      </w:r>
    </w:p>
    <w:p w14:paraId="0922DF22" w14:textId="77777777" w:rsidR="0084208B" w:rsidRPr="00A55C3B" w:rsidRDefault="0084208B" w:rsidP="0073406F">
      <w:pPr>
        <w:pStyle w:val="paragraph"/>
      </w:pPr>
      <w:r w:rsidRPr="00A55C3B">
        <w:tab/>
        <w:t>(b)</w:t>
      </w:r>
      <w:r w:rsidRPr="00A55C3B">
        <w:tab/>
        <w:t xml:space="preserve">inspect the fuel selector valves; </w:t>
      </w:r>
    </w:p>
    <w:p w14:paraId="19D6CE3B" w14:textId="77777777" w:rsidR="0084208B" w:rsidRPr="00A55C3B" w:rsidRDefault="0084208B" w:rsidP="0073406F">
      <w:pPr>
        <w:pStyle w:val="paragraph"/>
      </w:pPr>
      <w:r w:rsidRPr="00A55C3B">
        <w:tab/>
        <w:t>(c)</w:t>
      </w:r>
      <w:r w:rsidRPr="00A55C3B">
        <w:tab/>
        <w:t xml:space="preserve">inspect the fuel selector valve operating linkage. </w:t>
      </w:r>
    </w:p>
    <w:p w14:paraId="60B26DB8" w14:textId="77777777" w:rsidR="0084208B" w:rsidRPr="00A55C3B" w:rsidRDefault="0084208B" w:rsidP="0073406F">
      <w:pPr>
        <w:pStyle w:val="subsection"/>
      </w:pPr>
      <w:r w:rsidRPr="00A55C3B">
        <w:t>(6)</w:t>
      </w:r>
      <w:r w:rsidRPr="00A55C3B">
        <w:tab/>
      </w:r>
      <w:r w:rsidRPr="00A55C3B">
        <w:tab/>
      </w:r>
      <w:r w:rsidRPr="00A55C3B">
        <w:rPr>
          <w:i/>
        </w:rPr>
        <w:t xml:space="preserve">Take the following action </w:t>
      </w:r>
      <w:r w:rsidRPr="00A55C3B">
        <w:t xml:space="preserve">in relation to the hydraulic system: </w:t>
      </w:r>
    </w:p>
    <w:p w14:paraId="38282634" w14:textId="77777777" w:rsidR="0084208B" w:rsidRPr="00A55C3B" w:rsidRDefault="0084208B" w:rsidP="0073406F">
      <w:pPr>
        <w:pStyle w:val="paragraph"/>
      </w:pPr>
      <w:r w:rsidRPr="00A55C3B">
        <w:tab/>
        <w:t>(a)</w:t>
      </w:r>
      <w:r w:rsidRPr="00A55C3B">
        <w:tab/>
        <w:t xml:space="preserve">remove, clean, and refit the hydraulic system filter element, or if it is unserviceable, install a new filter element; </w:t>
      </w:r>
    </w:p>
    <w:p w14:paraId="774E641E" w14:textId="77777777" w:rsidR="0084208B" w:rsidRPr="00A55C3B" w:rsidRDefault="0084208B" w:rsidP="0073406F">
      <w:pPr>
        <w:pStyle w:val="paragraph"/>
      </w:pPr>
      <w:r w:rsidRPr="00A55C3B">
        <w:tab/>
        <w:t>(b)</w:t>
      </w:r>
      <w:r w:rsidRPr="00A55C3B">
        <w:tab/>
        <w:t xml:space="preserve">inspect the hydraulic system reservoirs, powerpack, accumulators, selector valves, hand pump, pipelines and flexible hoses. </w:t>
      </w:r>
    </w:p>
    <w:p w14:paraId="1563BAD4" w14:textId="0A8CB98A" w:rsidR="0084208B" w:rsidRPr="00A55C3B" w:rsidRDefault="0084208B" w:rsidP="0073406F">
      <w:pPr>
        <w:pStyle w:val="subsection"/>
      </w:pPr>
      <w:r w:rsidRPr="00A55C3B">
        <w:t>(7)</w:t>
      </w:r>
      <w:r w:rsidRPr="00A55C3B">
        <w:tab/>
      </w:r>
      <w:r w:rsidRPr="00A55C3B">
        <w:tab/>
      </w:r>
      <w:r w:rsidRPr="00A55C3B">
        <w:rPr>
          <w:i/>
        </w:rPr>
        <w:t xml:space="preserve">Inspect </w:t>
      </w:r>
      <w:r w:rsidRPr="00A55C3B">
        <w:t>the anti</w:t>
      </w:r>
      <w:r w:rsidR="0020340F">
        <w:noBreakHyphen/>
      </w:r>
      <w:r w:rsidRPr="00A55C3B">
        <w:t>icing and de</w:t>
      </w:r>
      <w:r w:rsidR="0020340F">
        <w:noBreakHyphen/>
      </w:r>
      <w:r w:rsidRPr="00A55C3B">
        <w:t xml:space="preserve">icing systems. </w:t>
      </w:r>
    </w:p>
    <w:p w14:paraId="2E030818" w14:textId="0EC4F39A" w:rsidR="0084208B" w:rsidRPr="00A55C3B" w:rsidRDefault="0084208B" w:rsidP="0073406F">
      <w:pPr>
        <w:pStyle w:val="subsection"/>
      </w:pPr>
      <w:r w:rsidRPr="00A55C3B">
        <w:t>(8)</w:t>
      </w:r>
      <w:r w:rsidRPr="00A55C3B">
        <w:tab/>
      </w:r>
      <w:r w:rsidRPr="00A55C3B">
        <w:tab/>
      </w:r>
      <w:r w:rsidRPr="00A55C3B">
        <w:rPr>
          <w:i/>
        </w:rPr>
        <w:t xml:space="preserve">Inspect </w:t>
      </w:r>
      <w:r w:rsidRPr="00A55C3B">
        <w:t>the air</w:t>
      </w:r>
      <w:r w:rsidR="0020340F">
        <w:noBreakHyphen/>
      </w:r>
      <w:r w:rsidRPr="00A55C3B">
        <w:t>conditioning evaporator, condenser and compressor and the air</w:t>
      </w:r>
      <w:r w:rsidR="0020340F">
        <w:noBreakHyphen/>
      </w:r>
      <w:r w:rsidRPr="00A55C3B">
        <w:t xml:space="preserve">conditioning ducting, pipelines and units. </w:t>
      </w:r>
    </w:p>
    <w:p w14:paraId="455A5995" w14:textId="77777777" w:rsidR="0084208B" w:rsidRPr="00A55C3B" w:rsidRDefault="0084208B" w:rsidP="0073406F">
      <w:pPr>
        <w:pStyle w:val="subsection"/>
      </w:pPr>
      <w:r w:rsidRPr="00A55C3B">
        <w:t>(9)</w:t>
      </w:r>
      <w:r w:rsidRPr="00A55C3B">
        <w:tab/>
      </w:r>
      <w:r w:rsidRPr="00A55C3B">
        <w:tab/>
      </w:r>
      <w:r w:rsidRPr="00A55C3B">
        <w:rPr>
          <w:i/>
        </w:rPr>
        <w:t xml:space="preserve">Inspect </w:t>
      </w:r>
      <w:r w:rsidRPr="00A55C3B">
        <w:t xml:space="preserve">the pressurisation control system and indication system. </w:t>
      </w:r>
    </w:p>
    <w:p w14:paraId="362B934E" w14:textId="77777777" w:rsidR="0084208B" w:rsidRPr="00A55C3B" w:rsidRDefault="0084208B" w:rsidP="0073406F">
      <w:pPr>
        <w:pStyle w:val="subsection"/>
      </w:pPr>
      <w:r w:rsidRPr="00A55C3B">
        <w:t>(10)</w:t>
      </w:r>
      <w:r w:rsidRPr="00A55C3B">
        <w:tab/>
      </w:r>
      <w:r w:rsidRPr="00A55C3B">
        <w:tab/>
      </w:r>
      <w:r w:rsidRPr="00A55C3B">
        <w:rPr>
          <w:i/>
        </w:rPr>
        <w:t xml:space="preserve">Take the following additional action </w:t>
      </w:r>
      <w:r w:rsidRPr="00A55C3B">
        <w:t xml:space="preserve">if the aircraft is used in agricultural operations: </w:t>
      </w:r>
    </w:p>
    <w:p w14:paraId="40BED993" w14:textId="77777777" w:rsidR="0084208B" w:rsidRPr="00A55C3B" w:rsidRDefault="0084208B" w:rsidP="0073406F">
      <w:pPr>
        <w:pStyle w:val="paragraph"/>
      </w:pPr>
      <w:r w:rsidRPr="00A55C3B">
        <w:tab/>
        <w:t>(a)</w:t>
      </w:r>
      <w:r w:rsidRPr="00A55C3B">
        <w:tab/>
        <w:t xml:space="preserve">inspect the hopper, hopper lid and fasteners, baffles and internal braces; </w:t>
      </w:r>
    </w:p>
    <w:p w14:paraId="74ADA5C1" w14:textId="77777777" w:rsidR="0084208B" w:rsidRPr="00A55C3B" w:rsidRDefault="0084208B" w:rsidP="0073406F">
      <w:pPr>
        <w:pStyle w:val="paragraph"/>
      </w:pPr>
      <w:r w:rsidRPr="00A55C3B">
        <w:tab/>
        <w:t>(b)</w:t>
      </w:r>
      <w:r w:rsidRPr="00A55C3B">
        <w:tab/>
        <w:t xml:space="preserve">inspect the spreader, spreader gate and controls; </w:t>
      </w:r>
    </w:p>
    <w:p w14:paraId="44BCD6A6" w14:textId="77777777" w:rsidR="0084208B" w:rsidRPr="00A55C3B" w:rsidRDefault="0084208B" w:rsidP="0073406F">
      <w:pPr>
        <w:pStyle w:val="paragraph"/>
      </w:pPr>
      <w:r w:rsidRPr="00A55C3B">
        <w:tab/>
        <w:t>(c)</w:t>
      </w:r>
      <w:r w:rsidRPr="00A55C3B">
        <w:tab/>
        <w:t xml:space="preserve">inspect the spray pump fan, fan mount, fan brake, spray pump lines, booms and boom supports; </w:t>
      </w:r>
    </w:p>
    <w:p w14:paraId="1B83699C" w14:textId="77777777" w:rsidR="0084208B" w:rsidRPr="00A55C3B" w:rsidRDefault="0084208B" w:rsidP="0073406F">
      <w:pPr>
        <w:pStyle w:val="paragraph"/>
      </w:pPr>
      <w:r w:rsidRPr="00A55C3B">
        <w:tab/>
        <w:t>(d)</w:t>
      </w:r>
      <w:r w:rsidRPr="00A55C3B">
        <w:tab/>
        <w:t>inspect the emergency dump doors and dump controls.</w:t>
      </w:r>
    </w:p>
    <w:p w14:paraId="1B774E34" w14:textId="77777777" w:rsidR="0084208B" w:rsidRPr="00A55C3B" w:rsidRDefault="0084208B" w:rsidP="0073406F">
      <w:pPr>
        <w:pStyle w:val="subsection"/>
      </w:pPr>
      <w:r w:rsidRPr="00A55C3B">
        <w:t>(11)</w:t>
      </w:r>
      <w:r w:rsidRPr="00A55C3B">
        <w:tab/>
      </w:r>
      <w:r w:rsidRPr="00A55C3B">
        <w:tab/>
      </w:r>
      <w:r w:rsidRPr="00A55C3B">
        <w:rPr>
          <w:i/>
        </w:rPr>
        <w:t>Take the following additional action</w:t>
      </w:r>
      <w:r w:rsidRPr="00A55C3B">
        <w:t xml:space="preserve"> if the aircraft is a seaplane: </w:t>
      </w:r>
    </w:p>
    <w:p w14:paraId="4AFFF423" w14:textId="77777777" w:rsidR="0084208B" w:rsidRPr="00A55C3B" w:rsidRDefault="0084208B" w:rsidP="0073406F">
      <w:pPr>
        <w:pStyle w:val="paragraph"/>
      </w:pPr>
      <w:r w:rsidRPr="00A55C3B">
        <w:tab/>
        <w:t>(a)</w:t>
      </w:r>
      <w:r w:rsidRPr="00A55C3B">
        <w:tab/>
        <w:t xml:space="preserve">inspect the external covering and internal structure of the floats or hull; </w:t>
      </w:r>
    </w:p>
    <w:p w14:paraId="5845B4FC" w14:textId="1248C713" w:rsidR="0084208B" w:rsidRPr="00A55C3B" w:rsidRDefault="0084208B" w:rsidP="0073406F">
      <w:pPr>
        <w:pStyle w:val="paragraph"/>
      </w:pPr>
      <w:r w:rsidRPr="00A55C3B">
        <w:tab/>
        <w:t>(b)</w:t>
      </w:r>
      <w:r w:rsidRPr="00A55C3B">
        <w:tab/>
        <w:t>drain the bilge compartments, refit and re</w:t>
      </w:r>
      <w:r w:rsidR="0020340F">
        <w:noBreakHyphen/>
      </w:r>
      <w:r w:rsidRPr="00A55C3B">
        <w:t xml:space="preserve">lock the drain plugs; </w:t>
      </w:r>
    </w:p>
    <w:p w14:paraId="053D1253" w14:textId="77777777" w:rsidR="0084208B" w:rsidRPr="00A55C3B" w:rsidRDefault="0084208B" w:rsidP="0073406F">
      <w:pPr>
        <w:pStyle w:val="paragraph"/>
      </w:pPr>
      <w:r w:rsidRPr="00A55C3B">
        <w:tab/>
        <w:t>(c)</w:t>
      </w:r>
      <w:r w:rsidRPr="00A55C3B">
        <w:tab/>
        <w:t xml:space="preserve">inspect the float attachment struts, bracing wires and attachment fittings; </w:t>
      </w:r>
    </w:p>
    <w:p w14:paraId="12F4A76A" w14:textId="77777777" w:rsidR="0084208B" w:rsidRPr="00A55C3B" w:rsidRDefault="0084208B" w:rsidP="0073406F">
      <w:pPr>
        <w:pStyle w:val="paragraph"/>
      </w:pPr>
      <w:r w:rsidRPr="00A55C3B">
        <w:lastRenderedPageBreak/>
        <w:tab/>
        <w:t>(d)</w:t>
      </w:r>
      <w:r w:rsidRPr="00A55C3B">
        <w:tab/>
        <w:t xml:space="preserve">inspect the water rudders, water rudder attachments and water rudder controls, operate and check them for full and free movement in the correct sense and for correct locking; </w:t>
      </w:r>
    </w:p>
    <w:p w14:paraId="4EC735E5" w14:textId="77777777" w:rsidR="0084208B" w:rsidRPr="00A55C3B" w:rsidRDefault="0084208B" w:rsidP="0073406F">
      <w:pPr>
        <w:pStyle w:val="paragraph"/>
      </w:pPr>
      <w:r w:rsidRPr="00A55C3B">
        <w:tab/>
        <w:t>(e)</w:t>
      </w:r>
      <w:r w:rsidRPr="00A55C3B">
        <w:tab/>
        <w:t xml:space="preserve">inspect the protective treatment and finish. </w:t>
      </w:r>
    </w:p>
    <w:p w14:paraId="4B6B685C" w14:textId="4D4D3563" w:rsidR="0084208B" w:rsidRPr="00A55C3B" w:rsidRDefault="0084208B" w:rsidP="0073406F">
      <w:pPr>
        <w:pStyle w:val="ActHead5"/>
      </w:pPr>
      <w:bookmarkStart w:id="10" w:name="_Toc163745800"/>
      <w:r w:rsidRPr="0020340F">
        <w:rPr>
          <w:rStyle w:val="CharSectno"/>
        </w:rPr>
        <w:t>Section</w:t>
      </w:r>
      <w:r w:rsidR="00C04434" w:rsidRPr="0020340F">
        <w:rPr>
          <w:rStyle w:val="CharSectno"/>
        </w:rPr>
        <w:t> </w:t>
      </w:r>
      <w:r w:rsidRPr="0020340F">
        <w:rPr>
          <w:rStyle w:val="CharSectno"/>
        </w:rPr>
        <w:t>2</w:t>
      </w:r>
      <w:r w:rsidR="00586B17" w:rsidRPr="00A55C3B">
        <w:t xml:space="preserve">  </w:t>
      </w:r>
      <w:r w:rsidRPr="00A55C3B">
        <w:t>The engine</w:t>
      </w:r>
      <w:bookmarkEnd w:id="10"/>
    </w:p>
    <w:p w14:paraId="728F66EA"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the external and internal required placards. </w:t>
      </w:r>
    </w:p>
    <w:p w14:paraId="026C0284" w14:textId="77777777" w:rsidR="0084208B" w:rsidRPr="00A55C3B" w:rsidRDefault="00586B17" w:rsidP="0073406F">
      <w:pPr>
        <w:pStyle w:val="notetext"/>
      </w:pPr>
      <w:r w:rsidRPr="00A55C3B">
        <w:t>Note:</w:t>
      </w:r>
      <w:r w:rsidRPr="00A55C3B">
        <w:tab/>
      </w:r>
      <w:r w:rsidR="0084208B" w:rsidRPr="00A55C3B">
        <w:t xml:space="preserve">Reference should be made to the aircraft flight manual and airworthiness directives for the required placards. </w:t>
      </w:r>
    </w:p>
    <w:p w14:paraId="04A93DD3" w14:textId="77777777" w:rsidR="0084208B" w:rsidRPr="00A55C3B" w:rsidRDefault="0084208B" w:rsidP="0073406F">
      <w:pPr>
        <w:pStyle w:val="subsection"/>
      </w:pPr>
      <w:r w:rsidRPr="00A55C3B">
        <w:t>(2)</w:t>
      </w:r>
      <w:r w:rsidRPr="00A55C3B">
        <w:tab/>
      </w:r>
      <w:r w:rsidRPr="00A55C3B">
        <w:tab/>
      </w:r>
      <w:r w:rsidRPr="00A55C3B">
        <w:rPr>
          <w:i/>
        </w:rPr>
        <w:t xml:space="preserve">Take the following action </w:t>
      </w:r>
      <w:r w:rsidRPr="00A55C3B">
        <w:t xml:space="preserve">in relation to the cowls: </w:t>
      </w:r>
    </w:p>
    <w:p w14:paraId="6BB58026" w14:textId="77777777" w:rsidR="0084208B" w:rsidRPr="00A55C3B" w:rsidRDefault="0084208B" w:rsidP="0073406F">
      <w:pPr>
        <w:pStyle w:val="paragraph"/>
      </w:pPr>
      <w:r w:rsidRPr="00A55C3B">
        <w:tab/>
        <w:t>(a)</w:t>
      </w:r>
      <w:r w:rsidRPr="00A55C3B">
        <w:tab/>
        <w:t xml:space="preserve">remove, clean and inspect the cowls, cowl flaps and fastenings. </w:t>
      </w:r>
    </w:p>
    <w:p w14:paraId="2D0220FF" w14:textId="77777777" w:rsidR="0084208B" w:rsidRPr="00A55C3B" w:rsidRDefault="0084208B" w:rsidP="0073406F">
      <w:pPr>
        <w:pStyle w:val="subsection"/>
      </w:pPr>
      <w:r w:rsidRPr="00A55C3B">
        <w:t>(3)</w:t>
      </w:r>
      <w:r w:rsidRPr="00A55C3B">
        <w:tab/>
      </w:r>
      <w:r w:rsidRPr="00A55C3B">
        <w:tab/>
      </w:r>
      <w:r w:rsidRPr="00A55C3B">
        <w:rPr>
          <w:i/>
        </w:rPr>
        <w:t>Inspect</w:t>
      </w:r>
      <w:r w:rsidRPr="00A55C3B">
        <w:t xml:space="preserve">, and record the compression of, each cylinder. </w:t>
      </w:r>
    </w:p>
    <w:p w14:paraId="45B897C0" w14:textId="77777777" w:rsidR="0084208B" w:rsidRPr="00A55C3B" w:rsidRDefault="0084208B" w:rsidP="0073406F">
      <w:pPr>
        <w:pStyle w:val="subsection"/>
      </w:pPr>
      <w:r w:rsidRPr="00A55C3B">
        <w:t>(4)</w:t>
      </w:r>
      <w:r w:rsidRPr="00A55C3B">
        <w:tab/>
      </w:r>
      <w:r w:rsidRPr="00A55C3B">
        <w:tab/>
      </w:r>
      <w:r w:rsidRPr="00A55C3B">
        <w:rPr>
          <w:i/>
        </w:rPr>
        <w:t xml:space="preserve">Take the following action </w:t>
      </w:r>
      <w:r w:rsidRPr="00A55C3B">
        <w:t xml:space="preserve">in relation to the engine oil system: </w:t>
      </w:r>
    </w:p>
    <w:p w14:paraId="55A274AB" w14:textId="77777777" w:rsidR="0084208B" w:rsidRPr="00A55C3B" w:rsidRDefault="0084208B" w:rsidP="0073406F">
      <w:pPr>
        <w:pStyle w:val="paragraph"/>
      </w:pPr>
      <w:r w:rsidRPr="00A55C3B">
        <w:tab/>
        <w:t>(a)</w:t>
      </w:r>
      <w:r w:rsidRPr="00A55C3B">
        <w:tab/>
        <w:t xml:space="preserve">drain the sump or tank and refit the plug and lockwire; </w:t>
      </w:r>
    </w:p>
    <w:p w14:paraId="5462AEBE" w14:textId="77777777" w:rsidR="0084208B" w:rsidRPr="00A55C3B" w:rsidRDefault="0084208B" w:rsidP="0073406F">
      <w:pPr>
        <w:pStyle w:val="paragraph"/>
      </w:pPr>
      <w:r w:rsidRPr="00A55C3B">
        <w:tab/>
        <w:t>(b)</w:t>
      </w:r>
      <w:r w:rsidRPr="00A55C3B">
        <w:tab/>
        <w:t xml:space="preserve">drain the oil cooler and refit and secure the hose; </w:t>
      </w:r>
    </w:p>
    <w:p w14:paraId="68D69B11" w14:textId="77777777" w:rsidR="0084208B" w:rsidRPr="00A55C3B" w:rsidRDefault="0084208B" w:rsidP="0073406F">
      <w:pPr>
        <w:pStyle w:val="paragraph"/>
      </w:pPr>
      <w:r w:rsidRPr="00A55C3B">
        <w:tab/>
        <w:t>(c)</w:t>
      </w:r>
      <w:r w:rsidRPr="00A55C3B">
        <w:tab/>
        <w:t xml:space="preserve">either: </w:t>
      </w:r>
    </w:p>
    <w:p w14:paraId="0C07D889" w14:textId="77777777" w:rsidR="0084208B" w:rsidRPr="00A55C3B" w:rsidRDefault="0084208B" w:rsidP="0073406F">
      <w:pPr>
        <w:pStyle w:val="paragraphsub"/>
      </w:pPr>
      <w:r w:rsidRPr="00A55C3B">
        <w:tab/>
        <w:t>(i)</w:t>
      </w:r>
      <w:r w:rsidRPr="00A55C3B">
        <w:tab/>
        <w:t xml:space="preserve">remove, inspect, clean and refit the pressure filter and lockwire; or </w:t>
      </w:r>
    </w:p>
    <w:p w14:paraId="240AAED4" w14:textId="77777777" w:rsidR="0084208B" w:rsidRPr="00A55C3B" w:rsidRDefault="0084208B" w:rsidP="0073406F">
      <w:pPr>
        <w:pStyle w:val="paragraphsub"/>
      </w:pPr>
      <w:r w:rsidRPr="00A55C3B">
        <w:tab/>
        <w:t>(ii)</w:t>
      </w:r>
      <w:r w:rsidRPr="00A55C3B">
        <w:tab/>
        <w:t xml:space="preserve">remove, open and inspect the cartridge full flow filter and fit a new cartridge and lockwire; </w:t>
      </w:r>
    </w:p>
    <w:p w14:paraId="48E1B130" w14:textId="77777777" w:rsidR="0084208B" w:rsidRPr="00A55C3B" w:rsidRDefault="0084208B" w:rsidP="0073406F">
      <w:pPr>
        <w:pStyle w:val="paragraph"/>
      </w:pPr>
      <w:r w:rsidRPr="00A55C3B">
        <w:tab/>
        <w:t>(d)</w:t>
      </w:r>
      <w:r w:rsidRPr="00A55C3B">
        <w:tab/>
        <w:t xml:space="preserve">inspect the oil cooler, oil temperature control valves, oil tank and attachment fittings; </w:t>
      </w:r>
    </w:p>
    <w:p w14:paraId="155764CB" w14:textId="77777777" w:rsidR="0084208B" w:rsidRPr="00A55C3B" w:rsidRDefault="0084208B" w:rsidP="0073406F">
      <w:pPr>
        <w:pStyle w:val="paragraph"/>
      </w:pPr>
      <w:r w:rsidRPr="00A55C3B">
        <w:tab/>
        <w:t>(e)</w:t>
      </w:r>
      <w:r w:rsidRPr="00A55C3B">
        <w:tab/>
        <w:t xml:space="preserve">inspect all oil lines, fittings, breather pipe and the oil cooler shutter; </w:t>
      </w:r>
    </w:p>
    <w:p w14:paraId="54C277DE" w14:textId="77777777" w:rsidR="0084208B" w:rsidRPr="00A55C3B" w:rsidRDefault="0084208B" w:rsidP="0073406F">
      <w:pPr>
        <w:pStyle w:val="paragraph"/>
      </w:pPr>
      <w:r w:rsidRPr="00A55C3B">
        <w:tab/>
        <w:t>(f)</w:t>
      </w:r>
      <w:r w:rsidRPr="00A55C3B">
        <w:tab/>
        <w:t xml:space="preserve">refill the sump or tank with the recommended grade and quantity of oil. </w:t>
      </w:r>
    </w:p>
    <w:p w14:paraId="437D5B5C" w14:textId="77777777" w:rsidR="0084208B" w:rsidRPr="00A55C3B" w:rsidRDefault="0084208B" w:rsidP="0073406F">
      <w:pPr>
        <w:pStyle w:val="subsection"/>
      </w:pPr>
      <w:r w:rsidRPr="00A55C3B">
        <w:t>(5)</w:t>
      </w:r>
      <w:r w:rsidRPr="00A55C3B">
        <w:tab/>
      </w:r>
      <w:r w:rsidRPr="00A55C3B">
        <w:tab/>
      </w:r>
      <w:r w:rsidRPr="00A55C3B">
        <w:rPr>
          <w:i/>
        </w:rPr>
        <w:t xml:space="preserve">Take the following action </w:t>
      </w:r>
      <w:r w:rsidRPr="00A55C3B">
        <w:t xml:space="preserve">in relation to the ignition system: </w:t>
      </w:r>
    </w:p>
    <w:p w14:paraId="3B26BED9" w14:textId="77777777" w:rsidR="0084208B" w:rsidRPr="00A55C3B" w:rsidRDefault="0084208B" w:rsidP="0073406F">
      <w:pPr>
        <w:pStyle w:val="paragraph"/>
      </w:pPr>
      <w:r w:rsidRPr="00A55C3B">
        <w:tab/>
        <w:t>(a)</w:t>
      </w:r>
      <w:r w:rsidRPr="00A55C3B">
        <w:tab/>
        <w:t xml:space="preserve">remove the spark plugs, clean and inspect them, check the spark plug electrode gap, test the spark plugs and renew them if required; </w:t>
      </w:r>
    </w:p>
    <w:p w14:paraId="58747049" w14:textId="77777777" w:rsidR="0084208B" w:rsidRPr="00A55C3B" w:rsidRDefault="0084208B" w:rsidP="0073406F">
      <w:pPr>
        <w:pStyle w:val="paragraph"/>
      </w:pPr>
      <w:r w:rsidRPr="00A55C3B">
        <w:tab/>
        <w:t>(b)</w:t>
      </w:r>
      <w:r w:rsidRPr="00A55C3B">
        <w:tab/>
        <w:t xml:space="preserve">inspect the spark plug high tension leads and ceramics; </w:t>
      </w:r>
    </w:p>
    <w:p w14:paraId="0604781D" w14:textId="77777777" w:rsidR="0084208B" w:rsidRPr="00A55C3B" w:rsidRDefault="0084208B" w:rsidP="0073406F">
      <w:pPr>
        <w:pStyle w:val="paragraph"/>
      </w:pPr>
      <w:r w:rsidRPr="00A55C3B">
        <w:tab/>
        <w:t>(c)</w:t>
      </w:r>
      <w:r w:rsidRPr="00A55C3B">
        <w:tab/>
        <w:t xml:space="preserve">inspect the magneto housing; </w:t>
      </w:r>
    </w:p>
    <w:p w14:paraId="7480B0F8" w14:textId="77777777" w:rsidR="0084208B" w:rsidRPr="00A55C3B" w:rsidRDefault="0084208B" w:rsidP="0073406F">
      <w:pPr>
        <w:pStyle w:val="paragraph"/>
      </w:pPr>
      <w:r w:rsidRPr="00A55C3B">
        <w:tab/>
        <w:t>(d)</w:t>
      </w:r>
      <w:r w:rsidRPr="00A55C3B">
        <w:tab/>
        <w:t xml:space="preserve">inspect the breaker compartment and cam follower; </w:t>
      </w:r>
    </w:p>
    <w:p w14:paraId="08122264" w14:textId="77777777" w:rsidR="0084208B" w:rsidRPr="00A55C3B" w:rsidRDefault="0084208B" w:rsidP="0073406F">
      <w:pPr>
        <w:pStyle w:val="paragraph"/>
      </w:pPr>
      <w:r w:rsidRPr="00A55C3B">
        <w:tab/>
        <w:t>(e)</w:t>
      </w:r>
      <w:r w:rsidRPr="00A55C3B">
        <w:tab/>
        <w:t xml:space="preserve">inspect the breaker points for serviceability and check the breaker points gap, magneto engine timing and synchronisation; </w:t>
      </w:r>
    </w:p>
    <w:p w14:paraId="3ABE1964" w14:textId="77777777" w:rsidR="0084208B" w:rsidRPr="00A55C3B" w:rsidRDefault="0084208B" w:rsidP="0073406F">
      <w:pPr>
        <w:pStyle w:val="paragraph"/>
      </w:pPr>
      <w:r w:rsidRPr="00A55C3B">
        <w:tab/>
        <w:t>(f)</w:t>
      </w:r>
      <w:r w:rsidRPr="00A55C3B">
        <w:tab/>
        <w:t xml:space="preserve">inspect the switch and earth leads; </w:t>
      </w:r>
    </w:p>
    <w:p w14:paraId="29E0DA9C" w14:textId="77777777" w:rsidR="0084208B" w:rsidRPr="00A55C3B" w:rsidRDefault="0084208B" w:rsidP="0073406F">
      <w:pPr>
        <w:pStyle w:val="paragraph"/>
      </w:pPr>
      <w:r w:rsidRPr="00A55C3B">
        <w:tab/>
        <w:t>(g)</w:t>
      </w:r>
      <w:r w:rsidRPr="00A55C3B">
        <w:tab/>
        <w:t xml:space="preserve">refit and torque the spark plugs; </w:t>
      </w:r>
    </w:p>
    <w:p w14:paraId="322F5EE0" w14:textId="77777777" w:rsidR="0084208B" w:rsidRPr="00A55C3B" w:rsidRDefault="0084208B" w:rsidP="0073406F">
      <w:pPr>
        <w:pStyle w:val="paragraph"/>
      </w:pPr>
      <w:r w:rsidRPr="00A55C3B">
        <w:tab/>
        <w:t>(h)</w:t>
      </w:r>
      <w:r w:rsidRPr="00A55C3B">
        <w:tab/>
        <w:t xml:space="preserve">refit the spark plug high tension leads. </w:t>
      </w:r>
    </w:p>
    <w:p w14:paraId="5E5786CC" w14:textId="77777777" w:rsidR="0084208B" w:rsidRPr="00A55C3B" w:rsidRDefault="0084208B" w:rsidP="0073406F">
      <w:pPr>
        <w:pStyle w:val="subsection"/>
      </w:pPr>
      <w:r w:rsidRPr="00A55C3B">
        <w:t>(6)</w:t>
      </w:r>
      <w:r w:rsidRPr="00A55C3B">
        <w:tab/>
      </w:r>
      <w:r w:rsidRPr="00A55C3B">
        <w:tab/>
      </w:r>
      <w:r w:rsidRPr="00A55C3B">
        <w:rPr>
          <w:i/>
        </w:rPr>
        <w:t xml:space="preserve">Take the following action </w:t>
      </w:r>
      <w:r w:rsidRPr="00A55C3B">
        <w:t xml:space="preserve">in relation to the fuel system: </w:t>
      </w:r>
    </w:p>
    <w:p w14:paraId="5EDB2EA1" w14:textId="77777777" w:rsidR="0084208B" w:rsidRPr="00A55C3B" w:rsidRDefault="0084208B" w:rsidP="0073406F">
      <w:pPr>
        <w:pStyle w:val="paragraph"/>
      </w:pPr>
      <w:r w:rsidRPr="00A55C3B">
        <w:tab/>
        <w:t>(a)</w:t>
      </w:r>
      <w:r w:rsidRPr="00A55C3B">
        <w:tab/>
        <w:t xml:space="preserve">place the fuel selector in the off position; </w:t>
      </w:r>
    </w:p>
    <w:p w14:paraId="1998AD42" w14:textId="77777777" w:rsidR="0084208B" w:rsidRPr="00A55C3B" w:rsidRDefault="0084208B" w:rsidP="0073406F">
      <w:pPr>
        <w:pStyle w:val="paragraph"/>
      </w:pPr>
      <w:r w:rsidRPr="00A55C3B">
        <w:tab/>
        <w:t>(b)</w:t>
      </w:r>
      <w:r w:rsidRPr="00A55C3B">
        <w:tab/>
        <w:t xml:space="preserve">remove, inspect, clean and refit the fuel strainers and screens and lockwire; </w:t>
      </w:r>
    </w:p>
    <w:p w14:paraId="113B7D7E" w14:textId="77777777" w:rsidR="0084208B" w:rsidRPr="00A55C3B" w:rsidRDefault="0084208B" w:rsidP="0073406F">
      <w:pPr>
        <w:pStyle w:val="paragraph"/>
      </w:pPr>
      <w:r w:rsidRPr="00A55C3B">
        <w:tab/>
        <w:t>(c)</w:t>
      </w:r>
      <w:r w:rsidRPr="00A55C3B">
        <w:tab/>
        <w:t xml:space="preserve">drain and flush the carburettor fuel bowl and refit the plug and lockwire; </w:t>
      </w:r>
    </w:p>
    <w:p w14:paraId="324A0D50" w14:textId="77777777" w:rsidR="0084208B" w:rsidRPr="00A55C3B" w:rsidRDefault="0084208B" w:rsidP="0073406F">
      <w:pPr>
        <w:pStyle w:val="paragraph"/>
      </w:pPr>
      <w:r w:rsidRPr="00A55C3B">
        <w:tab/>
        <w:t>(d)</w:t>
      </w:r>
      <w:r w:rsidRPr="00A55C3B">
        <w:tab/>
        <w:t xml:space="preserve">inspect the carburettor or fuel injection components; </w:t>
      </w:r>
    </w:p>
    <w:p w14:paraId="5DED74ED" w14:textId="77777777" w:rsidR="0084208B" w:rsidRPr="00A55C3B" w:rsidRDefault="0084208B" w:rsidP="0073406F">
      <w:pPr>
        <w:pStyle w:val="paragraph"/>
      </w:pPr>
      <w:r w:rsidRPr="00A55C3B">
        <w:tab/>
        <w:t>(e)</w:t>
      </w:r>
      <w:r w:rsidRPr="00A55C3B">
        <w:tab/>
        <w:t xml:space="preserve">inspect the throttle and mixture shafts; </w:t>
      </w:r>
    </w:p>
    <w:p w14:paraId="79AB9125" w14:textId="77777777" w:rsidR="0084208B" w:rsidRPr="00A55C3B" w:rsidRDefault="0084208B" w:rsidP="0073406F">
      <w:pPr>
        <w:pStyle w:val="paragraph"/>
      </w:pPr>
      <w:r w:rsidRPr="00A55C3B">
        <w:tab/>
        <w:t>(f)</w:t>
      </w:r>
      <w:r w:rsidRPr="00A55C3B">
        <w:tab/>
        <w:t xml:space="preserve">inspect all fuel lines and fittings; </w:t>
      </w:r>
    </w:p>
    <w:p w14:paraId="45EC2B9B" w14:textId="77777777" w:rsidR="0084208B" w:rsidRPr="00A55C3B" w:rsidRDefault="0084208B" w:rsidP="0073406F">
      <w:pPr>
        <w:pStyle w:val="paragraph"/>
      </w:pPr>
      <w:r w:rsidRPr="00A55C3B">
        <w:lastRenderedPageBreak/>
        <w:tab/>
        <w:t>(g)</w:t>
      </w:r>
      <w:r w:rsidRPr="00A55C3B">
        <w:tab/>
        <w:t xml:space="preserve">move the fuel selector from the off position; </w:t>
      </w:r>
    </w:p>
    <w:p w14:paraId="1051BA32" w14:textId="77777777" w:rsidR="0084208B" w:rsidRPr="00A55C3B" w:rsidRDefault="0084208B" w:rsidP="0073406F">
      <w:pPr>
        <w:pStyle w:val="paragraph"/>
      </w:pPr>
      <w:r w:rsidRPr="00A55C3B">
        <w:tab/>
        <w:t>(h)</w:t>
      </w:r>
      <w:r w:rsidRPr="00A55C3B">
        <w:tab/>
        <w:t xml:space="preserve">inspect the auxiliary fuel pump for operation; </w:t>
      </w:r>
    </w:p>
    <w:p w14:paraId="2A60BE52" w14:textId="77777777" w:rsidR="0084208B" w:rsidRPr="00A55C3B" w:rsidRDefault="0084208B" w:rsidP="0073406F">
      <w:pPr>
        <w:pStyle w:val="paragraph"/>
      </w:pPr>
      <w:r w:rsidRPr="00A55C3B">
        <w:tab/>
        <w:t>(j)</w:t>
      </w:r>
      <w:r w:rsidRPr="00A55C3B">
        <w:tab/>
        <w:t>pressurise and purge the fuel system and inspect it for leaks.</w:t>
      </w:r>
    </w:p>
    <w:p w14:paraId="5C72256E" w14:textId="77777777" w:rsidR="0084208B" w:rsidRPr="00A55C3B" w:rsidRDefault="0084208B" w:rsidP="0073406F">
      <w:pPr>
        <w:pStyle w:val="subsection"/>
      </w:pPr>
      <w:r w:rsidRPr="00A55C3B">
        <w:t>(7)</w:t>
      </w:r>
      <w:r w:rsidRPr="00A55C3B">
        <w:tab/>
      </w:r>
      <w:r w:rsidRPr="00A55C3B">
        <w:tab/>
      </w:r>
      <w:r w:rsidRPr="00A55C3B">
        <w:rPr>
          <w:i/>
        </w:rPr>
        <w:t xml:space="preserve">Take the following action </w:t>
      </w:r>
      <w:r w:rsidRPr="00A55C3B">
        <w:t xml:space="preserve">in relation to the induction system: </w:t>
      </w:r>
    </w:p>
    <w:p w14:paraId="2212DE68" w14:textId="77777777" w:rsidR="0084208B" w:rsidRPr="00A55C3B" w:rsidRDefault="0084208B" w:rsidP="0073406F">
      <w:pPr>
        <w:pStyle w:val="paragraph"/>
      </w:pPr>
      <w:r w:rsidRPr="00A55C3B">
        <w:tab/>
        <w:t>(a)</w:t>
      </w:r>
      <w:r w:rsidRPr="00A55C3B">
        <w:tab/>
        <w:t xml:space="preserve">remove the air filters, clean them, inspect them and refit or renew them; </w:t>
      </w:r>
    </w:p>
    <w:p w14:paraId="48EAEF68" w14:textId="77777777" w:rsidR="0084208B" w:rsidRPr="00A55C3B" w:rsidRDefault="0084208B" w:rsidP="0073406F">
      <w:pPr>
        <w:pStyle w:val="paragraph"/>
      </w:pPr>
      <w:r w:rsidRPr="00A55C3B">
        <w:tab/>
        <w:t>(b)</w:t>
      </w:r>
      <w:r w:rsidRPr="00A55C3B">
        <w:tab/>
        <w:t xml:space="preserve">inspect the hot and alternate air systems for the integrity of seals and for serviceability of valves, shafts, bearings, magnets and hinges; </w:t>
      </w:r>
    </w:p>
    <w:p w14:paraId="77EF4863" w14:textId="77777777" w:rsidR="0084208B" w:rsidRPr="00A55C3B" w:rsidRDefault="0084208B" w:rsidP="0073406F">
      <w:pPr>
        <w:pStyle w:val="paragraph"/>
      </w:pPr>
      <w:r w:rsidRPr="00A55C3B">
        <w:tab/>
        <w:t>(c)</w:t>
      </w:r>
      <w:r w:rsidRPr="00A55C3B">
        <w:tab/>
        <w:t xml:space="preserve">inspect the induction manifold and hoses. </w:t>
      </w:r>
    </w:p>
    <w:p w14:paraId="31B8F57A" w14:textId="77777777" w:rsidR="0084208B" w:rsidRPr="00A55C3B" w:rsidRDefault="0084208B" w:rsidP="0073406F">
      <w:pPr>
        <w:pStyle w:val="subsection"/>
      </w:pPr>
      <w:r w:rsidRPr="00A55C3B">
        <w:t>(8)</w:t>
      </w:r>
      <w:r w:rsidRPr="00A55C3B">
        <w:tab/>
      </w:r>
      <w:r w:rsidRPr="00A55C3B">
        <w:tab/>
      </w:r>
      <w:r w:rsidRPr="00A55C3B">
        <w:rPr>
          <w:i/>
        </w:rPr>
        <w:t xml:space="preserve">Take the following action </w:t>
      </w:r>
      <w:r w:rsidRPr="00A55C3B">
        <w:t xml:space="preserve">in relation to the exhaust system: </w:t>
      </w:r>
    </w:p>
    <w:p w14:paraId="1FAE185F" w14:textId="77777777" w:rsidR="0084208B" w:rsidRPr="00A55C3B" w:rsidRDefault="0084208B" w:rsidP="0073406F">
      <w:pPr>
        <w:pStyle w:val="paragraph"/>
      </w:pPr>
      <w:r w:rsidRPr="00A55C3B">
        <w:tab/>
        <w:t>(a)</w:t>
      </w:r>
      <w:r w:rsidRPr="00A55C3B">
        <w:tab/>
        <w:t xml:space="preserve">inspect the exhaust system; </w:t>
      </w:r>
    </w:p>
    <w:p w14:paraId="74E9C030" w14:textId="77777777" w:rsidR="0084208B" w:rsidRPr="00A55C3B" w:rsidRDefault="0084208B" w:rsidP="0073406F">
      <w:pPr>
        <w:pStyle w:val="paragraph"/>
      </w:pPr>
      <w:r w:rsidRPr="00A55C3B">
        <w:tab/>
        <w:t>(b)</w:t>
      </w:r>
      <w:r w:rsidRPr="00A55C3B">
        <w:tab/>
        <w:t xml:space="preserve">remove the muffler shroud, inspect the muffler and refit the shroud; </w:t>
      </w:r>
    </w:p>
    <w:p w14:paraId="467EDCCF" w14:textId="77777777" w:rsidR="0084208B" w:rsidRPr="00A55C3B" w:rsidRDefault="0084208B" w:rsidP="0073406F">
      <w:pPr>
        <w:pStyle w:val="paragraph"/>
      </w:pPr>
      <w:r w:rsidRPr="00A55C3B">
        <w:tab/>
        <w:t>(c)</w:t>
      </w:r>
      <w:r w:rsidRPr="00A55C3B">
        <w:tab/>
        <w:t xml:space="preserve">inspect the muffler internally for security of baffle cones; </w:t>
      </w:r>
    </w:p>
    <w:p w14:paraId="0BE9D648" w14:textId="77777777" w:rsidR="0084208B" w:rsidRPr="00A55C3B" w:rsidRDefault="0084208B" w:rsidP="0073406F">
      <w:pPr>
        <w:pStyle w:val="paragraph"/>
      </w:pPr>
      <w:r w:rsidRPr="00A55C3B">
        <w:tab/>
        <w:t>(d)</w:t>
      </w:r>
      <w:r w:rsidRPr="00A55C3B">
        <w:tab/>
        <w:t xml:space="preserve">inspect the cabin heat flexible hoses. </w:t>
      </w:r>
    </w:p>
    <w:p w14:paraId="24CE3CE8" w14:textId="77777777" w:rsidR="0084208B" w:rsidRPr="00A55C3B" w:rsidRDefault="0084208B" w:rsidP="0073406F">
      <w:pPr>
        <w:pStyle w:val="subsection"/>
      </w:pPr>
      <w:r w:rsidRPr="00A55C3B">
        <w:t>(9)</w:t>
      </w:r>
      <w:r w:rsidRPr="00A55C3B">
        <w:tab/>
      </w:r>
      <w:r w:rsidRPr="00A55C3B">
        <w:tab/>
      </w:r>
      <w:r w:rsidRPr="00A55C3B">
        <w:rPr>
          <w:i/>
        </w:rPr>
        <w:t xml:space="preserve">Take the following action </w:t>
      </w:r>
      <w:r w:rsidRPr="00A55C3B">
        <w:t xml:space="preserve">in relation to the engine cylinders and baffles: </w:t>
      </w:r>
    </w:p>
    <w:p w14:paraId="17036554" w14:textId="77777777" w:rsidR="0084208B" w:rsidRPr="00A55C3B" w:rsidRDefault="0084208B" w:rsidP="0073406F">
      <w:pPr>
        <w:pStyle w:val="paragraph"/>
      </w:pPr>
      <w:r w:rsidRPr="00A55C3B">
        <w:tab/>
        <w:t>(a)</w:t>
      </w:r>
      <w:r w:rsidRPr="00A55C3B">
        <w:tab/>
        <w:t xml:space="preserve">inspect the cylinder assemblies; </w:t>
      </w:r>
    </w:p>
    <w:p w14:paraId="78530135" w14:textId="77777777" w:rsidR="0084208B" w:rsidRPr="00A55C3B" w:rsidRDefault="0084208B" w:rsidP="0073406F">
      <w:pPr>
        <w:pStyle w:val="paragraph"/>
      </w:pPr>
      <w:r w:rsidRPr="00A55C3B">
        <w:tab/>
        <w:t>(b)</w:t>
      </w:r>
      <w:r w:rsidRPr="00A55C3B">
        <w:tab/>
        <w:t xml:space="preserve">inspect the cylinder base to the crankcase area; </w:t>
      </w:r>
    </w:p>
    <w:p w14:paraId="23624937" w14:textId="77777777" w:rsidR="0084208B" w:rsidRPr="00A55C3B" w:rsidRDefault="0084208B" w:rsidP="0073406F">
      <w:pPr>
        <w:pStyle w:val="paragraph"/>
      </w:pPr>
      <w:r w:rsidRPr="00A55C3B">
        <w:tab/>
        <w:t>(c)</w:t>
      </w:r>
      <w:r w:rsidRPr="00A55C3B">
        <w:tab/>
        <w:t xml:space="preserve">inspect the rocker covers; </w:t>
      </w:r>
    </w:p>
    <w:p w14:paraId="0C9F794F" w14:textId="77777777" w:rsidR="0084208B" w:rsidRPr="00A55C3B" w:rsidRDefault="0084208B" w:rsidP="0073406F">
      <w:pPr>
        <w:pStyle w:val="paragraph"/>
      </w:pPr>
      <w:r w:rsidRPr="00A55C3B">
        <w:tab/>
        <w:t>(d)</w:t>
      </w:r>
      <w:r w:rsidRPr="00A55C3B">
        <w:tab/>
        <w:t xml:space="preserve">inspect the push rod housing seals. </w:t>
      </w:r>
    </w:p>
    <w:p w14:paraId="5CFD7343" w14:textId="77777777" w:rsidR="0084208B" w:rsidRPr="00A55C3B" w:rsidRDefault="0084208B" w:rsidP="0073406F">
      <w:pPr>
        <w:pStyle w:val="subsection"/>
      </w:pPr>
      <w:r w:rsidRPr="00A55C3B">
        <w:t>(10)</w:t>
      </w:r>
      <w:r w:rsidRPr="00A55C3B">
        <w:tab/>
      </w:r>
      <w:r w:rsidRPr="00A55C3B">
        <w:tab/>
      </w:r>
      <w:r w:rsidRPr="00A55C3B">
        <w:rPr>
          <w:i/>
        </w:rPr>
        <w:t xml:space="preserve">Take the following action </w:t>
      </w:r>
      <w:r w:rsidRPr="00A55C3B">
        <w:t xml:space="preserve">in relation to the crankcase, accessory housing and firewall: </w:t>
      </w:r>
    </w:p>
    <w:p w14:paraId="023BA796" w14:textId="77777777" w:rsidR="0084208B" w:rsidRPr="00A55C3B" w:rsidRDefault="0084208B" w:rsidP="0073406F">
      <w:pPr>
        <w:pStyle w:val="paragraph"/>
      </w:pPr>
      <w:r w:rsidRPr="00A55C3B">
        <w:tab/>
        <w:t>(a)</w:t>
      </w:r>
      <w:r w:rsidRPr="00A55C3B">
        <w:tab/>
        <w:t xml:space="preserve">inspect the engine for evidence of oil leakage; </w:t>
      </w:r>
    </w:p>
    <w:p w14:paraId="4598DB97" w14:textId="77777777" w:rsidR="0084208B" w:rsidRPr="00A55C3B" w:rsidRDefault="0084208B" w:rsidP="0073406F">
      <w:pPr>
        <w:pStyle w:val="paragraph"/>
      </w:pPr>
      <w:r w:rsidRPr="00A55C3B">
        <w:tab/>
        <w:t>(b)</w:t>
      </w:r>
      <w:r w:rsidRPr="00A55C3B">
        <w:tab/>
        <w:t xml:space="preserve">inspect the accessories and drive belts; </w:t>
      </w:r>
    </w:p>
    <w:p w14:paraId="142D0F3F" w14:textId="77777777" w:rsidR="0084208B" w:rsidRPr="00A55C3B" w:rsidRDefault="0084208B" w:rsidP="0073406F">
      <w:pPr>
        <w:pStyle w:val="paragraph"/>
      </w:pPr>
      <w:r w:rsidRPr="00A55C3B">
        <w:tab/>
        <w:t>(c)</w:t>
      </w:r>
      <w:r w:rsidRPr="00A55C3B">
        <w:tab/>
        <w:t xml:space="preserve">inspect the engine mounts and engine mountbolts; </w:t>
      </w:r>
    </w:p>
    <w:p w14:paraId="1FAE90C5" w14:textId="77777777" w:rsidR="0084208B" w:rsidRPr="00A55C3B" w:rsidRDefault="0084208B" w:rsidP="0073406F">
      <w:pPr>
        <w:pStyle w:val="paragraph"/>
      </w:pPr>
      <w:r w:rsidRPr="00A55C3B">
        <w:tab/>
        <w:t>(d)</w:t>
      </w:r>
      <w:r w:rsidRPr="00A55C3B">
        <w:tab/>
        <w:t xml:space="preserve">inspect the engine mount frame; </w:t>
      </w:r>
    </w:p>
    <w:p w14:paraId="06F4A7D7" w14:textId="77777777" w:rsidR="0084208B" w:rsidRPr="00A55C3B" w:rsidRDefault="0084208B" w:rsidP="0073406F">
      <w:pPr>
        <w:pStyle w:val="paragraph"/>
      </w:pPr>
      <w:r w:rsidRPr="00A55C3B">
        <w:tab/>
        <w:t>(e)</w:t>
      </w:r>
      <w:r w:rsidRPr="00A55C3B">
        <w:tab/>
        <w:t xml:space="preserve">inspect the firewall, including seals and sealant. </w:t>
      </w:r>
    </w:p>
    <w:p w14:paraId="72D7A783" w14:textId="77777777" w:rsidR="0084208B" w:rsidRPr="00A55C3B" w:rsidRDefault="0084208B" w:rsidP="0073406F">
      <w:pPr>
        <w:pStyle w:val="subsection"/>
      </w:pPr>
      <w:r w:rsidRPr="00A55C3B">
        <w:t>(11)</w:t>
      </w:r>
      <w:r w:rsidRPr="00A55C3B">
        <w:tab/>
      </w:r>
      <w:r w:rsidRPr="00A55C3B">
        <w:tab/>
      </w:r>
      <w:r w:rsidRPr="00A55C3B">
        <w:rPr>
          <w:i/>
        </w:rPr>
        <w:t xml:space="preserve">Inspect the following controls </w:t>
      </w:r>
      <w:r w:rsidRPr="00A55C3B">
        <w:t xml:space="preserve">for full and free movement in the correct sense: </w:t>
      </w:r>
    </w:p>
    <w:p w14:paraId="56424692" w14:textId="77777777" w:rsidR="0084208B" w:rsidRPr="00A55C3B" w:rsidRDefault="0084208B" w:rsidP="0073406F">
      <w:pPr>
        <w:pStyle w:val="paragraph"/>
      </w:pPr>
      <w:r w:rsidRPr="00A55C3B">
        <w:tab/>
        <w:t>(a)</w:t>
      </w:r>
      <w:r w:rsidRPr="00A55C3B">
        <w:tab/>
        <w:t xml:space="preserve">throttle, mixture and propeller; </w:t>
      </w:r>
    </w:p>
    <w:p w14:paraId="479A4427" w14:textId="77777777" w:rsidR="0084208B" w:rsidRPr="00A55C3B" w:rsidRDefault="0084208B" w:rsidP="0073406F">
      <w:pPr>
        <w:pStyle w:val="paragraph"/>
      </w:pPr>
      <w:r w:rsidRPr="00A55C3B">
        <w:tab/>
        <w:t>(b)</w:t>
      </w:r>
      <w:r w:rsidRPr="00A55C3B">
        <w:tab/>
        <w:t xml:space="preserve">alternate air and carburettor heat; </w:t>
      </w:r>
    </w:p>
    <w:p w14:paraId="04356257" w14:textId="77777777" w:rsidR="0084208B" w:rsidRPr="00A55C3B" w:rsidRDefault="0084208B" w:rsidP="0073406F">
      <w:pPr>
        <w:pStyle w:val="paragraph"/>
      </w:pPr>
      <w:r w:rsidRPr="00A55C3B">
        <w:tab/>
        <w:t>(c)</w:t>
      </w:r>
      <w:r w:rsidRPr="00A55C3B">
        <w:tab/>
        <w:t xml:space="preserve">engine bay fuel strainer controls; </w:t>
      </w:r>
    </w:p>
    <w:p w14:paraId="0F0A52BD" w14:textId="77777777" w:rsidR="0084208B" w:rsidRPr="00A55C3B" w:rsidRDefault="0084208B" w:rsidP="0073406F">
      <w:pPr>
        <w:pStyle w:val="paragraph"/>
      </w:pPr>
      <w:r w:rsidRPr="00A55C3B">
        <w:tab/>
        <w:t>(d)</w:t>
      </w:r>
      <w:r w:rsidRPr="00A55C3B">
        <w:tab/>
        <w:t xml:space="preserve">oil cooler shutter and cowl flap; </w:t>
      </w:r>
    </w:p>
    <w:p w14:paraId="1A14D9CE" w14:textId="77777777" w:rsidR="0084208B" w:rsidRPr="00A55C3B" w:rsidRDefault="0084208B" w:rsidP="0073406F">
      <w:pPr>
        <w:pStyle w:val="paragraph"/>
      </w:pPr>
      <w:r w:rsidRPr="00A55C3B">
        <w:tab/>
        <w:t>(e)</w:t>
      </w:r>
      <w:r w:rsidRPr="00A55C3B">
        <w:tab/>
        <w:t xml:space="preserve">turbocharger. </w:t>
      </w:r>
    </w:p>
    <w:p w14:paraId="2CF46FB5" w14:textId="77777777" w:rsidR="0084208B" w:rsidRPr="00A55C3B" w:rsidRDefault="0084208B" w:rsidP="0073406F">
      <w:pPr>
        <w:pStyle w:val="subsection"/>
      </w:pPr>
      <w:r w:rsidRPr="00A55C3B">
        <w:t>(12)</w:t>
      </w:r>
      <w:r w:rsidRPr="00A55C3B">
        <w:tab/>
      </w:r>
      <w:r w:rsidRPr="00A55C3B">
        <w:tab/>
      </w:r>
      <w:r w:rsidRPr="00A55C3B">
        <w:rPr>
          <w:i/>
        </w:rPr>
        <w:t xml:space="preserve">Take the following action </w:t>
      </w:r>
      <w:r w:rsidRPr="00A55C3B">
        <w:t xml:space="preserve">in relation to the propeller: </w:t>
      </w:r>
    </w:p>
    <w:p w14:paraId="386E2B40" w14:textId="77777777" w:rsidR="0084208B" w:rsidRPr="00A55C3B" w:rsidRDefault="0084208B" w:rsidP="0073406F">
      <w:pPr>
        <w:pStyle w:val="paragraph"/>
      </w:pPr>
      <w:r w:rsidRPr="00A55C3B">
        <w:tab/>
        <w:t>(a)</w:t>
      </w:r>
      <w:r w:rsidRPr="00A55C3B">
        <w:tab/>
        <w:t xml:space="preserve">inspect the propeller for static track; </w:t>
      </w:r>
    </w:p>
    <w:p w14:paraId="757E0E70" w14:textId="77777777" w:rsidR="0084208B" w:rsidRPr="00A55C3B" w:rsidRDefault="0084208B" w:rsidP="0073406F">
      <w:pPr>
        <w:pStyle w:val="paragraph"/>
      </w:pPr>
      <w:r w:rsidRPr="00A55C3B">
        <w:tab/>
        <w:t>(b)</w:t>
      </w:r>
      <w:r w:rsidRPr="00A55C3B">
        <w:tab/>
        <w:t xml:space="preserve">inspect the propeller hub, spinner and backplate; </w:t>
      </w:r>
    </w:p>
    <w:p w14:paraId="7FFCD6DE" w14:textId="77777777" w:rsidR="0084208B" w:rsidRPr="00A55C3B" w:rsidRDefault="0084208B" w:rsidP="0073406F">
      <w:pPr>
        <w:pStyle w:val="paragraph"/>
      </w:pPr>
      <w:r w:rsidRPr="00A55C3B">
        <w:tab/>
        <w:t>(c)</w:t>
      </w:r>
      <w:r w:rsidRPr="00A55C3B">
        <w:tab/>
        <w:t xml:space="preserve">inspect the wooden propeller attachment bolts; </w:t>
      </w:r>
    </w:p>
    <w:p w14:paraId="21CC1057" w14:textId="77777777" w:rsidR="0084208B" w:rsidRPr="00A55C3B" w:rsidRDefault="0084208B" w:rsidP="0073406F">
      <w:pPr>
        <w:pStyle w:val="paragraph"/>
      </w:pPr>
      <w:r w:rsidRPr="00A55C3B">
        <w:tab/>
        <w:t>(d)</w:t>
      </w:r>
      <w:r w:rsidRPr="00A55C3B">
        <w:tab/>
        <w:t xml:space="preserve">inspect the blades; </w:t>
      </w:r>
    </w:p>
    <w:p w14:paraId="2C9B9FAA" w14:textId="77777777" w:rsidR="0084208B" w:rsidRPr="00A55C3B" w:rsidRDefault="0084208B" w:rsidP="0073406F">
      <w:pPr>
        <w:pStyle w:val="paragraph"/>
      </w:pPr>
      <w:r w:rsidRPr="00A55C3B">
        <w:tab/>
        <w:t>(e)</w:t>
      </w:r>
      <w:r w:rsidRPr="00A55C3B">
        <w:tab/>
        <w:t xml:space="preserve">inspect the counterweights; </w:t>
      </w:r>
    </w:p>
    <w:p w14:paraId="6949103A" w14:textId="77777777" w:rsidR="0084208B" w:rsidRPr="00A55C3B" w:rsidRDefault="0084208B" w:rsidP="0073406F">
      <w:pPr>
        <w:pStyle w:val="paragraph"/>
      </w:pPr>
      <w:r w:rsidRPr="00A55C3B">
        <w:tab/>
        <w:t>(f)</w:t>
      </w:r>
      <w:r w:rsidRPr="00A55C3B">
        <w:tab/>
        <w:t xml:space="preserve">lubricate the propeller hub; </w:t>
      </w:r>
    </w:p>
    <w:p w14:paraId="3300683F" w14:textId="77777777" w:rsidR="0084208B" w:rsidRPr="00A55C3B" w:rsidRDefault="0084208B" w:rsidP="0073406F">
      <w:pPr>
        <w:pStyle w:val="paragraph"/>
      </w:pPr>
      <w:r w:rsidRPr="00A55C3B">
        <w:tab/>
        <w:t>(g)</w:t>
      </w:r>
      <w:r w:rsidRPr="00A55C3B">
        <w:tab/>
        <w:t xml:space="preserve">service the propeller hub with air. </w:t>
      </w:r>
    </w:p>
    <w:p w14:paraId="31AC174C" w14:textId="77777777" w:rsidR="0084208B" w:rsidRPr="00A55C3B" w:rsidRDefault="0084208B" w:rsidP="0073406F">
      <w:pPr>
        <w:pStyle w:val="subsection"/>
      </w:pPr>
      <w:r w:rsidRPr="00A55C3B">
        <w:lastRenderedPageBreak/>
        <w:t>(13)</w:t>
      </w:r>
      <w:r w:rsidRPr="00A55C3B">
        <w:tab/>
      </w:r>
      <w:r w:rsidRPr="00A55C3B">
        <w:tab/>
      </w:r>
      <w:r w:rsidRPr="00A55C3B">
        <w:rPr>
          <w:i/>
        </w:rPr>
        <w:t xml:space="preserve">Take the following action </w:t>
      </w:r>
      <w:r w:rsidRPr="00A55C3B">
        <w:t xml:space="preserve">in relation to the turbocharger: </w:t>
      </w:r>
    </w:p>
    <w:p w14:paraId="3206935B" w14:textId="77777777" w:rsidR="0084208B" w:rsidRPr="00A55C3B" w:rsidRDefault="0084208B" w:rsidP="0073406F">
      <w:pPr>
        <w:pStyle w:val="paragraph"/>
      </w:pPr>
      <w:r w:rsidRPr="00A55C3B">
        <w:tab/>
        <w:t>(a)</w:t>
      </w:r>
      <w:r w:rsidRPr="00A55C3B">
        <w:tab/>
        <w:t xml:space="preserve">remove the heat shield and inspect the turbocharger housing for cracks and oil leaks from the inlet and outlet ports; </w:t>
      </w:r>
    </w:p>
    <w:p w14:paraId="414FCE3E" w14:textId="77777777" w:rsidR="0084208B" w:rsidRPr="00A55C3B" w:rsidRDefault="0084208B" w:rsidP="0073406F">
      <w:pPr>
        <w:pStyle w:val="paragraph"/>
      </w:pPr>
      <w:r w:rsidRPr="00A55C3B">
        <w:tab/>
        <w:t>(b)</w:t>
      </w:r>
      <w:r w:rsidRPr="00A55C3B">
        <w:tab/>
        <w:t xml:space="preserve">inspect the compressor and turbine wheel; </w:t>
      </w:r>
    </w:p>
    <w:p w14:paraId="2DA8059A" w14:textId="77777777" w:rsidR="0084208B" w:rsidRPr="00A55C3B" w:rsidRDefault="0084208B" w:rsidP="0073406F">
      <w:pPr>
        <w:pStyle w:val="paragraph"/>
      </w:pPr>
      <w:r w:rsidRPr="00A55C3B">
        <w:tab/>
        <w:t>(c)</w:t>
      </w:r>
      <w:r w:rsidRPr="00A55C3B">
        <w:tab/>
        <w:t xml:space="preserve">inspect the rotating assembly bearing for end float; </w:t>
      </w:r>
    </w:p>
    <w:p w14:paraId="21EBC00F" w14:textId="77777777" w:rsidR="0084208B" w:rsidRPr="00A55C3B" w:rsidRDefault="0084208B" w:rsidP="0073406F">
      <w:pPr>
        <w:pStyle w:val="paragraph"/>
      </w:pPr>
      <w:r w:rsidRPr="00A55C3B">
        <w:tab/>
        <w:t>(d)</w:t>
      </w:r>
      <w:r w:rsidRPr="00A55C3B">
        <w:tab/>
        <w:t xml:space="preserve">inspect the turbocharger mount; </w:t>
      </w:r>
    </w:p>
    <w:p w14:paraId="6C33D47E" w14:textId="77777777" w:rsidR="0084208B" w:rsidRPr="00A55C3B" w:rsidRDefault="0084208B" w:rsidP="0073406F">
      <w:pPr>
        <w:pStyle w:val="paragraph"/>
      </w:pPr>
      <w:r w:rsidRPr="00A55C3B">
        <w:tab/>
        <w:t>(e)</w:t>
      </w:r>
      <w:r w:rsidRPr="00A55C3B">
        <w:tab/>
        <w:t xml:space="preserve">inspect the transition assembly, the induction and exhaust components and the clamps; </w:t>
      </w:r>
    </w:p>
    <w:p w14:paraId="1B6BC5D6" w14:textId="77777777" w:rsidR="0084208B" w:rsidRPr="00A55C3B" w:rsidRDefault="0084208B" w:rsidP="0073406F">
      <w:pPr>
        <w:pStyle w:val="paragraph"/>
      </w:pPr>
      <w:r w:rsidRPr="00A55C3B">
        <w:tab/>
        <w:t>(f)</w:t>
      </w:r>
      <w:r w:rsidRPr="00A55C3B">
        <w:tab/>
        <w:t xml:space="preserve">inspect the upper deck pressure manifold and hoses; </w:t>
      </w:r>
    </w:p>
    <w:p w14:paraId="109150FA" w14:textId="77777777" w:rsidR="0084208B" w:rsidRPr="00A55C3B" w:rsidRDefault="0084208B" w:rsidP="0073406F">
      <w:pPr>
        <w:pStyle w:val="paragraph"/>
      </w:pPr>
      <w:r w:rsidRPr="00A55C3B">
        <w:tab/>
        <w:t>(g)</w:t>
      </w:r>
      <w:r w:rsidRPr="00A55C3B">
        <w:tab/>
        <w:t xml:space="preserve">lubricate the waste gate linkages and the butterfly valve; </w:t>
      </w:r>
    </w:p>
    <w:p w14:paraId="31DC3D12" w14:textId="77777777" w:rsidR="0084208B" w:rsidRPr="00A55C3B" w:rsidRDefault="0084208B" w:rsidP="0073406F">
      <w:pPr>
        <w:pStyle w:val="paragraph"/>
      </w:pPr>
      <w:r w:rsidRPr="00A55C3B">
        <w:tab/>
        <w:t>(h)</w:t>
      </w:r>
      <w:r w:rsidRPr="00A55C3B">
        <w:tab/>
        <w:t xml:space="preserve">inspect the flexible oil lines; </w:t>
      </w:r>
    </w:p>
    <w:p w14:paraId="691FA27E" w14:textId="77777777" w:rsidR="0084208B" w:rsidRPr="00A55C3B" w:rsidRDefault="0084208B" w:rsidP="0073406F">
      <w:pPr>
        <w:pStyle w:val="paragraph"/>
      </w:pPr>
      <w:r w:rsidRPr="00A55C3B">
        <w:tab/>
        <w:t>(j)</w:t>
      </w:r>
      <w:r w:rsidRPr="00A55C3B">
        <w:tab/>
        <w:t xml:space="preserve">inspect the controllers and actuators; </w:t>
      </w:r>
    </w:p>
    <w:p w14:paraId="7DA9BC7F" w14:textId="4FFCBA5D" w:rsidR="0084208B" w:rsidRPr="00A55C3B" w:rsidRDefault="0084208B" w:rsidP="0073406F">
      <w:pPr>
        <w:pStyle w:val="paragraph"/>
      </w:pPr>
      <w:r w:rsidRPr="00A55C3B">
        <w:tab/>
        <w:t>(k)</w:t>
      </w:r>
      <w:r w:rsidRPr="00A55C3B">
        <w:tab/>
        <w:t>inspect the compressor by</w:t>
      </w:r>
      <w:r w:rsidR="0020340F">
        <w:noBreakHyphen/>
      </w:r>
      <w:r w:rsidRPr="00A55C3B">
        <w:t xml:space="preserve">pass door; </w:t>
      </w:r>
    </w:p>
    <w:p w14:paraId="73B15696" w14:textId="77777777" w:rsidR="0084208B" w:rsidRPr="00A55C3B" w:rsidRDefault="0084208B" w:rsidP="0073406F">
      <w:pPr>
        <w:pStyle w:val="paragraph"/>
      </w:pPr>
      <w:r w:rsidRPr="00A55C3B">
        <w:tab/>
        <w:t>(m)</w:t>
      </w:r>
      <w:r w:rsidRPr="00A55C3B">
        <w:tab/>
        <w:t>refit the heat shield.</w:t>
      </w:r>
    </w:p>
    <w:p w14:paraId="75539B78" w14:textId="77777777" w:rsidR="0084208B" w:rsidRPr="00A55C3B" w:rsidRDefault="0084208B" w:rsidP="0073406F">
      <w:pPr>
        <w:pStyle w:val="subsection"/>
      </w:pPr>
      <w:r w:rsidRPr="00A55C3B">
        <w:t>(14)</w:t>
      </w:r>
      <w:r w:rsidRPr="00A55C3B">
        <w:tab/>
      </w:r>
      <w:r w:rsidRPr="00A55C3B">
        <w:tab/>
      </w:r>
      <w:r w:rsidRPr="00A55C3B">
        <w:rPr>
          <w:i/>
        </w:rPr>
        <w:t xml:space="preserve">Take the following action </w:t>
      </w:r>
      <w:r w:rsidRPr="00A55C3B">
        <w:t xml:space="preserve">in relation to the refitting of the cowls: </w:t>
      </w:r>
    </w:p>
    <w:p w14:paraId="238048DA" w14:textId="77777777" w:rsidR="0084208B" w:rsidRPr="00A55C3B" w:rsidRDefault="0084208B" w:rsidP="0073406F">
      <w:pPr>
        <w:pStyle w:val="paragraph"/>
      </w:pPr>
      <w:r w:rsidRPr="00A55C3B">
        <w:tab/>
        <w:t>(a)</w:t>
      </w:r>
      <w:r w:rsidRPr="00A55C3B">
        <w:tab/>
        <w:t xml:space="preserve">check that no tooling, rags or other foreign objects remain in the compartment; </w:t>
      </w:r>
    </w:p>
    <w:p w14:paraId="0B778939" w14:textId="77777777" w:rsidR="0084208B" w:rsidRPr="00A55C3B" w:rsidRDefault="0084208B" w:rsidP="0073406F">
      <w:pPr>
        <w:pStyle w:val="paragraph"/>
      </w:pPr>
      <w:r w:rsidRPr="00A55C3B">
        <w:tab/>
        <w:t>(b)</w:t>
      </w:r>
      <w:r w:rsidRPr="00A55C3B">
        <w:tab/>
        <w:t xml:space="preserve">inspect the latches and fasteners for correct tension; </w:t>
      </w:r>
    </w:p>
    <w:p w14:paraId="03D801C3" w14:textId="77777777" w:rsidR="0084208B" w:rsidRPr="00A55C3B" w:rsidRDefault="0084208B" w:rsidP="0073406F">
      <w:pPr>
        <w:pStyle w:val="paragraph"/>
      </w:pPr>
      <w:r w:rsidRPr="00A55C3B">
        <w:tab/>
        <w:t>(c)</w:t>
      </w:r>
      <w:r w:rsidRPr="00A55C3B">
        <w:tab/>
        <w:t xml:space="preserve">inspect the inlet and cooling air ducting; </w:t>
      </w:r>
    </w:p>
    <w:p w14:paraId="10C85635" w14:textId="77777777" w:rsidR="0084208B" w:rsidRPr="00A55C3B" w:rsidRDefault="0084208B" w:rsidP="0073406F">
      <w:pPr>
        <w:pStyle w:val="paragraph"/>
      </w:pPr>
      <w:r w:rsidRPr="00A55C3B">
        <w:tab/>
        <w:t>(d)</w:t>
      </w:r>
      <w:r w:rsidRPr="00A55C3B">
        <w:tab/>
        <w:t xml:space="preserve">inspect the landing and taxi light wiring; </w:t>
      </w:r>
    </w:p>
    <w:p w14:paraId="709FE3DA" w14:textId="77777777" w:rsidR="0084208B" w:rsidRPr="00A55C3B" w:rsidRDefault="0084208B" w:rsidP="0073406F">
      <w:pPr>
        <w:pStyle w:val="paragraph"/>
      </w:pPr>
      <w:r w:rsidRPr="00A55C3B">
        <w:tab/>
        <w:t>(e)</w:t>
      </w:r>
      <w:r w:rsidRPr="00A55C3B">
        <w:tab/>
        <w:t xml:space="preserve">inspect the cowl flap linkage and engine drain lines. </w:t>
      </w:r>
    </w:p>
    <w:p w14:paraId="40F50FAA" w14:textId="047E84E6" w:rsidR="0084208B" w:rsidRPr="00A55C3B" w:rsidRDefault="0084208B" w:rsidP="0073406F">
      <w:pPr>
        <w:pStyle w:val="subsection"/>
      </w:pPr>
      <w:r w:rsidRPr="00A55C3B">
        <w:t>(15)</w:t>
      </w:r>
      <w:r w:rsidRPr="00A55C3B">
        <w:tab/>
      </w:r>
      <w:r w:rsidRPr="00A55C3B">
        <w:tab/>
      </w:r>
      <w:r w:rsidRPr="00A55C3B">
        <w:rPr>
          <w:i/>
        </w:rPr>
        <w:t xml:space="preserve">Chock the wheels and check </w:t>
      </w:r>
      <w:r w:rsidRPr="00A55C3B">
        <w:t xml:space="preserve">the brake operation, then set the park brake, start the engine and take the following action to determine satisfactory performance in accordance with the </w:t>
      </w:r>
      <w:r w:rsidR="003430B3" w:rsidRPr="00A55C3B">
        <w:t>manufacturer’s</w:t>
      </w:r>
      <w:r w:rsidRPr="00A55C3B">
        <w:t xml:space="preserve"> recommendations: </w:t>
      </w:r>
    </w:p>
    <w:p w14:paraId="1466D523" w14:textId="77777777" w:rsidR="0084208B" w:rsidRPr="00A55C3B" w:rsidRDefault="0084208B" w:rsidP="0073406F">
      <w:pPr>
        <w:pStyle w:val="paragraph"/>
      </w:pPr>
      <w:r w:rsidRPr="00A55C3B">
        <w:tab/>
        <w:t>(a)</w:t>
      </w:r>
      <w:r w:rsidRPr="00A55C3B">
        <w:tab/>
        <w:t xml:space="preserve">stabilise the engine temperatures and pressures; </w:t>
      </w:r>
    </w:p>
    <w:p w14:paraId="480B542A" w14:textId="77777777" w:rsidR="0084208B" w:rsidRPr="00A55C3B" w:rsidRDefault="0084208B" w:rsidP="0073406F">
      <w:pPr>
        <w:pStyle w:val="paragraph"/>
      </w:pPr>
      <w:r w:rsidRPr="00A55C3B">
        <w:tab/>
        <w:t>(b)</w:t>
      </w:r>
      <w:r w:rsidRPr="00A55C3B">
        <w:tab/>
        <w:t xml:space="preserve">check the idle speed, mixture and the magneto switch operation at low engine revolutions per minute; </w:t>
      </w:r>
    </w:p>
    <w:p w14:paraId="75A8AECA" w14:textId="77777777" w:rsidR="0084208B" w:rsidRPr="00A55C3B" w:rsidRDefault="0084208B" w:rsidP="0073406F">
      <w:pPr>
        <w:pStyle w:val="paragraph"/>
      </w:pPr>
      <w:r w:rsidRPr="00A55C3B">
        <w:tab/>
        <w:t>(c)</w:t>
      </w:r>
      <w:r w:rsidRPr="00A55C3B">
        <w:tab/>
        <w:t xml:space="preserve">check the carburettor heat or alternate air operation; </w:t>
      </w:r>
    </w:p>
    <w:p w14:paraId="63466BEC" w14:textId="77777777" w:rsidR="0084208B" w:rsidRPr="00A55C3B" w:rsidRDefault="0084208B" w:rsidP="0073406F">
      <w:pPr>
        <w:pStyle w:val="paragraph"/>
      </w:pPr>
      <w:r w:rsidRPr="00A55C3B">
        <w:tab/>
        <w:t>(d)</w:t>
      </w:r>
      <w:r w:rsidRPr="00A55C3B">
        <w:tab/>
        <w:t xml:space="preserve">check the gyro or vacuum pressure indication; </w:t>
      </w:r>
    </w:p>
    <w:p w14:paraId="1FA73632" w14:textId="77777777" w:rsidR="0084208B" w:rsidRPr="00A55C3B" w:rsidRDefault="0084208B" w:rsidP="0073406F">
      <w:pPr>
        <w:pStyle w:val="paragraph"/>
      </w:pPr>
      <w:r w:rsidRPr="00A55C3B">
        <w:tab/>
        <w:t>(e)</w:t>
      </w:r>
      <w:r w:rsidRPr="00A55C3B">
        <w:tab/>
        <w:t xml:space="preserve">inspect the generator or alternator; </w:t>
      </w:r>
    </w:p>
    <w:p w14:paraId="6CD6E07F" w14:textId="77777777" w:rsidR="0084208B" w:rsidRPr="00A55C3B" w:rsidRDefault="0084208B" w:rsidP="0073406F">
      <w:pPr>
        <w:pStyle w:val="paragraph"/>
      </w:pPr>
      <w:r w:rsidRPr="00A55C3B">
        <w:tab/>
        <w:t>(f)</w:t>
      </w:r>
      <w:r w:rsidRPr="00A55C3B">
        <w:tab/>
        <w:t xml:space="preserve">check any unusual engine vibration or noises; </w:t>
      </w:r>
    </w:p>
    <w:p w14:paraId="0A6F5B28" w14:textId="77777777" w:rsidR="0084208B" w:rsidRPr="00A55C3B" w:rsidRDefault="0084208B" w:rsidP="0073406F">
      <w:pPr>
        <w:pStyle w:val="paragraph"/>
      </w:pPr>
      <w:r w:rsidRPr="00A55C3B">
        <w:tab/>
        <w:t>(g)</w:t>
      </w:r>
      <w:r w:rsidRPr="00A55C3B">
        <w:tab/>
        <w:t xml:space="preserve">check the engine response to throttle application; </w:t>
      </w:r>
    </w:p>
    <w:p w14:paraId="6D08BA1C" w14:textId="77777777" w:rsidR="0084208B" w:rsidRPr="00A55C3B" w:rsidRDefault="0084208B" w:rsidP="0073406F">
      <w:pPr>
        <w:pStyle w:val="paragraph"/>
      </w:pPr>
      <w:r w:rsidRPr="00A55C3B">
        <w:tab/>
        <w:t>(h)</w:t>
      </w:r>
      <w:r w:rsidRPr="00A55C3B">
        <w:tab/>
        <w:t xml:space="preserve">check each magneto and propeller governor for operation; </w:t>
      </w:r>
    </w:p>
    <w:p w14:paraId="02D8C74D" w14:textId="77777777" w:rsidR="0084208B" w:rsidRPr="00A55C3B" w:rsidRDefault="0084208B" w:rsidP="0073406F">
      <w:pPr>
        <w:pStyle w:val="paragraph"/>
      </w:pPr>
      <w:r w:rsidRPr="00A55C3B">
        <w:tab/>
        <w:t>(j)</w:t>
      </w:r>
      <w:r w:rsidRPr="00A55C3B">
        <w:tab/>
        <w:t xml:space="preserve">check the static engine revolutions per minute, manifold pressure and fuel flow; </w:t>
      </w:r>
    </w:p>
    <w:p w14:paraId="51628381" w14:textId="1713F3B0" w:rsidR="0084208B" w:rsidRPr="00A55C3B" w:rsidRDefault="0084208B" w:rsidP="0073406F">
      <w:pPr>
        <w:pStyle w:val="paragraph"/>
      </w:pPr>
      <w:r w:rsidRPr="00A55C3B">
        <w:tab/>
        <w:t>(k)</w:t>
      </w:r>
      <w:r w:rsidRPr="00A55C3B">
        <w:tab/>
        <w:t>check the idle cut</w:t>
      </w:r>
      <w:r w:rsidR="0020340F">
        <w:noBreakHyphen/>
      </w:r>
      <w:r w:rsidRPr="00A55C3B">
        <w:t xml:space="preserve">off operation. </w:t>
      </w:r>
    </w:p>
    <w:p w14:paraId="4B5BBDFD" w14:textId="77777777" w:rsidR="0084208B" w:rsidRPr="00A55C3B" w:rsidRDefault="0084208B" w:rsidP="0073406F">
      <w:pPr>
        <w:pStyle w:val="subsection"/>
      </w:pPr>
      <w:r w:rsidRPr="00A55C3B">
        <w:t>(16)</w:t>
      </w:r>
      <w:r w:rsidRPr="00A55C3B">
        <w:tab/>
      </w:r>
      <w:r w:rsidRPr="00A55C3B">
        <w:tab/>
      </w:r>
      <w:r w:rsidRPr="00A55C3B">
        <w:rPr>
          <w:i/>
        </w:rPr>
        <w:t>After taking the action described above</w:t>
      </w:r>
      <w:r w:rsidRPr="00A55C3B">
        <w:t xml:space="preserve">, remove the cowls, inspect the engine for oil, fuel or other fluid leaks, then replace the cowls. </w:t>
      </w:r>
    </w:p>
    <w:p w14:paraId="19946064" w14:textId="4D193ED3" w:rsidR="0084208B" w:rsidRPr="00A55C3B" w:rsidRDefault="0084208B" w:rsidP="0073406F">
      <w:pPr>
        <w:pStyle w:val="ActHead5"/>
      </w:pPr>
      <w:bookmarkStart w:id="11" w:name="_Toc163745801"/>
      <w:r w:rsidRPr="0020340F">
        <w:rPr>
          <w:rStyle w:val="CharSectno"/>
        </w:rPr>
        <w:t>Section</w:t>
      </w:r>
      <w:r w:rsidR="00C04434" w:rsidRPr="0020340F">
        <w:rPr>
          <w:rStyle w:val="CharSectno"/>
        </w:rPr>
        <w:t> </w:t>
      </w:r>
      <w:r w:rsidRPr="0020340F">
        <w:rPr>
          <w:rStyle w:val="CharSectno"/>
        </w:rPr>
        <w:t>3</w:t>
      </w:r>
      <w:r w:rsidR="00586B17" w:rsidRPr="00A55C3B">
        <w:t xml:space="preserve">  </w:t>
      </w:r>
      <w:r w:rsidRPr="00A55C3B">
        <w:t>The electrical system</w:t>
      </w:r>
      <w:bookmarkEnd w:id="11"/>
      <w:r w:rsidRPr="00A55C3B">
        <w:t xml:space="preserve"> </w:t>
      </w:r>
    </w:p>
    <w:p w14:paraId="6C4288C2"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the external and internal required placards.</w:t>
      </w:r>
    </w:p>
    <w:p w14:paraId="4F856FAA" w14:textId="77777777" w:rsidR="0084208B" w:rsidRPr="00A55C3B" w:rsidRDefault="00586B17" w:rsidP="0073406F">
      <w:pPr>
        <w:pStyle w:val="notetext"/>
      </w:pPr>
      <w:r w:rsidRPr="00A55C3B">
        <w:lastRenderedPageBreak/>
        <w:t>Note:</w:t>
      </w:r>
      <w:r w:rsidRPr="00A55C3B">
        <w:tab/>
      </w:r>
      <w:r w:rsidR="0084208B" w:rsidRPr="00A55C3B">
        <w:t>Reference should be made to the aircraft flight manual and airworthiness directives for the required placards.</w:t>
      </w:r>
    </w:p>
    <w:p w14:paraId="4D19A9E5" w14:textId="6BA740E0" w:rsidR="0084208B" w:rsidRPr="00A55C3B" w:rsidRDefault="0084208B" w:rsidP="0073406F">
      <w:pPr>
        <w:pStyle w:val="subsection"/>
      </w:pPr>
      <w:r w:rsidRPr="00A55C3B">
        <w:t>(2)</w:t>
      </w:r>
      <w:r w:rsidRPr="00A55C3B">
        <w:tab/>
      </w:r>
      <w:r w:rsidRPr="00A55C3B">
        <w:tab/>
      </w:r>
      <w:r w:rsidRPr="00A55C3B">
        <w:rPr>
          <w:i/>
        </w:rPr>
        <w:t xml:space="preserve">Take the following action </w:t>
      </w:r>
      <w:r w:rsidRPr="00A55C3B">
        <w:t>in relation to the air</w:t>
      </w:r>
      <w:r w:rsidR="0020340F">
        <w:noBreakHyphen/>
      </w:r>
      <w:r w:rsidRPr="00A55C3B">
        <w:t xml:space="preserve">conditioning system: </w:t>
      </w:r>
    </w:p>
    <w:p w14:paraId="6C978790" w14:textId="77777777" w:rsidR="0084208B" w:rsidRPr="00A55C3B" w:rsidRDefault="0084208B" w:rsidP="0073406F">
      <w:pPr>
        <w:pStyle w:val="paragraph"/>
      </w:pPr>
      <w:r w:rsidRPr="00A55C3B">
        <w:tab/>
        <w:t>(a)</w:t>
      </w:r>
      <w:r w:rsidRPr="00A55C3B">
        <w:tab/>
        <w:t xml:space="preserve">inspect the distribution system electrical components and interwiring; </w:t>
      </w:r>
    </w:p>
    <w:p w14:paraId="0C388332" w14:textId="77777777" w:rsidR="0084208B" w:rsidRPr="00A55C3B" w:rsidRDefault="0084208B" w:rsidP="0073406F">
      <w:pPr>
        <w:pStyle w:val="paragraph"/>
      </w:pPr>
      <w:r w:rsidRPr="00A55C3B">
        <w:tab/>
        <w:t>(b)</w:t>
      </w:r>
      <w:r w:rsidRPr="00A55C3B">
        <w:tab/>
        <w:t xml:space="preserve">inspect the heating and temperature control system; </w:t>
      </w:r>
    </w:p>
    <w:p w14:paraId="6F0DCD95" w14:textId="77777777" w:rsidR="0084208B" w:rsidRPr="00A55C3B" w:rsidRDefault="0084208B" w:rsidP="0073406F">
      <w:pPr>
        <w:pStyle w:val="paragraph"/>
      </w:pPr>
      <w:r w:rsidRPr="00A55C3B">
        <w:tab/>
        <w:t>(c)</w:t>
      </w:r>
      <w:r w:rsidRPr="00A55C3B">
        <w:tab/>
        <w:t xml:space="preserve">inspect the freon system electrical components and interwiring; </w:t>
      </w:r>
    </w:p>
    <w:p w14:paraId="7F94C4B6" w14:textId="77777777" w:rsidR="0084208B" w:rsidRPr="00A55C3B" w:rsidRDefault="0084208B" w:rsidP="0073406F">
      <w:pPr>
        <w:pStyle w:val="paragraph"/>
      </w:pPr>
      <w:r w:rsidRPr="00A55C3B">
        <w:tab/>
        <w:t>(d)</w:t>
      </w:r>
      <w:r w:rsidRPr="00A55C3B">
        <w:tab/>
        <w:t xml:space="preserve">inspect the air cycle system electrical components and interwiring. </w:t>
      </w:r>
    </w:p>
    <w:p w14:paraId="094B766D" w14:textId="77777777" w:rsidR="0084208B" w:rsidRPr="00A55C3B" w:rsidRDefault="0084208B" w:rsidP="0073406F">
      <w:pPr>
        <w:pStyle w:val="subsection"/>
      </w:pPr>
      <w:r w:rsidRPr="00A55C3B">
        <w:t>(3)</w:t>
      </w:r>
      <w:r w:rsidRPr="00A55C3B">
        <w:tab/>
      </w:r>
      <w:r w:rsidRPr="00A55C3B">
        <w:tab/>
      </w:r>
      <w:r w:rsidRPr="00A55C3B">
        <w:rPr>
          <w:i/>
        </w:rPr>
        <w:t xml:space="preserve">Take the following action </w:t>
      </w:r>
      <w:r w:rsidRPr="00A55C3B">
        <w:t xml:space="preserve">in relation to the electrical power: </w:t>
      </w:r>
    </w:p>
    <w:p w14:paraId="2F0AF443" w14:textId="77777777" w:rsidR="0084208B" w:rsidRPr="00A55C3B" w:rsidRDefault="0084208B" w:rsidP="0073406F">
      <w:pPr>
        <w:pStyle w:val="paragraph"/>
      </w:pPr>
      <w:r w:rsidRPr="00A55C3B">
        <w:tab/>
        <w:t>(a)</w:t>
      </w:r>
      <w:r w:rsidRPr="00A55C3B">
        <w:tab/>
        <w:t xml:space="preserve">inspect the AC generation system (including the generator, invertor, regulator, interwiring, control relays and switching); </w:t>
      </w:r>
    </w:p>
    <w:p w14:paraId="52497ED0" w14:textId="77777777" w:rsidR="0084208B" w:rsidRPr="00A55C3B" w:rsidRDefault="0084208B" w:rsidP="0073406F">
      <w:pPr>
        <w:pStyle w:val="paragraph"/>
      </w:pPr>
      <w:r w:rsidRPr="00A55C3B">
        <w:tab/>
        <w:t>(b)</w:t>
      </w:r>
      <w:r w:rsidRPr="00A55C3B">
        <w:tab/>
        <w:t xml:space="preserve">inspect the AC distribution system; </w:t>
      </w:r>
    </w:p>
    <w:p w14:paraId="6892CE8C" w14:textId="77777777" w:rsidR="0084208B" w:rsidRPr="00A55C3B" w:rsidRDefault="0084208B" w:rsidP="0073406F">
      <w:pPr>
        <w:pStyle w:val="paragraph"/>
      </w:pPr>
      <w:r w:rsidRPr="00A55C3B">
        <w:tab/>
        <w:t>(c)</w:t>
      </w:r>
      <w:r w:rsidRPr="00A55C3B">
        <w:tab/>
        <w:t xml:space="preserve">inspect the DC generation system (including the generator, regulator, transformer or rectifier units, interwiring, control relays and switches); </w:t>
      </w:r>
    </w:p>
    <w:p w14:paraId="630ABAA8" w14:textId="77777777" w:rsidR="0084208B" w:rsidRPr="00A55C3B" w:rsidRDefault="0084208B" w:rsidP="0073406F">
      <w:pPr>
        <w:pStyle w:val="paragraph"/>
      </w:pPr>
      <w:r w:rsidRPr="00A55C3B">
        <w:tab/>
        <w:t>(d)</w:t>
      </w:r>
      <w:r w:rsidRPr="00A55C3B">
        <w:tab/>
        <w:t xml:space="preserve">inspect the DC distribution system (including the busses, circuit breakers or fuses, relays, switches and interwiring); </w:t>
      </w:r>
    </w:p>
    <w:p w14:paraId="2DA7AB27" w14:textId="77777777" w:rsidR="0084208B" w:rsidRPr="00A55C3B" w:rsidRDefault="0084208B" w:rsidP="0073406F">
      <w:pPr>
        <w:pStyle w:val="paragraph"/>
      </w:pPr>
      <w:r w:rsidRPr="00A55C3B">
        <w:tab/>
        <w:t>(e)</w:t>
      </w:r>
      <w:r w:rsidRPr="00A55C3B">
        <w:tab/>
        <w:t xml:space="preserve">inspect the starter generator; </w:t>
      </w:r>
    </w:p>
    <w:p w14:paraId="145DD522" w14:textId="77777777" w:rsidR="0084208B" w:rsidRPr="00A55C3B" w:rsidRDefault="0084208B" w:rsidP="0073406F">
      <w:pPr>
        <w:pStyle w:val="paragraph"/>
      </w:pPr>
      <w:r w:rsidRPr="00A55C3B">
        <w:tab/>
        <w:t>(f)</w:t>
      </w:r>
      <w:r w:rsidRPr="00A55C3B">
        <w:tab/>
        <w:t xml:space="preserve">inspect the indication systems; </w:t>
      </w:r>
    </w:p>
    <w:p w14:paraId="6EC62448" w14:textId="77777777" w:rsidR="0084208B" w:rsidRPr="00A55C3B" w:rsidRDefault="0084208B" w:rsidP="0073406F">
      <w:pPr>
        <w:pStyle w:val="paragraph"/>
      </w:pPr>
      <w:r w:rsidRPr="00A55C3B">
        <w:tab/>
        <w:t>(g)</w:t>
      </w:r>
      <w:r w:rsidRPr="00A55C3B">
        <w:tab/>
        <w:t xml:space="preserve">inspect the batteries; </w:t>
      </w:r>
    </w:p>
    <w:p w14:paraId="426AE16E" w14:textId="77777777" w:rsidR="0084208B" w:rsidRPr="00A55C3B" w:rsidRDefault="0084208B" w:rsidP="0073406F">
      <w:pPr>
        <w:pStyle w:val="paragraph"/>
      </w:pPr>
      <w:r w:rsidRPr="00A55C3B">
        <w:tab/>
        <w:t>(h)</w:t>
      </w:r>
      <w:r w:rsidRPr="00A55C3B">
        <w:tab/>
        <w:t xml:space="preserve">inspect the external power system. </w:t>
      </w:r>
    </w:p>
    <w:p w14:paraId="19571BCB" w14:textId="77777777" w:rsidR="0084208B" w:rsidRPr="00A55C3B" w:rsidRDefault="0084208B" w:rsidP="0073406F">
      <w:pPr>
        <w:pStyle w:val="subsection"/>
      </w:pPr>
      <w:r w:rsidRPr="00A55C3B">
        <w:t>(4)</w:t>
      </w:r>
      <w:r w:rsidRPr="00A55C3B">
        <w:tab/>
      </w:r>
      <w:r w:rsidRPr="00A55C3B">
        <w:tab/>
      </w:r>
      <w:r w:rsidRPr="00A55C3B">
        <w:rPr>
          <w:i/>
        </w:rPr>
        <w:t xml:space="preserve">Take the following action </w:t>
      </w:r>
      <w:r w:rsidRPr="00A55C3B">
        <w:t xml:space="preserve">in relation to electrical equipment and furnishing: </w:t>
      </w:r>
    </w:p>
    <w:p w14:paraId="3DD204A0" w14:textId="77777777" w:rsidR="0084208B" w:rsidRPr="00A55C3B" w:rsidRDefault="0084208B" w:rsidP="0073406F">
      <w:pPr>
        <w:pStyle w:val="paragraph"/>
      </w:pPr>
      <w:r w:rsidRPr="00A55C3B">
        <w:tab/>
        <w:t>(a)</w:t>
      </w:r>
      <w:r w:rsidRPr="00A55C3B">
        <w:tab/>
        <w:t xml:space="preserve">inspect the flight compartment (including any spare bulbs and fuses); </w:t>
      </w:r>
    </w:p>
    <w:p w14:paraId="3D084BB6" w14:textId="77777777" w:rsidR="0084208B" w:rsidRPr="00A55C3B" w:rsidRDefault="0084208B" w:rsidP="0073406F">
      <w:pPr>
        <w:pStyle w:val="paragraph"/>
      </w:pPr>
      <w:r w:rsidRPr="00A55C3B">
        <w:tab/>
        <w:t>(b)</w:t>
      </w:r>
      <w:r w:rsidRPr="00A55C3B">
        <w:tab/>
        <w:t xml:space="preserve">inspect the passenger compartment (including any spare bulbs and fuses); </w:t>
      </w:r>
    </w:p>
    <w:p w14:paraId="024D59F1" w14:textId="77777777" w:rsidR="0084208B" w:rsidRPr="00A55C3B" w:rsidRDefault="0084208B" w:rsidP="0073406F">
      <w:pPr>
        <w:pStyle w:val="paragraph"/>
      </w:pPr>
      <w:r w:rsidRPr="00A55C3B">
        <w:tab/>
        <w:t>(c)</w:t>
      </w:r>
      <w:r w:rsidRPr="00A55C3B">
        <w:tab/>
        <w:t>inspect the buffet or galley electrical systems, the lavatory compartment electrical systems and the cargo compartment electrical systems.</w:t>
      </w:r>
    </w:p>
    <w:p w14:paraId="6C801757" w14:textId="77777777" w:rsidR="0084208B" w:rsidRPr="00A55C3B" w:rsidRDefault="0084208B" w:rsidP="0073406F">
      <w:pPr>
        <w:pStyle w:val="subsection"/>
      </w:pPr>
      <w:r w:rsidRPr="00A55C3B">
        <w:t>(5)</w:t>
      </w:r>
      <w:r w:rsidRPr="00A55C3B">
        <w:tab/>
      </w:r>
      <w:r w:rsidRPr="00A55C3B">
        <w:tab/>
      </w:r>
      <w:r w:rsidRPr="00A55C3B">
        <w:rPr>
          <w:i/>
        </w:rPr>
        <w:t xml:space="preserve">Take the following action </w:t>
      </w:r>
      <w:r w:rsidRPr="00A55C3B">
        <w:t xml:space="preserve">in relation to the following fire protection systems: </w:t>
      </w:r>
    </w:p>
    <w:p w14:paraId="090C4592" w14:textId="77777777" w:rsidR="0084208B" w:rsidRPr="00A55C3B" w:rsidRDefault="0084208B" w:rsidP="0073406F">
      <w:pPr>
        <w:pStyle w:val="paragraph"/>
      </w:pPr>
      <w:r w:rsidRPr="00A55C3B">
        <w:tab/>
        <w:t>(a)</w:t>
      </w:r>
      <w:r w:rsidRPr="00A55C3B">
        <w:tab/>
        <w:t xml:space="preserve">inspect the engine fire detection system; </w:t>
      </w:r>
    </w:p>
    <w:p w14:paraId="36D597BB" w14:textId="77777777" w:rsidR="0084208B" w:rsidRPr="00A55C3B" w:rsidRDefault="0084208B" w:rsidP="0073406F">
      <w:pPr>
        <w:pStyle w:val="paragraph"/>
      </w:pPr>
      <w:r w:rsidRPr="00A55C3B">
        <w:tab/>
        <w:t>(b)</w:t>
      </w:r>
      <w:r w:rsidRPr="00A55C3B">
        <w:tab/>
        <w:t xml:space="preserve">inspect any other fire and smoke detection systems; </w:t>
      </w:r>
    </w:p>
    <w:p w14:paraId="3B2AA26C" w14:textId="77777777" w:rsidR="0084208B" w:rsidRPr="00A55C3B" w:rsidRDefault="0084208B" w:rsidP="0073406F">
      <w:pPr>
        <w:pStyle w:val="paragraph"/>
      </w:pPr>
      <w:r w:rsidRPr="00A55C3B">
        <w:tab/>
        <w:t>(c)</w:t>
      </w:r>
      <w:r w:rsidRPr="00A55C3B">
        <w:tab/>
        <w:t xml:space="preserve">inspect the engine fire extinguishing system; </w:t>
      </w:r>
    </w:p>
    <w:p w14:paraId="6DA5D9A1" w14:textId="77777777" w:rsidR="0084208B" w:rsidRPr="00A55C3B" w:rsidRDefault="0084208B" w:rsidP="0073406F">
      <w:pPr>
        <w:pStyle w:val="paragraph"/>
      </w:pPr>
      <w:r w:rsidRPr="00A55C3B">
        <w:tab/>
        <w:t>(d)</w:t>
      </w:r>
      <w:r w:rsidRPr="00A55C3B">
        <w:tab/>
        <w:t xml:space="preserve">inspect any other fire extinguishing systems. </w:t>
      </w:r>
    </w:p>
    <w:p w14:paraId="0E9AF1DF" w14:textId="77777777" w:rsidR="0084208B" w:rsidRPr="00A55C3B" w:rsidRDefault="0084208B" w:rsidP="0073406F">
      <w:pPr>
        <w:pStyle w:val="subsection"/>
      </w:pPr>
      <w:r w:rsidRPr="00A55C3B">
        <w:t>(6)</w:t>
      </w:r>
      <w:r w:rsidRPr="00A55C3B">
        <w:tab/>
      </w:r>
      <w:r w:rsidRPr="00A55C3B">
        <w:tab/>
      </w:r>
      <w:r w:rsidRPr="00A55C3B">
        <w:rPr>
          <w:i/>
        </w:rPr>
        <w:t xml:space="preserve">Inspect </w:t>
      </w:r>
      <w:r w:rsidRPr="00A55C3B">
        <w:t xml:space="preserve">the electrical components and interwiring of the following flight control systems: </w:t>
      </w:r>
    </w:p>
    <w:p w14:paraId="693DBF91" w14:textId="77777777" w:rsidR="0084208B" w:rsidRPr="00A55C3B" w:rsidRDefault="0084208B" w:rsidP="0073406F">
      <w:pPr>
        <w:pStyle w:val="paragraph"/>
      </w:pPr>
      <w:r w:rsidRPr="00A55C3B">
        <w:tab/>
        <w:t>(a)</w:t>
      </w:r>
      <w:r w:rsidRPr="00A55C3B">
        <w:tab/>
        <w:t xml:space="preserve">the trim and flap system; </w:t>
      </w:r>
    </w:p>
    <w:p w14:paraId="00EB096D" w14:textId="77777777" w:rsidR="0084208B" w:rsidRPr="00A55C3B" w:rsidRDefault="0084208B" w:rsidP="0073406F">
      <w:pPr>
        <w:pStyle w:val="paragraph"/>
      </w:pPr>
      <w:r w:rsidRPr="00A55C3B">
        <w:tab/>
        <w:t>(b)</w:t>
      </w:r>
      <w:r w:rsidRPr="00A55C3B">
        <w:tab/>
        <w:t xml:space="preserve">the lift dump and spoiler system; </w:t>
      </w:r>
    </w:p>
    <w:p w14:paraId="53D555B7" w14:textId="77777777" w:rsidR="0084208B" w:rsidRPr="00A55C3B" w:rsidRDefault="0084208B" w:rsidP="0073406F">
      <w:pPr>
        <w:pStyle w:val="paragraph"/>
      </w:pPr>
      <w:r w:rsidRPr="00A55C3B">
        <w:tab/>
        <w:t>(c)</w:t>
      </w:r>
      <w:r w:rsidRPr="00A55C3B">
        <w:tab/>
        <w:t xml:space="preserve">the lift augmenting system. </w:t>
      </w:r>
    </w:p>
    <w:p w14:paraId="3A463363" w14:textId="77777777" w:rsidR="0084208B" w:rsidRPr="00A55C3B" w:rsidRDefault="0084208B" w:rsidP="0073406F">
      <w:pPr>
        <w:pStyle w:val="subsection"/>
      </w:pPr>
      <w:r w:rsidRPr="00A55C3B">
        <w:t>(7)</w:t>
      </w:r>
      <w:r w:rsidRPr="00A55C3B">
        <w:tab/>
      </w:r>
      <w:r w:rsidRPr="00A55C3B">
        <w:tab/>
      </w:r>
      <w:r w:rsidRPr="00A55C3B">
        <w:rPr>
          <w:i/>
        </w:rPr>
        <w:t xml:space="preserve">Inspect </w:t>
      </w:r>
      <w:r w:rsidRPr="00A55C3B">
        <w:t xml:space="preserve">the electrical components and interwiring of the fuel distribution and dump system. </w:t>
      </w:r>
    </w:p>
    <w:p w14:paraId="322E1D1B" w14:textId="77777777" w:rsidR="0084208B" w:rsidRPr="00A55C3B" w:rsidRDefault="0084208B" w:rsidP="0073406F">
      <w:pPr>
        <w:pStyle w:val="subsection"/>
      </w:pPr>
      <w:r w:rsidRPr="00A55C3B">
        <w:t>(8)</w:t>
      </w:r>
      <w:r w:rsidRPr="00A55C3B">
        <w:tab/>
      </w:r>
      <w:r w:rsidRPr="00A55C3B">
        <w:tab/>
      </w:r>
      <w:r w:rsidRPr="00A55C3B">
        <w:rPr>
          <w:i/>
        </w:rPr>
        <w:t xml:space="preserve">Inspect </w:t>
      </w:r>
      <w:r w:rsidRPr="00A55C3B">
        <w:t xml:space="preserve">the electrical components and interwiring of the main and auxiliary hydraulic systems. </w:t>
      </w:r>
    </w:p>
    <w:p w14:paraId="2E1F5ADE" w14:textId="77777777" w:rsidR="0084208B" w:rsidRPr="00A55C3B" w:rsidRDefault="0084208B" w:rsidP="0073406F">
      <w:pPr>
        <w:pStyle w:val="subsection"/>
      </w:pPr>
      <w:r w:rsidRPr="00A55C3B">
        <w:t>(9)</w:t>
      </w:r>
      <w:r w:rsidRPr="00A55C3B">
        <w:tab/>
      </w:r>
      <w:r w:rsidRPr="00A55C3B">
        <w:tab/>
      </w:r>
      <w:r w:rsidRPr="00A55C3B">
        <w:rPr>
          <w:i/>
        </w:rPr>
        <w:t xml:space="preserve">Inspect </w:t>
      </w:r>
      <w:r w:rsidRPr="00A55C3B">
        <w:t xml:space="preserve">the electrical components and interwiring of the following ice and rain protection systems: </w:t>
      </w:r>
    </w:p>
    <w:p w14:paraId="03EDCA1F" w14:textId="22C387EE" w:rsidR="0084208B" w:rsidRPr="00A55C3B" w:rsidRDefault="0084208B" w:rsidP="0073406F">
      <w:pPr>
        <w:pStyle w:val="paragraph"/>
      </w:pPr>
      <w:r w:rsidRPr="00A55C3B">
        <w:lastRenderedPageBreak/>
        <w:tab/>
        <w:t>(a)</w:t>
      </w:r>
      <w:r w:rsidRPr="00A55C3B">
        <w:tab/>
        <w:t>the anti/de</w:t>
      </w:r>
      <w:r w:rsidR="0020340F">
        <w:noBreakHyphen/>
      </w:r>
      <w:r w:rsidRPr="00A55C3B">
        <w:t xml:space="preserve">ice systems; </w:t>
      </w:r>
    </w:p>
    <w:p w14:paraId="546FC813" w14:textId="77777777" w:rsidR="0084208B" w:rsidRPr="00A55C3B" w:rsidRDefault="0084208B" w:rsidP="0073406F">
      <w:pPr>
        <w:pStyle w:val="paragraph"/>
      </w:pPr>
      <w:r w:rsidRPr="00A55C3B">
        <w:tab/>
        <w:t>(b)</w:t>
      </w:r>
      <w:r w:rsidRPr="00A55C3B">
        <w:tab/>
        <w:t xml:space="preserve">the ice detection and indication systems. </w:t>
      </w:r>
    </w:p>
    <w:p w14:paraId="5F5B5F4F" w14:textId="77777777" w:rsidR="0084208B" w:rsidRPr="00A55C3B" w:rsidRDefault="0084208B" w:rsidP="0073406F">
      <w:pPr>
        <w:pStyle w:val="subsection"/>
      </w:pPr>
      <w:r w:rsidRPr="00A55C3B">
        <w:t>(10)</w:t>
      </w:r>
      <w:r w:rsidRPr="00A55C3B">
        <w:tab/>
      </w:r>
      <w:r w:rsidRPr="00A55C3B">
        <w:tab/>
      </w:r>
      <w:r w:rsidRPr="00A55C3B">
        <w:rPr>
          <w:i/>
        </w:rPr>
        <w:t xml:space="preserve">Inspect </w:t>
      </w:r>
      <w:r w:rsidRPr="00A55C3B">
        <w:t xml:space="preserve">the systems and components that give audible or visual warnings. </w:t>
      </w:r>
    </w:p>
    <w:p w14:paraId="4F6454CE" w14:textId="77777777" w:rsidR="0084208B" w:rsidRPr="00A55C3B" w:rsidRDefault="0084208B" w:rsidP="0073406F">
      <w:pPr>
        <w:pStyle w:val="subsection"/>
      </w:pPr>
      <w:r w:rsidRPr="00A55C3B">
        <w:t>(11)</w:t>
      </w:r>
      <w:r w:rsidRPr="00A55C3B">
        <w:tab/>
      </w:r>
      <w:r w:rsidRPr="00A55C3B">
        <w:tab/>
      </w:r>
      <w:r w:rsidRPr="00A55C3B">
        <w:rPr>
          <w:i/>
        </w:rPr>
        <w:t xml:space="preserve">Inspect </w:t>
      </w:r>
      <w:r w:rsidRPr="00A55C3B">
        <w:t xml:space="preserve">the electrical components and interwiring of the following landing gear systems: </w:t>
      </w:r>
    </w:p>
    <w:p w14:paraId="57164D62" w14:textId="77777777" w:rsidR="0084208B" w:rsidRPr="00A55C3B" w:rsidRDefault="0084208B" w:rsidP="0073406F">
      <w:pPr>
        <w:pStyle w:val="paragraph"/>
      </w:pPr>
      <w:r w:rsidRPr="00A55C3B">
        <w:tab/>
        <w:t>(a)</w:t>
      </w:r>
      <w:r w:rsidRPr="00A55C3B">
        <w:tab/>
        <w:t xml:space="preserve">the extension and retraction systems; </w:t>
      </w:r>
    </w:p>
    <w:p w14:paraId="0DA38DAF" w14:textId="0E2CF266" w:rsidR="0084208B" w:rsidRPr="00A55C3B" w:rsidRDefault="0084208B" w:rsidP="0073406F">
      <w:pPr>
        <w:pStyle w:val="paragraph"/>
      </w:pPr>
      <w:r w:rsidRPr="00A55C3B">
        <w:tab/>
        <w:t>(b)</w:t>
      </w:r>
      <w:r w:rsidRPr="00A55C3B">
        <w:tab/>
        <w:t>the wheels, brakes and anti</w:t>
      </w:r>
      <w:r w:rsidR="0020340F">
        <w:noBreakHyphen/>
      </w:r>
      <w:r w:rsidRPr="00A55C3B">
        <w:t xml:space="preserve">skid system; </w:t>
      </w:r>
    </w:p>
    <w:p w14:paraId="567F2753" w14:textId="77777777" w:rsidR="0084208B" w:rsidRPr="00A55C3B" w:rsidRDefault="0084208B" w:rsidP="0073406F">
      <w:pPr>
        <w:pStyle w:val="paragraph"/>
      </w:pPr>
      <w:r w:rsidRPr="00A55C3B">
        <w:tab/>
        <w:t>(c)</w:t>
      </w:r>
      <w:r w:rsidRPr="00A55C3B">
        <w:tab/>
        <w:t xml:space="preserve">the nose wheel steering system; </w:t>
      </w:r>
    </w:p>
    <w:p w14:paraId="67147032" w14:textId="77777777" w:rsidR="0084208B" w:rsidRPr="00A55C3B" w:rsidRDefault="0084208B" w:rsidP="0073406F">
      <w:pPr>
        <w:pStyle w:val="paragraph"/>
      </w:pPr>
      <w:r w:rsidRPr="00A55C3B">
        <w:tab/>
        <w:t>(d)</w:t>
      </w:r>
      <w:r w:rsidRPr="00A55C3B">
        <w:tab/>
        <w:t xml:space="preserve">the position and warning system; </w:t>
      </w:r>
    </w:p>
    <w:p w14:paraId="16210E3A" w14:textId="7A401A38" w:rsidR="0084208B" w:rsidRPr="00A55C3B" w:rsidRDefault="0084208B" w:rsidP="0073406F">
      <w:pPr>
        <w:pStyle w:val="paragraph"/>
      </w:pPr>
      <w:r w:rsidRPr="00A55C3B">
        <w:tab/>
        <w:t>(e)</w:t>
      </w:r>
      <w:r w:rsidRPr="00A55C3B">
        <w:tab/>
        <w:t>the anti</w:t>
      </w:r>
      <w:r w:rsidR="0020340F">
        <w:noBreakHyphen/>
      </w:r>
      <w:r w:rsidRPr="00A55C3B">
        <w:t xml:space="preserve">retract system. </w:t>
      </w:r>
    </w:p>
    <w:p w14:paraId="0D2B754E" w14:textId="77777777" w:rsidR="0084208B" w:rsidRPr="00A55C3B" w:rsidRDefault="0084208B" w:rsidP="0073406F">
      <w:pPr>
        <w:pStyle w:val="subsection"/>
      </w:pPr>
      <w:r w:rsidRPr="00A55C3B">
        <w:t>(12)</w:t>
      </w:r>
      <w:r w:rsidRPr="00A55C3B">
        <w:tab/>
      </w:r>
      <w:r w:rsidRPr="00A55C3B">
        <w:tab/>
      </w:r>
      <w:r w:rsidRPr="00A55C3B">
        <w:rPr>
          <w:i/>
        </w:rPr>
        <w:t xml:space="preserve">Inspect </w:t>
      </w:r>
      <w:r w:rsidRPr="00A55C3B">
        <w:t xml:space="preserve">lights in or on the following areas: </w:t>
      </w:r>
    </w:p>
    <w:p w14:paraId="573FE795" w14:textId="77777777" w:rsidR="0084208B" w:rsidRPr="00A55C3B" w:rsidRDefault="0084208B" w:rsidP="0073406F">
      <w:pPr>
        <w:pStyle w:val="paragraph"/>
      </w:pPr>
      <w:r w:rsidRPr="00A55C3B">
        <w:tab/>
        <w:t>(a)</w:t>
      </w:r>
      <w:r w:rsidRPr="00A55C3B">
        <w:tab/>
        <w:t xml:space="preserve">the flight compartment, the passenger compartment and the cargo and service compartment; </w:t>
      </w:r>
    </w:p>
    <w:p w14:paraId="49A42C73" w14:textId="77777777" w:rsidR="0084208B" w:rsidRPr="00A55C3B" w:rsidRDefault="0084208B" w:rsidP="0073406F">
      <w:pPr>
        <w:pStyle w:val="paragraph"/>
      </w:pPr>
      <w:r w:rsidRPr="00A55C3B">
        <w:tab/>
        <w:t>(b)</w:t>
      </w:r>
      <w:r w:rsidRPr="00A55C3B">
        <w:tab/>
        <w:t xml:space="preserve">the exterior and emergency systems. </w:t>
      </w:r>
    </w:p>
    <w:p w14:paraId="3A4A1224" w14:textId="77777777" w:rsidR="0084208B" w:rsidRPr="00A55C3B" w:rsidRDefault="0084208B" w:rsidP="0073406F">
      <w:pPr>
        <w:pStyle w:val="subsection"/>
      </w:pPr>
      <w:r w:rsidRPr="00A55C3B">
        <w:t>(13)</w:t>
      </w:r>
      <w:r w:rsidRPr="00A55C3B">
        <w:tab/>
      </w:r>
      <w:r w:rsidRPr="00A55C3B">
        <w:tab/>
      </w:r>
      <w:r w:rsidRPr="00A55C3B">
        <w:rPr>
          <w:i/>
        </w:rPr>
        <w:t xml:space="preserve">Inspect </w:t>
      </w:r>
      <w:r w:rsidRPr="00A55C3B">
        <w:t xml:space="preserve">the electrical components and interwiring of pneumatic systems. </w:t>
      </w:r>
    </w:p>
    <w:p w14:paraId="46A6CB2A" w14:textId="77777777" w:rsidR="0084208B" w:rsidRPr="00A55C3B" w:rsidRDefault="0084208B" w:rsidP="0073406F">
      <w:pPr>
        <w:pStyle w:val="subsection"/>
      </w:pPr>
      <w:r w:rsidRPr="00A55C3B">
        <w:t>(14)</w:t>
      </w:r>
      <w:r w:rsidRPr="00A55C3B">
        <w:tab/>
      </w:r>
      <w:r w:rsidRPr="00A55C3B">
        <w:tab/>
      </w:r>
      <w:r w:rsidRPr="00A55C3B">
        <w:rPr>
          <w:i/>
        </w:rPr>
        <w:t xml:space="preserve">Inspect </w:t>
      </w:r>
      <w:r w:rsidRPr="00A55C3B">
        <w:t xml:space="preserve">the electrical or electronic control panels, equipment racks and junction boxes. </w:t>
      </w:r>
    </w:p>
    <w:p w14:paraId="07CCED2B" w14:textId="77777777" w:rsidR="0084208B" w:rsidRPr="00A55C3B" w:rsidRDefault="0084208B" w:rsidP="0073406F">
      <w:pPr>
        <w:pStyle w:val="subsection"/>
      </w:pPr>
      <w:r w:rsidRPr="00A55C3B">
        <w:t>(15)</w:t>
      </w:r>
      <w:r w:rsidRPr="00A55C3B">
        <w:tab/>
      </w:r>
      <w:r w:rsidRPr="00A55C3B">
        <w:tab/>
      </w:r>
      <w:r w:rsidRPr="00A55C3B">
        <w:rPr>
          <w:i/>
        </w:rPr>
        <w:t xml:space="preserve">Inspect </w:t>
      </w:r>
      <w:r w:rsidRPr="00A55C3B">
        <w:t xml:space="preserve">the electrical components and interwiring of passenger, crew and cargo doors. </w:t>
      </w:r>
    </w:p>
    <w:p w14:paraId="5BB3351B" w14:textId="55FA76F3" w:rsidR="0084208B" w:rsidRPr="00A55C3B" w:rsidRDefault="0084208B" w:rsidP="0073406F">
      <w:pPr>
        <w:pStyle w:val="subsection"/>
      </w:pPr>
      <w:r w:rsidRPr="00A55C3B">
        <w:t>(16)</w:t>
      </w:r>
      <w:r w:rsidRPr="00A55C3B">
        <w:tab/>
      </w:r>
      <w:r w:rsidRPr="00A55C3B">
        <w:tab/>
      </w:r>
      <w:r w:rsidRPr="00A55C3B">
        <w:rPr>
          <w:i/>
        </w:rPr>
        <w:t xml:space="preserve">Inspect </w:t>
      </w:r>
      <w:r w:rsidRPr="00A55C3B">
        <w:t>the electrical components and interwiring of the propeller control and anti/de</w:t>
      </w:r>
      <w:r w:rsidR="0020340F">
        <w:noBreakHyphen/>
      </w:r>
      <w:r w:rsidRPr="00A55C3B">
        <w:t xml:space="preserve">ice systems. </w:t>
      </w:r>
    </w:p>
    <w:p w14:paraId="05092647" w14:textId="77777777" w:rsidR="0084208B" w:rsidRPr="00A55C3B" w:rsidRDefault="0084208B" w:rsidP="0073406F">
      <w:pPr>
        <w:pStyle w:val="subsection"/>
      </w:pPr>
      <w:r w:rsidRPr="00A55C3B">
        <w:t>(17)</w:t>
      </w:r>
      <w:r w:rsidRPr="00A55C3B">
        <w:tab/>
      </w:r>
      <w:r w:rsidRPr="00A55C3B">
        <w:tab/>
      </w:r>
      <w:r w:rsidRPr="00A55C3B">
        <w:rPr>
          <w:i/>
        </w:rPr>
        <w:t xml:space="preserve">Inspect </w:t>
      </w:r>
      <w:r w:rsidRPr="00A55C3B">
        <w:t xml:space="preserve">the electrical harnesses, excluding the ignition harness. </w:t>
      </w:r>
    </w:p>
    <w:p w14:paraId="4B0E209F" w14:textId="77777777" w:rsidR="0084208B" w:rsidRPr="00A55C3B" w:rsidRDefault="0084208B" w:rsidP="0073406F">
      <w:pPr>
        <w:pStyle w:val="subsection"/>
      </w:pPr>
      <w:r w:rsidRPr="00A55C3B">
        <w:t>(18)</w:t>
      </w:r>
      <w:r w:rsidRPr="00A55C3B">
        <w:tab/>
      </w:r>
      <w:r w:rsidRPr="00A55C3B">
        <w:tab/>
      </w:r>
      <w:r w:rsidRPr="00A55C3B">
        <w:rPr>
          <w:i/>
        </w:rPr>
        <w:t xml:space="preserve">Inspect </w:t>
      </w:r>
      <w:r w:rsidRPr="00A55C3B">
        <w:t xml:space="preserve">the electrical components and interwiring of the engine fuel and engine control systems. </w:t>
      </w:r>
    </w:p>
    <w:p w14:paraId="780661C1" w14:textId="77777777" w:rsidR="0084208B" w:rsidRPr="00A55C3B" w:rsidRDefault="0084208B" w:rsidP="0073406F">
      <w:pPr>
        <w:pStyle w:val="subsection"/>
      </w:pPr>
      <w:r w:rsidRPr="00A55C3B">
        <w:t>(19)</w:t>
      </w:r>
      <w:r w:rsidRPr="00A55C3B">
        <w:tab/>
      </w:r>
      <w:r w:rsidRPr="00A55C3B">
        <w:tab/>
      </w:r>
      <w:r w:rsidRPr="00A55C3B">
        <w:rPr>
          <w:i/>
        </w:rPr>
        <w:t xml:space="preserve">Take the following action </w:t>
      </w:r>
      <w:r w:rsidRPr="00A55C3B">
        <w:t xml:space="preserve">in relation to the ignition: </w:t>
      </w:r>
    </w:p>
    <w:p w14:paraId="27E11BD5" w14:textId="77777777" w:rsidR="0084208B" w:rsidRPr="00A55C3B" w:rsidRDefault="0084208B" w:rsidP="0073406F">
      <w:pPr>
        <w:pStyle w:val="paragraph"/>
      </w:pPr>
      <w:r w:rsidRPr="00A55C3B">
        <w:tab/>
        <w:t>(a)</w:t>
      </w:r>
      <w:r w:rsidRPr="00A55C3B">
        <w:tab/>
        <w:t xml:space="preserve">inspect the electrical power supplies; </w:t>
      </w:r>
    </w:p>
    <w:p w14:paraId="01F57175" w14:textId="77777777" w:rsidR="0084208B" w:rsidRPr="00A55C3B" w:rsidRDefault="0084208B" w:rsidP="0073406F">
      <w:pPr>
        <w:pStyle w:val="paragraph"/>
      </w:pPr>
      <w:r w:rsidRPr="00A55C3B">
        <w:tab/>
        <w:t>(b)</w:t>
      </w:r>
      <w:r w:rsidRPr="00A55C3B">
        <w:tab/>
        <w:t xml:space="preserve">inspect the booster coils, vibrator systems and high energy ignition systems; </w:t>
      </w:r>
    </w:p>
    <w:p w14:paraId="400E3606" w14:textId="77777777" w:rsidR="0084208B" w:rsidRPr="00A55C3B" w:rsidRDefault="0084208B" w:rsidP="0073406F">
      <w:pPr>
        <w:pStyle w:val="paragraph"/>
      </w:pPr>
      <w:r w:rsidRPr="00A55C3B">
        <w:tab/>
        <w:t>(c)</w:t>
      </w:r>
      <w:r w:rsidRPr="00A55C3B">
        <w:tab/>
        <w:t xml:space="preserve">inspect the switching, including by performing an insulation check of the magneto switch leads. </w:t>
      </w:r>
    </w:p>
    <w:p w14:paraId="7C3B5793" w14:textId="77777777" w:rsidR="0084208B" w:rsidRPr="00A55C3B" w:rsidRDefault="0084208B" w:rsidP="0073406F">
      <w:pPr>
        <w:pStyle w:val="subsection"/>
      </w:pPr>
      <w:r w:rsidRPr="00A55C3B">
        <w:t>(20)</w:t>
      </w:r>
      <w:r w:rsidRPr="00A55C3B">
        <w:tab/>
      </w:r>
      <w:r w:rsidRPr="00A55C3B">
        <w:tab/>
      </w:r>
      <w:r w:rsidRPr="00A55C3B">
        <w:rPr>
          <w:i/>
        </w:rPr>
        <w:t xml:space="preserve">Inspect </w:t>
      </w:r>
      <w:r w:rsidRPr="00A55C3B">
        <w:t xml:space="preserve">the engine starting system. </w:t>
      </w:r>
    </w:p>
    <w:p w14:paraId="0B9B999E" w14:textId="0515F243" w:rsidR="0084208B" w:rsidRPr="00A55C3B" w:rsidRDefault="0084208B" w:rsidP="0073406F">
      <w:pPr>
        <w:pStyle w:val="ActHead5"/>
      </w:pPr>
      <w:bookmarkStart w:id="12" w:name="_Toc163745802"/>
      <w:r w:rsidRPr="0020340F">
        <w:rPr>
          <w:rStyle w:val="CharSectno"/>
        </w:rPr>
        <w:t>Section</w:t>
      </w:r>
      <w:r w:rsidR="00C04434" w:rsidRPr="0020340F">
        <w:rPr>
          <w:rStyle w:val="CharSectno"/>
        </w:rPr>
        <w:t> </w:t>
      </w:r>
      <w:r w:rsidRPr="0020340F">
        <w:rPr>
          <w:rStyle w:val="CharSectno"/>
        </w:rPr>
        <w:t>4</w:t>
      </w:r>
      <w:r w:rsidR="00586B17" w:rsidRPr="00A55C3B">
        <w:t xml:space="preserve">  </w:t>
      </w:r>
      <w:r w:rsidRPr="00A55C3B">
        <w:t>The instruments</w:t>
      </w:r>
      <w:bookmarkEnd w:id="12"/>
    </w:p>
    <w:p w14:paraId="6B60F592"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the external and internal required placards. </w:t>
      </w:r>
    </w:p>
    <w:p w14:paraId="01B9E491" w14:textId="77777777" w:rsidR="0084208B" w:rsidRPr="00A55C3B" w:rsidRDefault="00586B17" w:rsidP="0073406F">
      <w:pPr>
        <w:pStyle w:val="notetext"/>
      </w:pPr>
      <w:r w:rsidRPr="00A55C3B">
        <w:t>Note:</w:t>
      </w:r>
      <w:r w:rsidRPr="00A55C3B">
        <w:tab/>
      </w:r>
      <w:r w:rsidR="0084208B" w:rsidRPr="00A55C3B">
        <w:t xml:space="preserve">Reference should be made to the aircraft flight manual and airworthiness directives for the required placards. </w:t>
      </w:r>
    </w:p>
    <w:p w14:paraId="5382522F" w14:textId="3FEAD50C" w:rsidR="0084208B" w:rsidRPr="00A55C3B" w:rsidRDefault="0084208B" w:rsidP="0073406F">
      <w:pPr>
        <w:pStyle w:val="subsection"/>
      </w:pPr>
      <w:r w:rsidRPr="00A55C3B">
        <w:t>(2)</w:t>
      </w:r>
      <w:r w:rsidRPr="00A55C3B">
        <w:tab/>
      </w:r>
      <w:r w:rsidRPr="00A55C3B">
        <w:tab/>
      </w:r>
      <w:r w:rsidRPr="00A55C3B">
        <w:rPr>
          <w:i/>
        </w:rPr>
        <w:t xml:space="preserve">Take the following action </w:t>
      </w:r>
      <w:r w:rsidRPr="00A55C3B">
        <w:t>in relation to the auto</w:t>
      </w:r>
      <w:r w:rsidR="0020340F">
        <w:noBreakHyphen/>
      </w:r>
      <w:r w:rsidRPr="00A55C3B">
        <w:t xml:space="preserve">flight system: </w:t>
      </w:r>
    </w:p>
    <w:p w14:paraId="4997C82B" w14:textId="77777777" w:rsidR="0084208B" w:rsidRPr="00A55C3B" w:rsidRDefault="0084208B" w:rsidP="0073406F">
      <w:pPr>
        <w:pStyle w:val="paragraph"/>
      </w:pPr>
      <w:r w:rsidRPr="00A55C3B">
        <w:lastRenderedPageBreak/>
        <w:tab/>
        <w:t>(a)</w:t>
      </w:r>
      <w:r w:rsidRPr="00A55C3B">
        <w:tab/>
        <w:t xml:space="preserve">inspect the autopilot or the automatic flight control system, including the flight director and stability control augmentation; </w:t>
      </w:r>
    </w:p>
    <w:p w14:paraId="5EE6E419" w14:textId="77777777" w:rsidR="0084208B" w:rsidRPr="00A55C3B" w:rsidRDefault="0084208B" w:rsidP="0073406F">
      <w:pPr>
        <w:pStyle w:val="paragraph"/>
      </w:pPr>
      <w:r w:rsidRPr="00A55C3B">
        <w:tab/>
        <w:t>(b)</w:t>
      </w:r>
      <w:r w:rsidRPr="00A55C3B">
        <w:tab/>
        <w:t xml:space="preserve">inspect the yaw damper system; </w:t>
      </w:r>
    </w:p>
    <w:p w14:paraId="5AC9820D" w14:textId="521E8518" w:rsidR="0084208B" w:rsidRPr="00A55C3B" w:rsidRDefault="0084208B" w:rsidP="0073406F">
      <w:pPr>
        <w:pStyle w:val="paragraph"/>
      </w:pPr>
      <w:r w:rsidRPr="00A55C3B">
        <w:tab/>
        <w:t>(c)</w:t>
      </w:r>
      <w:r w:rsidRPr="00A55C3B">
        <w:tab/>
        <w:t>inspect the speed</w:t>
      </w:r>
      <w:r w:rsidR="0020340F">
        <w:noBreakHyphen/>
      </w:r>
      <w:r w:rsidRPr="00A55C3B">
        <w:t>attitude correction system, including the auto</w:t>
      </w:r>
      <w:r w:rsidR="0020340F">
        <w:noBreakHyphen/>
      </w:r>
      <w:r w:rsidRPr="00A55C3B">
        <w:t>trim and mach</w:t>
      </w:r>
      <w:r w:rsidR="0020340F">
        <w:noBreakHyphen/>
      </w:r>
      <w:r w:rsidRPr="00A55C3B">
        <w:t xml:space="preserve">trim. </w:t>
      </w:r>
    </w:p>
    <w:p w14:paraId="7F8F06EF" w14:textId="77777777" w:rsidR="0084208B" w:rsidRPr="00A55C3B" w:rsidRDefault="0084208B" w:rsidP="0073406F">
      <w:pPr>
        <w:pStyle w:val="subsection"/>
      </w:pPr>
      <w:r w:rsidRPr="00A55C3B">
        <w:t>(3)</w:t>
      </w:r>
      <w:r w:rsidRPr="00A55C3B">
        <w:tab/>
      </w:r>
      <w:r w:rsidRPr="00A55C3B">
        <w:tab/>
      </w:r>
      <w:r w:rsidRPr="00A55C3B">
        <w:rPr>
          <w:i/>
        </w:rPr>
        <w:t xml:space="preserve">Inspect </w:t>
      </w:r>
      <w:r w:rsidRPr="00A55C3B">
        <w:t xml:space="preserve">the flight control surface indication systems. </w:t>
      </w:r>
    </w:p>
    <w:p w14:paraId="2D09F357" w14:textId="77777777" w:rsidR="0084208B" w:rsidRPr="00A55C3B" w:rsidRDefault="0084208B" w:rsidP="0073406F">
      <w:pPr>
        <w:pStyle w:val="subsection"/>
      </w:pPr>
      <w:r w:rsidRPr="00A55C3B">
        <w:t>(4)</w:t>
      </w:r>
      <w:r w:rsidRPr="00A55C3B">
        <w:tab/>
      </w:r>
      <w:r w:rsidRPr="00A55C3B">
        <w:tab/>
      </w:r>
      <w:r w:rsidRPr="00A55C3B">
        <w:rPr>
          <w:i/>
        </w:rPr>
        <w:t xml:space="preserve">Inspect </w:t>
      </w:r>
      <w:r w:rsidRPr="00A55C3B">
        <w:t xml:space="preserve">the fuel pressure and quantity indication systems. </w:t>
      </w:r>
    </w:p>
    <w:p w14:paraId="71C91576" w14:textId="77777777" w:rsidR="0084208B" w:rsidRPr="00A55C3B" w:rsidRDefault="0084208B" w:rsidP="0073406F">
      <w:pPr>
        <w:pStyle w:val="subsection"/>
      </w:pPr>
      <w:r w:rsidRPr="00A55C3B">
        <w:t>(5)</w:t>
      </w:r>
      <w:r w:rsidRPr="00A55C3B">
        <w:tab/>
      </w:r>
      <w:r w:rsidRPr="00A55C3B">
        <w:tab/>
      </w:r>
      <w:r w:rsidRPr="00A55C3B">
        <w:rPr>
          <w:i/>
        </w:rPr>
        <w:t xml:space="preserve">Inspect </w:t>
      </w:r>
      <w:r w:rsidRPr="00A55C3B">
        <w:t xml:space="preserve">the hydraulic power indication system. </w:t>
      </w:r>
    </w:p>
    <w:p w14:paraId="4A494D4C" w14:textId="77777777" w:rsidR="0084208B" w:rsidRPr="00A55C3B" w:rsidRDefault="0084208B" w:rsidP="0073406F">
      <w:pPr>
        <w:pStyle w:val="subsection"/>
      </w:pPr>
      <w:r w:rsidRPr="00A55C3B">
        <w:t>(6)</w:t>
      </w:r>
      <w:r w:rsidRPr="00A55C3B">
        <w:tab/>
      </w:r>
      <w:r w:rsidRPr="00A55C3B">
        <w:tab/>
      </w:r>
      <w:r w:rsidRPr="00A55C3B">
        <w:rPr>
          <w:i/>
        </w:rPr>
        <w:t xml:space="preserve">Inspect </w:t>
      </w:r>
      <w:r w:rsidRPr="00A55C3B">
        <w:t xml:space="preserve">the ice protection indication system. </w:t>
      </w:r>
    </w:p>
    <w:p w14:paraId="792738FE" w14:textId="77777777" w:rsidR="0084208B" w:rsidRPr="00A55C3B" w:rsidRDefault="0084208B" w:rsidP="0073406F">
      <w:pPr>
        <w:pStyle w:val="subsection"/>
      </w:pPr>
      <w:r w:rsidRPr="00A55C3B">
        <w:t>(7)</w:t>
      </w:r>
      <w:r w:rsidRPr="00A55C3B">
        <w:tab/>
      </w:r>
      <w:r w:rsidRPr="00A55C3B">
        <w:tab/>
      </w:r>
      <w:r w:rsidRPr="00A55C3B">
        <w:rPr>
          <w:i/>
        </w:rPr>
        <w:t xml:space="preserve">Take the following action </w:t>
      </w:r>
      <w:r w:rsidRPr="00A55C3B">
        <w:t xml:space="preserve">in relation to indicating and recording systems: </w:t>
      </w:r>
    </w:p>
    <w:p w14:paraId="70C2670D" w14:textId="77777777" w:rsidR="0084208B" w:rsidRPr="00A55C3B" w:rsidRDefault="0084208B" w:rsidP="0073406F">
      <w:pPr>
        <w:pStyle w:val="paragraph"/>
      </w:pPr>
      <w:r w:rsidRPr="00A55C3B">
        <w:tab/>
        <w:t>(a)</w:t>
      </w:r>
      <w:r w:rsidRPr="00A55C3B">
        <w:tab/>
        <w:t xml:space="preserve">inspect the instrument and control panels; </w:t>
      </w:r>
    </w:p>
    <w:p w14:paraId="6CF84472" w14:textId="77777777" w:rsidR="0084208B" w:rsidRPr="00A55C3B" w:rsidRDefault="0084208B" w:rsidP="0073406F">
      <w:pPr>
        <w:pStyle w:val="paragraph"/>
      </w:pPr>
      <w:r w:rsidRPr="00A55C3B">
        <w:tab/>
        <w:t>(b)</w:t>
      </w:r>
      <w:r w:rsidRPr="00A55C3B">
        <w:tab/>
        <w:t xml:space="preserve">inspect the independent instrument systems, including the inclinometers, indicators and clocks; </w:t>
      </w:r>
    </w:p>
    <w:p w14:paraId="0B66CAD2" w14:textId="77777777" w:rsidR="0084208B" w:rsidRPr="00A55C3B" w:rsidRDefault="0084208B" w:rsidP="0073406F">
      <w:pPr>
        <w:pStyle w:val="paragraph"/>
      </w:pPr>
      <w:r w:rsidRPr="00A55C3B">
        <w:tab/>
        <w:t>(c)</w:t>
      </w:r>
      <w:r w:rsidRPr="00A55C3B">
        <w:tab/>
        <w:t xml:space="preserve">inspect the recorders, including the flight data recorders, performance or maintenance recorders. </w:t>
      </w:r>
    </w:p>
    <w:p w14:paraId="017F8215" w14:textId="77777777" w:rsidR="0084208B" w:rsidRPr="00A55C3B" w:rsidRDefault="0084208B" w:rsidP="0073406F">
      <w:pPr>
        <w:pStyle w:val="subsection"/>
      </w:pPr>
      <w:r w:rsidRPr="00A55C3B">
        <w:t>(8)</w:t>
      </w:r>
      <w:r w:rsidRPr="00A55C3B">
        <w:tab/>
      </w:r>
      <w:r w:rsidRPr="00A55C3B">
        <w:tab/>
      </w:r>
      <w:r w:rsidRPr="00A55C3B">
        <w:rPr>
          <w:i/>
        </w:rPr>
        <w:t xml:space="preserve">Take the following action </w:t>
      </w:r>
      <w:r w:rsidRPr="00A55C3B">
        <w:t xml:space="preserve">in relation to navigation systems: </w:t>
      </w:r>
    </w:p>
    <w:p w14:paraId="13ADFE0E" w14:textId="77777777" w:rsidR="0084208B" w:rsidRPr="00A55C3B" w:rsidRDefault="0084208B" w:rsidP="0073406F">
      <w:pPr>
        <w:pStyle w:val="paragraph"/>
      </w:pPr>
      <w:r w:rsidRPr="00A55C3B">
        <w:tab/>
        <w:t>(a)</w:t>
      </w:r>
      <w:r w:rsidRPr="00A55C3B">
        <w:tab/>
        <w:t xml:space="preserve">inspect the flight environment data system, including: </w:t>
      </w:r>
    </w:p>
    <w:p w14:paraId="14F808D3" w14:textId="77777777" w:rsidR="0084208B" w:rsidRPr="00A55C3B" w:rsidRDefault="0084208B" w:rsidP="0073406F">
      <w:pPr>
        <w:pStyle w:val="paragraphsub"/>
      </w:pPr>
      <w:r w:rsidRPr="00A55C3B">
        <w:tab/>
        <w:t>(i)</w:t>
      </w:r>
      <w:r w:rsidRPr="00A55C3B">
        <w:tab/>
        <w:t xml:space="preserve">the central air data system; and </w:t>
      </w:r>
    </w:p>
    <w:p w14:paraId="0A774C4D" w14:textId="77777777" w:rsidR="0084208B" w:rsidRPr="00A55C3B" w:rsidRDefault="0084208B" w:rsidP="0073406F">
      <w:pPr>
        <w:pStyle w:val="paragraphsub"/>
      </w:pPr>
      <w:r w:rsidRPr="00A55C3B">
        <w:tab/>
        <w:t>(ii)</w:t>
      </w:r>
      <w:r w:rsidRPr="00A55C3B">
        <w:tab/>
        <w:t xml:space="preserve">the pitot/static system, including instruments; and </w:t>
      </w:r>
    </w:p>
    <w:p w14:paraId="1DB6E64D" w14:textId="77777777" w:rsidR="0084208B" w:rsidRPr="00A55C3B" w:rsidRDefault="0084208B" w:rsidP="0073406F">
      <w:pPr>
        <w:pStyle w:val="paragraphsub"/>
      </w:pPr>
      <w:r w:rsidRPr="00A55C3B">
        <w:tab/>
        <w:t>(iii)</w:t>
      </w:r>
      <w:r w:rsidRPr="00A55C3B">
        <w:tab/>
        <w:t xml:space="preserve">the stall warning system; </w:t>
      </w:r>
    </w:p>
    <w:p w14:paraId="0CADDC46" w14:textId="77777777" w:rsidR="0084208B" w:rsidRPr="00A55C3B" w:rsidRDefault="0084208B" w:rsidP="0073406F">
      <w:pPr>
        <w:pStyle w:val="paragraph"/>
      </w:pPr>
      <w:r w:rsidRPr="00A55C3B">
        <w:tab/>
        <w:t>(b)</w:t>
      </w:r>
      <w:r w:rsidRPr="00A55C3B">
        <w:tab/>
        <w:t xml:space="preserve">inspect the attitude and direction systems, including: </w:t>
      </w:r>
    </w:p>
    <w:p w14:paraId="04E81F6B" w14:textId="77777777" w:rsidR="0084208B" w:rsidRPr="00A55C3B" w:rsidRDefault="0084208B" w:rsidP="0073406F">
      <w:pPr>
        <w:pStyle w:val="paragraphsub"/>
      </w:pPr>
      <w:r w:rsidRPr="00A55C3B">
        <w:tab/>
        <w:t>(i)</w:t>
      </w:r>
      <w:r w:rsidRPr="00A55C3B">
        <w:tab/>
        <w:t xml:space="preserve">the magnetic compass; and </w:t>
      </w:r>
    </w:p>
    <w:p w14:paraId="580A0D9F" w14:textId="77777777" w:rsidR="0084208B" w:rsidRPr="00A55C3B" w:rsidRDefault="0084208B" w:rsidP="0073406F">
      <w:pPr>
        <w:pStyle w:val="paragraphsub"/>
      </w:pPr>
      <w:r w:rsidRPr="00A55C3B">
        <w:tab/>
        <w:t>(ii)</w:t>
      </w:r>
      <w:r w:rsidRPr="00A55C3B">
        <w:tab/>
        <w:t xml:space="preserve">the vertical attitude gyro system; and </w:t>
      </w:r>
    </w:p>
    <w:p w14:paraId="14B9625F" w14:textId="77777777" w:rsidR="0084208B" w:rsidRPr="00A55C3B" w:rsidRDefault="0084208B" w:rsidP="0073406F">
      <w:pPr>
        <w:pStyle w:val="paragraphsub"/>
      </w:pPr>
      <w:r w:rsidRPr="00A55C3B">
        <w:tab/>
        <w:t>(iii)</w:t>
      </w:r>
      <w:r w:rsidRPr="00A55C3B">
        <w:tab/>
        <w:t xml:space="preserve">the directional gyro system, including the magnetic referenced systems; and </w:t>
      </w:r>
    </w:p>
    <w:p w14:paraId="26FF8AF7" w14:textId="20991AD1" w:rsidR="0084208B" w:rsidRPr="00A55C3B" w:rsidRDefault="0084208B" w:rsidP="0073406F">
      <w:pPr>
        <w:pStyle w:val="paragraphsub"/>
      </w:pPr>
      <w:r w:rsidRPr="00A55C3B">
        <w:tab/>
        <w:t>(iv)</w:t>
      </w:r>
      <w:r w:rsidRPr="00A55C3B">
        <w:tab/>
        <w:t>the electronic flight instrument system and multi</w:t>
      </w:r>
      <w:r w:rsidR="0020340F">
        <w:noBreakHyphen/>
      </w:r>
      <w:r w:rsidRPr="00A55C3B">
        <w:t xml:space="preserve">function displays; </w:t>
      </w:r>
    </w:p>
    <w:p w14:paraId="3482DEE7" w14:textId="77777777" w:rsidR="0084208B" w:rsidRPr="00A55C3B" w:rsidRDefault="0084208B" w:rsidP="0073406F">
      <w:pPr>
        <w:pStyle w:val="paragraph"/>
      </w:pPr>
      <w:r w:rsidRPr="00A55C3B">
        <w:tab/>
        <w:t>(c)</w:t>
      </w:r>
      <w:r w:rsidRPr="00A55C3B">
        <w:tab/>
        <w:t xml:space="preserve">inspect the independent position determining systems, including: </w:t>
      </w:r>
    </w:p>
    <w:p w14:paraId="1BAE0E19" w14:textId="77777777" w:rsidR="0084208B" w:rsidRPr="00A55C3B" w:rsidRDefault="0084208B" w:rsidP="0073406F">
      <w:pPr>
        <w:pStyle w:val="paragraphsub"/>
      </w:pPr>
      <w:r w:rsidRPr="00A55C3B">
        <w:tab/>
        <w:t>(i)</w:t>
      </w:r>
      <w:r w:rsidRPr="00A55C3B">
        <w:tab/>
        <w:t xml:space="preserve">the inertial navigation and reference systems; and </w:t>
      </w:r>
    </w:p>
    <w:p w14:paraId="7F5FA82D" w14:textId="77777777" w:rsidR="0084208B" w:rsidRPr="00A55C3B" w:rsidRDefault="0084208B" w:rsidP="0073406F">
      <w:pPr>
        <w:pStyle w:val="paragraphsub"/>
      </w:pPr>
      <w:r w:rsidRPr="00A55C3B">
        <w:tab/>
        <w:t>(ii)</w:t>
      </w:r>
      <w:r w:rsidRPr="00A55C3B">
        <w:tab/>
        <w:t xml:space="preserve">the ground proximity warning systems; </w:t>
      </w:r>
    </w:p>
    <w:p w14:paraId="13C3B10C" w14:textId="77777777" w:rsidR="0084208B" w:rsidRPr="00A55C3B" w:rsidRDefault="0084208B" w:rsidP="0073406F">
      <w:pPr>
        <w:pStyle w:val="paragraph"/>
      </w:pPr>
      <w:r w:rsidRPr="00A55C3B">
        <w:tab/>
        <w:t>(d)</w:t>
      </w:r>
      <w:r w:rsidRPr="00A55C3B">
        <w:tab/>
        <w:t xml:space="preserve">inspect the flight management system, including the flight management and performance management systems. </w:t>
      </w:r>
    </w:p>
    <w:p w14:paraId="556BE603" w14:textId="77777777" w:rsidR="0084208B" w:rsidRPr="00A55C3B" w:rsidRDefault="0084208B" w:rsidP="0073406F">
      <w:pPr>
        <w:pStyle w:val="subsection"/>
      </w:pPr>
      <w:r w:rsidRPr="00A55C3B">
        <w:t>(9)</w:t>
      </w:r>
      <w:r w:rsidRPr="00A55C3B">
        <w:tab/>
      </w:r>
      <w:r w:rsidRPr="00A55C3B">
        <w:tab/>
      </w:r>
      <w:r w:rsidRPr="00A55C3B">
        <w:rPr>
          <w:i/>
        </w:rPr>
        <w:t xml:space="preserve">Take the following action </w:t>
      </w:r>
      <w:r w:rsidRPr="00A55C3B">
        <w:t xml:space="preserve">in relation to oxygen systems: </w:t>
      </w:r>
    </w:p>
    <w:p w14:paraId="2763D3F6" w14:textId="77777777" w:rsidR="0084208B" w:rsidRPr="00A55C3B" w:rsidRDefault="0084208B" w:rsidP="0073406F">
      <w:pPr>
        <w:pStyle w:val="paragraph"/>
      </w:pPr>
      <w:r w:rsidRPr="00A55C3B">
        <w:tab/>
        <w:t>(a)</w:t>
      </w:r>
      <w:r w:rsidRPr="00A55C3B">
        <w:tab/>
        <w:t xml:space="preserve">inspect the crew, passenger and portable systems; </w:t>
      </w:r>
    </w:p>
    <w:p w14:paraId="3BC75A29" w14:textId="77777777" w:rsidR="0084208B" w:rsidRPr="00A55C3B" w:rsidRDefault="0084208B" w:rsidP="0073406F">
      <w:pPr>
        <w:pStyle w:val="paragraph"/>
      </w:pPr>
      <w:r w:rsidRPr="00A55C3B">
        <w:tab/>
        <w:t>(b)</w:t>
      </w:r>
      <w:r w:rsidRPr="00A55C3B">
        <w:tab/>
        <w:t xml:space="preserve">inspect the indicating systems. </w:t>
      </w:r>
    </w:p>
    <w:p w14:paraId="69DAAFE8" w14:textId="77777777" w:rsidR="0084208B" w:rsidRPr="00A55C3B" w:rsidRDefault="0084208B" w:rsidP="0073406F">
      <w:pPr>
        <w:pStyle w:val="subsection"/>
      </w:pPr>
      <w:r w:rsidRPr="00A55C3B">
        <w:t>(10)</w:t>
      </w:r>
      <w:r w:rsidRPr="00A55C3B">
        <w:tab/>
      </w:r>
      <w:r w:rsidRPr="00A55C3B">
        <w:tab/>
      </w:r>
      <w:r w:rsidRPr="00A55C3B">
        <w:rPr>
          <w:i/>
        </w:rPr>
        <w:t xml:space="preserve">Inspect </w:t>
      </w:r>
      <w:r w:rsidRPr="00A55C3B">
        <w:t xml:space="preserve">the pneumatic indicating systems, including the pressure gauge and warning indicators. </w:t>
      </w:r>
    </w:p>
    <w:p w14:paraId="059B4F65" w14:textId="77777777" w:rsidR="0084208B" w:rsidRPr="00A55C3B" w:rsidRDefault="0084208B" w:rsidP="0073406F">
      <w:pPr>
        <w:pStyle w:val="subsection"/>
      </w:pPr>
      <w:r w:rsidRPr="00A55C3B">
        <w:t>(11)</w:t>
      </w:r>
      <w:r w:rsidRPr="00A55C3B">
        <w:tab/>
      </w:r>
      <w:r w:rsidRPr="00A55C3B">
        <w:tab/>
      </w:r>
      <w:r w:rsidRPr="00A55C3B">
        <w:rPr>
          <w:i/>
        </w:rPr>
        <w:t xml:space="preserve">Take the following action </w:t>
      </w:r>
      <w:r w:rsidRPr="00A55C3B">
        <w:t xml:space="preserve">in relation to the instrument pressure or vacuum system: </w:t>
      </w:r>
    </w:p>
    <w:p w14:paraId="32418FB0" w14:textId="77777777" w:rsidR="0084208B" w:rsidRPr="00A55C3B" w:rsidRDefault="0084208B" w:rsidP="0073406F">
      <w:pPr>
        <w:pStyle w:val="paragraph"/>
      </w:pPr>
      <w:r w:rsidRPr="00A55C3B">
        <w:lastRenderedPageBreak/>
        <w:tab/>
        <w:t>(a)</w:t>
      </w:r>
      <w:r w:rsidRPr="00A55C3B">
        <w:tab/>
        <w:t xml:space="preserve">inspect the distribution system, including the filters, manifolds, regulating valves, check valves and plumbing; </w:t>
      </w:r>
    </w:p>
    <w:p w14:paraId="18321D0B" w14:textId="7F8D2880" w:rsidR="0084208B" w:rsidRPr="00A55C3B" w:rsidRDefault="0084208B" w:rsidP="0073406F">
      <w:pPr>
        <w:pStyle w:val="paragraph"/>
      </w:pPr>
      <w:r w:rsidRPr="00A55C3B">
        <w:tab/>
        <w:t>(b)</w:t>
      </w:r>
      <w:r w:rsidRPr="00A55C3B">
        <w:tab/>
        <w:t xml:space="preserve">inspect the indicating system, including the pressure gauge and warning system. </w:t>
      </w:r>
    </w:p>
    <w:p w14:paraId="5590FB1F" w14:textId="77777777" w:rsidR="0084208B" w:rsidRPr="00A55C3B" w:rsidRDefault="0084208B" w:rsidP="0073406F">
      <w:pPr>
        <w:pStyle w:val="subsection"/>
      </w:pPr>
      <w:r w:rsidRPr="00A55C3B">
        <w:t>(12)</w:t>
      </w:r>
      <w:r w:rsidRPr="00A55C3B">
        <w:tab/>
      </w:r>
      <w:r w:rsidRPr="00A55C3B">
        <w:tab/>
      </w:r>
      <w:r w:rsidRPr="00A55C3B">
        <w:rPr>
          <w:i/>
        </w:rPr>
        <w:t xml:space="preserve">Inspect </w:t>
      </w:r>
      <w:r w:rsidRPr="00A55C3B">
        <w:t xml:space="preserve">the engine indicating systems, including fuel flow, temperature and pressure. </w:t>
      </w:r>
    </w:p>
    <w:p w14:paraId="35FEC315" w14:textId="77777777" w:rsidR="0084208B" w:rsidRPr="00A55C3B" w:rsidRDefault="0084208B" w:rsidP="0073406F">
      <w:pPr>
        <w:pStyle w:val="subsection"/>
      </w:pPr>
      <w:r w:rsidRPr="00A55C3B">
        <w:t>(13)</w:t>
      </w:r>
      <w:r w:rsidRPr="00A55C3B">
        <w:tab/>
      </w:r>
      <w:r w:rsidRPr="00A55C3B">
        <w:tab/>
      </w:r>
      <w:r w:rsidRPr="00A55C3B">
        <w:rPr>
          <w:i/>
        </w:rPr>
        <w:t xml:space="preserve">Take the following action </w:t>
      </w:r>
      <w:r w:rsidRPr="00A55C3B">
        <w:t xml:space="preserve">in relation to the engine indicating systems: </w:t>
      </w:r>
    </w:p>
    <w:p w14:paraId="098EC8E9" w14:textId="77777777" w:rsidR="0084208B" w:rsidRPr="00A55C3B" w:rsidRDefault="0084208B" w:rsidP="0073406F">
      <w:pPr>
        <w:pStyle w:val="paragraph"/>
      </w:pPr>
      <w:r w:rsidRPr="00A55C3B">
        <w:tab/>
        <w:t>(a)</w:t>
      </w:r>
      <w:r w:rsidRPr="00A55C3B">
        <w:tab/>
        <w:t xml:space="preserve">inspect the power indicating system; </w:t>
      </w:r>
    </w:p>
    <w:p w14:paraId="45BE42AC" w14:textId="77777777" w:rsidR="0084208B" w:rsidRPr="00A55C3B" w:rsidRDefault="0084208B" w:rsidP="0073406F">
      <w:pPr>
        <w:pStyle w:val="paragraph"/>
      </w:pPr>
      <w:r w:rsidRPr="00A55C3B">
        <w:tab/>
        <w:t>(b)</w:t>
      </w:r>
      <w:r w:rsidRPr="00A55C3B">
        <w:tab/>
        <w:t xml:space="preserve">inspect the temperature indication system; </w:t>
      </w:r>
    </w:p>
    <w:p w14:paraId="2F10AAE2" w14:textId="77777777" w:rsidR="0084208B" w:rsidRPr="00A55C3B" w:rsidRDefault="0084208B" w:rsidP="0073406F">
      <w:pPr>
        <w:pStyle w:val="paragraph"/>
      </w:pPr>
      <w:r w:rsidRPr="00A55C3B">
        <w:tab/>
        <w:t>(c)</w:t>
      </w:r>
      <w:r w:rsidRPr="00A55C3B">
        <w:tab/>
        <w:t xml:space="preserve">inspect the integrated engine instrument system. </w:t>
      </w:r>
    </w:p>
    <w:p w14:paraId="2D78773F" w14:textId="77777777" w:rsidR="0084208B" w:rsidRPr="00A55C3B" w:rsidRDefault="0084208B" w:rsidP="0073406F">
      <w:pPr>
        <w:pStyle w:val="subsection"/>
      </w:pPr>
      <w:r w:rsidRPr="00A55C3B">
        <w:t>(14)</w:t>
      </w:r>
      <w:r w:rsidRPr="00A55C3B">
        <w:tab/>
      </w:r>
      <w:r w:rsidRPr="00A55C3B">
        <w:tab/>
      </w:r>
      <w:r w:rsidRPr="00A55C3B">
        <w:rPr>
          <w:i/>
        </w:rPr>
        <w:t xml:space="preserve">Inspect </w:t>
      </w:r>
      <w:r w:rsidRPr="00A55C3B">
        <w:t xml:space="preserve">the oil indicating systems, including quantity, pressure and temperature. </w:t>
      </w:r>
    </w:p>
    <w:p w14:paraId="018368E2" w14:textId="77777777" w:rsidR="0084208B" w:rsidRPr="00A55C3B" w:rsidRDefault="0084208B" w:rsidP="0073406F">
      <w:pPr>
        <w:pStyle w:val="subsection"/>
      </w:pPr>
      <w:r w:rsidRPr="00A55C3B">
        <w:t>(15)</w:t>
      </w:r>
      <w:r w:rsidRPr="00A55C3B">
        <w:tab/>
      </w:r>
      <w:r w:rsidRPr="00A55C3B">
        <w:tab/>
      </w:r>
      <w:r w:rsidRPr="00A55C3B">
        <w:rPr>
          <w:i/>
        </w:rPr>
        <w:t xml:space="preserve">Inspect </w:t>
      </w:r>
      <w:r w:rsidRPr="00A55C3B">
        <w:t>the water injection indicating system.</w:t>
      </w:r>
    </w:p>
    <w:p w14:paraId="295B5409" w14:textId="14E89181" w:rsidR="0084208B" w:rsidRPr="00A55C3B" w:rsidRDefault="0084208B" w:rsidP="0073406F">
      <w:pPr>
        <w:pStyle w:val="ActHead5"/>
      </w:pPr>
      <w:bookmarkStart w:id="13" w:name="_Toc163745803"/>
      <w:r w:rsidRPr="0020340F">
        <w:rPr>
          <w:rStyle w:val="CharSectno"/>
        </w:rPr>
        <w:t>Section</w:t>
      </w:r>
      <w:r w:rsidR="00C04434" w:rsidRPr="0020340F">
        <w:rPr>
          <w:rStyle w:val="CharSectno"/>
        </w:rPr>
        <w:t> </w:t>
      </w:r>
      <w:r w:rsidRPr="0020340F">
        <w:rPr>
          <w:rStyle w:val="CharSectno"/>
        </w:rPr>
        <w:t>5</w:t>
      </w:r>
      <w:r w:rsidR="00586B17" w:rsidRPr="00A55C3B">
        <w:t xml:space="preserve">  </w:t>
      </w:r>
      <w:r w:rsidRPr="00A55C3B">
        <w:t>The radio system</w:t>
      </w:r>
      <w:bookmarkEnd w:id="13"/>
    </w:p>
    <w:p w14:paraId="2FB39E03" w14:textId="77777777" w:rsidR="0084208B" w:rsidRPr="00A55C3B" w:rsidRDefault="0084208B" w:rsidP="0073406F">
      <w:pPr>
        <w:pStyle w:val="subsection"/>
      </w:pPr>
      <w:r w:rsidRPr="00A55C3B">
        <w:t>(1)</w:t>
      </w:r>
      <w:r w:rsidRPr="00A55C3B">
        <w:tab/>
      </w:r>
      <w:r w:rsidRPr="00A55C3B">
        <w:tab/>
      </w:r>
      <w:r w:rsidRPr="00A55C3B">
        <w:rPr>
          <w:i/>
        </w:rPr>
        <w:t xml:space="preserve">Check </w:t>
      </w:r>
      <w:r w:rsidRPr="00A55C3B">
        <w:t xml:space="preserve">the interior and exterior required placards including frequency charts. </w:t>
      </w:r>
    </w:p>
    <w:p w14:paraId="18C195AC" w14:textId="77777777" w:rsidR="0084208B" w:rsidRPr="00A55C3B" w:rsidRDefault="00586B17" w:rsidP="0073406F">
      <w:pPr>
        <w:pStyle w:val="notetext"/>
      </w:pPr>
      <w:r w:rsidRPr="00A55C3B">
        <w:t>Note:</w:t>
      </w:r>
      <w:r w:rsidRPr="00A55C3B">
        <w:tab/>
      </w:r>
      <w:r w:rsidR="0084208B" w:rsidRPr="00A55C3B">
        <w:t>Reference should be made to the aircraft flight manual and airworthiness directives for the required placards.</w:t>
      </w:r>
    </w:p>
    <w:p w14:paraId="5597A8A2" w14:textId="77777777" w:rsidR="0084208B" w:rsidRPr="00A55C3B" w:rsidRDefault="0084208B" w:rsidP="0073406F">
      <w:pPr>
        <w:pStyle w:val="subsection"/>
      </w:pPr>
      <w:r w:rsidRPr="00A55C3B">
        <w:t>(2)</w:t>
      </w:r>
      <w:r w:rsidRPr="00A55C3B">
        <w:tab/>
      </w:r>
      <w:r w:rsidRPr="00A55C3B">
        <w:tab/>
      </w:r>
      <w:r w:rsidRPr="00A55C3B">
        <w:rPr>
          <w:i/>
        </w:rPr>
        <w:t xml:space="preserve">Take the following action </w:t>
      </w:r>
      <w:r w:rsidRPr="00A55C3B">
        <w:t xml:space="preserve">in relation to communication and navigation systems: </w:t>
      </w:r>
    </w:p>
    <w:p w14:paraId="362D3970" w14:textId="77777777" w:rsidR="0084208B" w:rsidRPr="00A55C3B" w:rsidRDefault="0084208B" w:rsidP="0073406F">
      <w:pPr>
        <w:pStyle w:val="paragraph"/>
      </w:pPr>
      <w:r w:rsidRPr="00A55C3B">
        <w:tab/>
        <w:t>(a)</w:t>
      </w:r>
      <w:r w:rsidRPr="00A55C3B">
        <w:tab/>
        <w:t xml:space="preserve">inspect the accessible interwiring, plugs and sockets; </w:t>
      </w:r>
    </w:p>
    <w:p w14:paraId="0001531C" w14:textId="77777777" w:rsidR="0084208B" w:rsidRPr="00A55C3B" w:rsidRDefault="0084208B" w:rsidP="0073406F">
      <w:pPr>
        <w:pStyle w:val="paragraph"/>
      </w:pPr>
      <w:r w:rsidRPr="00A55C3B">
        <w:tab/>
        <w:t>(b)</w:t>
      </w:r>
      <w:r w:rsidRPr="00A55C3B">
        <w:tab/>
        <w:t xml:space="preserve">inspect the microphones, headsets and cords; </w:t>
      </w:r>
    </w:p>
    <w:p w14:paraId="4DDE0F58" w14:textId="77777777" w:rsidR="0084208B" w:rsidRPr="00A55C3B" w:rsidRDefault="0084208B" w:rsidP="0073406F">
      <w:pPr>
        <w:pStyle w:val="paragraph"/>
      </w:pPr>
      <w:r w:rsidRPr="00A55C3B">
        <w:tab/>
        <w:t>(c)</w:t>
      </w:r>
      <w:r w:rsidRPr="00A55C3B">
        <w:tab/>
        <w:t xml:space="preserve">inspect the fuses for adequacy of spares; </w:t>
      </w:r>
    </w:p>
    <w:p w14:paraId="5AFF8952" w14:textId="77777777" w:rsidR="0084208B" w:rsidRPr="00A55C3B" w:rsidRDefault="0084208B" w:rsidP="0073406F">
      <w:pPr>
        <w:pStyle w:val="paragraph"/>
      </w:pPr>
      <w:r w:rsidRPr="00A55C3B">
        <w:tab/>
        <w:t>(d)</w:t>
      </w:r>
      <w:r w:rsidRPr="00A55C3B">
        <w:tab/>
        <w:t xml:space="preserve">inspect the antennae and antenna insulators; </w:t>
      </w:r>
    </w:p>
    <w:p w14:paraId="1843FB23" w14:textId="77777777" w:rsidR="0084208B" w:rsidRPr="00A55C3B" w:rsidRDefault="0084208B" w:rsidP="0073406F">
      <w:pPr>
        <w:pStyle w:val="paragraph"/>
      </w:pPr>
      <w:r w:rsidRPr="00A55C3B">
        <w:tab/>
        <w:t>(e)</w:t>
      </w:r>
      <w:r w:rsidRPr="00A55C3B">
        <w:tab/>
        <w:t xml:space="preserve">inspect the Emergency Location Transmitter/Crash Location Beacon batteries for electrolyte leakage and check that the battery life has not expired; </w:t>
      </w:r>
    </w:p>
    <w:p w14:paraId="03063A38" w14:textId="77777777" w:rsidR="0084208B" w:rsidRPr="00A55C3B" w:rsidRDefault="0084208B" w:rsidP="0073406F">
      <w:pPr>
        <w:pStyle w:val="paragraph"/>
      </w:pPr>
      <w:r w:rsidRPr="00A55C3B">
        <w:tab/>
        <w:t>(f)</w:t>
      </w:r>
      <w:r w:rsidRPr="00A55C3B">
        <w:tab/>
        <w:t xml:space="preserve">inspect the removable units, mounting racks, vibration isolators and bonding straps; </w:t>
      </w:r>
    </w:p>
    <w:p w14:paraId="20F43B48" w14:textId="77777777" w:rsidR="0084208B" w:rsidRPr="00A55C3B" w:rsidRDefault="0084208B" w:rsidP="0073406F">
      <w:pPr>
        <w:pStyle w:val="paragraph"/>
      </w:pPr>
      <w:r w:rsidRPr="00A55C3B">
        <w:tab/>
        <w:t>(g)</w:t>
      </w:r>
      <w:r w:rsidRPr="00A55C3B">
        <w:tab/>
        <w:t xml:space="preserve">inspect the switches and controllers; </w:t>
      </w:r>
    </w:p>
    <w:p w14:paraId="5492F0D4" w14:textId="77777777" w:rsidR="0084208B" w:rsidRPr="00A55C3B" w:rsidRDefault="0084208B" w:rsidP="0073406F">
      <w:pPr>
        <w:pStyle w:val="paragraph"/>
      </w:pPr>
      <w:r w:rsidRPr="00A55C3B">
        <w:tab/>
        <w:t>(h)</w:t>
      </w:r>
      <w:r w:rsidRPr="00A55C3B">
        <w:tab/>
        <w:t xml:space="preserve">inspect the radio panel lamps for adequate illumination; </w:t>
      </w:r>
    </w:p>
    <w:p w14:paraId="242DE449" w14:textId="77777777" w:rsidR="0084208B" w:rsidRPr="00A55C3B" w:rsidRDefault="0084208B" w:rsidP="0073406F">
      <w:pPr>
        <w:pStyle w:val="paragraph"/>
      </w:pPr>
      <w:r w:rsidRPr="00A55C3B">
        <w:tab/>
        <w:t>(j)</w:t>
      </w:r>
      <w:r w:rsidRPr="00A55C3B">
        <w:tab/>
        <w:t xml:space="preserve">inspect the radio indicators for legibility. </w:t>
      </w:r>
    </w:p>
    <w:p w14:paraId="0F9B943F" w14:textId="24DBEB64" w:rsidR="0084208B" w:rsidRPr="00A55C3B" w:rsidRDefault="0084208B" w:rsidP="0073406F">
      <w:pPr>
        <w:pStyle w:val="subsection"/>
      </w:pPr>
      <w:r w:rsidRPr="00A55C3B">
        <w:t>(3)</w:t>
      </w:r>
      <w:r w:rsidRPr="00A55C3B">
        <w:tab/>
      </w:r>
      <w:r w:rsidRPr="00A55C3B">
        <w:tab/>
      </w:r>
      <w:r w:rsidRPr="00A55C3B">
        <w:rPr>
          <w:i/>
        </w:rPr>
        <w:t xml:space="preserve">Take the following additional action </w:t>
      </w:r>
      <w:r w:rsidRPr="00A55C3B">
        <w:t xml:space="preserve">in relation to communication systems in aircraft equipped for </w:t>
      </w:r>
      <w:r w:rsidR="008539B8" w:rsidRPr="00A55C3B">
        <w:t>IFR</w:t>
      </w:r>
      <w:r w:rsidRPr="00A55C3B">
        <w:t xml:space="preserve"> flight: </w:t>
      </w:r>
    </w:p>
    <w:p w14:paraId="5E92F28D" w14:textId="77777777" w:rsidR="0084208B" w:rsidRPr="00A55C3B" w:rsidRDefault="0084208B" w:rsidP="0073406F">
      <w:pPr>
        <w:pStyle w:val="paragraph"/>
      </w:pPr>
      <w:r w:rsidRPr="00A55C3B">
        <w:tab/>
        <w:t>(a)</w:t>
      </w:r>
      <w:r w:rsidRPr="00A55C3B">
        <w:tab/>
        <w:t xml:space="preserve">inspect the HF communication system, including for correct performance by communication with ground stations or by other means; </w:t>
      </w:r>
    </w:p>
    <w:p w14:paraId="466FF7DE" w14:textId="77777777" w:rsidR="0084208B" w:rsidRPr="00A55C3B" w:rsidRDefault="0084208B" w:rsidP="0073406F">
      <w:pPr>
        <w:pStyle w:val="paragraph"/>
      </w:pPr>
      <w:r w:rsidRPr="00A55C3B">
        <w:tab/>
        <w:t>(b)</w:t>
      </w:r>
      <w:r w:rsidRPr="00A55C3B">
        <w:tab/>
        <w:t xml:space="preserve">inspect the VHF communication system, including for correct performance by communication with ground stations or by other means; </w:t>
      </w:r>
    </w:p>
    <w:p w14:paraId="5084E806" w14:textId="77777777" w:rsidR="0084208B" w:rsidRPr="00A55C3B" w:rsidRDefault="0084208B" w:rsidP="0073406F">
      <w:pPr>
        <w:pStyle w:val="paragraph"/>
      </w:pPr>
      <w:r w:rsidRPr="00A55C3B">
        <w:tab/>
        <w:t>(c)</w:t>
      </w:r>
      <w:r w:rsidRPr="00A55C3B">
        <w:tab/>
        <w:t xml:space="preserve">inspect the audio system, including for correct operation of all distribution and amplifying systems in all modes of operation. </w:t>
      </w:r>
    </w:p>
    <w:p w14:paraId="15C608FF" w14:textId="363D55FD" w:rsidR="0084208B" w:rsidRPr="00A55C3B" w:rsidRDefault="0084208B" w:rsidP="0073406F">
      <w:pPr>
        <w:pStyle w:val="subsection"/>
      </w:pPr>
      <w:r w:rsidRPr="00A55C3B">
        <w:t>(4)</w:t>
      </w:r>
      <w:r w:rsidRPr="00A55C3B">
        <w:tab/>
      </w:r>
      <w:r w:rsidRPr="00A55C3B">
        <w:tab/>
      </w:r>
      <w:r w:rsidRPr="00A55C3B">
        <w:rPr>
          <w:i/>
        </w:rPr>
        <w:t xml:space="preserve">Take the following action </w:t>
      </w:r>
      <w:r w:rsidRPr="00A55C3B">
        <w:t xml:space="preserve">in relation to navigation systems in aircraft equipped for </w:t>
      </w:r>
      <w:r w:rsidR="008539B8" w:rsidRPr="00A55C3B">
        <w:t>IFR</w:t>
      </w:r>
      <w:r w:rsidRPr="00A55C3B">
        <w:t xml:space="preserve"> flight: </w:t>
      </w:r>
    </w:p>
    <w:p w14:paraId="6953D7CE" w14:textId="33E70021" w:rsidR="0084208B" w:rsidRPr="00A55C3B" w:rsidRDefault="0084208B" w:rsidP="0073406F">
      <w:pPr>
        <w:pStyle w:val="paragraph"/>
      </w:pPr>
      <w:r w:rsidRPr="00A55C3B">
        <w:lastRenderedPageBreak/>
        <w:tab/>
        <w:t>(a)</w:t>
      </w:r>
      <w:r w:rsidRPr="00A55C3B">
        <w:tab/>
        <w:t xml:space="preserve">check the ADF system for accuracy and correct performance in all modes of operation </w:t>
      </w:r>
      <w:r w:rsidR="00914A8B" w:rsidRPr="00A55C3B">
        <w:t>in accordance with the approved</w:t>
      </w:r>
      <w:r w:rsidR="00916180" w:rsidRPr="00A55C3B">
        <w:t xml:space="preserve"> </w:t>
      </w:r>
      <w:r w:rsidR="00914A8B" w:rsidRPr="00A55C3B">
        <w:t>maintenance data for the system</w:t>
      </w:r>
      <w:r w:rsidRPr="00A55C3B">
        <w:t xml:space="preserve">; </w:t>
      </w:r>
    </w:p>
    <w:p w14:paraId="508AEA61" w14:textId="608BD108" w:rsidR="0084208B" w:rsidRPr="00A55C3B" w:rsidRDefault="0084208B" w:rsidP="0073406F">
      <w:pPr>
        <w:pStyle w:val="paragraph"/>
      </w:pPr>
      <w:r w:rsidRPr="00A55C3B">
        <w:tab/>
        <w:t>(b)</w:t>
      </w:r>
      <w:r w:rsidRPr="00A55C3B">
        <w:tab/>
        <w:t xml:space="preserve">check the VOR system for correct performance </w:t>
      </w:r>
      <w:r w:rsidR="00914A8B" w:rsidRPr="00A55C3B">
        <w:t>in</w:t>
      </w:r>
      <w:r w:rsidR="00916180" w:rsidRPr="00A55C3B">
        <w:t xml:space="preserve"> </w:t>
      </w:r>
      <w:r w:rsidR="00914A8B" w:rsidRPr="00A55C3B">
        <w:t>accordance with the approved maintenance data for the</w:t>
      </w:r>
      <w:r w:rsidR="00916180" w:rsidRPr="00A55C3B">
        <w:t xml:space="preserve"> </w:t>
      </w:r>
      <w:r w:rsidR="00914A8B" w:rsidRPr="00A55C3B">
        <w:t>system</w:t>
      </w:r>
      <w:r w:rsidRPr="00A55C3B">
        <w:t xml:space="preserve">; </w:t>
      </w:r>
    </w:p>
    <w:p w14:paraId="7C4E5E55" w14:textId="7BD21E09" w:rsidR="0084208B" w:rsidRPr="00A55C3B" w:rsidRDefault="0084208B" w:rsidP="0073406F">
      <w:pPr>
        <w:pStyle w:val="paragraph"/>
      </w:pPr>
      <w:r w:rsidRPr="00A55C3B">
        <w:tab/>
        <w:t>(c)</w:t>
      </w:r>
      <w:r w:rsidRPr="00A55C3B">
        <w:tab/>
        <w:t xml:space="preserve">check the localiser system for correct performance </w:t>
      </w:r>
      <w:r w:rsidR="00914A8B" w:rsidRPr="00A55C3B">
        <w:t>in</w:t>
      </w:r>
      <w:r w:rsidR="00916180" w:rsidRPr="00A55C3B">
        <w:t xml:space="preserve"> </w:t>
      </w:r>
      <w:r w:rsidR="00914A8B" w:rsidRPr="00A55C3B">
        <w:t>accordance with the approved maintenance data for the</w:t>
      </w:r>
      <w:r w:rsidR="00916180" w:rsidRPr="00A55C3B">
        <w:t xml:space="preserve"> </w:t>
      </w:r>
      <w:r w:rsidR="00914A8B" w:rsidRPr="00A55C3B">
        <w:t>system</w:t>
      </w:r>
      <w:r w:rsidRPr="00A55C3B">
        <w:t xml:space="preserve">; </w:t>
      </w:r>
    </w:p>
    <w:p w14:paraId="6585CD93" w14:textId="4C8DC0FA" w:rsidR="0084208B" w:rsidRPr="00A55C3B" w:rsidRDefault="0084208B" w:rsidP="0073406F">
      <w:pPr>
        <w:pStyle w:val="paragraph"/>
      </w:pPr>
      <w:r w:rsidRPr="00A55C3B">
        <w:tab/>
        <w:t>(d)</w:t>
      </w:r>
      <w:r w:rsidRPr="00A55C3B">
        <w:tab/>
        <w:t xml:space="preserve">check the glideslope system for correct performance </w:t>
      </w:r>
      <w:r w:rsidR="00914A8B" w:rsidRPr="00A55C3B">
        <w:t>in</w:t>
      </w:r>
      <w:r w:rsidR="00916180" w:rsidRPr="00A55C3B">
        <w:t xml:space="preserve"> </w:t>
      </w:r>
      <w:r w:rsidR="00914A8B" w:rsidRPr="00A55C3B">
        <w:t>accordance with the approved maintenance data for the</w:t>
      </w:r>
      <w:r w:rsidR="00916180" w:rsidRPr="00A55C3B">
        <w:t xml:space="preserve"> </w:t>
      </w:r>
      <w:r w:rsidR="00914A8B" w:rsidRPr="00A55C3B">
        <w:t>system</w:t>
      </w:r>
      <w:r w:rsidRPr="00A55C3B">
        <w:t xml:space="preserve">; </w:t>
      </w:r>
    </w:p>
    <w:p w14:paraId="592C736B" w14:textId="77777777" w:rsidR="0084208B" w:rsidRPr="00A55C3B" w:rsidRDefault="0084208B" w:rsidP="0073406F">
      <w:pPr>
        <w:pStyle w:val="paragraph"/>
      </w:pPr>
      <w:r w:rsidRPr="00A55C3B">
        <w:tab/>
        <w:t>(e)</w:t>
      </w:r>
      <w:r w:rsidRPr="00A55C3B">
        <w:tab/>
        <w:t xml:space="preserve">check the marker system for correct performance in all modes: an approved simulator may be used for these tests; </w:t>
      </w:r>
    </w:p>
    <w:p w14:paraId="1954A2BF" w14:textId="77777777" w:rsidR="0084208B" w:rsidRPr="00A55C3B" w:rsidRDefault="0084208B" w:rsidP="0073406F">
      <w:pPr>
        <w:pStyle w:val="paragraph"/>
      </w:pPr>
      <w:r w:rsidRPr="00A55C3B">
        <w:tab/>
        <w:t>(f)</w:t>
      </w:r>
      <w:r w:rsidRPr="00A55C3B">
        <w:tab/>
        <w:t xml:space="preserve">inspect the DME system; </w:t>
      </w:r>
    </w:p>
    <w:p w14:paraId="57CEB2F1" w14:textId="77777777" w:rsidR="0084208B" w:rsidRPr="00A55C3B" w:rsidRDefault="0084208B" w:rsidP="0073406F">
      <w:pPr>
        <w:pStyle w:val="paragraph"/>
      </w:pPr>
      <w:r w:rsidRPr="00A55C3B">
        <w:tab/>
        <w:t>(h)</w:t>
      </w:r>
      <w:r w:rsidRPr="00A55C3B">
        <w:tab/>
        <w:t xml:space="preserve">inspect the Doppler navigation system; </w:t>
      </w:r>
    </w:p>
    <w:p w14:paraId="2FB3994D" w14:textId="77777777" w:rsidR="0084208B" w:rsidRPr="00A55C3B" w:rsidRDefault="0084208B" w:rsidP="0073406F">
      <w:pPr>
        <w:pStyle w:val="paragraph"/>
      </w:pPr>
      <w:r w:rsidRPr="00A55C3B">
        <w:tab/>
        <w:t>(j)</w:t>
      </w:r>
      <w:r w:rsidRPr="00A55C3B">
        <w:tab/>
        <w:t xml:space="preserve">inspect the weather radar system; </w:t>
      </w:r>
    </w:p>
    <w:p w14:paraId="3FEC6C33" w14:textId="77777777" w:rsidR="0084208B" w:rsidRPr="00A55C3B" w:rsidRDefault="0084208B" w:rsidP="0073406F">
      <w:pPr>
        <w:pStyle w:val="paragraph"/>
      </w:pPr>
      <w:r w:rsidRPr="00A55C3B">
        <w:tab/>
        <w:t>(l)</w:t>
      </w:r>
      <w:r w:rsidRPr="00A55C3B">
        <w:tab/>
        <w:t xml:space="preserve">inspect the radio altimeter system; </w:t>
      </w:r>
    </w:p>
    <w:p w14:paraId="6BFFACA7" w14:textId="77777777" w:rsidR="0084208B" w:rsidRPr="00A55C3B" w:rsidRDefault="0084208B" w:rsidP="0073406F">
      <w:pPr>
        <w:pStyle w:val="paragraph"/>
      </w:pPr>
      <w:r w:rsidRPr="00A55C3B">
        <w:tab/>
        <w:t>(m)</w:t>
      </w:r>
      <w:r w:rsidRPr="00A55C3B">
        <w:tab/>
        <w:t xml:space="preserve">inspect the ground proximity warning system; and </w:t>
      </w:r>
    </w:p>
    <w:p w14:paraId="4A8F717D" w14:textId="5D91D5F5" w:rsidR="0084208B" w:rsidRPr="00A55C3B" w:rsidRDefault="0084208B" w:rsidP="0073406F">
      <w:pPr>
        <w:pStyle w:val="paragraph"/>
      </w:pPr>
      <w:r w:rsidRPr="00A55C3B">
        <w:tab/>
        <w:t>(n)</w:t>
      </w:r>
      <w:r w:rsidRPr="00A55C3B">
        <w:tab/>
        <w:t xml:space="preserve">inspect the electronic flight instrument system. </w:t>
      </w:r>
    </w:p>
    <w:p w14:paraId="7C0194C2" w14:textId="0288484F" w:rsidR="0084208B" w:rsidRPr="00A55C3B" w:rsidRDefault="00586B17" w:rsidP="0073406F">
      <w:pPr>
        <w:pStyle w:val="ActHead2"/>
        <w:pageBreakBefore/>
        <w:spacing w:before="0"/>
      </w:pPr>
      <w:bookmarkStart w:id="14" w:name="_Toc163745804"/>
      <w:r w:rsidRPr="0020340F">
        <w:rPr>
          <w:rStyle w:val="CharPartNo"/>
        </w:rPr>
        <w:lastRenderedPageBreak/>
        <w:t>Part</w:t>
      </w:r>
      <w:r w:rsidR="00C04434" w:rsidRPr="0020340F">
        <w:rPr>
          <w:rStyle w:val="CharPartNo"/>
        </w:rPr>
        <w:t> </w:t>
      </w:r>
      <w:r w:rsidR="0084208B" w:rsidRPr="0020340F">
        <w:rPr>
          <w:rStyle w:val="CharPartNo"/>
        </w:rPr>
        <w:t>3</w:t>
      </w:r>
      <w:r w:rsidRPr="00A55C3B">
        <w:t>—</w:t>
      </w:r>
      <w:r w:rsidR="0084208B" w:rsidRPr="0020340F">
        <w:rPr>
          <w:rStyle w:val="CharPartText"/>
        </w:rPr>
        <w:t>Post inspection check</w:t>
      </w:r>
      <w:bookmarkEnd w:id="14"/>
    </w:p>
    <w:p w14:paraId="63B4DA33" w14:textId="77777777" w:rsidR="0084208B" w:rsidRPr="00A55C3B" w:rsidRDefault="0084208B" w:rsidP="0073406F">
      <w:pPr>
        <w:pStyle w:val="subsection"/>
      </w:pPr>
      <w:r w:rsidRPr="00A55C3B">
        <w:t>3.1</w:t>
      </w:r>
      <w:r w:rsidRPr="00A55C3B">
        <w:tab/>
      </w:r>
      <w:r w:rsidRPr="00A55C3B">
        <w:tab/>
        <w:t xml:space="preserve">On completion of each section of the inspection, check to ensure that all tools, maintenance equipment or rags have been removed from the aircraft and all panel, access doors, detachable fairings and fillets have been correctly secured. </w:t>
      </w:r>
    </w:p>
    <w:p w14:paraId="2C23BCCE" w14:textId="69829B71" w:rsidR="0084208B" w:rsidRPr="00A55C3B" w:rsidRDefault="00586B17" w:rsidP="0073406F">
      <w:pPr>
        <w:pStyle w:val="ActHead1"/>
        <w:pageBreakBefore/>
        <w:spacing w:before="240"/>
      </w:pPr>
      <w:bookmarkStart w:id="15" w:name="_Toc163745805"/>
      <w:r w:rsidRPr="0020340F">
        <w:rPr>
          <w:rStyle w:val="CharChapNo"/>
        </w:rPr>
        <w:lastRenderedPageBreak/>
        <w:t>Schedule</w:t>
      </w:r>
      <w:r w:rsidR="00C04434" w:rsidRPr="0020340F">
        <w:rPr>
          <w:rStyle w:val="CharChapNo"/>
        </w:rPr>
        <w:t> </w:t>
      </w:r>
      <w:r w:rsidR="0084208B" w:rsidRPr="0020340F">
        <w:rPr>
          <w:rStyle w:val="CharChapNo"/>
        </w:rPr>
        <w:t>6</w:t>
      </w:r>
      <w:r w:rsidRPr="00A55C3B">
        <w:t>—</w:t>
      </w:r>
      <w:r w:rsidR="0084208B" w:rsidRPr="0020340F">
        <w:rPr>
          <w:rStyle w:val="CharChapText"/>
        </w:rPr>
        <w:t>CASA system of certification of completion of maintenance</w:t>
      </w:r>
      <w:bookmarkEnd w:id="15"/>
    </w:p>
    <w:p w14:paraId="720F0259" w14:textId="4E17E48C" w:rsidR="0084208B" w:rsidRPr="00A55C3B" w:rsidRDefault="0084208B" w:rsidP="0073406F">
      <w:pPr>
        <w:pStyle w:val="notemargin"/>
      </w:pPr>
      <w:r w:rsidRPr="00A55C3B">
        <w:t>(subregulation</w:t>
      </w:r>
      <w:r w:rsidR="00C04434" w:rsidRPr="00A55C3B">
        <w:t> </w:t>
      </w:r>
      <w:r w:rsidRPr="00A55C3B">
        <w:t xml:space="preserve">2(1), definition of </w:t>
      </w:r>
      <w:r w:rsidRPr="00A55C3B">
        <w:rPr>
          <w:b/>
          <w:bCs/>
          <w:i/>
          <w:iCs/>
        </w:rPr>
        <w:t>CASA system of certification of completion of maintenance</w:t>
      </w:r>
      <w:r w:rsidRPr="00A55C3B">
        <w:t>)</w:t>
      </w:r>
    </w:p>
    <w:p w14:paraId="44DA1687" w14:textId="68C5F587" w:rsidR="0084208B" w:rsidRPr="00A55C3B" w:rsidRDefault="00863436" w:rsidP="0073406F">
      <w:pPr>
        <w:pStyle w:val="ActHead2"/>
      </w:pPr>
      <w:bookmarkStart w:id="16" w:name="_Toc163745806"/>
      <w:r w:rsidRPr="0020340F">
        <w:rPr>
          <w:rStyle w:val="CharPartNo"/>
        </w:rPr>
        <w:t>Part 1</w:t>
      </w:r>
      <w:r w:rsidR="00586B17" w:rsidRPr="00A55C3B">
        <w:t>—</w:t>
      </w:r>
      <w:r w:rsidR="0084208B" w:rsidRPr="0020340F">
        <w:rPr>
          <w:rStyle w:val="CharPartText"/>
        </w:rPr>
        <w:t>Interpretation</w:t>
      </w:r>
      <w:bookmarkEnd w:id="16"/>
    </w:p>
    <w:p w14:paraId="7D9F1F2B" w14:textId="77777777" w:rsidR="0084208B" w:rsidRPr="00A55C3B" w:rsidRDefault="0084208B" w:rsidP="0073406F">
      <w:pPr>
        <w:pStyle w:val="ActHead5"/>
      </w:pPr>
      <w:bookmarkStart w:id="17" w:name="_Toc163745807"/>
      <w:r w:rsidRPr="00A55C3B">
        <w:t>What is meant by the person who carries out the maintenance?</w:t>
      </w:r>
      <w:bookmarkEnd w:id="17"/>
      <w:r w:rsidRPr="00A55C3B">
        <w:t xml:space="preserve"> </w:t>
      </w:r>
    </w:p>
    <w:p w14:paraId="5C7BA490" w14:textId="77777777" w:rsidR="0084208B" w:rsidRPr="00A55C3B" w:rsidRDefault="0084208B" w:rsidP="0073406F">
      <w:pPr>
        <w:pStyle w:val="subsection"/>
      </w:pPr>
      <w:r w:rsidRPr="00A55C3B">
        <w:t>1.1</w:t>
      </w:r>
      <w:r w:rsidRPr="00A55C3B">
        <w:tab/>
      </w:r>
      <w:r w:rsidRPr="00A55C3B">
        <w:rPr>
          <w:b/>
        </w:rPr>
        <w:tab/>
      </w:r>
      <w:r w:rsidRPr="00A55C3B">
        <w:t>In this Schedule, a reference to</w:t>
      </w:r>
      <w:r w:rsidRPr="00A55C3B">
        <w:rPr>
          <w:b/>
          <w:i/>
        </w:rPr>
        <w:t xml:space="preserve"> the person who carries out the maintenance</w:t>
      </w:r>
      <w:r w:rsidRPr="00A55C3B">
        <w:t xml:space="preserve"> does not include a reference to a person who performs maintenance in the course of his or her employment with an employer. </w:t>
      </w:r>
    </w:p>
    <w:p w14:paraId="0E651064" w14:textId="77777777" w:rsidR="0084208B" w:rsidRPr="00A55C3B" w:rsidRDefault="0084208B" w:rsidP="0073406F">
      <w:pPr>
        <w:pStyle w:val="ActHead5"/>
      </w:pPr>
      <w:bookmarkStart w:id="18" w:name="_Toc163745808"/>
      <w:r w:rsidRPr="00A55C3B">
        <w:t>What is meant by performs maintenance?</w:t>
      </w:r>
      <w:bookmarkEnd w:id="18"/>
      <w:r w:rsidRPr="00A55C3B">
        <w:t xml:space="preserve"> </w:t>
      </w:r>
    </w:p>
    <w:p w14:paraId="56328B44" w14:textId="77777777" w:rsidR="0084208B" w:rsidRPr="00A55C3B" w:rsidRDefault="0084208B" w:rsidP="0073406F">
      <w:pPr>
        <w:pStyle w:val="subsection"/>
      </w:pPr>
      <w:r w:rsidRPr="00A55C3B">
        <w:t>1.2</w:t>
      </w:r>
      <w:r w:rsidRPr="00A55C3B">
        <w:tab/>
      </w:r>
      <w:r w:rsidRPr="00A55C3B">
        <w:tab/>
        <w:t xml:space="preserve">In this Schedule, a reference to </w:t>
      </w:r>
      <w:r w:rsidRPr="00A55C3B">
        <w:rPr>
          <w:b/>
          <w:i/>
        </w:rPr>
        <w:t>the person who performs maintenance</w:t>
      </w:r>
      <w:r w:rsidRPr="00A55C3B">
        <w:t xml:space="preserve"> is a reference to the person who physically does the maintenance. </w:t>
      </w:r>
    </w:p>
    <w:p w14:paraId="6C159FB8" w14:textId="77777777" w:rsidR="0084208B" w:rsidRPr="00A55C3B" w:rsidRDefault="0084208B" w:rsidP="0073406F">
      <w:pPr>
        <w:pStyle w:val="ActHead5"/>
      </w:pPr>
      <w:bookmarkStart w:id="19" w:name="_Toc163745809"/>
      <w:r w:rsidRPr="00A55C3B">
        <w:t>Supervisor to be responsible for work he or she supervises</w:t>
      </w:r>
      <w:bookmarkEnd w:id="19"/>
      <w:r w:rsidRPr="00A55C3B">
        <w:t xml:space="preserve"> </w:t>
      </w:r>
    </w:p>
    <w:p w14:paraId="149D44E4" w14:textId="0E6400DD" w:rsidR="0084208B" w:rsidRPr="00A55C3B" w:rsidRDefault="0084208B" w:rsidP="0073406F">
      <w:pPr>
        <w:pStyle w:val="subsection"/>
      </w:pPr>
      <w:r w:rsidRPr="00A55C3B">
        <w:t>1.3</w:t>
      </w:r>
      <w:r w:rsidRPr="00A55C3B">
        <w:tab/>
      </w:r>
      <w:r w:rsidRPr="00A55C3B">
        <w:tab/>
        <w:t>In this Schedule, maintenance performed by a person who is permitted by paragraph</w:t>
      </w:r>
      <w:r w:rsidR="00C04434" w:rsidRPr="00A55C3B">
        <w:t> </w:t>
      </w:r>
      <w:r w:rsidRPr="00A55C3B">
        <w:t>42Z</w:t>
      </w:r>
      <w:r w:rsidR="00586B17" w:rsidRPr="00A55C3B">
        <w:t>C(</w:t>
      </w:r>
      <w:r w:rsidRPr="00A55C3B">
        <w:t>3</w:t>
      </w:r>
      <w:r w:rsidR="00586B17" w:rsidRPr="00A55C3B">
        <w:t>)(</w:t>
      </w:r>
      <w:r w:rsidRPr="00A55C3B">
        <w:t>b) or 42Z</w:t>
      </w:r>
      <w:r w:rsidR="00586B17" w:rsidRPr="00A55C3B">
        <w:t>C(</w:t>
      </w:r>
      <w:r w:rsidRPr="00A55C3B">
        <w:t>4</w:t>
      </w:r>
      <w:r w:rsidR="00586B17" w:rsidRPr="00A55C3B">
        <w:t>)(</w:t>
      </w:r>
      <w:r w:rsidRPr="00A55C3B">
        <w:t xml:space="preserve">c) to carry out maintenance under the supervision of a person who holds </w:t>
      </w:r>
      <w:r w:rsidR="008D2BE7" w:rsidRPr="00A55C3B">
        <w:t xml:space="preserve">an aircraft engineer licence </w:t>
      </w:r>
      <w:r w:rsidRPr="00A55C3B">
        <w:t>is to be taken to have been performed by the person who supervised the maintenance and not by the first</w:t>
      </w:r>
      <w:r w:rsidR="0020340F">
        <w:noBreakHyphen/>
      </w:r>
      <w:r w:rsidRPr="00A55C3B">
        <w:t xml:space="preserve">mentioned person. </w:t>
      </w:r>
    </w:p>
    <w:p w14:paraId="706899A5" w14:textId="23B81251" w:rsidR="0084208B" w:rsidRPr="00A55C3B" w:rsidRDefault="00586B17" w:rsidP="0073406F">
      <w:pPr>
        <w:pStyle w:val="ActHead2"/>
        <w:pageBreakBefore/>
      </w:pPr>
      <w:bookmarkStart w:id="20" w:name="_Toc163745810"/>
      <w:r w:rsidRPr="0020340F">
        <w:rPr>
          <w:rStyle w:val="CharPartNo"/>
        </w:rPr>
        <w:t>Part</w:t>
      </w:r>
      <w:r w:rsidR="00C04434" w:rsidRPr="0020340F">
        <w:rPr>
          <w:rStyle w:val="CharPartNo"/>
        </w:rPr>
        <w:t> </w:t>
      </w:r>
      <w:r w:rsidR="0084208B" w:rsidRPr="0020340F">
        <w:rPr>
          <w:rStyle w:val="CharPartNo"/>
        </w:rPr>
        <w:t>2</w:t>
      </w:r>
      <w:r w:rsidRPr="00A55C3B">
        <w:t>—</w:t>
      </w:r>
      <w:r w:rsidR="0084208B" w:rsidRPr="0020340F">
        <w:rPr>
          <w:rStyle w:val="CharPartText"/>
        </w:rPr>
        <w:t>Certification of completion of stages of maintenance and inspections under subregulation</w:t>
      </w:r>
      <w:r w:rsidR="00C04434" w:rsidRPr="0020340F">
        <w:rPr>
          <w:rStyle w:val="CharPartText"/>
        </w:rPr>
        <w:t> </w:t>
      </w:r>
      <w:r w:rsidR="0084208B" w:rsidRPr="0020340F">
        <w:rPr>
          <w:rStyle w:val="CharPartText"/>
        </w:rPr>
        <w:t>42</w:t>
      </w:r>
      <w:r w:rsidRPr="0020340F">
        <w:rPr>
          <w:rStyle w:val="CharPartText"/>
        </w:rPr>
        <w:t>G(</w:t>
      </w:r>
      <w:r w:rsidR="0084208B" w:rsidRPr="0020340F">
        <w:rPr>
          <w:rStyle w:val="CharPartText"/>
        </w:rPr>
        <w:t>2)</w:t>
      </w:r>
      <w:bookmarkEnd w:id="20"/>
    </w:p>
    <w:p w14:paraId="77DB3F55" w14:textId="77777777" w:rsidR="0084208B" w:rsidRPr="00A55C3B" w:rsidRDefault="0084208B" w:rsidP="0073406F">
      <w:pPr>
        <w:pStyle w:val="ActHead5"/>
      </w:pPr>
      <w:bookmarkStart w:id="21" w:name="_Toc163745811"/>
      <w:r w:rsidRPr="00A55C3B">
        <w:t>What is to be certified?</w:t>
      </w:r>
      <w:bookmarkEnd w:id="21"/>
    </w:p>
    <w:p w14:paraId="31198B67" w14:textId="77777777" w:rsidR="0084208B" w:rsidRPr="00A55C3B" w:rsidRDefault="0084208B" w:rsidP="0073406F">
      <w:pPr>
        <w:pStyle w:val="subsection"/>
      </w:pPr>
      <w:r w:rsidRPr="00A55C3B">
        <w:t>2.1</w:t>
      </w:r>
      <w:r w:rsidRPr="00A55C3B">
        <w:tab/>
      </w:r>
      <w:r w:rsidRPr="00A55C3B">
        <w:tab/>
        <w:t xml:space="preserve">A certification must be made for: </w:t>
      </w:r>
    </w:p>
    <w:p w14:paraId="3C05BB12" w14:textId="77777777" w:rsidR="0084208B" w:rsidRPr="00A55C3B" w:rsidRDefault="0084208B" w:rsidP="0073406F">
      <w:pPr>
        <w:pStyle w:val="paragraph"/>
      </w:pPr>
      <w:r w:rsidRPr="00A55C3B">
        <w:tab/>
        <w:t>(a)</w:t>
      </w:r>
      <w:r w:rsidRPr="00A55C3B">
        <w:tab/>
        <w:t xml:space="preserve">the completion of each stage of maintenance; and </w:t>
      </w:r>
    </w:p>
    <w:p w14:paraId="42E67469" w14:textId="06699A50" w:rsidR="0084208B" w:rsidRPr="00A55C3B" w:rsidRDefault="0084208B" w:rsidP="0073406F">
      <w:pPr>
        <w:pStyle w:val="paragraph"/>
      </w:pPr>
      <w:r w:rsidRPr="00A55C3B">
        <w:tab/>
        <w:t>(b)</w:t>
      </w:r>
      <w:r w:rsidRPr="00A55C3B">
        <w:tab/>
        <w:t>the completion of an inspection under subregulation</w:t>
      </w:r>
      <w:r w:rsidR="00C04434" w:rsidRPr="00A55C3B">
        <w:t> </w:t>
      </w:r>
      <w:r w:rsidRPr="00A55C3B">
        <w:t>42</w:t>
      </w:r>
      <w:r w:rsidR="00586B17" w:rsidRPr="00A55C3B">
        <w:t>G(</w:t>
      </w:r>
      <w:r w:rsidRPr="00A55C3B">
        <w:t xml:space="preserve">2). </w:t>
      </w:r>
    </w:p>
    <w:p w14:paraId="1E0CB5F1" w14:textId="77777777" w:rsidR="0084208B" w:rsidRPr="00A55C3B" w:rsidRDefault="0084208B" w:rsidP="0073406F">
      <w:pPr>
        <w:pStyle w:val="ActHead5"/>
      </w:pPr>
      <w:bookmarkStart w:id="22" w:name="_Toc163745812"/>
      <w:r w:rsidRPr="00A55C3B">
        <w:t>Who is to certify?</w:t>
      </w:r>
      <w:bookmarkEnd w:id="22"/>
      <w:r w:rsidRPr="00A55C3B">
        <w:t xml:space="preserve"> </w:t>
      </w:r>
    </w:p>
    <w:p w14:paraId="68AC9133" w14:textId="0148ABA8" w:rsidR="0084208B" w:rsidRPr="00A55C3B" w:rsidRDefault="0084208B" w:rsidP="0073406F">
      <w:pPr>
        <w:pStyle w:val="subsection"/>
      </w:pPr>
      <w:r w:rsidRPr="00A55C3B">
        <w:t>2.2</w:t>
      </w:r>
      <w:r w:rsidRPr="00A55C3B">
        <w:tab/>
      </w:r>
      <w:r w:rsidRPr="00A55C3B">
        <w:tab/>
        <w:t>A certification for completion of a stage of maintenance or an inspection under subregulation</w:t>
      </w:r>
      <w:r w:rsidR="00C04434" w:rsidRPr="00A55C3B">
        <w:t> </w:t>
      </w:r>
      <w:r w:rsidRPr="00A55C3B">
        <w:t>42</w:t>
      </w:r>
      <w:r w:rsidR="00586B17" w:rsidRPr="00A55C3B">
        <w:t>G(</w:t>
      </w:r>
      <w:r w:rsidRPr="00A55C3B">
        <w:t xml:space="preserve">2) is only to be made by the person who performed the stage of maintenance or the inspection. </w:t>
      </w:r>
    </w:p>
    <w:p w14:paraId="3F4B49A3" w14:textId="535BFC50" w:rsidR="0084208B" w:rsidRPr="00A55C3B" w:rsidRDefault="00586B17" w:rsidP="0073406F">
      <w:pPr>
        <w:pStyle w:val="notetext"/>
      </w:pPr>
      <w:r w:rsidRPr="00A55C3B">
        <w:t>Note:</w:t>
      </w:r>
      <w:r w:rsidRPr="00A55C3B">
        <w:tab/>
      </w:r>
      <w:r w:rsidR="0084208B" w:rsidRPr="00A55C3B">
        <w:t>Regulation</w:t>
      </w:r>
      <w:r w:rsidR="00C04434" w:rsidRPr="00A55C3B">
        <w:t> </w:t>
      </w:r>
      <w:r w:rsidR="0084208B" w:rsidRPr="00A55C3B">
        <w:t xml:space="preserve">42ZC sets out who can perform maintenance. </w:t>
      </w:r>
    </w:p>
    <w:p w14:paraId="4654D293" w14:textId="77777777" w:rsidR="0084208B" w:rsidRPr="00A55C3B" w:rsidRDefault="0084208B" w:rsidP="0073406F">
      <w:pPr>
        <w:pStyle w:val="ActHead5"/>
      </w:pPr>
      <w:bookmarkStart w:id="23" w:name="_Toc163745813"/>
      <w:r w:rsidRPr="00A55C3B">
        <w:t>Where must a certification be made?</w:t>
      </w:r>
      <w:bookmarkEnd w:id="23"/>
    </w:p>
    <w:p w14:paraId="3F1F1B82" w14:textId="06B081E4" w:rsidR="0084208B" w:rsidRPr="00A55C3B" w:rsidRDefault="0084208B" w:rsidP="0073406F">
      <w:pPr>
        <w:pStyle w:val="subsection"/>
      </w:pPr>
      <w:r w:rsidRPr="00A55C3B">
        <w:t>2.3</w:t>
      </w:r>
      <w:r w:rsidRPr="00A55C3B">
        <w:tab/>
      </w:r>
      <w:r w:rsidRPr="00A55C3B">
        <w:tab/>
        <w:t>A certification for completion of a stage of maintenance or an inspection under subregulation</w:t>
      </w:r>
      <w:r w:rsidR="00C04434" w:rsidRPr="00A55C3B">
        <w:t> </w:t>
      </w:r>
      <w:r w:rsidRPr="00A55C3B">
        <w:t>42</w:t>
      </w:r>
      <w:r w:rsidR="00586B17" w:rsidRPr="00A55C3B">
        <w:t>G(</w:t>
      </w:r>
      <w:r w:rsidRPr="00A55C3B">
        <w:t xml:space="preserve">2) must be made: </w:t>
      </w:r>
    </w:p>
    <w:p w14:paraId="276F165B" w14:textId="77777777" w:rsidR="0084208B" w:rsidRPr="00A55C3B" w:rsidRDefault="0084208B" w:rsidP="0073406F">
      <w:pPr>
        <w:pStyle w:val="paragraph"/>
      </w:pPr>
      <w:r w:rsidRPr="00A55C3B">
        <w:tab/>
        <w:t>(a)</w:t>
      </w:r>
      <w:r w:rsidRPr="00A55C3B">
        <w:tab/>
        <w:t xml:space="preserve">in the documents kept by the person carrying out the maintenance as a record of the carrying out of the maintenance; or </w:t>
      </w:r>
    </w:p>
    <w:p w14:paraId="6BB96983" w14:textId="77777777" w:rsidR="0084208B" w:rsidRPr="00A55C3B" w:rsidRDefault="0084208B" w:rsidP="0073406F">
      <w:pPr>
        <w:pStyle w:val="paragraph"/>
      </w:pPr>
      <w:r w:rsidRPr="00A55C3B">
        <w:tab/>
        <w:t>(b)</w:t>
      </w:r>
      <w:r w:rsidRPr="00A55C3B">
        <w:tab/>
        <w:t xml:space="preserve">in the aircraft log book or approved alternative maintenance record for the aircraft. </w:t>
      </w:r>
    </w:p>
    <w:p w14:paraId="4311B93B" w14:textId="3EF3D05D" w:rsidR="0084208B" w:rsidRPr="00A55C3B" w:rsidRDefault="0084208B" w:rsidP="0073406F">
      <w:pPr>
        <w:pStyle w:val="subsection"/>
      </w:pPr>
      <w:r w:rsidRPr="00A55C3B">
        <w:t>2.4</w:t>
      </w:r>
      <w:r w:rsidRPr="00A55C3B">
        <w:tab/>
      </w:r>
      <w:r w:rsidRPr="00A55C3B">
        <w:tab/>
        <w:t>If completion of an inspection under subregulation</w:t>
      </w:r>
      <w:r w:rsidR="00C04434" w:rsidRPr="00A55C3B">
        <w:t> </w:t>
      </w:r>
      <w:r w:rsidRPr="00A55C3B">
        <w:t>42</w:t>
      </w:r>
      <w:r w:rsidR="00586B17" w:rsidRPr="00A55C3B">
        <w:t>G(</w:t>
      </w:r>
      <w:r w:rsidRPr="00A55C3B">
        <w:t xml:space="preserve">2) is certified in the documents kept by the person carrying out the maintenance as a record of the carrying out of the maintenance, completion of the inspection must also be certified in the aircraft log book or approved alternative maintenance record for the aircraft. </w:t>
      </w:r>
    </w:p>
    <w:p w14:paraId="19FBE2D4" w14:textId="77777777" w:rsidR="0084208B" w:rsidRPr="00A55C3B" w:rsidRDefault="0084208B" w:rsidP="0073406F">
      <w:pPr>
        <w:pStyle w:val="ActHead5"/>
      </w:pPr>
      <w:bookmarkStart w:id="24" w:name="_Toc163745814"/>
      <w:r w:rsidRPr="00A55C3B">
        <w:t>What must be included in a certification?</w:t>
      </w:r>
      <w:bookmarkEnd w:id="24"/>
      <w:r w:rsidRPr="00A55C3B">
        <w:t xml:space="preserve"> </w:t>
      </w:r>
    </w:p>
    <w:p w14:paraId="6F39A30C" w14:textId="77777777" w:rsidR="0084208B" w:rsidRPr="00A55C3B" w:rsidRDefault="0084208B" w:rsidP="0073406F">
      <w:pPr>
        <w:pStyle w:val="subsection"/>
      </w:pPr>
      <w:r w:rsidRPr="00A55C3B">
        <w:t>2.5</w:t>
      </w:r>
      <w:r w:rsidRPr="00A55C3B">
        <w:tab/>
      </w:r>
      <w:r w:rsidRPr="00A55C3B">
        <w:tab/>
        <w:t xml:space="preserve">A certification for completion of a stage of maintenance must: </w:t>
      </w:r>
    </w:p>
    <w:p w14:paraId="113100DE" w14:textId="77777777" w:rsidR="0084208B" w:rsidRPr="00A55C3B" w:rsidRDefault="0084208B" w:rsidP="0073406F">
      <w:pPr>
        <w:pStyle w:val="paragraph"/>
      </w:pPr>
      <w:r w:rsidRPr="00A55C3B">
        <w:tab/>
        <w:t>(a)</w:t>
      </w:r>
      <w:r w:rsidRPr="00A55C3B">
        <w:tab/>
        <w:t xml:space="preserve">be signed by the person making the certification; and </w:t>
      </w:r>
    </w:p>
    <w:p w14:paraId="1FFB01B8" w14:textId="77777777" w:rsidR="0084208B" w:rsidRPr="00A55C3B" w:rsidRDefault="0084208B" w:rsidP="0073406F">
      <w:pPr>
        <w:pStyle w:val="paragraph"/>
      </w:pPr>
      <w:r w:rsidRPr="00A55C3B">
        <w:tab/>
        <w:t>(b)</w:t>
      </w:r>
      <w:r w:rsidRPr="00A55C3B">
        <w:tab/>
        <w:t xml:space="preserve">include the licence number, airworthiness authority number, aircraft welding authority number or certificate of approval number of the person making the certification; and </w:t>
      </w:r>
    </w:p>
    <w:p w14:paraId="7B7DA4BD" w14:textId="77777777" w:rsidR="0084208B" w:rsidRPr="00A55C3B" w:rsidRDefault="0084208B" w:rsidP="0073406F">
      <w:pPr>
        <w:pStyle w:val="paragraph"/>
      </w:pPr>
      <w:r w:rsidRPr="00A55C3B">
        <w:tab/>
        <w:t>(c)</w:t>
      </w:r>
      <w:r w:rsidRPr="00A55C3B">
        <w:tab/>
        <w:t xml:space="preserve">include the date on which the certification was made; and </w:t>
      </w:r>
    </w:p>
    <w:p w14:paraId="1E25F002" w14:textId="088C6524" w:rsidR="0084208B" w:rsidRPr="00A55C3B" w:rsidRDefault="0084208B" w:rsidP="0073406F">
      <w:pPr>
        <w:pStyle w:val="paragraph"/>
      </w:pPr>
      <w:r w:rsidRPr="00A55C3B">
        <w:tab/>
        <w:t>(e)</w:t>
      </w:r>
      <w:r w:rsidRPr="00A55C3B">
        <w:tab/>
        <w:t>if an exemption from or variation to a requirement is in force under regulation</w:t>
      </w:r>
      <w:r w:rsidR="00C04434" w:rsidRPr="00A55C3B">
        <w:t> </w:t>
      </w:r>
      <w:r w:rsidRPr="00A55C3B">
        <w:t>42ZS in relation to the aircraft</w:t>
      </w:r>
      <w:r w:rsidR="00586B17" w:rsidRPr="00A55C3B">
        <w:t>—</w:t>
      </w:r>
      <w:r w:rsidRPr="00A55C3B">
        <w:t xml:space="preserve">set out details of the exemption or variation; and </w:t>
      </w:r>
    </w:p>
    <w:p w14:paraId="30752E41" w14:textId="77777777" w:rsidR="0084208B" w:rsidRPr="00A55C3B" w:rsidRDefault="0084208B" w:rsidP="0073406F">
      <w:pPr>
        <w:pStyle w:val="paragraph"/>
      </w:pPr>
      <w:r w:rsidRPr="00A55C3B">
        <w:tab/>
        <w:t>(f)</w:t>
      </w:r>
      <w:r w:rsidRPr="00A55C3B">
        <w:tab/>
        <w:t>if, in the course of carrying out the maintenance, the weight or balance of the aircraft has been varied</w:t>
      </w:r>
      <w:r w:rsidR="00586B17" w:rsidRPr="00A55C3B">
        <w:t>—</w:t>
      </w:r>
      <w:r w:rsidRPr="00A55C3B">
        <w:t>include a record of the variation; and</w:t>
      </w:r>
    </w:p>
    <w:p w14:paraId="1A7C4FED" w14:textId="77777777" w:rsidR="0084208B" w:rsidRPr="00A55C3B" w:rsidRDefault="0084208B" w:rsidP="0073406F">
      <w:pPr>
        <w:pStyle w:val="paragraph"/>
      </w:pPr>
      <w:r w:rsidRPr="00A55C3B">
        <w:tab/>
        <w:t>(g)</w:t>
      </w:r>
      <w:r w:rsidRPr="00A55C3B">
        <w:tab/>
        <w:t>if a special inspection was carried out</w:t>
      </w:r>
      <w:r w:rsidR="00586B17" w:rsidRPr="00A55C3B">
        <w:t>—</w:t>
      </w:r>
      <w:r w:rsidRPr="00A55C3B">
        <w:t xml:space="preserve">set out what was found as a result of the inspection; and </w:t>
      </w:r>
    </w:p>
    <w:p w14:paraId="2E13088C" w14:textId="6722857A" w:rsidR="0084208B" w:rsidRPr="00A55C3B" w:rsidRDefault="0084208B" w:rsidP="0073406F">
      <w:pPr>
        <w:pStyle w:val="paragraph"/>
      </w:pPr>
      <w:r w:rsidRPr="00A55C3B">
        <w:tab/>
        <w:t>(h)</w:t>
      </w:r>
      <w:r w:rsidRPr="00A55C3B">
        <w:tab/>
        <w:t>if, in the course of carrying out the maintenance, an inspection using a non</w:t>
      </w:r>
      <w:r w:rsidR="0020340F">
        <w:noBreakHyphen/>
      </w:r>
      <w:r w:rsidRPr="00A55C3B">
        <w:t>destructive testing method was carried out</w:t>
      </w:r>
      <w:r w:rsidR="00586B17" w:rsidRPr="00A55C3B">
        <w:t>—</w:t>
      </w:r>
      <w:r w:rsidRPr="00A55C3B">
        <w:t xml:space="preserve">set out: </w:t>
      </w:r>
    </w:p>
    <w:p w14:paraId="2B3BA758" w14:textId="491DD682" w:rsidR="0084208B" w:rsidRPr="00A55C3B" w:rsidRDefault="0084208B" w:rsidP="0073406F">
      <w:pPr>
        <w:pStyle w:val="paragraphsub"/>
      </w:pPr>
      <w:r w:rsidRPr="00A55C3B">
        <w:tab/>
        <w:t>(i)</w:t>
      </w:r>
      <w:r w:rsidRPr="00A55C3B">
        <w:tab/>
        <w:t>the non</w:t>
      </w:r>
      <w:r w:rsidR="0020340F">
        <w:noBreakHyphen/>
      </w:r>
      <w:r w:rsidRPr="00A55C3B">
        <w:t xml:space="preserve">destructive testing method used in carrying out the inspection; and </w:t>
      </w:r>
    </w:p>
    <w:p w14:paraId="2A8FB58F" w14:textId="77777777" w:rsidR="0084208B" w:rsidRPr="00A55C3B" w:rsidRDefault="0084208B" w:rsidP="0073406F">
      <w:pPr>
        <w:pStyle w:val="paragraphsub"/>
      </w:pPr>
      <w:r w:rsidRPr="00A55C3B">
        <w:tab/>
        <w:t>(ii)</w:t>
      </w:r>
      <w:r w:rsidRPr="00A55C3B">
        <w:tab/>
        <w:t xml:space="preserve">the procedure used in carrying out the inspection; and </w:t>
      </w:r>
    </w:p>
    <w:p w14:paraId="6634F993" w14:textId="77777777" w:rsidR="0084208B" w:rsidRPr="00A55C3B" w:rsidRDefault="0084208B" w:rsidP="0073406F">
      <w:pPr>
        <w:pStyle w:val="paragraphsub"/>
      </w:pPr>
      <w:r w:rsidRPr="00A55C3B">
        <w:tab/>
        <w:t>(iii)</w:t>
      </w:r>
      <w:r w:rsidRPr="00A55C3B">
        <w:tab/>
        <w:t xml:space="preserve">what was found as a result of the inspection; and </w:t>
      </w:r>
    </w:p>
    <w:p w14:paraId="1957794F" w14:textId="77777777" w:rsidR="0084208B" w:rsidRPr="00A55C3B" w:rsidRDefault="0084208B" w:rsidP="0073406F">
      <w:pPr>
        <w:pStyle w:val="paragraph"/>
      </w:pPr>
      <w:r w:rsidRPr="00A55C3B">
        <w:tab/>
        <w:t>(j)</w:t>
      </w:r>
      <w:r w:rsidRPr="00A55C3B">
        <w:tab/>
        <w:t xml:space="preserve">include a list of airworthiness directives complied with in the course of carrying out the maintenance and set out any defects found in complying with those directives; and </w:t>
      </w:r>
    </w:p>
    <w:p w14:paraId="4BD59DAC" w14:textId="77777777" w:rsidR="0084208B" w:rsidRPr="00A55C3B" w:rsidRDefault="0084208B" w:rsidP="0073406F">
      <w:pPr>
        <w:pStyle w:val="paragraph"/>
      </w:pPr>
      <w:r w:rsidRPr="00A55C3B">
        <w:tab/>
        <w:t>(k)</w:t>
      </w:r>
      <w:r w:rsidRPr="00A55C3B">
        <w:tab/>
        <w:t xml:space="preserve">if, in the course of carrying out the maintenance, an aircraft component: </w:t>
      </w:r>
    </w:p>
    <w:p w14:paraId="5D0E9E62" w14:textId="77777777" w:rsidR="0084208B" w:rsidRPr="00A55C3B" w:rsidRDefault="0084208B" w:rsidP="0073406F">
      <w:pPr>
        <w:pStyle w:val="paragraphsub"/>
      </w:pPr>
      <w:r w:rsidRPr="00A55C3B">
        <w:tab/>
        <w:t>(i)</w:t>
      </w:r>
      <w:r w:rsidRPr="00A55C3B">
        <w:tab/>
        <w:t xml:space="preserve">that has had maintenance carried out on it; and </w:t>
      </w:r>
    </w:p>
    <w:p w14:paraId="14DEF9B5" w14:textId="77777777" w:rsidR="0084208B" w:rsidRPr="00A55C3B" w:rsidRDefault="0084208B" w:rsidP="0073406F">
      <w:pPr>
        <w:pStyle w:val="paragraphsub"/>
      </w:pPr>
      <w:r w:rsidRPr="00A55C3B">
        <w:tab/>
        <w:t>(ii)</w:t>
      </w:r>
      <w:r w:rsidRPr="00A55C3B">
        <w:tab/>
        <w:t xml:space="preserve">that was supplied to the person carrying out the maintenance by another person; </w:t>
      </w:r>
    </w:p>
    <w:p w14:paraId="491E6201" w14:textId="5910F2BF" w:rsidR="0084208B" w:rsidRPr="00A55C3B" w:rsidRDefault="0084208B" w:rsidP="0073406F">
      <w:pPr>
        <w:pStyle w:val="paragraph"/>
      </w:pPr>
      <w:r w:rsidRPr="00A55C3B">
        <w:tab/>
      </w:r>
      <w:r w:rsidRPr="00A55C3B">
        <w:tab/>
        <w:t>was fitted</w:t>
      </w:r>
      <w:r w:rsidR="00586B17" w:rsidRPr="00A55C3B">
        <w:t>—</w:t>
      </w:r>
      <w:r w:rsidRPr="00A55C3B">
        <w:t>set out the number of the document that covered the supply of the component in accordance with subregulation</w:t>
      </w:r>
      <w:r w:rsidR="00C04434" w:rsidRPr="00A55C3B">
        <w:t> </w:t>
      </w:r>
      <w:r w:rsidRPr="00A55C3B">
        <w:t>42</w:t>
      </w:r>
      <w:r w:rsidR="00586B17" w:rsidRPr="00A55C3B">
        <w:t>W(</w:t>
      </w:r>
      <w:r w:rsidRPr="00A55C3B">
        <w:t xml:space="preserve">4); </w:t>
      </w:r>
    </w:p>
    <w:p w14:paraId="2DA2A49E" w14:textId="5EFC20A3" w:rsidR="0084208B" w:rsidRPr="00A55C3B" w:rsidRDefault="0084208B" w:rsidP="0073406F">
      <w:pPr>
        <w:pStyle w:val="paragraph"/>
      </w:pPr>
      <w:r w:rsidRPr="00A55C3B">
        <w:tab/>
        <w:t>(l)</w:t>
      </w:r>
      <w:r w:rsidRPr="00A55C3B">
        <w:tab/>
        <w:t>if, in the course of carrying out the maintenance, a time</w:t>
      </w:r>
      <w:r w:rsidR="0020340F">
        <w:noBreakHyphen/>
      </w:r>
      <w:r w:rsidRPr="00A55C3B">
        <w:t xml:space="preserve">lifed aircraft component was fitted or replaced: </w:t>
      </w:r>
    </w:p>
    <w:p w14:paraId="53921C96" w14:textId="77777777" w:rsidR="0084208B" w:rsidRPr="00A55C3B" w:rsidRDefault="0084208B" w:rsidP="0073406F">
      <w:pPr>
        <w:pStyle w:val="paragraphsub"/>
      </w:pPr>
      <w:r w:rsidRPr="00A55C3B">
        <w:tab/>
        <w:t>(i)</w:t>
      </w:r>
      <w:r w:rsidRPr="00A55C3B">
        <w:tab/>
        <w:t>identify the component and specif</w:t>
      </w:r>
      <w:r w:rsidR="006C3B41" w:rsidRPr="00A55C3B">
        <w:t>y (</w:t>
      </w:r>
      <w:r w:rsidRPr="00A55C3B">
        <w:t xml:space="preserve">if applicable) the part number and serial number of the component; and </w:t>
      </w:r>
    </w:p>
    <w:p w14:paraId="275F8282" w14:textId="77777777" w:rsidR="0084208B" w:rsidRPr="00A55C3B" w:rsidRDefault="0084208B" w:rsidP="0073406F">
      <w:pPr>
        <w:pStyle w:val="paragraphsub"/>
      </w:pPr>
      <w:r w:rsidRPr="00A55C3B">
        <w:tab/>
        <w:t>(ii)</w:t>
      </w:r>
      <w:r w:rsidRPr="00A55C3B">
        <w:tab/>
        <w:t xml:space="preserve">list the airworthiness directives that have been complied with in relation to the component; and </w:t>
      </w:r>
    </w:p>
    <w:p w14:paraId="161E6ACE" w14:textId="2289FD6C" w:rsidR="0084208B" w:rsidRPr="00A55C3B" w:rsidRDefault="0084208B" w:rsidP="0073406F">
      <w:pPr>
        <w:pStyle w:val="paragraphsub"/>
      </w:pPr>
      <w:r w:rsidRPr="00A55C3B">
        <w:tab/>
        <w:t>(iii)</w:t>
      </w:r>
      <w:r w:rsidRPr="00A55C3B">
        <w:tab/>
        <w:t>if the component was supplied to the person carrying out the maintenance by another person</w:t>
      </w:r>
      <w:r w:rsidR="00586B17" w:rsidRPr="00A55C3B">
        <w:t>—</w:t>
      </w:r>
      <w:r w:rsidRPr="00A55C3B">
        <w:t>set out the number of the document that covered the supply of the component in accordance with subregulation</w:t>
      </w:r>
      <w:r w:rsidR="00C04434" w:rsidRPr="00A55C3B">
        <w:t> </w:t>
      </w:r>
      <w:r w:rsidRPr="00A55C3B">
        <w:t>42</w:t>
      </w:r>
      <w:r w:rsidR="00586B17" w:rsidRPr="00A55C3B">
        <w:t>W(</w:t>
      </w:r>
      <w:r w:rsidRPr="00A55C3B">
        <w:t xml:space="preserve">4); and </w:t>
      </w:r>
    </w:p>
    <w:p w14:paraId="27F40F71" w14:textId="77777777" w:rsidR="0084208B" w:rsidRPr="00A55C3B" w:rsidRDefault="0084208B" w:rsidP="0073406F">
      <w:pPr>
        <w:pStyle w:val="paragraphsub"/>
      </w:pPr>
      <w:r w:rsidRPr="00A55C3B">
        <w:tab/>
        <w:t>(iv)</w:t>
      </w:r>
      <w:r w:rsidRPr="00A55C3B">
        <w:tab/>
        <w:t>if the component has not been overhauled</w:t>
      </w:r>
      <w:r w:rsidR="00586B17" w:rsidRPr="00A55C3B">
        <w:t>—</w:t>
      </w:r>
      <w:r w:rsidRPr="00A55C3B">
        <w:t xml:space="preserve">set out the time in service of, or the number of cycles completed by, the component since new; and </w:t>
      </w:r>
    </w:p>
    <w:p w14:paraId="59013B24" w14:textId="77777777" w:rsidR="0084208B" w:rsidRPr="00A55C3B" w:rsidRDefault="0084208B" w:rsidP="0073406F">
      <w:pPr>
        <w:pStyle w:val="paragraphsub"/>
      </w:pPr>
      <w:r w:rsidRPr="00A55C3B">
        <w:tab/>
        <w:t>(v)</w:t>
      </w:r>
      <w:r w:rsidRPr="00A55C3B">
        <w:tab/>
        <w:t>if the component has been overhauled</w:t>
      </w:r>
      <w:r w:rsidR="00586B17" w:rsidRPr="00A55C3B">
        <w:t>—</w:t>
      </w:r>
      <w:r w:rsidRPr="00A55C3B">
        <w:t xml:space="preserve">set out the time in service of, or number of cycles completed by, the component since its most recent overhaul; and </w:t>
      </w:r>
    </w:p>
    <w:p w14:paraId="1F46ACCC" w14:textId="77777777" w:rsidR="0084208B" w:rsidRPr="00A55C3B" w:rsidRDefault="0084208B" w:rsidP="0073406F">
      <w:pPr>
        <w:pStyle w:val="paragraphsub"/>
      </w:pPr>
      <w:r w:rsidRPr="00A55C3B">
        <w:tab/>
        <w:t>(vi)</w:t>
      </w:r>
      <w:r w:rsidRPr="00A55C3B">
        <w:tab/>
        <w:t>if the component is an engine</w:t>
      </w:r>
      <w:r w:rsidR="00586B17" w:rsidRPr="00A55C3B">
        <w:t>—</w:t>
      </w:r>
      <w:r w:rsidRPr="00A55C3B">
        <w:t xml:space="preserve">set out the test performance figures of the engine; </w:t>
      </w:r>
    </w:p>
    <w:p w14:paraId="755FC3FB" w14:textId="77777777" w:rsidR="0084208B" w:rsidRPr="00A55C3B" w:rsidRDefault="0084208B" w:rsidP="0073406F">
      <w:pPr>
        <w:pStyle w:val="paragraph"/>
      </w:pPr>
      <w:r w:rsidRPr="00A55C3B">
        <w:tab/>
        <w:t>(m)</w:t>
      </w:r>
      <w:r w:rsidRPr="00A55C3B">
        <w:tab/>
        <w:t xml:space="preserve">if, in the course of carrying out the maintenance, an aircraft material: </w:t>
      </w:r>
    </w:p>
    <w:p w14:paraId="75EE6506" w14:textId="77777777" w:rsidR="0084208B" w:rsidRPr="00A55C3B" w:rsidRDefault="0084208B" w:rsidP="0073406F">
      <w:pPr>
        <w:pStyle w:val="paragraphsub"/>
      </w:pPr>
      <w:r w:rsidRPr="00A55C3B">
        <w:tab/>
        <w:t>(i)</w:t>
      </w:r>
      <w:r w:rsidRPr="00A55C3B">
        <w:tab/>
        <w:t xml:space="preserve">that has had maintenance carried out on it; and </w:t>
      </w:r>
    </w:p>
    <w:p w14:paraId="55A68626" w14:textId="77777777" w:rsidR="0084208B" w:rsidRPr="00A55C3B" w:rsidRDefault="0084208B" w:rsidP="0073406F">
      <w:pPr>
        <w:pStyle w:val="paragraphsub"/>
      </w:pPr>
      <w:r w:rsidRPr="00A55C3B">
        <w:tab/>
        <w:t>(ii)</w:t>
      </w:r>
      <w:r w:rsidRPr="00A55C3B">
        <w:tab/>
        <w:t xml:space="preserve">that was supplied to the person by another person; and </w:t>
      </w:r>
    </w:p>
    <w:p w14:paraId="70753A17" w14:textId="77777777" w:rsidR="0084208B" w:rsidRPr="00A55C3B" w:rsidRDefault="0084208B" w:rsidP="0073406F">
      <w:pPr>
        <w:pStyle w:val="paragraphsub"/>
      </w:pPr>
      <w:r w:rsidRPr="00A55C3B">
        <w:tab/>
        <w:t>(iii)</w:t>
      </w:r>
      <w:r w:rsidRPr="00A55C3B">
        <w:tab/>
        <w:t xml:space="preserve">that is not a fluid; </w:t>
      </w:r>
    </w:p>
    <w:p w14:paraId="5C427FD6" w14:textId="01FEF803" w:rsidR="0084208B" w:rsidRPr="00A55C3B" w:rsidRDefault="0084208B" w:rsidP="0073406F">
      <w:pPr>
        <w:pStyle w:val="paragraph"/>
      </w:pPr>
      <w:r w:rsidRPr="00A55C3B">
        <w:tab/>
      </w:r>
      <w:r w:rsidRPr="00A55C3B">
        <w:tab/>
        <w:t>was used</w:t>
      </w:r>
      <w:r w:rsidR="00586B17" w:rsidRPr="00A55C3B">
        <w:t>—</w:t>
      </w:r>
      <w:r w:rsidRPr="00A55C3B">
        <w:t>set out the number of the document that covered the supply of the material in accordance with subregulation</w:t>
      </w:r>
      <w:r w:rsidR="00C04434" w:rsidRPr="00A55C3B">
        <w:t> </w:t>
      </w:r>
      <w:r w:rsidRPr="00A55C3B">
        <w:t>42</w:t>
      </w:r>
      <w:r w:rsidR="00586B17" w:rsidRPr="00A55C3B">
        <w:t>X(</w:t>
      </w:r>
      <w:r w:rsidRPr="00A55C3B">
        <w:t xml:space="preserve">1); and </w:t>
      </w:r>
    </w:p>
    <w:p w14:paraId="7E2F1BC4" w14:textId="77777777" w:rsidR="0084208B" w:rsidRPr="00A55C3B" w:rsidRDefault="0084208B" w:rsidP="0073406F">
      <w:pPr>
        <w:pStyle w:val="paragraph"/>
      </w:pPr>
      <w:r w:rsidRPr="00A55C3B">
        <w:tab/>
        <w:t>(n)</w:t>
      </w:r>
      <w:r w:rsidRPr="00A55C3B">
        <w:tab/>
        <w:t>if a certification is made in the aircraft log book or approved alternative maintenance record for the aircraft</w:t>
      </w:r>
      <w:r w:rsidR="00586B17" w:rsidRPr="00A55C3B">
        <w:t>—</w:t>
      </w:r>
      <w:r w:rsidRPr="00A55C3B">
        <w:t xml:space="preserve">set out: </w:t>
      </w:r>
    </w:p>
    <w:p w14:paraId="70492509" w14:textId="77777777" w:rsidR="0084208B" w:rsidRPr="00A55C3B" w:rsidRDefault="0084208B" w:rsidP="0073406F">
      <w:pPr>
        <w:pStyle w:val="paragraphsub"/>
      </w:pPr>
      <w:r w:rsidRPr="00A55C3B">
        <w:tab/>
        <w:t>(i)</w:t>
      </w:r>
      <w:r w:rsidRPr="00A55C3B">
        <w:tab/>
        <w:t xml:space="preserve">the time in service of the aircraft since new; and </w:t>
      </w:r>
    </w:p>
    <w:p w14:paraId="411ECD9E" w14:textId="77777777" w:rsidR="0084208B" w:rsidRPr="00A55C3B" w:rsidRDefault="0084208B" w:rsidP="0073406F">
      <w:pPr>
        <w:pStyle w:val="paragraphsub"/>
      </w:pPr>
      <w:r w:rsidRPr="00A55C3B">
        <w:tab/>
        <w:t>(ii)</w:t>
      </w:r>
      <w:r w:rsidRPr="00A55C3B">
        <w:tab/>
        <w:t>if the person making the certification is an employee</w:t>
      </w:r>
      <w:r w:rsidR="00586B17" w:rsidRPr="00A55C3B">
        <w:t>—</w:t>
      </w:r>
      <w:r w:rsidRPr="00A55C3B">
        <w:t xml:space="preserve">the name of the person’s employer and the employer’s certificate of approval number, licence number, airworthiness authority number or aircraft welding authority number. </w:t>
      </w:r>
    </w:p>
    <w:p w14:paraId="55C31045" w14:textId="3B42F66B" w:rsidR="0084208B" w:rsidRPr="00A55C3B" w:rsidRDefault="0084208B" w:rsidP="0073406F">
      <w:pPr>
        <w:pStyle w:val="subsection"/>
      </w:pPr>
      <w:r w:rsidRPr="00A55C3B">
        <w:t>2.6</w:t>
      </w:r>
      <w:r w:rsidRPr="00A55C3B">
        <w:tab/>
      </w:r>
      <w:r w:rsidRPr="00A55C3B">
        <w:tab/>
        <w:t>A certification for completion of an inspection under subregulation</w:t>
      </w:r>
      <w:r w:rsidR="00C04434" w:rsidRPr="00A55C3B">
        <w:t> </w:t>
      </w:r>
      <w:r w:rsidRPr="00A55C3B">
        <w:t>42</w:t>
      </w:r>
      <w:r w:rsidR="00586B17" w:rsidRPr="00A55C3B">
        <w:t>G(</w:t>
      </w:r>
      <w:r w:rsidRPr="00A55C3B">
        <w:t xml:space="preserve">2) must: </w:t>
      </w:r>
    </w:p>
    <w:p w14:paraId="37541A28" w14:textId="77777777" w:rsidR="0084208B" w:rsidRPr="00A55C3B" w:rsidRDefault="0084208B" w:rsidP="0073406F">
      <w:pPr>
        <w:pStyle w:val="paragraph"/>
      </w:pPr>
      <w:r w:rsidRPr="00A55C3B">
        <w:tab/>
        <w:t>(a)</w:t>
      </w:r>
      <w:r w:rsidRPr="00A55C3B">
        <w:tab/>
        <w:t xml:space="preserve">set out which system was inspected; and </w:t>
      </w:r>
    </w:p>
    <w:p w14:paraId="307C4A5F" w14:textId="77777777" w:rsidR="0084208B" w:rsidRPr="00A55C3B" w:rsidRDefault="0084208B" w:rsidP="0073406F">
      <w:pPr>
        <w:pStyle w:val="paragraph"/>
      </w:pPr>
      <w:r w:rsidRPr="00A55C3B">
        <w:tab/>
        <w:t>(b)</w:t>
      </w:r>
      <w:r w:rsidRPr="00A55C3B">
        <w:tab/>
        <w:t xml:space="preserve">be signed by the person making the certification; and </w:t>
      </w:r>
    </w:p>
    <w:p w14:paraId="2B3DF02F" w14:textId="77777777" w:rsidR="0084208B" w:rsidRPr="00A55C3B" w:rsidRDefault="0084208B" w:rsidP="0073406F">
      <w:pPr>
        <w:pStyle w:val="paragraph"/>
      </w:pPr>
      <w:r w:rsidRPr="00A55C3B">
        <w:tab/>
        <w:t>(c)</w:t>
      </w:r>
      <w:r w:rsidRPr="00A55C3B">
        <w:tab/>
        <w:t xml:space="preserve">include the licence number or airworthiness authority number or certificate of approval number of the person making the certification; and </w:t>
      </w:r>
    </w:p>
    <w:p w14:paraId="02341478" w14:textId="77777777" w:rsidR="0084208B" w:rsidRPr="00A55C3B" w:rsidRDefault="0084208B" w:rsidP="0073406F">
      <w:pPr>
        <w:pStyle w:val="paragraph"/>
      </w:pPr>
      <w:r w:rsidRPr="00A55C3B">
        <w:tab/>
        <w:t>(d)</w:t>
      </w:r>
      <w:r w:rsidRPr="00A55C3B">
        <w:tab/>
        <w:t>include the date on which the certification was made.</w:t>
      </w:r>
    </w:p>
    <w:p w14:paraId="2301E775" w14:textId="17349BB6" w:rsidR="0084208B" w:rsidRPr="00A55C3B" w:rsidRDefault="00586B17" w:rsidP="0073406F">
      <w:pPr>
        <w:pStyle w:val="ActHead2"/>
        <w:pageBreakBefore/>
      </w:pPr>
      <w:bookmarkStart w:id="25" w:name="_Toc163745815"/>
      <w:r w:rsidRPr="0020340F">
        <w:rPr>
          <w:rStyle w:val="CharPartNo"/>
        </w:rPr>
        <w:t>Part</w:t>
      </w:r>
      <w:r w:rsidR="00C04434" w:rsidRPr="0020340F">
        <w:rPr>
          <w:rStyle w:val="CharPartNo"/>
        </w:rPr>
        <w:t> </w:t>
      </w:r>
      <w:r w:rsidR="0084208B" w:rsidRPr="0020340F">
        <w:rPr>
          <w:rStyle w:val="CharPartNo"/>
        </w:rPr>
        <w:t>3</w:t>
      </w:r>
      <w:r w:rsidRPr="00A55C3B">
        <w:t>—</w:t>
      </w:r>
      <w:r w:rsidR="0084208B" w:rsidRPr="0020340F">
        <w:rPr>
          <w:rStyle w:val="CharPartText"/>
        </w:rPr>
        <w:t>Certification of co</w:t>
      </w:r>
      <w:r w:rsidR="0020340F" w:rsidRPr="0020340F">
        <w:rPr>
          <w:rStyle w:val="CharPartText"/>
        </w:rPr>
        <w:noBreakHyphen/>
      </w:r>
      <w:r w:rsidR="0084208B" w:rsidRPr="0020340F">
        <w:rPr>
          <w:rStyle w:val="CharPartText"/>
        </w:rPr>
        <w:t>ordination of maintenance</w:t>
      </w:r>
      <w:bookmarkEnd w:id="25"/>
    </w:p>
    <w:p w14:paraId="1B193F43" w14:textId="6DBB7966" w:rsidR="0084208B" w:rsidRPr="00A55C3B" w:rsidRDefault="0084208B" w:rsidP="0073406F">
      <w:pPr>
        <w:pStyle w:val="ActHead5"/>
      </w:pPr>
      <w:bookmarkStart w:id="26" w:name="_Toc163745816"/>
      <w:r w:rsidRPr="00A55C3B">
        <w:t>When is co</w:t>
      </w:r>
      <w:r w:rsidR="0020340F">
        <w:noBreakHyphen/>
      </w:r>
      <w:r w:rsidRPr="00A55C3B">
        <w:t>ordination of maintenance required?</w:t>
      </w:r>
      <w:bookmarkEnd w:id="26"/>
      <w:r w:rsidRPr="00A55C3B">
        <w:t xml:space="preserve"> </w:t>
      </w:r>
    </w:p>
    <w:p w14:paraId="329CA9F5" w14:textId="3048672A" w:rsidR="0084208B" w:rsidRPr="00A55C3B" w:rsidRDefault="0084208B" w:rsidP="0073406F">
      <w:pPr>
        <w:pStyle w:val="subsection"/>
      </w:pPr>
      <w:r w:rsidRPr="00A55C3B">
        <w:t>3.1</w:t>
      </w:r>
      <w:r w:rsidRPr="00A55C3B">
        <w:tab/>
      </w:r>
      <w:r w:rsidRPr="00A55C3B">
        <w:tab/>
        <w:t>If more than one person performs stages of maintenance within a category of maintenance, the person carrying out the maintenance must ensure that one of the persons specified in paragraph</w:t>
      </w:r>
      <w:r w:rsidR="00C04434" w:rsidRPr="00A55C3B">
        <w:t> </w:t>
      </w:r>
      <w:r w:rsidRPr="00A55C3B">
        <w:t>3.5 co</w:t>
      </w:r>
      <w:r w:rsidR="0020340F">
        <w:noBreakHyphen/>
      </w:r>
      <w:r w:rsidRPr="00A55C3B">
        <w:t xml:space="preserve">ordinates the carrying out of that category of maintenance. </w:t>
      </w:r>
    </w:p>
    <w:p w14:paraId="3F30F3D2" w14:textId="77777777" w:rsidR="0084208B" w:rsidRPr="00A55C3B" w:rsidRDefault="0084208B" w:rsidP="0073406F">
      <w:pPr>
        <w:pStyle w:val="subsection"/>
      </w:pPr>
      <w:r w:rsidRPr="00A55C3B">
        <w:t>3.2</w:t>
      </w:r>
      <w:r w:rsidRPr="00A55C3B">
        <w:tab/>
      </w:r>
      <w:r w:rsidRPr="00A55C3B">
        <w:tab/>
        <w:t xml:space="preserve">If: </w:t>
      </w:r>
    </w:p>
    <w:p w14:paraId="540694A2" w14:textId="77777777" w:rsidR="0084208B" w:rsidRPr="00A55C3B" w:rsidRDefault="0084208B" w:rsidP="0073406F">
      <w:pPr>
        <w:pStyle w:val="paragraph"/>
      </w:pPr>
      <w:r w:rsidRPr="00A55C3B">
        <w:tab/>
        <w:t>(a)</w:t>
      </w:r>
      <w:r w:rsidRPr="00A55C3B">
        <w:tab/>
        <w:t xml:space="preserve">maintenance within more than one category of maintenance is carried out on an aircraft; and </w:t>
      </w:r>
    </w:p>
    <w:p w14:paraId="1B80E06C" w14:textId="77777777" w:rsidR="0084208B" w:rsidRPr="00A55C3B" w:rsidRDefault="0084208B" w:rsidP="0073406F">
      <w:pPr>
        <w:pStyle w:val="paragraph"/>
      </w:pPr>
      <w:r w:rsidRPr="00A55C3B">
        <w:tab/>
        <w:t>(b)</w:t>
      </w:r>
      <w:r w:rsidRPr="00A55C3B">
        <w:tab/>
        <w:t xml:space="preserve">more than one person performs that maintenance; </w:t>
      </w:r>
    </w:p>
    <w:p w14:paraId="3A2E5358" w14:textId="7C4A86DA" w:rsidR="0084208B" w:rsidRPr="00A55C3B" w:rsidRDefault="0084208B" w:rsidP="0073406F">
      <w:pPr>
        <w:pStyle w:val="subsection2"/>
      </w:pPr>
      <w:r w:rsidRPr="00A55C3B">
        <w:t>the person carrying out the maintenance must ensure that one of the persons specified in paragraph</w:t>
      </w:r>
      <w:r w:rsidR="00C04434" w:rsidRPr="00A55C3B">
        <w:t> </w:t>
      </w:r>
      <w:r w:rsidRPr="00A55C3B">
        <w:t>3.6 co</w:t>
      </w:r>
      <w:r w:rsidR="0020340F">
        <w:noBreakHyphen/>
      </w:r>
      <w:r w:rsidRPr="00A55C3B">
        <w:t xml:space="preserve">ordinates the carrying out of those categories of maintenance. </w:t>
      </w:r>
    </w:p>
    <w:p w14:paraId="1E403515" w14:textId="5541C9ED" w:rsidR="0084208B" w:rsidRPr="00A55C3B" w:rsidRDefault="0084208B" w:rsidP="0073406F">
      <w:pPr>
        <w:pStyle w:val="ActHead5"/>
      </w:pPr>
      <w:bookmarkStart w:id="27" w:name="_Toc163745817"/>
      <w:r w:rsidRPr="00A55C3B">
        <w:t>What is the responsibility of a person who co</w:t>
      </w:r>
      <w:r w:rsidR="0020340F">
        <w:noBreakHyphen/>
      </w:r>
      <w:r w:rsidRPr="00A55C3B">
        <w:t>ordinates maintenance?</w:t>
      </w:r>
      <w:bookmarkEnd w:id="27"/>
      <w:r w:rsidRPr="00A55C3B">
        <w:t xml:space="preserve"> </w:t>
      </w:r>
    </w:p>
    <w:p w14:paraId="20411F80" w14:textId="428D6756" w:rsidR="0084208B" w:rsidRPr="00A55C3B" w:rsidRDefault="0084208B" w:rsidP="0073406F">
      <w:pPr>
        <w:pStyle w:val="subsection"/>
      </w:pPr>
      <w:r w:rsidRPr="00A55C3B">
        <w:t>3.3</w:t>
      </w:r>
      <w:r w:rsidRPr="00A55C3B">
        <w:tab/>
      </w:r>
      <w:r w:rsidRPr="00A55C3B">
        <w:tab/>
        <w:t>A person who co</w:t>
      </w:r>
      <w:r w:rsidR="0020340F">
        <w:noBreakHyphen/>
      </w:r>
      <w:r w:rsidRPr="00A55C3B">
        <w:t xml:space="preserve">ordinates the carrying out of maintenance within a category of maintenance must ensure: </w:t>
      </w:r>
    </w:p>
    <w:p w14:paraId="7D62462A" w14:textId="6CA7DF8E" w:rsidR="0084208B" w:rsidRPr="00A55C3B" w:rsidRDefault="0084208B" w:rsidP="0073406F">
      <w:pPr>
        <w:pStyle w:val="paragraph"/>
      </w:pPr>
      <w:r w:rsidRPr="00A55C3B">
        <w:tab/>
        <w:t>(a)</w:t>
      </w:r>
      <w:r w:rsidRPr="00A55C3B">
        <w:tab/>
        <w:t>that each stage of maintenance is performed by a person who is permitted by regulation</w:t>
      </w:r>
      <w:r w:rsidR="00C04434" w:rsidRPr="00A55C3B">
        <w:t> </w:t>
      </w:r>
      <w:r w:rsidRPr="00A55C3B">
        <w:t xml:space="preserve">42ZC to carry out the maintenance; and </w:t>
      </w:r>
    </w:p>
    <w:p w14:paraId="3E2AC334" w14:textId="77777777" w:rsidR="0084208B" w:rsidRPr="00A55C3B" w:rsidRDefault="0084208B" w:rsidP="0073406F">
      <w:pPr>
        <w:pStyle w:val="paragraph"/>
      </w:pPr>
      <w:r w:rsidRPr="00A55C3B">
        <w:tab/>
        <w:t>(b)</w:t>
      </w:r>
      <w:r w:rsidRPr="00A55C3B">
        <w:tab/>
        <w:t xml:space="preserve">that a certification for the completion of each stage of maintenance is made by the person who performed the stage of maintenance; and </w:t>
      </w:r>
    </w:p>
    <w:p w14:paraId="098F64CE" w14:textId="77777777" w:rsidR="0084208B" w:rsidRPr="00A55C3B" w:rsidRDefault="0084208B" w:rsidP="0073406F">
      <w:pPr>
        <w:pStyle w:val="paragraph"/>
      </w:pPr>
      <w:r w:rsidRPr="00A55C3B">
        <w:tab/>
        <w:t>(c)</w:t>
      </w:r>
      <w:r w:rsidRPr="00A55C3B">
        <w:tab/>
        <w:t xml:space="preserve">that the carrying out of each stage of maintenance does not adversely affect another stage of maintenance; and </w:t>
      </w:r>
    </w:p>
    <w:p w14:paraId="5D1AEE2D" w14:textId="77777777" w:rsidR="0084208B" w:rsidRPr="00A55C3B" w:rsidRDefault="0084208B" w:rsidP="0073406F">
      <w:pPr>
        <w:pStyle w:val="paragraph"/>
      </w:pPr>
      <w:r w:rsidRPr="00A55C3B">
        <w:tab/>
        <w:t>(d)</w:t>
      </w:r>
      <w:r w:rsidRPr="00A55C3B">
        <w:tab/>
        <w:t xml:space="preserve">that the carrying out of the category of maintenance is completed. </w:t>
      </w:r>
    </w:p>
    <w:p w14:paraId="6D302F27" w14:textId="424F58E8" w:rsidR="0084208B" w:rsidRPr="00A55C3B" w:rsidRDefault="0084208B" w:rsidP="0073406F">
      <w:pPr>
        <w:pStyle w:val="subsection"/>
      </w:pPr>
      <w:r w:rsidRPr="00A55C3B">
        <w:t>3.4</w:t>
      </w:r>
      <w:r w:rsidRPr="00A55C3B">
        <w:tab/>
      </w:r>
      <w:r w:rsidRPr="00A55C3B">
        <w:tab/>
        <w:t>A person who co</w:t>
      </w:r>
      <w:r w:rsidR="0020340F">
        <w:noBreakHyphen/>
      </w:r>
      <w:r w:rsidRPr="00A55C3B">
        <w:t xml:space="preserve">ordinates the carrying out of more than one category of maintenance must ensure: </w:t>
      </w:r>
    </w:p>
    <w:p w14:paraId="6C8DE034" w14:textId="1BBE7CB7" w:rsidR="0084208B" w:rsidRPr="00A55C3B" w:rsidRDefault="0084208B" w:rsidP="0073406F">
      <w:pPr>
        <w:pStyle w:val="paragraph"/>
      </w:pPr>
      <w:r w:rsidRPr="00A55C3B">
        <w:tab/>
        <w:t>(a)</w:t>
      </w:r>
      <w:r w:rsidRPr="00A55C3B">
        <w:tab/>
        <w:t>that each category of maintenance that is required to be co</w:t>
      </w:r>
      <w:r w:rsidR="0020340F">
        <w:noBreakHyphen/>
      </w:r>
      <w:r w:rsidRPr="00A55C3B">
        <w:t>ordinated by paragraph</w:t>
      </w:r>
      <w:r w:rsidR="00C04434" w:rsidRPr="00A55C3B">
        <w:t> </w:t>
      </w:r>
      <w:r w:rsidRPr="00A55C3B">
        <w:t>3.1 is co</w:t>
      </w:r>
      <w:r w:rsidR="0020340F">
        <w:noBreakHyphen/>
      </w:r>
      <w:r w:rsidRPr="00A55C3B">
        <w:t>ordinated by a person specified in paragraph</w:t>
      </w:r>
      <w:r w:rsidR="00C04434" w:rsidRPr="00A55C3B">
        <w:t> </w:t>
      </w:r>
      <w:r w:rsidRPr="00A55C3B">
        <w:t xml:space="preserve">3.5; and </w:t>
      </w:r>
    </w:p>
    <w:p w14:paraId="19DF2075" w14:textId="5A5DD269" w:rsidR="0084208B" w:rsidRPr="00A55C3B" w:rsidRDefault="0084208B" w:rsidP="0073406F">
      <w:pPr>
        <w:pStyle w:val="paragraph"/>
      </w:pPr>
      <w:r w:rsidRPr="00A55C3B">
        <w:tab/>
        <w:t>(b)</w:t>
      </w:r>
      <w:r w:rsidRPr="00A55C3B">
        <w:tab/>
        <w:t>that a certification for the co</w:t>
      </w:r>
      <w:r w:rsidR="0020340F">
        <w:noBreakHyphen/>
      </w:r>
      <w:r w:rsidRPr="00A55C3B">
        <w:t>ordination of each category of maintenance that is required to be co</w:t>
      </w:r>
      <w:r w:rsidR="0020340F">
        <w:noBreakHyphen/>
      </w:r>
      <w:r w:rsidRPr="00A55C3B">
        <w:t>ordinated because of paragraph</w:t>
      </w:r>
      <w:r w:rsidR="00C04434" w:rsidRPr="00A55C3B">
        <w:t> </w:t>
      </w:r>
      <w:r w:rsidRPr="00A55C3B">
        <w:t>3.1 is made by the person who co</w:t>
      </w:r>
      <w:r w:rsidR="0020340F">
        <w:noBreakHyphen/>
      </w:r>
      <w:r w:rsidRPr="00A55C3B">
        <w:t xml:space="preserve">ordinated the category of maintenance; and </w:t>
      </w:r>
    </w:p>
    <w:p w14:paraId="1FECDBD5" w14:textId="77777777" w:rsidR="0084208B" w:rsidRPr="00A55C3B" w:rsidRDefault="0084208B" w:rsidP="0073406F">
      <w:pPr>
        <w:pStyle w:val="paragraph"/>
      </w:pPr>
      <w:r w:rsidRPr="00A55C3B">
        <w:tab/>
        <w:t>(c)</w:t>
      </w:r>
      <w:r w:rsidRPr="00A55C3B">
        <w:tab/>
        <w:t xml:space="preserve">that the carrying out of each category of maintenance does not adversely affect another stage of maintenance; and </w:t>
      </w:r>
    </w:p>
    <w:p w14:paraId="5CBA3E1D" w14:textId="77777777" w:rsidR="0084208B" w:rsidRPr="00A55C3B" w:rsidRDefault="0084208B" w:rsidP="0073406F">
      <w:pPr>
        <w:pStyle w:val="paragraph"/>
      </w:pPr>
      <w:r w:rsidRPr="00A55C3B">
        <w:tab/>
        <w:t>(d)</w:t>
      </w:r>
      <w:r w:rsidRPr="00A55C3B">
        <w:tab/>
        <w:t xml:space="preserve">that the carrying out of the maintenance is completed. </w:t>
      </w:r>
    </w:p>
    <w:p w14:paraId="6FEDC02A" w14:textId="1C7169AA" w:rsidR="0084208B" w:rsidRPr="00A55C3B" w:rsidRDefault="0084208B" w:rsidP="0073406F">
      <w:pPr>
        <w:pStyle w:val="ActHead5"/>
      </w:pPr>
      <w:bookmarkStart w:id="28" w:name="_Toc163745818"/>
      <w:r w:rsidRPr="00A55C3B">
        <w:t>Who must co</w:t>
      </w:r>
      <w:r w:rsidR="0020340F">
        <w:noBreakHyphen/>
      </w:r>
      <w:r w:rsidRPr="00A55C3B">
        <w:t>ordinate maintenance within a category of maintenance?</w:t>
      </w:r>
      <w:bookmarkEnd w:id="28"/>
      <w:r w:rsidRPr="00A55C3B">
        <w:t xml:space="preserve"> </w:t>
      </w:r>
    </w:p>
    <w:p w14:paraId="0EF1FF1A" w14:textId="1C958769" w:rsidR="0084208B" w:rsidRPr="00A55C3B" w:rsidRDefault="0084208B" w:rsidP="0073406F">
      <w:pPr>
        <w:pStyle w:val="subsection"/>
      </w:pPr>
      <w:r w:rsidRPr="00A55C3B">
        <w:t>3.5</w:t>
      </w:r>
      <w:r w:rsidRPr="00A55C3B">
        <w:tab/>
      </w:r>
      <w:r w:rsidRPr="00A55C3B">
        <w:tab/>
        <w:t>If the carrying out of maintenance within a category of maintenance is required to be co</w:t>
      </w:r>
      <w:r w:rsidR="0020340F">
        <w:noBreakHyphen/>
      </w:r>
      <w:r w:rsidRPr="00A55C3B">
        <w:t>ordinated because of paragraph</w:t>
      </w:r>
      <w:r w:rsidR="00C04434" w:rsidRPr="00A55C3B">
        <w:t> </w:t>
      </w:r>
      <w:r w:rsidRPr="00A55C3B">
        <w:t>3.1, the maintenance must be co</w:t>
      </w:r>
      <w:r w:rsidR="0020340F">
        <w:noBreakHyphen/>
      </w:r>
      <w:r w:rsidRPr="00A55C3B">
        <w:t xml:space="preserve">ordinated by one of the persons who performed a stage of maintenance within that category. </w:t>
      </w:r>
    </w:p>
    <w:p w14:paraId="74D434E0" w14:textId="3CF94C71" w:rsidR="0084208B" w:rsidRPr="00A55C3B" w:rsidRDefault="0084208B" w:rsidP="0073406F">
      <w:pPr>
        <w:pStyle w:val="ActHead5"/>
      </w:pPr>
      <w:bookmarkStart w:id="29" w:name="_Toc163745819"/>
      <w:r w:rsidRPr="00A55C3B">
        <w:t>Who must co</w:t>
      </w:r>
      <w:r w:rsidR="0020340F">
        <w:noBreakHyphen/>
      </w:r>
      <w:r w:rsidRPr="00A55C3B">
        <w:t>ordinate maintenance across categories?</w:t>
      </w:r>
      <w:bookmarkEnd w:id="29"/>
      <w:r w:rsidRPr="00A55C3B">
        <w:t xml:space="preserve"> </w:t>
      </w:r>
    </w:p>
    <w:p w14:paraId="0BFD6A91" w14:textId="4BC1D28D" w:rsidR="0084208B" w:rsidRPr="00A55C3B" w:rsidRDefault="0084208B" w:rsidP="0073406F">
      <w:pPr>
        <w:pStyle w:val="subsection"/>
      </w:pPr>
      <w:r w:rsidRPr="00A55C3B">
        <w:t>3.6</w:t>
      </w:r>
      <w:r w:rsidRPr="00A55C3B">
        <w:tab/>
      </w:r>
      <w:r w:rsidRPr="00A55C3B">
        <w:tab/>
        <w:t>If the carrying out of different categories of maintenance is required to be co</w:t>
      </w:r>
      <w:r w:rsidR="0020340F">
        <w:noBreakHyphen/>
      </w:r>
      <w:r w:rsidRPr="00A55C3B">
        <w:t>ordinated because of paragraph</w:t>
      </w:r>
      <w:r w:rsidR="00C04434" w:rsidRPr="00A55C3B">
        <w:t> </w:t>
      </w:r>
      <w:r w:rsidRPr="00A55C3B">
        <w:t>3.2, the maintenance must be co</w:t>
      </w:r>
      <w:r w:rsidR="0020340F">
        <w:noBreakHyphen/>
      </w:r>
      <w:r w:rsidRPr="00A55C3B">
        <w:t xml:space="preserve">ordinated by: </w:t>
      </w:r>
    </w:p>
    <w:p w14:paraId="13EDF374" w14:textId="421531AB" w:rsidR="0084208B" w:rsidRPr="00A55C3B" w:rsidRDefault="0084208B" w:rsidP="0073406F">
      <w:pPr>
        <w:pStyle w:val="paragraph"/>
      </w:pPr>
      <w:r w:rsidRPr="00A55C3B">
        <w:tab/>
        <w:t>(a)</w:t>
      </w:r>
      <w:r w:rsidRPr="00A55C3B">
        <w:tab/>
        <w:t>if maintenance within a category of maintenance is performed by more than one person</w:t>
      </w:r>
      <w:r w:rsidR="00586B17" w:rsidRPr="00A55C3B">
        <w:t>—</w:t>
      </w:r>
      <w:r w:rsidRPr="00A55C3B">
        <w:t>the person co</w:t>
      </w:r>
      <w:r w:rsidR="0020340F">
        <w:noBreakHyphen/>
      </w:r>
      <w:r w:rsidRPr="00A55C3B">
        <w:t xml:space="preserve">ordinating the carrying out of maintenance within that category; or </w:t>
      </w:r>
    </w:p>
    <w:p w14:paraId="2AA15427" w14:textId="77777777" w:rsidR="0084208B" w:rsidRPr="00A55C3B" w:rsidRDefault="0084208B" w:rsidP="0073406F">
      <w:pPr>
        <w:pStyle w:val="paragraph"/>
      </w:pPr>
      <w:r w:rsidRPr="00A55C3B">
        <w:tab/>
        <w:t>(b)</w:t>
      </w:r>
      <w:r w:rsidRPr="00A55C3B">
        <w:tab/>
        <w:t>if maintenance within a category of maintenance is performed by one person</w:t>
      </w:r>
      <w:r w:rsidR="00586B17" w:rsidRPr="00A55C3B">
        <w:t>—</w:t>
      </w:r>
      <w:r w:rsidRPr="00A55C3B">
        <w:t xml:space="preserve">that person; or </w:t>
      </w:r>
    </w:p>
    <w:p w14:paraId="0A2619B0" w14:textId="42BBD684" w:rsidR="0084208B" w:rsidRPr="00A55C3B" w:rsidRDefault="0084208B" w:rsidP="0073406F">
      <w:pPr>
        <w:pStyle w:val="paragraph"/>
      </w:pPr>
      <w:r w:rsidRPr="00A55C3B">
        <w:tab/>
        <w:t>(c)</w:t>
      </w:r>
      <w:r w:rsidRPr="00A55C3B">
        <w:tab/>
        <w:t>a person approved by CASA to co</w:t>
      </w:r>
      <w:r w:rsidR="0020340F">
        <w:noBreakHyphen/>
      </w:r>
      <w:r w:rsidRPr="00A55C3B">
        <w:t xml:space="preserve">ordinate the carrying out of different categories of maintenance. </w:t>
      </w:r>
    </w:p>
    <w:p w14:paraId="72B42D48" w14:textId="0B421677" w:rsidR="0084208B" w:rsidRPr="00A55C3B" w:rsidRDefault="0084208B" w:rsidP="0073406F">
      <w:pPr>
        <w:pStyle w:val="ActHead5"/>
      </w:pPr>
      <w:bookmarkStart w:id="30" w:name="_Toc163745820"/>
      <w:r w:rsidRPr="00A55C3B">
        <w:t>When and by whom does co</w:t>
      </w:r>
      <w:r w:rsidR="0020340F">
        <w:noBreakHyphen/>
      </w:r>
      <w:r w:rsidRPr="00A55C3B">
        <w:t>ordination of maintenance have to be certified?</w:t>
      </w:r>
      <w:bookmarkEnd w:id="30"/>
      <w:r w:rsidRPr="00A55C3B">
        <w:t xml:space="preserve"> </w:t>
      </w:r>
    </w:p>
    <w:p w14:paraId="053A13C7" w14:textId="72D5E9FF" w:rsidR="0084208B" w:rsidRPr="00A55C3B" w:rsidRDefault="0084208B" w:rsidP="0073406F">
      <w:pPr>
        <w:pStyle w:val="subsection"/>
      </w:pPr>
      <w:r w:rsidRPr="00A55C3B">
        <w:t>3.7</w:t>
      </w:r>
      <w:r w:rsidRPr="00A55C3B">
        <w:tab/>
      </w:r>
      <w:r w:rsidRPr="00A55C3B">
        <w:tab/>
        <w:t>If maintenance is required to be co</w:t>
      </w:r>
      <w:r w:rsidR="0020340F">
        <w:noBreakHyphen/>
      </w:r>
      <w:r w:rsidRPr="00A55C3B">
        <w:t>ordinated under this Part, the person who co</w:t>
      </w:r>
      <w:r w:rsidR="0020340F">
        <w:noBreakHyphen/>
      </w:r>
      <w:r w:rsidRPr="00A55C3B">
        <w:t>ordinates that maintenance must certify that it was co</w:t>
      </w:r>
      <w:r w:rsidR="0020340F">
        <w:noBreakHyphen/>
      </w:r>
      <w:r w:rsidRPr="00A55C3B">
        <w:t>ordinated.</w:t>
      </w:r>
    </w:p>
    <w:p w14:paraId="20156D12" w14:textId="0260547A" w:rsidR="0084208B" w:rsidRPr="00A55C3B" w:rsidRDefault="0084208B" w:rsidP="0073406F">
      <w:pPr>
        <w:pStyle w:val="ActHead5"/>
      </w:pPr>
      <w:bookmarkStart w:id="31" w:name="_Toc163745821"/>
      <w:r w:rsidRPr="00A55C3B">
        <w:t>What is the responsibility of a person who certifies for co</w:t>
      </w:r>
      <w:r w:rsidR="0020340F">
        <w:noBreakHyphen/>
      </w:r>
      <w:r w:rsidRPr="00A55C3B">
        <w:t>ordination of maintenance?</w:t>
      </w:r>
      <w:bookmarkEnd w:id="31"/>
      <w:r w:rsidRPr="00A55C3B">
        <w:t xml:space="preserve"> </w:t>
      </w:r>
    </w:p>
    <w:p w14:paraId="710612B8" w14:textId="42E1853B" w:rsidR="0084208B" w:rsidRPr="00A55C3B" w:rsidRDefault="0084208B" w:rsidP="0073406F">
      <w:pPr>
        <w:pStyle w:val="subsection"/>
      </w:pPr>
      <w:r w:rsidRPr="00A55C3B">
        <w:t>3.8</w:t>
      </w:r>
      <w:r w:rsidRPr="00A55C3B">
        <w:tab/>
      </w:r>
      <w:r w:rsidRPr="00A55C3B">
        <w:tab/>
        <w:t>The person who co</w:t>
      </w:r>
      <w:r w:rsidR="0020340F">
        <w:noBreakHyphen/>
      </w:r>
      <w:r w:rsidRPr="00A55C3B">
        <w:t>ordinates the carrying out of maintenance within a category of maintenance must not certify for co</w:t>
      </w:r>
      <w:r w:rsidR="0020340F">
        <w:noBreakHyphen/>
      </w:r>
      <w:r w:rsidRPr="00A55C3B">
        <w:t xml:space="preserve">ordination of the maintenance unless the person is satisfied: </w:t>
      </w:r>
    </w:p>
    <w:p w14:paraId="11090C1E" w14:textId="0FF7AFB1" w:rsidR="0084208B" w:rsidRPr="00A55C3B" w:rsidRDefault="0084208B" w:rsidP="0073406F">
      <w:pPr>
        <w:pStyle w:val="paragraph"/>
      </w:pPr>
      <w:r w:rsidRPr="00A55C3B">
        <w:tab/>
        <w:t>(a)</w:t>
      </w:r>
      <w:r w:rsidRPr="00A55C3B">
        <w:tab/>
        <w:t>that each stage of maintenance was performed by a person who is permitted by regulation</w:t>
      </w:r>
      <w:r w:rsidR="00C04434" w:rsidRPr="00A55C3B">
        <w:t> </w:t>
      </w:r>
      <w:r w:rsidRPr="00A55C3B">
        <w:t xml:space="preserve">42ZC to carry out the maintenance; and </w:t>
      </w:r>
    </w:p>
    <w:p w14:paraId="23228456" w14:textId="77777777" w:rsidR="0084208B" w:rsidRPr="00A55C3B" w:rsidRDefault="0084208B" w:rsidP="0073406F">
      <w:pPr>
        <w:pStyle w:val="paragraph"/>
      </w:pPr>
      <w:r w:rsidRPr="00A55C3B">
        <w:tab/>
        <w:t>(b)</w:t>
      </w:r>
      <w:r w:rsidRPr="00A55C3B">
        <w:tab/>
        <w:t xml:space="preserve">that a certification for completion of each stage of maintenance has been made by the person who performed the stage of maintenance; and </w:t>
      </w:r>
    </w:p>
    <w:p w14:paraId="7E3B9BDF" w14:textId="77777777" w:rsidR="0084208B" w:rsidRPr="00A55C3B" w:rsidRDefault="0084208B" w:rsidP="0073406F">
      <w:pPr>
        <w:pStyle w:val="paragraph"/>
      </w:pPr>
      <w:r w:rsidRPr="00A55C3B">
        <w:tab/>
        <w:t>(c)</w:t>
      </w:r>
      <w:r w:rsidRPr="00A55C3B">
        <w:tab/>
        <w:t xml:space="preserve">if the person thinks that the carrying out of a stage of maintenance adversely affected another stage of maintenance: </w:t>
      </w:r>
    </w:p>
    <w:p w14:paraId="4FD7C8E6" w14:textId="77777777" w:rsidR="0084208B" w:rsidRPr="00A55C3B" w:rsidRDefault="0084208B" w:rsidP="0073406F">
      <w:pPr>
        <w:pStyle w:val="paragraphsub"/>
      </w:pPr>
      <w:r w:rsidRPr="00A55C3B">
        <w:tab/>
        <w:t>(i)</w:t>
      </w:r>
      <w:r w:rsidRPr="00A55C3B">
        <w:tab/>
        <w:t xml:space="preserve">that the affected stage of maintenance is no longer adversely affected; and </w:t>
      </w:r>
    </w:p>
    <w:p w14:paraId="24430862" w14:textId="77777777" w:rsidR="0084208B" w:rsidRPr="00A55C3B" w:rsidRDefault="0084208B" w:rsidP="0073406F">
      <w:pPr>
        <w:pStyle w:val="paragraphsub"/>
      </w:pPr>
      <w:r w:rsidRPr="00A55C3B">
        <w:tab/>
        <w:t>(ii)</w:t>
      </w:r>
      <w:r w:rsidRPr="00A55C3B">
        <w:tab/>
        <w:t>if maintenance was performed</w:t>
      </w:r>
      <w:r w:rsidR="00586B17" w:rsidRPr="00A55C3B">
        <w:t>—</w:t>
      </w:r>
      <w:r w:rsidRPr="00A55C3B">
        <w:t xml:space="preserve">that certification has been made for completion of the maintenance; and </w:t>
      </w:r>
    </w:p>
    <w:p w14:paraId="3AA54F80" w14:textId="77777777" w:rsidR="0084208B" w:rsidRPr="00A55C3B" w:rsidRDefault="0084208B" w:rsidP="0073406F">
      <w:pPr>
        <w:pStyle w:val="paragraph"/>
      </w:pPr>
      <w:r w:rsidRPr="00A55C3B">
        <w:tab/>
        <w:t>(d)</w:t>
      </w:r>
      <w:r w:rsidRPr="00A55C3B">
        <w:tab/>
        <w:t>that the carrying out of the category of maintenance has been completed.</w:t>
      </w:r>
    </w:p>
    <w:p w14:paraId="72E7A84E" w14:textId="7B32B3BD" w:rsidR="0084208B" w:rsidRPr="00A55C3B" w:rsidRDefault="0084208B" w:rsidP="0073406F">
      <w:pPr>
        <w:pStyle w:val="subsection"/>
      </w:pPr>
      <w:r w:rsidRPr="00A55C3B">
        <w:t>3.9</w:t>
      </w:r>
      <w:r w:rsidRPr="00A55C3B">
        <w:tab/>
      </w:r>
      <w:r w:rsidRPr="00A55C3B">
        <w:tab/>
        <w:t>The person who co</w:t>
      </w:r>
      <w:r w:rsidR="0020340F">
        <w:noBreakHyphen/>
      </w:r>
      <w:r w:rsidRPr="00A55C3B">
        <w:t>ordinates the carrying out of more than one category of maintenance must not certify for co</w:t>
      </w:r>
      <w:r w:rsidR="0020340F">
        <w:noBreakHyphen/>
      </w:r>
      <w:r w:rsidRPr="00A55C3B">
        <w:t xml:space="preserve">ordination of the maintenance unless the person is satisfied: </w:t>
      </w:r>
    </w:p>
    <w:p w14:paraId="3C30AB20" w14:textId="1CE73F66" w:rsidR="0084208B" w:rsidRPr="00A55C3B" w:rsidRDefault="0084208B" w:rsidP="0073406F">
      <w:pPr>
        <w:pStyle w:val="paragraph"/>
      </w:pPr>
      <w:r w:rsidRPr="00A55C3B">
        <w:tab/>
        <w:t>(a)</w:t>
      </w:r>
      <w:r w:rsidRPr="00A55C3B">
        <w:tab/>
        <w:t>that each category of maintenance that was required to be co</w:t>
      </w:r>
      <w:r w:rsidR="0020340F">
        <w:noBreakHyphen/>
      </w:r>
      <w:r w:rsidRPr="00A55C3B">
        <w:t>ordinated by paragraph</w:t>
      </w:r>
      <w:r w:rsidR="00C04434" w:rsidRPr="00A55C3B">
        <w:t> </w:t>
      </w:r>
      <w:r w:rsidRPr="00A55C3B">
        <w:t>3.1 was co</w:t>
      </w:r>
      <w:r w:rsidR="0020340F">
        <w:noBreakHyphen/>
      </w:r>
      <w:r w:rsidRPr="00A55C3B">
        <w:t>ordinated by a person specified in paragraph</w:t>
      </w:r>
      <w:r w:rsidR="00C04434" w:rsidRPr="00A55C3B">
        <w:t> </w:t>
      </w:r>
      <w:r w:rsidRPr="00A55C3B">
        <w:t xml:space="preserve">3.5; and </w:t>
      </w:r>
    </w:p>
    <w:p w14:paraId="3221CEF5" w14:textId="4ADAEF74" w:rsidR="0084208B" w:rsidRPr="00A55C3B" w:rsidRDefault="0084208B" w:rsidP="0073406F">
      <w:pPr>
        <w:pStyle w:val="paragraph"/>
      </w:pPr>
      <w:r w:rsidRPr="00A55C3B">
        <w:tab/>
        <w:t>(b)</w:t>
      </w:r>
      <w:r w:rsidRPr="00A55C3B">
        <w:tab/>
        <w:t>that a certification for the co</w:t>
      </w:r>
      <w:r w:rsidR="0020340F">
        <w:noBreakHyphen/>
      </w:r>
      <w:r w:rsidRPr="00A55C3B">
        <w:t>ordination of each category of maintenance that was required to be co</w:t>
      </w:r>
      <w:r w:rsidR="0020340F">
        <w:noBreakHyphen/>
      </w:r>
      <w:r w:rsidRPr="00A55C3B">
        <w:t>ordinated by paragraph</w:t>
      </w:r>
      <w:r w:rsidR="00C04434" w:rsidRPr="00A55C3B">
        <w:t> </w:t>
      </w:r>
      <w:r w:rsidRPr="00A55C3B">
        <w:t>3.1 was made by the person who co</w:t>
      </w:r>
      <w:r w:rsidR="0020340F">
        <w:noBreakHyphen/>
      </w:r>
      <w:r w:rsidRPr="00A55C3B">
        <w:t xml:space="preserve">ordinated the maintenance; and </w:t>
      </w:r>
    </w:p>
    <w:p w14:paraId="560D48CC" w14:textId="77777777" w:rsidR="0084208B" w:rsidRPr="00A55C3B" w:rsidRDefault="0084208B" w:rsidP="0073406F">
      <w:pPr>
        <w:pStyle w:val="paragraph"/>
      </w:pPr>
      <w:r w:rsidRPr="00A55C3B">
        <w:tab/>
        <w:t>(c)</w:t>
      </w:r>
      <w:r w:rsidRPr="00A55C3B">
        <w:tab/>
        <w:t xml:space="preserve">if the person thinks that the carrying out of a category of maintenance adversely affected another category of maintenance: </w:t>
      </w:r>
    </w:p>
    <w:p w14:paraId="56AE9200" w14:textId="77777777" w:rsidR="0084208B" w:rsidRPr="00A55C3B" w:rsidRDefault="0084208B" w:rsidP="0073406F">
      <w:pPr>
        <w:pStyle w:val="paragraphsub"/>
      </w:pPr>
      <w:r w:rsidRPr="00A55C3B">
        <w:tab/>
        <w:t>(i)</w:t>
      </w:r>
      <w:r w:rsidRPr="00A55C3B">
        <w:tab/>
        <w:t xml:space="preserve">that the affected category of maintenance is no longer adversely affected; and </w:t>
      </w:r>
    </w:p>
    <w:p w14:paraId="0223E651" w14:textId="77777777" w:rsidR="0084208B" w:rsidRPr="00A55C3B" w:rsidRDefault="0084208B" w:rsidP="0073406F">
      <w:pPr>
        <w:pStyle w:val="paragraphsub"/>
      </w:pPr>
      <w:r w:rsidRPr="00A55C3B">
        <w:tab/>
        <w:t>(ii)</w:t>
      </w:r>
      <w:r w:rsidRPr="00A55C3B">
        <w:tab/>
        <w:t>if maintenance was performed</w:t>
      </w:r>
      <w:r w:rsidR="00586B17" w:rsidRPr="00A55C3B">
        <w:t>—</w:t>
      </w:r>
      <w:r w:rsidRPr="00A55C3B">
        <w:t xml:space="preserve">that certification has been made for completion of the maintenance; and </w:t>
      </w:r>
    </w:p>
    <w:p w14:paraId="36475C83" w14:textId="77777777" w:rsidR="0084208B" w:rsidRPr="00A55C3B" w:rsidRDefault="0084208B" w:rsidP="0073406F">
      <w:pPr>
        <w:pStyle w:val="paragraph"/>
      </w:pPr>
      <w:r w:rsidRPr="00A55C3B">
        <w:tab/>
        <w:t>(d)</w:t>
      </w:r>
      <w:r w:rsidRPr="00A55C3B">
        <w:tab/>
        <w:t xml:space="preserve">that the carrying out of the maintenance has been completed. </w:t>
      </w:r>
    </w:p>
    <w:p w14:paraId="6AB4D213" w14:textId="2E8FDF18" w:rsidR="0084208B" w:rsidRPr="00A55C3B" w:rsidRDefault="0084208B" w:rsidP="0073406F">
      <w:pPr>
        <w:pStyle w:val="ActHead5"/>
      </w:pPr>
      <w:bookmarkStart w:id="32" w:name="_Toc163745822"/>
      <w:r w:rsidRPr="00A55C3B">
        <w:t>Where must a certification for co</w:t>
      </w:r>
      <w:r w:rsidR="0020340F">
        <w:noBreakHyphen/>
      </w:r>
      <w:r w:rsidRPr="00A55C3B">
        <w:t>ordination of maintenance be made?</w:t>
      </w:r>
      <w:bookmarkEnd w:id="32"/>
      <w:r w:rsidRPr="00A55C3B">
        <w:t xml:space="preserve"> </w:t>
      </w:r>
    </w:p>
    <w:p w14:paraId="35EC147F" w14:textId="17B21540" w:rsidR="0084208B" w:rsidRPr="00A55C3B" w:rsidRDefault="0084208B" w:rsidP="0073406F">
      <w:pPr>
        <w:pStyle w:val="subsection"/>
      </w:pPr>
      <w:r w:rsidRPr="00A55C3B">
        <w:t>3.10</w:t>
      </w:r>
      <w:r w:rsidRPr="00A55C3B">
        <w:tab/>
      </w:r>
      <w:r w:rsidRPr="00A55C3B">
        <w:tab/>
        <w:t>A certification for the co</w:t>
      </w:r>
      <w:r w:rsidR="0020340F">
        <w:noBreakHyphen/>
      </w:r>
      <w:r w:rsidRPr="00A55C3B">
        <w:t xml:space="preserve">ordination of maintenance must be made: </w:t>
      </w:r>
    </w:p>
    <w:p w14:paraId="3CDB0DB3" w14:textId="77777777" w:rsidR="0084208B" w:rsidRPr="00A55C3B" w:rsidRDefault="0084208B" w:rsidP="0073406F">
      <w:pPr>
        <w:pStyle w:val="paragraph"/>
      </w:pPr>
      <w:r w:rsidRPr="00A55C3B">
        <w:tab/>
        <w:t>(a)</w:t>
      </w:r>
      <w:r w:rsidRPr="00A55C3B">
        <w:tab/>
        <w:t xml:space="preserve">in the documents kept by the person carrying out the maintenance as a record of the carrying out of the maintenance; or </w:t>
      </w:r>
    </w:p>
    <w:p w14:paraId="3AA96365" w14:textId="77777777" w:rsidR="0084208B" w:rsidRPr="00A55C3B" w:rsidRDefault="0084208B" w:rsidP="0073406F">
      <w:pPr>
        <w:pStyle w:val="paragraph"/>
      </w:pPr>
      <w:r w:rsidRPr="00A55C3B">
        <w:tab/>
        <w:t>(b)</w:t>
      </w:r>
      <w:r w:rsidRPr="00A55C3B">
        <w:tab/>
        <w:t xml:space="preserve">in the aircraft log book or approved alternative maintenance record for the aircraft. </w:t>
      </w:r>
    </w:p>
    <w:p w14:paraId="0F56EB97" w14:textId="00043695" w:rsidR="0084208B" w:rsidRPr="00A55C3B" w:rsidRDefault="0084208B" w:rsidP="0073406F">
      <w:pPr>
        <w:pStyle w:val="ActHead5"/>
      </w:pPr>
      <w:bookmarkStart w:id="33" w:name="_Toc163745823"/>
      <w:r w:rsidRPr="00A55C3B">
        <w:t>What must be included in a certification for co</w:t>
      </w:r>
      <w:r w:rsidR="0020340F">
        <w:noBreakHyphen/>
      </w:r>
      <w:r w:rsidRPr="00A55C3B">
        <w:t>ordination of maintenance?</w:t>
      </w:r>
      <w:bookmarkEnd w:id="33"/>
      <w:r w:rsidRPr="00A55C3B">
        <w:t xml:space="preserve"> </w:t>
      </w:r>
    </w:p>
    <w:p w14:paraId="1498C7CA" w14:textId="5CA69B92" w:rsidR="0084208B" w:rsidRPr="00A55C3B" w:rsidRDefault="0084208B" w:rsidP="0073406F">
      <w:pPr>
        <w:pStyle w:val="subsection"/>
      </w:pPr>
      <w:r w:rsidRPr="00A55C3B">
        <w:t>3.11</w:t>
      </w:r>
      <w:r w:rsidRPr="00A55C3B">
        <w:tab/>
      </w:r>
      <w:r w:rsidRPr="00A55C3B">
        <w:tab/>
        <w:t>A certification for the co</w:t>
      </w:r>
      <w:r w:rsidR="0020340F">
        <w:noBreakHyphen/>
      </w:r>
      <w:r w:rsidRPr="00A55C3B">
        <w:t xml:space="preserve">ordination of maintenance must: </w:t>
      </w:r>
    </w:p>
    <w:p w14:paraId="4435523F" w14:textId="77777777" w:rsidR="0084208B" w:rsidRPr="00A55C3B" w:rsidRDefault="0084208B" w:rsidP="0073406F">
      <w:pPr>
        <w:pStyle w:val="paragraph"/>
      </w:pPr>
      <w:r w:rsidRPr="00A55C3B">
        <w:tab/>
        <w:t>(a)</w:t>
      </w:r>
      <w:r w:rsidRPr="00A55C3B">
        <w:tab/>
        <w:t xml:space="preserve">be signed by the person making the certification; and </w:t>
      </w:r>
    </w:p>
    <w:p w14:paraId="4CA107C3" w14:textId="77777777" w:rsidR="0084208B" w:rsidRPr="00A55C3B" w:rsidRDefault="0084208B" w:rsidP="0073406F">
      <w:pPr>
        <w:pStyle w:val="paragraph"/>
      </w:pPr>
      <w:r w:rsidRPr="00A55C3B">
        <w:tab/>
        <w:t>(b)</w:t>
      </w:r>
      <w:r w:rsidRPr="00A55C3B">
        <w:tab/>
        <w:t xml:space="preserve">include the licence number, airworthiness authority number or certificate of approval number of the person making the certification; and </w:t>
      </w:r>
    </w:p>
    <w:p w14:paraId="58B3AB9D" w14:textId="77777777" w:rsidR="0084208B" w:rsidRPr="00A55C3B" w:rsidRDefault="0084208B" w:rsidP="0073406F">
      <w:pPr>
        <w:pStyle w:val="paragraph"/>
      </w:pPr>
      <w:r w:rsidRPr="00A55C3B">
        <w:tab/>
        <w:t>(c)</w:t>
      </w:r>
      <w:r w:rsidRPr="00A55C3B">
        <w:tab/>
        <w:t>if the person making the certification is an employee</w:t>
      </w:r>
      <w:r w:rsidR="00586B17" w:rsidRPr="00A55C3B">
        <w:t>—</w:t>
      </w:r>
      <w:r w:rsidRPr="00A55C3B">
        <w:t xml:space="preserve">state the name of the person’s employer and the employer’s certificate of approval number, licence number or airworthiness authority number; and </w:t>
      </w:r>
    </w:p>
    <w:p w14:paraId="7FCB95D3" w14:textId="06748AA0" w:rsidR="0084208B" w:rsidRPr="00A55C3B" w:rsidRDefault="0084208B" w:rsidP="0073406F">
      <w:pPr>
        <w:pStyle w:val="paragraph"/>
      </w:pPr>
      <w:r w:rsidRPr="00A55C3B">
        <w:tab/>
        <w:t>(d)</w:t>
      </w:r>
      <w:r w:rsidRPr="00A55C3B">
        <w:tab/>
        <w:t>if the certification is for the co</w:t>
      </w:r>
      <w:r w:rsidR="0020340F">
        <w:noBreakHyphen/>
      </w:r>
      <w:r w:rsidRPr="00A55C3B">
        <w:t>ordination and completion of the carrying out of maintenance within a category of maintenance</w:t>
      </w:r>
      <w:r w:rsidR="00586B17" w:rsidRPr="00A55C3B">
        <w:t>—</w:t>
      </w:r>
      <w:r w:rsidRPr="00A55C3B">
        <w:t xml:space="preserve">set out the category of maintenance; and </w:t>
      </w:r>
    </w:p>
    <w:p w14:paraId="403FC028" w14:textId="7881AFE5" w:rsidR="0084208B" w:rsidRPr="00A55C3B" w:rsidRDefault="0084208B" w:rsidP="0073406F">
      <w:pPr>
        <w:pStyle w:val="paragraph"/>
      </w:pPr>
      <w:r w:rsidRPr="00A55C3B">
        <w:tab/>
        <w:t>(e)</w:t>
      </w:r>
      <w:r w:rsidRPr="00A55C3B">
        <w:tab/>
        <w:t>if the certification is for the co</w:t>
      </w:r>
      <w:r w:rsidR="0020340F">
        <w:noBreakHyphen/>
      </w:r>
      <w:r w:rsidRPr="00A55C3B">
        <w:t>ordination of the carrying out of different categories of maintenance</w:t>
      </w:r>
      <w:r w:rsidR="00586B17" w:rsidRPr="00A55C3B">
        <w:t>—</w:t>
      </w:r>
      <w:r w:rsidRPr="00A55C3B">
        <w:t xml:space="preserve">include a statement to that effect; and </w:t>
      </w:r>
    </w:p>
    <w:p w14:paraId="68BB85C9" w14:textId="77777777" w:rsidR="0084208B" w:rsidRPr="00A55C3B" w:rsidRDefault="0084208B" w:rsidP="0073406F">
      <w:pPr>
        <w:pStyle w:val="paragraph"/>
      </w:pPr>
      <w:r w:rsidRPr="00A55C3B">
        <w:tab/>
        <w:t>(f)</w:t>
      </w:r>
      <w:r w:rsidRPr="00A55C3B">
        <w:tab/>
        <w:t>include the date on which the certification was made.</w:t>
      </w:r>
    </w:p>
    <w:p w14:paraId="7D086641" w14:textId="59EEC66C" w:rsidR="0084208B" w:rsidRPr="00A55C3B" w:rsidRDefault="00586B17" w:rsidP="0073406F">
      <w:pPr>
        <w:pStyle w:val="ActHead2"/>
        <w:pageBreakBefore/>
      </w:pPr>
      <w:bookmarkStart w:id="34" w:name="_Toc163745824"/>
      <w:r w:rsidRPr="0020340F">
        <w:rPr>
          <w:rStyle w:val="CharPartNo"/>
        </w:rPr>
        <w:t>Part</w:t>
      </w:r>
      <w:r w:rsidR="00C04434" w:rsidRPr="0020340F">
        <w:rPr>
          <w:rStyle w:val="CharPartNo"/>
        </w:rPr>
        <w:t> </w:t>
      </w:r>
      <w:r w:rsidR="0084208B" w:rsidRPr="0020340F">
        <w:rPr>
          <w:rStyle w:val="CharPartNo"/>
        </w:rPr>
        <w:t>4</w:t>
      </w:r>
      <w:r w:rsidRPr="00A55C3B">
        <w:t>—</w:t>
      </w:r>
      <w:r w:rsidR="0084208B" w:rsidRPr="0020340F">
        <w:rPr>
          <w:rStyle w:val="CharPartText"/>
        </w:rPr>
        <w:t>Final certification</w:t>
      </w:r>
      <w:bookmarkEnd w:id="34"/>
    </w:p>
    <w:p w14:paraId="4647BD94" w14:textId="77777777" w:rsidR="0084208B" w:rsidRPr="00A55C3B" w:rsidRDefault="0084208B" w:rsidP="0073406F">
      <w:pPr>
        <w:pStyle w:val="ActHead5"/>
      </w:pPr>
      <w:bookmarkStart w:id="35" w:name="_Toc163745825"/>
      <w:r w:rsidRPr="00A55C3B">
        <w:t>When must a final certification be made?</w:t>
      </w:r>
      <w:bookmarkEnd w:id="35"/>
      <w:r w:rsidRPr="00A55C3B">
        <w:t xml:space="preserve"> </w:t>
      </w:r>
    </w:p>
    <w:p w14:paraId="4940BB3F" w14:textId="77777777" w:rsidR="0084208B" w:rsidRPr="00A55C3B" w:rsidRDefault="0084208B" w:rsidP="0073406F">
      <w:pPr>
        <w:pStyle w:val="subsection"/>
      </w:pPr>
      <w:r w:rsidRPr="00A55C3B">
        <w:t>4.1</w:t>
      </w:r>
      <w:r w:rsidRPr="00A55C3B">
        <w:tab/>
      </w:r>
      <w:r w:rsidRPr="00A55C3B">
        <w:tab/>
        <w:t xml:space="preserve">A final certification for completion of maintenance on an aircraft must be made when: </w:t>
      </w:r>
    </w:p>
    <w:p w14:paraId="535C299E" w14:textId="77777777" w:rsidR="0084208B" w:rsidRPr="00A55C3B" w:rsidRDefault="0084208B" w:rsidP="0073406F">
      <w:pPr>
        <w:pStyle w:val="paragraph"/>
      </w:pPr>
      <w:r w:rsidRPr="00A55C3B">
        <w:tab/>
        <w:t>(a)</w:t>
      </w:r>
      <w:r w:rsidRPr="00A55C3B">
        <w:tab/>
        <w:t xml:space="preserve">all of the maintenance required to be carried out on an aircraft at a particular time; and </w:t>
      </w:r>
    </w:p>
    <w:p w14:paraId="11B5620D" w14:textId="105A9D4F" w:rsidR="0084208B" w:rsidRPr="00A55C3B" w:rsidRDefault="0084208B" w:rsidP="0073406F">
      <w:pPr>
        <w:pStyle w:val="paragraph"/>
      </w:pPr>
      <w:r w:rsidRPr="00A55C3B">
        <w:tab/>
        <w:t>(b)</w:t>
      </w:r>
      <w:r w:rsidRPr="00A55C3B">
        <w:tab/>
        <w:t>if the maintenance is required to be co</w:t>
      </w:r>
      <w:r w:rsidR="0020340F">
        <w:noBreakHyphen/>
      </w:r>
      <w:r w:rsidRPr="00A55C3B">
        <w:t>ordinated by Part</w:t>
      </w:r>
      <w:r w:rsidR="00C04434" w:rsidRPr="00A55C3B">
        <w:t> </w:t>
      </w:r>
      <w:r w:rsidRPr="00A55C3B">
        <w:t>3</w:t>
      </w:r>
      <w:r w:rsidR="00586B17" w:rsidRPr="00A55C3B">
        <w:t>—</w:t>
      </w:r>
      <w:r w:rsidRPr="00A55C3B">
        <w:t>co</w:t>
      </w:r>
      <w:r w:rsidR="0020340F">
        <w:noBreakHyphen/>
      </w:r>
      <w:r w:rsidRPr="00A55C3B">
        <w:t xml:space="preserve">ordination of the maintenance; </w:t>
      </w:r>
    </w:p>
    <w:p w14:paraId="767F436B" w14:textId="77777777" w:rsidR="0084208B" w:rsidRPr="00A55C3B" w:rsidRDefault="0084208B" w:rsidP="0073406F">
      <w:pPr>
        <w:pStyle w:val="subsection2"/>
      </w:pPr>
      <w:r w:rsidRPr="00A55C3B">
        <w:t xml:space="preserve">has been completed and certified. </w:t>
      </w:r>
    </w:p>
    <w:p w14:paraId="0B4A50A4" w14:textId="77777777" w:rsidR="0084208B" w:rsidRPr="00A55C3B" w:rsidRDefault="0084208B" w:rsidP="0073406F">
      <w:pPr>
        <w:pStyle w:val="ActHead5"/>
      </w:pPr>
      <w:bookmarkStart w:id="36" w:name="_Toc163745826"/>
      <w:r w:rsidRPr="00A55C3B">
        <w:t>Where must a final certification be made?</w:t>
      </w:r>
      <w:bookmarkEnd w:id="36"/>
      <w:r w:rsidRPr="00A55C3B">
        <w:t xml:space="preserve"> </w:t>
      </w:r>
    </w:p>
    <w:p w14:paraId="3D04654A" w14:textId="77777777" w:rsidR="0084208B" w:rsidRPr="00A55C3B" w:rsidRDefault="0084208B" w:rsidP="0073406F">
      <w:pPr>
        <w:pStyle w:val="subsection"/>
      </w:pPr>
      <w:r w:rsidRPr="00A55C3B">
        <w:t>4.2</w:t>
      </w:r>
      <w:r w:rsidRPr="00A55C3B">
        <w:tab/>
      </w:r>
      <w:r w:rsidRPr="00A55C3B">
        <w:tab/>
        <w:t xml:space="preserve">A final certification for the completion of maintenance on an aircraft must be made in the aircraft log book or approved alternative maintenance record for the aircraft. </w:t>
      </w:r>
    </w:p>
    <w:p w14:paraId="6CAEAD2F" w14:textId="77777777" w:rsidR="0084208B" w:rsidRPr="00A55C3B" w:rsidRDefault="0084208B" w:rsidP="0073406F">
      <w:pPr>
        <w:pStyle w:val="ActHead5"/>
      </w:pPr>
      <w:bookmarkStart w:id="37" w:name="_Toc163745827"/>
      <w:r w:rsidRPr="00A55C3B">
        <w:t>Who must certify?</w:t>
      </w:r>
      <w:bookmarkEnd w:id="37"/>
      <w:r w:rsidRPr="00A55C3B">
        <w:t xml:space="preserve"> </w:t>
      </w:r>
    </w:p>
    <w:p w14:paraId="0436D419" w14:textId="77777777" w:rsidR="0084208B" w:rsidRPr="00A55C3B" w:rsidRDefault="0084208B" w:rsidP="0073406F">
      <w:pPr>
        <w:pStyle w:val="subsection"/>
      </w:pPr>
      <w:r w:rsidRPr="00A55C3B">
        <w:t>4.3</w:t>
      </w:r>
      <w:r w:rsidRPr="00A55C3B">
        <w:tab/>
      </w:r>
      <w:r w:rsidRPr="00A55C3B">
        <w:tab/>
        <w:t xml:space="preserve">A final certification must be made by: </w:t>
      </w:r>
    </w:p>
    <w:p w14:paraId="46736579" w14:textId="77777777" w:rsidR="0084208B" w:rsidRPr="00A55C3B" w:rsidRDefault="0084208B" w:rsidP="0073406F">
      <w:pPr>
        <w:pStyle w:val="paragraph"/>
      </w:pPr>
      <w:r w:rsidRPr="00A55C3B">
        <w:tab/>
        <w:t>(a)</w:t>
      </w:r>
      <w:r w:rsidRPr="00A55C3B">
        <w:tab/>
        <w:t>if one person certified for the carrying out of the maintenance</w:t>
      </w:r>
      <w:r w:rsidR="00586B17" w:rsidRPr="00A55C3B">
        <w:t>—</w:t>
      </w:r>
      <w:r w:rsidRPr="00A55C3B">
        <w:t xml:space="preserve">that person; or </w:t>
      </w:r>
    </w:p>
    <w:p w14:paraId="5408BB1B" w14:textId="228EFD66" w:rsidR="0084208B" w:rsidRPr="00A55C3B" w:rsidRDefault="0084208B" w:rsidP="0073406F">
      <w:pPr>
        <w:pStyle w:val="paragraph"/>
      </w:pPr>
      <w:r w:rsidRPr="00A55C3B">
        <w:tab/>
        <w:t>(b)</w:t>
      </w:r>
      <w:r w:rsidRPr="00A55C3B">
        <w:tab/>
        <w:t>if the carrying out of maintenance within one category of maintenance only was co</w:t>
      </w:r>
      <w:r w:rsidR="0020340F">
        <w:noBreakHyphen/>
      </w:r>
      <w:r w:rsidRPr="00A55C3B">
        <w:t>ordinated</w:t>
      </w:r>
      <w:r w:rsidR="00586B17" w:rsidRPr="00A55C3B">
        <w:t>—</w:t>
      </w:r>
      <w:r w:rsidRPr="00A55C3B">
        <w:t>the person who co</w:t>
      </w:r>
      <w:r w:rsidR="0020340F">
        <w:noBreakHyphen/>
      </w:r>
      <w:r w:rsidRPr="00A55C3B">
        <w:t xml:space="preserve">ordinated the category of maintenance; or </w:t>
      </w:r>
    </w:p>
    <w:p w14:paraId="6DFEE714" w14:textId="44401075" w:rsidR="0084208B" w:rsidRPr="00A55C3B" w:rsidRDefault="0084208B" w:rsidP="0073406F">
      <w:pPr>
        <w:pStyle w:val="paragraph"/>
      </w:pPr>
      <w:r w:rsidRPr="00A55C3B">
        <w:tab/>
        <w:t>(c)</w:t>
      </w:r>
      <w:r w:rsidRPr="00A55C3B">
        <w:tab/>
        <w:t>if the carrying out of different categories of maintenance was co</w:t>
      </w:r>
      <w:r w:rsidR="0020340F">
        <w:noBreakHyphen/>
      </w:r>
      <w:r w:rsidRPr="00A55C3B">
        <w:t>ordinated</w:t>
      </w:r>
      <w:r w:rsidR="00586B17" w:rsidRPr="00A55C3B">
        <w:t>—</w:t>
      </w:r>
      <w:r w:rsidRPr="00A55C3B">
        <w:t>the person who co</w:t>
      </w:r>
      <w:r w:rsidR="0020340F">
        <w:noBreakHyphen/>
      </w:r>
      <w:r w:rsidRPr="00A55C3B">
        <w:t xml:space="preserve">ordinated the maintenance. </w:t>
      </w:r>
    </w:p>
    <w:p w14:paraId="66F3D629" w14:textId="77777777" w:rsidR="0084208B" w:rsidRPr="00A55C3B" w:rsidRDefault="0084208B" w:rsidP="0073406F">
      <w:pPr>
        <w:pStyle w:val="ActHead5"/>
      </w:pPr>
      <w:bookmarkStart w:id="38" w:name="_Toc163745828"/>
      <w:r w:rsidRPr="00A55C3B">
        <w:t>What must be included in a final certification?</w:t>
      </w:r>
      <w:bookmarkEnd w:id="38"/>
      <w:r w:rsidRPr="00A55C3B">
        <w:t xml:space="preserve"> </w:t>
      </w:r>
    </w:p>
    <w:p w14:paraId="336BD250" w14:textId="77777777" w:rsidR="0084208B" w:rsidRPr="00A55C3B" w:rsidRDefault="0084208B" w:rsidP="0073406F">
      <w:pPr>
        <w:pStyle w:val="subsection"/>
      </w:pPr>
      <w:r w:rsidRPr="00A55C3B">
        <w:t>4.4</w:t>
      </w:r>
      <w:r w:rsidRPr="00A55C3B">
        <w:tab/>
      </w:r>
      <w:r w:rsidRPr="00A55C3B">
        <w:tab/>
        <w:t xml:space="preserve">If certifications for completion of stages of maintenance are made in the documents kept by the person carrying out the maintenance as a record of the carrying out of the maintenance, a final certification must: </w:t>
      </w:r>
    </w:p>
    <w:p w14:paraId="4A7024B9" w14:textId="77777777" w:rsidR="0084208B" w:rsidRPr="00A55C3B" w:rsidRDefault="0084208B" w:rsidP="0073406F">
      <w:pPr>
        <w:pStyle w:val="paragraph"/>
      </w:pPr>
      <w:r w:rsidRPr="00A55C3B">
        <w:tab/>
        <w:t>(a)</w:t>
      </w:r>
      <w:r w:rsidRPr="00A55C3B">
        <w:tab/>
        <w:t xml:space="preserve">include a brief description of the type of maintenance carried out; and </w:t>
      </w:r>
    </w:p>
    <w:p w14:paraId="4B3DA8FE" w14:textId="77777777" w:rsidR="0084208B" w:rsidRPr="00A55C3B" w:rsidRDefault="0084208B" w:rsidP="0073406F">
      <w:pPr>
        <w:pStyle w:val="paragraph"/>
      </w:pPr>
      <w:r w:rsidRPr="00A55C3B">
        <w:tab/>
        <w:t>(b)</w:t>
      </w:r>
      <w:r w:rsidRPr="00A55C3B">
        <w:tab/>
        <w:t xml:space="preserve">be signed by the person making the certification; and </w:t>
      </w:r>
    </w:p>
    <w:p w14:paraId="178905AC" w14:textId="77777777" w:rsidR="0084208B" w:rsidRPr="00A55C3B" w:rsidRDefault="0084208B" w:rsidP="0073406F">
      <w:pPr>
        <w:pStyle w:val="paragraph"/>
      </w:pPr>
      <w:r w:rsidRPr="00A55C3B">
        <w:tab/>
        <w:t>(c)</w:t>
      </w:r>
      <w:r w:rsidRPr="00A55C3B">
        <w:tab/>
        <w:t xml:space="preserve">include the licence number, airworthiness authority number or certificate of approval number of the person making the certification; and </w:t>
      </w:r>
    </w:p>
    <w:p w14:paraId="7EAB5273" w14:textId="77777777" w:rsidR="0084208B" w:rsidRPr="00A55C3B" w:rsidRDefault="0084208B" w:rsidP="0073406F">
      <w:pPr>
        <w:pStyle w:val="paragraph"/>
      </w:pPr>
      <w:r w:rsidRPr="00A55C3B">
        <w:tab/>
        <w:t>(d)</w:t>
      </w:r>
      <w:r w:rsidRPr="00A55C3B">
        <w:tab/>
        <w:t xml:space="preserve">set out the time in service of the aircraft since new; and </w:t>
      </w:r>
    </w:p>
    <w:p w14:paraId="0D87041C" w14:textId="77777777" w:rsidR="0084208B" w:rsidRPr="00A55C3B" w:rsidRDefault="0084208B" w:rsidP="0073406F">
      <w:pPr>
        <w:pStyle w:val="paragraph"/>
      </w:pPr>
      <w:r w:rsidRPr="00A55C3B">
        <w:tab/>
        <w:t>(e)</w:t>
      </w:r>
      <w:r w:rsidRPr="00A55C3B">
        <w:tab/>
        <w:t>if the person making the certification is an employee</w:t>
      </w:r>
      <w:r w:rsidR="00586B17" w:rsidRPr="00A55C3B">
        <w:t>—</w:t>
      </w:r>
      <w:r w:rsidRPr="00A55C3B">
        <w:t xml:space="preserve">state the name of the person’s employer and the employer’s certificate of approval number, licence number or airworthiness authority number; and </w:t>
      </w:r>
    </w:p>
    <w:p w14:paraId="0FB56318" w14:textId="77777777" w:rsidR="0084208B" w:rsidRPr="00A55C3B" w:rsidRDefault="0084208B" w:rsidP="0073406F">
      <w:pPr>
        <w:pStyle w:val="paragraph"/>
      </w:pPr>
      <w:r w:rsidRPr="00A55C3B">
        <w:tab/>
        <w:t>(f)</w:t>
      </w:r>
      <w:r w:rsidRPr="00A55C3B">
        <w:tab/>
        <w:t xml:space="preserve">set out details of the approved maintenance data used to carry out the maintenance; and </w:t>
      </w:r>
    </w:p>
    <w:p w14:paraId="3CA736AF" w14:textId="1E3C4D21" w:rsidR="0084208B" w:rsidRPr="00A55C3B" w:rsidRDefault="0084208B" w:rsidP="0073406F">
      <w:pPr>
        <w:pStyle w:val="paragraph"/>
      </w:pPr>
      <w:r w:rsidRPr="00A55C3B">
        <w:tab/>
        <w:t>(g)</w:t>
      </w:r>
      <w:r w:rsidRPr="00A55C3B">
        <w:tab/>
        <w:t>if an exemption from or variation to a requirement is in force under regulation</w:t>
      </w:r>
      <w:r w:rsidR="00C04434" w:rsidRPr="00A55C3B">
        <w:t> </w:t>
      </w:r>
      <w:r w:rsidRPr="00A55C3B">
        <w:t>42ZS in relation to the aircraft</w:t>
      </w:r>
      <w:r w:rsidR="00586B17" w:rsidRPr="00A55C3B">
        <w:t>—</w:t>
      </w:r>
      <w:r w:rsidRPr="00A55C3B">
        <w:t xml:space="preserve">set out details of the exemption or variation; and </w:t>
      </w:r>
    </w:p>
    <w:p w14:paraId="75E99C6E" w14:textId="77777777" w:rsidR="0084208B" w:rsidRPr="00A55C3B" w:rsidRDefault="0084208B" w:rsidP="0073406F">
      <w:pPr>
        <w:pStyle w:val="paragraph"/>
      </w:pPr>
      <w:r w:rsidRPr="00A55C3B">
        <w:tab/>
        <w:t>(h)</w:t>
      </w:r>
      <w:r w:rsidRPr="00A55C3B">
        <w:tab/>
        <w:t>if, in the course of carrying out the maintenance, the weight or balance of the aircraft has been varied</w:t>
      </w:r>
      <w:r w:rsidR="00586B17" w:rsidRPr="00A55C3B">
        <w:t>—</w:t>
      </w:r>
      <w:r w:rsidRPr="00A55C3B">
        <w:t xml:space="preserve">include a record of the variation; and </w:t>
      </w:r>
    </w:p>
    <w:p w14:paraId="1E232565" w14:textId="77777777" w:rsidR="0084208B" w:rsidRPr="00A55C3B" w:rsidRDefault="0084208B" w:rsidP="0073406F">
      <w:pPr>
        <w:pStyle w:val="paragraph"/>
      </w:pPr>
      <w:r w:rsidRPr="00A55C3B">
        <w:tab/>
        <w:t>(j)</w:t>
      </w:r>
      <w:r w:rsidRPr="00A55C3B">
        <w:tab/>
        <w:t>if a special inspection was carried out</w:t>
      </w:r>
      <w:r w:rsidR="00586B17" w:rsidRPr="00A55C3B">
        <w:t>—</w:t>
      </w:r>
      <w:r w:rsidRPr="00A55C3B">
        <w:t xml:space="preserve">set out what was found as a result of the inspection; and </w:t>
      </w:r>
    </w:p>
    <w:p w14:paraId="455E49B7" w14:textId="46E3AD23" w:rsidR="0084208B" w:rsidRPr="00A55C3B" w:rsidRDefault="0084208B" w:rsidP="0073406F">
      <w:pPr>
        <w:pStyle w:val="paragraph"/>
      </w:pPr>
      <w:r w:rsidRPr="00A55C3B">
        <w:tab/>
        <w:t>(k)</w:t>
      </w:r>
      <w:r w:rsidRPr="00A55C3B">
        <w:tab/>
        <w:t>if, in the course of carrying out the maintenance, an inspection using a non</w:t>
      </w:r>
      <w:r w:rsidR="0020340F">
        <w:noBreakHyphen/>
      </w:r>
      <w:r w:rsidRPr="00A55C3B">
        <w:t>destructive testing method was carried out</w:t>
      </w:r>
      <w:r w:rsidR="00586B17" w:rsidRPr="00A55C3B">
        <w:t>—</w:t>
      </w:r>
      <w:r w:rsidRPr="00A55C3B">
        <w:t xml:space="preserve">set out: </w:t>
      </w:r>
    </w:p>
    <w:p w14:paraId="4D3EC9E5" w14:textId="71A9D2CD" w:rsidR="0084208B" w:rsidRPr="00A55C3B" w:rsidRDefault="0084208B" w:rsidP="0073406F">
      <w:pPr>
        <w:pStyle w:val="paragraphsub"/>
      </w:pPr>
      <w:r w:rsidRPr="00A55C3B">
        <w:tab/>
        <w:t>(i)</w:t>
      </w:r>
      <w:r w:rsidRPr="00A55C3B">
        <w:tab/>
        <w:t>the non</w:t>
      </w:r>
      <w:r w:rsidR="0020340F">
        <w:noBreakHyphen/>
      </w:r>
      <w:r w:rsidRPr="00A55C3B">
        <w:t xml:space="preserve">destructive testing method used in carrying out the inspection; and </w:t>
      </w:r>
    </w:p>
    <w:p w14:paraId="7CD43CEA" w14:textId="77777777" w:rsidR="0084208B" w:rsidRPr="00A55C3B" w:rsidRDefault="0084208B" w:rsidP="0073406F">
      <w:pPr>
        <w:pStyle w:val="paragraphsub"/>
      </w:pPr>
      <w:r w:rsidRPr="00A55C3B">
        <w:tab/>
        <w:t>(ii)</w:t>
      </w:r>
      <w:r w:rsidRPr="00A55C3B">
        <w:tab/>
        <w:t xml:space="preserve">the procedure used in carrying out the inspection; and </w:t>
      </w:r>
    </w:p>
    <w:p w14:paraId="7531DE55" w14:textId="77777777" w:rsidR="0084208B" w:rsidRPr="00A55C3B" w:rsidRDefault="0084208B" w:rsidP="0073406F">
      <w:pPr>
        <w:pStyle w:val="paragraphsub"/>
      </w:pPr>
      <w:r w:rsidRPr="00A55C3B">
        <w:tab/>
        <w:t>(iii)</w:t>
      </w:r>
      <w:r w:rsidRPr="00A55C3B">
        <w:tab/>
        <w:t xml:space="preserve">what was found as a result of the inspection; and </w:t>
      </w:r>
    </w:p>
    <w:p w14:paraId="152B505A" w14:textId="77777777" w:rsidR="0084208B" w:rsidRPr="00A55C3B" w:rsidRDefault="0084208B" w:rsidP="0073406F">
      <w:pPr>
        <w:pStyle w:val="paragraph"/>
      </w:pPr>
      <w:r w:rsidRPr="00A55C3B">
        <w:tab/>
        <w:t>(l)</w:t>
      </w:r>
      <w:r w:rsidRPr="00A55C3B">
        <w:tab/>
        <w:t xml:space="preserve">include a list of airworthiness directives complied with in the course of carrying out the maintenance and a statement setting out any defects found in complying with those directives; and </w:t>
      </w:r>
    </w:p>
    <w:p w14:paraId="39B64EB5" w14:textId="77777777" w:rsidR="0084208B" w:rsidRPr="00A55C3B" w:rsidRDefault="0084208B" w:rsidP="0073406F">
      <w:pPr>
        <w:pStyle w:val="paragraph"/>
      </w:pPr>
      <w:r w:rsidRPr="00A55C3B">
        <w:tab/>
        <w:t>(m)</w:t>
      </w:r>
      <w:r w:rsidRPr="00A55C3B">
        <w:tab/>
        <w:t xml:space="preserve">if, in the course of carrying out the maintenance, an aircraft component: </w:t>
      </w:r>
    </w:p>
    <w:p w14:paraId="21F65092" w14:textId="77777777" w:rsidR="0084208B" w:rsidRPr="00A55C3B" w:rsidRDefault="0084208B" w:rsidP="0073406F">
      <w:pPr>
        <w:pStyle w:val="paragraphsub"/>
      </w:pPr>
      <w:r w:rsidRPr="00A55C3B">
        <w:tab/>
        <w:t>(i)</w:t>
      </w:r>
      <w:r w:rsidRPr="00A55C3B">
        <w:tab/>
        <w:t xml:space="preserve">that has had maintenance carried out on it; and </w:t>
      </w:r>
    </w:p>
    <w:p w14:paraId="017DAA37" w14:textId="77777777" w:rsidR="0084208B" w:rsidRPr="00A55C3B" w:rsidRDefault="0084208B" w:rsidP="0073406F">
      <w:pPr>
        <w:pStyle w:val="paragraphsub"/>
      </w:pPr>
      <w:r w:rsidRPr="00A55C3B">
        <w:tab/>
        <w:t>(ii)</w:t>
      </w:r>
      <w:r w:rsidRPr="00A55C3B">
        <w:tab/>
        <w:t xml:space="preserve">that was supplied to the person carrying out the maintenance by another person; </w:t>
      </w:r>
    </w:p>
    <w:p w14:paraId="4CF7A3CC" w14:textId="49391339" w:rsidR="0084208B" w:rsidRPr="00A55C3B" w:rsidRDefault="0084208B" w:rsidP="0073406F">
      <w:pPr>
        <w:pStyle w:val="paragraph"/>
      </w:pPr>
      <w:r w:rsidRPr="00A55C3B">
        <w:tab/>
      </w:r>
      <w:r w:rsidRPr="00A55C3B">
        <w:tab/>
        <w:t>was fitted</w:t>
      </w:r>
      <w:r w:rsidR="00586B17" w:rsidRPr="00A55C3B">
        <w:t>—</w:t>
      </w:r>
      <w:r w:rsidRPr="00A55C3B">
        <w:t>set out the number of the document that covered the supply of the component in accordance with subregulation</w:t>
      </w:r>
      <w:r w:rsidR="00C04434" w:rsidRPr="00A55C3B">
        <w:t> </w:t>
      </w:r>
      <w:r w:rsidRPr="00A55C3B">
        <w:t>42</w:t>
      </w:r>
      <w:r w:rsidR="00586B17" w:rsidRPr="00A55C3B">
        <w:t>W(</w:t>
      </w:r>
      <w:r w:rsidRPr="00A55C3B">
        <w:t>4); and</w:t>
      </w:r>
    </w:p>
    <w:p w14:paraId="53539C35" w14:textId="40517FB5" w:rsidR="0084208B" w:rsidRPr="00A55C3B" w:rsidRDefault="0084208B" w:rsidP="0073406F">
      <w:pPr>
        <w:pStyle w:val="paragraph"/>
      </w:pPr>
      <w:r w:rsidRPr="00A55C3B">
        <w:tab/>
        <w:t>(n)</w:t>
      </w:r>
      <w:r w:rsidRPr="00A55C3B">
        <w:tab/>
        <w:t>if, in the course of carrying out the maintenance, a time</w:t>
      </w:r>
      <w:r w:rsidR="0020340F">
        <w:noBreakHyphen/>
      </w:r>
      <w:r w:rsidRPr="00A55C3B">
        <w:t xml:space="preserve">lifed aircraft component was fitted or replaced: </w:t>
      </w:r>
    </w:p>
    <w:p w14:paraId="499C6D0D" w14:textId="77777777" w:rsidR="0084208B" w:rsidRPr="00A55C3B" w:rsidRDefault="0084208B" w:rsidP="0073406F">
      <w:pPr>
        <w:pStyle w:val="paragraphsub"/>
      </w:pPr>
      <w:r w:rsidRPr="00A55C3B">
        <w:tab/>
        <w:t>(i)</w:t>
      </w:r>
      <w:r w:rsidRPr="00A55C3B">
        <w:tab/>
        <w:t>identify the component and that include</w:t>
      </w:r>
      <w:r w:rsidR="006C3B41" w:rsidRPr="00A55C3B">
        <w:t>s (</w:t>
      </w:r>
      <w:r w:rsidRPr="00A55C3B">
        <w:t xml:space="preserve">if applicable) the part number and serial number of the component; and </w:t>
      </w:r>
    </w:p>
    <w:p w14:paraId="111076B9" w14:textId="77777777" w:rsidR="0084208B" w:rsidRPr="00A55C3B" w:rsidRDefault="0084208B" w:rsidP="0073406F">
      <w:pPr>
        <w:pStyle w:val="paragraphsub"/>
      </w:pPr>
      <w:r w:rsidRPr="00A55C3B">
        <w:tab/>
        <w:t>(ii)</w:t>
      </w:r>
      <w:r w:rsidRPr="00A55C3B">
        <w:tab/>
        <w:t xml:space="preserve">list the airworthiness directives that have been complied with in relation to the component; and </w:t>
      </w:r>
    </w:p>
    <w:p w14:paraId="3FA7595E" w14:textId="6D09065B" w:rsidR="0084208B" w:rsidRPr="00A55C3B" w:rsidRDefault="0084208B" w:rsidP="0073406F">
      <w:pPr>
        <w:pStyle w:val="paragraphsub"/>
      </w:pPr>
      <w:r w:rsidRPr="00A55C3B">
        <w:tab/>
        <w:t>(iii)</w:t>
      </w:r>
      <w:r w:rsidRPr="00A55C3B">
        <w:tab/>
        <w:t>if the component was supplied to the person carrying out the maintenance by another person</w:t>
      </w:r>
      <w:r w:rsidR="00586B17" w:rsidRPr="00A55C3B">
        <w:t>—</w:t>
      </w:r>
      <w:r w:rsidRPr="00A55C3B">
        <w:t>set out the number of the document that covered the supply of the component in accordance with subregulation</w:t>
      </w:r>
      <w:r w:rsidR="00C04434" w:rsidRPr="00A55C3B">
        <w:t> </w:t>
      </w:r>
      <w:r w:rsidRPr="00A55C3B">
        <w:t>42</w:t>
      </w:r>
      <w:r w:rsidR="00586B17" w:rsidRPr="00A55C3B">
        <w:t>W(</w:t>
      </w:r>
      <w:r w:rsidRPr="00A55C3B">
        <w:t xml:space="preserve">4); and </w:t>
      </w:r>
    </w:p>
    <w:p w14:paraId="121C53E7" w14:textId="77777777" w:rsidR="0084208B" w:rsidRPr="00A55C3B" w:rsidRDefault="0084208B" w:rsidP="0073406F">
      <w:pPr>
        <w:pStyle w:val="paragraphsub"/>
      </w:pPr>
      <w:r w:rsidRPr="00A55C3B">
        <w:tab/>
        <w:t>(iv)</w:t>
      </w:r>
      <w:r w:rsidRPr="00A55C3B">
        <w:tab/>
        <w:t>if the component has not been overhauled</w:t>
      </w:r>
      <w:r w:rsidR="00586B17" w:rsidRPr="00A55C3B">
        <w:t>—</w:t>
      </w:r>
      <w:r w:rsidRPr="00A55C3B">
        <w:t xml:space="preserve">set out the time in service of, or the number of cycles completed by, the component since new; and </w:t>
      </w:r>
    </w:p>
    <w:p w14:paraId="63CB75D8" w14:textId="77777777" w:rsidR="0084208B" w:rsidRPr="00A55C3B" w:rsidRDefault="0084208B" w:rsidP="0073406F">
      <w:pPr>
        <w:pStyle w:val="paragraphsub"/>
      </w:pPr>
      <w:r w:rsidRPr="00A55C3B">
        <w:tab/>
        <w:t>(v)</w:t>
      </w:r>
      <w:r w:rsidRPr="00A55C3B">
        <w:tab/>
        <w:t>if the component has been overhauled</w:t>
      </w:r>
      <w:r w:rsidR="00586B17" w:rsidRPr="00A55C3B">
        <w:t>—</w:t>
      </w:r>
      <w:r w:rsidRPr="00A55C3B">
        <w:t xml:space="preserve">set out the time in service of, or number of cycles completed by, the component since its most recent overhaul; and </w:t>
      </w:r>
    </w:p>
    <w:p w14:paraId="0F74D0C3" w14:textId="77777777" w:rsidR="0084208B" w:rsidRPr="00A55C3B" w:rsidRDefault="0084208B" w:rsidP="0073406F">
      <w:pPr>
        <w:pStyle w:val="paragraphsub"/>
      </w:pPr>
      <w:r w:rsidRPr="00A55C3B">
        <w:tab/>
        <w:t>(vi)</w:t>
      </w:r>
      <w:r w:rsidRPr="00A55C3B">
        <w:tab/>
        <w:t>if the component is an engine</w:t>
      </w:r>
      <w:r w:rsidR="00586B17" w:rsidRPr="00A55C3B">
        <w:t>—</w:t>
      </w:r>
      <w:r w:rsidRPr="00A55C3B">
        <w:t xml:space="preserve">set out the test performance figures of the engine; and </w:t>
      </w:r>
    </w:p>
    <w:p w14:paraId="0F7994E5" w14:textId="77777777" w:rsidR="0084208B" w:rsidRPr="00A55C3B" w:rsidRDefault="0084208B" w:rsidP="0073406F">
      <w:pPr>
        <w:pStyle w:val="paragraph"/>
      </w:pPr>
      <w:r w:rsidRPr="00A55C3B">
        <w:tab/>
        <w:t>(p)</w:t>
      </w:r>
      <w:r w:rsidRPr="00A55C3B">
        <w:tab/>
        <w:t xml:space="preserve">if, in the course of carrying out the maintenance, an aircraft material: </w:t>
      </w:r>
    </w:p>
    <w:p w14:paraId="4651D6AE" w14:textId="77777777" w:rsidR="0084208B" w:rsidRPr="00A55C3B" w:rsidRDefault="0084208B" w:rsidP="0073406F">
      <w:pPr>
        <w:pStyle w:val="paragraphsub"/>
      </w:pPr>
      <w:r w:rsidRPr="00A55C3B">
        <w:tab/>
        <w:t>(i)</w:t>
      </w:r>
      <w:r w:rsidRPr="00A55C3B">
        <w:tab/>
        <w:t xml:space="preserve">that has had maintenance carried out on it; and </w:t>
      </w:r>
    </w:p>
    <w:p w14:paraId="4CA5A19C" w14:textId="77777777" w:rsidR="0084208B" w:rsidRPr="00A55C3B" w:rsidRDefault="0084208B" w:rsidP="0073406F">
      <w:pPr>
        <w:pStyle w:val="paragraphsub"/>
      </w:pPr>
      <w:r w:rsidRPr="00A55C3B">
        <w:tab/>
        <w:t>(ii)</w:t>
      </w:r>
      <w:r w:rsidRPr="00A55C3B">
        <w:tab/>
        <w:t xml:space="preserve">that was supplied to the person by another person; and </w:t>
      </w:r>
    </w:p>
    <w:p w14:paraId="0935B3B1" w14:textId="77777777" w:rsidR="0084208B" w:rsidRPr="00A55C3B" w:rsidRDefault="0084208B" w:rsidP="0073406F">
      <w:pPr>
        <w:pStyle w:val="paragraphsub"/>
      </w:pPr>
      <w:r w:rsidRPr="00A55C3B">
        <w:tab/>
        <w:t>(iii)</w:t>
      </w:r>
      <w:r w:rsidRPr="00A55C3B">
        <w:tab/>
        <w:t xml:space="preserve">that is not a fluid; </w:t>
      </w:r>
    </w:p>
    <w:p w14:paraId="6C3B54DB" w14:textId="25B39D86" w:rsidR="0084208B" w:rsidRPr="00A55C3B" w:rsidRDefault="0084208B" w:rsidP="0073406F">
      <w:pPr>
        <w:pStyle w:val="paragraph"/>
      </w:pPr>
      <w:r w:rsidRPr="00A55C3B">
        <w:tab/>
      </w:r>
      <w:r w:rsidRPr="00A55C3B">
        <w:tab/>
        <w:t>was used</w:t>
      </w:r>
      <w:r w:rsidR="00586B17" w:rsidRPr="00A55C3B">
        <w:t>—</w:t>
      </w:r>
      <w:r w:rsidRPr="00A55C3B">
        <w:t>set out the number of the document that covered the supply of the material in accordance with subregulation</w:t>
      </w:r>
      <w:r w:rsidR="00C04434" w:rsidRPr="00A55C3B">
        <w:t> </w:t>
      </w:r>
      <w:r w:rsidRPr="00A55C3B">
        <w:t>42</w:t>
      </w:r>
      <w:r w:rsidR="00586B17" w:rsidRPr="00A55C3B">
        <w:t>X(</w:t>
      </w:r>
      <w:r w:rsidRPr="00A55C3B">
        <w:t xml:space="preserve">1); and </w:t>
      </w:r>
    </w:p>
    <w:p w14:paraId="3B33414E" w14:textId="77777777" w:rsidR="0084208B" w:rsidRPr="00A55C3B" w:rsidRDefault="0084208B" w:rsidP="0073406F">
      <w:pPr>
        <w:pStyle w:val="paragraph"/>
      </w:pPr>
      <w:r w:rsidRPr="00A55C3B">
        <w:tab/>
        <w:t>(q)</w:t>
      </w:r>
      <w:r w:rsidRPr="00A55C3B">
        <w:tab/>
        <w:t xml:space="preserve">identify the documents kept by the person carrying out the maintenance as a record of the carrying out of the maintenance; and </w:t>
      </w:r>
    </w:p>
    <w:p w14:paraId="385D2ED2" w14:textId="77777777" w:rsidR="0084208B" w:rsidRPr="00A55C3B" w:rsidRDefault="0084208B" w:rsidP="0073406F">
      <w:pPr>
        <w:pStyle w:val="paragraph"/>
      </w:pPr>
      <w:r w:rsidRPr="00A55C3B">
        <w:tab/>
        <w:t>(s)</w:t>
      </w:r>
      <w:r w:rsidRPr="00A55C3B">
        <w:tab/>
        <w:t>include the date on which the certification was made.</w:t>
      </w:r>
    </w:p>
    <w:p w14:paraId="69D9EDD3" w14:textId="77777777" w:rsidR="0084208B" w:rsidRPr="00A55C3B" w:rsidRDefault="0084208B" w:rsidP="0073406F">
      <w:pPr>
        <w:pStyle w:val="subsection"/>
      </w:pPr>
      <w:r w:rsidRPr="00A55C3B">
        <w:t>4.5</w:t>
      </w:r>
      <w:r w:rsidRPr="00A55C3B">
        <w:tab/>
      </w:r>
      <w:r w:rsidRPr="00A55C3B">
        <w:tab/>
        <w:t xml:space="preserve">If certifications for completion of stages of maintenance are made in the aircraft log book or approved alternative document for the aircraft, a final certification must: </w:t>
      </w:r>
    </w:p>
    <w:p w14:paraId="6885B90D" w14:textId="77777777" w:rsidR="0084208B" w:rsidRPr="00A55C3B" w:rsidRDefault="0084208B" w:rsidP="0073406F">
      <w:pPr>
        <w:pStyle w:val="paragraph"/>
      </w:pPr>
      <w:r w:rsidRPr="00A55C3B">
        <w:tab/>
        <w:t>(b)</w:t>
      </w:r>
      <w:r w:rsidRPr="00A55C3B">
        <w:tab/>
        <w:t xml:space="preserve">be signed by the person making the certification; and </w:t>
      </w:r>
    </w:p>
    <w:p w14:paraId="6D191C29" w14:textId="77777777" w:rsidR="0084208B" w:rsidRPr="00A55C3B" w:rsidRDefault="0084208B" w:rsidP="0073406F">
      <w:pPr>
        <w:pStyle w:val="paragraph"/>
      </w:pPr>
      <w:r w:rsidRPr="00A55C3B">
        <w:tab/>
        <w:t>(c)</w:t>
      </w:r>
      <w:r w:rsidRPr="00A55C3B">
        <w:tab/>
        <w:t xml:space="preserve">include the licence number, airworthiness authority number or certificate of approval number of the person making the certification; and </w:t>
      </w:r>
    </w:p>
    <w:p w14:paraId="775A3512" w14:textId="77777777" w:rsidR="0084208B" w:rsidRPr="00A55C3B" w:rsidRDefault="0084208B" w:rsidP="0073406F">
      <w:pPr>
        <w:pStyle w:val="paragraph"/>
      </w:pPr>
      <w:r w:rsidRPr="00A55C3B">
        <w:tab/>
        <w:t>(d)</w:t>
      </w:r>
      <w:r w:rsidRPr="00A55C3B">
        <w:tab/>
        <w:t>if the person making the certification is an employee</w:t>
      </w:r>
      <w:r w:rsidR="00586B17" w:rsidRPr="00A55C3B">
        <w:t>—</w:t>
      </w:r>
      <w:r w:rsidRPr="00A55C3B">
        <w:t xml:space="preserve">state the name of the person’s employer and the employer’s certificate of approval number, licence number or airworthiness authority number; and </w:t>
      </w:r>
    </w:p>
    <w:p w14:paraId="5AB2EE32" w14:textId="77777777" w:rsidR="0084208B" w:rsidRPr="00A55C3B" w:rsidRDefault="0084208B" w:rsidP="0073406F">
      <w:pPr>
        <w:pStyle w:val="paragraph"/>
      </w:pPr>
      <w:r w:rsidRPr="00A55C3B">
        <w:tab/>
        <w:t>(e)</w:t>
      </w:r>
      <w:r w:rsidRPr="00A55C3B">
        <w:tab/>
        <w:t xml:space="preserve">include the date on which the certification was made. </w:t>
      </w:r>
    </w:p>
    <w:p w14:paraId="1D68DB58" w14:textId="77777777" w:rsidR="0084208B" w:rsidRPr="00A55C3B" w:rsidRDefault="0084208B" w:rsidP="0073406F">
      <w:pPr>
        <w:pStyle w:val="ActHead5"/>
      </w:pPr>
      <w:bookmarkStart w:id="39" w:name="_Toc163745829"/>
      <w:r w:rsidRPr="00A55C3B">
        <w:t>What is the responsibility of a person who makes a final certification?</w:t>
      </w:r>
      <w:bookmarkEnd w:id="39"/>
      <w:r w:rsidRPr="00A55C3B">
        <w:t xml:space="preserve"> </w:t>
      </w:r>
    </w:p>
    <w:p w14:paraId="5AB37704" w14:textId="77777777" w:rsidR="0084208B" w:rsidRPr="00A55C3B" w:rsidRDefault="0084208B" w:rsidP="0073406F">
      <w:pPr>
        <w:pStyle w:val="subsection"/>
      </w:pPr>
      <w:r w:rsidRPr="00A55C3B">
        <w:t>4.6</w:t>
      </w:r>
      <w:r w:rsidRPr="00A55C3B">
        <w:tab/>
      </w:r>
      <w:r w:rsidRPr="00A55C3B">
        <w:tab/>
        <w:t xml:space="preserve">A person must not make a final certification unless the person is satisfied that: </w:t>
      </w:r>
    </w:p>
    <w:p w14:paraId="31E9A933" w14:textId="77777777" w:rsidR="0084208B" w:rsidRPr="00A55C3B" w:rsidRDefault="0084208B" w:rsidP="0073406F">
      <w:pPr>
        <w:pStyle w:val="paragraph"/>
      </w:pPr>
      <w:r w:rsidRPr="00A55C3B">
        <w:tab/>
        <w:t>(a)</w:t>
      </w:r>
      <w:r w:rsidRPr="00A55C3B">
        <w:tab/>
        <w:t xml:space="preserve">all maintenance required to be carried out on the aircraft has been carried out; and </w:t>
      </w:r>
    </w:p>
    <w:p w14:paraId="6C0CCDB6" w14:textId="10374A84" w:rsidR="0084208B" w:rsidRPr="00A55C3B" w:rsidRDefault="0084208B" w:rsidP="0073406F">
      <w:pPr>
        <w:pStyle w:val="paragraph"/>
      </w:pPr>
      <w:r w:rsidRPr="00A55C3B">
        <w:tab/>
        <w:t>(b)</w:t>
      </w:r>
      <w:r w:rsidRPr="00A55C3B">
        <w:tab/>
        <w:t>if the maintenance was required to be co</w:t>
      </w:r>
      <w:r w:rsidR="0020340F">
        <w:noBreakHyphen/>
      </w:r>
      <w:r w:rsidRPr="00A55C3B">
        <w:t>ordinated by paragraph</w:t>
      </w:r>
      <w:r w:rsidR="00C04434" w:rsidRPr="00A55C3B">
        <w:t> </w:t>
      </w:r>
      <w:r w:rsidRPr="00A55C3B">
        <w:t>3.1 or 3.2</w:t>
      </w:r>
      <w:r w:rsidR="00586B17" w:rsidRPr="00A55C3B">
        <w:t>—</w:t>
      </w:r>
      <w:r w:rsidRPr="00A55C3B">
        <w:t>the maintenance has been co</w:t>
      </w:r>
      <w:r w:rsidR="0020340F">
        <w:noBreakHyphen/>
      </w:r>
      <w:r w:rsidRPr="00A55C3B">
        <w:t xml:space="preserve">ordinated; and </w:t>
      </w:r>
    </w:p>
    <w:p w14:paraId="423CA432" w14:textId="6FBC500D" w:rsidR="0084208B" w:rsidRPr="00A55C3B" w:rsidRDefault="0084208B" w:rsidP="0073406F">
      <w:pPr>
        <w:pStyle w:val="paragraph"/>
      </w:pPr>
      <w:r w:rsidRPr="00A55C3B">
        <w:tab/>
        <w:t>(c)</w:t>
      </w:r>
      <w:r w:rsidRPr="00A55C3B">
        <w:tab/>
        <w:t>certifications that are required to be made by paragraph</w:t>
      </w:r>
      <w:r w:rsidR="00C04434" w:rsidRPr="00A55C3B">
        <w:t> </w:t>
      </w:r>
      <w:r w:rsidRPr="00A55C3B">
        <w:t xml:space="preserve">2.1 or 3.7 have been made. </w:t>
      </w:r>
    </w:p>
    <w:p w14:paraId="2B73ED5A" w14:textId="22F7A9DF" w:rsidR="0084208B" w:rsidRPr="00A55C3B" w:rsidRDefault="00586B17" w:rsidP="0073406F">
      <w:pPr>
        <w:pStyle w:val="ActHead1"/>
        <w:pageBreakBefore/>
        <w:spacing w:before="240"/>
      </w:pPr>
      <w:bookmarkStart w:id="40" w:name="_Toc163745830"/>
      <w:r w:rsidRPr="0020340F">
        <w:rPr>
          <w:rStyle w:val="CharChapNo"/>
        </w:rPr>
        <w:t>Schedule</w:t>
      </w:r>
      <w:r w:rsidR="00C04434" w:rsidRPr="0020340F">
        <w:rPr>
          <w:rStyle w:val="CharChapNo"/>
        </w:rPr>
        <w:t> </w:t>
      </w:r>
      <w:r w:rsidR="0084208B" w:rsidRPr="0020340F">
        <w:rPr>
          <w:rStyle w:val="CharChapNo"/>
        </w:rPr>
        <w:t>7</w:t>
      </w:r>
      <w:r w:rsidRPr="00A55C3B">
        <w:t>—</w:t>
      </w:r>
      <w:r w:rsidR="0084208B" w:rsidRPr="0020340F">
        <w:rPr>
          <w:rStyle w:val="CharChapText"/>
        </w:rPr>
        <w:t>Maintenance that must not be carried out on a Class B aircraft by a person referred to in paragraph</w:t>
      </w:r>
      <w:r w:rsidR="00C04434" w:rsidRPr="0020340F">
        <w:rPr>
          <w:rStyle w:val="CharChapText"/>
        </w:rPr>
        <w:t> </w:t>
      </w:r>
      <w:r w:rsidR="0084208B" w:rsidRPr="0020340F">
        <w:rPr>
          <w:rStyle w:val="CharChapText"/>
        </w:rPr>
        <w:t>42Z</w:t>
      </w:r>
      <w:r w:rsidRPr="0020340F">
        <w:rPr>
          <w:rStyle w:val="CharChapText"/>
        </w:rPr>
        <w:t>C(</w:t>
      </w:r>
      <w:r w:rsidR="0084208B" w:rsidRPr="0020340F">
        <w:rPr>
          <w:rStyle w:val="CharChapText"/>
        </w:rPr>
        <w:t>4</w:t>
      </w:r>
      <w:r w:rsidRPr="0020340F">
        <w:rPr>
          <w:rStyle w:val="CharChapText"/>
        </w:rPr>
        <w:t>)(</w:t>
      </w:r>
      <w:r w:rsidR="0084208B" w:rsidRPr="0020340F">
        <w:rPr>
          <w:rStyle w:val="CharChapText"/>
        </w:rPr>
        <w:t>b)</w:t>
      </w:r>
      <w:bookmarkEnd w:id="40"/>
    </w:p>
    <w:p w14:paraId="196571B6" w14:textId="3BC2E813" w:rsidR="0084208B" w:rsidRPr="00A55C3B" w:rsidRDefault="0084208B" w:rsidP="0073406F">
      <w:pPr>
        <w:pStyle w:val="notemargin"/>
      </w:pPr>
      <w:r w:rsidRPr="00A55C3B">
        <w:t>(paragraph</w:t>
      </w:r>
      <w:r w:rsidR="00C04434" w:rsidRPr="00A55C3B">
        <w:t> </w:t>
      </w:r>
      <w:r w:rsidRPr="00A55C3B">
        <w:t>42Z</w:t>
      </w:r>
      <w:r w:rsidR="00586B17" w:rsidRPr="00A55C3B">
        <w:t>C(</w:t>
      </w:r>
      <w:r w:rsidRPr="00A55C3B">
        <w:t>4</w:t>
      </w:r>
      <w:r w:rsidR="00586B17" w:rsidRPr="00A55C3B">
        <w:t>)(</w:t>
      </w:r>
      <w:r w:rsidRPr="00A55C3B">
        <w:t>b))</w:t>
      </w:r>
    </w:p>
    <w:p w14:paraId="63C808B0" w14:textId="4F1D27A8" w:rsidR="0084208B" w:rsidRPr="00A55C3B" w:rsidRDefault="00863436" w:rsidP="0073406F">
      <w:pPr>
        <w:pStyle w:val="ActHead2"/>
      </w:pPr>
      <w:bookmarkStart w:id="41" w:name="_Toc163745831"/>
      <w:r w:rsidRPr="0020340F">
        <w:rPr>
          <w:rStyle w:val="CharPartNo"/>
        </w:rPr>
        <w:t>Part 1</w:t>
      </w:r>
      <w:r w:rsidR="00586B17" w:rsidRPr="00A55C3B">
        <w:t>—</w:t>
      </w:r>
      <w:r w:rsidR="0084208B" w:rsidRPr="0020340F">
        <w:rPr>
          <w:rStyle w:val="CharPartText"/>
        </w:rPr>
        <w:t>General</w:t>
      </w:r>
      <w:bookmarkEnd w:id="41"/>
    </w:p>
    <w:p w14:paraId="0C024346" w14:textId="77777777" w:rsidR="0084208B" w:rsidRPr="00A55C3B" w:rsidRDefault="0084208B" w:rsidP="0073406F">
      <w:pPr>
        <w:pStyle w:val="subsection"/>
      </w:pPr>
      <w:r w:rsidRPr="00A55C3B">
        <w:t>1.1</w:t>
      </w:r>
      <w:r w:rsidRPr="00A55C3B">
        <w:tab/>
      </w:r>
      <w:r w:rsidRPr="00A55C3B">
        <w:tab/>
        <w:t xml:space="preserve">The inspection of an aircraft for the purpose of the issue of a maintenance release. </w:t>
      </w:r>
    </w:p>
    <w:p w14:paraId="4DDB8728" w14:textId="77777777" w:rsidR="0084208B" w:rsidRPr="00A55C3B" w:rsidRDefault="0084208B" w:rsidP="0073406F">
      <w:pPr>
        <w:pStyle w:val="subsection"/>
      </w:pPr>
      <w:r w:rsidRPr="00A55C3B">
        <w:t>1.2</w:t>
      </w:r>
      <w:r w:rsidRPr="00A55C3B">
        <w:tab/>
      </w:r>
      <w:r w:rsidRPr="00A55C3B">
        <w:tab/>
        <w:t xml:space="preserve">Maintenance involving disturbing the individual parts of an aircraft component supplied as a bench tested component where the subsequent functioning of the component can only be proved by the use of test equipment additional to the equipment used for normal functional checks and trouble shooting checks. </w:t>
      </w:r>
    </w:p>
    <w:p w14:paraId="79DCE23E" w14:textId="0D731CE6" w:rsidR="0084208B" w:rsidRPr="00A55C3B" w:rsidRDefault="0084208B" w:rsidP="0073406F">
      <w:pPr>
        <w:pStyle w:val="subsection"/>
      </w:pPr>
      <w:r w:rsidRPr="00A55C3B">
        <w:t>1.3</w:t>
      </w:r>
      <w:r w:rsidRPr="00A55C3B">
        <w:tab/>
      </w:r>
      <w:r w:rsidRPr="00A55C3B">
        <w:tab/>
        <w:t>Maintenance involving the use of non</w:t>
      </w:r>
      <w:r w:rsidR="0020340F">
        <w:noBreakHyphen/>
      </w:r>
      <w:r w:rsidRPr="00A55C3B">
        <w:t xml:space="preserve">destructive testing methods, but not including the use of aerosol packed materials in conducting liquid penetrant inspections. </w:t>
      </w:r>
    </w:p>
    <w:p w14:paraId="29E06720" w14:textId="77777777" w:rsidR="0084208B" w:rsidRPr="00A55C3B" w:rsidRDefault="0084208B" w:rsidP="0073406F">
      <w:pPr>
        <w:pStyle w:val="subsection"/>
      </w:pPr>
      <w:r w:rsidRPr="00A55C3B">
        <w:t>1.4</w:t>
      </w:r>
      <w:r w:rsidRPr="00A55C3B">
        <w:tab/>
      </w:r>
      <w:r w:rsidRPr="00A55C3B">
        <w:tab/>
        <w:t xml:space="preserve">Maintenance involving the complete jacking of an aircraft. </w:t>
      </w:r>
    </w:p>
    <w:p w14:paraId="20E1012E" w14:textId="77777777" w:rsidR="0084208B" w:rsidRPr="00A55C3B" w:rsidRDefault="0084208B" w:rsidP="0073406F">
      <w:pPr>
        <w:pStyle w:val="subsection"/>
      </w:pPr>
      <w:r w:rsidRPr="00A55C3B">
        <w:t>1.5</w:t>
      </w:r>
      <w:r w:rsidRPr="00A55C3B">
        <w:tab/>
      </w:r>
      <w:r w:rsidRPr="00A55C3B">
        <w:tab/>
        <w:t xml:space="preserve">Maintenance involving the use of jigs, but not including the use of control rigging devices. </w:t>
      </w:r>
    </w:p>
    <w:p w14:paraId="72F71148" w14:textId="0540C052" w:rsidR="0084208B" w:rsidRPr="00A55C3B" w:rsidRDefault="00586B17" w:rsidP="0073406F">
      <w:pPr>
        <w:pStyle w:val="ActHead2"/>
        <w:pageBreakBefore/>
      </w:pPr>
      <w:bookmarkStart w:id="42" w:name="_Toc163745832"/>
      <w:r w:rsidRPr="0020340F">
        <w:rPr>
          <w:rStyle w:val="CharPartNo"/>
        </w:rPr>
        <w:t>P</w:t>
      </w:r>
      <w:bookmarkStart w:id="43" w:name="_PageBreakInsert"/>
      <w:bookmarkEnd w:id="43"/>
      <w:r w:rsidRPr="0020340F">
        <w:rPr>
          <w:rStyle w:val="CharPartNo"/>
        </w:rPr>
        <w:t>art</w:t>
      </w:r>
      <w:r w:rsidR="00C04434" w:rsidRPr="0020340F">
        <w:rPr>
          <w:rStyle w:val="CharPartNo"/>
        </w:rPr>
        <w:t> </w:t>
      </w:r>
      <w:r w:rsidR="0084208B" w:rsidRPr="0020340F">
        <w:rPr>
          <w:rStyle w:val="CharPartNo"/>
        </w:rPr>
        <w:t>2</w:t>
      </w:r>
      <w:r w:rsidRPr="00A55C3B">
        <w:t>—</w:t>
      </w:r>
      <w:r w:rsidR="0084208B" w:rsidRPr="0020340F">
        <w:rPr>
          <w:rStyle w:val="CharPartText"/>
        </w:rPr>
        <w:t>Maintenance of airframes</w:t>
      </w:r>
      <w:bookmarkEnd w:id="42"/>
    </w:p>
    <w:p w14:paraId="0B5EF39E" w14:textId="77777777" w:rsidR="0084208B" w:rsidRPr="00A55C3B" w:rsidRDefault="0084208B" w:rsidP="0073406F">
      <w:pPr>
        <w:pStyle w:val="subsection"/>
      </w:pPr>
      <w:r w:rsidRPr="00A55C3B">
        <w:t>2.1</w:t>
      </w:r>
      <w:r w:rsidRPr="00A55C3B">
        <w:tab/>
      </w:r>
      <w:r w:rsidRPr="00A55C3B">
        <w:tab/>
        <w:t xml:space="preserve">The repair or modification of: </w:t>
      </w:r>
    </w:p>
    <w:p w14:paraId="54B49CA2" w14:textId="77777777" w:rsidR="0084208B" w:rsidRPr="00A55C3B" w:rsidRDefault="0084208B" w:rsidP="0073406F">
      <w:pPr>
        <w:pStyle w:val="paragraph"/>
      </w:pPr>
      <w:r w:rsidRPr="00A55C3B">
        <w:tab/>
        <w:t>(a)</w:t>
      </w:r>
      <w:r w:rsidRPr="00A55C3B">
        <w:tab/>
        <w:t xml:space="preserve">the primary structure of an aircraft; or </w:t>
      </w:r>
    </w:p>
    <w:p w14:paraId="2FE9E172" w14:textId="77777777" w:rsidR="0084208B" w:rsidRPr="00A55C3B" w:rsidRDefault="0084208B" w:rsidP="0073406F">
      <w:pPr>
        <w:pStyle w:val="paragraph"/>
      </w:pPr>
      <w:r w:rsidRPr="00A55C3B">
        <w:tab/>
        <w:t>(b)</w:t>
      </w:r>
      <w:r w:rsidRPr="00A55C3B">
        <w:tab/>
        <w:t xml:space="preserve">the seat support structure of an aircraft. </w:t>
      </w:r>
    </w:p>
    <w:p w14:paraId="3A7AB026" w14:textId="77777777" w:rsidR="0084208B" w:rsidRPr="00A55C3B" w:rsidRDefault="0084208B" w:rsidP="0073406F">
      <w:pPr>
        <w:pStyle w:val="subsection"/>
      </w:pPr>
      <w:r w:rsidRPr="00A55C3B">
        <w:t>2.2</w:t>
      </w:r>
      <w:r w:rsidRPr="00A55C3B">
        <w:tab/>
      </w:r>
      <w:r w:rsidRPr="00A55C3B">
        <w:tab/>
        <w:t xml:space="preserve">Welding, brazing, heat treating or metalizing of or on the primary structure of an aircraft. </w:t>
      </w:r>
    </w:p>
    <w:p w14:paraId="0FC48490" w14:textId="77777777" w:rsidR="0084208B" w:rsidRPr="00A55C3B" w:rsidRDefault="0084208B" w:rsidP="0073406F">
      <w:pPr>
        <w:pStyle w:val="subsection"/>
      </w:pPr>
      <w:r w:rsidRPr="00A55C3B">
        <w:t>2.3</w:t>
      </w:r>
      <w:r w:rsidRPr="00A55C3B">
        <w:tab/>
      </w:r>
      <w:r w:rsidRPr="00A55C3B">
        <w:tab/>
        <w:t xml:space="preserve">Riveting, gluing or bonding joints in the primary structure of an aircraft. </w:t>
      </w:r>
    </w:p>
    <w:p w14:paraId="011E4B3A" w14:textId="77777777" w:rsidR="0084208B" w:rsidRPr="00A55C3B" w:rsidRDefault="0084208B" w:rsidP="0073406F">
      <w:pPr>
        <w:pStyle w:val="subsection"/>
      </w:pPr>
      <w:r w:rsidRPr="00A55C3B">
        <w:t>2.4</w:t>
      </w:r>
      <w:r w:rsidRPr="00A55C3B">
        <w:tab/>
      </w:r>
      <w:r w:rsidRPr="00A55C3B">
        <w:tab/>
        <w:t xml:space="preserve">Bolting joints in the airframe of an aircraft, where the bolting requires the use of special techniques. </w:t>
      </w:r>
    </w:p>
    <w:p w14:paraId="0238AB6B" w14:textId="77777777" w:rsidR="0084208B" w:rsidRPr="00A55C3B" w:rsidRDefault="0084208B" w:rsidP="0073406F">
      <w:pPr>
        <w:pStyle w:val="subsection"/>
      </w:pPr>
      <w:r w:rsidRPr="00A55C3B">
        <w:t>2.5</w:t>
      </w:r>
      <w:r w:rsidRPr="00A55C3B">
        <w:tab/>
      </w:r>
      <w:r w:rsidRPr="00A55C3B">
        <w:tab/>
        <w:t xml:space="preserve">Replacing a complete fabric covering of a fuselage, aerofoil or flying surface. </w:t>
      </w:r>
    </w:p>
    <w:p w14:paraId="5314D5F4" w14:textId="77777777" w:rsidR="0084208B" w:rsidRPr="00A55C3B" w:rsidRDefault="0084208B" w:rsidP="0073406F">
      <w:pPr>
        <w:pStyle w:val="subsection"/>
      </w:pPr>
      <w:r w:rsidRPr="00A55C3B">
        <w:t>2.6</w:t>
      </w:r>
      <w:r w:rsidRPr="00A55C3B">
        <w:tab/>
      </w:r>
      <w:r w:rsidRPr="00A55C3B">
        <w:tab/>
        <w:t xml:space="preserve">Balancing flying control surfaces. </w:t>
      </w:r>
    </w:p>
    <w:p w14:paraId="6160CBD0" w14:textId="77777777" w:rsidR="0084208B" w:rsidRPr="00A55C3B" w:rsidRDefault="0084208B" w:rsidP="0073406F">
      <w:pPr>
        <w:pStyle w:val="subsection"/>
      </w:pPr>
      <w:r w:rsidRPr="00A55C3B">
        <w:t>2.7</w:t>
      </w:r>
      <w:r w:rsidRPr="00A55C3B">
        <w:tab/>
      </w:r>
      <w:r w:rsidRPr="00A55C3B">
        <w:tab/>
        <w:t xml:space="preserve">Balancing main or tail rotor assemblies. </w:t>
      </w:r>
    </w:p>
    <w:p w14:paraId="5977D7CF" w14:textId="77777777" w:rsidR="0084208B" w:rsidRPr="00A55C3B" w:rsidRDefault="0084208B" w:rsidP="0073406F">
      <w:pPr>
        <w:pStyle w:val="subsection"/>
      </w:pPr>
      <w:r w:rsidRPr="00A55C3B">
        <w:t>2.8</w:t>
      </w:r>
      <w:r w:rsidRPr="00A55C3B">
        <w:tab/>
      </w:r>
      <w:r w:rsidRPr="00A55C3B">
        <w:tab/>
        <w:t xml:space="preserve">Refurbishing the interior of an aircraft. </w:t>
      </w:r>
    </w:p>
    <w:p w14:paraId="659EF398" w14:textId="77777777" w:rsidR="0084208B" w:rsidRPr="00A55C3B" w:rsidRDefault="0084208B" w:rsidP="0073406F">
      <w:pPr>
        <w:pStyle w:val="subsection"/>
      </w:pPr>
      <w:r w:rsidRPr="00A55C3B">
        <w:t>2.9</w:t>
      </w:r>
      <w:r w:rsidRPr="00A55C3B">
        <w:tab/>
      </w:r>
      <w:r w:rsidRPr="00A55C3B">
        <w:tab/>
        <w:t xml:space="preserve">Repainting that might affect the balance of flying control surfaces. </w:t>
      </w:r>
    </w:p>
    <w:p w14:paraId="1DF3EE6E" w14:textId="5563F5FB" w:rsidR="0084208B" w:rsidRPr="00A55C3B" w:rsidRDefault="00586B17" w:rsidP="0073406F">
      <w:pPr>
        <w:pStyle w:val="ActHead2"/>
        <w:pageBreakBefore/>
      </w:pPr>
      <w:bookmarkStart w:id="44" w:name="_Toc163745833"/>
      <w:r w:rsidRPr="0020340F">
        <w:rPr>
          <w:rStyle w:val="CharPartNo"/>
        </w:rPr>
        <w:t>Part</w:t>
      </w:r>
      <w:r w:rsidR="00C04434" w:rsidRPr="0020340F">
        <w:rPr>
          <w:rStyle w:val="CharPartNo"/>
        </w:rPr>
        <w:t> </w:t>
      </w:r>
      <w:r w:rsidR="0084208B" w:rsidRPr="0020340F">
        <w:rPr>
          <w:rStyle w:val="CharPartNo"/>
        </w:rPr>
        <w:t>3</w:t>
      </w:r>
      <w:r w:rsidRPr="00A55C3B">
        <w:t>—</w:t>
      </w:r>
      <w:r w:rsidR="0084208B" w:rsidRPr="0020340F">
        <w:rPr>
          <w:rStyle w:val="CharPartText"/>
        </w:rPr>
        <w:t>Maintenance of engines</w:t>
      </w:r>
      <w:bookmarkEnd w:id="44"/>
    </w:p>
    <w:p w14:paraId="320EAE21" w14:textId="77777777" w:rsidR="0084208B" w:rsidRPr="00A55C3B" w:rsidRDefault="0084208B" w:rsidP="0073406F">
      <w:pPr>
        <w:pStyle w:val="subsection"/>
      </w:pPr>
      <w:r w:rsidRPr="00A55C3B">
        <w:t>3.1</w:t>
      </w:r>
      <w:r w:rsidRPr="00A55C3B">
        <w:tab/>
      </w:r>
      <w:r w:rsidRPr="00A55C3B">
        <w:tab/>
        <w:t xml:space="preserve">Disassembly or assembly of a crankcase of a reciprocating engine. </w:t>
      </w:r>
    </w:p>
    <w:p w14:paraId="783AFC5B" w14:textId="77777777" w:rsidR="0084208B" w:rsidRPr="00A55C3B" w:rsidRDefault="0084208B" w:rsidP="0073406F">
      <w:pPr>
        <w:pStyle w:val="subsection"/>
      </w:pPr>
      <w:r w:rsidRPr="00A55C3B">
        <w:t>3.2</w:t>
      </w:r>
      <w:r w:rsidRPr="00A55C3B">
        <w:tab/>
      </w:r>
      <w:r w:rsidRPr="00A55C3B">
        <w:tab/>
        <w:t xml:space="preserve">Disassembly or assembly of a crankshaft of a reciprocating engine (including removal and replacement of a connecting rod). </w:t>
      </w:r>
    </w:p>
    <w:p w14:paraId="09F01D22" w14:textId="77777777" w:rsidR="0084208B" w:rsidRPr="00A55C3B" w:rsidRDefault="0084208B" w:rsidP="0073406F">
      <w:pPr>
        <w:pStyle w:val="subsection"/>
      </w:pPr>
      <w:r w:rsidRPr="00A55C3B">
        <w:t>3.3</w:t>
      </w:r>
      <w:r w:rsidRPr="00A55C3B">
        <w:tab/>
      </w:r>
      <w:r w:rsidRPr="00A55C3B">
        <w:tab/>
        <w:t xml:space="preserve">Disassembly or assembly of a rotor housing of a rotary engine. </w:t>
      </w:r>
    </w:p>
    <w:p w14:paraId="5B9A4E62" w14:textId="77777777" w:rsidR="0084208B" w:rsidRPr="00A55C3B" w:rsidRDefault="0084208B" w:rsidP="0073406F">
      <w:pPr>
        <w:pStyle w:val="subsection"/>
      </w:pPr>
      <w:r w:rsidRPr="00A55C3B">
        <w:t>3.4</w:t>
      </w:r>
      <w:r w:rsidRPr="00A55C3B">
        <w:tab/>
      </w:r>
      <w:r w:rsidRPr="00A55C3B">
        <w:tab/>
        <w:t xml:space="preserve">Disassembly or assembly of a rotor assembly of a rotary engine. </w:t>
      </w:r>
    </w:p>
    <w:p w14:paraId="49BDE5CF" w14:textId="77777777" w:rsidR="0084208B" w:rsidRPr="00A55C3B" w:rsidRDefault="0084208B" w:rsidP="0073406F">
      <w:pPr>
        <w:pStyle w:val="subsection"/>
      </w:pPr>
      <w:r w:rsidRPr="00A55C3B">
        <w:t>3.5</w:t>
      </w:r>
      <w:r w:rsidRPr="00A55C3B">
        <w:tab/>
      </w:r>
      <w:r w:rsidRPr="00A55C3B">
        <w:tab/>
        <w:t xml:space="preserve">Disassembly or assembly of a main casing of a turbine engine. </w:t>
      </w:r>
    </w:p>
    <w:p w14:paraId="152618BC" w14:textId="77777777" w:rsidR="0084208B" w:rsidRPr="00A55C3B" w:rsidRDefault="0084208B" w:rsidP="0073406F">
      <w:pPr>
        <w:pStyle w:val="subsection"/>
      </w:pPr>
      <w:r w:rsidRPr="00A55C3B">
        <w:t>3.6</w:t>
      </w:r>
      <w:r w:rsidRPr="00A55C3B">
        <w:tab/>
      </w:r>
      <w:r w:rsidRPr="00A55C3B">
        <w:tab/>
        <w:t xml:space="preserve">Disassembly or assembly of a rotating assembly of a turbine engine. </w:t>
      </w:r>
    </w:p>
    <w:p w14:paraId="718F924D" w14:textId="77777777" w:rsidR="0084208B" w:rsidRPr="00A55C3B" w:rsidRDefault="0084208B" w:rsidP="0073406F">
      <w:pPr>
        <w:pStyle w:val="subsection"/>
      </w:pPr>
      <w:r w:rsidRPr="00A55C3B">
        <w:t>3.7</w:t>
      </w:r>
      <w:r w:rsidRPr="00A55C3B">
        <w:tab/>
      </w:r>
      <w:r w:rsidRPr="00A55C3B">
        <w:tab/>
        <w:t xml:space="preserve">Balancing of rotating assemblies of engines. </w:t>
      </w:r>
    </w:p>
    <w:p w14:paraId="2BEC820B" w14:textId="77777777" w:rsidR="0084208B" w:rsidRPr="00A55C3B" w:rsidRDefault="0084208B" w:rsidP="0073406F">
      <w:pPr>
        <w:pStyle w:val="subsection"/>
      </w:pPr>
      <w:r w:rsidRPr="00A55C3B">
        <w:t>3.8</w:t>
      </w:r>
      <w:r w:rsidRPr="00A55C3B">
        <w:tab/>
      </w:r>
      <w:r w:rsidRPr="00A55C3B">
        <w:tab/>
        <w:t xml:space="preserve">Welding, brazing, heat treating or metalizing, but not including minor repairs to exhaust pipes. </w:t>
      </w:r>
    </w:p>
    <w:p w14:paraId="2B45B365" w14:textId="77777777" w:rsidR="0084208B" w:rsidRPr="00A55C3B" w:rsidRDefault="0084208B" w:rsidP="0073406F">
      <w:pPr>
        <w:pStyle w:val="subsection"/>
      </w:pPr>
      <w:r w:rsidRPr="00A55C3B">
        <w:t>3.9</w:t>
      </w:r>
      <w:r w:rsidRPr="00A55C3B">
        <w:tab/>
      </w:r>
      <w:r w:rsidRPr="00A55C3B">
        <w:tab/>
        <w:t xml:space="preserve">Machining, other than machining using standard hand tools or valve refacing equipment. </w:t>
      </w:r>
    </w:p>
    <w:p w14:paraId="2BFFE38A" w14:textId="77777777" w:rsidR="0084208B" w:rsidRPr="00A55C3B" w:rsidRDefault="0084208B" w:rsidP="0073406F">
      <w:pPr>
        <w:pStyle w:val="subsection"/>
      </w:pPr>
      <w:r w:rsidRPr="00A55C3B">
        <w:t>3.10</w:t>
      </w:r>
      <w:r w:rsidRPr="00A55C3B">
        <w:tab/>
      </w:r>
      <w:r w:rsidRPr="00A55C3B">
        <w:tab/>
        <w:t xml:space="preserve">Removal or replacement of reduction gears or accessory drive gears that are not attached to an accessory. </w:t>
      </w:r>
    </w:p>
    <w:p w14:paraId="12C8E14E" w14:textId="77777777" w:rsidR="0084208B" w:rsidRPr="00A55C3B" w:rsidRDefault="0084208B" w:rsidP="0073406F">
      <w:pPr>
        <w:pStyle w:val="subsection"/>
      </w:pPr>
      <w:r w:rsidRPr="00A55C3B">
        <w:t>3.11</w:t>
      </w:r>
      <w:r w:rsidRPr="00A55C3B">
        <w:tab/>
      </w:r>
      <w:r w:rsidRPr="00A55C3B">
        <w:tab/>
        <w:t xml:space="preserve">Balancing of propellers. </w:t>
      </w:r>
    </w:p>
    <w:p w14:paraId="3F781B58" w14:textId="77777777" w:rsidR="0084208B" w:rsidRPr="00A55C3B" w:rsidRDefault="0084208B" w:rsidP="0073406F">
      <w:pPr>
        <w:pStyle w:val="subsection"/>
      </w:pPr>
      <w:r w:rsidRPr="00A55C3B">
        <w:t>3.12</w:t>
      </w:r>
      <w:r w:rsidRPr="00A55C3B">
        <w:tab/>
      </w:r>
      <w:r w:rsidRPr="00A55C3B">
        <w:tab/>
        <w:t xml:space="preserve">Disassembly and assembly of propeller hubs. </w:t>
      </w:r>
    </w:p>
    <w:p w14:paraId="7DBDC6AC" w14:textId="77777777" w:rsidR="0084208B" w:rsidRPr="00A55C3B" w:rsidRDefault="0084208B" w:rsidP="0073406F">
      <w:pPr>
        <w:pStyle w:val="subsection"/>
      </w:pPr>
      <w:r w:rsidRPr="00A55C3B">
        <w:t>3.13</w:t>
      </w:r>
      <w:r w:rsidRPr="00A55C3B">
        <w:tab/>
      </w:r>
      <w:r w:rsidRPr="00A55C3B">
        <w:tab/>
        <w:t>Straightening of propeller blades.</w:t>
      </w:r>
    </w:p>
    <w:p w14:paraId="747BAE2A" w14:textId="1B3E5D4E" w:rsidR="0084208B" w:rsidRPr="00A55C3B" w:rsidRDefault="00586B17" w:rsidP="0073406F">
      <w:pPr>
        <w:pStyle w:val="ActHead2"/>
        <w:pageBreakBefore/>
      </w:pPr>
      <w:bookmarkStart w:id="45" w:name="_Toc163745834"/>
      <w:r w:rsidRPr="0020340F">
        <w:rPr>
          <w:rStyle w:val="CharPartNo"/>
        </w:rPr>
        <w:t>Part</w:t>
      </w:r>
      <w:r w:rsidR="00C04434" w:rsidRPr="0020340F">
        <w:rPr>
          <w:rStyle w:val="CharPartNo"/>
        </w:rPr>
        <w:t> </w:t>
      </w:r>
      <w:r w:rsidR="0084208B" w:rsidRPr="0020340F">
        <w:rPr>
          <w:rStyle w:val="CharPartNo"/>
        </w:rPr>
        <w:t>4</w:t>
      </w:r>
      <w:r w:rsidRPr="00A55C3B">
        <w:t>—</w:t>
      </w:r>
      <w:r w:rsidR="0084208B" w:rsidRPr="0020340F">
        <w:rPr>
          <w:rStyle w:val="CharPartText"/>
        </w:rPr>
        <w:t>Maintenance on electrical, instrument and radio systems</w:t>
      </w:r>
      <w:bookmarkEnd w:id="45"/>
    </w:p>
    <w:p w14:paraId="47D580DC" w14:textId="77777777" w:rsidR="0084208B" w:rsidRPr="00A55C3B" w:rsidRDefault="0084208B" w:rsidP="0073406F">
      <w:pPr>
        <w:pStyle w:val="subsection"/>
      </w:pPr>
      <w:r w:rsidRPr="00A55C3B">
        <w:t>4.1</w:t>
      </w:r>
      <w:r w:rsidRPr="00A55C3B">
        <w:tab/>
      </w:r>
      <w:r w:rsidRPr="00A55C3B">
        <w:tab/>
        <w:t xml:space="preserve">Maintenance of operational software and automatic test equipment software; </w:t>
      </w:r>
    </w:p>
    <w:p w14:paraId="64BD5EA6" w14:textId="77777777" w:rsidR="0084208B" w:rsidRPr="00A55C3B" w:rsidRDefault="0084208B" w:rsidP="0073406F">
      <w:pPr>
        <w:pStyle w:val="subsection"/>
      </w:pPr>
      <w:r w:rsidRPr="00A55C3B">
        <w:t>4.2</w:t>
      </w:r>
      <w:r w:rsidRPr="00A55C3B">
        <w:tab/>
      </w:r>
      <w:r w:rsidRPr="00A55C3B">
        <w:tab/>
        <w:t xml:space="preserve">Initial installation of an electrical, instrument or radio system. </w:t>
      </w:r>
    </w:p>
    <w:p w14:paraId="4FE4E144" w14:textId="57BD0614" w:rsidR="0084208B" w:rsidRPr="00A55C3B" w:rsidRDefault="00586B17" w:rsidP="0073406F">
      <w:pPr>
        <w:pStyle w:val="ActHead2"/>
        <w:pageBreakBefore/>
      </w:pPr>
      <w:bookmarkStart w:id="46" w:name="_Toc163745835"/>
      <w:r w:rsidRPr="0020340F">
        <w:rPr>
          <w:rStyle w:val="CharPartNo"/>
        </w:rPr>
        <w:t>Part</w:t>
      </w:r>
      <w:r w:rsidR="00C04434" w:rsidRPr="0020340F">
        <w:rPr>
          <w:rStyle w:val="CharPartNo"/>
        </w:rPr>
        <w:t> </w:t>
      </w:r>
      <w:r w:rsidR="0084208B" w:rsidRPr="0020340F">
        <w:rPr>
          <w:rStyle w:val="CharPartNo"/>
        </w:rPr>
        <w:t>5</w:t>
      </w:r>
      <w:r w:rsidRPr="00A55C3B">
        <w:t>—</w:t>
      </w:r>
      <w:r w:rsidR="0084208B" w:rsidRPr="0020340F">
        <w:rPr>
          <w:rStyle w:val="CharPartText"/>
        </w:rPr>
        <w:t xml:space="preserve">Specific maintenance on </w:t>
      </w:r>
      <w:r w:rsidR="005962A1" w:rsidRPr="0020340F">
        <w:rPr>
          <w:rStyle w:val="CharPartText"/>
        </w:rPr>
        <w:t>manned free balloons</w:t>
      </w:r>
      <w:r w:rsidR="0084208B" w:rsidRPr="0020340F">
        <w:rPr>
          <w:rStyle w:val="CharPartText"/>
        </w:rPr>
        <w:t xml:space="preserve"> and hot air airships</w:t>
      </w:r>
      <w:bookmarkEnd w:id="46"/>
    </w:p>
    <w:p w14:paraId="1AA2DB2D" w14:textId="1C088C70" w:rsidR="0084208B" w:rsidRPr="00A55C3B" w:rsidRDefault="0084208B" w:rsidP="0073406F">
      <w:pPr>
        <w:pStyle w:val="subsection"/>
      </w:pPr>
      <w:r w:rsidRPr="00A55C3B">
        <w:t>5.1</w:t>
      </w:r>
      <w:r w:rsidRPr="00A55C3B">
        <w:tab/>
      </w:r>
      <w:r w:rsidRPr="00A55C3B">
        <w:tab/>
        <w:t xml:space="preserve">In relation to a </w:t>
      </w:r>
      <w:r w:rsidR="008539B8" w:rsidRPr="00A55C3B">
        <w:t>manned free balloon</w:t>
      </w:r>
      <w:r w:rsidRPr="00A55C3B">
        <w:t xml:space="preserve"> or a hot air airship: </w:t>
      </w:r>
    </w:p>
    <w:p w14:paraId="74BF0F48" w14:textId="77777777" w:rsidR="0084208B" w:rsidRPr="00A55C3B" w:rsidRDefault="0084208B" w:rsidP="0073406F">
      <w:pPr>
        <w:pStyle w:val="paragraph"/>
      </w:pPr>
      <w:r w:rsidRPr="00A55C3B">
        <w:tab/>
        <w:t>(a)</w:t>
      </w:r>
      <w:r w:rsidRPr="00A55C3B">
        <w:tab/>
        <w:t xml:space="preserve">the replacement of one or more panels in the upper half of the envelope; or </w:t>
      </w:r>
    </w:p>
    <w:p w14:paraId="60BA375D" w14:textId="77777777" w:rsidR="0084208B" w:rsidRPr="00A55C3B" w:rsidRDefault="0084208B" w:rsidP="0073406F">
      <w:pPr>
        <w:pStyle w:val="paragraph"/>
      </w:pPr>
      <w:r w:rsidRPr="00A55C3B">
        <w:tab/>
        <w:t>(b)</w:t>
      </w:r>
      <w:r w:rsidRPr="00A55C3B">
        <w:tab/>
        <w:t xml:space="preserve">the replacement of 4 or more panels in the lower half of the envelope; or </w:t>
      </w:r>
    </w:p>
    <w:p w14:paraId="62EACE83" w14:textId="77777777" w:rsidR="0084208B" w:rsidRPr="00A55C3B" w:rsidRDefault="0084208B" w:rsidP="0073406F">
      <w:pPr>
        <w:pStyle w:val="paragraph"/>
      </w:pPr>
      <w:r w:rsidRPr="00A55C3B">
        <w:tab/>
        <w:t>(c)</w:t>
      </w:r>
      <w:r w:rsidRPr="00A55C3B">
        <w:tab/>
        <w:t xml:space="preserve">the repair or replacement of load tape; or </w:t>
      </w:r>
    </w:p>
    <w:p w14:paraId="65016EB9" w14:textId="77777777" w:rsidR="0084208B" w:rsidRPr="00A55C3B" w:rsidRDefault="0084208B" w:rsidP="0073406F">
      <w:pPr>
        <w:pStyle w:val="paragraph"/>
      </w:pPr>
      <w:r w:rsidRPr="00A55C3B">
        <w:tab/>
        <w:t>(d)</w:t>
      </w:r>
      <w:r w:rsidRPr="00A55C3B">
        <w:tab/>
        <w:t xml:space="preserve">the repair of the suspension system; or </w:t>
      </w:r>
    </w:p>
    <w:p w14:paraId="0301A812" w14:textId="77777777" w:rsidR="0084208B" w:rsidRPr="00A55C3B" w:rsidRDefault="0084208B" w:rsidP="0073406F">
      <w:pPr>
        <w:pStyle w:val="paragraph"/>
      </w:pPr>
      <w:r w:rsidRPr="00A55C3B">
        <w:tab/>
        <w:t>(e)</w:t>
      </w:r>
      <w:r w:rsidRPr="00A55C3B">
        <w:tab/>
        <w:t>the repair of the burner system, other than seal replacement or the cleaning of jets.</w:t>
      </w:r>
    </w:p>
    <w:p w14:paraId="71996D7D" w14:textId="73D84C49" w:rsidR="0084208B" w:rsidRPr="00A55C3B" w:rsidRDefault="00586B17" w:rsidP="0073406F">
      <w:pPr>
        <w:pStyle w:val="notetext"/>
      </w:pPr>
      <w:r w:rsidRPr="00A55C3B">
        <w:t>Note:</w:t>
      </w:r>
      <w:r w:rsidRPr="00A55C3B">
        <w:tab/>
      </w:r>
      <w:r w:rsidR="0084208B" w:rsidRPr="00A55C3B">
        <w:t xml:space="preserve">For maintenance of engines of hot air airships see </w:t>
      </w:r>
      <w:r w:rsidRPr="00A55C3B">
        <w:t>Part</w:t>
      </w:r>
      <w:r w:rsidR="00C04434" w:rsidRPr="00A55C3B">
        <w:t> </w:t>
      </w:r>
      <w:r w:rsidR="0084208B" w:rsidRPr="00A55C3B">
        <w:t xml:space="preserve">3. </w:t>
      </w:r>
    </w:p>
    <w:p w14:paraId="30B59462" w14:textId="60B9D80D" w:rsidR="00123474" w:rsidRPr="00A55C3B" w:rsidRDefault="00123474" w:rsidP="0073406F">
      <w:pPr>
        <w:pStyle w:val="ActHead1"/>
        <w:pageBreakBefore/>
      </w:pPr>
      <w:bookmarkStart w:id="47" w:name="_Toc163745836"/>
      <w:r w:rsidRPr="0020340F">
        <w:rPr>
          <w:rStyle w:val="CharChapNo"/>
        </w:rPr>
        <w:t>Schedule</w:t>
      </w:r>
      <w:r w:rsidR="00C04434" w:rsidRPr="0020340F">
        <w:rPr>
          <w:rStyle w:val="CharChapNo"/>
        </w:rPr>
        <w:t> </w:t>
      </w:r>
      <w:r w:rsidRPr="0020340F">
        <w:rPr>
          <w:rStyle w:val="CharChapNo"/>
        </w:rPr>
        <w:t>8</w:t>
      </w:r>
      <w:r w:rsidRPr="00A55C3B">
        <w:t>—</w:t>
      </w:r>
      <w:r w:rsidRPr="0020340F">
        <w:rPr>
          <w:rStyle w:val="CharChapText"/>
        </w:rPr>
        <w:t>Maintenance that may be carried out on a Class B aircraft by a person entitled to do so under subregulation</w:t>
      </w:r>
      <w:r w:rsidR="00C04434" w:rsidRPr="0020340F">
        <w:rPr>
          <w:rStyle w:val="CharChapText"/>
        </w:rPr>
        <w:t> </w:t>
      </w:r>
      <w:r w:rsidRPr="0020340F">
        <w:rPr>
          <w:rStyle w:val="CharChapText"/>
        </w:rPr>
        <w:t>42ZC(4)</w:t>
      </w:r>
      <w:bookmarkEnd w:id="47"/>
    </w:p>
    <w:p w14:paraId="729413C8" w14:textId="741E0C97" w:rsidR="0084208B" w:rsidRPr="00A55C3B" w:rsidRDefault="0084208B" w:rsidP="0073406F">
      <w:pPr>
        <w:pStyle w:val="notemargin"/>
      </w:pPr>
      <w:r w:rsidRPr="00A55C3B">
        <w:t>(subregulation</w:t>
      </w:r>
      <w:r w:rsidR="00C04434" w:rsidRPr="00A55C3B">
        <w:t> </w:t>
      </w:r>
      <w:r w:rsidRPr="00A55C3B">
        <w:t>42Z</w:t>
      </w:r>
      <w:r w:rsidR="00586B17" w:rsidRPr="00A55C3B">
        <w:t>C(</w:t>
      </w:r>
      <w:r w:rsidRPr="00A55C3B">
        <w:t>4))</w:t>
      </w:r>
    </w:p>
    <w:p w14:paraId="7DE8275F" w14:textId="7A829B09" w:rsidR="00123474" w:rsidRPr="00A55C3B" w:rsidRDefault="00863436" w:rsidP="0073406F">
      <w:pPr>
        <w:pStyle w:val="ActHead2"/>
      </w:pPr>
      <w:bookmarkStart w:id="48" w:name="_Toc163745837"/>
      <w:r w:rsidRPr="0020340F">
        <w:rPr>
          <w:rStyle w:val="CharPartNo"/>
        </w:rPr>
        <w:t>Part 1</w:t>
      </w:r>
      <w:r w:rsidR="00123474" w:rsidRPr="00A55C3B">
        <w:t>—</w:t>
      </w:r>
      <w:r w:rsidR="00123474" w:rsidRPr="0020340F">
        <w:rPr>
          <w:rStyle w:val="CharPartText"/>
        </w:rPr>
        <w:t xml:space="preserve">Maintenance on Class B aircraft other than </w:t>
      </w:r>
      <w:r w:rsidR="008539B8" w:rsidRPr="0020340F">
        <w:rPr>
          <w:rStyle w:val="CharPartText"/>
        </w:rPr>
        <w:t>manned free balloons</w:t>
      </w:r>
      <w:bookmarkEnd w:id="48"/>
    </w:p>
    <w:p w14:paraId="4E3B5548" w14:textId="77777777" w:rsidR="00123474" w:rsidRPr="00A55C3B" w:rsidRDefault="00123474" w:rsidP="0073406F">
      <w:pPr>
        <w:pStyle w:val="Header"/>
      </w:pPr>
      <w:r w:rsidRPr="0020340F">
        <w:rPr>
          <w:rStyle w:val="CharDivNo"/>
        </w:rPr>
        <w:t xml:space="preserve"> </w:t>
      </w:r>
      <w:r w:rsidRPr="0020340F">
        <w:rPr>
          <w:rStyle w:val="CharDivText"/>
        </w:rPr>
        <w:t xml:space="preserve"> </w:t>
      </w:r>
    </w:p>
    <w:p w14:paraId="4C65D4D0" w14:textId="77777777" w:rsidR="0084208B" w:rsidRPr="00A55C3B" w:rsidRDefault="0084208B" w:rsidP="0073406F">
      <w:pPr>
        <w:pStyle w:val="subsection"/>
        <w:spacing w:before="120"/>
      </w:pPr>
      <w:r w:rsidRPr="00A55C3B">
        <w:t>1.</w:t>
      </w:r>
      <w:r w:rsidRPr="00A55C3B">
        <w:tab/>
      </w:r>
      <w:r w:rsidRPr="00A55C3B">
        <w:tab/>
        <w:t xml:space="preserve">Removal or installation of landing gear tyres, but only if the removal or installation does not involve the complete jacking of the aircraft. </w:t>
      </w:r>
    </w:p>
    <w:p w14:paraId="79A2189C" w14:textId="77777777" w:rsidR="0084208B" w:rsidRPr="00A55C3B" w:rsidRDefault="0084208B" w:rsidP="0073406F">
      <w:pPr>
        <w:pStyle w:val="subsection"/>
      </w:pPr>
      <w:r w:rsidRPr="00A55C3B">
        <w:t>2.</w:t>
      </w:r>
      <w:r w:rsidRPr="00A55C3B">
        <w:tab/>
      </w:r>
      <w:r w:rsidRPr="00A55C3B">
        <w:tab/>
        <w:t xml:space="preserve">Repair of pneumatic tubes of landing gear tyres. </w:t>
      </w:r>
    </w:p>
    <w:p w14:paraId="5A970BD6" w14:textId="77777777" w:rsidR="0084208B" w:rsidRPr="00A55C3B" w:rsidRDefault="0084208B" w:rsidP="0073406F">
      <w:pPr>
        <w:pStyle w:val="subsection"/>
      </w:pPr>
      <w:r w:rsidRPr="00A55C3B">
        <w:t>3.</w:t>
      </w:r>
      <w:r w:rsidRPr="00A55C3B">
        <w:tab/>
      </w:r>
      <w:r w:rsidRPr="00A55C3B">
        <w:tab/>
        <w:t xml:space="preserve">Servicing of landing gear wheel bearings. </w:t>
      </w:r>
    </w:p>
    <w:p w14:paraId="6FADF19F" w14:textId="77777777" w:rsidR="0084208B" w:rsidRPr="00A55C3B" w:rsidRDefault="0084208B" w:rsidP="0073406F">
      <w:pPr>
        <w:pStyle w:val="subsection"/>
      </w:pPr>
      <w:r w:rsidRPr="00A55C3B">
        <w:t>4.</w:t>
      </w:r>
      <w:r w:rsidRPr="00A55C3B">
        <w:tab/>
      </w:r>
      <w:r w:rsidRPr="00A55C3B">
        <w:tab/>
        <w:t xml:space="preserve">Replacement of defective safety wiring or split pins, but not including wiring or pins in control systems. </w:t>
      </w:r>
    </w:p>
    <w:p w14:paraId="7F1B5BA4" w14:textId="77777777" w:rsidR="0084208B" w:rsidRPr="00A55C3B" w:rsidRDefault="0084208B" w:rsidP="0073406F">
      <w:pPr>
        <w:pStyle w:val="subsection"/>
      </w:pPr>
      <w:r w:rsidRPr="00A55C3B">
        <w:t>5.</w:t>
      </w:r>
      <w:r w:rsidRPr="00A55C3B">
        <w:tab/>
      </w:r>
      <w:r w:rsidRPr="00A55C3B">
        <w:tab/>
        <w:t xml:space="preserve">Removal or refitting of a door, but only if: </w:t>
      </w:r>
    </w:p>
    <w:p w14:paraId="57979E95" w14:textId="77777777" w:rsidR="0084208B" w:rsidRPr="00A55C3B" w:rsidRDefault="0084208B" w:rsidP="0073406F">
      <w:pPr>
        <w:pStyle w:val="paragraph"/>
      </w:pPr>
      <w:r w:rsidRPr="00A55C3B">
        <w:tab/>
        <w:t>(a)</w:t>
      </w:r>
      <w:r w:rsidRPr="00A55C3B">
        <w:tab/>
        <w:t xml:space="preserve">no disassembly of the primary structure or operating system of the aircraft is involved; and </w:t>
      </w:r>
    </w:p>
    <w:p w14:paraId="6EABABA5" w14:textId="77777777" w:rsidR="0084208B" w:rsidRPr="00A55C3B" w:rsidRDefault="0084208B" w:rsidP="0073406F">
      <w:pPr>
        <w:pStyle w:val="paragraph"/>
      </w:pPr>
      <w:r w:rsidRPr="00A55C3B">
        <w:tab/>
        <w:t>(b)</w:t>
      </w:r>
      <w:r w:rsidRPr="00A55C3B">
        <w:tab/>
        <w:t>if the aircraft is to be operated with the door removed</w:t>
      </w:r>
      <w:r w:rsidR="00586B17" w:rsidRPr="00A55C3B">
        <w:t>—</w:t>
      </w:r>
      <w:r w:rsidRPr="00A55C3B">
        <w:t xml:space="preserve">the aircraft has a flight manual and the manual indicates that the aircraft may be operated with the door removed. </w:t>
      </w:r>
    </w:p>
    <w:p w14:paraId="4AE4B9E6" w14:textId="77777777" w:rsidR="0084208B" w:rsidRPr="00A55C3B" w:rsidRDefault="0084208B" w:rsidP="0073406F">
      <w:pPr>
        <w:pStyle w:val="subsection"/>
      </w:pPr>
      <w:r w:rsidRPr="00A55C3B">
        <w:t>6.</w:t>
      </w:r>
      <w:r w:rsidRPr="00A55C3B">
        <w:tab/>
      </w:r>
      <w:r w:rsidRPr="00A55C3B">
        <w:tab/>
        <w:t xml:space="preserve">Replacement of side windows in an unpressurised aircraft. </w:t>
      </w:r>
    </w:p>
    <w:p w14:paraId="43BC880B" w14:textId="77777777" w:rsidR="0084208B" w:rsidRPr="00A55C3B" w:rsidRDefault="0084208B" w:rsidP="0073406F">
      <w:pPr>
        <w:pStyle w:val="subsection"/>
      </w:pPr>
      <w:r w:rsidRPr="00A55C3B">
        <w:t>7.</w:t>
      </w:r>
      <w:r w:rsidRPr="00A55C3B">
        <w:tab/>
      </w:r>
      <w:r w:rsidRPr="00A55C3B">
        <w:tab/>
        <w:t xml:space="preserve">Replacement of seats, but only if the replacement does not involve disassembly of any part of the primary structure of the aircraft. </w:t>
      </w:r>
    </w:p>
    <w:p w14:paraId="32BBDF85" w14:textId="77777777" w:rsidR="0084208B" w:rsidRPr="00A55C3B" w:rsidRDefault="0084208B" w:rsidP="0073406F">
      <w:pPr>
        <w:pStyle w:val="subsection"/>
      </w:pPr>
      <w:r w:rsidRPr="00A55C3B">
        <w:t>8.</w:t>
      </w:r>
      <w:r w:rsidRPr="00A55C3B">
        <w:tab/>
      </w:r>
      <w:r w:rsidRPr="00A55C3B">
        <w:tab/>
        <w:t xml:space="preserve">Repairs to the upholstery or decorative furnishings of the interior of the cabin or cockpit. </w:t>
      </w:r>
    </w:p>
    <w:p w14:paraId="6C7ABCC4" w14:textId="77777777" w:rsidR="0084208B" w:rsidRPr="00A55C3B" w:rsidRDefault="0084208B" w:rsidP="0073406F">
      <w:pPr>
        <w:pStyle w:val="subsection"/>
      </w:pPr>
      <w:r w:rsidRPr="00A55C3B">
        <w:t>9.</w:t>
      </w:r>
      <w:r w:rsidRPr="00A55C3B">
        <w:tab/>
      </w:r>
      <w:r w:rsidRPr="00A55C3B">
        <w:tab/>
        <w:t xml:space="preserve">Replacement of seat belts or harnesses. </w:t>
      </w:r>
    </w:p>
    <w:p w14:paraId="3BA8A809" w14:textId="77777777" w:rsidR="0084208B" w:rsidRPr="00A55C3B" w:rsidRDefault="0084208B" w:rsidP="0073406F">
      <w:pPr>
        <w:pStyle w:val="subsection"/>
      </w:pPr>
      <w:r w:rsidRPr="00A55C3B">
        <w:t>10.</w:t>
      </w:r>
      <w:r w:rsidRPr="00A55C3B">
        <w:tab/>
      </w:r>
      <w:r w:rsidRPr="00A55C3B">
        <w:tab/>
        <w:t xml:space="preserve">Replacement or repair of signs and markings. </w:t>
      </w:r>
    </w:p>
    <w:p w14:paraId="50432C46" w14:textId="77777777" w:rsidR="0084208B" w:rsidRPr="00A55C3B" w:rsidRDefault="0084208B" w:rsidP="0073406F">
      <w:pPr>
        <w:pStyle w:val="subsection"/>
      </w:pPr>
      <w:r w:rsidRPr="00A55C3B">
        <w:t>11.</w:t>
      </w:r>
      <w:r w:rsidRPr="00A55C3B">
        <w:tab/>
      </w:r>
      <w:r w:rsidRPr="00A55C3B">
        <w:tab/>
        <w:t xml:space="preserve">Replacement of bulbs, reflectors, glasses, lenses or lights. </w:t>
      </w:r>
    </w:p>
    <w:p w14:paraId="3C064C73" w14:textId="77777777" w:rsidR="0084208B" w:rsidRPr="00A55C3B" w:rsidRDefault="0084208B" w:rsidP="0073406F">
      <w:pPr>
        <w:pStyle w:val="subsection"/>
      </w:pPr>
      <w:r w:rsidRPr="00A55C3B">
        <w:t>12.</w:t>
      </w:r>
      <w:r w:rsidRPr="00A55C3B">
        <w:tab/>
      </w:r>
      <w:r w:rsidRPr="00A55C3B">
        <w:tab/>
        <w:t xml:space="preserve">Replacement, cleaning, or setting gaps of, spark plugs. </w:t>
      </w:r>
    </w:p>
    <w:p w14:paraId="58AFBB81" w14:textId="77777777" w:rsidR="0084208B" w:rsidRPr="00A55C3B" w:rsidRDefault="0084208B" w:rsidP="0073406F">
      <w:pPr>
        <w:pStyle w:val="subsection"/>
      </w:pPr>
      <w:r w:rsidRPr="00A55C3B">
        <w:t>13.</w:t>
      </w:r>
      <w:r w:rsidRPr="00A55C3B">
        <w:tab/>
      </w:r>
      <w:r w:rsidRPr="00A55C3B">
        <w:tab/>
        <w:t xml:space="preserve">Replacement of batteries. </w:t>
      </w:r>
    </w:p>
    <w:p w14:paraId="68B93AFF" w14:textId="77777777" w:rsidR="0084208B" w:rsidRPr="00A55C3B" w:rsidRDefault="0084208B" w:rsidP="0073406F">
      <w:pPr>
        <w:pStyle w:val="subsection"/>
        <w:spacing w:before="0"/>
      </w:pPr>
      <w:r w:rsidRPr="00A55C3B">
        <w:t>14.</w:t>
      </w:r>
      <w:r w:rsidRPr="00A55C3B">
        <w:tab/>
      </w:r>
      <w:r w:rsidRPr="00A55C3B">
        <w:tab/>
        <w:t xml:space="preserve">Changing oil filters or air filters. </w:t>
      </w:r>
    </w:p>
    <w:p w14:paraId="2519417F" w14:textId="77777777" w:rsidR="0084208B" w:rsidRPr="00A55C3B" w:rsidRDefault="0084208B" w:rsidP="0073406F">
      <w:pPr>
        <w:pStyle w:val="subsection"/>
      </w:pPr>
      <w:r w:rsidRPr="00A55C3B">
        <w:t>15.</w:t>
      </w:r>
      <w:r w:rsidRPr="00A55C3B">
        <w:tab/>
      </w:r>
      <w:r w:rsidRPr="00A55C3B">
        <w:tab/>
        <w:t xml:space="preserve">Changing or replenishing engine oil or fuel. </w:t>
      </w:r>
    </w:p>
    <w:p w14:paraId="54F27E73" w14:textId="6E235719" w:rsidR="0084208B" w:rsidRPr="00A55C3B" w:rsidRDefault="0084208B" w:rsidP="0073406F">
      <w:pPr>
        <w:pStyle w:val="subsection"/>
      </w:pPr>
      <w:r w:rsidRPr="00A55C3B">
        <w:t>16.</w:t>
      </w:r>
      <w:r w:rsidRPr="00A55C3B">
        <w:tab/>
      </w:r>
      <w:r w:rsidRPr="00A55C3B">
        <w:tab/>
        <w:t>Lubrication not requiring disassembly or requiring only the removal of non</w:t>
      </w:r>
      <w:r w:rsidR="0020340F">
        <w:noBreakHyphen/>
      </w:r>
      <w:r w:rsidRPr="00A55C3B">
        <w:t xml:space="preserve">structural parts, or of cover plates, cowlings and fairings. </w:t>
      </w:r>
    </w:p>
    <w:p w14:paraId="75E9EF65" w14:textId="77777777" w:rsidR="0084208B" w:rsidRPr="00A55C3B" w:rsidRDefault="0084208B" w:rsidP="0073406F">
      <w:pPr>
        <w:pStyle w:val="subsection"/>
      </w:pPr>
      <w:r w:rsidRPr="00A55C3B">
        <w:t>17.</w:t>
      </w:r>
      <w:r w:rsidRPr="00A55C3B">
        <w:tab/>
      </w:r>
      <w:r w:rsidRPr="00A55C3B">
        <w:tab/>
        <w:t xml:space="preserve">Replenishment of hydraulic fluid. </w:t>
      </w:r>
    </w:p>
    <w:p w14:paraId="2A91EBEE" w14:textId="77777777" w:rsidR="0084208B" w:rsidRPr="00A55C3B" w:rsidRDefault="0084208B" w:rsidP="0073406F">
      <w:pPr>
        <w:pStyle w:val="subsection"/>
      </w:pPr>
      <w:r w:rsidRPr="00A55C3B">
        <w:t>18.</w:t>
      </w:r>
      <w:r w:rsidRPr="00A55C3B">
        <w:tab/>
      </w:r>
      <w:r w:rsidRPr="00A55C3B">
        <w:tab/>
        <w:t>Application of preservative or protective materials, but only if no disassembly of the primary structure or operating system of the aircraft is involved.</w:t>
      </w:r>
    </w:p>
    <w:p w14:paraId="3B14D510" w14:textId="77777777" w:rsidR="0084208B" w:rsidRPr="00A55C3B" w:rsidRDefault="0084208B" w:rsidP="0073406F">
      <w:pPr>
        <w:pStyle w:val="subsection"/>
      </w:pPr>
      <w:r w:rsidRPr="00A55C3B">
        <w:t>19.</w:t>
      </w:r>
      <w:r w:rsidRPr="00A55C3B">
        <w:tab/>
      </w:r>
      <w:r w:rsidRPr="00A55C3B">
        <w:tab/>
        <w:t xml:space="preserve">Removal or replacement of equipment used for agricultural purposes. </w:t>
      </w:r>
    </w:p>
    <w:p w14:paraId="293EAB38" w14:textId="77777777" w:rsidR="0084208B" w:rsidRPr="00A55C3B" w:rsidRDefault="0084208B" w:rsidP="0073406F">
      <w:pPr>
        <w:pStyle w:val="subsection"/>
      </w:pPr>
      <w:r w:rsidRPr="00A55C3B">
        <w:t>20.</w:t>
      </w:r>
      <w:r w:rsidRPr="00A55C3B">
        <w:tab/>
      </w:r>
      <w:r w:rsidRPr="00A55C3B">
        <w:tab/>
        <w:t xml:space="preserve">Removal or replacement of glider tow hooks. </w:t>
      </w:r>
    </w:p>
    <w:p w14:paraId="643B461A" w14:textId="5004EA7A" w:rsidR="0084208B" w:rsidRPr="00A55C3B" w:rsidRDefault="0084208B" w:rsidP="0073406F">
      <w:pPr>
        <w:pStyle w:val="subsection"/>
      </w:pPr>
      <w:r w:rsidRPr="00A55C3B">
        <w:t>21.</w:t>
      </w:r>
      <w:r w:rsidRPr="00A55C3B">
        <w:tab/>
      </w:r>
      <w:r w:rsidRPr="00A55C3B">
        <w:tab/>
        <w:t>Carrying out of an inspection under regulation</w:t>
      </w:r>
      <w:r w:rsidR="00C04434" w:rsidRPr="00A55C3B">
        <w:t> </w:t>
      </w:r>
      <w:r w:rsidRPr="00A55C3B">
        <w:t xml:space="preserve">42G of a flight control system that has been assembled, adjusted, repaired, modified or replaced. </w:t>
      </w:r>
    </w:p>
    <w:p w14:paraId="50FD4D94" w14:textId="0616D225" w:rsidR="0084208B" w:rsidRPr="00A55C3B" w:rsidRDefault="0084208B" w:rsidP="0073406F">
      <w:pPr>
        <w:pStyle w:val="subsection"/>
      </w:pPr>
      <w:r w:rsidRPr="00A55C3B">
        <w:t>22.</w:t>
      </w:r>
      <w:r w:rsidRPr="00A55C3B">
        <w:tab/>
      </w:r>
      <w:r w:rsidRPr="00A55C3B">
        <w:tab/>
        <w:t xml:space="preserve">Carrying out of a daily inspection of an aircraft. </w:t>
      </w:r>
    </w:p>
    <w:p w14:paraId="367FCE4C" w14:textId="77777777" w:rsidR="00123474" w:rsidRPr="00A55C3B" w:rsidRDefault="00123474" w:rsidP="0073406F">
      <w:pPr>
        <w:pStyle w:val="subsection"/>
      </w:pPr>
      <w:r w:rsidRPr="00A55C3B">
        <w:t>23.</w:t>
      </w:r>
      <w:r w:rsidRPr="00A55C3B">
        <w:tab/>
      </w:r>
      <w:r w:rsidRPr="00A55C3B">
        <w:tab/>
        <w:t>Connection and disconnection of optional dual control in an aircraft without the use of any tools for the purpose of transitioning the aircraft from single to dual, or dual to single, pilot operation.</w:t>
      </w:r>
    </w:p>
    <w:p w14:paraId="601A02AA" w14:textId="77777777" w:rsidR="00123474" w:rsidRPr="00A55C3B" w:rsidRDefault="00123474" w:rsidP="0073406F">
      <w:pPr>
        <w:pStyle w:val="subsection"/>
      </w:pPr>
      <w:r w:rsidRPr="00A55C3B">
        <w:t>24.</w:t>
      </w:r>
      <w:r w:rsidRPr="00A55C3B">
        <w:tab/>
      </w:r>
      <w:r w:rsidRPr="00A55C3B">
        <w:tab/>
        <w:t>Inspections or checks set out in the following documents in circumstances where the document clearly states that the maintenance may be carried out by the pilot of the aircraft and the maintenance does not require the use of any tools or equipment:</w:t>
      </w:r>
    </w:p>
    <w:p w14:paraId="60E51F0E" w14:textId="77777777" w:rsidR="00123474" w:rsidRPr="00A55C3B" w:rsidRDefault="00123474" w:rsidP="0073406F">
      <w:pPr>
        <w:pStyle w:val="paragraph"/>
        <w:spacing w:before="0"/>
      </w:pPr>
      <w:r w:rsidRPr="00A55C3B">
        <w:tab/>
        <w:t>(a)</w:t>
      </w:r>
      <w:r w:rsidRPr="00A55C3B">
        <w:tab/>
        <w:t>the aircraft’s approved maintenance data;</w:t>
      </w:r>
    </w:p>
    <w:p w14:paraId="50E53A1F" w14:textId="77777777" w:rsidR="00123474" w:rsidRPr="00A55C3B" w:rsidRDefault="00123474" w:rsidP="0073406F">
      <w:pPr>
        <w:pStyle w:val="paragraph"/>
        <w:spacing w:before="0"/>
      </w:pPr>
      <w:r w:rsidRPr="00A55C3B">
        <w:tab/>
        <w:t>(b)</w:t>
      </w:r>
      <w:r w:rsidRPr="00A55C3B">
        <w:tab/>
        <w:t>the aircraft’s flight manual or an equivalent document;</w:t>
      </w:r>
    </w:p>
    <w:p w14:paraId="04F38F88" w14:textId="77777777" w:rsidR="00123474" w:rsidRPr="00A55C3B" w:rsidRDefault="00123474" w:rsidP="0073406F">
      <w:pPr>
        <w:pStyle w:val="paragraph"/>
        <w:spacing w:before="0"/>
      </w:pPr>
      <w:r w:rsidRPr="00A55C3B">
        <w:tab/>
        <w:t>(c)</w:t>
      </w:r>
      <w:r w:rsidRPr="00A55C3B">
        <w:tab/>
        <w:t>any instructions issued by the NAA that approved the type certificate for the aircraft.</w:t>
      </w:r>
    </w:p>
    <w:p w14:paraId="0ED606D6" w14:textId="77777777" w:rsidR="00123474" w:rsidRPr="00A55C3B" w:rsidRDefault="00123474" w:rsidP="0073406F">
      <w:pPr>
        <w:pStyle w:val="subsection"/>
      </w:pPr>
      <w:r w:rsidRPr="00A55C3B">
        <w:t>25.</w:t>
      </w:r>
      <w:r w:rsidRPr="00A55C3B">
        <w:tab/>
      </w:r>
      <w:r w:rsidRPr="00A55C3B">
        <w:tab/>
        <w:t>For an aircraft that is installed with an oxygen system for the exclusive use of ill or injured persons on an aircraft used to perform ambulance functions—replenishing the oxygen system installed on the aircraft.</w:t>
      </w:r>
    </w:p>
    <w:p w14:paraId="43D0FC96" w14:textId="314AA64C" w:rsidR="00123474" w:rsidRPr="00A55C3B" w:rsidRDefault="00123474" w:rsidP="0073406F">
      <w:pPr>
        <w:pStyle w:val="ActHead2"/>
        <w:pageBreakBefore/>
        <w:spacing w:before="0"/>
      </w:pPr>
      <w:bookmarkStart w:id="49" w:name="_Toc163745838"/>
      <w:r w:rsidRPr="0020340F">
        <w:rPr>
          <w:rStyle w:val="CharPartNo"/>
        </w:rPr>
        <w:t>Part</w:t>
      </w:r>
      <w:r w:rsidR="00C04434" w:rsidRPr="0020340F">
        <w:rPr>
          <w:rStyle w:val="CharPartNo"/>
        </w:rPr>
        <w:t> </w:t>
      </w:r>
      <w:r w:rsidRPr="0020340F">
        <w:rPr>
          <w:rStyle w:val="CharPartNo"/>
        </w:rPr>
        <w:t>2</w:t>
      </w:r>
      <w:r w:rsidRPr="00A55C3B">
        <w:t>—</w:t>
      </w:r>
      <w:r w:rsidRPr="0020340F">
        <w:rPr>
          <w:rStyle w:val="CharPartText"/>
        </w:rPr>
        <w:t xml:space="preserve">Maintenance on </w:t>
      </w:r>
      <w:r w:rsidR="008539B8" w:rsidRPr="0020340F">
        <w:rPr>
          <w:rStyle w:val="CharPartText"/>
        </w:rPr>
        <w:t>manned free balloons</w:t>
      </w:r>
      <w:bookmarkEnd w:id="49"/>
    </w:p>
    <w:p w14:paraId="4376CCDA" w14:textId="77777777" w:rsidR="00123474" w:rsidRPr="00A55C3B" w:rsidRDefault="00123474" w:rsidP="0073406F">
      <w:pPr>
        <w:pStyle w:val="Header"/>
      </w:pPr>
      <w:r w:rsidRPr="0020340F">
        <w:rPr>
          <w:rStyle w:val="CharDivNo"/>
        </w:rPr>
        <w:t xml:space="preserve"> </w:t>
      </w:r>
      <w:r w:rsidRPr="0020340F">
        <w:rPr>
          <w:rStyle w:val="CharDivText"/>
        </w:rPr>
        <w:t xml:space="preserve"> </w:t>
      </w:r>
    </w:p>
    <w:p w14:paraId="3F9D902D" w14:textId="77777777" w:rsidR="00123474" w:rsidRPr="00A55C3B" w:rsidRDefault="00123474" w:rsidP="0073406F">
      <w:pPr>
        <w:pStyle w:val="subsection"/>
        <w:spacing w:before="0"/>
      </w:pPr>
      <w:r w:rsidRPr="00A55C3B">
        <w:t>1.</w:t>
      </w:r>
      <w:r w:rsidRPr="00A55C3B">
        <w:tab/>
      </w:r>
      <w:r w:rsidRPr="00A55C3B">
        <w:tab/>
        <w:t>The following maintenance on the balloon’s envelope:</w:t>
      </w:r>
    </w:p>
    <w:p w14:paraId="1AB0E50B" w14:textId="77777777" w:rsidR="00123474" w:rsidRPr="00A55C3B" w:rsidRDefault="00123474" w:rsidP="0073406F">
      <w:pPr>
        <w:pStyle w:val="paragraph"/>
        <w:spacing w:before="0"/>
      </w:pPr>
      <w:r w:rsidRPr="00A55C3B">
        <w:tab/>
        <w:t>(a)</w:t>
      </w:r>
      <w:r w:rsidRPr="00A55C3B">
        <w:tab/>
        <w:t>replacing envelope temperature flags (but not including replacing temperature telltale tags);</w:t>
      </w:r>
    </w:p>
    <w:p w14:paraId="0F4F908B" w14:textId="77777777" w:rsidR="00123474" w:rsidRPr="00A55C3B" w:rsidRDefault="00123474" w:rsidP="0073406F">
      <w:pPr>
        <w:pStyle w:val="paragraph"/>
        <w:spacing w:before="0"/>
      </w:pPr>
      <w:r w:rsidRPr="00A55C3B">
        <w:tab/>
        <w:t>(b)</w:t>
      </w:r>
      <w:r w:rsidRPr="00A55C3B">
        <w:tab/>
        <w:t>removing or installing envelope temperature probes;</w:t>
      </w:r>
    </w:p>
    <w:p w14:paraId="7A68EB26" w14:textId="77777777" w:rsidR="00123474" w:rsidRPr="00A55C3B" w:rsidRDefault="00123474" w:rsidP="0073406F">
      <w:pPr>
        <w:pStyle w:val="paragraph"/>
        <w:spacing w:before="0"/>
      </w:pPr>
      <w:r w:rsidRPr="00A55C3B">
        <w:tab/>
        <w:t>(c)</w:t>
      </w:r>
      <w:r w:rsidRPr="00A55C3B">
        <w:tab/>
        <w:t>adhesive patch repairs on envelope fabric in accordance with the manufacturer’s directions for such repairs;</w:t>
      </w:r>
    </w:p>
    <w:p w14:paraId="26121C06" w14:textId="77777777" w:rsidR="00123474" w:rsidRPr="00A55C3B" w:rsidRDefault="00123474" w:rsidP="0073406F">
      <w:pPr>
        <w:pStyle w:val="paragraph"/>
        <w:spacing w:before="0"/>
      </w:pPr>
      <w:r w:rsidRPr="00A55C3B">
        <w:tab/>
        <w:t>(d)</w:t>
      </w:r>
      <w:r w:rsidRPr="00A55C3B">
        <w:tab/>
        <w:t>minor sewn fabric repairs below the first horizontal load tape as permitted by the manufacturer’s maintenance manual;</w:t>
      </w:r>
    </w:p>
    <w:p w14:paraId="1FC9D864" w14:textId="77777777" w:rsidR="00123474" w:rsidRPr="00A55C3B" w:rsidRDefault="00123474" w:rsidP="0073406F">
      <w:pPr>
        <w:pStyle w:val="paragraph"/>
        <w:spacing w:before="0"/>
      </w:pPr>
      <w:r w:rsidRPr="00A55C3B">
        <w:tab/>
        <w:t>(e)</w:t>
      </w:r>
      <w:r w:rsidRPr="00A55C3B">
        <w:tab/>
        <w:t>adjusting, replacing or repairing control lines other than deflation lines;</w:t>
      </w:r>
    </w:p>
    <w:p w14:paraId="1D7F2F60" w14:textId="77777777" w:rsidR="00123474" w:rsidRPr="00A55C3B" w:rsidRDefault="00123474" w:rsidP="0073406F">
      <w:pPr>
        <w:pStyle w:val="paragraph"/>
        <w:spacing w:before="0"/>
      </w:pPr>
      <w:r w:rsidRPr="00A55C3B">
        <w:tab/>
        <w:t>(f)</w:t>
      </w:r>
      <w:r w:rsidRPr="00A55C3B">
        <w:tab/>
        <w:t>removing or installing karabiners;</w:t>
      </w:r>
    </w:p>
    <w:p w14:paraId="33492E72" w14:textId="77777777" w:rsidR="00123474" w:rsidRPr="00A55C3B" w:rsidRDefault="00123474" w:rsidP="0073406F">
      <w:pPr>
        <w:pStyle w:val="paragraph"/>
        <w:spacing w:before="0"/>
      </w:pPr>
      <w:r w:rsidRPr="00A55C3B">
        <w:tab/>
        <w:t>(g)</w:t>
      </w:r>
      <w:r w:rsidRPr="00A55C3B">
        <w:tab/>
        <w:t>removing or installing crown line;</w:t>
      </w:r>
    </w:p>
    <w:p w14:paraId="1987AA93" w14:textId="77777777" w:rsidR="00123474" w:rsidRPr="00A55C3B" w:rsidRDefault="00123474" w:rsidP="0073406F">
      <w:pPr>
        <w:pStyle w:val="paragraph"/>
        <w:spacing w:before="0"/>
      </w:pPr>
      <w:r w:rsidRPr="00A55C3B">
        <w:tab/>
        <w:t>(h)</w:t>
      </w:r>
      <w:r w:rsidRPr="00A55C3B">
        <w:tab/>
        <w:t>removing or installing scoops and skirts.</w:t>
      </w:r>
    </w:p>
    <w:p w14:paraId="04A7971B" w14:textId="77777777" w:rsidR="00123474" w:rsidRPr="00A55C3B" w:rsidRDefault="00123474" w:rsidP="0073406F">
      <w:pPr>
        <w:pStyle w:val="subsection"/>
        <w:spacing w:before="0"/>
      </w:pPr>
      <w:r w:rsidRPr="00A55C3B">
        <w:t>2.</w:t>
      </w:r>
      <w:r w:rsidRPr="00A55C3B">
        <w:tab/>
      </w:r>
      <w:r w:rsidRPr="00A55C3B">
        <w:tab/>
        <w:t>The following maintenance on the balloon’s basket:</w:t>
      </w:r>
    </w:p>
    <w:p w14:paraId="2C5CA826" w14:textId="77777777" w:rsidR="00123474" w:rsidRPr="00A55C3B" w:rsidRDefault="00123474" w:rsidP="0073406F">
      <w:pPr>
        <w:pStyle w:val="paragraph"/>
        <w:spacing w:before="0"/>
      </w:pPr>
      <w:r w:rsidRPr="00A55C3B">
        <w:tab/>
        <w:t>(a)</w:t>
      </w:r>
      <w:r w:rsidRPr="00A55C3B">
        <w:tab/>
        <w:t>interchanging or replacing basket in accordance with balloon operating handbook or other acceptable data;</w:t>
      </w:r>
    </w:p>
    <w:p w14:paraId="79AB7C43" w14:textId="77777777" w:rsidR="00123474" w:rsidRPr="00A55C3B" w:rsidRDefault="00123474" w:rsidP="0073406F">
      <w:pPr>
        <w:pStyle w:val="paragraph"/>
        <w:spacing w:before="0"/>
      </w:pPr>
      <w:r w:rsidRPr="00A55C3B">
        <w:tab/>
        <w:t>(b)</w:t>
      </w:r>
      <w:r w:rsidRPr="00A55C3B">
        <w:tab/>
        <w:t>minor repairs to basket trim materials;</w:t>
      </w:r>
    </w:p>
    <w:p w14:paraId="42CB1AF7" w14:textId="37A308E9" w:rsidR="00123474" w:rsidRPr="00A55C3B" w:rsidRDefault="00123474" w:rsidP="0073406F">
      <w:pPr>
        <w:pStyle w:val="paragraph"/>
        <w:spacing w:before="0"/>
      </w:pPr>
      <w:r w:rsidRPr="00A55C3B">
        <w:tab/>
        <w:t>(c)</w:t>
      </w:r>
      <w:r w:rsidRPr="00A55C3B">
        <w:tab/>
        <w:t>re</w:t>
      </w:r>
      <w:r w:rsidR="0020340F">
        <w:noBreakHyphen/>
      </w:r>
      <w:r w:rsidRPr="00A55C3B">
        <w:t>varnishing or re</w:t>
      </w:r>
      <w:r w:rsidR="0020340F">
        <w:noBreakHyphen/>
      </w:r>
      <w:r w:rsidRPr="00A55C3B">
        <w:t>oiling basket wicker;</w:t>
      </w:r>
    </w:p>
    <w:p w14:paraId="04D63C8B" w14:textId="77777777" w:rsidR="00123474" w:rsidRPr="00A55C3B" w:rsidRDefault="00123474" w:rsidP="0073406F">
      <w:pPr>
        <w:pStyle w:val="paragraph"/>
        <w:spacing w:before="0"/>
      </w:pPr>
      <w:r w:rsidRPr="00A55C3B">
        <w:tab/>
        <w:t>(d)</w:t>
      </w:r>
      <w:r w:rsidRPr="00A55C3B">
        <w:tab/>
        <w:t>removing or installing fire extinguishers;</w:t>
      </w:r>
    </w:p>
    <w:p w14:paraId="29DD4690" w14:textId="77777777" w:rsidR="00123474" w:rsidRPr="00A55C3B" w:rsidRDefault="00123474" w:rsidP="0073406F">
      <w:pPr>
        <w:pStyle w:val="paragraph"/>
        <w:spacing w:before="0"/>
      </w:pPr>
      <w:r w:rsidRPr="00A55C3B">
        <w:tab/>
        <w:t>(e)</w:t>
      </w:r>
      <w:r w:rsidRPr="00A55C3B">
        <w:tab/>
        <w:t>removing or installing burner poles;</w:t>
      </w:r>
    </w:p>
    <w:p w14:paraId="28E8C048" w14:textId="77777777" w:rsidR="00123474" w:rsidRPr="00A55C3B" w:rsidRDefault="00123474" w:rsidP="0073406F">
      <w:pPr>
        <w:pStyle w:val="paragraph"/>
        <w:spacing w:before="0"/>
      </w:pPr>
      <w:r w:rsidRPr="00A55C3B">
        <w:tab/>
        <w:t>(f)</w:t>
      </w:r>
      <w:r w:rsidRPr="00A55C3B">
        <w:tab/>
        <w:t>removing or installing handling line and container;</w:t>
      </w:r>
    </w:p>
    <w:p w14:paraId="042545F4" w14:textId="77777777" w:rsidR="00123474" w:rsidRPr="00A55C3B" w:rsidRDefault="00123474" w:rsidP="0073406F">
      <w:pPr>
        <w:pStyle w:val="paragraph"/>
        <w:spacing w:before="0"/>
      </w:pPr>
      <w:r w:rsidRPr="00A55C3B">
        <w:tab/>
        <w:t>(g)</w:t>
      </w:r>
      <w:r w:rsidRPr="00A55C3B">
        <w:tab/>
        <w:t>removing or installing storage pouches.</w:t>
      </w:r>
    </w:p>
    <w:p w14:paraId="24F9532C" w14:textId="77777777" w:rsidR="00123474" w:rsidRPr="00A55C3B" w:rsidRDefault="00123474" w:rsidP="0073406F">
      <w:pPr>
        <w:pStyle w:val="subsection"/>
        <w:spacing w:before="0"/>
      </w:pPr>
      <w:r w:rsidRPr="00A55C3B">
        <w:t>3.</w:t>
      </w:r>
      <w:r w:rsidRPr="00A55C3B">
        <w:tab/>
      </w:r>
      <w:r w:rsidRPr="00A55C3B">
        <w:tab/>
        <w:t>The following maintenance on the balloon’s fuel cylinders:</w:t>
      </w:r>
    </w:p>
    <w:p w14:paraId="0BF874F0" w14:textId="1386E4BC" w:rsidR="00123474" w:rsidRPr="00A55C3B" w:rsidRDefault="00123474" w:rsidP="0073406F">
      <w:pPr>
        <w:pStyle w:val="paragraph"/>
        <w:spacing w:before="0"/>
      </w:pPr>
      <w:r w:rsidRPr="00A55C3B">
        <w:tab/>
        <w:t>(a)</w:t>
      </w:r>
      <w:r w:rsidRPr="00A55C3B">
        <w:tab/>
        <w:t>replacing or lubricating fuel cylinder tank inlet or outlet o</w:t>
      </w:r>
      <w:r w:rsidR="0020340F">
        <w:noBreakHyphen/>
      </w:r>
      <w:r w:rsidRPr="00A55C3B">
        <w:t>rings;</w:t>
      </w:r>
    </w:p>
    <w:p w14:paraId="55AAC645" w14:textId="77777777" w:rsidR="00123474" w:rsidRPr="00A55C3B" w:rsidRDefault="00123474" w:rsidP="0073406F">
      <w:pPr>
        <w:pStyle w:val="paragraph"/>
        <w:spacing w:before="0"/>
      </w:pPr>
      <w:r w:rsidRPr="00A55C3B">
        <w:tab/>
        <w:t>(b)</w:t>
      </w:r>
      <w:r w:rsidRPr="00A55C3B">
        <w:tab/>
        <w:t>removing or replacing fuel cylinder straps;</w:t>
      </w:r>
    </w:p>
    <w:p w14:paraId="13852FEB" w14:textId="77777777" w:rsidR="00123474" w:rsidRPr="00A55C3B" w:rsidRDefault="00123474" w:rsidP="0073406F">
      <w:pPr>
        <w:pStyle w:val="paragraph"/>
        <w:spacing w:before="0"/>
      </w:pPr>
      <w:r w:rsidRPr="00A55C3B">
        <w:tab/>
        <w:t>(c)</w:t>
      </w:r>
      <w:r w:rsidRPr="00A55C3B">
        <w:tab/>
        <w:t>replacing fuel cylinder contents gauge glasses held in by screws (but not including replacing the whole contents gauge assembly);</w:t>
      </w:r>
    </w:p>
    <w:p w14:paraId="778BFE98" w14:textId="77777777" w:rsidR="00123474" w:rsidRPr="00A55C3B" w:rsidRDefault="00123474" w:rsidP="0073406F">
      <w:pPr>
        <w:pStyle w:val="paragraph"/>
        <w:spacing w:before="0"/>
      </w:pPr>
      <w:r w:rsidRPr="00A55C3B">
        <w:tab/>
        <w:t>(d)</w:t>
      </w:r>
      <w:r w:rsidRPr="00A55C3B">
        <w:tab/>
        <w:t>repairing or installing cylinder jackets;</w:t>
      </w:r>
    </w:p>
    <w:p w14:paraId="50B2FE36" w14:textId="77777777" w:rsidR="00123474" w:rsidRPr="00A55C3B" w:rsidRDefault="00123474" w:rsidP="0073406F">
      <w:pPr>
        <w:pStyle w:val="paragraph"/>
        <w:spacing w:before="0"/>
      </w:pPr>
      <w:r w:rsidRPr="00A55C3B">
        <w:tab/>
        <w:t>(e)</w:t>
      </w:r>
      <w:r w:rsidRPr="00A55C3B">
        <w:tab/>
        <w:t>removing or installing heater pads;</w:t>
      </w:r>
    </w:p>
    <w:p w14:paraId="7DCF3428" w14:textId="77777777" w:rsidR="00123474" w:rsidRPr="00A55C3B" w:rsidRDefault="00123474" w:rsidP="0073406F">
      <w:pPr>
        <w:pStyle w:val="paragraph"/>
        <w:spacing w:before="0"/>
      </w:pPr>
      <w:r w:rsidRPr="00A55C3B">
        <w:tab/>
        <w:t>(f)</w:t>
      </w:r>
      <w:r w:rsidRPr="00A55C3B">
        <w:tab/>
        <w:t>interchanging or replacing fuel cylinder if the cylinder is designated as interchangeable in balloon operating handbook or other acceptable data;</w:t>
      </w:r>
    </w:p>
    <w:p w14:paraId="1110DADF" w14:textId="77777777" w:rsidR="00123474" w:rsidRPr="00A55C3B" w:rsidRDefault="00123474" w:rsidP="0073406F">
      <w:pPr>
        <w:pStyle w:val="paragraph"/>
        <w:spacing w:before="0"/>
      </w:pPr>
      <w:r w:rsidRPr="00A55C3B">
        <w:tab/>
        <w:t>(g)</w:t>
      </w:r>
      <w:r w:rsidRPr="00A55C3B">
        <w:tab/>
        <w:t>adjusting LPG vapour regulators if the adjustment does not involve disassembly of regulator.</w:t>
      </w:r>
    </w:p>
    <w:p w14:paraId="4EA9458C" w14:textId="77777777" w:rsidR="00123474" w:rsidRPr="00A55C3B" w:rsidRDefault="00123474" w:rsidP="0073406F">
      <w:pPr>
        <w:pStyle w:val="subsection"/>
        <w:spacing w:before="0"/>
      </w:pPr>
      <w:r w:rsidRPr="00A55C3B">
        <w:t>4.</w:t>
      </w:r>
      <w:r w:rsidRPr="00A55C3B">
        <w:tab/>
      </w:r>
      <w:r w:rsidRPr="00A55C3B">
        <w:tab/>
        <w:t>The following maintenance on the balloon’s burner systems:</w:t>
      </w:r>
    </w:p>
    <w:p w14:paraId="4EDDEFF7" w14:textId="77777777" w:rsidR="00123474" w:rsidRPr="00A55C3B" w:rsidRDefault="00123474" w:rsidP="0073406F">
      <w:pPr>
        <w:pStyle w:val="paragraph"/>
        <w:spacing w:before="0"/>
      </w:pPr>
      <w:r w:rsidRPr="00A55C3B">
        <w:tab/>
        <w:t>(a)</w:t>
      </w:r>
      <w:r w:rsidRPr="00A55C3B">
        <w:tab/>
        <w:t>cleaning liquid pilot light regulators;</w:t>
      </w:r>
    </w:p>
    <w:p w14:paraId="334BA3FC" w14:textId="77777777" w:rsidR="00123474" w:rsidRPr="00A55C3B" w:rsidRDefault="00123474" w:rsidP="0073406F">
      <w:pPr>
        <w:pStyle w:val="paragraph"/>
        <w:spacing w:before="0"/>
      </w:pPr>
      <w:r w:rsidRPr="00A55C3B">
        <w:tab/>
        <w:t>(b)</w:t>
      </w:r>
      <w:r w:rsidRPr="00A55C3B">
        <w:tab/>
        <w:t>cleaning or replacing seals in hose couplings;</w:t>
      </w:r>
    </w:p>
    <w:p w14:paraId="77DEB86F" w14:textId="77777777" w:rsidR="00123474" w:rsidRPr="00A55C3B" w:rsidRDefault="00123474" w:rsidP="0073406F">
      <w:pPr>
        <w:pStyle w:val="paragraph"/>
        <w:spacing w:before="0"/>
      </w:pPr>
      <w:r w:rsidRPr="00A55C3B">
        <w:tab/>
        <w:t>(c)</w:t>
      </w:r>
      <w:r w:rsidRPr="00A55C3B">
        <w:tab/>
        <w:t>removing, cleaning or installing pilot light or burner jets, including filters;</w:t>
      </w:r>
    </w:p>
    <w:p w14:paraId="36567BE0" w14:textId="77777777" w:rsidR="00123474" w:rsidRPr="00A55C3B" w:rsidRDefault="00123474" w:rsidP="0073406F">
      <w:pPr>
        <w:pStyle w:val="paragraph"/>
        <w:spacing w:before="0"/>
      </w:pPr>
      <w:r w:rsidRPr="00A55C3B">
        <w:tab/>
        <w:t>(d)</w:t>
      </w:r>
      <w:r w:rsidRPr="00A55C3B">
        <w:tab/>
        <w:t>tightening burner parts, including heat shields;</w:t>
      </w:r>
    </w:p>
    <w:p w14:paraId="2EDB1C77" w14:textId="77777777" w:rsidR="00123474" w:rsidRPr="00A55C3B" w:rsidRDefault="00123474" w:rsidP="0073406F">
      <w:pPr>
        <w:pStyle w:val="paragraph"/>
        <w:spacing w:before="0"/>
      </w:pPr>
      <w:r w:rsidRPr="00A55C3B">
        <w:tab/>
        <w:t>(e)</w:t>
      </w:r>
      <w:r w:rsidRPr="00A55C3B">
        <w:tab/>
        <w:t>lubricating (not requiring disassembly other than removing lubrication port blanks);</w:t>
      </w:r>
    </w:p>
    <w:p w14:paraId="26DFBDC6" w14:textId="77777777" w:rsidR="00123474" w:rsidRPr="00A55C3B" w:rsidRDefault="00123474" w:rsidP="0073406F">
      <w:pPr>
        <w:pStyle w:val="paragraph"/>
        <w:spacing w:before="0"/>
      </w:pPr>
      <w:r w:rsidRPr="00A55C3B">
        <w:tab/>
        <w:t>(f)</w:t>
      </w:r>
      <w:r w:rsidRPr="00A55C3B">
        <w:tab/>
        <w:t>removing, replacing or adjusting piezo igniter system;</w:t>
      </w:r>
    </w:p>
    <w:p w14:paraId="708025C6" w14:textId="77777777" w:rsidR="00123474" w:rsidRPr="00A55C3B" w:rsidRDefault="00123474" w:rsidP="0073406F">
      <w:pPr>
        <w:pStyle w:val="paragraph"/>
        <w:spacing w:before="0"/>
      </w:pPr>
      <w:r w:rsidRPr="00A55C3B">
        <w:tab/>
        <w:t>(g)</w:t>
      </w:r>
      <w:r w:rsidRPr="00A55C3B">
        <w:tab/>
        <w:t>adjusting liquid fire (whisper) or pilot light values;</w:t>
      </w:r>
    </w:p>
    <w:p w14:paraId="7F361CC1" w14:textId="77777777" w:rsidR="00123474" w:rsidRPr="00A55C3B" w:rsidRDefault="00123474" w:rsidP="0073406F">
      <w:pPr>
        <w:pStyle w:val="paragraph"/>
        <w:spacing w:before="0"/>
      </w:pPr>
      <w:r w:rsidRPr="00A55C3B">
        <w:tab/>
        <w:t>(h)</w:t>
      </w:r>
      <w:r w:rsidRPr="00A55C3B">
        <w:tab/>
        <w:t>removing or installing burner in accordance with balloon operating handbook or other acceptable data.</w:t>
      </w:r>
    </w:p>
    <w:p w14:paraId="59FA13AB" w14:textId="77777777" w:rsidR="00123474" w:rsidRPr="00A55C3B" w:rsidRDefault="00123474" w:rsidP="0073406F">
      <w:pPr>
        <w:pStyle w:val="subsection"/>
        <w:spacing w:before="0"/>
      </w:pPr>
      <w:r w:rsidRPr="00A55C3B">
        <w:t>5.</w:t>
      </w:r>
      <w:r w:rsidRPr="00A55C3B">
        <w:tab/>
      </w:r>
      <w:r w:rsidRPr="00A55C3B">
        <w:tab/>
        <w:t>The following maintenance on the balloon’s burner frame:</w:t>
      </w:r>
    </w:p>
    <w:p w14:paraId="69D17530" w14:textId="77777777" w:rsidR="00123474" w:rsidRPr="00A55C3B" w:rsidRDefault="00123474" w:rsidP="0073406F">
      <w:pPr>
        <w:pStyle w:val="paragraph"/>
        <w:spacing w:before="0"/>
      </w:pPr>
      <w:r w:rsidRPr="00A55C3B">
        <w:tab/>
        <w:t>(a)</w:t>
      </w:r>
      <w:r w:rsidRPr="00A55C3B">
        <w:tab/>
        <w:t>removing or installing burner frame heat shields;</w:t>
      </w:r>
    </w:p>
    <w:p w14:paraId="2389AC20" w14:textId="77777777" w:rsidR="00123474" w:rsidRPr="00A55C3B" w:rsidRDefault="00123474" w:rsidP="0073406F">
      <w:pPr>
        <w:pStyle w:val="paragraph"/>
        <w:spacing w:before="0"/>
      </w:pPr>
      <w:r w:rsidRPr="00A55C3B">
        <w:tab/>
        <w:t>(b)</w:t>
      </w:r>
      <w:r w:rsidRPr="00A55C3B">
        <w:tab/>
        <w:t>adjusting burner gimbal friction.</w:t>
      </w:r>
    </w:p>
    <w:p w14:paraId="739CFA80" w14:textId="77777777" w:rsidR="00123474" w:rsidRPr="00A55C3B" w:rsidRDefault="00123474" w:rsidP="0073406F">
      <w:pPr>
        <w:pStyle w:val="subsection"/>
        <w:spacing w:before="0"/>
      </w:pPr>
      <w:r w:rsidRPr="00A55C3B">
        <w:t>6.</w:t>
      </w:r>
      <w:r w:rsidRPr="00A55C3B">
        <w:tab/>
      </w:r>
      <w:r w:rsidRPr="00A55C3B">
        <w:tab/>
        <w:t>The following maintenance on the balloon’s instruments and radio:</w:t>
      </w:r>
    </w:p>
    <w:p w14:paraId="6842E726" w14:textId="77777777" w:rsidR="00123474" w:rsidRPr="00A55C3B" w:rsidRDefault="00123474" w:rsidP="0073406F">
      <w:pPr>
        <w:pStyle w:val="paragraph"/>
        <w:spacing w:before="0"/>
      </w:pPr>
      <w:r w:rsidRPr="00A55C3B">
        <w:tab/>
        <w:t>(a)</w:t>
      </w:r>
      <w:r w:rsidRPr="00A55C3B">
        <w:tab/>
        <w:t>replacing batteries;</w:t>
      </w:r>
    </w:p>
    <w:p w14:paraId="69AA9729" w14:textId="77777777" w:rsidR="00123474" w:rsidRPr="00A55C3B" w:rsidRDefault="00123474" w:rsidP="0073406F">
      <w:pPr>
        <w:pStyle w:val="paragraph"/>
        <w:spacing w:before="0"/>
      </w:pPr>
      <w:r w:rsidRPr="00A55C3B">
        <w:tab/>
        <w:t>(b)</w:t>
      </w:r>
      <w:r w:rsidRPr="00A55C3B">
        <w:tab/>
        <w:t>changing instrument packs;</w:t>
      </w:r>
    </w:p>
    <w:p w14:paraId="5075F17C" w14:textId="77777777" w:rsidR="00123474" w:rsidRPr="00A55C3B" w:rsidRDefault="00123474" w:rsidP="0073406F">
      <w:pPr>
        <w:pStyle w:val="paragraph"/>
        <w:spacing w:before="0"/>
      </w:pPr>
      <w:r w:rsidRPr="00A55C3B">
        <w:tab/>
        <w:t>(c)</w:t>
      </w:r>
      <w:r w:rsidRPr="00A55C3B">
        <w:tab/>
        <w:t>removing or installing radio if:</w:t>
      </w:r>
    </w:p>
    <w:p w14:paraId="57BE09F9" w14:textId="77777777" w:rsidR="00123474" w:rsidRPr="00A55C3B" w:rsidRDefault="00123474" w:rsidP="0073406F">
      <w:pPr>
        <w:pStyle w:val="paragraphsub"/>
        <w:spacing w:before="0"/>
      </w:pPr>
      <w:r w:rsidRPr="00A55C3B">
        <w:tab/>
        <w:t>(i)</w:t>
      </w:r>
      <w:r w:rsidRPr="00A55C3B">
        <w:tab/>
        <w:t>no disturbance is required to the balloon’s instruments or electrical wiring; and</w:t>
      </w:r>
    </w:p>
    <w:p w14:paraId="30916CD3" w14:textId="77777777" w:rsidR="00123474" w:rsidRPr="00A55C3B" w:rsidRDefault="00123474" w:rsidP="0073406F">
      <w:pPr>
        <w:pStyle w:val="paragraphsub"/>
        <w:spacing w:before="0"/>
      </w:pPr>
      <w:r w:rsidRPr="00A55C3B">
        <w:tab/>
        <w:t>(ii)</w:t>
      </w:r>
      <w:r w:rsidRPr="00A55C3B">
        <w:tab/>
        <w:t>there is no need to disassemble a primary structure of the balloon.</w:t>
      </w:r>
    </w:p>
    <w:p w14:paraId="5608AC8C" w14:textId="77777777" w:rsidR="00123474" w:rsidRPr="00A55C3B" w:rsidRDefault="00123474" w:rsidP="0073406F">
      <w:pPr>
        <w:pStyle w:val="subsection"/>
        <w:spacing w:before="0"/>
      </w:pPr>
      <w:r w:rsidRPr="00A55C3B">
        <w:t>7.</w:t>
      </w:r>
      <w:r w:rsidRPr="00A55C3B">
        <w:tab/>
      </w:r>
      <w:r w:rsidRPr="00A55C3B">
        <w:tab/>
        <w:t>The following maintenance on the balloon’s other equipment:</w:t>
      </w:r>
    </w:p>
    <w:p w14:paraId="25D06528" w14:textId="77777777" w:rsidR="00123474" w:rsidRPr="00A55C3B" w:rsidRDefault="00123474" w:rsidP="0073406F">
      <w:pPr>
        <w:pStyle w:val="paragraph"/>
        <w:spacing w:before="0"/>
      </w:pPr>
      <w:r w:rsidRPr="00A55C3B">
        <w:tab/>
        <w:t>(a)</w:t>
      </w:r>
      <w:r w:rsidRPr="00A55C3B">
        <w:tab/>
        <w:t>removing or replacing other equipment if:</w:t>
      </w:r>
    </w:p>
    <w:p w14:paraId="46C57165" w14:textId="77777777" w:rsidR="00123474" w:rsidRPr="00A55C3B" w:rsidRDefault="00123474" w:rsidP="0073406F">
      <w:pPr>
        <w:pStyle w:val="paragraphsub"/>
        <w:spacing w:before="0"/>
      </w:pPr>
      <w:r w:rsidRPr="00A55C3B">
        <w:tab/>
        <w:t>(i)</w:t>
      </w:r>
      <w:r w:rsidRPr="00A55C3B">
        <w:tab/>
        <w:t>no modifications are required to the balloon’s instruments or electrical wiring; and</w:t>
      </w:r>
    </w:p>
    <w:p w14:paraId="1F9BFC92" w14:textId="77777777" w:rsidR="00123474" w:rsidRPr="00A55C3B" w:rsidRDefault="00123474" w:rsidP="0073406F">
      <w:pPr>
        <w:pStyle w:val="paragraphsub"/>
        <w:spacing w:before="0"/>
      </w:pPr>
      <w:r w:rsidRPr="00A55C3B">
        <w:tab/>
        <w:t>(ii)</w:t>
      </w:r>
      <w:r w:rsidRPr="00A55C3B">
        <w:tab/>
        <w:t>there is no need to disassemble a primary structure of the balloon;</w:t>
      </w:r>
    </w:p>
    <w:p w14:paraId="3E352E74" w14:textId="12BC14B3" w:rsidR="00123474" w:rsidRPr="00A55C3B" w:rsidRDefault="00123474" w:rsidP="0073406F">
      <w:pPr>
        <w:pStyle w:val="paragraph"/>
        <w:spacing w:before="0"/>
      </w:pPr>
      <w:r w:rsidRPr="00A55C3B">
        <w:tab/>
        <w:t>(b)</w:t>
      </w:r>
      <w:r w:rsidRPr="00A55C3B">
        <w:tab/>
        <w:t>removing, replacing or adjusting non</w:t>
      </w:r>
      <w:r w:rsidR="0020340F">
        <w:noBreakHyphen/>
      </w:r>
      <w:r w:rsidRPr="00A55C3B">
        <w:t>structural standard fasteners incidental to operations.</w:t>
      </w:r>
    </w:p>
    <w:p w14:paraId="20960374" w14:textId="75E8FA0F" w:rsidR="0084208B" w:rsidRPr="00A55C3B" w:rsidRDefault="00586B17" w:rsidP="0073406F">
      <w:pPr>
        <w:pStyle w:val="ActHead1"/>
        <w:pageBreakBefore/>
      </w:pPr>
      <w:bookmarkStart w:id="50" w:name="_Toc163745839"/>
      <w:r w:rsidRPr="0020340F">
        <w:rPr>
          <w:rStyle w:val="CharChapNo"/>
        </w:rPr>
        <w:t>Schedule</w:t>
      </w:r>
      <w:r w:rsidR="00C04434" w:rsidRPr="0020340F">
        <w:rPr>
          <w:rStyle w:val="CharChapNo"/>
        </w:rPr>
        <w:t> </w:t>
      </w:r>
      <w:r w:rsidR="0084208B" w:rsidRPr="0020340F">
        <w:rPr>
          <w:rStyle w:val="CharChapNo"/>
        </w:rPr>
        <w:t>9</w:t>
      </w:r>
      <w:r w:rsidRPr="00A55C3B">
        <w:t>—</w:t>
      </w:r>
      <w:r w:rsidR="0084208B" w:rsidRPr="0020340F">
        <w:rPr>
          <w:rStyle w:val="CharChapText"/>
        </w:rPr>
        <w:t>Maintenance control manual and maintenance controller</w:t>
      </w:r>
      <w:bookmarkEnd w:id="50"/>
      <w:r w:rsidR="0084208B" w:rsidRPr="0020340F">
        <w:rPr>
          <w:rStyle w:val="CharChapText"/>
        </w:rPr>
        <w:t xml:space="preserve"> </w:t>
      </w:r>
    </w:p>
    <w:p w14:paraId="360F4711" w14:textId="4A0CED81" w:rsidR="0084208B" w:rsidRPr="00A55C3B" w:rsidRDefault="0084208B" w:rsidP="0073406F">
      <w:pPr>
        <w:pStyle w:val="notemargin"/>
      </w:pPr>
      <w:r w:rsidRPr="00A55C3B">
        <w:t>(regulation</w:t>
      </w:r>
      <w:r w:rsidR="00C04434" w:rsidRPr="00A55C3B">
        <w:t> </w:t>
      </w:r>
      <w:r w:rsidRPr="00A55C3B">
        <w:t>42ZV)</w:t>
      </w:r>
    </w:p>
    <w:p w14:paraId="03262D6C" w14:textId="08C26388" w:rsidR="0084208B" w:rsidRPr="00A55C3B" w:rsidRDefault="00863436" w:rsidP="0073406F">
      <w:pPr>
        <w:pStyle w:val="ActHead2"/>
      </w:pPr>
      <w:bookmarkStart w:id="51" w:name="_Toc163745840"/>
      <w:r w:rsidRPr="0020340F">
        <w:rPr>
          <w:rStyle w:val="CharPartNo"/>
        </w:rPr>
        <w:t>Part 1</w:t>
      </w:r>
      <w:r w:rsidR="00586B17" w:rsidRPr="00A55C3B">
        <w:t>—</w:t>
      </w:r>
      <w:r w:rsidR="0084208B" w:rsidRPr="0020340F">
        <w:rPr>
          <w:rStyle w:val="CharPartText"/>
        </w:rPr>
        <w:t>Requirements for person who is a maintenance controller</w:t>
      </w:r>
      <w:bookmarkEnd w:id="51"/>
    </w:p>
    <w:p w14:paraId="6AA93E55" w14:textId="77777777" w:rsidR="0084208B" w:rsidRPr="00A55C3B" w:rsidRDefault="0084208B" w:rsidP="0073406F">
      <w:pPr>
        <w:pStyle w:val="subsection"/>
      </w:pPr>
      <w:r w:rsidRPr="00A55C3B">
        <w:t>1.1</w:t>
      </w:r>
      <w:r w:rsidRPr="00A55C3B">
        <w:tab/>
      </w:r>
      <w:r w:rsidRPr="00A55C3B">
        <w:tab/>
        <w:t xml:space="preserve">To be the maintenance controller a person must: </w:t>
      </w:r>
    </w:p>
    <w:p w14:paraId="79C92243" w14:textId="77777777" w:rsidR="0084208B" w:rsidRPr="00A55C3B" w:rsidRDefault="0084208B" w:rsidP="0073406F">
      <w:pPr>
        <w:pStyle w:val="paragraph"/>
      </w:pPr>
      <w:r w:rsidRPr="00A55C3B">
        <w:tab/>
        <w:t>(a)</w:t>
      </w:r>
      <w:r w:rsidRPr="00A55C3B">
        <w:tab/>
        <w:t>know and understand the operator’s maintenance control manual; and</w:t>
      </w:r>
    </w:p>
    <w:p w14:paraId="34345DF3" w14:textId="77777777" w:rsidR="0084208B" w:rsidRPr="00A55C3B" w:rsidRDefault="0084208B" w:rsidP="0073406F">
      <w:pPr>
        <w:pStyle w:val="paragraph"/>
      </w:pPr>
      <w:r w:rsidRPr="00A55C3B">
        <w:tab/>
        <w:t>(b)</w:t>
      </w:r>
      <w:r w:rsidRPr="00A55C3B">
        <w:tab/>
        <w:t xml:space="preserve">know and understand the requirements of </w:t>
      </w:r>
      <w:r w:rsidR="00B55B13" w:rsidRPr="00A55C3B">
        <w:t>these Regulations</w:t>
      </w:r>
      <w:r w:rsidRPr="00A55C3B">
        <w:t xml:space="preserve"> in relation to the maintenance of aircraft; and </w:t>
      </w:r>
    </w:p>
    <w:p w14:paraId="5805059F" w14:textId="77777777" w:rsidR="0084208B" w:rsidRPr="00A55C3B" w:rsidRDefault="0084208B" w:rsidP="0073406F">
      <w:pPr>
        <w:pStyle w:val="paragraph"/>
      </w:pPr>
      <w:r w:rsidRPr="00A55C3B">
        <w:tab/>
        <w:t>(c)</w:t>
      </w:r>
      <w:r w:rsidRPr="00A55C3B">
        <w:tab/>
        <w:t xml:space="preserve">demonstrate the required knowledge and understanding for the purposes of being approved as the maintenance controller. </w:t>
      </w:r>
    </w:p>
    <w:p w14:paraId="53B59681" w14:textId="5369A2DA" w:rsidR="0084208B" w:rsidRPr="00A55C3B" w:rsidRDefault="00586B17" w:rsidP="0073406F">
      <w:pPr>
        <w:pStyle w:val="ActHead2"/>
        <w:pageBreakBefore/>
      </w:pPr>
      <w:bookmarkStart w:id="52" w:name="f_Check_Lines_above"/>
      <w:bookmarkStart w:id="53" w:name="_Toc163745841"/>
      <w:bookmarkEnd w:id="52"/>
      <w:r w:rsidRPr="0020340F">
        <w:rPr>
          <w:rStyle w:val="CharPartNo"/>
        </w:rPr>
        <w:t>Part</w:t>
      </w:r>
      <w:r w:rsidR="00C04434" w:rsidRPr="0020340F">
        <w:rPr>
          <w:rStyle w:val="CharPartNo"/>
        </w:rPr>
        <w:t> </w:t>
      </w:r>
      <w:r w:rsidR="0084208B" w:rsidRPr="0020340F">
        <w:rPr>
          <w:rStyle w:val="CharPartNo"/>
        </w:rPr>
        <w:t>2</w:t>
      </w:r>
      <w:r w:rsidRPr="00A55C3B">
        <w:t>—</w:t>
      </w:r>
      <w:r w:rsidR="0084208B" w:rsidRPr="0020340F">
        <w:rPr>
          <w:rStyle w:val="CharPartText"/>
        </w:rPr>
        <w:t>Functions of maintenance controller</w:t>
      </w:r>
      <w:bookmarkEnd w:id="53"/>
    </w:p>
    <w:p w14:paraId="785BA25C" w14:textId="77777777" w:rsidR="0084208B" w:rsidRPr="00A55C3B" w:rsidRDefault="0084208B" w:rsidP="0073406F">
      <w:pPr>
        <w:pStyle w:val="subsection"/>
      </w:pPr>
      <w:r w:rsidRPr="00A55C3B">
        <w:t>2.1</w:t>
      </w:r>
      <w:r w:rsidRPr="00A55C3B">
        <w:tab/>
      </w:r>
      <w:r w:rsidRPr="00A55C3B">
        <w:tab/>
        <w:t xml:space="preserve">A maintenance controller must perform the following functions: </w:t>
      </w:r>
    </w:p>
    <w:p w14:paraId="6E7098E8" w14:textId="77777777" w:rsidR="0084208B" w:rsidRPr="00A55C3B" w:rsidRDefault="0084208B" w:rsidP="0073406F">
      <w:pPr>
        <w:pStyle w:val="paragraph"/>
      </w:pPr>
      <w:r w:rsidRPr="00A55C3B">
        <w:tab/>
        <w:t>(a)</w:t>
      </w:r>
      <w:r w:rsidRPr="00A55C3B">
        <w:tab/>
        <w:t xml:space="preserve">the control of all maintenance carried out on the aircraft, either scheduled or unscheduled; </w:t>
      </w:r>
    </w:p>
    <w:p w14:paraId="70A6F54A" w14:textId="77777777" w:rsidR="0084208B" w:rsidRPr="00A55C3B" w:rsidRDefault="0084208B" w:rsidP="0073406F">
      <w:pPr>
        <w:pStyle w:val="paragraph"/>
      </w:pPr>
      <w:r w:rsidRPr="00A55C3B">
        <w:tab/>
        <w:t>(b)</w:t>
      </w:r>
      <w:r w:rsidRPr="00A55C3B">
        <w:tab/>
        <w:t xml:space="preserve">the development, organisation and supervision of all activities and procedures specified in the maintenance control manual; </w:t>
      </w:r>
    </w:p>
    <w:p w14:paraId="501CFF35" w14:textId="77777777" w:rsidR="0084208B" w:rsidRPr="00A55C3B" w:rsidRDefault="0084208B" w:rsidP="0073406F">
      <w:pPr>
        <w:pStyle w:val="paragraph"/>
      </w:pPr>
      <w:r w:rsidRPr="00A55C3B">
        <w:tab/>
        <w:t>(c)</w:t>
      </w:r>
      <w:r w:rsidRPr="00A55C3B">
        <w:tab/>
        <w:t xml:space="preserve">the transfer of an aircraft’s maintenance records to a new Certificate of Registration holder for the aircraft; </w:t>
      </w:r>
    </w:p>
    <w:p w14:paraId="037780AE" w14:textId="280DE9BC" w:rsidR="0084208B" w:rsidRPr="00A55C3B" w:rsidRDefault="0084208B" w:rsidP="0073406F">
      <w:pPr>
        <w:pStyle w:val="paragraph"/>
      </w:pPr>
      <w:r w:rsidRPr="00A55C3B">
        <w:tab/>
        <w:t>(d)</w:t>
      </w:r>
      <w:r w:rsidRPr="00A55C3B">
        <w:tab/>
        <w:t>the investigation of all defects in the aircraft that come to the attention of the aircraft</w:t>
      </w:r>
      <w:r w:rsidR="00C9538F" w:rsidRPr="00A55C3B">
        <w:t>’s maintenance organisation.</w:t>
      </w:r>
    </w:p>
    <w:p w14:paraId="771526A4" w14:textId="77777777" w:rsidR="00D843E0" w:rsidRPr="00A55C3B" w:rsidRDefault="00D843E0" w:rsidP="00420360">
      <w:pPr>
        <w:sectPr w:rsidR="00D843E0" w:rsidRPr="00A55C3B" w:rsidSect="00642B1A">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p>
    <w:p w14:paraId="49A2276D" w14:textId="77777777" w:rsidR="00360D75" w:rsidRPr="00A55C3B" w:rsidRDefault="00360D75" w:rsidP="00360D75">
      <w:pPr>
        <w:pStyle w:val="ENotesHeading1"/>
        <w:pageBreakBefore/>
        <w:spacing w:line="240" w:lineRule="auto"/>
        <w:outlineLvl w:val="9"/>
      </w:pPr>
      <w:bookmarkStart w:id="54" w:name="_Toc163745842"/>
      <w:r w:rsidRPr="00A55C3B">
        <w:t>Endnotes</w:t>
      </w:r>
      <w:bookmarkEnd w:id="54"/>
    </w:p>
    <w:p w14:paraId="01A8DD6B" w14:textId="77777777" w:rsidR="00212C95" w:rsidRPr="00A55C3B" w:rsidRDefault="00212C95" w:rsidP="00212C95">
      <w:pPr>
        <w:pStyle w:val="ENotesHeading2"/>
        <w:spacing w:line="240" w:lineRule="auto"/>
        <w:outlineLvl w:val="9"/>
      </w:pPr>
      <w:bookmarkStart w:id="55" w:name="_Toc163745843"/>
      <w:r w:rsidRPr="00A55C3B">
        <w:t>Endnote 1—About the endnotes</w:t>
      </w:r>
      <w:bookmarkEnd w:id="55"/>
    </w:p>
    <w:p w14:paraId="46431502" w14:textId="77777777" w:rsidR="00212C95" w:rsidRPr="00A55C3B" w:rsidRDefault="00212C95" w:rsidP="00212C95">
      <w:pPr>
        <w:spacing w:after="120"/>
      </w:pPr>
      <w:r w:rsidRPr="00A55C3B">
        <w:t>The endnotes provide information about this compilation and the compiled law.</w:t>
      </w:r>
    </w:p>
    <w:p w14:paraId="1689BDFB" w14:textId="77777777" w:rsidR="00212C95" w:rsidRPr="00A55C3B" w:rsidRDefault="00212C95" w:rsidP="00212C95">
      <w:pPr>
        <w:spacing w:after="120"/>
      </w:pPr>
      <w:r w:rsidRPr="00A55C3B">
        <w:t>The following endnotes are included in every compilation:</w:t>
      </w:r>
    </w:p>
    <w:p w14:paraId="3D49F35E" w14:textId="77777777" w:rsidR="00212C95" w:rsidRPr="00A55C3B" w:rsidRDefault="00212C95" w:rsidP="00212C95">
      <w:r w:rsidRPr="00A55C3B">
        <w:t>Endnote 1—About the endnotes</w:t>
      </w:r>
    </w:p>
    <w:p w14:paraId="590A24EE" w14:textId="77777777" w:rsidR="00212C95" w:rsidRPr="00A55C3B" w:rsidRDefault="00212C95" w:rsidP="00212C95">
      <w:r w:rsidRPr="00A55C3B">
        <w:t>Endnote 2—Abbreviation key</w:t>
      </w:r>
    </w:p>
    <w:p w14:paraId="753798BF" w14:textId="77777777" w:rsidR="00212C95" w:rsidRPr="00A55C3B" w:rsidRDefault="00212C95" w:rsidP="00212C95">
      <w:r w:rsidRPr="00A55C3B">
        <w:t>Endnote 3—Legislation history</w:t>
      </w:r>
    </w:p>
    <w:p w14:paraId="70EBD2DE" w14:textId="77777777" w:rsidR="00212C95" w:rsidRPr="00A55C3B" w:rsidRDefault="00212C95" w:rsidP="00212C95">
      <w:pPr>
        <w:spacing w:after="120"/>
      </w:pPr>
      <w:r w:rsidRPr="00A55C3B">
        <w:t>Endnote 4—Amendment history</w:t>
      </w:r>
    </w:p>
    <w:p w14:paraId="220575AD" w14:textId="77777777" w:rsidR="00212C95" w:rsidRPr="00A55C3B" w:rsidRDefault="00212C95" w:rsidP="00212C95">
      <w:r w:rsidRPr="00A55C3B">
        <w:rPr>
          <w:b/>
        </w:rPr>
        <w:t>Abbreviation key—Endnote 2</w:t>
      </w:r>
    </w:p>
    <w:p w14:paraId="46803E65" w14:textId="77777777" w:rsidR="00212C95" w:rsidRPr="00A55C3B" w:rsidRDefault="00212C95" w:rsidP="00212C95">
      <w:pPr>
        <w:spacing w:after="120"/>
      </w:pPr>
      <w:r w:rsidRPr="00A55C3B">
        <w:t>The abbreviation key sets out abbreviations that may be used in the endnotes.</w:t>
      </w:r>
    </w:p>
    <w:p w14:paraId="40E68CA5" w14:textId="77777777" w:rsidR="00212C95" w:rsidRPr="00A55C3B" w:rsidRDefault="00212C95" w:rsidP="00212C95">
      <w:pPr>
        <w:rPr>
          <w:b/>
        </w:rPr>
      </w:pPr>
      <w:r w:rsidRPr="00A55C3B">
        <w:rPr>
          <w:b/>
        </w:rPr>
        <w:t>Legislation history and amendment history—Endnotes 3 and 4</w:t>
      </w:r>
    </w:p>
    <w:p w14:paraId="67AE7B9E" w14:textId="77777777" w:rsidR="00212C95" w:rsidRPr="00A55C3B" w:rsidRDefault="00212C95" w:rsidP="00212C95">
      <w:pPr>
        <w:spacing w:after="120"/>
      </w:pPr>
      <w:r w:rsidRPr="00A55C3B">
        <w:t>Amending laws are annotated in the legislation history and amendment history.</w:t>
      </w:r>
    </w:p>
    <w:p w14:paraId="2BC948E5" w14:textId="77777777" w:rsidR="00212C95" w:rsidRPr="00A55C3B" w:rsidRDefault="00212C95" w:rsidP="00212C95">
      <w:pPr>
        <w:spacing w:after="120"/>
      </w:pPr>
      <w:r w:rsidRPr="00A55C3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63FE53A1" w14:textId="77777777" w:rsidR="00212C95" w:rsidRPr="00A55C3B" w:rsidRDefault="00212C95" w:rsidP="00212C95">
      <w:pPr>
        <w:spacing w:after="120"/>
      </w:pPr>
      <w:r w:rsidRPr="00A55C3B">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2EDB2A8B" w14:textId="77777777" w:rsidR="00212C95" w:rsidRPr="00A55C3B" w:rsidRDefault="00212C95" w:rsidP="00212C95">
      <w:pPr>
        <w:rPr>
          <w:b/>
        </w:rPr>
      </w:pPr>
      <w:r w:rsidRPr="00A55C3B">
        <w:rPr>
          <w:b/>
        </w:rPr>
        <w:t>Editorial changes</w:t>
      </w:r>
    </w:p>
    <w:p w14:paraId="28FBF548" w14:textId="77777777" w:rsidR="00212C95" w:rsidRPr="00A55C3B" w:rsidRDefault="00212C95" w:rsidP="00212C95">
      <w:pPr>
        <w:spacing w:after="120"/>
      </w:pPr>
      <w:r w:rsidRPr="00A55C3B">
        <w:t xml:space="preserve">The </w:t>
      </w:r>
      <w:r w:rsidRPr="00A55C3B">
        <w:rPr>
          <w:i/>
        </w:rPr>
        <w:t>Legislation Act 2003</w:t>
      </w:r>
      <w:r w:rsidRPr="00A55C3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4FD9C60" w14:textId="77777777" w:rsidR="00212C95" w:rsidRPr="00A55C3B" w:rsidRDefault="00212C95" w:rsidP="00212C95">
      <w:pPr>
        <w:spacing w:after="120"/>
      </w:pPr>
      <w:r w:rsidRPr="00A55C3B">
        <w:t>If the compilation includes editorial changes, the endnotes include a brief outline of the changes in general terms. Full details of any changes can be obtained from the Office of Parliamentary Counsel.</w:t>
      </w:r>
    </w:p>
    <w:p w14:paraId="70650B2E" w14:textId="77777777" w:rsidR="00212C95" w:rsidRPr="00A55C3B" w:rsidRDefault="00212C95" w:rsidP="00212C95">
      <w:pPr>
        <w:keepNext/>
      </w:pPr>
      <w:r w:rsidRPr="00A55C3B">
        <w:rPr>
          <w:b/>
        </w:rPr>
        <w:t>Misdescribed amendments</w:t>
      </w:r>
    </w:p>
    <w:p w14:paraId="6F6ACAA9" w14:textId="6DA0A0CA" w:rsidR="00212C95" w:rsidRPr="00A55C3B" w:rsidRDefault="00212C95" w:rsidP="00212C95">
      <w:pPr>
        <w:spacing w:after="120"/>
      </w:pPr>
      <w:r w:rsidRPr="00A55C3B">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20340F">
        <w:t>section 1</w:t>
      </w:r>
      <w:r w:rsidRPr="00A55C3B">
        <w:t xml:space="preserve">5V of the </w:t>
      </w:r>
      <w:r w:rsidRPr="00A55C3B">
        <w:rPr>
          <w:i/>
        </w:rPr>
        <w:t>Legislation Act 2003</w:t>
      </w:r>
      <w:r w:rsidRPr="00A55C3B">
        <w:t>.</w:t>
      </w:r>
    </w:p>
    <w:p w14:paraId="6EEDA569" w14:textId="77777777" w:rsidR="00212C95" w:rsidRPr="00A55C3B" w:rsidRDefault="00212C95" w:rsidP="00212C95">
      <w:pPr>
        <w:spacing w:before="120" w:after="240"/>
      </w:pPr>
      <w:r w:rsidRPr="00A55C3B">
        <w:t>If a misdescribed amendment cannot be given effect as intended, the amendment is not incorporated and “(md not incorp)” is added to the amendment history.</w:t>
      </w:r>
    </w:p>
    <w:p w14:paraId="23AAA846" w14:textId="5DB19B8A" w:rsidR="00360D75" w:rsidRPr="00A55C3B" w:rsidRDefault="00360D75" w:rsidP="00360D75"/>
    <w:p w14:paraId="650644F8" w14:textId="77777777" w:rsidR="00360D75" w:rsidRPr="00A55C3B" w:rsidRDefault="00360D75" w:rsidP="00360D75">
      <w:pPr>
        <w:pStyle w:val="ENotesHeading2"/>
        <w:pageBreakBefore/>
        <w:outlineLvl w:val="9"/>
      </w:pPr>
      <w:bookmarkStart w:id="56" w:name="_Toc163745844"/>
      <w:r w:rsidRPr="00A55C3B">
        <w:t>Endnote 2—Abbreviation key</w:t>
      </w:r>
      <w:bookmarkEnd w:id="56"/>
    </w:p>
    <w:p w14:paraId="3C90B922" w14:textId="77777777" w:rsidR="00360D75" w:rsidRPr="00A55C3B" w:rsidRDefault="00360D75" w:rsidP="00360D75">
      <w:pPr>
        <w:pStyle w:val="Tabletext"/>
      </w:pPr>
    </w:p>
    <w:tbl>
      <w:tblPr>
        <w:tblW w:w="5000" w:type="pct"/>
        <w:tblLook w:val="0000" w:firstRow="0" w:lastRow="0" w:firstColumn="0" w:lastColumn="0" w:noHBand="0" w:noVBand="0"/>
      </w:tblPr>
      <w:tblGrid>
        <w:gridCol w:w="4570"/>
        <w:gridCol w:w="3959"/>
      </w:tblGrid>
      <w:tr w:rsidR="00360D75" w:rsidRPr="00A55C3B" w14:paraId="17758E84" w14:textId="77777777" w:rsidTr="00D843E0">
        <w:tc>
          <w:tcPr>
            <w:tcW w:w="2679" w:type="pct"/>
            <w:shd w:val="clear" w:color="auto" w:fill="auto"/>
          </w:tcPr>
          <w:p w14:paraId="171B1B6E" w14:textId="77777777" w:rsidR="00360D75" w:rsidRPr="00A55C3B" w:rsidRDefault="00360D75" w:rsidP="00420360">
            <w:pPr>
              <w:spacing w:before="60"/>
              <w:ind w:left="34"/>
              <w:rPr>
                <w:sz w:val="20"/>
              </w:rPr>
            </w:pPr>
            <w:r w:rsidRPr="00A55C3B">
              <w:rPr>
                <w:sz w:val="20"/>
              </w:rPr>
              <w:t>ad = added or inserted</w:t>
            </w:r>
          </w:p>
        </w:tc>
        <w:tc>
          <w:tcPr>
            <w:tcW w:w="2321" w:type="pct"/>
            <w:shd w:val="clear" w:color="auto" w:fill="auto"/>
          </w:tcPr>
          <w:p w14:paraId="05F808C8" w14:textId="77777777" w:rsidR="00360D75" w:rsidRPr="00A55C3B" w:rsidRDefault="00360D75" w:rsidP="00420360">
            <w:pPr>
              <w:spacing w:before="60"/>
              <w:ind w:left="34"/>
              <w:rPr>
                <w:sz w:val="20"/>
              </w:rPr>
            </w:pPr>
            <w:r w:rsidRPr="00A55C3B">
              <w:rPr>
                <w:sz w:val="20"/>
              </w:rPr>
              <w:t>o = order(s)</w:t>
            </w:r>
          </w:p>
        </w:tc>
      </w:tr>
      <w:tr w:rsidR="00360D75" w:rsidRPr="00A55C3B" w14:paraId="5FDE310E" w14:textId="77777777" w:rsidTr="00D843E0">
        <w:tc>
          <w:tcPr>
            <w:tcW w:w="2679" w:type="pct"/>
            <w:shd w:val="clear" w:color="auto" w:fill="auto"/>
          </w:tcPr>
          <w:p w14:paraId="13E917BA" w14:textId="77777777" w:rsidR="00360D75" w:rsidRPr="00A55C3B" w:rsidRDefault="00360D75" w:rsidP="00420360">
            <w:pPr>
              <w:spacing w:before="60"/>
              <w:ind w:left="34"/>
              <w:rPr>
                <w:sz w:val="20"/>
              </w:rPr>
            </w:pPr>
            <w:r w:rsidRPr="00A55C3B">
              <w:rPr>
                <w:sz w:val="20"/>
              </w:rPr>
              <w:t>am = amended</w:t>
            </w:r>
          </w:p>
        </w:tc>
        <w:tc>
          <w:tcPr>
            <w:tcW w:w="2321" w:type="pct"/>
            <w:shd w:val="clear" w:color="auto" w:fill="auto"/>
          </w:tcPr>
          <w:p w14:paraId="703FEFC4" w14:textId="77777777" w:rsidR="00360D75" w:rsidRPr="00A55C3B" w:rsidRDefault="00360D75" w:rsidP="00420360">
            <w:pPr>
              <w:spacing w:before="60"/>
              <w:ind w:left="34"/>
              <w:rPr>
                <w:sz w:val="20"/>
              </w:rPr>
            </w:pPr>
            <w:r w:rsidRPr="00A55C3B">
              <w:rPr>
                <w:sz w:val="20"/>
              </w:rPr>
              <w:t>Ord = Ordinance</w:t>
            </w:r>
          </w:p>
        </w:tc>
      </w:tr>
      <w:tr w:rsidR="00360D75" w:rsidRPr="00A55C3B" w14:paraId="6B863DDF" w14:textId="77777777" w:rsidTr="00D843E0">
        <w:tc>
          <w:tcPr>
            <w:tcW w:w="2679" w:type="pct"/>
            <w:shd w:val="clear" w:color="auto" w:fill="auto"/>
          </w:tcPr>
          <w:p w14:paraId="6A0CD3DB" w14:textId="77777777" w:rsidR="00360D75" w:rsidRPr="00A55C3B" w:rsidRDefault="00360D75" w:rsidP="00420360">
            <w:pPr>
              <w:spacing w:before="60"/>
              <w:ind w:left="34"/>
              <w:rPr>
                <w:sz w:val="20"/>
              </w:rPr>
            </w:pPr>
            <w:r w:rsidRPr="00A55C3B">
              <w:rPr>
                <w:sz w:val="20"/>
              </w:rPr>
              <w:t>amdt = amendment</w:t>
            </w:r>
          </w:p>
        </w:tc>
        <w:tc>
          <w:tcPr>
            <w:tcW w:w="2321" w:type="pct"/>
            <w:shd w:val="clear" w:color="auto" w:fill="auto"/>
          </w:tcPr>
          <w:p w14:paraId="0928565F" w14:textId="77777777" w:rsidR="00360D75" w:rsidRPr="00A55C3B" w:rsidRDefault="00360D75" w:rsidP="00420360">
            <w:pPr>
              <w:spacing w:before="60"/>
              <w:ind w:left="34"/>
              <w:rPr>
                <w:sz w:val="20"/>
              </w:rPr>
            </w:pPr>
            <w:r w:rsidRPr="00A55C3B">
              <w:rPr>
                <w:sz w:val="20"/>
              </w:rPr>
              <w:t>orig = original</w:t>
            </w:r>
          </w:p>
        </w:tc>
      </w:tr>
      <w:tr w:rsidR="00360D75" w:rsidRPr="00A55C3B" w14:paraId="42733487" w14:textId="77777777" w:rsidTr="00D843E0">
        <w:tc>
          <w:tcPr>
            <w:tcW w:w="2679" w:type="pct"/>
            <w:shd w:val="clear" w:color="auto" w:fill="auto"/>
          </w:tcPr>
          <w:p w14:paraId="1800792B" w14:textId="77777777" w:rsidR="00360D75" w:rsidRPr="00A55C3B" w:rsidRDefault="00360D75" w:rsidP="00420360">
            <w:pPr>
              <w:spacing w:before="60"/>
              <w:ind w:left="34"/>
              <w:rPr>
                <w:sz w:val="20"/>
              </w:rPr>
            </w:pPr>
            <w:r w:rsidRPr="00A55C3B">
              <w:rPr>
                <w:sz w:val="20"/>
              </w:rPr>
              <w:t>c = clause(s)</w:t>
            </w:r>
          </w:p>
        </w:tc>
        <w:tc>
          <w:tcPr>
            <w:tcW w:w="2321" w:type="pct"/>
            <w:shd w:val="clear" w:color="auto" w:fill="auto"/>
          </w:tcPr>
          <w:p w14:paraId="65352256" w14:textId="77777777" w:rsidR="00360D75" w:rsidRPr="00A55C3B" w:rsidRDefault="00360D75" w:rsidP="00420360">
            <w:pPr>
              <w:spacing w:before="60"/>
              <w:ind w:left="34"/>
              <w:rPr>
                <w:sz w:val="20"/>
              </w:rPr>
            </w:pPr>
            <w:r w:rsidRPr="00A55C3B">
              <w:rPr>
                <w:sz w:val="20"/>
              </w:rPr>
              <w:t>par = paragraph(s)/subparagraph(s)</w:t>
            </w:r>
          </w:p>
        </w:tc>
      </w:tr>
      <w:tr w:rsidR="00360D75" w:rsidRPr="00A55C3B" w14:paraId="1EEB36B3" w14:textId="77777777" w:rsidTr="00D843E0">
        <w:tc>
          <w:tcPr>
            <w:tcW w:w="2679" w:type="pct"/>
            <w:shd w:val="clear" w:color="auto" w:fill="auto"/>
          </w:tcPr>
          <w:p w14:paraId="58B2FF79" w14:textId="77777777" w:rsidR="00360D75" w:rsidRPr="00A55C3B" w:rsidRDefault="00360D75" w:rsidP="00420360">
            <w:pPr>
              <w:spacing w:before="60"/>
              <w:ind w:left="34"/>
              <w:rPr>
                <w:sz w:val="20"/>
              </w:rPr>
            </w:pPr>
            <w:r w:rsidRPr="00A55C3B">
              <w:rPr>
                <w:sz w:val="20"/>
              </w:rPr>
              <w:t>C[x] = Compilation No. x</w:t>
            </w:r>
          </w:p>
        </w:tc>
        <w:tc>
          <w:tcPr>
            <w:tcW w:w="2321" w:type="pct"/>
            <w:shd w:val="clear" w:color="auto" w:fill="auto"/>
          </w:tcPr>
          <w:p w14:paraId="65FFBC64" w14:textId="5184F768" w:rsidR="00360D75" w:rsidRPr="00A55C3B" w:rsidRDefault="008A6E1D" w:rsidP="008A6E1D">
            <w:pPr>
              <w:ind w:left="34" w:firstLine="249"/>
              <w:rPr>
                <w:sz w:val="20"/>
              </w:rPr>
            </w:pPr>
            <w:r w:rsidRPr="00A55C3B">
              <w:rPr>
                <w:sz w:val="20"/>
              </w:rPr>
              <w:t>/</w:t>
            </w:r>
            <w:r w:rsidR="00360D75" w:rsidRPr="00A55C3B">
              <w:rPr>
                <w:sz w:val="20"/>
              </w:rPr>
              <w:t>sub</w:t>
            </w:r>
            <w:r w:rsidR="0020340F">
              <w:rPr>
                <w:sz w:val="20"/>
              </w:rPr>
              <w:noBreakHyphen/>
            </w:r>
            <w:r w:rsidR="00360D75" w:rsidRPr="00A55C3B">
              <w:rPr>
                <w:sz w:val="20"/>
              </w:rPr>
              <w:t>subparagraph(s)</w:t>
            </w:r>
          </w:p>
        </w:tc>
      </w:tr>
      <w:tr w:rsidR="00360D75" w:rsidRPr="00A55C3B" w14:paraId="589555FF" w14:textId="77777777" w:rsidTr="00D843E0">
        <w:tc>
          <w:tcPr>
            <w:tcW w:w="2679" w:type="pct"/>
            <w:shd w:val="clear" w:color="auto" w:fill="auto"/>
          </w:tcPr>
          <w:p w14:paraId="409E39DC" w14:textId="77777777" w:rsidR="00360D75" w:rsidRPr="00A55C3B" w:rsidRDefault="00360D75" w:rsidP="00420360">
            <w:pPr>
              <w:spacing w:before="60"/>
              <w:ind w:left="34"/>
              <w:rPr>
                <w:sz w:val="20"/>
              </w:rPr>
            </w:pPr>
            <w:r w:rsidRPr="00A55C3B">
              <w:rPr>
                <w:sz w:val="20"/>
              </w:rPr>
              <w:t>Ch = Chapter(s)</w:t>
            </w:r>
          </w:p>
        </w:tc>
        <w:tc>
          <w:tcPr>
            <w:tcW w:w="2321" w:type="pct"/>
            <w:shd w:val="clear" w:color="auto" w:fill="auto"/>
          </w:tcPr>
          <w:p w14:paraId="111E75AE" w14:textId="77777777" w:rsidR="00360D75" w:rsidRPr="00A55C3B" w:rsidRDefault="00360D75" w:rsidP="00420360">
            <w:pPr>
              <w:spacing w:before="60"/>
              <w:ind w:left="34"/>
              <w:rPr>
                <w:sz w:val="20"/>
              </w:rPr>
            </w:pPr>
            <w:r w:rsidRPr="00A55C3B">
              <w:rPr>
                <w:sz w:val="20"/>
              </w:rPr>
              <w:t>pres = present</w:t>
            </w:r>
          </w:p>
        </w:tc>
      </w:tr>
      <w:tr w:rsidR="00360D75" w:rsidRPr="00A55C3B" w14:paraId="7D18F8C3" w14:textId="77777777" w:rsidTr="00D843E0">
        <w:tc>
          <w:tcPr>
            <w:tcW w:w="2679" w:type="pct"/>
            <w:shd w:val="clear" w:color="auto" w:fill="auto"/>
          </w:tcPr>
          <w:p w14:paraId="741103E8" w14:textId="77777777" w:rsidR="00360D75" w:rsidRPr="00A55C3B" w:rsidRDefault="00360D75" w:rsidP="00420360">
            <w:pPr>
              <w:spacing w:before="60"/>
              <w:ind w:left="34"/>
              <w:rPr>
                <w:sz w:val="20"/>
              </w:rPr>
            </w:pPr>
            <w:r w:rsidRPr="00A55C3B">
              <w:rPr>
                <w:sz w:val="20"/>
              </w:rPr>
              <w:t>def = definition(s)</w:t>
            </w:r>
          </w:p>
        </w:tc>
        <w:tc>
          <w:tcPr>
            <w:tcW w:w="2321" w:type="pct"/>
            <w:shd w:val="clear" w:color="auto" w:fill="auto"/>
          </w:tcPr>
          <w:p w14:paraId="4BCFC72D" w14:textId="77777777" w:rsidR="00360D75" w:rsidRPr="00A55C3B" w:rsidRDefault="00360D75" w:rsidP="00420360">
            <w:pPr>
              <w:spacing w:before="60"/>
              <w:ind w:left="34"/>
              <w:rPr>
                <w:sz w:val="20"/>
              </w:rPr>
            </w:pPr>
            <w:r w:rsidRPr="00A55C3B">
              <w:rPr>
                <w:sz w:val="20"/>
              </w:rPr>
              <w:t>prev = previous</w:t>
            </w:r>
          </w:p>
        </w:tc>
      </w:tr>
      <w:tr w:rsidR="00360D75" w:rsidRPr="00A55C3B" w14:paraId="6F9165EF" w14:textId="77777777" w:rsidTr="00D843E0">
        <w:tc>
          <w:tcPr>
            <w:tcW w:w="2679" w:type="pct"/>
            <w:shd w:val="clear" w:color="auto" w:fill="auto"/>
          </w:tcPr>
          <w:p w14:paraId="420C54DD" w14:textId="77777777" w:rsidR="00360D75" w:rsidRPr="00A55C3B" w:rsidRDefault="00360D75" w:rsidP="00420360">
            <w:pPr>
              <w:spacing w:before="60"/>
              <w:ind w:left="34"/>
              <w:rPr>
                <w:sz w:val="20"/>
              </w:rPr>
            </w:pPr>
            <w:r w:rsidRPr="00A55C3B">
              <w:rPr>
                <w:sz w:val="20"/>
              </w:rPr>
              <w:t>Dict = Dictionary</w:t>
            </w:r>
          </w:p>
        </w:tc>
        <w:tc>
          <w:tcPr>
            <w:tcW w:w="2321" w:type="pct"/>
            <w:shd w:val="clear" w:color="auto" w:fill="auto"/>
          </w:tcPr>
          <w:p w14:paraId="6E207E12" w14:textId="77777777" w:rsidR="00360D75" w:rsidRPr="00A55C3B" w:rsidRDefault="00360D75" w:rsidP="00420360">
            <w:pPr>
              <w:spacing w:before="60"/>
              <w:ind w:left="34"/>
              <w:rPr>
                <w:sz w:val="20"/>
              </w:rPr>
            </w:pPr>
            <w:r w:rsidRPr="00A55C3B">
              <w:rPr>
                <w:sz w:val="20"/>
              </w:rPr>
              <w:t>(prev…) = previously</w:t>
            </w:r>
          </w:p>
        </w:tc>
      </w:tr>
      <w:tr w:rsidR="00360D75" w:rsidRPr="00A55C3B" w14:paraId="5B234449" w14:textId="77777777" w:rsidTr="00D843E0">
        <w:tc>
          <w:tcPr>
            <w:tcW w:w="2679" w:type="pct"/>
            <w:shd w:val="clear" w:color="auto" w:fill="auto"/>
          </w:tcPr>
          <w:p w14:paraId="38006328" w14:textId="77777777" w:rsidR="00360D75" w:rsidRPr="00A55C3B" w:rsidRDefault="00360D75" w:rsidP="00420360">
            <w:pPr>
              <w:spacing w:before="60"/>
              <w:ind w:left="34"/>
              <w:rPr>
                <w:sz w:val="20"/>
              </w:rPr>
            </w:pPr>
            <w:r w:rsidRPr="00A55C3B">
              <w:rPr>
                <w:sz w:val="20"/>
              </w:rPr>
              <w:t>disallowed = disallowed by Parliament</w:t>
            </w:r>
          </w:p>
        </w:tc>
        <w:tc>
          <w:tcPr>
            <w:tcW w:w="2321" w:type="pct"/>
            <w:shd w:val="clear" w:color="auto" w:fill="auto"/>
          </w:tcPr>
          <w:p w14:paraId="01E8CD93" w14:textId="77777777" w:rsidR="00360D75" w:rsidRPr="00A55C3B" w:rsidRDefault="00360D75" w:rsidP="00420360">
            <w:pPr>
              <w:spacing w:before="60"/>
              <w:ind w:left="34"/>
              <w:rPr>
                <w:sz w:val="20"/>
              </w:rPr>
            </w:pPr>
            <w:r w:rsidRPr="00A55C3B">
              <w:rPr>
                <w:sz w:val="20"/>
              </w:rPr>
              <w:t>Pt = Part(s)</w:t>
            </w:r>
          </w:p>
        </w:tc>
      </w:tr>
      <w:tr w:rsidR="00360D75" w:rsidRPr="00A55C3B" w14:paraId="42931BC6" w14:textId="77777777" w:rsidTr="00D843E0">
        <w:tc>
          <w:tcPr>
            <w:tcW w:w="2679" w:type="pct"/>
            <w:shd w:val="clear" w:color="auto" w:fill="auto"/>
          </w:tcPr>
          <w:p w14:paraId="72FF9416" w14:textId="77777777" w:rsidR="00360D75" w:rsidRPr="00A55C3B" w:rsidRDefault="00360D75" w:rsidP="00420360">
            <w:pPr>
              <w:spacing w:before="60"/>
              <w:ind w:left="34"/>
              <w:rPr>
                <w:sz w:val="20"/>
              </w:rPr>
            </w:pPr>
            <w:r w:rsidRPr="00A55C3B">
              <w:rPr>
                <w:sz w:val="20"/>
              </w:rPr>
              <w:t>Div = Division(s)</w:t>
            </w:r>
          </w:p>
        </w:tc>
        <w:tc>
          <w:tcPr>
            <w:tcW w:w="2321" w:type="pct"/>
            <w:shd w:val="clear" w:color="auto" w:fill="auto"/>
          </w:tcPr>
          <w:p w14:paraId="51E11297" w14:textId="77777777" w:rsidR="00360D75" w:rsidRPr="00A55C3B" w:rsidRDefault="00360D75" w:rsidP="00420360">
            <w:pPr>
              <w:spacing w:before="60"/>
              <w:ind w:left="34"/>
              <w:rPr>
                <w:sz w:val="20"/>
              </w:rPr>
            </w:pPr>
            <w:r w:rsidRPr="00A55C3B">
              <w:rPr>
                <w:sz w:val="20"/>
              </w:rPr>
              <w:t>r = regulation(s)/rule(s)</w:t>
            </w:r>
          </w:p>
        </w:tc>
      </w:tr>
      <w:tr w:rsidR="00360D75" w:rsidRPr="00A55C3B" w14:paraId="2D3DE188" w14:textId="77777777" w:rsidTr="00D843E0">
        <w:tc>
          <w:tcPr>
            <w:tcW w:w="2679" w:type="pct"/>
            <w:shd w:val="clear" w:color="auto" w:fill="auto"/>
          </w:tcPr>
          <w:p w14:paraId="209D4A81" w14:textId="77777777" w:rsidR="00360D75" w:rsidRPr="00A55C3B" w:rsidRDefault="00360D75" w:rsidP="00420360">
            <w:pPr>
              <w:spacing w:before="60"/>
              <w:ind w:left="34"/>
              <w:rPr>
                <w:sz w:val="20"/>
              </w:rPr>
            </w:pPr>
            <w:r w:rsidRPr="00A55C3B">
              <w:rPr>
                <w:sz w:val="20"/>
              </w:rPr>
              <w:t>ed = editorial change</w:t>
            </w:r>
          </w:p>
        </w:tc>
        <w:tc>
          <w:tcPr>
            <w:tcW w:w="2321" w:type="pct"/>
            <w:shd w:val="clear" w:color="auto" w:fill="auto"/>
          </w:tcPr>
          <w:p w14:paraId="4D400CF5" w14:textId="77777777" w:rsidR="00360D75" w:rsidRPr="00A55C3B" w:rsidRDefault="00360D75" w:rsidP="00420360">
            <w:pPr>
              <w:spacing w:before="60"/>
              <w:ind w:left="34"/>
              <w:rPr>
                <w:sz w:val="20"/>
              </w:rPr>
            </w:pPr>
            <w:r w:rsidRPr="00A55C3B">
              <w:rPr>
                <w:sz w:val="20"/>
              </w:rPr>
              <w:t>reloc = relocated</w:t>
            </w:r>
          </w:p>
        </w:tc>
      </w:tr>
      <w:tr w:rsidR="00360D75" w:rsidRPr="00A55C3B" w14:paraId="7D704D33" w14:textId="77777777" w:rsidTr="00D843E0">
        <w:tc>
          <w:tcPr>
            <w:tcW w:w="2679" w:type="pct"/>
            <w:shd w:val="clear" w:color="auto" w:fill="auto"/>
          </w:tcPr>
          <w:p w14:paraId="3A01DFAB" w14:textId="77777777" w:rsidR="00360D75" w:rsidRPr="00A55C3B" w:rsidRDefault="00360D75" w:rsidP="00420360">
            <w:pPr>
              <w:spacing w:before="60"/>
              <w:ind w:left="34"/>
              <w:rPr>
                <w:sz w:val="20"/>
              </w:rPr>
            </w:pPr>
            <w:r w:rsidRPr="00A55C3B">
              <w:rPr>
                <w:sz w:val="20"/>
              </w:rPr>
              <w:t>exp = expires/expired or ceases/ceased to have</w:t>
            </w:r>
          </w:p>
        </w:tc>
        <w:tc>
          <w:tcPr>
            <w:tcW w:w="2321" w:type="pct"/>
            <w:shd w:val="clear" w:color="auto" w:fill="auto"/>
          </w:tcPr>
          <w:p w14:paraId="74EE84F9" w14:textId="77777777" w:rsidR="00360D75" w:rsidRPr="00A55C3B" w:rsidRDefault="00360D75" w:rsidP="00420360">
            <w:pPr>
              <w:spacing w:before="60"/>
              <w:ind w:left="34"/>
              <w:rPr>
                <w:sz w:val="20"/>
              </w:rPr>
            </w:pPr>
            <w:r w:rsidRPr="00A55C3B">
              <w:rPr>
                <w:sz w:val="20"/>
              </w:rPr>
              <w:t>renum = renumbered</w:t>
            </w:r>
          </w:p>
        </w:tc>
      </w:tr>
      <w:tr w:rsidR="00360D75" w:rsidRPr="00A55C3B" w14:paraId="68929BC7" w14:textId="77777777" w:rsidTr="00D843E0">
        <w:tc>
          <w:tcPr>
            <w:tcW w:w="2679" w:type="pct"/>
            <w:shd w:val="clear" w:color="auto" w:fill="auto"/>
          </w:tcPr>
          <w:p w14:paraId="584E8A66" w14:textId="5DCD0E10" w:rsidR="00360D75" w:rsidRPr="00A55C3B" w:rsidRDefault="008A6E1D" w:rsidP="008A6E1D">
            <w:pPr>
              <w:ind w:left="34" w:firstLine="249"/>
              <w:rPr>
                <w:sz w:val="20"/>
              </w:rPr>
            </w:pPr>
            <w:r w:rsidRPr="00A55C3B">
              <w:rPr>
                <w:sz w:val="20"/>
              </w:rPr>
              <w:t>e</w:t>
            </w:r>
            <w:r w:rsidR="00360D75" w:rsidRPr="00A55C3B">
              <w:rPr>
                <w:sz w:val="20"/>
              </w:rPr>
              <w:t>ffect</w:t>
            </w:r>
          </w:p>
        </w:tc>
        <w:tc>
          <w:tcPr>
            <w:tcW w:w="2321" w:type="pct"/>
            <w:shd w:val="clear" w:color="auto" w:fill="auto"/>
          </w:tcPr>
          <w:p w14:paraId="5820420C" w14:textId="77777777" w:rsidR="00360D75" w:rsidRPr="00A55C3B" w:rsidRDefault="00360D75" w:rsidP="00420360">
            <w:pPr>
              <w:spacing w:before="60"/>
              <w:ind w:left="34"/>
              <w:rPr>
                <w:sz w:val="20"/>
              </w:rPr>
            </w:pPr>
            <w:r w:rsidRPr="00A55C3B">
              <w:rPr>
                <w:sz w:val="20"/>
              </w:rPr>
              <w:t>rep = repealed</w:t>
            </w:r>
          </w:p>
        </w:tc>
      </w:tr>
      <w:tr w:rsidR="00360D75" w:rsidRPr="00A55C3B" w14:paraId="19A4B8A3" w14:textId="77777777" w:rsidTr="00D843E0">
        <w:tc>
          <w:tcPr>
            <w:tcW w:w="2679" w:type="pct"/>
            <w:shd w:val="clear" w:color="auto" w:fill="auto"/>
          </w:tcPr>
          <w:p w14:paraId="5B6EFDD4" w14:textId="77777777" w:rsidR="00360D75" w:rsidRPr="00A55C3B" w:rsidRDefault="00360D75" w:rsidP="00420360">
            <w:pPr>
              <w:spacing w:before="60"/>
              <w:ind w:left="34"/>
              <w:rPr>
                <w:sz w:val="20"/>
              </w:rPr>
            </w:pPr>
            <w:r w:rsidRPr="00A55C3B">
              <w:rPr>
                <w:sz w:val="20"/>
              </w:rPr>
              <w:t>F = Federal Register of Legislation</w:t>
            </w:r>
          </w:p>
        </w:tc>
        <w:tc>
          <w:tcPr>
            <w:tcW w:w="2321" w:type="pct"/>
            <w:shd w:val="clear" w:color="auto" w:fill="auto"/>
          </w:tcPr>
          <w:p w14:paraId="4C0C945E" w14:textId="77777777" w:rsidR="00360D75" w:rsidRPr="00A55C3B" w:rsidRDefault="00360D75" w:rsidP="00420360">
            <w:pPr>
              <w:spacing w:before="60"/>
              <w:ind w:left="34"/>
              <w:rPr>
                <w:sz w:val="20"/>
              </w:rPr>
            </w:pPr>
            <w:r w:rsidRPr="00A55C3B">
              <w:rPr>
                <w:sz w:val="20"/>
              </w:rPr>
              <w:t>rs = repealed and substituted</w:t>
            </w:r>
          </w:p>
        </w:tc>
      </w:tr>
      <w:tr w:rsidR="00360D75" w:rsidRPr="00A55C3B" w14:paraId="0504D41E" w14:textId="77777777" w:rsidTr="00D843E0">
        <w:tc>
          <w:tcPr>
            <w:tcW w:w="2679" w:type="pct"/>
            <w:shd w:val="clear" w:color="auto" w:fill="auto"/>
          </w:tcPr>
          <w:p w14:paraId="5F4BFA90" w14:textId="77777777" w:rsidR="00360D75" w:rsidRPr="00A55C3B" w:rsidRDefault="00360D75" w:rsidP="00420360">
            <w:pPr>
              <w:spacing w:before="60"/>
              <w:ind w:left="34"/>
              <w:rPr>
                <w:sz w:val="20"/>
              </w:rPr>
            </w:pPr>
            <w:r w:rsidRPr="00A55C3B">
              <w:rPr>
                <w:sz w:val="20"/>
              </w:rPr>
              <w:t>gaz = gazette</w:t>
            </w:r>
          </w:p>
        </w:tc>
        <w:tc>
          <w:tcPr>
            <w:tcW w:w="2321" w:type="pct"/>
            <w:shd w:val="clear" w:color="auto" w:fill="auto"/>
          </w:tcPr>
          <w:p w14:paraId="00D84CBE" w14:textId="77777777" w:rsidR="00360D75" w:rsidRPr="00A55C3B" w:rsidRDefault="00360D75" w:rsidP="00420360">
            <w:pPr>
              <w:spacing w:before="60"/>
              <w:ind w:left="34"/>
              <w:rPr>
                <w:sz w:val="20"/>
              </w:rPr>
            </w:pPr>
            <w:r w:rsidRPr="00A55C3B">
              <w:rPr>
                <w:sz w:val="20"/>
              </w:rPr>
              <w:t>s = section(s)/subsection(s)</w:t>
            </w:r>
          </w:p>
        </w:tc>
      </w:tr>
      <w:tr w:rsidR="00360D75" w:rsidRPr="00A55C3B" w14:paraId="6E56F1AD" w14:textId="77777777" w:rsidTr="00D843E0">
        <w:tc>
          <w:tcPr>
            <w:tcW w:w="2679" w:type="pct"/>
            <w:shd w:val="clear" w:color="auto" w:fill="auto"/>
          </w:tcPr>
          <w:p w14:paraId="254A3421" w14:textId="77777777" w:rsidR="00360D75" w:rsidRPr="00A55C3B" w:rsidRDefault="00360D75" w:rsidP="00420360">
            <w:pPr>
              <w:spacing w:before="60"/>
              <w:ind w:left="34"/>
              <w:rPr>
                <w:sz w:val="20"/>
              </w:rPr>
            </w:pPr>
            <w:r w:rsidRPr="00A55C3B">
              <w:rPr>
                <w:sz w:val="20"/>
              </w:rPr>
              <w:t xml:space="preserve">LA = </w:t>
            </w:r>
            <w:r w:rsidRPr="00A55C3B">
              <w:rPr>
                <w:i/>
                <w:sz w:val="20"/>
              </w:rPr>
              <w:t>Legislation Act 2003</w:t>
            </w:r>
          </w:p>
        </w:tc>
        <w:tc>
          <w:tcPr>
            <w:tcW w:w="2321" w:type="pct"/>
            <w:shd w:val="clear" w:color="auto" w:fill="auto"/>
          </w:tcPr>
          <w:p w14:paraId="2ABEA1EE" w14:textId="77777777" w:rsidR="00360D75" w:rsidRPr="00A55C3B" w:rsidRDefault="00360D75" w:rsidP="00420360">
            <w:pPr>
              <w:spacing w:before="60"/>
              <w:ind w:left="34"/>
              <w:rPr>
                <w:sz w:val="20"/>
              </w:rPr>
            </w:pPr>
            <w:r w:rsidRPr="00A55C3B">
              <w:rPr>
                <w:sz w:val="20"/>
              </w:rPr>
              <w:t>Sch = Schedule(s)</w:t>
            </w:r>
          </w:p>
        </w:tc>
      </w:tr>
      <w:tr w:rsidR="00360D75" w:rsidRPr="00A55C3B" w14:paraId="35B587C3" w14:textId="77777777" w:rsidTr="00D843E0">
        <w:tc>
          <w:tcPr>
            <w:tcW w:w="2679" w:type="pct"/>
            <w:shd w:val="clear" w:color="auto" w:fill="auto"/>
          </w:tcPr>
          <w:p w14:paraId="1882639D" w14:textId="77777777" w:rsidR="00360D75" w:rsidRPr="00A55C3B" w:rsidRDefault="00360D75" w:rsidP="00420360">
            <w:pPr>
              <w:spacing w:before="60"/>
              <w:ind w:left="34"/>
              <w:rPr>
                <w:sz w:val="20"/>
              </w:rPr>
            </w:pPr>
            <w:r w:rsidRPr="00A55C3B">
              <w:rPr>
                <w:sz w:val="20"/>
              </w:rPr>
              <w:t xml:space="preserve">LIA = </w:t>
            </w:r>
            <w:r w:rsidRPr="00A55C3B">
              <w:rPr>
                <w:i/>
                <w:sz w:val="20"/>
              </w:rPr>
              <w:t>Legislative Instruments Act 2003</w:t>
            </w:r>
          </w:p>
        </w:tc>
        <w:tc>
          <w:tcPr>
            <w:tcW w:w="2321" w:type="pct"/>
            <w:shd w:val="clear" w:color="auto" w:fill="auto"/>
          </w:tcPr>
          <w:p w14:paraId="5D342D2A" w14:textId="77777777" w:rsidR="00360D75" w:rsidRPr="00A55C3B" w:rsidRDefault="00360D75" w:rsidP="00420360">
            <w:pPr>
              <w:spacing w:before="60"/>
              <w:ind w:left="34"/>
              <w:rPr>
                <w:sz w:val="20"/>
              </w:rPr>
            </w:pPr>
            <w:r w:rsidRPr="00A55C3B">
              <w:rPr>
                <w:sz w:val="20"/>
              </w:rPr>
              <w:t>Sdiv = Subdivision(s)</w:t>
            </w:r>
          </w:p>
        </w:tc>
      </w:tr>
      <w:tr w:rsidR="00360D75" w:rsidRPr="00A55C3B" w14:paraId="714BA43E" w14:textId="77777777" w:rsidTr="00D843E0">
        <w:tc>
          <w:tcPr>
            <w:tcW w:w="2679" w:type="pct"/>
            <w:shd w:val="clear" w:color="auto" w:fill="auto"/>
          </w:tcPr>
          <w:p w14:paraId="10262613" w14:textId="77777777" w:rsidR="00360D75" w:rsidRPr="00A55C3B" w:rsidRDefault="00360D75" w:rsidP="00420360">
            <w:pPr>
              <w:spacing w:before="60"/>
              <w:ind w:left="34"/>
              <w:rPr>
                <w:sz w:val="20"/>
              </w:rPr>
            </w:pPr>
            <w:r w:rsidRPr="00A55C3B">
              <w:rPr>
                <w:sz w:val="20"/>
              </w:rPr>
              <w:t>(md) = misdescribed amendment can be given</w:t>
            </w:r>
          </w:p>
        </w:tc>
        <w:tc>
          <w:tcPr>
            <w:tcW w:w="2321" w:type="pct"/>
            <w:shd w:val="clear" w:color="auto" w:fill="auto"/>
          </w:tcPr>
          <w:p w14:paraId="228F5F67" w14:textId="77777777" w:rsidR="00360D75" w:rsidRPr="00A55C3B" w:rsidRDefault="00360D75" w:rsidP="00420360">
            <w:pPr>
              <w:spacing w:before="60"/>
              <w:ind w:left="34"/>
              <w:rPr>
                <w:sz w:val="20"/>
              </w:rPr>
            </w:pPr>
            <w:r w:rsidRPr="00A55C3B">
              <w:rPr>
                <w:sz w:val="20"/>
              </w:rPr>
              <w:t>SLI = Select Legislative Instrument</w:t>
            </w:r>
          </w:p>
        </w:tc>
      </w:tr>
      <w:tr w:rsidR="00360D75" w:rsidRPr="00A55C3B" w14:paraId="55727CB0" w14:textId="77777777" w:rsidTr="00D843E0">
        <w:tc>
          <w:tcPr>
            <w:tcW w:w="2679" w:type="pct"/>
            <w:shd w:val="clear" w:color="auto" w:fill="auto"/>
          </w:tcPr>
          <w:p w14:paraId="7DE8D6B4" w14:textId="24C1E325" w:rsidR="00360D75" w:rsidRPr="00A55C3B" w:rsidRDefault="008A6E1D" w:rsidP="008A6E1D">
            <w:pPr>
              <w:ind w:left="34" w:firstLine="249"/>
              <w:rPr>
                <w:sz w:val="20"/>
              </w:rPr>
            </w:pPr>
            <w:r w:rsidRPr="00A55C3B">
              <w:rPr>
                <w:sz w:val="20"/>
              </w:rPr>
              <w:t>e</w:t>
            </w:r>
            <w:r w:rsidR="00360D75" w:rsidRPr="00A55C3B">
              <w:rPr>
                <w:sz w:val="20"/>
              </w:rPr>
              <w:t>ffect</w:t>
            </w:r>
          </w:p>
        </w:tc>
        <w:tc>
          <w:tcPr>
            <w:tcW w:w="2321" w:type="pct"/>
            <w:shd w:val="clear" w:color="auto" w:fill="auto"/>
          </w:tcPr>
          <w:p w14:paraId="6881C514" w14:textId="77777777" w:rsidR="00360D75" w:rsidRPr="00A55C3B" w:rsidRDefault="00360D75" w:rsidP="00420360">
            <w:pPr>
              <w:spacing w:before="60"/>
              <w:ind w:left="34"/>
              <w:rPr>
                <w:sz w:val="20"/>
              </w:rPr>
            </w:pPr>
            <w:r w:rsidRPr="00A55C3B">
              <w:rPr>
                <w:sz w:val="20"/>
              </w:rPr>
              <w:t>SR = Statutory Rules</w:t>
            </w:r>
          </w:p>
        </w:tc>
      </w:tr>
      <w:tr w:rsidR="00360D75" w:rsidRPr="00A55C3B" w14:paraId="4E7D186A" w14:textId="77777777" w:rsidTr="00D843E0">
        <w:tc>
          <w:tcPr>
            <w:tcW w:w="2679" w:type="pct"/>
            <w:shd w:val="clear" w:color="auto" w:fill="auto"/>
          </w:tcPr>
          <w:p w14:paraId="24263F69" w14:textId="77777777" w:rsidR="00360D75" w:rsidRPr="00A55C3B" w:rsidRDefault="00360D75" w:rsidP="00420360">
            <w:pPr>
              <w:spacing w:before="60"/>
              <w:ind w:left="34"/>
              <w:rPr>
                <w:sz w:val="20"/>
              </w:rPr>
            </w:pPr>
            <w:r w:rsidRPr="00A55C3B">
              <w:rPr>
                <w:sz w:val="20"/>
              </w:rPr>
              <w:t>(md not incorp) = misdescribed amendment</w:t>
            </w:r>
          </w:p>
        </w:tc>
        <w:tc>
          <w:tcPr>
            <w:tcW w:w="2321" w:type="pct"/>
            <w:shd w:val="clear" w:color="auto" w:fill="auto"/>
          </w:tcPr>
          <w:p w14:paraId="6A5B5FF5" w14:textId="3718FC10" w:rsidR="00360D75" w:rsidRPr="00A55C3B" w:rsidRDefault="00360D75" w:rsidP="00420360">
            <w:pPr>
              <w:spacing w:before="60"/>
              <w:ind w:left="34"/>
              <w:rPr>
                <w:sz w:val="20"/>
              </w:rPr>
            </w:pPr>
            <w:r w:rsidRPr="00A55C3B">
              <w:rPr>
                <w:sz w:val="20"/>
              </w:rPr>
              <w:t>Sub</w:t>
            </w:r>
            <w:r w:rsidR="0020340F">
              <w:rPr>
                <w:sz w:val="20"/>
              </w:rPr>
              <w:noBreakHyphen/>
            </w:r>
            <w:r w:rsidRPr="00A55C3B">
              <w:rPr>
                <w:sz w:val="20"/>
              </w:rPr>
              <w:t>Ch = Sub</w:t>
            </w:r>
            <w:r w:rsidR="0020340F">
              <w:rPr>
                <w:sz w:val="20"/>
              </w:rPr>
              <w:noBreakHyphen/>
            </w:r>
            <w:r w:rsidRPr="00A55C3B">
              <w:rPr>
                <w:sz w:val="20"/>
              </w:rPr>
              <w:t>Chapter(s)</w:t>
            </w:r>
          </w:p>
        </w:tc>
      </w:tr>
      <w:tr w:rsidR="00360D75" w:rsidRPr="00A55C3B" w14:paraId="5A567B30" w14:textId="77777777" w:rsidTr="00D843E0">
        <w:tc>
          <w:tcPr>
            <w:tcW w:w="2679" w:type="pct"/>
            <w:shd w:val="clear" w:color="auto" w:fill="auto"/>
          </w:tcPr>
          <w:p w14:paraId="301E6F41" w14:textId="3DC245BA" w:rsidR="00360D75" w:rsidRPr="00A55C3B" w:rsidRDefault="008A6E1D" w:rsidP="008A6E1D">
            <w:pPr>
              <w:ind w:left="34" w:firstLine="249"/>
              <w:rPr>
                <w:sz w:val="20"/>
              </w:rPr>
            </w:pPr>
            <w:r w:rsidRPr="00A55C3B">
              <w:rPr>
                <w:sz w:val="20"/>
              </w:rPr>
              <w:t>c</w:t>
            </w:r>
            <w:r w:rsidR="00360D75" w:rsidRPr="00A55C3B">
              <w:rPr>
                <w:sz w:val="20"/>
              </w:rPr>
              <w:t>annot be given effect</w:t>
            </w:r>
          </w:p>
        </w:tc>
        <w:tc>
          <w:tcPr>
            <w:tcW w:w="2321" w:type="pct"/>
            <w:shd w:val="clear" w:color="auto" w:fill="auto"/>
          </w:tcPr>
          <w:p w14:paraId="1A9ED4CD" w14:textId="77777777" w:rsidR="00360D75" w:rsidRPr="00A55C3B" w:rsidRDefault="00360D75" w:rsidP="00420360">
            <w:pPr>
              <w:spacing w:before="60"/>
              <w:ind w:left="34"/>
              <w:rPr>
                <w:sz w:val="20"/>
              </w:rPr>
            </w:pPr>
            <w:r w:rsidRPr="00A55C3B">
              <w:rPr>
                <w:sz w:val="20"/>
              </w:rPr>
              <w:t>SubPt = Subpart(s)</w:t>
            </w:r>
          </w:p>
        </w:tc>
      </w:tr>
      <w:tr w:rsidR="00360D75" w:rsidRPr="00A55C3B" w14:paraId="395341C3" w14:textId="77777777" w:rsidTr="00D843E0">
        <w:tc>
          <w:tcPr>
            <w:tcW w:w="2679" w:type="pct"/>
            <w:shd w:val="clear" w:color="auto" w:fill="auto"/>
          </w:tcPr>
          <w:p w14:paraId="42C0BB8D" w14:textId="77777777" w:rsidR="00360D75" w:rsidRPr="00A55C3B" w:rsidRDefault="00360D75" w:rsidP="00420360">
            <w:pPr>
              <w:spacing w:before="60"/>
              <w:ind w:left="34"/>
              <w:rPr>
                <w:sz w:val="20"/>
              </w:rPr>
            </w:pPr>
            <w:r w:rsidRPr="00A55C3B">
              <w:rPr>
                <w:sz w:val="20"/>
              </w:rPr>
              <w:t>mod = modified/modification</w:t>
            </w:r>
          </w:p>
        </w:tc>
        <w:tc>
          <w:tcPr>
            <w:tcW w:w="2321" w:type="pct"/>
            <w:shd w:val="clear" w:color="auto" w:fill="auto"/>
          </w:tcPr>
          <w:p w14:paraId="76E7E543" w14:textId="77777777" w:rsidR="00360D75" w:rsidRPr="00A55C3B" w:rsidRDefault="00360D75" w:rsidP="00420360">
            <w:pPr>
              <w:spacing w:before="60"/>
              <w:ind w:left="34"/>
              <w:rPr>
                <w:sz w:val="20"/>
              </w:rPr>
            </w:pPr>
            <w:r w:rsidRPr="00A55C3B">
              <w:rPr>
                <w:sz w:val="20"/>
                <w:u w:val="single"/>
              </w:rPr>
              <w:t>underlining</w:t>
            </w:r>
            <w:r w:rsidRPr="00A55C3B">
              <w:rPr>
                <w:sz w:val="20"/>
              </w:rPr>
              <w:t xml:space="preserve"> = whole or part not</w:t>
            </w:r>
          </w:p>
        </w:tc>
      </w:tr>
      <w:tr w:rsidR="00360D75" w:rsidRPr="00A55C3B" w14:paraId="24A0FE26" w14:textId="77777777" w:rsidTr="00D843E0">
        <w:tc>
          <w:tcPr>
            <w:tcW w:w="2679" w:type="pct"/>
            <w:shd w:val="clear" w:color="auto" w:fill="auto"/>
          </w:tcPr>
          <w:p w14:paraId="4A0EAA6F" w14:textId="77777777" w:rsidR="00360D75" w:rsidRPr="00A55C3B" w:rsidRDefault="00360D75" w:rsidP="00420360">
            <w:pPr>
              <w:spacing w:before="60"/>
              <w:ind w:left="34"/>
              <w:rPr>
                <w:sz w:val="20"/>
              </w:rPr>
            </w:pPr>
            <w:r w:rsidRPr="00A55C3B">
              <w:rPr>
                <w:sz w:val="20"/>
              </w:rPr>
              <w:t>No. = Number(s)</w:t>
            </w:r>
          </w:p>
        </w:tc>
        <w:tc>
          <w:tcPr>
            <w:tcW w:w="2321" w:type="pct"/>
            <w:shd w:val="clear" w:color="auto" w:fill="auto"/>
          </w:tcPr>
          <w:p w14:paraId="2FAD40F0" w14:textId="0783EEB2" w:rsidR="00360D75" w:rsidRPr="00A55C3B" w:rsidRDefault="008A6E1D" w:rsidP="008A6E1D">
            <w:pPr>
              <w:ind w:left="34" w:firstLine="249"/>
              <w:rPr>
                <w:sz w:val="20"/>
              </w:rPr>
            </w:pPr>
            <w:r w:rsidRPr="00A55C3B">
              <w:rPr>
                <w:sz w:val="20"/>
              </w:rPr>
              <w:t>c</w:t>
            </w:r>
            <w:r w:rsidR="00360D75" w:rsidRPr="00A55C3B">
              <w:rPr>
                <w:sz w:val="20"/>
              </w:rPr>
              <w:t>ommenced or to be commenced</w:t>
            </w:r>
          </w:p>
        </w:tc>
      </w:tr>
    </w:tbl>
    <w:p w14:paraId="4F42ABCE" w14:textId="77777777" w:rsidR="00360D75" w:rsidRPr="00A55C3B" w:rsidRDefault="00360D75" w:rsidP="00360D75">
      <w:pPr>
        <w:pStyle w:val="Tabletext"/>
      </w:pPr>
    </w:p>
    <w:p w14:paraId="4BC5D9EC" w14:textId="77777777" w:rsidR="00360D75" w:rsidRPr="00A55C3B" w:rsidRDefault="00360D75" w:rsidP="00360D75">
      <w:pPr>
        <w:pStyle w:val="ENotesHeading2"/>
        <w:pageBreakBefore/>
        <w:outlineLvl w:val="9"/>
      </w:pPr>
      <w:bookmarkStart w:id="57" w:name="_Toc163745845"/>
      <w:r w:rsidRPr="00A55C3B">
        <w:t>Endnote 3—Legislation history</w:t>
      </w:r>
      <w:bookmarkEnd w:id="57"/>
    </w:p>
    <w:p w14:paraId="004615A5" w14:textId="77777777" w:rsidR="00360D75" w:rsidRPr="00A55C3B" w:rsidRDefault="00360D75" w:rsidP="00360D7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45"/>
        <w:gridCol w:w="2299"/>
        <w:gridCol w:w="2299"/>
        <w:gridCol w:w="1986"/>
      </w:tblGrid>
      <w:tr w:rsidR="00360D75" w:rsidRPr="00A55C3B" w14:paraId="5B8097C8" w14:textId="77777777" w:rsidTr="00D843E0">
        <w:trPr>
          <w:cantSplit/>
          <w:tblHeader/>
        </w:trPr>
        <w:tc>
          <w:tcPr>
            <w:tcW w:w="1140" w:type="pct"/>
            <w:tcBorders>
              <w:top w:val="single" w:sz="12" w:space="0" w:color="auto"/>
              <w:bottom w:val="single" w:sz="12" w:space="0" w:color="auto"/>
            </w:tcBorders>
            <w:shd w:val="clear" w:color="auto" w:fill="auto"/>
          </w:tcPr>
          <w:p w14:paraId="1BB9056E" w14:textId="77777777" w:rsidR="00360D75" w:rsidRPr="00A55C3B" w:rsidRDefault="00360D75" w:rsidP="00420360">
            <w:pPr>
              <w:pStyle w:val="ENoteTableHeading"/>
              <w:rPr>
                <w:rFonts w:cs="Arial"/>
              </w:rPr>
            </w:pPr>
            <w:r w:rsidRPr="00A55C3B">
              <w:rPr>
                <w:rFonts w:cs="Arial"/>
              </w:rPr>
              <w:t>Number and year</w:t>
            </w:r>
          </w:p>
        </w:tc>
        <w:tc>
          <w:tcPr>
            <w:tcW w:w="1348" w:type="pct"/>
            <w:tcBorders>
              <w:top w:val="single" w:sz="12" w:space="0" w:color="auto"/>
              <w:bottom w:val="single" w:sz="12" w:space="0" w:color="auto"/>
            </w:tcBorders>
            <w:shd w:val="clear" w:color="auto" w:fill="auto"/>
          </w:tcPr>
          <w:p w14:paraId="24120011" w14:textId="77777777" w:rsidR="00360D75" w:rsidRPr="00A55C3B" w:rsidRDefault="00360D75" w:rsidP="00420360">
            <w:pPr>
              <w:pStyle w:val="ENoteTableHeading"/>
              <w:rPr>
                <w:rFonts w:cs="Arial"/>
              </w:rPr>
            </w:pPr>
            <w:r w:rsidRPr="00A55C3B">
              <w:rPr>
                <w:rFonts w:cs="Arial"/>
              </w:rPr>
              <w:t>FRLI registration or gazettal and Assent</w:t>
            </w:r>
          </w:p>
        </w:tc>
        <w:tc>
          <w:tcPr>
            <w:tcW w:w="1348" w:type="pct"/>
            <w:tcBorders>
              <w:top w:val="single" w:sz="12" w:space="0" w:color="auto"/>
              <w:bottom w:val="single" w:sz="12" w:space="0" w:color="auto"/>
            </w:tcBorders>
            <w:shd w:val="clear" w:color="auto" w:fill="auto"/>
          </w:tcPr>
          <w:p w14:paraId="61994964" w14:textId="77777777" w:rsidR="00360D75" w:rsidRPr="00A55C3B" w:rsidRDefault="00360D75" w:rsidP="00420360">
            <w:pPr>
              <w:pStyle w:val="ENoteTableHeading"/>
              <w:rPr>
                <w:rFonts w:cs="Arial"/>
              </w:rPr>
            </w:pPr>
            <w:r w:rsidRPr="00A55C3B">
              <w:rPr>
                <w:rFonts w:cs="Arial"/>
              </w:rPr>
              <w:t>Commencement</w:t>
            </w:r>
          </w:p>
        </w:tc>
        <w:tc>
          <w:tcPr>
            <w:tcW w:w="1164" w:type="pct"/>
            <w:tcBorders>
              <w:top w:val="single" w:sz="12" w:space="0" w:color="auto"/>
              <w:bottom w:val="single" w:sz="12" w:space="0" w:color="auto"/>
              <w:right w:val="nil"/>
            </w:tcBorders>
            <w:shd w:val="clear" w:color="auto" w:fill="auto"/>
          </w:tcPr>
          <w:p w14:paraId="50A16A87" w14:textId="77777777" w:rsidR="00360D75" w:rsidRPr="00A55C3B" w:rsidRDefault="00360D75" w:rsidP="00420360">
            <w:pPr>
              <w:pStyle w:val="ENoteTableHeading"/>
              <w:rPr>
                <w:rFonts w:cs="Arial"/>
              </w:rPr>
            </w:pPr>
            <w:r w:rsidRPr="00A55C3B">
              <w:rPr>
                <w:rFonts w:cs="Arial"/>
              </w:rPr>
              <w:t>Application, saving and transitional provisions</w:t>
            </w:r>
          </w:p>
        </w:tc>
      </w:tr>
      <w:tr w:rsidR="00360D75" w:rsidRPr="00A55C3B" w14:paraId="44E32900" w14:textId="77777777" w:rsidTr="00D843E0">
        <w:trPr>
          <w:cantSplit/>
        </w:trPr>
        <w:tc>
          <w:tcPr>
            <w:tcW w:w="1140" w:type="pct"/>
            <w:tcBorders>
              <w:top w:val="single" w:sz="12" w:space="0" w:color="auto"/>
              <w:bottom w:val="single" w:sz="4" w:space="0" w:color="auto"/>
            </w:tcBorders>
            <w:shd w:val="clear" w:color="auto" w:fill="auto"/>
          </w:tcPr>
          <w:p w14:paraId="6F4BAC38" w14:textId="77777777" w:rsidR="00360D75" w:rsidRPr="00A55C3B" w:rsidRDefault="00360D75" w:rsidP="00420360">
            <w:pPr>
              <w:pStyle w:val="ENoteTableText"/>
            </w:pPr>
            <w:r w:rsidRPr="00A55C3B">
              <w:t>158, 1988</w:t>
            </w:r>
          </w:p>
        </w:tc>
        <w:tc>
          <w:tcPr>
            <w:tcW w:w="1348" w:type="pct"/>
            <w:tcBorders>
              <w:top w:val="single" w:sz="12" w:space="0" w:color="auto"/>
              <w:bottom w:val="single" w:sz="4" w:space="0" w:color="auto"/>
            </w:tcBorders>
            <w:shd w:val="clear" w:color="auto" w:fill="auto"/>
          </w:tcPr>
          <w:p w14:paraId="451AD502" w14:textId="59E9A116" w:rsidR="00360D75" w:rsidRPr="00A55C3B" w:rsidRDefault="00360D75" w:rsidP="00420360">
            <w:pPr>
              <w:pStyle w:val="ENoteTableText"/>
            </w:pPr>
            <w:r w:rsidRPr="00A55C3B">
              <w:t>30</w:t>
            </w:r>
            <w:r w:rsidR="00C04434" w:rsidRPr="00A55C3B">
              <w:t> </w:t>
            </w:r>
            <w:r w:rsidRPr="00A55C3B">
              <w:t>June 1988</w:t>
            </w:r>
          </w:p>
        </w:tc>
        <w:tc>
          <w:tcPr>
            <w:tcW w:w="1348" w:type="pct"/>
            <w:tcBorders>
              <w:top w:val="single" w:sz="12" w:space="0" w:color="auto"/>
              <w:bottom w:val="single" w:sz="4" w:space="0" w:color="auto"/>
            </w:tcBorders>
            <w:shd w:val="clear" w:color="auto" w:fill="auto"/>
          </w:tcPr>
          <w:p w14:paraId="316A8086" w14:textId="0C1ED129" w:rsidR="00360D75" w:rsidRPr="00A55C3B" w:rsidRDefault="00360D75" w:rsidP="00420360">
            <w:pPr>
              <w:pStyle w:val="ENoteTableText"/>
            </w:pPr>
            <w:r w:rsidRPr="00A55C3B">
              <w:t>30</w:t>
            </w:r>
            <w:r w:rsidR="00C04434" w:rsidRPr="00A55C3B">
              <w:t> </w:t>
            </w:r>
            <w:r w:rsidRPr="00A55C3B">
              <w:t>June 1988</w:t>
            </w:r>
          </w:p>
        </w:tc>
        <w:tc>
          <w:tcPr>
            <w:tcW w:w="1164" w:type="pct"/>
            <w:tcBorders>
              <w:top w:val="single" w:sz="12" w:space="0" w:color="auto"/>
              <w:bottom w:val="single" w:sz="4" w:space="0" w:color="auto"/>
            </w:tcBorders>
            <w:shd w:val="clear" w:color="auto" w:fill="auto"/>
          </w:tcPr>
          <w:p w14:paraId="5DD16381" w14:textId="77777777" w:rsidR="00360D75" w:rsidRPr="00A55C3B" w:rsidRDefault="00360D75" w:rsidP="00420360">
            <w:pPr>
              <w:pStyle w:val="ENoteTableText"/>
            </w:pPr>
          </w:p>
        </w:tc>
      </w:tr>
      <w:tr w:rsidR="00360D75" w:rsidRPr="00A55C3B" w14:paraId="39418C88" w14:textId="77777777" w:rsidTr="00D843E0">
        <w:trPr>
          <w:cantSplit/>
        </w:trPr>
        <w:tc>
          <w:tcPr>
            <w:tcW w:w="1140" w:type="pct"/>
            <w:tcBorders>
              <w:top w:val="single" w:sz="4" w:space="0" w:color="auto"/>
              <w:bottom w:val="single" w:sz="4" w:space="0" w:color="auto"/>
            </w:tcBorders>
            <w:shd w:val="clear" w:color="auto" w:fill="auto"/>
          </w:tcPr>
          <w:p w14:paraId="59A8B65F" w14:textId="77777777" w:rsidR="00360D75" w:rsidRPr="00A55C3B" w:rsidRDefault="00360D75" w:rsidP="00420360">
            <w:pPr>
              <w:pStyle w:val="ENoteTableText"/>
            </w:pPr>
            <w:r w:rsidRPr="00A55C3B">
              <w:t>209, 1988</w:t>
            </w:r>
          </w:p>
        </w:tc>
        <w:tc>
          <w:tcPr>
            <w:tcW w:w="1348" w:type="pct"/>
            <w:tcBorders>
              <w:top w:val="single" w:sz="4" w:space="0" w:color="auto"/>
              <w:bottom w:val="single" w:sz="4" w:space="0" w:color="auto"/>
            </w:tcBorders>
            <w:shd w:val="clear" w:color="auto" w:fill="auto"/>
          </w:tcPr>
          <w:p w14:paraId="38693E64" w14:textId="77777777" w:rsidR="00360D75" w:rsidRPr="00A55C3B" w:rsidRDefault="00360D75" w:rsidP="00420360">
            <w:pPr>
              <w:pStyle w:val="ENoteTableText"/>
            </w:pPr>
            <w:r w:rsidRPr="00A55C3B">
              <w:t>26 Aug 1988</w:t>
            </w:r>
          </w:p>
        </w:tc>
        <w:tc>
          <w:tcPr>
            <w:tcW w:w="1348" w:type="pct"/>
            <w:tcBorders>
              <w:top w:val="single" w:sz="4" w:space="0" w:color="auto"/>
              <w:bottom w:val="single" w:sz="4" w:space="0" w:color="auto"/>
            </w:tcBorders>
            <w:shd w:val="clear" w:color="auto" w:fill="auto"/>
          </w:tcPr>
          <w:p w14:paraId="388B610A" w14:textId="77777777" w:rsidR="00360D75" w:rsidRPr="00A55C3B" w:rsidRDefault="00360D75" w:rsidP="00420360">
            <w:pPr>
              <w:pStyle w:val="ENoteTableText"/>
            </w:pPr>
            <w:r w:rsidRPr="00A55C3B">
              <w:t>26 Aug 1988</w:t>
            </w:r>
          </w:p>
        </w:tc>
        <w:tc>
          <w:tcPr>
            <w:tcW w:w="1164" w:type="pct"/>
            <w:tcBorders>
              <w:top w:val="single" w:sz="4" w:space="0" w:color="auto"/>
              <w:bottom w:val="single" w:sz="4" w:space="0" w:color="auto"/>
            </w:tcBorders>
            <w:shd w:val="clear" w:color="auto" w:fill="auto"/>
          </w:tcPr>
          <w:p w14:paraId="561686E3" w14:textId="77777777" w:rsidR="00360D75" w:rsidRPr="00A55C3B" w:rsidRDefault="00360D75" w:rsidP="00420360">
            <w:pPr>
              <w:pStyle w:val="ENoteTableText"/>
            </w:pPr>
            <w:r w:rsidRPr="00A55C3B">
              <w:t>—</w:t>
            </w:r>
          </w:p>
        </w:tc>
      </w:tr>
      <w:tr w:rsidR="00360D75" w:rsidRPr="00A55C3B" w14:paraId="064AE9F1" w14:textId="77777777" w:rsidTr="00D843E0">
        <w:trPr>
          <w:cantSplit/>
        </w:trPr>
        <w:tc>
          <w:tcPr>
            <w:tcW w:w="1140" w:type="pct"/>
            <w:tcBorders>
              <w:top w:val="single" w:sz="4" w:space="0" w:color="auto"/>
              <w:bottom w:val="single" w:sz="4" w:space="0" w:color="auto"/>
            </w:tcBorders>
            <w:shd w:val="clear" w:color="auto" w:fill="auto"/>
          </w:tcPr>
          <w:p w14:paraId="22B8FD9F" w14:textId="77777777" w:rsidR="00360D75" w:rsidRPr="00A55C3B" w:rsidRDefault="00360D75" w:rsidP="00420360">
            <w:pPr>
              <w:pStyle w:val="ENoteTableText"/>
            </w:pPr>
            <w:r w:rsidRPr="00A55C3B">
              <w:t>373, 1988</w:t>
            </w:r>
          </w:p>
        </w:tc>
        <w:tc>
          <w:tcPr>
            <w:tcW w:w="1348" w:type="pct"/>
            <w:tcBorders>
              <w:top w:val="single" w:sz="4" w:space="0" w:color="auto"/>
              <w:bottom w:val="single" w:sz="4" w:space="0" w:color="auto"/>
            </w:tcBorders>
            <w:shd w:val="clear" w:color="auto" w:fill="auto"/>
          </w:tcPr>
          <w:p w14:paraId="2DE689CA" w14:textId="77777777" w:rsidR="00360D75" w:rsidRPr="00A55C3B" w:rsidRDefault="00360D75" w:rsidP="00420360">
            <w:pPr>
              <w:pStyle w:val="ENoteTableText"/>
            </w:pPr>
            <w:r w:rsidRPr="00A55C3B">
              <w:t>21 Dec 1988</w:t>
            </w:r>
          </w:p>
        </w:tc>
        <w:tc>
          <w:tcPr>
            <w:tcW w:w="1348" w:type="pct"/>
            <w:tcBorders>
              <w:top w:val="single" w:sz="4" w:space="0" w:color="auto"/>
              <w:bottom w:val="single" w:sz="4" w:space="0" w:color="auto"/>
            </w:tcBorders>
            <w:shd w:val="clear" w:color="auto" w:fill="auto"/>
          </w:tcPr>
          <w:p w14:paraId="0040D9BC" w14:textId="77777777" w:rsidR="00360D75" w:rsidRPr="00A55C3B" w:rsidRDefault="00360D75" w:rsidP="00420360">
            <w:pPr>
              <w:pStyle w:val="ENoteTableText"/>
            </w:pPr>
            <w:r w:rsidRPr="00A55C3B">
              <w:t>21 Dec 1988</w:t>
            </w:r>
          </w:p>
        </w:tc>
        <w:tc>
          <w:tcPr>
            <w:tcW w:w="1164" w:type="pct"/>
            <w:tcBorders>
              <w:top w:val="single" w:sz="4" w:space="0" w:color="auto"/>
              <w:bottom w:val="single" w:sz="4" w:space="0" w:color="auto"/>
            </w:tcBorders>
            <w:shd w:val="clear" w:color="auto" w:fill="auto"/>
          </w:tcPr>
          <w:p w14:paraId="52EDC27C" w14:textId="77777777" w:rsidR="00360D75" w:rsidRPr="00A55C3B" w:rsidRDefault="00360D75" w:rsidP="00420360">
            <w:pPr>
              <w:pStyle w:val="ENoteTableText"/>
            </w:pPr>
            <w:r w:rsidRPr="00A55C3B">
              <w:t>—</w:t>
            </w:r>
          </w:p>
        </w:tc>
      </w:tr>
      <w:tr w:rsidR="00360D75" w:rsidRPr="00A55C3B" w14:paraId="12B1EAFF" w14:textId="77777777" w:rsidTr="00D843E0">
        <w:trPr>
          <w:cantSplit/>
        </w:trPr>
        <w:tc>
          <w:tcPr>
            <w:tcW w:w="1140" w:type="pct"/>
            <w:tcBorders>
              <w:top w:val="single" w:sz="4" w:space="0" w:color="auto"/>
              <w:bottom w:val="single" w:sz="4" w:space="0" w:color="auto"/>
            </w:tcBorders>
            <w:shd w:val="clear" w:color="auto" w:fill="auto"/>
          </w:tcPr>
          <w:p w14:paraId="02FD6AB7" w14:textId="77777777" w:rsidR="00360D75" w:rsidRPr="00A55C3B" w:rsidRDefault="00360D75" w:rsidP="00420360">
            <w:pPr>
              <w:pStyle w:val="ENoteTableText"/>
            </w:pPr>
            <w:r w:rsidRPr="00A55C3B">
              <w:t>376, 1988</w:t>
            </w:r>
          </w:p>
        </w:tc>
        <w:tc>
          <w:tcPr>
            <w:tcW w:w="1348" w:type="pct"/>
            <w:tcBorders>
              <w:top w:val="single" w:sz="4" w:space="0" w:color="auto"/>
              <w:bottom w:val="single" w:sz="4" w:space="0" w:color="auto"/>
            </w:tcBorders>
            <w:shd w:val="clear" w:color="auto" w:fill="auto"/>
          </w:tcPr>
          <w:p w14:paraId="4EF3AFBE" w14:textId="77777777" w:rsidR="00360D75" w:rsidRPr="00A55C3B" w:rsidRDefault="00360D75" w:rsidP="00420360">
            <w:pPr>
              <w:pStyle w:val="ENoteTableText"/>
            </w:pPr>
            <w:r w:rsidRPr="00A55C3B">
              <w:t>21 Dec 1988</w:t>
            </w:r>
          </w:p>
        </w:tc>
        <w:tc>
          <w:tcPr>
            <w:tcW w:w="1348" w:type="pct"/>
            <w:tcBorders>
              <w:top w:val="single" w:sz="4" w:space="0" w:color="auto"/>
              <w:bottom w:val="single" w:sz="4" w:space="0" w:color="auto"/>
            </w:tcBorders>
            <w:shd w:val="clear" w:color="auto" w:fill="auto"/>
          </w:tcPr>
          <w:p w14:paraId="75A9EDE1" w14:textId="77777777" w:rsidR="00360D75" w:rsidRPr="00A55C3B" w:rsidRDefault="00360D75" w:rsidP="00420360">
            <w:pPr>
              <w:pStyle w:val="ENoteTableText"/>
            </w:pPr>
            <w:r w:rsidRPr="00A55C3B">
              <w:t>21 Dec 1988</w:t>
            </w:r>
          </w:p>
        </w:tc>
        <w:tc>
          <w:tcPr>
            <w:tcW w:w="1164" w:type="pct"/>
            <w:tcBorders>
              <w:top w:val="single" w:sz="4" w:space="0" w:color="auto"/>
              <w:bottom w:val="single" w:sz="4" w:space="0" w:color="auto"/>
            </w:tcBorders>
            <w:shd w:val="clear" w:color="auto" w:fill="auto"/>
          </w:tcPr>
          <w:p w14:paraId="1317CA20" w14:textId="77777777" w:rsidR="00360D75" w:rsidRPr="00A55C3B" w:rsidRDefault="00360D75" w:rsidP="00420360">
            <w:pPr>
              <w:pStyle w:val="ENoteTableText"/>
            </w:pPr>
            <w:r w:rsidRPr="00A55C3B">
              <w:t>—</w:t>
            </w:r>
          </w:p>
        </w:tc>
      </w:tr>
      <w:tr w:rsidR="00360D75" w:rsidRPr="00A55C3B" w14:paraId="3BBEF1BA" w14:textId="77777777" w:rsidTr="00D843E0">
        <w:trPr>
          <w:cantSplit/>
        </w:trPr>
        <w:tc>
          <w:tcPr>
            <w:tcW w:w="1140" w:type="pct"/>
            <w:tcBorders>
              <w:top w:val="single" w:sz="4" w:space="0" w:color="auto"/>
              <w:bottom w:val="single" w:sz="4" w:space="0" w:color="auto"/>
            </w:tcBorders>
            <w:shd w:val="clear" w:color="auto" w:fill="auto"/>
          </w:tcPr>
          <w:p w14:paraId="4E90E30C" w14:textId="77777777" w:rsidR="00360D75" w:rsidRPr="00A55C3B" w:rsidRDefault="00360D75" w:rsidP="00420360">
            <w:pPr>
              <w:pStyle w:val="ENoteTableText"/>
            </w:pPr>
            <w:r w:rsidRPr="00A55C3B">
              <w:t>31, 1989</w:t>
            </w:r>
          </w:p>
        </w:tc>
        <w:tc>
          <w:tcPr>
            <w:tcW w:w="1348" w:type="pct"/>
            <w:tcBorders>
              <w:top w:val="single" w:sz="4" w:space="0" w:color="auto"/>
              <w:bottom w:val="single" w:sz="4" w:space="0" w:color="auto"/>
            </w:tcBorders>
            <w:shd w:val="clear" w:color="auto" w:fill="auto"/>
          </w:tcPr>
          <w:p w14:paraId="276315DB" w14:textId="77777777" w:rsidR="00360D75" w:rsidRPr="00A55C3B" w:rsidRDefault="00360D75" w:rsidP="00420360">
            <w:pPr>
              <w:pStyle w:val="ENoteTableText"/>
            </w:pPr>
            <w:r w:rsidRPr="00A55C3B">
              <w:t>13 Mar 1989</w:t>
            </w:r>
          </w:p>
        </w:tc>
        <w:tc>
          <w:tcPr>
            <w:tcW w:w="1348" w:type="pct"/>
            <w:tcBorders>
              <w:top w:val="single" w:sz="4" w:space="0" w:color="auto"/>
              <w:bottom w:val="single" w:sz="4" w:space="0" w:color="auto"/>
            </w:tcBorders>
            <w:shd w:val="clear" w:color="auto" w:fill="auto"/>
          </w:tcPr>
          <w:p w14:paraId="1F4A4BE0" w14:textId="77777777" w:rsidR="00360D75" w:rsidRPr="00A55C3B" w:rsidRDefault="00360D75" w:rsidP="00420360">
            <w:pPr>
              <w:pStyle w:val="ENoteTableText"/>
            </w:pPr>
            <w:r w:rsidRPr="00A55C3B">
              <w:t>13 Mar 1989 (r 1)</w:t>
            </w:r>
          </w:p>
        </w:tc>
        <w:tc>
          <w:tcPr>
            <w:tcW w:w="1164" w:type="pct"/>
            <w:tcBorders>
              <w:top w:val="single" w:sz="4" w:space="0" w:color="auto"/>
              <w:bottom w:val="single" w:sz="4" w:space="0" w:color="auto"/>
            </w:tcBorders>
            <w:shd w:val="clear" w:color="auto" w:fill="auto"/>
          </w:tcPr>
          <w:p w14:paraId="004D97A3" w14:textId="77777777" w:rsidR="00360D75" w:rsidRPr="00A55C3B" w:rsidRDefault="00360D75" w:rsidP="00420360">
            <w:pPr>
              <w:pStyle w:val="ENoteTableText"/>
            </w:pPr>
            <w:r w:rsidRPr="00A55C3B">
              <w:t>r 11</w:t>
            </w:r>
          </w:p>
        </w:tc>
      </w:tr>
      <w:tr w:rsidR="00360D75" w:rsidRPr="00A55C3B" w14:paraId="4D6A583E" w14:textId="77777777" w:rsidTr="00D843E0">
        <w:trPr>
          <w:cantSplit/>
        </w:trPr>
        <w:tc>
          <w:tcPr>
            <w:tcW w:w="1140" w:type="pct"/>
            <w:tcBorders>
              <w:top w:val="single" w:sz="4" w:space="0" w:color="auto"/>
              <w:bottom w:val="single" w:sz="4" w:space="0" w:color="auto"/>
            </w:tcBorders>
            <w:shd w:val="clear" w:color="auto" w:fill="auto"/>
          </w:tcPr>
          <w:p w14:paraId="274C382D" w14:textId="77777777" w:rsidR="00360D75" w:rsidRPr="00A55C3B" w:rsidRDefault="00360D75" w:rsidP="00420360">
            <w:pPr>
              <w:pStyle w:val="ENoteTableText"/>
            </w:pPr>
            <w:r w:rsidRPr="00A55C3B">
              <w:t>276, 1989</w:t>
            </w:r>
          </w:p>
        </w:tc>
        <w:tc>
          <w:tcPr>
            <w:tcW w:w="1348" w:type="pct"/>
            <w:tcBorders>
              <w:top w:val="single" w:sz="4" w:space="0" w:color="auto"/>
              <w:bottom w:val="single" w:sz="4" w:space="0" w:color="auto"/>
            </w:tcBorders>
            <w:shd w:val="clear" w:color="auto" w:fill="auto"/>
          </w:tcPr>
          <w:p w14:paraId="3213E2C7" w14:textId="77777777" w:rsidR="00360D75" w:rsidRPr="00A55C3B" w:rsidRDefault="00360D75" w:rsidP="00420360">
            <w:pPr>
              <w:pStyle w:val="ENoteTableText"/>
            </w:pPr>
            <w:r w:rsidRPr="00A55C3B">
              <w:t>19 Oct 1989</w:t>
            </w:r>
          </w:p>
        </w:tc>
        <w:tc>
          <w:tcPr>
            <w:tcW w:w="1348" w:type="pct"/>
            <w:tcBorders>
              <w:top w:val="single" w:sz="4" w:space="0" w:color="auto"/>
              <w:bottom w:val="single" w:sz="4" w:space="0" w:color="auto"/>
            </w:tcBorders>
            <w:shd w:val="clear" w:color="auto" w:fill="auto"/>
          </w:tcPr>
          <w:p w14:paraId="3FEFAA42" w14:textId="77777777" w:rsidR="00360D75" w:rsidRPr="00A55C3B" w:rsidRDefault="00360D75" w:rsidP="00420360">
            <w:pPr>
              <w:pStyle w:val="ENoteTableText"/>
            </w:pPr>
            <w:r w:rsidRPr="00A55C3B">
              <w:t>19 Oct 1989</w:t>
            </w:r>
          </w:p>
        </w:tc>
        <w:tc>
          <w:tcPr>
            <w:tcW w:w="1164" w:type="pct"/>
            <w:tcBorders>
              <w:top w:val="single" w:sz="4" w:space="0" w:color="auto"/>
              <w:bottom w:val="single" w:sz="4" w:space="0" w:color="auto"/>
            </w:tcBorders>
            <w:shd w:val="clear" w:color="auto" w:fill="auto"/>
          </w:tcPr>
          <w:p w14:paraId="68638821" w14:textId="77777777" w:rsidR="00360D75" w:rsidRPr="00A55C3B" w:rsidRDefault="00360D75" w:rsidP="00420360">
            <w:pPr>
              <w:pStyle w:val="ENoteTableText"/>
            </w:pPr>
            <w:r w:rsidRPr="00A55C3B">
              <w:t>—</w:t>
            </w:r>
          </w:p>
        </w:tc>
      </w:tr>
      <w:tr w:rsidR="00360D75" w:rsidRPr="00A55C3B" w14:paraId="06F8A4CE" w14:textId="77777777" w:rsidTr="00D843E0">
        <w:trPr>
          <w:cantSplit/>
        </w:trPr>
        <w:tc>
          <w:tcPr>
            <w:tcW w:w="1140" w:type="pct"/>
            <w:tcBorders>
              <w:top w:val="single" w:sz="4" w:space="0" w:color="auto"/>
              <w:bottom w:val="single" w:sz="4" w:space="0" w:color="auto"/>
            </w:tcBorders>
            <w:shd w:val="clear" w:color="auto" w:fill="auto"/>
          </w:tcPr>
          <w:p w14:paraId="03C81ED7" w14:textId="77777777" w:rsidR="00360D75" w:rsidRPr="00A55C3B" w:rsidRDefault="00360D75" w:rsidP="00420360">
            <w:pPr>
              <w:pStyle w:val="ENoteTableText"/>
            </w:pPr>
            <w:r w:rsidRPr="00A55C3B">
              <w:t>100, 1990</w:t>
            </w:r>
          </w:p>
        </w:tc>
        <w:tc>
          <w:tcPr>
            <w:tcW w:w="1348" w:type="pct"/>
            <w:tcBorders>
              <w:top w:val="single" w:sz="4" w:space="0" w:color="auto"/>
              <w:bottom w:val="single" w:sz="4" w:space="0" w:color="auto"/>
            </w:tcBorders>
            <w:shd w:val="clear" w:color="auto" w:fill="auto"/>
          </w:tcPr>
          <w:p w14:paraId="2F53C931" w14:textId="73797D0A" w:rsidR="00360D75" w:rsidRPr="00A55C3B" w:rsidRDefault="00360D75" w:rsidP="00420360">
            <w:pPr>
              <w:pStyle w:val="ENoteTableText"/>
            </w:pPr>
            <w:r w:rsidRPr="00A55C3B">
              <w:t>23</w:t>
            </w:r>
            <w:r w:rsidR="00C04434" w:rsidRPr="00A55C3B">
              <w:t> </w:t>
            </w:r>
            <w:r w:rsidRPr="00A55C3B">
              <w:t>May 1990</w:t>
            </w:r>
          </w:p>
        </w:tc>
        <w:tc>
          <w:tcPr>
            <w:tcW w:w="1348" w:type="pct"/>
            <w:tcBorders>
              <w:top w:val="single" w:sz="4" w:space="0" w:color="auto"/>
              <w:bottom w:val="single" w:sz="4" w:space="0" w:color="auto"/>
            </w:tcBorders>
            <w:shd w:val="clear" w:color="auto" w:fill="auto"/>
          </w:tcPr>
          <w:p w14:paraId="3C5A2149" w14:textId="32D50410" w:rsidR="00360D75" w:rsidRPr="00A55C3B" w:rsidRDefault="00360D75" w:rsidP="00420360">
            <w:pPr>
              <w:pStyle w:val="ENoteTableText"/>
            </w:pPr>
            <w:r w:rsidRPr="00A55C3B">
              <w:t>23</w:t>
            </w:r>
            <w:r w:rsidR="00C04434" w:rsidRPr="00A55C3B">
              <w:t> </w:t>
            </w:r>
            <w:r w:rsidRPr="00A55C3B">
              <w:t>May 1990</w:t>
            </w:r>
          </w:p>
        </w:tc>
        <w:tc>
          <w:tcPr>
            <w:tcW w:w="1164" w:type="pct"/>
            <w:tcBorders>
              <w:top w:val="single" w:sz="4" w:space="0" w:color="auto"/>
              <w:bottom w:val="single" w:sz="4" w:space="0" w:color="auto"/>
            </w:tcBorders>
            <w:shd w:val="clear" w:color="auto" w:fill="auto"/>
          </w:tcPr>
          <w:p w14:paraId="68BBC81B" w14:textId="77777777" w:rsidR="00360D75" w:rsidRPr="00A55C3B" w:rsidRDefault="00360D75" w:rsidP="00420360">
            <w:pPr>
              <w:pStyle w:val="ENoteTableText"/>
            </w:pPr>
            <w:r w:rsidRPr="00A55C3B">
              <w:t>—</w:t>
            </w:r>
          </w:p>
        </w:tc>
      </w:tr>
      <w:tr w:rsidR="00360D75" w:rsidRPr="00A55C3B" w14:paraId="29BFC1C7" w14:textId="77777777" w:rsidTr="00D843E0">
        <w:trPr>
          <w:cantSplit/>
        </w:trPr>
        <w:tc>
          <w:tcPr>
            <w:tcW w:w="1140" w:type="pct"/>
            <w:tcBorders>
              <w:top w:val="single" w:sz="4" w:space="0" w:color="auto"/>
              <w:bottom w:val="single" w:sz="4" w:space="0" w:color="auto"/>
            </w:tcBorders>
            <w:shd w:val="clear" w:color="auto" w:fill="auto"/>
          </w:tcPr>
          <w:p w14:paraId="0BD72305" w14:textId="77777777" w:rsidR="00360D75" w:rsidRPr="00A55C3B" w:rsidRDefault="00360D75" w:rsidP="00420360">
            <w:pPr>
              <w:pStyle w:val="ENoteTableText"/>
            </w:pPr>
            <w:r w:rsidRPr="00A55C3B">
              <w:t>215, 1990</w:t>
            </w:r>
          </w:p>
        </w:tc>
        <w:tc>
          <w:tcPr>
            <w:tcW w:w="1348" w:type="pct"/>
            <w:tcBorders>
              <w:top w:val="single" w:sz="4" w:space="0" w:color="auto"/>
              <w:bottom w:val="single" w:sz="4" w:space="0" w:color="auto"/>
            </w:tcBorders>
            <w:shd w:val="clear" w:color="auto" w:fill="auto"/>
          </w:tcPr>
          <w:p w14:paraId="5767226C" w14:textId="59D3DB25" w:rsidR="00360D75" w:rsidRPr="00A55C3B" w:rsidRDefault="00360D75" w:rsidP="00420360">
            <w:pPr>
              <w:pStyle w:val="ENoteTableText"/>
            </w:pPr>
            <w:r w:rsidRPr="00A55C3B">
              <w:t>4</w:t>
            </w:r>
            <w:r w:rsidR="00C04434" w:rsidRPr="00A55C3B">
              <w:t> </w:t>
            </w:r>
            <w:r w:rsidRPr="00A55C3B">
              <w:t>July 1990</w:t>
            </w:r>
          </w:p>
        </w:tc>
        <w:tc>
          <w:tcPr>
            <w:tcW w:w="1348" w:type="pct"/>
            <w:tcBorders>
              <w:top w:val="single" w:sz="4" w:space="0" w:color="auto"/>
              <w:bottom w:val="single" w:sz="4" w:space="0" w:color="auto"/>
            </w:tcBorders>
            <w:shd w:val="clear" w:color="auto" w:fill="auto"/>
          </w:tcPr>
          <w:p w14:paraId="2AA07E80" w14:textId="0145DA45" w:rsidR="00360D75" w:rsidRPr="00A55C3B" w:rsidRDefault="00360D75" w:rsidP="00420360">
            <w:pPr>
              <w:pStyle w:val="ENoteTableText"/>
            </w:pPr>
            <w:r w:rsidRPr="00A55C3B">
              <w:t>4</w:t>
            </w:r>
            <w:r w:rsidR="00C04434" w:rsidRPr="00A55C3B">
              <w:t> </w:t>
            </w:r>
            <w:r w:rsidRPr="00A55C3B">
              <w:t>July 1990</w:t>
            </w:r>
          </w:p>
        </w:tc>
        <w:tc>
          <w:tcPr>
            <w:tcW w:w="1164" w:type="pct"/>
            <w:tcBorders>
              <w:top w:val="single" w:sz="4" w:space="0" w:color="auto"/>
              <w:bottom w:val="single" w:sz="4" w:space="0" w:color="auto"/>
            </w:tcBorders>
            <w:shd w:val="clear" w:color="auto" w:fill="auto"/>
          </w:tcPr>
          <w:p w14:paraId="6A21B23D" w14:textId="77777777" w:rsidR="00360D75" w:rsidRPr="00A55C3B" w:rsidRDefault="00360D75" w:rsidP="00420360">
            <w:pPr>
              <w:pStyle w:val="ENoteTableText"/>
            </w:pPr>
            <w:r w:rsidRPr="00A55C3B">
              <w:t>—</w:t>
            </w:r>
          </w:p>
        </w:tc>
      </w:tr>
      <w:tr w:rsidR="00360D75" w:rsidRPr="00A55C3B" w14:paraId="3C9464D2" w14:textId="77777777" w:rsidTr="00D843E0">
        <w:trPr>
          <w:cantSplit/>
        </w:trPr>
        <w:tc>
          <w:tcPr>
            <w:tcW w:w="1140" w:type="pct"/>
            <w:tcBorders>
              <w:top w:val="single" w:sz="4" w:space="0" w:color="auto"/>
              <w:bottom w:val="single" w:sz="4" w:space="0" w:color="auto"/>
            </w:tcBorders>
            <w:shd w:val="clear" w:color="auto" w:fill="auto"/>
          </w:tcPr>
          <w:p w14:paraId="3C79AD2F" w14:textId="77777777" w:rsidR="00360D75" w:rsidRPr="00A55C3B" w:rsidRDefault="00360D75" w:rsidP="00420360">
            <w:pPr>
              <w:pStyle w:val="ENoteTableText"/>
            </w:pPr>
            <w:r w:rsidRPr="00A55C3B">
              <w:t>216, 1990</w:t>
            </w:r>
          </w:p>
        </w:tc>
        <w:tc>
          <w:tcPr>
            <w:tcW w:w="1348" w:type="pct"/>
            <w:tcBorders>
              <w:top w:val="single" w:sz="4" w:space="0" w:color="auto"/>
              <w:bottom w:val="single" w:sz="4" w:space="0" w:color="auto"/>
            </w:tcBorders>
            <w:shd w:val="clear" w:color="auto" w:fill="auto"/>
          </w:tcPr>
          <w:p w14:paraId="22F5BF44" w14:textId="17E5B9BB" w:rsidR="00360D75" w:rsidRPr="00A55C3B" w:rsidRDefault="00360D75" w:rsidP="00420360">
            <w:pPr>
              <w:pStyle w:val="ENoteTableText"/>
            </w:pPr>
            <w:r w:rsidRPr="00A55C3B">
              <w:t>4</w:t>
            </w:r>
            <w:r w:rsidR="00C04434" w:rsidRPr="00A55C3B">
              <w:t> </w:t>
            </w:r>
            <w:r w:rsidRPr="00A55C3B">
              <w:t>July 1990</w:t>
            </w:r>
          </w:p>
        </w:tc>
        <w:tc>
          <w:tcPr>
            <w:tcW w:w="1348" w:type="pct"/>
            <w:tcBorders>
              <w:top w:val="single" w:sz="4" w:space="0" w:color="auto"/>
              <w:bottom w:val="single" w:sz="4" w:space="0" w:color="auto"/>
            </w:tcBorders>
            <w:shd w:val="clear" w:color="auto" w:fill="auto"/>
          </w:tcPr>
          <w:p w14:paraId="48B7495A" w14:textId="683A04D9" w:rsidR="00360D75" w:rsidRPr="00A55C3B" w:rsidRDefault="00360D75" w:rsidP="00420360">
            <w:pPr>
              <w:pStyle w:val="ENoteTableText"/>
            </w:pPr>
            <w:r w:rsidRPr="00A55C3B">
              <w:t>4</w:t>
            </w:r>
            <w:r w:rsidR="00C04434" w:rsidRPr="00A55C3B">
              <w:t> </w:t>
            </w:r>
            <w:r w:rsidRPr="00A55C3B">
              <w:t>July 1990</w:t>
            </w:r>
          </w:p>
        </w:tc>
        <w:tc>
          <w:tcPr>
            <w:tcW w:w="1164" w:type="pct"/>
            <w:tcBorders>
              <w:top w:val="single" w:sz="4" w:space="0" w:color="auto"/>
              <w:bottom w:val="single" w:sz="4" w:space="0" w:color="auto"/>
            </w:tcBorders>
            <w:shd w:val="clear" w:color="auto" w:fill="auto"/>
          </w:tcPr>
          <w:p w14:paraId="3A85DDA2" w14:textId="77777777" w:rsidR="00360D75" w:rsidRPr="00A55C3B" w:rsidRDefault="00360D75" w:rsidP="00420360">
            <w:pPr>
              <w:pStyle w:val="ENoteTableText"/>
            </w:pPr>
            <w:r w:rsidRPr="00A55C3B">
              <w:t>r 23</w:t>
            </w:r>
          </w:p>
        </w:tc>
      </w:tr>
      <w:tr w:rsidR="00360D75" w:rsidRPr="00A55C3B" w14:paraId="55B6CCF3" w14:textId="77777777" w:rsidTr="00D843E0">
        <w:trPr>
          <w:cantSplit/>
        </w:trPr>
        <w:tc>
          <w:tcPr>
            <w:tcW w:w="1140" w:type="pct"/>
            <w:tcBorders>
              <w:top w:val="single" w:sz="4" w:space="0" w:color="auto"/>
              <w:bottom w:val="single" w:sz="4" w:space="0" w:color="auto"/>
            </w:tcBorders>
            <w:shd w:val="clear" w:color="auto" w:fill="auto"/>
          </w:tcPr>
          <w:p w14:paraId="23ECA561" w14:textId="77777777" w:rsidR="00360D75" w:rsidRPr="00A55C3B" w:rsidRDefault="00360D75" w:rsidP="00420360">
            <w:pPr>
              <w:pStyle w:val="ENoteTableText"/>
            </w:pPr>
            <w:r w:rsidRPr="00A55C3B">
              <w:t>258, 1990</w:t>
            </w:r>
          </w:p>
        </w:tc>
        <w:tc>
          <w:tcPr>
            <w:tcW w:w="1348" w:type="pct"/>
            <w:tcBorders>
              <w:top w:val="single" w:sz="4" w:space="0" w:color="auto"/>
              <w:bottom w:val="single" w:sz="4" w:space="0" w:color="auto"/>
            </w:tcBorders>
            <w:shd w:val="clear" w:color="auto" w:fill="auto"/>
          </w:tcPr>
          <w:p w14:paraId="489152F4" w14:textId="77777777" w:rsidR="00360D75" w:rsidRPr="00A55C3B" w:rsidRDefault="00360D75" w:rsidP="00420360">
            <w:pPr>
              <w:pStyle w:val="ENoteTableText"/>
            </w:pPr>
            <w:r w:rsidRPr="00A55C3B">
              <w:t>9 Aug 1990</w:t>
            </w:r>
          </w:p>
        </w:tc>
        <w:tc>
          <w:tcPr>
            <w:tcW w:w="1348" w:type="pct"/>
            <w:tcBorders>
              <w:top w:val="single" w:sz="4" w:space="0" w:color="auto"/>
              <w:bottom w:val="single" w:sz="4" w:space="0" w:color="auto"/>
            </w:tcBorders>
            <w:shd w:val="clear" w:color="auto" w:fill="auto"/>
          </w:tcPr>
          <w:p w14:paraId="0A2836E2" w14:textId="77777777" w:rsidR="00360D75" w:rsidRPr="00A55C3B" w:rsidRDefault="00360D75" w:rsidP="00420360">
            <w:pPr>
              <w:pStyle w:val="ENoteTableText"/>
            </w:pPr>
            <w:r w:rsidRPr="00A55C3B">
              <w:t>9 Aug 1990</w:t>
            </w:r>
          </w:p>
        </w:tc>
        <w:tc>
          <w:tcPr>
            <w:tcW w:w="1164" w:type="pct"/>
            <w:tcBorders>
              <w:top w:val="single" w:sz="4" w:space="0" w:color="auto"/>
              <w:bottom w:val="single" w:sz="4" w:space="0" w:color="auto"/>
            </w:tcBorders>
            <w:shd w:val="clear" w:color="auto" w:fill="auto"/>
          </w:tcPr>
          <w:p w14:paraId="43CE2038" w14:textId="77777777" w:rsidR="00360D75" w:rsidRPr="00A55C3B" w:rsidRDefault="00360D75" w:rsidP="00420360">
            <w:pPr>
              <w:pStyle w:val="ENoteTableText"/>
            </w:pPr>
            <w:r w:rsidRPr="00A55C3B">
              <w:t>—</w:t>
            </w:r>
          </w:p>
        </w:tc>
      </w:tr>
      <w:tr w:rsidR="00360D75" w:rsidRPr="00A55C3B" w14:paraId="69E40E08" w14:textId="77777777" w:rsidTr="00D843E0">
        <w:trPr>
          <w:cantSplit/>
        </w:trPr>
        <w:tc>
          <w:tcPr>
            <w:tcW w:w="1140" w:type="pct"/>
            <w:tcBorders>
              <w:top w:val="single" w:sz="4" w:space="0" w:color="auto"/>
              <w:bottom w:val="single" w:sz="4" w:space="0" w:color="auto"/>
            </w:tcBorders>
            <w:shd w:val="clear" w:color="auto" w:fill="auto"/>
          </w:tcPr>
          <w:p w14:paraId="60E1607D" w14:textId="77777777" w:rsidR="00360D75" w:rsidRPr="00A55C3B" w:rsidRDefault="00360D75" w:rsidP="00420360">
            <w:pPr>
              <w:pStyle w:val="ENoteTableText"/>
            </w:pPr>
            <w:r w:rsidRPr="00A55C3B">
              <w:t>260, 1990</w:t>
            </w:r>
          </w:p>
        </w:tc>
        <w:tc>
          <w:tcPr>
            <w:tcW w:w="1348" w:type="pct"/>
            <w:tcBorders>
              <w:top w:val="single" w:sz="4" w:space="0" w:color="auto"/>
              <w:bottom w:val="single" w:sz="4" w:space="0" w:color="auto"/>
            </w:tcBorders>
            <w:shd w:val="clear" w:color="auto" w:fill="auto"/>
          </w:tcPr>
          <w:p w14:paraId="413F8FED" w14:textId="77777777" w:rsidR="00360D75" w:rsidRPr="00A55C3B" w:rsidRDefault="00360D75" w:rsidP="00420360">
            <w:pPr>
              <w:pStyle w:val="ENoteTableText"/>
            </w:pPr>
            <w:r w:rsidRPr="00A55C3B">
              <w:t>9 Aug 1990</w:t>
            </w:r>
          </w:p>
        </w:tc>
        <w:tc>
          <w:tcPr>
            <w:tcW w:w="1348" w:type="pct"/>
            <w:tcBorders>
              <w:top w:val="single" w:sz="4" w:space="0" w:color="auto"/>
              <w:bottom w:val="single" w:sz="4" w:space="0" w:color="auto"/>
            </w:tcBorders>
            <w:shd w:val="clear" w:color="auto" w:fill="auto"/>
          </w:tcPr>
          <w:p w14:paraId="3E813BE2" w14:textId="77777777" w:rsidR="00360D75" w:rsidRPr="00A55C3B" w:rsidRDefault="00360D75" w:rsidP="00420360">
            <w:pPr>
              <w:pStyle w:val="ENoteTableText"/>
            </w:pPr>
            <w:r w:rsidRPr="00A55C3B">
              <w:t>9 Aug 1990</w:t>
            </w:r>
          </w:p>
        </w:tc>
        <w:tc>
          <w:tcPr>
            <w:tcW w:w="1164" w:type="pct"/>
            <w:tcBorders>
              <w:top w:val="single" w:sz="4" w:space="0" w:color="auto"/>
              <w:bottom w:val="single" w:sz="4" w:space="0" w:color="auto"/>
            </w:tcBorders>
            <w:shd w:val="clear" w:color="auto" w:fill="auto"/>
          </w:tcPr>
          <w:p w14:paraId="7EE31D32" w14:textId="77777777" w:rsidR="00360D75" w:rsidRPr="00A55C3B" w:rsidRDefault="00360D75" w:rsidP="00420360">
            <w:pPr>
              <w:pStyle w:val="ENoteTableText"/>
            </w:pPr>
            <w:r w:rsidRPr="00A55C3B">
              <w:t>—</w:t>
            </w:r>
          </w:p>
        </w:tc>
      </w:tr>
      <w:tr w:rsidR="00360D75" w:rsidRPr="00A55C3B" w14:paraId="6653F192" w14:textId="77777777" w:rsidTr="00D843E0">
        <w:trPr>
          <w:cantSplit/>
        </w:trPr>
        <w:tc>
          <w:tcPr>
            <w:tcW w:w="1140" w:type="pct"/>
            <w:tcBorders>
              <w:top w:val="single" w:sz="4" w:space="0" w:color="auto"/>
              <w:bottom w:val="single" w:sz="4" w:space="0" w:color="auto"/>
            </w:tcBorders>
            <w:shd w:val="clear" w:color="auto" w:fill="auto"/>
          </w:tcPr>
          <w:p w14:paraId="6CFB474F" w14:textId="77777777" w:rsidR="00360D75" w:rsidRPr="00A55C3B" w:rsidRDefault="00360D75" w:rsidP="00420360">
            <w:pPr>
              <w:pStyle w:val="ENoteTableText"/>
            </w:pPr>
            <w:r w:rsidRPr="00A55C3B">
              <w:t>289, 1990</w:t>
            </w:r>
          </w:p>
        </w:tc>
        <w:tc>
          <w:tcPr>
            <w:tcW w:w="1348" w:type="pct"/>
            <w:tcBorders>
              <w:top w:val="single" w:sz="4" w:space="0" w:color="auto"/>
              <w:bottom w:val="single" w:sz="4" w:space="0" w:color="auto"/>
            </w:tcBorders>
            <w:shd w:val="clear" w:color="auto" w:fill="auto"/>
          </w:tcPr>
          <w:p w14:paraId="7EEB8BF2" w14:textId="77777777" w:rsidR="00360D75" w:rsidRPr="00A55C3B" w:rsidRDefault="00360D75" w:rsidP="00420360">
            <w:pPr>
              <w:pStyle w:val="ENoteTableText"/>
            </w:pPr>
            <w:r w:rsidRPr="00A55C3B">
              <w:t>6 Sept 1990</w:t>
            </w:r>
          </w:p>
        </w:tc>
        <w:tc>
          <w:tcPr>
            <w:tcW w:w="1348" w:type="pct"/>
            <w:tcBorders>
              <w:top w:val="single" w:sz="4" w:space="0" w:color="auto"/>
              <w:bottom w:val="single" w:sz="4" w:space="0" w:color="auto"/>
            </w:tcBorders>
            <w:shd w:val="clear" w:color="auto" w:fill="auto"/>
          </w:tcPr>
          <w:p w14:paraId="2D64B27C" w14:textId="77777777" w:rsidR="00360D75" w:rsidRPr="00A55C3B" w:rsidRDefault="00360D75" w:rsidP="00420360">
            <w:pPr>
              <w:pStyle w:val="ENoteTableText"/>
            </w:pPr>
            <w:r w:rsidRPr="00A55C3B">
              <w:t>6 Sept 1990</w:t>
            </w:r>
          </w:p>
        </w:tc>
        <w:tc>
          <w:tcPr>
            <w:tcW w:w="1164" w:type="pct"/>
            <w:tcBorders>
              <w:top w:val="single" w:sz="4" w:space="0" w:color="auto"/>
              <w:bottom w:val="single" w:sz="4" w:space="0" w:color="auto"/>
            </w:tcBorders>
            <w:shd w:val="clear" w:color="auto" w:fill="auto"/>
          </w:tcPr>
          <w:p w14:paraId="0B20045C" w14:textId="77777777" w:rsidR="00360D75" w:rsidRPr="00A55C3B" w:rsidRDefault="00360D75" w:rsidP="00420360">
            <w:pPr>
              <w:pStyle w:val="ENoteTableText"/>
            </w:pPr>
            <w:r w:rsidRPr="00A55C3B">
              <w:t>—</w:t>
            </w:r>
          </w:p>
        </w:tc>
      </w:tr>
      <w:tr w:rsidR="00360D75" w:rsidRPr="00A55C3B" w14:paraId="6BE73C17" w14:textId="77777777" w:rsidTr="00D843E0">
        <w:trPr>
          <w:cantSplit/>
        </w:trPr>
        <w:tc>
          <w:tcPr>
            <w:tcW w:w="1140" w:type="pct"/>
            <w:tcBorders>
              <w:top w:val="single" w:sz="4" w:space="0" w:color="auto"/>
              <w:bottom w:val="single" w:sz="4" w:space="0" w:color="auto"/>
            </w:tcBorders>
            <w:shd w:val="clear" w:color="auto" w:fill="auto"/>
          </w:tcPr>
          <w:p w14:paraId="3D675810" w14:textId="77777777" w:rsidR="00360D75" w:rsidRPr="00A55C3B" w:rsidRDefault="00360D75" w:rsidP="00420360">
            <w:pPr>
              <w:pStyle w:val="ENoteTableText"/>
            </w:pPr>
            <w:r w:rsidRPr="00A55C3B">
              <w:t>310, 1990</w:t>
            </w:r>
          </w:p>
        </w:tc>
        <w:tc>
          <w:tcPr>
            <w:tcW w:w="1348" w:type="pct"/>
            <w:tcBorders>
              <w:top w:val="single" w:sz="4" w:space="0" w:color="auto"/>
              <w:bottom w:val="single" w:sz="4" w:space="0" w:color="auto"/>
            </w:tcBorders>
            <w:shd w:val="clear" w:color="auto" w:fill="auto"/>
          </w:tcPr>
          <w:p w14:paraId="40AA387A" w14:textId="77777777" w:rsidR="00360D75" w:rsidRPr="00A55C3B" w:rsidRDefault="00360D75" w:rsidP="00420360">
            <w:pPr>
              <w:pStyle w:val="ENoteTableText"/>
            </w:pPr>
            <w:r w:rsidRPr="00A55C3B">
              <w:t>28 Sept 1990</w:t>
            </w:r>
          </w:p>
        </w:tc>
        <w:tc>
          <w:tcPr>
            <w:tcW w:w="1348" w:type="pct"/>
            <w:tcBorders>
              <w:top w:val="single" w:sz="4" w:space="0" w:color="auto"/>
              <w:bottom w:val="single" w:sz="4" w:space="0" w:color="auto"/>
            </w:tcBorders>
            <w:shd w:val="clear" w:color="auto" w:fill="auto"/>
          </w:tcPr>
          <w:p w14:paraId="5D4571EA" w14:textId="77777777" w:rsidR="00360D75" w:rsidRPr="00A55C3B" w:rsidRDefault="00360D75" w:rsidP="00420360">
            <w:pPr>
              <w:pStyle w:val="ENoteTableText"/>
            </w:pPr>
            <w:r w:rsidRPr="00A55C3B">
              <w:t>28 Sept 1990</w:t>
            </w:r>
          </w:p>
        </w:tc>
        <w:tc>
          <w:tcPr>
            <w:tcW w:w="1164" w:type="pct"/>
            <w:tcBorders>
              <w:top w:val="single" w:sz="4" w:space="0" w:color="auto"/>
              <w:bottom w:val="single" w:sz="4" w:space="0" w:color="auto"/>
            </w:tcBorders>
            <w:shd w:val="clear" w:color="auto" w:fill="auto"/>
          </w:tcPr>
          <w:p w14:paraId="4C3016CB" w14:textId="77777777" w:rsidR="00360D75" w:rsidRPr="00A55C3B" w:rsidRDefault="00360D75" w:rsidP="00420360">
            <w:pPr>
              <w:pStyle w:val="ENoteTableText"/>
            </w:pPr>
            <w:r w:rsidRPr="00A55C3B">
              <w:t>—</w:t>
            </w:r>
          </w:p>
        </w:tc>
      </w:tr>
      <w:tr w:rsidR="00360D75" w:rsidRPr="00A55C3B" w14:paraId="56198C3A" w14:textId="77777777" w:rsidTr="00D843E0">
        <w:trPr>
          <w:cantSplit/>
        </w:trPr>
        <w:tc>
          <w:tcPr>
            <w:tcW w:w="1140" w:type="pct"/>
            <w:tcBorders>
              <w:top w:val="single" w:sz="4" w:space="0" w:color="auto"/>
              <w:bottom w:val="single" w:sz="4" w:space="0" w:color="auto"/>
            </w:tcBorders>
            <w:shd w:val="clear" w:color="auto" w:fill="auto"/>
          </w:tcPr>
          <w:p w14:paraId="20F93019" w14:textId="77777777" w:rsidR="00360D75" w:rsidRPr="00A55C3B" w:rsidRDefault="00360D75" w:rsidP="00420360">
            <w:pPr>
              <w:pStyle w:val="ENoteTableText"/>
            </w:pPr>
            <w:r w:rsidRPr="00A55C3B">
              <w:t>331, 1990</w:t>
            </w:r>
          </w:p>
        </w:tc>
        <w:tc>
          <w:tcPr>
            <w:tcW w:w="1348" w:type="pct"/>
            <w:tcBorders>
              <w:top w:val="single" w:sz="4" w:space="0" w:color="auto"/>
              <w:bottom w:val="single" w:sz="4" w:space="0" w:color="auto"/>
            </w:tcBorders>
            <w:shd w:val="clear" w:color="auto" w:fill="auto"/>
          </w:tcPr>
          <w:p w14:paraId="12B6FE96" w14:textId="77777777" w:rsidR="00360D75" w:rsidRPr="00A55C3B" w:rsidRDefault="00360D75" w:rsidP="00420360">
            <w:pPr>
              <w:pStyle w:val="ENoteTableText"/>
            </w:pPr>
            <w:r w:rsidRPr="00A55C3B">
              <w:t>18 Oct 1990</w:t>
            </w:r>
          </w:p>
        </w:tc>
        <w:tc>
          <w:tcPr>
            <w:tcW w:w="1348" w:type="pct"/>
            <w:tcBorders>
              <w:top w:val="single" w:sz="4" w:space="0" w:color="auto"/>
              <w:bottom w:val="single" w:sz="4" w:space="0" w:color="auto"/>
            </w:tcBorders>
            <w:shd w:val="clear" w:color="auto" w:fill="auto"/>
          </w:tcPr>
          <w:p w14:paraId="11516942" w14:textId="77777777" w:rsidR="00360D75" w:rsidRPr="00A55C3B" w:rsidRDefault="00360D75" w:rsidP="00420360">
            <w:pPr>
              <w:pStyle w:val="ENoteTableText"/>
            </w:pPr>
            <w:r w:rsidRPr="00A55C3B">
              <w:t>18 Oct 1990</w:t>
            </w:r>
          </w:p>
        </w:tc>
        <w:tc>
          <w:tcPr>
            <w:tcW w:w="1164" w:type="pct"/>
            <w:tcBorders>
              <w:top w:val="single" w:sz="4" w:space="0" w:color="auto"/>
              <w:bottom w:val="single" w:sz="4" w:space="0" w:color="auto"/>
            </w:tcBorders>
            <w:shd w:val="clear" w:color="auto" w:fill="auto"/>
          </w:tcPr>
          <w:p w14:paraId="7B3FB542" w14:textId="77777777" w:rsidR="00360D75" w:rsidRPr="00A55C3B" w:rsidRDefault="00360D75" w:rsidP="00420360">
            <w:pPr>
              <w:pStyle w:val="ENoteTableText"/>
            </w:pPr>
            <w:r w:rsidRPr="00A55C3B">
              <w:t>—</w:t>
            </w:r>
          </w:p>
        </w:tc>
      </w:tr>
      <w:tr w:rsidR="00360D75" w:rsidRPr="00A55C3B" w14:paraId="2EA6A0BF" w14:textId="77777777" w:rsidTr="00D843E0">
        <w:trPr>
          <w:cantSplit/>
        </w:trPr>
        <w:tc>
          <w:tcPr>
            <w:tcW w:w="1140" w:type="pct"/>
            <w:tcBorders>
              <w:top w:val="single" w:sz="4" w:space="0" w:color="auto"/>
              <w:bottom w:val="single" w:sz="4" w:space="0" w:color="auto"/>
            </w:tcBorders>
            <w:shd w:val="clear" w:color="auto" w:fill="auto"/>
          </w:tcPr>
          <w:p w14:paraId="2D257273" w14:textId="77777777" w:rsidR="00360D75" w:rsidRPr="00A55C3B" w:rsidRDefault="00360D75" w:rsidP="00420360">
            <w:pPr>
              <w:pStyle w:val="ENoteTableText"/>
            </w:pPr>
            <w:r w:rsidRPr="00A55C3B">
              <w:t>332, 1990</w:t>
            </w:r>
          </w:p>
        </w:tc>
        <w:tc>
          <w:tcPr>
            <w:tcW w:w="1348" w:type="pct"/>
            <w:tcBorders>
              <w:top w:val="single" w:sz="4" w:space="0" w:color="auto"/>
              <w:bottom w:val="single" w:sz="4" w:space="0" w:color="auto"/>
            </w:tcBorders>
            <w:shd w:val="clear" w:color="auto" w:fill="auto"/>
          </w:tcPr>
          <w:p w14:paraId="10A47667" w14:textId="77777777" w:rsidR="00360D75" w:rsidRPr="00A55C3B" w:rsidRDefault="00360D75" w:rsidP="00420360">
            <w:pPr>
              <w:pStyle w:val="ENoteTableText"/>
            </w:pPr>
            <w:r w:rsidRPr="00A55C3B">
              <w:t>18 Oct 1990</w:t>
            </w:r>
          </w:p>
        </w:tc>
        <w:tc>
          <w:tcPr>
            <w:tcW w:w="1348" w:type="pct"/>
            <w:tcBorders>
              <w:top w:val="single" w:sz="4" w:space="0" w:color="auto"/>
              <w:bottom w:val="single" w:sz="4" w:space="0" w:color="auto"/>
            </w:tcBorders>
            <w:shd w:val="clear" w:color="auto" w:fill="auto"/>
          </w:tcPr>
          <w:p w14:paraId="105F11FB" w14:textId="77777777" w:rsidR="00360D75" w:rsidRPr="00A55C3B" w:rsidRDefault="00360D75" w:rsidP="00420360">
            <w:pPr>
              <w:pStyle w:val="ENoteTableText"/>
            </w:pPr>
            <w:r w:rsidRPr="00A55C3B">
              <w:t>18 Oct 1990</w:t>
            </w:r>
          </w:p>
        </w:tc>
        <w:tc>
          <w:tcPr>
            <w:tcW w:w="1164" w:type="pct"/>
            <w:tcBorders>
              <w:top w:val="single" w:sz="4" w:space="0" w:color="auto"/>
              <w:bottom w:val="single" w:sz="4" w:space="0" w:color="auto"/>
            </w:tcBorders>
            <w:shd w:val="clear" w:color="auto" w:fill="auto"/>
          </w:tcPr>
          <w:p w14:paraId="2A418561" w14:textId="77777777" w:rsidR="00360D75" w:rsidRPr="00A55C3B" w:rsidRDefault="00360D75" w:rsidP="00420360">
            <w:pPr>
              <w:pStyle w:val="ENoteTableText"/>
            </w:pPr>
            <w:r w:rsidRPr="00A55C3B">
              <w:t>r 10</w:t>
            </w:r>
          </w:p>
        </w:tc>
      </w:tr>
      <w:tr w:rsidR="00360D75" w:rsidRPr="00A55C3B" w14:paraId="7C77EDA8" w14:textId="77777777" w:rsidTr="00D843E0">
        <w:trPr>
          <w:cantSplit/>
        </w:trPr>
        <w:tc>
          <w:tcPr>
            <w:tcW w:w="1140" w:type="pct"/>
            <w:tcBorders>
              <w:top w:val="single" w:sz="4" w:space="0" w:color="auto"/>
              <w:bottom w:val="single" w:sz="4" w:space="0" w:color="auto"/>
            </w:tcBorders>
            <w:shd w:val="clear" w:color="auto" w:fill="auto"/>
          </w:tcPr>
          <w:p w14:paraId="4971964E" w14:textId="77777777" w:rsidR="00360D75" w:rsidRPr="00A55C3B" w:rsidRDefault="00360D75" w:rsidP="00420360">
            <w:pPr>
              <w:pStyle w:val="ENoteTableText"/>
            </w:pPr>
            <w:r w:rsidRPr="00A55C3B">
              <w:t>466, 1990</w:t>
            </w:r>
          </w:p>
        </w:tc>
        <w:tc>
          <w:tcPr>
            <w:tcW w:w="1348" w:type="pct"/>
            <w:tcBorders>
              <w:top w:val="single" w:sz="4" w:space="0" w:color="auto"/>
              <w:bottom w:val="single" w:sz="4" w:space="0" w:color="auto"/>
            </w:tcBorders>
            <w:shd w:val="clear" w:color="auto" w:fill="auto"/>
          </w:tcPr>
          <w:p w14:paraId="259FFCCA" w14:textId="77777777" w:rsidR="00360D75" w:rsidRPr="00A55C3B" w:rsidRDefault="00360D75" w:rsidP="00420360">
            <w:pPr>
              <w:pStyle w:val="ENoteTableText"/>
            </w:pPr>
            <w:r w:rsidRPr="00A55C3B">
              <w:t>9 Jan 1991</w:t>
            </w:r>
          </w:p>
        </w:tc>
        <w:tc>
          <w:tcPr>
            <w:tcW w:w="1348" w:type="pct"/>
            <w:tcBorders>
              <w:top w:val="single" w:sz="4" w:space="0" w:color="auto"/>
              <w:bottom w:val="single" w:sz="4" w:space="0" w:color="auto"/>
            </w:tcBorders>
            <w:shd w:val="clear" w:color="auto" w:fill="auto"/>
          </w:tcPr>
          <w:p w14:paraId="05B18BAE" w14:textId="77777777" w:rsidR="00360D75" w:rsidRPr="00A55C3B" w:rsidRDefault="00360D75" w:rsidP="00420360">
            <w:pPr>
              <w:pStyle w:val="ENoteTableText"/>
            </w:pPr>
            <w:r w:rsidRPr="00A55C3B">
              <w:t>10 Jan 1991 (r 1)</w:t>
            </w:r>
          </w:p>
        </w:tc>
        <w:tc>
          <w:tcPr>
            <w:tcW w:w="1164" w:type="pct"/>
            <w:tcBorders>
              <w:top w:val="single" w:sz="4" w:space="0" w:color="auto"/>
              <w:bottom w:val="single" w:sz="4" w:space="0" w:color="auto"/>
            </w:tcBorders>
            <w:shd w:val="clear" w:color="auto" w:fill="auto"/>
          </w:tcPr>
          <w:p w14:paraId="074851D4" w14:textId="77777777" w:rsidR="00360D75" w:rsidRPr="00A55C3B" w:rsidRDefault="00360D75" w:rsidP="00420360">
            <w:pPr>
              <w:pStyle w:val="ENoteTableText"/>
            </w:pPr>
            <w:r w:rsidRPr="00A55C3B">
              <w:t>r 13</w:t>
            </w:r>
          </w:p>
        </w:tc>
      </w:tr>
      <w:tr w:rsidR="00360D75" w:rsidRPr="00A55C3B" w14:paraId="755EBFA8" w14:textId="77777777" w:rsidTr="00D843E0">
        <w:trPr>
          <w:cantSplit/>
        </w:trPr>
        <w:tc>
          <w:tcPr>
            <w:tcW w:w="1140" w:type="pct"/>
            <w:tcBorders>
              <w:top w:val="single" w:sz="4" w:space="0" w:color="auto"/>
              <w:bottom w:val="single" w:sz="4" w:space="0" w:color="auto"/>
            </w:tcBorders>
            <w:shd w:val="clear" w:color="auto" w:fill="auto"/>
          </w:tcPr>
          <w:p w14:paraId="1FE5365A" w14:textId="77777777" w:rsidR="00360D75" w:rsidRPr="00A55C3B" w:rsidRDefault="00360D75" w:rsidP="00420360">
            <w:pPr>
              <w:pStyle w:val="ENoteTableText"/>
            </w:pPr>
            <w:r w:rsidRPr="00A55C3B">
              <w:t>54, 1991</w:t>
            </w:r>
          </w:p>
        </w:tc>
        <w:tc>
          <w:tcPr>
            <w:tcW w:w="1348" w:type="pct"/>
            <w:tcBorders>
              <w:top w:val="single" w:sz="4" w:space="0" w:color="auto"/>
              <w:bottom w:val="single" w:sz="4" w:space="0" w:color="auto"/>
            </w:tcBorders>
            <w:shd w:val="clear" w:color="auto" w:fill="auto"/>
          </w:tcPr>
          <w:p w14:paraId="3762D8F6" w14:textId="77777777" w:rsidR="00360D75" w:rsidRPr="00A55C3B" w:rsidRDefault="00360D75" w:rsidP="00420360">
            <w:pPr>
              <w:pStyle w:val="ENoteTableText"/>
            </w:pPr>
            <w:r w:rsidRPr="00A55C3B">
              <w:t>28 Mar 1991</w:t>
            </w:r>
          </w:p>
        </w:tc>
        <w:tc>
          <w:tcPr>
            <w:tcW w:w="1348" w:type="pct"/>
            <w:tcBorders>
              <w:top w:val="single" w:sz="4" w:space="0" w:color="auto"/>
              <w:bottom w:val="single" w:sz="4" w:space="0" w:color="auto"/>
            </w:tcBorders>
            <w:shd w:val="clear" w:color="auto" w:fill="auto"/>
          </w:tcPr>
          <w:p w14:paraId="662A2D08" w14:textId="77777777" w:rsidR="00360D75" w:rsidRPr="00A55C3B" w:rsidRDefault="00360D75" w:rsidP="00420360">
            <w:pPr>
              <w:pStyle w:val="ENoteTableText"/>
            </w:pPr>
            <w:r w:rsidRPr="00A55C3B">
              <w:t>28 Mar 1991</w:t>
            </w:r>
          </w:p>
        </w:tc>
        <w:tc>
          <w:tcPr>
            <w:tcW w:w="1164" w:type="pct"/>
            <w:tcBorders>
              <w:top w:val="single" w:sz="4" w:space="0" w:color="auto"/>
              <w:bottom w:val="single" w:sz="4" w:space="0" w:color="auto"/>
            </w:tcBorders>
            <w:shd w:val="clear" w:color="auto" w:fill="auto"/>
          </w:tcPr>
          <w:p w14:paraId="7B0E79AC" w14:textId="77777777" w:rsidR="00360D75" w:rsidRPr="00A55C3B" w:rsidRDefault="00360D75" w:rsidP="00420360">
            <w:pPr>
              <w:pStyle w:val="ENoteTableText"/>
            </w:pPr>
            <w:r w:rsidRPr="00A55C3B">
              <w:t>r 5</w:t>
            </w:r>
          </w:p>
        </w:tc>
      </w:tr>
      <w:tr w:rsidR="00360D75" w:rsidRPr="00A55C3B" w14:paraId="59FD212F" w14:textId="77777777" w:rsidTr="00D843E0">
        <w:trPr>
          <w:cantSplit/>
        </w:trPr>
        <w:tc>
          <w:tcPr>
            <w:tcW w:w="1140" w:type="pct"/>
            <w:tcBorders>
              <w:top w:val="single" w:sz="4" w:space="0" w:color="auto"/>
              <w:bottom w:val="single" w:sz="4" w:space="0" w:color="auto"/>
            </w:tcBorders>
            <w:shd w:val="clear" w:color="auto" w:fill="auto"/>
          </w:tcPr>
          <w:p w14:paraId="4EEB79C1" w14:textId="77777777" w:rsidR="00360D75" w:rsidRPr="00A55C3B" w:rsidRDefault="00360D75" w:rsidP="00420360">
            <w:pPr>
              <w:pStyle w:val="ENoteTableText"/>
            </w:pPr>
            <w:r w:rsidRPr="00A55C3B">
              <w:t>147, 1991</w:t>
            </w:r>
          </w:p>
        </w:tc>
        <w:tc>
          <w:tcPr>
            <w:tcW w:w="1348" w:type="pct"/>
            <w:tcBorders>
              <w:top w:val="single" w:sz="4" w:space="0" w:color="auto"/>
              <w:bottom w:val="single" w:sz="4" w:space="0" w:color="auto"/>
            </w:tcBorders>
            <w:shd w:val="clear" w:color="auto" w:fill="auto"/>
          </w:tcPr>
          <w:p w14:paraId="3AAAC658" w14:textId="61F66A07" w:rsidR="00360D75" w:rsidRPr="00A55C3B" w:rsidRDefault="00360D75" w:rsidP="00420360">
            <w:pPr>
              <w:pStyle w:val="ENoteTableText"/>
            </w:pPr>
            <w:r w:rsidRPr="00A55C3B">
              <w:t>26</w:t>
            </w:r>
            <w:r w:rsidR="00C04434" w:rsidRPr="00A55C3B">
              <w:t> </w:t>
            </w:r>
            <w:r w:rsidRPr="00A55C3B">
              <w:t>June 1991</w:t>
            </w:r>
          </w:p>
        </w:tc>
        <w:tc>
          <w:tcPr>
            <w:tcW w:w="1348" w:type="pct"/>
            <w:tcBorders>
              <w:top w:val="single" w:sz="4" w:space="0" w:color="auto"/>
              <w:bottom w:val="single" w:sz="4" w:space="0" w:color="auto"/>
            </w:tcBorders>
            <w:shd w:val="clear" w:color="auto" w:fill="auto"/>
          </w:tcPr>
          <w:p w14:paraId="4487E0A8" w14:textId="6E23B0F5" w:rsidR="00360D75" w:rsidRPr="00A55C3B" w:rsidRDefault="00360D75" w:rsidP="00420360">
            <w:pPr>
              <w:pStyle w:val="ENoteTableText"/>
            </w:pPr>
            <w:r w:rsidRPr="00A55C3B">
              <w:t>26</w:t>
            </w:r>
            <w:r w:rsidR="00C04434" w:rsidRPr="00A55C3B">
              <w:t> </w:t>
            </w:r>
            <w:r w:rsidRPr="00A55C3B">
              <w:t>June 1991</w:t>
            </w:r>
          </w:p>
        </w:tc>
        <w:tc>
          <w:tcPr>
            <w:tcW w:w="1164" w:type="pct"/>
            <w:tcBorders>
              <w:top w:val="single" w:sz="4" w:space="0" w:color="auto"/>
              <w:bottom w:val="single" w:sz="4" w:space="0" w:color="auto"/>
            </w:tcBorders>
            <w:shd w:val="clear" w:color="auto" w:fill="auto"/>
          </w:tcPr>
          <w:p w14:paraId="2BC259D6" w14:textId="77777777" w:rsidR="00360D75" w:rsidRPr="00A55C3B" w:rsidRDefault="00360D75" w:rsidP="00420360">
            <w:pPr>
              <w:pStyle w:val="ENoteTableText"/>
            </w:pPr>
            <w:r w:rsidRPr="00A55C3B">
              <w:t>—</w:t>
            </w:r>
          </w:p>
        </w:tc>
      </w:tr>
      <w:tr w:rsidR="00360D75" w:rsidRPr="00A55C3B" w14:paraId="6324A925" w14:textId="77777777" w:rsidTr="00D843E0">
        <w:trPr>
          <w:cantSplit/>
        </w:trPr>
        <w:tc>
          <w:tcPr>
            <w:tcW w:w="1140" w:type="pct"/>
            <w:tcBorders>
              <w:top w:val="single" w:sz="4" w:space="0" w:color="auto"/>
              <w:bottom w:val="single" w:sz="4" w:space="0" w:color="auto"/>
            </w:tcBorders>
            <w:shd w:val="clear" w:color="auto" w:fill="auto"/>
          </w:tcPr>
          <w:p w14:paraId="5EEEFBFD" w14:textId="77777777" w:rsidR="00360D75" w:rsidRPr="00A55C3B" w:rsidRDefault="00360D75" w:rsidP="00420360">
            <w:pPr>
              <w:pStyle w:val="ENoteTableText"/>
            </w:pPr>
            <w:r w:rsidRPr="00A55C3B">
              <w:t>157, 1991</w:t>
            </w:r>
          </w:p>
        </w:tc>
        <w:tc>
          <w:tcPr>
            <w:tcW w:w="1348" w:type="pct"/>
            <w:tcBorders>
              <w:top w:val="single" w:sz="4" w:space="0" w:color="auto"/>
              <w:bottom w:val="single" w:sz="4" w:space="0" w:color="auto"/>
            </w:tcBorders>
            <w:shd w:val="clear" w:color="auto" w:fill="auto"/>
          </w:tcPr>
          <w:p w14:paraId="1145F2AD" w14:textId="7F12BBB5" w:rsidR="00360D75" w:rsidRPr="00A55C3B" w:rsidRDefault="00360D75" w:rsidP="00420360">
            <w:pPr>
              <w:pStyle w:val="ENoteTableText"/>
            </w:pPr>
            <w:r w:rsidRPr="00A55C3B">
              <w:t>28</w:t>
            </w:r>
            <w:r w:rsidR="00C04434" w:rsidRPr="00A55C3B">
              <w:t> </w:t>
            </w:r>
            <w:r w:rsidRPr="00A55C3B">
              <w:t>June 1991</w:t>
            </w:r>
          </w:p>
        </w:tc>
        <w:tc>
          <w:tcPr>
            <w:tcW w:w="1348" w:type="pct"/>
            <w:tcBorders>
              <w:top w:val="single" w:sz="4" w:space="0" w:color="auto"/>
              <w:bottom w:val="single" w:sz="4" w:space="0" w:color="auto"/>
            </w:tcBorders>
            <w:shd w:val="clear" w:color="auto" w:fill="auto"/>
          </w:tcPr>
          <w:p w14:paraId="437BA18D" w14:textId="09961C09" w:rsidR="00360D75" w:rsidRPr="00A55C3B" w:rsidRDefault="00360D75" w:rsidP="00420360">
            <w:pPr>
              <w:pStyle w:val="ENoteTableText"/>
            </w:pPr>
            <w:r w:rsidRPr="00A55C3B">
              <w:t>1</w:t>
            </w:r>
            <w:r w:rsidR="00C04434" w:rsidRPr="00A55C3B">
              <w:t> </w:t>
            </w:r>
            <w:r w:rsidRPr="00A55C3B">
              <w:t>July 1991 (r 1)</w:t>
            </w:r>
          </w:p>
        </w:tc>
        <w:tc>
          <w:tcPr>
            <w:tcW w:w="1164" w:type="pct"/>
            <w:tcBorders>
              <w:top w:val="single" w:sz="4" w:space="0" w:color="auto"/>
              <w:bottom w:val="single" w:sz="4" w:space="0" w:color="auto"/>
            </w:tcBorders>
            <w:shd w:val="clear" w:color="auto" w:fill="auto"/>
          </w:tcPr>
          <w:p w14:paraId="78F17BBB" w14:textId="77777777" w:rsidR="00360D75" w:rsidRPr="00A55C3B" w:rsidRDefault="00360D75" w:rsidP="00420360">
            <w:pPr>
              <w:pStyle w:val="ENoteTableText"/>
            </w:pPr>
            <w:r w:rsidRPr="00A55C3B">
              <w:t>—</w:t>
            </w:r>
          </w:p>
        </w:tc>
      </w:tr>
      <w:tr w:rsidR="00360D75" w:rsidRPr="00A55C3B" w14:paraId="62DE60BE" w14:textId="77777777" w:rsidTr="00D843E0">
        <w:trPr>
          <w:cantSplit/>
        </w:trPr>
        <w:tc>
          <w:tcPr>
            <w:tcW w:w="1140" w:type="pct"/>
            <w:tcBorders>
              <w:top w:val="single" w:sz="4" w:space="0" w:color="auto"/>
              <w:bottom w:val="single" w:sz="4" w:space="0" w:color="auto"/>
            </w:tcBorders>
            <w:shd w:val="clear" w:color="auto" w:fill="auto"/>
          </w:tcPr>
          <w:p w14:paraId="1079E628" w14:textId="77777777" w:rsidR="00360D75" w:rsidRPr="00A55C3B" w:rsidRDefault="00360D75" w:rsidP="00420360">
            <w:pPr>
              <w:pStyle w:val="ENoteTableText"/>
            </w:pPr>
            <w:r w:rsidRPr="00A55C3B">
              <w:t>247, 1991</w:t>
            </w:r>
          </w:p>
        </w:tc>
        <w:tc>
          <w:tcPr>
            <w:tcW w:w="1348" w:type="pct"/>
            <w:tcBorders>
              <w:top w:val="single" w:sz="4" w:space="0" w:color="auto"/>
              <w:bottom w:val="single" w:sz="4" w:space="0" w:color="auto"/>
            </w:tcBorders>
            <w:shd w:val="clear" w:color="auto" w:fill="auto"/>
          </w:tcPr>
          <w:p w14:paraId="2F7F4DB8" w14:textId="77777777" w:rsidR="00360D75" w:rsidRPr="00A55C3B" w:rsidRDefault="00360D75" w:rsidP="00420360">
            <w:pPr>
              <w:pStyle w:val="ENoteTableText"/>
            </w:pPr>
            <w:r w:rsidRPr="00A55C3B">
              <w:t>9 Aug 1991</w:t>
            </w:r>
          </w:p>
        </w:tc>
        <w:tc>
          <w:tcPr>
            <w:tcW w:w="1348" w:type="pct"/>
            <w:tcBorders>
              <w:top w:val="single" w:sz="4" w:space="0" w:color="auto"/>
              <w:bottom w:val="single" w:sz="4" w:space="0" w:color="auto"/>
            </w:tcBorders>
            <w:shd w:val="clear" w:color="auto" w:fill="auto"/>
          </w:tcPr>
          <w:p w14:paraId="41D566BB" w14:textId="77777777" w:rsidR="00360D75" w:rsidRPr="00A55C3B" w:rsidRDefault="00360D75" w:rsidP="00420360">
            <w:pPr>
              <w:pStyle w:val="ENoteTableText"/>
            </w:pPr>
            <w:r w:rsidRPr="00A55C3B">
              <w:t>9 Aug 1991</w:t>
            </w:r>
          </w:p>
        </w:tc>
        <w:tc>
          <w:tcPr>
            <w:tcW w:w="1164" w:type="pct"/>
            <w:tcBorders>
              <w:top w:val="single" w:sz="4" w:space="0" w:color="auto"/>
              <w:bottom w:val="single" w:sz="4" w:space="0" w:color="auto"/>
            </w:tcBorders>
            <w:shd w:val="clear" w:color="auto" w:fill="auto"/>
          </w:tcPr>
          <w:p w14:paraId="32D2FA70" w14:textId="77777777" w:rsidR="00360D75" w:rsidRPr="00A55C3B" w:rsidRDefault="00360D75" w:rsidP="00420360">
            <w:pPr>
              <w:pStyle w:val="ENoteTableText"/>
            </w:pPr>
            <w:r w:rsidRPr="00A55C3B">
              <w:t>—</w:t>
            </w:r>
          </w:p>
        </w:tc>
      </w:tr>
      <w:tr w:rsidR="00360D75" w:rsidRPr="00A55C3B" w14:paraId="142DFAB0" w14:textId="77777777" w:rsidTr="00D843E0">
        <w:trPr>
          <w:cantSplit/>
        </w:trPr>
        <w:tc>
          <w:tcPr>
            <w:tcW w:w="1140" w:type="pct"/>
            <w:tcBorders>
              <w:top w:val="single" w:sz="4" w:space="0" w:color="auto"/>
              <w:bottom w:val="single" w:sz="4" w:space="0" w:color="auto"/>
            </w:tcBorders>
            <w:shd w:val="clear" w:color="auto" w:fill="auto"/>
          </w:tcPr>
          <w:p w14:paraId="083252DC" w14:textId="77777777" w:rsidR="00360D75" w:rsidRPr="00A55C3B" w:rsidRDefault="00360D75" w:rsidP="00420360">
            <w:pPr>
              <w:pStyle w:val="ENoteTableText"/>
            </w:pPr>
            <w:r w:rsidRPr="00A55C3B">
              <w:t>287, 1991</w:t>
            </w:r>
          </w:p>
        </w:tc>
        <w:tc>
          <w:tcPr>
            <w:tcW w:w="1348" w:type="pct"/>
            <w:tcBorders>
              <w:top w:val="single" w:sz="4" w:space="0" w:color="auto"/>
              <w:bottom w:val="single" w:sz="4" w:space="0" w:color="auto"/>
            </w:tcBorders>
            <w:shd w:val="clear" w:color="auto" w:fill="auto"/>
          </w:tcPr>
          <w:p w14:paraId="0DA182BD" w14:textId="77777777" w:rsidR="00360D75" w:rsidRPr="00A55C3B" w:rsidRDefault="00360D75" w:rsidP="00420360">
            <w:pPr>
              <w:pStyle w:val="ENoteTableText"/>
            </w:pPr>
            <w:r w:rsidRPr="00A55C3B">
              <w:t>17 Sept 1991</w:t>
            </w:r>
          </w:p>
        </w:tc>
        <w:tc>
          <w:tcPr>
            <w:tcW w:w="1348" w:type="pct"/>
            <w:tcBorders>
              <w:top w:val="single" w:sz="4" w:space="0" w:color="auto"/>
              <w:bottom w:val="single" w:sz="4" w:space="0" w:color="auto"/>
            </w:tcBorders>
            <w:shd w:val="clear" w:color="auto" w:fill="auto"/>
          </w:tcPr>
          <w:p w14:paraId="082144B6" w14:textId="77777777" w:rsidR="00360D75" w:rsidRPr="00A55C3B" w:rsidRDefault="00360D75" w:rsidP="00420360">
            <w:pPr>
              <w:pStyle w:val="ENoteTableText"/>
            </w:pPr>
            <w:r w:rsidRPr="00A55C3B">
              <w:t>17 Sept 1991</w:t>
            </w:r>
          </w:p>
        </w:tc>
        <w:tc>
          <w:tcPr>
            <w:tcW w:w="1164" w:type="pct"/>
            <w:tcBorders>
              <w:top w:val="single" w:sz="4" w:space="0" w:color="auto"/>
              <w:bottom w:val="single" w:sz="4" w:space="0" w:color="auto"/>
            </w:tcBorders>
            <w:shd w:val="clear" w:color="auto" w:fill="auto"/>
          </w:tcPr>
          <w:p w14:paraId="7F55A87F" w14:textId="77777777" w:rsidR="00360D75" w:rsidRPr="00A55C3B" w:rsidRDefault="00360D75" w:rsidP="00420360">
            <w:pPr>
              <w:pStyle w:val="ENoteTableText"/>
            </w:pPr>
            <w:r w:rsidRPr="00A55C3B">
              <w:t>r 17</w:t>
            </w:r>
          </w:p>
        </w:tc>
      </w:tr>
      <w:tr w:rsidR="00360D75" w:rsidRPr="00A55C3B" w14:paraId="56B17196" w14:textId="77777777" w:rsidTr="00D843E0">
        <w:trPr>
          <w:cantSplit/>
        </w:trPr>
        <w:tc>
          <w:tcPr>
            <w:tcW w:w="1140" w:type="pct"/>
            <w:tcBorders>
              <w:top w:val="single" w:sz="4" w:space="0" w:color="auto"/>
              <w:bottom w:val="single" w:sz="4" w:space="0" w:color="auto"/>
            </w:tcBorders>
            <w:shd w:val="clear" w:color="auto" w:fill="auto"/>
          </w:tcPr>
          <w:p w14:paraId="42F6F0A7" w14:textId="77777777" w:rsidR="00360D75" w:rsidRPr="00A55C3B" w:rsidRDefault="00360D75" w:rsidP="00420360">
            <w:pPr>
              <w:pStyle w:val="ENoteTableText"/>
            </w:pPr>
            <w:r w:rsidRPr="00A55C3B">
              <w:t>382, 1991</w:t>
            </w:r>
          </w:p>
        </w:tc>
        <w:tc>
          <w:tcPr>
            <w:tcW w:w="1348" w:type="pct"/>
            <w:tcBorders>
              <w:top w:val="single" w:sz="4" w:space="0" w:color="auto"/>
              <w:bottom w:val="single" w:sz="4" w:space="0" w:color="auto"/>
            </w:tcBorders>
            <w:shd w:val="clear" w:color="auto" w:fill="auto"/>
          </w:tcPr>
          <w:p w14:paraId="167B11C9" w14:textId="77777777" w:rsidR="00360D75" w:rsidRPr="00A55C3B" w:rsidRDefault="00360D75" w:rsidP="00420360">
            <w:pPr>
              <w:pStyle w:val="ENoteTableText"/>
            </w:pPr>
            <w:r w:rsidRPr="00A55C3B">
              <w:t>27 Nov 1991</w:t>
            </w:r>
          </w:p>
        </w:tc>
        <w:tc>
          <w:tcPr>
            <w:tcW w:w="1348" w:type="pct"/>
            <w:tcBorders>
              <w:top w:val="single" w:sz="4" w:space="0" w:color="auto"/>
              <w:bottom w:val="single" w:sz="4" w:space="0" w:color="auto"/>
            </w:tcBorders>
            <w:shd w:val="clear" w:color="auto" w:fill="auto"/>
          </w:tcPr>
          <w:p w14:paraId="0A65FAB4" w14:textId="77777777" w:rsidR="00360D75" w:rsidRPr="00A55C3B" w:rsidRDefault="00360D75" w:rsidP="00420360">
            <w:pPr>
              <w:pStyle w:val="ENoteTableText"/>
            </w:pPr>
            <w:r w:rsidRPr="00A55C3B">
              <w:t>12 Dec 1991 (r 1)</w:t>
            </w:r>
          </w:p>
        </w:tc>
        <w:tc>
          <w:tcPr>
            <w:tcW w:w="1164" w:type="pct"/>
            <w:tcBorders>
              <w:top w:val="single" w:sz="4" w:space="0" w:color="auto"/>
              <w:bottom w:val="single" w:sz="4" w:space="0" w:color="auto"/>
            </w:tcBorders>
            <w:shd w:val="clear" w:color="auto" w:fill="auto"/>
          </w:tcPr>
          <w:p w14:paraId="054F8517" w14:textId="77777777" w:rsidR="00360D75" w:rsidRPr="00A55C3B" w:rsidRDefault="00360D75" w:rsidP="00420360">
            <w:pPr>
              <w:pStyle w:val="ENoteTableText"/>
            </w:pPr>
            <w:r w:rsidRPr="00A55C3B">
              <w:t>r 20</w:t>
            </w:r>
          </w:p>
        </w:tc>
      </w:tr>
      <w:tr w:rsidR="00360D75" w:rsidRPr="00A55C3B" w14:paraId="6F0182A2" w14:textId="77777777" w:rsidTr="00D843E0">
        <w:trPr>
          <w:cantSplit/>
        </w:trPr>
        <w:tc>
          <w:tcPr>
            <w:tcW w:w="1140" w:type="pct"/>
            <w:tcBorders>
              <w:top w:val="single" w:sz="4" w:space="0" w:color="auto"/>
              <w:bottom w:val="single" w:sz="4" w:space="0" w:color="auto"/>
            </w:tcBorders>
            <w:shd w:val="clear" w:color="auto" w:fill="auto"/>
          </w:tcPr>
          <w:p w14:paraId="705F641A" w14:textId="77777777" w:rsidR="00360D75" w:rsidRPr="00A55C3B" w:rsidRDefault="00360D75" w:rsidP="00420360">
            <w:pPr>
              <w:pStyle w:val="ENoteTableText"/>
            </w:pPr>
            <w:r w:rsidRPr="00A55C3B">
              <w:t>409, 1991</w:t>
            </w:r>
          </w:p>
        </w:tc>
        <w:tc>
          <w:tcPr>
            <w:tcW w:w="1348" w:type="pct"/>
            <w:tcBorders>
              <w:top w:val="single" w:sz="4" w:space="0" w:color="auto"/>
              <w:bottom w:val="single" w:sz="4" w:space="0" w:color="auto"/>
            </w:tcBorders>
            <w:shd w:val="clear" w:color="auto" w:fill="auto"/>
          </w:tcPr>
          <w:p w14:paraId="169026C5" w14:textId="77777777" w:rsidR="00360D75" w:rsidRPr="00A55C3B" w:rsidRDefault="00360D75" w:rsidP="00420360">
            <w:pPr>
              <w:pStyle w:val="ENoteTableText"/>
            </w:pPr>
            <w:r w:rsidRPr="00A55C3B">
              <w:t>12 Dec 1991</w:t>
            </w:r>
          </w:p>
        </w:tc>
        <w:tc>
          <w:tcPr>
            <w:tcW w:w="1348" w:type="pct"/>
            <w:tcBorders>
              <w:top w:val="single" w:sz="4" w:space="0" w:color="auto"/>
              <w:bottom w:val="single" w:sz="4" w:space="0" w:color="auto"/>
            </w:tcBorders>
            <w:shd w:val="clear" w:color="auto" w:fill="auto"/>
          </w:tcPr>
          <w:p w14:paraId="332C07A5" w14:textId="77777777" w:rsidR="00360D75" w:rsidRPr="00A55C3B" w:rsidRDefault="00360D75" w:rsidP="00420360">
            <w:pPr>
              <w:pStyle w:val="ENoteTableText"/>
            </w:pPr>
            <w:r w:rsidRPr="00A55C3B">
              <w:t>12 Dec 1991</w:t>
            </w:r>
          </w:p>
        </w:tc>
        <w:tc>
          <w:tcPr>
            <w:tcW w:w="1164" w:type="pct"/>
            <w:tcBorders>
              <w:top w:val="single" w:sz="4" w:space="0" w:color="auto"/>
              <w:bottom w:val="single" w:sz="4" w:space="0" w:color="auto"/>
            </w:tcBorders>
            <w:shd w:val="clear" w:color="auto" w:fill="auto"/>
          </w:tcPr>
          <w:p w14:paraId="3B2E01A2" w14:textId="77777777" w:rsidR="00360D75" w:rsidRPr="00A55C3B" w:rsidRDefault="00360D75" w:rsidP="00420360">
            <w:pPr>
              <w:pStyle w:val="ENoteTableText"/>
            </w:pPr>
            <w:r w:rsidRPr="00A55C3B">
              <w:t>—</w:t>
            </w:r>
          </w:p>
        </w:tc>
      </w:tr>
      <w:tr w:rsidR="00360D75" w:rsidRPr="00A55C3B" w14:paraId="43B68DB1" w14:textId="77777777" w:rsidTr="00D843E0">
        <w:trPr>
          <w:cantSplit/>
        </w:trPr>
        <w:tc>
          <w:tcPr>
            <w:tcW w:w="1140" w:type="pct"/>
            <w:tcBorders>
              <w:top w:val="single" w:sz="4" w:space="0" w:color="auto"/>
              <w:bottom w:val="single" w:sz="4" w:space="0" w:color="auto"/>
            </w:tcBorders>
            <w:shd w:val="clear" w:color="auto" w:fill="auto"/>
          </w:tcPr>
          <w:p w14:paraId="27FD7870" w14:textId="77777777" w:rsidR="00360D75" w:rsidRPr="00A55C3B" w:rsidRDefault="00360D75" w:rsidP="00420360">
            <w:pPr>
              <w:pStyle w:val="ENoteTableText"/>
            </w:pPr>
            <w:r w:rsidRPr="00A55C3B">
              <w:t>410, 1991</w:t>
            </w:r>
          </w:p>
        </w:tc>
        <w:tc>
          <w:tcPr>
            <w:tcW w:w="1348" w:type="pct"/>
            <w:tcBorders>
              <w:top w:val="single" w:sz="4" w:space="0" w:color="auto"/>
              <w:bottom w:val="single" w:sz="4" w:space="0" w:color="auto"/>
            </w:tcBorders>
            <w:shd w:val="clear" w:color="auto" w:fill="auto"/>
          </w:tcPr>
          <w:p w14:paraId="420236A1" w14:textId="77777777" w:rsidR="00360D75" w:rsidRPr="00A55C3B" w:rsidRDefault="00360D75" w:rsidP="00420360">
            <w:pPr>
              <w:pStyle w:val="ENoteTableText"/>
            </w:pPr>
            <w:r w:rsidRPr="00A55C3B">
              <w:t>12 Dec 1991</w:t>
            </w:r>
          </w:p>
        </w:tc>
        <w:tc>
          <w:tcPr>
            <w:tcW w:w="1348" w:type="pct"/>
            <w:tcBorders>
              <w:top w:val="single" w:sz="4" w:space="0" w:color="auto"/>
              <w:bottom w:val="single" w:sz="4" w:space="0" w:color="auto"/>
            </w:tcBorders>
            <w:shd w:val="clear" w:color="auto" w:fill="auto"/>
          </w:tcPr>
          <w:p w14:paraId="69F6A570" w14:textId="77777777" w:rsidR="00360D75" w:rsidRPr="00A55C3B" w:rsidRDefault="00360D75" w:rsidP="00420360">
            <w:pPr>
              <w:pStyle w:val="ENoteTableText"/>
            </w:pPr>
            <w:r w:rsidRPr="00A55C3B">
              <w:t>1 Jan 1992 (r 1)</w:t>
            </w:r>
          </w:p>
        </w:tc>
        <w:tc>
          <w:tcPr>
            <w:tcW w:w="1164" w:type="pct"/>
            <w:tcBorders>
              <w:top w:val="single" w:sz="4" w:space="0" w:color="auto"/>
              <w:bottom w:val="single" w:sz="4" w:space="0" w:color="auto"/>
            </w:tcBorders>
            <w:shd w:val="clear" w:color="auto" w:fill="auto"/>
          </w:tcPr>
          <w:p w14:paraId="3635A98E" w14:textId="77777777" w:rsidR="00360D75" w:rsidRPr="00A55C3B" w:rsidRDefault="00360D75" w:rsidP="00420360">
            <w:pPr>
              <w:pStyle w:val="ENoteTableText"/>
            </w:pPr>
            <w:r w:rsidRPr="00A55C3B">
              <w:t>—</w:t>
            </w:r>
          </w:p>
        </w:tc>
      </w:tr>
      <w:tr w:rsidR="00360D75" w:rsidRPr="00A55C3B" w14:paraId="11E6ADB7" w14:textId="77777777" w:rsidTr="00D843E0">
        <w:trPr>
          <w:cantSplit/>
        </w:trPr>
        <w:tc>
          <w:tcPr>
            <w:tcW w:w="1140" w:type="pct"/>
            <w:tcBorders>
              <w:top w:val="single" w:sz="4" w:space="0" w:color="auto"/>
              <w:bottom w:val="single" w:sz="4" w:space="0" w:color="auto"/>
            </w:tcBorders>
            <w:shd w:val="clear" w:color="auto" w:fill="auto"/>
          </w:tcPr>
          <w:p w14:paraId="4D66A8B9" w14:textId="77777777" w:rsidR="00360D75" w:rsidRPr="00A55C3B" w:rsidRDefault="00360D75" w:rsidP="00420360">
            <w:pPr>
              <w:pStyle w:val="ENoteTableText"/>
            </w:pPr>
            <w:r w:rsidRPr="00A55C3B">
              <w:t>426, 1991</w:t>
            </w:r>
          </w:p>
        </w:tc>
        <w:tc>
          <w:tcPr>
            <w:tcW w:w="1348" w:type="pct"/>
            <w:tcBorders>
              <w:top w:val="single" w:sz="4" w:space="0" w:color="auto"/>
              <w:bottom w:val="single" w:sz="4" w:space="0" w:color="auto"/>
            </w:tcBorders>
            <w:shd w:val="clear" w:color="auto" w:fill="auto"/>
          </w:tcPr>
          <w:p w14:paraId="7663B0D9" w14:textId="77777777" w:rsidR="00360D75" w:rsidRPr="00A55C3B" w:rsidRDefault="00360D75" w:rsidP="00420360">
            <w:pPr>
              <w:pStyle w:val="ENoteTableText"/>
            </w:pPr>
            <w:r w:rsidRPr="00A55C3B">
              <w:t>19 Dec 1991</w:t>
            </w:r>
          </w:p>
        </w:tc>
        <w:tc>
          <w:tcPr>
            <w:tcW w:w="1348" w:type="pct"/>
            <w:tcBorders>
              <w:top w:val="single" w:sz="4" w:space="0" w:color="auto"/>
              <w:bottom w:val="single" w:sz="4" w:space="0" w:color="auto"/>
            </w:tcBorders>
            <w:shd w:val="clear" w:color="auto" w:fill="auto"/>
          </w:tcPr>
          <w:p w14:paraId="69846765" w14:textId="77777777" w:rsidR="00360D75" w:rsidRPr="00A55C3B" w:rsidRDefault="00360D75" w:rsidP="00420360">
            <w:pPr>
              <w:pStyle w:val="ENoteTableText"/>
            </w:pPr>
            <w:r w:rsidRPr="00A55C3B">
              <w:t>r 6–8: 1 Jan 1992 (r 1)</w:t>
            </w:r>
            <w:r w:rsidRPr="00A55C3B">
              <w:br/>
              <w:t>Remainder: 19 Dec 1991 (r 1)</w:t>
            </w:r>
          </w:p>
        </w:tc>
        <w:tc>
          <w:tcPr>
            <w:tcW w:w="1164" w:type="pct"/>
            <w:tcBorders>
              <w:top w:val="single" w:sz="4" w:space="0" w:color="auto"/>
              <w:bottom w:val="single" w:sz="4" w:space="0" w:color="auto"/>
            </w:tcBorders>
            <w:shd w:val="clear" w:color="auto" w:fill="auto"/>
          </w:tcPr>
          <w:p w14:paraId="177F838E" w14:textId="77777777" w:rsidR="00360D75" w:rsidRPr="00A55C3B" w:rsidRDefault="00360D75" w:rsidP="00420360">
            <w:pPr>
              <w:pStyle w:val="ENoteTableText"/>
            </w:pPr>
            <w:r w:rsidRPr="00A55C3B">
              <w:t>r 10</w:t>
            </w:r>
          </w:p>
        </w:tc>
      </w:tr>
      <w:tr w:rsidR="00360D75" w:rsidRPr="00A55C3B" w14:paraId="755B5E4A" w14:textId="77777777" w:rsidTr="00D843E0">
        <w:trPr>
          <w:cantSplit/>
        </w:trPr>
        <w:tc>
          <w:tcPr>
            <w:tcW w:w="1140" w:type="pct"/>
            <w:tcBorders>
              <w:top w:val="single" w:sz="4" w:space="0" w:color="auto"/>
              <w:bottom w:val="nil"/>
            </w:tcBorders>
            <w:shd w:val="clear" w:color="auto" w:fill="auto"/>
          </w:tcPr>
          <w:p w14:paraId="59A2F1C3" w14:textId="77777777" w:rsidR="00360D75" w:rsidRPr="00A55C3B" w:rsidRDefault="00360D75" w:rsidP="00420360">
            <w:pPr>
              <w:pStyle w:val="ENoteTableText"/>
            </w:pPr>
            <w:r w:rsidRPr="00A55C3B">
              <w:t>487, 1991</w:t>
            </w:r>
          </w:p>
        </w:tc>
        <w:tc>
          <w:tcPr>
            <w:tcW w:w="1348" w:type="pct"/>
            <w:tcBorders>
              <w:top w:val="single" w:sz="4" w:space="0" w:color="auto"/>
              <w:bottom w:val="nil"/>
            </w:tcBorders>
            <w:shd w:val="clear" w:color="auto" w:fill="auto"/>
          </w:tcPr>
          <w:p w14:paraId="5B21AD17" w14:textId="77777777" w:rsidR="00360D75" w:rsidRPr="00A55C3B" w:rsidRDefault="00360D75" w:rsidP="00420360">
            <w:pPr>
              <w:pStyle w:val="ENoteTableText"/>
            </w:pPr>
            <w:r w:rsidRPr="00A55C3B">
              <w:t>10 Jan 1992</w:t>
            </w:r>
          </w:p>
        </w:tc>
        <w:tc>
          <w:tcPr>
            <w:tcW w:w="1348" w:type="pct"/>
            <w:tcBorders>
              <w:top w:val="single" w:sz="4" w:space="0" w:color="auto"/>
              <w:bottom w:val="nil"/>
            </w:tcBorders>
            <w:shd w:val="clear" w:color="auto" w:fill="auto"/>
          </w:tcPr>
          <w:p w14:paraId="35FA30BC" w14:textId="77777777" w:rsidR="00360D75" w:rsidRPr="00A55C3B" w:rsidRDefault="00360D75" w:rsidP="00420360">
            <w:pPr>
              <w:pStyle w:val="ENoteTableText"/>
            </w:pPr>
            <w:r w:rsidRPr="00A55C3B">
              <w:t>1 Mar 1992 (r 1)</w:t>
            </w:r>
          </w:p>
        </w:tc>
        <w:tc>
          <w:tcPr>
            <w:tcW w:w="1164" w:type="pct"/>
            <w:tcBorders>
              <w:top w:val="single" w:sz="4" w:space="0" w:color="auto"/>
              <w:bottom w:val="nil"/>
            </w:tcBorders>
            <w:shd w:val="clear" w:color="auto" w:fill="auto"/>
          </w:tcPr>
          <w:p w14:paraId="5A2C6CEB" w14:textId="77777777" w:rsidR="00360D75" w:rsidRPr="00A55C3B" w:rsidRDefault="00360D75" w:rsidP="00420360">
            <w:pPr>
              <w:pStyle w:val="ENoteTableText"/>
            </w:pPr>
            <w:r w:rsidRPr="00A55C3B">
              <w:t>r 36–48</w:t>
            </w:r>
          </w:p>
        </w:tc>
      </w:tr>
      <w:tr w:rsidR="00360D75" w:rsidRPr="00A55C3B" w14:paraId="3B5DAEAA" w14:textId="77777777" w:rsidTr="00D843E0">
        <w:trPr>
          <w:cantSplit/>
        </w:trPr>
        <w:tc>
          <w:tcPr>
            <w:tcW w:w="1140" w:type="pct"/>
            <w:tcBorders>
              <w:top w:val="nil"/>
              <w:bottom w:val="nil"/>
            </w:tcBorders>
            <w:shd w:val="clear" w:color="auto" w:fill="auto"/>
          </w:tcPr>
          <w:p w14:paraId="4D3D44CD" w14:textId="77777777" w:rsidR="00360D75" w:rsidRPr="00A55C3B" w:rsidRDefault="00360D75" w:rsidP="00420360">
            <w:pPr>
              <w:pStyle w:val="ENoteTTIndentHeading"/>
            </w:pPr>
            <w:r w:rsidRPr="00A55C3B">
              <w:t>as amended by</w:t>
            </w:r>
          </w:p>
        </w:tc>
        <w:tc>
          <w:tcPr>
            <w:tcW w:w="1348" w:type="pct"/>
            <w:tcBorders>
              <w:top w:val="nil"/>
              <w:bottom w:val="nil"/>
            </w:tcBorders>
            <w:shd w:val="clear" w:color="auto" w:fill="auto"/>
          </w:tcPr>
          <w:p w14:paraId="42855958" w14:textId="77777777" w:rsidR="00360D75" w:rsidRPr="00A55C3B" w:rsidRDefault="00360D75" w:rsidP="00420360">
            <w:pPr>
              <w:pStyle w:val="ENoteTableText"/>
            </w:pPr>
          </w:p>
        </w:tc>
        <w:tc>
          <w:tcPr>
            <w:tcW w:w="1348" w:type="pct"/>
            <w:tcBorders>
              <w:top w:val="nil"/>
              <w:bottom w:val="nil"/>
            </w:tcBorders>
            <w:shd w:val="clear" w:color="auto" w:fill="auto"/>
          </w:tcPr>
          <w:p w14:paraId="10C15BE4" w14:textId="77777777" w:rsidR="00360D75" w:rsidRPr="00A55C3B" w:rsidRDefault="00360D75" w:rsidP="00420360">
            <w:pPr>
              <w:pStyle w:val="ENoteTableText"/>
            </w:pPr>
          </w:p>
        </w:tc>
        <w:tc>
          <w:tcPr>
            <w:tcW w:w="1164" w:type="pct"/>
            <w:tcBorders>
              <w:top w:val="nil"/>
              <w:bottom w:val="nil"/>
            </w:tcBorders>
            <w:shd w:val="clear" w:color="auto" w:fill="auto"/>
          </w:tcPr>
          <w:p w14:paraId="64EEE1EA" w14:textId="77777777" w:rsidR="00360D75" w:rsidRPr="00A55C3B" w:rsidRDefault="00360D75" w:rsidP="00420360">
            <w:pPr>
              <w:pStyle w:val="ENoteTableText"/>
            </w:pPr>
          </w:p>
        </w:tc>
      </w:tr>
      <w:tr w:rsidR="00360D75" w:rsidRPr="00A55C3B" w14:paraId="052B7D64" w14:textId="77777777" w:rsidTr="00D843E0">
        <w:trPr>
          <w:cantSplit/>
        </w:trPr>
        <w:tc>
          <w:tcPr>
            <w:tcW w:w="1140" w:type="pct"/>
            <w:tcBorders>
              <w:top w:val="nil"/>
              <w:bottom w:val="single" w:sz="4" w:space="0" w:color="auto"/>
            </w:tcBorders>
            <w:shd w:val="clear" w:color="auto" w:fill="auto"/>
          </w:tcPr>
          <w:p w14:paraId="140295BD" w14:textId="77777777" w:rsidR="00360D75" w:rsidRPr="00A55C3B" w:rsidRDefault="00360D75" w:rsidP="00420360">
            <w:pPr>
              <w:pStyle w:val="ENoteTTi"/>
            </w:pPr>
            <w:r w:rsidRPr="00A55C3B">
              <w:t>174, 1992</w:t>
            </w:r>
          </w:p>
        </w:tc>
        <w:tc>
          <w:tcPr>
            <w:tcW w:w="1348" w:type="pct"/>
            <w:tcBorders>
              <w:top w:val="nil"/>
              <w:bottom w:val="single" w:sz="4" w:space="0" w:color="auto"/>
            </w:tcBorders>
            <w:shd w:val="clear" w:color="auto" w:fill="auto"/>
          </w:tcPr>
          <w:p w14:paraId="42372F4E" w14:textId="44B8D05B" w:rsidR="00360D75" w:rsidRPr="00A55C3B" w:rsidRDefault="00360D75" w:rsidP="00420360">
            <w:pPr>
              <w:pStyle w:val="ENoteTableText"/>
            </w:pPr>
            <w:r w:rsidRPr="00A55C3B">
              <w:t>25</w:t>
            </w:r>
            <w:r w:rsidR="00C04434" w:rsidRPr="00A55C3B">
              <w:t> </w:t>
            </w:r>
            <w:r w:rsidRPr="00A55C3B">
              <w:t>June 1992</w:t>
            </w:r>
          </w:p>
        </w:tc>
        <w:tc>
          <w:tcPr>
            <w:tcW w:w="1348" w:type="pct"/>
            <w:tcBorders>
              <w:top w:val="nil"/>
              <w:bottom w:val="single" w:sz="4" w:space="0" w:color="auto"/>
            </w:tcBorders>
            <w:shd w:val="clear" w:color="auto" w:fill="auto"/>
          </w:tcPr>
          <w:p w14:paraId="5A1E8D4A" w14:textId="77777777" w:rsidR="00360D75" w:rsidRPr="00A55C3B" w:rsidRDefault="00360D75" w:rsidP="00420360">
            <w:pPr>
              <w:pStyle w:val="ENoteTableText"/>
            </w:pPr>
            <w:r w:rsidRPr="00A55C3B">
              <w:t>r 31 and 32: 1 Mar 1992 (r 29)</w:t>
            </w:r>
          </w:p>
        </w:tc>
        <w:tc>
          <w:tcPr>
            <w:tcW w:w="1164" w:type="pct"/>
            <w:tcBorders>
              <w:top w:val="nil"/>
              <w:bottom w:val="single" w:sz="4" w:space="0" w:color="auto"/>
            </w:tcBorders>
            <w:shd w:val="clear" w:color="auto" w:fill="auto"/>
          </w:tcPr>
          <w:p w14:paraId="611F346F" w14:textId="77777777" w:rsidR="00360D75" w:rsidRPr="00A55C3B" w:rsidRDefault="00360D75" w:rsidP="00420360">
            <w:pPr>
              <w:pStyle w:val="ENoteTableText"/>
            </w:pPr>
            <w:r w:rsidRPr="00A55C3B">
              <w:t>—</w:t>
            </w:r>
          </w:p>
        </w:tc>
      </w:tr>
      <w:tr w:rsidR="00360D75" w:rsidRPr="00A55C3B" w14:paraId="41C20B29" w14:textId="77777777" w:rsidTr="00D843E0">
        <w:trPr>
          <w:cantSplit/>
        </w:trPr>
        <w:tc>
          <w:tcPr>
            <w:tcW w:w="1140" w:type="pct"/>
            <w:tcBorders>
              <w:top w:val="single" w:sz="4" w:space="0" w:color="auto"/>
              <w:bottom w:val="single" w:sz="4" w:space="0" w:color="auto"/>
            </w:tcBorders>
            <w:shd w:val="clear" w:color="auto" w:fill="auto"/>
          </w:tcPr>
          <w:p w14:paraId="70760A7D" w14:textId="77777777" w:rsidR="00360D75" w:rsidRPr="00A55C3B" w:rsidRDefault="00360D75" w:rsidP="00420360">
            <w:pPr>
              <w:pStyle w:val="ENoteTableText"/>
            </w:pPr>
            <w:r w:rsidRPr="00A55C3B">
              <w:t>36, 1992</w:t>
            </w:r>
          </w:p>
        </w:tc>
        <w:tc>
          <w:tcPr>
            <w:tcW w:w="1348" w:type="pct"/>
            <w:tcBorders>
              <w:top w:val="single" w:sz="4" w:space="0" w:color="auto"/>
              <w:bottom w:val="single" w:sz="4" w:space="0" w:color="auto"/>
            </w:tcBorders>
            <w:shd w:val="clear" w:color="auto" w:fill="auto"/>
          </w:tcPr>
          <w:p w14:paraId="7B7D6135" w14:textId="77777777" w:rsidR="00360D75" w:rsidRPr="00A55C3B" w:rsidRDefault="00360D75" w:rsidP="00420360">
            <w:pPr>
              <w:pStyle w:val="ENoteTableText"/>
            </w:pPr>
            <w:r w:rsidRPr="00A55C3B">
              <w:t>7 Feb 1992</w:t>
            </w:r>
          </w:p>
        </w:tc>
        <w:tc>
          <w:tcPr>
            <w:tcW w:w="1348" w:type="pct"/>
            <w:tcBorders>
              <w:top w:val="single" w:sz="4" w:space="0" w:color="auto"/>
              <w:bottom w:val="single" w:sz="4" w:space="0" w:color="auto"/>
            </w:tcBorders>
            <w:shd w:val="clear" w:color="auto" w:fill="auto"/>
          </w:tcPr>
          <w:p w14:paraId="14071B94" w14:textId="77777777" w:rsidR="00360D75" w:rsidRPr="00A55C3B" w:rsidRDefault="00360D75" w:rsidP="00420360">
            <w:pPr>
              <w:pStyle w:val="ENoteTableText"/>
            </w:pPr>
            <w:r w:rsidRPr="00A55C3B">
              <w:t>7 Feb 1992 (r 1)</w:t>
            </w:r>
          </w:p>
        </w:tc>
        <w:tc>
          <w:tcPr>
            <w:tcW w:w="1164" w:type="pct"/>
            <w:tcBorders>
              <w:top w:val="single" w:sz="4" w:space="0" w:color="auto"/>
              <w:bottom w:val="single" w:sz="4" w:space="0" w:color="auto"/>
            </w:tcBorders>
            <w:shd w:val="clear" w:color="auto" w:fill="auto"/>
          </w:tcPr>
          <w:p w14:paraId="6FB9B0D7" w14:textId="77777777" w:rsidR="00360D75" w:rsidRPr="00A55C3B" w:rsidRDefault="00360D75" w:rsidP="00420360">
            <w:pPr>
              <w:pStyle w:val="ENoteTableText"/>
            </w:pPr>
            <w:r w:rsidRPr="00A55C3B">
              <w:t>—</w:t>
            </w:r>
          </w:p>
        </w:tc>
      </w:tr>
      <w:tr w:rsidR="00360D75" w:rsidRPr="00A55C3B" w14:paraId="45039F89" w14:textId="77777777" w:rsidTr="00D843E0">
        <w:trPr>
          <w:cantSplit/>
        </w:trPr>
        <w:tc>
          <w:tcPr>
            <w:tcW w:w="1140" w:type="pct"/>
            <w:tcBorders>
              <w:top w:val="single" w:sz="4" w:space="0" w:color="auto"/>
              <w:bottom w:val="single" w:sz="4" w:space="0" w:color="auto"/>
            </w:tcBorders>
            <w:shd w:val="clear" w:color="auto" w:fill="auto"/>
          </w:tcPr>
          <w:p w14:paraId="4C3302AE" w14:textId="77777777" w:rsidR="00360D75" w:rsidRPr="00A55C3B" w:rsidRDefault="00360D75" w:rsidP="00420360">
            <w:pPr>
              <w:pStyle w:val="ENoteTableText"/>
            </w:pPr>
            <w:r w:rsidRPr="00A55C3B">
              <w:t>174, 1992</w:t>
            </w:r>
          </w:p>
        </w:tc>
        <w:tc>
          <w:tcPr>
            <w:tcW w:w="1348" w:type="pct"/>
            <w:tcBorders>
              <w:top w:val="single" w:sz="4" w:space="0" w:color="auto"/>
              <w:bottom w:val="single" w:sz="4" w:space="0" w:color="auto"/>
            </w:tcBorders>
            <w:shd w:val="clear" w:color="auto" w:fill="auto"/>
          </w:tcPr>
          <w:p w14:paraId="5BFA9E6F" w14:textId="7B96660E" w:rsidR="00360D75" w:rsidRPr="00A55C3B" w:rsidRDefault="00360D75" w:rsidP="00420360">
            <w:pPr>
              <w:pStyle w:val="ENoteTableText"/>
            </w:pPr>
            <w:r w:rsidRPr="00A55C3B">
              <w:t>25</w:t>
            </w:r>
            <w:r w:rsidR="00C04434" w:rsidRPr="00A55C3B">
              <w:t> </w:t>
            </w:r>
            <w:r w:rsidRPr="00A55C3B">
              <w:t>June 1992</w:t>
            </w:r>
          </w:p>
        </w:tc>
        <w:tc>
          <w:tcPr>
            <w:tcW w:w="1348" w:type="pct"/>
            <w:tcBorders>
              <w:top w:val="single" w:sz="4" w:space="0" w:color="auto"/>
              <w:bottom w:val="single" w:sz="4" w:space="0" w:color="auto"/>
            </w:tcBorders>
            <w:shd w:val="clear" w:color="auto" w:fill="auto"/>
          </w:tcPr>
          <w:p w14:paraId="389CDE45" w14:textId="5A40B87F" w:rsidR="00360D75" w:rsidRPr="00A55C3B" w:rsidRDefault="00360D75" w:rsidP="00420360">
            <w:pPr>
              <w:pStyle w:val="ENoteTableText"/>
            </w:pPr>
            <w:r w:rsidRPr="00A55C3B">
              <w:t>r 2–28: 25</w:t>
            </w:r>
            <w:r w:rsidR="00C04434" w:rsidRPr="00A55C3B">
              <w:t> </w:t>
            </w:r>
            <w:r w:rsidRPr="00A55C3B">
              <w:t>June 1992 (r 1)</w:t>
            </w:r>
          </w:p>
        </w:tc>
        <w:tc>
          <w:tcPr>
            <w:tcW w:w="1164" w:type="pct"/>
            <w:tcBorders>
              <w:top w:val="single" w:sz="4" w:space="0" w:color="auto"/>
              <w:bottom w:val="single" w:sz="4" w:space="0" w:color="auto"/>
            </w:tcBorders>
            <w:shd w:val="clear" w:color="auto" w:fill="auto"/>
          </w:tcPr>
          <w:p w14:paraId="7507BDA7" w14:textId="77777777" w:rsidR="00360D75" w:rsidRPr="00A55C3B" w:rsidRDefault="00360D75" w:rsidP="00420360">
            <w:pPr>
              <w:pStyle w:val="ENoteTableText"/>
            </w:pPr>
            <w:r w:rsidRPr="00A55C3B">
              <w:t>r 28</w:t>
            </w:r>
          </w:p>
        </w:tc>
      </w:tr>
      <w:tr w:rsidR="00360D75" w:rsidRPr="00A55C3B" w14:paraId="7F0B6837" w14:textId="77777777" w:rsidTr="00D843E0">
        <w:trPr>
          <w:cantSplit/>
        </w:trPr>
        <w:tc>
          <w:tcPr>
            <w:tcW w:w="1140" w:type="pct"/>
            <w:tcBorders>
              <w:top w:val="single" w:sz="4" w:space="0" w:color="auto"/>
              <w:bottom w:val="single" w:sz="4" w:space="0" w:color="auto"/>
            </w:tcBorders>
            <w:shd w:val="clear" w:color="auto" w:fill="auto"/>
          </w:tcPr>
          <w:p w14:paraId="370C2BF4" w14:textId="77777777" w:rsidR="00360D75" w:rsidRPr="00A55C3B" w:rsidRDefault="00360D75" w:rsidP="00420360">
            <w:pPr>
              <w:pStyle w:val="ENoteTableText"/>
            </w:pPr>
            <w:r w:rsidRPr="00A55C3B">
              <w:t>254, 1992</w:t>
            </w:r>
          </w:p>
        </w:tc>
        <w:tc>
          <w:tcPr>
            <w:tcW w:w="1348" w:type="pct"/>
            <w:tcBorders>
              <w:top w:val="single" w:sz="4" w:space="0" w:color="auto"/>
              <w:bottom w:val="single" w:sz="4" w:space="0" w:color="auto"/>
            </w:tcBorders>
            <w:shd w:val="clear" w:color="auto" w:fill="auto"/>
          </w:tcPr>
          <w:p w14:paraId="68FEF9AB" w14:textId="209B7D8D" w:rsidR="00360D75" w:rsidRPr="00A55C3B" w:rsidRDefault="00360D75" w:rsidP="00420360">
            <w:pPr>
              <w:pStyle w:val="ENoteTableText"/>
            </w:pPr>
            <w:r w:rsidRPr="00A55C3B">
              <w:t>29</w:t>
            </w:r>
            <w:r w:rsidR="00C04434" w:rsidRPr="00A55C3B">
              <w:t> </w:t>
            </w:r>
            <w:r w:rsidRPr="00A55C3B">
              <w:t>July 1992</w:t>
            </w:r>
          </w:p>
        </w:tc>
        <w:tc>
          <w:tcPr>
            <w:tcW w:w="1348" w:type="pct"/>
            <w:tcBorders>
              <w:top w:val="single" w:sz="4" w:space="0" w:color="auto"/>
              <w:bottom w:val="single" w:sz="4" w:space="0" w:color="auto"/>
            </w:tcBorders>
            <w:shd w:val="clear" w:color="auto" w:fill="auto"/>
          </w:tcPr>
          <w:p w14:paraId="18BD00A5" w14:textId="26E86F70" w:rsidR="00360D75" w:rsidRPr="00A55C3B" w:rsidRDefault="00360D75" w:rsidP="00420360">
            <w:pPr>
              <w:pStyle w:val="ENoteTableText"/>
            </w:pPr>
            <w:r w:rsidRPr="00A55C3B">
              <w:t>29</w:t>
            </w:r>
            <w:r w:rsidR="00C04434" w:rsidRPr="00A55C3B">
              <w:t> </w:t>
            </w:r>
            <w:r w:rsidRPr="00A55C3B">
              <w:t>July 1992 (r 1)</w:t>
            </w:r>
          </w:p>
        </w:tc>
        <w:tc>
          <w:tcPr>
            <w:tcW w:w="1164" w:type="pct"/>
            <w:tcBorders>
              <w:top w:val="single" w:sz="4" w:space="0" w:color="auto"/>
              <w:bottom w:val="single" w:sz="4" w:space="0" w:color="auto"/>
            </w:tcBorders>
            <w:shd w:val="clear" w:color="auto" w:fill="auto"/>
          </w:tcPr>
          <w:p w14:paraId="25CE8685" w14:textId="77777777" w:rsidR="00360D75" w:rsidRPr="00A55C3B" w:rsidRDefault="00360D75" w:rsidP="00420360">
            <w:pPr>
              <w:pStyle w:val="ENoteTableText"/>
            </w:pPr>
            <w:r w:rsidRPr="00A55C3B">
              <w:t>—</w:t>
            </w:r>
          </w:p>
        </w:tc>
      </w:tr>
      <w:tr w:rsidR="00360D75" w:rsidRPr="00A55C3B" w14:paraId="30E78554" w14:textId="77777777" w:rsidTr="00D843E0">
        <w:trPr>
          <w:cantSplit/>
        </w:trPr>
        <w:tc>
          <w:tcPr>
            <w:tcW w:w="1140" w:type="pct"/>
            <w:tcBorders>
              <w:top w:val="single" w:sz="4" w:space="0" w:color="auto"/>
              <w:bottom w:val="single" w:sz="4" w:space="0" w:color="auto"/>
            </w:tcBorders>
            <w:shd w:val="clear" w:color="auto" w:fill="auto"/>
          </w:tcPr>
          <w:p w14:paraId="73AA0641" w14:textId="77777777" w:rsidR="00360D75" w:rsidRPr="00A55C3B" w:rsidRDefault="00360D75" w:rsidP="00420360">
            <w:pPr>
              <w:pStyle w:val="ENoteTableText"/>
            </w:pPr>
            <w:r w:rsidRPr="00A55C3B">
              <w:t>258, 1992</w:t>
            </w:r>
          </w:p>
        </w:tc>
        <w:tc>
          <w:tcPr>
            <w:tcW w:w="1348" w:type="pct"/>
            <w:tcBorders>
              <w:top w:val="single" w:sz="4" w:space="0" w:color="auto"/>
              <w:bottom w:val="single" w:sz="4" w:space="0" w:color="auto"/>
            </w:tcBorders>
            <w:shd w:val="clear" w:color="auto" w:fill="auto"/>
          </w:tcPr>
          <w:p w14:paraId="5CBEEA9E" w14:textId="77777777" w:rsidR="00360D75" w:rsidRPr="00A55C3B" w:rsidRDefault="00360D75" w:rsidP="00420360">
            <w:pPr>
              <w:pStyle w:val="ENoteTableText"/>
            </w:pPr>
            <w:r w:rsidRPr="00A55C3B">
              <w:t>7 Aug 1992</w:t>
            </w:r>
          </w:p>
        </w:tc>
        <w:tc>
          <w:tcPr>
            <w:tcW w:w="1348" w:type="pct"/>
            <w:tcBorders>
              <w:top w:val="single" w:sz="4" w:space="0" w:color="auto"/>
              <w:bottom w:val="single" w:sz="4" w:space="0" w:color="auto"/>
            </w:tcBorders>
            <w:shd w:val="clear" w:color="auto" w:fill="auto"/>
          </w:tcPr>
          <w:p w14:paraId="233B84BE" w14:textId="77777777" w:rsidR="00360D75" w:rsidRPr="00A55C3B" w:rsidRDefault="00360D75" w:rsidP="00420360">
            <w:pPr>
              <w:pStyle w:val="ENoteTableText"/>
            </w:pPr>
            <w:r w:rsidRPr="00A55C3B">
              <w:t>20 Aug 1992 (r 1)</w:t>
            </w:r>
          </w:p>
        </w:tc>
        <w:tc>
          <w:tcPr>
            <w:tcW w:w="1164" w:type="pct"/>
            <w:tcBorders>
              <w:top w:val="single" w:sz="4" w:space="0" w:color="auto"/>
              <w:bottom w:val="single" w:sz="4" w:space="0" w:color="auto"/>
            </w:tcBorders>
            <w:shd w:val="clear" w:color="auto" w:fill="auto"/>
          </w:tcPr>
          <w:p w14:paraId="3D604298" w14:textId="77777777" w:rsidR="00360D75" w:rsidRPr="00A55C3B" w:rsidRDefault="00360D75" w:rsidP="00420360">
            <w:pPr>
              <w:pStyle w:val="ENoteTableText"/>
            </w:pPr>
            <w:r w:rsidRPr="00A55C3B">
              <w:t>—</w:t>
            </w:r>
          </w:p>
        </w:tc>
      </w:tr>
      <w:tr w:rsidR="00360D75" w:rsidRPr="00A55C3B" w14:paraId="68FFBB06" w14:textId="77777777" w:rsidTr="00D843E0">
        <w:trPr>
          <w:cantSplit/>
        </w:trPr>
        <w:tc>
          <w:tcPr>
            <w:tcW w:w="1140" w:type="pct"/>
            <w:tcBorders>
              <w:top w:val="single" w:sz="4" w:space="0" w:color="auto"/>
              <w:bottom w:val="single" w:sz="4" w:space="0" w:color="auto"/>
            </w:tcBorders>
            <w:shd w:val="clear" w:color="auto" w:fill="auto"/>
          </w:tcPr>
          <w:p w14:paraId="3CF2C5A0" w14:textId="77777777" w:rsidR="00360D75" w:rsidRPr="00A55C3B" w:rsidRDefault="00360D75" w:rsidP="00420360">
            <w:pPr>
              <w:pStyle w:val="ENoteTableText"/>
            </w:pPr>
            <w:r w:rsidRPr="00A55C3B">
              <w:t>279, 1992</w:t>
            </w:r>
          </w:p>
        </w:tc>
        <w:tc>
          <w:tcPr>
            <w:tcW w:w="1348" w:type="pct"/>
            <w:tcBorders>
              <w:top w:val="single" w:sz="4" w:space="0" w:color="auto"/>
              <w:bottom w:val="single" w:sz="4" w:space="0" w:color="auto"/>
            </w:tcBorders>
            <w:shd w:val="clear" w:color="auto" w:fill="auto"/>
          </w:tcPr>
          <w:p w14:paraId="48946A5C" w14:textId="77777777" w:rsidR="00360D75" w:rsidRPr="00A55C3B" w:rsidRDefault="00360D75" w:rsidP="00420360">
            <w:pPr>
              <w:pStyle w:val="ENoteTableText"/>
            </w:pPr>
            <w:r w:rsidRPr="00A55C3B">
              <w:t>8 Sept 1992</w:t>
            </w:r>
          </w:p>
        </w:tc>
        <w:tc>
          <w:tcPr>
            <w:tcW w:w="1348" w:type="pct"/>
            <w:tcBorders>
              <w:top w:val="single" w:sz="4" w:space="0" w:color="auto"/>
              <w:bottom w:val="single" w:sz="4" w:space="0" w:color="auto"/>
            </w:tcBorders>
            <w:shd w:val="clear" w:color="auto" w:fill="auto"/>
          </w:tcPr>
          <w:p w14:paraId="00C12018" w14:textId="77777777" w:rsidR="00360D75" w:rsidRPr="00A55C3B" w:rsidRDefault="00360D75" w:rsidP="00420360">
            <w:pPr>
              <w:pStyle w:val="ENoteTableText"/>
            </w:pPr>
            <w:r w:rsidRPr="00A55C3B">
              <w:t>1 Dec 1992 (r 1)</w:t>
            </w:r>
          </w:p>
        </w:tc>
        <w:tc>
          <w:tcPr>
            <w:tcW w:w="1164" w:type="pct"/>
            <w:tcBorders>
              <w:top w:val="single" w:sz="4" w:space="0" w:color="auto"/>
              <w:bottom w:val="single" w:sz="4" w:space="0" w:color="auto"/>
            </w:tcBorders>
            <w:shd w:val="clear" w:color="auto" w:fill="auto"/>
          </w:tcPr>
          <w:p w14:paraId="0BF8F5F0" w14:textId="77777777" w:rsidR="00360D75" w:rsidRPr="00A55C3B" w:rsidRDefault="00360D75" w:rsidP="00420360">
            <w:pPr>
              <w:pStyle w:val="ENoteTableText"/>
            </w:pPr>
            <w:r w:rsidRPr="00A55C3B">
              <w:t>r 35–77</w:t>
            </w:r>
          </w:p>
        </w:tc>
      </w:tr>
      <w:tr w:rsidR="00360D75" w:rsidRPr="00A55C3B" w14:paraId="60A59873" w14:textId="77777777" w:rsidTr="00D843E0">
        <w:trPr>
          <w:cantSplit/>
        </w:trPr>
        <w:tc>
          <w:tcPr>
            <w:tcW w:w="1140" w:type="pct"/>
            <w:tcBorders>
              <w:top w:val="single" w:sz="4" w:space="0" w:color="auto"/>
              <w:bottom w:val="single" w:sz="4" w:space="0" w:color="auto"/>
            </w:tcBorders>
            <w:shd w:val="clear" w:color="auto" w:fill="auto"/>
          </w:tcPr>
          <w:p w14:paraId="35B6BB6C" w14:textId="77777777" w:rsidR="00360D75" w:rsidRPr="00A55C3B" w:rsidRDefault="00360D75" w:rsidP="00420360">
            <w:pPr>
              <w:pStyle w:val="ENoteTableText"/>
            </w:pPr>
            <w:r w:rsidRPr="00A55C3B">
              <w:t>325, 1992</w:t>
            </w:r>
          </w:p>
        </w:tc>
        <w:tc>
          <w:tcPr>
            <w:tcW w:w="1348" w:type="pct"/>
            <w:tcBorders>
              <w:top w:val="single" w:sz="4" w:space="0" w:color="auto"/>
              <w:bottom w:val="single" w:sz="4" w:space="0" w:color="auto"/>
            </w:tcBorders>
            <w:shd w:val="clear" w:color="auto" w:fill="auto"/>
          </w:tcPr>
          <w:p w14:paraId="3E40DF1F" w14:textId="77777777" w:rsidR="00360D75" w:rsidRPr="00A55C3B" w:rsidRDefault="00360D75" w:rsidP="00420360">
            <w:pPr>
              <w:pStyle w:val="ENoteTableText"/>
            </w:pPr>
            <w:r w:rsidRPr="00A55C3B">
              <w:t>16 Oct 1992</w:t>
            </w:r>
          </w:p>
        </w:tc>
        <w:tc>
          <w:tcPr>
            <w:tcW w:w="1348" w:type="pct"/>
            <w:tcBorders>
              <w:top w:val="single" w:sz="4" w:space="0" w:color="auto"/>
              <w:bottom w:val="single" w:sz="4" w:space="0" w:color="auto"/>
            </w:tcBorders>
            <w:shd w:val="clear" w:color="auto" w:fill="auto"/>
          </w:tcPr>
          <w:p w14:paraId="59BC8DA3" w14:textId="77777777" w:rsidR="00360D75" w:rsidRPr="00A55C3B" w:rsidRDefault="00360D75" w:rsidP="00420360">
            <w:pPr>
              <w:pStyle w:val="ENoteTableText"/>
            </w:pPr>
            <w:r w:rsidRPr="00A55C3B">
              <w:t>1 Nov 1992 (r 1)</w:t>
            </w:r>
          </w:p>
        </w:tc>
        <w:tc>
          <w:tcPr>
            <w:tcW w:w="1164" w:type="pct"/>
            <w:tcBorders>
              <w:top w:val="single" w:sz="4" w:space="0" w:color="auto"/>
              <w:bottom w:val="single" w:sz="4" w:space="0" w:color="auto"/>
            </w:tcBorders>
            <w:shd w:val="clear" w:color="auto" w:fill="auto"/>
          </w:tcPr>
          <w:p w14:paraId="31929D34" w14:textId="77777777" w:rsidR="00360D75" w:rsidRPr="00A55C3B" w:rsidRDefault="00360D75" w:rsidP="00420360">
            <w:pPr>
              <w:pStyle w:val="ENoteTableText"/>
            </w:pPr>
            <w:r w:rsidRPr="00A55C3B">
              <w:t>r 19–22</w:t>
            </w:r>
          </w:p>
        </w:tc>
      </w:tr>
      <w:tr w:rsidR="00360D75" w:rsidRPr="00A55C3B" w14:paraId="40FAE5C6" w14:textId="77777777" w:rsidTr="00D843E0">
        <w:trPr>
          <w:cantSplit/>
        </w:trPr>
        <w:tc>
          <w:tcPr>
            <w:tcW w:w="1140" w:type="pct"/>
            <w:tcBorders>
              <w:top w:val="single" w:sz="4" w:space="0" w:color="auto"/>
              <w:bottom w:val="single" w:sz="4" w:space="0" w:color="auto"/>
            </w:tcBorders>
            <w:shd w:val="clear" w:color="auto" w:fill="auto"/>
          </w:tcPr>
          <w:p w14:paraId="4BD65555" w14:textId="77777777" w:rsidR="00360D75" w:rsidRPr="00A55C3B" w:rsidRDefault="00360D75" w:rsidP="00420360">
            <w:pPr>
              <w:pStyle w:val="ENoteTableText"/>
            </w:pPr>
            <w:r w:rsidRPr="00A55C3B">
              <w:t>342, 1992</w:t>
            </w:r>
          </w:p>
        </w:tc>
        <w:tc>
          <w:tcPr>
            <w:tcW w:w="1348" w:type="pct"/>
            <w:tcBorders>
              <w:top w:val="single" w:sz="4" w:space="0" w:color="auto"/>
              <w:bottom w:val="single" w:sz="4" w:space="0" w:color="auto"/>
            </w:tcBorders>
            <w:shd w:val="clear" w:color="auto" w:fill="auto"/>
          </w:tcPr>
          <w:p w14:paraId="78948ABF" w14:textId="77777777" w:rsidR="00360D75" w:rsidRPr="00A55C3B" w:rsidRDefault="00360D75" w:rsidP="00420360">
            <w:pPr>
              <w:pStyle w:val="ENoteTableText"/>
            </w:pPr>
            <w:r w:rsidRPr="00A55C3B">
              <w:t>27 Oct 1992</w:t>
            </w:r>
          </w:p>
        </w:tc>
        <w:tc>
          <w:tcPr>
            <w:tcW w:w="1348" w:type="pct"/>
            <w:tcBorders>
              <w:top w:val="single" w:sz="4" w:space="0" w:color="auto"/>
              <w:bottom w:val="single" w:sz="4" w:space="0" w:color="auto"/>
            </w:tcBorders>
            <w:shd w:val="clear" w:color="auto" w:fill="auto"/>
          </w:tcPr>
          <w:p w14:paraId="759BBEAA" w14:textId="77777777" w:rsidR="00360D75" w:rsidRPr="00A55C3B" w:rsidRDefault="00360D75" w:rsidP="00420360">
            <w:pPr>
              <w:pStyle w:val="ENoteTableText"/>
            </w:pPr>
            <w:r w:rsidRPr="00A55C3B">
              <w:t>27 Oct 1992 (r 1)</w:t>
            </w:r>
          </w:p>
        </w:tc>
        <w:tc>
          <w:tcPr>
            <w:tcW w:w="1164" w:type="pct"/>
            <w:tcBorders>
              <w:top w:val="single" w:sz="4" w:space="0" w:color="auto"/>
              <w:bottom w:val="single" w:sz="4" w:space="0" w:color="auto"/>
            </w:tcBorders>
            <w:shd w:val="clear" w:color="auto" w:fill="auto"/>
          </w:tcPr>
          <w:p w14:paraId="72EE7491" w14:textId="77777777" w:rsidR="00360D75" w:rsidRPr="00A55C3B" w:rsidRDefault="00360D75" w:rsidP="00420360">
            <w:pPr>
              <w:pStyle w:val="ENoteTableText"/>
            </w:pPr>
            <w:r w:rsidRPr="00A55C3B">
              <w:t>r 16</w:t>
            </w:r>
          </w:p>
        </w:tc>
      </w:tr>
      <w:tr w:rsidR="00360D75" w:rsidRPr="00A55C3B" w14:paraId="6A986A11" w14:textId="77777777" w:rsidTr="00D843E0">
        <w:trPr>
          <w:cantSplit/>
        </w:trPr>
        <w:tc>
          <w:tcPr>
            <w:tcW w:w="1140" w:type="pct"/>
            <w:tcBorders>
              <w:top w:val="single" w:sz="4" w:space="0" w:color="auto"/>
              <w:bottom w:val="single" w:sz="4" w:space="0" w:color="auto"/>
            </w:tcBorders>
            <w:shd w:val="clear" w:color="auto" w:fill="auto"/>
          </w:tcPr>
          <w:p w14:paraId="744DA396" w14:textId="77777777" w:rsidR="00360D75" w:rsidRPr="00A55C3B" w:rsidRDefault="00360D75" w:rsidP="00420360">
            <w:pPr>
              <w:pStyle w:val="ENoteTableText"/>
            </w:pPr>
            <w:r w:rsidRPr="00A55C3B">
              <w:t>380, 1992</w:t>
            </w:r>
          </w:p>
        </w:tc>
        <w:tc>
          <w:tcPr>
            <w:tcW w:w="1348" w:type="pct"/>
            <w:tcBorders>
              <w:top w:val="single" w:sz="4" w:space="0" w:color="auto"/>
              <w:bottom w:val="single" w:sz="4" w:space="0" w:color="auto"/>
            </w:tcBorders>
            <w:shd w:val="clear" w:color="auto" w:fill="auto"/>
          </w:tcPr>
          <w:p w14:paraId="61899658" w14:textId="77777777" w:rsidR="00360D75" w:rsidRPr="00A55C3B" w:rsidRDefault="00360D75" w:rsidP="00420360">
            <w:pPr>
              <w:pStyle w:val="ENoteTableText"/>
            </w:pPr>
            <w:r w:rsidRPr="00A55C3B">
              <w:t>30 Nov 1992</w:t>
            </w:r>
          </w:p>
        </w:tc>
        <w:tc>
          <w:tcPr>
            <w:tcW w:w="1348" w:type="pct"/>
            <w:tcBorders>
              <w:top w:val="single" w:sz="4" w:space="0" w:color="auto"/>
              <w:bottom w:val="single" w:sz="4" w:space="0" w:color="auto"/>
            </w:tcBorders>
            <w:shd w:val="clear" w:color="auto" w:fill="auto"/>
          </w:tcPr>
          <w:p w14:paraId="76599A89" w14:textId="77777777" w:rsidR="00360D75" w:rsidRPr="00A55C3B" w:rsidRDefault="00360D75" w:rsidP="00420360">
            <w:pPr>
              <w:pStyle w:val="ENoteTableText"/>
            </w:pPr>
            <w:r w:rsidRPr="00A55C3B">
              <w:t>r 3–14, 17 and 18: 2 Dec 1992 (r 1)</w:t>
            </w:r>
            <w:r w:rsidRPr="00A55C3B">
              <w:br/>
              <w:t>Remainder: 30 Nov 1992 (r 1)</w:t>
            </w:r>
          </w:p>
        </w:tc>
        <w:tc>
          <w:tcPr>
            <w:tcW w:w="1164" w:type="pct"/>
            <w:tcBorders>
              <w:top w:val="single" w:sz="4" w:space="0" w:color="auto"/>
              <w:bottom w:val="single" w:sz="4" w:space="0" w:color="auto"/>
            </w:tcBorders>
            <w:shd w:val="clear" w:color="auto" w:fill="auto"/>
          </w:tcPr>
          <w:p w14:paraId="668A818A" w14:textId="77777777" w:rsidR="00360D75" w:rsidRPr="00A55C3B" w:rsidRDefault="00360D75" w:rsidP="00420360">
            <w:pPr>
              <w:pStyle w:val="ENoteTableText"/>
            </w:pPr>
            <w:r w:rsidRPr="00A55C3B">
              <w:t>—</w:t>
            </w:r>
          </w:p>
        </w:tc>
      </w:tr>
      <w:tr w:rsidR="00360D75" w:rsidRPr="00A55C3B" w14:paraId="7A467B0D" w14:textId="77777777" w:rsidTr="00D843E0">
        <w:trPr>
          <w:cantSplit/>
        </w:trPr>
        <w:tc>
          <w:tcPr>
            <w:tcW w:w="1140" w:type="pct"/>
            <w:tcBorders>
              <w:top w:val="single" w:sz="4" w:space="0" w:color="auto"/>
              <w:bottom w:val="single" w:sz="4" w:space="0" w:color="auto"/>
            </w:tcBorders>
            <w:shd w:val="clear" w:color="auto" w:fill="auto"/>
          </w:tcPr>
          <w:p w14:paraId="7429ED55" w14:textId="77777777" w:rsidR="00360D75" w:rsidRPr="00A55C3B" w:rsidRDefault="00360D75" w:rsidP="00420360">
            <w:pPr>
              <w:pStyle w:val="ENoteTableText"/>
            </w:pPr>
            <w:r w:rsidRPr="00A55C3B">
              <w:t>417, 1992</w:t>
            </w:r>
          </w:p>
        </w:tc>
        <w:tc>
          <w:tcPr>
            <w:tcW w:w="1348" w:type="pct"/>
            <w:tcBorders>
              <w:top w:val="single" w:sz="4" w:space="0" w:color="auto"/>
              <w:bottom w:val="single" w:sz="4" w:space="0" w:color="auto"/>
            </w:tcBorders>
            <w:shd w:val="clear" w:color="auto" w:fill="auto"/>
          </w:tcPr>
          <w:p w14:paraId="0782C9F2" w14:textId="77777777" w:rsidR="00360D75" w:rsidRPr="00A55C3B" w:rsidRDefault="00360D75" w:rsidP="00420360">
            <w:pPr>
              <w:pStyle w:val="ENoteTableText"/>
            </w:pPr>
            <w:r w:rsidRPr="00A55C3B">
              <w:t>22 Dec 1992</w:t>
            </w:r>
          </w:p>
        </w:tc>
        <w:tc>
          <w:tcPr>
            <w:tcW w:w="1348" w:type="pct"/>
            <w:tcBorders>
              <w:top w:val="single" w:sz="4" w:space="0" w:color="auto"/>
              <w:bottom w:val="single" w:sz="4" w:space="0" w:color="auto"/>
            </w:tcBorders>
            <w:shd w:val="clear" w:color="auto" w:fill="auto"/>
          </w:tcPr>
          <w:p w14:paraId="3F8A0A54" w14:textId="77777777" w:rsidR="00360D75" w:rsidRPr="00A55C3B" w:rsidRDefault="00360D75" w:rsidP="00420360">
            <w:pPr>
              <w:pStyle w:val="ENoteTableText"/>
            </w:pPr>
            <w:r w:rsidRPr="00A55C3B">
              <w:t>23 Dec 1992 (r 1)</w:t>
            </w:r>
          </w:p>
        </w:tc>
        <w:tc>
          <w:tcPr>
            <w:tcW w:w="1164" w:type="pct"/>
            <w:tcBorders>
              <w:top w:val="single" w:sz="4" w:space="0" w:color="auto"/>
              <w:bottom w:val="single" w:sz="4" w:space="0" w:color="auto"/>
            </w:tcBorders>
            <w:shd w:val="clear" w:color="auto" w:fill="auto"/>
          </w:tcPr>
          <w:p w14:paraId="2DBB01F2" w14:textId="77777777" w:rsidR="00360D75" w:rsidRPr="00A55C3B" w:rsidRDefault="00360D75" w:rsidP="00420360">
            <w:pPr>
              <w:pStyle w:val="ENoteTableText"/>
            </w:pPr>
            <w:r w:rsidRPr="00A55C3B">
              <w:t>r 22–26</w:t>
            </w:r>
          </w:p>
        </w:tc>
      </w:tr>
      <w:tr w:rsidR="00360D75" w:rsidRPr="00A55C3B" w14:paraId="52D1AB11" w14:textId="77777777" w:rsidTr="00D843E0">
        <w:trPr>
          <w:cantSplit/>
        </w:trPr>
        <w:tc>
          <w:tcPr>
            <w:tcW w:w="1140" w:type="pct"/>
            <w:tcBorders>
              <w:top w:val="single" w:sz="4" w:space="0" w:color="auto"/>
              <w:bottom w:val="single" w:sz="4" w:space="0" w:color="auto"/>
            </w:tcBorders>
            <w:shd w:val="clear" w:color="auto" w:fill="auto"/>
          </w:tcPr>
          <w:p w14:paraId="7CEB8F44" w14:textId="77777777" w:rsidR="00360D75" w:rsidRPr="00A55C3B" w:rsidRDefault="00360D75" w:rsidP="00420360">
            <w:pPr>
              <w:pStyle w:val="ENoteTableText"/>
            </w:pPr>
            <w:r w:rsidRPr="00A55C3B">
              <w:t>418, 1992</w:t>
            </w:r>
          </w:p>
        </w:tc>
        <w:tc>
          <w:tcPr>
            <w:tcW w:w="1348" w:type="pct"/>
            <w:tcBorders>
              <w:top w:val="single" w:sz="4" w:space="0" w:color="auto"/>
              <w:bottom w:val="single" w:sz="4" w:space="0" w:color="auto"/>
            </w:tcBorders>
            <w:shd w:val="clear" w:color="auto" w:fill="auto"/>
          </w:tcPr>
          <w:p w14:paraId="73E412F8" w14:textId="77777777" w:rsidR="00360D75" w:rsidRPr="00A55C3B" w:rsidRDefault="00360D75" w:rsidP="00420360">
            <w:pPr>
              <w:pStyle w:val="ENoteTableText"/>
            </w:pPr>
            <w:r w:rsidRPr="00A55C3B">
              <w:t>22 Dec 1992</w:t>
            </w:r>
          </w:p>
        </w:tc>
        <w:tc>
          <w:tcPr>
            <w:tcW w:w="1348" w:type="pct"/>
            <w:tcBorders>
              <w:top w:val="single" w:sz="4" w:space="0" w:color="auto"/>
              <w:bottom w:val="single" w:sz="4" w:space="0" w:color="auto"/>
            </w:tcBorders>
            <w:shd w:val="clear" w:color="auto" w:fill="auto"/>
          </w:tcPr>
          <w:p w14:paraId="0FB8AA42" w14:textId="77777777" w:rsidR="00360D75" w:rsidRPr="00A55C3B" w:rsidRDefault="00360D75" w:rsidP="00420360">
            <w:pPr>
              <w:pStyle w:val="ENoteTableText"/>
            </w:pPr>
            <w:r w:rsidRPr="00A55C3B">
              <w:t>22 Dec 1992 (r 1)</w:t>
            </w:r>
          </w:p>
        </w:tc>
        <w:tc>
          <w:tcPr>
            <w:tcW w:w="1164" w:type="pct"/>
            <w:tcBorders>
              <w:top w:val="single" w:sz="4" w:space="0" w:color="auto"/>
              <w:bottom w:val="single" w:sz="4" w:space="0" w:color="auto"/>
            </w:tcBorders>
            <w:shd w:val="clear" w:color="auto" w:fill="auto"/>
          </w:tcPr>
          <w:p w14:paraId="3A686AB0" w14:textId="77777777" w:rsidR="00360D75" w:rsidRPr="00A55C3B" w:rsidRDefault="00360D75" w:rsidP="00420360">
            <w:pPr>
              <w:pStyle w:val="ENoteTableText"/>
            </w:pPr>
            <w:r w:rsidRPr="00A55C3B">
              <w:t>—</w:t>
            </w:r>
          </w:p>
        </w:tc>
      </w:tr>
      <w:tr w:rsidR="00360D75" w:rsidRPr="00A55C3B" w14:paraId="269AA81A" w14:textId="77777777" w:rsidTr="00D843E0">
        <w:trPr>
          <w:cantSplit/>
        </w:trPr>
        <w:tc>
          <w:tcPr>
            <w:tcW w:w="1140" w:type="pct"/>
            <w:tcBorders>
              <w:top w:val="single" w:sz="4" w:space="0" w:color="auto"/>
              <w:bottom w:val="single" w:sz="4" w:space="0" w:color="auto"/>
            </w:tcBorders>
            <w:shd w:val="clear" w:color="auto" w:fill="auto"/>
          </w:tcPr>
          <w:p w14:paraId="509C8FCE" w14:textId="77777777" w:rsidR="00360D75" w:rsidRPr="00A55C3B" w:rsidRDefault="00360D75" w:rsidP="00420360">
            <w:pPr>
              <w:pStyle w:val="ENoteTableText"/>
            </w:pPr>
            <w:r w:rsidRPr="00A55C3B">
              <w:t>221, 1993</w:t>
            </w:r>
          </w:p>
        </w:tc>
        <w:tc>
          <w:tcPr>
            <w:tcW w:w="1348" w:type="pct"/>
            <w:tcBorders>
              <w:top w:val="single" w:sz="4" w:space="0" w:color="auto"/>
              <w:bottom w:val="single" w:sz="4" w:space="0" w:color="auto"/>
            </w:tcBorders>
            <w:shd w:val="clear" w:color="auto" w:fill="auto"/>
          </w:tcPr>
          <w:p w14:paraId="2145A981" w14:textId="77777777" w:rsidR="00360D75" w:rsidRPr="00A55C3B" w:rsidRDefault="00360D75" w:rsidP="00420360">
            <w:pPr>
              <w:pStyle w:val="ENoteTableText"/>
            </w:pPr>
            <w:r w:rsidRPr="00A55C3B">
              <w:t>17 Aug 1993</w:t>
            </w:r>
          </w:p>
        </w:tc>
        <w:tc>
          <w:tcPr>
            <w:tcW w:w="1348" w:type="pct"/>
            <w:tcBorders>
              <w:top w:val="single" w:sz="4" w:space="0" w:color="auto"/>
              <w:bottom w:val="single" w:sz="4" w:space="0" w:color="auto"/>
            </w:tcBorders>
            <w:shd w:val="clear" w:color="auto" w:fill="auto"/>
          </w:tcPr>
          <w:p w14:paraId="08848146" w14:textId="77777777" w:rsidR="00360D75" w:rsidRPr="00A55C3B" w:rsidRDefault="00360D75" w:rsidP="00420360">
            <w:pPr>
              <w:pStyle w:val="ENoteTableText"/>
            </w:pPr>
            <w:r w:rsidRPr="00A55C3B">
              <w:t>17 Aug 1993 (r 1)</w:t>
            </w:r>
          </w:p>
        </w:tc>
        <w:tc>
          <w:tcPr>
            <w:tcW w:w="1164" w:type="pct"/>
            <w:tcBorders>
              <w:top w:val="single" w:sz="4" w:space="0" w:color="auto"/>
              <w:bottom w:val="single" w:sz="4" w:space="0" w:color="auto"/>
            </w:tcBorders>
            <w:shd w:val="clear" w:color="auto" w:fill="auto"/>
          </w:tcPr>
          <w:p w14:paraId="5E6011E0" w14:textId="77777777" w:rsidR="00360D75" w:rsidRPr="00A55C3B" w:rsidRDefault="00360D75" w:rsidP="00420360">
            <w:pPr>
              <w:pStyle w:val="ENoteTableText"/>
            </w:pPr>
            <w:r w:rsidRPr="00A55C3B">
              <w:t>r 19</w:t>
            </w:r>
          </w:p>
        </w:tc>
      </w:tr>
      <w:tr w:rsidR="00360D75" w:rsidRPr="00A55C3B" w14:paraId="0354AC18" w14:textId="77777777" w:rsidTr="00D843E0">
        <w:trPr>
          <w:cantSplit/>
        </w:trPr>
        <w:tc>
          <w:tcPr>
            <w:tcW w:w="1140" w:type="pct"/>
            <w:tcBorders>
              <w:top w:val="single" w:sz="4" w:space="0" w:color="auto"/>
              <w:bottom w:val="single" w:sz="4" w:space="0" w:color="auto"/>
            </w:tcBorders>
            <w:shd w:val="clear" w:color="auto" w:fill="auto"/>
          </w:tcPr>
          <w:p w14:paraId="162FAC3D" w14:textId="77777777" w:rsidR="00360D75" w:rsidRPr="00A55C3B" w:rsidRDefault="00360D75" w:rsidP="00420360">
            <w:pPr>
              <w:pStyle w:val="ENoteTableText"/>
            </w:pPr>
            <w:r w:rsidRPr="00A55C3B">
              <w:t>268, 1993</w:t>
            </w:r>
          </w:p>
        </w:tc>
        <w:tc>
          <w:tcPr>
            <w:tcW w:w="1348" w:type="pct"/>
            <w:tcBorders>
              <w:top w:val="single" w:sz="4" w:space="0" w:color="auto"/>
              <w:bottom w:val="single" w:sz="4" w:space="0" w:color="auto"/>
            </w:tcBorders>
            <w:shd w:val="clear" w:color="auto" w:fill="auto"/>
          </w:tcPr>
          <w:p w14:paraId="3DEF5BE1" w14:textId="77777777" w:rsidR="00360D75" w:rsidRPr="00A55C3B" w:rsidRDefault="00360D75" w:rsidP="00420360">
            <w:pPr>
              <w:pStyle w:val="ENoteTableText"/>
            </w:pPr>
            <w:r w:rsidRPr="00A55C3B">
              <w:t>29 Oct 1993</w:t>
            </w:r>
          </w:p>
        </w:tc>
        <w:tc>
          <w:tcPr>
            <w:tcW w:w="1348" w:type="pct"/>
            <w:tcBorders>
              <w:top w:val="single" w:sz="4" w:space="0" w:color="auto"/>
              <w:bottom w:val="single" w:sz="4" w:space="0" w:color="auto"/>
            </w:tcBorders>
            <w:shd w:val="clear" w:color="auto" w:fill="auto"/>
          </w:tcPr>
          <w:p w14:paraId="22A497AA" w14:textId="77777777" w:rsidR="00360D75" w:rsidRPr="00A55C3B" w:rsidRDefault="00360D75" w:rsidP="00420360">
            <w:pPr>
              <w:pStyle w:val="ENoteTableText"/>
            </w:pPr>
            <w:r w:rsidRPr="00A55C3B">
              <w:t>29 Oct 1993 (r 1)</w:t>
            </w:r>
          </w:p>
        </w:tc>
        <w:tc>
          <w:tcPr>
            <w:tcW w:w="1164" w:type="pct"/>
            <w:tcBorders>
              <w:top w:val="single" w:sz="4" w:space="0" w:color="auto"/>
              <w:bottom w:val="single" w:sz="4" w:space="0" w:color="auto"/>
            </w:tcBorders>
            <w:shd w:val="clear" w:color="auto" w:fill="auto"/>
          </w:tcPr>
          <w:p w14:paraId="1F5B0ED4" w14:textId="77777777" w:rsidR="00360D75" w:rsidRPr="00A55C3B" w:rsidRDefault="00360D75" w:rsidP="00420360">
            <w:pPr>
              <w:pStyle w:val="ENoteTableText"/>
            </w:pPr>
            <w:r w:rsidRPr="00A55C3B">
              <w:t>—</w:t>
            </w:r>
          </w:p>
        </w:tc>
      </w:tr>
      <w:tr w:rsidR="00360D75" w:rsidRPr="00A55C3B" w14:paraId="5726A021" w14:textId="77777777" w:rsidTr="00D843E0">
        <w:trPr>
          <w:cantSplit/>
        </w:trPr>
        <w:tc>
          <w:tcPr>
            <w:tcW w:w="1140" w:type="pct"/>
            <w:tcBorders>
              <w:top w:val="single" w:sz="4" w:space="0" w:color="auto"/>
              <w:bottom w:val="single" w:sz="4" w:space="0" w:color="auto"/>
            </w:tcBorders>
            <w:shd w:val="clear" w:color="auto" w:fill="auto"/>
          </w:tcPr>
          <w:p w14:paraId="625AB65C" w14:textId="77777777" w:rsidR="00360D75" w:rsidRPr="00A55C3B" w:rsidRDefault="00360D75" w:rsidP="00420360">
            <w:pPr>
              <w:pStyle w:val="ENoteTableText"/>
            </w:pPr>
            <w:r w:rsidRPr="00A55C3B">
              <w:t>319, 1993</w:t>
            </w:r>
          </w:p>
        </w:tc>
        <w:tc>
          <w:tcPr>
            <w:tcW w:w="1348" w:type="pct"/>
            <w:tcBorders>
              <w:top w:val="single" w:sz="4" w:space="0" w:color="auto"/>
              <w:bottom w:val="single" w:sz="4" w:space="0" w:color="auto"/>
            </w:tcBorders>
            <w:shd w:val="clear" w:color="auto" w:fill="auto"/>
          </w:tcPr>
          <w:p w14:paraId="4D12D69E" w14:textId="77777777" w:rsidR="00360D75" w:rsidRPr="00A55C3B" w:rsidRDefault="00360D75" w:rsidP="00420360">
            <w:pPr>
              <w:pStyle w:val="ENoteTableText"/>
            </w:pPr>
            <w:r w:rsidRPr="00A55C3B">
              <w:t>25 Nov 1993</w:t>
            </w:r>
          </w:p>
        </w:tc>
        <w:tc>
          <w:tcPr>
            <w:tcW w:w="1348" w:type="pct"/>
            <w:tcBorders>
              <w:top w:val="single" w:sz="4" w:space="0" w:color="auto"/>
              <w:bottom w:val="single" w:sz="4" w:space="0" w:color="auto"/>
            </w:tcBorders>
            <w:shd w:val="clear" w:color="auto" w:fill="auto"/>
          </w:tcPr>
          <w:p w14:paraId="66C04B28" w14:textId="77777777" w:rsidR="00360D75" w:rsidRPr="00A55C3B" w:rsidRDefault="00360D75" w:rsidP="00420360">
            <w:pPr>
              <w:pStyle w:val="ENoteTableText"/>
            </w:pPr>
            <w:r w:rsidRPr="00A55C3B">
              <w:t>25 Nov 1993 (r 1)</w:t>
            </w:r>
            <w:r w:rsidRPr="00A55C3B">
              <w:br/>
              <w:t>Note: r 239 of r 16 was disallowed by the Senate on 23 Mar 1994</w:t>
            </w:r>
          </w:p>
        </w:tc>
        <w:tc>
          <w:tcPr>
            <w:tcW w:w="1164" w:type="pct"/>
            <w:tcBorders>
              <w:top w:val="single" w:sz="4" w:space="0" w:color="auto"/>
              <w:bottom w:val="single" w:sz="4" w:space="0" w:color="auto"/>
              <w:right w:val="nil"/>
            </w:tcBorders>
            <w:shd w:val="clear" w:color="auto" w:fill="auto"/>
          </w:tcPr>
          <w:p w14:paraId="7A101C9D" w14:textId="77777777" w:rsidR="00360D75" w:rsidRPr="00A55C3B" w:rsidRDefault="00360D75" w:rsidP="00420360">
            <w:pPr>
              <w:pStyle w:val="ENoteTableText"/>
            </w:pPr>
            <w:r w:rsidRPr="00A55C3B">
              <w:t>—</w:t>
            </w:r>
          </w:p>
        </w:tc>
      </w:tr>
      <w:tr w:rsidR="00360D75" w:rsidRPr="00A55C3B" w14:paraId="2A6A0B56" w14:textId="77777777" w:rsidTr="00D843E0">
        <w:trPr>
          <w:cantSplit/>
        </w:trPr>
        <w:tc>
          <w:tcPr>
            <w:tcW w:w="1140" w:type="pct"/>
            <w:tcBorders>
              <w:top w:val="single" w:sz="4" w:space="0" w:color="auto"/>
              <w:bottom w:val="single" w:sz="4" w:space="0" w:color="auto"/>
            </w:tcBorders>
            <w:shd w:val="clear" w:color="auto" w:fill="auto"/>
          </w:tcPr>
          <w:p w14:paraId="7FD9FDCE" w14:textId="77777777" w:rsidR="00360D75" w:rsidRPr="00A55C3B" w:rsidRDefault="00360D75" w:rsidP="00420360">
            <w:pPr>
              <w:pStyle w:val="ENoteTableText"/>
            </w:pPr>
            <w:r w:rsidRPr="00A55C3B">
              <w:t>368, 1993</w:t>
            </w:r>
          </w:p>
        </w:tc>
        <w:tc>
          <w:tcPr>
            <w:tcW w:w="1348" w:type="pct"/>
            <w:tcBorders>
              <w:top w:val="single" w:sz="4" w:space="0" w:color="auto"/>
              <w:bottom w:val="single" w:sz="4" w:space="0" w:color="auto"/>
            </w:tcBorders>
            <w:shd w:val="clear" w:color="auto" w:fill="auto"/>
          </w:tcPr>
          <w:p w14:paraId="68EAD6A6" w14:textId="77777777" w:rsidR="00360D75" w:rsidRPr="00A55C3B" w:rsidRDefault="00360D75" w:rsidP="00420360">
            <w:pPr>
              <w:pStyle w:val="ENoteTableText"/>
            </w:pPr>
            <w:r w:rsidRPr="00A55C3B">
              <w:t>23 Dec 1993</w:t>
            </w:r>
          </w:p>
        </w:tc>
        <w:tc>
          <w:tcPr>
            <w:tcW w:w="1348" w:type="pct"/>
            <w:tcBorders>
              <w:top w:val="single" w:sz="4" w:space="0" w:color="auto"/>
              <w:bottom w:val="single" w:sz="4" w:space="0" w:color="auto"/>
            </w:tcBorders>
            <w:shd w:val="clear" w:color="auto" w:fill="auto"/>
          </w:tcPr>
          <w:p w14:paraId="14398017" w14:textId="77777777" w:rsidR="00360D75" w:rsidRPr="00A55C3B" w:rsidRDefault="00360D75" w:rsidP="00420360">
            <w:pPr>
              <w:pStyle w:val="ENoteTableText"/>
            </w:pPr>
            <w:r w:rsidRPr="00A55C3B">
              <w:t>23 Dec 1993 (r 1)</w:t>
            </w:r>
          </w:p>
        </w:tc>
        <w:tc>
          <w:tcPr>
            <w:tcW w:w="1164" w:type="pct"/>
            <w:tcBorders>
              <w:top w:val="single" w:sz="4" w:space="0" w:color="auto"/>
              <w:bottom w:val="single" w:sz="4" w:space="0" w:color="auto"/>
            </w:tcBorders>
            <w:shd w:val="clear" w:color="auto" w:fill="auto"/>
          </w:tcPr>
          <w:p w14:paraId="7CF3A767" w14:textId="77777777" w:rsidR="00360D75" w:rsidRPr="00A55C3B" w:rsidRDefault="00360D75" w:rsidP="00420360">
            <w:pPr>
              <w:pStyle w:val="ENoteTableText"/>
            </w:pPr>
            <w:r w:rsidRPr="00A55C3B">
              <w:t>—</w:t>
            </w:r>
          </w:p>
        </w:tc>
      </w:tr>
      <w:tr w:rsidR="00360D75" w:rsidRPr="00A55C3B" w14:paraId="5958E4A8" w14:textId="77777777" w:rsidTr="00D843E0">
        <w:trPr>
          <w:cantSplit/>
        </w:trPr>
        <w:tc>
          <w:tcPr>
            <w:tcW w:w="1140" w:type="pct"/>
            <w:tcBorders>
              <w:top w:val="single" w:sz="4" w:space="0" w:color="auto"/>
              <w:bottom w:val="single" w:sz="4" w:space="0" w:color="auto"/>
            </w:tcBorders>
            <w:shd w:val="clear" w:color="auto" w:fill="auto"/>
          </w:tcPr>
          <w:p w14:paraId="4141B1E4" w14:textId="77777777" w:rsidR="00360D75" w:rsidRPr="00A55C3B" w:rsidRDefault="00360D75" w:rsidP="00420360">
            <w:pPr>
              <w:pStyle w:val="ENoteTableText"/>
            </w:pPr>
            <w:r w:rsidRPr="00A55C3B">
              <w:t>93, 1994</w:t>
            </w:r>
          </w:p>
        </w:tc>
        <w:tc>
          <w:tcPr>
            <w:tcW w:w="1348" w:type="pct"/>
            <w:tcBorders>
              <w:top w:val="single" w:sz="4" w:space="0" w:color="auto"/>
              <w:bottom w:val="single" w:sz="4" w:space="0" w:color="auto"/>
            </w:tcBorders>
            <w:shd w:val="clear" w:color="auto" w:fill="auto"/>
          </w:tcPr>
          <w:p w14:paraId="105254E4" w14:textId="77777777" w:rsidR="00360D75" w:rsidRPr="00A55C3B" w:rsidRDefault="00360D75" w:rsidP="00420360">
            <w:pPr>
              <w:pStyle w:val="ENoteTableText"/>
            </w:pPr>
            <w:r w:rsidRPr="00A55C3B">
              <w:t>7 Apr 1994</w:t>
            </w:r>
          </w:p>
        </w:tc>
        <w:tc>
          <w:tcPr>
            <w:tcW w:w="1348" w:type="pct"/>
            <w:tcBorders>
              <w:top w:val="single" w:sz="4" w:space="0" w:color="auto"/>
              <w:bottom w:val="single" w:sz="4" w:space="0" w:color="auto"/>
            </w:tcBorders>
            <w:shd w:val="clear" w:color="auto" w:fill="auto"/>
          </w:tcPr>
          <w:p w14:paraId="418F793B" w14:textId="77777777" w:rsidR="00360D75" w:rsidRPr="00A55C3B" w:rsidRDefault="00360D75" w:rsidP="00420360">
            <w:pPr>
              <w:pStyle w:val="ENoteTableText"/>
            </w:pPr>
            <w:r w:rsidRPr="00A55C3B">
              <w:t>7 Apr 1994 (r 1)</w:t>
            </w:r>
          </w:p>
        </w:tc>
        <w:tc>
          <w:tcPr>
            <w:tcW w:w="1164" w:type="pct"/>
            <w:tcBorders>
              <w:top w:val="single" w:sz="4" w:space="0" w:color="auto"/>
              <w:bottom w:val="single" w:sz="4" w:space="0" w:color="auto"/>
            </w:tcBorders>
            <w:shd w:val="clear" w:color="auto" w:fill="auto"/>
          </w:tcPr>
          <w:p w14:paraId="382AB46F" w14:textId="77777777" w:rsidR="00360D75" w:rsidRPr="00A55C3B" w:rsidRDefault="00360D75" w:rsidP="00420360">
            <w:pPr>
              <w:pStyle w:val="ENoteTableText"/>
            </w:pPr>
            <w:r w:rsidRPr="00A55C3B">
              <w:t>r 25 and 26</w:t>
            </w:r>
          </w:p>
        </w:tc>
      </w:tr>
      <w:tr w:rsidR="00360D75" w:rsidRPr="00A55C3B" w14:paraId="57C60246" w14:textId="77777777" w:rsidTr="00D843E0">
        <w:trPr>
          <w:cantSplit/>
        </w:trPr>
        <w:tc>
          <w:tcPr>
            <w:tcW w:w="1140" w:type="pct"/>
            <w:tcBorders>
              <w:top w:val="single" w:sz="4" w:space="0" w:color="auto"/>
              <w:bottom w:val="single" w:sz="4" w:space="0" w:color="auto"/>
            </w:tcBorders>
            <w:shd w:val="clear" w:color="auto" w:fill="auto"/>
          </w:tcPr>
          <w:p w14:paraId="4248F52C" w14:textId="77777777" w:rsidR="00360D75" w:rsidRPr="00A55C3B" w:rsidRDefault="00360D75" w:rsidP="00420360">
            <w:pPr>
              <w:pStyle w:val="ENoteTableText"/>
            </w:pPr>
            <w:r w:rsidRPr="00A55C3B">
              <w:t>173, 1994</w:t>
            </w:r>
          </w:p>
        </w:tc>
        <w:tc>
          <w:tcPr>
            <w:tcW w:w="1348" w:type="pct"/>
            <w:tcBorders>
              <w:top w:val="single" w:sz="4" w:space="0" w:color="auto"/>
              <w:bottom w:val="single" w:sz="4" w:space="0" w:color="auto"/>
            </w:tcBorders>
            <w:shd w:val="clear" w:color="auto" w:fill="auto"/>
          </w:tcPr>
          <w:p w14:paraId="03F2614B" w14:textId="5188978B" w:rsidR="00360D75" w:rsidRPr="00A55C3B" w:rsidRDefault="00360D75" w:rsidP="00420360">
            <w:pPr>
              <w:pStyle w:val="ENoteTableText"/>
            </w:pPr>
            <w:r w:rsidRPr="00A55C3B">
              <w:t>8</w:t>
            </w:r>
            <w:r w:rsidR="00C04434" w:rsidRPr="00A55C3B">
              <w:t> </w:t>
            </w:r>
            <w:r w:rsidRPr="00A55C3B">
              <w:t>June 1994</w:t>
            </w:r>
          </w:p>
        </w:tc>
        <w:tc>
          <w:tcPr>
            <w:tcW w:w="1348" w:type="pct"/>
            <w:tcBorders>
              <w:top w:val="single" w:sz="4" w:space="0" w:color="auto"/>
              <w:bottom w:val="single" w:sz="4" w:space="0" w:color="auto"/>
            </w:tcBorders>
            <w:shd w:val="clear" w:color="auto" w:fill="auto"/>
          </w:tcPr>
          <w:p w14:paraId="048B3897" w14:textId="7BC3AFD3" w:rsidR="00360D75" w:rsidRPr="00A55C3B" w:rsidRDefault="00360D75" w:rsidP="00420360">
            <w:pPr>
              <w:pStyle w:val="ENoteTableText"/>
            </w:pPr>
            <w:r w:rsidRPr="00A55C3B">
              <w:t>8</w:t>
            </w:r>
            <w:r w:rsidR="00C04434" w:rsidRPr="00A55C3B">
              <w:t> </w:t>
            </w:r>
            <w:r w:rsidRPr="00A55C3B">
              <w:t>June 1994 (r 1)</w:t>
            </w:r>
          </w:p>
        </w:tc>
        <w:tc>
          <w:tcPr>
            <w:tcW w:w="1164" w:type="pct"/>
            <w:tcBorders>
              <w:top w:val="single" w:sz="4" w:space="0" w:color="auto"/>
              <w:bottom w:val="single" w:sz="4" w:space="0" w:color="auto"/>
            </w:tcBorders>
            <w:shd w:val="clear" w:color="auto" w:fill="auto"/>
          </w:tcPr>
          <w:p w14:paraId="6C06B120" w14:textId="77777777" w:rsidR="00360D75" w:rsidRPr="00A55C3B" w:rsidRDefault="00360D75" w:rsidP="00420360">
            <w:pPr>
              <w:pStyle w:val="ENoteTableText"/>
            </w:pPr>
            <w:r w:rsidRPr="00A55C3B">
              <w:t>—</w:t>
            </w:r>
          </w:p>
        </w:tc>
      </w:tr>
      <w:tr w:rsidR="00360D75" w:rsidRPr="00A55C3B" w14:paraId="2DD80D70" w14:textId="77777777" w:rsidTr="00D843E0">
        <w:trPr>
          <w:cantSplit/>
        </w:trPr>
        <w:tc>
          <w:tcPr>
            <w:tcW w:w="1140" w:type="pct"/>
            <w:tcBorders>
              <w:top w:val="single" w:sz="4" w:space="0" w:color="auto"/>
              <w:bottom w:val="single" w:sz="4" w:space="0" w:color="auto"/>
            </w:tcBorders>
            <w:shd w:val="clear" w:color="auto" w:fill="auto"/>
          </w:tcPr>
          <w:p w14:paraId="6252159D" w14:textId="77777777" w:rsidR="00360D75" w:rsidRPr="00A55C3B" w:rsidRDefault="00360D75" w:rsidP="00420360">
            <w:pPr>
              <w:pStyle w:val="ENoteTableText"/>
            </w:pPr>
            <w:r w:rsidRPr="00A55C3B">
              <w:t>187, 1994</w:t>
            </w:r>
          </w:p>
        </w:tc>
        <w:tc>
          <w:tcPr>
            <w:tcW w:w="1348" w:type="pct"/>
            <w:tcBorders>
              <w:top w:val="single" w:sz="4" w:space="0" w:color="auto"/>
              <w:bottom w:val="single" w:sz="4" w:space="0" w:color="auto"/>
            </w:tcBorders>
            <w:shd w:val="clear" w:color="auto" w:fill="auto"/>
          </w:tcPr>
          <w:p w14:paraId="02140E3E" w14:textId="4D6F9868" w:rsidR="00360D75" w:rsidRPr="00A55C3B" w:rsidRDefault="00360D75" w:rsidP="00420360">
            <w:pPr>
              <w:pStyle w:val="ENoteTableText"/>
            </w:pPr>
            <w:r w:rsidRPr="00A55C3B">
              <w:t>16</w:t>
            </w:r>
            <w:r w:rsidR="00C04434" w:rsidRPr="00A55C3B">
              <w:t> </w:t>
            </w:r>
            <w:r w:rsidRPr="00A55C3B">
              <w:t>June 1994</w:t>
            </w:r>
          </w:p>
        </w:tc>
        <w:tc>
          <w:tcPr>
            <w:tcW w:w="1348" w:type="pct"/>
            <w:tcBorders>
              <w:top w:val="single" w:sz="4" w:space="0" w:color="auto"/>
              <w:bottom w:val="single" w:sz="4" w:space="0" w:color="auto"/>
            </w:tcBorders>
            <w:shd w:val="clear" w:color="auto" w:fill="auto"/>
          </w:tcPr>
          <w:p w14:paraId="56730AB5" w14:textId="45BDA571" w:rsidR="00360D75" w:rsidRPr="00A55C3B" w:rsidRDefault="00360D75" w:rsidP="00420360">
            <w:pPr>
              <w:pStyle w:val="ENoteTableText"/>
            </w:pPr>
            <w:r w:rsidRPr="00A55C3B">
              <w:t>16</w:t>
            </w:r>
            <w:r w:rsidR="00C04434" w:rsidRPr="00A55C3B">
              <w:t> </w:t>
            </w:r>
            <w:r w:rsidRPr="00A55C3B">
              <w:t>June 1994 (r 1)</w:t>
            </w:r>
          </w:p>
        </w:tc>
        <w:tc>
          <w:tcPr>
            <w:tcW w:w="1164" w:type="pct"/>
            <w:tcBorders>
              <w:top w:val="single" w:sz="4" w:space="0" w:color="auto"/>
              <w:bottom w:val="single" w:sz="4" w:space="0" w:color="auto"/>
            </w:tcBorders>
            <w:shd w:val="clear" w:color="auto" w:fill="auto"/>
          </w:tcPr>
          <w:p w14:paraId="166EA5B7" w14:textId="77777777" w:rsidR="00360D75" w:rsidRPr="00A55C3B" w:rsidRDefault="00360D75" w:rsidP="00420360">
            <w:pPr>
              <w:pStyle w:val="ENoteTableText"/>
            </w:pPr>
            <w:r w:rsidRPr="00A55C3B">
              <w:t>—</w:t>
            </w:r>
          </w:p>
        </w:tc>
      </w:tr>
      <w:tr w:rsidR="00360D75" w:rsidRPr="00A55C3B" w14:paraId="6B974B37" w14:textId="77777777" w:rsidTr="00D843E0">
        <w:trPr>
          <w:cantSplit/>
        </w:trPr>
        <w:tc>
          <w:tcPr>
            <w:tcW w:w="1140" w:type="pct"/>
            <w:tcBorders>
              <w:top w:val="single" w:sz="4" w:space="0" w:color="auto"/>
              <w:bottom w:val="single" w:sz="4" w:space="0" w:color="auto"/>
            </w:tcBorders>
            <w:shd w:val="clear" w:color="auto" w:fill="auto"/>
          </w:tcPr>
          <w:p w14:paraId="54883EC1" w14:textId="77777777" w:rsidR="00360D75" w:rsidRPr="00A55C3B" w:rsidRDefault="00360D75" w:rsidP="00420360">
            <w:pPr>
              <w:pStyle w:val="ENoteTableText"/>
            </w:pPr>
            <w:r w:rsidRPr="00A55C3B">
              <w:t>188, 1994</w:t>
            </w:r>
          </w:p>
        </w:tc>
        <w:tc>
          <w:tcPr>
            <w:tcW w:w="1348" w:type="pct"/>
            <w:tcBorders>
              <w:top w:val="single" w:sz="4" w:space="0" w:color="auto"/>
              <w:bottom w:val="single" w:sz="4" w:space="0" w:color="auto"/>
            </w:tcBorders>
            <w:shd w:val="clear" w:color="auto" w:fill="auto"/>
          </w:tcPr>
          <w:p w14:paraId="09DC4D61" w14:textId="3F965AF1" w:rsidR="00360D75" w:rsidRPr="00A55C3B" w:rsidRDefault="00360D75" w:rsidP="00420360">
            <w:pPr>
              <w:pStyle w:val="ENoteTableText"/>
            </w:pPr>
            <w:r w:rsidRPr="00A55C3B">
              <w:t>16</w:t>
            </w:r>
            <w:r w:rsidR="00C04434" w:rsidRPr="00A55C3B">
              <w:t> </w:t>
            </w:r>
            <w:r w:rsidRPr="00A55C3B">
              <w:t>June 1994</w:t>
            </w:r>
          </w:p>
        </w:tc>
        <w:tc>
          <w:tcPr>
            <w:tcW w:w="1348" w:type="pct"/>
            <w:tcBorders>
              <w:top w:val="single" w:sz="4" w:space="0" w:color="auto"/>
              <w:bottom w:val="single" w:sz="4" w:space="0" w:color="auto"/>
            </w:tcBorders>
            <w:shd w:val="clear" w:color="auto" w:fill="auto"/>
          </w:tcPr>
          <w:p w14:paraId="63913EDA" w14:textId="53141E40" w:rsidR="00360D75" w:rsidRPr="00A55C3B" w:rsidRDefault="00360D75" w:rsidP="00420360">
            <w:pPr>
              <w:pStyle w:val="ENoteTableText"/>
            </w:pPr>
            <w:r w:rsidRPr="00A55C3B">
              <w:t>16</w:t>
            </w:r>
            <w:r w:rsidR="00C04434" w:rsidRPr="00A55C3B">
              <w:t> </w:t>
            </w:r>
            <w:r w:rsidRPr="00A55C3B">
              <w:t>June 1994 (r 1)</w:t>
            </w:r>
          </w:p>
        </w:tc>
        <w:tc>
          <w:tcPr>
            <w:tcW w:w="1164" w:type="pct"/>
            <w:tcBorders>
              <w:top w:val="single" w:sz="4" w:space="0" w:color="auto"/>
              <w:bottom w:val="single" w:sz="4" w:space="0" w:color="auto"/>
            </w:tcBorders>
            <w:shd w:val="clear" w:color="auto" w:fill="auto"/>
          </w:tcPr>
          <w:p w14:paraId="56252F60" w14:textId="77777777" w:rsidR="00360D75" w:rsidRPr="00A55C3B" w:rsidRDefault="00360D75" w:rsidP="00420360">
            <w:pPr>
              <w:pStyle w:val="ENoteTableText"/>
            </w:pPr>
            <w:r w:rsidRPr="00A55C3B">
              <w:t>r 5</w:t>
            </w:r>
          </w:p>
        </w:tc>
      </w:tr>
      <w:tr w:rsidR="00360D75" w:rsidRPr="00A55C3B" w14:paraId="44657709" w14:textId="77777777" w:rsidTr="00D843E0">
        <w:trPr>
          <w:cantSplit/>
        </w:trPr>
        <w:tc>
          <w:tcPr>
            <w:tcW w:w="1140" w:type="pct"/>
            <w:tcBorders>
              <w:top w:val="single" w:sz="4" w:space="0" w:color="auto"/>
              <w:bottom w:val="single" w:sz="4" w:space="0" w:color="auto"/>
            </w:tcBorders>
            <w:shd w:val="clear" w:color="auto" w:fill="auto"/>
          </w:tcPr>
          <w:p w14:paraId="262D78EA" w14:textId="77777777" w:rsidR="00360D75" w:rsidRPr="00A55C3B" w:rsidRDefault="00360D75" w:rsidP="00420360">
            <w:pPr>
              <w:pStyle w:val="ENoteTableText"/>
            </w:pPr>
            <w:r w:rsidRPr="00A55C3B">
              <w:t>260, 1994</w:t>
            </w:r>
          </w:p>
        </w:tc>
        <w:tc>
          <w:tcPr>
            <w:tcW w:w="1348" w:type="pct"/>
            <w:tcBorders>
              <w:top w:val="single" w:sz="4" w:space="0" w:color="auto"/>
              <w:bottom w:val="single" w:sz="4" w:space="0" w:color="auto"/>
            </w:tcBorders>
            <w:shd w:val="clear" w:color="auto" w:fill="auto"/>
          </w:tcPr>
          <w:p w14:paraId="39846D1E" w14:textId="3FDA68EA" w:rsidR="00360D75" w:rsidRPr="00A55C3B" w:rsidRDefault="00360D75" w:rsidP="00420360">
            <w:pPr>
              <w:pStyle w:val="ENoteTableText"/>
            </w:pPr>
            <w:r w:rsidRPr="00A55C3B">
              <w:t>28</w:t>
            </w:r>
            <w:r w:rsidR="00C04434" w:rsidRPr="00A55C3B">
              <w:t> </w:t>
            </w:r>
            <w:r w:rsidRPr="00A55C3B">
              <w:t>July 1994</w:t>
            </w:r>
          </w:p>
        </w:tc>
        <w:tc>
          <w:tcPr>
            <w:tcW w:w="1348" w:type="pct"/>
            <w:tcBorders>
              <w:top w:val="single" w:sz="4" w:space="0" w:color="auto"/>
              <w:bottom w:val="single" w:sz="4" w:space="0" w:color="auto"/>
            </w:tcBorders>
            <w:shd w:val="clear" w:color="auto" w:fill="auto"/>
          </w:tcPr>
          <w:p w14:paraId="285AF603" w14:textId="0F6479BA" w:rsidR="00360D75" w:rsidRPr="00A55C3B" w:rsidRDefault="00360D75" w:rsidP="00420360">
            <w:pPr>
              <w:pStyle w:val="ENoteTableText"/>
            </w:pPr>
            <w:r w:rsidRPr="00A55C3B">
              <w:t>28</w:t>
            </w:r>
            <w:r w:rsidR="00C04434" w:rsidRPr="00A55C3B">
              <w:t> </w:t>
            </w:r>
            <w:r w:rsidRPr="00A55C3B">
              <w:t>July 1994 (r 1)</w:t>
            </w:r>
          </w:p>
        </w:tc>
        <w:tc>
          <w:tcPr>
            <w:tcW w:w="1164" w:type="pct"/>
            <w:tcBorders>
              <w:top w:val="single" w:sz="4" w:space="0" w:color="auto"/>
              <w:bottom w:val="single" w:sz="4" w:space="0" w:color="auto"/>
            </w:tcBorders>
            <w:shd w:val="clear" w:color="auto" w:fill="auto"/>
          </w:tcPr>
          <w:p w14:paraId="449C89F6" w14:textId="77777777" w:rsidR="00360D75" w:rsidRPr="00A55C3B" w:rsidRDefault="00360D75" w:rsidP="00420360">
            <w:pPr>
              <w:pStyle w:val="ENoteTableText"/>
            </w:pPr>
            <w:r w:rsidRPr="00A55C3B">
              <w:t>—</w:t>
            </w:r>
          </w:p>
        </w:tc>
      </w:tr>
      <w:tr w:rsidR="00360D75" w:rsidRPr="00A55C3B" w14:paraId="13FFB57A" w14:textId="77777777" w:rsidTr="00D843E0">
        <w:trPr>
          <w:cantSplit/>
        </w:trPr>
        <w:tc>
          <w:tcPr>
            <w:tcW w:w="1140" w:type="pct"/>
            <w:tcBorders>
              <w:top w:val="single" w:sz="4" w:space="0" w:color="auto"/>
              <w:bottom w:val="single" w:sz="4" w:space="0" w:color="auto"/>
            </w:tcBorders>
            <w:shd w:val="clear" w:color="auto" w:fill="auto"/>
          </w:tcPr>
          <w:p w14:paraId="039477DA" w14:textId="77777777" w:rsidR="00360D75" w:rsidRPr="00A55C3B" w:rsidRDefault="00360D75" w:rsidP="00420360">
            <w:pPr>
              <w:pStyle w:val="ENoteTableText"/>
            </w:pPr>
            <w:r w:rsidRPr="00A55C3B">
              <w:t>294, 1994</w:t>
            </w:r>
          </w:p>
        </w:tc>
        <w:tc>
          <w:tcPr>
            <w:tcW w:w="1348" w:type="pct"/>
            <w:tcBorders>
              <w:top w:val="single" w:sz="4" w:space="0" w:color="auto"/>
              <w:bottom w:val="single" w:sz="4" w:space="0" w:color="auto"/>
            </w:tcBorders>
            <w:shd w:val="clear" w:color="auto" w:fill="auto"/>
          </w:tcPr>
          <w:p w14:paraId="71C6A907" w14:textId="77777777" w:rsidR="00360D75" w:rsidRPr="00A55C3B" w:rsidRDefault="00360D75" w:rsidP="00420360">
            <w:pPr>
              <w:pStyle w:val="ENoteTableText"/>
            </w:pPr>
            <w:r w:rsidRPr="00A55C3B">
              <w:t>23 Aug 1994</w:t>
            </w:r>
          </w:p>
        </w:tc>
        <w:tc>
          <w:tcPr>
            <w:tcW w:w="1348" w:type="pct"/>
            <w:tcBorders>
              <w:top w:val="single" w:sz="4" w:space="0" w:color="auto"/>
              <w:bottom w:val="single" w:sz="4" w:space="0" w:color="auto"/>
            </w:tcBorders>
            <w:shd w:val="clear" w:color="auto" w:fill="auto"/>
          </w:tcPr>
          <w:p w14:paraId="6D4F72A4" w14:textId="77777777" w:rsidR="00360D75" w:rsidRPr="00A55C3B" w:rsidRDefault="00360D75" w:rsidP="00420360">
            <w:pPr>
              <w:pStyle w:val="ENoteTableText"/>
            </w:pPr>
            <w:r w:rsidRPr="00A55C3B">
              <w:t>23 Aug 1994 (r 1)</w:t>
            </w:r>
          </w:p>
        </w:tc>
        <w:tc>
          <w:tcPr>
            <w:tcW w:w="1164" w:type="pct"/>
            <w:tcBorders>
              <w:top w:val="single" w:sz="4" w:space="0" w:color="auto"/>
              <w:bottom w:val="single" w:sz="4" w:space="0" w:color="auto"/>
            </w:tcBorders>
            <w:shd w:val="clear" w:color="auto" w:fill="auto"/>
          </w:tcPr>
          <w:p w14:paraId="1BEDFC96" w14:textId="77777777" w:rsidR="00360D75" w:rsidRPr="00A55C3B" w:rsidRDefault="00360D75" w:rsidP="00420360">
            <w:pPr>
              <w:pStyle w:val="ENoteTableText"/>
            </w:pPr>
            <w:r w:rsidRPr="00A55C3B">
              <w:t>—</w:t>
            </w:r>
          </w:p>
        </w:tc>
      </w:tr>
      <w:tr w:rsidR="00360D75" w:rsidRPr="00A55C3B" w14:paraId="14459137" w14:textId="77777777" w:rsidTr="00D843E0">
        <w:trPr>
          <w:cantSplit/>
        </w:trPr>
        <w:tc>
          <w:tcPr>
            <w:tcW w:w="1140" w:type="pct"/>
            <w:tcBorders>
              <w:top w:val="single" w:sz="4" w:space="0" w:color="auto"/>
              <w:bottom w:val="single" w:sz="4" w:space="0" w:color="auto"/>
            </w:tcBorders>
            <w:shd w:val="clear" w:color="auto" w:fill="auto"/>
          </w:tcPr>
          <w:p w14:paraId="53E1B886" w14:textId="77777777" w:rsidR="00360D75" w:rsidRPr="00A55C3B" w:rsidRDefault="00360D75" w:rsidP="00420360">
            <w:pPr>
              <w:pStyle w:val="ENoteTableText"/>
            </w:pPr>
            <w:r w:rsidRPr="00A55C3B">
              <w:t>382, 1994</w:t>
            </w:r>
          </w:p>
        </w:tc>
        <w:tc>
          <w:tcPr>
            <w:tcW w:w="1348" w:type="pct"/>
            <w:tcBorders>
              <w:top w:val="single" w:sz="4" w:space="0" w:color="auto"/>
              <w:bottom w:val="single" w:sz="4" w:space="0" w:color="auto"/>
            </w:tcBorders>
            <w:shd w:val="clear" w:color="auto" w:fill="auto"/>
          </w:tcPr>
          <w:p w14:paraId="1570D728" w14:textId="77777777" w:rsidR="00360D75" w:rsidRPr="00A55C3B" w:rsidRDefault="00360D75" w:rsidP="00420360">
            <w:pPr>
              <w:pStyle w:val="ENoteTableText"/>
            </w:pPr>
            <w:r w:rsidRPr="00A55C3B">
              <w:t>25 Nov 1994</w:t>
            </w:r>
          </w:p>
        </w:tc>
        <w:tc>
          <w:tcPr>
            <w:tcW w:w="1348" w:type="pct"/>
            <w:tcBorders>
              <w:top w:val="single" w:sz="4" w:space="0" w:color="auto"/>
              <w:bottom w:val="single" w:sz="4" w:space="0" w:color="auto"/>
            </w:tcBorders>
            <w:shd w:val="clear" w:color="auto" w:fill="auto"/>
          </w:tcPr>
          <w:p w14:paraId="24FAD148" w14:textId="77777777" w:rsidR="00360D75" w:rsidRPr="00A55C3B" w:rsidRDefault="00360D75" w:rsidP="00420360">
            <w:pPr>
              <w:pStyle w:val="ENoteTableText"/>
            </w:pPr>
            <w:r w:rsidRPr="00A55C3B">
              <w:t>25 Nov 1994 (r 1)</w:t>
            </w:r>
          </w:p>
        </w:tc>
        <w:tc>
          <w:tcPr>
            <w:tcW w:w="1164" w:type="pct"/>
            <w:tcBorders>
              <w:top w:val="single" w:sz="4" w:space="0" w:color="auto"/>
              <w:bottom w:val="single" w:sz="4" w:space="0" w:color="auto"/>
            </w:tcBorders>
            <w:shd w:val="clear" w:color="auto" w:fill="auto"/>
          </w:tcPr>
          <w:p w14:paraId="453B7007" w14:textId="77777777" w:rsidR="00360D75" w:rsidRPr="00A55C3B" w:rsidRDefault="00360D75" w:rsidP="00420360">
            <w:pPr>
              <w:pStyle w:val="ENoteTableText"/>
            </w:pPr>
            <w:r w:rsidRPr="00A55C3B">
              <w:t>—</w:t>
            </w:r>
          </w:p>
        </w:tc>
      </w:tr>
      <w:tr w:rsidR="00360D75" w:rsidRPr="00A55C3B" w14:paraId="51441D30" w14:textId="77777777" w:rsidTr="00D843E0">
        <w:trPr>
          <w:cantSplit/>
        </w:trPr>
        <w:tc>
          <w:tcPr>
            <w:tcW w:w="1140" w:type="pct"/>
            <w:tcBorders>
              <w:top w:val="single" w:sz="4" w:space="0" w:color="auto"/>
              <w:bottom w:val="single" w:sz="4" w:space="0" w:color="auto"/>
            </w:tcBorders>
            <w:shd w:val="clear" w:color="auto" w:fill="auto"/>
          </w:tcPr>
          <w:p w14:paraId="4BE0A832" w14:textId="77777777" w:rsidR="00360D75" w:rsidRPr="00A55C3B" w:rsidRDefault="00360D75" w:rsidP="00420360">
            <w:pPr>
              <w:pStyle w:val="ENoteTableText"/>
            </w:pPr>
            <w:r w:rsidRPr="00A55C3B">
              <w:t>396, 1994</w:t>
            </w:r>
          </w:p>
        </w:tc>
        <w:tc>
          <w:tcPr>
            <w:tcW w:w="1348" w:type="pct"/>
            <w:tcBorders>
              <w:top w:val="single" w:sz="4" w:space="0" w:color="auto"/>
              <w:bottom w:val="single" w:sz="4" w:space="0" w:color="auto"/>
            </w:tcBorders>
            <w:shd w:val="clear" w:color="auto" w:fill="auto"/>
          </w:tcPr>
          <w:p w14:paraId="04A16F5E" w14:textId="77777777" w:rsidR="00360D75" w:rsidRPr="00A55C3B" w:rsidRDefault="00360D75" w:rsidP="00420360">
            <w:pPr>
              <w:pStyle w:val="ENoteTableText"/>
            </w:pPr>
            <w:r w:rsidRPr="00A55C3B">
              <w:t>25 Nov 1994</w:t>
            </w:r>
          </w:p>
        </w:tc>
        <w:tc>
          <w:tcPr>
            <w:tcW w:w="1348" w:type="pct"/>
            <w:tcBorders>
              <w:top w:val="single" w:sz="4" w:space="0" w:color="auto"/>
              <w:bottom w:val="single" w:sz="4" w:space="0" w:color="auto"/>
            </w:tcBorders>
            <w:shd w:val="clear" w:color="auto" w:fill="auto"/>
          </w:tcPr>
          <w:p w14:paraId="403A1D86" w14:textId="77777777" w:rsidR="00360D75" w:rsidRPr="00A55C3B" w:rsidRDefault="00360D75" w:rsidP="00420360">
            <w:pPr>
              <w:pStyle w:val="ENoteTableText"/>
            </w:pPr>
            <w:r w:rsidRPr="00A55C3B">
              <w:t>25 Nov 1994 (r 1)</w:t>
            </w:r>
          </w:p>
        </w:tc>
        <w:tc>
          <w:tcPr>
            <w:tcW w:w="1164" w:type="pct"/>
            <w:tcBorders>
              <w:top w:val="single" w:sz="4" w:space="0" w:color="auto"/>
              <w:bottom w:val="single" w:sz="4" w:space="0" w:color="auto"/>
            </w:tcBorders>
            <w:shd w:val="clear" w:color="auto" w:fill="auto"/>
          </w:tcPr>
          <w:p w14:paraId="108B7640" w14:textId="77777777" w:rsidR="00360D75" w:rsidRPr="00A55C3B" w:rsidRDefault="00360D75" w:rsidP="00420360">
            <w:pPr>
              <w:pStyle w:val="ENoteTableText"/>
            </w:pPr>
            <w:r w:rsidRPr="00A55C3B">
              <w:t>—</w:t>
            </w:r>
          </w:p>
        </w:tc>
      </w:tr>
      <w:tr w:rsidR="00360D75" w:rsidRPr="00A55C3B" w14:paraId="024601B0" w14:textId="77777777" w:rsidTr="00D843E0">
        <w:trPr>
          <w:cantSplit/>
        </w:trPr>
        <w:tc>
          <w:tcPr>
            <w:tcW w:w="1140" w:type="pct"/>
            <w:tcBorders>
              <w:top w:val="single" w:sz="4" w:space="0" w:color="auto"/>
              <w:bottom w:val="single" w:sz="4" w:space="0" w:color="auto"/>
            </w:tcBorders>
            <w:shd w:val="clear" w:color="auto" w:fill="auto"/>
          </w:tcPr>
          <w:p w14:paraId="3D208D29" w14:textId="77777777" w:rsidR="00360D75" w:rsidRPr="00A55C3B" w:rsidRDefault="00360D75" w:rsidP="00420360">
            <w:pPr>
              <w:pStyle w:val="ENoteTableText"/>
            </w:pPr>
            <w:r w:rsidRPr="00A55C3B">
              <w:t>122, 1995</w:t>
            </w:r>
          </w:p>
        </w:tc>
        <w:tc>
          <w:tcPr>
            <w:tcW w:w="1348" w:type="pct"/>
            <w:tcBorders>
              <w:top w:val="single" w:sz="4" w:space="0" w:color="auto"/>
              <w:bottom w:val="single" w:sz="4" w:space="0" w:color="auto"/>
            </w:tcBorders>
            <w:shd w:val="clear" w:color="auto" w:fill="auto"/>
          </w:tcPr>
          <w:p w14:paraId="24D425C1" w14:textId="08772A4D" w:rsidR="00360D75" w:rsidRPr="00A55C3B" w:rsidRDefault="00360D75" w:rsidP="00420360">
            <w:pPr>
              <w:pStyle w:val="ENoteTableText"/>
            </w:pPr>
            <w:r w:rsidRPr="00A55C3B">
              <w:t>6</w:t>
            </w:r>
            <w:r w:rsidR="00C04434" w:rsidRPr="00A55C3B">
              <w:t> </w:t>
            </w:r>
            <w:r w:rsidRPr="00A55C3B">
              <w:t>June 1995</w:t>
            </w:r>
          </w:p>
        </w:tc>
        <w:tc>
          <w:tcPr>
            <w:tcW w:w="1348" w:type="pct"/>
            <w:tcBorders>
              <w:top w:val="single" w:sz="4" w:space="0" w:color="auto"/>
              <w:bottom w:val="single" w:sz="4" w:space="0" w:color="auto"/>
            </w:tcBorders>
            <w:shd w:val="clear" w:color="auto" w:fill="auto"/>
          </w:tcPr>
          <w:p w14:paraId="79B91801" w14:textId="77777777" w:rsidR="00360D75" w:rsidRPr="00A55C3B" w:rsidRDefault="00360D75" w:rsidP="00420360">
            <w:pPr>
              <w:pStyle w:val="ENoteTableText"/>
            </w:pPr>
            <w:r w:rsidRPr="00A55C3B">
              <w:t>12 Oct 1994 (r 1)</w:t>
            </w:r>
          </w:p>
        </w:tc>
        <w:tc>
          <w:tcPr>
            <w:tcW w:w="1164" w:type="pct"/>
            <w:tcBorders>
              <w:top w:val="single" w:sz="4" w:space="0" w:color="auto"/>
              <w:bottom w:val="single" w:sz="4" w:space="0" w:color="auto"/>
            </w:tcBorders>
            <w:shd w:val="clear" w:color="auto" w:fill="auto"/>
          </w:tcPr>
          <w:p w14:paraId="4CDAD5B9" w14:textId="77777777" w:rsidR="00360D75" w:rsidRPr="00A55C3B" w:rsidRDefault="00360D75" w:rsidP="00420360">
            <w:pPr>
              <w:pStyle w:val="ENoteTableText"/>
            </w:pPr>
            <w:r w:rsidRPr="00A55C3B">
              <w:t>—</w:t>
            </w:r>
          </w:p>
        </w:tc>
      </w:tr>
      <w:tr w:rsidR="00360D75" w:rsidRPr="00A55C3B" w14:paraId="7AA72163" w14:textId="77777777" w:rsidTr="00D843E0">
        <w:trPr>
          <w:cantSplit/>
        </w:trPr>
        <w:tc>
          <w:tcPr>
            <w:tcW w:w="1140" w:type="pct"/>
            <w:tcBorders>
              <w:top w:val="single" w:sz="4" w:space="0" w:color="auto"/>
              <w:bottom w:val="single" w:sz="4" w:space="0" w:color="auto"/>
            </w:tcBorders>
            <w:shd w:val="clear" w:color="auto" w:fill="auto"/>
          </w:tcPr>
          <w:p w14:paraId="52BB6A7E" w14:textId="77777777" w:rsidR="00360D75" w:rsidRPr="00A55C3B" w:rsidRDefault="00360D75" w:rsidP="00420360">
            <w:pPr>
              <w:pStyle w:val="ENoteTableText"/>
            </w:pPr>
            <w:r w:rsidRPr="00A55C3B">
              <w:t>147, 1995</w:t>
            </w:r>
          </w:p>
        </w:tc>
        <w:tc>
          <w:tcPr>
            <w:tcW w:w="1348" w:type="pct"/>
            <w:tcBorders>
              <w:top w:val="single" w:sz="4" w:space="0" w:color="auto"/>
              <w:bottom w:val="single" w:sz="4" w:space="0" w:color="auto"/>
            </w:tcBorders>
            <w:shd w:val="clear" w:color="auto" w:fill="auto"/>
          </w:tcPr>
          <w:p w14:paraId="7AF14E65" w14:textId="049CED26" w:rsidR="00360D75" w:rsidRPr="00A55C3B" w:rsidRDefault="00360D75" w:rsidP="00420360">
            <w:pPr>
              <w:pStyle w:val="ENoteTableText"/>
            </w:pPr>
            <w:r w:rsidRPr="00A55C3B">
              <w:t>28</w:t>
            </w:r>
            <w:r w:rsidR="00C04434" w:rsidRPr="00A55C3B">
              <w:t> </w:t>
            </w:r>
            <w:r w:rsidRPr="00A55C3B">
              <w:t>June 1995</w:t>
            </w:r>
          </w:p>
        </w:tc>
        <w:tc>
          <w:tcPr>
            <w:tcW w:w="1348" w:type="pct"/>
            <w:tcBorders>
              <w:top w:val="single" w:sz="4" w:space="0" w:color="auto"/>
              <w:bottom w:val="single" w:sz="4" w:space="0" w:color="auto"/>
            </w:tcBorders>
            <w:shd w:val="clear" w:color="auto" w:fill="auto"/>
          </w:tcPr>
          <w:p w14:paraId="16597BBE" w14:textId="77021833" w:rsidR="00360D75" w:rsidRPr="00A55C3B" w:rsidRDefault="00360D75" w:rsidP="00420360">
            <w:pPr>
              <w:pStyle w:val="ENoteTableText"/>
            </w:pPr>
            <w:r w:rsidRPr="00A55C3B">
              <w:t>28</w:t>
            </w:r>
            <w:r w:rsidR="00C04434" w:rsidRPr="00A55C3B">
              <w:t> </w:t>
            </w:r>
            <w:r w:rsidRPr="00A55C3B">
              <w:t>June 1995 (r 1)</w:t>
            </w:r>
          </w:p>
        </w:tc>
        <w:tc>
          <w:tcPr>
            <w:tcW w:w="1164" w:type="pct"/>
            <w:tcBorders>
              <w:top w:val="single" w:sz="4" w:space="0" w:color="auto"/>
              <w:bottom w:val="single" w:sz="4" w:space="0" w:color="auto"/>
            </w:tcBorders>
            <w:shd w:val="clear" w:color="auto" w:fill="auto"/>
          </w:tcPr>
          <w:p w14:paraId="01ECF607" w14:textId="77777777" w:rsidR="00360D75" w:rsidRPr="00A55C3B" w:rsidRDefault="00360D75" w:rsidP="00420360">
            <w:pPr>
              <w:pStyle w:val="ENoteTableText"/>
            </w:pPr>
            <w:r w:rsidRPr="00A55C3B">
              <w:t>—</w:t>
            </w:r>
          </w:p>
        </w:tc>
      </w:tr>
      <w:tr w:rsidR="00360D75" w:rsidRPr="00A55C3B" w14:paraId="6D48C690" w14:textId="77777777" w:rsidTr="00D843E0">
        <w:trPr>
          <w:cantSplit/>
        </w:trPr>
        <w:tc>
          <w:tcPr>
            <w:tcW w:w="1140" w:type="pct"/>
            <w:tcBorders>
              <w:top w:val="single" w:sz="4" w:space="0" w:color="auto"/>
              <w:bottom w:val="single" w:sz="4" w:space="0" w:color="auto"/>
            </w:tcBorders>
            <w:shd w:val="clear" w:color="auto" w:fill="auto"/>
          </w:tcPr>
          <w:p w14:paraId="78B8D1AB" w14:textId="77777777" w:rsidR="00360D75" w:rsidRPr="00A55C3B" w:rsidRDefault="00360D75" w:rsidP="00420360">
            <w:pPr>
              <w:pStyle w:val="ENoteTableText"/>
            </w:pPr>
            <w:r w:rsidRPr="00A55C3B">
              <w:t>148, 1995</w:t>
            </w:r>
          </w:p>
        </w:tc>
        <w:tc>
          <w:tcPr>
            <w:tcW w:w="1348" w:type="pct"/>
            <w:tcBorders>
              <w:top w:val="single" w:sz="4" w:space="0" w:color="auto"/>
              <w:bottom w:val="single" w:sz="4" w:space="0" w:color="auto"/>
            </w:tcBorders>
            <w:shd w:val="clear" w:color="auto" w:fill="auto"/>
          </w:tcPr>
          <w:p w14:paraId="655083E1" w14:textId="63E7BFED" w:rsidR="00360D75" w:rsidRPr="00A55C3B" w:rsidRDefault="00360D75" w:rsidP="00420360">
            <w:pPr>
              <w:pStyle w:val="ENoteTableText"/>
            </w:pPr>
            <w:r w:rsidRPr="00A55C3B">
              <w:t>28</w:t>
            </w:r>
            <w:r w:rsidR="00C04434" w:rsidRPr="00A55C3B">
              <w:t> </w:t>
            </w:r>
            <w:r w:rsidRPr="00A55C3B">
              <w:t>June 1995</w:t>
            </w:r>
          </w:p>
        </w:tc>
        <w:tc>
          <w:tcPr>
            <w:tcW w:w="1348" w:type="pct"/>
            <w:tcBorders>
              <w:top w:val="single" w:sz="4" w:space="0" w:color="auto"/>
              <w:bottom w:val="single" w:sz="4" w:space="0" w:color="auto"/>
            </w:tcBorders>
            <w:shd w:val="clear" w:color="auto" w:fill="auto"/>
          </w:tcPr>
          <w:p w14:paraId="5CE04B31" w14:textId="367C86D9" w:rsidR="00360D75" w:rsidRPr="00A55C3B" w:rsidRDefault="00360D75" w:rsidP="00420360">
            <w:pPr>
              <w:pStyle w:val="ENoteTableText"/>
            </w:pPr>
            <w:r w:rsidRPr="00A55C3B">
              <w:t>28</w:t>
            </w:r>
            <w:r w:rsidR="00C04434" w:rsidRPr="00A55C3B">
              <w:t> </w:t>
            </w:r>
            <w:r w:rsidRPr="00A55C3B">
              <w:t>June 1995 (r 1)</w:t>
            </w:r>
          </w:p>
        </w:tc>
        <w:tc>
          <w:tcPr>
            <w:tcW w:w="1164" w:type="pct"/>
            <w:tcBorders>
              <w:top w:val="single" w:sz="4" w:space="0" w:color="auto"/>
              <w:bottom w:val="single" w:sz="4" w:space="0" w:color="auto"/>
            </w:tcBorders>
            <w:shd w:val="clear" w:color="auto" w:fill="auto"/>
          </w:tcPr>
          <w:p w14:paraId="23B18BB1" w14:textId="77777777" w:rsidR="00360D75" w:rsidRPr="00A55C3B" w:rsidRDefault="00360D75" w:rsidP="00420360">
            <w:pPr>
              <w:pStyle w:val="ENoteTableText"/>
            </w:pPr>
            <w:r w:rsidRPr="00A55C3B">
              <w:t>—</w:t>
            </w:r>
          </w:p>
        </w:tc>
      </w:tr>
      <w:tr w:rsidR="00360D75" w:rsidRPr="00A55C3B" w14:paraId="19234006" w14:textId="77777777" w:rsidTr="00D843E0">
        <w:trPr>
          <w:cantSplit/>
        </w:trPr>
        <w:tc>
          <w:tcPr>
            <w:tcW w:w="1140" w:type="pct"/>
            <w:tcBorders>
              <w:top w:val="single" w:sz="4" w:space="0" w:color="auto"/>
              <w:bottom w:val="single" w:sz="4" w:space="0" w:color="auto"/>
            </w:tcBorders>
            <w:shd w:val="clear" w:color="auto" w:fill="auto"/>
          </w:tcPr>
          <w:p w14:paraId="1BF6642C" w14:textId="77777777" w:rsidR="00360D75" w:rsidRPr="00A55C3B" w:rsidRDefault="00360D75" w:rsidP="00420360">
            <w:pPr>
              <w:pStyle w:val="ENoteTableText"/>
            </w:pPr>
            <w:r w:rsidRPr="00A55C3B">
              <w:t>224, 1995</w:t>
            </w:r>
          </w:p>
        </w:tc>
        <w:tc>
          <w:tcPr>
            <w:tcW w:w="1348" w:type="pct"/>
            <w:tcBorders>
              <w:top w:val="single" w:sz="4" w:space="0" w:color="auto"/>
              <w:bottom w:val="single" w:sz="4" w:space="0" w:color="auto"/>
            </w:tcBorders>
            <w:shd w:val="clear" w:color="auto" w:fill="auto"/>
          </w:tcPr>
          <w:p w14:paraId="566DA800" w14:textId="65C4E59D" w:rsidR="00360D75" w:rsidRPr="00A55C3B" w:rsidRDefault="00360D75" w:rsidP="00420360">
            <w:pPr>
              <w:pStyle w:val="ENoteTableText"/>
            </w:pPr>
            <w:r w:rsidRPr="00A55C3B">
              <w:t>6</w:t>
            </w:r>
            <w:r w:rsidR="00C04434" w:rsidRPr="00A55C3B">
              <w:t> </w:t>
            </w:r>
            <w:r w:rsidRPr="00A55C3B">
              <w:t>July 1995</w:t>
            </w:r>
          </w:p>
        </w:tc>
        <w:tc>
          <w:tcPr>
            <w:tcW w:w="1348" w:type="pct"/>
            <w:tcBorders>
              <w:top w:val="single" w:sz="4" w:space="0" w:color="auto"/>
              <w:bottom w:val="single" w:sz="4" w:space="0" w:color="auto"/>
            </w:tcBorders>
            <w:shd w:val="clear" w:color="auto" w:fill="auto"/>
          </w:tcPr>
          <w:p w14:paraId="47D2F4CC" w14:textId="001F8F97" w:rsidR="00360D75" w:rsidRPr="00A55C3B" w:rsidRDefault="00360D75" w:rsidP="00420360">
            <w:pPr>
              <w:pStyle w:val="ENoteTableText"/>
            </w:pPr>
            <w:r w:rsidRPr="00A55C3B">
              <w:t>6</w:t>
            </w:r>
            <w:r w:rsidR="00C04434" w:rsidRPr="00A55C3B">
              <w:t> </w:t>
            </w:r>
            <w:r w:rsidRPr="00A55C3B">
              <w:t>July 1995 (r 1)</w:t>
            </w:r>
          </w:p>
        </w:tc>
        <w:tc>
          <w:tcPr>
            <w:tcW w:w="1164" w:type="pct"/>
            <w:tcBorders>
              <w:top w:val="single" w:sz="4" w:space="0" w:color="auto"/>
              <w:bottom w:val="single" w:sz="4" w:space="0" w:color="auto"/>
            </w:tcBorders>
            <w:shd w:val="clear" w:color="auto" w:fill="auto"/>
          </w:tcPr>
          <w:p w14:paraId="03060610" w14:textId="77777777" w:rsidR="00360D75" w:rsidRPr="00A55C3B" w:rsidRDefault="00360D75" w:rsidP="00420360">
            <w:pPr>
              <w:pStyle w:val="ENoteTableText"/>
            </w:pPr>
            <w:r w:rsidRPr="00A55C3B">
              <w:t>—</w:t>
            </w:r>
          </w:p>
        </w:tc>
      </w:tr>
      <w:tr w:rsidR="00360D75" w:rsidRPr="00A55C3B" w14:paraId="3DB96A99" w14:textId="77777777" w:rsidTr="00D843E0">
        <w:trPr>
          <w:cantSplit/>
        </w:trPr>
        <w:tc>
          <w:tcPr>
            <w:tcW w:w="1140" w:type="pct"/>
            <w:tcBorders>
              <w:top w:val="single" w:sz="4" w:space="0" w:color="auto"/>
              <w:bottom w:val="single" w:sz="4" w:space="0" w:color="auto"/>
            </w:tcBorders>
            <w:shd w:val="clear" w:color="auto" w:fill="auto"/>
          </w:tcPr>
          <w:p w14:paraId="785BE019" w14:textId="77777777" w:rsidR="00360D75" w:rsidRPr="00A55C3B" w:rsidRDefault="00360D75" w:rsidP="00420360">
            <w:pPr>
              <w:pStyle w:val="ENoteTableText"/>
            </w:pPr>
            <w:r w:rsidRPr="00A55C3B">
              <w:t>88, 1996</w:t>
            </w:r>
          </w:p>
        </w:tc>
        <w:tc>
          <w:tcPr>
            <w:tcW w:w="1348" w:type="pct"/>
            <w:tcBorders>
              <w:top w:val="single" w:sz="4" w:space="0" w:color="auto"/>
              <w:bottom w:val="single" w:sz="4" w:space="0" w:color="auto"/>
            </w:tcBorders>
            <w:shd w:val="clear" w:color="auto" w:fill="auto"/>
          </w:tcPr>
          <w:p w14:paraId="77B11F95" w14:textId="4BE6B7DF" w:rsidR="00360D75" w:rsidRPr="00A55C3B" w:rsidRDefault="00360D75" w:rsidP="00420360">
            <w:pPr>
              <w:pStyle w:val="ENoteTableText"/>
            </w:pPr>
            <w:r w:rsidRPr="00A55C3B">
              <w:t>5</w:t>
            </w:r>
            <w:r w:rsidR="00C04434" w:rsidRPr="00A55C3B">
              <w:t> </w:t>
            </w:r>
            <w:r w:rsidRPr="00A55C3B">
              <w:t>June 1996</w:t>
            </w:r>
          </w:p>
        </w:tc>
        <w:tc>
          <w:tcPr>
            <w:tcW w:w="1348" w:type="pct"/>
            <w:tcBorders>
              <w:top w:val="single" w:sz="4" w:space="0" w:color="auto"/>
              <w:bottom w:val="single" w:sz="4" w:space="0" w:color="auto"/>
            </w:tcBorders>
            <w:shd w:val="clear" w:color="auto" w:fill="auto"/>
          </w:tcPr>
          <w:p w14:paraId="611584BF" w14:textId="4F240211" w:rsidR="00360D75" w:rsidRPr="00A55C3B" w:rsidRDefault="00360D75" w:rsidP="00420360">
            <w:pPr>
              <w:pStyle w:val="ENoteTableText"/>
            </w:pPr>
            <w:r w:rsidRPr="00A55C3B">
              <w:t>5</w:t>
            </w:r>
            <w:r w:rsidR="00C04434" w:rsidRPr="00A55C3B">
              <w:t> </w:t>
            </w:r>
            <w:r w:rsidRPr="00A55C3B">
              <w:t>June 1996 (r 1)</w:t>
            </w:r>
          </w:p>
        </w:tc>
        <w:tc>
          <w:tcPr>
            <w:tcW w:w="1164" w:type="pct"/>
            <w:tcBorders>
              <w:top w:val="single" w:sz="4" w:space="0" w:color="auto"/>
              <w:bottom w:val="single" w:sz="4" w:space="0" w:color="auto"/>
            </w:tcBorders>
            <w:shd w:val="clear" w:color="auto" w:fill="auto"/>
          </w:tcPr>
          <w:p w14:paraId="119289B4" w14:textId="77777777" w:rsidR="00360D75" w:rsidRPr="00A55C3B" w:rsidRDefault="00360D75" w:rsidP="00420360">
            <w:pPr>
              <w:pStyle w:val="ENoteTableText"/>
            </w:pPr>
            <w:r w:rsidRPr="00A55C3B">
              <w:t>—</w:t>
            </w:r>
          </w:p>
        </w:tc>
      </w:tr>
      <w:tr w:rsidR="00360D75" w:rsidRPr="00A55C3B" w14:paraId="05CE0D9B" w14:textId="77777777" w:rsidTr="00D843E0">
        <w:trPr>
          <w:cantSplit/>
        </w:trPr>
        <w:tc>
          <w:tcPr>
            <w:tcW w:w="1140" w:type="pct"/>
            <w:tcBorders>
              <w:top w:val="single" w:sz="4" w:space="0" w:color="auto"/>
              <w:bottom w:val="single" w:sz="4" w:space="0" w:color="auto"/>
            </w:tcBorders>
            <w:shd w:val="clear" w:color="auto" w:fill="auto"/>
          </w:tcPr>
          <w:p w14:paraId="0D3B4FDE" w14:textId="77777777" w:rsidR="00360D75" w:rsidRPr="00A55C3B" w:rsidRDefault="00360D75" w:rsidP="00420360">
            <w:pPr>
              <w:pStyle w:val="ENoteTableText"/>
            </w:pPr>
            <w:r w:rsidRPr="00A55C3B">
              <w:t>23, 1997</w:t>
            </w:r>
          </w:p>
        </w:tc>
        <w:tc>
          <w:tcPr>
            <w:tcW w:w="1348" w:type="pct"/>
            <w:tcBorders>
              <w:top w:val="single" w:sz="4" w:space="0" w:color="auto"/>
              <w:bottom w:val="single" w:sz="4" w:space="0" w:color="auto"/>
            </w:tcBorders>
            <w:shd w:val="clear" w:color="auto" w:fill="auto"/>
          </w:tcPr>
          <w:p w14:paraId="3773BAC9" w14:textId="77777777" w:rsidR="00360D75" w:rsidRPr="00A55C3B" w:rsidRDefault="00360D75" w:rsidP="00420360">
            <w:pPr>
              <w:pStyle w:val="ENoteTableText"/>
            </w:pPr>
            <w:r w:rsidRPr="00A55C3B">
              <w:t>26 Feb 1997</w:t>
            </w:r>
          </w:p>
        </w:tc>
        <w:tc>
          <w:tcPr>
            <w:tcW w:w="1348" w:type="pct"/>
            <w:tcBorders>
              <w:top w:val="single" w:sz="4" w:space="0" w:color="auto"/>
              <w:bottom w:val="single" w:sz="4" w:space="0" w:color="auto"/>
            </w:tcBorders>
            <w:shd w:val="clear" w:color="auto" w:fill="auto"/>
          </w:tcPr>
          <w:p w14:paraId="6DD18144" w14:textId="77777777" w:rsidR="00360D75" w:rsidRPr="00A55C3B" w:rsidRDefault="00360D75" w:rsidP="00420360">
            <w:pPr>
              <w:pStyle w:val="ENoteTableText"/>
            </w:pPr>
            <w:r w:rsidRPr="00A55C3B">
              <w:t>26 Feb 1997 (r 1)</w:t>
            </w:r>
          </w:p>
        </w:tc>
        <w:tc>
          <w:tcPr>
            <w:tcW w:w="1164" w:type="pct"/>
            <w:tcBorders>
              <w:top w:val="single" w:sz="4" w:space="0" w:color="auto"/>
              <w:bottom w:val="single" w:sz="4" w:space="0" w:color="auto"/>
            </w:tcBorders>
            <w:shd w:val="clear" w:color="auto" w:fill="auto"/>
          </w:tcPr>
          <w:p w14:paraId="1958FC26" w14:textId="77777777" w:rsidR="00360D75" w:rsidRPr="00A55C3B" w:rsidRDefault="00360D75" w:rsidP="00420360">
            <w:pPr>
              <w:pStyle w:val="ENoteTableText"/>
            </w:pPr>
            <w:r w:rsidRPr="00A55C3B">
              <w:t>—</w:t>
            </w:r>
          </w:p>
        </w:tc>
      </w:tr>
      <w:tr w:rsidR="00360D75" w:rsidRPr="00A55C3B" w14:paraId="2823FF5F" w14:textId="77777777" w:rsidTr="00D843E0">
        <w:trPr>
          <w:cantSplit/>
        </w:trPr>
        <w:tc>
          <w:tcPr>
            <w:tcW w:w="1140" w:type="pct"/>
            <w:tcBorders>
              <w:top w:val="single" w:sz="4" w:space="0" w:color="auto"/>
              <w:bottom w:val="single" w:sz="4" w:space="0" w:color="auto"/>
            </w:tcBorders>
            <w:shd w:val="clear" w:color="auto" w:fill="auto"/>
          </w:tcPr>
          <w:p w14:paraId="4CECB7F1" w14:textId="77777777" w:rsidR="00360D75" w:rsidRPr="00A55C3B" w:rsidRDefault="00360D75" w:rsidP="00420360">
            <w:pPr>
              <w:pStyle w:val="ENoteTableText"/>
            </w:pPr>
            <w:r w:rsidRPr="00A55C3B">
              <w:t>67, 1997</w:t>
            </w:r>
          </w:p>
        </w:tc>
        <w:tc>
          <w:tcPr>
            <w:tcW w:w="1348" w:type="pct"/>
            <w:tcBorders>
              <w:top w:val="single" w:sz="4" w:space="0" w:color="auto"/>
              <w:bottom w:val="single" w:sz="4" w:space="0" w:color="auto"/>
            </w:tcBorders>
            <w:shd w:val="clear" w:color="auto" w:fill="auto"/>
          </w:tcPr>
          <w:p w14:paraId="30598114" w14:textId="77777777" w:rsidR="00360D75" w:rsidRPr="00A55C3B" w:rsidRDefault="00360D75" w:rsidP="00420360">
            <w:pPr>
              <w:pStyle w:val="ENoteTableText"/>
            </w:pPr>
            <w:r w:rsidRPr="00A55C3B">
              <w:t>26 Mar 1997</w:t>
            </w:r>
          </w:p>
        </w:tc>
        <w:tc>
          <w:tcPr>
            <w:tcW w:w="1348" w:type="pct"/>
            <w:tcBorders>
              <w:top w:val="single" w:sz="4" w:space="0" w:color="auto"/>
              <w:bottom w:val="single" w:sz="4" w:space="0" w:color="auto"/>
            </w:tcBorders>
            <w:shd w:val="clear" w:color="auto" w:fill="auto"/>
          </w:tcPr>
          <w:p w14:paraId="74B99EA6" w14:textId="77777777" w:rsidR="00360D75" w:rsidRPr="00A55C3B" w:rsidRDefault="00360D75" w:rsidP="00420360">
            <w:pPr>
              <w:pStyle w:val="ENoteTableText"/>
            </w:pPr>
            <w:r w:rsidRPr="00A55C3B">
              <w:t>26 Mar 1997 (r 1)</w:t>
            </w:r>
          </w:p>
        </w:tc>
        <w:tc>
          <w:tcPr>
            <w:tcW w:w="1164" w:type="pct"/>
            <w:tcBorders>
              <w:top w:val="single" w:sz="4" w:space="0" w:color="auto"/>
              <w:bottom w:val="single" w:sz="4" w:space="0" w:color="auto"/>
            </w:tcBorders>
            <w:shd w:val="clear" w:color="auto" w:fill="auto"/>
          </w:tcPr>
          <w:p w14:paraId="100843F6" w14:textId="77777777" w:rsidR="00360D75" w:rsidRPr="00A55C3B" w:rsidRDefault="00360D75" w:rsidP="00420360">
            <w:pPr>
              <w:pStyle w:val="ENoteTableText"/>
            </w:pPr>
            <w:r w:rsidRPr="00A55C3B">
              <w:t>—</w:t>
            </w:r>
          </w:p>
        </w:tc>
      </w:tr>
      <w:tr w:rsidR="00360D75" w:rsidRPr="00A55C3B" w14:paraId="1F1A48AC" w14:textId="77777777" w:rsidTr="00D843E0">
        <w:trPr>
          <w:cantSplit/>
        </w:trPr>
        <w:tc>
          <w:tcPr>
            <w:tcW w:w="1140" w:type="pct"/>
            <w:tcBorders>
              <w:top w:val="single" w:sz="4" w:space="0" w:color="auto"/>
              <w:bottom w:val="single" w:sz="4" w:space="0" w:color="auto"/>
            </w:tcBorders>
            <w:shd w:val="clear" w:color="auto" w:fill="auto"/>
          </w:tcPr>
          <w:p w14:paraId="0808B289" w14:textId="77777777" w:rsidR="00360D75" w:rsidRPr="00A55C3B" w:rsidRDefault="00360D75" w:rsidP="00420360">
            <w:pPr>
              <w:pStyle w:val="ENoteTableText"/>
            </w:pPr>
            <w:r w:rsidRPr="00A55C3B">
              <w:t>111, 1997</w:t>
            </w:r>
          </w:p>
        </w:tc>
        <w:tc>
          <w:tcPr>
            <w:tcW w:w="1348" w:type="pct"/>
            <w:tcBorders>
              <w:top w:val="single" w:sz="4" w:space="0" w:color="auto"/>
              <w:bottom w:val="single" w:sz="4" w:space="0" w:color="auto"/>
            </w:tcBorders>
            <w:shd w:val="clear" w:color="auto" w:fill="auto"/>
          </w:tcPr>
          <w:p w14:paraId="50B5EF23" w14:textId="6E7AD747" w:rsidR="00360D75" w:rsidRPr="00A55C3B" w:rsidRDefault="00360D75" w:rsidP="00420360">
            <w:pPr>
              <w:pStyle w:val="ENoteTableText"/>
            </w:pPr>
            <w:r w:rsidRPr="00A55C3B">
              <w:t>21</w:t>
            </w:r>
            <w:r w:rsidR="00C04434" w:rsidRPr="00A55C3B">
              <w:t> </w:t>
            </w:r>
            <w:r w:rsidRPr="00A55C3B">
              <w:t>May 1997</w:t>
            </w:r>
          </w:p>
        </w:tc>
        <w:tc>
          <w:tcPr>
            <w:tcW w:w="1348" w:type="pct"/>
            <w:tcBorders>
              <w:top w:val="single" w:sz="4" w:space="0" w:color="auto"/>
              <w:bottom w:val="single" w:sz="4" w:space="0" w:color="auto"/>
            </w:tcBorders>
            <w:shd w:val="clear" w:color="auto" w:fill="auto"/>
          </w:tcPr>
          <w:p w14:paraId="6EA3E27C" w14:textId="4DA788B1" w:rsidR="00360D75" w:rsidRPr="00A55C3B" w:rsidRDefault="00360D75" w:rsidP="00420360">
            <w:pPr>
              <w:pStyle w:val="ENoteTableText"/>
            </w:pPr>
            <w:r w:rsidRPr="00A55C3B">
              <w:t>21</w:t>
            </w:r>
            <w:r w:rsidR="00C04434" w:rsidRPr="00A55C3B">
              <w:t> </w:t>
            </w:r>
            <w:r w:rsidRPr="00A55C3B">
              <w:t>May 1997 (r 1)</w:t>
            </w:r>
          </w:p>
        </w:tc>
        <w:tc>
          <w:tcPr>
            <w:tcW w:w="1164" w:type="pct"/>
            <w:tcBorders>
              <w:top w:val="single" w:sz="4" w:space="0" w:color="auto"/>
              <w:bottom w:val="single" w:sz="4" w:space="0" w:color="auto"/>
            </w:tcBorders>
            <w:shd w:val="clear" w:color="auto" w:fill="auto"/>
          </w:tcPr>
          <w:p w14:paraId="2034A7E9" w14:textId="77777777" w:rsidR="00360D75" w:rsidRPr="00A55C3B" w:rsidRDefault="00360D75" w:rsidP="00420360">
            <w:pPr>
              <w:pStyle w:val="ENoteTableText"/>
            </w:pPr>
            <w:r w:rsidRPr="00A55C3B">
              <w:t>r 5</w:t>
            </w:r>
          </w:p>
        </w:tc>
      </w:tr>
      <w:tr w:rsidR="00360D75" w:rsidRPr="00A55C3B" w14:paraId="5610D944" w14:textId="77777777" w:rsidTr="00D843E0">
        <w:trPr>
          <w:cantSplit/>
        </w:trPr>
        <w:tc>
          <w:tcPr>
            <w:tcW w:w="1140" w:type="pct"/>
            <w:tcBorders>
              <w:top w:val="single" w:sz="4" w:space="0" w:color="auto"/>
              <w:bottom w:val="single" w:sz="4" w:space="0" w:color="auto"/>
            </w:tcBorders>
            <w:shd w:val="clear" w:color="auto" w:fill="auto"/>
          </w:tcPr>
          <w:p w14:paraId="4E62BCB5" w14:textId="77777777" w:rsidR="00360D75" w:rsidRPr="00A55C3B" w:rsidRDefault="00360D75" w:rsidP="00420360">
            <w:pPr>
              <w:pStyle w:val="ENoteTableText"/>
            </w:pPr>
            <w:r w:rsidRPr="00A55C3B">
              <w:t>139, 1997</w:t>
            </w:r>
          </w:p>
        </w:tc>
        <w:tc>
          <w:tcPr>
            <w:tcW w:w="1348" w:type="pct"/>
            <w:tcBorders>
              <w:top w:val="single" w:sz="4" w:space="0" w:color="auto"/>
              <w:bottom w:val="single" w:sz="4" w:space="0" w:color="auto"/>
            </w:tcBorders>
            <w:shd w:val="clear" w:color="auto" w:fill="auto"/>
          </w:tcPr>
          <w:p w14:paraId="3CEE5DDF" w14:textId="73214143" w:rsidR="00360D75" w:rsidRPr="00A55C3B" w:rsidRDefault="00360D75" w:rsidP="00420360">
            <w:pPr>
              <w:pStyle w:val="ENoteTableText"/>
            </w:pPr>
            <w:r w:rsidRPr="00A55C3B">
              <w:t>23</w:t>
            </w:r>
            <w:r w:rsidR="00C04434" w:rsidRPr="00A55C3B">
              <w:t> </w:t>
            </w:r>
            <w:r w:rsidRPr="00A55C3B">
              <w:t>June 1997</w:t>
            </w:r>
          </w:p>
        </w:tc>
        <w:tc>
          <w:tcPr>
            <w:tcW w:w="1348" w:type="pct"/>
            <w:tcBorders>
              <w:top w:val="single" w:sz="4" w:space="0" w:color="auto"/>
              <w:bottom w:val="single" w:sz="4" w:space="0" w:color="auto"/>
            </w:tcBorders>
            <w:shd w:val="clear" w:color="auto" w:fill="auto"/>
          </w:tcPr>
          <w:p w14:paraId="1F93FFFE" w14:textId="4C2FB29C" w:rsidR="00360D75" w:rsidRPr="00A55C3B" w:rsidRDefault="00360D75" w:rsidP="00420360">
            <w:pPr>
              <w:pStyle w:val="ENoteTableText"/>
            </w:pPr>
            <w:r w:rsidRPr="00A55C3B">
              <w:t>23</w:t>
            </w:r>
            <w:r w:rsidR="00C04434" w:rsidRPr="00A55C3B">
              <w:t> </w:t>
            </w:r>
            <w:r w:rsidRPr="00A55C3B">
              <w:t>June 1997 (r 1)</w:t>
            </w:r>
          </w:p>
        </w:tc>
        <w:tc>
          <w:tcPr>
            <w:tcW w:w="1164" w:type="pct"/>
            <w:tcBorders>
              <w:top w:val="single" w:sz="4" w:space="0" w:color="auto"/>
              <w:bottom w:val="single" w:sz="4" w:space="0" w:color="auto"/>
            </w:tcBorders>
            <w:shd w:val="clear" w:color="auto" w:fill="auto"/>
          </w:tcPr>
          <w:p w14:paraId="0BD06DCC" w14:textId="77777777" w:rsidR="00360D75" w:rsidRPr="00A55C3B" w:rsidRDefault="00360D75" w:rsidP="00420360">
            <w:pPr>
              <w:pStyle w:val="ENoteTableText"/>
            </w:pPr>
            <w:r w:rsidRPr="00A55C3B">
              <w:t>—</w:t>
            </w:r>
          </w:p>
        </w:tc>
      </w:tr>
      <w:tr w:rsidR="00360D75" w:rsidRPr="00A55C3B" w14:paraId="3A079F84" w14:textId="77777777" w:rsidTr="00D843E0">
        <w:trPr>
          <w:cantSplit/>
        </w:trPr>
        <w:tc>
          <w:tcPr>
            <w:tcW w:w="1140" w:type="pct"/>
            <w:tcBorders>
              <w:top w:val="single" w:sz="4" w:space="0" w:color="auto"/>
              <w:bottom w:val="single" w:sz="4" w:space="0" w:color="auto"/>
            </w:tcBorders>
            <w:shd w:val="clear" w:color="auto" w:fill="auto"/>
          </w:tcPr>
          <w:p w14:paraId="5F6BDB58" w14:textId="77777777" w:rsidR="00360D75" w:rsidRPr="00A55C3B" w:rsidRDefault="00360D75" w:rsidP="00420360">
            <w:pPr>
              <w:pStyle w:val="ENoteTableText"/>
            </w:pPr>
            <w:r w:rsidRPr="00A55C3B">
              <w:t>220, 1997</w:t>
            </w:r>
          </w:p>
        </w:tc>
        <w:tc>
          <w:tcPr>
            <w:tcW w:w="1348" w:type="pct"/>
            <w:tcBorders>
              <w:top w:val="single" w:sz="4" w:space="0" w:color="auto"/>
              <w:bottom w:val="single" w:sz="4" w:space="0" w:color="auto"/>
            </w:tcBorders>
            <w:shd w:val="clear" w:color="auto" w:fill="auto"/>
          </w:tcPr>
          <w:p w14:paraId="47CAB069" w14:textId="77777777" w:rsidR="00360D75" w:rsidRPr="00A55C3B" w:rsidRDefault="00360D75" w:rsidP="00420360">
            <w:pPr>
              <w:pStyle w:val="ENoteTableText"/>
            </w:pPr>
            <w:r w:rsidRPr="00A55C3B">
              <w:t>27 Aug 1997</w:t>
            </w:r>
          </w:p>
        </w:tc>
        <w:tc>
          <w:tcPr>
            <w:tcW w:w="1348" w:type="pct"/>
            <w:tcBorders>
              <w:top w:val="single" w:sz="4" w:space="0" w:color="auto"/>
              <w:bottom w:val="single" w:sz="4" w:space="0" w:color="auto"/>
            </w:tcBorders>
            <w:shd w:val="clear" w:color="auto" w:fill="auto"/>
          </w:tcPr>
          <w:p w14:paraId="45DE8622" w14:textId="77777777" w:rsidR="00360D75" w:rsidRPr="00A55C3B" w:rsidRDefault="00360D75" w:rsidP="00420360">
            <w:pPr>
              <w:pStyle w:val="ENoteTableText"/>
            </w:pPr>
            <w:r w:rsidRPr="00A55C3B">
              <w:t>27 Aug 1997 (r 1)</w:t>
            </w:r>
          </w:p>
        </w:tc>
        <w:tc>
          <w:tcPr>
            <w:tcW w:w="1164" w:type="pct"/>
            <w:tcBorders>
              <w:top w:val="single" w:sz="4" w:space="0" w:color="auto"/>
              <w:bottom w:val="single" w:sz="4" w:space="0" w:color="auto"/>
            </w:tcBorders>
            <w:shd w:val="clear" w:color="auto" w:fill="auto"/>
          </w:tcPr>
          <w:p w14:paraId="04CCA5F7" w14:textId="77777777" w:rsidR="00360D75" w:rsidRPr="00A55C3B" w:rsidRDefault="00360D75" w:rsidP="00420360">
            <w:pPr>
              <w:pStyle w:val="ENoteTableText"/>
            </w:pPr>
            <w:r w:rsidRPr="00A55C3B">
              <w:t>—</w:t>
            </w:r>
          </w:p>
        </w:tc>
      </w:tr>
      <w:tr w:rsidR="00360D75" w:rsidRPr="00A55C3B" w14:paraId="30A948ED" w14:textId="77777777" w:rsidTr="00D843E0">
        <w:trPr>
          <w:cantSplit/>
        </w:trPr>
        <w:tc>
          <w:tcPr>
            <w:tcW w:w="1140" w:type="pct"/>
            <w:tcBorders>
              <w:top w:val="single" w:sz="4" w:space="0" w:color="auto"/>
              <w:bottom w:val="single" w:sz="4" w:space="0" w:color="auto"/>
            </w:tcBorders>
            <w:shd w:val="clear" w:color="auto" w:fill="auto"/>
          </w:tcPr>
          <w:p w14:paraId="517F59ED" w14:textId="77777777" w:rsidR="00360D75" w:rsidRPr="00A55C3B" w:rsidRDefault="00360D75" w:rsidP="00420360">
            <w:pPr>
              <w:pStyle w:val="ENoteTableText"/>
            </w:pPr>
            <w:r w:rsidRPr="00A55C3B">
              <w:t>31, 1998</w:t>
            </w:r>
          </w:p>
        </w:tc>
        <w:tc>
          <w:tcPr>
            <w:tcW w:w="1348" w:type="pct"/>
            <w:tcBorders>
              <w:top w:val="single" w:sz="4" w:space="0" w:color="auto"/>
              <w:bottom w:val="single" w:sz="4" w:space="0" w:color="auto"/>
            </w:tcBorders>
            <w:shd w:val="clear" w:color="auto" w:fill="auto"/>
          </w:tcPr>
          <w:p w14:paraId="1DA9C42C" w14:textId="77777777" w:rsidR="00360D75" w:rsidRPr="00A55C3B" w:rsidRDefault="00360D75" w:rsidP="00420360">
            <w:pPr>
              <w:pStyle w:val="ENoteTableText"/>
            </w:pPr>
            <w:r w:rsidRPr="00A55C3B">
              <w:t>11 Mar 1998</w:t>
            </w:r>
          </w:p>
        </w:tc>
        <w:tc>
          <w:tcPr>
            <w:tcW w:w="1348" w:type="pct"/>
            <w:tcBorders>
              <w:top w:val="single" w:sz="4" w:space="0" w:color="auto"/>
              <w:bottom w:val="single" w:sz="4" w:space="0" w:color="auto"/>
            </w:tcBorders>
            <w:shd w:val="clear" w:color="auto" w:fill="auto"/>
          </w:tcPr>
          <w:p w14:paraId="14D7951E" w14:textId="77777777" w:rsidR="00360D75" w:rsidRPr="00A55C3B" w:rsidRDefault="00360D75" w:rsidP="00420360">
            <w:pPr>
              <w:pStyle w:val="ENoteTableText"/>
            </w:pPr>
            <w:r w:rsidRPr="00A55C3B">
              <w:t>11 Mar 1998 (r 1)</w:t>
            </w:r>
          </w:p>
        </w:tc>
        <w:tc>
          <w:tcPr>
            <w:tcW w:w="1164" w:type="pct"/>
            <w:tcBorders>
              <w:top w:val="single" w:sz="4" w:space="0" w:color="auto"/>
              <w:bottom w:val="single" w:sz="4" w:space="0" w:color="auto"/>
            </w:tcBorders>
            <w:shd w:val="clear" w:color="auto" w:fill="auto"/>
          </w:tcPr>
          <w:p w14:paraId="2D805E2A" w14:textId="77777777" w:rsidR="00360D75" w:rsidRPr="00A55C3B" w:rsidRDefault="00360D75" w:rsidP="00420360">
            <w:pPr>
              <w:pStyle w:val="ENoteTableText"/>
            </w:pPr>
            <w:r w:rsidRPr="00A55C3B">
              <w:t>—</w:t>
            </w:r>
          </w:p>
        </w:tc>
      </w:tr>
      <w:tr w:rsidR="00360D75" w:rsidRPr="00A55C3B" w14:paraId="6DA542DC" w14:textId="77777777" w:rsidTr="00D843E0">
        <w:trPr>
          <w:cantSplit/>
        </w:trPr>
        <w:tc>
          <w:tcPr>
            <w:tcW w:w="1140" w:type="pct"/>
            <w:tcBorders>
              <w:top w:val="single" w:sz="4" w:space="0" w:color="auto"/>
              <w:bottom w:val="single" w:sz="4" w:space="0" w:color="auto"/>
            </w:tcBorders>
            <w:shd w:val="clear" w:color="auto" w:fill="auto"/>
          </w:tcPr>
          <w:p w14:paraId="695F7381" w14:textId="77777777" w:rsidR="00360D75" w:rsidRPr="00A55C3B" w:rsidRDefault="00360D75" w:rsidP="00420360">
            <w:pPr>
              <w:pStyle w:val="ENoteTableText"/>
            </w:pPr>
            <w:r w:rsidRPr="00A55C3B">
              <w:t>32, 1998</w:t>
            </w:r>
          </w:p>
        </w:tc>
        <w:tc>
          <w:tcPr>
            <w:tcW w:w="1348" w:type="pct"/>
            <w:tcBorders>
              <w:top w:val="single" w:sz="4" w:space="0" w:color="auto"/>
              <w:bottom w:val="single" w:sz="4" w:space="0" w:color="auto"/>
            </w:tcBorders>
            <w:shd w:val="clear" w:color="auto" w:fill="auto"/>
          </w:tcPr>
          <w:p w14:paraId="0DDEF9AD" w14:textId="77777777" w:rsidR="00360D75" w:rsidRPr="00A55C3B" w:rsidRDefault="00360D75" w:rsidP="00420360">
            <w:pPr>
              <w:pStyle w:val="ENoteTableText"/>
            </w:pPr>
            <w:r w:rsidRPr="00A55C3B">
              <w:t>11 Mar 1998</w:t>
            </w:r>
          </w:p>
        </w:tc>
        <w:tc>
          <w:tcPr>
            <w:tcW w:w="1348" w:type="pct"/>
            <w:tcBorders>
              <w:top w:val="single" w:sz="4" w:space="0" w:color="auto"/>
              <w:bottom w:val="single" w:sz="4" w:space="0" w:color="auto"/>
            </w:tcBorders>
            <w:shd w:val="clear" w:color="auto" w:fill="auto"/>
          </w:tcPr>
          <w:p w14:paraId="3E1D2535" w14:textId="77777777" w:rsidR="00360D75" w:rsidRPr="00A55C3B" w:rsidRDefault="00360D75" w:rsidP="00420360">
            <w:pPr>
              <w:pStyle w:val="ENoteTableText"/>
            </w:pPr>
            <w:r w:rsidRPr="00A55C3B">
              <w:t>11 Mar 1998 (r 1)</w:t>
            </w:r>
          </w:p>
        </w:tc>
        <w:tc>
          <w:tcPr>
            <w:tcW w:w="1164" w:type="pct"/>
            <w:tcBorders>
              <w:top w:val="single" w:sz="4" w:space="0" w:color="auto"/>
              <w:bottom w:val="single" w:sz="4" w:space="0" w:color="auto"/>
            </w:tcBorders>
            <w:shd w:val="clear" w:color="auto" w:fill="auto"/>
          </w:tcPr>
          <w:p w14:paraId="7F294767" w14:textId="77777777" w:rsidR="00360D75" w:rsidRPr="00A55C3B" w:rsidRDefault="00360D75" w:rsidP="00420360">
            <w:pPr>
              <w:pStyle w:val="ENoteTableText"/>
            </w:pPr>
            <w:r w:rsidRPr="00A55C3B">
              <w:t>—</w:t>
            </w:r>
          </w:p>
        </w:tc>
      </w:tr>
      <w:tr w:rsidR="00360D75" w:rsidRPr="00A55C3B" w14:paraId="01964F61" w14:textId="77777777" w:rsidTr="00D843E0">
        <w:trPr>
          <w:cantSplit/>
        </w:trPr>
        <w:tc>
          <w:tcPr>
            <w:tcW w:w="1140" w:type="pct"/>
            <w:tcBorders>
              <w:top w:val="single" w:sz="4" w:space="0" w:color="auto"/>
              <w:bottom w:val="single" w:sz="4" w:space="0" w:color="auto"/>
            </w:tcBorders>
            <w:shd w:val="clear" w:color="auto" w:fill="auto"/>
          </w:tcPr>
          <w:p w14:paraId="7802E948" w14:textId="77777777" w:rsidR="00360D75" w:rsidRPr="00A55C3B" w:rsidRDefault="00360D75" w:rsidP="00420360">
            <w:pPr>
              <w:pStyle w:val="ENoteTableText"/>
            </w:pPr>
            <w:r w:rsidRPr="00A55C3B">
              <w:t>219, 1998</w:t>
            </w:r>
          </w:p>
        </w:tc>
        <w:tc>
          <w:tcPr>
            <w:tcW w:w="1348" w:type="pct"/>
            <w:tcBorders>
              <w:top w:val="single" w:sz="4" w:space="0" w:color="auto"/>
              <w:bottom w:val="single" w:sz="4" w:space="0" w:color="auto"/>
            </w:tcBorders>
            <w:shd w:val="clear" w:color="auto" w:fill="auto"/>
          </w:tcPr>
          <w:p w14:paraId="22BC56A2" w14:textId="2D18AEE5" w:rsidR="00360D75" w:rsidRPr="00A55C3B" w:rsidRDefault="00360D75" w:rsidP="00420360">
            <w:pPr>
              <w:pStyle w:val="ENoteTableText"/>
            </w:pPr>
            <w:r w:rsidRPr="00A55C3B">
              <w:t>7</w:t>
            </w:r>
            <w:r w:rsidR="00C04434" w:rsidRPr="00A55C3B">
              <w:t> </w:t>
            </w:r>
            <w:r w:rsidRPr="00A55C3B">
              <w:t>July 1998</w:t>
            </w:r>
          </w:p>
        </w:tc>
        <w:tc>
          <w:tcPr>
            <w:tcW w:w="1348" w:type="pct"/>
            <w:tcBorders>
              <w:top w:val="single" w:sz="4" w:space="0" w:color="auto"/>
              <w:bottom w:val="single" w:sz="4" w:space="0" w:color="auto"/>
            </w:tcBorders>
            <w:shd w:val="clear" w:color="auto" w:fill="auto"/>
          </w:tcPr>
          <w:p w14:paraId="2E5458D9" w14:textId="6A898E31" w:rsidR="00360D75" w:rsidRPr="00A55C3B" w:rsidRDefault="00360D75" w:rsidP="00420360">
            <w:pPr>
              <w:pStyle w:val="ENoteTableText"/>
            </w:pPr>
            <w:r w:rsidRPr="00A55C3B">
              <w:t>7</w:t>
            </w:r>
            <w:r w:rsidR="00C04434" w:rsidRPr="00A55C3B">
              <w:t> </w:t>
            </w:r>
            <w:r w:rsidRPr="00A55C3B">
              <w:t>July 1998 (r 1)</w:t>
            </w:r>
          </w:p>
        </w:tc>
        <w:tc>
          <w:tcPr>
            <w:tcW w:w="1164" w:type="pct"/>
            <w:tcBorders>
              <w:top w:val="single" w:sz="4" w:space="0" w:color="auto"/>
              <w:bottom w:val="single" w:sz="4" w:space="0" w:color="auto"/>
            </w:tcBorders>
            <w:shd w:val="clear" w:color="auto" w:fill="auto"/>
          </w:tcPr>
          <w:p w14:paraId="74E1480F" w14:textId="77777777" w:rsidR="00360D75" w:rsidRPr="00A55C3B" w:rsidRDefault="00360D75" w:rsidP="00420360">
            <w:pPr>
              <w:pStyle w:val="ENoteTableText"/>
            </w:pPr>
            <w:r w:rsidRPr="00A55C3B">
              <w:t>—</w:t>
            </w:r>
          </w:p>
        </w:tc>
      </w:tr>
      <w:tr w:rsidR="00360D75" w:rsidRPr="00A55C3B" w14:paraId="5FCA6B74" w14:textId="77777777" w:rsidTr="00D843E0">
        <w:trPr>
          <w:cantSplit/>
        </w:trPr>
        <w:tc>
          <w:tcPr>
            <w:tcW w:w="1140" w:type="pct"/>
            <w:tcBorders>
              <w:top w:val="single" w:sz="4" w:space="0" w:color="auto"/>
              <w:bottom w:val="single" w:sz="4" w:space="0" w:color="auto"/>
            </w:tcBorders>
            <w:shd w:val="clear" w:color="auto" w:fill="auto"/>
          </w:tcPr>
          <w:p w14:paraId="7E6FED50" w14:textId="77777777" w:rsidR="00360D75" w:rsidRPr="00A55C3B" w:rsidRDefault="00360D75" w:rsidP="00420360">
            <w:pPr>
              <w:pStyle w:val="ENoteTableText"/>
            </w:pPr>
            <w:r w:rsidRPr="00A55C3B">
              <w:t>234, 1998</w:t>
            </w:r>
          </w:p>
        </w:tc>
        <w:tc>
          <w:tcPr>
            <w:tcW w:w="1348" w:type="pct"/>
            <w:tcBorders>
              <w:top w:val="single" w:sz="4" w:space="0" w:color="auto"/>
              <w:bottom w:val="single" w:sz="4" w:space="0" w:color="auto"/>
            </w:tcBorders>
            <w:shd w:val="clear" w:color="auto" w:fill="auto"/>
          </w:tcPr>
          <w:p w14:paraId="26F0154B" w14:textId="1C9F4ACE" w:rsidR="00360D75" w:rsidRPr="00A55C3B" w:rsidRDefault="00360D75" w:rsidP="00420360">
            <w:pPr>
              <w:pStyle w:val="ENoteTableText"/>
            </w:pPr>
            <w:r w:rsidRPr="00A55C3B">
              <w:t>22</w:t>
            </w:r>
            <w:r w:rsidR="00C04434" w:rsidRPr="00A55C3B">
              <w:t> </w:t>
            </w:r>
            <w:r w:rsidRPr="00A55C3B">
              <w:t>July 1998</w:t>
            </w:r>
          </w:p>
        </w:tc>
        <w:tc>
          <w:tcPr>
            <w:tcW w:w="1348" w:type="pct"/>
            <w:tcBorders>
              <w:top w:val="single" w:sz="4" w:space="0" w:color="auto"/>
              <w:bottom w:val="single" w:sz="4" w:space="0" w:color="auto"/>
            </w:tcBorders>
            <w:shd w:val="clear" w:color="auto" w:fill="auto"/>
          </w:tcPr>
          <w:p w14:paraId="636DAD98" w14:textId="3C097EB0" w:rsidR="00360D75" w:rsidRPr="00A55C3B" w:rsidRDefault="00360D75" w:rsidP="00420360">
            <w:pPr>
              <w:pStyle w:val="ENoteTableText"/>
            </w:pPr>
            <w:r w:rsidRPr="00A55C3B">
              <w:t>22</w:t>
            </w:r>
            <w:r w:rsidR="00C04434" w:rsidRPr="00A55C3B">
              <w:t> </w:t>
            </w:r>
            <w:r w:rsidRPr="00A55C3B">
              <w:t>July 1998 (r 1)</w:t>
            </w:r>
            <w:r w:rsidRPr="00A55C3B">
              <w:br/>
              <w:t>Note: disallowed by the Senate on 8 Mar 1999</w:t>
            </w:r>
          </w:p>
        </w:tc>
        <w:tc>
          <w:tcPr>
            <w:tcW w:w="1164" w:type="pct"/>
            <w:tcBorders>
              <w:top w:val="single" w:sz="4" w:space="0" w:color="auto"/>
              <w:bottom w:val="single" w:sz="4" w:space="0" w:color="auto"/>
            </w:tcBorders>
            <w:shd w:val="clear" w:color="auto" w:fill="auto"/>
          </w:tcPr>
          <w:p w14:paraId="01A987C6" w14:textId="77777777" w:rsidR="00360D75" w:rsidRPr="00A55C3B" w:rsidRDefault="00360D75" w:rsidP="00420360">
            <w:pPr>
              <w:pStyle w:val="ENoteTableText"/>
            </w:pPr>
            <w:r w:rsidRPr="00A55C3B">
              <w:t>—</w:t>
            </w:r>
          </w:p>
        </w:tc>
      </w:tr>
      <w:tr w:rsidR="00360D75" w:rsidRPr="00A55C3B" w14:paraId="5ACB4EDE" w14:textId="77777777" w:rsidTr="00D843E0">
        <w:trPr>
          <w:cantSplit/>
        </w:trPr>
        <w:tc>
          <w:tcPr>
            <w:tcW w:w="1140" w:type="pct"/>
            <w:tcBorders>
              <w:top w:val="single" w:sz="4" w:space="0" w:color="auto"/>
              <w:bottom w:val="single" w:sz="4" w:space="0" w:color="auto"/>
            </w:tcBorders>
            <w:shd w:val="clear" w:color="auto" w:fill="auto"/>
          </w:tcPr>
          <w:p w14:paraId="738927A4" w14:textId="77777777" w:rsidR="00360D75" w:rsidRPr="00A55C3B" w:rsidRDefault="00360D75" w:rsidP="00420360">
            <w:pPr>
              <w:pStyle w:val="ENoteTableText"/>
            </w:pPr>
            <w:r w:rsidRPr="00A55C3B">
              <w:t>235, 1998</w:t>
            </w:r>
          </w:p>
        </w:tc>
        <w:tc>
          <w:tcPr>
            <w:tcW w:w="1348" w:type="pct"/>
            <w:tcBorders>
              <w:top w:val="single" w:sz="4" w:space="0" w:color="auto"/>
              <w:bottom w:val="single" w:sz="4" w:space="0" w:color="auto"/>
            </w:tcBorders>
            <w:shd w:val="clear" w:color="auto" w:fill="auto"/>
          </w:tcPr>
          <w:p w14:paraId="6FC2B676" w14:textId="744B9097" w:rsidR="00360D75" w:rsidRPr="00A55C3B" w:rsidRDefault="00360D75" w:rsidP="00420360">
            <w:pPr>
              <w:pStyle w:val="ENoteTableText"/>
            </w:pPr>
            <w:r w:rsidRPr="00A55C3B">
              <w:t>22</w:t>
            </w:r>
            <w:r w:rsidR="00C04434" w:rsidRPr="00A55C3B">
              <w:t> </w:t>
            </w:r>
            <w:r w:rsidRPr="00A55C3B">
              <w:t>July 1998</w:t>
            </w:r>
          </w:p>
        </w:tc>
        <w:tc>
          <w:tcPr>
            <w:tcW w:w="1348" w:type="pct"/>
            <w:tcBorders>
              <w:top w:val="single" w:sz="4" w:space="0" w:color="auto"/>
              <w:bottom w:val="single" w:sz="4" w:space="0" w:color="auto"/>
            </w:tcBorders>
            <w:shd w:val="clear" w:color="auto" w:fill="auto"/>
          </w:tcPr>
          <w:p w14:paraId="1BDEBEB0" w14:textId="77777777" w:rsidR="00360D75" w:rsidRPr="00A55C3B" w:rsidRDefault="00360D75" w:rsidP="00420360">
            <w:pPr>
              <w:pStyle w:val="ENoteTableText"/>
            </w:pPr>
            <w:r w:rsidRPr="00A55C3B">
              <w:t>r 9 and 22: 1 Dec 1998 (r 1.1)</w:t>
            </w:r>
            <w:r w:rsidRPr="00A55C3B">
              <w:br/>
              <w:t>Remainder: 1 Oct 1998 (r 1.2)</w:t>
            </w:r>
          </w:p>
        </w:tc>
        <w:tc>
          <w:tcPr>
            <w:tcW w:w="1164" w:type="pct"/>
            <w:tcBorders>
              <w:top w:val="single" w:sz="4" w:space="0" w:color="auto"/>
              <w:bottom w:val="single" w:sz="4" w:space="0" w:color="auto"/>
            </w:tcBorders>
            <w:shd w:val="clear" w:color="auto" w:fill="auto"/>
          </w:tcPr>
          <w:p w14:paraId="4B46161E" w14:textId="77777777" w:rsidR="00360D75" w:rsidRPr="00A55C3B" w:rsidRDefault="00360D75" w:rsidP="00420360">
            <w:pPr>
              <w:pStyle w:val="ENoteTableText"/>
            </w:pPr>
            <w:r w:rsidRPr="00A55C3B">
              <w:t>—</w:t>
            </w:r>
          </w:p>
        </w:tc>
      </w:tr>
      <w:tr w:rsidR="00360D75" w:rsidRPr="00A55C3B" w14:paraId="7ED57CBE" w14:textId="77777777" w:rsidTr="00D843E0">
        <w:trPr>
          <w:cantSplit/>
        </w:trPr>
        <w:tc>
          <w:tcPr>
            <w:tcW w:w="1140" w:type="pct"/>
            <w:tcBorders>
              <w:top w:val="single" w:sz="4" w:space="0" w:color="auto"/>
              <w:bottom w:val="single" w:sz="4" w:space="0" w:color="auto"/>
            </w:tcBorders>
            <w:shd w:val="clear" w:color="auto" w:fill="auto"/>
          </w:tcPr>
          <w:p w14:paraId="449D8FE9" w14:textId="77777777" w:rsidR="00360D75" w:rsidRPr="00A55C3B" w:rsidRDefault="00360D75" w:rsidP="00420360">
            <w:pPr>
              <w:pStyle w:val="ENoteTableText"/>
            </w:pPr>
            <w:r w:rsidRPr="00A55C3B">
              <w:t>236, 1998</w:t>
            </w:r>
          </w:p>
        </w:tc>
        <w:tc>
          <w:tcPr>
            <w:tcW w:w="1348" w:type="pct"/>
            <w:tcBorders>
              <w:top w:val="single" w:sz="4" w:space="0" w:color="auto"/>
              <w:bottom w:val="single" w:sz="4" w:space="0" w:color="auto"/>
            </w:tcBorders>
            <w:shd w:val="clear" w:color="auto" w:fill="auto"/>
          </w:tcPr>
          <w:p w14:paraId="6BA6C1BF" w14:textId="461DE591" w:rsidR="00360D75" w:rsidRPr="00A55C3B" w:rsidRDefault="00360D75" w:rsidP="00420360">
            <w:pPr>
              <w:pStyle w:val="ENoteTableText"/>
            </w:pPr>
            <w:r w:rsidRPr="00A55C3B">
              <w:t>22</w:t>
            </w:r>
            <w:r w:rsidR="00C04434" w:rsidRPr="00A55C3B">
              <w:t> </w:t>
            </w:r>
            <w:r w:rsidRPr="00A55C3B">
              <w:t>July 1998</w:t>
            </w:r>
          </w:p>
        </w:tc>
        <w:tc>
          <w:tcPr>
            <w:tcW w:w="1348" w:type="pct"/>
            <w:tcBorders>
              <w:top w:val="single" w:sz="4" w:space="0" w:color="auto"/>
              <w:bottom w:val="single" w:sz="4" w:space="0" w:color="auto"/>
            </w:tcBorders>
            <w:shd w:val="clear" w:color="auto" w:fill="auto"/>
          </w:tcPr>
          <w:p w14:paraId="7763AFFF" w14:textId="11C51B0D" w:rsidR="00360D75" w:rsidRPr="00A55C3B" w:rsidRDefault="00360D75" w:rsidP="00420360">
            <w:pPr>
              <w:pStyle w:val="ENoteTableText"/>
            </w:pPr>
            <w:r w:rsidRPr="00A55C3B">
              <w:t>22</w:t>
            </w:r>
            <w:r w:rsidR="00C04434" w:rsidRPr="00A55C3B">
              <w:t> </w:t>
            </w:r>
            <w:r w:rsidRPr="00A55C3B">
              <w:t>July 1998 (r 1)</w:t>
            </w:r>
          </w:p>
        </w:tc>
        <w:tc>
          <w:tcPr>
            <w:tcW w:w="1164" w:type="pct"/>
            <w:tcBorders>
              <w:top w:val="single" w:sz="4" w:space="0" w:color="auto"/>
              <w:bottom w:val="single" w:sz="4" w:space="0" w:color="auto"/>
            </w:tcBorders>
            <w:shd w:val="clear" w:color="auto" w:fill="auto"/>
          </w:tcPr>
          <w:p w14:paraId="4663D454" w14:textId="77777777" w:rsidR="00360D75" w:rsidRPr="00A55C3B" w:rsidRDefault="00360D75" w:rsidP="00420360">
            <w:pPr>
              <w:pStyle w:val="ENoteTableText"/>
            </w:pPr>
            <w:r w:rsidRPr="00A55C3B">
              <w:t>—</w:t>
            </w:r>
          </w:p>
        </w:tc>
      </w:tr>
      <w:tr w:rsidR="00360D75" w:rsidRPr="00A55C3B" w14:paraId="6802C6C5" w14:textId="77777777" w:rsidTr="00D843E0">
        <w:trPr>
          <w:cantSplit/>
        </w:trPr>
        <w:tc>
          <w:tcPr>
            <w:tcW w:w="1140" w:type="pct"/>
            <w:tcBorders>
              <w:top w:val="single" w:sz="4" w:space="0" w:color="auto"/>
              <w:bottom w:val="single" w:sz="4" w:space="0" w:color="auto"/>
            </w:tcBorders>
            <w:shd w:val="clear" w:color="auto" w:fill="auto"/>
          </w:tcPr>
          <w:p w14:paraId="5F1F8A3F" w14:textId="77777777" w:rsidR="00360D75" w:rsidRPr="00A55C3B" w:rsidRDefault="00360D75" w:rsidP="00420360">
            <w:pPr>
              <w:pStyle w:val="ENoteTableText"/>
            </w:pPr>
            <w:r w:rsidRPr="00A55C3B">
              <w:t>288, 1998</w:t>
            </w:r>
          </w:p>
        </w:tc>
        <w:tc>
          <w:tcPr>
            <w:tcW w:w="1348" w:type="pct"/>
            <w:tcBorders>
              <w:top w:val="single" w:sz="4" w:space="0" w:color="auto"/>
              <w:bottom w:val="single" w:sz="4" w:space="0" w:color="auto"/>
            </w:tcBorders>
            <w:shd w:val="clear" w:color="auto" w:fill="auto"/>
          </w:tcPr>
          <w:p w14:paraId="58076B14" w14:textId="77777777" w:rsidR="00360D75" w:rsidRPr="00A55C3B" w:rsidRDefault="00360D75" w:rsidP="00420360">
            <w:pPr>
              <w:pStyle w:val="ENoteTableText"/>
            </w:pPr>
            <w:r w:rsidRPr="00A55C3B">
              <w:t>1 Sept 1998</w:t>
            </w:r>
          </w:p>
        </w:tc>
        <w:tc>
          <w:tcPr>
            <w:tcW w:w="1348" w:type="pct"/>
            <w:tcBorders>
              <w:top w:val="single" w:sz="4" w:space="0" w:color="auto"/>
              <w:bottom w:val="single" w:sz="4" w:space="0" w:color="auto"/>
            </w:tcBorders>
            <w:shd w:val="clear" w:color="auto" w:fill="auto"/>
          </w:tcPr>
          <w:p w14:paraId="2FA3B017" w14:textId="77777777" w:rsidR="00360D75" w:rsidRPr="00A55C3B" w:rsidRDefault="00360D75" w:rsidP="00420360">
            <w:pPr>
              <w:pStyle w:val="ENoteTableText"/>
            </w:pPr>
            <w:r w:rsidRPr="00A55C3B">
              <w:t>1 Sept 1998 (r 1)</w:t>
            </w:r>
          </w:p>
        </w:tc>
        <w:tc>
          <w:tcPr>
            <w:tcW w:w="1164" w:type="pct"/>
            <w:tcBorders>
              <w:top w:val="single" w:sz="4" w:space="0" w:color="auto"/>
              <w:bottom w:val="single" w:sz="4" w:space="0" w:color="auto"/>
            </w:tcBorders>
            <w:shd w:val="clear" w:color="auto" w:fill="auto"/>
          </w:tcPr>
          <w:p w14:paraId="35A72352" w14:textId="77777777" w:rsidR="00360D75" w:rsidRPr="00A55C3B" w:rsidRDefault="00360D75" w:rsidP="00420360">
            <w:pPr>
              <w:pStyle w:val="ENoteTableText"/>
            </w:pPr>
            <w:r w:rsidRPr="00A55C3B">
              <w:t>—</w:t>
            </w:r>
          </w:p>
        </w:tc>
      </w:tr>
      <w:tr w:rsidR="00360D75" w:rsidRPr="00A55C3B" w14:paraId="492155D9" w14:textId="77777777" w:rsidTr="00D843E0">
        <w:trPr>
          <w:cantSplit/>
        </w:trPr>
        <w:tc>
          <w:tcPr>
            <w:tcW w:w="1140" w:type="pct"/>
            <w:tcBorders>
              <w:top w:val="single" w:sz="4" w:space="0" w:color="auto"/>
              <w:bottom w:val="nil"/>
            </w:tcBorders>
            <w:shd w:val="clear" w:color="auto" w:fill="auto"/>
          </w:tcPr>
          <w:p w14:paraId="4D90666E" w14:textId="77777777" w:rsidR="00360D75" w:rsidRPr="00A55C3B" w:rsidRDefault="00360D75" w:rsidP="00420360">
            <w:pPr>
              <w:pStyle w:val="ENoteTableText"/>
            </w:pPr>
            <w:r w:rsidRPr="00A55C3B">
              <w:t>166, 1999</w:t>
            </w:r>
          </w:p>
        </w:tc>
        <w:tc>
          <w:tcPr>
            <w:tcW w:w="1348" w:type="pct"/>
            <w:tcBorders>
              <w:top w:val="single" w:sz="4" w:space="0" w:color="auto"/>
              <w:bottom w:val="nil"/>
            </w:tcBorders>
            <w:shd w:val="clear" w:color="auto" w:fill="auto"/>
          </w:tcPr>
          <w:p w14:paraId="37B67542" w14:textId="77777777" w:rsidR="00360D75" w:rsidRPr="00A55C3B" w:rsidRDefault="00360D75" w:rsidP="00420360">
            <w:pPr>
              <w:pStyle w:val="ENoteTableText"/>
            </w:pPr>
            <w:r w:rsidRPr="00A55C3B">
              <w:t>16 Aug 1999</w:t>
            </w:r>
          </w:p>
        </w:tc>
        <w:tc>
          <w:tcPr>
            <w:tcW w:w="1348" w:type="pct"/>
            <w:tcBorders>
              <w:top w:val="single" w:sz="4" w:space="0" w:color="auto"/>
              <w:bottom w:val="nil"/>
            </w:tcBorders>
            <w:shd w:val="clear" w:color="auto" w:fill="auto"/>
          </w:tcPr>
          <w:p w14:paraId="6DBD4302" w14:textId="77777777" w:rsidR="00360D75" w:rsidRPr="00A55C3B" w:rsidRDefault="00360D75" w:rsidP="00420360">
            <w:pPr>
              <w:pStyle w:val="ENoteTableText"/>
            </w:pPr>
            <w:r w:rsidRPr="00A55C3B">
              <w:t>Sch 2 (Pt 1): 16 Aug 1999 (r 2(2))</w:t>
            </w:r>
            <w:r w:rsidRPr="00A55C3B">
              <w:br/>
              <w:t>Sch 2 (Pt 2): 1 Dec 1999 (r 2(1))</w:t>
            </w:r>
          </w:p>
        </w:tc>
        <w:tc>
          <w:tcPr>
            <w:tcW w:w="1164" w:type="pct"/>
            <w:tcBorders>
              <w:top w:val="single" w:sz="4" w:space="0" w:color="auto"/>
              <w:bottom w:val="nil"/>
              <w:right w:val="nil"/>
            </w:tcBorders>
            <w:shd w:val="clear" w:color="auto" w:fill="auto"/>
          </w:tcPr>
          <w:p w14:paraId="10C0A25C" w14:textId="77777777" w:rsidR="00360D75" w:rsidRPr="00A55C3B" w:rsidRDefault="00360D75" w:rsidP="00420360">
            <w:pPr>
              <w:pStyle w:val="ENoteTableText"/>
            </w:pPr>
            <w:r w:rsidRPr="00A55C3B">
              <w:t>—</w:t>
            </w:r>
          </w:p>
        </w:tc>
      </w:tr>
      <w:tr w:rsidR="00360D75" w:rsidRPr="00A55C3B" w14:paraId="0DC6A73F" w14:textId="77777777" w:rsidTr="00D843E0">
        <w:trPr>
          <w:cantSplit/>
        </w:trPr>
        <w:tc>
          <w:tcPr>
            <w:tcW w:w="1140" w:type="pct"/>
            <w:tcBorders>
              <w:top w:val="nil"/>
              <w:bottom w:val="nil"/>
            </w:tcBorders>
            <w:shd w:val="clear" w:color="auto" w:fill="auto"/>
          </w:tcPr>
          <w:p w14:paraId="1EE7490A" w14:textId="77777777" w:rsidR="00360D75" w:rsidRPr="00A55C3B" w:rsidRDefault="00360D75" w:rsidP="00420360">
            <w:pPr>
              <w:pStyle w:val="ENoteTTIndentHeading"/>
              <w:rPr>
                <w:rFonts w:eastAsiaTheme="minorHAnsi" w:cstheme="minorBidi"/>
                <w:lang w:eastAsia="en-US"/>
              </w:rPr>
            </w:pPr>
            <w:r w:rsidRPr="00A55C3B">
              <w:t>as amended by</w:t>
            </w:r>
          </w:p>
        </w:tc>
        <w:tc>
          <w:tcPr>
            <w:tcW w:w="1348" w:type="pct"/>
            <w:tcBorders>
              <w:top w:val="nil"/>
              <w:bottom w:val="nil"/>
            </w:tcBorders>
            <w:shd w:val="clear" w:color="auto" w:fill="auto"/>
          </w:tcPr>
          <w:p w14:paraId="29E9CAFE" w14:textId="77777777" w:rsidR="00360D75" w:rsidRPr="00A55C3B" w:rsidRDefault="00360D75" w:rsidP="00420360">
            <w:pPr>
              <w:pStyle w:val="ENoteTableText"/>
            </w:pPr>
          </w:p>
        </w:tc>
        <w:tc>
          <w:tcPr>
            <w:tcW w:w="1348" w:type="pct"/>
            <w:tcBorders>
              <w:top w:val="nil"/>
              <w:bottom w:val="nil"/>
            </w:tcBorders>
            <w:shd w:val="clear" w:color="auto" w:fill="auto"/>
          </w:tcPr>
          <w:p w14:paraId="091D3B42"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4177034E" w14:textId="77777777" w:rsidR="00360D75" w:rsidRPr="00A55C3B" w:rsidRDefault="00360D75" w:rsidP="00420360">
            <w:pPr>
              <w:pStyle w:val="ENoteTableText"/>
            </w:pPr>
          </w:p>
        </w:tc>
      </w:tr>
      <w:tr w:rsidR="00360D75" w:rsidRPr="00A55C3B" w14:paraId="5E8D6316" w14:textId="77777777" w:rsidTr="00D843E0">
        <w:trPr>
          <w:cantSplit/>
        </w:trPr>
        <w:tc>
          <w:tcPr>
            <w:tcW w:w="1140" w:type="pct"/>
            <w:tcBorders>
              <w:top w:val="nil"/>
              <w:bottom w:val="single" w:sz="4" w:space="0" w:color="auto"/>
            </w:tcBorders>
            <w:shd w:val="clear" w:color="auto" w:fill="auto"/>
          </w:tcPr>
          <w:p w14:paraId="190AE28C" w14:textId="77777777" w:rsidR="00360D75" w:rsidRPr="00A55C3B" w:rsidRDefault="00360D75" w:rsidP="00420360">
            <w:pPr>
              <w:pStyle w:val="ENoteTTi"/>
            </w:pPr>
            <w:r w:rsidRPr="00A55C3B">
              <w:t>262, 1999</w:t>
            </w:r>
          </w:p>
        </w:tc>
        <w:tc>
          <w:tcPr>
            <w:tcW w:w="1348" w:type="pct"/>
            <w:tcBorders>
              <w:top w:val="nil"/>
              <w:bottom w:val="single" w:sz="4" w:space="0" w:color="auto"/>
            </w:tcBorders>
            <w:shd w:val="clear" w:color="auto" w:fill="auto"/>
          </w:tcPr>
          <w:p w14:paraId="51A1D359" w14:textId="77777777" w:rsidR="00360D75" w:rsidRPr="00A55C3B" w:rsidRDefault="00360D75" w:rsidP="00420360">
            <w:pPr>
              <w:pStyle w:val="ENoteTableText"/>
            </w:pPr>
            <w:r w:rsidRPr="00A55C3B">
              <w:t>27 Oct 1999</w:t>
            </w:r>
          </w:p>
        </w:tc>
        <w:tc>
          <w:tcPr>
            <w:tcW w:w="1348" w:type="pct"/>
            <w:tcBorders>
              <w:top w:val="nil"/>
              <w:bottom w:val="single" w:sz="4" w:space="0" w:color="auto"/>
            </w:tcBorders>
            <w:shd w:val="clear" w:color="auto" w:fill="auto"/>
          </w:tcPr>
          <w:p w14:paraId="4835E9E7" w14:textId="77777777" w:rsidR="00360D75" w:rsidRPr="00A55C3B" w:rsidRDefault="00360D75" w:rsidP="00420360">
            <w:pPr>
              <w:pStyle w:val="ENoteTableText"/>
            </w:pPr>
            <w:r w:rsidRPr="00A55C3B">
              <w:t>Sch 2: 27 Oct 1999 (r 2(a))</w:t>
            </w:r>
          </w:p>
        </w:tc>
        <w:tc>
          <w:tcPr>
            <w:tcW w:w="1164" w:type="pct"/>
            <w:tcBorders>
              <w:top w:val="nil"/>
              <w:bottom w:val="single" w:sz="4" w:space="0" w:color="auto"/>
            </w:tcBorders>
            <w:shd w:val="clear" w:color="auto" w:fill="auto"/>
          </w:tcPr>
          <w:p w14:paraId="575B2453" w14:textId="77777777" w:rsidR="00360D75" w:rsidRPr="00A55C3B" w:rsidRDefault="00360D75" w:rsidP="00420360">
            <w:pPr>
              <w:pStyle w:val="ENoteTableText"/>
            </w:pPr>
            <w:r w:rsidRPr="00A55C3B">
              <w:t>—</w:t>
            </w:r>
          </w:p>
        </w:tc>
      </w:tr>
      <w:tr w:rsidR="00360D75" w:rsidRPr="00A55C3B" w14:paraId="4156B0AF" w14:textId="77777777" w:rsidTr="00D843E0">
        <w:trPr>
          <w:cantSplit/>
        </w:trPr>
        <w:tc>
          <w:tcPr>
            <w:tcW w:w="1140" w:type="pct"/>
            <w:tcBorders>
              <w:top w:val="single" w:sz="4" w:space="0" w:color="auto"/>
              <w:bottom w:val="single" w:sz="4" w:space="0" w:color="auto"/>
            </w:tcBorders>
            <w:shd w:val="clear" w:color="auto" w:fill="auto"/>
          </w:tcPr>
          <w:p w14:paraId="711F2226" w14:textId="77777777" w:rsidR="00360D75" w:rsidRPr="00A55C3B" w:rsidRDefault="00360D75" w:rsidP="00420360">
            <w:pPr>
              <w:pStyle w:val="ENoteTableText"/>
            </w:pPr>
            <w:r w:rsidRPr="00A55C3B">
              <w:t>167, 1999</w:t>
            </w:r>
          </w:p>
        </w:tc>
        <w:tc>
          <w:tcPr>
            <w:tcW w:w="1348" w:type="pct"/>
            <w:tcBorders>
              <w:top w:val="single" w:sz="4" w:space="0" w:color="auto"/>
              <w:bottom w:val="single" w:sz="4" w:space="0" w:color="auto"/>
            </w:tcBorders>
            <w:shd w:val="clear" w:color="auto" w:fill="auto"/>
          </w:tcPr>
          <w:p w14:paraId="526DFFDE" w14:textId="77777777" w:rsidR="00360D75" w:rsidRPr="00A55C3B" w:rsidRDefault="00360D75" w:rsidP="00420360">
            <w:pPr>
              <w:pStyle w:val="ENoteTableText"/>
            </w:pPr>
            <w:r w:rsidRPr="00A55C3B">
              <w:t>16 Aug 1999</w:t>
            </w:r>
          </w:p>
        </w:tc>
        <w:tc>
          <w:tcPr>
            <w:tcW w:w="1348" w:type="pct"/>
            <w:tcBorders>
              <w:top w:val="single" w:sz="4" w:space="0" w:color="auto"/>
              <w:bottom w:val="single" w:sz="4" w:space="0" w:color="auto"/>
            </w:tcBorders>
            <w:shd w:val="clear" w:color="auto" w:fill="auto"/>
          </w:tcPr>
          <w:p w14:paraId="60FDCF6C" w14:textId="77777777" w:rsidR="00360D75" w:rsidRPr="00A55C3B" w:rsidRDefault="00360D75" w:rsidP="00420360">
            <w:pPr>
              <w:pStyle w:val="ENoteTableText"/>
            </w:pPr>
            <w:r w:rsidRPr="00A55C3B">
              <w:t>16 Aug 1999 (r 2)</w:t>
            </w:r>
          </w:p>
        </w:tc>
        <w:tc>
          <w:tcPr>
            <w:tcW w:w="1164" w:type="pct"/>
            <w:tcBorders>
              <w:top w:val="single" w:sz="4" w:space="0" w:color="auto"/>
              <w:bottom w:val="single" w:sz="4" w:space="0" w:color="auto"/>
            </w:tcBorders>
            <w:shd w:val="clear" w:color="auto" w:fill="auto"/>
          </w:tcPr>
          <w:p w14:paraId="040B5208" w14:textId="77777777" w:rsidR="00360D75" w:rsidRPr="00A55C3B" w:rsidRDefault="00360D75" w:rsidP="00420360">
            <w:pPr>
              <w:pStyle w:val="ENoteTableText"/>
            </w:pPr>
            <w:r w:rsidRPr="00A55C3B">
              <w:t>—</w:t>
            </w:r>
          </w:p>
        </w:tc>
      </w:tr>
      <w:tr w:rsidR="00360D75" w:rsidRPr="00A55C3B" w14:paraId="6A5A435B" w14:textId="77777777" w:rsidTr="00D843E0">
        <w:trPr>
          <w:cantSplit/>
        </w:trPr>
        <w:tc>
          <w:tcPr>
            <w:tcW w:w="1140" w:type="pct"/>
            <w:tcBorders>
              <w:top w:val="single" w:sz="4" w:space="0" w:color="auto"/>
              <w:bottom w:val="single" w:sz="4" w:space="0" w:color="auto"/>
            </w:tcBorders>
            <w:shd w:val="clear" w:color="auto" w:fill="auto"/>
          </w:tcPr>
          <w:p w14:paraId="35C4F0C2" w14:textId="77777777" w:rsidR="00360D75" w:rsidRPr="00A55C3B" w:rsidRDefault="00360D75" w:rsidP="00420360">
            <w:pPr>
              <w:pStyle w:val="ENoteTableText"/>
            </w:pPr>
            <w:r w:rsidRPr="00A55C3B">
              <w:t>210, 1999</w:t>
            </w:r>
          </w:p>
        </w:tc>
        <w:tc>
          <w:tcPr>
            <w:tcW w:w="1348" w:type="pct"/>
            <w:tcBorders>
              <w:top w:val="single" w:sz="4" w:space="0" w:color="auto"/>
              <w:bottom w:val="single" w:sz="4" w:space="0" w:color="auto"/>
            </w:tcBorders>
            <w:shd w:val="clear" w:color="auto" w:fill="auto"/>
          </w:tcPr>
          <w:p w14:paraId="5F550B61" w14:textId="77777777" w:rsidR="00360D75" w:rsidRPr="00A55C3B" w:rsidRDefault="00360D75" w:rsidP="00420360">
            <w:pPr>
              <w:pStyle w:val="ENoteTableText"/>
            </w:pPr>
            <w:r w:rsidRPr="00A55C3B">
              <w:t>16 Sept 1999</w:t>
            </w:r>
          </w:p>
        </w:tc>
        <w:tc>
          <w:tcPr>
            <w:tcW w:w="1348" w:type="pct"/>
            <w:tcBorders>
              <w:top w:val="single" w:sz="4" w:space="0" w:color="auto"/>
              <w:bottom w:val="single" w:sz="4" w:space="0" w:color="auto"/>
            </w:tcBorders>
            <w:shd w:val="clear" w:color="auto" w:fill="auto"/>
          </w:tcPr>
          <w:p w14:paraId="5CA27E53" w14:textId="77777777" w:rsidR="00360D75" w:rsidRPr="00A55C3B" w:rsidRDefault="00360D75" w:rsidP="00420360">
            <w:pPr>
              <w:pStyle w:val="ENoteTableText"/>
            </w:pPr>
            <w:r w:rsidRPr="00A55C3B">
              <w:t>16 Sept 1999 (r 2)</w:t>
            </w:r>
          </w:p>
        </w:tc>
        <w:tc>
          <w:tcPr>
            <w:tcW w:w="1164" w:type="pct"/>
            <w:tcBorders>
              <w:top w:val="single" w:sz="4" w:space="0" w:color="auto"/>
              <w:bottom w:val="single" w:sz="4" w:space="0" w:color="auto"/>
            </w:tcBorders>
            <w:shd w:val="clear" w:color="auto" w:fill="auto"/>
          </w:tcPr>
          <w:p w14:paraId="60D51A2E" w14:textId="77777777" w:rsidR="00360D75" w:rsidRPr="00A55C3B" w:rsidRDefault="00360D75" w:rsidP="00420360">
            <w:pPr>
              <w:pStyle w:val="ENoteTableText"/>
            </w:pPr>
            <w:r w:rsidRPr="00A55C3B">
              <w:t>—</w:t>
            </w:r>
          </w:p>
        </w:tc>
      </w:tr>
      <w:tr w:rsidR="00360D75" w:rsidRPr="00A55C3B" w14:paraId="579C0D0E" w14:textId="77777777" w:rsidTr="00D843E0">
        <w:trPr>
          <w:cantSplit/>
        </w:trPr>
        <w:tc>
          <w:tcPr>
            <w:tcW w:w="1140" w:type="pct"/>
            <w:tcBorders>
              <w:top w:val="single" w:sz="4" w:space="0" w:color="auto"/>
              <w:bottom w:val="single" w:sz="4" w:space="0" w:color="auto"/>
            </w:tcBorders>
            <w:shd w:val="clear" w:color="auto" w:fill="auto"/>
          </w:tcPr>
          <w:p w14:paraId="23D6E270" w14:textId="77777777" w:rsidR="00360D75" w:rsidRPr="00A55C3B" w:rsidRDefault="00360D75" w:rsidP="00420360">
            <w:pPr>
              <w:pStyle w:val="ENoteTableText"/>
            </w:pPr>
            <w:r w:rsidRPr="00A55C3B">
              <w:t>229, 1999</w:t>
            </w:r>
          </w:p>
        </w:tc>
        <w:tc>
          <w:tcPr>
            <w:tcW w:w="1348" w:type="pct"/>
            <w:tcBorders>
              <w:top w:val="single" w:sz="4" w:space="0" w:color="auto"/>
              <w:bottom w:val="single" w:sz="4" w:space="0" w:color="auto"/>
            </w:tcBorders>
            <w:shd w:val="clear" w:color="auto" w:fill="auto"/>
          </w:tcPr>
          <w:p w14:paraId="05B99724" w14:textId="77777777" w:rsidR="00360D75" w:rsidRPr="00A55C3B" w:rsidRDefault="00360D75" w:rsidP="00420360">
            <w:pPr>
              <w:pStyle w:val="ENoteTableText"/>
            </w:pPr>
            <w:r w:rsidRPr="00A55C3B">
              <w:t>29 Sept 1999</w:t>
            </w:r>
          </w:p>
        </w:tc>
        <w:tc>
          <w:tcPr>
            <w:tcW w:w="1348" w:type="pct"/>
            <w:tcBorders>
              <w:top w:val="single" w:sz="4" w:space="0" w:color="auto"/>
              <w:bottom w:val="single" w:sz="4" w:space="0" w:color="auto"/>
            </w:tcBorders>
            <w:shd w:val="clear" w:color="auto" w:fill="auto"/>
          </w:tcPr>
          <w:p w14:paraId="3BE7F940" w14:textId="77777777" w:rsidR="00360D75" w:rsidRPr="00A55C3B" w:rsidRDefault="00360D75" w:rsidP="00420360">
            <w:pPr>
              <w:pStyle w:val="ENoteTableText"/>
            </w:pPr>
            <w:r w:rsidRPr="00A55C3B">
              <w:t>Sch 1: 29 Sept 1999 (r 2(a))</w:t>
            </w:r>
            <w:r w:rsidRPr="00A55C3B">
              <w:br/>
              <w:t>Sch 2: 1 Jan 2003 (r 2(b))</w:t>
            </w:r>
          </w:p>
        </w:tc>
        <w:tc>
          <w:tcPr>
            <w:tcW w:w="1164" w:type="pct"/>
            <w:tcBorders>
              <w:top w:val="single" w:sz="4" w:space="0" w:color="auto"/>
              <w:bottom w:val="single" w:sz="4" w:space="0" w:color="auto"/>
            </w:tcBorders>
            <w:shd w:val="clear" w:color="auto" w:fill="auto"/>
          </w:tcPr>
          <w:p w14:paraId="4D51D66E" w14:textId="77777777" w:rsidR="00360D75" w:rsidRPr="00A55C3B" w:rsidRDefault="00360D75" w:rsidP="00420360">
            <w:pPr>
              <w:pStyle w:val="ENoteTableText"/>
            </w:pPr>
            <w:r w:rsidRPr="00A55C3B">
              <w:t>—</w:t>
            </w:r>
          </w:p>
        </w:tc>
      </w:tr>
      <w:tr w:rsidR="00360D75" w:rsidRPr="00A55C3B" w14:paraId="25C75036" w14:textId="77777777" w:rsidTr="00D843E0">
        <w:trPr>
          <w:cantSplit/>
        </w:trPr>
        <w:tc>
          <w:tcPr>
            <w:tcW w:w="1140" w:type="pct"/>
            <w:tcBorders>
              <w:top w:val="single" w:sz="4" w:space="0" w:color="auto"/>
              <w:bottom w:val="single" w:sz="4" w:space="0" w:color="auto"/>
            </w:tcBorders>
            <w:shd w:val="clear" w:color="auto" w:fill="auto"/>
          </w:tcPr>
          <w:p w14:paraId="18ADBCC9" w14:textId="77777777" w:rsidR="00360D75" w:rsidRPr="00A55C3B" w:rsidRDefault="00360D75" w:rsidP="00420360">
            <w:pPr>
              <w:pStyle w:val="ENoteTableText"/>
            </w:pPr>
            <w:r w:rsidRPr="00A55C3B">
              <w:t>262, 1999</w:t>
            </w:r>
          </w:p>
        </w:tc>
        <w:tc>
          <w:tcPr>
            <w:tcW w:w="1348" w:type="pct"/>
            <w:tcBorders>
              <w:top w:val="single" w:sz="4" w:space="0" w:color="auto"/>
              <w:bottom w:val="single" w:sz="4" w:space="0" w:color="auto"/>
            </w:tcBorders>
            <w:shd w:val="clear" w:color="auto" w:fill="auto"/>
          </w:tcPr>
          <w:p w14:paraId="5C3037AB" w14:textId="77777777" w:rsidR="00360D75" w:rsidRPr="00A55C3B" w:rsidRDefault="00360D75" w:rsidP="00420360">
            <w:pPr>
              <w:pStyle w:val="ENoteTableText"/>
            </w:pPr>
            <w:r w:rsidRPr="00A55C3B">
              <w:t>27 Oct 1999</w:t>
            </w:r>
          </w:p>
        </w:tc>
        <w:tc>
          <w:tcPr>
            <w:tcW w:w="1348" w:type="pct"/>
            <w:tcBorders>
              <w:top w:val="single" w:sz="4" w:space="0" w:color="auto"/>
              <w:bottom w:val="single" w:sz="4" w:space="0" w:color="auto"/>
            </w:tcBorders>
            <w:shd w:val="clear" w:color="auto" w:fill="auto"/>
          </w:tcPr>
          <w:p w14:paraId="40D4945B" w14:textId="77777777" w:rsidR="00360D75" w:rsidRPr="00A55C3B" w:rsidRDefault="00360D75" w:rsidP="00420360">
            <w:pPr>
              <w:pStyle w:val="ENoteTableText"/>
            </w:pPr>
            <w:r w:rsidRPr="00A55C3B">
              <w:t>Sch 3: 1 Dec 1999 (r 2(b))</w:t>
            </w:r>
            <w:r w:rsidRPr="00A55C3B">
              <w:br/>
              <w:t>Sch 4: 1 Jan 2000 (r 2(c))</w:t>
            </w:r>
          </w:p>
        </w:tc>
        <w:tc>
          <w:tcPr>
            <w:tcW w:w="1164" w:type="pct"/>
            <w:tcBorders>
              <w:top w:val="single" w:sz="4" w:space="0" w:color="auto"/>
              <w:bottom w:val="single" w:sz="4" w:space="0" w:color="auto"/>
            </w:tcBorders>
            <w:shd w:val="clear" w:color="auto" w:fill="auto"/>
          </w:tcPr>
          <w:p w14:paraId="364C3CDA" w14:textId="77777777" w:rsidR="00360D75" w:rsidRPr="00A55C3B" w:rsidRDefault="00360D75" w:rsidP="00420360">
            <w:pPr>
              <w:pStyle w:val="ENoteTableText"/>
            </w:pPr>
            <w:r w:rsidRPr="00A55C3B">
              <w:t>—</w:t>
            </w:r>
          </w:p>
        </w:tc>
      </w:tr>
      <w:tr w:rsidR="00360D75" w:rsidRPr="00A55C3B" w14:paraId="771DB65D" w14:textId="77777777" w:rsidTr="00D843E0">
        <w:trPr>
          <w:cantSplit/>
        </w:trPr>
        <w:tc>
          <w:tcPr>
            <w:tcW w:w="1140" w:type="pct"/>
            <w:tcBorders>
              <w:top w:val="single" w:sz="4" w:space="0" w:color="auto"/>
              <w:bottom w:val="single" w:sz="4" w:space="0" w:color="auto"/>
            </w:tcBorders>
            <w:shd w:val="clear" w:color="auto" w:fill="auto"/>
          </w:tcPr>
          <w:p w14:paraId="6A5CF95D" w14:textId="77777777" w:rsidR="00360D75" w:rsidRPr="00A55C3B" w:rsidRDefault="00360D75" w:rsidP="00420360">
            <w:pPr>
              <w:pStyle w:val="ENoteTableText"/>
            </w:pPr>
            <w:r w:rsidRPr="00A55C3B">
              <w:t>353, 1999</w:t>
            </w:r>
          </w:p>
        </w:tc>
        <w:tc>
          <w:tcPr>
            <w:tcW w:w="1348" w:type="pct"/>
            <w:tcBorders>
              <w:top w:val="single" w:sz="4" w:space="0" w:color="auto"/>
              <w:bottom w:val="single" w:sz="4" w:space="0" w:color="auto"/>
            </w:tcBorders>
            <w:shd w:val="clear" w:color="auto" w:fill="auto"/>
          </w:tcPr>
          <w:p w14:paraId="0BD74525" w14:textId="77777777" w:rsidR="00360D75" w:rsidRPr="00A55C3B" w:rsidRDefault="00360D75" w:rsidP="00420360">
            <w:pPr>
              <w:pStyle w:val="ENoteTableText"/>
            </w:pPr>
            <w:r w:rsidRPr="00A55C3B">
              <w:t>22 Dec 1999</w:t>
            </w:r>
          </w:p>
        </w:tc>
        <w:tc>
          <w:tcPr>
            <w:tcW w:w="1348" w:type="pct"/>
            <w:tcBorders>
              <w:top w:val="single" w:sz="4" w:space="0" w:color="auto"/>
              <w:bottom w:val="single" w:sz="4" w:space="0" w:color="auto"/>
            </w:tcBorders>
            <w:shd w:val="clear" w:color="auto" w:fill="auto"/>
          </w:tcPr>
          <w:p w14:paraId="5C84668B" w14:textId="77777777" w:rsidR="00360D75" w:rsidRPr="00A55C3B" w:rsidRDefault="00360D75" w:rsidP="00420360">
            <w:pPr>
              <w:pStyle w:val="ENoteTableText"/>
            </w:pPr>
            <w:r w:rsidRPr="00A55C3B">
              <w:t>22 Dec 1999 (r 2)</w:t>
            </w:r>
          </w:p>
        </w:tc>
        <w:tc>
          <w:tcPr>
            <w:tcW w:w="1164" w:type="pct"/>
            <w:tcBorders>
              <w:top w:val="single" w:sz="4" w:space="0" w:color="auto"/>
              <w:bottom w:val="single" w:sz="4" w:space="0" w:color="auto"/>
            </w:tcBorders>
            <w:shd w:val="clear" w:color="auto" w:fill="auto"/>
          </w:tcPr>
          <w:p w14:paraId="5E5ED4FC" w14:textId="77777777" w:rsidR="00360D75" w:rsidRPr="00A55C3B" w:rsidRDefault="00360D75" w:rsidP="00420360">
            <w:pPr>
              <w:pStyle w:val="ENoteTableText"/>
            </w:pPr>
            <w:r w:rsidRPr="00A55C3B">
              <w:t>—</w:t>
            </w:r>
          </w:p>
        </w:tc>
      </w:tr>
      <w:tr w:rsidR="00360D75" w:rsidRPr="00A55C3B" w14:paraId="6A723F75" w14:textId="77777777" w:rsidTr="00D843E0">
        <w:trPr>
          <w:cantSplit/>
        </w:trPr>
        <w:tc>
          <w:tcPr>
            <w:tcW w:w="1140" w:type="pct"/>
            <w:tcBorders>
              <w:top w:val="single" w:sz="4" w:space="0" w:color="auto"/>
              <w:bottom w:val="single" w:sz="4" w:space="0" w:color="auto"/>
            </w:tcBorders>
            <w:shd w:val="clear" w:color="auto" w:fill="auto"/>
          </w:tcPr>
          <w:p w14:paraId="49EA006D" w14:textId="77777777" w:rsidR="00360D75" w:rsidRPr="00A55C3B" w:rsidRDefault="00360D75" w:rsidP="00420360">
            <w:pPr>
              <w:pStyle w:val="ENoteTableText"/>
            </w:pPr>
            <w:r w:rsidRPr="00A55C3B">
              <w:t>354, 1999</w:t>
            </w:r>
          </w:p>
        </w:tc>
        <w:tc>
          <w:tcPr>
            <w:tcW w:w="1348" w:type="pct"/>
            <w:tcBorders>
              <w:top w:val="single" w:sz="4" w:space="0" w:color="auto"/>
              <w:bottom w:val="single" w:sz="4" w:space="0" w:color="auto"/>
            </w:tcBorders>
            <w:shd w:val="clear" w:color="auto" w:fill="auto"/>
          </w:tcPr>
          <w:p w14:paraId="311F2BFE" w14:textId="77777777" w:rsidR="00360D75" w:rsidRPr="00A55C3B" w:rsidRDefault="00360D75" w:rsidP="00420360">
            <w:pPr>
              <w:pStyle w:val="ENoteTableText"/>
            </w:pPr>
            <w:r w:rsidRPr="00A55C3B">
              <w:t>22 Dec 1999</w:t>
            </w:r>
          </w:p>
        </w:tc>
        <w:tc>
          <w:tcPr>
            <w:tcW w:w="1348" w:type="pct"/>
            <w:tcBorders>
              <w:top w:val="single" w:sz="4" w:space="0" w:color="auto"/>
              <w:bottom w:val="single" w:sz="4" w:space="0" w:color="auto"/>
            </w:tcBorders>
            <w:shd w:val="clear" w:color="auto" w:fill="auto"/>
          </w:tcPr>
          <w:p w14:paraId="13E77350" w14:textId="77777777" w:rsidR="00360D75" w:rsidRPr="00A55C3B" w:rsidRDefault="00360D75" w:rsidP="00420360">
            <w:pPr>
              <w:pStyle w:val="ENoteTableText"/>
            </w:pPr>
            <w:r w:rsidRPr="00A55C3B">
              <w:t>1 Jan 2000 (r 2)</w:t>
            </w:r>
          </w:p>
        </w:tc>
        <w:tc>
          <w:tcPr>
            <w:tcW w:w="1164" w:type="pct"/>
            <w:tcBorders>
              <w:top w:val="single" w:sz="4" w:space="0" w:color="auto"/>
              <w:bottom w:val="single" w:sz="4" w:space="0" w:color="auto"/>
            </w:tcBorders>
            <w:shd w:val="clear" w:color="auto" w:fill="auto"/>
          </w:tcPr>
          <w:p w14:paraId="313F74D8" w14:textId="77777777" w:rsidR="00360D75" w:rsidRPr="00A55C3B" w:rsidRDefault="00360D75" w:rsidP="00420360">
            <w:pPr>
              <w:pStyle w:val="ENoteTableText"/>
            </w:pPr>
            <w:r w:rsidRPr="00A55C3B">
              <w:t>—</w:t>
            </w:r>
          </w:p>
        </w:tc>
      </w:tr>
      <w:tr w:rsidR="00360D75" w:rsidRPr="00A55C3B" w14:paraId="4FECCF29" w14:textId="77777777" w:rsidTr="00D843E0">
        <w:trPr>
          <w:cantSplit/>
        </w:trPr>
        <w:tc>
          <w:tcPr>
            <w:tcW w:w="1140" w:type="pct"/>
            <w:tcBorders>
              <w:top w:val="single" w:sz="4" w:space="0" w:color="auto"/>
              <w:bottom w:val="single" w:sz="4" w:space="0" w:color="auto"/>
            </w:tcBorders>
            <w:shd w:val="clear" w:color="auto" w:fill="auto"/>
          </w:tcPr>
          <w:p w14:paraId="3BF96629" w14:textId="77777777" w:rsidR="00360D75" w:rsidRPr="00A55C3B" w:rsidRDefault="00360D75" w:rsidP="00420360">
            <w:pPr>
              <w:pStyle w:val="ENoteTableText"/>
            </w:pPr>
            <w:r w:rsidRPr="00A55C3B">
              <w:t>8, 2000</w:t>
            </w:r>
          </w:p>
        </w:tc>
        <w:tc>
          <w:tcPr>
            <w:tcW w:w="1348" w:type="pct"/>
            <w:tcBorders>
              <w:top w:val="single" w:sz="4" w:space="0" w:color="auto"/>
              <w:bottom w:val="single" w:sz="4" w:space="0" w:color="auto"/>
            </w:tcBorders>
            <w:shd w:val="clear" w:color="auto" w:fill="auto"/>
          </w:tcPr>
          <w:p w14:paraId="69D119FE" w14:textId="77777777" w:rsidR="00360D75" w:rsidRPr="00A55C3B" w:rsidRDefault="00360D75" w:rsidP="00420360">
            <w:pPr>
              <w:pStyle w:val="ENoteTableText"/>
            </w:pPr>
            <w:r w:rsidRPr="00A55C3B">
              <w:t>23 Feb 2000</w:t>
            </w:r>
          </w:p>
        </w:tc>
        <w:tc>
          <w:tcPr>
            <w:tcW w:w="1348" w:type="pct"/>
            <w:tcBorders>
              <w:top w:val="single" w:sz="4" w:space="0" w:color="auto"/>
              <w:bottom w:val="single" w:sz="4" w:space="0" w:color="auto"/>
            </w:tcBorders>
            <w:shd w:val="clear" w:color="auto" w:fill="auto"/>
          </w:tcPr>
          <w:p w14:paraId="15DF2315" w14:textId="77777777" w:rsidR="00360D75" w:rsidRPr="00A55C3B" w:rsidRDefault="00360D75" w:rsidP="00420360">
            <w:pPr>
              <w:pStyle w:val="ENoteTableText"/>
            </w:pPr>
            <w:r w:rsidRPr="00A55C3B">
              <w:t>23 Feb 2000 (r 2)</w:t>
            </w:r>
          </w:p>
        </w:tc>
        <w:tc>
          <w:tcPr>
            <w:tcW w:w="1164" w:type="pct"/>
            <w:tcBorders>
              <w:top w:val="single" w:sz="4" w:space="0" w:color="auto"/>
              <w:bottom w:val="single" w:sz="4" w:space="0" w:color="auto"/>
            </w:tcBorders>
            <w:shd w:val="clear" w:color="auto" w:fill="auto"/>
          </w:tcPr>
          <w:p w14:paraId="2C518F22" w14:textId="77777777" w:rsidR="00360D75" w:rsidRPr="00A55C3B" w:rsidRDefault="00360D75" w:rsidP="00420360">
            <w:pPr>
              <w:pStyle w:val="ENoteTableText"/>
            </w:pPr>
            <w:r w:rsidRPr="00A55C3B">
              <w:t>—</w:t>
            </w:r>
          </w:p>
        </w:tc>
      </w:tr>
      <w:tr w:rsidR="00360D75" w:rsidRPr="00A55C3B" w14:paraId="66D948DF" w14:textId="77777777" w:rsidTr="00D843E0">
        <w:trPr>
          <w:cantSplit/>
        </w:trPr>
        <w:tc>
          <w:tcPr>
            <w:tcW w:w="1140" w:type="pct"/>
            <w:tcBorders>
              <w:top w:val="single" w:sz="4" w:space="0" w:color="auto"/>
              <w:bottom w:val="nil"/>
            </w:tcBorders>
            <w:shd w:val="clear" w:color="auto" w:fill="auto"/>
          </w:tcPr>
          <w:p w14:paraId="4AD4407E" w14:textId="77777777" w:rsidR="00360D75" w:rsidRPr="00A55C3B" w:rsidRDefault="00360D75" w:rsidP="00420360">
            <w:pPr>
              <w:pStyle w:val="ENoteTableText"/>
            </w:pPr>
            <w:r w:rsidRPr="00A55C3B">
              <w:t>204, 2000</w:t>
            </w:r>
          </w:p>
        </w:tc>
        <w:tc>
          <w:tcPr>
            <w:tcW w:w="1348" w:type="pct"/>
            <w:tcBorders>
              <w:top w:val="single" w:sz="4" w:space="0" w:color="auto"/>
              <w:bottom w:val="nil"/>
            </w:tcBorders>
            <w:shd w:val="clear" w:color="auto" w:fill="auto"/>
          </w:tcPr>
          <w:p w14:paraId="4BBB117E" w14:textId="3D5C6D6D" w:rsidR="00360D75" w:rsidRPr="00A55C3B" w:rsidRDefault="00360D75" w:rsidP="00420360">
            <w:pPr>
              <w:pStyle w:val="ENoteTableText"/>
            </w:pPr>
            <w:r w:rsidRPr="00A55C3B">
              <w:t>31</w:t>
            </w:r>
            <w:r w:rsidR="00C04434" w:rsidRPr="00A55C3B">
              <w:t> </w:t>
            </w:r>
            <w:r w:rsidRPr="00A55C3B">
              <w:t>July 2000</w:t>
            </w:r>
          </w:p>
        </w:tc>
        <w:tc>
          <w:tcPr>
            <w:tcW w:w="1348" w:type="pct"/>
            <w:tcBorders>
              <w:top w:val="single" w:sz="4" w:space="0" w:color="auto"/>
              <w:bottom w:val="nil"/>
            </w:tcBorders>
            <w:shd w:val="clear" w:color="auto" w:fill="auto"/>
          </w:tcPr>
          <w:p w14:paraId="629AE1F1" w14:textId="2B22E08B" w:rsidR="00360D75" w:rsidRPr="00A55C3B" w:rsidRDefault="00360D75" w:rsidP="00420360">
            <w:pPr>
              <w:pStyle w:val="ENoteTableText"/>
            </w:pPr>
            <w:r w:rsidRPr="00A55C3B">
              <w:t>r 5–8 and Sch 3: 1 Oct 2000 (r 2(b))</w:t>
            </w:r>
            <w:r w:rsidRPr="00A55C3B">
              <w:br/>
              <w:t>Note: Sch 3 (</w:t>
            </w:r>
            <w:r w:rsidR="00863436" w:rsidRPr="00A55C3B">
              <w:t>items 1</w:t>
            </w:r>
            <w:r w:rsidRPr="00A55C3B">
              <w:t>, 4, 5) were disallowed by the Senate on 8 Nov 2000</w:t>
            </w:r>
          </w:p>
        </w:tc>
        <w:tc>
          <w:tcPr>
            <w:tcW w:w="1164" w:type="pct"/>
            <w:tcBorders>
              <w:top w:val="single" w:sz="4" w:space="0" w:color="auto"/>
              <w:bottom w:val="nil"/>
              <w:right w:val="nil"/>
            </w:tcBorders>
            <w:shd w:val="clear" w:color="auto" w:fill="auto"/>
          </w:tcPr>
          <w:p w14:paraId="6ADACC37" w14:textId="77777777" w:rsidR="00360D75" w:rsidRPr="00A55C3B" w:rsidRDefault="00360D75" w:rsidP="00420360">
            <w:pPr>
              <w:pStyle w:val="ENoteTableText"/>
            </w:pPr>
            <w:r w:rsidRPr="00A55C3B">
              <w:t>r 5–8</w:t>
            </w:r>
          </w:p>
        </w:tc>
      </w:tr>
      <w:tr w:rsidR="00360D75" w:rsidRPr="00A55C3B" w14:paraId="197A9722" w14:textId="77777777" w:rsidTr="00D843E0">
        <w:trPr>
          <w:cantSplit/>
        </w:trPr>
        <w:tc>
          <w:tcPr>
            <w:tcW w:w="1140" w:type="pct"/>
            <w:tcBorders>
              <w:top w:val="nil"/>
              <w:bottom w:val="nil"/>
            </w:tcBorders>
            <w:shd w:val="clear" w:color="auto" w:fill="auto"/>
          </w:tcPr>
          <w:p w14:paraId="38CD8C9F" w14:textId="77777777" w:rsidR="00360D75" w:rsidRPr="00A55C3B" w:rsidRDefault="00360D75" w:rsidP="00420360">
            <w:pPr>
              <w:pStyle w:val="ENoteTTIndentHeading"/>
            </w:pPr>
            <w:r w:rsidRPr="00A55C3B">
              <w:t>as amended by</w:t>
            </w:r>
          </w:p>
        </w:tc>
        <w:tc>
          <w:tcPr>
            <w:tcW w:w="1348" w:type="pct"/>
            <w:tcBorders>
              <w:top w:val="nil"/>
              <w:bottom w:val="nil"/>
            </w:tcBorders>
            <w:shd w:val="clear" w:color="auto" w:fill="auto"/>
          </w:tcPr>
          <w:p w14:paraId="40988209" w14:textId="77777777" w:rsidR="00360D75" w:rsidRPr="00A55C3B" w:rsidRDefault="00360D75" w:rsidP="00420360">
            <w:pPr>
              <w:pStyle w:val="ENoteTableText"/>
            </w:pPr>
          </w:p>
        </w:tc>
        <w:tc>
          <w:tcPr>
            <w:tcW w:w="1348" w:type="pct"/>
            <w:tcBorders>
              <w:top w:val="nil"/>
              <w:bottom w:val="nil"/>
            </w:tcBorders>
            <w:shd w:val="clear" w:color="auto" w:fill="auto"/>
          </w:tcPr>
          <w:p w14:paraId="35C157AE"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554D81D4" w14:textId="77777777" w:rsidR="00360D75" w:rsidRPr="00A55C3B" w:rsidRDefault="00360D75" w:rsidP="00420360">
            <w:pPr>
              <w:pStyle w:val="ENoteTableText"/>
            </w:pPr>
          </w:p>
        </w:tc>
      </w:tr>
      <w:tr w:rsidR="00360D75" w:rsidRPr="00A55C3B" w14:paraId="21F694B3" w14:textId="77777777" w:rsidTr="00D843E0">
        <w:trPr>
          <w:cantSplit/>
        </w:trPr>
        <w:tc>
          <w:tcPr>
            <w:tcW w:w="1140" w:type="pct"/>
            <w:tcBorders>
              <w:top w:val="nil"/>
              <w:bottom w:val="single" w:sz="4" w:space="0" w:color="auto"/>
            </w:tcBorders>
            <w:shd w:val="clear" w:color="auto" w:fill="auto"/>
          </w:tcPr>
          <w:p w14:paraId="0F04A329" w14:textId="77777777" w:rsidR="00360D75" w:rsidRPr="00A55C3B" w:rsidRDefault="00360D75" w:rsidP="00420360">
            <w:pPr>
              <w:pStyle w:val="ENoteTTi"/>
            </w:pPr>
            <w:r w:rsidRPr="00A55C3B">
              <w:t>345, 2004</w:t>
            </w:r>
          </w:p>
        </w:tc>
        <w:tc>
          <w:tcPr>
            <w:tcW w:w="1348" w:type="pct"/>
            <w:tcBorders>
              <w:top w:val="nil"/>
              <w:bottom w:val="single" w:sz="4" w:space="0" w:color="auto"/>
            </w:tcBorders>
            <w:shd w:val="clear" w:color="auto" w:fill="auto"/>
          </w:tcPr>
          <w:p w14:paraId="3FF40B06" w14:textId="77777777" w:rsidR="00360D75" w:rsidRPr="00A55C3B" w:rsidRDefault="00360D75" w:rsidP="00420360">
            <w:pPr>
              <w:pStyle w:val="ENoteTableText"/>
            </w:pPr>
            <w:r w:rsidRPr="00A55C3B">
              <w:t>8 Dec 2004</w:t>
            </w:r>
          </w:p>
        </w:tc>
        <w:tc>
          <w:tcPr>
            <w:tcW w:w="1348" w:type="pct"/>
            <w:tcBorders>
              <w:top w:val="nil"/>
              <w:bottom w:val="single" w:sz="4" w:space="0" w:color="auto"/>
            </w:tcBorders>
            <w:shd w:val="clear" w:color="auto" w:fill="auto"/>
          </w:tcPr>
          <w:p w14:paraId="1057C8B0" w14:textId="77777777" w:rsidR="00360D75" w:rsidRPr="00A55C3B" w:rsidRDefault="00360D75" w:rsidP="00420360">
            <w:pPr>
              <w:pStyle w:val="ENoteTableText"/>
            </w:pPr>
            <w:r w:rsidRPr="00A55C3B">
              <w:t>Sch 3: 8 Dec 2004 (r 2)</w:t>
            </w:r>
          </w:p>
        </w:tc>
        <w:tc>
          <w:tcPr>
            <w:tcW w:w="1164" w:type="pct"/>
            <w:tcBorders>
              <w:top w:val="nil"/>
              <w:bottom w:val="single" w:sz="4" w:space="0" w:color="auto"/>
            </w:tcBorders>
            <w:shd w:val="clear" w:color="auto" w:fill="auto"/>
          </w:tcPr>
          <w:p w14:paraId="12BAC3CF" w14:textId="77777777" w:rsidR="00360D75" w:rsidRPr="00A55C3B" w:rsidRDefault="00360D75" w:rsidP="00420360">
            <w:pPr>
              <w:pStyle w:val="ENoteTableText"/>
            </w:pPr>
            <w:r w:rsidRPr="00A55C3B">
              <w:t>—</w:t>
            </w:r>
          </w:p>
        </w:tc>
      </w:tr>
      <w:tr w:rsidR="00360D75" w:rsidRPr="00A55C3B" w14:paraId="677E66C4" w14:textId="77777777" w:rsidTr="00D843E0">
        <w:trPr>
          <w:cantSplit/>
        </w:trPr>
        <w:tc>
          <w:tcPr>
            <w:tcW w:w="1140" w:type="pct"/>
            <w:tcBorders>
              <w:top w:val="single" w:sz="4" w:space="0" w:color="auto"/>
              <w:bottom w:val="single" w:sz="4" w:space="0" w:color="auto"/>
            </w:tcBorders>
            <w:shd w:val="clear" w:color="auto" w:fill="auto"/>
          </w:tcPr>
          <w:p w14:paraId="0BB348DC" w14:textId="77777777" w:rsidR="00360D75" w:rsidRPr="00A55C3B" w:rsidRDefault="00360D75" w:rsidP="00420360">
            <w:pPr>
              <w:pStyle w:val="ENoteTableText"/>
            </w:pPr>
            <w:r w:rsidRPr="00A55C3B">
              <w:t>205, 2000</w:t>
            </w:r>
          </w:p>
        </w:tc>
        <w:tc>
          <w:tcPr>
            <w:tcW w:w="1348" w:type="pct"/>
            <w:tcBorders>
              <w:top w:val="single" w:sz="4" w:space="0" w:color="auto"/>
              <w:bottom w:val="single" w:sz="4" w:space="0" w:color="auto"/>
            </w:tcBorders>
            <w:shd w:val="clear" w:color="auto" w:fill="auto"/>
          </w:tcPr>
          <w:p w14:paraId="77FECB61" w14:textId="08688F18" w:rsidR="00360D75" w:rsidRPr="00A55C3B" w:rsidRDefault="00360D75" w:rsidP="00420360">
            <w:pPr>
              <w:pStyle w:val="ENoteTableText"/>
            </w:pPr>
            <w:r w:rsidRPr="00A55C3B">
              <w:t>31</w:t>
            </w:r>
            <w:r w:rsidR="00C04434" w:rsidRPr="00A55C3B">
              <w:t> </w:t>
            </w:r>
            <w:r w:rsidRPr="00A55C3B">
              <w:t>July 2000</w:t>
            </w:r>
          </w:p>
        </w:tc>
        <w:tc>
          <w:tcPr>
            <w:tcW w:w="1348" w:type="pct"/>
            <w:tcBorders>
              <w:top w:val="single" w:sz="4" w:space="0" w:color="auto"/>
              <w:bottom w:val="single" w:sz="4" w:space="0" w:color="auto"/>
            </w:tcBorders>
            <w:shd w:val="clear" w:color="auto" w:fill="auto"/>
          </w:tcPr>
          <w:p w14:paraId="04CD2F91" w14:textId="57D95400" w:rsidR="00360D75" w:rsidRPr="00A55C3B" w:rsidRDefault="00360D75" w:rsidP="00420360">
            <w:pPr>
              <w:pStyle w:val="ENoteTableText"/>
            </w:pPr>
            <w:r w:rsidRPr="00A55C3B">
              <w:t>31</w:t>
            </w:r>
            <w:r w:rsidR="00C04434" w:rsidRPr="00A55C3B">
              <w:t> </w:t>
            </w:r>
            <w:r w:rsidRPr="00A55C3B">
              <w:t>July 2000 (r 2)</w:t>
            </w:r>
          </w:p>
        </w:tc>
        <w:tc>
          <w:tcPr>
            <w:tcW w:w="1164" w:type="pct"/>
            <w:tcBorders>
              <w:top w:val="single" w:sz="4" w:space="0" w:color="auto"/>
              <w:bottom w:val="single" w:sz="4" w:space="0" w:color="auto"/>
            </w:tcBorders>
            <w:shd w:val="clear" w:color="auto" w:fill="auto"/>
          </w:tcPr>
          <w:p w14:paraId="4EA693BC" w14:textId="77777777" w:rsidR="00360D75" w:rsidRPr="00A55C3B" w:rsidRDefault="00360D75" w:rsidP="00420360">
            <w:pPr>
              <w:pStyle w:val="ENoteTableText"/>
            </w:pPr>
            <w:r w:rsidRPr="00A55C3B">
              <w:t>—</w:t>
            </w:r>
          </w:p>
        </w:tc>
      </w:tr>
      <w:tr w:rsidR="00360D75" w:rsidRPr="00A55C3B" w14:paraId="0C655B3C" w14:textId="77777777" w:rsidTr="00D843E0">
        <w:trPr>
          <w:cantSplit/>
        </w:trPr>
        <w:tc>
          <w:tcPr>
            <w:tcW w:w="1140" w:type="pct"/>
            <w:tcBorders>
              <w:top w:val="single" w:sz="4" w:space="0" w:color="auto"/>
              <w:bottom w:val="single" w:sz="4" w:space="0" w:color="auto"/>
            </w:tcBorders>
            <w:shd w:val="clear" w:color="auto" w:fill="auto"/>
          </w:tcPr>
          <w:p w14:paraId="77395460" w14:textId="77777777" w:rsidR="00360D75" w:rsidRPr="00A55C3B" w:rsidRDefault="00360D75" w:rsidP="00420360">
            <w:pPr>
              <w:pStyle w:val="ENoteTableText"/>
            </w:pPr>
            <w:r w:rsidRPr="00A55C3B">
              <w:t>227, 2000</w:t>
            </w:r>
          </w:p>
        </w:tc>
        <w:tc>
          <w:tcPr>
            <w:tcW w:w="1348" w:type="pct"/>
            <w:tcBorders>
              <w:top w:val="single" w:sz="4" w:space="0" w:color="auto"/>
              <w:bottom w:val="single" w:sz="4" w:space="0" w:color="auto"/>
            </w:tcBorders>
            <w:shd w:val="clear" w:color="auto" w:fill="auto"/>
          </w:tcPr>
          <w:p w14:paraId="6D66EBA5" w14:textId="77777777" w:rsidR="00360D75" w:rsidRPr="00A55C3B" w:rsidRDefault="00360D75" w:rsidP="00420360">
            <w:pPr>
              <w:pStyle w:val="ENoteTableText"/>
            </w:pPr>
            <w:r w:rsidRPr="00A55C3B">
              <w:t>17 Aug 2000</w:t>
            </w:r>
          </w:p>
        </w:tc>
        <w:tc>
          <w:tcPr>
            <w:tcW w:w="1348" w:type="pct"/>
            <w:tcBorders>
              <w:top w:val="single" w:sz="4" w:space="0" w:color="auto"/>
              <w:bottom w:val="single" w:sz="4" w:space="0" w:color="auto"/>
            </w:tcBorders>
            <w:shd w:val="clear" w:color="auto" w:fill="auto"/>
          </w:tcPr>
          <w:p w14:paraId="206B140D" w14:textId="77777777" w:rsidR="00360D75" w:rsidRPr="00A55C3B" w:rsidRDefault="00360D75" w:rsidP="00420360">
            <w:pPr>
              <w:pStyle w:val="ENoteTableText"/>
            </w:pPr>
            <w:r w:rsidRPr="00A55C3B">
              <w:t>r 4 and Sch 3: 17 Aug 2000 (r 2(b))</w:t>
            </w:r>
            <w:r w:rsidRPr="00A55C3B">
              <w:br/>
              <w:t>Sch 5: 1 Sept 2000 (r 2(c))</w:t>
            </w:r>
          </w:p>
        </w:tc>
        <w:tc>
          <w:tcPr>
            <w:tcW w:w="1164" w:type="pct"/>
            <w:tcBorders>
              <w:top w:val="single" w:sz="4" w:space="0" w:color="auto"/>
              <w:bottom w:val="single" w:sz="4" w:space="0" w:color="auto"/>
            </w:tcBorders>
            <w:shd w:val="clear" w:color="auto" w:fill="auto"/>
          </w:tcPr>
          <w:p w14:paraId="46ECFAFB" w14:textId="77777777" w:rsidR="00360D75" w:rsidRPr="00A55C3B" w:rsidRDefault="00360D75" w:rsidP="00420360">
            <w:pPr>
              <w:pStyle w:val="ENoteTableText"/>
            </w:pPr>
            <w:r w:rsidRPr="00A55C3B">
              <w:t>r 4</w:t>
            </w:r>
          </w:p>
        </w:tc>
      </w:tr>
      <w:tr w:rsidR="00360D75" w:rsidRPr="00A55C3B" w14:paraId="19E679D4" w14:textId="77777777" w:rsidTr="00D843E0">
        <w:trPr>
          <w:cantSplit/>
        </w:trPr>
        <w:tc>
          <w:tcPr>
            <w:tcW w:w="1140" w:type="pct"/>
            <w:tcBorders>
              <w:top w:val="single" w:sz="4" w:space="0" w:color="auto"/>
              <w:bottom w:val="single" w:sz="4" w:space="0" w:color="auto"/>
            </w:tcBorders>
            <w:shd w:val="clear" w:color="auto" w:fill="auto"/>
          </w:tcPr>
          <w:p w14:paraId="2769BD6D" w14:textId="77777777" w:rsidR="00360D75" w:rsidRPr="00A55C3B" w:rsidRDefault="00360D75" w:rsidP="00420360">
            <w:pPr>
              <w:pStyle w:val="ENoteTableText"/>
            </w:pPr>
            <w:r w:rsidRPr="00A55C3B">
              <w:t>261, 2000</w:t>
            </w:r>
          </w:p>
        </w:tc>
        <w:tc>
          <w:tcPr>
            <w:tcW w:w="1348" w:type="pct"/>
            <w:tcBorders>
              <w:top w:val="single" w:sz="4" w:space="0" w:color="auto"/>
              <w:bottom w:val="single" w:sz="4" w:space="0" w:color="auto"/>
            </w:tcBorders>
            <w:shd w:val="clear" w:color="auto" w:fill="auto"/>
          </w:tcPr>
          <w:p w14:paraId="1E94D405" w14:textId="77777777" w:rsidR="00360D75" w:rsidRPr="00A55C3B" w:rsidRDefault="00360D75" w:rsidP="00420360">
            <w:pPr>
              <w:pStyle w:val="ENoteTableText"/>
            </w:pPr>
            <w:r w:rsidRPr="00A55C3B">
              <w:t>15 Sept 2000</w:t>
            </w:r>
          </w:p>
        </w:tc>
        <w:tc>
          <w:tcPr>
            <w:tcW w:w="1348" w:type="pct"/>
            <w:tcBorders>
              <w:top w:val="single" w:sz="4" w:space="0" w:color="auto"/>
              <w:bottom w:val="single" w:sz="4" w:space="0" w:color="auto"/>
            </w:tcBorders>
            <w:shd w:val="clear" w:color="auto" w:fill="auto"/>
          </w:tcPr>
          <w:p w14:paraId="4E9679FD" w14:textId="77777777" w:rsidR="00360D75" w:rsidRPr="00A55C3B" w:rsidRDefault="00360D75" w:rsidP="00420360">
            <w:pPr>
              <w:pStyle w:val="ENoteTableText"/>
            </w:pPr>
            <w:r w:rsidRPr="00A55C3B">
              <w:t>15 Sept 2000 (r 2)</w:t>
            </w:r>
          </w:p>
        </w:tc>
        <w:tc>
          <w:tcPr>
            <w:tcW w:w="1164" w:type="pct"/>
            <w:tcBorders>
              <w:top w:val="single" w:sz="4" w:space="0" w:color="auto"/>
              <w:bottom w:val="single" w:sz="4" w:space="0" w:color="auto"/>
            </w:tcBorders>
            <w:shd w:val="clear" w:color="auto" w:fill="auto"/>
          </w:tcPr>
          <w:p w14:paraId="7DD2C542" w14:textId="77777777" w:rsidR="00360D75" w:rsidRPr="00A55C3B" w:rsidRDefault="00360D75" w:rsidP="00420360">
            <w:pPr>
              <w:pStyle w:val="ENoteTableText"/>
            </w:pPr>
            <w:r w:rsidRPr="00A55C3B">
              <w:t>—</w:t>
            </w:r>
          </w:p>
        </w:tc>
      </w:tr>
      <w:tr w:rsidR="00360D75" w:rsidRPr="00A55C3B" w14:paraId="786D4428" w14:textId="77777777" w:rsidTr="00D843E0">
        <w:trPr>
          <w:cantSplit/>
        </w:trPr>
        <w:tc>
          <w:tcPr>
            <w:tcW w:w="1140" w:type="pct"/>
            <w:tcBorders>
              <w:top w:val="single" w:sz="4" w:space="0" w:color="auto"/>
              <w:bottom w:val="single" w:sz="4" w:space="0" w:color="auto"/>
            </w:tcBorders>
            <w:shd w:val="clear" w:color="auto" w:fill="auto"/>
          </w:tcPr>
          <w:p w14:paraId="39DC6F71" w14:textId="77777777" w:rsidR="00360D75" w:rsidRPr="00A55C3B" w:rsidRDefault="00360D75" w:rsidP="00420360">
            <w:pPr>
              <w:pStyle w:val="ENoteTableText"/>
            </w:pPr>
            <w:r w:rsidRPr="00A55C3B">
              <w:t>294, 2000</w:t>
            </w:r>
          </w:p>
        </w:tc>
        <w:tc>
          <w:tcPr>
            <w:tcW w:w="1348" w:type="pct"/>
            <w:tcBorders>
              <w:top w:val="single" w:sz="4" w:space="0" w:color="auto"/>
              <w:bottom w:val="single" w:sz="4" w:space="0" w:color="auto"/>
            </w:tcBorders>
            <w:shd w:val="clear" w:color="auto" w:fill="auto"/>
          </w:tcPr>
          <w:p w14:paraId="58AC0915" w14:textId="77777777" w:rsidR="00360D75" w:rsidRPr="00A55C3B" w:rsidRDefault="00360D75" w:rsidP="00420360">
            <w:pPr>
              <w:pStyle w:val="ENoteTableText"/>
            </w:pPr>
            <w:r w:rsidRPr="00A55C3B">
              <w:t>1 Nov 2000</w:t>
            </w:r>
          </w:p>
        </w:tc>
        <w:tc>
          <w:tcPr>
            <w:tcW w:w="1348" w:type="pct"/>
            <w:tcBorders>
              <w:top w:val="single" w:sz="4" w:space="0" w:color="auto"/>
              <w:bottom w:val="single" w:sz="4" w:space="0" w:color="auto"/>
            </w:tcBorders>
            <w:shd w:val="clear" w:color="auto" w:fill="auto"/>
          </w:tcPr>
          <w:p w14:paraId="5AE54BF6" w14:textId="77777777" w:rsidR="00360D75" w:rsidRPr="00A55C3B" w:rsidRDefault="00360D75" w:rsidP="00420360">
            <w:pPr>
              <w:pStyle w:val="ENoteTableText"/>
            </w:pPr>
            <w:r w:rsidRPr="00A55C3B">
              <w:t>1 Nov 2000 (r 2)</w:t>
            </w:r>
          </w:p>
        </w:tc>
        <w:tc>
          <w:tcPr>
            <w:tcW w:w="1164" w:type="pct"/>
            <w:tcBorders>
              <w:top w:val="single" w:sz="4" w:space="0" w:color="auto"/>
              <w:bottom w:val="single" w:sz="4" w:space="0" w:color="auto"/>
            </w:tcBorders>
            <w:shd w:val="clear" w:color="auto" w:fill="auto"/>
          </w:tcPr>
          <w:p w14:paraId="299FF456" w14:textId="77777777" w:rsidR="00360D75" w:rsidRPr="00A55C3B" w:rsidRDefault="00360D75" w:rsidP="00420360">
            <w:pPr>
              <w:pStyle w:val="ENoteTableText"/>
            </w:pPr>
            <w:r w:rsidRPr="00A55C3B">
              <w:t>—</w:t>
            </w:r>
          </w:p>
        </w:tc>
      </w:tr>
      <w:tr w:rsidR="00360D75" w:rsidRPr="00A55C3B" w14:paraId="54FF5F8F" w14:textId="77777777" w:rsidTr="00D843E0">
        <w:trPr>
          <w:cantSplit/>
        </w:trPr>
        <w:tc>
          <w:tcPr>
            <w:tcW w:w="1140" w:type="pct"/>
            <w:tcBorders>
              <w:top w:val="single" w:sz="4" w:space="0" w:color="auto"/>
              <w:bottom w:val="single" w:sz="4" w:space="0" w:color="auto"/>
            </w:tcBorders>
            <w:shd w:val="clear" w:color="auto" w:fill="auto"/>
          </w:tcPr>
          <w:p w14:paraId="12DCA639" w14:textId="77777777" w:rsidR="00360D75" w:rsidRPr="00A55C3B" w:rsidRDefault="00360D75" w:rsidP="00420360">
            <w:pPr>
              <w:pStyle w:val="ENoteTableText"/>
            </w:pPr>
            <w:r w:rsidRPr="00A55C3B">
              <w:t>295, 2000</w:t>
            </w:r>
          </w:p>
        </w:tc>
        <w:tc>
          <w:tcPr>
            <w:tcW w:w="1348" w:type="pct"/>
            <w:tcBorders>
              <w:top w:val="single" w:sz="4" w:space="0" w:color="auto"/>
              <w:bottom w:val="single" w:sz="4" w:space="0" w:color="auto"/>
            </w:tcBorders>
            <w:shd w:val="clear" w:color="auto" w:fill="auto"/>
          </w:tcPr>
          <w:p w14:paraId="35E19D91" w14:textId="77777777" w:rsidR="00360D75" w:rsidRPr="00A55C3B" w:rsidRDefault="00360D75" w:rsidP="00420360">
            <w:pPr>
              <w:pStyle w:val="ENoteTableText"/>
            </w:pPr>
            <w:r w:rsidRPr="00A55C3B">
              <w:t>1 Nov 2000</w:t>
            </w:r>
          </w:p>
        </w:tc>
        <w:tc>
          <w:tcPr>
            <w:tcW w:w="1348" w:type="pct"/>
            <w:tcBorders>
              <w:top w:val="single" w:sz="4" w:space="0" w:color="auto"/>
              <w:bottom w:val="single" w:sz="4" w:space="0" w:color="auto"/>
            </w:tcBorders>
            <w:shd w:val="clear" w:color="auto" w:fill="auto"/>
          </w:tcPr>
          <w:p w14:paraId="2B669ABE" w14:textId="77777777" w:rsidR="00360D75" w:rsidRPr="00A55C3B" w:rsidRDefault="00360D75" w:rsidP="00420360">
            <w:pPr>
              <w:pStyle w:val="ENoteTableText"/>
            </w:pPr>
            <w:r w:rsidRPr="00A55C3B">
              <w:t>1 Nov 2000 (r 2)</w:t>
            </w:r>
          </w:p>
        </w:tc>
        <w:tc>
          <w:tcPr>
            <w:tcW w:w="1164" w:type="pct"/>
            <w:tcBorders>
              <w:top w:val="single" w:sz="4" w:space="0" w:color="auto"/>
              <w:bottom w:val="single" w:sz="4" w:space="0" w:color="auto"/>
            </w:tcBorders>
            <w:shd w:val="clear" w:color="auto" w:fill="auto"/>
          </w:tcPr>
          <w:p w14:paraId="1A4B476A" w14:textId="77777777" w:rsidR="00360D75" w:rsidRPr="00A55C3B" w:rsidRDefault="00360D75" w:rsidP="00420360">
            <w:pPr>
              <w:pStyle w:val="ENoteTableText"/>
            </w:pPr>
            <w:r w:rsidRPr="00A55C3B">
              <w:t>—</w:t>
            </w:r>
          </w:p>
        </w:tc>
      </w:tr>
      <w:tr w:rsidR="00360D75" w:rsidRPr="00A55C3B" w14:paraId="20B2D715" w14:textId="77777777" w:rsidTr="00D843E0">
        <w:trPr>
          <w:cantSplit/>
        </w:trPr>
        <w:tc>
          <w:tcPr>
            <w:tcW w:w="1140" w:type="pct"/>
            <w:tcBorders>
              <w:top w:val="single" w:sz="4" w:space="0" w:color="auto"/>
              <w:bottom w:val="single" w:sz="4" w:space="0" w:color="auto"/>
            </w:tcBorders>
            <w:shd w:val="clear" w:color="auto" w:fill="auto"/>
          </w:tcPr>
          <w:p w14:paraId="6401D7AD" w14:textId="77777777" w:rsidR="00360D75" w:rsidRPr="00A55C3B" w:rsidRDefault="00360D75" w:rsidP="00420360">
            <w:pPr>
              <w:pStyle w:val="ENoteTableText"/>
            </w:pPr>
            <w:r w:rsidRPr="00A55C3B">
              <w:t>296, 2000</w:t>
            </w:r>
          </w:p>
        </w:tc>
        <w:tc>
          <w:tcPr>
            <w:tcW w:w="1348" w:type="pct"/>
            <w:tcBorders>
              <w:top w:val="single" w:sz="4" w:space="0" w:color="auto"/>
              <w:bottom w:val="single" w:sz="4" w:space="0" w:color="auto"/>
            </w:tcBorders>
            <w:shd w:val="clear" w:color="auto" w:fill="auto"/>
          </w:tcPr>
          <w:p w14:paraId="35BBE2D0" w14:textId="77777777" w:rsidR="00360D75" w:rsidRPr="00A55C3B" w:rsidRDefault="00360D75" w:rsidP="00420360">
            <w:pPr>
              <w:pStyle w:val="ENoteTableText"/>
            </w:pPr>
            <w:r w:rsidRPr="00A55C3B">
              <w:t>1 Nov 2000</w:t>
            </w:r>
          </w:p>
        </w:tc>
        <w:tc>
          <w:tcPr>
            <w:tcW w:w="1348" w:type="pct"/>
            <w:tcBorders>
              <w:top w:val="single" w:sz="4" w:space="0" w:color="auto"/>
              <w:bottom w:val="single" w:sz="4" w:space="0" w:color="auto"/>
            </w:tcBorders>
            <w:shd w:val="clear" w:color="auto" w:fill="auto"/>
          </w:tcPr>
          <w:p w14:paraId="03F90CAC" w14:textId="77777777" w:rsidR="00360D75" w:rsidRPr="00A55C3B" w:rsidRDefault="00360D75" w:rsidP="00420360">
            <w:pPr>
              <w:pStyle w:val="ENoteTableText"/>
            </w:pPr>
            <w:r w:rsidRPr="00A55C3B">
              <w:t>1 Nov 2000 (r 2)</w:t>
            </w:r>
          </w:p>
        </w:tc>
        <w:tc>
          <w:tcPr>
            <w:tcW w:w="1164" w:type="pct"/>
            <w:tcBorders>
              <w:top w:val="single" w:sz="4" w:space="0" w:color="auto"/>
              <w:bottom w:val="single" w:sz="4" w:space="0" w:color="auto"/>
            </w:tcBorders>
            <w:shd w:val="clear" w:color="auto" w:fill="auto"/>
          </w:tcPr>
          <w:p w14:paraId="0467E46D" w14:textId="77777777" w:rsidR="00360D75" w:rsidRPr="00A55C3B" w:rsidRDefault="00360D75" w:rsidP="00420360">
            <w:pPr>
              <w:pStyle w:val="ENoteTableText"/>
            </w:pPr>
            <w:r w:rsidRPr="00A55C3B">
              <w:t>—</w:t>
            </w:r>
          </w:p>
        </w:tc>
      </w:tr>
      <w:tr w:rsidR="00360D75" w:rsidRPr="00A55C3B" w14:paraId="7341AB14" w14:textId="77777777" w:rsidTr="00D843E0">
        <w:trPr>
          <w:cantSplit/>
        </w:trPr>
        <w:tc>
          <w:tcPr>
            <w:tcW w:w="1140" w:type="pct"/>
            <w:tcBorders>
              <w:top w:val="single" w:sz="4" w:space="0" w:color="auto"/>
              <w:bottom w:val="single" w:sz="4" w:space="0" w:color="auto"/>
            </w:tcBorders>
            <w:shd w:val="clear" w:color="auto" w:fill="auto"/>
          </w:tcPr>
          <w:p w14:paraId="07F1FDED" w14:textId="77777777" w:rsidR="00360D75" w:rsidRPr="00A55C3B" w:rsidRDefault="00360D75" w:rsidP="00420360">
            <w:pPr>
              <w:pStyle w:val="ENoteTableText"/>
            </w:pPr>
            <w:r w:rsidRPr="00A55C3B">
              <w:t>362, 2000</w:t>
            </w:r>
          </w:p>
        </w:tc>
        <w:tc>
          <w:tcPr>
            <w:tcW w:w="1348" w:type="pct"/>
            <w:tcBorders>
              <w:top w:val="single" w:sz="4" w:space="0" w:color="auto"/>
              <w:bottom w:val="single" w:sz="4" w:space="0" w:color="auto"/>
            </w:tcBorders>
            <w:shd w:val="clear" w:color="auto" w:fill="auto"/>
          </w:tcPr>
          <w:p w14:paraId="69A71089" w14:textId="77777777" w:rsidR="00360D75" w:rsidRPr="00A55C3B" w:rsidRDefault="00360D75" w:rsidP="00420360">
            <w:pPr>
              <w:pStyle w:val="ENoteTableText"/>
            </w:pPr>
            <w:r w:rsidRPr="00A55C3B">
              <w:t>20 Dec 2000</w:t>
            </w:r>
          </w:p>
        </w:tc>
        <w:tc>
          <w:tcPr>
            <w:tcW w:w="1348" w:type="pct"/>
            <w:tcBorders>
              <w:top w:val="single" w:sz="4" w:space="0" w:color="auto"/>
              <w:bottom w:val="single" w:sz="4" w:space="0" w:color="auto"/>
            </w:tcBorders>
            <w:shd w:val="clear" w:color="auto" w:fill="auto"/>
          </w:tcPr>
          <w:p w14:paraId="493254C0" w14:textId="77777777" w:rsidR="00360D75" w:rsidRPr="00A55C3B" w:rsidRDefault="00360D75" w:rsidP="00420360">
            <w:pPr>
              <w:pStyle w:val="ENoteTableText"/>
            </w:pPr>
            <w:r w:rsidRPr="00A55C3B">
              <w:t>20 Dec 2000 (r 2)</w:t>
            </w:r>
          </w:p>
        </w:tc>
        <w:tc>
          <w:tcPr>
            <w:tcW w:w="1164" w:type="pct"/>
            <w:tcBorders>
              <w:top w:val="single" w:sz="4" w:space="0" w:color="auto"/>
              <w:bottom w:val="single" w:sz="4" w:space="0" w:color="auto"/>
            </w:tcBorders>
            <w:shd w:val="clear" w:color="auto" w:fill="auto"/>
          </w:tcPr>
          <w:p w14:paraId="2AEA22B1" w14:textId="77777777" w:rsidR="00360D75" w:rsidRPr="00A55C3B" w:rsidRDefault="00360D75" w:rsidP="00420360">
            <w:pPr>
              <w:pStyle w:val="ENoteTableText"/>
            </w:pPr>
            <w:r w:rsidRPr="00A55C3B">
              <w:t>—</w:t>
            </w:r>
          </w:p>
        </w:tc>
      </w:tr>
      <w:tr w:rsidR="00360D75" w:rsidRPr="00A55C3B" w14:paraId="2961806B" w14:textId="77777777" w:rsidTr="00D843E0">
        <w:trPr>
          <w:cantSplit/>
        </w:trPr>
        <w:tc>
          <w:tcPr>
            <w:tcW w:w="1140" w:type="pct"/>
            <w:tcBorders>
              <w:top w:val="single" w:sz="4" w:space="0" w:color="auto"/>
              <w:bottom w:val="single" w:sz="4" w:space="0" w:color="auto"/>
            </w:tcBorders>
            <w:shd w:val="clear" w:color="auto" w:fill="auto"/>
          </w:tcPr>
          <w:p w14:paraId="394D02BF" w14:textId="77777777" w:rsidR="00360D75" w:rsidRPr="00A55C3B" w:rsidRDefault="00360D75" w:rsidP="00420360">
            <w:pPr>
              <w:pStyle w:val="ENoteTableText"/>
            </w:pPr>
            <w:r w:rsidRPr="00A55C3B">
              <w:t>348, 2001</w:t>
            </w:r>
          </w:p>
        </w:tc>
        <w:tc>
          <w:tcPr>
            <w:tcW w:w="1348" w:type="pct"/>
            <w:tcBorders>
              <w:top w:val="single" w:sz="4" w:space="0" w:color="auto"/>
              <w:bottom w:val="single" w:sz="4" w:space="0" w:color="auto"/>
            </w:tcBorders>
            <w:shd w:val="clear" w:color="auto" w:fill="auto"/>
          </w:tcPr>
          <w:p w14:paraId="5A6F2331" w14:textId="77777777" w:rsidR="00360D75" w:rsidRPr="00A55C3B" w:rsidRDefault="00360D75" w:rsidP="00420360">
            <w:pPr>
              <w:pStyle w:val="ENoteTableText"/>
            </w:pPr>
            <w:r w:rsidRPr="00A55C3B">
              <w:t>21 Dec 2001</w:t>
            </w:r>
          </w:p>
        </w:tc>
        <w:tc>
          <w:tcPr>
            <w:tcW w:w="1348" w:type="pct"/>
            <w:tcBorders>
              <w:top w:val="single" w:sz="4" w:space="0" w:color="auto"/>
              <w:bottom w:val="single" w:sz="4" w:space="0" w:color="auto"/>
            </w:tcBorders>
            <w:shd w:val="clear" w:color="auto" w:fill="auto"/>
          </w:tcPr>
          <w:p w14:paraId="74A5E56A" w14:textId="77777777" w:rsidR="00360D75" w:rsidRPr="00A55C3B" w:rsidRDefault="00360D75" w:rsidP="00420360">
            <w:pPr>
              <w:pStyle w:val="ENoteTableText"/>
            </w:pPr>
            <w:r w:rsidRPr="00A55C3B">
              <w:t>21 Dec 2001 (r 2)</w:t>
            </w:r>
          </w:p>
        </w:tc>
        <w:tc>
          <w:tcPr>
            <w:tcW w:w="1164" w:type="pct"/>
            <w:tcBorders>
              <w:top w:val="single" w:sz="4" w:space="0" w:color="auto"/>
              <w:bottom w:val="single" w:sz="4" w:space="0" w:color="auto"/>
            </w:tcBorders>
            <w:shd w:val="clear" w:color="auto" w:fill="auto"/>
          </w:tcPr>
          <w:p w14:paraId="1B5F12D0" w14:textId="77777777" w:rsidR="00360D75" w:rsidRPr="00A55C3B" w:rsidRDefault="00360D75" w:rsidP="00420360">
            <w:pPr>
              <w:pStyle w:val="ENoteTableText"/>
            </w:pPr>
            <w:r w:rsidRPr="00A55C3B">
              <w:t>—</w:t>
            </w:r>
          </w:p>
        </w:tc>
      </w:tr>
      <w:tr w:rsidR="00360D75" w:rsidRPr="00A55C3B" w14:paraId="611B1612" w14:textId="77777777" w:rsidTr="00D843E0">
        <w:trPr>
          <w:cantSplit/>
        </w:trPr>
        <w:tc>
          <w:tcPr>
            <w:tcW w:w="1140" w:type="pct"/>
            <w:tcBorders>
              <w:top w:val="single" w:sz="4" w:space="0" w:color="auto"/>
              <w:bottom w:val="nil"/>
            </w:tcBorders>
            <w:shd w:val="clear" w:color="auto" w:fill="auto"/>
          </w:tcPr>
          <w:p w14:paraId="1C884DF5" w14:textId="77777777" w:rsidR="00360D75" w:rsidRPr="00A55C3B" w:rsidRDefault="00360D75" w:rsidP="00420360">
            <w:pPr>
              <w:pStyle w:val="ENoteTableText"/>
            </w:pPr>
            <w:r w:rsidRPr="00A55C3B">
              <w:t>349, 2001</w:t>
            </w:r>
          </w:p>
        </w:tc>
        <w:tc>
          <w:tcPr>
            <w:tcW w:w="1348" w:type="pct"/>
            <w:tcBorders>
              <w:top w:val="single" w:sz="4" w:space="0" w:color="auto"/>
              <w:bottom w:val="nil"/>
            </w:tcBorders>
            <w:shd w:val="clear" w:color="auto" w:fill="auto"/>
          </w:tcPr>
          <w:p w14:paraId="3423759D" w14:textId="77777777" w:rsidR="00360D75" w:rsidRPr="00A55C3B" w:rsidRDefault="00360D75" w:rsidP="00420360">
            <w:pPr>
              <w:pStyle w:val="ENoteTableText"/>
            </w:pPr>
            <w:r w:rsidRPr="00A55C3B">
              <w:t>21 Dec 2001</w:t>
            </w:r>
          </w:p>
        </w:tc>
        <w:tc>
          <w:tcPr>
            <w:tcW w:w="1348" w:type="pct"/>
            <w:tcBorders>
              <w:top w:val="single" w:sz="4" w:space="0" w:color="auto"/>
              <w:bottom w:val="nil"/>
            </w:tcBorders>
            <w:shd w:val="clear" w:color="auto" w:fill="auto"/>
          </w:tcPr>
          <w:p w14:paraId="4F63D80F" w14:textId="6F72B5C0" w:rsidR="00360D75" w:rsidRPr="00A55C3B" w:rsidRDefault="00360D75" w:rsidP="00420360">
            <w:pPr>
              <w:pStyle w:val="ENoteTableText"/>
            </w:pPr>
            <w:r w:rsidRPr="00A55C3B">
              <w:t>r 4 and Sch 2: 1</w:t>
            </w:r>
            <w:r w:rsidR="00C04434" w:rsidRPr="00A55C3B">
              <w:t> </w:t>
            </w:r>
            <w:r w:rsidRPr="00A55C3B">
              <w:t>July 2002 (r 2)</w:t>
            </w:r>
          </w:p>
        </w:tc>
        <w:tc>
          <w:tcPr>
            <w:tcW w:w="1164" w:type="pct"/>
            <w:tcBorders>
              <w:top w:val="single" w:sz="4" w:space="0" w:color="auto"/>
              <w:bottom w:val="nil"/>
              <w:right w:val="nil"/>
            </w:tcBorders>
            <w:shd w:val="clear" w:color="auto" w:fill="auto"/>
          </w:tcPr>
          <w:p w14:paraId="446490FD" w14:textId="77777777" w:rsidR="00360D75" w:rsidRPr="00A55C3B" w:rsidRDefault="00360D75" w:rsidP="00420360">
            <w:pPr>
              <w:pStyle w:val="ENoteTableText"/>
            </w:pPr>
            <w:r w:rsidRPr="00A55C3B">
              <w:t>r 4</w:t>
            </w:r>
          </w:p>
        </w:tc>
      </w:tr>
      <w:tr w:rsidR="00360D75" w:rsidRPr="00A55C3B" w14:paraId="16D057DB" w14:textId="77777777" w:rsidTr="00D843E0">
        <w:trPr>
          <w:cantSplit/>
        </w:trPr>
        <w:tc>
          <w:tcPr>
            <w:tcW w:w="1140" w:type="pct"/>
            <w:tcBorders>
              <w:top w:val="nil"/>
              <w:bottom w:val="nil"/>
            </w:tcBorders>
            <w:shd w:val="clear" w:color="auto" w:fill="auto"/>
          </w:tcPr>
          <w:p w14:paraId="672A9A69" w14:textId="77777777" w:rsidR="00360D75" w:rsidRPr="00A55C3B" w:rsidRDefault="00360D75" w:rsidP="00420360">
            <w:pPr>
              <w:pStyle w:val="ENoteTTIndentHeading"/>
            </w:pPr>
            <w:r w:rsidRPr="00A55C3B">
              <w:t>as amended by</w:t>
            </w:r>
          </w:p>
        </w:tc>
        <w:tc>
          <w:tcPr>
            <w:tcW w:w="1348" w:type="pct"/>
            <w:tcBorders>
              <w:top w:val="nil"/>
              <w:bottom w:val="nil"/>
            </w:tcBorders>
            <w:shd w:val="clear" w:color="auto" w:fill="auto"/>
          </w:tcPr>
          <w:p w14:paraId="6872A13B" w14:textId="77777777" w:rsidR="00360D75" w:rsidRPr="00A55C3B" w:rsidRDefault="00360D75" w:rsidP="00420360">
            <w:pPr>
              <w:pStyle w:val="ENoteTableText"/>
            </w:pPr>
          </w:p>
        </w:tc>
        <w:tc>
          <w:tcPr>
            <w:tcW w:w="1348" w:type="pct"/>
            <w:tcBorders>
              <w:top w:val="nil"/>
              <w:bottom w:val="nil"/>
            </w:tcBorders>
            <w:shd w:val="clear" w:color="auto" w:fill="auto"/>
          </w:tcPr>
          <w:p w14:paraId="10A054A4"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71DBC2E2" w14:textId="77777777" w:rsidR="00360D75" w:rsidRPr="00A55C3B" w:rsidRDefault="00360D75" w:rsidP="00420360">
            <w:pPr>
              <w:pStyle w:val="ENoteTableText"/>
            </w:pPr>
          </w:p>
        </w:tc>
      </w:tr>
      <w:tr w:rsidR="00360D75" w:rsidRPr="00A55C3B" w14:paraId="24564326" w14:textId="77777777" w:rsidTr="00D843E0">
        <w:trPr>
          <w:cantSplit/>
        </w:trPr>
        <w:tc>
          <w:tcPr>
            <w:tcW w:w="1140" w:type="pct"/>
            <w:tcBorders>
              <w:top w:val="nil"/>
              <w:bottom w:val="nil"/>
            </w:tcBorders>
            <w:shd w:val="clear" w:color="auto" w:fill="auto"/>
          </w:tcPr>
          <w:p w14:paraId="51C73ADC" w14:textId="77777777" w:rsidR="00360D75" w:rsidRPr="00A55C3B" w:rsidRDefault="00360D75" w:rsidP="00420360">
            <w:pPr>
              <w:pStyle w:val="ENoteTTi"/>
            </w:pPr>
            <w:r w:rsidRPr="00A55C3B">
              <w:t>79, 2002</w:t>
            </w:r>
          </w:p>
        </w:tc>
        <w:tc>
          <w:tcPr>
            <w:tcW w:w="1348" w:type="pct"/>
            <w:tcBorders>
              <w:top w:val="nil"/>
              <w:bottom w:val="nil"/>
            </w:tcBorders>
            <w:shd w:val="clear" w:color="auto" w:fill="auto"/>
          </w:tcPr>
          <w:p w14:paraId="6329DCA4" w14:textId="77777777" w:rsidR="00360D75" w:rsidRPr="00A55C3B" w:rsidRDefault="00360D75" w:rsidP="00420360">
            <w:pPr>
              <w:pStyle w:val="ENoteTableText"/>
            </w:pPr>
            <w:r w:rsidRPr="00A55C3B">
              <w:t>18 Apr 2002</w:t>
            </w:r>
          </w:p>
        </w:tc>
        <w:tc>
          <w:tcPr>
            <w:tcW w:w="1348" w:type="pct"/>
            <w:tcBorders>
              <w:top w:val="nil"/>
              <w:bottom w:val="nil"/>
            </w:tcBorders>
            <w:shd w:val="clear" w:color="auto" w:fill="auto"/>
          </w:tcPr>
          <w:p w14:paraId="58026DCC" w14:textId="77777777" w:rsidR="00360D75" w:rsidRPr="00A55C3B" w:rsidRDefault="00360D75" w:rsidP="00420360">
            <w:pPr>
              <w:pStyle w:val="ENoteTableText"/>
            </w:pPr>
            <w:r w:rsidRPr="00A55C3B">
              <w:t>18 Apr 2002 (r 2)</w:t>
            </w:r>
          </w:p>
        </w:tc>
        <w:tc>
          <w:tcPr>
            <w:tcW w:w="1164" w:type="pct"/>
            <w:tcBorders>
              <w:top w:val="nil"/>
              <w:bottom w:val="nil"/>
              <w:right w:val="nil"/>
            </w:tcBorders>
            <w:shd w:val="clear" w:color="auto" w:fill="auto"/>
          </w:tcPr>
          <w:p w14:paraId="703B0C5D" w14:textId="77777777" w:rsidR="00360D75" w:rsidRPr="00A55C3B" w:rsidRDefault="00360D75" w:rsidP="00420360">
            <w:pPr>
              <w:pStyle w:val="ENoteTableText"/>
            </w:pPr>
            <w:r w:rsidRPr="00A55C3B">
              <w:t>—</w:t>
            </w:r>
          </w:p>
        </w:tc>
      </w:tr>
      <w:tr w:rsidR="00360D75" w:rsidRPr="00A55C3B" w14:paraId="6B821AA2" w14:textId="77777777" w:rsidTr="00D843E0">
        <w:trPr>
          <w:cantSplit/>
        </w:trPr>
        <w:tc>
          <w:tcPr>
            <w:tcW w:w="1140" w:type="pct"/>
            <w:tcBorders>
              <w:top w:val="nil"/>
              <w:bottom w:val="single" w:sz="4" w:space="0" w:color="auto"/>
            </w:tcBorders>
            <w:shd w:val="clear" w:color="auto" w:fill="auto"/>
          </w:tcPr>
          <w:p w14:paraId="1C5AC9EB" w14:textId="77777777" w:rsidR="00360D75" w:rsidRPr="00A55C3B" w:rsidRDefault="00360D75" w:rsidP="00420360">
            <w:pPr>
              <w:pStyle w:val="ENoteTTi"/>
            </w:pPr>
            <w:r w:rsidRPr="00A55C3B">
              <w:t>345, 2004</w:t>
            </w:r>
          </w:p>
        </w:tc>
        <w:tc>
          <w:tcPr>
            <w:tcW w:w="1348" w:type="pct"/>
            <w:tcBorders>
              <w:top w:val="nil"/>
              <w:bottom w:val="single" w:sz="4" w:space="0" w:color="auto"/>
            </w:tcBorders>
            <w:shd w:val="clear" w:color="auto" w:fill="auto"/>
          </w:tcPr>
          <w:p w14:paraId="6201104A" w14:textId="77777777" w:rsidR="00360D75" w:rsidRPr="00A55C3B" w:rsidRDefault="00360D75" w:rsidP="00420360">
            <w:pPr>
              <w:pStyle w:val="ENoteTableText"/>
            </w:pPr>
            <w:r w:rsidRPr="00A55C3B">
              <w:t>8 Dec 2004</w:t>
            </w:r>
          </w:p>
        </w:tc>
        <w:tc>
          <w:tcPr>
            <w:tcW w:w="1348" w:type="pct"/>
            <w:tcBorders>
              <w:top w:val="nil"/>
              <w:bottom w:val="single" w:sz="4" w:space="0" w:color="auto"/>
            </w:tcBorders>
            <w:shd w:val="clear" w:color="auto" w:fill="auto"/>
          </w:tcPr>
          <w:p w14:paraId="5DDAD181" w14:textId="77777777" w:rsidR="00360D75" w:rsidRPr="00A55C3B" w:rsidRDefault="00360D75" w:rsidP="00420360">
            <w:pPr>
              <w:pStyle w:val="ENoteTableText"/>
            </w:pPr>
            <w:r w:rsidRPr="00A55C3B">
              <w:t>Sch 4: 8 Dec 2004 (r 2)</w:t>
            </w:r>
          </w:p>
        </w:tc>
        <w:tc>
          <w:tcPr>
            <w:tcW w:w="1164" w:type="pct"/>
            <w:tcBorders>
              <w:top w:val="nil"/>
              <w:bottom w:val="single" w:sz="4" w:space="0" w:color="auto"/>
              <w:right w:val="nil"/>
            </w:tcBorders>
            <w:shd w:val="clear" w:color="auto" w:fill="auto"/>
          </w:tcPr>
          <w:p w14:paraId="2EA42DE9" w14:textId="77777777" w:rsidR="00360D75" w:rsidRPr="00A55C3B" w:rsidRDefault="00360D75" w:rsidP="00420360">
            <w:pPr>
              <w:pStyle w:val="ENoteTableText"/>
            </w:pPr>
            <w:r w:rsidRPr="00A55C3B">
              <w:t>—</w:t>
            </w:r>
          </w:p>
        </w:tc>
      </w:tr>
      <w:tr w:rsidR="00360D75" w:rsidRPr="00A55C3B" w14:paraId="27D8CC40" w14:textId="77777777" w:rsidTr="00D843E0">
        <w:trPr>
          <w:cantSplit/>
        </w:trPr>
        <w:tc>
          <w:tcPr>
            <w:tcW w:w="1140" w:type="pct"/>
            <w:tcBorders>
              <w:top w:val="single" w:sz="4" w:space="0" w:color="auto"/>
              <w:bottom w:val="nil"/>
            </w:tcBorders>
            <w:shd w:val="clear" w:color="auto" w:fill="auto"/>
          </w:tcPr>
          <w:p w14:paraId="7944B4A1" w14:textId="77777777" w:rsidR="00360D75" w:rsidRPr="00A55C3B" w:rsidRDefault="00360D75" w:rsidP="00420360">
            <w:pPr>
              <w:pStyle w:val="ENoteTableText"/>
            </w:pPr>
            <w:r w:rsidRPr="00A55C3B">
              <w:t>167, 2002</w:t>
            </w:r>
          </w:p>
        </w:tc>
        <w:tc>
          <w:tcPr>
            <w:tcW w:w="1348" w:type="pct"/>
            <w:tcBorders>
              <w:top w:val="single" w:sz="4" w:space="0" w:color="auto"/>
              <w:bottom w:val="nil"/>
            </w:tcBorders>
            <w:shd w:val="clear" w:color="auto" w:fill="auto"/>
          </w:tcPr>
          <w:p w14:paraId="5BD28763" w14:textId="6530D422" w:rsidR="00360D75" w:rsidRPr="00A55C3B" w:rsidRDefault="00360D75" w:rsidP="00420360">
            <w:pPr>
              <w:pStyle w:val="ENoteTableText"/>
            </w:pPr>
            <w:r w:rsidRPr="00A55C3B">
              <w:t>3</w:t>
            </w:r>
            <w:r w:rsidR="00C04434" w:rsidRPr="00A55C3B">
              <w:t> </w:t>
            </w:r>
            <w:r w:rsidRPr="00A55C3B">
              <w:t>July 2002</w:t>
            </w:r>
          </w:p>
        </w:tc>
        <w:tc>
          <w:tcPr>
            <w:tcW w:w="1348" w:type="pct"/>
            <w:tcBorders>
              <w:top w:val="single" w:sz="4" w:space="0" w:color="auto"/>
              <w:bottom w:val="nil"/>
            </w:tcBorders>
            <w:shd w:val="clear" w:color="auto" w:fill="auto"/>
          </w:tcPr>
          <w:p w14:paraId="36A0C765" w14:textId="4AA6B633" w:rsidR="00360D75" w:rsidRPr="00A55C3B" w:rsidRDefault="00360D75" w:rsidP="00420360">
            <w:pPr>
              <w:pStyle w:val="ENoteTableText"/>
            </w:pPr>
            <w:r w:rsidRPr="00A55C3B">
              <w:t>r 5 and Sch 2: 1</w:t>
            </w:r>
            <w:r w:rsidR="00C04434" w:rsidRPr="00A55C3B">
              <w:t> </w:t>
            </w:r>
            <w:r w:rsidRPr="00A55C3B">
              <w:t>May 2003 (r 2)</w:t>
            </w:r>
          </w:p>
        </w:tc>
        <w:tc>
          <w:tcPr>
            <w:tcW w:w="1164" w:type="pct"/>
            <w:tcBorders>
              <w:top w:val="single" w:sz="4" w:space="0" w:color="auto"/>
              <w:bottom w:val="nil"/>
              <w:right w:val="nil"/>
            </w:tcBorders>
            <w:shd w:val="clear" w:color="auto" w:fill="auto"/>
          </w:tcPr>
          <w:p w14:paraId="510E2CC8" w14:textId="77777777" w:rsidR="00360D75" w:rsidRPr="00A55C3B" w:rsidRDefault="00360D75" w:rsidP="00420360">
            <w:pPr>
              <w:pStyle w:val="ENoteTableText"/>
            </w:pPr>
            <w:r w:rsidRPr="00A55C3B">
              <w:t>r 5</w:t>
            </w:r>
          </w:p>
        </w:tc>
      </w:tr>
      <w:tr w:rsidR="00360D75" w:rsidRPr="00A55C3B" w14:paraId="160E8D63" w14:textId="77777777" w:rsidTr="00D843E0">
        <w:trPr>
          <w:cantSplit/>
        </w:trPr>
        <w:tc>
          <w:tcPr>
            <w:tcW w:w="1140" w:type="pct"/>
            <w:tcBorders>
              <w:top w:val="nil"/>
              <w:bottom w:val="nil"/>
            </w:tcBorders>
            <w:shd w:val="clear" w:color="auto" w:fill="auto"/>
          </w:tcPr>
          <w:p w14:paraId="432073B0" w14:textId="77777777" w:rsidR="00360D75" w:rsidRPr="00A55C3B" w:rsidRDefault="00360D75" w:rsidP="00420360">
            <w:pPr>
              <w:pStyle w:val="ENoteTTIndentHeading"/>
            </w:pPr>
            <w:r w:rsidRPr="00A55C3B">
              <w:t>as amended by</w:t>
            </w:r>
          </w:p>
        </w:tc>
        <w:tc>
          <w:tcPr>
            <w:tcW w:w="1348" w:type="pct"/>
            <w:tcBorders>
              <w:top w:val="nil"/>
              <w:bottom w:val="nil"/>
            </w:tcBorders>
            <w:shd w:val="clear" w:color="auto" w:fill="auto"/>
          </w:tcPr>
          <w:p w14:paraId="4F0308DE" w14:textId="77777777" w:rsidR="00360D75" w:rsidRPr="00A55C3B" w:rsidRDefault="00360D75" w:rsidP="00420360">
            <w:pPr>
              <w:pStyle w:val="ENoteTableText"/>
            </w:pPr>
          </w:p>
        </w:tc>
        <w:tc>
          <w:tcPr>
            <w:tcW w:w="1348" w:type="pct"/>
            <w:tcBorders>
              <w:top w:val="nil"/>
              <w:bottom w:val="nil"/>
            </w:tcBorders>
            <w:shd w:val="clear" w:color="auto" w:fill="auto"/>
          </w:tcPr>
          <w:p w14:paraId="427815FF"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13F0C051" w14:textId="77777777" w:rsidR="00360D75" w:rsidRPr="00A55C3B" w:rsidRDefault="00360D75" w:rsidP="00420360">
            <w:pPr>
              <w:pStyle w:val="ENoteTableText"/>
            </w:pPr>
          </w:p>
        </w:tc>
      </w:tr>
      <w:tr w:rsidR="00360D75" w:rsidRPr="00A55C3B" w14:paraId="4CF61BBE" w14:textId="77777777" w:rsidTr="00D843E0">
        <w:trPr>
          <w:cantSplit/>
        </w:trPr>
        <w:tc>
          <w:tcPr>
            <w:tcW w:w="1140" w:type="pct"/>
            <w:tcBorders>
              <w:top w:val="nil"/>
              <w:bottom w:val="nil"/>
            </w:tcBorders>
            <w:shd w:val="clear" w:color="auto" w:fill="auto"/>
          </w:tcPr>
          <w:p w14:paraId="4752DE04" w14:textId="77777777" w:rsidR="00360D75" w:rsidRPr="00A55C3B" w:rsidRDefault="00360D75" w:rsidP="00420360">
            <w:pPr>
              <w:pStyle w:val="ENoteTTi"/>
            </w:pPr>
            <w:r w:rsidRPr="00A55C3B">
              <w:t>58, 2003</w:t>
            </w:r>
          </w:p>
        </w:tc>
        <w:tc>
          <w:tcPr>
            <w:tcW w:w="1348" w:type="pct"/>
            <w:tcBorders>
              <w:top w:val="nil"/>
              <w:bottom w:val="nil"/>
            </w:tcBorders>
            <w:shd w:val="clear" w:color="auto" w:fill="auto"/>
          </w:tcPr>
          <w:p w14:paraId="511C0B21" w14:textId="77777777" w:rsidR="00360D75" w:rsidRPr="00A55C3B" w:rsidRDefault="00360D75" w:rsidP="00420360">
            <w:pPr>
              <w:pStyle w:val="ENoteTableText"/>
            </w:pPr>
            <w:r w:rsidRPr="00A55C3B">
              <w:t>14 Apr 2003</w:t>
            </w:r>
          </w:p>
        </w:tc>
        <w:tc>
          <w:tcPr>
            <w:tcW w:w="1348" w:type="pct"/>
            <w:tcBorders>
              <w:top w:val="nil"/>
              <w:bottom w:val="nil"/>
            </w:tcBorders>
            <w:shd w:val="clear" w:color="auto" w:fill="auto"/>
          </w:tcPr>
          <w:p w14:paraId="3BE3DC5C" w14:textId="77777777" w:rsidR="00360D75" w:rsidRPr="00A55C3B" w:rsidRDefault="00360D75" w:rsidP="00420360">
            <w:pPr>
              <w:pStyle w:val="ENoteTableText"/>
            </w:pPr>
            <w:r w:rsidRPr="00A55C3B">
              <w:t>Sch 3: 14 Apr 2003 (r 2(a))</w:t>
            </w:r>
          </w:p>
        </w:tc>
        <w:tc>
          <w:tcPr>
            <w:tcW w:w="1164" w:type="pct"/>
            <w:tcBorders>
              <w:top w:val="nil"/>
              <w:bottom w:val="nil"/>
            </w:tcBorders>
            <w:shd w:val="clear" w:color="auto" w:fill="auto"/>
          </w:tcPr>
          <w:p w14:paraId="2F899A6D" w14:textId="77777777" w:rsidR="00360D75" w:rsidRPr="00A55C3B" w:rsidRDefault="00360D75" w:rsidP="00420360">
            <w:pPr>
              <w:pStyle w:val="ENoteTableText"/>
            </w:pPr>
            <w:r w:rsidRPr="00A55C3B">
              <w:t>—</w:t>
            </w:r>
          </w:p>
        </w:tc>
      </w:tr>
      <w:tr w:rsidR="00360D75" w:rsidRPr="00A55C3B" w14:paraId="098B4CE2" w14:textId="77777777" w:rsidTr="00D843E0">
        <w:trPr>
          <w:cantSplit/>
        </w:trPr>
        <w:tc>
          <w:tcPr>
            <w:tcW w:w="1140" w:type="pct"/>
            <w:tcBorders>
              <w:top w:val="nil"/>
              <w:bottom w:val="single" w:sz="4" w:space="0" w:color="auto"/>
            </w:tcBorders>
            <w:shd w:val="clear" w:color="auto" w:fill="auto"/>
          </w:tcPr>
          <w:p w14:paraId="18932131" w14:textId="77777777" w:rsidR="00360D75" w:rsidRPr="00A55C3B" w:rsidRDefault="00360D75" w:rsidP="00420360">
            <w:pPr>
              <w:pStyle w:val="ENoteTTi"/>
            </w:pPr>
            <w:r w:rsidRPr="00A55C3B">
              <w:t>345, 2004</w:t>
            </w:r>
          </w:p>
        </w:tc>
        <w:tc>
          <w:tcPr>
            <w:tcW w:w="1348" w:type="pct"/>
            <w:tcBorders>
              <w:top w:val="nil"/>
              <w:bottom w:val="single" w:sz="4" w:space="0" w:color="auto"/>
            </w:tcBorders>
            <w:shd w:val="clear" w:color="auto" w:fill="auto"/>
          </w:tcPr>
          <w:p w14:paraId="5F6D0E1F" w14:textId="77777777" w:rsidR="00360D75" w:rsidRPr="00A55C3B" w:rsidRDefault="00360D75" w:rsidP="00420360">
            <w:pPr>
              <w:pStyle w:val="ENoteTableText"/>
            </w:pPr>
            <w:r w:rsidRPr="00A55C3B">
              <w:t>8 Dec 2004</w:t>
            </w:r>
          </w:p>
        </w:tc>
        <w:tc>
          <w:tcPr>
            <w:tcW w:w="1348" w:type="pct"/>
            <w:tcBorders>
              <w:top w:val="nil"/>
              <w:bottom w:val="single" w:sz="4" w:space="0" w:color="auto"/>
            </w:tcBorders>
            <w:shd w:val="clear" w:color="auto" w:fill="auto"/>
          </w:tcPr>
          <w:p w14:paraId="75C39360" w14:textId="77777777" w:rsidR="00360D75" w:rsidRPr="00A55C3B" w:rsidRDefault="00360D75" w:rsidP="00420360">
            <w:pPr>
              <w:pStyle w:val="ENoteTableText"/>
            </w:pPr>
            <w:r w:rsidRPr="00A55C3B">
              <w:t>Sch 5: 8 Dec 2004 (r 2)</w:t>
            </w:r>
          </w:p>
        </w:tc>
        <w:tc>
          <w:tcPr>
            <w:tcW w:w="1164" w:type="pct"/>
            <w:tcBorders>
              <w:top w:val="nil"/>
              <w:bottom w:val="single" w:sz="4" w:space="0" w:color="auto"/>
            </w:tcBorders>
            <w:shd w:val="clear" w:color="auto" w:fill="auto"/>
          </w:tcPr>
          <w:p w14:paraId="6AF9BB17" w14:textId="77777777" w:rsidR="00360D75" w:rsidRPr="00A55C3B" w:rsidRDefault="00360D75" w:rsidP="00420360">
            <w:pPr>
              <w:pStyle w:val="ENoteTableText"/>
            </w:pPr>
            <w:r w:rsidRPr="00A55C3B">
              <w:t>—</w:t>
            </w:r>
          </w:p>
        </w:tc>
      </w:tr>
      <w:tr w:rsidR="00360D75" w:rsidRPr="00A55C3B" w14:paraId="259FDF75" w14:textId="77777777" w:rsidTr="00D843E0">
        <w:trPr>
          <w:cantSplit/>
        </w:trPr>
        <w:tc>
          <w:tcPr>
            <w:tcW w:w="1140" w:type="pct"/>
            <w:tcBorders>
              <w:top w:val="single" w:sz="4" w:space="0" w:color="auto"/>
              <w:bottom w:val="single" w:sz="4" w:space="0" w:color="auto"/>
            </w:tcBorders>
            <w:shd w:val="clear" w:color="auto" w:fill="auto"/>
          </w:tcPr>
          <w:p w14:paraId="40112064" w14:textId="77777777" w:rsidR="00360D75" w:rsidRPr="00A55C3B" w:rsidRDefault="00360D75" w:rsidP="00420360">
            <w:pPr>
              <w:pStyle w:val="ENoteTableText"/>
            </w:pPr>
            <w:r w:rsidRPr="00A55C3B">
              <w:t>180, 2002</w:t>
            </w:r>
          </w:p>
        </w:tc>
        <w:tc>
          <w:tcPr>
            <w:tcW w:w="1348" w:type="pct"/>
            <w:tcBorders>
              <w:top w:val="single" w:sz="4" w:space="0" w:color="auto"/>
              <w:bottom w:val="single" w:sz="4" w:space="0" w:color="auto"/>
            </w:tcBorders>
            <w:shd w:val="clear" w:color="auto" w:fill="auto"/>
          </w:tcPr>
          <w:p w14:paraId="6C146F32" w14:textId="77777777" w:rsidR="00360D75" w:rsidRPr="00A55C3B" w:rsidRDefault="00360D75" w:rsidP="00420360">
            <w:pPr>
              <w:pStyle w:val="ENoteTableText"/>
            </w:pPr>
            <w:r w:rsidRPr="00A55C3B">
              <w:t>1 Aug 2002</w:t>
            </w:r>
          </w:p>
        </w:tc>
        <w:tc>
          <w:tcPr>
            <w:tcW w:w="1348" w:type="pct"/>
            <w:tcBorders>
              <w:top w:val="single" w:sz="4" w:space="0" w:color="auto"/>
              <w:bottom w:val="single" w:sz="4" w:space="0" w:color="auto"/>
            </w:tcBorders>
            <w:shd w:val="clear" w:color="auto" w:fill="auto"/>
          </w:tcPr>
          <w:p w14:paraId="66FACD51" w14:textId="77777777" w:rsidR="00360D75" w:rsidRPr="00A55C3B" w:rsidRDefault="00360D75" w:rsidP="00420360">
            <w:pPr>
              <w:pStyle w:val="ENoteTableText"/>
            </w:pPr>
            <w:r w:rsidRPr="00A55C3B">
              <w:t>1 Aug 2002 (r 2)</w:t>
            </w:r>
          </w:p>
        </w:tc>
        <w:tc>
          <w:tcPr>
            <w:tcW w:w="1164" w:type="pct"/>
            <w:tcBorders>
              <w:top w:val="single" w:sz="4" w:space="0" w:color="auto"/>
              <w:bottom w:val="single" w:sz="4" w:space="0" w:color="auto"/>
            </w:tcBorders>
            <w:shd w:val="clear" w:color="auto" w:fill="auto"/>
          </w:tcPr>
          <w:p w14:paraId="3EA39BE1" w14:textId="77777777" w:rsidR="00360D75" w:rsidRPr="00A55C3B" w:rsidRDefault="00360D75" w:rsidP="00420360">
            <w:pPr>
              <w:pStyle w:val="ENoteTableText"/>
            </w:pPr>
            <w:r w:rsidRPr="00A55C3B">
              <w:t>—</w:t>
            </w:r>
          </w:p>
        </w:tc>
      </w:tr>
      <w:tr w:rsidR="00360D75" w:rsidRPr="00A55C3B" w14:paraId="179D6EA4" w14:textId="77777777" w:rsidTr="00D843E0">
        <w:trPr>
          <w:cantSplit/>
        </w:trPr>
        <w:tc>
          <w:tcPr>
            <w:tcW w:w="1140" w:type="pct"/>
            <w:tcBorders>
              <w:top w:val="single" w:sz="4" w:space="0" w:color="auto"/>
              <w:bottom w:val="single" w:sz="4" w:space="0" w:color="auto"/>
            </w:tcBorders>
            <w:shd w:val="clear" w:color="auto" w:fill="auto"/>
          </w:tcPr>
          <w:p w14:paraId="014C4162" w14:textId="77777777" w:rsidR="00360D75" w:rsidRPr="00A55C3B" w:rsidRDefault="00360D75" w:rsidP="00420360">
            <w:pPr>
              <w:pStyle w:val="ENoteTableText"/>
            </w:pPr>
            <w:r w:rsidRPr="00A55C3B">
              <w:t>221, 2002</w:t>
            </w:r>
          </w:p>
        </w:tc>
        <w:tc>
          <w:tcPr>
            <w:tcW w:w="1348" w:type="pct"/>
            <w:tcBorders>
              <w:top w:val="single" w:sz="4" w:space="0" w:color="auto"/>
              <w:bottom w:val="single" w:sz="4" w:space="0" w:color="auto"/>
            </w:tcBorders>
            <w:shd w:val="clear" w:color="auto" w:fill="auto"/>
          </w:tcPr>
          <w:p w14:paraId="6574F0B7" w14:textId="77777777" w:rsidR="00360D75" w:rsidRPr="00A55C3B" w:rsidRDefault="00360D75" w:rsidP="00420360">
            <w:pPr>
              <w:pStyle w:val="ENoteTableText"/>
            </w:pPr>
            <w:r w:rsidRPr="00A55C3B">
              <w:t>12 Sept 2002</w:t>
            </w:r>
          </w:p>
        </w:tc>
        <w:tc>
          <w:tcPr>
            <w:tcW w:w="1348" w:type="pct"/>
            <w:tcBorders>
              <w:top w:val="single" w:sz="4" w:space="0" w:color="auto"/>
              <w:bottom w:val="single" w:sz="4" w:space="0" w:color="auto"/>
            </w:tcBorders>
            <w:shd w:val="clear" w:color="auto" w:fill="auto"/>
          </w:tcPr>
          <w:p w14:paraId="52438B73" w14:textId="77777777" w:rsidR="00360D75" w:rsidRPr="00A55C3B" w:rsidRDefault="00360D75" w:rsidP="00420360">
            <w:pPr>
              <w:pStyle w:val="ENoteTableText"/>
            </w:pPr>
            <w:r w:rsidRPr="00A55C3B">
              <w:t>12 Sept 2002 (r 2)</w:t>
            </w:r>
          </w:p>
        </w:tc>
        <w:tc>
          <w:tcPr>
            <w:tcW w:w="1164" w:type="pct"/>
            <w:tcBorders>
              <w:top w:val="single" w:sz="4" w:space="0" w:color="auto"/>
              <w:bottom w:val="single" w:sz="4" w:space="0" w:color="auto"/>
            </w:tcBorders>
            <w:shd w:val="clear" w:color="auto" w:fill="auto"/>
          </w:tcPr>
          <w:p w14:paraId="0449A076" w14:textId="77777777" w:rsidR="00360D75" w:rsidRPr="00A55C3B" w:rsidRDefault="00360D75" w:rsidP="00420360">
            <w:pPr>
              <w:pStyle w:val="ENoteTableText"/>
            </w:pPr>
            <w:r w:rsidRPr="00A55C3B">
              <w:t>—</w:t>
            </w:r>
          </w:p>
        </w:tc>
      </w:tr>
      <w:tr w:rsidR="00360D75" w:rsidRPr="00A55C3B" w14:paraId="74A78414" w14:textId="77777777" w:rsidTr="00D843E0">
        <w:trPr>
          <w:cantSplit/>
        </w:trPr>
        <w:tc>
          <w:tcPr>
            <w:tcW w:w="1140" w:type="pct"/>
            <w:tcBorders>
              <w:top w:val="single" w:sz="4" w:space="0" w:color="auto"/>
              <w:bottom w:val="single" w:sz="4" w:space="0" w:color="auto"/>
            </w:tcBorders>
            <w:shd w:val="clear" w:color="auto" w:fill="auto"/>
          </w:tcPr>
          <w:p w14:paraId="0DAA3DA8" w14:textId="77777777" w:rsidR="00360D75" w:rsidRPr="00A55C3B" w:rsidRDefault="00360D75" w:rsidP="00420360">
            <w:pPr>
              <w:pStyle w:val="ENoteTableText"/>
            </w:pPr>
            <w:r w:rsidRPr="00A55C3B">
              <w:t>267, 2002</w:t>
            </w:r>
          </w:p>
        </w:tc>
        <w:tc>
          <w:tcPr>
            <w:tcW w:w="1348" w:type="pct"/>
            <w:tcBorders>
              <w:top w:val="single" w:sz="4" w:space="0" w:color="auto"/>
              <w:bottom w:val="single" w:sz="4" w:space="0" w:color="auto"/>
            </w:tcBorders>
            <w:shd w:val="clear" w:color="auto" w:fill="auto"/>
          </w:tcPr>
          <w:p w14:paraId="570C12B9" w14:textId="77777777" w:rsidR="00360D75" w:rsidRPr="00A55C3B" w:rsidRDefault="00360D75" w:rsidP="00420360">
            <w:pPr>
              <w:pStyle w:val="ENoteTableText"/>
            </w:pPr>
            <w:r w:rsidRPr="00A55C3B">
              <w:t>6 Nov 2002</w:t>
            </w:r>
          </w:p>
        </w:tc>
        <w:tc>
          <w:tcPr>
            <w:tcW w:w="1348" w:type="pct"/>
            <w:tcBorders>
              <w:top w:val="single" w:sz="4" w:space="0" w:color="auto"/>
              <w:bottom w:val="single" w:sz="4" w:space="0" w:color="auto"/>
            </w:tcBorders>
            <w:shd w:val="clear" w:color="auto" w:fill="auto"/>
          </w:tcPr>
          <w:p w14:paraId="053721FF" w14:textId="77777777" w:rsidR="00360D75" w:rsidRPr="00A55C3B" w:rsidRDefault="00360D75" w:rsidP="00420360">
            <w:pPr>
              <w:pStyle w:val="ENoteTableText"/>
            </w:pPr>
            <w:r w:rsidRPr="00A55C3B">
              <w:t>6 Nov 2002 (r 2)</w:t>
            </w:r>
          </w:p>
        </w:tc>
        <w:tc>
          <w:tcPr>
            <w:tcW w:w="1164" w:type="pct"/>
            <w:tcBorders>
              <w:top w:val="single" w:sz="4" w:space="0" w:color="auto"/>
              <w:bottom w:val="single" w:sz="4" w:space="0" w:color="auto"/>
            </w:tcBorders>
            <w:shd w:val="clear" w:color="auto" w:fill="auto"/>
          </w:tcPr>
          <w:p w14:paraId="2F1FDE7F" w14:textId="77777777" w:rsidR="00360D75" w:rsidRPr="00A55C3B" w:rsidRDefault="00360D75" w:rsidP="00420360">
            <w:pPr>
              <w:pStyle w:val="ENoteTableText"/>
            </w:pPr>
            <w:r w:rsidRPr="00A55C3B">
              <w:t>—</w:t>
            </w:r>
          </w:p>
        </w:tc>
      </w:tr>
      <w:tr w:rsidR="00360D75" w:rsidRPr="00A55C3B" w14:paraId="1576D851" w14:textId="77777777" w:rsidTr="00D843E0">
        <w:trPr>
          <w:cantSplit/>
        </w:trPr>
        <w:tc>
          <w:tcPr>
            <w:tcW w:w="1140" w:type="pct"/>
            <w:tcBorders>
              <w:top w:val="single" w:sz="4" w:space="0" w:color="auto"/>
              <w:bottom w:val="single" w:sz="4" w:space="0" w:color="auto"/>
            </w:tcBorders>
            <w:shd w:val="clear" w:color="auto" w:fill="auto"/>
          </w:tcPr>
          <w:p w14:paraId="5982DA37" w14:textId="77777777" w:rsidR="00360D75" w:rsidRPr="00A55C3B" w:rsidRDefault="00360D75" w:rsidP="00420360">
            <w:pPr>
              <w:pStyle w:val="ENoteTableText"/>
            </w:pPr>
            <w:r w:rsidRPr="00A55C3B">
              <w:t>319, 2002</w:t>
            </w:r>
          </w:p>
        </w:tc>
        <w:tc>
          <w:tcPr>
            <w:tcW w:w="1348" w:type="pct"/>
            <w:tcBorders>
              <w:top w:val="single" w:sz="4" w:space="0" w:color="auto"/>
              <w:bottom w:val="single" w:sz="4" w:space="0" w:color="auto"/>
            </w:tcBorders>
            <w:shd w:val="clear" w:color="auto" w:fill="auto"/>
          </w:tcPr>
          <w:p w14:paraId="0BFA5FDA" w14:textId="77777777" w:rsidR="00360D75" w:rsidRPr="00A55C3B" w:rsidRDefault="00360D75" w:rsidP="00420360">
            <w:pPr>
              <w:pStyle w:val="ENoteTableText"/>
            </w:pPr>
            <w:r w:rsidRPr="00A55C3B">
              <w:t>19 Dec 2002</w:t>
            </w:r>
          </w:p>
        </w:tc>
        <w:tc>
          <w:tcPr>
            <w:tcW w:w="1348" w:type="pct"/>
            <w:tcBorders>
              <w:top w:val="single" w:sz="4" w:space="0" w:color="auto"/>
              <w:bottom w:val="single" w:sz="4" w:space="0" w:color="auto"/>
            </w:tcBorders>
            <w:shd w:val="clear" w:color="auto" w:fill="auto"/>
          </w:tcPr>
          <w:p w14:paraId="1F3BE8F1" w14:textId="77777777" w:rsidR="00360D75" w:rsidRPr="00A55C3B" w:rsidRDefault="00360D75" w:rsidP="00420360">
            <w:pPr>
              <w:pStyle w:val="ENoteTableText"/>
            </w:pPr>
            <w:r w:rsidRPr="00A55C3B">
              <w:t>19 Dec 2002 (r 2)</w:t>
            </w:r>
          </w:p>
        </w:tc>
        <w:tc>
          <w:tcPr>
            <w:tcW w:w="1164" w:type="pct"/>
            <w:tcBorders>
              <w:top w:val="single" w:sz="4" w:space="0" w:color="auto"/>
              <w:bottom w:val="single" w:sz="4" w:space="0" w:color="auto"/>
            </w:tcBorders>
            <w:shd w:val="clear" w:color="auto" w:fill="auto"/>
          </w:tcPr>
          <w:p w14:paraId="5864289C" w14:textId="77777777" w:rsidR="00360D75" w:rsidRPr="00A55C3B" w:rsidRDefault="00360D75" w:rsidP="00420360">
            <w:pPr>
              <w:pStyle w:val="ENoteTableText"/>
            </w:pPr>
            <w:r w:rsidRPr="00A55C3B">
              <w:t>—</w:t>
            </w:r>
          </w:p>
        </w:tc>
      </w:tr>
      <w:tr w:rsidR="00360D75" w:rsidRPr="00A55C3B" w14:paraId="376E4A0F" w14:textId="77777777" w:rsidTr="00D843E0">
        <w:trPr>
          <w:cantSplit/>
        </w:trPr>
        <w:tc>
          <w:tcPr>
            <w:tcW w:w="1140" w:type="pct"/>
            <w:tcBorders>
              <w:top w:val="single" w:sz="4" w:space="0" w:color="auto"/>
              <w:bottom w:val="single" w:sz="4" w:space="0" w:color="auto"/>
            </w:tcBorders>
            <w:shd w:val="clear" w:color="auto" w:fill="auto"/>
          </w:tcPr>
          <w:p w14:paraId="0B5567A2" w14:textId="77777777" w:rsidR="00360D75" w:rsidRPr="00A55C3B" w:rsidRDefault="00360D75" w:rsidP="00420360">
            <w:pPr>
              <w:pStyle w:val="ENoteTableText"/>
            </w:pPr>
            <w:r w:rsidRPr="00A55C3B">
              <w:t>350, 2002</w:t>
            </w:r>
          </w:p>
        </w:tc>
        <w:tc>
          <w:tcPr>
            <w:tcW w:w="1348" w:type="pct"/>
            <w:tcBorders>
              <w:top w:val="single" w:sz="4" w:space="0" w:color="auto"/>
              <w:bottom w:val="single" w:sz="4" w:space="0" w:color="auto"/>
            </w:tcBorders>
            <w:shd w:val="clear" w:color="auto" w:fill="auto"/>
          </w:tcPr>
          <w:p w14:paraId="66755AE9" w14:textId="77777777" w:rsidR="00360D75" w:rsidRPr="00A55C3B" w:rsidRDefault="00360D75" w:rsidP="00420360">
            <w:pPr>
              <w:pStyle w:val="ENoteTableText"/>
            </w:pPr>
            <w:r w:rsidRPr="00A55C3B">
              <w:t>20 Dec 2002</w:t>
            </w:r>
          </w:p>
        </w:tc>
        <w:tc>
          <w:tcPr>
            <w:tcW w:w="1348" w:type="pct"/>
            <w:tcBorders>
              <w:top w:val="single" w:sz="4" w:space="0" w:color="auto"/>
              <w:bottom w:val="single" w:sz="4" w:space="0" w:color="auto"/>
            </w:tcBorders>
            <w:shd w:val="clear" w:color="auto" w:fill="auto"/>
          </w:tcPr>
          <w:p w14:paraId="3F2D8B2A" w14:textId="77777777" w:rsidR="00360D75" w:rsidRPr="00A55C3B" w:rsidRDefault="00360D75" w:rsidP="00420360">
            <w:pPr>
              <w:pStyle w:val="ENoteTableText"/>
            </w:pPr>
            <w:r w:rsidRPr="00A55C3B">
              <w:t>Sch 2 and 4: 20 Dec 2002 (r 2)</w:t>
            </w:r>
          </w:p>
        </w:tc>
        <w:tc>
          <w:tcPr>
            <w:tcW w:w="1164" w:type="pct"/>
            <w:tcBorders>
              <w:top w:val="single" w:sz="4" w:space="0" w:color="auto"/>
              <w:bottom w:val="single" w:sz="4" w:space="0" w:color="auto"/>
            </w:tcBorders>
            <w:shd w:val="clear" w:color="auto" w:fill="auto"/>
          </w:tcPr>
          <w:p w14:paraId="5140A106" w14:textId="77777777" w:rsidR="00360D75" w:rsidRPr="00A55C3B" w:rsidRDefault="00360D75" w:rsidP="00420360">
            <w:pPr>
              <w:pStyle w:val="ENoteTableText"/>
            </w:pPr>
            <w:r w:rsidRPr="00A55C3B">
              <w:t>—</w:t>
            </w:r>
          </w:p>
        </w:tc>
      </w:tr>
      <w:tr w:rsidR="00360D75" w:rsidRPr="00A55C3B" w14:paraId="1721985B" w14:textId="77777777" w:rsidTr="00D843E0">
        <w:trPr>
          <w:cantSplit/>
        </w:trPr>
        <w:tc>
          <w:tcPr>
            <w:tcW w:w="1140" w:type="pct"/>
            <w:tcBorders>
              <w:top w:val="single" w:sz="4" w:space="0" w:color="auto"/>
              <w:bottom w:val="single" w:sz="4" w:space="0" w:color="auto"/>
            </w:tcBorders>
            <w:shd w:val="clear" w:color="auto" w:fill="auto"/>
          </w:tcPr>
          <w:p w14:paraId="1D1BE3FD" w14:textId="77777777" w:rsidR="00360D75" w:rsidRPr="00A55C3B" w:rsidRDefault="00360D75" w:rsidP="00420360">
            <w:pPr>
              <w:pStyle w:val="ENoteTableText"/>
            </w:pPr>
            <w:r w:rsidRPr="00A55C3B">
              <w:t>58, 2003</w:t>
            </w:r>
          </w:p>
        </w:tc>
        <w:tc>
          <w:tcPr>
            <w:tcW w:w="1348" w:type="pct"/>
            <w:tcBorders>
              <w:top w:val="single" w:sz="4" w:space="0" w:color="auto"/>
              <w:bottom w:val="single" w:sz="4" w:space="0" w:color="auto"/>
            </w:tcBorders>
            <w:shd w:val="clear" w:color="auto" w:fill="auto"/>
          </w:tcPr>
          <w:p w14:paraId="52061FC6" w14:textId="77777777" w:rsidR="00360D75" w:rsidRPr="00A55C3B" w:rsidRDefault="00360D75" w:rsidP="00420360">
            <w:pPr>
              <w:pStyle w:val="ENoteTableText"/>
            </w:pPr>
            <w:r w:rsidRPr="00A55C3B">
              <w:t>14 Apr 2003</w:t>
            </w:r>
          </w:p>
        </w:tc>
        <w:tc>
          <w:tcPr>
            <w:tcW w:w="1348" w:type="pct"/>
            <w:tcBorders>
              <w:top w:val="single" w:sz="4" w:space="0" w:color="auto"/>
              <w:bottom w:val="single" w:sz="4" w:space="0" w:color="auto"/>
            </w:tcBorders>
            <w:shd w:val="clear" w:color="auto" w:fill="auto"/>
          </w:tcPr>
          <w:p w14:paraId="4FFDD7FA" w14:textId="77DCAFCF" w:rsidR="00360D75" w:rsidRPr="00A55C3B" w:rsidRDefault="00360D75" w:rsidP="00420360">
            <w:pPr>
              <w:pStyle w:val="ENoteTableText"/>
            </w:pPr>
            <w:r w:rsidRPr="00A55C3B">
              <w:t>Sch 2: 2</w:t>
            </w:r>
            <w:r w:rsidR="00C04434" w:rsidRPr="00A55C3B">
              <w:t> </w:t>
            </w:r>
            <w:r w:rsidRPr="00A55C3B">
              <w:t>May 2003 (r 2(b))</w:t>
            </w:r>
          </w:p>
        </w:tc>
        <w:tc>
          <w:tcPr>
            <w:tcW w:w="1164" w:type="pct"/>
            <w:tcBorders>
              <w:top w:val="single" w:sz="4" w:space="0" w:color="auto"/>
              <w:bottom w:val="single" w:sz="4" w:space="0" w:color="auto"/>
            </w:tcBorders>
            <w:shd w:val="clear" w:color="auto" w:fill="auto"/>
          </w:tcPr>
          <w:p w14:paraId="585384FC" w14:textId="77777777" w:rsidR="00360D75" w:rsidRPr="00A55C3B" w:rsidRDefault="00360D75" w:rsidP="00420360">
            <w:pPr>
              <w:pStyle w:val="ENoteTableText"/>
            </w:pPr>
            <w:r w:rsidRPr="00A55C3B">
              <w:t>—</w:t>
            </w:r>
          </w:p>
        </w:tc>
      </w:tr>
      <w:tr w:rsidR="00360D75" w:rsidRPr="00A55C3B" w14:paraId="2FA48FF5" w14:textId="77777777" w:rsidTr="00D843E0">
        <w:trPr>
          <w:cantSplit/>
        </w:trPr>
        <w:tc>
          <w:tcPr>
            <w:tcW w:w="1140" w:type="pct"/>
            <w:tcBorders>
              <w:top w:val="single" w:sz="4" w:space="0" w:color="auto"/>
              <w:bottom w:val="single" w:sz="4" w:space="0" w:color="auto"/>
            </w:tcBorders>
            <w:shd w:val="clear" w:color="auto" w:fill="auto"/>
          </w:tcPr>
          <w:p w14:paraId="7EDEA89B" w14:textId="77777777" w:rsidR="00360D75" w:rsidRPr="00A55C3B" w:rsidRDefault="00360D75" w:rsidP="00420360">
            <w:pPr>
              <w:pStyle w:val="ENoteTableText"/>
            </w:pPr>
            <w:r w:rsidRPr="00A55C3B">
              <w:t>75, 2003</w:t>
            </w:r>
          </w:p>
        </w:tc>
        <w:tc>
          <w:tcPr>
            <w:tcW w:w="1348" w:type="pct"/>
            <w:tcBorders>
              <w:top w:val="single" w:sz="4" w:space="0" w:color="auto"/>
              <w:bottom w:val="single" w:sz="4" w:space="0" w:color="auto"/>
            </w:tcBorders>
            <w:shd w:val="clear" w:color="auto" w:fill="auto"/>
          </w:tcPr>
          <w:p w14:paraId="3EF74270" w14:textId="1B5C4FAC" w:rsidR="00360D75" w:rsidRPr="00A55C3B" w:rsidRDefault="00360D75" w:rsidP="00420360">
            <w:pPr>
              <w:pStyle w:val="ENoteTableText"/>
            </w:pPr>
            <w:r w:rsidRPr="00A55C3B">
              <w:t>1</w:t>
            </w:r>
            <w:r w:rsidR="00C04434" w:rsidRPr="00A55C3B">
              <w:t> </w:t>
            </w:r>
            <w:r w:rsidRPr="00A55C3B">
              <w:t>May 2003</w:t>
            </w:r>
          </w:p>
        </w:tc>
        <w:tc>
          <w:tcPr>
            <w:tcW w:w="1348" w:type="pct"/>
            <w:tcBorders>
              <w:top w:val="single" w:sz="4" w:space="0" w:color="auto"/>
              <w:bottom w:val="single" w:sz="4" w:space="0" w:color="auto"/>
            </w:tcBorders>
            <w:shd w:val="clear" w:color="auto" w:fill="auto"/>
          </w:tcPr>
          <w:p w14:paraId="2EBC8D64" w14:textId="40229439" w:rsidR="00360D75" w:rsidRPr="00A55C3B" w:rsidRDefault="00360D75" w:rsidP="00420360">
            <w:pPr>
              <w:pStyle w:val="ENoteTableText"/>
            </w:pPr>
            <w:r w:rsidRPr="00A55C3B">
              <w:t>Sch 2: 1</w:t>
            </w:r>
            <w:r w:rsidR="00C04434" w:rsidRPr="00A55C3B">
              <w:t> </w:t>
            </w:r>
            <w:r w:rsidRPr="00A55C3B">
              <w:t>May 2003 (r 2(a))</w:t>
            </w:r>
          </w:p>
        </w:tc>
        <w:tc>
          <w:tcPr>
            <w:tcW w:w="1164" w:type="pct"/>
            <w:tcBorders>
              <w:top w:val="single" w:sz="4" w:space="0" w:color="auto"/>
              <w:bottom w:val="single" w:sz="4" w:space="0" w:color="auto"/>
            </w:tcBorders>
            <w:shd w:val="clear" w:color="auto" w:fill="auto"/>
          </w:tcPr>
          <w:p w14:paraId="128912D7" w14:textId="77777777" w:rsidR="00360D75" w:rsidRPr="00A55C3B" w:rsidRDefault="00360D75" w:rsidP="00420360">
            <w:pPr>
              <w:pStyle w:val="ENoteTableText"/>
            </w:pPr>
            <w:r w:rsidRPr="00A55C3B">
              <w:t>—</w:t>
            </w:r>
          </w:p>
        </w:tc>
      </w:tr>
      <w:tr w:rsidR="00360D75" w:rsidRPr="00A55C3B" w14:paraId="0BD83B04" w14:textId="77777777" w:rsidTr="00D843E0">
        <w:trPr>
          <w:cantSplit/>
        </w:trPr>
        <w:tc>
          <w:tcPr>
            <w:tcW w:w="1140" w:type="pct"/>
            <w:tcBorders>
              <w:top w:val="single" w:sz="4" w:space="0" w:color="auto"/>
              <w:bottom w:val="single" w:sz="4" w:space="0" w:color="auto"/>
            </w:tcBorders>
            <w:shd w:val="clear" w:color="auto" w:fill="auto"/>
          </w:tcPr>
          <w:p w14:paraId="57337947" w14:textId="77777777" w:rsidR="00360D75" w:rsidRPr="00A55C3B" w:rsidRDefault="00360D75" w:rsidP="00420360">
            <w:pPr>
              <w:pStyle w:val="ENoteTableText"/>
            </w:pPr>
            <w:r w:rsidRPr="00A55C3B">
              <w:t>95, 2003</w:t>
            </w:r>
          </w:p>
        </w:tc>
        <w:tc>
          <w:tcPr>
            <w:tcW w:w="1348" w:type="pct"/>
            <w:tcBorders>
              <w:top w:val="single" w:sz="4" w:space="0" w:color="auto"/>
              <w:bottom w:val="single" w:sz="4" w:space="0" w:color="auto"/>
            </w:tcBorders>
            <w:shd w:val="clear" w:color="auto" w:fill="auto"/>
          </w:tcPr>
          <w:p w14:paraId="6CC07960" w14:textId="6AF30E02" w:rsidR="00360D75" w:rsidRPr="00A55C3B" w:rsidRDefault="00360D75" w:rsidP="00420360">
            <w:pPr>
              <w:pStyle w:val="ENoteTableText"/>
            </w:pPr>
            <w:r w:rsidRPr="00A55C3B">
              <w:t>22</w:t>
            </w:r>
            <w:r w:rsidR="00C04434" w:rsidRPr="00A55C3B">
              <w:t> </w:t>
            </w:r>
            <w:r w:rsidRPr="00A55C3B">
              <w:t>May 2003</w:t>
            </w:r>
          </w:p>
        </w:tc>
        <w:tc>
          <w:tcPr>
            <w:tcW w:w="1348" w:type="pct"/>
            <w:tcBorders>
              <w:top w:val="single" w:sz="4" w:space="0" w:color="auto"/>
              <w:bottom w:val="single" w:sz="4" w:space="0" w:color="auto"/>
            </w:tcBorders>
            <w:shd w:val="clear" w:color="auto" w:fill="auto"/>
          </w:tcPr>
          <w:p w14:paraId="2EFD36E3" w14:textId="3F96AE64" w:rsidR="00360D75" w:rsidRPr="00A55C3B" w:rsidRDefault="00360D75" w:rsidP="00420360">
            <w:pPr>
              <w:pStyle w:val="ENoteTableText"/>
            </w:pPr>
            <w:r w:rsidRPr="00A55C3B">
              <w:t>22</w:t>
            </w:r>
            <w:r w:rsidR="00C04434" w:rsidRPr="00A55C3B">
              <w:t> </w:t>
            </w:r>
            <w:r w:rsidRPr="00A55C3B">
              <w:t>May 2003 (r 2)</w:t>
            </w:r>
          </w:p>
        </w:tc>
        <w:tc>
          <w:tcPr>
            <w:tcW w:w="1164" w:type="pct"/>
            <w:tcBorders>
              <w:top w:val="single" w:sz="4" w:space="0" w:color="auto"/>
              <w:bottom w:val="single" w:sz="4" w:space="0" w:color="auto"/>
            </w:tcBorders>
            <w:shd w:val="clear" w:color="auto" w:fill="auto"/>
          </w:tcPr>
          <w:p w14:paraId="432F623B" w14:textId="77777777" w:rsidR="00360D75" w:rsidRPr="00A55C3B" w:rsidRDefault="00360D75" w:rsidP="00420360">
            <w:pPr>
              <w:pStyle w:val="ENoteTableText"/>
            </w:pPr>
            <w:r w:rsidRPr="00A55C3B">
              <w:t>—</w:t>
            </w:r>
          </w:p>
        </w:tc>
      </w:tr>
      <w:tr w:rsidR="00360D75" w:rsidRPr="00A55C3B" w14:paraId="3E7E2253" w14:textId="77777777" w:rsidTr="00D843E0">
        <w:trPr>
          <w:cantSplit/>
        </w:trPr>
        <w:tc>
          <w:tcPr>
            <w:tcW w:w="1140" w:type="pct"/>
            <w:tcBorders>
              <w:top w:val="single" w:sz="4" w:space="0" w:color="auto"/>
              <w:bottom w:val="single" w:sz="4" w:space="0" w:color="auto"/>
            </w:tcBorders>
            <w:shd w:val="clear" w:color="auto" w:fill="auto"/>
          </w:tcPr>
          <w:p w14:paraId="015CCA2B" w14:textId="77777777" w:rsidR="00360D75" w:rsidRPr="00A55C3B" w:rsidRDefault="00360D75" w:rsidP="00420360">
            <w:pPr>
              <w:pStyle w:val="ENoteTableText"/>
            </w:pPr>
            <w:r w:rsidRPr="00A55C3B">
              <w:t>189, 2003</w:t>
            </w:r>
          </w:p>
        </w:tc>
        <w:tc>
          <w:tcPr>
            <w:tcW w:w="1348" w:type="pct"/>
            <w:tcBorders>
              <w:top w:val="single" w:sz="4" w:space="0" w:color="auto"/>
              <w:bottom w:val="single" w:sz="4" w:space="0" w:color="auto"/>
            </w:tcBorders>
            <w:shd w:val="clear" w:color="auto" w:fill="auto"/>
          </w:tcPr>
          <w:p w14:paraId="5FC4928F" w14:textId="1217D20C" w:rsidR="00360D75" w:rsidRPr="00A55C3B" w:rsidRDefault="00360D75" w:rsidP="00420360">
            <w:pPr>
              <w:pStyle w:val="ENoteTableText"/>
            </w:pPr>
            <w:r w:rsidRPr="00A55C3B">
              <w:t>24</w:t>
            </w:r>
            <w:r w:rsidR="00C04434" w:rsidRPr="00A55C3B">
              <w:t> </w:t>
            </w:r>
            <w:r w:rsidRPr="00A55C3B">
              <w:t>July 2003</w:t>
            </w:r>
          </w:p>
        </w:tc>
        <w:tc>
          <w:tcPr>
            <w:tcW w:w="1348" w:type="pct"/>
            <w:tcBorders>
              <w:top w:val="single" w:sz="4" w:space="0" w:color="auto"/>
              <w:bottom w:val="single" w:sz="4" w:space="0" w:color="auto"/>
            </w:tcBorders>
            <w:shd w:val="clear" w:color="auto" w:fill="auto"/>
          </w:tcPr>
          <w:p w14:paraId="133767F9" w14:textId="77777777" w:rsidR="00360D75" w:rsidRPr="00A55C3B" w:rsidRDefault="00360D75" w:rsidP="00420360">
            <w:pPr>
              <w:pStyle w:val="ENoteTableText"/>
            </w:pPr>
            <w:r w:rsidRPr="00A55C3B">
              <w:t>Sch 2: 1 Oct 2003 (r 2)</w:t>
            </w:r>
          </w:p>
        </w:tc>
        <w:tc>
          <w:tcPr>
            <w:tcW w:w="1164" w:type="pct"/>
            <w:tcBorders>
              <w:top w:val="single" w:sz="4" w:space="0" w:color="auto"/>
              <w:bottom w:val="single" w:sz="4" w:space="0" w:color="auto"/>
            </w:tcBorders>
            <w:shd w:val="clear" w:color="auto" w:fill="auto"/>
          </w:tcPr>
          <w:p w14:paraId="4F9C693D" w14:textId="77777777" w:rsidR="00360D75" w:rsidRPr="00A55C3B" w:rsidRDefault="00360D75" w:rsidP="00420360">
            <w:pPr>
              <w:pStyle w:val="ENoteTableText"/>
            </w:pPr>
            <w:r w:rsidRPr="00A55C3B">
              <w:t>—</w:t>
            </w:r>
          </w:p>
        </w:tc>
      </w:tr>
      <w:tr w:rsidR="00360D75" w:rsidRPr="00A55C3B" w14:paraId="183E01D9" w14:textId="77777777" w:rsidTr="00D843E0">
        <w:trPr>
          <w:cantSplit/>
        </w:trPr>
        <w:tc>
          <w:tcPr>
            <w:tcW w:w="1140" w:type="pct"/>
            <w:tcBorders>
              <w:top w:val="single" w:sz="4" w:space="0" w:color="auto"/>
              <w:bottom w:val="single" w:sz="4" w:space="0" w:color="auto"/>
            </w:tcBorders>
            <w:shd w:val="clear" w:color="auto" w:fill="auto"/>
          </w:tcPr>
          <w:p w14:paraId="07F7A9D7" w14:textId="77777777" w:rsidR="00360D75" w:rsidRPr="00A55C3B" w:rsidRDefault="00360D75" w:rsidP="00420360">
            <w:pPr>
              <w:pStyle w:val="ENoteTableText"/>
            </w:pPr>
            <w:r w:rsidRPr="00A55C3B">
              <w:t>201, 2003</w:t>
            </w:r>
          </w:p>
        </w:tc>
        <w:tc>
          <w:tcPr>
            <w:tcW w:w="1348" w:type="pct"/>
            <w:tcBorders>
              <w:top w:val="single" w:sz="4" w:space="0" w:color="auto"/>
              <w:bottom w:val="single" w:sz="4" w:space="0" w:color="auto"/>
            </w:tcBorders>
            <w:shd w:val="clear" w:color="auto" w:fill="auto"/>
          </w:tcPr>
          <w:p w14:paraId="433B4EDC" w14:textId="77777777" w:rsidR="00360D75" w:rsidRPr="00A55C3B" w:rsidRDefault="00360D75" w:rsidP="00420360">
            <w:pPr>
              <w:pStyle w:val="ENoteTableText"/>
            </w:pPr>
            <w:r w:rsidRPr="00A55C3B">
              <w:t>6 Aug 2003</w:t>
            </w:r>
          </w:p>
        </w:tc>
        <w:tc>
          <w:tcPr>
            <w:tcW w:w="1348" w:type="pct"/>
            <w:tcBorders>
              <w:top w:val="single" w:sz="4" w:space="0" w:color="auto"/>
              <w:bottom w:val="single" w:sz="4" w:space="0" w:color="auto"/>
            </w:tcBorders>
            <w:shd w:val="clear" w:color="auto" w:fill="auto"/>
          </w:tcPr>
          <w:p w14:paraId="554D18C6" w14:textId="77777777" w:rsidR="00360D75" w:rsidRPr="00A55C3B" w:rsidRDefault="00360D75" w:rsidP="00420360">
            <w:pPr>
              <w:pStyle w:val="ENoteTableText"/>
            </w:pPr>
            <w:r w:rsidRPr="00A55C3B">
              <w:t>6 Aug 2003 (r 2)</w:t>
            </w:r>
          </w:p>
        </w:tc>
        <w:tc>
          <w:tcPr>
            <w:tcW w:w="1164" w:type="pct"/>
            <w:tcBorders>
              <w:top w:val="single" w:sz="4" w:space="0" w:color="auto"/>
              <w:bottom w:val="single" w:sz="4" w:space="0" w:color="auto"/>
            </w:tcBorders>
            <w:shd w:val="clear" w:color="auto" w:fill="auto"/>
          </w:tcPr>
          <w:p w14:paraId="09BC4F61" w14:textId="77777777" w:rsidR="00360D75" w:rsidRPr="00A55C3B" w:rsidRDefault="00360D75" w:rsidP="00420360">
            <w:pPr>
              <w:pStyle w:val="ENoteTableText"/>
            </w:pPr>
            <w:r w:rsidRPr="00A55C3B">
              <w:t>—</w:t>
            </w:r>
          </w:p>
        </w:tc>
      </w:tr>
      <w:tr w:rsidR="00360D75" w:rsidRPr="00A55C3B" w14:paraId="20CA84DC" w14:textId="77777777" w:rsidTr="00D843E0">
        <w:trPr>
          <w:cantSplit/>
        </w:trPr>
        <w:tc>
          <w:tcPr>
            <w:tcW w:w="1140" w:type="pct"/>
            <w:tcBorders>
              <w:top w:val="single" w:sz="4" w:space="0" w:color="auto"/>
              <w:bottom w:val="single" w:sz="4" w:space="0" w:color="auto"/>
            </w:tcBorders>
            <w:shd w:val="clear" w:color="auto" w:fill="auto"/>
          </w:tcPr>
          <w:p w14:paraId="1DD9B1DC" w14:textId="77777777" w:rsidR="00360D75" w:rsidRPr="00A55C3B" w:rsidRDefault="00360D75" w:rsidP="00420360">
            <w:pPr>
              <w:pStyle w:val="ENoteTableText"/>
            </w:pPr>
            <w:r w:rsidRPr="00A55C3B">
              <w:t>232, 2003</w:t>
            </w:r>
          </w:p>
        </w:tc>
        <w:tc>
          <w:tcPr>
            <w:tcW w:w="1348" w:type="pct"/>
            <w:tcBorders>
              <w:top w:val="single" w:sz="4" w:space="0" w:color="auto"/>
              <w:bottom w:val="single" w:sz="4" w:space="0" w:color="auto"/>
            </w:tcBorders>
            <w:shd w:val="clear" w:color="auto" w:fill="auto"/>
          </w:tcPr>
          <w:p w14:paraId="4388F819" w14:textId="77777777" w:rsidR="00360D75" w:rsidRPr="00A55C3B" w:rsidRDefault="00360D75" w:rsidP="00420360">
            <w:pPr>
              <w:pStyle w:val="ENoteTableText"/>
            </w:pPr>
            <w:r w:rsidRPr="00A55C3B">
              <w:t>3 Sept 2003</w:t>
            </w:r>
          </w:p>
        </w:tc>
        <w:tc>
          <w:tcPr>
            <w:tcW w:w="1348" w:type="pct"/>
            <w:tcBorders>
              <w:top w:val="single" w:sz="4" w:space="0" w:color="auto"/>
              <w:bottom w:val="single" w:sz="4" w:space="0" w:color="auto"/>
            </w:tcBorders>
            <w:shd w:val="clear" w:color="auto" w:fill="auto"/>
          </w:tcPr>
          <w:p w14:paraId="78A2B33E" w14:textId="77777777" w:rsidR="00360D75" w:rsidRPr="00A55C3B" w:rsidRDefault="00360D75" w:rsidP="00420360">
            <w:pPr>
              <w:pStyle w:val="ENoteTableText"/>
            </w:pPr>
            <w:r w:rsidRPr="00A55C3B">
              <w:t>Sch 2: 3 Sept 2003 (r 2)</w:t>
            </w:r>
          </w:p>
        </w:tc>
        <w:tc>
          <w:tcPr>
            <w:tcW w:w="1164" w:type="pct"/>
            <w:tcBorders>
              <w:top w:val="single" w:sz="4" w:space="0" w:color="auto"/>
              <w:bottom w:val="single" w:sz="4" w:space="0" w:color="auto"/>
            </w:tcBorders>
            <w:shd w:val="clear" w:color="auto" w:fill="auto"/>
          </w:tcPr>
          <w:p w14:paraId="14C33B66" w14:textId="77777777" w:rsidR="00360D75" w:rsidRPr="00A55C3B" w:rsidRDefault="00360D75" w:rsidP="00420360">
            <w:pPr>
              <w:pStyle w:val="ENoteTableText"/>
            </w:pPr>
            <w:r w:rsidRPr="00A55C3B">
              <w:t>—</w:t>
            </w:r>
          </w:p>
        </w:tc>
      </w:tr>
      <w:tr w:rsidR="00360D75" w:rsidRPr="00A55C3B" w14:paraId="152DC3C1" w14:textId="77777777" w:rsidTr="00D843E0">
        <w:trPr>
          <w:cantSplit/>
        </w:trPr>
        <w:tc>
          <w:tcPr>
            <w:tcW w:w="1140" w:type="pct"/>
            <w:tcBorders>
              <w:top w:val="single" w:sz="4" w:space="0" w:color="auto"/>
              <w:bottom w:val="single" w:sz="4" w:space="0" w:color="auto"/>
            </w:tcBorders>
            <w:shd w:val="clear" w:color="auto" w:fill="auto"/>
          </w:tcPr>
          <w:p w14:paraId="1457A65E" w14:textId="77777777" w:rsidR="00360D75" w:rsidRPr="00A55C3B" w:rsidRDefault="00360D75" w:rsidP="00420360">
            <w:pPr>
              <w:pStyle w:val="ENoteTableText"/>
            </w:pPr>
            <w:r w:rsidRPr="00A55C3B">
              <w:t>240, 2003</w:t>
            </w:r>
          </w:p>
        </w:tc>
        <w:tc>
          <w:tcPr>
            <w:tcW w:w="1348" w:type="pct"/>
            <w:tcBorders>
              <w:top w:val="single" w:sz="4" w:space="0" w:color="auto"/>
              <w:bottom w:val="single" w:sz="4" w:space="0" w:color="auto"/>
            </w:tcBorders>
            <w:shd w:val="clear" w:color="auto" w:fill="auto"/>
          </w:tcPr>
          <w:p w14:paraId="019631B4" w14:textId="77777777" w:rsidR="00360D75" w:rsidRPr="00A55C3B" w:rsidRDefault="00360D75" w:rsidP="00420360">
            <w:pPr>
              <w:pStyle w:val="ENoteTableText"/>
            </w:pPr>
            <w:r w:rsidRPr="00A55C3B">
              <w:t>18 Sept 2003</w:t>
            </w:r>
          </w:p>
        </w:tc>
        <w:tc>
          <w:tcPr>
            <w:tcW w:w="1348" w:type="pct"/>
            <w:tcBorders>
              <w:top w:val="single" w:sz="4" w:space="0" w:color="auto"/>
              <w:bottom w:val="single" w:sz="4" w:space="0" w:color="auto"/>
            </w:tcBorders>
            <w:shd w:val="clear" w:color="auto" w:fill="auto"/>
          </w:tcPr>
          <w:p w14:paraId="79FD79CA" w14:textId="77777777" w:rsidR="00360D75" w:rsidRPr="00A55C3B" w:rsidRDefault="00360D75" w:rsidP="00420360">
            <w:pPr>
              <w:pStyle w:val="ENoteTableText"/>
            </w:pPr>
            <w:r w:rsidRPr="00A55C3B">
              <w:t>Sch 1: 18 Sept 2003 (r 2)</w:t>
            </w:r>
          </w:p>
        </w:tc>
        <w:tc>
          <w:tcPr>
            <w:tcW w:w="1164" w:type="pct"/>
            <w:tcBorders>
              <w:top w:val="single" w:sz="4" w:space="0" w:color="auto"/>
              <w:bottom w:val="single" w:sz="4" w:space="0" w:color="auto"/>
            </w:tcBorders>
            <w:shd w:val="clear" w:color="auto" w:fill="auto"/>
          </w:tcPr>
          <w:p w14:paraId="0C362B74" w14:textId="77777777" w:rsidR="00360D75" w:rsidRPr="00A55C3B" w:rsidRDefault="00360D75" w:rsidP="00420360">
            <w:pPr>
              <w:pStyle w:val="ENoteTableText"/>
            </w:pPr>
            <w:r w:rsidRPr="00A55C3B">
              <w:t>—</w:t>
            </w:r>
          </w:p>
        </w:tc>
      </w:tr>
      <w:tr w:rsidR="00360D75" w:rsidRPr="00A55C3B" w14:paraId="0B64FE62" w14:textId="77777777" w:rsidTr="00D843E0">
        <w:trPr>
          <w:cantSplit/>
        </w:trPr>
        <w:tc>
          <w:tcPr>
            <w:tcW w:w="1140" w:type="pct"/>
            <w:tcBorders>
              <w:top w:val="single" w:sz="4" w:space="0" w:color="auto"/>
              <w:bottom w:val="single" w:sz="4" w:space="0" w:color="auto"/>
            </w:tcBorders>
            <w:shd w:val="clear" w:color="auto" w:fill="auto"/>
          </w:tcPr>
          <w:p w14:paraId="17BB88F3" w14:textId="77777777" w:rsidR="00360D75" w:rsidRPr="00A55C3B" w:rsidRDefault="00360D75" w:rsidP="00420360">
            <w:pPr>
              <w:pStyle w:val="ENoteTableText"/>
            </w:pPr>
            <w:r w:rsidRPr="00A55C3B">
              <w:t>365, 2003</w:t>
            </w:r>
          </w:p>
        </w:tc>
        <w:tc>
          <w:tcPr>
            <w:tcW w:w="1348" w:type="pct"/>
            <w:tcBorders>
              <w:top w:val="single" w:sz="4" w:space="0" w:color="auto"/>
              <w:bottom w:val="single" w:sz="4" w:space="0" w:color="auto"/>
            </w:tcBorders>
            <w:shd w:val="clear" w:color="auto" w:fill="auto"/>
          </w:tcPr>
          <w:p w14:paraId="108190D8" w14:textId="77777777" w:rsidR="00360D75" w:rsidRPr="00A55C3B" w:rsidRDefault="00360D75" w:rsidP="00420360">
            <w:pPr>
              <w:pStyle w:val="ENoteTableText"/>
            </w:pPr>
            <w:r w:rsidRPr="00A55C3B">
              <w:t>23 Dec 2003</w:t>
            </w:r>
          </w:p>
        </w:tc>
        <w:tc>
          <w:tcPr>
            <w:tcW w:w="1348" w:type="pct"/>
            <w:tcBorders>
              <w:top w:val="single" w:sz="4" w:space="0" w:color="auto"/>
              <w:bottom w:val="single" w:sz="4" w:space="0" w:color="auto"/>
            </w:tcBorders>
            <w:shd w:val="clear" w:color="auto" w:fill="auto"/>
          </w:tcPr>
          <w:p w14:paraId="559E7BA5" w14:textId="1247A30B" w:rsidR="00360D75" w:rsidRPr="00A55C3B" w:rsidRDefault="00360D75" w:rsidP="00420360">
            <w:pPr>
              <w:pStyle w:val="ENoteTableText"/>
            </w:pPr>
            <w:r w:rsidRPr="00A55C3B">
              <w:t>Sch 3: 1 Jan 2004 (r 2(b))</w:t>
            </w:r>
            <w:r w:rsidRPr="00A55C3B">
              <w:br/>
              <w:t>Sch 5: 1</w:t>
            </w:r>
            <w:r w:rsidR="00C04434" w:rsidRPr="00A55C3B">
              <w:t> </w:t>
            </w:r>
            <w:r w:rsidRPr="00A55C3B">
              <w:t>July 2004 (r 2(c))</w:t>
            </w:r>
          </w:p>
        </w:tc>
        <w:tc>
          <w:tcPr>
            <w:tcW w:w="1164" w:type="pct"/>
            <w:tcBorders>
              <w:top w:val="single" w:sz="4" w:space="0" w:color="auto"/>
              <w:bottom w:val="single" w:sz="4" w:space="0" w:color="auto"/>
            </w:tcBorders>
            <w:shd w:val="clear" w:color="auto" w:fill="auto"/>
          </w:tcPr>
          <w:p w14:paraId="3BFA463A" w14:textId="77777777" w:rsidR="00360D75" w:rsidRPr="00A55C3B" w:rsidRDefault="00360D75" w:rsidP="00420360">
            <w:pPr>
              <w:pStyle w:val="ENoteTableText"/>
            </w:pPr>
            <w:r w:rsidRPr="00A55C3B">
              <w:t>—</w:t>
            </w:r>
          </w:p>
        </w:tc>
      </w:tr>
      <w:tr w:rsidR="00360D75" w:rsidRPr="00A55C3B" w14:paraId="0D2894E3" w14:textId="77777777" w:rsidTr="00D843E0">
        <w:trPr>
          <w:cantSplit/>
        </w:trPr>
        <w:tc>
          <w:tcPr>
            <w:tcW w:w="1140" w:type="pct"/>
            <w:tcBorders>
              <w:top w:val="single" w:sz="4" w:space="0" w:color="auto"/>
              <w:bottom w:val="single" w:sz="4" w:space="0" w:color="auto"/>
            </w:tcBorders>
            <w:shd w:val="clear" w:color="auto" w:fill="auto"/>
          </w:tcPr>
          <w:p w14:paraId="3C7FAAE0" w14:textId="77777777" w:rsidR="00360D75" w:rsidRPr="00A55C3B" w:rsidRDefault="00360D75" w:rsidP="00420360">
            <w:pPr>
              <w:pStyle w:val="ENoteTableText"/>
            </w:pPr>
            <w:r w:rsidRPr="00A55C3B">
              <w:t>134, 2004</w:t>
            </w:r>
          </w:p>
        </w:tc>
        <w:tc>
          <w:tcPr>
            <w:tcW w:w="1348" w:type="pct"/>
            <w:tcBorders>
              <w:top w:val="single" w:sz="4" w:space="0" w:color="auto"/>
              <w:bottom w:val="single" w:sz="4" w:space="0" w:color="auto"/>
            </w:tcBorders>
            <w:shd w:val="clear" w:color="auto" w:fill="auto"/>
          </w:tcPr>
          <w:p w14:paraId="08CB32D6" w14:textId="6ACDE761" w:rsidR="00360D75" w:rsidRPr="00A55C3B" w:rsidRDefault="00360D75" w:rsidP="00420360">
            <w:pPr>
              <w:pStyle w:val="ENoteTableText"/>
            </w:pPr>
            <w:r w:rsidRPr="00A55C3B">
              <w:t>18</w:t>
            </w:r>
            <w:r w:rsidR="00C04434" w:rsidRPr="00A55C3B">
              <w:t> </w:t>
            </w:r>
            <w:r w:rsidRPr="00A55C3B">
              <w:t>June 2004</w:t>
            </w:r>
          </w:p>
        </w:tc>
        <w:tc>
          <w:tcPr>
            <w:tcW w:w="1348" w:type="pct"/>
            <w:tcBorders>
              <w:top w:val="single" w:sz="4" w:space="0" w:color="auto"/>
              <w:bottom w:val="single" w:sz="4" w:space="0" w:color="auto"/>
            </w:tcBorders>
            <w:shd w:val="clear" w:color="auto" w:fill="auto"/>
          </w:tcPr>
          <w:p w14:paraId="7669FEF3" w14:textId="77777777" w:rsidR="00360D75" w:rsidRPr="00A55C3B" w:rsidRDefault="00360D75" w:rsidP="00420360">
            <w:pPr>
              <w:pStyle w:val="ENoteTableText"/>
            </w:pPr>
            <w:r w:rsidRPr="00A55C3B">
              <w:t>Sch 1: 15 Nov 2004 (r 2)</w:t>
            </w:r>
          </w:p>
        </w:tc>
        <w:tc>
          <w:tcPr>
            <w:tcW w:w="1164" w:type="pct"/>
            <w:tcBorders>
              <w:top w:val="single" w:sz="4" w:space="0" w:color="auto"/>
              <w:bottom w:val="single" w:sz="4" w:space="0" w:color="auto"/>
            </w:tcBorders>
            <w:shd w:val="clear" w:color="auto" w:fill="auto"/>
          </w:tcPr>
          <w:p w14:paraId="5B66ADDB" w14:textId="77777777" w:rsidR="00360D75" w:rsidRPr="00A55C3B" w:rsidRDefault="00360D75" w:rsidP="00420360">
            <w:pPr>
              <w:pStyle w:val="ENoteTableText"/>
            </w:pPr>
            <w:r w:rsidRPr="00A55C3B">
              <w:t>—</w:t>
            </w:r>
          </w:p>
        </w:tc>
      </w:tr>
      <w:tr w:rsidR="00360D75" w:rsidRPr="00A55C3B" w14:paraId="684EEEED" w14:textId="77777777" w:rsidTr="00D843E0">
        <w:trPr>
          <w:cantSplit/>
        </w:trPr>
        <w:tc>
          <w:tcPr>
            <w:tcW w:w="1140" w:type="pct"/>
            <w:tcBorders>
              <w:top w:val="single" w:sz="4" w:space="0" w:color="auto"/>
              <w:bottom w:val="single" w:sz="4" w:space="0" w:color="auto"/>
            </w:tcBorders>
            <w:shd w:val="clear" w:color="auto" w:fill="auto"/>
          </w:tcPr>
          <w:p w14:paraId="68E47246" w14:textId="77777777" w:rsidR="00360D75" w:rsidRPr="00A55C3B" w:rsidRDefault="00360D75" w:rsidP="00420360">
            <w:pPr>
              <w:pStyle w:val="ENoteTableText"/>
            </w:pPr>
            <w:r w:rsidRPr="00A55C3B">
              <w:t>216, 2004</w:t>
            </w:r>
          </w:p>
        </w:tc>
        <w:tc>
          <w:tcPr>
            <w:tcW w:w="1348" w:type="pct"/>
            <w:tcBorders>
              <w:top w:val="single" w:sz="4" w:space="0" w:color="auto"/>
              <w:bottom w:val="single" w:sz="4" w:space="0" w:color="auto"/>
            </w:tcBorders>
            <w:shd w:val="clear" w:color="auto" w:fill="auto"/>
          </w:tcPr>
          <w:p w14:paraId="1F00CEE8" w14:textId="3F44AD0A" w:rsidR="00360D75" w:rsidRPr="00A55C3B" w:rsidRDefault="00037794" w:rsidP="00420360">
            <w:pPr>
              <w:pStyle w:val="ENoteTableText"/>
            </w:pPr>
            <w:r w:rsidRPr="00A55C3B">
              <w:t>15 July</w:t>
            </w:r>
            <w:r w:rsidR="00360D75" w:rsidRPr="00A55C3B">
              <w:t xml:space="preserve"> 2004</w:t>
            </w:r>
          </w:p>
        </w:tc>
        <w:tc>
          <w:tcPr>
            <w:tcW w:w="1348" w:type="pct"/>
            <w:tcBorders>
              <w:top w:val="single" w:sz="4" w:space="0" w:color="auto"/>
              <w:bottom w:val="single" w:sz="4" w:space="0" w:color="auto"/>
            </w:tcBorders>
            <w:shd w:val="clear" w:color="auto" w:fill="auto"/>
          </w:tcPr>
          <w:p w14:paraId="7D0E6E33" w14:textId="05AE6C6F" w:rsidR="00360D75" w:rsidRPr="00A55C3B" w:rsidRDefault="00360D75" w:rsidP="00420360">
            <w:pPr>
              <w:pStyle w:val="ENoteTableText"/>
            </w:pPr>
            <w:r w:rsidRPr="00A55C3B">
              <w:t xml:space="preserve">Sch 1: </w:t>
            </w:r>
            <w:r w:rsidR="00037794" w:rsidRPr="00A55C3B">
              <w:t>15 July</w:t>
            </w:r>
            <w:r w:rsidRPr="00A55C3B">
              <w:t xml:space="preserve"> 2004 (r 2)</w:t>
            </w:r>
          </w:p>
        </w:tc>
        <w:tc>
          <w:tcPr>
            <w:tcW w:w="1164" w:type="pct"/>
            <w:tcBorders>
              <w:top w:val="single" w:sz="4" w:space="0" w:color="auto"/>
              <w:bottom w:val="single" w:sz="4" w:space="0" w:color="auto"/>
            </w:tcBorders>
            <w:shd w:val="clear" w:color="auto" w:fill="auto"/>
          </w:tcPr>
          <w:p w14:paraId="2DA68527" w14:textId="77777777" w:rsidR="00360D75" w:rsidRPr="00A55C3B" w:rsidRDefault="00360D75" w:rsidP="00420360">
            <w:pPr>
              <w:pStyle w:val="ENoteTableText"/>
            </w:pPr>
            <w:r w:rsidRPr="00A55C3B">
              <w:t>—</w:t>
            </w:r>
          </w:p>
        </w:tc>
      </w:tr>
      <w:tr w:rsidR="00360D75" w:rsidRPr="00A55C3B" w14:paraId="37052AEE" w14:textId="77777777" w:rsidTr="00D843E0">
        <w:trPr>
          <w:cantSplit/>
        </w:trPr>
        <w:tc>
          <w:tcPr>
            <w:tcW w:w="1140" w:type="pct"/>
            <w:tcBorders>
              <w:top w:val="single" w:sz="4" w:space="0" w:color="auto"/>
              <w:bottom w:val="single" w:sz="4" w:space="0" w:color="auto"/>
            </w:tcBorders>
            <w:shd w:val="clear" w:color="auto" w:fill="auto"/>
          </w:tcPr>
          <w:p w14:paraId="3730D80F" w14:textId="77777777" w:rsidR="00360D75" w:rsidRPr="00A55C3B" w:rsidRDefault="00360D75" w:rsidP="00420360">
            <w:pPr>
              <w:pStyle w:val="ENoteTableText"/>
            </w:pPr>
            <w:r w:rsidRPr="00A55C3B">
              <w:t>217, 2004</w:t>
            </w:r>
          </w:p>
        </w:tc>
        <w:tc>
          <w:tcPr>
            <w:tcW w:w="1348" w:type="pct"/>
            <w:tcBorders>
              <w:top w:val="single" w:sz="4" w:space="0" w:color="auto"/>
              <w:bottom w:val="single" w:sz="4" w:space="0" w:color="auto"/>
            </w:tcBorders>
            <w:shd w:val="clear" w:color="auto" w:fill="auto"/>
          </w:tcPr>
          <w:p w14:paraId="67DD88BF" w14:textId="1D686AEF" w:rsidR="00360D75" w:rsidRPr="00A55C3B" w:rsidRDefault="00037794" w:rsidP="00420360">
            <w:pPr>
              <w:pStyle w:val="ENoteTableText"/>
            </w:pPr>
            <w:r w:rsidRPr="00A55C3B">
              <w:t>15 July</w:t>
            </w:r>
            <w:r w:rsidR="00360D75" w:rsidRPr="00A55C3B">
              <w:t xml:space="preserve"> 2004</w:t>
            </w:r>
          </w:p>
        </w:tc>
        <w:tc>
          <w:tcPr>
            <w:tcW w:w="1348" w:type="pct"/>
            <w:tcBorders>
              <w:top w:val="single" w:sz="4" w:space="0" w:color="auto"/>
              <w:bottom w:val="single" w:sz="4" w:space="0" w:color="auto"/>
            </w:tcBorders>
            <w:shd w:val="clear" w:color="auto" w:fill="auto"/>
          </w:tcPr>
          <w:p w14:paraId="38D3E44C" w14:textId="74FD4D94" w:rsidR="00360D75" w:rsidRPr="00A55C3B" w:rsidRDefault="00037794" w:rsidP="00420360">
            <w:pPr>
              <w:pStyle w:val="ENoteTableText"/>
            </w:pPr>
            <w:r w:rsidRPr="00A55C3B">
              <w:t>15 July</w:t>
            </w:r>
            <w:r w:rsidR="00360D75" w:rsidRPr="00A55C3B">
              <w:t xml:space="preserve"> 2004 (r 2)</w:t>
            </w:r>
          </w:p>
        </w:tc>
        <w:tc>
          <w:tcPr>
            <w:tcW w:w="1164" w:type="pct"/>
            <w:tcBorders>
              <w:top w:val="single" w:sz="4" w:space="0" w:color="auto"/>
              <w:bottom w:val="single" w:sz="4" w:space="0" w:color="auto"/>
            </w:tcBorders>
            <w:shd w:val="clear" w:color="auto" w:fill="auto"/>
          </w:tcPr>
          <w:p w14:paraId="33EA1A71" w14:textId="77777777" w:rsidR="00360D75" w:rsidRPr="00A55C3B" w:rsidRDefault="00360D75" w:rsidP="00420360">
            <w:pPr>
              <w:pStyle w:val="ENoteTableText"/>
            </w:pPr>
            <w:r w:rsidRPr="00A55C3B">
              <w:t>—</w:t>
            </w:r>
          </w:p>
        </w:tc>
      </w:tr>
      <w:tr w:rsidR="00360D75" w:rsidRPr="00A55C3B" w14:paraId="52553F03" w14:textId="77777777" w:rsidTr="00D843E0">
        <w:trPr>
          <w:cantSplit/>
        </w:trPr>
        <w:tc>
          <w:tcPr>
            <w:tcW w:w="1140" w:type="pct"/>
            <w:tcBorders>
              <w:top w:val="single" w:sz="4" w:space="0" w:color="auto"/>
              <w:bottom w:val="single" w:sz="4" w:space="0" w:color="auto"/>
            </w:tcBorders>
            <w:shd w:val="clear" w:color="auto" w:fill="auto"/>
          </w:tcPr>
          <w:p w14:paraId="5C4CCA0C" w14:textId="77777777" w:rsidR="00360D75" w:rsidRPr="00A55C3B" w:rsidRDefault="00360D75" w:rsidP="00420360">
            <w:pPr>
              <w:pStyle w:val="ENoteTableText"/>
            </w:pPr>
            <w:r w:rsidRPr="00A55C3B">
              <w:t>222, 2004</w:t>
            </w:r>
          </w:p>
        </w:tc>
        <w:tc>
          <w:tcPr>
            <w:tcW w:w="1348" w:type="pct"/>
            <w:tcBorders>
              <w:top w:val="single" w:sz="4" w:space="0" w:color="auto"/>
              <w:bottom w:val="single" w:sz="4" w:space="0" w:color="auto"/>
            </w:tcBorders>
            <w:shd w:val="clear" w:color="auto" w:fill="auto"/>
          </w:tcPr>
          <w:p w14:paraId="08F0032F" w14:textId="5C647E22" w:rsidR="00360D75" w:rsidRPr="00A55C3B" w:rsidRDefault="00360D75" w:rsidP="00420360">
            <w:pPr>
              <w:pStyle w:val="ENoteTableText"/>
            </w:pPr>
            <w:r w:rsidRPr="00A55C3B">
              <w:t>22</w:t>
            </w:r>
            <w:r w:rsidR="00C04434" w:rsidRPr="00A55C3B">
              <w:t> </w:t>
            </w:r>
            <w:r w:rsidRPr="00A55C3B">
              <w:t>July 2004</w:t>
            </w:r>
          </w:p>
        </w:tc>
        <w:tc>
          <w:tcPr>
            <w:tcW w:w="1348" w:type="pct"/>
            <w:tcBorders>
              <w:top w:val="single" w:sz="4" w:space="0" w:color="auto"/>
              <w:bottom w:val="single" w:sz="4" w:space="0" w:color="auto"/>
            </w:tcBorders>
            <w:shd w:val="clear" w:color="auto" w:fill="auto"/>
          </w:tcPr>
          <w:p w14:paraId="7AB6C6DC" w14:textId="58C84BFA" w:rsidR="00360D75" w:rsidRPr="00A55C3B" w:rsidRDefault="00360D75" w:rsidP="00420360">
            <w:pPr>
              <w:pStyle w:val="ENoteTableText"/>
            </w:pPr>
            <w:r w:rsidRPr="00A55C3B">
              <w:t>Sch 3: 1</w:t>
            </w:r>
            <w:r w:rsidR="00C04434" w:rsidRPr="00A55C3B">
              <w:t> </w:t>
            </w:r>
            <w:r w:rsidRPr="00A55C3B">
              <w:t>July 2004 (r 2)</w:t>
            </w:r>
          </w:p>
        </w:tc>
        <w:tc>
          <w:tcPr>
            <w:tcW w:w="1164" w:type="pct"/>
            <w:tcBorders>
              <w:top w:val="single" w:sz="4" w:space="0" w:color="auto"/>
              <w:bottom w:val="single" w:sz="4" w:space="0" w:color="auto"/>
            </w:tcBorders>
            <w:shd w:val="clear" w:color="auto" w:fill="auto"/>
          </w:tcPr>
          <w:p w14:paraId="50F7ED3E" w14:textId="77777777" w:rsidR="00360D75" w:rsidRPr="00A55C3B" w:rsidRDefault="00360D75" w:rsidP="00420360">
            <w:pPr>
              <w:pStyle w:val="ENoteTableText"/>
            </w:pPr>
            <w:r w:rsidRPr="00A55C3B">
              <w:t>—</w:t>
            </w:r>
          </w:p>
        </w:tc>
      </w:tr>
      <w:tr w:rsidR="00360D75" w:rsidRPr="00A55C3B" w14:paraId="3A55D00B" w14:textId="77777777" w:rsidTr="00D843E0">
        <w:trPr>
          <w:cantSplit/>
        </w:trPr>
        <w:tc>
          <w:tcPr>
            <w:tcW w:w="1140" w:type="pct"/>
            <w:tcBorders>
              <w:top w:val="single" w:sz="4" w:space="0" w:color="auto"/>
              <w:bottom w:val="single" w:sz="4" w:space="0" w:color="auto"/>
            </w:tcBorders>
            <w:shd w:val="clear" w:color="auto" w:fill="auto"/>
          </w:tcPr>
          <w:p w14:paraId="2B5F279D" w14:textId="77777777" w:rsidR="00360D75" w:rsidRPr="00A55C3B" w:rsidRDefault="00360D75" w:rsidP="00420360">
            <w:pPr>
              <w:pStyle w:val="ENoteTableText"/>
            </w:pPr>
            <w:r w:rsidRPr="00A55C3B">
              <w:t>345, 2004</w:t>
            </w:r>
          </w:p>
        </w:tc>
        <w:tc>
          <w:tcPr>
            <w:tcW w:w="1348" w:type="pct"/>
            <w:tcBorders>
              <w:top w:val="single" w:sz="4" w:space="0" w:color="auto"/>
              <w:bottom w:val="single" w:sz="4" w:space="0" w:color="auto"/>
            </w:tcBorders>
            <w:shd w:val="clear" w:color="auto" w:fill="auto"/>
          </w:tcPr>
          <w:p w14:paraId="7C7F7D7C" w14:textId="77777777" w:rsidR="00360D75" w:rsidRPr="00A55C3B" w:rsidRDefault="00360D75" w:rsidP="00420360">
            <w:pPr>
              <w:pStyle w:val="ENoteTableText"/>
            </w:pPr>
            <w:r w:rsidRPr="00A55C3B">
              <w:t>8 Dec 2004</w:t>
            </w:r>
          </w:p>
        </w:tc>
        <w:tc>
          <w:tcPr>
            <w:tcW w:w="1348" w:type="pct"/>
            <w:tcBorders>
              <w:top w:val="single" w:sz="4" w:space="0" w:color="auto"/>
              <w:bottom w:val="single" w:sz="4" w:space="0" w:color="auto"/>
            </w:tcBorders>
            <w:shd w:val="clear" w:color="auto" w:fill="auto"/>
          </w:tcPr>
          <w:p w14:paraId="41FDFAE1" w14:textId="77777777" w:rsidR="00360D75" w:rsidRPr="00A55C3B" w:rsidRDefault="00360D75" w:rsidP="00420360">
            <w:pPr>
              <w:pStyle w:val="ENoteTableText"/>
            </w:pPr>
            <w:r w:rsidRPr="00A55C3B">
              <w:t>Sch 1: 8 Dec 2004 (r 2)</w:t>
            </w:r>
          </w:p>
        </w:tc>
        <w:tc>
          <w:tcPr>
            <w:tcW w:w="1164" w:type="pct"/>
            <w:tcBorders>
              <w:top w:val="single" w:sz="4" w:space="0" w:color="auto"/>
              <w:bottom w:val="single" w:sz="4" w:space="0" w:color="auto"/>
            </w:tcBorders>
            <w:shd w:val="clear" w:color="auto" w:fill="auto"/>
          </w:tcPr>
          <w:p w14:paraId="478E54BE" w14:textId="77777777" w:rsidR="00360D75" w:rsidRPr="00A55C3B" w:rsidRDefault="00360D75" w:rsidP="00420360">
            <w:pPr>
              <w:pStyle w:val="ENoteTableText"/>
            </w:pPr>
            <w:r w:rsidRPr="00A55C3B">
              <w:t>—</w:t>
            </w:r>
          </w:p>
        </w:tc>
      </w:tr>
      <w:tr w:rsidR="00360D75" w:rsidRPr="00A55C3B" w14:paraId="537D42FC" w14:textId="77777777" w:rsidTr="00D843E0">
        <w:trPr>
          <w:cantSplit/>
        </w:trPr>
        <w:tc>
          <w:tcPr>
            <w:tcW w:w="1140" w:type="pct"/>
            <w:tcBorders>
              <w:top w:val="single" w:sz="4" w:space="0" w:color="auto"/>
              <w:bottom w:val="single" w:sz="4" w:space="0" w:color="auto"/>
            </w:tcBorders>
            <w:shd w:val="clear" w:color="auto" w:fill="auto"/>
          </w:tcPr>
          <w:p w14:paraId="091B19BB" w14:textId="77777777" w:rsidR="00360D75" w:rsidRPr="00A55C3B" w:rsidRDefault="00360D75" w:rsidP="00420360">
            <w:pPr>
              <w:pStyle w:val="ENoteTableText"/>
            </w:pPr>
            <w:r w:rsidRPr="00A55C3B">
              <w:t>137, 2005</w:t>
            </w:r>
          </w:p>
        </w:tc>
        <w:tc>
          <w:tcPr>
            <w:tcW w:w="1348" w:type="pct"/>
            <w:tcBorders>
              <w:top w:val="single" w:sz="4" w:space="0" w:color="auto"/>
              <w:bottom w:val="single" w:sz="4" w:space="0" w:color="auto"/>
            </w:tcBorders>
            <w:shd w:val="clear" w:color="auto" w:fill="auto"/>
          </w:tcPr>
          <w:p w14:paraId="6FB6C557" w14:textId="019DEDA7" w:rsidR="00360D75" w:rsidRPr="00A55C3B" w:rsidRDefault="00360D75" w:rsidP="00420360">
            <w:pPr>
              <w:pStyle w:val="ENoteTableText"/>
            </w:pPr>
            <w:r w:rsidRPr="00A55C3B">
              <w:t>17</w:t>
            </w:r>
            <w:r w:rsidR="00C04434" w:rsidRPr="00A55C3B">
              <w:t> </w:t>
            </w:r>
            <w:r w:rsidRPr="00A55C3B">
              <w:t>June 2005 (F2005L01485)</w:t>
            </w:r>
          </w:p>
        </w:tc>
        <w:tc>
          <w:tcPr>
            <w:tcW w:w="1348" w:type="pct"/>
            <w:tcBorders>
              <w:top w:val="single" w:sz="4" w:space="0" w:color="auto"/>
              <w:bottom w:val="single" w:sz="4" w:space="0" w:color="auto"/>
            </w:tcBorders>
            <w:shd w:val="clear" w:color="auto" w:fill="auto"/>
          </w:tcPr>
          <w:p w14:paraId="51BD9377" w14:textId="3FF0D469" w:rsidR="00360D75" w:rsidRPr="00A55C3B" w:rsidRDefault="00360D75" w:rsidP="00420360">
            <w:pPr>
              <w:pStyle w:val="ENoteTableText"/>
            </w:pPr>
            <w:r w:rsidRPr="00A55C3B">
              <w:t>18</w:t>
            </w:r>
            <w:r w:rsidR="00C04434" w:rsidRPr="00A55C3B">
              <w:t> </w:t>
            </w:r>
            <w:r w:rsidRPr="00A55C3B">
              <w:t>June 2005 (r 2)</w:t>
            </w:r>
          </w:p>
        </w:tc>
        <w:tc>
          <w:tcPr>
            <w:tcW w:w="1164" w:type="pct"/>
            <w:tcBorders>
              <w:top w:val="single" w:sz="4" w:space="0" w:color="auto"/>
              <w:bottom w:val="single" w:sz="4" w:space="0" w:color="auto"/>
            </w:tcBorders>
            <w:shd w:val="clear" w:color="auto" w:fill="auto"/>
          </w:tcPr>
          <w:p w14:paraId="70CF159E" w14:textId="77777777" w:rsidR="00360D75" w:rsidRPr="00A55C3B" w:rsidRDefault="00360D75" w:rsidP="00420360">
            <w:pPr>
              <w:pStyle w:val="ENoteTableText"/>
            </w:pPr>
            <w:r w:rsidRPr="00A55C3B">
              <w:t>—</w:t>
            </w:r>
          </w:p>
        </w:tc>
      </w:tr>
      <w:tr w:rsidR="00360D75" w:rsidRPr="00A55C3B" w14:paraId="5ED84F13" w14:textId="77777777" w:rsidTr="00D843E0">
        <w:trPr>
          <w:cantSplit/>
        </w:trPr>
        <w:tc>
          <w:tcPr>
            <w:tcW w:w="1140" w:type="pct"/>
            <w:tcBorders>
              <w:top w:val="single" w:sz="4" w:space="0" w:color="auto"/>
              <w:bottom w:val="single" w:sz="4" w:space="0" w:color="auto"/>
            </w:tcBorders>
            <w:shd w:val="clear" w:color="auto" w:fill="auto"/>
          </w:tcPr>
          <w:p w14:paraId="077FAFAB" w14:textId="77777777" w:rsidR="00360D75" w:rsidRPr="00A55C3B" w:rsidRDefault="00360D75" w:rsidP="00420360">
            <w:pPr>
              <w:pStyle w:val="ENoteTableText"/>
            </w:pPr>
            <w:r w:rsidRPr="00A55C3B">
              <w:t>242, 2005</w:t>
            </w:r>
          </w:p>
        </w:tc>
        <w:tc>
          <w:tcPr>
            <w:tcW w:w="1348" w:type="pct"/>
            <w:tcBorders>
              <w:top w:val="single" w:sz="4" w:space="0" w:color="auto"/>
              <w:bottom w:val="single" w:sz="4" w:space="0" w:color="auto"/>
            </w:tcBorders>
            <w:shd w:val="clear" w:color="auto" w:fill="auto"/>
          </w:tcPr>
          <w:p w14:paraId="4882D8BC" w14:textId="77777777" w:rsidR="00360D75" w:rsidRPr="00A55C3B" w:rsidRDefault="00360D75" w:rsidP="00420360">
            <w:pPr>
              <w:pStyle w:val="ENoteTableText"/>
            </w:pPr>
            <w:r w:rsidRPr="00A55C3B">
              <w:t>24 Oct 2005 (F2005L03219)</w:t>
            </w:r>
          </w:p>
        </w:tc>
        <w:tc>
          <w:tcPr>
            <w:tcW w:w="1348" w:type="pct"/>
            <w:tcBorders>
              <w:top w:val="single" w:sz="4" w:space="0" w:color="auto"/>
              <w:bottom w:val="single" w:sz="4" w:space="0" w:color="auto"/>
            </w:tcBorders>
            <w:shd w:val="clear" w:color="auto" w:fill="auto"/>
          </w:tcPr>
          <w:p w14:paraId="5EC1852D" w14:textId="77777777" w:rsidR="00360D75" w:rsidRPr="00A55C3B" w:rsidRDefault="00360D75" w:rsidP="00420360">
            <w:pPr>
              <w:pStyle w:val="ENoteTableText"/>
            </w:pPr>
            <w:r w:rsidRPr="00A55C3B">
              <w:t>Sch 2: 25 Oct 2005 (r 2)</w:t>
            </w:r>
          </w:p>
        </w:tc>
        <w:tc>
          <w:tcPr>
            <w:tcW w:w="1164" w:type="pct"/>
            <w:tcBorders>
              <w:top w:val="single" w:sz="4" w:space="0" w:color="auto"/>
              <w:bottom w:val="single" w:sz="4" w:space="0" w:color="auto"/>
            </w:tcBorders>
            <w:shd w:val="clear" w:color="auto" w:fill="auto"/>
          </w:tcPr>
          <w:p w14:paraId="411F0A3B" w14:textId="77777777" w:rsidR="00360D75" w:rsidRPr="00A55C3B" w:rsidRDefault="00360D75" w:rsidP="00420360">
            <w:pPr>
              <w:pStyle w:val="ENoteTableText"/>
            </w:pPr>
            <w:r w:rsidRPr="00A55C3B">
              <w:t>—</w:t>
            </w:r>
          </w:p>
        </w:tc>
      </w:tr>
      <w:tr w:rsidR="00360D75" w:rsidRPr="00A55C3B" w14:paraId="11FDD20D" w14:textId="77777777" w:rsidTr="00D843E0">
        <w:trPr>
          <w:cantSplit/>
        </w:trPr>
        <w:tc>
          <w:tcPr>
            <w:tcW w:w="1140" w:type="pct"/>
            <w:tcBorders>
              <w:top w:val="single" w:sz="4" w:space="0" w:color="auto"/>
              <w:bottom w:val="single" w:sz="4" w:space="0" w:color="auto"/>
            </w:tcBorders>
            <w:shd w:val="clear" w:color="auto" w:fill="auto"/>
          </w:tcPr>
          <w:p w14:paraId="2B5E7D58" w14:textId="77777777" w:rsidR="00360D75" w:rsidRPr="00A55C3B" w:rsidRDefault="00360D75" w:rsidP="00420360">
            <w:pPr>
              <w:pStyle w:val="ENoteTableText"/>
            </w:pPr>
            <w:r w:rsidRPr="00A55C3B">
              <w:t>243, 2005</w:t>
            </w:r>
          </w:p>
        </w:tc>
        <w:tc>
          <w:tcPr>
            <w:tcW w:w="1348" w:type="pct"/>
            <w:tcBorders>
              <w:top w:val="single" w:sz="4" w:space="0" w:color="auto"/>
              <w:bottom w:val="single" w:sz="4" w:space="0" w:color="auto"/>
            </w:tcBorders>
            <w:shd w:val="clear" w:color="auto" w:fill="auto"/>
          </w:tcPr>
          <w:p w14:paraId="62FB72F5" w14:textId="77777777" w:rsidR="00360D75" w:rsidRPr="00A55C3B" w:rsidRDefault="00360D75" w:rsidP="00420360">
            <w:pPr>
              <w:pStyle w:val="ENoteTableText"/>
            </w:pPr>
            <w:r w:rsidRPr="00A55C3B">
              <w:t>26 Oct 2005 (F2005L03249)</w:t>
            </w:r>
          </w:p>
        </w:tc>
        <w:tc>
          <w:tcPr>
            <w:tcW w:w="1348" w:type="pct"/>
            <w:tcBorders>
              <w:top w:val="single" w:sz="4" w:space="0" w:color="auto"/>
              <w:bottom w:val="single" w:sz="4" w:space="0" w:color="auto"/>
            </w:tcBorders>
            <w:shd w:val="clear" w:color="auto" w:fill="auto"/>
          </w:tcPr>
          <w:p w14:paraId="6376009C" w14:textId="77777777" w:rsidR="00360D75" w:rsidRPr="00A55C3B" w:rsidRDefault="00360D75" w:rsidP="00420360">
            <w:pPr>
              <w:pStyle w:val="ENoteTableText"/>
            </w:pPr>
            <w:r w:rsidRPr="00A55C3B">
              <w:t>24 Nov 2005 (r 2)</w:t>
            </w:r>
          </w:p>
        </w:tc>
        <w:tc>
          <w:tcPr>
            <w:tcW w:w="1164" w:type="pct"/>
            <w:tcBorders>
              <w:top w:val="single" w:sz="4" w:space="0" w:color="auto"/>
              <w:bottom w:val="single" w:sz="4" w:space="0" w:color="auto"/>
            </w:tcBorders>
            <w:shd w:val="clear" w:color="auto" w:fill="auto"/>
          </w:tcPr>
          <w:p w14:paraId="4102582F" w14:textId="77777777" w:rsidR="00360D75" w:rsidRPr="00A55C3B" w:rsidRDefault="00360D75" w:rsidP="00420360">
            <w:pPr>
              <w:pStyle w:val="ENoteTableText"/>
            </w:pPr>
            <w:r w:rsidRPr="00A55C3B">
              <w:t>—</w:t>
            </w:r>
          </w:p>
        </w:tc>
      </w:tr>
      <w:tr w:rsidR="00360D75" w:rsidRPr="00A55C3B" w14:paraId="02BD6C35" w14:textId="77777777" w:rsidTr="00D843E0">
        <w:trPr>
          <w:cantSplit/>
        </w:trPr>
        <w:tc>
          <w:tcPr>
            <w:tcW w:w="1140" w:type="pct"/>
            <w:tcBorders>
              <w:top w:val="single" w:sz="4" w:space="0" w:color="auto"/>
              <w:bottom w:val="single" w:sz="4" w:space="0" w:color="auto"/>
            </w:tcBorders>
            <w:shd w:val="clear" w:color="auto" w:fill="auto"/>
          </w:tcPr>
          <w:p w14:paraId="5170016E" w14:textId="77777777" w:rsidR="00360D75" w:rsidRPr="00A55C3B" w:rsidRDefault="00360D75" w:rsidP="00420360">
            <w:pPr>
              <w:pStyle w:val="ENoteTableText"/>
            </w:pPr>
            <w:r w:rsidRPr="00A55C3B">
              <w:t>321, 2005</w:t>
            </w:r>
          </w:p>
        </w:tc>
        <w:tc>
          <w:tcPr>
            <w:tcW w:w="1348" w:type="pct"/>
            <w:tcBorders>
              <w:top w:val="single" w:sz="4" w:space="0" w:color="auto"/>
              <w:bottom w:val="single" w:sz="4" w:space="0" w:color="auto"/>
            </w:tcBorders>
            <w:shd w:val="clear" w:color="auto" w:fill="auto"/>
          </w:tcPr>
          <w:p w14:paraId="50F3C874" w14:textId="77777777" w:rsidR="00360D75" w:rsidRPr="00A55C3B" w:rsidRDefault="00360D75" w:rsidP="00420360">
            <w:pPr>
              <w:pStyle w:val="ENoteTableText"/>
            </w:pPr>
            <w:r w:rsidRPr="00A55C3B">
              <w:t>19 Dec 2005 (F2005L04039)</w:t>
            </w:r>
          </w:p>
        </w:tc>
        <w:tc>
          <w:tcPr>
            <w:tcW w:w="1348" w:type="pct"/>
            <w:tcBorders>
              <w:top w:val="single" w:sz="4" w:space="0" w:color="auto"/>
              <w:bottom w:val="single" w:sz="4" w:space="0" w:color="auto"/>
            </w:tcBorders>
            <w:shd w:val="clear" w:color="auto" w:fill="auto"/>
          </w:tcPr>
          <w:p w14:paraId="335DEEC5" w14:textId="77777777" w:rsidR="00360D75" w:rsidRPr="00A55C3B" w:rsidRDefault="00360D75" w:rsidP="00420360">
            <w:pPr>
              <w:pStyle w:val="ENoteTableText"/>
            </w:pPr>
            <w:r w:rsidRPr="00A55C3B">
              <w:t>Sch 2: 20 Dec 2005 (r 2)</w:t>
            </w:r>
          </w:p>
        </w:tc>
        <w:tc>
          <w:tcPr>
            <w:tcW w:w="1164" w:type="pct"/>
            <w:tcBorders>
              <w:top w:val="single" w:sz="4" w:space="0" w:color="auto"/>
              <w:bottom w:val="single" w:sz="4" w:space="0" w:color="auto"/>
            </w:tcBorders>
            <w:shd w:val="clear" w:color="auto" w:fill="auto"/>
          </w:tcPr>
          <w:p w14:paraId="359DD33C" w14:textId="77777777" w:rsidR="00360D75" w:rsidRPr="00A55C3B" w:rsidRDefault="00360D75" w:rsidP="00420360">
            <w:pPr>
              <w:pStyle w:val="ENoteTableText"/>
            </w:pPr>
            <w:r w:rsidRPr="00A55C3B">
              <w:t>—</w:t>
            </w:r>
          </w:p>
        </w:tc>
      </w:tr>
      <w:tr w:rsidR="00360D75" w:rsidRPr="00A55C3B" w14:paraId="31C0975B" w14:textId="77777777" w:rsidTr="00D843E0">
        <w:trPr>
          <w:cantSplit/>
        </w:trPr>
        <w:tc>
          <w:tcPr>
            <w:tcW w:w="1140" w:type="pct"/>
            <w:tcBorders>
              <w:top w:val="single" w:sz="4" w:space="0" w:color="auto"/>
              <w:bottom w:val="single" w:sz="4" w:space="0" w:color="auto"/>
            </w:tcBorders>
            <w:shd w:val="clear" w:color="auto" w:fill="auto"/>
          </w:tcPr>
          <w:p w14:paraId="37ECE4B4" w14:textId="77777777" w:rsidR="00360D75" w:rsidRPr="00A55C3B" w:rsidRDefault="00360D75" w:rsidP="00420360">
            <w:pPr>
              <w:pStyle w:val="ENoteTableText"/>
            </w:pPr>
            <w:r w:rsidRPr="00A55C3B">
              <w:t>184, 2006</w:t>
            </w:r>
          </w:p>
        </w:tc>
        <w:tc>
          <w:tcPr>
            <w:tcW w:w="1348" w:type="pct"/>
            <w:tcBorders>
              <w:top w:val="single" w:sz="4" w:space="0" w:color="auto"/>
              <w:bottom w:val="single" w:sz="4" w:space="0" w:color="auto"/>
            </w:tcBorders>
            <w:shd w:val="clear" w:color="auto" w:fill="auto"/>
          </w:tcPr>
          <w:p w14:paraId="160E90C2" w14:textId="5E4905F5" w:rsidR="00360D75" w:rsidRPr="00A55C3B" w:rsidRDefault="00360D75" w:rsidP="00420360">
            <w:pPr>
              <w:pStyle w:val="ENoteTableText"/>
            </w:pPr>
            <w:r w:rsidRPr="00A55C3B">
              <w:t>14</w:t>
            </w:r>
            <w:r w:rsidR="00C04434" w:rsidRPr="00A55C3B">
              <w:t> </w:t>
            </w:r>
            <w:r w:rsidRPr="00A55C3B">
              <w:t>July 2006 (F2006L02309)</w:t>
            </w:r>
          </w:p>
        </w:tc>
        <w:tc>
          <w:tcPr>
            <w:tcW w:w="1348" w:type="pct"/>
            <w:tcBorders>
              <w:top w:val="single" w:sz="4" w:space="0" w:color="auto"/>
              <w:bottom w:val="single" w:sz="4" w:space="0" w:color="auto"/>
            </w:tcBorders>
            <w:shd w:val="clear" w:color="auto" w:fill="auto"/>
          </w:tcPr>
          <w:p w14:paraId="47D411E8" w14:textId="7D877F1A" w:rsidR="00360D75" w:rsidRPr="00A55C3B" w:rsidRDefault="00037794" w:rsidP="00420360">
            <w:pPr>
              <w:pStyle w:val="ENoteTableText"/>
            </w:pPr>
            <w:r w:rsidRPr="00A55C3B">
              <w:t>15 July</w:t>
            </w:r>
            <w:r w:rsidR="00360D75" w:rsidRPr="00A55C3B">
              <w:t xml:space="preserve"> 2006 (r 2)</w:t>
            </w:r>
          </w:p>
        </w:tc>
        <w:tc>
          <w:tcPr>
            <w:tcW w:w="1164" w:type="pct"/>
            <w:tcBorders>
              <w:top w:val="single" w:sz="4" w:space="0" w:color="auto"/>
              <w:bottom w:val="single" w:sz="4" w:space="0" w:color="auto"/>
            </w:tcBorders>
            <w:shd w:val="clear" w:color="auto" w:fill="auto"/>
          </w:tcPr>
          <w:p w14:paraId="2DBFCA4C" w14:textId="77777777" w:rsidR="00360D75" w:rsidRPr="00A55C3B" w:rsidRDefault="00360D75" w:rsidP="00420360">
            <w:pPr>
              <w:pStyle w:val="ENoteTableText"/>
            </w:pPr>
            <w:r w:rsidRPr="00A55C3B">
              <w:t>—</w:t>
            </w:r>
          </w:p>
        </w:tc>
      </w:tr>
      <w:tr w:rsidR="00360D75" w:rsidRPr="00A55C3B" w14:paraId="69CDCC92" w14:textId="77777777" w:rsidTr="00D843E0">
        <w:trPr>
          <w:cantSplit/>
        </w:trPr>
        <w:tc>
          <w:tcPr>
            <w:tcW w:w="1140" w:type="pct"/>
            <w:tcBorders>
              <w:top w:val="single" w:sz="4" w:space="0" w:color="auto"/>
              <w:bottom w:val="single" w:sz="4" w:space="0" w:color="auto"/>
            </w:tcBorders>
            <w:shd w:val="clear" w:color="auto" w:fill="auto"/>
          </w:tcPr>
          <w:p w14:paraId="447B5E6B" w14:textId="77777777" w:rsidR="00360D75" w:rsidRPr="00A55C3B" w:rsidRDefault="00360D75" w:rsidP="00420360">
            <w:pPr>
              <w:pStyle w:val="ENoteTableText"/>
            </w:pPr>
            <w:r w:rsidRPr="00A55C3B">
              <w:t>70, 2007</w:t>
            </w:r>
          </w:p>
        </w:tc>
        <w:tc>
          <w:tcPr>
            <w:tcW w:w="1348" w:type="pct"/>
            <w:tcBorders>
              <w:top w:val="single" w:sz="4" w:space="0" w:color="auto"/>
              <w:bottom w:val="single" w:sz="4" w:space="0" w:color="auto"/>
            </w:tcBorders>
            <w:shd w:val="clear" w:color="auto" w:fill="auto"/>
          </w:tcPr>
          <w:p w14:paraId="4BE1F8FA" w14:textId="77777777" w:rsidR="00360D75" w:rsidRPr="00A55C3B" w:rsidRDefault="00360D75" w:rsidP="00420360">
            <w:pPr>
              <w:pStyle w:val="ENoteTableText"/>
            </w:pPr>
            <w:r w:rsidRPr="00A55C3B">
              <w:t>29 Mar 2007 (F2007L00795)</w:t>
            </w:r>
          </w:p>
        </w:tc>
        <w:tc>
          <w:tcPr>
            <w:tcW w:w="1348" w:type="pct"/>
            <w:tcBorders>
              <w:top w:val="single" w:sz="4" w:space="0" w:color="auto"/>
              <w:bottom w:val="single" w:sz="4" w:space="0" w:color="auto"/>
            </w:tcBorders>
            <w:shd w:val="clear" w:color="auto" w:fill="auto"/>
          </w:tcPr>
          <w:p w14:paraId="37195AF3" w14:textId="77777777" w:rsidR="00360D75" w:rsidRPr="00A55C3B" w:rsidRDefault="00360D75" w:rsidP="00420360">
            <w:pPr>
              <w:pStyle w:val="ENoteTableText"/>
            </w:pPr>
            <w:r w:rsidRPr="00A55C3B">
              <w:t>30 Mar 2007 (r 2)</w:t>
            </w:r>
          </w:p>
        </w:tc>
        <w:tc>
          <w:tcPr>
            <w:tcW w:w="1164" w:type="pct"/>
            <w:tcBorders>
              <w:top w:val="single" w:sz="4" w:space="0" w:color="auto"/>
              <w:bottom w:val="single" w:sz="4" w:space="0" w:color="auto"/>
            </w:tcBorders>
            <w:shd w:val="clear" w:color="auto" w:fill="auto"/>
          </w:tcPr>
          <w:p w14:paraId="62C2E4BB" w14:textId="77777777" w:rsidR="00360D75" w:rsidRPr="00A55C3B" w:rsidRDefault="00360D75" w:rsidP="00420360">
            <w:pPr>
              <w:pStyle w:val="ENoteTableText"/>
            </w:pPr>
            <w:r w:rsidRPr="00A55C3B">
              <w:t>—</w:t>
            </w:r>
          </w:p>
        </w:tc>
      </w:tr>
      <w:tr w:rsidR="00360D75" w:rsidRPr="00A55C3B" w14:paraId="739D4D57" w14:textId="77777777" w:rsidTr="00D843E0">
        <w:trPr>
          <w:cantSplit/>
        </w:trPr>
        <w:tc>
          <w:tcPr>
            <w:tcW w:w="1140" w:type="pct"/>
            <w:tcBorders>
              <w:top w:val="single" w:sz="4" w:space="0" w:color="auto"/>
              <w:bottom w:val="single" w:sz="4" w:space="0" w:color="auto"/>
            </w:tcBorders>
            <w:shd w:val="clear" w:color="auto" w:fill="auto"/>
          </w:tcPr>
          <w:p w14:paraId="172DF9CC" w14:textId="77777777" w:rsidR="00360D75" w:rsidRPr="00A55C3B" w:rsidRDefault="00360D75" w:rsidP="00420360">
            <w:pPr>
              <w:pStyle w:val="ENoteTableText"/>
            </w:pPr>
            <w:r w:rsidRPr="00A55C3B">
              <w:t>171, 2007</w:t>
            </w:r>
          </w:p>
        </w:tc>
        <w:tc>
          <w:tcPr>
            <w:tcW w:w="1348" w:type="pct"/>
            <w:tcBorders>
              <w:top w:val="single" w:sz="4" w:space="0" w:color="auto"/>
              <w:bottom w:val="single" w:sz="4" w:space="0" w:color="auto"/>
            </w:tcBorders>
            <w:shd w:val="clear" w:color="auto" w:fill="auto"/>
          </w:tcPr>
          <w:p w14:paraId="59D4CB25" w14:textId="5C2E57F4" w:rsidR="00360D75" w:rsidRPr="00A55C3B" w:rsidRDefault="00360D75" w:rsidP="00420360">
            <w:pPr>
              <w:pStyle w:val="ENoteTableText"/>
            </w:pPr>
            <w:r w:rsidRPr="00A55C3B">
              <w:t>26</w:t>
            </w:r>
            <w:r w:rsidR="00C04434" w:rsidRPr="00A55C3B">
              <w:t> </w:t>
            </w:r>
            <w:r w:rsidRPr="00A55C3B">
              <w:t>June 2007 (F2007L01840)</w:t>
            </w:r>
          </w:p>
        </w:tc>
        <w:tc>
          <w:tcPr>
            <w:tcW w:w="1348" w:type="pct"/>
            <w:tcBorders>
              <w:top w:val="single" w:sz="4" w:space="0" w:color="auto"/>
              <w:bottom w:val="single" w:sz="4" w:space="0" w:color="auto"/>
            </w:tcBorders>
            <w:shd w:val="clear" w:color="auto" w:fill="auto"/>
          </w:tcPr>
          <w:p w14:paraId="53822195" w14:textId="5166519D" w:rsidR="00360D75" w:rsidRPr="00A55C3B" w:rsidRDefault="00360D75" w:rsidP="00420360">
            <w:pPr>
              <w:pStyle w:val="ENoteTableText"/>
            </w:pPr>
            <w:r w:rsidRPr="00A55C3B">
              <w:t>1</w:t>
            </w:r>
            <w:r w:rsidR="00C04434" w:rsidRPr="00A55C3B">
              <w:t> </w:t>
            </w:r>
            <w:r w:rsidRPr="00A55C3B">
              <w:t>July 2007 (r 2)</w:t>
            </w:r>
          </w:p>
        </w:tc>
        <w:tc>
          <w:tcPr>
            <w:tcW w:w="1164" w:type="pct"/>
            <w:tcBorders>
              <w:top w:val="single" w:sz="4" w:space="0" w:color="auto"/>
              <w:bottom w:val="single" w:sz="4" w:space="0" w:color="auto"/>
            </w:tcBorders>
            <w:shd w:val="clear" w:color="auto" w:fill="auto"/>
          </w:tcPr>
          <w:p w14:paraId="424F347C" w14:textId="77777777" w:rsidR="00360D75" w:rsidRPr="00A55C3B" w:rsidRDefault="00360D75" w:rsidP="00420360">
            <w:pPr>
              <w:pStyle w:val="ENoteTableText"/>
            </w:pPr>
            <w:r w:rsidRPr="00A55C3B">
              <w:t>—</w:t>
            </w:r>
          </w:p>
        </w:tc>
      </w:tr>
      <w:tr w:rsidR="00360D75" w:rsidRPr="00A55C3B" w14:paraId="68E177F9" w14:textId="77777777" w:rsidTr="00D843E0">
        <w:trPr>
          <w:cantSplit/>
        </w:trPr>
        <w:tc>
          <w:tcPr>
            <w:tcW w:w="1140" w:type="pct"/>
            <w:tcBorders>
              <w:top w:val="single" w:sz="4" w:space="0" w:color="auto"/>
              <w:bottom w:val="single" w:sz="4" w:space="0" w:color="auto"/>
            </w:tcBorders>
            <w:shd w:val="clear" w:color="auto" w:fill="auto"/>
          </w:tcPr>
          <w:p w14:paraId="74ACE9B4" w14:textId="77777777" w:rsidR="00360D75" w:rsidRPr="00A55C3B" w:rsidRDefault="00360D75" w:rsidP="00420360">
            <w:pPr>
              <w:pStyle w:val="ENoteTableText"/>
            </w:pPr>
            <w:r w:rsidRPr="00A55C3B">
              <w:t>191, 2008</w:t>
            </w:r>
          </w:p>
        </w:tc>
        <w:tc>
          <w:tcPr>
            <w:tcW w:w="1348" w:type="pct"/>
            <w:tcBorders>
              <w:top w:val="single" w:sz="4" w:space="0" w:color="auto"/>
              <w:bottom w:val="single" w:sz="4" w:space="0" w:color="auto"/>
            </w:tcBorders>
            <w:shd w:val="clear" w:color="auto" w:fill="auto"/>
          </w:tcPr>
          <w:p w14:paraId="288E9C32" w14:textId="77777777" w:rsidR="00360D75" w:rsidRPr="00A55C3B" w:rsidRDefault="00360D75" w:rsidP="00420360">
            <w:pPr>
              <w:pStyle w:val="ENoteTableText"/>
            </w:pPr>
            <w:r w:rsidRPr="00A55C3B">
              <w:t>22 Sept 2008 (F2008L03484)</w:t>
            </w:r>
          </w:p>
        </w:tc>
        <w:tc>
          <w:tcPr>
            <w:tcW w:w="1348" w:type="pct"/>
            <w:tcBorders>
              <w:top w:val="single" w:sz="4" w:space="0" w:color="auto"/>
              <w:bottom w:val="single" w:sz="4" w:space="0" w:color="auto"/>
            </w:tcBorders>
            <w:shd w:val="clear" w:color="auto" w:fill="auto"/>
          </w:tcPr>
          <w:p w14:paraId="020B031C" w14:textId="77777777" w:rsidR="00360D75" w:rsidRPr="00A55C3B" w:rsidRDefault="00360D75" w:rsidP="00420360">
            <w:pPr>
              <w:pStyle w:val="ENoteTableText"/>
            </w:pPr>
            <w:r w:rsidRPr="00A55C3B">
              <w:t>23 Sept 2008 (r 2)</w:t>
            </w:r>
          </w:p>
        </w:tc>
        <w:tc>
          <w:tcPr>
            <w:tcW w:w="1164" w:type="pct"/>
            <w:tcBorders>
              <w:top w:val="single" w:sz="4" w:space="0" w:color="auto"/>
              <w:bottom w:val="single" w:sz="4" w:space="0" w:color="auto"/>
            </w:tcBorders>
            <w:shd w:val="clear" w:color="auto" w:fill="auto"/>
          </w:tcPr>
          <w:p w14:paraId="7B82ED95" w14:textId="77777777" w:rsidR="00360D75" w:rsidRPr="00A55C3B" w:rsidRDefault="00360D75" w:rsidP="00420360">
            <w:pPr>
              <w:pStyle w:val="ENoteTableText"/>
            </w:pPr>
            <w:r w:rsidRPr="00A55C3B">
              <w:t>—</w:t>
            </w:r>
          </w:p>
        </w:tc>
      </w:tr>
      <w:tr w:rsidR="00360D75" w:rsidRPr="00A55C3B" w14:paraId="02B9FBB2" w14:textId="77777777" w:rsidTr="00D843E0">
        <w:trPr>
          <w:cantSplit/>
        </w:trPr>
        <w:tc>
          <w:tcPr>
            <w:tcW w:w="1140" w:type="pct"/>
            <w:tcBorders>
              <w:top w:val="single" w:sz="4" w:space="0" w:color="auto"/>
              <w:bottom w:val="single" w:sz="4" w:space="0" w:color="auto"/>
            </w:tcBorders>
            <w:shd w:val="clear" w:color="auto" w:fill="auto"/>
          </w:tcPr>
          <w:p w14:paraId="2CC46C31" w14:textId="77777777" w:rsidR="00360D75" w:rsidRPr="00A55C3B" w:rsidRDefault="00360D75" w:rsidP="00420360">
            <w:pPr>
              <w:pStyle w:val="ENoteTableText"/>
            </w:pPr>
            <w:r w:rsidRPr="00A55C3B">
              <w:t>238, 2008</w:t>
            </w:r>
          </w:p>
        </w:tc>
        <w:tc>
          <w:tcPr>
            <w:tcW w:w="1348" w:type="pct"/>
            <w:tcBorders>
              <w:top w:val="single" w:sz="4" w:space="0" w:color="auto"/>
              <w:bottom w:val="single" w:sz="4" w:space="0" w:color="auto"/>
            </w:tcBorders>
            <w:shd w:val="clear" w:color="auto" w:fill="auto"/>
          </w:tcPr>
          <w:p w14:paraId="06775A63" w14:textId="77777777" w:rsidR="00360D75" w:rsidRPr="00A55C3B" w:rsidRDefault="00360D75" w:rsidP="00420360">
            <w:pPr>
              <w:pStyle w:val="ENoteTableText"/>
            </w:pPr>
            <w:r w:rsidRPr="00A55C3B">
              <w:t>2 Dec 2008 (F2008L04445)</w:t>
            </w:r>
          </w:p>
        </w:tc>
        <w:tc>
          <w:tcPr>
            <w:tcW w:w="1348" w:type="pct"/>
            <w:tcBorders>
              <w:top w:val="single" w:sz="4" w:space="0" w:color="auto"/>
              <w:bottom w:val="single" w:sz="4" w:space="0" w:color="auto"/>
            </w:tcBorders>
            <w:shd w:val="clear" w:color="auto" w:fill="auto"/>
          </w:tcPr>
          <w:p w14:paraId="2BD33F7D" w14:textId="77777777" w:rsidR="00360D75" w:rsidRPr="00A55C3B" w:rsidRDefault="00360D75" w:rsidP="00420360">
            <w:pPr>
              <w:pStyle w:val="ENoteTableText"/>
            </w:pPr>
            <w:r w:rsidRPr="00A55C3B">
              <w:t>1 Feb 2009 (r 2)</w:t>
            </w:r>
          </w:p>
        </w:tc>
        <w:tc>
          <w:tcPr>
            <w:tcW w:w="1164" w:type="pct"/>
            <w:tcBorders>
              <w:top w:val="single" w:sz="4" w:space="0" w:color="auto"/>
              <w:bottom w:val="single" w:sz="4" w:space="0" w:color="auto"/>
            </w:tcBorders>
            <w:shd w:val="clear" w:color="auto" w:fill="auto"/>
          </w:tcPr>
          <w:p w14:paraId="623768BD" w14:textId="77777777" w:rsidR="00360D75" w:rsidRPr="00A55C3B" w:rsidRDefault="00360D75" w:rsidP="00420360">
            <w:pPr>
              <w:pStyle w:val="ENoteTableText"/>
            </w:pPr>
            <w:r w:rsidRPr="00A55C3B">
              <w:t>—</w:t>
            </w:r>
          </w:p>
        </w:tc>
      </w:tr>
      <w:tr w:rsidR="00360D75" w:rsidRPr="00A55C3B" w14:paraId="06DB62F6" w14:textId="77777777" w:rsidTr="00D843E0">
        <w:trPr>
          <w:cantSplit/>
        </w:trPr>
        <w:tc>
          <w:tcPr>
            <w:tcW w:w="1140" w:type="pct"/>
            <w:tcBorders>
              <w:top w:val="single" w:sz="4" w:space="0" w:color="auto"/>
              <w:bottom w:val="single" w:sz="4" w:space="0" w:color="auto"/>
            </w:tcBorders>
            <w:shd w:val="clear" w:color="auto" w:fill="auto"/>
          </w:tcPr>
          <w:p w14:paraId="33F997C2" w14:textId="77777777" w:rsidR="00360D75" w:rsidRPr="00A55C3B" w:rsidRDefault="00360D75" w:rsidP="00420360">
            <w:pPr>
              <w:pStyle w:val="ENoteTableText"/>
            </w:pPr>
            <w:r w:rsidRPr="00A55C3B">
              <w:t>272, 2008</w:t>
            </w:r>
          </w:p>
        </w:tc>
        <w:tc>
          <w:tcPr>
            <w:tcW w:w="1348" w:type="pct"/>
            <w:tcBorders>
              <w:top w:val="single" w:sz="4" w:space="0" w:color="auto"/>
              <w:bottom w:val="single" w:sz="4" w:space="0" w:color="auto"/>
            </w:tcBorders>
            <w:shd w:val="clear" w:color="auto" w:fill="auto"/>
          </w:tcPr>
          <w:p w14:paraId="093FBAE2" w14:textId="77777777" w:rsidR="00360D75" w:rsidRPr="00A55C3B" w:rsidRDefault="00360D75" w:rsidP="00420360">
            <w:pPr>
              <w:pStyle w:val="ENoteTableText"/>
            </w:pPr>
            <w:r w:rsidRPr="00A55C3B">
              <w:t>18 Dec 2008 (F2008L04642)</w:t>
            </w:r>
          </w:p>
        </w:tc>
        <w:tc>
          <w:tcPr>
            <w:tcW w:w="1348" w:type="pct"/>
            <w:tcBorders>
              <w:top w:val="single" w:sz="4" w:space="0" w:color="auto"/>
              <w:bottom w:val="single" w:sz="4" w:space="0" w:color="auto"/>
            </w:tcBorders>
            <w:shd w:val="clear" w:color="auto" w:fill="auto"/>
          </w:tcPr>
          <w:p w14:paraId="6CF12C91" w14:textId="77777777" w:rsidR="00360D75" w:rsidRPr="00A55C3B" w:rsidRDefault="00360D75" w:rsidP="00420360">
            <w:pPr>
              <w:pStyle w:val="ENoteTableText"/>
            </w:pPr>
            <w:r w:rsidRPr="00A55C3B">
              <w:t>19 Dec 2008 (r 2)</w:t>
            </w:r>
          </w:p>
        </w:tc>
        <w:tc>
          <w:tcPr>
            <w:tcW w:w="1164" w:type="pct"/>
            <w:tcBorders>
              <w:top w:val="single" w:sz="4" w:space="0" w:color="auto"/>
              <w:bottom w:val="single" w:sz="4" w:space="0" w:color="auto"/>
            </w:tcBorders>
            <w:shd w:val="clear" w:color="auto" w:fill="auto"/>
          </w:tcPr>
          <w:p w14:paraId="7B47A6EA" w14:textId="77777777" w:rsidR="00360D75" w:rsidRPr="00A55C3B" w:rsidRDefault="00360D75" w:rsidP="00420360">
            <w:pPr>
              <w:pStyle w:val="ENoteTableText"/>
            </w:pPr>
            <w:r w:rsidRPr="00A55C3B">
              <w:t>—</w:t>
            </w:r>
          </w:p>
        </w:tc>
      </w:tr>
      <w:tr w:rsidR="00360D75" w:rsidRPr="00A55C3B" w14:paraId="67ACAAB0" w14:textId="77777777" w:rsidTr="00D843E0">
        <w:trPr>
          <w:cantSplit/>
        </w:trPr>
        <w:tc>
          <w:tcPr>
            <w:tcW w:w="1140" w:type="pct"/>
            <w:tcBorders>
              <w:top w:val="single" w:sz="4" w:space="0" w:color="auto"/>
              <w:bottom w:val="single" w:sz="4" w:space="0" w:color="auto"/>
            </w:tcBorders>
            <w:shd w:val="clear" w:color="auto" w:fill="auto"/>
          </w:tcPr>
          <w:p w14:paraId="297025E6" w14:textId="77777777" w:rsidR="00360D75" w:rsidRPr="00A55C3B" w:rsidRDefault="00360D75" w:rsidP="00420360">
            <w:pPr>
              <w:pStyle w:val="ENoteTableText"/>
            </w:pPr>
            <w:r w:rsidRPr="00A55C3B">
              <w:t>273, 2008</w:t>
            </w:r>
          </w:p>
        </w:tc>
        <w:tc>
          <w:tcPr>
            <w:tcW w:w="1348" w:type="pct"/>
            <w:tcBorders>
              <w:top w:val="single" w:sz="4" w:space="0" w:color="auto"/>
              <w:bottom w:val="single" w:sz="4" w:space="0" w:color="auto"/>
            </w:tcBorders>
            <w:shd w:val="clear" w:color="auto" w:fill="auto"/>
          </w:tcPr>
          <w:p w14:paraId="4E6ABAAD" w14:textId="77777777" w:rsidR="00360D75" w:rsidRPr="00A55C3B" w:rsidRDefault="00360D75" w:rsidP="00420360">
            <w:pPr>
              <w:pStyle w:val="ENoteTableText"/>
            </w:pPr>
            <w:r w:rsidRPr="00A55C3B">
              <w:t>18 Dec 2008 (F2008L04585)</w:t>
            </w:r>
          </w:p>
        </w:tc>
        <w:tc>
          <w:tcPr>
            <w:tcW w:w="1348" w:type="pct"/>
            <w:tcBorders>
              <w:top w:val="single" w:sz="4" w:space="0" w:color="auto"/>
              <w:bottom w:val="single" w:sz="4" w:space="0" w:color="auto"/>
            </w:tcBorders>
            <w:shd w:val="clear" w:color="auto" w:fill="auto"/>
          </w:tcPr>
          <w:p w14:paraId="6F885BAE" w14:textId="77777777" w:rsidR="00360D75" w:rsidRPr="00A55C3B" w:rsidRDefault="00360D75" w:rsidP="00420360">
            <w:pPr>
              <w:pStyle w:val="ENoteTableText"/>
            </w:pPr>
            <w:r w:rsidRPr="00A55C3B">
              <w:t>19 Dec 2008 (r 2)</w:t>
            </w:r>
          </w:p>
        </w:tc>
        <w:tc>
          <w:tcPr>
            <w:tcW w:w="1164" w:type="pct"/>
            <w:tcBorders>
              <w:top w:val="single" w:sz="4" w:space="0" w:color="auto"/>
              <w:bottom w:val="single" w:sz="4" w:space="0" w:color="auto"/>
            </w:tcBorders>
            <w:shd w:val="clear" w:color="auto" w:fill="auto"/>
          </w:tcPr>
          <w:p w14:paraId="5D32246F" w14:textId="77777777" w:rsidR="00360D75" w:rsidRPr="00A55C3B" w:rsidRDefault="00360D75" w:rsidP="00420360">
            <w:pPr>
              <w:pStyle w:val="ENoteTableText"/>
            </w:pPr>
            <w:r w:rsidRPr="00A55C3B">
              <w:t>—</w:t>
            </w:r>
          </w:p>
        </w:tc>
      </w:tr>
      <w:tr w:rsidR="00360D75" w:rsidRPr="00A55C3B" w14:paraId="55F0D445" w14:textId="77777777" w:rsidTr="00D843E0">
        <w:trPr>
          <w:cantSplit/>
        </w:trPr>
        <w:tc>
          <w:tcPr>
            <w:tcW w:w="1140" w:type="pct"/>
            <w:tcBorders>
              <w:top w:val="single" w:sz="4" w:space="0" w:color="auto"/>
              <w:bottom w:val="single" w:sz="4" w:space="0" w:color="auto"/>
            </w:tcBorders>
            <w:shd w:val="clear" w:color="auto" w:fill="auto"/>
          </w:tcPr>
          <w:p w14:paraId="661CFF25" w14:textId="77777777" w:rsidR="00360D75" w:rsidRPr="00A55C3B" w:rsidRDefault="00360D75" w:rsidP="00420360">
            <w:pPr>
              <w:pStyle w:val="ENoteTableText"/>
            </w:pPr>
            <w:r w:rsidRPr="00A55C3B">
              <w:t>25, 2009</w:t>
            </w:r>
          </w:p>
        </w:tc>
        <w:tc>
          <w:tcPr>
            <w:tcW w:w="1348" w:type="pct"/>
            <w:tcBorders>
              <w:top w:val="single" w:sz="4" w:space="0" w:color="auto"/>
              <w:bottom w:val="single" w:sz="4" w:space="0" w:color="auto"/>
            </w:tcBorders>
            <w:shd w:val="clear" w:color="auto" w:fill="auto"/>
          </w:tcPr>
          <w:p w14:paraId="01752D26" w14:textId="77777777" w:rsidR="00360D75" w:rsidRPr="00A55C3B" w:rsidRDefault="00360D75" w:rsidP="00420360">
            <w:pPr>
              <w:pStyle w:val="ENoteTableText"/>
            </w:pPr>
            <w:r w:rsidRPr="00A55C3B">
              <w:t>2 Mar 2009 (F2009L00696)</w:t>
            </w:r>
          </w:p>
        </w:tc>
        <w:tc>
          <w:tcPr>
            <w:tcW w:w="1348" w:type="pct"/>
            <w:tcBorders>
              <w:top w:val="single" w:sz="4" w:space="0" w:color="auto"/>
              <w:bottom w:val="single" w:sz="4" w:space="0" w:color="auto"/>
            </w:tcBorders>
            <w:shd w:val="clear" w:color="auto" w:fill="auto"/>
          </w:tcPr>
          <w:p w14:paraId="0751C434" w14:textId="77777777" w:rsidR="00360D75" w:rsidRPr="00A55C3B" w:rsidRDefault="00360D75" w:rsidP="00420360">
            <w:pPr>
              <w:pStyle w:val="ENoteTableText"/>
            </w:pPr>
            <w:r w:rsidRPr="00A55C3B">
              <w:t>12 Mar 2009 (r 2)</w:t>
            </w:r>
          </w:p>
        </w:tc>
        <w:tc>
          <w:tcPr>
            <w:tcW w:w="1164" w:type="pct"/>
            <w:tcBorders>
              <w:top w:val="single" w:sz="4" w:space="0" w:color="auto"/>
              <w:bottom w:val="single" w:sz="4" w:space="0" w:color="auto"/>
            </w:tcBorders>
            <w:shd w:val="clear" w:color="auto" w:fill="auto"/>
          </w:tcPr>
          <w:p w14:paraId="66E0B79C" w14:textId="77777777" w:rsidR="00360D75" w:rsidRPr="00A55C3B" w:rsidRDefault="00360D75" w:rsidP="00420360">
            <w:pPr>
              <w:pStyle w:val="ENoteTableText"/>
            </w:pPr>
            <w:r w:rsidRPr="00A55C3B">
              <w:t>—</w:t>
            </w:r>
          </w:p>
        </w:tc>
      </w:tr>
      <w:tr w:rsidR="00360D75" w:rsidRPr="00A55C3B" w14:paraId="6FD4E80F" w14:textId="77777777" w:rsidTr="00D843E0">
        <w:trPr>
          <w:cantSplit/>
        </w:trPr>
        <w:tc>
          <w:tcPr>
            <w:tcW w:w="1140" w:type="pct"/>
            <w:tcBorders>
              <w:top w:val="single" w:sz="4" w:space="0" w:color="auto"/>
              <w:bottom w:val="single" w:sz="4" w:space="0" w:color="auto"/>
            </w:tcBorders>
            <w:shd w:val="clear" w:color="auto" w:fill="auto"/>
          </w:tcPr>
          <w:p w14:paraId="130C2F37" w14:textId="77777777" w:rsidR="00360D75" w:rsidRPr="00A55C3B" w:rsidRDefault="00360D75" w:rsidP="00420360">
            <w:pPr>
              <w:pStyle w:val="ENoteTableText"/>
            </w:pPr>
            <w:r w:rsidRPr="00A55C3B">
              <w:t>64, 2009</w:t>
            </w:r>
          </w:p>
        </w:tc>
        <w:tc>
          <w:tcPr>
            <w:tcW w:w="1348" w:type="pct"/>
            <w:tcBorders>
              <w:top w:val="single" w:sz="4" w:space="0" w:color="auto"/>
              <w:bottom w:val="single" w:sz="4" w:space="0" w:color="auto"/>
            </w:tcBorders>
            <w:shd w:val="clear" w:color="auto" w:fill="auto"/>
          </w:tcPr>
          <w:p w14:paraId="557C03C8" w14:textId="77777777" w:rsidR="00360D75" w:rsidRPr="00A55C3B" w:rsidRDefault="00360D75" w:rsidP="00420360">
            <w:pPr>
              <w:pStyle w:val="ENoteTableText"/>
            </w:pPr>
            <w:r w:rsidRPr="00A55C3B">
              <w:t>15 Apr 2009 (F2009L01295)</w:t>
            </w:r>
          </w:p>
        </w:tc>
        <w:tc>
          <w:tcPr>
            <w:tcW w:w="1348" w:type="pct"/>
            <w:tcBorders>
              <w:top w:val="single" w:sz="4" w:space="0" w:color="auto"/>
              <w:bottom w:val="single" w:sz="4" w:space="0" w:color="auto"/>
            </w:tcBorders>
            <w:shd w:val="clear" w:color="auto" w:fill="auto"/>
          </w:tcPr>
          <w:p w14:paraId="11A9EF58" w14:textId="77777777" w:rsidR="00360D75" w:rsidRPr="00A55C3B" w:rsidRDefault="00360D75" w:rsidP="00420360">
            <w:pPr>
              <w:pStyle w:val="ENoteTableText"/>
            </w:pPr>
            <w:r w:rsidRPr="00A55C3B">
              <w:t>Sch 3: 1 Oct 2009 (r 2(b))</w:t>
            </w:r>
          </w:p>
        </w:tc>
        <w:tc>
          <w:tcPr>
            <w:tcW w:w="1164" w:type="pct"/>
            <w:tcBorders>
              <w:top w:val="single" w:sz="4" w:space="0" w:color="auto"/>
              <w:bottom w:val="single" w:sz="4" w:space="0" w:color="auto"/>
            </w:tcBorders>
            <w:shd w:val="clear" w:color="auto" w:fill="auto"/>
          </w:tcPr>
          <w:p w14:paraId="3F4FB4B9" w14:textId="77777777" w:rsidR="00360D75" w:rsidRPr="00A55C3B" w:rsidRDefault="00360D75" w:rsidP="00420360">
            <w:pPr>
              <w:pStyle w:val="ENoteTableText"/>
            </w:pPr>
            <w:r w:rsidRPr="00A55C3B">
              <w:t>—</w:t>
            </w:r>
          </w:p>
        </w:tc>
      </w:tr>
      <w:tr w:rsidR="00360D75" w:rsidRPr="00A55C3B" w14:paraId="313535D4" w14:textId="77777777" w:rsidTr="00D843E0">
        <w:trPr>
          <w:cantSplit/>
        </w:trPr>
        <w:tc>
          <w:tcPr>
            <w:tcW w:w="1140" w:type="pct"/>
            <w:tcBorders>
              <w:top w:val="single" w:sz="4" w:space="0" w:color="auto"/>
              <w:bottom w:val="single" w:sz="4" w:space="0" w:color="auto"/>
            </w:tcBorders>
            <w:shd w:val="clear" w:color="auto" w:fill="auto"/>
          </w:tcPr>
          <w:p w14:paraId="55D772E5" w14:textId="77777777" w:rsidR="00360D75" w:rsidRPr="00A55C3B" w:rsidRDefault="00360D75" w:rsidP="00420360">
            <w:pPr>
              <w:pStyle w:val="ENoteTableText"/>
            </w:pPr>
            <w:r w:rsidRPr="00A55C3B">
              <w:t>146, 2009</w:t>
            </w:r>
          </w:p>
        </w:tc>
        <w:tc>
          <w:tcPr>
            <w:tcW w:w="1348" w:type="pct"/>
            <w:tcBorders>
              <w:top w:val="single" w:sz="4" w:space="0" w:color="auto"/>
              <w:bottom w:val="single" w:sz="4" w:space="0" w:color="auto"/>
            </w:tcBorders>
            <w:shd w:val="clear" w:color="auto" w:fill="auto"/>
          </w:tcPr>
          <w:p w14:paraId="455FA72A" w14:textId="40F2CE99" w:rsidR="00360D75" w:rsidRPr="00A55C3B" w:rsidRDefault="00360D75" w:rsidP="00420360">
            <w:pPr>
              <w:pStyle w:val="ENoteTableText"/>
            </w:pPr>
            <w:r w:rsidRPr="00A55C3B">
              <w:t>26</w:t>
            </w:r>
            <w:r w:rsidR="00C04434" w:rsidRPr="00A55C3B">
              <w:t> </w:t>
            </w:r>
            <w:r w:rsidRPr="00A55C3B">
              <w:t>June 2009 (F2009L02509)</w:t>
            </w:r>
          </w:p>
        </w:tc>
        <w:tc>
          <w:tcPr>
            <w:tcW w:w="1348" w:type="pct"/>
            <w:tcBorders>
              <w:top w:val="single" w:sz="4" w:space="0" w:color="auto"/>
              <w:bottom w:val="single" w:sz="4" w:space="0" w:color="auto"/>
            </w:tcBorders>
            <w:shd w:val="clear" w:color="auto" w:fill="auto"/>
          </w:tcPr>
          <w:p w14:paraId="019CC649" w14:textId="3851D610" w:rsidR="00360D75" w:rsidRPr="00A55C3B" w:rsidRDefault="00360D75" w:rsidP="00420360">
            <w:pPr>
              <w:pStyle w:val="ENoteTableText"/>
            </w:pPr>
            <w:r w:rsidRPr="00A55C3B">
              <w:t>1</w:t>
            </w:r>
            <w:r w:rsidR="00C04434" w:rsidRPr="00A55C3B">
              <w:t> </w:t>
            </w:r>
            <w:r w:rsidRPr="00A55C3B">
              <w:t>July 2009 (r 2)</w:t>
            </w:r>
          </w:p>
        </w:tc>
        <w:tc>
          <w:tcPr>
            <w:tcW w:w="1164" w:type="pct"/>
            <w:tcBorders>
              <w:top w:val="single" w:sz="4" w:space="0" w:color="auto"/>
              <w:bottom w:val="single" w:sz="4" w:space="0" w:color="auto"/>
            </w:tcBorders>
            <w:shd w:val="clear" w:color="auto" w:fill="auto"/>
          </w:tcPr>
          <w:p w14:paraId="766F91B1" w14:textId="77777777" w:rsidR="00360D75" w:rsidRPr="00A55C3B" w:rsidRDefault="00360D75" w:rsidP="00420360">
            <w:pPr>
              <w:pStyle w:val="ENoteTableText"/>
            </w:pPr>
            <w:r w:rsidRPr="00A55C3B">
              <w:t>—</w:t>
            </w:r>
          </w:p>
        </w:tc>
      </w:tr>
      <w:tr w:rsidR="00360D75" w:rsidRPr="00A55C3B" w14:paraId="0141085C" w14:textId="77777777" w:rsidTr="00D843E0">
        <w:trPr>
          <w:cantSplit/>
        </w:trPr>
        <w:tc>
          <w:tcPr>
            <w:tcW w:w="1140" w:type="pct"/>
            <w:tcBorders>
              <w:top w:val="single" w:sz="4" w:space="0" w:color="auto"/>
              <w:bottom w:val="single" w:sz="4" w:space="0" w:color="auto"/>
            </w:tcBorders>
            <w:shd w:val="clear" w:color="auto" w:fill="auto"/>
          </w:tcPr>
          <w:p w14:paraId="615ED510" w14:textId="77777777" w:rsidR="00360D75" w:rsidRPr="00A55C3B" w:rsidRDefault="00360D75" w:rsidP="00420360">
            <w:pPr>
              <w:pStyle w:val="ENoteTableText"/>
            </w:pPr>
            <w:r w:rsidRPr="00A55C3B">
              <w:t>81, 2010</w:t>
            </w:r>
          </w:p>
        </w:tc>
        <w:tc>
          <w:tcPr>
            <w:tcW w:w="1348" w:type="pct"/>
            <w:tcBorders>
              <w:top w:val="single" w:sz="4" w:space="0" w:color="auto"/>
              <w:bottom w:val="single" w:sz="4" w:space="0" w:color="auto"/>
            </w:tcBorders>
            <w:shd w:val="clear" w:color="auto" w:fill="auto"/>
          </w:tcPr>
          <w:p w14:paraId="0E20B8DB" w14:textId="00C73BA7" w:rsidR="00360D75" w:rsidRPr="00A55C3B" w:rsidRDefault="00360D75" w:rsidP="00420360">
            <w:pPr>
              <w:pStyle w:val="ENoteTableText"/>
            </w:pPr>
            <w:r w:rsidRPr="00A55C3B">
              <w:t>11</w:t>
            </w:r>
            <w:r w:rsidR="00C04434" w:rsidRPr="00A55C3B">
              <w:t> </w:t>
            </w:r>
            <w:r w:rsidRPr="00A55C3B">
              <w:t>May 2010 (F2010L01205)</w:t>
            </w:r>
          </w:p>
        </w:tc>
        <w:tc>
          <w:tcPr>
            <w:tcW w:w="1348" w:type="pct"/>
            <w:tcBorders>
              <w:top w:val="single" w:sz="4" w:space="0" w:color="auto"/>
              <w:bottom w:val="single" w:sz="4" w:space="0" w:color="auto"/>
            </w:tcBorders>
            <w:shd w:val="clear" w:color="auto" w:fill="auto"/>
          </w:tcPr>
          <w:p w14:paraId="18606E92" w14:textId="4AE070C9" w:rsidR="00360D75" w:rsidRPr="00A55C3B" w:rsidRDefault="00360D75" w:rsidP="00420360">
            <w:pPr>
              <w:pStyle w:val="ENoteTableText"/>
            </w:pPr>
            <w:r w:rsidRPr="00A55C3B">
              <w:t>3</w:t>
            </w:r>
            <w:r w:rsidR="00C04434" w:rsidRPr="00A55C3B">
              <w:t> </w:t>
            </w:r>
            <w:r w:rsidRPr="00A55C3B">
              <w:t>June 2010 (r 2)</w:t>
            </w:r>
          </w:p>
        </w:tc>
        <w:tc>
          <w:tcPr>
            <w:tcW w:w="1164" w:type="pct"/>
            <w:tcBorders>
              <w:top w:val="single" w:sz="4" w:space="0" w:color="auto"/>
              <w:bottom w:val="single" w:sz="4" w:space="0" w:color="auto"/>
            </w:tcBorders>
            <w:shd w:val="clear" w:color="auto" w:fill="auto"/>
          </w:tcPr>
          <w:p w14:paraId="467E95AE" w14:textId="77777777" w:rsidR="00360D75" w:rsidRPr="00A55C3B" w:rsidRDefault="00360D75" w:rsidP="00420360">
            <w:pPr>
              <w:pStyle w:val="ENoteTableText"/>
            </w:pPr>
            <w:r w:rsidRPr="00A55C3B">
              <w:t>—</w:t>
            </w:r>
          </w:p>
        </w:tc>
      </w:tr>
      <w:tr w:rsidR="00360D75" w:rsidRPr="00A55C3B" w14:paraId="1076EF6D" w14:textId="77777777" w:rsidTr="00D843E0">
        <w:trPr>
          <w:cantSplit/>
        </w:trPr>
        <w:tc>
          <w:tcPr>
            <w:tcW w:w="1140" w:type="pct"/>
            <w:tcBorders>
              <w:top w:val="single" w:sz="4" w:space="0" w:color="auto"/>
              <w:bottom w:val="single" w:sz="4" w:space="0" w:color="auto"/>
            </w:tcBorders>
            <w:shd w:val="clear" w:color="auto" w:fill="auto"/>
          </w:tcPr>
          <w:p w14:paraId="36EA6439" w14:textId="77777777" w:rsidR="00360D75" w:rsidRPr="00A55C3B" w:rsidRDefault="00360D75" w:rsidP="00420360">
            <w:pPr>
              <w:pStyle w:val="ENoteTableText"/>
            </w:pPr>
            <w:r w:rsidRPr="00A55C3B">
              <w:t>328, 2010</w:t>
            </w:r>
          </w:p>
        </w:tc>
        <w:tc>
          <w:tcPr>
            <w:tcW w:w="1348" w:type="pct"/>
            <w:tcBorders>
              <w:top w:val="single" w:sz="4" w:space="0" w:color="auto"/>
              <w:bottom w:val="single" w:sz="4" w:space="0" w:color="auto"/>
            </w:tcBorders>
            <w:shd w:val="clear" w:color="auto" w:fill="auto"/>
          </w:tcPr>
          <w:p w14:paraId="5913BE64" w14:textId="77777777" w:rsidR="00360D75" w:rsidRPr="00A55C3B" w:rsidRDefault="00360D75" w:rsidP="00420360">
            <w:pPr>
              <w:pStyle w:val="ENoteTableText"/>
            </w:pPr>
            <w:r w:rsidRPr="00A55C3B">
              <w:t>14 Dec 2010 (F2010L03195)</w:t>
            </w:r>
          </w:p>
        </w:tc>
        <w:tc>
          <w:tcPr>
            <w:tcW w:w="1348" w:type="pct"/>
            <w:tcBorders>
              <w:top w:val="single" w:sz="4" w:space="0" w:color="auto"/>
              <w:bottom w:val="single" w:sz="4" w:space="0" w:color="auto"/>
            </w:tcBorders>
            <w:shd w:val="clear" w:color="auto" w:fill="auto"/>
          </w:tcPr>
          <w:p w14:paraId="657BE5E8" w14:textId="19F67CF3" w:rsidR="00360D75" w:rsidRPr="00A55C3B" w:rsidRDefault="00360D75" w:rsidP="00420360">
            <w:pPr>
              <w:pStyle w:val="ENoteTableText"/>
            </w:pPr>
            <w:r w:rsidRPr="00A55C3B">
              <w:t>Sch 2: 27</w:t>
            </w:r>
            <w:r w:rsidR="00C04434" w:rsidRPr="00A55C3B">
              <w:t> </w:t>
            </w:r>
            <w:r w:rsidRPr="00A55C3B">
              <w:t>June 2011 (r 2(a))</w:t>
            </w:r>
            <w:r w:rsidRPr="00A55C3B">
              <w:br/>
              <w:t>Sch 3: 27</w:t>
            </w:r>
            <w:r w:rsidR="00C04434" w:rsidRPr="00A55C3B">
              <w:t> </w:t>
            </w:r>
            <w:r w:rsidRPr="00A55C3B">
              <w:t>June 2013 (r 2(b))</w:t>
            </w:r>
          </w:p>
        </w:tc>
        <w:tc>
          <w:tcPr>
            <w:tcW w:w="1164" w:type="pct"/>
            <w:tcBorders>
              <w:top w:val="single" w:sz="4" w:space="0" w:color="auto"/>
              <w:bottom w:val="single" w:sz="4" w:space="0" w:color="auto"/>
            </w:tcBorders>
            <w:shd w:val="clear" w:color="auto" w:fill="auto"/>
          </w:tcPr>
          <w:p w14:paraId="5D2FDE7B" w14:textId="77777777" w:rsidR="00360D75" w:rsidRPr="00A55C3B" w:rsidRDefault="00360D75" w:rsidP="00420360">
            <w:pPr>
              <w:pStyle w:val="ENoteTableText"/>
            </w:pPr>
            <w:r w:rsidRPr="00A55C3B">
              <w:t>—</w:t>
            </w:r>
          </w:p>
        </w:tc>
      </w:tr>
      <w:tr w:rsidR="00360D75" w:rsidRPr="00A55C3B" w14:paraId="7C8051EF" w14:textId="77777777" w:rsidTr="00D843E0">
        <w:trPr>
          <w:cantSplit/>
        </w:trPr>
        <w:tc>
          <w:tcPr>
            <w:tcW w:w="1140" w:type="pct"/>
            <w:tcBorders>
              <w:top w:val="single" w:sz="4" w:space="0" w:color="auto"/>
              <w:bottom w:val="single" w:sz="4" w:space="0" w:color="auto"/>
            </w:tcBorders>
            <w:shd w:val="clear" w:color="auto" w:fill="auto"/>
          </w:tcPr>
          <w:p w14:paraId="3DCBDACD" w14:textId="77777777" w:rsidR="00360D75" w:rsidRPr="00A55C3B" w:rsidRDefault="00360D75" w:rsidP="00420360">
            <w:pPr>
              <w:pStyle w:val="ENoteTableText"/>
            </w:pPr>
            <w:r w:rsidRPr="00A55C3B">
              <w:t>76, 2011</w:t>
            </w:r>
          </w:p>
        </w:tc>
        <w:tc>
          <w:tcPr>
            <w:tcW w:w="1348" w:type="pct"/>
            <w:tcBorders>
              <w:top w:val="single" w:sz="4" w:space="0" w:color="auto"/>
              <w:bottom w:val="single" w:sz="4" w:space="0" w:color="auto"/>
            </w:tcBorders>
            <w:shd w:val="clear" w:color="auto" w:fill="auto"/>
          </w:tcPr>
          <w:p w14:paraId="5095B8C6" w14:textId="29C6BBBB" w:rsidR="00360D75" w:rsidRPr="00A55C3B" w:rsidRDefault="00360D75" w:rsidP="00420360">
            <w:pPr>
              <w:pStyle w:val="ENoteTableText"/>
            </w:pPr>
            <w:r w:rsidRPr="00A55C3B">
              <w:t>7</w:t>
            </w:r>
            <w:r w:rsidR="00C04434" w:rsidRPr="00A55C3B">
              <w:t> </w:t>
            </w:r>
            <w:r w:rsidRPr="00A55C3B">
              <w:t>June 2011 (F2011L00968)</w:t>
            </w:r>
          </w:p>
        </w:tc>
        <w:tc>
          <w:tcPr>
            <w:tcW w:w="1348" w:type="pct"/>
            <w:tcBorders>
              <w:top w:val="single" w:sz="4" w:space="0" w:color="auto"/>
              <w:bottom w:val="single" w:sz="4" w:space="0" w:color="auto"/>
            </w:tcBorders>
            <w:shd w:val="clear" w:color="auto" w:fill="auto"/>
          </w:tcPr>
          <w:p w14:paraId="1ADE56A7" w14:textId="119A719C" w:rsidR="00360D75" w:rsidRPr="00A55C3B" w:rsidRDefault="00360D75" w:rsidP="00420360">
            <w:pPr>
              <w:pStyle w:val="ENoteTableText"/>
            </w:pPr>
            <w:r w:rsidRPr="00A55C3B">
              <w:t>Sch 2: 27</w:t>
            </w:r>
            <w:r w:rsidR="00C04434" w:rsidRPr="00A55C3B">
              <w:t> </w:t>
            </w:r>
            <w:r w:rsidRPr="00A55C3B">
              <w:t>June 2011 (r 2)</w:t>
            </w:r>
          </w:p>
        </w:tc>
        <w:tc>
          <w:tcPr>
            <w:tcW w:w="1164" w:type="pct"/>
            <w:tcBorders>
              <w:top w:val="single" w:sz="4" w:space="0" w:color="auto"/>
              <w:bottom w:val="single" w:sz="4" w:space="0" w:color="auto"/>
            </w:tcBorders>
            <w:shd w:val="clear" w:color="auto" w:fill="auto"/>
          </w:tcPr>
          <w:p w14:paraId="5EAF0C86" w14:textId="77777777" w:rsidR="00360D75" w:rsidRPr="00A55C3B" w:rsidRDefault="00360D75" w:rsidP="00420360">
            <w:pPr>
              <w:pStyle w:val="ENoteTableText"/>
            </w:pPr>
            <w:r w:rsidRPr="00A55C3B">
              <w:t>—</w:t>
            </w:r>
          </w:p>
        </w:tc>
      </w:tr>
      <w:tr w:rsidR="00360D75" w:rsidRPr="00A55C3B" w14:paraId="4518CE26" w14:textId="77777777" w:rsidTr="00D843E0">
        <w:trPr>
          <w:cantSplit/>
        </w:trPr>
        <w:tc>
          <w:tcPr>
            <w:tcW w:w="1140" w:type="pct"/>
            <w:tcBorders>
              <w:top w:val="single" w:sz="4" w:space="0" w:color="auto"/>
              <w:bottom w:val="single" w:sz="4" w:space="0" w:color="auto"/>
            </w:tcBorders>
            <w:shd w:val="clear" w:color="auto" w:fill="auto"/>
          </w:tcPr>
          <w:p w14:paraId="61D4352F" w14:textId="77777777" w:rsidR="00360D75" w:rsidRPr="00A55C3B" w:rsidRDefault="00360D75" w:rsidP="00420360">
            <w:pPr>
              <w:pStyle w:val="ENoteTableText"/>
            </w:pPr>
            <w:r w:rsidRPr="00A55C3B">
              <w:t>77, 2011</w:t>
            </w:r>
          </w:p>
        </w:tc>
        <w:tc>
          <w:tcPr>
            <w:tcW w:w="1348" w:type="pct"/>
            <w:tcBorders>
              <w:top w:val="single" w:sz="4" w:space="0" w:color="auto"/>
              <w:bottom w:val="single" w:sz="4" w:space="0" w:color="auto"/>
            </w:tcBorders>
            <w:shd w:val="clear" w:color="auto" w:fill="auto"/>
          </w:tcPr>
          <w:p w14:paraId="2509338D" w14:textId="7851466C" w:rsidR="00360D75" w:rsidRPr="00A55C3B" w:rsidRDefault="00360D75" w:rsidP="00420360">
            <w:pPr>
              <w:pStyle w:val="ENoteTableText"/>
            </w:pPr>
            <w:r w:rsidRPr="00A55C3B">
              <w:t>7</w:t>
            </w:r>
            <w:r w:rsidR="00C04434" w:rsidRPr="00A55C3B">
              <w:t> </w:t>
            </w:r>
            <w:r w:rsidRPr="00A55C3B">
              <w:t>June 2011 (F2011L00971)</w:t>
            </w:r>
          </w:p>
        </w:tc>
        <w:tc>
          <w:tcPr>
            <w:tcW w:w="1348" w:type="pct"/>
            <w:tcBorders>
              <w:top w:val="single" w:sz="4" w:space="0" w:color="auto"/>
              <w:bottom w:val="single" w:sz="4" w:space="0" w:color="auto"/>
            </w:tcBorders>
            <w:shd w:val="clear" w:color="auto" w:fill="auto"/>
          </w:tcPr>
          <w:p w14:paraId="6D0B7C24" w14:textId="7BC82816" w:rsidR="00360D75" w:rsidRPr="00A55C3B" w:rsidRDefault="00360D75" w:rsidP="00420360">
            <w:pPr>
              <w:pStyle w:val="ENoteTableText"/>
            </w:pPr>
            <w:r w:rsidRPr="00A55C3B">
              <w:t>Sch 2: 27</w:t>
            </w:r>
            <w:r w:rsidR="00C04434" w:rsidRPr="00A55C3B">
              <w:t> </w:t>
            </w:r>
            <w:r w:rsidRPr="00A55C3B">
              <w:t>June 2011 (r 2)</w:t>
            </w:r>
          </w:p>
        </w:tc>
        <w:tc>
          <w:tcPr>
            <w:tcW w:w="1164" w:type="pct"/>
            <w:tcBorders>
              <w:top w:val="single" w:sz="4" w:space="0" w:color="auto"/>
              <w:bottom w:val="single" w:sz="4" w:space="0" w:color="auto"/>
            </w:tcBorders>
            <w:shd w:val="clear" w:color="auto" w:fill="auto"/>
          </w:tcPr>
          <w:p w14:paraId="6CA65BB3" w14:textId="77777777" w:rsidR="00360D75" w:rsidRPr="00A55C3B" w:rsidRDefault="00360D75" w:rsidP="00420360">
            <w:pPr>
              <w:pStyle w:val="ENoteTableText"/>
            </w:pPr>
            <w:r w:rsidRPr="00A55C3B">
              <w:t>—</w:t>
            </w:r>
          </w:p>
        </w:tc>
      </w:tr>
      <w:tr w:rsidR="00360D75" w:rsidRPr="00A55C3B" w14:paraId="163865F1" w14:textId="77777777" w:rsidTr="00D843E0">
        <w:trPr>
          <w:cantSplit/>
        </w:trPr>
        <w:tc>
          <w:tcPr>
            <w:tcW w:w="1140" w:type="pct"/>
            <w:tcBorders>
              <w:top w:val="single" w:sz="4" w:space="0" w:color="auto"/>
              <w:bottom w:val="single" w:sz="4" w:space="0" w:color="auto"/>
            </w:tcBorders>
            <w:shd w:val="clear" w:color="auto" w:fill="auto"/>
          </w:tcPr>
          <w:p w14:paraId="63A965D6" w14:textId="77777777" w:rsidR="00360D75" w:rsidRPr="00A55C3B" w:rsidRDefault="00360D75" w:rsidP="00420360">
            <w:pPr>
              <w:pStyle w:val="ENoteTableText"/>
            </w:pPr>
            <w:r w:rsidRPr="00A55C3B">
              <w:t>213, 2012</w:t>
            </w:r>
          </w:p>
        </w:tc>
        <w:tc>
          <w:tcPr>
            <w:tcW w:w="1348" w:type="pct"/>
            <w:tcBorders>
              <w:top w:val="single" w:sz="4" w:space="0" w:color="auto"/>
              <w:bottom w:val="single" w:sz="4" w:space="0" w:color="auto"/>
            </w:tcBorders>
            <w:shd w:val="clear" w:color="auto" w:fill="auto"/>
          </w:tcPr>
          <w:p w14:paraId="74B4C15E" w14:textId="77777777" w:rsidR="00360D75" w:rsidRPr="00A55C3B" w:rsidRDefault="00360D75" w:rsidP="00420360">
            <w:pPr>
              <w:pStyle w:val="ENoteTableText"/>
            </w:pPr>
            <w:r w:rsidRPr="00A55C3B">
              <w:t>31 Aug 2012 (F2012L01819)</w:t>
            </w:r>
          </w:p>
        </w:tc>
        <w:tc>
          <w:tcPr>
            <w:tcW w:w="1348" w:type="pct"/>
            <w:tcBorders>
              <w:top w:val="single" w:sz="4" w:space="0" w:color="auto"/>
              <w:bottom w:val="single" w:sz="4" w:space="0" w:color="auto"/>
            </w:tcBorders>
            <w:shd w:val="clear" w:color="auto" w:fill="auto"/>
          </w:tcPr>
          <w:p w14:paraId="556B324D" w14:textId="77777777" w:rsidR="00360D75" w:rsidRPr="00A55C3B" w:rsidRDefault="00360D75" w:rsidP="00420360">
            <w:pPr>
              <w:pStyle w:val="ENoteTableText"/>
            </w:pPr>
            <w:r w:rsidRPr="00A55C3B">
              <w:t>1 Sept 2012 (s 2)</w:t>
            </w:r>
          </w:p>
        </w:tc>
        <w:tc>
          <w:tcPr>
            <w:tcW w:w="1164" w:type="pct"/>
            <w:tcBorders>
              <w:top w:val="single" w:sz="4" w:space="0" w:color="auto"/>
              <w:bottom w:val="single" w:sz="4" w:space="0" w:color="auto"/>
            </w:tcBorders>
            <w:shd w:val="clear" w:color="auto" w:fill="auto"/>
          </w:tcPr>
          <w:p w14:paraId="0C759742" w14:textId="77777777" w:rsidR="00360D75" w:rsidRPr="00A55C3B" w:rsidRDefault="00360D75" w:rsidP="00420360">
            <w:pPr>
              <w:pStyle w:val="ENoteTableText"/>
            </w:pPr>
            <w:r w:rsidRPr="00A55C3B">
              <w:t>—</w:t>
            </w:r>
          </w:p>
        </w:tc>
      </w:tr>
      <w:tr w:rsidR="00360D75" w:rsidRPr="00A55C3B" w14:paraId="67CD7504" w14:textId="77777777" w:rsidTr="00D843E0">
        <w:trPr>
          <w:cantSplit/>
        </w:trPr>
        <w:tc>
          <w:tcPr>
            <w:tcW w:w="1140" w:type="pct"/>
            <w:tcBorders>
              <w:top w:val="single" w:sz="4" w:space="0" w:color="auto"/>
              <w:bottom w:val="nil"/>
            </w:tcBorders>
            <w:shd w:val="clear" w:color="auto" w:fill="auto"/>
          </w:tcPr>
          <w:p w14:paraId="0CAB936A" w14:textId="77777777" w:rsidR="00360D75" w:rsidRPr="00A55C3B" w:rsidRDefault="00360D75" w:rsidP="00420360">
            <w:pPr>
              <w:pStyle w:val="ENoteTableText"/>
            </w:pPr>
            <w:r w:rsidRPr="00A55C3B">
              <w:t>5, 2013</w:t>
            </w:r>
          </w:p>
        </w:tc>
        <w:tc>
          <w:tcPr>
            <w:tcW w:w="1348" w:type="pct"/>
            <w:tcBorders>
              <w:top w:val="single" w:sz="4" w:space="0" w:color="auto"/>
              <w:bottom w:val="nil"/>
            </w:tcBorders>
            <w:shd w:val="clear" w:color="auto" w:fill="auto"/>
          </w:tcPr>
          <w:p w14:paraId="2D42FA36" w14:textId="77777777" w:rsidR="00360D75" w:rsidRPr="00A55C3B" w:rsidRDefault="00360D75" w:rsidP="00420360">
            <w:pPr>
              <w:pStyle w:val="ENoteTableText"/>
            </w:pPr>
            <w:r w:rsidRPr="00A55C3B">
              <w:t>19 Feb 2013 (F2013L00218)</w:t>
            </w:r>
          </w:p>
        </w:tc>
        <w:tc>
          <w:tcPr>
            <w:tcW w:w="1348" w:type="pct"/>
            <w:tcBorders>
              <w:top w:val="single" w:sz="4" w:space="0" w:color="auto"/>
              <w:bottom w:val="nil"/>
            </w:tcBorders>
            <w:shd w:val="clear" w:color="auto" w:fill="auto"/>
          </w:tcPr>
          <w:p w14:paraId="7D85C600" w14:textId="77777777" w:rsidR="00360D75" w:rsidRPr="00A55C3B" w:rsidRDefault="00360D75" w:rsidP="00420360">
            <w:pPr>
              <w:pStyle w:val="ENoteTableText"/>
            </w:pPr>
            <w:r w:rsidRPr="00A55C3B">
              <w:t>Sch 2: 1 Sept 2014 (s 2)</w:t>
            </w:r>
          </w:p>
        </w:tc>
        <w:tc>
          <w:tcPr>
            <w:tcW w:w="1164" w:type="pct"/>
            <w:tcBorders>
              <w:top w:val="single" w:sz="4" w:space="0" w:color="auto"/>
              <w:bottom w:val="nil"/>
              <w:right w:val="nil"/>
            </w:tcBorders>
            <w:shd w:val="clear" w:color="auto" w:fill="auto"/>
          </w:tcPr>
          <w:p w14:paraId="1009ECC8" w14:textId="77777777" w:rsidR="00360D75" w:rsidRPr="00A55C3B" w:rsidRDefault="00360D75" w:rsidP="00420360">
            <w:pPr>
              <w:pStyle w:val="ENoteTableText"/>
            </w:pPr>
            <w:r w:rsidRPr="00A55C3B">
              <w:t>—</w:t>
            </w:r>
          </w:p>
        </w:tc>
      </w:tr>
      <w:tr w:rsidR="00360D75" w:rsidRPr="00A55C3B" w14:paraId="5CCF4876" w14:textId="77777777" w:rsidTr="00D843E0">
        <w:trPr>
          <w:cantSplit/>
        </w:trPr>
        <w:tc>
          <w:tcPr>
            <w:tcW w:w="1140" w:type="pct"/>
            <w:tcBorders>
              <w:top w:val="nil"/>
              <w:bottom w:val="nil"/>
            </w:tcBorders>
            <w:shd w:val="clear" w:color="auto" w:fill="auto"/>
          </w:tcPr>
          <w:p w14:paraId="500F1BC7" w14:textId="77777777" w:rsidR="00360D75" w:rsidRPr="00A55C3B" w:rsidRDefault="00360D75" w:rsidP="00420360">
            <w:pPr>
              <w:pStyle w:val="ENoteTTIndentHeading"/>
            </w:pPr>
            <w:r w:rsidRPr="00A55C3B">
              <w:t>as amended by</w:t>
            </w:r>
          </w:p>
        </w:tc>
        <w:tc>
          <w:tcPr>
            <w:tcW w:w="1348" w:type="pct"/>
            <w:tcBorders>
              <w:top w:val="nil"/>
              <w:bottom w:val="nil"/>
            </w:tcBorders>
            <w:shd w:val="clear" w:color="auto" w:fill="auto"/>
          </w:tcPr>
          <w:p w14:paraId="6EA98EC3" w14:textId="77777777" w:rsidR="00360D75" w:rsidRPr="00A55C3B" w:rsidRDefault="00360D75" w:rsidP="00420360">
            <w:pPr>
              <w:pStyle w:val="ENoteTableText"/>
            </w:pPr>
          </w:p>
        </w:tc>
        <w:tc>
          <w:tcPr>
            <w:tcW w:w="1348" w:type="pct"/>
            <w:tcBorders>
              <w:top w:val="nil"/>
              <w:bottom w:val="nil"/>
            </w:tcBorders>
            <w:shd w:val="clear" w:color="auto" w:fill="auto"/>
          </w:tcPr>
          <w:p w14:paraId="79D6B723"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3D3CB3EC" w14:textId="77777777" w:rsidR="00360D75" w:rsidRPr="00A55C3B" w:rsidRDefault="00360D75" w:rsidP="00420360">
            <w:pPr>
              <w:pStyle w:val="ENoteTableText"/>
            </w:pPr>
          </w:p>
        </w:tc>
      </w:tr>
      <w:tr w:rsidR="00360D75" w:rsidRPr="00A55C3B" w14:paraId="2AD156BF" w14:textId="77777777" w:rsidTr="00D843E0">
        <w:trPr>
          <w:cantSplit/>
        </w:trPr>
        <w:tc>
          <w:tcPr>
            <w:tcW w:w="1140" w:type="pct"/>
            <w:tcBorders>
              <w:top w:val="nil"/>
              <w:bottom w:val="single" w:sz="4" w:space="0" w:color="auto"/>
            </w:tcBorders>
            <w:shd w:val="clear" w:color="auto" w:fill="auto"/>
          </w:tcPr>
          <w:p w14:paraId="171BCE02" w14:textId="77777777" w:rsidR="00360D75" w:rsidRPr="00A55C3B" w:rsidRDefault="00360D75" w:rsidP="00420360">
            <w:pPr>
              <w:pStyle w:val="ENoteTTi"/>
            </w:pPr>
            <w:r w:rsidRPr="00A55C3B">
              <w:t>254, 2013</w:t>
            </w:r>
          </w:p>
        </w:tc>
        <w:tc>
          <w:tcPr>
            <w:tcW w:w="1348" w:type="pct"/>
            <w:tcBorders>
              <w:top w:val="nil"/>
              <w:bottom w:val="single" w:sz="4" w:space="0" w:color="auto"/>
            </w:tcBorders>
            <w:shd w:val="clear" w:color="auto" w:fill="auto"/>
          </w:tcPr>
          <w:p w14:paraId="20BACEDD" w14:textId="77777777" w:rsidR="00360D75" w:rsidRPr="00A55C3B" w:rsidRDefault="00360D75" w:rsidP="00420360">
            <w:pPr>
              <w:pStyle w:val="ENoteTableText"/>
            </w:pPr>
            <w:r w:rsidRPr="00A55C3B">
              <w:rPr>
                <w:color w:val="000000"/>
              </w:rPr>
              <w:t>25 Nov 2013</w:t>
            </w:r>
            <w:r w:rsidRPr="00A55C3B">
              <w:t xml:space="preserve"> (F2013L01976)</w:t>
            </w:r>
          </w:p>
        </w:tc>
        <w:tc>
          <w:tcPr>
            <w:tcW w:w="1348" w:type="pct"/>
            <w:tcBorders>
              <w:top w:val="nil"/>
              <w:bottom w:val="single" w:sz="4" w:space="0" w:color="auto"/>
            </w:tcBorders>
            <w:shd w:val="clear" w:color="auto" w:fill="auto"/>
          </w:tcPr>
          <w:p w14:paraId="399EA73D" w14:textId="3D226A84" w:rsidR="00360D75" w:rsidRPr="00A55C3B" w:rsidRDefault="00360D75" w:rsidP="00420360">
            <w:pPr>
              <w:pStyle w:val="ENoteTableText"/>
            </w:pPr>
            <w:r w:rsidRPr="00A55C3B">
              <w:t>Sch 1 (</w:t>
            </w:r>
            <w:r w:rsidR="00037794" w:rsidRPr="00A55C3B">
              <w:t>items 2</w:t>
            </w:r>
            <w:r w:rsidRPr="00A55C3B">
              <w:t>, 3): 26 Nov 2013 (s 2)</w:t>
            </w:r>
          </w:p>
        </w:tc>
        <w:tc>
          <w:tcPr>
            <w:tcW w:w="1164" w:type="pct"/>
            <w:tcBorders>
              <w:top w:val="nil"/>
              <w:bottom w:val="single" w:sz="4" w:space="0" w:color="auto"/>
              <w:right w:val="nil"/>
            </w:tcBorders>
            <w:shd w:val="clear" w:color="auto" w:fill="auto"/>
          </w:tcPr>
          <w:p w14:paraId="1682966B" w14:textId="77777777" w:rsidR="00360D75" w:rsidRPr="00A55C3B" w:rsidRDefault="00360D75" w:rsidP="00420360">
            <w:pPr>
              <w:pStyle w:val="ENoteTableText"/>
            </w:pPr>
            <w:r w:rsidRPr="00A55C3B">
              <w:t>—</w:t>
            </w:r>
          </w:p>
        </w:tc>
      </w:tr>
      <w:tr w:rsidR="00360D75" w:rsidRPr="00A55C3B" w14:paraId="18CE42D0" w14:textId="77777777" w:rsidTr="00D843E0">
        <w:trPr>
          <w:cantSplit/>
        </w:trPr>
        <w:tc>
          <w:tcPr>
            <w:tcW w:w="1140" w:type="pct"/>
            <w:tcBorders>
              <w:top w:val="single" w:sz="4" w:space="0" w:color="auto"/>
              <w:bottom w:val="single" w:sz="4" w:space="0" w:color="auto"/>
            </w:tcBorders>
            <w:shd w:val="clear" w:color="auto" w:fill="auto"/>
          </w:tcPr>
          <w:p w14:paraId="3BF9A8FD" w14:textId="77777777" w:rsidR="00360D75" w:rsidRPr="00A55C3B" w:rsidRDefault="00360D75" w:rsidP="00420360">
            <w:pPr>
              <w:pStyle w:val="ENoteTableText"/>
            </w:pPr>
            <w:r w:rsidRPr="00A55C3B">
              <w:t>80, 2013</w:t>
            </w:r>
          </w:p>
        </w:tc>
        <w:tc>
          <w:tcPr>
            <w:tcW w:w="1348" w:type="pct"/>
            <w:tcBorders>
              <w:top w:val="single" w:sz="4" w:space="0" w:color="auto"/>
              <w:bottom w:val="single" w:sz="4" w:space="0" w:color="auto"/>
            </w:tcBorders>
            <w:shd w:val="clear" w:color="auto" w:fill="auto"/>
          </w:tcPr>
          <w:p w14:paraId="73D4D650" w14:textId="292DF161" w:rsidR="00360D75" w:rsidRPr="00A55C3B" w:rsidRDefault="00360D75" w:rsidP="00420360">
            <w:pPr>
              <w:pStyle w:val="ENoteTableText"/>
            </w:pPr>
            <w:r w:rsidRPr="00A55C3B">
              <w:t>20</w:t>
            </w:r>
            <w:r w:rsidR="00C04434" w:rsidRPr="00A55C3B">
              <w:t> </w:t>
            </w:r>
            <w:r w:rsidRPr="00A55C3B">
              <w:t>May 2013 (F2013L00798)</w:t>
            </w:r>
          </w:p>
        </w:tc>
        <w:tc>
          <w:tcPr>
            <w:tcW w:w="1348" w:type="pct"/>
            <w:tcBorders>
              <w:top w:val="single" w:sz="4" w:space="0" w:color="auto"/>
              <w:bottom w:val="single" w:sz="4" w:space="0" w:color="auto"/>
            </w:tcBorders>
            <w:shd w:val="clear" w:color="auto" w:fill="auto"/>
          </w:tcPr>
          <w:p w14:paraId="472EA430" w14:textId="31034C69" w:rsidR="00360D75" w:rsidRPr="00A55C3B" w:rsidRDefault="00360D75" w:rsidP="00420360">
            <w:pPr>
              <w:pStyle w:val="ENoteTableText"/>
            </w:pPr>
            <w:r w:rsidRPr="00A55C3B">
              <w:t>Sch 1 (</w:t>
            </w:r>
            <w:r w:rsidR="00863436" w:rsidRPr="00A55C3B">
              <w:t>items 1</w:t>
            </w:r>
            <w:r w:rsidRPr="00A55C3B">
              <w:t>–7, 124, 127): 21</w:t>
            </w:r>
            <w:r w:rsidR="00C04434" w:rsidRPr="00A55C3B">
              <w:t> </w:t>
            </w:r>
            <w:r w:rsidRPr="00A55C3B">
              <w:t>May 2013 (s 2)</w:t>
            </w:r>
          </w:p>
        </w:tc>
        <w:tc>
          <w:tcPr>
            <w:tcW w:w="1164" w:type="pct"/>
            <w:tcBorders>
              <w:top w:val="single" w:sz="4" w:space="0" w:color="auto"/>
              <w:bottom w:val="single" w:sz="4" w:space="0" w:color="auto"/>
            </w:tcBorders>
            <w:shd w:val="clear" w:color="auto" w:fill="auto"/>
          </w:tcPr>
          <w:p w14:paraId="635D9948" w14:textId="77777777" w:rsidR="00360D75" w:rsidRPr="00A55C3B" w:rsidRDefault="00360D75" w:rsidP="00420360">
            <w:pPr>
              <w:pStyle w:val="ENoteTableText"/>
            </w:pPr>
            <w:r w:rsidRPr="00A55C3B">
              <w:t>—</w:t>
            </w:r>
          </w:p>
        </w:tc>
      </w:tr>
      <w:tr w:rsidR="00360D75" w:rsidRPr="00A55C3B" w14:paraId="4ECB19B1" w14:textId="77777777" w:rsidTr="00D843E0">
        <w:trPr>
          <w:cantSplit/>
        </w:trPr>
        <w:tc>
          <w:tcPr>
            <w:tcW w:w="1140" w:type="pct"/>
            <w:tcBorders>
              <w:top w:val="single" w:sz="4" w:space="0" w:color="auto"/>
              <w:bottom w:val="single" w:sz="4" w:space="0" w:color="auto"/>
            </w:tcBorders>
            <w:shd w:val="clear" w:color="auto" w:fill="auto"/>
          </w:tcPr>
          <w:p w14:paraId="3BE5EF5E" w14:textId="77777777" w:rsidR="00360D75" w:rsidRPr="00A55C3B" w:rsidRDefault="00360D75" w:rsidP="00420360">
            <w:pPr>
              <w:pStyle w:val="ENoteTableText"/>
            </w:pPr>
            <w:r w:rsidRPr="00A55C3B">
              <w:t>188, 2013</w:t>
            </w:r>
          </w:p>
        </w:tc>
        <w:tc>
          <w:tcPr>
            <w:tcW w:w="1348" w:type="pct"/>
            <w:tcBorders>
              <w:top w:val="single" w:sz="4" w:space="0" w:color="auto"/>
              <w:bottom w:val="single" w:sz="4" w:space="0" w:color="auto"/>
            </w:tcBorders>
            <w:shd w:val="clear" w:color="auto" w:fill="auto"/>
          </w:tcPr>
          <w:p w14:paraId="7F1CBFC3" w14:textId="3E061684" w:rsidR="00360D75" w:rsidRPr="00A55C3B" w:rsidRDefault="00360D75" w:rsidP="00420360">
            <w:pPr>
              <w:pStyle w:val="ENoteTableText"/>
            </w:pPr>
            <w:r w:rsidRPr="00A55C3B">
              <w:t>26</w:t>
            </w:r>
            <w:r w:rsidR="00C04434" w:rsidRPr="00A55C3B">
              <w:t> </w:t>
            </w:r>
            <w:r w:rsidRPr="00A55C3B">
              <w:t>July 2013 (F2013L01444)</w:t>
            </w:r>
          </w:p>
        </w:tc>
        <w:tc>
          <w:tcPr>
            <w:tcW w:w="1348" w:type="pct"/>
            <w:tcBorders>
              <w:top w:val="single" w:sz="4" w:space="0" w:color="auto"/>
              <w:bottom w:val="single" w:sz="4" w:space="0" w:color="auto"/>
            </w:tcBorders>
            <w:shd w:val="clear" w:color="auto" w:fill="auto"/>
          </w:tcPr>
          <w:p w14:paraId="0CF59B25" w14:textId="50516EA2" w:rsidR="00360D75" w:rsidRPr="00A55C3B" w:rsidRDefault="00360D75" w:rsidP="00420360">
            <w:pPr>
              <w:pStyle w:val="ENoteTableText"/>
            </w:pPr>
            <w:r w:rsidRPr="00A55C3B">
              <w:t>Sch 1 (</w:t>
            </w:r>
            <w:r w:rsidR="00863436" w:rsidRPr="00A55C3B">
              <w:t>items 1</w:t>
            </w:r>
            <w:r w:rsidRPr="00A55C3B">
              <w:t>–5): 1 Mar 2014 (s 2)</w:t>
            </w:r>
          </w:p>
        </w:tc>
        <w:tc>
          <w:tcPr>
            <w:tcW w:w="1164" w:type="pct"/>
            <w:tcBorders>
              <w:top w:val="single" w:sz="4" w:space="0" w:color="auto"/>
              <w:bottom w:val="single" w:sz="4" w:space="0" w:color="auto"/>
              <w:right w:val="nil"/>
            </w:tcBorders>
            <w:shd w:val="clear" w:color="auto" w:fill="auto"/>
          </w:tcPr>
          <w:p w14:paraId="454DA54B" w14:textId="77777777" w:rsidR="00360D75" w:rsidRPr="00A55C3B" w:rsidRDefault="00360D75" w:rsidP="00420360">
            <w:pPr>
              <w:pStyle w:val="ENoteTableText"/>
            </w:pPr>
            <w:r w:rsidRPr="00A55C3B">
              <w:t>—</w:t>
            </w:r>
          </w:p>
        </w:tc>
      </w:tr>
      <w:tr w:rsidR="00360D75" w:rsidRPr="00A55C3B" w14:paraId="74160462" w14:textId="77777777" w:rsidTr="00D843E0">
        <w:trPr>
          <w:cantSplit/>
        </w:trPr>
        <w:tc>
          <w:tcPr>
            <w:tcW w:w="1140" w:type="pct"/>
            <w:tcBorders>
              <w:top w:val="single" w:sz="4" w:space="0" w:color="auto"/>
              <w:bottom w:val="nil"/>
            </w:tcBorders>
            <w:shd w:val="clear" w:color="auto" w:fill="auto"/>
          </w:tcPr>
          <w:p w14:paraId="60A58745" w14:textId="77777777" w:rsidR="00360D75" w:rsidRPr="00A55C3B" w:rsidRDefault="00360D75" w:rsidP="00420360">
            <w:pPr>
              <w:pStyle w:val="ENoteTableText"/>
            </w:pPr>
            <w:r w:rsidRPr="00A55C3B">
              <w:t>222, 2013</w:t>
            </w:r>
          </w:p>
        </w:tc>
        <w:tc>
          <w:tcPr>
            <w:tcW w:w="1348" w:type="pct"/>
            <w:tcBorders>
              <w:top w:val="single" w:sz="4" w:space="0" w:color="auto"/>
              <w:bottom w:val="nil"/>
            </w:tcBorders>
            <w:shd w:val="clear" w:color="auto" w:fill="auto"/>
          </w:tcPr>
          <w:p w14:paraId="49435874" w14:textId="77777777" w:rsidR="00360D75" w:rsidRPr="00A55C3B" w:rsidRDefault="00360D75" w:rsidP="00420360">
            <w:pPr>
              <w:pStyle w:val="ENoteTableText"/>
            </w:pPr>
            <w:r w:rsidRPr="00A55C3B">
              <w:t>8 Aug 2013 (F2013L01539)</w:t>
            </w:r>
          </w:p>
        </w:tc>
        <w:tc>
          <w:tcPr>
            <w:tcW w:w="1348" w:type="pct"/>
            <w:tcBorders>
              <w:top w:val="single" w:sz="4" w:space="0" w:color="auto"/>
              <w:bottom w:val="nil"/>
            </w:tcBorders>
            <w:shd w:val="clear" w:color="auto" w:fill="auto"/>
          </w:tcPr>
          <w:p w14:paraId="37A533AE" w14:textId="33B28A10" w:rsidR="00360D75" w:rsidRPr="00A55C3B" w:rsidRDefault="00360D75" w:rsidP="00420360">
            <w:pPr>
              <w:pStyle w:val="ENoteTableText"/>
            </w:pPr>
            <w:r w:rsidRPr="00A55C3B">
              <w:t>Sch 1 (</w:t>
            </w:r>
            <w:r w:rsidR="0020340F">
              <w:t>item 1</w:t>
            </w:r>
            <w:r w:rsidRPr="00A55C3B">
              <w:t>): 1 Sept 2014 (s 2)</w:t>
            </w:r>
          </w:p>
        </w:tc>
        <w:tc>
          <w:tcPr>
            <w:tcW w:w="1164" w:type="pct"/>
            <w:tcBorders>
              <w:top w:val="single" w:sz="4" w:space="0" w:color="auto"/>
              <w:bottom w:val="nil"/>
              <w:right w:val="nil"/>
            </w:tcBorders>
            <w:shd w:val="clear" w:color="auto" w:fill="auto"/>
          </w:tcPr>
          <w:p w14:paraId="57BC765F" w14:textId="77777777" w:rsidR="00360D75" w:rsidRPr="00A55C3B" w:rsidRDefault="00360D75" w:rsidP="00420360">
            <w:pPr>
              <w:pStyle w:val="ENoteTableText"/>
            </w:pPr>
            <w:r w:rsidRPr="00A55C3B">
              <w:t>—</w:t>
            </w:r>
          </w:p>
        </w:tc>
      </w:tr>
      <w:tr w:rsidR="00360D75" w:rsidRPr="00A55C3B" w14:paraId="69C9324D" w14:textId="77777777" w:rsidTr="00D843E0">
        <w:trPr>
          <w:cantSplit/>
        </w:trPr>
        <w:tc>
          <w:tcPr>
            <w:tcW w:w="1140" w:type="pct"/>
            <w:tcBorders>
              <w:top w:val="nil"/>
              <w:bottom w:val="nil"/>
            </w:tcBorders>
            <w:shd w:val="clear" w:color="auto" w:fill="auto"/>
          </w:tcPr>
          <w:p w14:paraId="0BB316B2" w14:textId="77777777" w:rsidR="00360D75" w:rsidRPr="00A55C3B" w:rsidRDefault="00360D75" w:rsidP="00420360">
            <w:pPr>
              <w:pStyle w:val="ENoteTTIndentHeading"/>
              <w:rPr>
                <w:rFonts w:eastAsiaTheme="minorHAnsi" w:cstheme="minorBidi"/>
                <w:lang w:eastAsia="en-US"/>
              </w:rPr>
            </w:pPr>
            <w:r w:rsidRPr="00A55C3B">
              <w:t>as amended by</w:t>
            </w:r>
          </w:p>
        </w:tc>
        <w:tc>
          <w:tcPr>
            <w:tcW w:w="1348" w:type="pct"/>
            <w:tcBorders>
              <w:top w:val="nil"/>
              <w:bottom w:val="nil"/>
            </w:tcBorders>
            <w:shd w:val="clear" w:color="auto" w:fill="auto"/>
          </w:tcPr>
          <w:p w14:paraId="707A5E23" w14:textId="77777777" w:rsidR="00360D75" w:rsidRPr="00A55C3B" w:rsidRDefault="00360D75" w:rsidP="00420360">
            <w:pPr>
              <w:pStyle w:val="ENoteTableText"/>
            </w:pPr>
          </w:p>
        </w:tc>
        <w:tc>
          <w:tcPr>
            <w:tcW w:w="1348" w:type="pct"/>
            <w:tcBorders>
              <w:top w:val="nil"/>
              <w:bottom w:val="nil"/>
            </w:tcBorders>
            <w:shd w:val="clear" w:color="auto" w:fill="auto"/>
          </w:tcPr>
          <w:p w14:paraId="217A5CC1"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6E450B23" w14:textId="77777777" w:rsidR="00360D75" w:rsidRPr="00A55C3B" w:rsidRDefault="00360D75" w:rsidP="00420360">
            <w:pPr>
              <w:pStyle w:val="ENoteTableText"/>
            </w:pPr>
          </w:p>
        </w:tc>
      </w:tr>
      <w:tr w:rsidR="00360D75" w:rsidRPr="00A55C3B" w14:paraId="00F538F1" w14:textId="77777777" w:rsidTr="00D843E0">
        <w:trPr>
          <w:cantSplit/>
        </w:trPr>
        <w:tc>
          <w:tcPr>
            <w:tcW w:w="1140" w:type="pct"/>
            <w:tcBorders>
              <w:top w:val="nil"/>
              <w:bottom w:val="single" w:sz="4" w:space="0" w:color="auto"/>
            </w:tcBorders>
            <w:shd w:val="clear" w:color="auto" w:fill="auto"/>
          </w:tcPr>
          <w:p w14:paraId="669BA616" w14:textId="77777777" w:rsidR="00360D75" w:rsidRPr="00A55C3B" w:rsidRDefault="00360D75" w:rsidP="00420360">
            <w:pPr>
              <w:pStyle w:val="ENoteTTi"/>
              <w:rPr>
                <w:rFonts w:eastAsiaTheme="minorHAnsi" w:cstheme="minorBidi"/>
                <w:lang w:eastAsia="en-US"/>
              </w:rPr>
            </w:pPr>
            <w:r w:rsidRPr="00A55C3B">
              <w:t>254, 2013</w:t>
            </w:r>
          </w:p>
        </w:tc>
        <w:tc>
          <w:tcPr>
            <w:tcW w:w="1348" w:type="pct"/>
            <w:tcBorders>
              <w:top w:val="nil"/>
              <w:bottom w:val="single" w:sz="4" w:space="0" w:color="auto"/>
            </w:tcBorders>
            <w:shd w:val="clear" w:color="auto" w:fill="auto"/>
          </w:tcPr>
          <w:p w14:paraId="7C3F8C54" w14:textId="77777777" w:rsidR="00360D75" w:rsidRPr="00A55C3B" w:rsidRDefault="00360D75" w:rsidP="00420360">
            <w:pPr>
              <w:pStyle w:val="ENoteTableText"/>
            </w:pPr>
            <w:r w:rsidRPr="00A55C3B">
              <w:rPr>
                <w:color w:val="000000"/>
              </w:rPr>
              <w:t>25 Nov 2013</w:t>
            </w:r>
            <w:r w:rsidRPr="00A55C3B">
              <w:t xml:space="preserve"> (F2013L01976)</w:t>
            </w:r>
          </w:p>
        </w:tc>
        <w:tc>
          <w:tcPr>
            <w:tcW w:w="1348" w:type="pct"/>
            <w:tcBorders>
              <w:top w:val="nil"/>
              <w:bottom w:val="single" w:sz="4" w:space="0" w:color="auto"/>
            </w:tcBorders>
            <w:shd w:val="clear" w:color="auto" w:fill="auto"/>
          </w:tcPr>
          <w:p w14:paraId="2CF779C3" w14:textId="0F707CF9" w:rsidR="00360D75" w:rsidRPr="00A55C3B" w:rsidRDefault="00360D75" w:rsidP="00420360">
            <w:pPr>
              <w:pStyle w:val="ENoteTableText"/>
            </w:pPr>
            <w:r w:rsidRPr="00A55C3B">
              <w:t>Sch 1 (</w:t>
            </w:r>
            <w:r w:rsidR="0020340F">
              <w:t>item 1</w:t>
            </w:r>
            <w:r w:rsidRPr="00A55C3B">
              <w:t>): 26 Nov 2013 (s 2)</w:t>
            </w:r>
          </w:p>
        </w:tc>
        <w:tc>
          <w:tcPr>
            <w:tcW w:w="1164" w:type="pct"/>
            <w:tcBorders>
              <w:top w:val="nil"/>
              <w:bottom w:val="single" w:sz="4" w:space="0" w:color="auto"/>
              <w:right w:val="nil"/>
            </w:tcBorders>
            <w:shd w:val="clear" w:color="auto" w:fill="auto"/>
          </w:tcPr>
          <w:p w14:paraId="2D07026F" w14:textId="77777777" w:rsidR="00360D75" w:rsidRPr="00A55C3B" w:rsidRDefault="00360D75" w:rsidP="00420360">
            <w:pPr>
              <w:pStyle w:val="ENoteTableText"/>
            </w:pPr>
            <w:r w:rsidRPr="00A55C3B">
              <w:t>—</w:t>
            </w:r>
          </w:p>
        </w:tc>
      </w:tr>
      <w:tr w:rsidR="00360D75" w:rsidRPr="00A55C3B" w14:paraId="2D8EE6B3" w14:textId="77777777" w:rsidTr="00D843E0">
        <w:trPr>
          <w:cantSplit/>
        </w:trPr>
        <w:tc>
          <w:tcPr>
            <w:tcW w:w="1140" w:type="pct"/>
            <w:tcBorders>
              <w:top w:val="single" w:sz="4" w:space="0" w:color="auto"/>
              <w:bottom w:val="single" w:sz="4" w:space="0" w:color="auto"/>
            </w:tcBorders>
            <w:shd w:val="clear" w:color="auto" w:fill="auto"/>
          </w:tcPr>
          <w:p w14:paraId="5A961625" w14:textId="77777777" w:rsidR="00360D75" w:rsidRPr="00A55C3B" w:rsidRDefault="00360D75" w:rsidP="00420360">
            <w:pPr>
              <w:pStyle w:val="ENoteTableText"/>
              <w:rPr>
                <w:rFonts w:eastAsiaTheme="minorHAnsi" w:cstheme="minorBidi"/>
                <w:lang w:eastAsia="en-US"/>
              </w:rPr>
            </w:pPr>
            <w:r w:rsidRPr="00A55C3B">
              <w:t>274, 2013</w:t>
            </w:r>
          </w:p>
        </w:tc>
        <w:tc>
          <w:tcPr>
            <w:tcW w:w="1348" w:type="pct"/>
            <w:tcBorders>
              <w:top w:val="single" w:sz="4" w:space="0" w:color="auto"/>
              <w:bottom w:val="single" w:sz="4" w:space="0" w:color="auto"/>
            </w:tcBorders>
            <w:shd w:val="clear" w:color="auto" w:fill="auto"/>
          </w:tcPr>
          <w:p w14:paraId="4ADC63CE" w14:textId="77777777" w:rsidR="00360D75" w:rsidRPr="00A55C3B" w:rsidRDefault="00360D75" w:rsidP="00420360">
            <w:pPr>
              <w:pStyle w:val="ENoteTableText"/>
              <w:rPr>
                <w:color w:val="000000"/>
              </w:rPr>
            </w:pPr>
            <w:r w:rsidRPr="00A55C3B">
              <w:t>17 Dec 2013 (F2013L02129)</w:t>
            </w:r>
          </w:p>
        </w:tc>
        <w:tc>
          <w:tcPr>
            <w:tcW w:w="1348" w:type="pct"/>
            <w:tcBorders>
              <w:top w:val="single" w:sz="4" w:space="0" w:color="auto"/>
              <w:bottom w:val="single" w:sz="4" w:space="0" w:color="auto"/>
            </w:tcBorders>
            <w:shd w:val="clear" w:color="auto" w:fill="auto"/>
          </w:tcPr>
          <w:p w14:paraId="03EDBD64" w14:textId="765E3A55" w:rsidR="00360D75" w:rsidRPr="00A55C3B" w:rsidRDefault="00360D75" w:rsidP="00420360">
            <w:pPr>
              <w:pStyle w:val="ENoteTableText"/>
            </w:pPr>
            <w:r w:rsidRPr="00A55C3B">
              <w:t>Sch 1 (</w:t>
            </w:r>
            <w:r w:rsidR="00863436" w:rsidRPr="00A55C3B">
              <w:t>items 1</w:t>
            </w:r>
            <w:r w:rsidRPr="00A55C3B">
              <w:t xml:space="preserve">–21, 465–467): 1 Sept 2014 (s 2 </w:t>
            </w:r>
            <w:r w:rsidR="00863436" w:rsidRPr="00A55C3B">
              <w:t>item 2</w:t>
            </w:r>
            <w:r w:rsidRPr="00A55C3B">
              <w:t>)</w:t>
            </w:r>
          </w:p>
        </w:tc>
        <w:tc>
          <w:tcPr>
            <w:tcW w:w="1164" w:type="pct"/>
            <w:tcBorders>
              <w:top w:val="single" w:sz="4" w:space="0" w:color="auto"/>
              <w:bottom w:val="single" w:sz="4" w:space="0" w:color="auto"/>
              <w:right w:val="nil"/>
            </w:tcBorders>
            <w:shd w:val="clear" w:color="auto" w:fill="auto"/>
          </w:tcPr>
          <w:p w14:paraId="528759DA" w14:textId="77777777" w:rsidR="00360D75" w:rsidRPr="00A55C3B" w:rsidRDefault="00360D75" w:rsidP="00420360">
            <w:pPr>
              <w:pStyle w:val="ENoteTableText"/>
            </w:pPr>
            <w:r w:rsidRPr="00A55C3B">
              <w:t>—</w:t>
            </w:r>
          </w:p>
        </w:tc>
      </w:tr>
      <w:tr w:rsidR="00360D75" w:rsidRPr="00A55C3B" w14:paraId="395A9687" w14:textId="77777777" w:rsidTr="00D843E0">
        <w:trPr>
          <w:cantSplit/>
        </w:trPr>
        <w:tc>
          <w:tcPr>
            <w:tcW w:w="1140" w:type="pct"/>
            <w:tcBorders>
              <w:top w:val="single" w:sz="4" w:space="0" w:color="auto"/>
              <w:bottom w:val="single" w:sz="4" w:space="0" w:color="auto"/>
            </w:tcBorders>
            <w:shd w:val="clear" w:color="auto" w:fill="auto"/>
          </w:tcPr>
          <w:p w14:paraId="5E352715" w14:textId="77777777" w:rsidR="00360D75" w:rsidRPr="00A55C3B" w:rsidRDefault="00360D75" w:rsidP="00420360">
            <w:pPr>
              <w:pStyle w:val="ENoteTableText"/>
            </w:pPr>
            <w:r w:rsidRPr="00A55C3B">
              <w:t>275, 2013</w:t>
            </w:r>
          </w:p>
        </w:tc>
        <w:tc>
          <w:tcPr>
            <w:tcW w:w="1348" w:type="pct"/>
            <w:tcBorders>
              <w:top w:val="single" w:sz="4" w:space="0" w:color="auto"/>
              <w:bottom w:val="single" w:sz="4" w:space="0" w:color="auto"/>
            </w:tcBorders>
            <w:shd w:val="clear" w:color="auto" w:fill="auto"/>
          </w:tcPr>
          <w:p w14:paraId="38294A77" w14:textId="77777777" w:rsidR="00360D75" w:rsidRPr="00A55C3B" w:rsidRDefault="00360D75" w:rsidP="00420360">
            <w:pPr>
              <w:pStyle w:val="ENoteTableText"/>
            </w:pPr>
            <w:r w:rsidRPr="00A55C3B">
              <w:t>17 Dec 2013 (F2013L02128)</w:t>
            </w:r>
          </w:p>
        </w:tc>
        <w:tc>
          <w:tcPr>
            <w:tcW w:w="1348" w:type="pct"/>
            <w:tcBorders>
              <w:top w:val="single" w:sz="4" w:space="0" w:color="auto"/>
              <w:bottom w:val="single" w:sz="4" w:space="0" w:color="auto"/>
            </w:tcBorders>
            <w:shd w:val="clear" w:color="auto" w:fill="auto"/>
          </w:tcPr>
          <w:p w14:paraId="231A780C" w14:textId="2EF93449" w:rsidR="00360D75" w:rsidRPr="00A55C3B" w:rsidRDefault="00360D75" w:rsidP="00420360">
            <w:pPr>
              <w:pStyle w:val="ENoteTableText"/>
            </w:pPr>
            <w:r w:rsidRPr="00A55C3B">
              <w:t>Sch 1 (</w:t>
            </w:r>
            <w:r w:rsidR="00863436" w:rsidRPr="00A55C3B">
              <w:t>items 1</w:t>
            </w:r>
            <w:r w:rsidRPr="00A55C3B">
              <w:t>–8): 18 Dec 2013 (s 2)</w:t>
            </w:r>
          </w:p>
        </w:tc>
        <w:tc>
          <w:tcPr>
            <w:tcW w:w="1164" w:type="pct"/>
            <w:tcBorders>
              <w:top w:val="single" w:sz="4" w:space="0" w:color="auto"/>
              <w:bottom w:val="single" w:sz="4" w:space="0" w:color="auto"/>
              <w:right w:val="nil"/>
            </w:tcBorders>
            <w:shd w:val="clear" w:color="auto" w:fill="auto"/>
          </w:tcPr>
          <w:p w14:paraId="497C1C68" w14:textId="77777777" w:rsidR="00360D75" w:rsidRPr="00A55C3B" w:rsidRDefault="00360D75" w:rsidP="00420360">
            <w:pPr>
              <w:pStyle w:val="ENoteTableText"/>
            </w:pPr>
            <w:r w:rsidRPr="00A55C3B">
              <w:t>—</w:t>
            </w:r>
          </w:p>
        </w:tc>
      </w:tr>
      <w:tr w:rsidR="00360D75" w:rsidRPr="00A55C3B" w14:paraId="6A6F0590" w14:textId="77777777" w:rsidTr="00D843E0">
        <w:trPr>
          <w:cantSplit/>
        </w:trPr>
        <w:tc>
          <w:tcPr>
            <w:tcW w:w="1140" w:type="pct"/>
            <w:tcBorders>
              <w:top w:val="single" w:sz="4" w:space="0" w:color="auto"/>
              <w:bottom w:val="single" w:sz="4" w:space="0" w:color="auto"/>
            </w:tcBorders>
            <w:shd w:val="clear" w:color="auto" w:fill="auto"/>
          </w:tcPr>
          <w:p w14:paraId="634D7D3A" w14:textId="77777777" w:rsidR="00360D75" w:rsidRPr="00A55C3B" w:rsidRDefault="00360D75" w:rsidP="00420360">
            <w:pPr>
              <w:pStyle w:val="ENoteTableText"/>
            </w:pPr>
            <w:r w:rsidRPr="00A55C3B">
              <w:t>40, 2014</w:t>
            </w:r>
          </w:p>
        </w:tc>
        <w:tc>
          <w:tcPr>
            <w:tcW w:w="1348" w:type="pct"/>
            <w:tcBorders>
              <w:top w:val="single" w:sz="4" w:space="0" w:color="auto"/>
              <w:bottom w:val="single" w:sz="4" w:space="0" w:color="auto"/>
            </w:tcBorders>
            <w:shd w:val="clear" w:color="auto" w:fill="auto"/>
          </w:tcPr>
          <w:p w14:paraId="2EC9FF26" w14:textId="77777777" w:rsidR="00360D75" w:rsidRPr="00A55C3B" w:rsidRDefault="00360D75" w:rsidP="00420360">
            <w:pPr>
              <w:pStyle w:val="ENoteTableText"/>
            </w:pPr>
            <w:r w:rsidRPr="00A55C3B">
              <w:t>15 Apr 2014 (F2014L00414)</w:t>
            </w:r>
          </w:p>
        </w:tc>
        <w:tc>
          <w:tcPr>
            <w:tcW w:w="1348" w:type="pct"/>
            <w:tcBorders>
              <w:top w:val="single" w:sz="4" w:space="0" w:color="auto"/>
              <w:bottom w:val="single" w:sz="4" w:space="0" w:color="auto"/>
            </w:tcBorders>
            <w:shd w:val="clear" w:color="auto" w:fill="auto"/>
          </w:tcPr>
          <w:p w14:paraId="164E2FEC" w14:textId="0BA9F15D" w:rsidR="00360D75" w:rsidRPr="00A55C3B" w:rsidRDefault="00360D75" w:rsidP="00420360">
            <w:pPr>
              <w:pStyle w:val="ENoteTableText"/>
            </w:pPr>
            <w:r w:rsidRPr="00A55C3B">
              <w:t>Sch 1 (</w:t>
            </w:r>
            <w:r w:rsidR="00863436" w:rsidRPr="00A55C3B">
              <w:t>items 1</w:t>
            </w:r>
            <w:r w:rsidRPr="00A55C3B">
              <w:t>–11): 1</w:t>
            </w:r>
            <w:r w:rsidR="00C04434" w:rsidRPr="00A55C3B">
              <w:t> </w:t>
            </w:r>
            <w:r w:rsidRPr="00A55C3B">
              <w:t xml:space="preserve">May 2014 (s 2 </w:t>
            </w:r>
            <w:r w:rsidR="00863436" w:rsidRPr="00A55C3B">
              <w:t>item 2</w:t>
            </w:r>
            <w:r w:rsidRPr="00A55C3B">
              <w:t>)</w:t>
            </w:r>
          </w:p>
        </w:tc>
        <w:tc>
          <w:tcPr>
            <w:tcW w:w="1164" w:type="pct"/>
            <w:tcBorders>
              <w:top w:val="single" w:sz="4" w:space="0" w:color="auto"/>
              <w:bottom w:val="single" w:sz="4" w:space="0" w:color="auto"/>
              <w:right w:val="nil"/>
            </w:tcBorders>
            <w:shd w:val="clear" w:color="auto" w:fill="auto"/>
          </w:tcPr>
          <w:p w14:paraId="50911F6A" w14:textId="77777777" w:rsidR="00360D75" w:rsidRPr="00A55C3B" w:rsidRDefault="00360D75" w:rsidP="00420360">
            <w:pPr>
              <w:pStyle w:val="ENoteTableText"/>
            </w:pPr>
            <w:r w:rsidRPr="00A55C3B">
              <w:t>—</w:t>
            </w:r>
          </w:p>
        </w:tc>
      </w:tr>
      <w:tr w:rsidR="00360D75" w:rsidRPr="00A55C3B" w14:paraId="0A4967A3" w14:textId="77777777" w:rsidTr="00D843E0">
        <w:trPr>
          <w:cantSplit/>
        </w:trPr>
        <w:tc>
          <w:tcPr>
            <w:tcW w:w="1140" w:type="pct"/>
            <w:tcBorders>
              <w:top w:val="single" w:sz="4" w:space="0" w:color="auto"/>
              <w:bottom w:val="nil"/>
            </w:tcBorders>
            <w:shd w:val="clear" w:color="auto" w:fill="auto"/>
          </w:tcPr>
          <w:p w14:paraId="40356045" w14:textId="77777777" w:rsidR="00360D75" w:rsidRPr="00A55C3B" w:rsidRDefault="00360D75" w:rsidP="00420360">
            <w:pPr>
              <w:pStyle w:val="ENoteTableText"/>
            </w:pPr>
            <w:r w:rsidRPr="00A55C3B">
              <w:t>125, 2014</w:t>
            </w:r>
          </w:p>
        </w:tc>
        <w:tc>
          <w:tcPr>
            <w:tcW w:w="1348" w:type="pct"/>
            <w:tcBorders>
              <w:top w:val="single" w:sz="4" w:space="0" w:color="auto"/>
              <w:bottom w:val="nil"/>
            </w:tcBorders>
            <w:shd w:val="clear" w:color="auto" w:fill="auto"/>
          </w:tcPr>
          <w:p w14:paraId="5ABB13AD" w14:textId="77777777" w:rsidR="00360D75" w:rsidRPr="00A55C3B" w:rsidRDefault="00360D75" w:rsidP="00420360">
            <w:pPr>
              <w:pStyle w:val="ENoteTableText"/>
            </w:pPr>
            <w:r w:rsidRPr="00A55C3B">
              <w:t>25 Aug 2014 (F2014L01122)</w:t>
            </w:r>
          </w:p>
        </w:tc>
        <w:tc>
          <w:tcPr>
            <w:tcW w:w="1348" w:type="pct"/>
            <w:tcBorders>
              <w:top w:val="single" w:sz="4" w:space="0" w:color="auto"/>
              <w:bottom w:val="nil"/>
            </w:tcBorders>
            <w:shd w:val="clear" w:color="auto" w:fill="auto"/>
          </w:tcPr>
          <w:p w14:paraId="55EEC12B" w14:textId="5806AF15" w:rsidR="00360D75" w:rsidRPr="00A55C3B" w:rsidRDefault="00360D75" w:rsidP="00420360">
            <w:pPr>
              <w:pStyle w:val="ENoteTableText"/>
            </w:pPr>
            <w:r w:rsidRPr="00A55C3B">
              <w:t>Sch 1 (</w:t>
            </w:r>
            <w:r w:rsidR="00863436" w:rsidRPr="00A55C3B">
              <w:t>items 1</w:t>
            </w:r>
            <w:r w:rsidRPr="00A55C3B">
              <w:t>–3): 1 Sept 2014 (s 2)</w:t>
            </w:r>
          </w:p>
        </w:tc>
        <w:tc>
          <w:tcPr>
            <w:tcW w:w="1164" w:type="pct"/>
            <w:tcBorders>
              <w:top w:val="single" w:sz="4" w:space="0" w:color="auto"/>
              <w:bottom w:val="nil"/>
              <w:right w:val="nil"/>
            </w:tcBorders>
            <w:shd w:val="clear" w:color="auto" w:fill="auto"/>
          </w:tcPr>
          <w:p w14:paraId="437568FC" w14:textId="77777777" w:rsidR="00360D75" w:rsidRPr="00A55C3B" w:rsidRDefault="00360D75" w:rsidP="00420360">
            <w:pPr>
              <w:pStyle w:val="ENoteTableText"/>
            </w:pPr>
            <w:r w:rsidRPr="00A55C3B">
              <w:t>—</w:t>
            </w:r>
          </w:p>
        </w:tc>
      </w:tr>
      <w:tr w:rsidR="00360D75" w:rsidRPr="00A55C3B" w14:paraId="52095CED" w14:textId="77777777" w:rsidTr="00D843E0">
        <w:trPr>
          <w:cantSplit/>
        </w:trPr>
        <w:tc>
          <w:tcPr>
            <w:tcW w:w="1140" w:type="pct"/>
            <w:tcBorders>
              <w:top w:val="nil"/>
              <w:bottom w:val="nil"/>
            </w:tcBorders>
            <w:shd w:val="clear" w:color="auto" w:fill="auto"/>
          </w:tcPr>
          <w:p w14:paraId="3D1994C2" w14:textId="77777777" w:rsidR="00360D75" w:rsidRPr="00A55C3B" w:rsidRDefault="00360D75" w:rsidP="00420360">
            <w:pPr>
              <w:pStyle w:val="ENoteTTIndentHeading"/>
            </w:pPr>
            <w:r w:rsidRPr="00A55C3B">
              <w:rPr>
                <w:rFonts w:eastAsiaTheme="minorHAnsi" w:cstheme="minorBidi"/>
                <w:lang w:eastAsia="en-US"/>
              </w:rPr>
              <w:t>as amended by</w:t>
            </w:r>
          </w:p>
        </w:tc>
        <w:tc>
          <w:tcPr>
            <w:tcW w:w="1348" w:type="pct"/>
            <w:tcBorders>
              <w:top w:val="nil"/>
              <w:bottom w:val="nil"/>
            </w:tcBorders>
            <w:shd w:val="clear" w:color="auto" w:fill="auto"/>
          </w:tcPr>
          <w:p w14:paraId="196CA754" w14:textId="77777777" w:rsidR="00360D75" w:rsidRPr="00A55C3B" w:rsidRDefault="00360D75" w:rsidP="00420360">
            <w:pPr>
              <w:pStyle w:val="ENoteTableText"/>
            </w:pPr>
          </w:p>
        </w:tc>
        <w:tc>
          <w:tcPr>
            <w:tcW w:w="1348" w:type="pct"/>
            <w:tcBorders>
              <w:top w:val="nil"/>
              <w:bottom w:val="nil"/>
            </w:tcBorders>
            <w:shd w:val="clear" w:color="auto" w:fill="auto"/>
          </w:tcPr>
          <w:p w14:paraId="785BF49D" w14:textId="77777777" w:rsidR="00360D75" w:rsidRPr="00A55C3B" w:rsidRDefault="00360D75" w:rsidP="00420360">
            <w:pPr>
              <w:pStyle w:val="ENoteTableText"/>
            </w:pPr>
          </w:p>
        </w:tc>
        <w:tc>
          <w:tcPr>
            <w:tcW w:w="1164" w:type="pct"/>
            <w:tcBorders>
              <w:top w:val="nil"/>
              <w:bottom w:val="nil"/>
              <w:right w:val="nil"/>
            </w:tcBorders>
            <w:shd w:val="clear" w:color="auto" w:fill="auto"/>
          </w:tcPr>
          <w:p w14:paraId="7AC42697" w14:textId="77777777" w:rsidR="00360D75" w:rsidRPr="00A55C3B" w:rsidRDefault="00360D75" w:rsidP="00420360">
            <w:pPr>
              <w:pStyle w:val="ENoteTableText"/>
            </w:pPr>
          </w:p>
        </w:tc>
      </w:tr>
      <w:tr w:rsidR="00360D75" w:rsidRPr="00A55C3B" w14:paraId="1ECE61E7" w14:textId="77777777" w:rsidTr="00D843E0">
        <w:trPr>
          <w:cantSplit/>
        </w:trPr>
        <w:tc>
          <w:tcPr>
            <w:tcW w:w="1140" w:type="pct"/>
            <w:tcBorders>
              <w:top w:val="nil"/>
              <w:bottom w:val="single" w:sz="4" w:space="0" w:color="auto"/>
            </w:tcBorders>
            <w:shd w:val="clear" w:color="auto" w:fill="auto"/>
          </w:tcPr>
          <w:p w14:paraId="4C3EC37E" w14:textId="77777777" w:rsidR="00360D75" w:rsidRPr="00A55C3B" w:rsidRDefault="00360D75" w:rsidP="00420360">
            <w:pPr>
              <w:pStyle w:val="ENoteTTi"/>
            </w:pPr>
            <w:r w:rsidRPr="00A55C3B">
              <w:t>Act No 145, 2015</w:t>
            </w:r>
          </w:p>
        </w:tc>
        <w:tc>
          <w:tcPr>
            <w:tcW w:w="1348" w:type="pct"/>
            <w:tcBorders>
              <w:top w:val="nil"/>
              <w:bottom w:val="single" w:sz="4" w:space="0" w:color="auto"/>
            </w:tcBorders>
            <w:shd w:val="clear" w:color="auto" w:fill="auto"/>
          </w:tcPr>
          <w:p w14:paraId="1EDE98FC" w14:textId="77777777" w:rsidR="00360D75" w:rsidRPr="00A55C3B" w:rsidRDefault="00360D75" w:rsidP="00420360">
            <w:pPr>
              <w:pStyle w:val="ENoteTableText"/>
            </w:pPr>
            <w:r w:rsidRPr="00A55C3B">
              <w:t>12 Nov 2015</w:t>
            </w:r>
          </w:p>
        </w:tc>
        <w:tc>
          <w:tcPr>
            <w:tcW w:w="1348" w:type="pct"/>
            <w:tcBorders>
              <w:top w:val="nil"/>
              <w:bottom w:val="single" w:sz="4" w:space="0" w:color="auto"/>
            </w:tcBorders>
            <w:shd w:val="clear" w:color="auto" w:fill="auto"/>
          </w:tcPr>
          <w:p w14:paraId="5C9FB7B6" w14:textId="1ADF5EE9" w:rsidR="00360D75" w:rsidRPr="00A55C3B" w:rsidRDefault="00360D75" w:rsidP="00420360">
            <w:pPr>
              <w:pStyle w:val="ENoteTableText"/>
            </w:pPr>
            <w:r w:rsidRPr="00A55C3B">
              <w:t>Sch 2 (item</w:t>
            </w:r>
            <w:r w:rsidR="00C04434" w:rsidRPr="00A55C3B">
              <w:t> </w:t>
            </w:r>
            <w:r w:rsidRPr="00A55C3B">
              <w:t>6): 1 Sept 2014 (s 2(1) item</w:t>
            </w:r>
            <w:r w:rsidR="00C04434" w:rsidRPr="00A55C3B">
              <w:t> </w:t>
            </w:r>
            <w:r w:rsidRPr="00A55C3B">
              <w:t>6)</w:t>
            </w:r>
          </w:p>
        </w:tc>
        <w:tc>
          <w:tcPr>
            <w:tcW w:w="1164" w:type="pct"/>
            <w:tcBorders>
              <w:top w:val="nil"/>
              <w:bottom w:val="single" w:sz="4" w:space="0" w:color="auto"/>
              <w:right w:val="nil"/>
            </w:tcBorders>
            <w:shd w:val="clear" w:color="auto" w:fill="auto"/>
          </w:tcPr>
          <w:p w14:paraId="7657BBD9" w14:textId="77777777" w:rsidR="00360D75" w:rsidRPr="00A55C3B" w:rsidRDefault="00360D75" w:rsidP="00420360">
            <w:pPr>
              <w:pStyle w:val="ENoteTableText"/>
            </w:pPr>
            <w:r w:rsidRPr="00A55C3B">
              <w:t>—</w:t>
            </w:r>
          </w:p>
        </w:tc>
      </w:tr>
      <w:tr w:rsidR="00360D75" w:rsidRPr="00A55C3B" w14:paraId="3CCA7538" w14:textId="77777777" w:rsidTr="00D843E0">
        <w:trPr>
          <w:cantSplit/>
        </w:trPr>
        <w:tc>
          <w:tcPr>
            <w:tcW w:w="1140" w:type="pct"/>
            <w:tcBorders>
              <w:top w:val="single" w:sz="4" w:space="0" w:color="auto"/>
              <w:bottom w:val="single" w:sz="4" w:space="0" w:color="auto"/>
            </w:tcBorders>
            <w:shd w:val="clear" w:color="auto" w:fill="auto"/>
          </w:tcPr>
          <w:p w14:paraId="6E8EAE50" w14:textId="77777777" w:rsidR="00360D75" w:rsidRPr="00A55C3B" w:rsidRDefault="00360D75" w:rsidP="00420360">
            <w:pPr>
              <w:pStyle w:val="ENoteTableText"/>
            </w:pPr>
            <w:r w:rsidRPr="00A55C3B">
              <w:t>135, 2014</w:t>
            </w:r>
          </w:p>
        </w:tc>
        <w:tc>
          <w:tcPr>
            <w:tcW w:w="1348" w:type="pct"/>
            <w:tcBorders>
              <w:top w:val="single" w:sz="4" w:space="0" w:color="auto"/>
              <w:bottom w:val="single" w:sz="4" w:space="0" w:color="auto"/>
            </w:tcBorders>
            <w:shd w:val="clear" w:color="auto" w:fill="auto"/>
          </w:tcPr>
          <w:p w14:paraId="72C21345" w14:textId="77777777" w:rsidR="00360D75" w:rsidRPr="00A55C3B" w:rsidRDefault="00360D75" w:rsidP="00420360">
            <w:pPr>
              <w:pStyle w:val="ENoteTableText"/>
            </w:pPr>
            <w:r w:rsidRPr="00A55C3B">
              <w:t>23 Sept 2014 (F2014L01261)</w:t>
            </w:r>
          </w:p>
        </w:tc>
        <w:tc>
          <w:tcPr>
            <w:tcW w:w="1348" w:type="pct"/>
            <w:tcBorders>
              <w:top w:val="single" w:sz="4" w:space="0" w:color="auto"/>
              <w:bottom w:val="single" w:sz="4" w:space="0" w:color="auto"/>
            </w:tcBorders>
            <w:shd w:val="clear" w:color="auto" w:fill="auto"/>
          </w:tcPr>
          <w:p w14:paraId="1A6A209A" w14:textId="6F0C8250" w:rsidR="00360D75" w:rsidRPr="00A55C3B" w:rsidRDefault="00360D75" w:rsidP="00420360">
            <w:pPr>
              <w:pStyle w:val="ENoteTableText"/>
            </w:pPr>
            <w:r w:rsidRPr="00A55C3B">
              <w:t>Sch 1 (</w:t>
            </w:r>
            <w:r w:rsidR="00863436" w:rsidRPr="00A55C3B">
              <w:t>items 1</w:t>
            </w:r>
            <w:r w:rsidRPr="00A55C3B">
              <w:t>, 2): 5 Mar 2015 (s 2)</w:t>
            </w:r>
          </w:p>
        </w:tc>
        <w:tc>
          <w:tcPr>
            <w:tcW w:w="1164" w:type="pct"/>
            <w:tcBorders>
              <w:top w:val="single" w:sz="4" w:space="0" w:color="auto"/>
              <w:bottom w:val="single" w:sz="4" w:space="0" w:color="auto"/>
              <w:right w:val="nil"/>
            </w:tcBorders>
            <w:shd w:val="clear" w:color="auto" w:fill="auto"/>
          </w:tcPr>
          <w:p w14:paraId="74716206" w14:textId="77777777" w:rsidR="00360D75" w:rsidRPr="00A55C3B" w:rsidRDefault="00360D75" w:rsidP="00420360">
            <w:pPr>
              <w:pStyle w:val="ENoteTableText"/>
            </w:pPr>
            <w:r w:rsidRPr="00A55C3B">
              <w:t>—</w:t>
            </w:r>
          </w:p>
        </w:tc>
      </w:tr>
      <w:tr w:rsidR="00360D75" w:rsidRPr="00A55C3B" w14:paraId="5C33D6AC" w14:textId="77777777" w:rsidTr="00D843E0">
        <w:trPr>
          <w:cantSplit/>
        </w:trPr>
        <w:tc>
          <w:tcPr>
            <w:tcW w:w="1140" w:type="pct"/>
            <w:tcBorders>
              <w:top w:val="single" w:sz="4" w:space="0" w:color="auto"/>
              <w:bottom w:val="single" w:sz="4" w:space="0" w:color="auto"/>
            </w:tcBorders>
            <w:shd w:val="clear" w:color="auto" w:fill="auto"/>
          </w:tcPr>
          <w:p w14:paraId="3DFFB48B" w14:textId="77777777" w:rsidR="00360D75" w:rsidRPr="00A55C3B" w:rsidRDefault="00360D75" w:rsidP="00420360">
            <w:pPr>
              <w:pStyle w:val="ENoteTableText"/>
            </w:pPr>
            <w:r w:rsidRPr="00A55C3B">
              <w:t>165, 2014</w:t>
            </w:r>
          </w:p>
        </w:tc>
        <w:tc>
          <w:tcPr>
            <w:tcW w:w="1348" w:type="pct"/>
            <w:tcBorders>
              <w:top w:val="single" w:sz="4" w:space="0" w:color="auto"/>
              <w:bottom w:val="single" w:sz="4" w:space="0" w:color="auto"/>
            </w:tcBorders>
            <w:shd w:val="clear" w:color="auto" w:fill="auto"/>
          </w:tcPr>
          <w:p w14:paraId="15BE121D" w14:textId="77777777" w:rsidR="00360D75" w:rsidRPr="00A55C3B" w:rsidRDefault="00360D75" w:rsidP="00420360">
            <w:pPr>
              <w:pStyle w:val="ENoteTableText"/>
            </w:pPr>
            <w:r w:rsidRPr="00A55C3B">
              <w:t>3 Nov 2014 (F2014L01471)</w:t>
            </w:r>
          </w:p>
        </w:tc>
        <w:tc>
          <w:tcPr>
            <w:tcW w:w="1348" w:type="pct"/>
            <w:tcBorders>
              <w:top w:val="single" w:sz="4" w:space="0" w:color="auto"/>
              <w:bottom w:val="single" w:sz="4" w:space="0" w:color="auto"/>
            </w:tcBorders>
            <w:shd w:val="clear" w:color="auto" w:fill="auto"/>
          </w:tcPr>
          <w:p w14:paraId="37C99F4E" w14:textId="77777777" w:rsidR="00360D75" w:rsidRPr="00A55C3B" w:rsidRDefault="00360D75" w:rsidP="00420360">
            <w:pPr>
              <w:pStyle w:val="ENoteTableText"/>
            </w:pPr>
            <w:r w:rsidRPr="00A55C3B">
              <w:t>13 Nov 2014 (s 2)</w:t>
            </w:r>
          </w:p>
        </w:tc>
        <w:tc>
          <w:tcPr>
            <w:tcW w:w="1164" w:type="pct"/>
            <w:tcBorders>
              <w:top w:val="single" w:sz="4" w:space="0" w:color="auto"/>
              <w:bottom w:val="single" w:sz="4" w:space="0" w:color="auto"/>
              <w:right w:val="nil"/>
            </w:tcBorders>
            <w:shd w:val="clear" w:color="auto" w:fill="auto"/>
          </w:tcPr>
          <w:p w14:paraId="4CF132BA" w14:textId="77777777" w:rsidR="00360D75" w:rsidRPr="00A55C3B" w:rsidRDefault="00360D75" w:rsidP="00420360">
            <w:pPr>
              <w:pStyle w:val="ENoteTableText"/>
            </w:pPr>
            <w:r w:rsidRPr="00A55C3B">
              <w:t>—</w:t>
            </w:r>
          </w:p>
        </w:tc>
      </w:tr>
      <w:tr w:rsidR="00360D75" w:rsidRPr="00A55C3B" w14:paraId="7ADC2B1D" w14:textId="77777777" w:rsidTr="00D843E0">
        <w:trPr>
          <w:cantSplit/>
        </w:trPr>
        <w:tc>
          <w:tcPr>
            <w:tcW w:w="1140" w:type="pct"/>
            <w:tcBorders>
              <w:top w:val="single" w:sz="4" w:space="0" w:color="auto"/>
              <w:bottom w:val="single" w:sz="4" w:space="0" w:color="auto"/>
            </w:tcBorders>
            <w:shd w:val="clear" w:color="auto" w:fill="auto"/>
          </w:tcPr>
          <w:p w14:paraId="4BBF5ACD" w14:textId="77777777" w:rsidR="00360D75" w:rsidRPr="00A55C3B" w:rsidRDefault="00360D75" w:rsidP="00420360">
            <w:pPr>
              <w:pStyle w:val="ENoteTableText"/>
            </w:pPr>
            <w:r w:rsidRPr="00A55C3B">
              <w:t>166, 2014</w:t>
            </w:r>
          </w:p>
        </w:tc>
        <w:tc>
          <w:tcPr>
            <w:tcW w:w="1348" w:type="pct"/>
            <w:tcBorders>
              <w:top w:val="single" w:sz="4" w:space="0" w:color="auto"/>
              <w:bottom w:val="single" w:sz="4" w:space="0" w:color="auto"/>
            </w:tcBorders>
            <w:shd w:val="clear" w:color="auto" w:fill="auto"/>
          </w:tcPr>
          <w:p w14:paraId="070B4DE8" w14:textId="77777777" w:rsidR="00360D75" w:rsidRPr="00A55C3B" w:rsidRDefault="00360D75" w:rsidP="00420360">
            <w:pPr>
              <w:pStyle w:val="ENoteTableText"/>
            </w:pPr>
            <w:r w:rsidRPr="00A55C3B">
              <w:t>3 Nov 2014 (F2014L01470)</w:t>
            </w:r>
          </w:p>
        </w:tc>
        <w:tc>
          <w:tcPr>
            <w:tcW w:w="1348" w:type="pct"/>
            <w:tcBorders>
              <w:top w:val="single" w:sz="4" w:space="0" w:color="auto"/>
              <w:bottom w:val="single" w:sz="4" w:space="0" w:color="auto"/>
            </w:tcBorders>
            <w:shd w:val="clear" w:color="auto" w:fill="auto"/>
          </w:tcPr>
          <w:p w14:paraId="57B8722E" w14:textId="112398DF" w:rsidR="00360D75" w:rsidRPr="00A55C3B" w:rsidRDefault="00360D75" w:rsidP="00420360">
            <w:pPr>
              <w:pStyle w:val="ENoteTableText"/>
            </w:pPr>
            <w:r w:rsidRPr="00A55C3B">
              <w:t>Sch 1 (</w:t>
            </w:r>
            <w:r w:rsidR="00863436" w:rsidRPr="00A55C3B">
              <w:t>items 1</w:t>
            </w:r>
            <w:r w:rsidRPr="00A55C3B">
              <w:t>–3): 4 Nov 2014 (s 2)</w:t>
            </w:r>
          </w:p>
        </w:tc>
        <w:tc>
          <w:tcPr>
            <w:tcW w:w="1164" w:type="pct"/>
            <w:tcBorders>
              <w:top w:val="single" w:sz="4" w:space="0" w:color="auto"/>
              <w:bottom w:val="single" w:sz="4" w:space="0" w:color="auto"/>
              <w:right w:val="nil"/>
            </w:tcBorders>
            <w:shd w:val="clear" w:color="auto" w:fill="auto"/>
          </w:tcPr>
          <w:p w14:paraId="5A0131B1" w14:textId="77777777" w:rsidR="00360D75" w:rsidRPr="00A55C3B" w:rsidRDefault="00360D75" w:rsidP="00420360">
            <w:pPr>
              <w:pStyle w:val="ENoteTableText"/>
            </w:pPr>
            <w:r w:rsidRPr="00A55C3B">
              <w:t>—</w:t>
            </w:r>
          </w:p>
        </w:tc>
      </w:tr>
      <w:tr w:rsidR="00360D75" w:rsidRPr="00A55C3B" w14:paraId="6D99DAF3" w14:textId="77777777" w:rsidTr="00D843E0">
        <w:trPr>
          <w:cantSplit/>
        </w:trPr>
        <w:tc>
          <w:tcPr>
            <w:tcW w:w="1140" w:type="pct"/>
            <w:tcBorders>
              <w:top w:val="single" w:sz="4" w:space="0" w:color="auto"/>
              <w:bottom w:val="single" w:sz="4" w:space="0" w:color="auto"/>
            </w:tcBorders>
            <w:shd w:val="clear" w:color="auto" w:fill="auto"/>
          </w:tcPr>
          <w:p w14:paraId="6B6EF33D" w14:textId="77777777" w:rsidR="00360D75" w:rsidRPr="00A55C3B" w:rsidRDefault="00360D75" w:rsidP="00420360">
            <w:pPr>
              <w:pStyle w:val="ENoteTableText"/>
            </w:pPr>
            <w:r w:rsidRPr="00A55C3B">
              <w:t>245, 2015</w:t>
            </w:r>
          </w:p>
        </w:tc>
        <w:tc>
          <w:tcPr>
            <w:tcW w:w="1348" w:type="pct"/>
            <w:tcBorders>
              <w:top w:val="single" w:sz="4" w:space="0" w:color="auto"/>
              <w:bottom w:val="single" w:sz="4" w:space="0" w:color="auto"/>
            </w:tcBorders>
            <w:shd w:val="clear" w:color="auto" w:fill="auto"/>
          </w:tcPr>
          <w:p w14:paraId="1A76672B" w14:textId="77777777" w:rsidR="00360D75" w:rsidRPr="00A55C3B" w:rsidRDefault="00360D75" w:rsidP="00420360">
            <w:pPr>
              <w:pStyle w:val="ENoteTableText"/>
            </w:pPr>
            <w:r w:rsidRPr="00A55C3B">
              <w:t>14 Dec 2015 (F2015L01980)</w:t>
            </w:r>
          </w:p>
        </w:tc>
        <w:tc>
          <w:tcPr>
            <w:tcW w:w="1348" w:type="pct"/>
            <w:tcBorders>
              <w:top w:val="single" w:sz="4" w:space="0" w:color="auto"/>
              <w:bottom w:val="single" w:sz="4" w:space="0" w:color="auto"/>
            </w:tcBorders>
            <w:shd w:val="clear" w:color="auto" w:fill="auto"/>
          </w:tcPr>
          <w:p w14:paraId="4B60A7C6" w14:textId="56262DF3" w:rsidR="00360D75" w:rsidRPr="00A55C3B" w:rsidRDefault="00360D75" w:rsidP="00420360">
            <w:pPr>
              <w:pStyle w:val="ENoteTableText"/>
            </w:pPr>
            <w:r w:rsidRPr="00A55C3B">
              <w:t>Sch 1 (</w:t>
            </w:r>
            <w:r w:rsidR="00863436" w:rsidRPr="00A55C3B">
              <w:t>items 1</w:t>
            </w:r>
            <w:r w:rsidRPr="00A55C3B">
              <w:t xml:space="preserve">–3): 15 Dec 2015 (s 2(1) </w:t>
            </w:r>
            <w:r w:rsidR="00863436" w:rsidRPr="00A55C3B">
              <w:t>item 2</w:t>
            </w:r>
            <w:r w:rsidRPr="00A55C3B">
              <w:t>)</w:t>
            </w:r>
            <w:r w:rsidRPr="00A55C3B">
              <w:br/>
              <w:t>Sch 2 (</w:t>
            </w:r>
            <w:r w:rsidR="00863436" w:rsidRPr="00A55C3B">
              <w:t>items 1</w:t>
            </w:r>
            <w:r w:rsidRPr="00A55C3B">
              <w:t>–4): 1</w:t>
            </w:r>
            <w:r w:rsidR="00C04434" w:rsidRPr="00A55C3B">
              <w:t> </w:t>
            </w:r>
            <w:r w:rsidRPr="00A55C3B">
              <w:t xml:space="preserve">June 2016 (s 2(1) </w:t>
            </w:r>
            <w:r w:rsidR="00037794" w:rsidRPr="00A55C3B">
              <w:t>item 3</w:t>
            </w:r>
            <w:r w:rsidRPr="00A55C3B">
              <w:t>)</w:t>
            </w:r>
            <w:r w:rsidRPr="00A55C3B">
              <w:br/>
              <w:t>Sch 3 (</w:t>
            </w:r>
            <w:r w:rsidR="00863436" w:rsidRPr="00A55C3B">
              <w:t>items 1</w:t>
            </w:r>
            <w:r w:rsidRPr="00A55C3B">
              <w:t>, 2): 4</w:t>
            </w:r>
            <w:r w:rsidR="00C04434" w:rsidRPr="00A55C3B">
              <w:t> </w:t>
            </w:r>
            <w:r w:rsidRPr="00A55C3B">
              <w:t>July 2016 (s 2(1) item</w:t>
            </w:r>
            <w:r w:rsidR="00C04434" w:rsidRPr="00A55C3B">
              <w:t> </w:t>
            </w:r>
            <w:r w:rsidRPr="00A55C3B">
              <w:t>4)</w:t>
            </w:r>
          </w:p>
        </w:tc>
        <w:tc>
          <w:tcPr>
            <w:tcW w:w="1164" w:type="pct"/>
            <w:tcBorders>
              <w:top w:val="single" w:sz="4" w:space="0" w:color="auto"/>
              <w:bottom w:val="single" w:sz="4" w:space="0" w:color="auto"/>
              <w:right w:val="nil"/>
            </w:tcBorders>
            <w:shd w:val="clear" w:color="auto" w:fill="auto"/>
          </w:tcPr>
          <w:p w14:paraId="561137E3" w14:textId="77777777" w:rsidR="00360D75" w:rsidRPr="00A55C3B" w:rsidRDefault="00360D75" w:rsidP="00420360">
            <w:pPr>
              <w:pStyle w:val="ENoteTableText"/>
            </w:pPr>
            <w:r w:rsidRPr="00A55C3B">
              <w:t>—</w:t>
            </w:r>
          </w:p>
        </w:tc>
      </w:tr>
      <w:tr w:rsidR="00360D75" w:rsidRPr="00A55C3B" w14:paraId="0A2D2A29" w14:textId="77777777" w:rsidTr="00D843E0">
        <w:trPr>
          <w:cantSplit/>
        </w:trPr>
        <w:tc>
          <w:tcPr>
            <w:tcW w:w="1140" w:type="pct"/>
            <w:tcBorders>
              <w:top w:val="single" w:sz="4" w:space="0" w:color="auto"/>
              <w:bottom w:val="single" w:sz="4" w:space="0" w:color="auto"/>
            </w:tcBorders>
            <w:shd w:val="clear" w:color="auto" w:fill="auto"/>
          </w:tcPr>
          <w:p w14:paraId="4271942A" w14:textId="77777777" w:rsidR="00360D75" w:rsidRPr="00A55C3B" w:rsidRDefault="00360D75" w:rsidP="00420360">
            <w:pPr>
              <w:pStyle w:val="ENoteTableText"/>
            </w:pPr>
            <w:r w:rsidRPr="00A55C3B">
              <w:t>246, 2015</w:t>
            </w:r>
          </w:p>
        </w:tc>
        <w:tc>
          <w:tcPr>
            <w:tcW w:w="1348" w:type="pct"/>
            <w:tcBorders>
              <w:top w:val="single" w:sz="4" w:space="0" w:color="auto"/>
              <w:bottom w:val="single" w:sz="4" w:space="0" w:color="auto"/>
            </w:tcBorders>
            <w:shd w:val="clear" w:color="auto" w:fill="auto"/>
          </w:tcPr>
          <w:p w14:paraId="1A4DDAB7" w14:textId="77777777" w:rsidR="00360D75" w:rsidRPr="00A55C3B" w:rsidRDefault="00360D75" w:rsidP="00420360">
            <w:pPr>
              <w:pStyle w:val="ENoteTableText"/>
            </w:pPr>
            <w:r w:rsidRPr="00A55C3B">
              <w:t>14 Dec 2015 (F2015L01992)</w:t>
            </w:r>
          </w:p>
        </w:tc>
        <w:tc>
          <w:tcPr>
            <w:tcW w:w="1348" w:type="pct"/>
            <w:tcBorders>
              <w:top w:val="single" w:sz="4" w:space="0" w:color="auto"/>
              <w:bottom w:val="single" w:sz="4" w:space="0" w:color="auto"/>
            </w:tcBorders>
            <w:shd w:val="clear" w:color="auto" w:fill="auto"/>
          </w:tcPr>
          <w:p w14:paraId="37CC4E96" w14:textId="6C8D21FB" w:rsidR="00360D75" w:rsidRPr="00A55C3B" w:rsidRDefault="00360D75" w:rsidP="00420360">
            <w:pPr>
              <w:pStyle w:val="ENoteTableText"/>
            </w:pPr>
            <w:r w:rsidRPr="00A55C3B">
              <w:t>Sch 1 (items</w:t>
            </w:r>
            <w:r w:rsidR="00C04434" w:rsidRPr="00A55C3B">
              <w:t> </w:t>
            </w:r>
            <w:r w:rsidRPr="00A55C3B">
              <w:t xml:space="preserve">39–45): 15 Dec 2015 (s 2(1) </w:t>
            </w:r>
            <w:r w:rsidR="00037794" w:rsidRPr="00A55C3B">
              <w:t>item 3</w:t>
            </w:r>
            <w:r w:rsidRPr="00A55C3B">
              <w:t>)</w:t>
            </w:r>
          </w:p>
        </w:tc>
        <w:tc>
          <w:tcPr>
            <w:tcW w:w="1164" w:type="pct"/>
            <w:tcBorders>
              <w:top w:val="single" w:sz="4" w:space="0" w:color="auto"/>
              <w:bottom w:val="single" w:sz="4" w:space="0" w:color="auto"/>
              <w:right w:val="nil"/>
            </w:tcBorders>
            <w:shd w:val="clear" w:color="auto" w:fill="auto"/>
          </w:tcPr>
          <w:p w14:paraId="33EF9B7F" w14:textId="77777777" w:rsidR="00360D75" w:rsidRPr="00A55C3B" w:rsidRDefault="00360D75" w:rsidP="00420360">
            <w:pPr>
              <w:pStyle w:val="ENoteTableText"/>
            </w:pPr>
            <w:r w:rsidRPr="00A55C3B">
              <w:t>—</w:t>
            </w:r>
          </w:p>
        </w:tc>
      </w:tr>
      <w:tr w:rsidR="00360D75" w:rsidRPr="00A55C3B" w14:paraId="042E9444" w14:textId="77777777" w:rsidTr="00D843E0">
        <w:trPr>
          <w:cantSplit/>
        </w:trPr>
        <w:tc>
          <w:tcPr>
            <w:tcW w:w="1140" w:type="pct"/>
            <w:tcBorders>
              <w:top w:val="single" w:sz="4" w:space="0" w:color="auto"/>
              <w:bottom w:val="single" w:sz="12" w:space="0" w:color="auto"/>
            </w:tcBorders>
            <w:shd w:val="clear" w:color="auto" w:fill="auto"/>
          </w:tcPr>
          <w:p w14:paraId="01B72444" w14:textId="77777777" w:rsidR="00360D75" w:rsidRPr="00A55C3B" w:rsidRDefault="00360D75" w:rsidP="00420360">
            <w:pPr>
              <w:pStyle w:val="ENoteTableText"/>
            </w:pPr>
            <w:r w:rsidRPr="00A55C3B">
              <w:t>247, 2015</w:t>
            </w:r>
          </w:p>
        </w:tc>
        <w:tc>
          <w:tcPr>
            <w:tcW w:w="1348" w:type="pct"/>
            <w:tcBorders>
              <w:top w:val="single" w:sz="4" w:space="0" w:color="auto"/>
              <w:bottom w:val="single" w:sz="12" w:space="0" w:color="auto"/>
            </w:tcBorders>
            <w:shd w:val="clear" w:color="auto" w:fill="auto"/>
          </w:tcPr>
          <w:p w14:paraId="69F6EF1C" w14:textId="77777777" w:rsidR="00360D75" w:rsidRPr="00A55C3B" w:rsidRDefault="00360D75" w:rsidP="00420360">
            <w:pPr>
              <w:pStyle w:val="ENoteTableText"/>
            </w:pPr>
            <w:r w:rsidRPr="00A55C3B">
              <w:t>14 Dec 2015 (F2015L01995)</w:t>
            </w:r>
          </w:p>
        </w:tc>
        <w:tc>
          <w:tcPr>
            <w:tcW w:w="1348" w:type="pct"/>
            <w:tcBorders>
              <w:top w:val="single" w:sz="4" w:space="0" w:color="auto"/>
              <w:bottom w:val="single" w:sz="12" w:space="0" w:color="auto"/>
            </w:tcBorders>
            <w:shd w:val="clear" w:color="auto" w:fill="auto"/>
          </w:tcPr>
          <w:p w14:paraId="413FFE09" w14:textId="198B1FE7" w:rsidR="00360D75" w:rsidRPr="00A55C3B" w:rsidRDefault="00360D75" w:rsidP="00420360">
            <w:pPr>
              <w:pStyle w:val="ENoteTableText"/>
            </w:pPr>
            <w:r w:rsidRPr="00A55C3B">
              <w:t>Sch 1 (</w:t>
            </w:r>
            <w:r w:rsidR="00863436" w:rsidRPr="00A55C3B">
              <w:t>items 1</w:t>
            </w:r>
            <w:r w:rsidRPr="00A55C3B">
              <w:t xml:space="preserve">–3): 20 Apr 2016 (s 2(1) </w:t>
            </w:r>
            <w:r w:rsidR="0020340F">
              <w:t>item 1</w:t>
            </w:r>
            <w:r w:rsidRPr="00A55C3B">
              <w:t>)</w:t>
            </w:r>
          </w:p>
        </w:tc>
        <w:tc>
          <w:tcPr>
            <w:tcW w:w="1164" w:type="pct"/>
            <w:tcBorders>
              <w:top w:val="single" w:sz="4" w:space="0" w:color="auto"/>
              <w:bottom w:val="single" w:sz="12" w:space="0" w:color="auto"/>
              <w:right w:val="nil"/>
            </w:tcBorders>
            <w:shd w:val="clear" w:color="auto" w:fill="auto"/>
          </w:tcPr>
          <w:p w14:paraId="4F016939" w14:textId="77777777" w:rsidR="00360D75" w:rsidRPr="00A55C3B" w:rsidRDefault="00360D75" w:rsidP="00420360">
            <w:pPr>
              <w:pStyle w:val="ENoteTableText"/>
            </w:pPr>
            <w:r w:rsidRPr="00A55C3B">
              <w:t>—</w:t>
            </w:r>
          </w:p>
        </w:tc>
      </w:tr>
    </w:tbl>
    <w:p w14:paraId="09FA9F0B" w14:textId="77777777" w:rsidR="00360D75" w:rsidRPr="00A55C3B" w:rsidRDefault="00360D75" w:rsidP="00360D7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945"/>
        <w:gridCol w:w="2299"/>
        <w:gridCol w:w="2299"/>
        <w:gridCol w:w="1986"/>
      </w:tblGrid>
      <w:tr w:rsidR="00360D75" w:rsidRPr="00A55C3B" w14:paraId="18B9F6E6" w14:textId="77777777" w:rsidTr="00D843E0">
        <w:trPr>
          <w:cantSplit/>
          <w:tblHeader/>
        </w:trPr>
        <w:tc>
          <w:tcPr>
            <w:tcW w:w="1140" w:type="pct"/>
            <w:tcBorders>
              <w:top w:val="single" w:sz="12" w:space="0" w:color="auto"/>
              <w:bottom w:val="single" w:sz="12" w:space="0" w:color="auto"/>
            </w:tcBorders>
            <w:shd w:val="clear" w:color="auto" w:fill="auto"/>
          </w:tcPr>
          <w:p w14:paraId="6EB40E28" w14:textId="77777777" w:rsidR="00360D75" w:rsidRPr="00A55C3B" w:rsidRDefault="00360D75" w:rsidP="00420360">
            <w:pPr>
              <w:pStyle w:val="ENoteTableHeading"/>
              <w:rPr>
                <w:rFonts w:cs="Arial"/>
              </w:rPr>
            </w:pPr>
            <w:r w:rsidRPr="00A55C3B">
              <w:rPr>
                <w:rFonts w:cs="Arial"/>
              </w:rPr>
              <w:t>Name</w:t>
            </w:r>
          </w:p>
        </w:tc>
        <w:tc>
          <w:tcPr>
            <w:tcW w:w="1348" w:type="pct"/>
            <w:tcBorders>
              <w:top w:val="single" w:sz="12" w:space="0" w:color="auto"/>
              <w:bottom w:val="single" w:sz="12" w:space="0" w:color="auto"/>
            </w:tcBorders>
            <w:shd w:val="clear" w:color="auto" w:fill="auto"/>
          </w:tcPr>
          <w:p w14:paraId="0C901855" w14:textId="77777777" w:rsidR="00360D75" w:rsidRPr="00A55C3B" w:rsidRDefault="00360D75" w:rsidP="00420360">
            <w:pPr>
              <w:pStyle w:val="ENoteTableHeading"/>
              <w:rPr>
                <w:rFonts w:cs="Arial"/>
              </w:rPr>
            </w:pPr>
            <w:r w:rsidRPr="00A55C3B">
              <w:rPr>
                <w:rFonts w:cs="Arial"/>
              </w:rPr>
              <w:t>Registration</w:t>
            </w:r>
          </w:p>
        </w:tc>
        <w:tc>
          <w:tcPr>
            <w:tcW w:w="1348" w:type="pct"/>
            <w:tcBorders>
              <w:top w:val="single" w:sz="12" w:space="0" w:color="auto"/>
              <w:bottom w:val="single" w:sz="12" w:space="0" w:color="auto"/>
            </w:tcBorders>
            <w:shd w:val="clear" w:color="auto" w:fill="auto"/>
          </w:tcPr>
          <w:p w14:paraId="0F023BD7" w14:textId="77777777" w:rsidR="00360D75" w:rsidRPr="00A55C3B" w:rsidRDefault="00360D75" w:rsidP="00420360">
            <w:pPr>
              <w:pStyle w:val="ENoteTableHeading"/>
              <w:rPr>
                <w:rFonts w:cs="Arial"/>
              </w:rPr>
            </w:pPr>
            <w:r w:rsidRPr="00A55C3B">
              <w:rPr>
                <w:rFonts w:cs="Arial"/>
              </w:rPr>
              <w:t>Commencement</w:t>
            </w:r>
          </w:p>
        </w:tc>
        <w:tc>
          <w:tcPr>
            <w:tcW w:w="1164" w:type="pct"/>
            <w:tcBorders>
              <w:top w:val="single" w:sz="12" w:space="0" w:color="auto"/>
              <w:bottom w:val="single" w:sz="12" w:space="0" w:color="auto"/>
              <w:right w:val="nil"/>
            </w:tcBorders>
            <w:shd w:val="clear" w:color="auto" w:fill="auto"/>
          </w:tcPr>
          <w:p w14:paraId="63BE5B1B" w14:textId="77777777" w:rsidR="00360D75" w:rsidRPr="00A55C3B" w:rsidRDefault="00360D75" w:rsidP="00420360">
            <w:pPr>
              <w:pStyle w:val="ENoteTableHeading"/>
              <w:rPr>
                <w:rFonts w:cs="Arial"/>
              </w:rPr>
            </w:pPr>
            <w:r w:rsidRPr="00A55C3B">
              <w:rPr>
                <w:rFonts w:cs="Arial"/>
              </w:rPr>
              <w:t>Application, saving and transitional provisions</w:t>
            </w:r>
          </w:p>
        </w:tc>
      </w:tr>
      <w:tr w:rsidR="00360D75" w:rsidRPr="00A55C3B" w14:paraId="3BFD31E1" w14:textId="77777777" w:rsidTr="00D843E0">
        <w:trPr>
          <w:cantSplit/>
        </w:trPr>
        <w:tc>
          <w:tcPr>
            <w:tcW w:w="1140" w:type="pct"/>
            <w:tcBorders>
              <w:top w:val="single" w:sz="12" w:space="0" w:color="auto"/>
              <w:bottom w:val="single" w:sz="4" w:space="0" w:color="auto"/>
            </w:tcBorders>
            <w:shd w:val="clear" w:color="auto" w:fill="auto"/>
          </w:tcPr>
          <w:p w14:paraId="31419219" w14:textId="5EBBF107" w:rsidR="00360D75" w:rsidRPr="00A55C3B" w:rsidRDefault="00360D75" w:rsidP="00420360">
            <w:pPr>
              <w:pStyle w:val="ENoteTableText"/>
            </w:pPr>
            <w:r w:rsidRPr="00A55C3B">
              <w:t>Civil Aviation Legislation Amendment (</w:t>
            </w:r>
            <w:r w:rsidR="00863436" w:rsidRPr="00A55C3B">
              <w:t>Part 1</w:t>
            </w:r>
            <w:r w:rsidRPr="00A55C3B">
              <w:t>01) Regulation</w:t>
            </w:r>
            <w:r w:rsidR="00C04434" w:rsidRPr="00A55C3B">
              <w:t> </w:t>
            </w:r>
            <w:r w:rsidRPr="00A55C3B">
              <w:t>2016</w:t>
            </w:r>
          </w:p>
        </w:tc>
        <w:tc>
          <w:tcPr>
            <w:tcW w:w="1348" w:type="pct"/>
            <w:tcBorders>
              <w:top w:val="single" w:sz="12" w:space="0" w:color="auto"/>
              <w:bottom w:val="single" w:sz="4" w:space="0" w:color="auto"/>
            </w:tcBorders>
            <w:shd w:val="clear" w:color="auto" w:fill="auto"/>
          </w:tcPr>
          <w:p w14:paraId="3B8E99EE" w14:textId="77777777" w:rsidR="00360D75" w:rsidRPr="00A55C3B" w:rsidRDefault="00360D75" w:rsidP="00420360">
            <w:pPr>
              <w:pStyle w:val="ENoteTableText"/>
            </w:pPr>
            <w:r w:rsidRPr="00A55C3B">
              <w:t>29 Mar 2016 (F2016L00400)</w:t>
            </w:r>
          </w:p>
        </w:tc>
        <w:tc>
          <w:tcPr>
            <w:tcW w:w="1348" w:type="pct"/>
            <w:tcBorders>
              <w:top w:val="single" w:sz="12" w:space="0" w:color="auto"/>
              <w:bottom w:val="single" w:sz="4" w:space="0" w:color="auto"/>
            </w:tcBorders>
            <w:shd w:val="clear" w:color="auto" w:fill="auto"/>
          </w:tcPr>
          <w:p w14:paraId="68B418EC" w14:textId="66B89521" w:rsidR="00360D75" w:rsidRPr="00A55C3B" w:rsidRDefault="00360D75" w:rsidP="00420360">
            <w:pPr>
              <w:pStyle w:val="ENoteTableText"/>
            </w:pPr>
            <w:r w:rsidRPr="00A55C3B">
              <w:t>Sch 1 (item</w:t>
            </w:r>
            <w:r w:rsidR="00C04434" w:rsidRPr="00A55C3B">
              <w:t> </w:t>
            </w:r>
            <w:r w:rsidRPr="00A55C3B">
              <w:t xml:space="preserve">4): 29 Sept 2016 (s 2(1) </w:t>
            </w:r>
            <w:r w:rsidR="0020340F">
              <w:t>item 1</w:t>
            </w:r>
            <w:r w:rsidRPr="00A55C3B">
              <w:t>)</w:t>
            </w:r>
          </w:p>
        </w:tc>
        <w:tc>
          <w:tcPr>
            <w:tcW w:w="1164" w:type="pct"/>
            <w:tcBorders>
              <w:top w:val="single" w:sz="12" w:space="0" w:color="auto"/>
              <w:bottom w:val="single" w:sz="4" w:space="0" w:color="auto"/>
              <w:right w:val="nil"/>
            </w:tcBorders>
            <w:shd w:val="clear" w:color="auto" w:fill="auto"/>
          </w:tcPr>
          <w:p w14:paraId="602D114A" w14:textId="77777777" w:rsidR="00360D75" w:rsidRPr="00A55C3B" w:rsidRDefault="00360D75" w:rsidP="00420360">
            <w:pPr>
              <w:pStyle w:val="ENoteTableText"/>
            </w:pPr>
            <w:r w:rsidRPr="00A55C3B">
              <w:t>—</w:t>
            </w:r>
          </w:p>
        </w:tc>
      </w:tr>
      <w:tr w:rsidR="00360D75" w:rsidRPr="00A55C3B" w14:paraId="08B982FB" w14:textId="77777777" w:rsidTr="00D843E0">
        <w:trPr>
          <w:cantSplit/>
        </w:trPr>
        <w:tc>
          <w:tcPr>
            <w:tcW w:w="1140" w:type="pct"/>
            <w:tcBorders>
              <w:top w:val="single" w:sz="4" w:space="0" w:color="auto"/>
              <w:bottom w:val="single" w:sz="4" w:space="0" w:color="auto"/>
            </w:tcBorders>
            <w:shd w:val="clear" w:color="auto" w:fill="auto"/>
          </w:tcPr>
          <w:p w14:paraId="7B6F5116" w14:textId="6AB021AF" w:rsidR="00360D75" w:rsidRPr="00A55C3B" w:rsidRDefault="00360D75" w:rsidP="00420360">
            <w:pPr>
              <w:pStyle w:val="ENoteTableText"/>
            </w:pPr>
            <w:r w:rsidRPr="00A55C3B">
              <w:t>Civil Aviation Legislation Amendment (Miscellaneous Measures) Regulation</w:t>
            </w:r>
            <w:r w:rsidR="00C04434" w:rsidRPr="00A55C3B">
              <w:t> </w:t>
            </w:r>
            <w:r w:rsidRPr="00A55C3B">
              <w:t>2016</w:t>
            </w:r>
          </w:p>
        </w:tc>
        <w:tc>
          <w:tcPr>
            <w:tcW w:w="1348" w:type="pct"/>
            <w:tcBorders>
              <w:top w:val="single" w:sz="4" w:space="0" w:color="auto"/>
              <w:bottom w:val="single" w:sz="4" w:space="0" w:color="auto"/>
            </w:tcBorders>
            <w:shd w:val="clear" w:color="auto" w:fill="auto"/>
          </w:tcPr>
          <w:p w14:paraId="7886BCB7" w14:textId="77777777" w:rsidR="00360D75" w:rsidRPr="00A55C3B" w:rsidRDefault="00360D75" w:rsidP="00420360">
            <w:pPr>
              <w:pStyle w:val="ENoteTableText"/>
            </w:pPr>
            <w:r w:rsidRPr="00A55C3B">
              <w:t>16 Sept 2016 (F2016L01448)</w:t>
            </w:r>
          </w:p>
        </w:tc>
        <w:tc>
          <w:tcPr>
            <w:tcW w:w="1348" w:type="pct"/>
            <w:tcBorders>
              <w:top w:val="single" w:sz="4" w:space="0" w:color="auto"/>
              <w:bottom w:val="single" w:sz="4" w:space="0" w:color="auto"/>
            </w:tcBorders>
            <w:shd w:val="clear" w:color="auto" w:fill="auto"/>
          </w:tcPr>
          <w:p w14:paraId="64029EC1" w14:textId="2E70DEA5" w:rsidR="00360D75" w:rsidRPr="00A55C3B" w:rsidRDefault="00360D75" w:rsidP="00420360">
            <w:pPr>
              <w:pStyle w:val="ENoteTableText"/>
            </w:pPr>
            <w:r w:rsidRPr="00A55C3B">
              <w:t>Sch 1 (</w:t>
            </w:r>
            <w:r w:rsidR="00863436" w:rsidRPr="00A55C3B">
              <w:t>items 1</w:t>
            </w:r>
            <w:r w:rsidRPr="00A55C3B">
              <w:t xml:space="preserve">–27): 17 Sept 2016 (s 2(1) </w:t>
            </w:r>
            <w:r w:rsidR="0020340F">
              <w:t>item 1</w:t>
            </w:r>
            <w:r w:rsidRPr="00A55C3B">
              <w:t>)</w:t>
            </w:r>
          </w:p>
        </w:tc>
        <w:tc>
          <w:tcPr>
            <w:tcW w:w="1164" w:type="pct"/>
            <w:tcBorders>
              <w:top w:val="single" w:sz="4" w:space="0" w:color="auto"/>
              <w:bottom w:val="single" w:sz="4" w:space="0" w:color="auto"/>
              <w:right w:val="nil"/>
            </w:tcBorders>
            <w:shd w:val="clear" w:color="auto" w:fill="auto"/>
          </w:tcPr>
          <w:p w14:paraId="53915011" w14:textId="77777777" w:rsidR="00360D75" w:rsidRPr="00A55C3B" w:rsidRDefault="00360D75" w:rsidP="00420360">
            <w:pPr>
              <w:pStyle w:val="ENoteTableText"/>
            </w:pPr>
            <w:r w:rsidRPr="00A55C3B">
              <w:t>—</w:t>
            </w:r>
          </w:p>
        </w:tc>
      </w:tr>
      <w:tr w:rsidR="00360D75" w:rsidRPr="00A55C3B" w14:paraId="4B8C5D86" w14:textId="77777777" w:rsidTr="00D843E0">
        <w:trPr>
          <w:cantSplit/>
        </w:trPr>
        <w:tc>
          <w:tcPr>
            <w:tcW w:w="1140" w:type="pct"/>
            <w:tcBorders>
              <w:top w:val="single" w:sz="4" w:space="0" w:color="auto"/>
              <w:bottom w:val="single" w:sz="4" w:space="0" w:color="auto"/>
            </w:tcBorders>
            <w:shd w:val="clear" w:color="auto" w:fill="auto"/>
          </w:tcPr>
          <w:p w14:paraId="4FE292C0" w14:textId="74725E1C" w:rsidR="00360D75" w:rsidRPr="00A55C3B" w:rsidRDefault="00360D75" w:rsidP="00420360">
            <w:pPr>
              <w:pStyle w:val="ENoteTableText"/>
            </w:pPr>
            <w:r w:rsidRPr="00A55C3B">
              <w:t>Civil Aviation Legislation Amendment (</w:t>
            </w:r>
            <w:r w:rsidR="00863436" w:rsidRPr="00A55C3B">
              <w:t>Part 1</w:t>
            </w:r>
            <w:r w:rsidRPr="00A55C3B">
              <w:t>32) Regulation</w:t>
            </w:r>
            <w:r w:rsidR="00C04434" w:rsidRPr="00A55C3B">
              <w:t> </w:t>
            </w:r>
            <w:r w:rsidRPr="00A55C3B">
              <w:t>2016</w:t>
            </w:r>
          </w:p>
        </w:tc>
        <w:tc>
          <w:tcPr>
            <w:tcW w:w="1348" w:type="pct"/>
            <w:tcBorders>
              <w:top w:val="single" w:sz="4" w:space="0" w:color="auto"/>
              <w:bottom w:val="single" w:sz="4" w:space="0" w:color="auto"/>
            </w:tcBorders>
            <w:shd w:val="clear" w:color="auto" w:fill="auto"/>
          </w:tcPr>
          <w:p w14:paraId="4224B919" w14:textId="77777777" w:rsidR="00360D75" w:rsidRPr="00A55C3B" w:rsidRDefault="00360D75" w:rsidP="00420360">
            <w:pPr>
              <w:pStyle w:val="ENoteTableText"/>
            </w:pPr>
            <w:r w:rsidRPr="00A55C3B">
              <w:t>28 Oct 2016 (F2016L01655)</w:t>
            </w:r>
          </w:p>
        </w:tc>
        <w:tc>
          <w:tcPr>
            <w:tcW w:w="1348" w:type="pct"/>
            <w:tcBorders>
              <w:top w:val="single" w:sz="4" w:space="0" w:color="auto"/>
              <w:bottom w:val="single" w:sz="4" w:space="0" w:color="auto"/>
            </w:tcBorders>
            <w:shd w:val="clear" w:color="auto" w:fill="auto"/>
          </w:tcPr>
          <w:p w14:paraId="15DDDCC2" w14:textId="74590B2B" w:rsidR="00360D75" w:rsidRPr="00A55C3B" w:rsidRDefault="00360D75" w:rsidP="00420360">
            <w:pPr>
              <w:pStyle w:val="ENoteTableText"/>
            </w:pPr>
            <w:r w:rsidRPr="00A55C3B">
              <w:t>Sch 1 (</w:t>
            </w:r>
            <w:r w:rsidR="00863436" w:rsidRPr="00A55C3B">
              <w:t>items 1</w:t>
            </w:r>
            <w:r w:rsidRPr="00A55C3B">
              <w:t xml:space="preserve">–12): 28 Jan 2017 (s 2(1) </w:t>
            </w:r>
            <w:r w:rsidR="0020340F">
              <w:t>item 1</w:t>
            </w:r>
            <w:r w:rsidRPr="00A55C3B">
              <w:t>)</w:t>
            </w:r>
          </w:p>
        </w:tc>
        <w:tc>
          <w:tcPr>
            <w:tcW w:w="1164" w:type="pct"/>
            <w:tcBorders>
              <w:top w:val="single" w:sz="4" w:space="0" w:color="auto"/>
              <w:bottom w:val="single" w:sz="4" w:space="0" w:color="auto"/>
              <w:right w:val="nil"/>
            </w:tcBorders>
            <w:shd w:val="clear" w:color="auto" w:fill="auto"/>
          </w:tcPr>
          <w:p w14:paraId="7B6ACECC" w14:textId="77777777" w:rsidR="00360D75" w:rsidRPr="00A55C3B" w:rsidRDefault="00360D75" w:rsidP="00420360">
            <w:pPr>
              <w:pStyle w:val="ENoteTableText"/>
            </w:pPr>
            <w:r w:rsidRPr="00A55C3B">
              <w:t>—</w:t>
            </w:r>
          </w:p>
        </w:tc>
      </w:tr>
      <w:tr w:rsidR="00360D75" w:rsidRPr="00A55C3B" w14:paraId="6E6E7BE8" w14:textId="77777777" w:rsidTr="00D843E0">
        <w:trPr>
          <w:cantSplit/>
        </w:trPr>
        <w:tc>
          <w:tcPr>
            <w:tcW w:w="1140" w:type="pct"/>
            <w:tcBorders>
              <w:top w:val="single" w:sz="4" w:space="0" w:color="auto"/>
              <w:bottom w:val="single" w:sz="4" w:space="0" w:color="auto"/>
            </w:tcBorders>
            <w:shd w:val="clear" w:color="auto" w:fill="auto"/>
          </w:tcPr>
          <w:p w14:paraId="62ECA96E" w14:textId="6CB09BC2" w:rsidR="00360D75" w:rsidRPr="00A55C3B" w:rsidRDefault="00360D75" w:rsidP="00420360">
            <w:pPr>
              <w:pStyle w:val="ENoteTableText"/>
            </w:pPr>
            <w:r w:rsidRPr="00A55C3B">
              <w:t xml:space="preserve">Civil Aviation Amendment (Fuel and Oil Requirements) </w:t>
            </w:r>
            <w:r w:rsidR="0020340F">
              <w:t>Regulations 2</w:t>
            </w:r>
            <w:r w:rsidRPr="00A55C3B">
              <w:t>018</w:t>
            </w:r>
          </w:p>
        </w:tc>
        <w:tc>
          <w:tcPr>
            <w:tcW w:w="1348" w:type="pct"/>
            <w:tcBorders>
              <w:top w:val="single" w:sz="4" w:space="0" w:color="auto"/>
              <w:bottom w:val="single" w:sz="4" w:space="0" w:color="auto"/>
            </w:tcBorders>
            <w:shd w:val="clear" w:color="auto" w:fill="auto"/>
          </w:tcPr>
          <w:p w14:paraId="2C2CD34E" w14:textId="0EEC6EAE" w:rsidR="00360D75" w:rsidRPr="00A55C3B" w:rsidRDefault="00360D75" w:rsidP="00420360">
            <w:pPr>
              <w:pStyle w:val="ENoteTableText"/>
            </w:pPr>
            <w:r w:rsidRPr="00A55C3B">
              <w:t>11</w:t>
            </w:r>
            <w:r w:rsidR="00C04434" w:rsidRPr="00A55C3B">
              <w:t> </w:t>
            </w:r>
            <w:r w:rsidRPr="00A55C3B">
              <w:t>May 2018 (F2018L00599)</w:t>
            </w:r>
          </w:p>
        </w:tc>
        <w:tc>
          <w:tcPr>
            <w:tcW w:w="1348" w:type="pct"/>
            <w:tcBorders>
              <w:top w:val="single" w:sz="4" w:space="0" w:color="auto"/>
              <w:bottom w:val="single" w:sz="4" w:space="0" w:color="auto"/>
            </w:tcBorders>
            <w:shd w:val="clear" w:color="auto" w:fill="auto"/>
          </w:tcPr>
          <w:p w14:paraId="4EB311DB" w14:textId="1C9E67EC" w:rsidR="00360D75" w:rsidRPr="00A55C3B" w:rsidRDefault="00360D75" w:rsidP="00420360">
            <w:pPr>
              <w:pStyle w:val="ENoteTableText"/>
            </w:pPr>
            <w:r w:rsidRPr="00A55C3B">
              <w:t xml:space="preserve">8 Nov 2018 (s 2(1) </w:t>
            </w:r>
            <w:r w:rsidR="0020340F">
              <w:t>item 1</w:t>
            </w:r>
            <w:r w:rsidRPr="00A55C3B">
              <w:t>)</w:t>
            </w:r>
          </w:p>
        </w:tc>
        <w:tc>
          <w:tcPr>
            <w:tcW w:w="1164" w:type="pct"/>
            <w:tcBorders>
              <w:top w:val="single" w:sz="4" w:space="0" w:color="auto"/>
              <w:bottom w:val="single" w:sz="4" w:space="0" w:color="auto"/>
              <w:right w:val="nil"/>
            </w:tcBorders>
            <w:shd w:val="clear" w:color="auto" w:fill="auto"/>
          </w:tcPr>
          <w:p w14:paraId="46C0D314" w14:textId="77777777" w:rsidR="00360D75" w:rsidRPr="00A55C3B" w:rsidRDefault="00360D75" w:rsidP="00420360">
            <w:pPr>
              <w:pStyle w:val="ENoteTableText"/>
            </w:pPr>
            <w:r w:rsidRPr="00A55C3B">
              <w:t>—</w:t>
            </w:r>
          </w:p>
        </w:tc>
      </w:tr>
      <w:tr w:rsidR="00360D75" w:rsidRPr="00A55C3B" w14:paraId="56B7BF50" w14:textId="77777777" w:rsidTr="00164D17">
        <w:trPr>
          <w:cantSplit/>
        </w:trPr>
        <w:tc>
          <w:tcPr>
            <w:tcW w:w="1140" w:type="pct"/>
            <w:tcBorders>
              <w:top w:val="single" w:sz="4" w:space="0" w:color="auto"/>
              <w:bottom w:val="single" w:sz="4" w:space="0" w:color="auto"/>
            </w:tcBorders>
            <w:shd w:val="clear" w:color="auto" w:fill="auto"/>
          </w:tcPr>
          <w:p w14:paraId="1F9464BA" w14:textId="1373E1B8" w:rsidR="00360D75" w:rsidRPr="00A55C3B" w:rsidRDefault="00360D75" w:rsidP="00420360">
            <w:pPr>
              <w:pStyle w:val="ENoteTableText"/>
            </w:pPr>
            <w:r w:rsidRPr="00A55C3B">
              <w:t>Civil Aviation Legislation Amendment (</w:t>
            </w:r>
            <w:r w:rsidR="00863436" w:rsidRPr="00A55C3B">
              <w:t>Part 1</w:t>
            </w:r>
            <w:r w:rsidRPr="00A55C3B">
              <w:t xml:space="preserve">49) </w:t>
            </w:r>
            <w:r w:rsidR="0020340F">
              <w:t>Regulations 2</w:t>
            </w:r>
            <w:r w:rsidRPr="00A55C3B">
              <w:t>018</w:t>
            </w:r>
          </w:p>
        </w:tc>
        <w:tc>
          <w:tcPr>
            <w:tcW w:w="1348" w:type="pct"/>
            <w:tcBorders>
              <w:top w:val="single" w:sz="4" w:space="0" w:color="auto"/>
              <w:bottom w:val="single" w:sz="4" w:space="0" w:color="auto"/>
            </w:tcBorders>
            <w:shd w:val="clear" w:color="auto" w:fill="auto"/>
          </w:tcPr>
          <w:p w14:paraId="1AE8E733" w14:textId="1121A60C" w:rsidR="00360D75" w:rsidRPr="00A55C3B" w:rsidRDefault="00360D75" w:rsidP="00420360">
            <w:pPr>
              <w:pStyle w:val="ENoteTableText"/>
            </w:pPr>
            <w:r w:rsidRPr="00A55C3B">
              <w:t>13</w:t>
            </w:r>
            <w:r w:rsidR="00C04434" w:rsidRPr="00A55C3B">
              <w:t> </w:t>
            </w:r>
            <w:r w:rsidRPr="00A55C3B">
              <w:t>July 2018 (F2018L01030)</w:t>
            </w:r>
          </w:p>
        </w:tc>
        <w:tc>
          <w:tcPr>
            <w:tcW w:w="1348" w:type="pct"/>
            <w:tcBorders>
              <w:top w:val="single" w:sz="4" w:space="0" w:color="auto"/>
              <w:bottom w:val="single" w:sz="4" w:space="0" w:color="auto"/>
            </w:tcBorders>
            <w:shd w:val="clear" w:color="auto" w:fill="auto"/>
          </w:tcPr>
          <w:p w14:paraId="73FA48C5" w14:textId="62248DA8" w:rsidR="00360D75" w:rsidRPr="00A55C3B" w:rsidRDefault="00360D75" w:rsidP="00ED6DFF">
            <w:pPr>
              <w:pStyle w:val="ENoteTableText"/>
            </w:pPr>
            <w:r w:rsidRPr="00A55C3B">
              <w:t>Sch 1 (items</w:t>
            </w:r>
            <w:r w:rsidR="00C04434" w:rsidRPr="00A55C3B">
              <w:t> </w:t>
            </w:r>
            <w:r w:rsidRPr="00A55C3B">
              <w:t xml:space="preserve">4–9): </w:t>
            </w:r>
            <w:r w:rsidR="00645019" w:rsidRPr="00A55C3B">
              <w:t>14</w:t>
            </w:r>
            <w:r w:rsidR="00C04434" w:rsidRPr="00A55C3B">
              <w:t> </w:t>
            </w:r>
            <w:r w:rsidR="00645019" w:rsidRPr="00A55C3B">
              <w:t>July 2019</w:t>
            </w:r>
            <w:r w:rsidRPr="00A55C3B">
              <w:t xml:space="preserve"> (s 2(1) </w:t>
            </w:r>
            <w:r w:rsidR="0020340F">
              <w:t>item 1</w:t>
            </w:r>
            <w:r w:rsidRPr="00A55C3B">
              <w:t>)</w:t>
            </w:r>
          </w:p>
        </w:tc>
        <w:tc>
          <w:tcPr>
            <w:tcW w:w="1164" w:type="pct"/>
            <w:tcBorders>
              <w:top w:val="single" w:sz="4" w:space="0" w:color="auto"/>
              <w:bottom w:val="single" w:sz="4" w:space="0" w:color="auto"/>
              <w:right w:val="nil"/>
            </w:tcBorders>
            <w:shd w:val="clear" w:color="auto" w:fill="auto"/>
          </w:tcPr>
          <w:p w14:paraId="63C6A513" w14:textId="77777777" w:rsidR="00360D75" w:rsidRPr="00A55C3B" w:rsidRDefault="00360D75" w:rsidP="00420360">
            <w:pPr>
              <w:pStyle w:val="ENoteTableText"/>
            </w:pPr>
            <w:r w:rsidRPr="00A55C3B">
              <w:t>—</w:t>
            </w:r>
          </w:p>
        </w:tc>
      </w:tr>
      <w:tr w:rsidR="00360D75" w:rsidRPr="00A55C3B" w14:paraId="1DC2417A" w14:textId="77777777" w:rsidTr="00E802A0">
        <w:trPr>
          <w:cantSplit/>
        </w:trPr>
        <w:tc>
          <w:tcPr>
            <w:tcW w:w="1140" w:type="pct"/>
            <w:tcBorders>
              <w:top w:val="single" w:sz="4" w:space="0" w:color="auto"/>
              <w:bottom w:val="single" w:sz="4" w:space="0" w:color="auto"/>
            </w:tcBorders>
            <w:shd w:val="clear" w:color="auto" w:fill="auto"/>
          </w:tcPr>
          <w:p w14:paraId="6233521A" w14:textId="2911261B" w:rsidR="00360D75" w:rsidRPr="00A55C3B" w:rsidRDefault="00360D75" w:rsidP="00420360">
            <w:pPr>
              <w:pStyle w:val="ENoteTableText"/>
            </w:pPr>
            <w:r w:rsidRPr="00A55C3B">
              <w:t xml:space="preserve">Air Services Legislation (Repeal and Consequential Amendments) </w:t>
            </w:r>
            <w:r w:rsidR="0020340F">
              <w:t>Regulations 2</w:t>
            </w:r>
            <w:r w:rsidRPr="00A55C3B">
              <w:t>019</w:t>
            </w:r>
          </w:p>
        </w:tc>
        <w:tc>
          <w:tcPr>
            <w:tcW w:w="1348" w:type="pct"/>
            <w:tcBorders>
              <w:top w:val="single" w:sz="4" w:space="0" w:color="auto"/>
              <w:bottom w:val="single" w:sz="4" w:space="0" w:color="auto"/>
            </w:tcBorders>
            <w:shd w:val="clear" w:color="auto" w:fill="auto"/>
          </w:tcPr>
          <w:p w14:paraId="65E19AD1" w14:textId="77777777" w:rsidR="00360D75" w:rsidRPr="00A55C3B" w:rsidRDefault="00360D75" w:rsidP="00420360">
            <w:pPr>
              <w:pStyle w:val="ENoteTableText"/>
            </w:pPr>
            <w:r w:rsidRPr="00A55C3B">
              <w:t>25 Mar 2019 (F2019L00372)</w:t>
            </w:r>
          </w:p>
        </w:tc>
        <w:tc>
          <w:tcPr>
            <w:tcW w:w="1348" w:type="pct"/>
            <w:tcBorders>
              <w:top w:val="single" w:sz="4" w:space="0" w:color="auto"/>
              <w:bottom w:val="single" w:sz="4" w:space="0" w:color="auto"/>
            </w:tcBorders>
            <w:shd w:val="clear" w:color="auto" w:fill="auto"/>
          </w:tcPr>
          <w:p w14:paraId="1AFD28EF" w14:textId="5E6B549E" w:rsidR="00360D75" w:rsidRPr="00A55C3B" w:rsidRDefault="00360D75" w:rsidP="00420360">
            <w:pPr>
              <w:pStyle w:val="ENoteTableText"/>
            </w:pPr>
            <w:r w:rsidRPr="00A55C3B">
              <w:t>Sch 1 (</w:t>
            </w:r>
            <w:r w:rsidR="00863436" w:rsidRPr="00A55C3B">
              <w:t>items 1</w:t>
            </w:r>
            <w:r w:rsidRPr="00A55C3B">
              <w:t>1</w:t>
            </w:r>
            <w:r w:rsidR="00AD3286" w:rsidRPr="00A55C3B">
              <w:t>–</w:t>
            </w:r>
            <w:r w:rsidRPr="00A55C3B">
              <w:t xml:space="preserve">16): 26 Mar 2019 (s 2(1) </w:t>
            </w:r>
            <w:r w:rsidR="0020340F">
              <w:t>item 1</w:t>
            </w:r>
            <w:r w:rsidRPr="00A55C3B">
              <w:t>)</w:t>
            </w:r>
          </w:p>
        </w:tc>
        <w:tc>
          <w:tcPr>
            <w:tcW w:w="1164" w:type="pct"/>
            <w:tcBorders>
              <w:top w:val="single" w:sz="4" w:space="0" w:color="auto"/>
              <w:bottom w:val="single" w:sz="4" w:space="0" w:color="auto"/>
              <w:right w:val="nil"/>
            </w:tcBorders>
            <w:shd w:val="clear" w:color="auto" w:fill="auto"/>
          </w:tcPr>
          <w:p w14:paraId="7D18069A" w14:textId="77777777" w:rsidR="00360D75" w:rsidRPr="00A55C3B" w:rsidRDefault="00360D75" w:rsidP="00420360">
            <w:pPr>
              <w:pStyle w:val="ENoteTableText"/>
            </w:pPr>
            <w:r w:rsidRPr="00A55C3B">
              <w:t>—</w:t>
            </w:r>
          </w:p>
        </w:tc>
      </w:tr>
      <w:tr w:rsidR="00CA4D91" w:rsidRPr="00A55C3B" w14:paraId="072F861C" w14:textId="77777777" w:rsidTr="00E730D4">
        <w:trPr>
          <w:cantSplit/>
        </w:trPr>
        <w:tc>
          <w:tcPr>
            <w:tcW w:w="1140" w:type="pct"/>
            <w:tcBorders>
              <w:top w:val="single" w:sz="4" w:space="0" w:color="auto"/>
              <w:bottom w:val="nil"/>
            </w:tcBorders>
            <w:shd w:val="clear" w:color="auto" w:fill="auto"/>
          </w:tcPr>
          <w:p w14:paraId="7BFF750E" w14:textId="2EDDD1C1" w:rsidR="00CA4D91" w:rsidRPr="00A55C3B" w:rsidRDefault="00CA4D91" w:rsidP="00420360">
            <w:pPr>
              <w:pStyle w:val="ENoteTableText"/>
            </w:pPr>
            <w:r w:rsidRPr="00A55C3B">
              <w:t xml:space="preserve">Civil Aviation Legislation Amendment (Parts 103, 105 and 131) </w:t>
            </w:r>
            <w:r w:rsidR="0020340F">
              <w:t>Regulations 2</w:t>
            </w:r>
            <w:r w:rsidRPr="00A55C3B">
              <w:t>019</w:t>
            </w:r>
          </w:p>
        </w:tc>
        <w:tc>
          <w:tcPr>
            <w:tcW w:w="1348" w:type="pct"/>
            <w:tcBorders>
              <w:top w:val="single" w:sz="4" w:space="0" w:color="auto"/>
              <w:bottom w:val="nil"/>
            </w:tcBorders>
            <w:shd w:val="clear" w:color="auto" w:fill="auto"/>
          </w:tcPr>
          <w:p w14:paraId="123A9113" w14:textId="7CA8505C" w:rsidR="00CA4D91" w:rsidRPr="00A55C3B" w:rsidRDefault="00CA4D91" w:rsidP="00420360">
            <w:pPr>
              <w:pStyle w:val="ENoteTableText"/>
            </w:pPr>
            <w:r w:rsidRPr="00A55C3B">
              <w:t>16 Dec 2019 (F2019L01621)</w:t>
            </w:r>
          </w:p>
        </w:tc>
        <w:tc>
          <w:tcPr>
            <w:tcW w:w="1348" w:type="pct"/>
            <w:tcBorders>
              <w:top w:val="single" w:sz="4" w:space="0" w:color="auto"/>
              <w:bottom w:val="nil"/>
            </w:tcBorders>
            <w:shd w:val="clear" w:color="auto" w:fill="auto"/>
          </w:tcPr>
          <w:p w14:paraId="6BDC4A76" w14:textId="6FED0679" w:rsidR="00CA4D91" w:rsidRPr="00A55C3B" w:rsidRDefault="00CA4D91" w:rsidP="00420360">
            <w:pPr>
              <w:pStyle w:val="ENoteTableText"/>
              <w:rPr>
                <w:u w:val="single"/>
              </w:rPr>
            </w:pPr>
            <w:r w:rsidRPr="00A55C3B">
              <w:t>Sch 2 (</w:t>
            </w:r>
            <w:r w:rsidR="0020340F">
              <w:t>item 1</w:t>
            </w:r>
            <w:r w:rsidRPr="00A55C3B">
              <w:t xml:space="preserve">): </w:t>
            </w:r>
            <w:r w:rsidR="004E094F" w:rsidRPr="00A55C3B">
              <w:t>2 Dec 2021</w:t>
            </w:r>
            <w:r w:rsidRPr="00A55C3B">
              <w:t xml:space="preserve"> (s 2(1) </w:t>
            </w:r>
            <w:r w:rsidR="00863436" w:rsidRPr="00A55C3B">
              <w:t>item 2</w:t>
            </w:r>
            <w:r w:rsidRPr="00A55C3B">
              <w:t>)</w:t>
            </w:r>
          </w:p>
        </w:tc>
        <w:tc>
          <w:tcPr>
            <w:tcW w:w="1164" w:type="pct"/>
            <w:tcBorders>
              <w:top w:val="single" w:sz="4" w:space="0" w:color="auto"/>
              <w:bottom w:val="nil"/>
              <w:right w:val="nil"/>
            </w:tcBorders>
            <w:shd w:val="clear" w:color="auto" w:fill="auto"/>
          </w:tcPr>
          <w:p w14:paraId="7D21726C" w14:textId="41D0D8F2" w:rsidR="00CA4D91" w:rsidRPr="00A55C3B" w:rsidRDefault="00CA4D91" w:rsidP="00420360">
            <w:pPr>
              <w:pStyle w:val="ENoteTableText"/>
            </w:pPr>
            <w:r w:rsidRPr="00A55C3B">
              <w:t>—</w:t>
            </w:r>
          </w:p>
        </w:tc>
      </w:tr>
      <w:tr w:rsidR="004E094F" w:rsidRPr="00A55C3B" w14:paraId="0AA30086" w14:textId="77777777" w:rsidTr="00DD5B8F">
        <w:trPr>
          <w:cantSplit/>
        </w:trPr>
        <w:tc>
          <w:tcPr>
            <w:tcW w:w="1140" w:type="pct"/>
            <w:tcBorders>
              <w:top w:val="nil"/>
              <w:bottom w:val="nil"/>
            </w:tcBorders>
            <w:shd w:val="clear" w:color="auto" w:fill="auto"/>
          </w:tcPr>
          <w:p w14:paraId="06E988C1" w14:textId="4CFC5C8B" w:rsidR="004E094F" w:rsidRPr="00A55C3B" w:rsidRDefault="004E094F" w:rsidP="00DD5B8F">
            <w:pPr>
              <w:pStyle w:val="ENoteTTIndentHeading"/>
            </w:pPr>
            <w:r w:rsidRPr="00A55C3B">
              <w:rPr>
                <w:rFonts w:eastAsiaTheme="minorHAnsi" w:cstheme="minorBidi"/>
                <w:lang w:eastAsia="en-US"/>
              </w:rPr>
              <w:t>as amended by</w:t>
            </w:r>
          </w:p>
        </w:tc>
        <w:tc>
          <w:tcPr>
            <w:tcW w:w="1348" w:type="pct"/>
            <w:tcBorders>
              <w:top w:val="nil"/>
              <w:bottom w:val="nil"/>
            </w:tcBorders>
            <w:shd w:val="clear" w:color="auto" w:fill="auto"/>
          </w:tcPr>
          <w:p w14:paraId="48300A23" w14:textId="77777777" w:rsidR="004E094F" w:rsidRPr="00A55C3B" w:rsidRDefault="004E094F" w:rsidP="00420360">
            <w:pPr>
              <w:pStyle w:val="ENoteTableText"/>
            </w:pPr>
          </w:p>
        </w:tc>
        <w:tc>
          <w:tcPr>
            <w:tcW w:w="1348" w:type="pct"/>
            <w:tcBorders>
              <w:top w:val="nil"/>
              <w:bottom w:val="nil"/>
            </w:tcBorders>
            <w:shd w:val="clear" w:color="auto" w:fill="auto"/>
          </w:tcPr>
          <w:p w14:paraId="7601B921" w14:textId="77777777" w:rsidR="004E094F" w:rsidRPr="00A55C3B" w:rsidRDefault="004E094F" w:rsidP="00420360">
            <w:pPr>
              <w:pStyle w:val="ENoteTableText"/>
            </w:pPr>
          </w:p>
        </w:tc>
        <w:tc>
          <w:tcPr>
            <w:tcW w:w="1164" w:type="pct"/>
            <w:tcBorders>
              <w:top w:val="nil"/>
              <w:bottom w:val="nil"/>
              <w:right w:val="nil"/>
            </w:tcBorders>
            <w:shd w:val="clear" w:color="auto" w:fill="auto"/>
          </w:tcPr>
          <w:p w14:paraId="3B280DB7" w14:textId="77777777" w:rsidR="004E094F" w:rsidRPr="00A55C3B" w:rsidRDefault="004E094F" w:rsidP="00420360">
            <w:pPr>
              <w:pStyle w:val="ENoteTableText"/>
            </w:pPr>
          </w:p>
        </w:tc>
      </w:tr>
      <w:tr w:rsidR="004E094F" w:rsidRPr="00A55C3B" w14:paraId="770B4FBF" w14:textId="77777777" w:rsidTr="00DD5B8F">
        <w:trPr>
          <w:cantSplit/>
        </w:trPr>
        <w:tc>
          <w:tcPr>
            <w:tcW w:w="1140" w:type="pct"/>
            <w:tcBorders>
              <w:top w:val="nil"/>
              <w:bottom w:val="single" w:sz="4" w:space="0" w:color="auto"/>
            </w:tcBorders>
            <w:shd w:val="clear" w:color="auto" w:fill="auto"/>
          </w:tcPr>
          <w:p w14:paraId="02067913" w14:textId="2629E4D4" w:rsidR="004E094F" w:rsidRPr="00A55C3B" w:rsidRDefault="004E094F" w:rsidP="00DD5B8F">
            <w:pPr>
              <w:pStyle w:val="ENoteTTi"/>
              <w:keepNext w:val="0"/>
              <w:rPr>
                <w:rFonts w:eastAsiaTheme="minorHAnsi" w:cstheme="minorBidi"/>
                <w:lang w:eastAsia="en-US"/>
              </w:rPr>
            </w:pPr>
            <w:r w:rsidRPr="00A55C3B">
              <w:t xml:space="preserve">Civil Aviation Legislation Amendment (Flight Operations—Miscellaneous Amendments) </w:t>
            </w:r>
            <w:r w:rsidR="0020340F">
              <w:t>Regulations 2</w:t>
            </w:r>
            <w:r w:rsidRPr="00A55C3B">
              <w:t>020</w:t>
            </w:r>
          </w:p>
        </w:tc>
        <w:tc>
          <w:tcPr>
            <w:tcW w:w="1348" w:type="pct"/>
            <w:tcBorders>
              <w:top w:val="nil"/>
              <w:bottom w:val="single" w:sz="4" w:space="0" w:color="auto"/>
            </w:tcBorders>
            <w:shd w:val="clear" w:color="auto" w:fill="auto"/>
          </w:tcPr>
          <w:p w14:paraId="4D5F8041" w14:textId="6AB2074D" w:rsidR="004E094F" w:rsidRPr="00A55C3B" w:rsidRDefault="004E094F" w:rsidP="004E094F">
            <w:pPr>
              <w:pStyle w:val="ENoteTableText"/>
            </w:pPr>
            <w:r w:rsidRPr="00A55C3B">
              <w:t>6 Oct 2020 (F2020L01283)</w:t>
            </w:r>
          </w:p>
        </w:tc>
        <w:tc>
          <w:tcPr>
            <w:tcW w:w="1348" w:type="pct"/>
            <w:tcBorders>
              <w:top w:val="nil"/>
              <w:bottom w:val="single" w:sz="4" w:space="0" w:color="auto"/>
            </w:tcBorders>
            <w:shd w:val="clear" w:color="auto" w:fill="auto"/>
          </w:tcPr>
          <w:p w14:paraId="63C819DA" w14:textId="6D54E24C" w:rsidR="004E094F" w:rsidRPr="00A55C3B" w:rsidRDefault="004E094F" w:rsidP="004E094F">
            <w:pPr>
              <w:pStyle w:val="ENoteTableText"/>
            </w:pPr>
            <w:r w:rsidRPr="00A55C3B">
              <w:t>Sch 3 (</w:t>
            </w:r>
            <w:r w:rsidR="0020340F">
              <w:t>item 1</w:t>
            </w:r>
            <w:r w:rsidRPr="00A55C3B">
              <w:t>): 7 Oct 2020 (s 2(1) item 4)</w:t>
            </w:r>
          </w:p>
        </w:tc>
        <w:tc>
          <w:tcPr>
            <w:tcW w:w="1164" w:type="pct"/>
            <w:tcBorders>
              <w:top w:val="nil"/>
              <w:bottom w:val="single" w:sz="4" w:space="0" w:color="auto"/>
              <w:right w:val="nil"/>
            </w:tcBorders>
            <w:shd w:val="clear" w:color="auto" w:fill="auto"/>
          </w:tcPr>
          <w:p w14:paraId="0E94A1AE" w14:textId="052CF3DE" w:rsidR="004E094F" w:rsidRPr="00A55C3B" w:rsidRDefault="004E094F" w:rsidP="004E094F">
            <w:pPr>
              <w:pStyle w:val="ENoteTableText"/>
            </w:pPr>
            <w:r w:rsidRPr="00A55C3B">
              <w:t>—</w:t>
            </w:r>
          </w:p>
        </w:tc>
      </w:tr>
      <w:tr w:rsidR="004E094F" w:rsidRPr="00A55C3B" w14:paraId="4078DCDE" w14:textId="77777777" w:rsidTr="00DD5B8F">
        <w:trPr>
          <w:cantSplit/>
        </w:trPr>
        <w:tc>
          <w:tcPr>
            <w:tcW w:w="1140" w:type="pct"/>
            <w:tcBorders>
              <w:top w:val="single" w:sz="4" w:space="0" w:color="auto"/>
              <w:bottom w:val="single" w:sz="4" w:space="0" w:color="auto"/>
            </w:tcBorders>
            <w:shd w:val="clear" w:color="auto" w:fill="auto"/>
          </w:tcPr>
          <w:p w14:paraId="1D24FB32" w14:textId="19AA71C2" w:rsidR="004E094F" w:rsidRPr="00A55C3B" w:rsidRDefault="004E094F" w:rsidP="004E094F">
            <w:pPr>
              <w:pStyle w:val="ENoteTableText"/>
            </w:pPr>
            <w:r w:rsidRPr="00A55C3B">
              <w:t>Civil Aviation Legislation Amendment (</w:t>
            </w:r>
            <w:r w:rsidR="00863436" w:rsidRPr="00A55C3B">
              <w:t>Part 1</w:t>
            </w:r>
            <w:r w:rsidRPr="00A55C3B">
              <w:t xml:space="preserve">39 Aerodromes—Transitional Provisions and Consequential Amendments) </w:t>
            </w:r>
            <w:r w:rsidR="0020340F">
              <w:t>Regulations 2</w:t>
            </w:r>
            <w:r w:rsidRPr="00A55C3B">
              <w:t>020</w:t>
            </w:r>
          </w:p>
        </w:tc>
        <w:tc>
          <w:tcPr>
            <w:tcW w:w="1348" w:type="pct"/>
            <w:tcBorders>
              <w:top w:val="single" w:sz="4" w:space="0" w:color="auto"/>
              <w:bottom w:val="single" w:sz="4" w:space="0" w:color="auto"/>
            </w:tcBorders>
            <w:shd w:val="clear" w:color="auto" w:fill="auto"/>
          </w:tcPr>
          <w:p w14:paraId="2EC57D7D" w14:textId="49C60CFD" w:rsidR="004E094F" w:rsidRPr="00A55C3B" w:rsidRDefault="004E094F" w:rsidP="004E094F">
            <w:pPr>
              <w:pStyle w:val="ENoteTableText"/>
            </w:pPr>
            <w:r w:rsidRPr="00A55C3B">
              <w:t>15 July 2020 (F2020L00913)</w:t>
            </w:r>
          </w:p>
        </w:tc>
        <w:tc>
          <w:tcPr>
            <w:tcW w:w="1348" w:type="pct"/>
            <w:tcBorders>
              <w:top w:val="single" w:sz="4" w:space="0" w:color="auto"/>
              <w:bottom w:val="single" w:sz="4" w:space="0" w:color="auto"/>
            </w:tcBorders>
            <w:shd w:val="clear" w:color="auto" w:fill="auto"/>
          </w:tcPr>
          <w:p w14:paraId="696BF375" w14:textId="08F8F0BC" w:rsidR="004E094F" w:rsidRPr="00A55C3B" w:rsidRDefault="004E094F" w:rsidP="004E094F">
            <w:pPr>
              <w:pStyle w:val="ENoteTableText"/>
            </w:pPr>
            <w:r w:rsidRPr="00A55C3B">
              <w:t>Sch 3 (items 2–14): 13 Aug 2020 (s 2(1) item 3)</w:t>
            </w:r>
          </w:p>
        </w:tc>
        <w:tc>
          <w:tcPr>
            <w:tcW w:w="1164" w:type="pct"/>
            <w:tcBorders>
              <w:top w:val="single" w:sz="4" w:space="0" w:color="auto"/>
              <w:bottom w:val="single" w:sz="4" w:space="0" w:color="auto"/>
              <w:right w:val="nil"/>
            </w:tcBorders>
            <w:shd w:val="clear" w:color="auto" w:fill="auto"/>
          </w:tcPr>
          <w:p w14:paraId="6D67C18B" w14:textId="39826B13" w:rsidR="004E094F" w:rsidRPr="00A55C3B" w:rsidRDefault="004E094F" w:rsidP="004E094F">
            <w:pPr>
              <w:pStyle w:val="ENoteTableText"/>
            </w:pPr>
            <w:r w:rsidRPr="00A55C3B">
              <w:t>—</w:t>
            </w:r>
          </w:p>
        </w:tc>
      </w:tr>
      <w:tr w:rsidR="00B25751" w:rsidRPr="00A55C3B" w14:paraId="0CAC7C86" w14:textId="77777777" w:rsidTr="00686593">
        <w:trPr>
          <w:cantSplit/>
        </w:trPr>
        <w:tc>
          <w:tcPr>
            <w:tcW w:w="1140" w:type="pct"/>
            <w:tcBorders>
              <w:top w:val="single" w:sz="4" w:space="0" w:color="auto"/>
              <w:bottom w:val="single" w:sz="4" w:space="0" w:color="auto"/>
            </w:tcBorders>
            <w:shd w:val="clear" w:color="auto" w:fill="auto"/>
          </w:tcPr>
          <w:p w14:paraId="0581442D" w14:textId="7C289AC7" w:rsidR="00B25751" w:rsidRPr="00A55C3B" w:rsidRDefault="008C401E" w:rsidP="004E094F">
            <w:pPr>
              <w:pStyle w:val="ENoteTableText"/>
            </w:pPr>
            <w:r w:rsidRPr="00A55C3B">
              <w:t xml:space="preserve">Civil Aviation Legislation Amendment (Flight Operations—Consequential Amendments and Transitional Provisions) </w:t>
            </w:r>
            <w:r w:rsidR="0020340F">
              <w:t>Regulations 2</w:t>
            </w:r>
            <w:r w:rsidRPr="00A55C3B">
              <w:t>021</w:t>
            </w:r>
          </w:p>
        </w:tc>
        <w:tc>
          <w:tcPr>
            <w:tcW w:w="1348" w:type="pct"/>
            <w:tcBorders>
              <w:top w:val="single" w:sz="4" w:space="0" w:color="auto"/>
              <w:bottom w:val="single" w:sz="4" w:space="0" w:color="auto"/>
            </w:tcBorders>
            <w:shd w:val="clear" w:color="auto" w:fill="auto"/>
          </w:tcPr>
          <w:p w14:paraId="4B213602" w14:textId="73287008" w:rsidR="00B25751" w:rsidRPr="00A55C3B" w:rsidRDefault="008C401E" w:rsidP="004E094F">
            <w:pPr>
              <w:pStyle w:val="ENoteTableText"/>
            </w:pPr>
            <w:r w:rsidRPr="00A55C3B">
              <w:t>4 Mar 2021 (F2021L00200)</w:t>
            </w:r>
          </w:p>
        </w:tc>
        <w:tc>
          <w:tcPr>
            <w:tcW w:w="1348" w:type="pct"/>
            <w:tcBorders>
              <w:top w:val="single" w:sz="4" w:space="0" w:color="auto"/>
              <w:bottom w:val="single" w:sz="4" w:space="0" w:color="auto"/>
            </w:tcBorders>
            <w:shd w:val="clear" w:color="auto" w:fill="auto"/>
          </w:tcPr>
          <w:p w14:paraId="5421C564" w14:textId="2DDEEB70" w:rsidR="00B25751" w:rsidRPr="00A55C3B" w:rsidRDefault="008C401E" w:rsidP="004E094F">
            <w:pPr>
              <w:pStyle w:val="ENoteTableText"/>
            </w:pPr>
            <w:r w:rsidRPr="00A55C3B">
              <w:t>Sch 1 (</w:t>
            </w:r>
            <w:r w:rsidR="00863436" w:rsidRPr="00A55C3B">
              <w:t>items 1</w:t>
            </w:r>
            <w:r w:rsidRPr="00A55C3B">
              <w:t xml:space="preserve">–57): 2 Dec 2021 (s 2(1) </w:t>
            </w:r>
            <w:r w:rsidR="00863436" w:rsidRPr="00A55C3B">
              <w:t>item 2</w:t>
            </w:r>
            <w:r w:rsidRPr="00A55C3B">
              <w:t>)</w:t>
            </w:r>
          </w:p>
        </w:tc>
        <w:tc>
          <w:tcPr>
            <w:tcW w:w="1164" w:type="pct"/>
            <w:tcBorders>
              <w:top w:val="single" w:sz="4" w:space="0" w:color="auto"/>
              <w:bottom w:val="single" w:sz="4" w:space="0" w:color="auto"/>
              <w:right w:val="nil"/>
            </w:tcBorders>
            <w:shd w:val="clear" w:color="auto" w:fill="auto"/>
          </w:tcPr>
          <w:p w14:paraId="2E9E5EED" w14:textId="4149D73A" w:rsidR="00B25751" w:rsidRPr="00A55C3B" w:rsidRDefault="008C401E" w:rsidP="004E094F">
            <w:pPr>
              <w:pStyle w:val="ENoteTableText"/>
            </w:pPr>
            <w:r w:rsidRPr="00A55C3B">
              <w:t>—</w:t>
            </w:r>
          </w:p>
        </w:tc>
      </w:tr>
      <w:tr w:rsidR="00B92764" w:rsidRPr="00A55C3B" w14:paraId="5C9EC389" w14:textId="77777777" w:rsidTr="00D843E0">
        <w:trPr>
          <w:cantSplit/>
        </w:trPr>
        <w:tc>
          <w:tcPr>
            <w:tcW w:w="1140" w:type="pct"/>
            <w:tcBorders>
              <w:top w:val="single" w:sz="4" w:space="0" w:color="auto"/>
              <w:bottom w:val="single" w:sz="12" w:space="0" w:color="auto"/>
            </w:tcBorders>
            <w:shd w:val="clear" w:color="auto" w:fill="auto"/>
          </w:tcPr>
          <w:p w14:paraId="1DA4113A" w14:textId="2F89F807" w:rsidR="00B92764" w:rsidRPr="00A55C3B" w:rsidRDefault="00EA6C24" w:rsidP="004E094F">
            <w:pPr>
              <w:pStyle w:val="ENoteTableText"/>
            </w:pPr>
            <w:r w:rsidRPr="00A55C3B">
              <w:rPr>
                <w:noProof/>
              </w:rPr>
              <w:t xml:space="preserve">Instruments Update (Autumn 2024) </w:t>
            </w:r>
            <w:r w:rsidR="0020340F">
              <w:rPr>
                <w:noProof/>
              </w:rPr>
              <w:t>Regulations 2</w:t>
            </w:r>
            <w:r w:rsidRPr="00A55C3B">
              <w:rPr>
                <w:noProof/>
              </w:rPr>
              <w:t>024</w:t>
            </w:r>
          </w:p>
        </w:tc>
        <w:tc>
          <w:tcPr>
            <w:tcW w:w="1348" w:type="pct"/>
            <w:tcBorders>
              <w:top w:val="single" w:sz="4" w:space="0" w:color="auto"/>
              <w:bottom w:val="single" w:sz="12" w:space="0" w:color="auto"/>
            </w:tcBorders>
            <w:shd w:val="clear" w:color="auto" w:fill="auto"/>
          </w:tcPr>
          <w:p w14:paraId="3A35919F" w14:textId="4609461A" w:rsidR="00B92764" w:rsidRPr="00A55C3B" w:rsidRDefault="00EA6C24" w:rsidP="004E094F">
            <w:pPr>
              <w:pStyle w:val="ENoteTableText"/>
            </w:pPr>
            <w:r w:rsidRPr="00A55C3B">
              <w:t>14 Mar 2024 (F2024L00297)</w:t>
            </w:r>
          </w:p>
        </w:tc>
        <w:tc>
          <w:tcPr>
            <w:tcW w:w="1348" w:type="pct"/>
            <w:tcBorders>
              <w:top w:val="single" w:sz="4" w:space="0" w:color="auto"/>
              <w:bottom w:val="single" w:sz="12" w:space="0" w:color="auto"/>
            </w:tcBorders>
            <w:shd w:val="clear" w:color="auto" w:fill="auto"/>
          </w:tcPr>
          <w:p w14:paraId="34205967" w14:textId="5EEC80D6" w:rsidR="00B92764" w:rsidRPr="00A55C3B" w:rsidRDefault="00B92764" w:rsidP="004E094F">
            <w:pPr>
              <w:pStyle w:val="ENoteTableText"/>
            </w:pPr>
            <w:r w:rsidRPr="00A55C3B">
              <w:t>Sch 2 (</w:t>
            </w:r>
            <w:r w:rsidR="0020340F">
              <w:t>item 1</w:t>
            </w:r>
            <w:r w:rsidR="00EA6C24" w:rsidRPr="00A55C3B">
              <w:t xml:space="preserve">): 11 Apr 2024 (s 2(1) </w:t>
            </w:r>
            <w:r w:rsidR="0020340F">
              <w:t>item 1</w:t>
            </w:r>
            <w:r w:rsidR="00EA6C24" w:rsidRPr="00A55C3B">
              <w:t>)</w:t>
            </w:r>
          </w:p>
        </w:tc>
        <w:tc>
          <w:tcPr>
            <w:tcW w:w="1164" w:type="pct"/>
            <w:tcBorders>
              <w:top w:val="single" w:sz="4" w:space="0" w:color="auto"/>
              <w:bottom w:val="single" w:sz="12" w:space="0" w:color="auto"/>
              <w:right w:val="nil"/>
            </w:tcBorders>
            <w:shd w:val="clear" w:color="auto" w:fill="auto"/>
          </w:tcPr>
          <w:p w14:paraId="581299AF" w14:textId="4758F8C1" w:rsidR="00B92764" w:rsidRPr="00A55C3B" w:rsidRDefault="00B92764" w:rsidP="004E094F">
            <w:pPr>
              <w:pStyle w:val="ENoteTableText"/>
            </w:pPr>
            <w:r w:rsidRPr="00A55C3B">
              <w:t>—</w:t>
            </w:r>
          </w:p>
        </w:tc>
      </w:tr>
    </w:tbl>
    <w:p w14:paraId="40569EA4" w14:textId="77777777" w:rsidR="00360D75" w:rsidRPr="00A55C3B" w:rsidRDefault="00360D75" w:rsidP="00360D75">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212"/>
        <w:gridCol w:w="1196"/>
        <w:gridCol w:w="1196"/>
        <w:gridCol w:w="2221"/>
        <w:gridCol w:w="1704"/>
      </w:tblGrid>
      <w:tr w:rsidR="00360D75" w:rsidRPr="00A55C3B" w14:paraId="42BC4037" w14:textId="77777777" w:rsidTr="00D843E0">
        <w:trPr>
          <w:cantSplit/>
          <w:tblHeader/>
        </w:trPr>
        <w:tc>
          <w:tcPr>
            <w:tcW w:w="1297" w:type="pct"/>
            <w:tcBorders>
              <w:top w:val="single" w:sz="12" w:space="0" w:color="auto"/>
              <w:bottom w:val="single" w:sz="12" w:space="0" w:color="auto"/>
            </w:tcBorders>
            <w:shd w:val="clear" w:color="auto" w:fill="auto"/>
          </w:tcPr>
          <w:p w14:paraId="5610D1B1" w14:textId="77777777" w:rsidR="00360D75" w:rsidRPr="00A55C3B" w:rsidRDefault="00360D75" w:rsidP="00420360">
            <w:pPr>
              <w:pStyle w:val="ENoteTableHeading"/>
              <w:rPr>
                <w:rFonts w:cs="Arial"/>
              </w:rPr>
            </w:pPr>
            <w:r w:rsidRPr="00A55C3B">
              <w:rPr>
                <w:rFonts w:cs="Arial"/>
              </w:rPr>
              <w:t>Act</w:t>
            </w:r>
          </w:p>
        </w:tc>
        <w:tc>
          <w:tcPr>
            <w:tcW w:w="701" w:type="pct"/>
            <w:tcBorders>
              <w:top w:val="single" w:sz="12" w:space="0" w:color="auto"/>
              <w:bottom w:val="single" w:sz="12" w:space="0" w:color="auto"/>
            </w:tcBorders>
            <w:shd w:val="clear" w:color="auto" w:fill="auto"/>
          </w:tcPr>
          <w:p w14:paraId="5E496484" w14:textId="77777777" w:rsidR="00360D75" w:rsidRPr="00A55C3B" w:rsidRDefault="00360D75" w:rsidP="00420360">
            <w:pPr>
              <w:pStyle w:val="ENoteTableHeading"/>
              <w:rPr>
                <w:rFonts w:cs="Arial"/>
              </w:rPr>
            </w:pPr>
            <w:r w:rsidRPr="00A55C3B">
              <w:rPr>
                <w:rFonts w:cs="Arial"/>
              </w:rPr>
              <w:t>Number and year</w:t>
            </w:r>
          </w:p>
        </w:tc>
        <w:tc>
          <w:tcPr>
            <w:tcW w:w="701" w:type="pct"/>
            <w:tcBorders>
              <w:top w:val="single" w:sz="12" w:space="0" w:color="auto"/>
              <w:bottom w:val="single" w:sz="12" w:space="0" w:color="auto"/>
            </w:tcBorders>
            <w:shd w:val="clear" w:color="auto" w:fill="auto"/>
          </w:tcPr>
          <w:p w14:paraId="40A20767" w14:textId="77777777" w:rsidR="00360D75" w:rsidRPr="00A55C3B" w:rsidRDefault="00360D75" w:rsidP="00420360">
            <w:pPr>
              <w:pStyle w:val="ENoteTableHeading"/>
              <w:rPr>
                <w:rFonts w:cs="Arial"/>
              </w:rPr>
            </w:pPr>
            <w:r w:rsidRPr="00A55C3B">
              <w:rPr>
                <w:rFonts w:cs="Arial"/>
              </w:rPr>
              <w:t>Assent</w:t>
            </w:r>
          </w:p>
        </w:tc>
        <w:tc>
          <w:tcPr>
            <w:tcW w:w="1302" w:type="pct"/>
            <w:tcBorders>
              <w:top w:val="single" w:sz="12" w:space="0" w:color="auto"/>
              <w:bottom w:val="single" w:sz="12" w:space="0" w:color="auto"/>
            </w:tcBorders>
            <w:shd w:val="clear" w:color="auto" w:fill="auto"/>
          </w:tcPr>
          <w:p w14:paraId="2302C007" w14:textId="77777777" w:rsidR="00360D75" w:rsidRPr="00A55C3B" w:rsidRDefault="00360D75" w:rsidP="00420360">
            <w:pPr>
              <w:pStyle w:val="ENoteTableHeading"/>
              <w:rPr>
                <w:rFonts w:cs="Arial"/>
              </w:rPr>
            </w:pPr>
            <w:r w:rsidRPr="00A55C3B">
              <w:rPr>
                <w:rFonts w:cs="Arial"/>
              </w:rPr>
              <w:t>Commencement</w:t>
            </w:r>
          </w:p>
        </w:tc>
        <w:tc>
          <w:tcPr>
            <w:tcW w:w="999" w:type="pct"/>
            <w:tcBorders>
              <w:top w:val="single" w:sz="12" w:space="0" w:color="auto"/>
              <w:bottom w:val="single" w:sz="12" w:space="0" w:color="auto"/>
              <w:right w:val="nil"/>
            </w:tcBorders>
            <w:shd w:val="clear" w:color="auto" w:fill="auto"/>
          </w:tcPr>
          <w:p w14:paraId="3B8D9C91" w14:textId="77777777" w:rsidR="00360D75" w:rsidRPr="00A55C3B" w:rsidRDefault="00360D75" w:rsidP="00420360">
            <w:pPr>
              <w:pStyle w:val="ENoteTableHeading"/>
              <w:rPr>
                <w:rFonts w:cs="Arial"/>
              </w:rPr>
            </w:pPr>
            <w:r w:rsidRPr="00A55C3B">
              <w:rPr>
                <w:rFonts w:cs="Arial"/>
              </w:rPr>
              <w:t>Application, saving and transitional provisions</w:t>
            </w:r>
          </w:p>
        </w:tc>
      </w:tr>
      <w:tr w:rsidR="00360D75" w:rsidRPr="00A55C3B" w14:paraId="6CE19484" w14:textId="77777777" w:rsidTr="00D843E0">
        <w:trPr>
          <w:cantSplit/>
        </w:trPr>
        <w:tc>
          <w:tcPr>
            <w:tcW w:w="1297" w:type="pct"/>
            <w:tcBorders>
              <w:top w:val="single" w:sz="12" w:space="0" w:color="auto"/>
              <w:bottom w:val="single" w:sz="4" w:space="0" w:color="auto"/>
            </w:tcBorders>
            <w:shd w:val="clear" w:color="auto" w:fill="auto"/>
          </w:tcPr>
          <w:p w14:paraId="4AF85A24" w14:textId="77777777" w:rsidR="00360D75" w:rsidRPr="00A55C3B" w:rsidRDefault="00360D75" w:rsidP="00420360">
            <w:pPr>
              <w:pStyle w:val="ENoteTableText"/>
            </w:pPr>
            <w:r w:rsidRPr="00A55C3B">
              <w:t>Civil Aviation Amendment Act 1990</w:t>
            </w:r>
          </w:p>
        </w:tc>
        <w:tc>
          <w:tcPr>
            <w:tcW w:w="701" w:type="pct"/>
            <w:tcBorders>
              <w:top w:val="single" w:sz="12" w:space="0" w:color="auto"/>
              <w:bottom w:val="single" w:sz="4" w:space="0" w:color="auto"/>
            </w:tcBorders>
            <w:shd w:val="clear" w:color="auto" w:fill="auto"/>
          </w:tcPr>
          <w:p w14:paraId="34A700F4" w14:textId="77777777" w:rsidR="00360D75" w:rsidRPr="00A55C3B" w:rsidRDefault="00360D75" w:rsidP="00420360">
            <w:pPr>
              <w:pStyle w:val="ENoteTableText"/>
            </w:pPr>
            <w:r w:rsidRPr="00A55C3B">
              <w:t>25, 1990</w:t>
            </w:r>
          </w:p>
        </w:tc>
        <w:tc>
          <w:tcPr>
            <w:tcW w:w="701" w:type="pct"/>
            <w:tcBorders>
              <w:top w:val="single" w:sz="12" w:space="0" w:color="auto"/>
              <w:bottom w:val="single" w:sz="4" w:space="0" w:color="auto"/>
            </w:tcBorders>
            <w:shd w:val="clear" w:color="auto" w:fill="auto"/>
          </w:tcPr>
          <w:p w14:paraId="05DC5D5F" w14:textId="75A19DE7" w:rsidR="00360D75" w:rsidRPr="00A55C3B" w:rsidRDefault="00360D75" w:rsidP="00420360">
            <w:pPr>
              <w:pStyle w:val="ENoteTableText"/>
            </w:pPr>
            <w:r w:rsidRPr="00A55C3B">
              <w:t>24</w:t>
            </w:r>
            <w:r w:rsidR="00C04434" w:rsidRPr="00A55C3B">
              <w:t> </w:t>
            </w:r>
            <w:r w:rsidRPr="00A55C3B">
              <w:t>May 1990</w:t>
            </w:r>
          </w:p>
        </w:tc>
        <w:tc>
          <w:tcPr>
            <w:tcW w:w="1302" w:type="pct"/>
            <w:tcBorders>
              <w:top w:val="single" w:sz="12" w:space="0" w:color="auto"/>
              <w:bottom w:val="single" w:sz="4" w:space="0" w:color="auto"/>
            </w:tcBorders>
            <w:shd w:val="clear" w:color="auto" w:fill="auto"/>
          </w:tcPr>
          <w:p w14:paraId="71F6B8FC" w14:textId="59AB23F2" w:rsidR="00360D75" w:rsidRPr="00A55C3B" w:rsidRDefault="00360D75" w:rsidP="00420360">
            <w:pPr>
              <w:pStyle w:val="ENoteTableText"/>
            </w:pPr>
            <w:r w:rsidRPr="00A55C3B">
              <w:t>s 50: 24</w:t>
            </w:r>
            <w:r w:rsidR="00C04434" w:rsidRPr="00A55C3B">
              <w:t> </w:t>
            </w:r>
            <w:r w:rsidRPr="00A55C3B">
              <w:t>May 1990 (s 2(4))</w:t>
            </w:r>
          </w:p>
        </w:tc>
        <w:tc>
          <w:tcPr>
            <w:tcW w:w="999" w:type="pct"/>
            <w:tcBorders>
              <w:top w:val="single" w:sz="12" w:space="0" w:color="auto"/>
              <w:bottom w:val="single" w:sz="4" w:space="0" w:color="auto"/>
              <w:right w:val="nil"/>
            </w:tcBorders>
            <w:shd w:val="clear" w:color="auto" w:fill="auto"/>
          </w:tcPr>
          <w:p w14:paraId="21239396" w14:textId="77777777" w:rsidR="00360D75" w:rsidRPr="00A55C3B" w:rsidRDefault="00360D75" w:rsidP="00420360">
            <w:pPr>
              <w:pStyle w:val="ENoteTableText"/>
            </w:pPr>
            <w:r w:rsidRPr="00A55C3B">
              <w:t>s 50(2)</w:t>
            </w:r>
          </w:p>
        </w:tc>
      </w:tr>
      <w:tr w:rsidR="00360D75" w:rsidRPr="00A55C3B" w14:paraId="393F938A" w14:textId="77777777" w:rsidTr="00D843E0">
        <w:trPr>
          <w:cantSplit/>
        </w:trPr>
        <w:tc>
          <w:tcPr>
            <w:tcW w:w="1297" w:type="pct"/>
            <w:tcBorders>
              <w:top w:val="single" w:sz="4" w:space="0" w:color="auto"/>
              <w:bottom w:val="single" w:sz="4" w:space="0" w:color="auto"/>
            </w:tcBorders>
            <w:shd w:val="clear" w:color="auto" w:fill="auto"/>
          </w:tcPr>
          <w:p w14:paraId="250B808B" w14:textId="77777777" w:rsidR="00360D75" w:rsidRPr="00A55C3B" w:rsidRDefault="00360D75" w:rsidP="00420360">
            <w:pPr>
              <w:pStyle w:val="ENoteTableText"/>
            </w:pPr>
            <w:r w:rsidRPr="00A55C3B">
              <w:t>Criminal Code Amendment (Theft, Fraud, Bribery and Related Offences) Act 2000</w:t>
            </w:r>
          </w:p>
        </w:tc>
        <w:tc>
          <w:tcPr>
            <w:tcW w:w="701" w:type="pct"/>
            <w:tcBorders>
              <w:top w:val="single" w:sz="4" w:space="0" w:color="auto"/>
              <w:bottom w:val="single" w:sz="4" w:space="0" w:color="auto"/>
            </w:tcBorders>
            <w:shd w:val="clear" w:color="auto" w:fill="auto"/>
          </w:tcPr>
          <w:p w14:paraId="454F2040" w14:textId="77777777" w:rsidR="00360D75" w:rsidRPr="00A55C3B" w:rsidRDefault="00360D75" w:rsidP="00420360">
            <w:pPr>
              <w:pStyle w:val="ENoteTableText"/>
            </w:pPr>
            <w:r w:rsidRPr="00A55C3B">
              <w:t>137, 2000</w:t>
            </w:r>
          </w:p>
        </w:tc>
        <w:tc>
          <w:tcPr>
            <w:tcW w:w="701" w:type="pct"/>
            <w:tcBorders>
              <w:top w:val="single" w:sz="4" w:space="0" w:color="auto"/>
              <w:bottom w:val="single" w:sz="4" w:space="0" w:color="auto"/>
            </w:tcBorders>
            <w:shd w:val="clear" w:color="auto" w:fill="auto"/>
          </w:tcPr>
          <w:p w14:paraId="0795033B" w14:textId="77777777" w:rsidR="00360D75" w:rsidRPr="00A55C3B" w:rsidRDefault="00360D75" w:rsidP="00420360">
            <w:pPr>
              <w:pStyle w:val="ENoteTableText"/>
            </w:pPr>
            <w:r w:rsidRPr="00A55C3B">
              <w:t>24 Nov 2000</w:t>
            </w:r>
          </w:p>
        </w:tc>
        <w:tc>
          <w:tcPr>
            <w:tcW w:w="1302" w:type="pct"/>
            <w:tcBorders>
              <w:top w:val="single" w:sz="4" w:space="0" w:color="auto"/>
              <w:bottom w:val="single" w:sz="4" w:space="0" w:color="auto"/>
            </w:tcBorders>
            <w:shd w:val="clear" w:color="auto" w:fill="auto"/>
          </w:tcPr>
          <w:p w14:paraId="7AA9A8F3" w14:textId="0720067A" w:rsidR="00360D75" w:rsidRPr="00A55C3B" w:rsidRDefault="00360D75" w:rsidP="00420360">
            <w:pPr>
              <w:pStyle w:val="ENoteTableText"/>
            </w:pPr>
            <w:r w:rsidRPr="00A55C3B">
              <w:t>Sch 2 (</w:t>
            </w:r>
            <w:r w:rsidR="00863436" w:rsidRPr="00A55C3B">
              <w:t>items 1</w:t>
            </w:r>
            <w:r w:rsidRPr="00A55C3B">
              <w:t>30, 418, 419): 24</w:t>
            </w:r>
            <w:r w:rsidR="00C04434" w:rsidRPr="00A55C3B">
              <w:t> </w:t>
            </w:r>
            <w:r w:rsidRPr="00A55C3B">
              <w:t>May 2001 (s 2(3))</w:t>
            </w:r>
          </w:p>
        </w:tc>
        <w:tc>
          <w:tcPr>
            <w:tcW w:w="999" w:type="pct"/>
            <w:tcBorders>
              <w:top w:val="single" w:sz="4" w:space="0" w:color="auto"/>
              <w:bottom w:val="single" w:sz="4" w:space="0" w:color="auto"/>
              <w:right w:val="nil"/>
            </w:tcBorders>
            <w:shd w:val="clear" w:color="auto" w:fill="auto"/>
          </w:tcPr>
          <w:p w14:paraId="59C36D29" w14:textId="68D584A0" w:rsidR="00360D75" w:rsidRPr="00A55C3B" w:rsidRDefault="00360D75" w:rsidP="00420360">
            <w:pPr>
              <w:pStyle w:val="ENoteTableText"/>
            </w:pPr>
            <w:r w:rsidRPr="00A55C3B">
              <w:t>Sch 2 (items</w:t>
            </w:r>
            <w:r w:rsidR="00C04434" w:rsidRPr="00A55C3B">
              <w:t> </w:t>
            </w:r>
            <w:r w:rsidRPr="00A55C3B">
              <w:t>418, 419)</w:t>
            </w:r>
          </w:p>
        </w:tc>
      </w:tr>
      <w:tr w:rsidR="00360D75" w:rsidRPr="00A55C3B" w14:paraId="267390F5" w14:textId="77777777" w:rsidTr="00D843E0">
        <w:trPr>
          <w:cantSplit/>
        </w:trPr>
        <w:tc>
          <w:tcPr>
            <w:tcW w:w="1297" w:type="pct"/>
            <w:tcBorders>
              <w:top w:val="single" w:sz="4" w:space="0" w:color="auto"/>
              <w:bottom w:val="single" w:sz="12" w:space="0" w:color="auto"/>
            </w:tcBorders>
            <w:shd w:val="clear" w:color="auto" w:fill="auto"/>
          </w:tcPr>
          <w:p w14:paraId="570BE036" w14:textId="77777777" w:rsidR="00360D75" w:rsidRPr="00A55C3B" w:rsidRDefault="00360D75" w:rsidP="00420360">
            <w:pPr>
              <w:pStyle w:val="ENoteTableText"/>
            </w:pPr>
            <w:r w:rsidRPr="00A55C3B">
              <w:t>Civil Aviation Amendment Act 2003</w:t>
            </w:r>
          </w:p>
        </w:tc>
        <w:tc>
          <w:tcPr>
            <w:tcW w:w="701" w:type="pct"/>
            <w:tcBorders>
              <w:top w:val="single" w:sz="4" w:space="0" w:color="auto"/>
              <w:bottom w:val="single" w:sz="12" w:space="0" w:color="auto"/>
            </w:tcBorders>
            <w:shd w:val="clear" w:color="auto" w:fill="auto"/>
          </w:tcPr>
          <w:p w14:paraId="7DA5519A" w14:textId="77777777" w:rsidR="00360D75" w:rsidRPr="00A55C3B" w:rsidRDefault="00360D75" w:rsidP="00420360">
            <w:pPr>
              <w:pStyle w:val="ENoteTableText"/>
            </w:pPr>
            <w:r w:rsidRPr="00A55C3B">
              <w:t>105, 2003</w:t>
            </w:r>
          </w:p>
        </w:tc>
        <w:tc>
          <w:tcPr>
            <w:tcW w:w="701" w:type="pct"/>
            <w:tcBorders>
              <w:top w:val="single" w:sz="4" w:space="0" w:color="auto"/>
              <w:bottom w:val="single" w:sz="12" w:space="0" w:color="auto"/>
            </w:tcBorders>
            <w:shd w:val="clear" w:color="auto" w:fill="auto"/>
          </w:tcPr>
          <w:p w14:paraId="4A3886EB" w14:textId="77777777" w:rsidR="00360D75" w:rsidRPr="00A55C3B" w:rsidRDefault="00360D75" w:rsidP="00420360">
            <w:pPr>
              <w:pStyle w:val="ENoteTableText"/>
            </w:pPr>
            <w:r w:rsidRPr="00A55C3B">
              <w:t>21 Oct 2003</w:t>
            </w:r>
          </w:p>
        </w:tc>
        <w:tc>
          <w:tcPr>
            <w:tcW w:w="1302" w:type="pct"/>
            <w:tcBorders>
              <w:top w:val="single" w:sz="4" w:space="0" w:color="auto"/>
              <w:bottom w:val="single" w:sz="12" w:space="0" w:color="auto"/>
            </w:tcBorders>
            <w:shd w:val="clear" w:color="auto" w:fill="auto"/>
          </w:tcPr>
          <w:p w14:paraId="759CB684" w14:textId="42E6DC5E" w:rsidR="00360D75" w:rsidRPr="00A55C3B" w:rsidRDefault="00360D75" w:rsidP="00420360">
            <w:pPr>
              <w:pStyle w:val="ENoteTableText"/>
              <w:ind w:right="36"/>
            </w:pPr>
            <w:r w:rsidRPr="00A55C3B">
              <w:t>s 4 and Sch 2 (</w:t>
            </w:r>
            <w:r w:rsidR="00863436" w:rsidRPr="00A55C3B">
              <w:t>item 2</w:t>
            </w:r>
            <w:r w:rsidRPr="00A55C3B">
              <w:t xml:space="preserve">): 21 Oct 2003 (s 2(1) </w:t>
            </w:r>
            <w:r w:rsidR="00863436" w:rsidRPr="00A55C3B">
              <w:t>items 1</w:t>
            </w:r>
            <w:r w:rsidRPr="00A55C3B">
              <w:t>, 12)</w:t>
            </w:r>
            <w:r w:rsidRPr="00A55C3B">
              <w:br/>
              <w:t>Sch 2 (</w:t>
            </w:r>
            <w:r w:rsidR="0020340F">
              <w:t>item 1</w:t>
            </w:r>
            <w:r w:rsidRPr="00A55C3B">
              <w:t xml:space="preserve">): 20 Feb 2004 (s 2(1) </w:t>
            </w:r>
            <w:r w:rsidR="0020340F">
              <w:t>item 1</w:t>
            </w:r>
            <w:r w:rsidRPr="00A55C3B">
              <w:t>1)</w:t>
            </w:r>
          </w:p>
        </w:tc>
        <w:tc>
          <w:tcPr>
            <w:tcW w:w="999" w:type="pct"/>
            <w:tcBorders>
              <w:top w:val="single" w:sz="4" w:space="0" w:color="auto"/>
              <w:bottom w:val="single" w:sz="12" w:space="0" w:color="auto"/>
              <w:right w:val="nil"/>
            </w:tcBorders>
            <w:shd w:val="clear" w:color="auto" w:fill="auto"/>
          </w:tcPr>
          <w:p w14:paraId="1812DB4B" w14:textId="77777777" w:rsidR="00360D75" w:rsidRPr="00A55C3B" w:rsidRDefault="00360D75" w:rsidP="00420360">
            <w:pPr>
              <w:pStyle w:val="ENoteTableText"/>
            </w:pPr>
            <w:r w:rsidRPr="00A55C3B">
              <w:t>s 4</w:t>
            </w:r>
          </w:p>
        </w:tc>
      </w:tr>
    </w:tbl>
    <w:p w14:paraId="3A8CD022" w14:textId="77777777" w:rsidR="00360D75" w:rsidRPr="00A55C3B" w:rsidRDefault="00360D75" w:rsidP="00360D75">
      <w:pPr>
        <w:pStyle w:val="Tabletext"/>
      </w:pPr>
    </w:p>
    <w:p w14:paraId="47198CFB" w14:textId="77777777" w:rsidR="00360D75" w:rsidRPr="00A55C3B" w:rsidRDefault="00360D75" w:rsidP="00360D75">
      <w:pPr>
        <w:pStyle w:val="ENotesHeading2"/>
        <w:pageBreakBefore/>
        <w:outlineLvl w:val="9"/>
      </w:pPr>
      <w:bookmarkStart w:id="58" w:name="_Toc163745846"/>
      <w:r w:rsidRPr="00A55C3B">
        <w:t>Endnote 4—Amendment history</w:t>
      </w:r>
      <w:bookmarkEnd w:id="58"/>
    </w:p>
    <w:p w14:paraId="3A4250DA" w14:textId="77777777" w:rsidR="00360D75" w:rsidRPr="00A55C3B" w:rsidRDefault="00360D75" w:rsidP="00360D75">
      <w:pPr>
        <w:pStyle w:val="Tabletext"/>
      </w:pPr>
    </w:p>
    <w:tbl>
      <w:tblPr>
        <w:tblW w:w="5000" w:type="pct"/>
        <w:tblLook w:val="0000" w:firstRow="0" w:lastRow="0" w:firstColumn="0" w:lastColumn="0" w:noHBand="0" w:noVBand="0"/>
      </w:tblPr>
      <w:tblGrid>
        <w:gridCol w:w="2550"/>
        <w:gridCol w:w="5979"/>
      </w:tblGrid>
      <w:tr w:rsidR="00360D75" w:rsidRPr="00A55C3B" w14:paraId="20A274D7" w14:textId="77777777" w:rsidTr="00212C95">
        <w:trPr>
          <w:cantSplit/>
          <w:tblHeader/>
        </w:trPr>
        <w:tc>
          <w:tcPr>
            <w:tcW w:w="1495" w:type="pct"/>
            <w:tcBorders>
              <w:top w:val="single" w:sz="12" w:space="0" w:color="auto"/>
              <w:bottom w:val="single" w:sz="12" w:space="0" w:color="auto"/>
            </w:tcBorders>
            <w:shd w:val="clear" w:color="auto" w:fill="auto"/>
          </w:tcPr>
          <w:p w14:paraId="1D24829B" w14:textId="77777777" w:rsidR="00360D75" w:rsidRPr="00A55C3B" w:rsidRDefault="00360D75" w:rsidP="00420360">
            <w:pPr>
              <w:pStyle w:val="ENoteTableHeading"/>
              <w:rPr>
                <w:rFonts w:cs="Arial"/>
              </w:rPr>
            </w:pPr>
            <w:r w:rsidRPr="00A55C3B">
              <w:rPr>
                <w:rFonts w:cs="Arial"/>
              </w:rPr>
              <w:t>Provision affected</w:t>
            </w:r>
          </w:p>
        </w:tc>
        <w:tc>
          <w:tcPr>
            <w:tcW w:w="3505" w:type="pct"/>
            <w:tcBorders>
              <w:top w:val="single" w:sz="12" w:space="0" w:color="auto"/>
              <w:bottom w:val="single" w:sz="12" w:space="0" w:color="auto"/>
            </w:tcBorders>
            <w:shd w:val="clear" w:color="auto" w:fill="auto"/>
          </w:tcPr>
          <w:p w14:paraId="1CB32BC2" w14:textId="77777777" w:rsidR="00360D75" w:rsidRPr="00A55C3B" w:rsidRDefault="00360D75" w:rsidP="00420360">
            <w:pPr>
              <w:pStyle w:val="ENoteTableHeading"/>
              <w:rPr>
                <w:rFonts w:cs="Arial"/>
              </w:rPr>
            </w:pPr>
            <w:r w:rsidRPr="00A55C3B">
              <w:rPr>
                <w:rFonts w:cs="Arial"/>
              </w:rPr>
              <w:t>How affected</w:t>
            </w:r>
          </w:p>
        </w:tc>
      </w:tr>
      <w:tr w:rsidR="00360D75" w:rsidRPr="00A55C3B" w14:paraId="38863F5A" w14:textId="77777777" w:rsidTr="00212C95">
        <w:trPr>
          <w:cantSplit/>
        </w:trPr>
        <w:tc>
          <w:tcPr>
            <w:tcW w:w="1495" w:type="pct"/>
            <w:tcBorders>
              <w:top w:val="single" w:sz="12" w:space="0" w:color="auto"/>
            </w:tcBorders>
            <w:shd w:val="clear" w:color="auto" w:fill="auto"/>
          </w:tcPr>
          <w:p w14:paraId="13691AE6" w14:textId="28DDA266" w:rsidR="00360D75" w:rsidRPr="00A55C3B" w:rsidRDefault="00863436" w:rsidP="00420360">
            <w:pPr>
              <w:pStyle w:val="ENoteTableText"/>
            </w:pPr>
            <w:r w:rsidRPr="00A55C3B">
              <w:rPr>
                <w:b/>
              </w:rPr>
              <w:t>Part 1</w:t>
            </w:r>
          </w:p>
        </w:tc>
        <w:tc>
          <w:tcPr>
            <w:tcW w:w="3505" w:type="pct"/>
            <w:tcBorders>
              <w:top w:val="single" w:sz="12" w:space="0" w:color="auto"/>
            </w:tcBorders>
            <w:shd w:val="clear" w:color="auto" w:fill="auto"/>
          </w:tcPr>
          <w:p w14:paraId="4239A546" w14:textId="77777777" w:rsidR="00360D75" w:rsidRPr="00A55C3B" w:rsidRDefault="00360D75" w:rsidP="00420360">
            <w:pPr>
              <w:pStyle w:val="ENoteTableText"/>
            </w:pPr>
          </w:p>
        </w:tc>
      </w:tr>
      <w:tr w:rsidR="00360D75" w:rsidRPr="00A55C3B" w14:paraId="1DA844D2" w14:textId="77777777" w:rsidTr="00212C95">
        <w:trPr>
          <w:cantSplit/>
        </w:trPr>
        <w:tc>
          <w:tcPr>
            <w:tcW w:w="1495" w:type="pct"/>
            <w:shd w:val="clear" w:color="auto" w:fill="auto"/>
          </w:tcPr>
          <w:p w14:paraId="11394022" w14:textId="77777777" w:rsidR="00360D75" w:rsidRPr="00A55C3B" w:rsidRDefault="00360D75" w:rsidP="00420360">
            <w:pPr>
              <w:pStyle w:val="ENoteTableText"/>
              <w:tabs>
                <w:tab w:val="center" w:leader="dot" w:pos="2268"/>
              </w:tabs>
            </w:pPr>
            <w:r w:rsidRPr="00A55C3B">
              <w:t>r 1</w:t>
            </w:r>
            <w:r w:rsidRPr="00A55C3B">
              <w:tab/>
            </w:r>
          </w:p>
        </w:tc>
        <w:tc>
          <w:tcPr>
            <w:tcW w:w="3505" w:type="pct"/>
            <w:shd w:val="clear" w:color="auto" w:fill="auto"/>
          </w:tcPr>
          <w:p w14:paraId="5C5E030F" w14:textId="77777777" w:rsidR="00360D75" w:rsidRPr="00A55C3B" w:rsidRDefault="00360D75" w:rsidP="00420360">
            <w:pPr>
              <w:pStyle w:val="ENoteTableText"/>
            </w:pPr>
            <w:r w:rsidRPr="00A55C3B">
              <w:t>rs No 235, 1998</w:t>
            </w:r>
          </w:p>
        </w:tc>
      </w:tr>
      <w:tr w:rsidR="00360D75" w:rsidRPr="00A55C3B" w14:paraId="1CDBD49B" w14:textId="77777777" w:rsidTr="00212C95">
        <w:trPr>
          <w:cantSplit/>
        </w:trPr>
        <w:tc>
          <w:tcPr>
            <w:tcW w:w="1495" w:type="pct"/>
            <w:shd w:val="clear" w:color="auto" w:fill="auto"/>
          </w:tcPr>
          <w:p w14:paraId="5B64F51E" w14:textId="77777777" w:rsidR="00360D75" w:rsidRPr="00A55C3B" w:rsidRDefault="00360D75" w:rsidP="00420360">
            <w:pPr>
              <w:pStyle w:val="ENoteTableText"/>
              <w:tabs>
                <w:tab w:val="center" w:leader="dot" w:pos="2268"/>
              </w:tabs>
            </w:pPr>
            <w:r w:rsidRPr="00A55C3B">
              <w:t>r 2</w:t>
            </w:r>
            <w:r w:rsidRPr="00A55C3B">
              <w:tab/>
            </w:r>
          </w:p>
        </w:tc>
        <w:tc>
          <w:tcPr>
            <w:tcW w:w="3505" w:type="pct"/>
            <w:shd w:val="clear" w:color="auto" w:fill="auto"/>
          </w:tcPr>
          <w:p w14:paraId="4B1C6F04" w14:textId="1026FEF2" w:rsidR="00360D75" w:rsidRPr="00A55C3B" w:rsidRDefault="00360D75" w:rsidP="00420360">
            <w:pPr>
              <w:pStyle w:val="ENoteTableText"/>
            </w:pPr>
            <w:r w:rsidRPr="00A55C3B">
              <w:t xml:space="preserve">am No 216, 1990; No 258, 1990; No 332, 1990; No 466, 1990; No 157, 1991; No 287, 1991; No 382, 1991; No 487, 1991; No 258, 1992; No 279, 1992; No 325, 1992; No 342, 1992; No 380, 1992; No 221, 1993; No 319, 1993; No 93, 1994; No 382, 1994; No 224, 1995; No 111, 1997; No 139, 1997; No 219, 1998; No 234, 1998 (disallowed); No 235, 1998; No 288, 1998; No 166, 1999; No 167, 1999; No 262, 1999; No 353, 1999; No 354, 1999; No 8, 2000; No 204, 2000 (Sch 3 </w:t>
            </w:r>
            <w:r w:rsidR="0020340F">
              <w:t>item 1</w:t>
            </w:r>
            <w:r w:rsidRPr="00A55C3B">
              <w:t xml:space="preserve"> disallowed); No 294, 2000; No 295, 2000; No 349, 2001; No 350, 2002; No 95, 2003; No 189, 2003; No 201, 2003; No 232, 2003; No 240, 2003; No 134, 2004; No 216, 2004; No 217, 2004; No 222, 2004; No 345, 2004; No 243, 2005; No 70, 2007; No 171, 2007; No 273, 2008; No 64, 2009; No 81, 2010; No 328, 2010; No 76, 2011; No 77, 2011; No 213, 2012; No 5, 2013; No 80, 2013; No 274, 2013; No 40, 2014; No 125, 2014; No 247, 2015; F2016L01448; F2018L01030; F2019L00372</w:t>
            </w:r>
            <w:r w:rsidR="008C401E" w:rsidRPr="00A55C3B">
              <w:t>; F2021L00200</w:t>
            </w:r>
          </w:p>
        </w:tc>
      </w:tr>
      <w:tr w:rsidR="00360D75" w:rsidRPr="00A55C3B" w14:paraId="032389CC" w14:textId="77777777" w:rsidTr="00212C95">
        <w:trPr>
          <w:cantSplit/>
        </w:trPr>
        <w:tc>
          <w:tcPr>
            <w:tcW w:w="1495" w:type="pct"/>
            <w:shd w:val="clear" w:color="auto" w:fill="auto"/>
          </w:tcPr>
          <w:p w14:paraId="38780438" w14:textId="77777777" w:rsidR="00360D75" w:rsidRPr="00A55C3B" w:rsidRDefault="00360D75" w:rsidP="00420360">
            <w:pPr>
              <w:pStyle w:val="ENoteTableText"/>
              <w:tabs>
                <w:tab w:val="center" w:leader="dot" w:pos="2268"/>
              </w:tabs>
            </w:pPr>
            <w:r w:rsidRPr="00A55C3B">
              <w:t>r 2AA</w:t>
            </w:r>
            <w:r w:rsidRPr="00A55C3B">
              <w:tab/>
            </w:r>
          </w:p>
        </w:tc>
        <w:tc>
          <w:tcPr>
            <w:tcW w:w="3505" w:type="pct"/>
            <w:shd w:val="clear" w:color="auto" w:fill="auto"/>
          </w:tcPr>
          <w:p w14:paraId="6F469DE0" w14:textId="77777777" w:rsidR="00360D75" w:rsidRPr="00A55C3B" w:rsidRDefault="00360D75" w:rsidP="00420360">
            <w:pPr>
              <w:pStyle w:val="ENoteTableText"/>
            </w:pPr>
            <w:r w:rsidRPr="00A55C3B">
              <w:t>ad No 70, 2007</w:t>
            </w:r>
          </w:p>
        </w:tc>
      </w:tr>
      <w:tr w:rsidR="00360D75" w:rsidRPr="00A55C3B" w14:paraId="1A1F33F6" w14:textId="77777777" w:rsidTr="00212C95">
        <w:trPr>
          <w:cantSplit/>
        </w:trPr>
        <w:tc>
          <w:tcPr>
            <w:tcW w:w="1495" w:type="pct"/>
            <w:shd w:val="clear" w:color="auto" w:fill="auto"/>
          </w:tcPr>
          <w:p w14:paraId="056A0E7C" w14:textId="77777777" w:rsidR="00360D75" w:rsidRPr="00A55C3B" w:rsidRDefault="00360D75" w:rsidP="00420360">
            <w:pPr>
              <w:pStyle w:val="ENoteTableText"/>
              <w:tabs>
                <w:tab w:val="center" w:leader="dot" w:pos="2268"/>
              </w:tabs>
            </w:pPr>
            <w:r w:rsidRPr="00A55C3B">
              <w:t>r 2A</w:t>
            </w:r>
            <w:r w:rsidRPr="00A55C3B">
              <w:tab/>
            </w:r>
          </w:p>
        </w:tc>
        <w:tc>
          <w:tcPr>
            <w:tcW w:w="3505" w:type="pct"/>
            <w:shd w:val="clear" w:color="auto" w:fill="auto"/>
          </w:tcPr>
          <w:p w14:paraId="50BA6771" w14:textId="77777777" w:rsidR="00360D75" w:rsidRPr="00A55C3B" w:rsidRDefault="00360D75" w:rsidP="00420360">
            <w:pPr>
              <w:pStyle w:val="ENoteTableText"/>
            </w:pPr>
            <w:r w:rsidRPr="00A55C3B">
              <w:t>ad No 487, 1991</w:t>
            </w:r>
          </w:p>
        </w:tc>
      </w:tr>
      <w:tr w:rsidR="00360D75" w:rsidRPr="00A55C3B" w14:paraId="34A9B664" w14:textId="77777777" w:rsidTr="00212C95">
        <w:trPr>
          <w:cantSplit/>
        </w:trPr>
        <w:tc>
          <w:tcPr>
            <w:tcW w:w="1495" w:type="pct"/>
            <w:shd w:val="clear" w:color="auto" w:fill="auto"/>
          </w:tcPr>
          <w:p w14:paraId="3A19355E" w14:textId="77777777" w:rsidR="00360D75" w:rsidRPr="00A55C3B" w:rsidRDefault="00360D75" w:rsidP="00420360">
            <w:pPr>
              <w:pStyle w:val="ENoteTableText"/>
            </w:pPr>
          </w:p>
        </w:tc>
        <w:tc>
          <w:tcPr>
            <w:tcW w:w="3505" w:type="pct"/>
            <w:shd w:val="clear" w:color="auto" w:fill="auto"/>
          </w:tcPr>
          <w:p w14:paraId="7421182F" w14:textId="77777777" w:rsidR="00360D75" w:rsidRPr="00A55C3B" w:rsidRDefault="00360D75" w:rsidP="00420360">
            <w:pPr>
              <w:pStyle w:val="ENoteTableText"/>
            </w:pPr>
            <w:r w:rsidRPr="00A55C3B">
              <w:t>am No 224, 1995; No 76, 2011; No 77, 2011</w:t>
            </w:r>
          </w:p>
        </w:tc>
      </w:tr>
      <w:tr w:rsidR="00360D75" w:rsidRPr="00A55C3B" w14:paraId="7C930B00" w14:textId="77777777" w:rsidTr="00212C95">
        <w:trPr>
          <w:cantSplit/>
        </w:trPr>
        <w:tc>
          <w:tcPr>
            <w:tcW w:w="1495" w:type="pct"/>
            <w:shd w:val="clear" w:color="auto" w:fill="auto"/>
          </w:tcPr>
          <w:p w14:paraId="6DC6E2C8" w14:textId="77777777" w:rsidR="00360D75" w:rsidRPr="00A55C3B" w:rsidRDefault="00360D75" w:rsidP="00420360">
            <w:pPr>
              <w:pStyle w:val="ENoteTableText"/>
              <w:tabs>
                <w:tab w:val="center" w:leader="dot" w:pos="2268"/>
              </w:tabs>
            </w:pPr>
            <w:r w:rsidRPr="00A55C3B">
              <w:t>r 2B</w:t>
            </w:r>
            <w:r w:rsidRPr="00A55C3B">
              <w:tab/>
            </w:r>
          </w:p>
        </w:tc>
        <w:tc>
          <w:tcPr>
            <w:tcW w:w="3505" w:type="pct"/>
            <w:shd w:val="clear" w:color="auto" w:fill="auto"/>
          </w:tcPr>
          <w:p w14:paraId="01F7054D" w14:textId="77777777" w:rsidR="00360D75" w:rsidRPr="00A55C3B" w:rsidRDefault="00360D75" w:rsidP="00420360">
            <w:pPr>
              <w:pStyle w:val="ENoteTableText"/>
            </w:pPr>
            <w:r w:rsidRPr="00A55C3B">
              <w:t>ad No 187, 1994</w:t>
            </w:r>
          </w:p>
        </w:tc>
      </w:tr>
      <w:tr w:rsidR="00360D75" w:rsidRPr="00A55C3B" w14:paraId="60D88AF2" w14:textId="77777777" w:rsidTr="00212C95">
        <w:trPr>
          <w:cantSplit/>
        </w:trPr>
        <w:tc>
          <w:tcPr>
            <w:tcW w:w="1495" w:type="pct"/>
            <w:shd w:val="clear" w:color="auto" w:fill="auto"/>
          </w:tcPr>
          <w:p w14:paraId="3019E967" w14:textId="77777777" w:rsidR="00360D75" w:rsidRPr="00A55C3B" w:rsidRDefault="00360D75" w:rsidP="00420360">
            <w:pPr>
              <w:pStyle w:val="ENoteTableText"/>
            </w:pPr>
          </w:p>
        </w:tc>
        <w:tc>
          <w:tcPr>
            <w:tcW w:w="3505" w:type="pct"/>
            <w:shd w:val="clear" w:color="auto" w:fill="auto"/>
          </w:tcPr>
          <w:p w14:paraId="6D1BDC1F" w14:textId="77777777" w:rsidR="00360D75" w:rsidRPr="00A55C3B" w:rsidRDefault="00360D75" w:rsidP="00420360">
            <w:pPr>
              <w:pStyle w:val="ENoteTableText"/>
            </w:pPr>
            <w:r w:rsidRPr="00A55C3B">
              <w:t>am No 224, 1995; No 345, 2004; No 80, 2013</w:t>
            </w:r>
          </w:p>
        </w:tc>
      </w:tr>
      <w:tr w:rsidR="00360D75" w:rsidRPr="00A55C3B" w14:paraId="4632C949" w14:textId="77777777" w:rsidTr="00212C95">
        <w:trPr>
          <w:cantSplit/>
        </w:trPr>
        <w:tc>
          <w:tcPr>
            <w:tcW w:w="1495" w:type="pct"/>
            <w:shd w:val="clear" w:color="auto" w:fill="auto"/>
          </w:tcPr>
          <w:p w14:paraId="6E573F27" w14:textId="77777777" w:rsidR="00360D75" w:rsidRPr="00A55C3B" w:rsidRDefault="00360D75" w:rsidP="00420360">
            <w:pPr>
              <w:pStyle w:val="ENoteTableText"/>
              <w:tabs>
                <w:tab w:val="center" w:leader="dot" w:pos="2268"/>
              </w:tabs>
            </w:pPr>
            <w:r w:rsidRPr="00A55C3B">
              <w:t>r 2C</w:t>
            </w:r>
            <w:r w:rsidRPr="00A55C3B">
              <w:tab/>
            </w:r>
          </w:p>
        </w:tc>
        <w:tc>
          <w:tcPr>
            <w:tcW w:w="3505" w:type="pct"/>
            <w:shd w:val="clear" w:color="auto" w:fill="auto"/>
          </w:tcPr>
          <w:p w14:paraId="241EA1D2" w14:textId="77777777" w:rsidR="00360D75" w:rsidRPr="00A55C3B" w:rsidRDefault="00360D75" w:rsidP="00420360">
            <w:pPr>
              <w:pStyle w:val="ENoteTableText"/>
            </w:pPr>
            <w:r w:rsidRPr="00A55C3B">
              <w:t>ad No 235, 1998</w:t>
            </w:r>
          </w:p>
        </w:tc>
      </w:tr>
      <w:tr w:rsidR="00360D75" w:rsidRPr="00A55C3B" w14:paraId="29EF9F6E" w14:textId="77777777" w:rsidTr="00212C95">
        <w:trPr>
          <w:cantSplit/>
        </w:trPr>
        <w:tc>
          <w:tcPr>
            <w:tcW w:w="1495" w:type="pct"/>
            <w:shd w:val="clear" w:color="auto" w:fill="auto"/>
          </w:tcPr>
          <w:p w14:paraId="2560C0C0" w14:textId="77777777" w:rsidR="00360D75" w:rsidRPr="00A55C3B" w:rsidRDefault="00360D75" w:rsidP="00420360">
            <w:pPr>
              <w:pStyle w:val="ENoteTableText"/>
            </w:pPr>
          </w:p>
        </w:tc>
        <w:tc>
          <w:tcPr>
            <w:tcW w:w="3505" w:type="pct"/>
            <w:shd w:val="clear" w:color="auto" w:fill="auto"/>
          </w:tcPr>
          <w:p w14:paraId="0BCF4751" w14:textId="77777777" w:rsidR="00360D75" w:rsidRPr="00A55C3B" w:rsidRDefault="00360D75" w:rsidP="00420360">
            <w:pPr>
              <w:pStyle w:val="ENoteTableText"/>
            </w:pPr>
            <w:r w:rsidRPr="00A55C3B">
              <w:t>am No 350, 2002; No 328, 2010</w:t>
            </w:r>
          </w:p>
        </w:tc>
      </w:tr>
      <w:tr w:rsidR="00360D75" w:rsidRPr="00A55C3B" w14:paraId="36E6866C" w14:textId="77777777" w:rsidTr="00212C95">
        <w:trPr>
          <w:cantSplit/>
        </w:trPr>
        <w:tc>
          <w:tcPr>
            <w:tcW w:w="1495" w:type="pct"/>
            <w:shd w:val="clear" w:color="auto" w:fill="auto"/>
          </w:tcPr>
          <w:p w14:paraId="68C410DB" w14:textId="77777777" w:rsidR="00360D75" w:rsidRPr="00A55C3B" w:rsidRDefault="00360D75" w:rsidP="00420360">
            <w:pPr>
              <w:pStyle w:val="ENoteTableText"/>
              <w:tabs>
                <w:tab w:val="center" w:leader="dot" w:pos="2268"/>
              </w:tabs>
            </w:pPr>
            <w:r w:rsidRPr="00A55C3B">
              <w:t>r 3</w:t>
            </w:r>
            <w:r w:rsidRPr="00A55C3B">
              <w:tab/>
            </w:r>
          </w:p>
        </w:tc>
        <w:tc>
          <w:tcPr>
            <w:tcW w:w="3505" w:type="pct"/>
            <w:shd w:val="clear" w:color="auto" w:fill="auto"/>
          </w:tcPr>
          <w:p w14:paraId="44C78FDA" w14:textId="77777777" w:rsidR="00360D75" w:rsidRPr="00A55C3B" w:rsidRDefault="00360D75" w:rsidP="00420360">
            <w:pPr>
              <w:pStyle w:val="ENoteTableText"/>
            </w:pPr>
            <w:r w:rsidRPr="00A55C3B">
              <w:t>am No 224, 1995; No 80, 2013; F2019L00372</w:t>
            </w:r>
          </w:p>
        </w:tc>
      </w:tr>
      <w:tr w:rsidR="00360D75" w:rsidRPr="00A55C3B" w14:paraId="4B1BC2B5" w14:textId="77777777" w:rsidTr="00212C95">
        <w:trPr>
          <w:cantSplit/>
        </w:trPr>
        <w:tc>
          <w:tcPr>
            <w:tcW w:w="1495" w:type="pct"/>
            <w:shd w:val="clear" w:color="auto" w:fill="auto"/>
          </w:tcPr>
          <w:p w14:paraId="44BFAA1C" w14:textId="3D427255" w:rsidR="00360D75" w:rsidRPr="00A55C3B" w:rsidRDefault="00360D75" w:rsidP="00420360">
            <w:pPr>
              <w:pStyle w:val="ENoteTableText"/>
            </w:pPr>
            <w:r w:rsidRPr="00A55C3B">
              <w:rPr>
                <w:b/>
              </w:rPr>
              <w:t>Part</w:t>
            </w:r>
            <w:r w:rsidR="00C04434" w:rsidRPr="00A55C3B">
              <w:rPr>
                <w:b/>
              </w:rPr>
              <w:t> </w:t>
            </w:r>
            <w:r w:rsidRPr="00A55C3B">
              <w:rPr>
                <w:b/>
              </w:rPr>
              <w:t>2</w:t>
            </w:r>
          </w:p>
        </w:tc>
        <w:tc>
          <w:tcPr>
            <w:tcW w:w="3505" w:type="pct"/>
            <w:shd w:val="clear" w:color="auto" w:fill="auto"/>
          </w:tcPr>
          <w:p w14:paraId="07EDDBF4" w14:textId="77777777" w:rsidR="00360D75" w:rsidRPr="00A55C3B" w:rsidRDefault="00360D75" w:rsidP="00420360">
            <w:pPr>
              <w:pStyle w:val="ENoteTableText"/>
            </w:pPr>
          </w:p>
        </w:tc>
      </w:tr>
      <w:tr w:rsidR="00360D75" w:rsidRPr="00A55C3B" w14:paraId="22192EC9" w14:textId="77777777" w:rsidTr="00212C95">
        <w:trPr>
          <w:cantSplit/>
        </w:trPr>
        <w:tc>
          <w:tcPr>
            <w:tcW w:w="1495" w:type="pct"/>
            <w:shd w:val="clear" w:color="auto" w:fill="auto"/>
          </w:tcPr>
          <w:p w14:paraId="030973E6" w14:textId="77777777" w:rsidR="00360D75" w:rsidRPr="00A55C3B" w:rsidRDefault="00360D75" w:rsidP="00420360">
            <w:pPr>
              <w:pStyle w:val="ENoteTableText"/>
              <w:tabs>
                <w:tab w:val="center" w:leader="dot" w:pos="2268"/>
              </w:tabs>
            </w:pPr>
            <w:r w:rsidRPr="00A55C3B">
              <w:t>r 4</w:t>
            </w:r>
            <w:r w:rsidRPr="00A55C3B">
              <w:tab/>
            </w:r>
          </w:p>
        </w:tc>
        <w:tc>
          <w:tcPr>
            <w:tcW w:w="3505" w:type="pct"/>
            <w:shd w:val="clear" w:color="auto" w:fill="auto"/>
          </w:tcPr>
          <w:p w14:paraId="1CAFDF60" w14:textId="77777777" w:rsidR="00360D75" w:rsidRPr="00A55C3B" w:rsidRDefault="00360D75" w:rsidP="00420360">
            <w:pPr>
              <w:pStyle w:val="ENoteTableText"/>
            </w:pPr>
            <w:r w:rsidRPr="00A55C3B">
              <w:t>am No 224, 1995; No 80, 2013</w:t>
            </w:r>
          </w:p>
        </w:tc>
      </w:tr>
      <w:tr w:rsidR="00360D75" w:rsidRPr="00A55C3B" w14:paraId="2759A0C9" w14:textId="77777777" w:rsidTr="00212C95">
        <w:trPr>
          <w:cantSplit/>
        </w:trPr>
        <w:tc>
          <w:tcPr>
            <w:tcW w:w="1495" w:type="pct"/>
            <w:shd w:val="clear" w:color="auto" w:fill="auto"/>
          </w:tcPr>
          <w:p w14:paraId="3B249562" w14:textId="77777777" w:rsidR="00360D75" w:rsidRPr="00A55C3B" w:rsidRDefault="00360D75" w:rsidP="00420360">
            <w:pPr>
              <w:pStyle w:val="ENoteTableText"/>
              <w:tabs>
                <w:tab w:val="center" w:leader="dot" w:pos="2268"/>
              </w:tabs>
            </w:pPr>
            <w:r w:rsidRPr="00A55C3B">
              <w:t>r 4A</w:t>
            </w:r>
            <w:r w:rsidRPr="00A55C3B">
              <w:tab/>
            </w:r>
          </w:p>
        </w:tc>
        <w:tc>
          <w:tcPr>
            <w:tcW w:w="3505" w:type="pct"/>
            <w:shd w:val="clear" w:color="auto" w:fill="auto"/>
          </w:tcPr>
          <w:p w14:paraId="0583AB92" w14:textId="77777777" w:rsidR="00360D75" w:rsidRPr="00A55C3B" w:rsidRDefault="00360D75" w:rsidP="00420360">
            <w:pPr>
              <w:pStyle w:val="ENoteTableText"/>
            </w:pPr>
            <w:r w:rsidRPr="00A55C3B">
              <w:t>ad No 122, 1995</w:t>
            </w:r>
          </w:p>
        </w:tc>
      </w:tr>
      <w:tr w:rsidR="00360D75" w:rsidRPr="00A55C3B" w14:paraId="1C728A7D" w14:textId="77777777" w:rsidTr="00212C95">
        <w:trPr>
          <w:cantSplit/>
        </w:trPr>
        <w:tc>
          <w:tcPr>
            <w:tcW w:w="1495" w:type="pct"/>
            <w:shd w:val="clear" w:color="auto" w:fill="auto"/>
          </w:tcPr>
          <w:p w14:paraId="347A00F5" w14:textId="77777777" w:rsidR="00360D75" w:rsidRPr="00A55C3B" w:rsidRDefault="00360D75" w:rsidP="00420360">
            <w:pPr>
              <w:pStyle w:val="ENoteTableText"/>
            </w:pPr>
          </w:p>
        </w:tc>
        <w:tc>
          <w:tcPr>
            <w:tcW w:w="3505" w:type="pct"/>
            <w:shd w:val="clear" w:color="auto" w:fill="auto"/>
          </w:tcPr>
          <w:p w14:paraId="47838AD9" w14:textId="77777777" w:rsidR="00360D75" w:rsidRPr="00A55C3B" w:rsidRDefault="00360D75" w:rsidP="00420360">
            <w:pPr>
              <w:pStyle w:val="ENoteTableText"/>
            </w:pPr>
            <w:r w:rsidRPr="00A55C3B">
              <w:t>am No 224, 1995</w:t>
            </w:r>
          </w:p>
        </w:tc>
      </w:tr>
      <w:tr w:rsidR="00360D75" w:rsidRPr="00A55C3B" w14:paraId="26C12986" w14:textId="77777777" w:rsidTr="00212C95">
        <w:trPr>
          <w:cantSplit/>
        </w:trPr>
        <w:tc>
          <w:tcPr>
            <w:tcW w:w="1495" w:type="pct"/>
            <w:shd w:val="clear" w:color="auto" w:fill="auto"/>
          </w:tcPr>
          <w:p w14:paraId="7137A736" w14:textId="77777777" w:rsidR="00360D75" w:rsidRPr="00A55C3B" w:rsidRDefault="00360D75" w:rsidP="00420360">
            <w:pPr>
              <w:pStyle w:val="ENoteTableText"/>
            </w:pPr>
          </w:p>
        </w:tc>
        <w:tc>
          <w:tcPr>
            <w:tcW w:w="3505" w:type="pct"/>
            <w:shd w:val="clear" w:color="auto" w:fill="auto"/>
          </w:tcPr>
          <w:p w14:paraId="7F16BF98" w14:textId="77777777" w:rsidR="00360D75" w:rsidRPr="00A55C3B" w:rsidRDefault="00360D75" w:rsidP="00420360">
            <w:pPr>
              <w:pStyle w:val="ENoteTableText"/>
            </w:pPr>
            <w:r w:rsidRPr="00A55C3B">
              <w:t>rep No 224, 1995</w:t>
            </w:r>
          </w:p>
        </w:tc>
      </w:tr>
      <w:tr w:rsidR="00360D75" w:rsidRPr="00A55C3B" w14:paraId="4ECE172B" w14:textId="77777777" w:rsidTr="00212C95">
        <w:trPr>
          <w:cantSplit/>
        </w:trPr>
        <w:tc>
          <w:tcPr>
            <w:tcW w:w="1495" w:type="pct"/>
            <w:shd w:val="clear" w:color="auto" w:fill="auto"/>
          </w:tcPr>
          <w:p w14:paraId="5B62C488" w14:textId="77777777" w:rsidR="00360D75" w:rsidRPr="00A55C3B" w:rsidRDefault="00360D75" w:rsidP="00420360">
            <w:pPr>
              <w:pStyle w:val="ENoteTableText"/>
              <w:tabs>
                <w:tab w:val="center" w:leader="dot" w:pos="2268"/>
              </w:tabs>
            </w:pPr>
            <w:r w:rsidRPr="00A55C3B">
              <w:t>r 5</w:t>
            </w:r>
            <w:r w:rsidRPr="00A55C3B">
              <w:tab/>
            </w:r>
          </w:p>
        </w:tc>
        <w:tc>
          <w:tcPr>
            <w:tcW w:w="3505" w:type="pct"/>
            <w:shd w:val="clear" w:color="auto" w:fill="auto"/>
          </w:tcPr>
          <w:p w14:paraId="771A80DA" w14:textId="77777777" w:rsidR="00360D75" w:rsidRPr="00A55C3B" w:rsidRDefault="00360D75" w:rsidP="00420360">
            <w:pPr>
              <w:pStyle w:val="ENoteTableText"/>
            </w:pPr>
            <w:r w:rsidRPr="00A55C3B">
              <w:t>am No 289, 1990; No 224, 1995; No 80, 2013; F2016L01448</w:t>
            </w:r>
          </w:p>
        </w:tc>
      </w:tr>
      <w:tr w:rsidR="00360D75" w:rsidRPr="00A55C3B" w14:paraId="72F797BC" w14:textId="77777777" w:rsidTr="00212C95">
        <w:trPr>
          <w:cantSplit/>
        </w:trPr>
        <w:tc>
          <w:tcPr>
            <w:tcW w:w="1495" w:type="pct"/>
            <w:shd w:val="clear" w:color="auto" w:fill="auto"/>
          </w:tcPr>
          <w:p w14:paraId="535B9CB8" w14:textId="77777777" w:rsidR="00360D75" w:rsidRPr="00A55C3B" w:rsidRDefault="00360D75" w:rsidP="00420360">
            <w:pPr>
              <w:pStyle w:val="ENoteTableText"/>
              <w:tabs>
                <w:tab w:val="center" w:leader="dot" w:pos="2268"/>
              </w:tabs>
            </w:pPr>
            <w:r w:rsidRPr="00A55C3B">
              <w:t>r 5A</w:t>
            </w:r>
            <w:r w:rsidRPr="00A55C3B">
              <w:tab/>
            </w:r>
          </w:p>
        </w:tc>
        <w:tc>
          <w:tcPr>
            <w:tcW w:w="3505" w:type="pct"/>
            <w:shd w:val="clear" w:color="auto" w:fill="auto"/>
          </w:tcPr>
          <w:p w14:paraId="7C981F59" w14:textId="77777777" w:rsidR="00360D75" w:rsidRPr="00A55C3B" w:rsidRDefault="00360D75" w:rsidP="00420360">
            <w:pPr>
              <w:pStyle w:val="ENoteTableText"/>
            </w:pPr>
            <w:r w:rsidRPr="00A55C3B">
              <w:t>ad No 187, 1994</w:t>
            </w:r>
          </w:p>
        </w:tc>
      </w:tr>
      <w:tr w:rsidR="00360D75" w:rsidRPr="00A55C3B" w14:paraId="1C03082C" w14:textId="77777777" w:rsidTr="00212C95">
        <w:trPr>
          <w:cantSplit/>
        </w:trPr>
        <w:tc>
          <w:tcPr>
            <w:tcW w:w="1495" w:type="pct"/>
            <w:shd w:val="clear" w:color="auto" w:fill="auto"/>
          </w:tcPr>
          <w:p w14:paraId="1F84F19F" w14:textId="77777777" w:rsidR="00360D75" w:rsidRPr="00A55C3B" w:rsidRDefault="00360D75" w:rsidP="00420360">
            <w:pPr>
              <w:pStyle w:val="ENoteTableText"/>
            </w:pPr>
          </w:p>
        </w:tc>
        <w:tc>
          <w:tcPr>
            <w:tcW w:w="3505" w:type="pct"/>
            <w:shd w:val="clear" w:color="auto" w:fill="auto"/>
          </w:tcPr>
          <w:p w14:paraId="4A363102" w14:textId="77777777" w:rsidR="00360D75" w:rsidRPr="00A55C3B" w:rsidRDefault="00360D75" w:rsidP="00420360">
            <w:pPr>
              <w:pStyle w:val="ENoteTableText"/>
            </w:pPr>
            <w:r w:rsidRPr="00A55C3B">
              <w:t>am No 382, 1994; No 224, 1995; No 345, 2004; No 80, 2013</w:t>
            </w:r>
          </w:p>
        </w:tc>
      </w:tr>
      <w:tr w:rsidR="00360D75" w:rsidRPr="00A55C3B" w14:paraId="48026D31" w14:textId="77777777" w:rsidTr="00212C95">
        <w:trPr>
          <w:cantSplit/>
        </w:trPr>
        <w:tc>
          <w:tcPr>
            <w:tcW w:w="1495" w:type="pct"/>
            <w:shd w:val="clear" w:color="auto" w:fill="auto"/>
          </w:tcPr>
          <w:p w14:paraId="3B5D4FC9" w14:textId="77777777" w:rsidR="00360D75" w:rsidRPr="00A55C3B" w:rsidRDefault="00360D75" w:rsidP="00420360">
            <w:pPr>
              <w:pStyle w:val="ENoteTableText"/>
            </w:pPr>
          </w:p>
        </w:tc>
        <w:tc>
          <w:tcPr>
            <w:tcW w:w="3505" w:type="pct"/>
            <w:shd w:val="clear" w:color="auto" w:fill="auto"/>
          </w:tcPr>
          <w:p w14:paraId="05CA96A8" w14:textId="77777777" w:rsidR="00360D75" w:rsidRPr="00A55C3B" w:rsidRDefault="00360D75" w:rsidP="00420360">
            <w:pPr>
              <w:pStyle w:val="ENoteTableText"/>
            </w:pPr>
            <w:r w:rsidRPr="00A55C3B">
              <w:t>rep F2016L01448</w:t>
            </w:r>
          </w:p>
        </w:tc>
      </w:tr>
      <w:tr w:rsidR="00360D75" w:rsidRPr="00A55C3B" w14:paraId="1BA20BE2" w14:textId="77777777" w:rsidTr="00212C95">
        <w:trPr>
          <w:cantSplit/>
        </w:trPr>
        <w:tc>
          <w:tcPr>
            <w:tcW w:w="1495" w:type="pct"/>
            <w:shd w:val="clear" w:color="auto" w:fill="auto"/>
          </w:tcPr>
          <w:p w14:paraId="2023D98E" w14:textId="77777777" w:rsidR="00360D75" w:rsidRPr="00A55C3B" w:rsidRDefault="00360D75" w:rsidP="00420360">
            <w:pPr>
              <w:pStyle w:val="ENoteTableText"/>
              <w:tabs>
                <w:tab w:val="center" w:leader="dot" w:pos="2268"/>
              </w:tabs>
            </w:pPr>
            <w:r w:rsidRPr="00A55C3B">
              <w:t>r 6</w:t>
            </w:r>
            <w:r w:rsidRPr="00A55C3B">
              <w:tab/>
            </w:r>
          </w:p>
        </w:tc>
        <w:tc>
          <w:tcPr>
            <w:tcW w:w="3505" w:type="pct"/>
            <w:shd w:val="clear" w:color="auto" w:fill="auto"/>
          </w:tcPr>
          <w:p w14:paraId="1A5DCD84" w14:textId="77777777" w:rsidR="00360D75" w:rsidRPr="00A55C3B" w:rsidRDefault="00360D75" w:rsidP="00420360">
            <w:pPr>
              <w:pStyle w:val="ENoteTableText"/>
            </w:pPr>
            <w:r w:rsidRPr="00A55C3B">
              <w:t>am No 224, 1995; No 80, 2013</w:t>
            </w:r>
          </w:p>
        </w:tc>
      </w:tr>
      <w:tr w:rsidR="00C243B3" w:rsidRPr="00A55C3B" w14:paraId="1D491DC9" w14:textId="77777777" w:rsidTr="00212C95">
        <w:trPr>
          <w:cantSplit/>
        </w:trPr>
        <w:tc>
          <w:tcPr>
            <w:tcW w:w="1495" w:type="pct"/>
            <w:shd w:val="clear" w:color="auto" w:fill="auto"/>
          </w:tcPr>
          <w:p w14:paraId="66CB6666" w14:textId="77777777" w:rsidR="00C243B3" w:rsidRPr="00A55C3B" w:rsidRDefault="00C243B3" w:rsidP="00420360">
            <w:pPr>
              <w:pStyle w:val="ENoteTableText"/>
              <w:tabs>
                <w:tab w:val="center" w:leader="dot" w:pos="2268"/>
              </w:tabs>
            </w:pPr>
          </w:p>
        </w:tc>
        <w:tc>
          <w:tcPr>
            <w:tcW w:w="3505" w:type="pct"/>
            <w:shd w:val="clear" w:color="auto" w:fill="auto"/>
          </w:tcPr>
          <w:p w14:paraId="24243D1C" w14:textId="15BBA1DB" w:rsidR="00C243B3" w:rsidRPr="00A55C3B" w:rsidRDefault="00C243B3" w:rsidP="00420360">
            <w:pPr>
              <w:pStyle w:val="ENoteTableText"/>
            </w:pPr>
            <w:r w:rsidRPr="00A55C3B">
              <w:t>rep F2021L00200</w:t>
            </w:r>
          </w:p>
        </w:tc>
      </w:tr>
      <w:tr w:rsidR="00360D75" w:rsidRPr="00A55C3B" w14:paraId="0E450138" w14:textId="77777777" w:rsidTr="00212C95">
        <w:trPr>
          <w:cantSplit/>
        </w:trPr>
        <w:tc>
          <w:tcPr>
            <w:tcW w:w="1495" w:type="pct"/>
            <w:shd w:val="clear" w:color="auto" w:fill="auto"/>
          </w:tcPr>
          <w:p w14:paraId="32AEA928" w14:textId="77777777" w:rsidR="00360D75" w:rsidRPr="00A55C3B" w:rsidRDefault="00360D75" w:rsidP="00420360">
            <w:pPr>
              <w:pStyle w:val="ENoteTableText"/>
              <w:tabs>
                <w:tab w:val="center" w:leader="dot" w:pos="2268"/>
              </w:tabs>
            </w:pPr>
            <w:r w:rsidRPr="00A55C3B">
              <w:t>r 6A</w:t>
            </w:r>
            <w:r w:rsidRPr="00A55C3B">
              <w:tab/>
            </w:r>
          </w:p>
        </w:tc>
        <w:tc>
          <w:tcPr>
            <w:tcW w:w="3505" w:type="pct"/>
            <w:shd w:val="clear" w:color="auto" w:fill="auto"/>
          </w:tcPr>
          <w:p w14:paraId="719C2504" w14:textId="77777777" w:rsidR="00360D75" w:rsidRPr="00A55C3B" w:rsidRDefault="00360D75" w:rsidP="00420360">
            <w:pPr>
              <w:pStyle w:val="ENoteTableText"/>
            </w:pPr>
            <w:r w:rsidRPr="00A55C3B">
              <w:t>ad No 289, 1990</w:t>
            </w:r>
          </w:p>
        </w:tc>
      </w:tr>
      <w:tr w:rsidR="00360D75" w:rsidRPr="00A55C3B" w14:paraId="0508A13A" w14:textId="77777777" w:rsidTr="00212C95">
        <w:trPr>
          <w:cantSplit/>
        </w:trPr>
        <w:tc>
          <w:tcPr>
            <w:tcW w:w="1495" w:type="pct"/>
            <w:shd w:val="clear" w:color="auto" w:fill="auto"/>
          </w:tcPr>
          <w:p w14:paraId="084C7114" w14:textId="77777777" w:rsidR="00360D75" w:rsidRPr="00A55C3B" w:rsidRDefault="00360D75" w:rsidP="00420360">
            <w:pPr>
              <w:pStyle w:val="ENoteTableText"/>
            </w:pPr>
          </w:p>
        </w:tc>
        <w:tc>
          <w:tcPr>
            <w:tcW w:w="3505" w:type="pct"/>
            <w:shd w:val="clear" w:color="auto" w:fill="auto"/>
          </w:tcPr>
          <w:p w14:paraId="779AB46D" w14:textId="77777777" w:rsidR="00360D75" w:rsidRPr="00A55C3B" w:rsidRDefault="00360D75" w:rsidP="00420360">
            <w:pPr>
              <w:pStyle w:val="ENoteTableText"/>
            </w:pPr>
            <w:r w:rsidRPr="00A55C3B">
              <w:t>am No 174, 1992; No 173, 1994; No 224, 1995; No 67, 1997; No 201, 2003; No 345, 2004</w:t>
            </w:r>
          </w:p>
        </w:tc>
      </w:tr>
      <w:tr w:rsidR="007E5308" w:rsidRPr="00A55C3B" w14:paraId="1AD999F6" w14:textId="77777777" w:rsidTr="00212C95">
        <w:trPr>
          <w:cantSplit/>
        </w:trPr>
        <w:tc>
          <w:tcPr>
            <w:tcW w:w="1495" w:type="pct"/>
            <w:shd w:val="clear" w:color="auto" w:fill="auto"/>
          </w:tcPr>
          <w:p w14:paraId="65F6C239" w14:textId="77777777" w:rsidR="007E5308" w:rsidRPr="00A55C3B" w:rsidRDefault="007E5308" w:rsidP="007E5308">
            <w:pPr>
              <w:pStyle w:val="ENoteTableText"/>
            </w:pPr>
          </w:p>
        </w:tc>
        <w:tc>
          <w:tcPr>
            <w:tcW w:w="3505" w:type="pct"/>
            <w:shd w:val="clear" w:color="auto" w:fill="auto"/>
          </w:tcPr>
          <w:p w14:paraId="4685ECC8" w14:textId="79FC6413" w:rsidR="007E5308" w:rsidRPr="00A55C3B" w:rsidRDefault="007E5308" w:rsidP="007E5308">
            <w:pPr>
              <w:pStyle w:val="ENoteTableText"/>
            </w:pPr>
            <w:r w:rsidRPr="00A55C3B">
              <w:t>rep F2021L00200</w:t>
            </w:r>
          </w:p>
        </w:tc>
      </w:tr>
      <w:tr w:rsidR="007E5308" w:rsidRPr="00A55C3B" w14:paraId="34F7ABFD" w14:textId="77777777" w:rsidTr="00212C95">
        <w:trPr>
          <w:cantSplit/>
        </w:trPr>
        <w:tc>
          <w:tcPr>
            <w:tcW w:w="1495" w:type="pct"/>
            <w:shd w:val="clear" w:color="auto" w:fill="auto"/>
          </w:tcPr>
          <w:p w14:paraId="371DE9A4" w14:textId="77777777" w:rsidR="007E5308" w:rsidRPr="00A55C3B" w:rsidRDefault="007E5308" w:rsidP="007E5308">
            <w:pPr>
              <w:pStyle w:val="ENoteTableText"/>
              <w:tabs>
                <w:tab w:val="center" w:leader="dot" w:pos="2268"/>
              </w:tabs>
            </w:pPr>
            <w:r w:rsidRPr="00A55C3B">
              <w:t>r 7</w:t>
            </w:r>
            <w:r w:rsidRPr="00A55C3B">
              <w:tab/>
            </w:r>
          </w:p>
        </w:tc>
        <w:tc>
          <w:tcPr>
            <w:tcW w:w="3505" w:type="pct"/>
            <w:shd w:val="clear" w:color="auto" w:fill="auto"/>
          </w:tcPr>
          <w:p w14:paraId="1198FB91" w14:textId="77777777" w:rsidR="007E5308" w:rsidRPr="00A55C3B" w:rsidRDefault="007E5308" w:rsidP="007E5308">
            <w:pPr>
              <w:pStyle w:val="ENoteTableText"/>
            </w:pPr>
            <w:r w:rsidRPr="00A55C3B">
              <w:t>am No 287, 1991; No 279, 1992; No 224, 1995; No 23, 1997; No 345, 2004</w:t>
            </w:r>
          </w:p>
        </w:tc>
      </w:tr>
      <w:tr w:rsidR="007E5308" w:rsidRPr="00A55C3B" w14:paraId="39F4CD83" w14:textId="77777777" w:rsidTr="00212C95">
        <w:trPr>
          <w:cantSplit/>
        </w:trPr>
        <w:tc>
          <w:tcPr>
            <w:tcW w:w="1495" w:type="pct"/>
            <w:shd w:val="clear" w:color="auto" w:fill="auto"/>
          </w:tcPr>
          <w:p w14:paraId="1C8DD93C" w14:textId="77777777" w:rsidR="007E5308" w:rsidRPr="00A55C3B" w:rsidRDefault="007E5308" w:rsidP="007E5308">
            <w:pPr>
              <w:pStyle w:val="ENoteTableText"/>
            </w:pPr>
          </w:p>
        </w:tc>
        <w:tc>
          <w:tcPr>
            <w:tcW w:w="3505" w:type="pct"/>
            <w:shd w:val="clear" w:color="auto" w:fill="auto"/>
          </w:tcPr>
          <w:p w14:paraId="08D3A1DA" w14:textId="77777777" w:rsidR="007E5308" w:rsidRPr="00A55C3B" w:rsidRDefault="007E5308" w:rsidP="007E5308">
            <w:pPr>
              <w:pStyle w:val="ENoteTableText"/>
            </w:pPr>
            <w:r w:rsidRPr="00A55C3B">
              <w:t>rep No 77, 2011</w:t>
            </w:r>
          </w:p>
        </w:tc>
      </w:tr>
      <w:tr w:rsidR="007E5308" w:rsidRPr="00A55C3B" w14:paraId="7300AFA2" w14:textId="77777777" w:rsidTr="00212C95">
        <w:trPr>
          <w:cantSplit/>
        </w:trPr>
        <w:tc>
          <w:tcPr>
            <w:tcW w:w="1495" w:type="pct"/>
            <w:shd w:val="clear" w:color="auto" w:fill="auto"/>
          </w:tcPr>
          <w:p w14:paraId="7F7CDF98" w14:textId="75AE5D45" w:rsidR="007E5308" w:rsidRPr="00A55C3B" w:rsidRDefault="007E5308" w:rsidP="007E5308">
            <w:pPr>
              <w:pStyle w:val="ENoteTableText"/>
              <w:tabs>
                <w:tab w:val="center" w:leader="dot" w:pos="2268"/>
              </w:tabs>
            </w:pPr>
            <w:r w:rsidRPr="00A55C3B">
              <w:t>Part 3</w:t>
            </w:r>
            <w:r w:rsidRPr="00A55C3B">
              <w:tab/>
            </w:r>
          </w:p>
        </w:tc>
        <w:tc>
          <w:tcPr>
            <w:tcW w:w="3505" w:type="pct"/>
            <w:shd w:val="clear" w:color="auto" w:fill="auto"/>
          </w:tcPr>
          <w:p w14:paraId="749AD595" w14:textId="77777777" w:rsidR="007E5308" w:rsidRPr="00A55C3B" w:rsidRDefault="007E5308" w:rsidP="007E5308">
            <w:pPr>
              <w:pStyle w:val="ENoteTableText"/>
            </w:pPr>
            <w:r w:rsidRPr="00A55C3B">
              <w:t>rep No 134, 2004</w:t>
            </w:r>
          </w:p>
        </w:tc>
      </w:tr>
      <w:tr w:rsidR="007E5308" w:rsidRPr="00A55C3B" w14:paraId="078BA8B1" w14:textId="77777777" w:rsidTr="00212C95">
        <w:trPr>
          <w:cantSplit/>
        </w:trPr>
        <w:tc>
          <w:tcPr>
            <w:tcW w:w="1495" w:type="pct"/>
            <w:shd w:val="clear" w:color="auto" w:fill="auto"/>
          </w:tcPr>
          <w:p w14:paraId="7C5ED973" w14:textId="6CE38A9F" w:rsidR="007E5308" w:rsidRPr="00A55C3B" w:rsidRDefault="007E5308" w:rsidP="007E5308">
            <w:pPr>
              <w:pStyle w:val="ENoteTableText"/>
              <w:tabs>
                <w:tab w:val="center" w:leader="dot" w:pos="2268"/>
              </w:tabs>
            </w:pPr>
            <w:r w:rsidRPr="00A55C3B">
              <w:t>Division 1 heading</w:t>
            </w:r>
            <w:r w:rsidRPr="00A55C3B">
              <w:tab/>
            </w:r>
          </w:p>
        </w:tc>
        <w:tc>
          <w:tcPr>
            <w:tcW w:w="3505" w:type="pct"/>
            <w:shd w:val="clear" w:color="auto" w:fill="auto"/>
          </w:tcPr>
          <w:p w14:paraId="5DC91DDE" w14:textId="77777777" w:rsidR="007E5308" w:rsidRPr="00A55C3B" w:rsidRDefault="007E5308" w:rsidP="007E5308">
            <w:pPr>
              <w:pStyle w:val="ENoteTableText"/>
            </w:pPr>
            <w:r w:rsidRPr="00A55C3B">
              <w:t>rs No 325, 1992</w:t>
            </w:r>
          </w:p>
        </w:tc>
      </w:tr>
      <w:tr w:rsidR="007E5308" w:rsidRPr="00A55C3B" w14:paraId="338D2C49" w14:textId="77777777" w:rsidTr="00212C95">
        <w:trPr>
          <w:cantSplit/>
        </w:trPr>
        <w:tc>
          <w:tcPr>
            <w:tcW w:w="1495" w:type="pct"/>
            <w:shd w:val="clear" w:color="auto" w:fill="auto"/>
          </w:tcPr>
          <w:p w14:paraId="13D33604" w14:textId="77777777" w:rsidR="007E5308" w:rsidRPr="00A55C3B" w:rsidDel="00110C71" w:rsidRDefault="007E5308" w:rsidP="007E5308">
            <w:pPr>
              <w:pStyle w:val="ENoteTableText"/>
              <w:tabs>
                <w:tab w:val="center" w:leader="dot" w:pos="2268"/>
              </w:tabs>
            </w:pPr>
          </w:p>
        </w:tc>
        <w:tc>
          <w:tcPr>
            <w:tcW w:w="3505" w:type="pct"/>
            <w:shd w:val="clear" w:color="auto" w:fill="auto"/>
          </w:tcPr>
          <w:p w14:paraId="28CBF545" w14:textId="5E8DCC00" w:rsidR="007E5308" w:rsidRPr="00A55C3B" w:rsidRDefault="007E5308" w:rsidP="007E5308">
            <w:pPr>
              <w:pStyle w:val="ENoteTableText"/>
            </w:pPr>
            <w:r w:rsidRPr="00A55C3B">
              <w:t>rep No 204, 2000 (Sch 3 item 4 disallowed); No 134, 2004</w:t>
            </w:r>
          </w:p>
        </w:tc>
      </w:tr>
      <w:tr w:rsidR="007E5308" w:rsidRPr="00A55C3B" w14:paraId="31C8F5ED" w14:textId="77777777" w:rsidTr="00212C95">
        <w:trPr>
          <w:cantSplit/>
        </w:trPr>
        <w:tc>
          <w:tcPr>
            <w:tcW w:w="1495" w:type="pct"/>
            <w:shd w:val="clear" w:color="auto" w:fill="auto"/>
          </w:tcPr>
          <w:p w14:paraId="49E8CCA7" w14:textId="77978F6E" w:rsidR="007E5308" w:rsidRPr="00A55C3B" w:rsidDel="00110C71" w:rsidRDefault="007E5308" w:rsidP="007E5308">
            <w:pPr>
              <w:pStyle w:val="ENoteTableText"/>
              <w:tabs>
                <w:tab w:val="center" w:leader="dot" w:pos="2268"/>
              </w:tabs>
            </w:pPr>
            <w:r w:rsidRPr="00A55C3B">
              <w:t>Division 1</w:t>
            </w:r>
            <w:r w:rsidRPr="00A55C3B">
              <w:tab/>
            </w:r>
          </w:p>
        </w:tc>
        <w:tc>
          <w:tcPr>
            <w:tcW w:w="3505" w:type="pct"/>
            <w:shd w:val="clear" w:color="auto" w:fill="auto"/>
          </w:tcPr>
          <w:p w14:paraId="02FFFE3C" w14:textId="4FEEC4F7" w:rsidR="007E5308" w:rsidRPr="00A55C3B" w:rsidRDefault="007E5308" w:rsidP="007E5308">
            <w:pPr>
              <w:pStyle w:val="ENoteTableText"/>
            </w:pPr>
            <w:r w:rsidRPr="00A55C3B">
              <w:t>rep No 204, 2000 (Sch 3 item 4 disallowed)</w:t>
            </w:r>
          </w:p>
        </w:tc>
      </w:tr>
      <w:tr w:rsidR="007E5308" w:rsidRPr="00A55C3B" w14:paraId="2F0F949E" w14:textId="77777777" w:rsidTr="00212C95">
        <w:trPr>
          <w:cantSplit/>
        </w:trPr>
        <w:tc>
          <w:tcPr>
            <w:tcW w:w="1495" w:type="pct"/>
            <w:shd w:val="clear" w:color="auto" w:fill="auto"/>
          </w:tcPr>
          <w:p w14:paraId="058F4C70" w14:textId="77777777" w:rsidR="007E5308" w:rsidRPr="00A55C3B" w:rsidRDefault="007E5308" w:rsidP="007E5308">
            <w:pPr>
              <w:pStyle w:val="ENoteTableText"/>
              <w:tabs>
                <w:tab w:val="center" w:leader="dot" w:pos="2268"/>
              </w:tabs>
            </w:pPr>
            <w:r w:rsidRPr="00A55C3B">
              <w:t>r 7A</w:t>
            </w:r>
            <w:r w:rsidRPr="00A55C3B">
              <w:tab/>
            </w:r>
          </w:p>
        </w:tc>
        <w:tc>
          <w:tcPr>
            <w:tcW w:w="3505" w:type="pct"/>
            <w:shd w:val="clear" w:color="auto" w:fill="auto"/>
          </w:tcPr>
          <w:p w14:paraId="657405CE" w14:textId="77777777" w:rsidR="007E5308" w:rsidRPr="00A55C3B" w:rsidRDefault="007E5308" w:rsidP="007E5308">
            <w:pPr>
              <w:pStyle w:val="ENoteTableText"/>
            </w:pPr>
            <w:r w:rsidRPr="00A55C3B">
              <w:t>ad No 325, 1992</w:t>
            </w:r>
          </w:p>
        </w:tc>
      </w:tr>
      <w:tr w:rsidR="007E5308" w:rsidRPr="00A55C3B" w14:paraId="5C26D195" w14:textId="77777777" w:rsidTr="00212C95">
        <w:trPr>
          <w:cantSplit/>
        </w:trPr>
        <w:tc>
          <w:tcPr>
            <w:tcW w:w="1495" w:type="pct"/>
            <w:shd w:val="clear" w:color="auto" w:fill="auto"/>
          </w:tcPr>
          <w:p w14:paraId="03C530A4" w14:textId="77777777" w:rsidR="007E5308" w:rsidRPr="00A55C3B" w:rsidRDefault="007E5308" w:rsidP="007E5308">
            <w:pPr>
              <w:pStyle w:val="ENoteTableText"/>
              <w:tabs>
                <w:tab w:val="center" w:leader="dot" w:pos="2268"/>
              </w:tabs>
            </w:pPr>
          </w:p>
        </w:tc>
        <w:tc>
          <w:tcPr>
            <w:tcW w:w="3505" w:type="pct"/>
            <w:shd w:val="clear" w:color="auto" w:fill="auto"/>
          </w:tcPr>
          <w:p w14:paraId="3EE7C2BE" w14:textId="26AA51B0" w:rsidR="007E5308" w:rsidRPr="00A55C3B" w:rsidRDefault="007E5308" w:rsidP="007E5308">
            <w:pPr>
              <w:pStyle w:val="ENoteTableText"/>
            </w:pPr>
            <w:r w:rsidRPr="00A55C3B">
              <w:t>rep No 204, 2000 (Sch 3 item 4 disallowed)</w:t>
            </w:r>
          </w:p>
        </w:tc>
      </w:tr>
      <w:tr w:rsidR="007E5308" w:rsidRPr="00A55C3B" w14:paraId="78EAA0B0" w14:textId="77777777" w:rsidTr="00212C95">
        <w:trPr>
          <w:cantSplit/>
        </w:trPr>
        <w:tc>
          <w:tcPr>
            <w:tcW w:w="1495" w:type="pct"/>
            <w:shd w:val="clear" w:color="auto" w:fill="auto"/>
          </w:tcPr>
          <w:p w14:paraId="584323CF" w14:textId="77777777" w:rsidR="007E5308" w:rsidRPr="00A55C3B" w:rsidRDefault="007E5308" w:rsidP="007E5308">
            <w:pPr>
              <w:pStyle w:val="ENoteTableText"/>
            </w:pPr>
          </w:p>
        </w:tc>
        <w:tc>
          <w:tcPr>
            <w:tcW w:w="3505" w:type="pct"/>
            <w:shd w:val="clear" w:color="auto" w:fill="auto"/>
          </w:tcPr>
          <w:p w14:paraId="22C19E82" w14:textId="77777777" w:rsidR="007E5308" w:rsidRPr="00A55C3B" w:rsidRDefault="007E5308" w:rsidP="007E5308">
            <w:pPr>
              <w:pStyle w:val="ENoteTableText"/>
            </w:pPr>
            <w:r w:rsidRPr="00A55C3B">
              <w:t>am No 349, 2001</w:t>
            </w:r>
          </w:p>
        </w:tc>
      </w:tr>
      <w:tr w:rsidR="007E5308" w:rsidRPr="00A55C3B" w14:paraId="06FCE390" w14:textId="77777777" w:rsidTr="00212C95">
        <w:trPr>
          <w:cantSplit/>
        </w:trPr>
        <w:tc>
          <w:tcPr>
            <w:tcW w:w="1495" w:type="pct"/>
            <w:shd w:val="clear" w:color="auto" w:fill="auto"/>
          </w:tcPr>
          <w:p w14:paraId="5C237A5E" w14:textId="77777777" w:rsidR="007E5308" w:rsidRPr="00A55C3B" w:rsidRDefault="007E5308" w:rsidP="007E5308">
            <w:pPr>
              <w:pStyle w:val="ENoteTableText"/>
            </w:pPr>
          </w:p>
        </w:tc>
        <w:tc>
          <w:tcPr>
            <w:tcW w:w="3505" w:type="pct"/>
            <w:shd w:val="clear" w:color="auto" w:fill="auto"/>
          </w:tcPr>
          <w:p w14:paraId="581A60B5" w14:textId="77777777" w:rsidR="007E5308" w:rsidRPr="00A55C3B" w:rsidRDefault="007E5308" w:rsidP="007E5308">
            <w:pPr>
              <w:pStyle w:val="ENoteTableText"/>
            </w:pPr>
            <w:r w:rsidRPr="00A55C3B">
              <w:t>rep No 134, 2004</w:t>
            </w:r>
          </w:p>
        </w:tc>
      </w:tr>
      <w:tr w:rsidR="007E5308" w:rsidRPr="00A55C3B" w14:paraId="3209E68A" w14:textId="77777777" w:rsidTr="00212C95">
        <w:trPr>
          <w:cantSplit/>
        </w:trPr>
        <w:tc>
          <w:tcPr>
            <w:tcW w:w="1495" w:type="pct"/>
            <w:shd w:val="clear" w:color="auto" w:fill="auto"/>
          </w:tcPr>
          <w:p w14:paraId="2EB2BCB1" w14:textId="77777777" w:rsidR="007E5308" w:rsidRPr="00A55C3B" w:rsidRDefault="007E5308" w:rsidP="007E5308">
            <w:pPr>
              <w:pStyle w:val="ENoteTableText"/>
              <w:tabs>
                <w:tab w:val="center" w:leader="dot" w:pos="2268"/>
              </w:tabs>
            </w:pPr>
            <w:r w:rsidRPr="00A55C3B">
              <w:t>r 8</w:t>
            </w:r>
            <w:r w:rsidRPr="00A55C3B">
              <w:tab/>
            </w:r>
          </w:p>
        </w:tc>
        <w:tc>
          <w:tcPr>
            <w:tcW w:w="3505" w:type="pct"/>
            <w:shd w:val="clear" w:color="auto" w:fill="auto"/>
          </w:tcPr>
          <w:p w14:paraId="19FDA0AE" w14:textId="77777777" w:rsidR="007E5308" w:rsidRPr="00A55C3B" w:rsidRDefault="007E5308" w:rsidP="007E5308">
            <w:pPr>
              <w:pStyle w:val="ENoteTableText"/>
            </w:pPr>
            <w:r w:rsidRPr="00A55C3B">
              <w:t>rs No 325, 1992</w:t>
            </w:r>
          </w:p>
        </w:tc>
      </w:tr>
      <w:tr w:rsidR="007E5308" w:rsidRPr="00A55C3B" w14:paraId="690F9CA1" w14:textId="77777777" w:rsidTr="00212C95">
        <w:trPr>
          <w:cantSplit/>
        </w:trPr>
        <w:tc>
          <w:tcPr>
            <w:tcW w:w="1495" w:type="pct"/>
            <w:shd w:val="clear" w:color="auto" w:fill="auto"/>
          </w:tcPr>
          <w:p w14:paraId="40DDFFDE" w14:textId="77777777" w:rsidR="007E5308" w:rsidRPr="00A55C3B" w:rsidRDefault="007E5308" w:rsidP="007E5308">
            <w:pPr>
              <w:pStyle w:val="ENoteTableText"/>
            </w:pPr>
          </w:p>
        </w:tc>
        <w:tc>
          <w:tcPr>
            <w:tcW w:w="3505" w:type="pct"/>
            <w:shd w:val="clear" w:color="auto" w:fill="auto"/>
          </w:tcPr>
          <w:p w14:paraId="1FADC948" w14:textId="77777777" w:rsidR="007E5308" w:rsidRPr="00A55C3B" w:rsidRDefault="007E5308" w:rsidP="007E5308">
            <w:pPr>
              <w:pStyle w:val="ENoteTableText"/>
            </w:pPr>
            <w:r w:rsidRPr="00A55C3B">
              <w:t>am No 224, 1995</w:t>
            </w:r>
          </w:p>
        </w:tc>
      </w:tr>
      <w:tr w:rsidR="007E5308" w:rsidRPr="00A55C3B" w14:paraId="3D800F20" w14:textId="77777777" w:rsidTr="00212C95">
        <w:trPr>
          <w:cantSplit/>
        </w:trPr>
        <w:tc>
          <w:tcPr>
            <w:tcW w:w="1495" w:type="pct"/>
            <w:shd w:val="clear" w:color="auto" w:fill="auto"/>
          </w:tcPr>
          <w:p w14:paraId="16F8C5A6" w14:textId="77777777" w:rsidR="007E5308" w:rsidRPr="00A55C3B" w:rsidRDefault="007E5308" w:rsidP="007E5308">
            <w:pPr>
              <w:pStyle w:val="ENoteTableText"/>
            </w:pPr>
          </w:p>
        </w:tc>
        <w:tc>
          <w:tcPr>
            <w:tcW w:w="3505" w:type="pct"/>
            <w:shd w:val="clear" w:color="auto" w:fill="auto"/>
          </w:tcPr>
          <w:p w14:paraId="60C34021" w14:textId="52F11744" w:rsidR="007E5308" w:rsidRPr="00A55C3B" w:rsidRDefault="007E5308" w:rsidP="007E5308">
            <w:pPr>
              <w:pStyle w:val="ENoteTableText"/>
            </w:pPr>
            <w:r w:rsidRPr="00A55C3B">
              <w:t>rep No 204, 2000 (Sch 3 item 4 disallowed); No 134, 2004</w:t>
            </w:r>
          </w:p>
        </w:tc>
      </w:tr>
      <w:tr w:rsidR="007E5308" w:rsidRPr="00A55C3B" w14:paraId="53C4DFBD" w14:textId="77777777" w:rsidTr="00212C95">
        <w:trPr>
          <w:cantSplit/>
        </w:trPr>
        <w:tc>
          <w:tcPr>
            <w:tcW w:w="1495" w:type="pct"/>
            <w:shd w:val="clear" w:color="auto" w:fill="auto"/>
          </w:tcPr>
          <w:p w14:paraId="74D10FFF" w14:textId="77777777" w:rsidR="007E5308" w:rsidRPr="00A55C3B" w:rsidRDefault="007E5308" w:rsidP="007E5308">
            <w:pPr>
              <w:pStyle w:val="ENoteTableText"/>
              <w:tabs>
                <w:tab w:val="center" w:leader="dot" w:pos="2268"/>
              </w:tabs>
            </w:pPr>
            <w:r w:rsidRPr="00A55C3B">
              <w:t>r 9</w:t>
            </w:r>
            <w:r w:rsidRPr="00A55C3B">
              <w:tab/>
            </w:r>
          </w:p>
        </w:tc>
        <w:tc>
          <w:tcPr>
            <w:tcW w:w="3505" w:type="pct"/>
            <w:shd w:val="clear" w:color="auto" w:fill="auto"/>
          </w:tcPr>
          <w:p w14:paraId="135F8D85" w14:textId="77777777" w:rsidR="007E5308" w:rsidRPr="00A55C3B" w:rsidRDefault="007E5308" w:rsidP="007E5308">
            <w:pPr>
              <w:pStyle w:val="ENoteTableText"/>
            </w:pPr>
            <w:r w:rsidRPr="00A55C3B">
              <w:t>rs No 325, 1992</w:t>
            </w:r>
          </w:p>
        </w:tc>
      </w:tr>
      <w:tr w:rsidR="007E5308" w:rsidRPr="00A55C3B" w14:paraId="76F1C6F2" w14:textId="77777777" w:rsidTr="00212C95">
        <w:trPr>
          <w:cantSplit/>
        </w:trPr>
        <w:tc>
          <w:tcPr>
            <w:tcW w:w="1495" w:type="pct"/>
            <w:shd w:val="clear" w:color="auto" w:fill="auto"/>
          </w:tcPr>
          <w:p w14:paraId="42C826E2" w14:textId="77777777" w:rsidR="007E5308" w:rsidRPr="00A55C3B" w:rsidRDefault="007E5308" w:rsidP="007E5308">
            <w:pPr>
              <w:pStyle w:val="ENoteTableText"/>
            </w:pPr>
          </w:p>
        </w:tc>
        <w:tc>
          <w:tcPr>
            <w:tcW w:w="3505" w:type="pct"/>
            <w:shd w:val="clear" w:color="auto" w:fill="auto"/>
          </w:tcPr>
          <w:p w14:paraId="1388820C" w14:textId="77777777" w:rsidR="007E5308" w:rsidRPr="00A55C3B" w:rsidRDefault="007E5308" w:rsidP="007E5308">
            <w:pPr>
              <w:pStyle w:val="ENoteTableText"/>
            </w:pPr>
            <w:r w:rsidRPr="00A55C3B">
              <w:t>am No 224, 1995</w:t>
            </w:r>
          </w:p>
        </w:tc>
      </w:tr>
      <w:tr w:rsidR="007E5308" w:rsidRPr="00A55C3B" w14:paraId="76A4C022" w14:textId="77777777" w:rsidTr="00212C95">
        <w:trPr>
          <w:cantSplit/>
        </w:trPr>
        <w:tc>
          <w:tcPr>
            <w:tcW w:w="1495" w:type="pct"/>
            <w:shd w:val="clear" w:color="auto" w:fill="auto"/>
          </w:tcPr>
          <w:p w14:paraId="346A21C8" w14:textId="77777777" w:rsidR="007E5308" w:rsidRPr="00A55C3B" w:rsidRDefault="007E5308" w:rsidP="007E5308">
            <w:pPr>
              <w:pStyle w:val="ENoteTableText"/>
            </w:pPr>
          </w:p>
        </w:tc>
        <w:tc>
          <w:tcPr>
            <w:tcW w:w="3505" w:type="pct"/>
            <w:shd w:val="clear" w:color="auto" w:fill="auto"/>
          </w:tcPr>
          <w:p w14:paraId="669ED6D6" w14:textId="2686FD0C" w:rsidR="007E5308" w:rsidRPr="00A55C3B" w:rsidRDefault="007E5308" w:rsidP="007E5308">
            <w:pPr>
              <w:pStyle w:val="ENoteTableText"/>
            </w:pPr>
            <w:r w:rsidRPr="00A55C3B">
              <w:t>rep No 204, 2000 (Sch 3 item 4 disallowed); No 134, 2004</w:t>
            </w:r>
          </w:p>
        </w:tc>
      </w:tr>
      <w:tr w:rsidR="007E5308" w:rsidRPr="00A55C3B" w14:paraId="6E6D2069" w14:textId="77777777" w:rsidTr="00212C95">
        <w:trPr>
          <w:cantSplit/>
        </w:trPr>
        <w:tc>
          <w:tcPr>
            <w:tcW w:w="1495" w:type="pct"/>
            <w:shd w:val="clear" w:color="auto" w:fill="auto"/>
          </w:tcPr>
          <w:p w14:paraId="296BC3E0" w14:textId="2B33980B" w:rsidR="007E5308" w:rsidRPr="00A55C3B" w:rsidRDefault="00863436" w:rsidP="007E5308">
            <w:pPr>
              <w:pStyle w:val="ENoteTableText"/>
              <w:tabs>
                <w:tab w:val="center" w:leader="dot" w:pos="2268"/>
              </w:tabs>
            </w:pPr>
            <w:r w:rsidRPr="00A55C3B">
              <w:t>Division 2</w:t>
            </w:r>
            <w:r w:rsidR="007E5308" w:rsidRPr="00A55C3B">
              <w:t xml:space="preserve"> heading</w:t>
            </w:r>
            <w:r w:rsidR="007E5308" w:rsidRPr="00A55C3B">
              <w:tab/>
            </w:r>
          </w:p>
        </w:tc>
        <w:tc>
          <w:tcPr>
            <w:tcW w:w="3505" w:type="pct"/>
            <w:shd w:val="clear" w:color="auto" w:fill="auto"/>
          </w:tcPr>
          <w:p w14:paraId="26463507" w14:textId="77777777" w:rsidR="007E5308" w:rsidRPr="00A55C3B" w:rsidRDefault="007E5308" w:rsidP="007E5308">
            <w:pPr>
              <w:pStyle w:val="ENoteTableText"/>
            </w:pPr>
            <w:r w:rsidRPr="00A55C3B">
              <w:t>ad No 325, 1992</w:t>
            </w:r>
          </w:p>
        </w:tc>
      </w:tr>
      <w:tr w:rsidR="007E5308" w:rsidRPr="00A55C3B" w14:paraId="20234D9B" w14:textId="77777777" w:rsidTr="00212C95">
        <w:trPr>
          <w:cantSplit/>
        </w:trPr>
        <w:tc>
          <w:tcPr>
            <w:tcW w:w="1495" w:type="pct"/>
            <w:shd w:val="clear" w:color="auto" w:fill="auto"/>
          </w:tcPr>
          <w:p w14:paraId="6B81584C" w14:textId="77777777" w:rsidR="007E5308" w:rsidRPr="00A55C3B" w:rsidDel="00110C71" w:rsidRDefault="007E5308" w:rsidP="007E5308">
            <w:pPr>
              <w:pStyle w:val="ENoteTableText"/>
              <w:tabs>
                <w:tab w:val="center" w:leader="dot" w:pos="2268"/>
              </w:tabs>
            </w:pPr>
          </w:p>
        </w:tc>
        <w:tc>
          <w:tcPr>
            <w:tcW w:w="3505" w:type="pct"/>
            <w:shd w:val="clear" w:color="auto" w:fill="auto"/>
          </w:tcPr>
          <w:p w14:paraId="5C255B10" w14:textId="62D4D5CA" w:rsidR="007E5308" w:rsidRPr="00A55C3B" w:rsidRDefault="007E5308" w:rsidP="007E5308">
            <w:pPr>
              <w:pStyle w:val="ENoteTableText"/>
            </w:pPr>
            <w:r w:rsidRPr="00A55C3B">
              <w:t>rep No 204, 2000 (Sch 3 item 4 disallowed); No 134, 2004</w:t>
            </w:r>
          </w:p>
        </w:tc>
      </w:tr>
      <w:tr w:rsidR="007E5308" w:rsidRPr="00A55C3B" w14:paraId="05C8DA07" w14:textId="77777777" w:rsidTr="00212C95">
        <w:trPr>
          <w:cantSplit/>
        </w:trPr>
        <w:tc>
          <w:tcPr>
            <w:tcW w:w="1495" w:type="pct"/>
            <w:shd w:val="clear" w:color="auto" w:fill="auto"/>
          </w:tcPr>
          <w:p w14:paraId="0564F027" w14:textId="7BE3B983" w:rsidR="007E5308" w:rsidRPr="00A55C3B" w:rsidDel="00110C71" w:rsidRDefault="00863436" w:rsidP="007E5308">
            <w:pPr>
              <w:pStyle w:val="ENoteTableText"/>
              <w:tabs>
                <w:tab w:val="center" w:leader="dot" w:pos="2268"/>
              </w:tabs>
            </w:pPr>
            <w:r w:rsidRPr="00A55C3B">
              <w:t>Division 2</w:t>
            </w:r>
            <w:r w:rsidR="007E5308" w:rsidRPr="00A55C3B">
              <w:tab/>
            </w:r>
          </w:p>
        </w:tc>
        <w:tc>
          <w:tcPr>
            <w:tcW w:w="3505" w:type="pct"/>
            <w:shd w:val="clear" w:color="auto" w:fill="auto"/>
          </w:tcPr>
          <w:p w14:paraId="0C5DCE87" w14:textId="3700C995" w:rsidR="007E5308" w:rsidRPr="00A55C3B" w:rsidRDefault="007E5308" w:rsidP="007E5308">
            <w:pPr>
              <w:pStyle w:val="ENoteTableText"/>
            </w:pPr>
            <w:r w:rsidRPr="00A55C3B">
              <w:t>rep No 204, 2000 (Sch 3 item 4 disallowed)</w:t>
            </w:r>
          </w:p>
        </w:tc>
      </w:tr>
      <w:tr w:rsidR="007E5308" w:rsidRPr="00A55C3B" w14:paraId="34CDE465" w14:textId="77777777" w:rsidTr="00212C95">
        <w:trPr>
          <w:cantSplit/>
        </w:trPr>
        <w:tc>
          <w:tcPr>
            <w:tcW w:w="1495" w:type="pct"/>
            <w:shd w:val="clear" w:color="auto" w:fill="auto"/>
          </w:tcPr>
          <w:p w14:paraId="0560EEE0" w14:textId="77777777" w:rsidR="007E5308" w:rsidRPr="00A55C3B" w:rsidRDefault="007E5308" w:rsidP="007E5308">
            <w:pPr>
              <w:pStyle w:val="ENoteTableText"/>
              <w:tabs>
                <w:tab w:val="center" w:leader="dot" w:pos="2268"/>
              </w:tabs>
            </w:pPr>
            <w:r w:rsidRPr="00A55C3B">
              <w:t>r 10</w:t>
            </w:r>
            <w:r w:rsidRPr="00A55C3B">
              <w:tab/>
            </w:r>
          </w:p>
        </w:tc>
        <w:tc>
          <w:tcPr>
            <w:tcW w:w="3505" w:type="pct"/>
            <w:shd w:val="clear" w:color="auto" w:fill="auto"/>
          </w:tcPr>
          <w:p w14:paraId="72B8C0EB" w14:textId="77777777" w:rsidR="007E5308" w:rsidRPr="00A55C3B" w:rsidRDefault="007E5308" w:rsidP="007E5308">
            <w:pPr>
              <w:pStyle w:val="ENoteTableText"/>
            </w:pPr>
            <w:r w:rsidRPr="00A55C3B">
              <w:t>rs No 325, 1992</w:t>
            </w:r>
          </w:p>
        </w:tc>
      </w:tr>
      <w:tr w:rsidR="007E5308" w:rsidRPr="00A55C3B" w14:paraId="5BBD1F74" w14:textId="77777777" w:rsidTr="00212C95">
        <w:trPr>
          <w:cantSplit/>
        </w:trPr>
        <w:tc>
          <w:tcPr>
            <w:tcW w:w="1495" w:type="pct"/>
            <w:shd w:val="clear" w:color="auto" w:fill="auto"/>
          </w:tcPr>
          <w:p w14:paraId="59BFB541" w14:textId="77777777" w:rsidR="007E5308" w:rsidRPr="00A55C3B" w:rsidRDefault="007E5308" w:rsidP="007E5308">
            <w:pPr>
              <w:pStyle w:val="ENoteTableText"/>
            </w:pPr>
          </w:p>
        </w:tc>
        <w:tc>
          <w:tcPr>
            <w:tcW w:w="3505" w:type="pct"/>
            <w:shd w:val="clear" w:color="auto" w:fill="auto"/>
          </w:tcPr>
          <w:p w14:paraId="2A997228" w14:textId="77777777" w:rsidR="007E5308" w:rsidRPr="00A55C3B" w:rsidRDefault="007E5308" w:rsidP="007E5308">
            <w:pPr>
              <w:pStyle w:val="ENoteTableText"/>
            </w:pPr>
            <w:r w:rsidRPr="00A55C3B">
              <w:t>am No 224, 1995</w:t>
            </w:r>
          </w:p>
        </w:tc>
      </w:tr>
      <w:tr w:rsidR="007E5308" w:rsidRPr="00A55C3B" w14:paraId="241CC0F8" w14:textId="77777777" w:rsidTr="00212C95">
        <w:trPr>
          <w:cantSplit/>
        </w:trPr>
        <w:tc>
          <w:tcPr>
            <w:tcW w:w="1495" w:type="pct"/>
            <w:shd w:val="clear" w:color="auto" w:fill="auto"/>
          </w:tcPr>
          <w:p w14:paraId="016C8474" w14:textId="77777777" w:rsidR="007E5308" w:rsidRPr="00A55C3B" w:rsidRDefault="007E5308" w:rsidP="007E5308">
            <w:pPr>
              <w:pStyle w:val="ENoteTableText"/>
            </w:pPr>
          </w:p>
        </w:tc>
        <w:tc>
          <w:tcPr>
            <w:tcW w:w="3505" w:type="pct"/>
            <w:shd w:val="clear" w:color="auto" w:fill="auto"/>
          </w:tcPr>
          <w:p w14:paraId="3B220B6A" w14:textId="6762CB87" w:rsidR="007E5308" w:rsidRPr="00A55C3B" w:rsidRDefault="007E5308" w:rsidP="007E5308">
            <w:pPr>
              <w:pStyle w:val="ENoteTableText"/>
            </w:pPr>
            <w:r w:rsidRPr="00A55C3B">
              <w:t>rep No 204, 2000 (Sch 3 item 4 disallowed); No 134, 2004</w:t>
            </w:r>
          </w:p>
        </w:tc>
      </w:tr>
      <w:tr w:rsidR="007E5308" w:rsidRPr="00A55C3B" w14:paraId="72E634E4" w14:textId="77777777" w:rsidTr="00212C95">
        <w:trPr>
          <w:cantSplit/>
        </w:trPr>
        <w:tc>
          <w:tcPr>
            <w:tcW w:w="1495" w:type="pct"/>
            <w:shd w:val="clear" w:color="auto" w:fill="auto"/>
          </w:tcPr>
          <w:p w14:paraId="7E23B8C4" w14:textId="77777777" w:rsidR="007E5308" w:rsidRPr="00A55C3B" w:rsidRDefault="007E5308" w:rsidP="007E5308">
            <w:pPr>
              <w:pStyle w:val="ENoteTableText"/>
              <w:tabs>
                <w:tab w:val="center" w:leader="dot" w:pos="2268"/>
              </w:tabs>
            </w:pPr>
            <w:r w:rsidRPr="00A55C3B">
              <w:t>r 11</w:t>
            </w:r>
            <w:r w:rsidRPr="00A55C3B">
              <w:tab/>
            </w:r>
          </w:p>
        </w:tc>
        <w:tc>
          <w:tcPr>
            <w:tcW w:w="3505" w:type="pct"/>
            <w:shd w:val="clear" w:color="auto" w:fill="auto"/>
          </w:tcPr>
          <w:p w14:paraId="3B742CC4" w14:textId="77777777" w:rsidR="007E5308" w:rsidRPr="00A55C3B" w:rsidRDefault="007E5308" w:rsidP="007E5308">
            <w:pPr>
              <w:pStyle w:val="ENoteTableText"/>
            </w:pPr>
            <w:r w:rsidRPr="00A55C3B">
              <w:t>am No 147, 1991</w:t>
            </w:r>
          </w:p>
        </w:tc>
      </w:tr>
      <w:tr w:rsidR="007E5308" w:rsidRPr="00A55C3B" w14:paraId="23953C69" w14:textId="77777777" w:rsidTr="00212C95">
        <w:trPr>
          <w:cantSplit/>
        </w:trPr>
        <w:tc>
          <w:tcPr>
            <w:tcW w:w="1495" w:type="pct"/>
            <w:shd w:val="clear" w:color="auto" w:fill="auto"/>
          </w:tcPr>
          <w:p w14:paraId="0487F8EE" w14:textId="77777777" w:rsidR="007E5308" w:rsidRPr="00A55C3B" w:rsidRDefault="007E5308" w:rsidP="007E5308">
            <w:pPr>
              <w:pStyle w:val="ENoteTableText"/>
            </w:pPr>
          </w:p>
        </w:tc>
        <w:tc>
          <w:tcPr>
            <w:tcW w:w="3505" w:type="pct"/>
            <w:shd w:val="clear" w:color="auto" w:fill="auto"/>
          </w:tcPr>
          <w:p w14:paraId="6F657DBA" w14:textId="77777777" w:rsidR="007E5308" w:rsidRPr="00A55C3B" w:rsidRDefault="007E5308" w:rsidP="007E5308">
            <w:pPr>
              <w:pStyle w:val="ENoteTableText"/>
            </w:pPr>
            <w:r w:rsidRPr="00A55C3B">
              <w:t>rs No 325, 1992</w:t>
            </w:r>
          </w:p>
        </w:tc>
      </w:tr>
      <w:tr w:rsidR="007E5308" w:rsidRPr="00A55C3B" w14:paraId="4BF4A603" w14:textId="77777777" w:rsidTr="00212C95">
        <w:trPr>
          <w:cantSplit/>
        </w:trPr>
        <w:tc>
          <w:tcPr>
            <w:tcW w:w="1495" w:type="pct"/>
            <w:shd w:val="clear" w:color="auto" w:fill="auto"/>
          </w:tcPr>
          <w:p w14:paraId="2F3B5AF1" w14:textId="77777777" w:rsidR="007E5308" w:rsidRPr="00A55C3B" w:rsidRDefault="007E5308" w:rsidP="007E5308">
            <w:pPr>
              <w:pStyle w:val="ENoteTableText"/>
            </w:pPr>
          </w:p>
        </w:tc>
        <w:tc>
          <w:tcPr>
            <w:tcW w:w="3505" w:type="pct"/>
            <w:shd w:val="clear" w:color="auto" w:fill="auto"/>
          </w:tcPr>
          <w:p w14:paraId="131C9E61" w14:textId="77777777" w:rsidR="007E5308" w:rsidRPr="00A55C3B" w:rsidRDefault="007E5308" w:rsidP="007E5308">
            <w:pPr>
              <w:pStyle w:val="ENoteTableText"/>
            </w:pPr>
            <w:r w:rsidRPr="00A55C3B">
              <w:t>am No 224, 1995</w:t>
            </w:r>
          </w:p>
        </w:tc>
      </w:tr>
      <w:tr w:rsidR="007E5308" w:rsidRPr="00A55C3B" w14:paraId="33062A19" w14:textId="77777777" w:rsidTr="00212C95">
        <w:trPr>
          <w:cantSplit/>
        </w:trPr>
        <w:tc>
          <w:tcPr>
            <w:tcW w:w="1495" w:type="pct"/>
            <w:shd w:val="clear" w:color="auto" w:fill="auto"/>
          </w:tcPr>
          <w:p w14:paraId="03919277" w14:textId="77777777" w:rsidR="007E5308" w:rsidRPr="00A55C3B" w:rsidRDefault="007E5308" w:rsidP="007E5308">
            <w:pPr>
              <w:pStyle w:val="ENoteTableText"/>
            </w:pPr>
          </w:p>
        </w:tc>
        <w:tc>
          <w:tcPr>
            <w:tcW w:w="3505" w:type="pct"/>
            <w:shd w:val="clear" w:color="auto" w:fill="auto"/>
          </w:tcPr>
          <w:p w14:paraId="02AC9CC0" w14:textId="72A67F3C" w:rsidR="007E5308" w:rsidRPr="00A55C3B" w:rsidRDefault="007E5308" w:rsidP="007E5308">
            <w:pPr>
              <w:pStyle w:val="ENoteTableText"/>
            </w:pPr>
            <w:r w:rsidRPr="00A55C3B">
              <w:t>rep No 204, 2000 (Sch 3 item 4 disallowed); No 134, 2004</w:t>
            </w:r>
          </w:p>
        </w:tc>
      </w:tr>
      <w:tr w:rsidR="007E5308" w:rsidRPr="00A55C3B" w14:paraId="63021B35" w14:textId="77777777" w:rsidTr="00212C95">
        <w:trPr>
          <w:cantSplit/>
        </w:trPr>
        <w:tc>
          <w:tcPr>
            <w:tcW w:w="1495" w:type="pct"/>
            <w:shd w:val="clear" w:color="auto" w:fill="auto"/>
          </w:tcPr>
          <w:p w14:paraId="0E89CB57" w14:textId="77777777" w:rsidR="007E5308" w:rsidRPr="00A55C3B" w:rsidRDefault="007E5308" w:rsidP="007E5308">
            <w:pPr>
              <w:pStyle w:val="ENoteTableText"/>
              <w:tabs>
                <w:tab w:val="center" w:leader="dot" w:pos="2268"/>
              </w:tabs>
            </w:pPr>
            <w:r w:rsidRPr="00A55C3B">
              <w:t>r 12</w:t>
            </w:r>
            <w:r w:rsidRPr="00A55C3B">
              <w:tab/>
            </w:r>
          </w:p>
        </w:tc>
        <w:tc>
          <w:tcPr>
            <w:tcW w:w="3505" w:type="pct"/>
            <w:shd w:val="clear" w:color="auto" w:fill="auto"/>
          </w:tcPr>
          <w:p w14:paraId="574A934F" w14:textId="77777777" w:rsidR="007E5308" w:rsidRPr="00A55C3B" w:rsidRDefault="007E5308" w:rsidP="007E5308">
            <w:pPr>
              <w:pStyle w:val="ENoteTableText"/>
            </w:pPr>
            <w:r w:rsidRPr="00A55C3B">
              <w:t>am No 147, 1991</w:t>
            </w:r>
          </w:p>
        </w:tc>
      </w:tr>
      <w:tr w:rsidR="007E5308" w:rsidRPr="00A55C3B" w14:paraId="67F4DB3B" w14:textId="77777777" w:rsidTr="00212C95">
        <w:trPr>
          <w:cantSplit/>
        </w:trPr>
        <w:tc>
          <w:tcPr>
            <w:tcW w:w="1495" w:type="pct"/>
            <w:shd w:val="clear" w:color="auto" w:fill="auto"/>
          </w:tcPr>
          <w:p w14:paraId="62DAB477" w14:textId="77777777" w:rsidR="007E5308" w:rsidRPr="00A55C3B" w:rsidRDefault="007E5308" w:rsidP="007E5308">
            <w:pPr>
              <w:pStyle w:val="ENoteTableText"/>
            </w:pPr>
          </w:p>
        </w:tc>
        <w:tc>
          <w:tcPr>
            <w:tcW w:w="3505" w:type="pct"/>
            <w:shd w:val="clear" w:color="auto" w:fill="auto"/>
          </w:tcPr>
          <w:p w14:paraId="7B4A2EDD" w14:textId="77777777" w:rsidR="007E5308" w:rsidRPr="00A55C3B" w:rsidRDefault="007E5308" w:rsidP="007E5308">
            <w:pPr>
              <w:pStyle w:val="ENoteTableText"/>
            </w:pPr>
            <w:r w:rsidRPr="00A55C3B">
              <w:t>rs No 325, 1992</w:t>
            </w:r>
          </w:p>
        </w:tc>
      </w:tr>
      <w:tr w:rsidR="007E5308" w:rsidRPr="00A55C3B" w14:paraId="3A18A62F" w14:textId="77777777" w:rsidTr="00212C95">
        <w:trPr>
          <w:cantSplit/>
        </w:trPr>
        <w:tc>
          <w:tcPr>
            <w:tcW w:w="1495" w:type="pct"/>
            <w:shd w:val="clear" w:color="auto" w:fill="auto"/>
          </w:tcPr>
          <w:p w14:paraId="378B4585" w14:textId="77777777" w:rsidR="007E5308" w:rsidRPr="00A55C3B" w:rsidRDefault="007E5308" w:rsidP="007E5308">
            <w:pPr>
              <w:pStyle w:val="ENoteTableText"/>
            </w:pPr>
          </w:p>
        </w:tc>
        <w:tc>
          <w:tcPr>
            <w:tcW w:w="3505" w:type="pct"/>
            <w:shd w:val="clear" w:color="auto" w:fill="auto"/>
          </w:tcPr>
          <w:p w14:paraId="74F6C60C" w14:textId="77777777" w:rsidR="007E5308" w:rsidRPr="00A55C3B" w:rsidRDefault="007E5308" w:rsidP="007E5308">
            <w:pPr>
              <w:pStyle w:val="ENoteTableText"/>
            </w:pPr>
            <w:r w:rsidRPr="00A55C3B">
              <w:t>am No 224, 1995</w:t>
            </w:r>
          </w:p>
        </w:tc>
      </w:tr>
      <w:tr w:rsidR="007E5308" w:rsidRPr="00A55C3B" w14:paraId="3C4A9327" w14:textId="77777777" w:rsidTr="00212C95">
        <w:trPr>
          <w:cantSplit/>
        </w:trPr>
        <w:tc>
          <w:tcPr>
            <w:tcW w:w="1495" w:type="pct"/>
            <w:shd w:val="clear" w:color="auto" w:fill="auto"/>
          </w:tcPr>
          <w:p w14:paraId="5EAC1B3C" w14:textId="77777777" w:rsidR="007E5308" w:rsidRPr="00A55C3B" w:rsidRDefault="007E5308" w:rsidP="007E5308">
            <w:pPr>
              <w:pStyle w:val="ENoteTableText"/>
            </w:pPr>
          </w:p>
        </w:tc>
        <w:tc>
          <w:tcPr>
            <w:tcW w:w="3505" w:type="pct"/>
            <w:shd w:val="clear" w:color="auto" w:fill="auto"/>
          </w:tcPr>
          <w:p w14:paraId="0B9DB58D" w14:textId="63FEF3FE" w:rsidR="007E5308" w:rsidRPr="00A55C3B" w:rsidRDefault="007E5308" w:rsidP="007E5308">
            <w:pPr>
              <w:pStyle w:val="ENoteTableText"/>
            </w:pPr>
            <w:r w:rsidRPr="00A55C3B">
              <w:t>rep No 204, 2000 (Sch 3 item 4 disallowed); No 134, 2004</w:t>
            </w:r>
          </w:p>
        </w:tc>
      </w:tr>
      <w:tr w:rsidR="007E5308" w:rsidRPr="00A55C3B" w14:paraId="1EFC5934" w14:textId="77777777" w:rsidTr="00212C95">
        <w:trPr>
          <w:cantSplit/>
        </w:trPr>
        <w:tc>
          <w:tcPr>
            <w:tcW w:w="1495" w:type="pct"/>
            <w:shd w:val="clear" w:color="auto" w:fill="auto"/>
          </w:tcPr>
          <w:p w14:paraId="13FC0A19" w14:textId="77777777" w:rsidR="007E5308" w:rsidRPr="00A55C3B" w:rsidRDefault="007E5308" w:rsidP="007E5308">
            <w:pPr>
              <w:pStyle w:val="ENoteTableText"/>
              <w:tabs>
                <w:tab w:val="center" w:leader="dot" w:pos="2268"/>
              </w:tabs>
            </w:pPr>
            <w:r w:rsidRPr="00A55C3B">
              <w:t>r 13</w:t>
            </w:r>
            <w:r w:rsidRPr="00A55C3B">
              <w:tab/>
            </w:r>
          </w:p>
        </w:tc>
        <w:tc>
          <w:tcPr>
            <w:tcW w:w="3505" w:type="pct"/>
            <w:shd w:val="clear" w:color="auto" w:fill="auto"/>
          </w:tcPr>
          <w:p w14:paraId="471C2D22" w14:textId="77777777" w:rsidR="007E5308" w:rsidRPr="00A55C3B" w:rsidRDefault="007E5308" w:rsidP="007E5308">
            <w:pPr>
              <w:pStyle w:val="ENoteTableText"/>
            </w:pPr>
            <w:r w:rsidRPr="00A55C3B">
              <w:t>rs No 325, 1992</w:t>
            </w:r>
          </w:p>
        </w:tc>
      </w:tr>
      <w:tr w:rsidR="007E5308" w:rsidRPr="00A55C3B" w14:paraId="39FA917A" w14:textId="77777777" w:rsidTr="00212C95">
        <w:trPr>
          <w:cantSplit/>
        </w:trPr>
        <w:tc>
          <w:tcPr>
            <w:tcW w:w="1495" w:type="pct"/>
            <w:shd w:val="clear" w:color="auto" w:fill="auto"/>
          </w:tcPr>
          <w:p w14:paraId="51F6F04A" w14:textId="77777777" w:rsidR="007E5308" w:rsidRPr="00A55C3B" w:rsidRDefault="007E5308" w:rsidP="007E5308">
            <w:pPr>
              <w:pStyle w:val="ENoteTableText"/>
            </w:pPr>
          </w:p>
        </w:tc>
        <w:tc>
          <w:tcPr>
            <w:tcW w:w="3505" w:type="pct"/>
            <w:shd w:val="clear" w:color="auto" w:fill="auto"/>
          </w:tcPr>
          <w:p w14:paraId="096D1CE7" w14:textId="77777777" w:rsidR="007E5308" w:rsidRPr="00A55C3B" w:rsidRDefault="007E5308" w:rsidP="007E5308">
            <w:pPr>
              <w:pStyle w:val="ENoteTableText"/>
            </w:pPr>
            <w:r w:rsidRPr="00A55C3B">
              <w:t>am No 224, 1995</w:t>
            </w:r>
          </w:p>
        </w:tc>
      </w:tr>
      <w:tr w:rsidR="007E5308" w:rsidRPr="00A55C3B" w14:paraId="342B8CEA" w14:textId="77777777" w:rsidTr="00212C95">
        <w:trPr>
          <w:cantSplit/>
        </w:trPr>
        <w:tc>
          <w:tcPr>
            <w:tcW w:w="1495" w:type="pct"/>
            <w:shd w:val="clear" w:color="auto" w:fill="auto"/>
          </w:tcPr>
          <w:p w14:paraId="5CABBAB4" w14:textId="77777777" w:rsidR="007E5308" w:rsidRPr="00A55C3B" w:rsidRDefault="007E5308" w:rsidP="007E5308">
            <w:pPr>
              <w:pStyle w:val="ENoteTableText"/>
            </w:pPr>
          </w:p>
        </w:tc>
        <w:tc>
          <w:tcPr>
            <w:tcW w:w="3505" w:type="pct"/>
            <w:shd w:val="clear" w:color="auto" w:fill="auto"/>
          </w:tcPr>
          <w:p w14:paraId="43266CDF" w14:textId="1580EFF8" w:rsidR="007E5308" w:rsidRPr="00A55C3B" w:rsidRDefault="007E5308" w:rsidP="007E5308">
            <w:pPr>
              <w:pStyle w:val="ENoteTableText"/>
            </w:pPr>
            <w:r w:rsidRPr="00A55C3B">
              <w:t>rep No 204, 2000 (Sch 3 item 4 disallowed); No 134, 2004</w:t>
            </w:r>
          </w:p>
        </w:tc>
      </w:tr>
      <w:tr w:rsidR="007E5308" w:rsidRPr="00A55C3B" w14:paraId="565D8081" w14:textId="77777777" w:rsidTr="00212C95">
        <w:trPr>
          <w:cantSplit/>
        </w:trPr>
        <w:tc>
          <w:tcPr>
            <w:tcW w:w="1495" w:type="pct"/>
            <w:shd w:val="clear" w:color="auto" w:fill="auto"/>
          </w:tcPr>
          <w:p w14:paraId="05C9C80D" w14:textId="77777777" w:rsidR="007E5308" w:rsidRPr="00A55C3B" w:rsidRDefault="007E5308" w:rsidP="007E5308">
            <w:pPr>
              <w:pStyle w:val="ENoteTableText"/>
              <w:tabs>
                <w:tab w:val="center" w:leader="dot" w:pos="2268"/>
              </w:tabs>
            </w:pPr>
            <w:r w:rsidRPr="00A55C3B">
              <w:t>r 13A</w:t>
            </w:r>
            <w:r w:rsidRPr="00A55C3B">
              <w:tab/>
            </w:r>
          </w:p>
        </w:tc>
        <w:tc>
          <w:tcPr>
            <w:tcW w:w="3505" w:type="pct"/>
            <w:shd w:val="clear" w:color="auto" w:fill="auto"/>
          </w:tcPr>
          <w:p w14:paraId="290C4270" w14:textId="77777777" w:rsidR="007E5308" w:rsidRPr="00A55C3B" w:rsidRDefault="007E5308" w:rsidP="007E5308">
            <w:pPr>
              <w:pStyle w:val="ENoteTableText"/>
            </w:pPr>
            <w:r w:rsidRPr="00A55C3B">
              <w:t>ad No 325, 1992</w:t>
            </w:r>
          </w:p>
        </w:tc>
      </w:tr>
      <w:tr w:rsidR="007E5308" w:rsidRPr="00A55C3B" w14:paraId="2E129667" w14:textId="77777777" w:rsidTr="00212C95">
        <w:trPr>
          <w:cantSplit/>
        </w:trPr>
        <w:tc>
          <w:tcPr>
            <w:tcW w:w="1495" w:type="pct"/>
            <w:shd w:val="clear" w:color="auto" w:fill="auto"/>
          </w:tcPr>
          <w:p w14:paraId="5C17A915" w14:textId="77777777" w:rsidR="007E5308" w:rsidRPr="00A55C3B" w:rsidRDefault="007E5308" w:rsidP="007E5308">
            <w:pPr>
              <w:pStyle w:val="ENoteTableText"/>
            </w:pPr>
          </w:p>
        </w:tc>
        <w:tc>
          <w:tcPr>
            <w:tcW w:w="3505" w:type="pct"/>
            <w:shd w:val="clear" w:color="auto" w:fill="auto"/>
          </w:tcPr>
          <w:p w14:paraId="12BE6AC4" w14:textId="77777777" w:rsidR="007E5308" w:rsidRPr="00A55C3B" w:rsidRDefault="007E5308" w:rsidP="007E5308">
            <w:pPr>
              <w:pStyle w:val="ENoteTableText"/>
            </w:pPr>
            <w:r w:rsidRPr="00A55C3B">
              <w:t>am No 224, 1995</w:t>
            </w:r>
          </w:p>
        </w:tc>
      </w:tr>
      <w:tr w:rsidR="007E5308" w:rsidRPr="00A55C3B" w14:paraId="3FF747AA" w14:textId="77777777" w:rsidTr="00212C95">
        <w:trPr>
          <w:cantSplit/>
        </w:trPr>
        <w:tc>
          <w:tcPr>
            <w:tcW w:w="1495" w:type="pct"/>
            <w:shd w:val="clear" w:color="auto" w:fill="auto"/>
          </w:tcPr>
          <w:p w14:paraId="1A20C5E9" w14:textId="77777777" w:rsidR="007E5308" w:rsidRPr="00A55C3B" w:rsidRDefault="007E5308" w:rsidP="007E5308">
            <w:pPr>
              <w:pStyle w:val="ENoteTableText"/>
            </w:pPr>
          </w:p>
        </w:tc>
        <w:tc>
          <w:tcPr>
            <w:tcW w:w="3505" w:type="pct"/>
            <w:shd w:val="clear" w:color="auto" w:fill="auto"/>
          </w:tcPr>
          <w:p w14:paraId="765542F9" w14:textId="46946485" w:rsidR="007E5308" w:rsidRPr="00A55C3B" w:rsidRDefault="007E5308" w:rsidP="007E5308">
            <w:pPr>
              <w:pStyle w:val="ENoteTableText"/>
            </w:pPr>
            <w:r w:rsidRPr="00A55C3B">
              <w:t>rep No 204, 2000 (Sch 3 item 4 disallowed); No 134, 2004</w:t>
            </w:r>
          </w:p>
        </w:tc>
      </w:tr>
      <w:tr w:rsidR="007E5308" w:rsidRPr="00A55C3B" w14:paraId="27FA9AAF" w14:textId="77777777" w:rsidTr="00212C95">
        <w:trPr>
          <w:cantSplit/>
        </w:trPr>
        <w:tc>
          <w:tcPr>
            <w:tcW w:w="1495" w:type="pct"/>
            <w:shd w:val="clear" w:color="auto" w:fill="auto"/>
          </w:tcPr>
          <w:p w14:paraId="0C850C51" w14:textId="77777777" w:rsidR="007E5308" w:rsidRPr="00A55C3B" w:rsidRDefault="007E5308" w:rsidP="007E5308">
            <w:pPr>
              <w:pStyle w:val="ENoteTableText"/>
              <w:tabs>
                <w:tab w:val="center" w:leader="dot" w:pos="2268"/>
              </w:tabs>
            </w:pPr>
            <w:r w:rsidRPr="00A55C3B">
              <w:t>r 13B</w:t>
            </w:r>
            <w:r w:rsidRPr="00A55C3B">
              <w:tab/>
            </w:r>
          </w:p>
        </w:tc>
        <w:tc>
          <w:tcPr>
            <w:tcW w:w="3505" w:type="pct"/>
            <w:shd w:val="clear" w:color="auto" w:fill="auto"/>
          </w:tcPr>
          <w:p w14:paraId="673644CF" w14:textId="77777777" w:rsidR="007E5308" w:rsidRPr="00A55C3B" w:rsidRDefault="007E5308" w:rsidP="007E5308">
            <w:pPr>
              <w:pStyle w:val="ENoteTableText"/>
            </w:pPr>
            <w:r w:rsidRPr="00A55C3B">
              <w:t>ad No 325, 1992</w:t>
            </w:r>
          </w:p>
        </w:tc>
      </w:tr>
      <w:tr w:rsidR="007E5308" w:rsidRPr="00A55C3B" w14:paraId="5A97DF7A" w14:textId="77777777" w:rsidTr="00212C95">
        <w:trPr>
          <w:cantSplit/>
        </w:trPr>
        <w:tc>
          <w:tcPr>
            <w:tcW w:w="1495" w:type="pct"/>
            <w:shd w:val="clear" w:color="auto" w:fill="auto"/>
          </w:tcPr>
          <w:p w14:paraId="540CEB1D" w14:textId="77777777" w:rsidR="007E5308" w:rsidRPr="00A55C3B" w:rsidRDefault="007E5308" w:rsidP="007E5308">
            <w:pPr>
              <w:pStyle w:val="ENoteTableText"/>
            </w:pPr>
          </w:p>
        </w:tc>
        <w:tc>
          <w:tcPr>
            <w:tcW w:w="3505" w:type="pct"/>
            <w:shd w:val="clear" w:color="auto" w:fill="auto"/>
          </w:tcPr>
          <w:p w14:paraId="0EA49294" w14:textId="77777777" w:rsidR="007E5308" w:rsidRPr="00A55C3B" w:rsidRDefault="007E5308" w:rsidP="007E5308">
            <w:pPr>
              <w:pStyle w:val="ENoteTableText"/>
            </w:pPr>
            <w:r w:rsidRPr="00A55C3B">
              <w:t>am No 224, 1995</w:t>
            </w:r>
          </w:p>
        </w:tc>
      </w:tr>
      <w:tr w:rsidR="007E5308" w:rsidRPr="00A55C3B" w14:paraId="113A13FB" w14:textId="77777777" w:rsidTr="00212C95">
        <w:trPr>
          <w:cantSplit/>
        </w:trPr>
        <w:tc>
          <w:tcPr>
            <w:tcW w:w="1495" w:type="pct"/>
            <w:shd w:val="clear" w:color="auto" w:fill="auto"/>
          </w:tcPr>
          <w:p w14:paraId="0F652F81" w14:textId="77777777" w:rsidR="007E5308" w:rsidRPr="00A55C3B" w:rsidRDefault="007E5308" w:rsidP="007E5308">
            <w:pPr>
              <w:pStyle w:val="ENoteTableText"/>
            </w:pPr>
          </w:p>
        </w:tc>
        <w:tc>
          <w:tcPr>
            <w:tcW w:w="3505" w:type="pct"/>
            <w:shd w:val="clear" w:color="auto" w:fill="auto"/>
          </w:tcPr>
          <w:p w14:paraId="37DC15B8" w14:textId="6AD65B9C" w:rsidR="007E5308" w:rsidRPr="00A55C3B" w:rsidRDefault="007E5308" w:rsidP="007E5308">
            <w:pPr>
              <w:pStyle w:val="ENoteTableText"/>
            </w:pPr>
            <w:r w:rsidRPr="00A55C3B">
              <w:t>rep No 204, 2000 (Sch 3 item 4 disallowed); No 134, 2004</w:t>
            </w:r>
          </w:p>
        </w:tc>
      </w:tr>
      <w:tr w:rsidR="007E5308" w:rsidRPr="00A55C3B" w14:paraId="17478921" w14:textId="77777777" w:rsidTr="00212C95">
        <w:trPr>
          <w:cantSplit/>
        </w:trPr>
        <w:tc>
          <w:tcPr>
            <w:tcW w:w="1495" w:type="pct"/>
            <w:shd w:val="clear" w:color="auto" w:fill="auto"/>
          </w:tcPr>
          <w:p w14:paraId="7C1D3961" w14:textId="3786FD01"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082F3D18" w14:textId="77777777" w:rsidR="007E5308" w:rsidRPr="00A55C3B" w:rsidRDefault="007E5308" w:rsidP="007E5308">
            <w:pPr>
              <w:pStyle w:val="ENoteTableText"/>
            </w:pPr>
            <w:r w:rsidRPr="00A55C3B">
              <w:t>am No 224, 1995</w:t>
            </w:r>
          </w:p>
        </w:tc>
      </w:tr>
      <w:tr w:rsidR="007E5308" w:rsidRPr="00A55C3B" w14:paraId="7BA2EB82" w14:textId="77777777" w:rsidTr="00212C95">
        <w:trPr>
          <w:cantSplit/>
        </w:trPr>
        <w:tc>
          <w:tcPr>
            <w:tcW w:w="1495" w:type="pct"/>
            <w:shd w:val="clear" w:color="auto" w:fill="auto"/>
          </w:tcPr>
          <w:p w14:paraId="2E646E70" w14:textId="77777777" w:rsidR="007E5308" w:rsidRPr="00A55C3B" w:rsidRDefault="007E5308" w:rsidP="007E5308">
            <w:pPr>
              <w:pStyle w:val="ENoteTableText"/>
              <w:tabs>
                <w:tab w:val="center" w:leader="dot" w:pos="2268"/>
              </w:tabs>
            </w:pPr>
          </w:p>
        </w:tc>
        <w:tc>
          <w:tcPr>
            <w:tcW w:w="3505" w:type="pct"/>
            <w:shd w:val="clear" w:color="auto" w:fill="auto"/>
          </w:tcPr>
          <w:p w14:paraId="5DED820C" w14:textId="5D90AC59" w:rsidR="007E5308" w:rsidRPr="00A55C3B" w:rsidRDefault="007E5308" w:rsidP="007E5308">
            <w:pPr>
              <w:pStyle w:val="ENoteTableText"/>
            </w:pPr>
            <w:r w:rsidRPr="00A55C3B">
              <w:t>rep No 204, 2000 (Sch 3 item 4 disallowed); No 134, 2004</w:t>
            </w:r>
          </w:p>
        </w:tc>
      </w:tr>
      <w:tr w:rsidR="007E5308" w:rsidRPr="00A55C3B" w14:paraId="1F92A316" w14:textId="77777777" w:rsidTr="00212C95">
        <w:trPr>
          <w:cantSplit/>
        </w:trPr>
        <w:tc>
          <w:tcPr>
            <w:tcW w:w="1495" w:type="pct"/>
            <w:shd w:val="clear" w:color="auto" w:fill="auto"/>
          </w:tcPr>
          <w:p w14:paraId="3431E2AC" w14:textId="610947C5"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78D1B17B" w14:textId="77777777" w:rsidR="007E5308" w:rsidRPr="00A55C3B" w:rsidRDefault="007E5308" w:rsidP="007E5308">
            <w:pPr>
              <w:pStyle w:val="ENoteTableText"/>
            </w:pPr>
            <w:r w:rsidRPr="00A55C3B">
              <w:t>ad No 325, 1992</w:t>
            </w:r>
          </w:p>
        </w:tc>
      </w:tr>
      <w:tr w:rsidR="007E5308" w:rsidRPr="00A55C3B" w14:paraId="53418BEB" w14:textId="77777777" w:rsidTr="00212C95">
        <w:trPr>
          <w:cantSplit/>
        </w:trPr>
        <w:tc>
          <w:tcPr>
            <w:tcW w:w="1495" w:type="pct"/>
            <w:shd w:val="clear" w:color="auto" w:fill="auto"/>
          </w:tcPr>
          <w:p w14:paraId="57874FF1" w14:textId="77777777" w:rsidR="007E5308" w:rsidRPr="00A55C3B" w:rsidRDefault="007E5308" w:rsidP="007E5308">
            <w:pPr>
              <w:pStyle w:val="ENoteTableText"/>
            </w:pPr>
          </w:p>
        </w:tc>
        <w:tc>
          <w:tcPr>
            <w:tcW w:w="3505" w:type="pct"/>
            <w:shd w:val="clear" w:color="auto" w:fill="auto"/>
          </w:tcPr>
          <w:p w14:paraId="7D12BF4B" w14:textId="78EADC29" w:rsidR="007E5308" w:rsidRPr="00A55C3B" w:rsidRDefault="007E5308" w:rsidP="007E5308">
            <w:pPr>
              <w:pStyle w:val="ENoteTableText"/>
            </w:pPr>
            <w:r w:rsidRPr="00A55C3B">
              <w:t>rep No 204, 2000 (Sch 3 item 4 disallowed); No 134, 2004</w:t>
            </w:r>
          </w:p>
        </w:tc>
      </w:tr>
      <w:tr w:rsidR="007E5308" w:rsidRPr="00A55C3B" w14:paraId="4530C82E" w14:textId="77777777" w:rsidTr="00212C95">
        <w:trPr>
          <w:cantSplit/>
        </w:trPr>
        <w:tc>
          <w:tcPr>
            <w:tcW w:w="1495" w:type="pct"/>
            <w:shd w:val="clear" w:color="auto" w:fill="auto"/>
          </w:tcPr>
          <w:p w14:paraId="14A190F6" w14:textId="77777777" w:rsidR="007E5308" w:rsidRPr="00A55C3B" w:rsidRDefault="007E5308" w:rsidP="007E5308">
            <w:pPr>
              <w:pStyle w:val="ENoteTableText"/>
              <w:tabs>
                <w:tab w:val="center" w:leader="dot" w:pos="2268"/>
              </w:tabs>
            </w:pPr>
            <w:r w:rsidRPr="00A55C3B">
              <w:t>r 13C</w:t>
            </w:r>
            <w:r w:rsidRPr="00A55C3B">
              <w:tab/>
            </w:r>
          </w:p>
        </w:tc>
        <w:tc>
          <w:tcPr>
            <w:tcW w:w="3505" w:type="pct"/>
            <w:shd w:val="clear" w:color="auto" w:fill="auto"/>
          </w:tcPr>
          <w:p w14:paraId="1542F800" w14:textId="77777777" w:rsidR="007E5308" w:rsidRPr="00A55C3B" w:rsidRDefault="007E5308" w:rsidP="007E5308">
            <w:pPr>
              <w:pStyle w:val="ENoteTableText"/>
            </w:pPr>
            <w:r w:rsidRPr="00A55C3B">
              <w:t>ad No 325, 1992</w:t>
            </w:r>
          </w:p>
        </w:tc>
      </w:tr>
      <w:tr w:rsidR="007E5308" w:rsidRPr="00A55C3B" w14:paraId="2B88BC23" w14:textId="77777777" w:rsidTr="00212C95">
        <w:trPr>
          <w:cantSplit/>
        </w:trPr>
        <w:tc>
          <w:tcPr>
            <w:tcW w:w="1495" w:type="pct"/>
            <w:shd w:val="clear" w:color="auto" w:fill="auto"/>
          </w:tcPr>
          <w:p w14:paraId="7B7C5EAE" w14:textId="77777777" w:rsidR="007E5308" w:rsidRPr="00A55C3B" w:rsidRDefault="007E5308" w:rsidP="007E5308">
            <w:pPr>
              <w:pStyle w:val="ENoteTableText"/>
            </w:pPr>
          </w:p>
        </w:tc>
        <w:tc>
          <w:tcPr>
            <w:tcW w:w="3505" w:type="pct"/>
            <w:shd w:val="clear" w:color="auto" w:fill="auto"/>
          </w:tcPr>
          <w:p w14:paraId="6D492E79" w14:textId="77777777" w:rsidR="007E5308" w:rsidRPr="00A55C3B" w:rsidRDefault="007E5308" w:rsidP="007E5308">
            <w:pPr>
              <w:pStyle w:val="ENoteTableText"/>
            </w:pPr>
            <w:r w:rsidRPr="00A55C3B">
              <w:t>am No 173, 1994; No 224, 1995</w:t>
            </w:r>
          </w:p>
        </w:tc>
      </w:tr>
      <w:tr w:rsidR="007E5308" w:rsidRPr="00A55C3B" w14:paraId="4B4DBA75" w14:textId="77777777" w:rsidTr="00212C95">
        <w:trPr>
          <w:cantSplit/>
        </w:trPr>
        <w:tc>
          <w:tcPr>
            <w:tcW w:w="1495" w:type="pct"/>
            <w:shd w:val="clear" w:color="auto" w:fill="auto"/>
          </w:tcPr>
          <w:p w14:paraId="37A65F03" w14:textId="77777777" w:rsidR="007E5308" w:rsidRPr="00A55C3B" w:rsidRDefault="007E5308" w:rsidP="007E5308">
            <w:pPr>
              <w:pStyle w:val="ENoteTableText"/>
            </w:pPr>
          </w:p>
        </w:tc>
        <w:tc>
          <w:tcPr>
            <w:tcW w:w="3505" w:type="pct"/>
            <w:shd w:val="clear" w:color="auto" w:fill="auto"/>
          </w:tcPr>
          <w:p w14:paraId="0497B6D5" w14:textId="42A04EE2" w:rsidR="007E5308" w:rsidRPr="00A55C3B" w:rsidRDefault="007E5308" w:rsidP="007E5308">
            <w:pPr>
              <w:pStyle w:val="ENoteTableText"/>
            </w:pPr>
            <w:r w:rsidRPr="00A55C3B">
              <w:t>rep No 204, 2000 (Sch 3 item 4 disallowed)</w:t>
            </w:r>
          </w:p>
        </w:tc>
      </w:tr>
      <w:tr w:rsidR="007E5308" w:rsidRPr="00A55C3B" w14:paraId="0D33FD78" w14:textId="77777777" w:rsidTr="00212C95">
        <w:trPr>
          <w:cantSplit/>
        </w:trPr>
        <w:tc>
          <w:tcPr>
            <w:tcW w:w="1495" w:type="pct"/>
            <w:shd w:val="clear" w:color="auto" w:fill="auto"/>
          </w:tcPr>
          <w:p w14:paraId="7FF6F35E" w14:textId="77777777" w:rsidR="007E5308" w:rsidRPr="00A55C3B" w:rsidRDefault="007E5308" w:rsidP="007E5308">
            <w:pPr>
              <w:pStyle w:val="ENoteTableText"/>
            </w:pPr>
          </w:p>
        </w:tc>
        <w:tc>
          <w:tcPr>
            <w:tcW w:w="3505" w:type="pct"/>
            <w:shd w:val="clear" w:color="auto" w:fill="auto"/>
          </w:tcPr>
          <w:p w14:paraId="3FE34752" w14:textId="77777777" w:rsidR="007E5308" w:rsidRPr="00A55C3B" w:rsidRDefault="007E5308" w:rsidP="007E5308">
            <w:pPr>
              <w:pStyle w:val="ENoteTableText"/>
            </w:pPr>
            <w:r w:rsidRPr="00A55C3B">
              <w:t>am No 201, 2003</w:t>
            </w:r>
          </w:p>
        </w:tc>
      </w:tr>
      <w:tr w:rsidR="007E5308" w:rsidRPr="00A55C3B" w14:paraId="7257B4E4" w14:textId="77777777" w:rsidTr="00212C95">
        <w:trPr>
          <w:cantSplit/>
        </w:trPr>
        <w:tc>
          <w:tcPr>
            <w:tcW w:w="1495" w:type="pct"/>
            <w:shd w:val="clear" w:color="auto" w:fill="auto"/>
          </w:tcPr>
          <w:p w14:paraId="1E8F8E8E" w14:textId="77777777" w:rsidR="007E5308" w:rsidRPr="00A55C3B" w:rsidRDefault="007E5308" w:rsidP="007E5308">
            <w:pPr>
              <w:pStyle w:val="ENoteTableText"/>
            </w:pPr>
          </w:p>
        </w:tc>
        <w:tc>
          <w:tcPr>
            <w:tcW w:w="3505" w:type="pct"/>
            <w:shd w:val="clear" w:color="auto" w:fill="auto"/>
          </w:tcPr>
          <w:p w14:paraId="045CACA4" w14:textId="77777777" w:rsidR="007E5308" w:rsidRPr="00A55C3B" w:rsidRDefault="007E5308" w:rsidP="007E5308">
            <w:pPr>
              <w:pStyle w:val="ENoteTableText"/>
            </w:pPr>
            <w:r w:rsidRPr="00A55C3B">
              <w:t>rep No 134, 2004</w:t>
            </w:r>
          </w:p>
        </w:tc>
      </w:tr>
      <w:tr w:rsidR="007E5308" w:rsidRPr="00A55C3B" w14:paraId="1F7CA46C" w14:textId="77777777" w:rsidTr="00212C95">
        <w:trPr>
          <w:cantSplit/>
        </w:trPr>
        <w:tc>
          <w:tcPr>
            <w:tcW w:w="1495" w:type="pct"/>
            <w:shd w:val="clear" w:color="auto" w:fill="auto"/>
          </w:tcPr>
          <w:p w14:paraId="29C37A34" w14:textId="77777777" w:rsidR="007E5308" w:rsidRPr="00A55C3B" w:rsidRDefault="007E5308" w:rsidP="007E5308">
            <w:pPr>
              <w:pStyle w:val="ENoteTableText"/>
              <w:tabs>
                <w:tab w:val="center" w:leader="dot" w:pos="2268"/>
              </w:tabs>
            </w:pPr>
            <w:r w:rsidRPr="00A55C3B">
              <w:t>r 13D</w:t>
            </w:r>
            <w:r w:rsidRPr="00A55C3B">
              <w:tab/>
            </w:r>
          </w:p>
        </w:tc>
        <w:tc>
          <w:tcPr>
            <w:tcW w:w="3505" w:type="pct"/>
            <w:shd w:val="clear" w:color="auto" w:fill="auto"/>
          </w:tcPr>
          <w:p w14:paraId="4B33DB9B" w14:textId="77777777" w:rsidR="007E5308" w:rsidRPr="00A55C3B" w:rsidRDefault="007E5308" w:rsidP="007E5308">
            <w:pPr>
              <w:pStyle w:val="ENoteTableText"/>
            </w:pPr>
            <w:r w:rsidRPr="00A55C3B">
              <w:t>ad No 325, 1992</w:t>
            </w:r>
          </w:p>
        </w:tc>
      </w:tr>
      <w:tr w:rsidR="007E5308" w:rsidRPr="00A55C3B" w14:paraId="4B756ECA" w14:textId="77777777" w:rsidTr="00212C95">
        <w:trPr>
          <w:cantSplit/>
        </w:trPr>
        <w:tc>
          <w:tcPr>
            <w:tcW w:w="1495" w:type="pct"/>
            <w:shd w:val="clear" w:color="auto" w:fill="auto"/>
          </w:tcPr>
          <w:p w14:paraId="0BBC9848" w14:textId="77777777" w:rsidR="007E5308" w:rsidRPr="00A55C3B" w:rsidRDefault="007E5308" w:rsidP="007E5308">
            <w:pPr>
              <w:pStyle w:val="ENoteTableText"/>
            </w:pPr>
          </w:p>
        </w:tc>
        <w:tc>
          <w:tcPr>
            <w:tcW w:w="3505" w:type="pct"/>
            <w:shd w:val="clear" w:color="auto" w:fill="auto"/>
          </w:tcPr>
          <w:p w14:paraId="5D2ABBD9" w14:textId="77777777" w:rsidR="007E5308" w:rsidRPr="00A55C3B" w:rsidRDefault="007E5308" w:rsidP="007E5308">
            <w:pPr>
              <w:pStyle w:val="ENoteTableText"/>
            </w:pPr>
            <w:r w:rsidRPr="00A55C3B">
              <w:t>am No 173, 1994; No 224, 1995</w:t>
            </w:r>
          </w:p>
        </w:tc>
      </w:tr>
      <w:tr w:rsidR="007E5308" w:rsidRPr="00A55C3B" w14:paraId="3AAC99A8" w14:textId="77777777" w:rsidTr="00212C95">
        <w:trPr>
          <w:cantSplit/>
        </w:trPr>
        <w:tc>
          <w:tcPr>
            <w:tcW w:w="1495" w:type="pct"/>
            <w:shd w:val="clear" w:color="auto" w:fill="auto"/>
          </w:tcPr>
          <w:p w14:paraId="732817FE" w14:textId="77777777" w:rsidR="007E5308" w:rsidRPr="00A55C3B" w:rsidRDefault="007E5308" w:rsidP="007E5308">
            <w:pPr>
              <w:pStyle w:val="ENoteTableText"/>
            </w:pPr>
          </w:p>
        </w:tc>
        <w:tc>
          <w:tcPr>
            <w:tcW w:w="3505" w:type="pct"/>
            <w:shd w:val="clear" w:color="auto" w:fill="auto"/>
          </w:tcPr>
          <w:p w14:paraId="642D5898" w14:textId="43AD2068" w:rsidR="007E5308" w:rsidRPr="00A55C3B" w:rsidRDefault="007E5308" w:rsidP="007E5308">
            <w:pPr>
              <w:pStyle w:val="ENoteTableText"/>
            </w:pPr>
            <w:r w:rsidRPr="00A55C3B">
              <w:t>rep No 204, 2000 (Sch 3 item 4 disallowed)</w:t>
            </w:r>
          </w:p>
        </w:tc>
      </w:tr>
      <w:tr w:rsidR="007E5308" w:rsidRPr="00A55C3B" w14:paraId="48DF7284" w14:textId="77777777" w:rsidTr="00212C95">
        <w:trPr>
          <w:cantSplit/>
        </w:trPr>
        <w:tc>
          <w:tcPr>
            <w:tcW w:w="1495" w:type="pct"/>
            <w:shd w:val="clear" w:color="auto" w:fill="auto"/>
          </w:tcPr>
          <w:p w14:paraId="0A8FA517" w14:textId="77777777" w:rsidR="007E5308" w:rsidRPr="00A55C3B" w:rsidRDefault="007E5308" w:rsidP="007E5308">
            <w:pPr>
              <w:pStyle w:val="ENoteTableText"/>
            </w:pPr>
          </w:p>
        </w:tc>
        <w:tc>
          <w:tcPr>
            <w:tcW w:w="3505" w:type="pct"/>
            <w:shd w:val="clear" w:color="auto" w:fill="auto"/>
          </w:tcPr>
          <w:p w14:paraId="43BD1BC7" w14:textId="77777777" w:rsidR="007E5308" w:rsidRPr="00A55C3B" w:rsidRDefault="007E5308" w:rsidP="007E5308">
            <w:pPr>
              <w:pStyle w:val="ENoteTableText"/>
            </w:pPr>
            <w:r w:rsidRPr="00A55C3B">
              <w:t>am No 201, 2003</w:t>
            </w:r>
          </w:p>
        </w:tc>
      </w:tr>
      <w:tr w:rsidR="007E5308" w:rsidRPr="00A55C3B" w14:paraId="747B2BF1" w14:textId="77777777" w:rsidTr="00212C95">
        <w:trPr>
          <w:cantSplit/>
        </w:trPr>
        <w:tc>
          <w:tcPr>
            <w:tcW w:w="1495" w:type="pct"/>
            <w:shd w:val="clear" w:color="auto" w:fill="auto"/>
          </w:tcPr>
          <w:p w14:paraId="3F3907E5" w14:textId="77777777" w:rsidR="007E5308" w:rsidRPr="00A55C3B" w:rsidRDefault="007E5308" w:rsidP="007E5308">
            <w:pPr>
              <w:pStyle w:val="ENoteTableText"/>
            </w:pPr>
          </w:p>
        </w:tc>
        <w:tc>
          <w:tcPr>
            <w:tcW w:w="3505" w:type="pct"/>
            <w:shd w:val="clear" w:color="auto" w:fill="auto"/>
          </w:tcPr>
          <w:p w14:paraId="09F0C326" w14:textId="77777777" w:rsidR="007E5308" w:rsidRPr="00A55C3B" w:rsidRDefault="007E5308" w:rsidP="007E5308">
            <w:pPr>
              <w:pStyle w:val="ENoteTableText"/>
            </w:pPr>
            <w:r w:rsidRPr="00A55C3B">
              <w:t>rep No 134, 2004</w:t>
            </w:r>
          </w:p>
        </w:tc>
      </w:tr>
      <w:tr w:rsidR="007E5308" w:rsidRPr="00A55C3B" w14:paraId="24095CCE" w14:textId="77777777" w:rsidTr="00212C95">
        <w:trPr>
          <w:cantSplit/>
        </w:trPr>
        <w:tc>
          <w:tcPr>
            <w:tcW w:w="1495" w:type="pct"/>
            <w:shd w:val="clear" w:color="auto" w:fill="auto"/>
          </w:tcPr>
          <w:p w14:paraId="3451C406" w14:textId="77777777" w:rsidR="007E5308" w:rsidRPr="00A55C3B" w:rsidRDefault="007E5308" w:rsidP="007E5308">
            <w:pPr>
              <w:pStyle w:val="ENoteTableText"/>
              <w:tabs>
                <w:tab w:val="center" w:leader="dot" w:pos="2268"/>
              </w:tabs>
            </w:pPr>
            <w:r w:rsidRPr="00A55C3B">
              <w:t>r 13E</w:t>
            </w:r>
            <w:r w:rsidRPr="00A55C3B">
              <w:tab/>
            </w:r>
          </w:p>
        </w:tc>
        <w:tc>
          <w:tcPr>
            <w:tcW w:w="3505" w:type="pct"/>
            <w:shd w:val="clear" w:color="auto" w:fill="auto"/>
          </w:tcPr>
          <w:p w14:paraId="3FD9DD3E" w14:textId="77777777" w:rsidR="007E5308" w:rsidRPr="00A55C3B" w:rsidRDefault="007E5308" w:rsidP="007E5308">
            <w:pPr>
              <w:pStyle w:val="ENoteTableText"/>
            </w:pPr>
            <w:r w:rsidRPr="00A55C3B">
              <w:t>ad No 325, 1992</w:t>
            </w:r>
          </w:p>
        </w:tc>
      </w:tr>
      <w:tr w:rsidR="007E5308" w:rsidRPr="00A55C3B" w14:paraId="0E92C99C" w14:textId="77777777" w:rsidTr="00212C95">
        <w:trPr>
          <w:cantSplit/>
        </w:trPr>
        <w:tc>
          <w:tcPr>
            <w:tcW w:w="1495" w:type="pct"/>
            <w:shd w:val="clear" w:color="auto" w:fill="auto"/>
          </w:tcPr>
          <w:p w14:paraId="163A170A" w14:textId="77777777" w:rsidR="007E5308" w:rsidRPr="00A55C3B" w:rsidRDefault="007E5308" w:rsidP="007E5308">
            <w:pPr>
              <w:pStyle w:val="ENoteTableText"/>
            </w:pPr>
          </w:p>
        </w:tc>
        <w:tc>
          <w:tcPr>
            <w:tcW w:w="3505" w:type="pct"/>
            <w:shd w:val="clear" w:color="auto" w:fill="auto"/>
          </w:tcPr>
          <w:p w14:paraId="4D92AA0E" w14:textId="77777777" w:rsidR="007E5308" w:rsidRPr="00A55C3B" w:rsidRDefault="007E5308" w:rsidP="007E5308">
            <w:pPr>
              <w:pStyle w:val="ENoteTableText"/>
            </w:pPr>
            <w:r w:rsidRPr="00A55C3B">
              <w:t>am No 173, 1994; No 224, 1995</w:t>
            </w:r>
          </w:p>
        </w:tc>
      </w:tr>
      <w:tr w:rsidR="007E5308" w:rsidRPr="00A55C3B" w14:paraId="06016432" w14:textId="77777777" w:rsidTr="00212C95">
        <w:trPr>
          <w:cantSplit/>
        </w:trPr>
        <w:tc>
          <w:tcPr>
            <w:tcW w:w="1495" w:type="pct"/>
            <w:shd w:val="clear" w:color="auto" w:fill="auto"/>
          </w:tcPr>
          <w:p w14:paraId="304D1614" w14:textId="77777777" w:rsidR="007E5308" w:rsidRPr="00A55C3B" w:rsidRDefault="007E5308" w:rsidP="007E5308">
            <w:pPr>
              <w:pStyle w:val="ENoteTableText"/>
            </w:pPr>
          </w:p>
        </w:tc>
        <w:tc>
          <w:tcPr>
            <w:tcW w:w="3505" w:type="pct"/>
            <w:shd w:val="clear" w:color="auto" w:fill="auto"/>
          </w:tcPr>
          <w:p w14:paraId="1854BDC8" w14:textId="00F13365" w:rsidR="007E5308" w:rsidRPr="00A55C3B" w:rsidRDefault="007E5308" w:rsidP="007E5308">
            <w:pPr>
              <w:pStyle w:val="ENoteTableText"/>
            </w:pPr>
            <w:r w:rsidRPr="00A55C3B">
              <w:t>rep No 204, 2000 (Sch 3 item 4 disallowed)</w:t>
            </w:r>
          </w:p>
        </w:tc>
      </w:tr>
      <w:tr w:rsidR="007E5308" w:rsidRPr="00A55C3B" w14:paraId="58A76E05" w14:textId="77777777" w:rsidTr="00212C95">
        <w:trPr>
          <w:cantSplit/>
        </w:trPr>
        <w:tc>
          <w:tcPr>
            <w:tcW w:w="1495" w:type="pct"/>
            <w:shd w:val="clear" w:color="auto" w:fill="auto"/>
          </w:tcPr>
          <w:p w14:paraId="7E6D9107" w14:textId="77777777" w:rsidR="007E5308" w:rsidRPr="00A55C3B" w:rsidRDefault="007E5308" w:rsidP="007E5308">
            <w:pPr>
              <w:pStyle w:val="ENoteTableText"/>
            </w:pPr>
          </w:p>
        </w:tc>
        <w:tc>
          <w:tcPr>
            <w:tcW w:w="3505" w:type="pct"/>
            <w:shd w:val="clear" w:color="auto" w:fill="auto"/>
          </w:tcPr>
          <w:p w14:paraId="4C61A298" w14:textId="77777777" w:rsidR="007E5308" w:rsidRPr="00A55C3B" w:rsidRDefault="007E5308" w:rsidP="007E5308">
            <w:pPr>
              <w:pStyle w:val="ENoteTableText"/>
            </w:pPr>
            <w:r w:rsidRPr="00A55C3B">
              <w:t>am No 201, 2003</w:t>
            </w:r>
          </w:p>
        </w:tc>
      </w:tr>
      <w:tr w:rsidR="007E5308" w:rsidRPr="00A55C3B" w14:paraId="4D14D79C" w14:textId="77777777" w:rsidTr="00212C95">
        <w:trPr>
          <w:cantSplit/>
        </w:trPr>
        <w:tc>
          <w:tcPr>
            <w:tcW w:w="1495" w:type="pct"/>
            <w:shd w:val="clear" w:color="auto" w:fill="auto"/>
          </w:tcPr>
          <w:p w14:paraId="2A3496A0" w14:textId="77777777" w:rsidR="007E5308" w:rsidRPr="00A55C3B" w:rsidRDefault="007E5308" w:rsidP="007E5308">
            <w:pPr>
              <w:pStyle w:val="ENoteTableText"/>
            </w:pPr>
          </w:p>
        </w:tc>
        <w:tc>
          <w:tcPr>
            <w:tcW w:w="3505" w:type="pct"/>
            <w:shd w:val="clear" w:color="auto" w:fill="auto"/>
          </w:tcPr>
          <w:p w14:paraId="3E8345AD" w14:textId="77777777" w:rsidR="007E5308" w:rsidRPr="00A55C3B" w:rsidRDefault="007E5308" w:rsidP="007E5308">
            <w:pPr>
              <w:pStyle w:val="ENoteTableText"/>
            </w:pPr>
            <w:r w:rsidRPr="00A55C3B">
              <w:t>rep No 134, 2004</w:t>
            </w:r>
          </w:p>
        </w:tc>
      </w:tr>
      <w:tr w:rsidR="007E5308" w:rsidRPr="00A55C3B" w14:paraId="22DAA1D6" w14:textId="77777777" w:rsidTr="00212C95">
        <w:trPr>
          <w:cantSplit/>
        </w:trPr>
        <w:tc>
          <w:tcPr>
            <w:tcW w:w="1495" w:type="pct"/>
            <w:shd w:val="clear" w:color="auto" w:fill="auto"/>
          </w:tcPr>
          <w:p w14:paraId="33A06CBD" w14:textId="77777777" w:rsidR="007E5308" w:rsidRPr="00A55C3B" w:rsidRDefault="007E5308" w:rsidP="007E5308">
            <w:pPr>
              <w:pStyle w:val="ENoteTableText"/>
              <w:tabs>
                <w:tab w:val="center" w:leader="dot" w:pos="2268"/>
              </w:tabs>
            </w:pPr>
            <w:r w:rsidRPr="00A55C3B">
              <w:t>r 13F</w:t>
            </w:r>
            <w:r w:rsidRPr="00A55C3B">
              <w:tab/>
            </w:r>
          </w:p>
        </w:tc>
        <w:tc>
          <w:tcPr>
            <w:tcW w:w="3505" w:type="pct"/>
            <w:shd w:val="clear" w:color="auto" w:fill="auto"/>
          </w:tcPr>
          <w:p w14:paraId="2C786C2C" w14:textId="77777777" w:rsidR="007E5308" w:rsidRPr="00A55C3B" w:rsidRDefault="007E5308" w:rsidP="007E5308">
            <w:pPr>
              <w:pStyle w:val="ENoteTableText"/>
            </w:pPr>
            <w:r w:rsidRPr="00A55C3B">
              <w:t>ad No 325, 1992</w:t>
            </w:r>
          </w:p>
        </w:tc>
      </w:tr>
      <w:tr w:rsidR="007E5308" w:rsidRPr="00A55C3B" w14:paraId="75765847" w14:textId="77777777" w:rsidTr="00212C95">
        <w:trPr>
          <w:cantSplit/>
        </w:trPr>
        <w:tc>
          <w:tcPr>
            <w:tcW w:w="1495" w:type="pct"/>
            <w:shd w:val="clear" w:color="auto" w:fill="auto"/>
          </w:tcPr>
          <w:p w14:paraId="387F5E04" w14:textId="77777777" w:rsidR="007E5308" w:rsidRPr="00A55C3B" w:rsidRDefault="007E5308" w:rsidP="007E5308">
            <w:pPr>
              <w:pStyle w:val="ENoteTableText"/>
            </w:pPr>
          </w:p>
        </w:tc>
        <w:tc>
          <w:tcPr>
            <w:tcW w:w="3505" w:type="pct"/>
            <w:shd w:val="clear" w:color="auto" w:fill="auto"/>
          </w:tcPr>
          <w:p w14:paraId="0946A00A" w14:textId="77777777" w:rsidR="007E5308" w:rsidRPr="00A55C3B" w:rsidRDefault="007E5308" w:rsidP="007E5308">
            <w:pPr>
              <w:pStyle w:val="ENoteTableText"/>
            </w:pPr>
            <w:r w:rsidRPr="00A55C3B">
              <w:t>am No 173, 1994; No 224, 1995</w:t>
            </w:r>
          </w:p>
        </w:tc>
      </w:tr>
      <w:tr w:rsidR="007E5308" w:rsidRPr="00A55C3B" w14:paraId="46133902" w14:textId="77777777" w:rsidTr="00212C95">
        <w:trPr>
          <w:cantSplit/>
        </w:trPr>
        <w:tc>
          <w:tcPr>
            <w:tcW w:w="1495" w:type="pct"/>
            <w:shd w:val="clear" w:color="auto" w:fill="auto"/>
          </w:tcPr>
          <w:p w14:paraId="582581EB" w14:textId="77777777" w:rsidR="007E5308" w:rsidRPr="00A55C3B" w:rsidRDefault="007E5308" w:rsidP="007E5308">
            <w:pPr>
              <w:pStyle w:val="ENoteTableText"/>
            </w:pPr>
          </w:p>
        </w:tc>
        <w:tc>
          <w:tcPr>
            <w:tcW w:w="3505" w:type="pct"/>
            <w:shd w:val="clear" w:color="auto" w:fill="auto"/>
          </w:tcPr>
          <w:p w14:paraId="31F60464" w14:textId="71D3F99D" w:rsidR="007E5308" w:rsidRPr="00A55C3B" w:rsidRDefault="007E5308" w:rsidP="007E5308">
            <w:pPr>
              <w:pStyle w:val="ENoteTableText"/>
            </w:pPr>
            <w:r w:rsidRPr="00A55C3B">
              <w:t>rep No 204, 2000 (Sch 3 item 4 disallowed)</w:t>
            </w:r>
          </w:p>
        </w:tc>
      </w:tr>
      <w:tr w:rsidR="007E5308" w:rsidRPr="00A55C3B" w14:paraId="78AC8801" w14:textId="77777777" w:rsidTr="00212C95">
        <w:trPr>
          <w:cantSplit/>
        </w:trPr>
        <w:tc>
          <w:tcPr>
            <w:tcW w:w="1495" w:type="pct"/>
            <w:shd w:val="clear" w:color="auto" w:fill="auto"/>
          </w:tcPr>
          <w:p w14:paraId="6A7EE2E8" w14:textId="77777777" w:rsidR="007E5308" w:rsidRPr="00A55C3B" w:rsidRDefault="007E5308" w:rsidP="007E5308">
            <w:pPr>
              <w:pStyle w:val="ENoteTableText"/>
            </w:pPr>
          </w:p>
        </w:tc>
        <w:tc>
          <w:tcPr>
            <w:tcW w:w="3505" w:type="pct"/>
            <w:shd w:val="clear" w:color="auto" w:fill="auto"/>
          </w:tcPr>
          <w:p w14:paraId="20D3CEAD" w14:textId="77777777" w:rsidR="007E5308" w:rsidRPr="00A55C3B" w:rsidRDefault="007E5308" w:rsidP="007E5308">
            <w:pPr>
              <w:pStyle w:val="ENoteTableText"/>
            </w:pPr>
            <w:r w:rsidRPr="00A55C3B">
              <w:t>am No 201, 2003</w:t>
            </w:r>
          </w:p>
        </w:tc>
      </w:tr>
      <w:tr w:rsidR="007E5308" w:rsidRPr="00A55C3B" w14:paraId="62BF5313" w14:textId="77777777" w:rsidTr="00212C95">
        <w:trPr>
          <w:cantSplit/>
        </w:trPr>
        <w:tc>
          <w:tcPr>
            <w:tcW w:w="1495" w:type="pct"/>
            <w:shd w:val="clear" w:color="auto" w:fill="auto"/>
          </w:tcPr>
          <w:p w14:paraId="0DEA814F" w14:textId="77777777" w:rsidR="007E5308" w:rsidRPr="00A55C3B" w:rsidRDefault="007E5308" w:rsidP="007E5308">
            <w:pPr>
              <w:pStyle w:val="ENoteTableText"/>
            </w:pPr>
          </w:p>
        </w:tc>
        <w:tc>
          <w:tcPr>
            <w:tcW w:w="3505" w:type="pct"/>
            <w:shd w:val="clear" w:color="auto" w:fill="auto"/>
          </w:tcPr>
          <w:p w14:paraId="786F593C" w14:textId="77777777" w:rsidR="007E5308" w:rsidRPr="00A55C3B" w:rsidRDefault="007E5308" w:rsidP="007E5308">
            <w:pPr>
              <w:pStyle w:val="ENoteTableText"/>
            </w:pPr>
            <w:r w:rsidRPr="00A55C3B">
              <w:t>rep No 134, 2004</w:t>
            </w:r>
          </w:p>
        </w:tc>
      </w:tr>
      <w:tr w:rsidR="007E5308" w:rsidRPr="00A55C3B" w14:paraId="290E2ACE" w14:textId="77777777" w:rsidTr="00212C95">
        <w:trPr>
          <w:cantSplit/>
        </w:trPr>
        <w:tc>
          <w:tcPr>
            <w:tcW w:w="1495" w:type="pct"/>
            <w:shd w:val="clear" w:color="auto" w:fill="auto"/>
          </w:tcPr>
          <w:p w14:paraId="60E2D88A" w14:textId="77777777" w:rsidR="007E5308" w:rsidRPr="00A55C3B" w:rsidRDefault="007E5308" w:rsidP="007E5308">
            <w:pPr>
              <w:pStyle w:val="ENoteTableText"/>
              <w:tabs>
                <w:tab w:val="center" w:leader="dot" w:pos="2268"/>
              </w:tabs>
            </w:pPr>
            <w:r w:rsidRPr="00A55C3B">
              <w:t>r 13G</w:t>
            </w:r>
            <w:r w:rsidRPr="00A55C3B">
              <w:tab/>
            </w:r>
          </w:p>
        </w:tc>
        <w:tc>
          <w:tcPr>
            <w:tcW w:w="3505" w:type="pct"/>
            <w:shd w:val="clear" w:color="auto" w:fill="auto"/>
          </w:tcPr>
          <w:p w14:paraId="799A21C3" w14:textId="77777777" w:rsidR="007E5308" w:rsidRPr="00A55C3B" w:rsidRDefault="007E5308" w:rsidP="007E5308">
            <w:pPr>
              <w:pStyle w:val="ENoteTableText"/>
            </w:pPr>
            <w:r w:rsidRPr="00A55C3B">
              <w:t>ad No 325, 1992</w:t>
            </w:r>
          </w:p>
        </w:tc>
      </w:tr>
      <w:tr w:rsidR="007E5308" w:rsidRPr="00A55C3B" w14:paraId="4C4D4D4A" w14:textId="77777777" w:rsidTr="00212C95">
        <w:trPr>
          <w:cantSplit/>
        </w:trPr>
        <w:tc>
          <w:tcPr>
            <w:tcW w:w="1495" w:type="pct"/>
            <w:shd w:val="clear" w:color="auto" w:fill="auto"/>
          </w:tcPr>
          <w:p w14:paraId="1F8CE925" w14:textId="77777777" w:rsidR="007E5308" w:rsidRPr="00A55C3B" w:rsidRDefault="007E5308" w:rsidP="007E5308">
            <w:pPr>
              <w:pStyle w:val="ENoteTableText"/>
            </w:pPr>
          </w:p>
        </w:tc>
        <w:tc>
          <w:tcPr>
            <w:tcW w:w="3505" w:type="pct"/>
            <w:shd w:val="clear" w:color="auto" w:fill="auto"/>
          </w:tcPr>
          <w:p w14:paraId="7BD8EEC7" w14:textId="77777777" w:rsidR="007E5308" w:rsidRPr="00A55C3B" w:rsidRDefault="007E5308" w:rsidP="007E5308">
            <w:pPr>
              <w:pStyle w:val="ENoteTableText"/>
            </w:pPr>
            <w:r w:rsidRPr="00A55C3B">
              <w:t>am No 173, 1994; No 224, 1995</w:t>
            </w:r>
          </w:p>
        </w:tc>
      </w:tr>
      <w:tr w:rsidR="007E5308" w:rsidRPr="00A55C3B" w14:paraId="2A5A54F3" w14:textId="77777777" w:rsidTr="00212C95">
        <w:trPr>
          <w:cantSplit/>
        </w:trPr>
        <w:tc>
          <w:tcPr>
            <w:tcW w:w="1495" w:type="pct"/>
            <w:shd w:val="clear" w:color="auto" w:fill="auto"/>
          </w:tcPr>
          <w:p w14:paraId="4C9AF99B" w14:textId="77777777" w:rsidR="007E5308" w:rsidRPr="00A55C3B" w:rsidRDefault="007E5308" w:rsidP="007E5308">
            <w:pPr>
              <w:pStyle w:val="ENoteTableText"/>
            </w:pPr>
          </w:p>
        </w:tc>
        <w:tc>
          <w:tcPr>
            <w:tcW w:w="3505" w:type="pct"/>
            <w:shd w:val="clear" w:color="auto" w:fill="auto"/>
          </w:tcPr>
          <w:p w14:paraId="70669476" w14:textId="04EE2CD9" w:rsidR="007E5308" w:rsidRPr="00A55C3B" w:rsidRDefault="007E5308" w:rsidP="007E5308">
            <w:pPr>
              <w:pStyle w:val="ENoteTableText"/>
            </w:pPr>
            <w:r w:rsidRPr="00A55C3B">
              <w:t>rep No 204, 2000 (Sch 3 item 4 disallowed)</w:t>
            </w:r>
          </w:p>
        </w:tc>
      </w:tr>
      <w:tr w:rsidR="007E5308" w:rsidRPr="00A55C3B" w14:paraId="441E0355" w14:textId="77777777" w:rsidTr="00212C95">
        <w:trPr>
          <w:cantSplit/>
        </w:trPr>
        <w:tc>
          <w:tcPr>
            <w:tcW w:w="1495" w:type="pct"/>
            <w:shd w:val="clear" w:color="auto" w:fill="auto"/>
          </w:tcPr>
          <w:p w14:paraId="6679BF46" w14:textId="77777777" w:rsidR="007E5308" w:rsidRPr="00A55C3B" w:rsidRDefault="007E5308" w:rsidP="007E5308">
            <w:pPr>
              <w:pStyle w:val="ENoteTableText"/>
            </w:pPr>
          </w:p>
        </w:tc>
        <w:tc>
          <w:tcPr>
            <w:tcW w:w="3505" w:type="pct"/>
            <w:shd w:val="clear" w:color="auto" w:fill="auto"/>
          </w:tcPr>
          <w:p w14:paraId="67ABC7D4" w14:textId="77777777" w:rsidR="007E5308" w:rsidRPr="00A55C3B" w:rsidRDefault="007E5308" w:rsidP="007E5308">
            <w:pPr>
              <w:pStyle w:val="ENoteTableText"/>
            </w:pPr>
            <w:r w:rsidRPr="00A55C3B">
              <w:t>am No 201, 2003</w:t>
            </w:r>
          </w:p>
        </w:tc>
      </w:tr>
      <w:tr w:rsidR="007E5308" w:rsidRPr="00A55C3B" w14:paraId="6E5169D1" w14:textId="77777777" w:rsidTr="00212C95">
        <w:trPr>
          <w:cantSplit/>
        </w:trPr>
        <w:tc>
          <w:tcPr>
            <w:tcW w:w="1495" w:type="pct"/>
            <w:shd w:val="clear" w:color="auto" w:fill="auto"/>
          </w:tcPr>
          <w:p w14:paraId="4E729C42" w14:textId="77777777" w:rsidR="007E5308" w:rsidRPr="00A55C3B" w:rsidRDefault="007E5308" w:rsidP="007E5308">
            <w:pPr>
              <w:pStyle w:val="ENoteTableText"/>
            </w:pPr>
          </w:p>
        </w:tc>
        <w:tc>
          <w:tcPr>
            <w:tcW w:w="3505" w:type="pct"/>
            <w:shd w:val="clear" w:color="auto" w:fill="auto"/>
          </w:tcPr>
          <w:p w14:paraId="1DE17BA7" w14:textId="77777777" w:rsidR="007E5308" w:rsidRPr="00A55C3B" w:rsidRDefault="007E5308" w:rsidP="007E5308">
            <w:pPr>
              <w:pStyle w:val="ENoteTableText"/>
            </w:pPr>
            <w:r w:rsidRPr="00A55C3B">
              <w:t>rep No 134, 2004</w:t>
            </w:r>
          </w:p>
        </w:tc>
      </w:tr>
      <w:tr w:rsidR="007E5308" w:rsidRPr="00A55C3B" w14:paraId="1B19E305" w14:textId="77777777" w:rsidTr="00212C95">
        <w:trPr>
          <w:cantSplit/>
        </w:trPr>
        <w:tc>
          <w:tcPr>
            <w:tcW w:w="1495" w:type="pct"/>
            <w:shd w:val="clear" w:color="auto" w:fill="auto"/>
          </w:tcPr>
          <w:p w14:paraId="445560F3" w14:textId="77777777" w:rsidR="007E5308" w:rsidRPr="00A55C3B" w:rsidRDefault="007E5308" w:rsidP="007E5308">
            <w:pPr>
              <w:pStyle w:val="ENoteTableText"/>
              <w:tabs>
                <w:tab w:val="center" w:leader="dot" w:pos="2268"/>
              </w:tabs>
            </w:pPr>
            <w:r w:rsidRPr="00A55C3B">
              <w:t>r 13H</w:t>
            </w:r>
            <w:r w:rsidRPr="00A55C3B">
              <w:tab/>
            </w:r>
          </w:p>
        </w:tc>
        <w:tc>
          <w:tcPr>
            <w:tcW w:w="3505" w:type="pct"/>
            <w:shd w:val="clear" w:color="auto" w:fill="auto"/>
          </w:tcPr>
          <w:p w14:paraId="1A752505" w14:textId="77777777" w:rsidR="007E5308" w:rsidRPr="00A55C3B" w:rsidRDefault="007E5308" w:rsidP="007E5308">
            <w:pPr>
              <w:pStyle w:val="ENoteTableText"/>
            </w:pPr>
            <w:r w:rsidRPr="00A55C3B">
              <w:t>ad No 325, 1992</w:t>
            </w:r>
          </w:p>
        </w:tc>
      </w:tr>
      <w:tr w:rsidR="007E5308" w:rsidRPr="00A55C3B" w14:paraId="0DC8F59F" w14:textId="77777777" w:rsidTr="00212C95">
        <w:trPr>
          <w:cantSplit/>
        </w:trPr>
        <w:tc>
          <w:tcPr>
            <w:tcW w:w="1495" w:type="pct"/>
            <w:shd w:val="clear" w:color="auto" w:fill="auto"/>
          </w:tcPr>
          <w:p w14:paraId="4B27051E" w14:textId="77777777" w:rsidR="007E5308" w:rsidRPr="00A55C3B" w:rsidRDefault="007E5308" w:rsidP="007E5308">
            <w:pPr>
              <w:pStyle w:val="ENoteTableText"/>
            </w:pPr>
          </w:p>
        </w:tc>
        <w:tc>
          <w:tcPr>
            <w:tcW w:w="3505" w:type="pct"/>
            <w:shd w:val="clear" w:color="auto" w:fill="auto"/>
          </w:tcPr>
          <w:p w14:paraId="32FC229F" w14:textId="77777777" w:rsidR="007E5308" w:rsidRPr="00A55C3B" w:rsidRDefault="007E5308" w:rsidP="007E5308">
            <w:pPr>
              <w:pStyle w:val="ENoteTableText"/>
            </w:pPr>
            <w:r w:rsidRPr="00A55C3B">
              <w:t>am No 224, 1995</w:t>
            </w:r>
          </w:p>
        </w:tc>
      </w:tr>
      <w:tr w:rsidR="007E5308" w:rsidRPr="00A55C3B" w14:paraId="0D6D8106" w14:textId="77777777" w:rsidTr="00212C95">
        <w:trPr>
          <w:cantSplit/>
        </w:trPr>
        <w:tc>
          <w:tcPr>
            <w:tcW w:w="1495" w:type="pct"/>
            <w:shd w:val="clear" w:color="auto" w:fill="auto"/>
          </w:tcPr>
          <w:p w14:paraId="71838FA7" w14:textId="77777777" w:rsidR="007E5308" w:rsidRPr="00A55C3B" w:rsidRDefault="007E5308" w:rsidP="007E5308">
            <w:pPr>
              <w:pStyle w:val="ENoteTableText"/>
            </w:pPr>
          </w:p>
        </w:tc>
        <w:tc>
          <w:tcPr>
            <w:tcW w:w="3505" w:type="pct"/>
            <w:shd w:val="clear" w:color="auto" w:fill="auto"/>
          </w:tcPr>
          <w:p w14:paraId="5F2AF107" w14:textId="3961173C" w:rsidR="007E5308" w:rsidRPr="00A55C3B" w:rsidRDefault="007E5308" w:rsidP="007E5308">
            <w:pPr>
              <w:pStyle w:val="ENoteTableText"/>
            </w:pPr>
            <w:r w:rsidRPr="00A55C3B">
              <w:t>rep No 204, 2000 (Sch 3 item 4 disallowed); No 134, 2004</w:t>
            </w:r>
          </w:p>
        </w:tc>
      </w:tr>
      <w:tr w:rsidR="007E5308" w:rsidRPr="00A55C3B" w14:paraId="257C116B" w14:textId="77777777" w:rsidTr="00212C95">
        <w:trPr>
          <w:cantSplit/>
        </w:trPr>
        <w:tc>
          <w:tcPr>
            <w:tcW w:w="1495" w:type="pct"/>
            <w:shd w:val="clear" w:color="auto" w:fill="auto"/>
          </w:tcPr>
          <w:p w14:paraId="3CFB70BD" w14:textId="77777777" w:rsidR="007E5308" w:rsidRPr="00A55C3B" w:rsidRDefault="007E5308" w:rsidP="007E5308">
            <w:pPr>
              <w:pStyle w:val="ENoteTableText"/>
              <w:tabs>
                <w:tab w:val="center" w:leader="dot" w:pos="2268"/>
              </w:tabs>
            </w:pPr>
            <w:r w:rsidRPr="00A55C3B">
              <w:t>r 13I</w:t>
            </w:r>
            <w:r w:rsidRPr="00A55C3B">
              <w:tab/>
            </w:r>
          </w:p>
        </w:tc>
        <w:tc>
          <w:tcPr>
            <w:tcW w:w="3505" w:type="pct"/>
            <w:shd w:val="clear" w:color="auto" w:fill="auto"/>
          </w:tcPr>
          <w:p w14:paraId="1520C6EC" w14:textId="77777777" w:rsidR="007E5308" w:rsidRPr="00A55C3B" w:rsidRDefault="007E5308" w:rsidP="007E5308">
            <w:pPr>
              <w:pStyle w:val="ENoteTableText"/>
            </w:pPr>
            <w:r w:rsidRPr="00A55C3B">
              <w:t>ad No 325, 1992</w:t>
            </w:r>
          </w:p>
        </w:tc>
      </w:tr>
      <w:tr w:rsidR="007E5308" w:rsidRPr="00A55C3B" w14:paraId="73ED88ED" w14:textId="77777777" w:rsidTr="00212C95">
        <w:trPr>
          <w:cantSplit/>
        </w:trPr>
        <w:tc>
          <w:tcPr>
            <w:tcW w:w="1495" w:type="pct"/>
            <w:shd w:val="clear" w:color="auto" w:fill="auto"/>
          </w:tcPr>
          <w:p w14:paraId="23B50CDD" w14:textId="77777777" w:rsidR="007E5308" w:rsidRPr="00A55C3B" w:rsidRDefault="007E5308" w:rsidP="007E5308">
            <w:pPr>
              <w:pStyle w:val="ENoteTableText"/>
            </w:pPr>
          </w:p>
        </w:tc>
        <w:tc>
          <w:tcPr>
            <w:tcW w:w="3505" w:type="pct"/>
            <w:shd w:val="clear" w:color="auto" w:fill="auto"/>
          </w:tcPr>
          <w:p w14:paraId="73BB4FB3" w14:textId="77777777" w:rsidR="007E5308" w:rsidRPr="00A55C3B" w:rsidRDefault="007E5308" w:rsidP="007E5308">
            <w:pPr>
              <w:pStyle w:val="ENoteTableText"/>
            </w:pPr>
            <w:r w:rsidRPr="00A55C3B">
              <w:t>am No 173, 1994; No 224, 1995</w:t>
            </w:r>
          </w:p>
        </w:tc>
      </w:tr>
      <w:tr w:rsidR="007E5308" w:rsidRPr="00A55C3B" w14:paraId="765483E3" w14:textId="77777777" w:rsidTr="00212C95">
        <w:trPr>
          <w:cantSplit/>
        </w:trPr>
        <w:tc>
          <w:tcPr>
            <w:tcW w:w="1495" w:type="pct"/>
            <w:shd w:val="clear" w:color="auto" w:fill="auto"/>
          </w:tcPr>
          <w:p w14:paraId="7AAAD285" w14:textId="77777777" w:rsidR="007E5308" w:rsidRPr="00A55C3B" w:rsidRDefault="007E5308" w:rsidP="007E5308">
            <w:pPr>
              <w:pStyle w:val="ENoteTableText"/>
            </w:pPr>
          </w:p>
        </w:tc>
        <w:tc>
          <w:tcPr>
            <w:tcW w:w="3505" w:type="pct"/>
            <w:shd w:val="clear" w:color="auto" w:fill="auto"/>
          </w:tcPr>
          <w:p w14:paraId="065B4436" w14:textId="1445A81D" w:rsidR="007E5308" w:rsidRPr="00A55C3B" w:rsidRDefault="007E5308" w:rsidP="007E5308">
            <w:pPr>
              <w:pStyle w:val="ENoteTableText"/>
            </w:pPr>
            <w:r w:rsidRPr="00A55C3B">
              <w:t>rep No 204, 2000 (Sch 3 item 4 disallowed)</w:t>
            </w:r>
          </w:p>
        </w:tc>
      </w:tr>
      <w:tr w:rsidR="007E5308" w:rsidRPr="00A55C3B" w14:paraId="5CFA840B" w14:textId="77777777" w:rsidTr="00212C95">
        <w:trPr>
          <w:cantSplit/>
        </w:trPr>
        <w:tc>
          <w:tcPr>
            <w:tcW w:w="1495" w:type="pct"/>
            <w:shd w:val="clear" w:color="auto" w:fill="auto"/>
          </w:tcPr>
          <w:p w14:paraId="2354851E" w14:textId="77777777" w:rsidR="007E5308" w:rsidRPr="00A55C3B" w:rsidRDefault="007E5308" w:rsidP="007E5308">
            <w:pPr>
              <w:pStyle w:val="ENoteTableText"/>
            </w:pPr>
          </w:p>
        </w:tc>
        <w:tc>
          <w:tcPr>
            <w:tcW w:w="3505" w:type="pct"/>
            <w:shd w:val="clear" w:color="auto" w:fill="auto"/>
          </w:tcPr>
          <w:p w14:paraId="7C8387B7" w14:textId="77777777" w:rsidR="007E5308" w:rsidRPr="00A55C3B" w:rsidRDefault="007E5308" w:rsidP="007E5308">
            <w:pPr>
              <w:pStyle w:val="ENoteTableText"/>
            </w:pPr>
            <w:r w:rsidRPr="00A55C3B">
              <w:t>am No 201, 2003</w:t>
            </w:r>
          </w:p>
        </w:tc>
      </w:tr>
      <w:tr w:rsidR="007E5308" w:rsidRPr="00A55C3B" w14:paraId="4DFEFB79" w14:textId="77777777" w:rsidTr="00212C95">
        <w:trPr>
          <w:cantSplit/>
        </w:trPr>
        <w:tc>
          <w:tcPr>
            <w:tcW w:w="1495" w:type="pct"/>
            <w:shd w:val="clear" w:color="auto" w:fill="auto"/>
          </w:tcPr>
          <w:p w14:paraId="11A890E9" w14:textId="77777777" w:rsidR="007E5308" w:rsidRPr="00A55C3B" w:rsidRDefault="007E5308" w:rsidP="007E5308">
            <w:pPr>
              <w:pStyle w:val="ENoteTableText"/>
            </w:pPr>
          </w:p>
        </w:tc>
        <w:tc>
          <w:tcPr>
            <w:tcW w:w="3505" w:type="pct"/>
            <w:shd w:val="clear" w:color="auto" w:fill="auto"/>
          </w:tcPr>
          <w:p w14:paraId="0ACBF83D" w14:textId="77777777" w:rsidR="007E5308" w:rsidRPr="00A55C3B" w:rsidRDefault="007E5308" w:rsidP="007E5308">
            <w:pPr>
              <w:pStyle w:val="ENoteTableText"/>
            </w:pPr>
            <w:r w:rsidRPr="00A55C3B">
              <w:t>rep No 134, 2004</w:t>
            </w:r>
          </w:p>
        </w:tc>
      </w:tr>
      <w:tr w:rsidR="007E5308" w:rsidRPr="00A55C3B" w14:paraId="37D1C1D2" w14:textId="77777777" w:rsidTr="00212C95">
        <w:trPr>
          <w:cantSplit/>
        </w:trPr>
        <w:tc>
          <w:tcPr>
            <w:tcW w:w="1495" w:type="pct"/>
            <w:shd w:val="clear" w:color="auto" w:fill="auto"/>
          </w:tcPr>
          <w:p w14:paraId="4A023D74" w14:textId="29B97201" w:rsidR="007E5308" w:rsidRPr="00A55C3B" w:rsidRDefault="007E5308" w:rsidP="007E5308">
            <w:pPr>
              <w:pStyle w:val="ENoteTableText"/>
              <w:tabs>
                <w:tab w:val="center" w:leader="dot" w:pos="2268"/>
              </w:tabs>
            </w:pPr>
            <w:r w:rsidRPr="00A55C3B">
              <w:t>Division 4</w:t>
            </w:r>
            <w:r w:rsidRPr="00A55C3B">
              <w:tab/>
            </w:r>
          </w:p>
        </w:tc>
        <w:tc>
          <w:tcPr>
            <w:tcW w:w="3505" w:type="pct"/>
            <w:shd w:val="clear" w:color="auto" w:fill="auto"/>
          </w:tcPr>
          <w:p w14:paraId="52FC6594" w14:textId="77777777" w:rsidR="007E5308" w:rsidRPr="00A55C3B" w:rsidRDefault="007E5308" w:rsidP="007E5308">
            <w:pPr>
              <w:pStyle w:val="ENoteTableText"/>
            </w:pPr>
            <w:r w:rsidRPr="00A55C3B">
              <w:t>ad No 325, 1992</w:t>
            </w:r>
          </w:p>
        </w:tc>
      </w:tr>
      <w:tr w:rsidR="007E5308" w:rsidRPr="00A55C3B" w14:paraId="46EA7791" w14:textId="77777777" w:rsidTr="00212C95">
        <w:trPr>
          <w:cantSplit/>
        </w:trPr>
        <w:tc>
          <w:tcPr>
            <w:tcW w:w="1495" w:type="pct"/>
            <w:shd w:val="clear" w:color="auto" w:fill="auto"/>
          </w:tcPr>
          <w:p w14:paraId="05057414" w14:textId="77777777" w:rsidR="007E5308" w:rsidRPr="00A55C3B" w:rsidRDefault="007E5308" w:rsidP="007E5308">
            <w:pPr>
              <w:pStyle w:val="ENoteTableText"/>
            </w:pPr>
          </w:p>
        </w:tc>
        <w:tc>
          <w:tcPr>
            <w:tcW w:w="3505" w:type="pct"/>
            <w:shd w:val="clear" w:color="auto" w:fill="auto"/>
          </w:tcPr>
          <w:p w14:paraId="3D42CE20" w14:textId="114B1B59" w:rsidR="007E5308" w:rsidRPr="00A55C3B" w:rsidRDefault="007E5308" w:rsidP="007E5308">
            <w:pPr>
              <w:pStyle w:val="ENoteTableText"/>
            </w:pPr>
            <w:r w:rsidRPr="00A55C3B">
              <w:t>rep No 204, 2000 (Sch 3 item 4 disallowed); No 134, 2004</w:t>
            </w:r>
          </w:p>
        </w:tc>
      </w:tr>
      <w:tr w:rsidR="007E5308" w:rsidRPr="00A55C3B" w14:paraId="14CB5262" w14:textId="77777777" w:rsidTr="00212C95">
        <w:trPr>
          <w:cantSplit/>
        </w:trPr>
        <w:tc>
          <w:tcPr>
            <w:tcW w:w="1495" w:type="pct"/>
            <w:shd w:val="clear" w:color="auto" w:fill="auto"/>
          </w:tcPr>
          <w:p w14:paraId="2BF9DCA1" w14:textId="77777777" w:rsidR="007E5308" w:rsidRPr="00A55C3B" w:rsidRDefault="007E5308" w:rsidP="007E5308">
            <w:pPr>
              <w:pStyle w:val="ENoteTableText"/>
              <w:tabs>
                <w:tab w:val="center" w:leader="dot" w:pos="2268"/>
              </w:tabs>
            </w:pPr>
            <w:r w:rsidRPr="00A55C3B">
              <w:t>r 13J</w:t>
            </w:r>
            <w:r w:rsidRPr="00A55C3B">
              <w:tab/>
            </w:r>
          </w:p>
        </w:tc>
        <w:tc>
          <w:tcPr>
            <w:tcW w:w="3505" w:type="pct"/>
            <w:shd w:val="clear" w:color="auto" w:fill="auto"/>
          </w:tcPr>
          <w:p w14:paraId="2B91D5FF" w14:textId="77777777" w:rsidR="007E5308" w:rsidRPr="00A55C3B" w:rsidRDefault="007E5308" w:rsidP="007E5308">
            <w:pPr>
              <w:pStyle w:val="ENoteTableText"/>
            </w:pPr>
            <w:r w:rsidRPr="00A55C3B">
              <w:t>ad No 325, 1992</w:t>
            </w:r>
          </w:p>
        </w:tc>
      </w:tr>
      <w:tr w:rsidR="007E5308" w:rsidRPr="00A55C3B" w14:paraId="15A5BED6" w14:textId="77777777" w:rsidTr="00212C95">
        <w:trPr>
          <w:cantSplit/>
        </w:trPr>
        <w:tc>
          <w:tcPr>
            <w:tcW w:w="1495" w:type="pct"/>
            <w:shd w:val="clear" w:color="auto" w:fill="auto"/>
          </w:tcPr>
          <w:p w14:paraId="57243CA9" w14:textId="77777777" w:rsidR="007E5308" w:rsidRPr="00A55C3B" w:rsidRDefault="007E5308" w:rsidP="007E5308">
            <w:pPr>
              <w:pStyle w:val="ENoteTableText"/>
            </w:pPr>
          </w:p>
        </w:tc>
        <w:tc>
          <w:tcPr>
            <w:tcW w:w="3505" w:type="pct"/>
            <w:shd w:val="clear" w:color="auto" w:fill="auto"/>
          </w:tcPr>
          <w:p w14:paraId="24380F0A" w14:textId="7F9BAF50" w:rsidR="007E5308" w:rsidRPr="00A55C3B" w:rsidRDefault="007E5308" w:rsidP="007E5308">
            <w:pPr>
              <w:pStyle w:val="ENoteTableText"/>
            </w:pPr>
            <w:r w:rsidRPr="00A55C3B">
              <w:t>rep No 204, 2000 (Sch 3 item 4 disallowed); No 134, 2004</w:t>
            </w:r>
          </w:p>
        </w:tc>
      </w:tr>
      <w:tr w:rsidR="007E5308" w:rsidRPr="00A55C3B" w14:paraId="25A2BD10" w14:textId="77777777" w:rsidTr="00212C95">
        <w:trPr>
          <w:cantSplit/>
        </w:trPr>
        <w:tc>
          <w:tcPr>
            <w:tcW w:w="1495" w:type="pct"/>
            <w:shd w:val="clear" w:color="auto" w:fill="auto"/>
          </w:tcPr>
          <w:p w14:paraId="1296E72B" w14:textId="77777777" w:rsidR="007E5308" w:rsidRPr="00A55C3B" w:rsidRDefault="007E5308" w:rsidP="007E5308">
            <w:pPr>
              <w:pStyle w:val="ENoteTableText"/>
              <w:tabs>
                <w:tab w:val="center" w:leader="dot" w:pos="2268"/>
              </w:tabs>
            </w:pPr>
            <w:r w:rsidRPr="00A55C3B">
              <w:t>r 13K</w:t>
            </w:r>
            <w:r w:rsidRPr="00A55C3B">
              <w:tab/>
            </w:r>
          </w:p>
        </w:tc>
        <w:tc>
          <w:tcPr>
            <w:tcW w:w="3505" w:type="pct"/>
            <w:shd w:val="clear" w:color="auto" w:fill="auto"/>
          </w:tcPr>
          <w:p w14:paraId="422F24C7" w14:textId="77777777" w:rsidR="007E5308" w:rsidRPr="00A55C3B" w:rsidRDefault="007E5308" w:rsidP="007E5308">
            <w:pPr>
              <w:pStyle w:val="ENoteTableText"/>
            </w:pPr>
            <w:r w:rsidRPr="00A55C3B">
              <w:t>ad No 325, 1992</w:t>
            </w:r>
          </w:p>
        </w:tc>
      </w:tr>
      <w:tr w:rsidR="007E5308" w:rsidRPr="00A55C3B" w14:paraId="2542B3F4" w14:textId="77777777" w:rsidTr="00212C95">
        <w:trPr>
          <w:cantSplit/>
        </w:trPr>
        <w:tc>
          <w:tcPr>
            <w:tcW w:w="1495" w:type="pct"/>
            <w:shd w:val="clear" w:color="auto" w:fill="auto"/>
          </w:tcPr>
          <w:p w14:paraId="6F3BCF53" w14:textId="77777777" w:rsidR="007E5308" w:rsidRPr="00A55C3B" w:rsidRDefault="007E5308" w:rsidP="007E5308">
            <w:pPr>
              <w:pStyle w:val="ENoteTableText"/>
            </w:pPr>
          </w:p>
        </w:tc>
        <w:tc>
          <w:tcPr>
            <w:tcW w:w="3505" w:type="pct"/>
            <w:shd w:val="clear" w:color="auto" w:fill="auto"/>
          </w:tcPr>
          <w:p w14:paraId="648D8C0D" w14:textId="59E0A131" w:rsidR="007E5308" w:rsidRPr="00A55C3B" w:rsidRDefault="007E5308" w:rsidP="007E5308">
            <w:pPr>
              <w:pStyle w:val="ENoteTableText"/>
            </w:pPr>
            <w:r w:rsidRPr="00A55C3B">
              <w:t>rep No 204, 2000 (Sch 3 item 4 disallowed); No 134, 2004</w:t>
            </w:r>
          </w:p>
        </w:tc>
      </w:tr>
      <w:tr w:rsidR="007E5308" w:rsidRPr="00A55C3B" w14:paraId="482AA53C" w14:textId="77777777" w:rsidTr="00212C95">
        <w:trPr>
          <w:cantSplit/>
        </w:trPr>
        <w:tc>
          <w:tcPr>
            <w:tcW w:w="1495" w:type="pct"/>
            <w:shd w:val="clear" w:color="auto" w:fill="auto"/>
          </w:tcPr>
          <w:p w14:paraId="0AFE5A55" w14:textId="77777777" w:rsidR="007E5308" w:rsidRPr="00A55C3B" w:rsidRDefault="007E5308" w:rsidP="007E5308">
            <w:pPr>
              <w:pStyle w:val="ENoteTableText"/>
              <w:tabs>
                <w:tab w:val="center" w:leader="dot" w:pos="2268"/>
              </w:tabs>
            </w:pPr>
            <w:r w:rsidRPr="00A55C3B">
              <w:t>r 13L</w:t>
            </w:r>
            <w:r w:rsidRPr="00A55C3B">
              <w:tab/>
            </w:r>
          </w:p>
        </w:tc>
        <w:tc>
          <w:tcPr>
            <w:tcW w:w="3505" w:type="pct"/>
            <w:shd w:val="clear" w:color="auto" w:fill="auto"/>
          </w:tcPr>
          <w:p w14:paraId="5ADC1551" w14:textId="77777777" w:rsidR="007E5308" w:rsidRPr="00A55C3B" w:rsidRDefault="007E5308" w:rsidP="007E5308">
            <w:pPr>
              <w:pStyle w:val="ENoteTableText"/>
            </w:pPr>
            <w:r w:rsidRPr="00A55C3B">
              <w:t>ad No 325, 1992</w:t>
            </w:r>
          </w:p>
        </w:tc>
      </w:tr>
      <w:tr w:rsidR="007E5308" w:rsidRPr="00A55C3B" w14:paraId="5F6C95C9" w14:textId="77777777" w:rsidTr="00212C95">
        <w:trPr>
          <w:cantSplit/>
        </w:trPr>
        <w:tc>
          <w:tcPr>
            <w:tcW w:w="1495" w:type="pct"/>
            <w:shd w:val="clear" w:color="auto" w:fill="auto"/>
          </w:tcPr>
          <w:p w14:paraId="2711BC59" w14:textId="77777777" w:rsidR="007E5308" w:rsidRPr="00A55C3B" w:rsidRDefault="007E5308" w:rsidP="007E5308">
            <w:pPr>
              <w:pStyle w:val="ENoteTableText"/>
            </w:pPr>
          </w:p>
        </w:tc>
        <w:tc>
          <w:tcPr>
            <w:tcW w:w="3505" w:type="pct"/>
            <w:shd w:val="clear" w:color="auto" w:fill="auto"/>
          </w:tcPr>
          <w:p w14:paraId="6E737C18" w14:textId="77777777" w:rsidR="007E5308" w:rsidRPr="00A55C3B" w:rsidRDefault="007E5308" w:rsidP="007E5308">
            <w:pPr>
              <w:pStyle w:val="ENoteTableText"/>
            </w:pPr>
            <w:r w:rsidRPr="00A55C3B">
              <w:t>am No 224, 1995</w:t>
            </w:r>
          </w:p>
        </w:tc>
      </w:tr>
      <w:tr w:rsidR="007E5308" w:rsidRPr="00A55C3B" w14:paraId="66B7F524" w14:textId="77777777" w:rsidTr="00212C95">
        <w:trPr>
          <w:cantSplit/>
        </w:trPr>
        <w:tc>
          <w:tcPr>
            <w:tcW w:w="1495" w:type="pct"/>
            <w:shd w:val="clear" w:color="auto" w:fill="auto"/>
          </w:tcPr>
          <w:p w14:paraId="63BB1D9A" w14:textId="77777777" w:rsidR="007E5308" w:rsidRPr="00A55C3B" w:rsidRDefault="007E5308" w:rsidP="007E5308">
            <w:pPr>
              <w:pStyle w:val="ENoteTableText"/>
            </w:pPr>
          </w:p>
        </w:tc>
        <w:tc>
          <w:tcPr>
            <w:tcW w:w="3505" w:type="pct"/>
            <w:shd w:val="clear" w:color="auto" w:fill="auto"/>
          </w:tcPr>
          <w:p w14:paraId="1C6B9821" w14:textId="7A60DFB3" w:rsidR="007E5308" w:rsidRPr="00A55C3B" w:rsidRDefault="007E5308" w:rsidP="007E5308">
            <w:pPr>
              <w:pStyle w:val="ENoteTableText"/>
            </w:pPr>
            <w:r w:rsidRPr="00A55C3B">
              <w:t>rep No 204, 2000 (Sch 3 item 4 disallowed); No 134, 2004</w:t>
            </w:r>
          </w:p>
        </w:tc>
      </w:tr>
      <w:tr w:rsidR="007E5308" w:rsidRPr="00A55C3B" w14:paraId="2C118700" w14:textId="77777777" w:rsidTr="00212C95">
        <w:trPr>
          <w:cantSplit/>
        </w:trPr>
        <w:tc>
          <w:tcPr>
            <w:tcW w:w="1495" w:type="pct"/>
            <w:shd w:val="clear" w:color="auto" w:fill="auto"/>
          </w:tcPr>
          <w:p w14:paraId="3A444709" w14:textId="77777777" w:rsidR="007E5308" w:rsidRPr="00A55C3B" w:rsidRDefault="007E5308" w:rsidP="007E5308">
            <w:pPr>
              <w:pStyle w:val="ENoteTableText"/>
              <w:tabs>
                <w:tab w:val="center" w:leader="dot" w:pos="2268"/>
              </w:tabs>
            </w:pPr>
            <w:r w:rsidRPr="00A55C3B">
              <w:t>r 13M</w:t>
            </w:r>
            <w:r w:rsidRPr="00A55C3B">
              <w:tab/>
            </w:r>
          </w:p>
        </w:tc>
        <w:tc>
          <w:tcPr>
            <w:tcW w:w="3505" w:type="pct"/>
            <w:shd w:val="clear" w:color="auto" w:fill="auto"/>
          </w:tcPr>
          <w:p w14:paraId="6865FFC1" w14:textId="77777777" w:rsidR="007E5308" w:rsidRPr="00A55C3B" w:rsidRDefault="007E5308" w:rsidP="007E5308">
            <w:pPr>
              <w:pStyle w:val="ENoteTableText"/>
              <w:tabs>
                <w:tab w:val="center" w:leader="dot" w:pos="2268"/>
              </w:tabs>
            </w:pPr>
            <w:r w:rsidRPr="00A55C3B">
              <w:t>ad No 325, 1992</w:t>
            </w:r>
          </w:p>
        </w:tc>
      </w:tr>
      <w:tr w:rsidR="007E5308" w:rsidRPr="00A55C3B" w14:paraId="682889AC" w14:textId="77777777" w:rsidTr="00212C95">
        <w:trPr>
          <w:cantSplit/>
        </w:trPr>
        <w:tc>
          <w:tcPr>
            <w:tcW w:w="1495" w:type="pct"/>
            <w:shd w:val="clear" w:color="auto" w:fill="auto"/>
          </w:tcPr>
          <w:p w14:paraId="3774D674"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1853F69C" w14:textId="77777777" w:rsidR="007E5308" w:rsidRPr="00A55C3B" w:rsidRDefault="007E5308" w:rsidP="007E5308">
            <w:pPr>
              <w:pStyle w:val="ENoteTableText"/>
              <w:tabs>
                <w:tab w:val="center" w:leader="dot" w:pos="2268"/>
              </w:tabs>
            </w:pPr>
            <w:r w:rsidRPr="00A55C3B">
              <w:t>am No 224, 1995</w:t>
            </w:r>
          </w:p>
        </w:tc>
      </w:tr>
      <w:tr w:rsidR="007E5308" w:rsidRPr="00A55C3B" w14:paraId="61118616" w14:textId="77777777" w:rsidTr="00212C95">
        <w:trPr>
          <w:cantSplit/>
        </w:trPr>
        <w:tc>
          <w:tcPr>
            <w:tcW w:w="1495" w:type="pct"/>
            <w:shd w:val="clear" w:color="auto" w:fill="auto"/>
          </w:tcPr>
          <w:p w14:paraId="763684DD"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24941C61" w14:textId="5E2F7FFE"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45030EBC" w14:textId="77777777" w:rsidTr="00212C95">
        <w:trPr>
          <w:cantSplit/>
        </w:trPr>
        <w:tc>
          <w:tcPr>
            <w:tcW w:w="1495" w:type="pct"/>
            <w:shd w:val="clear" w:color="auto" w:fill="auto"/>
          </w:tcPr>
          <w:p w14:paraId="7851D374" w14:textId="77777777" w:rsidR="007E5308" w:rsidRPr="00A55C3B" w:rsidRDefault="007E5308" w:rsidP="007E5308">
            <w:pPr>
              <w:pStyle w:val="ENoteTableText"/>
              <w:tabs>
                <w:tab w:val="center" w:leader="dot" w:pos="2268"/>
              </w:tabs>
            </w:pPr>
            <w:r w:rsidRPr="00A55C3B">
              <w:t>r 13N</w:t>
            </w:r>
            <w:r w:rsidRPr="00A55C3B">
              <w:tab/>
            </w:r>
          </w:p>
        </w:tc>
        <w:tc>
          <w:tcPr>
            <w:tcW w:w="3505" w:type="pct"/>
            <w:shd w:val="clear" w:color="auto" w:fill="auto"/>
          </w:tcPr>
          <w:p w14:paraId="762A04B2" w14:textId="77777777" w:rsidR="007E5308" w:rsidRPr="00A55C3B" w:rsidRDefault="007E5308" w:rsidP="007E5308">
            <w:pPr>
              <w:pStyle w:val="ENoteTableText"/>
              <w:tabs>
                <w:tab w:val="center" w:leader="dot" w:pos="2268"/>
              </w:tabs>
            </w:pPr>
            <w:r w:rsidRPr="00A55C3B">
              <w:t>ad No 325, 1992</w:t>
            </w:r>
          </w:p>
        </w:tc>
      </w:tr>
      <w:tr w:rsidR="007E5308" w:rsidRPr="00A55C3B" w14:paraId="7006E8C1" w14:textId="77777777" w:rsidTr="00212C95">
        <w:trPr>
          <w:cantSplit/>
        </w:trPr>
        <w:tc>
          <w:tcPr>
            <w:tcW w:w="1495" w:type="pct"/>
            <w:shd w:val="clear" w:color="auto" w:fill="auto"/>
          </w:tcPr>
          <w:p w14:paraId="215915B2"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71A20782" w14:textId="77777777" w:rsidR="007E5308" w:rsidRPr="00A55C3B" w:rsidRDefault="007E5308" w:rsidP="007E5308">
            <w:pPr>
              <w:pStyle w:val="ENoteTableText"/>
              <w:tabs>
                <w:tab w:val="center" w:leader="dot" w:pos="2268"/>
              </w:tabs>
            </w:pPr>
            <w:r w:rsidRPr="00A55C3B">
              <w:t>am No 224, 1995</w:t>
            </w:r>
          </w:p>
        </w:tc>
      </w:tr>
      <w:tr w:rsidR="007E5308" w:rsidRPr="00A55C3B" w14:paraId="4C3D8537" w14:textId="77777777" w:rsidTr="00212C95">
        <w:trPr>
          <w:cantSplit/>
        </w:trPr>
        <w:tc>
          <w:tcPr>
            <w:tcW w:w="1495" w:type="pct"/>
            <w:shd w:val="clear" w:color="auto" w:fill="auto"/>
          </w:tcPr>
          <w:p w14:paraId="541C2EEB"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5840E27C" w14:textId="50D29DC6"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3BCFE619" w14:textId="77777777" w:rsidTr="00212C95">
        <w:trPr>
          <w:cantSplit/>
        </w:trPr>
        <w:tc>
          <w:tcPr>
            <w:tcW w:w="1495" w:type="pct"/>
            <w:shd w:val="clear" w:color="auto" w:fill="auto"/>
          </w:tcPr>
          <w:p w14:paraId="6F2C6479" w14:textId="77777777" w:rsidR="007E5308" w:rsidRPr="00A55C3B" w:rsidRDefault="007E5308" w:rsidP="007E5308">
            <w:pPr>
              <w:pStyle w:val="ENoteTableText"/>
              <w:tabs>
                <w:tab w:val="center" w:leader="dot" w:pos="2268"/>
              </w:tabs>
            </w:pPr>
            <w:r w:rsidRPr="00A55C3B">
              <w:t>r 13O</w:t>
            </w:r>
            <w:r w:rsidRPr="00A55C3B">
              <w:tab/>
            </w:r>
          </w:p>
        </w:tc>
        <w:tc>
          <w:tcPr>
            <w:tcW w:w="3505" w:type="pct"/>
            <w:shd w:val="clear" w:color="auto" w:fill="auto"/>
          </w:tcPr>
          <w:p w14:paraId="15175977" w14:textId="77777777" w:rsidR="007E5308" w:rsidRPr="00A55C3B" w:rsidRDefault="007E5308" w:rsidP="007E5308">
            <w:pPr>
              <w:pStyle w:val="ENoteTableText"/>
              <w:tabs>
                <w:tab w:val="center" w:leader="dot" w:pos="2268"/>
              </w:tabs>
            </w:pPr>
            <w:r w:rsidRPr="00A55C3B">
              <w:t>ad No 325, 1992</w:t>
            </w:r>
          </w:p>
        </w:tc>
      </w:tr>
      <w:tr w:rsidR="007E5308" w:rsidRPr="00A55C3B" w14:paraId="10040ED9" w14:textId="77777777" w:rsidTr="00212C95">
        <w:trPr>
          <w:cantSplit/>
        </w:trPr>
        <w:tc>
          <w:tcPr>
            <w:tcW w:w="1495" w:type="pct"/>
            <w:shd w:val="clear" w:color="auto" w:fill="auto"/>
          </w:tcPr>
          <w:p w14:paraId="31BB2BF1"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749194BD" w14:textId="77777777" w:rsidR="007E5308" w:rsidRPr="00A55C3B" w:rsidRDefault="007E5308" w:rsidP="007E5308">
            <w:pPr>
              <w:pStyle w:val="ENoteTableText"/>
              <w:tabs>
                <w:tab w:val="center" w:leader="dot" w:pos="2268"/>
              </w:tabs>
            </w:pPr>
            <w:r w:rsidRPr="00A55C3B">
              <w:t>am No 224, 1995</w:t>
            </w:r>
          </w:p>
        </w:tc>
      </w:tr>
      <w:tr w:rsidR="007E5308" w:rsidRPr="00A55C3B" w14:paraId="2B5FD039" w14:textId="77777777" w:rsidTr="00212C95">
        <w:trPr>
          <w:cantSplit/>
        </w:trPr>
        <w:tc>
          <w:tcPr>
            <w:tcW w:w="1495" w:type="pct"/>
            <w:shd w:val="clear" w:color="auto" w:fill="auto"/>
          </w:tcPr>
          <w:p w14:paraId="06BA5BCC"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36606718" w14:textId="625E4DAE"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19F1834E" w14:textId="77777777" w:rsidTr="00212C95">
        <w:trPr>
          <w:cantSplit/>
        </w:trPr>
        <w:tc>
          <w:tcPr>
            <w:tcW w:w="1495" w:type="pct"/>
            <w:shd w:val="clear" w:color="auto" w:fill="auto"/>
          </w:tcPr>
          <w:p w14:paraId="15C3DFA5" w14:textId="77777777" w:rsidR="007E5308" w:rsidRPr="00A55C3B" w:rsidRDefault="007E5308" w:rsidP="007E5308">
            <w:pPr>
              <w:pStyle w:val="ENoteTableText"/>
              <w:tabs>
                <w:tab w:val="center" w:leader="dot" w:pos="2268"/>
              </w:tabs>
            </w:pPr>
            <w:r w:rsidRPr="00A55C3B">
              <w:t>r 13P</w:t>
            </w:r>
            <w:r w:rsidRPr="00A55C3B">
              <w:tab/>
            </w:r>
          </w:p>
        </w:tc>
        <w:tc>
          <w:tcPr>
            <w:tcW w:w="3505" w:type="pct"/>
            <w:shd w:val="clear" w:color="auto" w:fill="auto"/>
          </w:tcPr>
          <w:p w14:paraId="1667749E" w14:textId="77777777" w:rsidR="007E5308" w:rsidRPr="00A55C3B" w:rsidRDefault="007E5308" w:rsidP="007E5308">
            <w:pPr>
              <w:pStyle w:val="ENoteTableText"/>
              <w:tabs>
                <w:tab w:val="center" w:leader="dot" w:pos="2268"/>
              </w:tabs>
            </w:pPr>
            <w:r w:rsidRPr="00A55C3B">
              <w:t>ad No 325, 1992</w:t>
            </w:r>
          </w:p>
        </w:tc>
      </w:tr>
      <w:tr w:rsidR="007E5308" w:rsidRPr="00A55C3B" w14:paraId="47113FB8" w14:textId="77777777" w:rsidTr="00212C95">
        <w:trPr>
          <w:cantSplit/>
        </w:trPr>
        <w:tc>
          <w:tcPr>
            <w:tcW w:w="1495" w:type="pct"/>
            <w:shd w:val="clear" w:color="auto" w:fill="auto"/>
          </w:tcPr>
          <w:p w14:paraId="6146F9C3"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7AE8910B" w14:textId="77777777" w:rsidR="007E5308" w:rsidRPr="00A55C3B" w:rsidRDefault="007E5308" w:rsidP="007E5308">
            <w:pPr>
              <w:pStyle w:val="ENoteTableText"/>
              <w:tabs>
                <w:tab w:val="center" w:leader="dot" w:pos="2268"/>
              </w:tabs>
            </w:pPr>
            <w:r w:rsidRPr="00A55C3B">
              <w:t>am No 224, 1995</w:t>
            </w:r>
          </w:p>
        </w:tc>
      </w:tr>
      <w:tr w:rsidR="007E5308" w:rsidRPr="00A55C3B" w14:paraId="4E51A8C4" w14:textId="77777777" w:rsidTr="00212C95">
        <w:trPr>
          <w:cantSplit/>
        </w:trPr>
        <w:tc>
          <w:tcPr>
            <w:tcW w:w="1495" w:type="pct"/>
            <w:shd w:val="clear" w:color="auto" w:fill="auto"/>
          </w:tcPr>
          <w:p w14:paraId="7BC63EE5"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7F67DB36" w14:textId="11BC5EED"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43361CDD" w14:textId="77777777" w:rsidTr="00212C95">
        <w:trPr>
          <w:cantSplit/>
        </w:trPr>
        <w:tc>
          <w:tcPr>
            <w:tcW w:w="1495" w:type="pct"/>
            <w:shd w:val="clear" w:color="auto" w:fill="auto"/>
          </w:tcPr>
          <w:p w14:paraId="2DC454AD" w14:textId="77777777" w:rsidR="007E5308" w:rsidRPr="00A55C3B" w:rsidRDefault="007E5308" w:rsidP="007E5308">
            <w:pPr>
              <w:pStyle w:val="ENoteTableText"/>
              <w:tabs>
                <w:tab w:val="center" w:leader="dot" w:pos="2268"/>
              </w:tabs>
            </w:pPr>
            <w:r w:rsidRPr="00A55C3B">
              <w:t>r 13Q</w:t>
            </w:r>
            <w:r w:rsidRPr="00A55C3B">
              <w:tab/>
            </w:r>
          </w:p>
        </w:tc>
        <w:tc>
          <w:tcPr>
            <w:tcW w:w="3505" w:type="pct"/>
            <w:shd w:val="clear" w:color="auto" w:fill="auto"/>
          </w:tcPr>
          <w:p w14:paraId="5FF132C8" w14:textId="77777777" w:rsidR="007E5308" w:rsidRPr="00A55C3B" w:rsidRDefault="007E5308" w:rsidP="007E5308">
            <w:pPr>
              <w:pStyle w:val="ENoteTableText"/>
            </w:pPr>
            <w:r w:rsidRPr="00A55C3B">
              <w:t>ad No 325, 1992</w:t>
            </w:r>
          </w:p>
        </w:tc>
      </w:tr>
      <w:tr w:rsidR="007E5308" w:rsidRPr="00A55C3B" w14:paraId="74F2B9AC" w14:textId="77777777" w:rsidTr="00212C95">
        <w:trPr>
          <w:cantSplit/>
        </w:trPr>
        <w:tc>
          <w:tcPr>
            <w:tcW w:w="1495" w:type="pct"/>
            <w:shd w:val="clear" w:color="auto" w:fill="auto"/>
          </w:tcPr>
          <w:p w14:paraId="0DFE2DF1"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6B35405A" w14:textId="4575928E"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2E42033F" w14:textId="77777777" w:rsidTr="00212C95">
        <w:trPr>
          <w:cantSplit/>
        </w:trPr>
        <w:tc>
          <w:tcPr>
            <w:tcW w:w="1495" w:type="pct"/>
            <w:shd w:val="clear" w:color="auto" w:fill="auto"/>
          </w:tcPr>
          <w:p w14:paraId="1EC9FACA" w14:textId="77777777" w:rsidR="007E5308" w:rsidRPr="00A55C3B" w:rsidRDefault="007E5308" w:rsidP="007E5308">
            <w:pPr>
              <w:pStyle w:val="ENoteTableText"/>
              <w:tabs>
                <w:tab w:val="center" w:leader="dot" w:pos="2268"/>
              </w:tabs>
            </w:pPr>
            <w:r w:rsidRPr="00A55C3B">
              <w:t>r 13R</w:t>
            </w:r>
            <w:r w:rsidRPr="00A55C3B">
              <w:tab/>
            </w:r>
          </w:p>
        </w:tc>
        <w:tc>
          <w:tcPr>
            <w:tcW w:w="3505" w:type="pct"/>
            <w:shd w:val="clear" w:color="auto" w:fill="auto"/>
          </w:tcPr>
          <w:p w14:paraId="45A6E23C" w14:textId="77777777" w:rsidR="007E5308" w:rsidRPr="00A55C3B" w:rsidRDefault="007E5308" w:rsidP="007E5308">
            <w:pPr>
              <w:pStyle w:val="ENoteTableText"/>
            </w:pPr>
            <w:r w:rsidRPr="00A55C3B">
              <w:t>ad No 325, 1992</w:t>
            </w:r>
          </w:p>
        </w:tc>
      </w:tr>
      <w:tr w:rsidR="007E5308" w:rsidRPr="00A55C3B" w14:paraId="16A4EB70" w14:textId="77777777" w:rsidTr="00212C95">
        <w:trPr>
          <w:cantSplit/>
        </w:trPr>
        <w:tc>
          <w:tcPr>
            <w:tcW w:w="1495" w:type="pct"/>
            <w:shd w:val="clear" w:color="auto" w:fill="auto"/>
          </w:tcPr>
          <w:p w14:paraId="35834D7F"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0940D12A" w14:textId="77777777" w:rsidR="007E5308" w:rsidRPr="00A55C3B" w:rsidRDefault="007E5308" w:rsidP="007E5308">
            <w:pPr>
              <w:pStyle w:val="ENoteTableText"/>
              <w:tabs>
                <w:tab w:val="center" w:leader="dot" w:pos="2268"/>
              </w:tabs>
            </w:pPr>
            <w:r w:rsidRPr="00A55C3B">
              <w:t>am No 173, 1994; No 224, 1995</w:t>
            </w:r>
          </w:p>
        </w:tc>
      </w:tr>
      <w:tr w:rsidR="007E5308" w:rsidRPr="00A55C3B" w14:paraId="2E537576" w14:textId="77777777" w:rsidTr="00212C95">
        <w:trPr>
          <w:cantSplit/>
        </w:trPr>
        <w:tc>
          <w:tcPr>
            <w:tcW w:w="1495" w:type="pct"/>
            <w:shd w:val="clear" w:color="auto" w:fill="auto"/>
          </w:tcPr>
          <w:p w14:paraId="4FE8DD7C"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3385C7EC" w14:textId="4C1296CE" w:rsidR="007E5308" w:rsidRPr="00A55C3B" w:rsidRDefault="007E5308" w:rsidP="007E5308">
            <w:pPr>
              <w:pStyle w:val="ENoteTableText"/>
              <w:tabs>
                <w:tab w:val="center" w:leader="dot" w:pos="2268"/>
              </w:tabs>
              <w:rPr>
                <w:b/>
              </w:rPr>
            </w:pPr>
            <w:r w:rsidRPr="00A55C3B">
              <w:t>rep No 204, 2000 (Sch 3 item 4 disallowed)</w:t>
            </w:r>
          </w:p>
        </w:tc>
      </w:tr>
      <w:tr w:rsidR="007E5308" w:rsidRPr="00A55C3B" w14:paraId="3DCFCCFD" w14:textId="77777777" w:rsidTr="00212C95">
        <w:trPr>
          <w:cantSplit/>
        </w:trPr>
        <w:tc>
          <w:tcPr>
            <w:tcW w:w="1495" w:type="pct"/>
            <w:shd w:val="clear" w:color="auto" w:fill="auto"/>
          </w:tcPr>
          <w:p w14:paraId="52CE09B5"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4557366D" w14:textId="77777777" w:rsidR="007E5308" w:rsidRPr="00A55C3B" w:rsidRDefault="007E5308" w:rsidP="007E5308">
            <w:pPr>
              <w:pStyle w:val="ENoteTableText"/>
              <w:tabs>
                <w:tab w:val="center" w:leader="dot" w:pos="2268"/>
              </w:tabs>
            </w:pPr>
            <w:r w:rsidRPr="00A55C3B">
              <w:t>am No 201, 2003</w:t>
            </w:r>
          </w:p>
        </w:tc>
      </w:tr>
      <w:tr w:rsidR="007E5308" w:rsidRPr="00A55C3B" w14:paraId="6341DD92" w14:textId="77777777" w:rsidTr="00212C95">
        <w:trPr>
          <w:cantSplit/>
        </w:trPr>
        <w:tc>
          <w:tcPr>
            <w:tcW w:w="1495" w:type="pct"/>
            <w:shd w:val="clear" w:color="auto" w:fill="auto"/>
          </w:tcPr>
          <w:p w14:paraId="67F7D422"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29920E78" w14:textId="77777777" w:rsidR="007E5308" w:rsidRPr="00A55C3B" w:rsidRDefault="007E5308" w:rsidP="007E5308">
            <w:pPr>
              <w:pStyle w:val="ENoteTableText"/>
              <w:tabs>
                <w:tab w:val="center" w:leader="dot" w:pos="2268"/>
              </w:tabs>
            </w:pPr>
            <w:r w:rsidRPr="00A55C3B">
              <w:t>rep No 134, 2004</w:t>
            </w:r>
          </w:p>
        </w:tc>
      </w:tr>
      <w:tr w:rsidR="007E5308" w:rsidRPr="00A55C3B" w14:paraId="24BC9742" w14:textId="77777777" w:rsidTr="00212C95">
        <w:trPr>
          <w:cantSplit/>
        </w:trPr>
        <w:tc>
          <w:tcPr>
            <w:tcW w:w="1495" w:type="pct"/>
            <w:shd w:val="clear" w:color="auto" w:fill="auto"/>
          </w:tcPr>
          <w:p w14:paraId="70DE0AEB" w14:textId="77777777" w:rsidR="007E5308" w:rsidRPr="00A55C3B" w:rsidRDefault="007E5308" w:rsidP="007E5308">
            <w:pPr>
              <w:pStyle w:val="ENoteTableText"/>
              <w:tabs>
                <w:tab w:val="center" w:leader="dot" w:pos="2268"/>
              </w:tabs>
            </w:pPr>
            <w:r w:rsidRPr="00A55C3B">
              <w:t>r 13S</w:t>
            </w:r>
            <w:r w:rsidRPr="00A55C3B">
              <w:tab/>
            </w:r>
          </w:p>
        </w:tc>
        <w:tc>
          <w:tcPr>
            <w:tcW w:w="3505" w:type="pct"/>
            <w:shd w:val="clear" w:color="auto" w:fill="auto"/>
          </w:tcPr>
          <w:p w14:paraId="1155D442" w14:textId="77777777" w:rsidR="007E5308" w:rsidRPr="00A55C3B" w:rsidRDefault="007E5308" w:rsidP="007E5308">
            <w:pPr>
              <w:pStyle w:val="ENoteTableText"/>
            </w:pPr>
            <w:r w:rsidRPr="00A55C3B">
              <w:t>ad No 325, 1992</w:t>
            </w:r>
          </w:p>
        </w:tc>
      </w:tr>
      <w:tr w:rsidR="007E5308" w:rsidRPr="00A55C3B" w14:paraId="3F395996" w14:textId="77777777" w:rsidTr="00212C95">
        <w:trPr>
          <w:cantSplit/>
        </w:trPr>
        <w:tc>
          <w:tcPr>
            <w:tcW w:w="1495" w:type="pct"/>
            <w:shd w:val="clear" w:color="auto" w:fill="auto"/>
          </w:tcPr>
          <w:p w14:paraId="72038A0D"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0CD41514" w14:textId="77777777" w:rsidR="007E5308" w:rsidRPr="00A55C3B" w:rsidRDefault="007E5308" w:rsidP="007E5308">
            <w:pPr>
              <w:pStyle w:val="ENoteTableText"/>
              <w:tabs>
                <w:tab w:val="center" w:leader="dot" w:pos="2268"/>
              </w:tabs>
            </w:pPr>
            <w:r w:rsidRPr="00A55C3B">
              <w:t>am No 224, 1995</w:t>
            </w:r>
          </w:p>
        </w:tc>
      </w:tr>
      <w:tr w:rsidR="007E5308" w:rsidRPr="00A55C3B" w14:paraId="4A92BE20" w14:textId="77777777" w:rsidTr="00212C95">
        <w:trPr>
          <w:cantSplit/>
        </w:trPr>
        <w:tc>
          <w:tcPr>
            <w:tcW w:w="1495" w:type="pct"/>
            <w:shd w:val="clear" w:color="auto" w:fill="auto"/>
          </w:tcPr>
          <w:p w14:paraId="162EA79C"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16E0D687" w14:textId="56DEE34D" w:rsidR="007E5308" w:rsidRPr="00A55C3B" w:rsidRDefault="007E5308" w:rsidP="007E5308">
            <w:pPr>
              <w:pStyle w:val="ENoteTableText"/>
              <w:tabs>
                <w:tab w:val="center" w:leader="dot" w:pos="2268"/>
              </w:tabs>
            </w:pPr>
            <w:r w:rsidRPr="00A55C3B">
              <w:t>rep No 204, 2000 (Sch 3 item 4 disallowed); No 134, 2004</w:t>
            </w:r>
          </w:p>
        </w:tc>
      </w:tr>
      <w:tr w:rsidR="007E5308" w:rsidRPr="00A55C3B" w14:paraId="567F21D9" w14:textId="77777777" w:rsidTr="00212C95">
        <w:trPr>
          <w:cantSplit/>
        </w:trPr>
        <w:tc>
          <w:tcPr>
            <w:tcW w:w="1495" w:type="pct"/>
            <w:shd w:val="clear" w:color="auto" w:fill="auto"/>
          </w:tcPr>
          <w:p w14:paraId="7A94BD98" w14:textId="318D9AE8" w:rsidR="007E5308" w:rsidRPr="00A55C3B" w:rsidRDefault="007E5308" w:rsidP="007E5308">
            <w:pPr>
              <w:pStyle w:val="ENoteTableText"/>
              <w:tabs>
                <w:tab w:val="center" w:leader="dot" w:pos="2268"/>
              </w:tabs>
            </w:pPr>
            <w:r w:rsidRPr="00A55C3B">
              <w:t>Division 5 heading</w:t>
            </w:r>
            <w:r w:rsidRPr="00A55C3B">
              <w:tab/>
            </w:r>
          </w:p>
        </w:tc>
        <w:tc>
          <w:tcPr>
            <w:tcW w:w="3505" w:type="pct"/>
            <w:shd w:val="clear" w:color="auto" w:fill="auto"/>
          </w:tcPr>
          <w:p w14:paraId="373A669B" w14:textId="77777777" w:rsidR="007E5308" w:rsidRPr="00A55C3B" w:rsidRDefault="007E5308" w:rsidP="007E5308">
            <w:pPr>
              <w:pStyle w:val="ENoteTableText"/>
            </w:pPr>
            <w:r w:rsidRPr="00A55C3B">
              <w:t>ad No 325, 1992</w:t>
            </w:r>
          </w:p>
        </w:tc>
      </w:tr>
      <w:tr w:rsidR="007E5308" w:rsidRPr="00A55C3B" w14:paraId="39775588" w14:textId="77777777" w:rsidTr="00212C95">
        <w:trPr>
          <w:cantSplit/>
        </w:trPr>
        <w:tc>
          <w:tcPr>
            <w:tcW w:w="1495" w:type="pct"/>
            <w:shd w:val="clear" w:color="auto" w:fill="auto"/>
          </w:tcPr>
          <w:p w14:paraId="66425DFE" w14:textId="77777777" w:rsidR="007E5308" w:rsidRPr="00A55C3B" w:rsidRDefault="007E5308" w:rsidP="007E5308">
            <w:pPr>
              <w:pStyle w:val="ENoteTableText"/>
              <w:tabs>
                <w:tab w:val="center" w:leader="dot" w:pos="2268"/>
              </w:tabs>
            </w:pPr>
          </w:p>
        </w:tc>
        <w:tc>
          <w:tcPr>
            <w:tcW w:w="3505" w:type="pct"/>
            <w:shd w:val="clear" w:color="auto" w:fill="auto"/>
          </w:tcPr>
          <w:p w14:paraId="1B1CC326" w14:textId="637000ED" w:rsidR="007E5308" w:rsidRPr="00A55C3B" w:rsidRDefault="007E5308" w:rsidP="007E5308">
            <w:pPr>
              <w:pStyle w:val="ENoteTableText"/>
            </w:pPr>
            <w:r w:rsidRPr="00A55C3B">
              <w:t>rep No 204, 2000 (Sch 3 item 4 disallowed); No 134, 2004</w:t>
            </w:r>
          </w:p>
        </w:tc>
      </w:tr>
      <w:tr w:rsidR="007E5308" w:rsidRPr="00A55C3B" w14:paraId="03673D58" w14:textId="77777777" w:rsidTr="00212C95">
        <w:trPr>
          <w:cantSplit/>
        </w:trPr>
        <w:tc>
          <w:tcPr>
            <w:tcW w:w="1495" w:type="pct"/>
            <w:shd w:val="clear" w:color="auto" w:fill="auto"/>
          </w:tcPr>
          <w:p w14:paraId="32191C3F" w14:textId="6FD64B72"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085D6E90" w14:textId="664B9D82" w:rsidR="007E5308" w:rsidRPr="00A55C3B" w:rsidRDefault="007E5308" w:rsidP="007E5308">
            <w:pPr>
              <w:pStyle w:val="ENoteTableText"/>
            </w:pPr>
            <w:r w:rsidRPr="00A55C3B">
              <w:t>rep No 204, 2000 (Sch 3 item 4 disallowed)</w:t>
            </w:r>
          </w:p>
        </w:tc>
      </w:tr>
      <w:tr w:rsidR="007E5308" w:rsidRPr="00A55C3B" w14:paraId="612B5F54" w14:textId="77777777" w:rsidTr="00212C95">
        <w:trPr>
          <w:cantSplit/>
        </w:trPr>
        <w:tc>
          <w:tcPr>
            <w:tcW w:w="1495" w:type="pct"/>
            <w:shd w:val="clear" w:color="auto" w:fill="auto"/>
          </w:tcPr>
          <w:p w14:paraId="2AA900D5" w14:textId="77777777" w:rsidR="007E5308" w:rsidRPr="00A55C3B" w:rsidRDefault="007E5308" w:rsidP="007E5308">
            <w:pPr>
              <w:pStyle w:val="ENoteTableText"/>
              <w:tabs>
                <w:tab w:val="center" w:leader="dot" w:pos="2268"/>
              </w:tabs>
            </w:pPr>
            <w:r w:rsidRPr="00A55C3B">
              <w:t>r 13T</w:t>
            </w:r>
            <w:r w:rsidRPr="00A55C3B">
              <w:tab/>
            </w:r>
          </w:p>
        </w:tc>
        <w:tc>
          <w:tcPr>
            <w:tcW w:w="3505" w:type="pct"/>
            <w:shd w:val="clear" w:color="auto" w:fill="auto"/>
          </w:tcPr>
          <w:p w14:paraId="3091B722" w14:textId="77777777" w:rsidR="007E5308" w:rsidRPr="00A55C3B" w:rsidRDefault="007E5308" w:rsidP="007E5308">
            <w:pPr>
              <w:pStyle w:val="ENoteTableText"/>
            </w:pPr>
            <w:r w:rsidRPr="00A55C3B">
              <w:t>ad No 325, 1992</w:t>
            </w:r>
          </w:p>
        </w:tc>
      </w:tr>
      <w:tr w:rsidR="007E5308" w:rsidRPr="00A55C3B" w14:paraId="1291B00C" w14:textId="77777777" w:rsidTr="00212C95">
        <w:trPr>
          <w:cantSplit/>
        </w:trPr>
        <w:tc>
          <w:tcPr>
            <w:tcW w:w="1495" w:type="pct"/>
            <w:shd w:val="clear" w:color="auto" w:fill="auto"/>
          </w:tcPr>
          <w:p w14:paraId="57F4FA66" w14:textId="77777777" w:rsidR="007E5308" w:rsidRPr="00A55C3B" w:rsidRDefault="007E5308" w:rsidP="007E5308">
            <w:pPr>
              <w:pStyle w:val="ENoteTableText"/>
            </w:pPr>
          </w:p>
        </w:tc>
        <w:tc>
          <w:tcPr>
            <w:tcW w:w="3505" w:type="pct"/>
            <w:shd w:val="clear" w:color="auto" w:fill="auto"/>
          </w:tcPr>
          <w:p w14:paraId="6C36EF92" w14:textId="77777777" w:rsidR="007E5308" w:rsidRPr="00A55C3B" w:rsidRDefault="007E5308" w:rsidP="007E5308">
            <w:pPr>
              <w:pStyle w:val="ENoteTableText"/>
            </w:pPr>
            <w:r w:rsidRPr="00A55C3B">
              <w:t>am No 224, 1995</w:t>
            </w:r>
          </w:p>
        </w:tc>
      </w:tr>
      <w:tr w:rsidR="007E5308" w:rsidRPr="00A55C3B" w14:paraId="34850F59" w14:textId="77777777" w:rsidTr="00212C95">
        <w:trPr>
          <w:cantSplit/>
        </w:trPr>
        <w:tc>
          <w:tcPr>
            <w:tcW w:w="1495" w:type="pct"/>
            <w:shd w:val="clear" w:color="auto" w:fill="auto"/>
          </w:tcPr>
          <w:p w14:paraId="7A1B8782" w14:textId="77777777" w:rsidR="007E5308" w:rsidRPr="00A55C3B" w:rsidRDefault="007E5308" w:rsidP="007E5308">
            <w:pPr>
              <w:pStyle w:val="ENoteTableText"/>
            </w:pPr>
          </w:p>
        </w:tc>
        <w:tc>
          <w:tcPr>
            <w:tcW w:w="3505" w:type="pct"/>
            <w:shd w:val="clear" w:color="auto" w:fill="auto"/>
          </w:tcPr>
          <w:p w14:paraId="0D2A8D8D" w14:textId="0BD2CB69" w:rsidR="007E5308" w:rsidRPr="00A55C3B" w:rsidRDefault="007E5308" w:rsidP="007E5308">
            <w:pPr>
              <w:pStyle w:val="ENoteTableText"/>
            </w:pPr>
            <w:r w:rsidRPr="00A55C3B">
              <w:t>rep No 204, 2000 (Sch 3 item 4 disallowed); No 134, 2004</w:t>
            </w:r>
          </w:p>
        </w:tc>
      </w:tr>
      <w:tr w:rsidR="007E5308" w:rsidRPr="00A55C3B" w14:paraId="46923CA2" w14:textId="77777777" w:rsidTr="00212C95">
        <w:trPr>
          <w:cantSplit/>
        </w:trPr>
        <w:tc>
          <w:tcPr>
            <w:tcW w:w="1495" w:type="pct"/>
            <w:shd w:val="clear" w:color="auto" w:fill="auto"/>
          </w:tcPr>
          <w:p w14:paraId="6FAA9ADA" w14:textId="77777777" w:rsidR="007E5308" w:rsidRPr="00A55C3B" w:rsidRDefault="007E5308" w:rsidP="007E5308">
            <w:pPr>
              <w:pStyle w:val="ENoteTableText"/>
              <w:tabs>
                <w:tab w:val="center" w:leader="dot" w:pos="2268"/>
              </w:tabs>
            </w:pPr>
            <w:r w:rsidRPr="00A55C3B">
              <w:t>r 13U</w:t>
            </w:r>
            <w:r w:rsidRPr="00A55C3B">
              <w:tab/>
            </w:r>
          </w:p>
        </w:tc>
        <w:tc>
          <w:tcPr>
            <w:tcW w:w="3505" w:type="pct"/>
            <w:shd w:val="clear" w:color="auto" w:fill="auto"/>
          </w:tcPr>
          <w:p w14:paraId="7F038F02" w14:textId="77777777" w:rsidR="007E5308" w:rsidRPr="00A55C3B" w:rsidRDefault="007E5308" w:rsidP="007E5308">
            <w:pPr>
              <w:pStyle w:val="ENoteTableText"/>
              <w:tabs>
                <w:tab w:val="center" w:leader="dot" w:pos="2268"/>
              </w:tabs>
            </w:pPr>
            <w:r w:rsidRPr="00A55C3B">
              <w:t>ad No 325, 1992</w:t>
            </w:r>
          </w:p>
        </w:tc>
      </w:tr>
      <w:tr w:rsidR="007E5308" w:rsidRPr="00A55C3B" w14:paraId="2F4D0C38" w14:textId="77777777" w:rsidTr="00212C95">
        <w:trPr>
          <w:cantSplit/>
        </w:trPr>
        <w:tc>
          <w:tcPr>
            <w:tcW w:w="1495" w:type="pct"/>
            <w:shd w:val="clear" w:color="auto" w:fill="auto"/>
          </w:tcPr>
          <w:p w14:paraId="732CE4E5" w14:textId="77777777" w:rsidR="007E5308" w:rsidRPr="00A55C3B" w:rsidRDefault="007E5308" w:rsidP="007E5308">
            <w:pPr>
              <w:pStyle w:val="ENoteTableText"/>
            </w:pPr>
          </w:p>
        </w:tc>
        <w:tc>
          <w:tcPr>
            <w:tcW w:w="3505" w:type="pct"/>
            <w:shd w:val="clear" w:color="auto" w:fill="auto"/>
          </w:tcPr>
          <w:p w14:paraId="1C56216D" w14:textId="77777777" w:rsidR="007E5308" w:rsidRPr="00A55C3B" w:rsidRDefault="007E5308" w:rsidP="007E5308">
            <w:pPr>
              <w:pStyle w:val="ENoteTableText"/>
            </w:pPr>
            <w:r w:rsidRPr="00A55C3B">
              <w:t>am No 224, 1995</w:t>
            </w:r>
          </w:p>
        </w:tc>
      </w:tr>
      <w:tr w:rsidR="007E5308" w:rsidRPr="00A55C3B" w14:paraId="6387E299" w14:textId="77777777" w:rsidTr="00212C95">
        <w:trPr>
          <w:cantSplit/>
        </w:trPr>
        <w:tc>
          <w:tcPr>
            <w:tcW w:w="1495" w:type="pct"/>
            <w:shd w:val="clear" w:color="auto" w:fill="auto"/>
          </w:tcPr>
          <w:p w14:paraId="39DA8DF8" w14:textId="77777777" w:rsidR="007E5308" w:rsidRPr="00A55C3B" w:rsidRDefault="007E5308" w:rsidP="007E5308">
            <w:pPr>
              <w:pStyle w:val="ENoteTableText"/>
            </w:pPr>
          </w:p>
        </w:tc>
        <w:tc>
          <w:tcPr>
            <w:tcW w:w="3505" w:type="pct"/>
            <w:shd w:val="clear" w:color="auto" w:fill="auto"/>
          </w:tcPr>
          <w:p w14:paraId="108543D4" w14:textId="08877021" w:rsidR="007E5308" w:rsidRPr="00A55C3B" w:rsidRDefault="007E5308" w:rsidP="007E5308">
            <w:pPr>
              <w:pStyle w:val="ENoteTableText"/>
            </w:pPr>
            <w:r w:rsidRPr="00A55C3B">
              <w:t>rep No 204, 2000 (Sch 3 item 4 disallowed); No 134, 2004</w:t>
            </w:r>
          </w:p>
        </w:tc>
      </w:tr>
      <w:tr w:rsidR="007E5308" w:rsidRPr="00A55C3B" w14:paraId="17CC9CC5" w14:textId="77777777" w:rsidTr="00212C95">
        <w:trPr>
          <w:cantSplit/>
        </w:trPr>
        <w:tc>
          <w:tcPr>
            <w:tcW w:w="1495" w:type="pct"/>
            <w:shd w:val="clear" w:color="auto" w:fill="auto"/>
          </w:tcPr>
          <w:p w14:paraId="6F0CE577" w14:textId="77777777" w:rsidR="007E5308" w:rsidRPr="00A55C3B" w:rsidRDefault="007E5308" w:rsidP="007E5308">
            <w:pPr>
              <w:pStyle w:val="ENoteTableText"/>
              <w:tabs>
                <w:tab w:val="center" w:leader="dot" w:pos="2268"/>
              </w:tabs>
            </w:pPr>
            <w:r w:rsidRPr="00A55C3B">
              <w:t>r 14</w:t>
            </w:r>
            <w:r w:rsidRPr="00A55C3B">
              <w:tab/>
            </w:r>
          </w:p>
        </w:tc>
        <w:tc>
          <w:tcPr>
            <w:tcW w:w="3505" w:type="pct"/>
            <w:shd w:val="clear" w:color="auto" w:fill="auto"/>
          </w:tcPr>
          <w:p w14:paraId="5CCBF6EC" w14:textId="77777777" w:rsidR="007E5308" w:rsidRPr="00A55C3B" w:rsidRDefault="007E5308" w:rsidP="007E5308">
            <w:pPr>
              <w:pStyle w:val="ENoteTableText"/>
            </w:pPr>
            <w:r w:rsidRPr="00A55C3B">
              <w:t>rs No 325, 1992</w:t>
            </w:r>
          </w:p>
        </w:tc>
      </w:tr>
      <w:tr w:rsidR="007E5308" w:rsidRPr="00A55C3B" w14:paraId="0ACE12F1" w14:textId="77777777" w:rsidTr="00212C95">
        <w:trPr>
          <w:cantSplit/>
        </w:trPr>
        <w:tc>
          <w:tcPr>
            <w:tcW w:w="1495" w:type="pct"/>
            <w:shd w:val="clear" w:color="auto" w:fill="auto"/>
          </w:tcPr>
          <w:p w14:paraId="1FA6EDA9" w14:textId="77777777" w:rsidR="007E5308" w:rsidRPr="00A55C3B" w:rsidRDefault="007E5308" w:rsidP="007E5308">
            <w:pPr>
              <w:pStyle w:val="ENoteTableText"/>
            </w:pPr>
          </w:p>
        </w:tc>
        <w:tc>
          <w:tcPr>
            <w:tcW w:w="3505" w:type="pct"/>
            <w:shd w:val="clear" w:color="auto" w:fill="auto"/>
          </w:tcPr>
          <w:p w14:paraId="61F839CB" w14:textId="77777777" w:rsidR="007E5308" w:rsidRPr="00A55C3B" w:rsidRDefault="007E5308" w:rsidP="007E5308">
            <w:pPr>
              <w:pStyle w:val="ENoteTableText"/>
            </w:pPr>
            <w:r w:rsidRPr="00A55C3B">
              <w:t>am No 224, 1995</w:t>
            </w:r>
          </w:p>
        </w:tc>
      </w:tr>
      <w:tr w:rsidR="007E5308" w:rsidRPr="00A55C3B" w14:paraId="397C226E" w14:textId="77777777" w:rsidTr="00212C95">
        <w:trPr>
          <w:cantSplit/>
        </w:trPr>
        <w:tc>
          <w:tcPr>
            <w:tcW w:w="1495" w:type="pct"/>
            <w:shd w:val="clear" w:color="auto" w:fill="auto"/>
          </w:tcPr>
          <w:p w14:paraId="1EB95423" w14:textId="77777777" w:rsidR="007E5308" w:rsidRPr="00A55C3B" w:rsidRDefault="007E5308" w:rsidP="007E5308">
            <w:pPr>
              <w:pStyle w:val="ENoteTableText"/>
            </w:pPr>
          </w:p>
        </w:tc>
        <w:tc>
          <w:tcPr>
            <w:tcW w:w="3505" w:type="pct"/>
            <w:shd w:val="clear" w:color="auto" w:fill="auto"/>
          </w:tcPr>
          <w:p w14:paraId="46DD791D" w14:textId="500F3C43" w:rsidR="007E5308" w:rsidRPr="00A55C3B" w:rsidRDefault="007E5308" w:rsidP="007E5308">
            <w:pPr>
              <w:pStyle w:val="ENoteTableText"/>
            </w:pPr>
            <w:r w:rsidRPr="00A55C3B">
              <w:t>rep No 204, 2000 (Sch 3 item 4 disallowed); No 134, 2004</w:t>
            </w:r>
          </w:p>
        </w:tc>
      </w:tr>
      <w:tr w:rsidR="007E5308" w:rsidRPr="00A55C3B" w14:paraId="0ED05319" w14:textId="77777777" w:rsidTr="00212C95">
        <w:trPr>
          <w:cantSplit/>
        </w:trPr>
        <w:tc>
          <w:tcPr>
            <w:tcW w:w="1495" w:type="pct"/>
            <w:shd w:val="clear" w:color="auto" w:fill="auto"/>
          </w:tcPr>
          <w:p w14:paraId="6A41A815" w14:textId="3956112D" w:rsidR="007E5308" w:rsidRPr="00A55C3B" w:rsidRDefault="007E5308" w:rsidP="007E5308">
            <w:pPr>
              <w:pStyle w:val="ENoteTableText"/>
              <w:tabs>
                <w:tab w:val="center" w:leader="dot" w:pos="2268"/>
              </w:tabs>
            </w:pPr>
            <w:r w:rsidRPr="00A55C3B">
              <w:t>Division 6 heading</w:t>
            </w:r>
            <w:r w:rsidRPr="00A55C3B">
              <w:tab/>
            </w:r>
          </w:p>
        </w:tc>
        <w:tc>
          <w:tcPr>
            <w:tcW w:w="3505" w:type="pct"/>
            <w:shd w:val="clear" w:color="auto" w:fill="auto"/>
          </w:tcPr>
          <w:p w14:paraId="73DA0A76" w14:textId="77777777" w:rsidR="007E5308" w:rsidRPr="00A55C3B" w:rsidRDefault="007E5308" w:rsidP="007E5308">
            <w:pPr>
              <w:pStyle w:val="ENoteTableText"/>
            </w:pPr>
            <w:r w:rsidRPr="00A55C3B">
              <w:t>ad No 325, 1992</w:t>
            </w:r>
          </w:p>
        </w:tc>
      </w:tr>
      <w:tr w:rsidR="007E5308" w:rsidRPr="00A55C3B" w14:paraId="6277566D" w14:textId="77777777" w:rsidTr="00212C95">
        <w:trPr>
          <w:cantSplit/>
        </w:trPr>
        <w:tc>
          <w:tcPr>
            <w:tcW w:w="1495" w:type="pct"/>
            <w:shd w:val="clear" w:color="auto" w:fill="auto"/>
          </w:tcPr>
          <w:p w14:paraId="69108DB8" w14:textId="77777777" w:rsidR="007E5308" w:rsidRPr="00A55C3B" w:rsidDel="00131084" w:rsidRDefault="007E5308" w:rsidP="007E5308">
            <w:pPr>
              <w:pStyle w:val="ENoteTableText"/>
              <w:tabs>
                <w:tab w:val="center" w:leader="dot" w:pos="2268"/>
              </w:tabs>
            </w:pPr>
          </w:p>
        </w:tc>
        <w:tc>
          <w:tcPr>
            <w:tcW w:w="3505" w:type="pct"/>
            <w:shd w:val="clear" w:color="auto" w:fill="auto"/>
          </w:tcPr>
          <w:p w14:paraId="3B19A90E" w14:textId="77777777" w:rsidR="007E5308" w:rsidRPr="00A55C3B" w:rsidRDefault="007E5308" w:rsidP="007E5308">
            <w:pPr>
              <w:pStyle w:val="ENoteTableText"/>
            </w:pPr>
            <w:r w:rsidRPr="00A55C3B">
              <w:t>rep No 134, 2004</w:t>
            </w:r>
          </w:p>
        </w:tc>
      </w:tr>
      <w:tr w:rsidR="007E5308" w:rsidRPr="00A55C3B" w14:paraId="5193D72C" w14:textId="77777777" w:rsidTr="00212C95">
        <w:trPr>
          <w:cantSplit/>
        </w:trPr>
        <w:tc>
          <w:tcPr>
            <w:tcW w:w="1495" w:type="pct"/>
            <w:shd w:val="clear" w:color="auto" w:fill="auto"/>
          </w:tcPr>
          <w:p w14:paraId="173B735C" w14:textId="77777777" w:rsidR="007E5308" w:rsidRPr="00A55C3B" w:rsidRDefault="007E5308" w:rsidP="007E5308">
            <w:pPr>
              <w:pStyle w:val="ENoteTableText"/>
              <w:tabs>
                <w:tab w:val="center" w:leader="dot" w:pos="2268"/>
              </w:tabs>
            </w:pPr>
            <w:r w:rsidRPr="00A55C3B">
              <w:t>r 15</w:t>
            </w:r>
            <w:r w:rsidRPr="00A55C3B">
              <w:tab/>
            </w:r>
          </w:p>
        </w:tc>
        <w:tc>
          <w:tcPr>
            <w:tcW w:w="3505" w:type="pct"/>
            <w:shd w:val="clear" w:color="auto" w:fill="auto"/>
          </w:tcPr>
          <w:p w14:paraId="5EC54924" w14:textId="1444FDC1" w:rsidR="007E5308" w:rsidRPr="00A55C3B" w:rsidRDefault="007E5308" w:rsidP="007E5308">
            <w:pPr>
              <w:pStyle w:val="ENoteTableText"/>
            </w:pPr>
            <w:r w:rsidRPr="00A55C3B">
              <w:t>am No 204, 2000 (Sch 3 item 5 disallowed)</w:t>
            </w:r>
          </w:p>
        </w:tc>
      </w:tr>
      <w:tr w:rsidR="007E5308" w:rsidRPr="00A55C3B" w14:paraId="2D6D2B4D" w14:textId="77777777" w:rsidTr="00212C95">
        <w:trPr>
          <w:cantSplit/>
        </w:trPr>
        <w:tc>
          <w:tcPr>
            <w:tcW w:w="1495" w:type="pct"/>
            <w:shd w:val="clear" w:color="auto" w:fill="auto"/>
          </w:tcPr>
          <w:p w14:paraId="2FB29ECF" w14:textId="77777777" w:rsidR="007E5308" w:rsidRPr="00A55C3B" w:rsidRDefault="007E5308" w:rsidP="007E5308">
            <w:pPr>
              <w:pStyle w:val="ENoteTableText"/>
              <w:tabs>
                <w:tab w:val="center" w:leader="dot" w:pos="2268"/>
              </w:tabs>
            </w:pPr>
          </w:p>
        </w:tc>
        <w:tc>
          <w:tcPr>
            <w:tcW w:w="3505" w:type="pct"/>
            <w:shd w:val="clear" w:color="auto" w:fill="auto"/>
          </w:tcPr>
          <w:p w14:paraId="72832D49" w14:textId="77777777" w:rsidR="007E5308" w:rsidRPr="00A55C3B" w:rsidRDefault="007E5308" w:rsidP="007E5308">
            <w:pPr>
              <w:pStyle w:val="ENoteTableText"/>
            </w:pPr>
            <w:r w:rsidRPr="00A55C3B">
              <w:t>rep No 134, 2004</w:t>
            </w:r>
          </w:p>
        </w:tc>
      </w:tr>
      <w:tr w:rsidR="007E5308" w:rsidRPr="00A55C3B" w14:paraId="3DA26BC8" w14:textId="77777777" w:rsidTr="00212C95">
        <w:trPr>
          <w:cantSplit/>
        </w:trPr>
        <w:tc>
          <w:tcPr>
            <w:tcW w:w="1495" w:type="pct"/>
            <w:shd w:val="clear" w:color="auto" w:fill="auto"/>
          </w:tcPr>
          <w:p w14:paraId="50230476" w14:textId="4622B43F" w:rsidR="007E5308" w:rsidRPr="00A55C3B" w:rsidRDefault="007E5308" w:rsidP="007E5308">
            <w:pPr>
              <w:pStyle w:val="ENoteTableText"/>
              <w:tabs>
                <w:tab w:val="center" w:leader="dot" w:pos="2268"/>
              </w:tabs>
            </w:pPr>
            <w:r w:rsidRPr="00A55C3B">
              <w:t>Division 7</w:t>
            </w:r>
            <w:r w:rsidRPr="00A55C3B">
              <w:tab/>
            </w:r>
          </w:p>
        </w:tc>
        <w:tc>
          <w:tcPr>
            <w:tcW w:w="3505" w:type="pct"/>
            <w:shd w:val="clear" w:color="auto" w:fill="auto"/>
          </w:tcPr>
          <w:p w14:paraId="6A6EF463" w14:textId="77777777" w:rsidR="007E5308" w:rsidRPr="00A55C3B" w:rsidRDefault="007E5308" w:rsidP="007E5308">
            <w:pPr>
              <w:pStyle w:val="ENoteTableText"/>
            </w:pPr>
            <w:r w:rsidRPr="00A55C3B">
              <w:t>rep No 204, 2000</w:t>
            </w:r>
          </w:p>
        </w:tc>
      </w:tr>
      <w:tr w:rsidR="007E5308" w:rsidRPr="00A55C3B" w14:paraId="36000F82" w14:textId="77777777" w:rsidTr="00212C95">
        <w:trPr>
          <w:cantSplit/>
        </w:trPr>
        <w:tc>
          <w:tcPr>
            <w:tcW w:w="1495" w:type="pct"/>
            <w:shd w:val="clear" w:color="auto" w:fill="auto"/>
          </w:tcPr>
          <w:p w14:paraId="1B0DAE20" w14:textId="77777777" w:rsidR="007E5308" w:rsidRPr="00A55C3B" w:rsidRDefault="007E5308" w:rsidP="007E5308">
            <w:pPr>
              <w:pStyle w:val="ENoteTableText"/>
              <w:tabs>
                <w:tab w:val="center" w:leader="dot" w:pos="2268"/>
              </w:tabs>
            </w:pPr>
            <w:r w:rsidRPr="00A55C3B">
              <w:t>r 16</w:t>
            </w:r>
            <w:r w:rsidRPr="00A55C3B">
              <w:tab/>
            </w:r>
          </w:p>
        </w:tc>
        <w:tc>
          <w:tcPr>
            <w:tcW w:w="3505" w:type="pct"/>
            <w:shd w:val="clear" w:color="auto" w:fill="auto"/>
          </w:tcPr>
          <w:p w14:paraId="76DDCCA0" w14:textId="77777777" w:rsidR="007E5308" w:rsidRPr="00A55C3B" w:rsidRDefault="007E5308" w:rsidP="007E5308">
            <w:pPr>
              <w:pStyle w:val="ENoteTableText"/>
            </w:pPr>
            <w:r w:rsidRPr="00A55C3B">
              <w:t>am No 147, 1991; No 325, 1992; No 221, 1993; No 173, 1994; No 224, 1995; No 235, 1998</w:t>
            </w:r>
          </w:p>
        </w:tc>
      </w:tr>
      <w:tr w:rsidR="007E5308" w:rsidRPr="00A55C3B" w14:paraId="20BAC8CB" w14:textId="77777777" w:rsidTr="00212C95">
        <w:trPr>
          <w:cantSplit/>
        </w:trPr>
        <w:tc>
          <w:tcPr>
            <w:tcW w:w="1495" w:type="pct"/>
            <w:shd w:val="clear" w:color="auto" w:fill="auto"/>
          </w:tcPr>
          <w:p w14:paraId="3B5FD1F5" w14:textId="77777777" w:rsidR="007E5308" w:rsidRPr="00A55C3B" w:rsidRDefault="007E5308" w:rsidP="007E5308">
            <w:pPr>
              <w:pStyle w:val="ENoteTableText"/>
            </w:pPr>
          </w:p>
        </w:tc>
        <w:tc>
          <w:tcPr>
            <w:tcW w:w="3505" w:type="pct"/>
            <w:shd w:val="clear" w:color="auto" w:fill="auto"/>
          </w:tcPr>
          <w:p w14:paraId="660674C6" w14:textId="77777777" w:rsidR="007E5308" w:rsidRPr="00A55C3B" w:rsidRDefault="007E5308" w:rsidP="007E5308">
            <w:pPr>
              <w:pStyle w:val="ENoteTableText"/>
            </w:pPr>
            <w:r w:rsidRPr="00A55C3B">
              <w:t>rep No 204, 2000</w:t>
            </w:r>
          </w:p>
        </w:tc>
      </w:tr>
      <w:tr w:rsidR="007E5308" w:rsidRPr="00A55C3B" w14:paraId="4D3D2865" w14:textId="77777777" w:rsidTr="00212C95">
        <w:trPr>
          <w:cantSplit/>
        </w:trPr>
        <w:tc>
          <w:tcPr>
            <w:tcW w:w="1495" w:type="pct"/>
            <w:shd w:val="clear" w:color="auto" w:fill="auto"/>
          </w:tcPr>
          <w:p w14:paraId="38B5C6B3" w14:textId="77777777" w:rsidR="007E5308" w:rsidRPr="00A55C3B" w:rsidRDefault="007E5308" w:rsidP="007E5308">
            <w:pPr>
              <w:pStyle w:val="ENoteTableText"/>
              <w:tabs>
                <w:tab w:val="center" w:leader="dot" w:pos="2268"/>
              </w:tabs>
            </w:pPr>
            <w:r w:rsidRPr="00A55C3B">
              <w:t>r 16A</w:t>
            </w:r>
            <w:r w:rsidRPr="00A55C3B">
              <w:tab/>
            </w:r>
          </w:p>
        </w:tc>
        <w:tc>
          <w:tcPr>
            <w:tcW w:w="3505" w:type="pct"/>
            <w:shd w:val="clear" w:color="auto" w:fill="auto"/>
          </w:tcPr>
          <w:p w14:paraId="30948849" w14:textId="77777777" w:rsidR="007E5308" w:rsidRPr="00A55C3B" w:rsidRDefault="007E5308" w:rsidP="007E5308">
            <w:pPr>
              <w:pStyle w:val="ENoteTableText"/>
            </w:pPr>
            <w:r w:rsidRPr="00A55C3B">
              <w:t>ad No 325, 1992</w:t>
            </w:r>
          </w:p>
        </w:tc>
      </w:tr>
      <w:tr w:rsidR="007E5308" w:rsidRPr="00A55C3B" w14:paraId="42E56C6E" w14:textId="77777777" w:rsidTr="00212C95">
        <w:trPr>
          <w:cantSplit/>
        </w:trPr>
        <w:tc>
          <w:tcPr>
            <w:tcW w:w="1495" w:type="pct"/>
            <w:shd w:val="clear" w:color="auto" w:fill="auto"/>
          </w:tcPr>
          <w:p w14:paraId="3E43764B" w14:textId="77777777" w:rsidR="007E5308" w:rsidRPr="00A55C3B" w:rsidRDefault="007E5308" w:rsidP="007E5308">
            <w:pPr>
              <w:pStyle w:val="ENoteTableText"/>
            </w:pPr>
          </w:p>
        </w:tc>
        <w:tc>
          <w:tcPr>
            <w:tcW w:w="3505" w:type="pct"/>
            <w:shd w:val="clear" w:color="auto" w:fill="auto"/>
          </w:tcPr>
          <w:p w14:paraId="3D1DFFA7" w14:textId="77777777" w:rsidR="007E5308" w:rsidRPr="00A55C3B" w:rsidRDefault="007E5308" w:rsidP="007E5308">
            <w:pPr>
              <w:pStyle w:val="ENoteTableText"/>
            </w:pPr>
            <w:r w:rsidRPr="00A55C3B">
              <w:t>am No 224, 1995</w:t>
            </w:r>
          </w:p>
        </w:tc>
      </w:tr>
      <w:tr w:rsidR="007E5308" w:rsidRPr="00A55C3B" w14:paraId="77BBDEC2" w14:textId="77777777" w:rsidTr="00212C95">
        <w:trPr>
          <w:cantSplit/>
        </w:trPr>
        <w:tc>
          <w:tcPr>
            <w:tcW w:w="1495" w:type="pct"/>
            <w:shd w:val="clear" w:color="auto" w:fill="auto"/>
          </w:tcPr>
          <w:p w14:paraId="767D8BBA" w14:textId="77777777" w:rsidR="007E5308" w:rsidRPr="00A55C3B" w:rsidRDefault="007E5308" w:rsidP="007E5308">
            <w:pPr>
              <w:pStyle w:val="ENoteTableText"/>
            </w:pPr>
          </w:p>
        </w:tc>
        <w:tc>
          <w:tcPr>
            <w:tcW w:w="3505" w:type="pct"/>
            <w:shd w:val="clear" w:color="auto" w:fill="auto"/>
          </w:tcPr>
          <w:p w14:paraId="4966619F" w14:textId="77777777" w:rsidR="007E5308" w:rsidRPr="00A55C3B" w:rsidRDefault="007E5308" w:rsidP="007E5308">
            <w:pPr>
              <w:pStyle w:val="ENoteTableText"/>
            </w:pPr>
            <w:r w:rsidRPr="00A55C3B">
              <w:t>rep No 204, 2000</w:t>
            </w:r>
          </w:p>
        </w:tc>
      </w:tr>
      <w:tr w:rsidR="007E5308" w:rsidRPr="00A55C3B" w14:paraId="07F5A0A6" w14:textId="77777777" w:rsidTr="00212C95">
        <w:trPr>
          <w:cantSplit/>
        </w:trPr>
        <w:tc>
          <w:tcPr>
            <w:tcW w:w="1495" w:type="pct"/>
            <w:shd w:val="clear" w:color="auto" w:fill="auto"/>
          </w:tcPr>
          <w:p w14:paraId="7D5DBC0C" w14:textId="77777777" w:rsidR="007E5308" w:rsidRPr="00A55C3B" w:rsidRDefault="007E5308" w:rsidP="007E5308">
            <w:pPr>
              <w:pStyle w:val="ENoteTableText"/>
              <w:tabs>
                <w:tab w:val="center" w:leader="dot" w:pos="2268"/>
              </w:tabs>
            </w:pPr>
            <w:r w:rsidRPr="00A55C3B">
              <w:t>r 16B</w:t>
            </w:r>
            <w:r w:rsidRPr="00A55C3B">
              <w:tab/>
            </w:r>
          </w:p>
        </w:tc>
        <w:tc>
          <w:tcPr>
            <w:tcW w:w="3505" w:type="pct"/>
            <w:shd w:val="clear" w:color="auto" w:fill="auto"/>
          </w:tcPr>
          <w:p w14:paraId="10041711" w14:textId="77777777" w:rsidR="007E5308" w:rsidRPr="00A55C3B" w:rsidRDefault="007E5308" w:rsidP="007E5308">
            <w:pPr>
              <w:pStyle w:val="ENoteTableText"/>
            </w:pPr>
            <w:r w:rsidRPr="00A55C3B">
              <w:t>ad No 325, 1992</w:t>
            </w:r>
          </w:p>
        </w:tc>
      </w:tr>
      <w:tr w:rsidR="007E5308" w:rsidRPr="00A55C3B" w14:paraId="3249C929" w14:textId="77777777" w:rsidTr="00212C95">
        <w:trPr>
          <w:cantSplit/>
        </w:trPr>
        <w:tc>
          <w:tcPr>
            <w:tcW w:w="1495" w:type="pct"/>
            <w:shd w:val="clear" w:color="auto" w:fill="auto"/>
          </w:tcPr>
          <w:p w14:paraId="7520BFFE" w14:textId="77777777" w:rsidR="007E5308" w:rsidRPr="00A55C3B" w:rsidRDefault="007E5308" w:rsidP="007E5308">
            <w:pPr>
              <w:pStyle w:val="ENoteTableText"/>
            </w:pPr>
          </w:p>
        </w:tc>
        <w:tc>
          <w:tcPr>
            <w:tcW w:w="3505" w:type="pct"/>
            <w:shd w:val="clear" w:color="auto" w:fill="auto"/>
          </w:tcPr>
          <w:p w14:paraId="04725C40" w14:textId="77777777" w:rsidR="007E5308" w:rsidRPr="00A55C3B" w:rsidRDefault="007E5308" w:rsidP="007E5308">
            <w:pPr>
              <w:pStyle w:val="ENoteTableText"/>
            </w:pPr>
            <w:r w:rsidRPr="00A55C3B">
              <w:t>am No 224, 1995</w:t>
            </w:r>
          </w:p>
        </w:tc>
      </w:tr>
      <w:tr w:rsidR="007E5308" w:rsidRPr="00A55C3B" w14:paraId="67022F1D" w14:textId="77777777" w:rsidTr="00212C95">
        <w:trPr>
          <w:cantSplit/>
        </w:trPr>
        <w:tc>
          <w:tcPr>
            <w:tcW w:w="1495" w:type="pct"/>
            <w:shd w:val="clear" w:color="auto" w:fill="auto"/>
          </w:tcPr>
          <w:p w14:paraId="53B6EF6D" w14:textId="77777777" w:rsidR="007E5308" w:rsidRPr="00A55C3B" w:rsidRDefault="007E5308" w:rsidP="007E5308">
            <w:pPr>
              <w:pStyle w:val="ENoteTableText"/>
            </w:pPr>
          </w:p>
        </w:tc>
        <w:tc>
          <w:tcPr>
            <w:tcW w:w="3505" w:type="pct"/>
            <w:shd w:val="clear" w:color="auto" w:fill="auto"/>
          </w:tcPr>
          <w:p w14:paraId="2C0C1804" w14:textId="77777777" w:rsidR="007E5308" w:rsidRPr="00A55C3B" w:rsidRDefault="007E5308" w:rsidP="007E5308">
            <w:pPr>
              <w:pStyle w:val="ENoteTableText"/>
            </w:pPr>
            <w:r w:rsidRPr="00A55C3B">
              <w:t>rep No 204, 2000</w:t>
            </w:r>
          </w:p>
        </w:tc>
      </w:tr>
      <w:tr w:rsidR="007E5308" w:rsidRPr="00A55C3B" w14:paraId="660FA667" w14:textId="77777777" w:rsidTr="00212C95">
        <w:trPr>
          <w:cantSplit/>
        </w:trPr>
        <w:tc>
          <w:tcPr>
            <w:tcW w:w="1495" w:type="pct"/>
            <w:shd w:val="clear" w:color="auto" w:fill="auto"/>
          </w:tcPr>
          <w:p w14:paraId="59D64752" w14:textId="77777777" w:rsidR="007E5308" w:rsidRPr="00A55C3B" w:rsidRDefault="007E5308" w:rsidP="007E5308">
            <w:pPr>
              <w:pStyle w:val="ENoteTableText"/>
              <w:tabs>
                <w:tab w:val="center" w:leader="dot" w:pos="2268"/>
              </w:tabs>
            </w:pPr>
            <w:r w:rsidRPr="00A55C3B">
              <w:t>r 17</w:t>
            </w:r>
            <w:r w:rsidRPr="00A55C3B">
              <w:tab/>
            </w:r>
          </w:p>
        </w:tc>
        <w:tc>
          <w:tcPr>
            <w:tcW w:w="3505" w:type="pct"/>
            <w:shd w:val="clear" w:color="auto" w:fill="auto"/>
          </w:tcPr>
          <w:p w14:paraId="0C7B0230" w14:textId="77777777" w:rsidR="007E5308" w:rsidRPr="00A55C3B" w:rsidRDefault="007E5308" w:rsidP="007E5308">
            <w:pPr>
              <w:pStyle w:val="ENoteTableText"/>
            </w:pPr>
            <w:r w:rsidRPr="00A55C3B">
              <w:t>am No 325, 1992</w:t>
            </w:r>
          </w:p>
        </w:tc>
      </w:tr>
      <w:tr w:rsidR="007E5308" w:rsidRPr="00A55C3B" w14:paraId="454F7A73" w14:textId="77777777" w:rsidTr="00212C95">
        <w:trPr>
          <w:cantSplit/>
        </w:trPr>
        <w:tc>
          <w:tcPr>
            <w:tcW w:w="1495" w:type="pct"/>
            <w:shd w:val="clear" w:color="auto" w:fill="auto"/>
          </w:tcPr>
          <w:p w14:paraId="016FBBC0" w14:textId="77777777" w:rsidR="007E5308" w:rsidRPr="00A55C3B" w:rsidRDefault="007E5308" w:rsidP="007E5308">
            <w:pPr>
              <w:pStyle w:val="ENoteTableText"/>
            </w:pPr>
          </w:p>
        </w:tc>
        <w:tc>
          <w:tcPr>
            <w:tcW w:w="3505" w:type="pct"/>
            <w:shd w:val="clear" w:color="auto" w:fill="auto"/>
          </w:tcPr>
          <w:p w14:paraId="368271AB" w14:textId="77777777" w:rsidR="007E5308" w:rsidRPr="00A55C3B" w:rsidRDefault="007E5308" w:rsidP="007E5308">
            <w:pPr>
              <w:pStyle w:val="ENoteTableText"/>
            </w:pPr>
            <w:r w:rsidRPr="00A55C3B">
              <w:t>rep No 204, 2000</w:t>
            </w:r>
          </w:p>
        </w:tc>
      </w:tr>
      <w:tr w:rsidR="007E5308" w:rsidRPr="00A55C3B" w14:paraId="583A05D0" w14:textId="77777777" w:rsidTr="00212C95">
        <w:trPr>
          <w:cantSplit/>
        </w:trPr>
        <w:tc>
          <w:tcPr>
            <w:tcW w:w="1495" w:type="pct"/>
            <w:shd w:val="clear" w:color="auto" w:fill="auto"/>
          </w:tcPr>
          <w:p w14:paraId="15195E1A" w14:textId="77777777" w:rsidR="007E5308" w:rsidRPr="00A55C3B" w:rsidRDefault="007E5308" w:rsidP="007E5308">
            <w:pPr>
              <w:pStyle w:val="ENoteTableText"/>
              <w:tabs>
                <w:tab w:val="center" w:leader="dot" w:pos="2268"/>
              </w:tabs>
            </w:pPr>
            <w:r w:rsidRPr="00A55C3B">
              <w:t>r 17A</w:t>
            </w:r>
            <w:r w:rsidRPr="00A55C3B">
              <w:tab/>
            </w:r>
          </w:p>
        </w:tc>
        <w:tc>
          <w:tcPr>
            <w:tcW w:w="3505" w:type="pct"/>
            <w:shd w:val="clear" w:color="auto" w:fill="auto"/>
          </w:tcPr>
          <w:p w14:paraId="093BDA80" w14:textId="77777777" w:rsidR="007E5308" w:rsidRPr="00A55C3B" w:rsidRDefault="007E5308" w:rsidP="007E5308">
            <w:pPr>
              <w:pStyle w:val="ENoteTableText"/>
            </w:pPr>
            <w:r w:rsidRPr="00A55C3B">
              <w:t>ad No 325, 1992</w:t>
            </w:r>
          </w:p>
        </w:tc>
      </w:tr>
      <w:tr w:rsidR="007E5308" w:rsidRPr="00A55C3B" w14:paraId="2EA1B929" w14:textId="77777777" w:rsidTr="00212C95">
        <w:trPr>
          <w:cantSplit/>
        </w:trPr>
        <w:tc>
          <w:tcPr>
            <w:tcW w:w="1495" w:type="pct"/>
            <w:shd w:val="clear" w:color="auto" w:fill="auto"/>
          </w:tcPr>
          <w:p w14:paraId="44FDE7EF" w14:textId="77777777" w:rsidR="007E5308" w:rsidRPr="00A55C3B" w:rsidRDefault="007E5308" w:rsidP="007E5308">
            <w:pPr>
              <w:pStyle w:val="ENoteTableText"/>
            </w:pPr>
          </w:p>
        </w:tc>
        <w:tc>
          <w:tcPr>
            <w:tcW w:w="3505" w:type="pct"/>
            <w:shd w:val="clear" w:color="auto" w:fill="auto"/>
          </w:tcPr>
          <w:p w14:paraId="5BB7A0D4" w14:textId="77777777" w:rsidR="007E5308" w:rsidRPr="00A55C3B" w:rsidRDefault="007E5308" w:rsidP="007E5308">
            <w:pPr>
              <w:pStyle w:val="ENoteTableText"/>
            </w:pPr>
            <w:r w:rsidRPr="00A55C3B">
              <w:t>rep No 204, 2000</w:t>
            </w:r>
          </w:p>
        </w:tc>
      </w:tr>
      <w:tr w:rsidR="007E5308" w:rsidRPr="00A55C3B" w14:paraId="344A3E78" w14:textId="77777777" w:rsidTr="00212C95">
        <w:trPr>
          <w:cantSplit/>
        </w:trPr>
        <w:tc>
          <w:tcPr>
            <w:tcW w:w="1495" w:type="pct"/>
            <w:shd w:val="clear" w:color="auto" w:fill="auto"/>
          </w:tcPr>
          <w:p w14:paraId="0D493310" w14:textId="77777777" w:rsidR="007E5308" w:rsidRPr="00A55C3B" w:rsidRDefault="007E5308" w:rsidP="007E5308">
            <w:pPr>
              <w:pStyle w:val="ENoteTableText"/>
              <w:tabs>
                <w:tab w:val="center" w:leader="dot" w:pos="2268"/>
              </w:tabs>
            </w:pPr>
            <w:r w:rsidRPr="00A55C3B">
              <w:t>r 18</w:t>
            </w:r>
            <w:r w:rsidRPr="00A55C3B">
              <w:tab/>
            </w:r>
          </w:p>
        </w:tc>
        <w:tc>
          <w:tcPr>
            <w:tcW w:w="3505" w:type="pct"/>
            <w:shd w:val="clear" w:color="auto" w:fill="auto"/>
          </w:tcPr>
          <w:p w14:paraId="4C38A622" w14:textId="77777777" w:rsidR="007E5308" w:rsidRPr="00A55C3B" w:rsidRDefault="007E5308" w:rsidP="007E5308">
            <w:pPr>
              <w:pStyle w:val="ENoteTableText"/>
            </w:pPr>
            <w:r w:rsidRPr="00A55C3B">
              <w:t>am No 147, 1991; No 325, 1992</w:t>
            </w:r>
          </w:p>
        </w:tc>
      </w:tr>
      <w:tr w:rsidR="007E5308" w:rsidRPr="00A55C3B" w14:paraId="464E8FE5" w14:textId="77777777" w:rsidTr="00212C95">
        <w:trPr>
          <w:cantSplit/>
        </w:trPr>
        <w:tc>
          <w:tcPr>
            <w:tcW w:w="1495" w:type="pct"/>
            <w:shd w:val="clear" w:color="auto" w:fill="auto"/>
          </w:tcPr>
          <w:p w14:paraId="1F4B4C73" w14:textId="77777777" w:rsidR="007E5308" w:rsidRPr="00A55C3B" w:rsidRDefault="007E5308" w:rsidP="007E5308">
            <w:pPr>
              <w:pStyle w:val="ENoteTableText"/>
            </w:pPr>
          </w:p>
        </w:tc>
        <w:tc>
          <w:tcPr>
            <w:tcW w:w="3505" w:type="pct"/>
            <w:shd w:val="clear" w:color="auto" w:fill="auto"/>
          </w:tcPr>
          <w:p w14:paraId="26C09CDD" w14:textId="77777777" w:rsidR="007E5308" w:rsidRPr="00A55C3B" w:rsidRDefault="007E5308" w:rsidP="007E5308">
            <w:pPr>
              <w:pStyle w:val="ENoteTableText"/>
            </w:pPr>
            <w:r w:rsidRPr="00A55C3B">
              <w:t>rep No 204, 2000</w:t>
            </w:r>
          </w:p>
        </w:tc>
      </w:tr>
      <w:tr w:rsidR="007E5308" w:rsidRPr="00A55C3B" w14:paraId="71D2D97A" w14:textId="77777777" w:rsidTr="00212C95">
        <w:trPr>
          <w:cantSplit/>
        </w:trPr>
        <w:tc>
          <w:tcPr>
            <w:tcW w:w="1495" w:type="pct"/>
            <w:shd w:val="clear" w:color="auto" w:fill="auto"/>
          </w:tcPr>
          <w:p w14:paraId="4EF31437" w14:textId="77777777" w:rsidR="007E5308" w:rsidRPr="00A55C3B" w:rsidRDefault="007E5308" w:rsidP="007E5308">
            <w:pPr>
              <w:pStyle w:val="ENoteTableText"/>
              <w:tabs>
                <w:tab w:val="center" w:leader="dot" w:pos="2268"/>
              </w:tabs>
            </w:pPr>
            <w:r w:rsidRPr="00A55C3B">
              <w:t>r 19</w:t>
            </w:r>
            <w:r w:rsidRPr="00A55C3B">
              <w:tab/>
            </w:r>
          </w:p>
        </w:tc>
        <w:tc>
          <w:tcPr>
            <w:tcW w:w="3505" w:type="pct"/>
            <w:shd w:val="clear" w:color="auto" w:fill="auto"/>
          </w:tcPr>
          <w:p w14:paraId="5E5B5B85" w14:textId="77777777" w:rsidR="007E5308" w:rsidRPr="00A55C3B" w:rsidRDefault="007E5308" w:rsidP="007E5308">
            <w:pPr>
              <w:pStyle w:val="ENoteTableText"/>
            </w:pPr>
            <w:r w:rsidRPr="00A55C3B">
              <w:t>am No 147, 1991</w:t>
            </w:r>
          </w:p>
        </w:tc>
      </w:tr>
      <w:tr w:rsidR="007E5308" w:rsidRPr="00A55C3B" w14:paraId="639B4589" w14:textId="77777777" w:rsidTr="00212C95">
        <w:trPr>
          <w:cantSplit/>
        </w:trPr>
        <w:tc>
          <w:tcPr>
            <w:tcW w:w="1495" w:type="pct"/>
            <w:shd w:val="clear" w:color="auto" w:fill="auto"/>
          </w:tcPr>
          <w:p w14:paraId="40EE0732" w14:textId="77777777" w:rsidR="007E5308" w:rsidRPr="00A55C3B" w:rsidRDefault="007E5308" w:rsidP="007E5308">
            <w:pPr>
              <w:pStyle w:val="ENoteTableText"/>
            </w:pPr>
          </w:p>
        </w:tc>
        <w:tc>
          <w:tcPr>
            <w:tcW w:w="3505" w:type="pct"/>
            <w:shd w:val="clear" w:color="auto" w:fill="auto"/>
          </w:tcPr>
          <w:p w14:paraId="0696D5F8" w14:textId="77777777" w:rsidR="007E5308" w:rsidRPr="00A55C3B" w:rsidRDefault="007E5308" w:rsidP="007E5308">
            <w:pPr>
              <w:pStyle w:val="ENoteTableText"/>
            </w:pPr>
            <w:r w:rsidRPr="00A55C3B">
              <w:t>rep No 325, 1992</w:t>
            </w:r>
          </w:p>
        </w:tc>
      </w:tr>
      <w:tr w:rsidR="007E5308" w:rsidRPr="00A55C3B" w14:paraId="2E26A74F" w14:textId="77777777" w:rsidTr="00212C95">
        <w:trPr>
          <w:cantSplit/>
        </w:trPr>
        <w:tc>
          <w:tcPr>
            <w:tcW w:w="1495" w:type="pct"/>
            <w:shd w:val="clear" w:color="auto" w:fill="auto"/>
          </w:tcPr>
          <w:p w14:paraId="56C78CAF" w14:textId="77777777" w:rsidR="007E5308" w:rsidRPr="00A55C3B" w:rsidRDefault="007E5308" w:rsidP="007E5308">
            <w:pPr>
              <w:pStyle w:val="ENoteTableText"/>
              <w:tabs>
                <w:tab w:val="center" w:leader="dot" w:pos="2268"/>
              </w:tabs>
            </w:pPr>
            <w:r w:rsidRPr="00A55C3B">
              <w:t>r 20</w:t>
            </w:r>
            <w:r w:rsidRPr="00A55C3B">
              <w:tab/>
            </w:r>
          </w:p>
        </w:tc>
        <w:tc>
          <w:tcPr>
            <w:tcW w:w="3505" w:type="pct"/>
            <w:shd w:val="clear" w:color="auto" w:fill="auto"/>
          </w:tcPr>
          <w:p w14:paraId="406CEF57" w14:textId="77777777" w:rsidR="007E5308" w:rsidRPr="00A55C3B" w:rsidRDefault="007E5308" w:rsidP="007E5308">
            <w:pPr>
              <w:pStyle w:val="ENoteTableText"/>
            </w:pPr>
            <w:r w:rsidRPr="00A55C3B">
              <w:t>am No 147, 1991</w:t>
            </w:r>
          </w:p>
        </w:tc>
      </w:tr>
      <w:tr w:rsidR="007E5308" w:rsidRPr="00A55C3B" w14:paraId="193692DF" w14:textId="77777777" w:rsidTr="00212C95">
        <w:trPr>
          <w:cantSplit/>
        </w:trPr>
        <w:tc>
          <w:tcPr>
            <w:tcW w:w="1495" w:type="pct"/>
            <w:shd w:val="clear" w:color="auto" w:fill="auto"/>
          </w:tcPr>
          <w:p w14:paraId="1BED5F36" w14:textId="77777777" w:rsidR="007E5308" w:rsidRPr="00A55C3B" w:rsidRDefault="007E5308" w:rsidP="007E5308">
            <w:pPr>
              <w:pStyle w:val="ENoteTableText"/>
            </w:pPr>
          </w:p>
        </w:tc>
        <w:tc>
          <w:tcPr>
            <w:tcW w:w="3505" w:type="pct"/>
            <w:shd w:val="clear" w:color="auto" w:fill="auto"/>
          </w:tcPr>
          <w:p w14:paraId="7C6A6877" w14:textId="77777777" w:rsidR="007E5308" w:rsidRPr="00A55C3B" w:rsidRDefault="007E5308" w:rsidP="007E5308">
            <w:pPr>
              <w:pStyle w:val="ENoteTableText"/>
            </w:pPr>
            <w:r w:rsidRPr="00A55C3B">
              <w:t>rs No 325, 1992</w:t>
            </w:r>
          </w:p>
        </w:tc>
      </w:tr>
      <w:tr w:rsidR="007E5308" w:rsidRPr="00A55C3B" w14:paraId="24B1DA2E" w14:textId="77777777" w:rsidTr="00212C95">
        <w:trPr>
          <w:cantSplit/>
        </w:trPr>
        <w:tc>
          <w:tcPr>
            <w:tcW w:w="1495" w:type="pct"/>
            <w:shd w:val="clear" w:color="auto" w:fill="auto"/>
          </w:tcPr>
          <w:p w14:paraId="5DAD2F3B" w14:textId="77777777" w:rsidR="007E5308" w:rsidRPr="00A55C3B" w:rsidRDefault="007E5308" w:rsidP="007E5308">
            <w:pPr>
              <w:pStyle w:val="ENoteTableText"/>
            </w:pPr>
          </w:p>
        </w:tc>
        <w:tc>
          <w:tcPr>
            <w:tcW w:w="3505" w:type="pct"/>
            <w:shd w:val="clear" w:color="auto" w:fill="auto"/>
          </w:tcPr>
          <w:p w14:paraId="57F9C971" w14:textId="77777777" w:rsidR="007E5308" w:rsidRPr="00A55C3B" w:rsidRDefault="007E5308" w:rsidP="007E5308">
            <w:pPr>
              <w:pStyle w:val="ENoteTableText"/>
            </w:pPr>
            <w:r w:rsidRPr="00A55C3B">
              <w:t>am No 173, 1994</w:t>
            </w:r>
          </w:p>
        </w:tc>
      </w:tr>
      <w:tr w:rsidR="007E5308" w:rsidRPr="00A55C3B" w14:paraId="764FC24E" w14:textId="77777777" w:rsidTr="00212C95">
        <w:trPr>
          <w:cantSplit/>
        </w:trPr>
        <w:tc>
          <w:tcPr>
            <w:tcW w:w="1495" w:type="pct"/>
            <w:shd w:val="clear" w:color="auto" w:fill="auto"/>
          </w:tcPr>
          <w:p w14:paraId="560BE04A" w14:textId="77777777" w:rsidR="007E5308" w:rsidRPr="00A55C3B" w:rsidRDefault="007E5308" w:rsidP="007E5308">
            <w:pPr>
              <w:pStyle w:val="ENoteTableText"/>
            </w:pPr>
          </w:p>
        </w:tc>
        <w:tc>
          <w:tcPr>
            <w:tcW w:w="3505" w:type="pct"/>
            <w:shd w:val="clear" w:color="auto" w:fill="auto"/>
          </w:tcPr>
          <w:p w14:paraId="20A85EF6" w14:textId="77777777" w:rsidR="007E5308" w:rsidRPr="00A55C3B" w:rsidRDefault="007E5308" w:rsidP="007E5308">
            <w:pPr>
              <w:pStyle w:val="ENoteTableText"/>
            </w:pPr>
            <w:r w:rsidRPr="00A55C3B">
              <w:t>rep No 204, 2000</w:t>
            </w:r>
          </w:p>
        </w:tc>
      </w:tr>
      <w:tr w:rsidR="007E5308" w:rsidRPr="00A55C3B" w14:paraId="393B5CCA" w14:textId="77777777" w:rsidTr="00212C95">
        <w:trPr>
          <w:cantSplit/>
        </w:trPr>
        <w:tc>
          <w:tcPr>
            <w:tcW w:w="1495" w:type="pct"/>
            <w:shd w:val="clear" w:color="auto" w:fill="auto"/>
          </w:tcPr>
          <w:p w14:paraId="6CDE1A5A" w14:textId="3E7A9A92" w:rsidR="007E5308" w:rsidRPr="00A55C3B" w:rsidRDefault="007E5308" w:rsidP="007E5308">
            <w:pPr>
              <w:pStyle w:val="ENoteTableText"/>
            </w:pPr>
            <w:r w:rsidRPr="00A55C3B">
              <w:rPr>
                <w:b/>
              </w:rPr>
              <w:t>Part 4</w:t>
            </w:r>
          </w:p>
        </w:tc>
        <w:tc>
          <w:tcPr>
            <w:tcW w:w="3505" w:type="pct"/>
            <w:shd w:val="clear" w:color="auto" w:fill="auto"/>
          </w:tcPr>
          <w:p w14:paraId="1FA5DDD1" w14:textId="77777777" w:rsidR="007E5308" w:rsidRPr="00A55C3B" w:rsidRDefault="007E5308" w:rsidP="007E5308">
            <w:pPr>
              <w:pStyle w:val="ENoteTableText"/>
            </w:pPr>
          </w:p>
        </w:tc>
      </w:tr>
      <w:tr w:rsidR="007E5308" w:rsidRPr="00A55C3B" w14:paraId="35B7628B" w14:textId="77777777" w:rsidTr="00212C95">
        <w:trPr>
          <w:cantSplit/>
        </w:trPr>
        <w:tc>
          <w:tcPr>
            <w:tcW w:w="1495" w:type="pct"/>
            <w:shd w:val="clear" w:color="auto" w:fill="auto"/>
          </w:tcPr>
          <w:p w14:paraId="35637E43" w14:textId="1343A91B" w:rsidR="007E5308" w:rsidRPr="00A55C3B" w:rsidRDefault="007E5308" w:rsidP="007E5308">
            <w:pPr>
              <w:pStyle w:val="ENoteTableText"/>
              <w:tabs>
                <w:tab w:val="center" w:leader="dot" w:pos="2268"/>
              </w:tabs>
            </w:pPr>
            <w:r w:rsidRPr="00A55C3B">
              <w:t>Division 1</w:t>
            </w:r>
            <w:r w:rsidRPr="00A55C3B">
              <w:tab/>
            </w:r>
          </w:p>
        </w:tc>
        <w:tc>
          <w:tcPr>
            <w:tcW w:w="3505" w:type="pct"/>
            <w:shd w:val="clear" w:color="auto" w:fill="auto"/>
          </w:tcPr>
          <w:p w14:paraId="44EF91C1" w14:textId="77777777" w:rsidR="007E5308" w:rsidRPr="00A55C3B" w:rsidRDefault="007E5308" w:rsidP="007E5308">
            <w:pPr>
              <w:pStyle w:val="ENoteTableText"/>
            </w:pPr>
            <w:r w:rsidRPr="00A55C3B">
              <w:t>rs No 235, 1998</w:t>
            </w:r>
          </w:p>
        </w:tc>
      </w:tr>
      <w:tr w:rsidR="007E5308" w:rsidRPr="00A55C3B" w14:paraId="11647DF7" w14:textId="77777777" w:rsidTr="00212C95">
        <w:trPr>
          <w:cantSplit/>
        </w:trPr>
        <w:tc>
          <w:tcPr>
            <w:tcW w:w="1495" w:type="pct"/>
            <w:shd w:val="clear" w:color="auto" w:fill="auto"/>
          </w:tcPr>
          <w:p w14:paraId="574C48A2" w14:textId="77777777" w:rsidR="007E5308" w:rsidRPr="00A55C3B" w:rsidRDefault="007E5308" w:rsidP="007E5308">
            <w:pPr>
              <w:pStyle w:val="ENoteTableText"/>
            </w:pPr>
          </w:p>
        </w:tc>
        <w:tc>
          <w:tcPr>
            <w:tcW w:w="3505" w:type="pct"/>
            <w:shd w:val="clear" w:color="auto" w:fill="auto"/>
          </w:tcPr>
          <w:p w14:paraId="248B5C66" w14:textId="77777777" w:rsidR="007E5308" w:rsidRPr="00A55C3B" w:rsidRDefault="007E5308" w:rsidP="007E5308">
            <w:pPr>
              <w:pStyle w:val="ENoteTableText"/>
            </w:pPr>
            <w:r w:rsidRPr="00A55C3B">
              <w:t>rep No 76, 2011</w:t>
            </w:r>
          </w:p>
        </w:tc>
      </w:tr>
      <w:tr w:rsidR="007E5308" w:rsidRPr="00A55C3B" w14:paraId="5627203F" w14:textId="77777777" w:rsidTr="00212C95">
        <w:trPr>
          <w:cantSplit/>
        </w:trPr>
        <w:tc>
          <w:tcPr>
            <w:tcW w:w="1495" w:type="pct"/>
            <w:shd w:val="clear" w:color="auto" w:fill="auto"/>
          </w:tcPr>
          <w:p w14:paraId="57411617" w14:textId="77777777" w:rsidR="007E5308" w:rsidRPr="00A55C3B" w:rsidRDefault="007E5308" w:rsidP="007E5308">
            <w:pPr>
              <w:pStyle w:val="ENoteTableText"/>
              <w:tabs>
                <w:tab w:val="center" w:leader="dot" w:pos="2268"/>
              </w:tabs>
            </w:pPr>
            <w:r w:rsidRPr="00A55C3B">
              <w:t>r 20A</w:t>
            </w:r>
            <w:r w:rsidRPr="00A55C3B">
              <w:tab/>
            </w:r>
          </w:p>
        </w:tc>
        <w:tc>
          <w:tcPr>
            <w:tcW w:w="3505" w:type="pct"/>
            <w:shd w:val="clear" w:color="auto" w:fill="auto"/>
          </w:tcPr>
          <w:p w14:paraId="76F95462" w14:textId="77777777" w:rsidR="007E5308" w:rsidRPr="00A55C3B" w:rsidRDefault="007E5308" w:rsidP="007E5308">
            <w:pPr>
              <w:pStyle w:val="ENoteTableText"/>
            </w:pPr>
            <w:r w:rsidRPr="00A55C3B">
              <w:t>ad No 332, 1990</w:t>
            </w:r>
          </w:p>
        </w:tc>
      </w:tr>
      <w:tr w:rsidR="007E5308" w:rsidRPr="00A55C3B" w14:paraId="236669B4" w14:textId="77777777" w:rsidTr="00212C95">
        <w:trPr>
          <w:cantSplit/>
        </w:trPr>
        <w:tc>
          <w:tcPr>
            <w:tcW w:w="1495" w:type="pct"/>
            <w:shd w:val="clear" w:color="auto" w:fill="auto"/>
          </w:tcPr>
          <w:p w14:paraId="360CF943" w14:textId="77777777" w:rsidR="007E5308" w:rsidRPr="00A55C3B" w:rsidRDefault="007E5308" w:rsidP="007E5308">
            <w:pPr>
              <w:pStyle w:val="ENoteTableText"/>
            </w:pPr>
          </w:p>
        </w:tc>
        <w:tc>
          <w:tcPr>
            <w:tcW w:w="3505" w:type="pct"/>
            <w:shd w:val="clear" w:color="auto" w:fill="auto"/>
          </w:tcPr>
          <w:p w14:paraId="2AC35A28" w14:textId="77777777" w:rsidR="007E5308" w:rsidRPr="00A55C3B" w:rsidRDefault="007E5308" w:rsidP="007E5308">
            <w:pPr>
              <w:pStyle w:val="ENoteTableText"/>
            </w:pPr>
            <w:r w:rsidRPr="00A55C3B">
              <w:t>rep No 235, 1998</w:t>
            </w:r>
          </w:p>
        </w:tc>
      </w:tr>
      <w:tr w:rsidR="007E5308" w:rsidRPr="00A55C3B" w14:paraId="059C8F0E" w14:textId="77777777" w:rsidTr="00212C95">
        <w:trPr>
          <w:cantSplit/>
        </w:trPr>
        <w:tc>
          <w:tcPr>
            <w:tcW w:w="1495" w:type="pct"/>
            <w:shd w:val="clear" w:color="auto" w:fill="auto"/>
          </w:tcPr>
          <w:p w14:paraId="2AF1E892" w14:textId="77777777" w:rsidR="007E5308" w:rsidRPr="00A55C3B" w:rsidRDefault="007E5308" w:rsidP="007E5308">
            <w:pPr>
              <w:pStyle w:val="ENoteTableText"/>
              <w:tabs>
                <w:tab w:val="center" w:leader="dot" w:pos="2268"/>
              </w:tabs>
            </w:pPr>
            <w:r w:rsidRPr="00A55C3B">
              <w:t>r 20B</w:t>
            </w:r>
            <w:r w:rsidRPr="00A55C3B">
              <w:tab/>
            </w:r>
          </w:p>
        </w:tc>
        <w:tc>
          <w:tcPr>
            <w:tcW w:w="3505" w:type="pct"/>
            <w:shd w:val="clear" w:color="auto" w:fill="auto"/>
          </w:tcPr>
          <w:p w14:paraId="1D73FC23" w14:textId="77777777" w:rsidR="007E5308" w:rsidRPr="00A55C3B" w:rsidRDefault="007E5308" w:rsidP="007E5308">
            <w:pPr>
              <w:pStyle w:val="ENoteTableText"/>
            </w:pPr>
            <w:r w:rsidRPr="00A55C3B">
              <w:t>ad No 332, 1990</w:t>
            </w:r>
          </w:p>
        </w:tc>
      </w:tr>
      <w:tr w:rsidR="007E5308" w:rsidRPr="00A55C3B" w14:paraId="6947782D" w14:textId="77777777" w:rsidTr="00212C95">
        <w:trPr>
          <w:cantSplit/>
        </w:trPr>
        <w:tc>
          <w:tcPr>
            <w:tcW w:w="1495" w:type="pct"/>
            <w:shd w:val="clear" w:color="auto" w:fill="auto"/>
          </w:tcPr>
          <w:p w14:paraId="6228B25F" w14:textId="77777777" w:rsidR="007E5308" w:rsidRPr="00A55C3B" w:rsidRDefault="007E5308" w:rsidP="007E5308">
            <w:pPr>
              <w:pStyle w:val="ENoteTableText"/>
            </w:pPr>
          </w:p>
        </w:tc>
        <w:tc>
          <w:tcPr>
            <w:tcW w:w="3505" w:type="pct"/>
            <w:shd w:val="clear" w:color="auto" w:fill="auto"/>
          </w:tcPr>
          <w:p w14:paraId="4E4FDFBF" w14:textId="77777777" w:rsidR="007E5308" w:rsidRPr="00A55C3B" w:rsidRDefault="007E5308" w:rsidP="007E5308">
            <w:pPr>
              <w:pStyle w:val="ENoteTableText"/>
            </w:pPr>
            <w:r w:rsidRPr="00A55C3B">
              <w:t>am No 224, 1995</w:t>
            </w:r>
          </w:p>
        </w:tc>
      </w:tr>
      <w:tr w:rsidR="007E5308" w:rsidRPr="00A55C3B" w14:paraId="27550DDC" w14:textId="77777777" w:rsidTr="00212C95">
        <w:trPr>
          <w:cantSplit/>
        </w:trPr>
        <w:tc>
          <w:tcPr>
            <w:tcW w:w="1495" w:type="pct"/>
            <w:shd w:val="clear" w:color="auto" w:fill="auto"/>
          </w:tcPr>
          <w:p w14:paraId="75DA55B9" w14:textId="77777777" w:rsidR="007E5308" w:rsidRPr="00A55C3B" w:rsidRDefault="007E5308" w:rsidP="007E5308">
            <w:pPr>
              <w:pStyle w:val="ENoteTableText"/>
            </w:pPr>
          </w:p>
        </w:tc>
        <w:tc>
          <w:tcPr>
            <w:tcW w:w="3505" w:type="pct"/>
            <w:shd w:val="clear" w:color="auto" w:fill="auto"/>
          </w:tcPr>
          <w:p w14:paraId="54179251" w14:textId="77777777" w:rsidR="007E5308" w:rsidRPr="00A55C3B" w:rsidRDefault="007E5308" w:rsidP="007E5308">
            <w:pPr>
              <w:pStyle w:val="ENoteTableText"/>
            </w:pPr>
            <w:r w:rsidRPr="00A55C3B">
              <w:t>rep No 235, 1998</w:t>
            </w:r>
          </w:p>
        </w:tc>
      </w:tr>
      <w:tr w:rsidR="007E5308" w:rsidRPr="00A55C3B" w14:paraId="57CB11C5" w14:textId="77777777" w:rsidTr="00212C95">
        <w:trPr>
          <w:cantSplit/>
        </w:trPr>
        <w:tc>
          <w:tcPr>
            <w:tcW w:w="1495" w:type="pct"/>
            <w:shd w:val="clear" w:color="auto" w:fill="auto"/>
          </w:tcPr>
          <w:p w14:paraId="05018200" w14:textId="77777777" w:rsidR="007E5308" w:rsidRPr="00A55C3B" w:rsidRDefault="007E5308" w:rsidP="007E5308">
            <w:pPr>
              <w:pStyle w:val="ENoteTableText"/>
              <w:tabs>
                <w:tab w:val="center" w:leader="dot" w:pos="2268"/>
              </w:tabs>
            </w:pPr>
            <w:r w:rsidRPr="00A55C3B">
              <w:t>r 21</w:t>
            </w:r>
            <w:r w:rsidRPr="00A55C3B">
              <w:tab/>
            </w:r>
          </w:p>
        </w:tc>
        <w:tc>
          <w:tcPr>
            <w:tcW w:w="3505" w:type="pct"/>
            <w:shd w:val="clear" w:color="auto" w:fill="auto"/>
          </w:tcPr>
          <w:p w14:paraId="25E4DBA5" w14:textId="77777777" w:rsidR="007E5308" w:rsidRPr="00A55C3B" w:rsidRDefault="007E5308" w:rsidP="007E5308">
            <w:pPr>
              <w:pStyle w:val="ENoteTableText"/>
            </w:pPr>
            <w:r w:rsidRPr="00A55C3B">
              <w:t>am No 224, 1995</w:t>
            </w:r>
          </w:p>
        </w:tc>
      </w:tr>
      <w:tr w:rsidR="007E5308" w:rsidRPr="00A55C3B" w14:paraId="5E7E0B7A" w14:textId="77777777" w:rsidTr="00212C95">
        <w:trPr>
          <w:cantSplit/>
        </w:trPr>
        <w:tc>
          <w:tcPr>
            <w:tcW w:w="1495" w:type="pct"/>
            <w:shd w:val="clear" w:color="auto" w:fill="auto"/>
          </w:tcPr>
          <w:p w14:paraId="2475A1B0" w14:textId="77777777" w:rsidR="007E5308" w:rsidRPr="00A55C3B" w:rsidRDefault="007E5308" w:rsidP="007E5308">
            <w:pPr>
              <w:pStyle w:val="ENoteTableText"/>
            </w:pPr>
          </w:p>
        </w:tc>
        <w:tc>
          <w:tcPr>
            <w:tcW w:w="3505" w:type="pct"/>
            <w:shd w:val="clear" w:color="auto" w:fill="auto"/>
          </w:tcPr>
          <w:p w14:paraId="4FC89EB9" w14:textId="77777777" w:rsidR="007E5308" w:rsidRPr="00A55C3B" w:rsidRDefault="007E5308" w:rsidP="007E5308">
            <w:pPr>
              <w:pStyle w:val="ENoteTableText"/>
            </w:pPr>
            <w:r w:rsidRPr="00A55C3B">
              <w:t>rs No 235, 1998; No 166, 1999</w:t>
            </w:r>
          </w:p>
        </w:tc>
      </w:tr>
      <w:tr w:rsidR="007E5308" w:rsidRPr="00A55C3B" w14:paraId="196D8AB8" w14:textId="77777777" w:rsidTr="00212C95">
        <w:trPr>
          <w:cantSplit/>
        </w:trPr>
        <w:tc>
          <w:tcPr>
            <w:tcW w:w="1495" w:type="pct"/>
            <w:shd w:val="clear" w:color="auto" w:fill="auto"/>
          </w:tcPr>
          <w:p w14:paraId="248B3338" w14:textId="77777777" w:rsidR="007E5308" w:rsidRPr="00A55C3B" w:rsidRDefault="007E5308" w:rsidP="007E5308">
            <w:pPr>
              <w:pStyle w:val="ENoteTableText"/>
            </w:pPr>
          </w:p>
        </w:tc>
        <w:tc>
          <w:tcPr>
            <w:tcW w:w="3505" w:type="pct"/>
            <w:shd w:val="clear" w:color="auto" w:fill="auto"/>
          </w:tcPr>
          <w:p w14:paraId="0B38B467" w14:textId="77777777" w:rsidR="007E5308" w:rsidRPr="00A55C3B" w:rsidRDefault="007E5308" w:rsidP="007E5308">
            <w:pPr>
              <w:pStyle w:val="ENoteTableText"/>
            </w:pPr>
            <w:r w:rsidRPr="00A55C3B">
              <w:t>rep No 76, 2011</w:t>
            </w:r>
          </w:p>
        </w:tc>
      </w:tr>
      <w:tr w:rsidR="007E5308" w:rsidRPr="00A55C3B" w14:paraId="79A6C069" w14:textId="77777777" w:rsidTr="00212C95">
        <w:trPr>
          <w:cantSplit/>
        </w:trPr>
        <w:tc>
          <w:tcPr>
            <w:tcW w:w="1495" w:type="pct"/>
            <w:shd w:val="clear" w:color="auto" w:fill="auto"/>
          </w:tcPr>
          <w:p w14:paraId="1A6F6A45" w14:textId="77777777" w:rsidR="007E5308" w:rsidRPr="00A55C3B" w:rsidRDefault="007E5308" w:rsidP="007E5308">
            <w:pPr>
              <w:pStyle w:val="ENoteTableText"/>
              <w:tabs>
                <w:tab w:val="center" w:leader="dot" w:pos="2268"/>
              </w:tabs>
            </w:pPr>
            <w:r w:rsidRPr="00A55C3B">
              <w:t>r 21A</w:t>
            </w:r>
            <w:r w:rsidRPr="00A55C3B">
              <w:tab/>
            </w:r>
          </w:p>
        </w:tc>
        <w:tc>
          <w:tcPr>
            <w:tcW w:w="3505" w:type="pct"/>
            <w:shd w:val="clear" w:color="auto" w:fill="auto"/>
          </w:tcPr>
          <w:p w14:paraId="3F4CA019" w14:textId="77777777" w:rsidR="007E5308" w:rsidRPr="00A55C3B" w:rsidRDefault="007E5308" w:rsidP="007E5308">
            <w:pPr>
              <w:pStyle w:val="ENoteTableText"/>
            </w:pPr>
            <w:r w:rsidRPr="00A55C3B">
              <w:t>ad No 166, 1999</w:t>
            </w:r>
          </w:p>
        </w:tc>
      </w:tr>
      <w:tr w:rsidR="007E5308" w:rsidRPr="00A55C3B" w14:paraId="3B3A8C7D" w14:textId="77777777" w:rsidTr="00212C95">
        <w:trPr>
          <w:cantSplit/>
        </w:trPr>
        <w:tc>
          <w:tcPr>
            <w:tcW w:w="1495" w:type="pct"/>
            <w:shd w:val="clear" w:color="auto" w:fill="auto"/>
          </w:tcPr>
          <w:p w14:paraId="0D307A7A" w14:textId="77777777" w:rsidR="007E5308" w:rsidRPr="00A55C3B" w:rsidRDefault="007E5308" w:rsidP="007E5308">
            <w:pPr>
              <w:pStyle w:val="ENoteTableText"/>
            </w:pPr>
          </w:p>
        </w:tc>
        <w:tc>
          <w:tcPr>
            <w:tcW w:w="3505" w:type="pct"/>
            <w:shd w:val="clear" w:color="auto" w:fill="auto"/>
          </w:tcPr>
          <w:p w14:paraId="17D7573D" w14:textId="77777777" w:rsidR="007E5308" w:rsidRPr="00A55C3B" w:rsidRDefault="007E5308" w:rsidP="007E5308">
            <w:pPr>
              <w:pStyle w:val="ENoteTableText"/>
            </w:pPr>
            <w:r w:rsidRPr="00A55C3B">
              <w:t>rep No 76, 2011</w:t>
            </w:r>
          </w:p>
        </w:tc>
      </w:tr>
      <w:tr w:rsidR="007E5308" w:rsidRPr="00A55C3B" w14:paraId="3A11E6BD" w14:textId="77777777" w:rsidTr="00212C95">
        <w:trPr>
          <w:cantSplit/>
        </w:trPr>
        <w:tc>
          <w:tcPr>
            <w:tcW w:w="1495" w:type="pct"/>
            <w:shd w:val="clear" w:color="auto" w:fill="auto"/>
          </w:tcPr>
          <w:p w14:paraId="502C5C45" w14:textId="77777777" w:rsidR="007E5308" w:rsidRPr="00A55C3B" w:rsidRDefault="007E5308" w:rsidP="007E5308">
            <w:pPr>
              <w:pStyle w:val="ENoteTableText"/>
              <w:tabs>
                <w:tab w:val="center" w:leader="dot" w:pos="2268"/>
              </w:tabs>
            </w:pPr>
            <w:r w:rsidRPr="00A55C3B">
              <w:t>r 22</w:t>
            </w:r>
            <w:r w:rsidRPr="00A55C3B">
              <w:tab/>
            </w:r>
          </w:p>
        </w:tc>
        <w:tc>
          <w:tcPr>
            <w:tcW w:w="3505" w:type="pct"/>
            <w:shd w:val="clear" w:color="auto" w:fill="auto"/>
          </w:tcPr>
          <w:p w14:paraId="50DC9A22" w14:textId="77777777" w:rsidR="007E5308" w:rsidRPr="00A55C3B" w:rsidRDefault="007E5308" w:rsidP="007E5308">
            <w:pPr>
              <w:pStyle w:val="ENoteTableText"/>
            </w:pPr>
            <w:r w:rsidRPr="00A55C3B">
              <w:t>am No 332, 1990; No 224, 1995</w:t>
            </w:r>
          </w:p>
        </w:tc>
      </w:tr>
      <w:tr w:rsidR="007E5308" w:rsidRPr="00A55C3B" w14:paraId="43529F74" w14:textId="77777777" w:rsidTr="00212C95">
        <w:trPr>
          <w:cantSplit/>
        </w:trPr>
        <w:tc>
          <w:tcPr>
            <w:tcW w:w="1495" w:type="pct"/>
            <w:shd w:val="clear" w:color="auto" w:fill="auto"/>
          </w:tcPr>
          <w:p w14:paraId="5BCDB913" w14:textId="77777777" w:rsidR="007E5308" w:rsidRPr="00A55C3B" w:rsidRDefault="007E5308" w:rsidP="007E5308">
            <w:pPr>
              <w:pStyle w:val="ENoteTableText"/>
            </w:pPr>
          </w:p>
        </w:tc>
        <w:tc>
          <w:tcPr>
            <w:tcW w:w="3505" w:type="pct"/>
            <w:shd w:val="clear" w:color="auto" w:fill="auto"/>
          </w:tcPr>
          <w:p w14:paraId="7E41F4A0" w14:textId="77777777" w:rsidR="007E5308" w:rsidRPr="00A55C3B" w:rsidRDefault="007E5308" w:rsidP="007E5308">
            <w:pPr>
              <w:pStyle w:val="ENoteTableText"/>
            </w:pPr>
            <w:r w:rsidRPr="00A55C3B">
              <w:t>rep No 235, 1998</w:t>
            </w:r>
          </w:p>
        </w:tc>
      </w:tr>
      <w:tr w:rsidR="007E5308" w:rsidRPr="00A55C3B" w14:paraId="5330A648" w14:textId="77777777" w:rsidTr="00212C95">
        <w:trPr>
          <w:cantSplit/>
        </w:trPr>
        <w:tc>
          <w:tcPr>
            <w:tcW w:w="1495" w:type="pct"/>
            <w:shd w:val="clear" w:color="auto" w:fill="auto"/>
          </w:tcPr>
          <w:p w14:paraId="53BBEC3F" w14:textId="77777777" w:rsidR="007E5308" w:rsidRPr="00A55C3B" w:rsidRDefault="007E5308" w:rsidP="007E5308">
            <w:pPr>
              <w:pStyle w:val="ENoteTableText"/>
              <w:tabs>
                <w:tab w:val="center" w:leader="dot" w:pos="2268"/>
              </w:tabs>
            </w:pPr>
            <w:r w:rsidRPr="00A55C3B">
              <w:t>r 22A</w:t>
            </w:r>
            <w:r w:rsidRPr="00A55C3B">
              <w:tab/>
            </w:r>
          </w:p>
        </w:tc>
        <w:tc>
          <w:tcPr>
            <w:tcW w:w="3505" w:type="pct"/>
            <w:shd w:val="clear" w:color="auto" w:fill="auto"/>
          </w:tcPr>
          <w:p w14:paraId="6B63152F" w14:textId="77777777" w:rsidR="007E5308" w:rsidRPr="00A55C3B" w:rsidRDefault="007E5308" w:rsidP="007E5308">
            <w:pPr>
              <w:pStyle w:val="ENoteTableText"/>
            </w:pPr>
            <w:r w:rsidRPr="00A55C3B">
              <w:t>ad No 332, 1990</w:t>
            </w:r>
          </w:p>
        </w:tc>
      </w:tr>
      <w:tr w:rsidR="007E5308" w:rsidRPr="00A55C3B" w14:paraId="35AA6AA8" w14:textId="77777777" w:rsidTr="00212C95">
        <w:trPr>
          <w:cantSplit/>
        </w:trPr>
        <w:tc>
          <w:tcPr>
            <w:tcW w:w="1495" w:type="pct"/>
            <w:shd w:val="clear" w:color="auto" w:fill="auto"/>
          </w:tcPr>
          <w:p w14:paraId="0C67FBE4" w14:textId="77777777" w:rsidR="007E5308" w:rsidRPr="00A55C3B" w:rsidRDefault="007E5308" w:rsidP="007E5308">
            <w:pPr>
              <w:pStyle w:val="ENoteTableText"/>
            </w:pPr>
          </w:p>
        </w:tc>
        <w:tc>
          <w:tcPr>
            <w:tcW w:w="3505" w:type="pct"/>
            <w:shd w:val="clear" w:color="auto" w:fill="auto"/>
          </w:tcPr>
          <w:p w14:paraId="0C37043E" w14:textId="77777777" w:rsidR="007E5308" w:rsidRPr="00A55C3B" w:rsidRDefault="007E5308" w:rsidP="007E5308">
            <w:pPr>
              <w:pStyle w:val="ENoteTableText"/>
            </w:pPr>
            <w:r w:rsidRPr="00A55C3B">
              <w:t>am No 224, 1995</w:t>
            </w:r>
          </w:p>
        </w:tc>
      </w:tr>
      <w:tr w:rsidR="007E5308" w:rsidRPr="00A55C3B" w14:paraId="3E5AC1BB" w14:textId="77777777" w:rsidTr="00212C95">
        <w:trPr>
          <w:cantSplit/>
        </w:trPr>
        <w:tc>
          <w:tcPr>
            <w:tcW w:w="1495" w:type="pct"/>
            <w:shd w:val="clear" w:color="auto" w:fill="auto"/>
          </w:tcPr>
          <w:p w14:paraId="65CA8858" w14:textId="77777777" w:rsidR="007E5308" w:rsidRPr="00A55C3B" w:rsidRDefault="007E5308" w:rsidP="007E5308">
            <w:pPr>
              <w:pStyle w:val="ENoteTableText"/>
            </w:pPr>
          </w:p>
        </w:tc>
        <w:tc>
          <w:tcPr>
            <w:tcW w:w="3505" w:type="pct"/>
            <w:shd w:val="clear" w:color="auto" w:fill="auto"/>
          </w:tcPr>
          <w:p w14:paraId="25DD8597" w14:textId="77777777" w:rsidR="007E5308" w:rsidRPr="00A55C3B" w:rsidRDefault="007E5308" w:rsidP="007E5308">
            <w:pPr>
              <w:pStyle w:val="ENoteTableText"/>
            </w:pPr>
            <w:r w:rsidRPr="00A55C3B">
              <w:t>rep No 235, 1998</w:t>
            </w:r>
          </w:p>
        </w:tc>
      </w:tr>
      <w:tr w:rsidR="007E5308" w:rsidRPr="00A55C3B" w14:paraId="02269B1D" w14:textId="77777777" w:rsidTr="00212C95">
        <w:trPr>
          <w:cantSplit/>
        </w:trPr>
        <w:tc>
          <w:tcPr>
            <w:tcW w:w="1495" w:type="pct"/>
            <w:shd w:val="clear" w:color="auto" w:fill="auto"/>
          </w:tcPr>
          <w:p w14:paraId="3AC6EE89" w14:textId="77777777" w:rsidR="007E5308" w:rsidRPr="00A55C3B" w:rsidRDefault="007E5308" w:rsidP="007E5308">
            <w:pPr>
              <w:pStyle w:val="ENoteTableText"/>
              <w:tabs>
                <w:tab w:val="center" w:leader="dot" w:pos="2268"/>
              </w:tabs>
            </w:pPr>
            <w:r w:rsidRPr="00A55C3B">
              <w:t>r 22B</w:t>
            </w:r>
            <w:r w:rsidRPr="00A55C3B">
              <w:tab/>
            </w:r>
          </w:p>
        </w:tc>
        <w:tc>
          <w:tcPr>
            <w:tcW w:w="3505" w:type="pct"/>
            <w:shd w:val="clear" w:color="auto" w:fill="auto"/>
          </w:tcPr>
          <w:p w14:paraId="7CB9E22C" w14:textId="77777777" w:rsidR="007E5308" w:rsidRPr="00A55C3B" w:rsidRDefault="007E5308" w:rsidP="007E5308">
            <w:pPr>
              <w:pStyle w:val="ENoteTableText"/>
            </w:pPr>
            <w:r w:rsidRPr="00A55C3B">
              <w:t>ad No 332, 1990</w:t>
            </w:r>
          </w:p>
        </w:tc>
      </w:tr>
      <w:tr w:rsidR="007E5308" w:rsidRPr="00A55C3B" w14:paraId="302A38FB" w14:textId="77777777" w:rsidTr="00212C95">
        <w:trPr>
          <w:cantSplit/>
        </w:trPr>
        <w:tc>
          <w:tcPr>
            <w:tcW w:w="1495" w:type="pct"/>
            <w:shd w:val="clear" w:color="auto" w:fill="auto"/>
          </w:tcPr>
          <w:p w14:paraId="1E195505" w14:textId="77777777" w:rsidR="007E5308" w:rsidRPr="00A55C3B" w:rsidRDefault="007E5308" w:rsidP="007E5308">
            <w:pPr>
              <w:pStyle w:val="ENoteTableText"/>
            </w:pPr>
          </w:p>
        </w:tc>
        <w:tc>
          <w:tcPr>
            <w:tcW w:w="3505" w:type="pct"/>
            <w:shd w:val="clear" w:color="auto" w:fill="auto"/>
          </w:tcPr>
          <w:p w14:paraId="4CDF5E1C" w14:textId="77777777" w:rsidR="007E5308" w:rsidRPr="00A55C3B" w:rsidRDefault="007E5308" w:rsidP="007E5308">
            <w:pPr>
              <w:pStyle w:val="ENoteTableText"/>
            </w:pPr>
            <w:r w:rsidRPr="00A55C3B">
              <w:t>am No 147, 1991; No 173, 1994; No 224, 1995</w:t>
            </w:r>
          </w:p>
        </w:tc>
      </w:tr>
      <w:tr w:rsidR="007E5308" w:rsidRPr="00A55C3B" w14:paraId="4D44B084" w14:textId="77777777" w:rsidTr="00212C95">
        <w:trPr>
          <w:cantSplit/>
        </w:trPr>
        <w:tc>
          <w:tcPr>
            <w:tcW w:w="1495" w:type="pct"/>
            <w:shd w:val="clear" w:color="auto" w:fill="auto"/>
          </w:tcPr>
          <w:p w14:paraId="5ED8C2BC" w14:textId="77777777" w:rsidR="007E5308" w:rsidRPr="00A55C3B" w:rsidRDefault="007E5308" w:rsidP="007E5308">
            <w:pPr>
              <w:pStyle w:val="ENoteTableText"/>
            </w:pPr>
          </w:p>
        </w:tc>
        <w:tc>
          <w:tcPr>
            <w:tcW w:w="3505" w:type="pct"/>
            <w:shd w:val="clear" w:color="auto" w:fill="auto"/>
          </w:tcPr>
          <w:p w14:paraId="3CB38010" w14:textId="77777777" w:rsidR="007E5308" w:rsidRPr="00A55C3B" w:rsidRDefault="007E5308" w:rsidP="007E5308">
            <w:pPr>
              <w:pStyle w:val="ENoteTableText"/>
            </w:pPr>
            <w:r w:rsidRPr="00A55C3B">
              <w:t>rep No 235, 1998</w:t>
            </w:r>
          </w:p>
        </w:tc>
      </w:tr>
      <w:tr w:rsidR="007E5308" w:rsidRPr="00A55C3B" w14:paraId="3EAD28E7" w14:textId="77777777" w:rsidTr="00212C95">
        <w:trPr>
          <w:cantSplit/>
        </w:trPr>
        <w:tc>
          <w:tcPr>
            <w:tcW w:w="1495" w:type="pct"/>
            <w:shd w:val="clear" w:color="auto" w:fill="auto"/>
          </w:tcPr>
          <w:p w14:paraId="5F349576" w14:textId="77777777" w:rsidR="007E5308" w:rsidRPr="00A55C3B" w:rsidRDefault="007E5308" w:rsidP="007E5308">
            <w:pPr>
              <w:pStyle w:val="ENoteTableText"/>
              <w:tabs>
                <w:tab w:val="center" w:leader="dot" w:pos="2268"/>
              </w:tabs>
            </w:pPr>
            <w:r w:rsidRPr="00A55C3B">
              <w:t>r 22C</w:t>
            </w:r>
            <w:r w:rsidRPr="00A55C3B">
              <w:tab/>
            </w:r>
          </w:p>
        </w:tc>
        <w:tc>
          <w:tcPr>
            <w:tcW w:w="3505" w:type="pct"/>
            <w:shd w:val="clear" w:color="auto" w:fill="auto"/>
          </w:tcPr>
          <w:p w14:paraId="7F56C414" w14:textId="77777777" w:rsidR="007E5308" w:rsidRPr="00A55C3B" w:rsidRDefault="007E5308" w:rsidP="007E5308">
            <w:pPr>
              <w:pStyle w:val="ENoteTableText"/>
            </w:pPr>
            <w:r w:rsidRPr="00A55C3B">
              <w:t>ad No 332, 1990</w:t>
            </w:r>
          </w:p>
        </w:tc>
      </w:tr>
      <w:tr w:rsidR="007E5308" w:rsidRPr="00A55C3B" w14:paraId="1AA4D05B" w14:textId="77777777" w:rsidTr="00212C95">
        <w:trPr>
          <w:cantSplit/>
        </w:trPr>
        <w:tc>
          <w:tcPr>
            <w:tcW w:w="1495" w:type="pct"/>
            <w:shd w:val="clear" w:color="auto" w:fill="auto"/>
          </w:tcPr>
          <w:p w14:paraId="14070681" w14:textId="77777777" w:rsidR="007E5308" w:rsidRPr="00A55C3B" w:rsidRDefault="007E5308" w:rsidP="007E5308">
            <w:pPr>
              <w:pStyle w:val="ENoteTableText"/>
            </w:pPr>
          </w:p>
        </w:tc>
        <w:tc>
          <w:tcPr>
            <w:tcW w:w="3505" w:type="pct"/>
            <w:shd w:val="clear" w:color="auto" w:fill="auto"/>
          </w:tcPr>
          <w:p w14:paraId="6C913B82" w14:textId="77777777" w:rsidR="007E5308" w:rsidRPr="00A55C3B" w:rsidRDefault="007E5308" w:rsidP="007E5308">
            <w:pPr>
              <w:pStyle w:val="ENoteTableText"/>
            </w:pPr>
            <w:r w:rsidRPr="00A55C3B">
              <w:t>am No 147, 1991; No 173, 1994; No 224, 1995</w:t>
            </w:r>
          </w:p>
        </w:tc>
      </w:tr>
      <w:tr w:rsidR="007E5308" w:rsidRPr="00A55C3B" w14:paraId="05BF2315" w14:textId="77777777" w:rsidTr="00212C95">
        <w:trPr>
          <w:cantSplit/>
        </w:trPr>
        <w:tc>
          <w:tcPr>
            <w:tcW w:w="1495" w:type="pct"/>
            <w:shd w:val="clear" w:color="auto" w:fill="auto"/>
          </w:tcPr>
          <w:p w14:paraId="3FD9FCB7" w14:textId="77777777" w:rsidR="007E5308" w:rsidRPr="00A55C3B" w:rsidRDefault="007E5308" w:rsidP="007E5308">
            <w:pPr>
              <w:pStyle w:val="ENoteTableText"/>
            </w:pPr>
          </w:p>
        </w:tc>
        <w:tc>
          <w:tcPr>
            <w:tcW w:w="3505" w:type="pct"/>
            <w:shd w:val="clear" w:color="auto" w:fill="auto"/>
          </w:tcPr>
          <w:p w14:paraId="28C0C12A" w14:textId="77777777" w:rsidR="007E5308" w:rsidRPr="00A55C3B" w:rsidRDefault="007E5308" w:rsidP="007E5308">
            <w:pPr>
              <w:pStyle w:val="ENoteTableText"/>
            </w:pPr>
            <w:r w:rsidRPr="00A55C3B">
              <w:t>rep No 235, 1998</w:t>
            </w:r>
          </w:p>
        </w:tc>
      </w:tr>
      <w:tr w:rsidR="007E5308" w:rsidRPr="00A55C3B" w14:paraId="2FBE5A25" w14:textId="77777777" w:rsidTr="00212C95">
        <w:trPr>
          <w:cantSplit/>
        </w:trPr>
        <w:tc>
          <w:tcPr>
            <w:tcW w:w="1495" w:type="pct"/>
            <w:shd w:val="clear" w:color="auto" w:fill="auto"/>
          </w:tcPr>
          <w:p w14:paraId="10B1804C" w14:textId="77777777" w:rsidR="007E5308" w:rsidRPr="00A55C3B" w:rsidRDefault="007E5308" w:rsidP="007E5308">
            <w:pPr>
              <w:pStyle w:val="ENoteTableText"/>
              <w:tabs>
                <w:tab w:val="center" w:leader="dot" w:pos="2268"/>
              </w:tabs>
            </w:pPr>
            <w:r w:rsidRPr="00A55C3B">
              <w:t>r 22D</w:t>
            </w:r>
            <w:r w:rsidRPr="00A55C3B">
              <w:tab/>
            </w:r>
          </w:p>
        </w:tc>
        <w:tc>
          <w:tcPr>
            <w:tcW w:w="3505" w:type="pct"/>
            <w:shd w:val="clear" w:color="auto" w:fill="auto"/>
          </w:tcPr>
          <w:p w14:paraId="0493A8C6" w14:textId="77777777" w:rsidR="007E5308" w:rsidRPr="00A55C3B" w:rsidRDefault="007E5308" w:rsidP="007E5308">
            <w:pPr>
              <w:pStyle w:val="ENoteTableText"/>
            </w:pPr>
            <w:r w:rsidRPr="00A55C3B">
              <w:t>ad No 332, 1990</w:t>
            </w:r>
          </w:p>
        </w:tc>
      </w:tr>
      <w:tr w:rsidR="007E5308" w:rsidRPr="00A55C3B" w14:paraId="58A30CBE" w14:textId="77777777" w:rsidTr="00212C95">
        <w:trPr>
          <w:cantSplit/>
        </w:trPr>
        <w:tc>
          <w:tcPr>
            <w:tcW w:w="1495" w:type="pct"/>
            <w:shd w:val="clear" w:color="auto" w:fill="auto"/>
          </w:tcPr>
          <w:p w14:paraId="34950958" w14:textId="77777777" w:rsidR="007E5308" w:rsidRPr="00A55C3B" w:rsidRDefault="007E5308" w:rsidP="007E5308">
            <w:pPr>
              <w:pStyle w:val="ENoteTableText"/>
            </w:pPr>
          </w:p>
        </w:tc>
        <w:tc>
          <w:tcPr>
            <w:tcW w:w="3505" w:type="pct"/>
            <w:shd w:val="clear" w:color="auto" w:fill="auto"/>
          </w:tcPr>
          <w:p w14:paraId="54944EE2" w14:textId="77777777" w:rsidR="007E5308" w:rsidRPr="00A55C3B" w:rsidRDefault="007E5308" w:rsidP="007E5308">
            <w:pPr>
              <w:pStyle w:val="ENoteTableText"/>
            </w:pPr>
            <w:r w:rsidRPr="00A55C3B">
              <w:t>am No 224, 1995</w:t>
            </w:r>
          </w:p>
        </w:tc>
      </w:tr>
      <w:tr w:rsidR="007E5308" w:rsidRPr="00A55C3B" w14:paraId="091EC612" w14:textId="77777777" w:rsidTr="00212C95">
        <w:trPr>
          <w:cantSplit/>
        </w:trPr>
        <w:tc>
          <w:tcPr>
            <w:tcW w:w="1495" w:type="pct"/>
            <w:shd w:val="clear" w:color="auto" w:fill="auto"/>
          </w:tcPr>
          <w:p w14:paraId="022CAA4C" w14:textId="77777777" w:rsidR="007E5308" w:rsidRPr="00A55C3B" w:rsidRDefault="007E5308" w:rsidP="007E5308">
            <w:pPr>
              <w:pStyle w:val="ENoteTableText"/>
            </w:pPr>
          </w:p>
        </w:tc>
        <w:tc>
          <w:tcPr>
            <w:tcW w:w="3505" w:type="pct"/>
            <w:shd w:val="clear" w:color="auto" w:fill="auto"/>
          </w:tcPr>
          <w:p w14:paraId="068DCDDA" w14:textId="77777777" w:rsidR="007E5308" w:rsidRPr="00A55C3B" w:rsidRDefault="007E5308" w:rsidP="007E5308">
            <w:pPr>
              <w:pStyle w:val="ENoteTableText"/>
            </w:pPr>
            <w:r w:rsidRPr="00A55C3B">
              <w:t>rep No 235, 1998</w:t>
            </w:r>
          </w:p>
        </w:tc>
      </w:tr>
      <w:tr w:rsidR="007E5308" w:rsidRPr="00A55C3B" w14:paraId="1F88F61A" w14:textId="77777777" w:rsidTr="00212C95">
        <w:trPr>
          <w:cantSplit/>
        </w:trPr>
        <w:tc>
          <w:tcPr>
            <w:tcW w:w="1495" w:type="pct"/>
            <w:shd w:val="clear" w:color="auto" w:fill="auto"/>
          </w:tcPr>
          <w:p w14:paraId="7CA1488B" w14:textId="77777777" w:rsidR="007E5308" w:rsidRPr="00A55C3B" w:rsidRDefault="007E5308" w:rsidP="007E5308">
            <w:pPr>
              <w:pStyle w:val="ENoteTableText"/>
              <w:tabs>
                <w:tab w:val="center" w:leader="dot" w:pos="2268"/>
              </w:tabs>
            </w:pPr>
            <w:r w:rsidRPr="00A55C3B">
              <w:t>r 22E</w:t>
            </w:r>
            <w:r w:rsidRPr="00A55C3B">
              <w:tab/>
            </w:r>
          </w:p>
        </w:tc>
        <w:tc>
          <w:tcPr>
            <w:tcW w:w="3505" w:type="pct"/>
            <w:shd w:val="clear" w:color="auto" w:fill="auto"/>
          </w:tcPr>
          <w:p w14:paraId="5268F4EC" w14:textId="77777777" w:rsidR="007E5308" w:rsidRPr="00A55C3B" w:rsidRDefault="007E5308" w:rsidP="007E5308">
            <w:pPr>
              <w:pStyle w:val="ENoteTableText"/>
            </w:pPr>
            <w:r w:rsidRPr="00A55C3B">
              <w:t>ad No 332, 1990</w:t>
            </w:r>
          </w:p>
        </w:tc>
      </w:tr>
      <w:tr w:rsidR="007E5308" w:rsidRPr="00A55C3B" w14:paraId="4D144540" w14:textId="77777777" w:rsidTr="00212C95">
        <w:trPr>
          <w:cantSplit/>
        </w:trPr>
        <w:tc>
          <w:tcPr>
            <w:tcW w:w="1495" w:type="pct"/>
            <w:shd w:val="clear" w:color="auto" w:fill="auto"/>
          </w:tcPr>
          <w:p w14:paraId="6455FA4A" w14:textId="77777777" w:rsidR="007E5308" w:rsidRPr="00A55C3B" w:rsidRDefault="007E5308" w:rsidP="007E5308">
            <w:pPr>
              <w:pStyle w:val="ENoteTableText"/>
            </w:pPr>
          </w:p>
        </w:tc>
        <w:tc>
          <w:tcPr>
            <w:tcW w:w="3505" w:type="pct"/>
            <w:shd w:val="clear" w:color="auto" w:fill="auto"/>
          </w:tcPr>
          <w:p w14:paraId="516FE796" w14:textId="77777777" w:rsidR="007E5308" w:rsidRPr="00A55C3B" w:rsidRDefault="007E5308" w:rsidP="007E5308">
            <w:pPr>
              <w:pStyle w:val="ENoteTableText"/>
            </w:pPr>
            <w:r w:rsidRPr="00A55C3B">
              <w:t>am No 287, 1991; No 224, 1995</w:t>
            </w:r>
          </w:p>
        </w:tc>
      </w:tr>
      <w:tr w:rsidR="007E5308" w:rsidRPr="00A55C3B" w14:paraId="5CA8A047" w14:textId="77777777" w:rsidTr="00212C95">
        <w:trPr>
          <w:cantSplit/>
        </w:trPr>
        <w:tc>
          <w:tcPr>
            <w:tcW w:w="1495" w:type="pct"/>
            <w:shd w:val="clear" w:color="auto" w:fill="auto"/>
          </w:tcPr>
          <w:p w14:paraId="1DB18756" w14:textId="77777777" w:rsidR="007E5308" w:rsidRPr="00A55C3B" w:rsidRDefault="007E5308" w:rsidP="007E5308">
            <w:pPr>
              <w:pStyle w:val="ENoteTableText"/>
            </w:pPr>
          </w:p>
        </w:tc>
        <w:tc>
          <w:tcPr>
            <w:tcW w:w="3505" w:type="pct"/>
            <w:shd w:val="clear" w:color="auto" w:fill="auto"/>
          </w:tcPr>
          <w:p w14:paraId="3EA1B4FA" w14:textId="77777777" w:rsidR="007E5308" w:rsidRPr="00A55C3B" w:rsidRDefault="007E5308" w:rsidP="007E5308">
            <w:pPr>
              <w:pStyle w:val="ENoteTableText"/>
            </w:pPr>
            <w:r w:rsidRPr="00A55C3B">
              <w:t>rep No 235, 1998</w:t>
            </w:r>
          </w:p>
        </w:tc>
      </w:tr>
      <w:tr w:rsidR="007E5308" w:rsidRPr="00A55C3B" w14:paraId="44D293C0" w14:textId="77777777" w:rsidTr="00212C95">
        <w:trPr>
          <w:cantSplit/>
        </w:trPr>
        <w:tc>
          <w:tcPr>
            <w:tcW w:w="1495" w:type="pct"/>
            <w:shd w:val="clear" w:color="auto" w:fill="auto"/>
          </w:tcPr>
          <w:p w14:paraId="4C19AC3E" w14:textId="77777777" w:rsidR="007E5308" w:rsidRPr="00A55C3B" w:rsidRDefault="007E5308" w:rsidP="007E5308">
            <w:pPr>
              <w:pStyle w:val="ENoteTableText"/>
              <w:tabs>
                <w:tab w:val="center" w:leader="dot" w:pos="2268"/>
              </w:tabs>
            </w:pPr>
            <w:r w:rsidRPr="00A55C3B">
              <w:t>r 22F</w:t>
            </w:r>
            <w:r w:rsidRPr="00A55C3B">
              <w:tab/>
            </w:r>
          </w:p>
        </w:tc>
        <w:tc>
          <w:tcPr>
            <w:tcW w:w="3505" w:type="pct"/>
            <w:shd w:val="clear" w:color="auto" w:fill="auto"/>
          </w:tcPr>
          <w:p w14:paraId="0FF1A84F" w14:textId="77777777" w:rsidR="007E5308" w:rsidRPr="00A55C3B" w:rsidRDefault="007E5308" w:rsidP="007E5308">
            <w:pPr>
              <w:pStyle w:val="ENoteTableText"/>
            </w:pPr>
            <w:r w:rsidRPr="00A55C3B">
              <w:t>ad No 332, 1990</w:t>
            </w:r>
          </w:p>
        </w:tc>
      </w:tr>
      <w:tr w:rsidR="007E5308" w:rsidRPr="00A55C3B" w14:paraId="0CD6D2BE" w14:textId="77777777" w:rsidTr="00212C95">
        <w:trPr>
          <w:cantSplit/>
        </w:trPr>
        <w:tc>
          <w:tcPr>
            <w:tcW w:w="1495" w:type="pct"/>
            <w:shd w:val="clear" w:color="auto" w:fill="auto"/>
          </w:tcPr>
          <w:p w14:paraId="5D7AF74D" w14:textId="77777777" w:rsidR="007E5308" w:rsidRPr="00A55C3B" w:rsidRDefault="007E5308" w:rsidP="007E5308">
            <w:pPr>
              <w:pStyle w:val="ENoteTableText"/>
            </w:pPr>
          </w:p>
        </w:tc>
        <w:tc>
          <w:tcPr>
            <w:tcW w:w="3505" w:type="pct"/>
            <w:shd w:val="clear" w:color="auto" w:fill="auto"/>
          </w:tcPr>
          <w:p w14:paraId="516E3AE9" w14:textId="77777777" w:rsidR="007E5308" w:rsidRPr="00A55C3B" w:rsidRDefault="007E5308" w:rsidP="007E5308">
            <w:pPr>
              <w:pStyle w:val="ENoteTableText"/>
            </w:pPr>
            <w:r w:rsidRPr="00A55C3B">
              <w:t>am No 224, 1995</w:t>
            </w:r>
          </w:p>
        </w:tc>
      </w:tr>
      <w:tr w:rsidR="007E5308" w:rsidRPr="00A55C3B" w14:paraId="613CA1E2" w14:textId="77777777" w:rsidTr="00212C95">
        <w:trPr>
          <w:cantSplit/>
        </w:trPr>
        <w:tc>
          <w:tcPr>
            <w:tcW w:w="1495" w:type="pct"/>
            <w:shd w:val="clear" w:color="auto" w:fill="auto"/>
          </w:tcPr>
          <w:p w14:paraId="285F6B30" w14:textId="77777777" w:rsidR="007E5308" w:rsidRPr="00A55C3B" w:rsidRDefault="007E5308" w:rsidP="007E5308">
            <w:pPr>
              <w:pStyle w:val="ENoteTableText"/>
            </w:pPr>
          </w:p>
        </w:tc>
        <w:tc>
          <w:tcPr>
            <w:tcW w:w="3505" w:type="pct"/>
            <w:shd w:val="clear" w:color="auto" w:fill="auto"/>
          </w:tcPr>
          <w:p w14:paraId="6F9FD1B3" w14:textId="77777777" w:rsidR="007E5308" w:rsidRPr="00A55C3B" w:rsidRDefault="007E5308" w:rsidP="007E5308">
            <w:pPr>
              <w:pStyle w:val="ENoteTableText"/>
            </w:pPr>
            <w:r w:rsidRPr="00A55C3B">
              <w:t>rep No 235, 1998</w:t>
            </w:r>
          </w:p>
        </w:tc>
      </w:tr>
      <w:tr w:rsidR="007E5308" w:rsidRPr="00A55C3B" w14:paraId="2F7132A2" w14:textId="77777777" w:rsidTr="00212C95">
        <w:trPr>
          <w:cantSplit/>
        </w:trPr>
        <w:tc>
          <w:tcPr>
            <w:tcW w:w="1495" w:type="pct"/>
            <w:shd w:val="clear" w:color="auto" w:fill="auto"/>
          </w:tcPr>
          <w:p w14:paraId="6E1B3D7B" w14:textId="77777777" w:rsidR="007E5308" w:rsidRPr="00A55C3B" w:rsidRDefault="007E5308" w:rsidP="007E5308">
            <w:pPr>
              <w:pStyle w:val="ENoteTableText"/>
              <w:tabs>
                <w:tab w:val="center" w:leader="dot" w:pos="2268"/>
              </w:tabs>
            </w:pPr>
            <w:r w:rsidRPr="00A55C3B">
              <w:t>r 23</w:t>
            </w:r>
            <w:r w:rsidRPr="00A55C3B">
              <w:tab/>
            </w:r>
          </w:p>
        </w:tc>
        <w:tc>
          <w:tcPr>
            <w:tcW w:w="3505" w:type="pct"/>
            <w:shd w:val="clear" w:color="auto" w:fill="auto"/>
          </w:tcPr>
          <w:p w14:paraId="2612847B" w14:textId="77777777" w:rsidR="007E5308" w:rsidRPr="00A55C3B" w:rsidRDefault="007E5308" w:rsidP="007E5308">
            <w:pPr>
              <w:pStyle w:val="ENoteTableText"/>
            </w:pPr>
            <w:r w:rsidRPr="00A55C3B">
              <w:t>am No 332, 1990; No 224, 1995</w:t>
            </w:r>
          </w:p>
        </w:tc>
      </w:tr>
      <w:tr w:rsidR="007E5308" w:rsidRPr="00A55C3B" w14:paraId="31C4BF74" w14:textId="77777777" w:rsidTr="00212C95">
        <w:trPr>
          <w:cantSplit/>
        </w:trPr>
        <w:tc>
          <w:tcPr>
            <w:tcW w:w="1495" w:type="pct"/>
            <w:shd w:val="clear" w:color="auto" w:fill="auto"/>
          </w:tcPr>
          <w:p w14:paraId="24B0436D" w14:textId="77777777" w:rsidR="007E5308" w:rsidRPr="00A55C3B" w:rsidRDefault="007E5308" w:rsidP="007E5308">
            <w:pPr>
              <w:pStyle w:val="ENoteTableText"/>
            </w:pPr>
          </w:p>
        </w:tc>
        <w:tc>
          <w:tcPr>
            <w:tcW w:w="3505" w:type="pct"/>
            <w:shd w:val="clear" w:color="auto" w:fill="auto"/>
          </w:tcPr>
          <w:p w14:paraId="19176685" w14:textId="77777777" w:rsidR="007E5308" w:rsidRPr="00A55C3B" w:rsidRDefault="007E5308" w:rsidP="007E5308">
            <w:pPr>
              <w:pStyle w:val="ENoteTableText"/>
            </w:pPr>
            <w:r w:rsidRPr="00A55C3B">
              <w:t>rep No 235, 1998</w:t>
            </w:r>
          </w:p>
        </w:tc>
      </w:tr>
      <w:tr w:rsidR="007E5308" w:rsidRPr="00A55C3B" w14:paraId="11F9BCF2" w14:textId="77777777" w:rsidTr="00212C95">
        <w:trPr>
          <w:cantSplit/>
        </w:trPr>
        <w:tc>
          <w:tcPr>
            <w:tcW w:w="1495" w:type="pct"/>
            <w:shd w:val="clear" w:color="auto" w:fill="auto"/>
          </w:tcPr>
          <w:p w14:paraId="63F19563" w14:textId="3AC5B610" w:rsidR="007E5308" w:rsidRPr="00A55C3B" w:rsidRDefault="00863436" w:rsidP="007E5308">
            <w:pPr>
              <w:pStyle w:val="ENoteTableText"/>
              <w:tabs>
                <w:tab w:val="center" w:leader="dot" w:pos="2268"/>
              </w:tabs>
            </w:pPr>
            <w:r w:rsidRPr="00A55C3B">
              <w:t>Division 2</w:t>
            </w:r>
            <w:r w:rsidR="007E5308" w:rsidRPr="00A55C3B">
              <w:tab/>
            </w:r>
          </w:p>
        </w:tc>
        <w:tc>
          <w:tcPr>
            <w:tcW w:w="3505" w:type="pct"/>
            <w:shd w:val="clear" w:color="auto" w:fill="auto"/>
          </w:tcPr>
          <w:p w14:paraId="45FCE569" w14:textId="77777777" w:rsidR="007E5308" w:rsidRPr="00A55C3B" w:rsidRDefault="007E5308" w:rsidP="007E5308">
            <w:pPr>
              <w:pStyle w:val="ENoteTableText"/>
            </w:pPr>
            <w:r w:rsidRPr="00A55C3B">
              <w:t>rep No 235, 1998</w:t>
            </w:r>
          </w:p>
        </w:tc>
      </w:tr>
      <w:tr w:rsidR="007E5308" w:rsidRPr="00A55C3B" w14:paraId="6B450359" w14:textId="77777777" w:rsidTr="00212C95">
        <w:trPr>
          <w:cantSplit/>
        </w:trPr>
        <w:tc>
          <w:tcPr>
            <w:tcW w:w="1495" w:type="pct"/>
            <w:shd w:val="clear" w:color="auto" w:fill="auto"/>
          </w:tcPr>
          <w:p w14:paraId="34D2548D" w14:textId="77777777" w:rsidR="007E5308" w:rsidRPr="00A55C3B" w:rsidRDefault="007E5308" w:rsidP="007E5308">
            <w:pPr>
              <w:pStyle w:val="ENoteTableText"/>
              <w:tabs>
                <w:tab w:val="center" w:leader="dot" w:pos="2268"/>
              </w:tabs>
            </w:pPr>
            <w:r w:rsidRPr="00A55C3B">
              <w:t>r 24</w:t>
            </w:r>
            <w:r w:rsidRPr="00A55C3B">
              <w:tab/>
            </w:r>
          </w:p>
        </w:tc>
        <w:tc>
          <w:tcPr>
            <w:tcW w:w="3505" w:type="pct"/>
            <w:shd w:val="clear" w:color="auto" w:fill="auto"/>
          </w:tcPr>
          <w:p w14:paraId="04026763" w14:textId="77777777" w:rsidR="007E5308" w:rsidRPr="00A55C3B" w:rsidRDefault="007E5308" w:rsidP="007E5308">
            <w:pPr>
              <w:pStyle w:val="ENoteTableText"/>
            </w:pPr>
            <w:r w:rsidRPr="00A55C3B">
              <w:t>am No 332, 1990; No 487, 1991; No 325, 1992; No 221, 1993; No 224, 1995</w:t>
            </w:r>
          </w:p>
        </w:tc>
      </w:tr>
      <w:tr w:rsidR="007E5308" w:rsidRPr="00A55C3B" w14:paraId="22F68208" w14:textId="77777777" w:rsidTr="00212C95">
        <w:trPr>
          <w:cantSplit/>
        </w:trPr>
        <w:tc>
          <w:tcPr>
            <w:tcW w:w="1495" w:type="pct"/>
            <w:shd w:val="clear" w:color="auto" w:fill="auto"/>
          </w:tcPr>
          <w:p w14:paraId="519E6AFC" w14:textId="77777777" w:rsidR="007E5308" w:rsidRPr="00A55C3B" w:rsidRDefault="007E5308" w:rsidP="007E5308">
            <w:pPr>
              <w:pStyle w:val="ENoteTableText"/>
            </w:pPr>
          </w:p>
        </w:tc>
        <w:tc>
          <w:tcPr>
            <w:tcW w:w="3505" w:type="pct"/>
            <w:shd w:val="clear" w:color="auto" w:fill="auto"/>
          </w:tcPr>
          <w:p w14:paraId="457B36EA" w14:textId="77777777" w:rsidR="007E5308" w:rsidRPr="00A55C3B" w:rsidRDefault="007E5308" w:rsidP="007E5308">
            <w:pPr>
              <w:pStyle w:val="ENoteTableText"/>
            </w:pPr>
            <w:r w:rsidRPr="00A55C3B">
              <w:t>rep No 235, 1998</w:t>
            </w:r>
          </w:p>
        </w:tc>
      </w:tr>
      <w:tr w:rsidR="007E5308" w:rsidRPr="00A55C3B" w14:paraId="6AA1ED62" w14:textId="77777777" w:rsidTr="00212C95">
        <w:trPr>
          <w:cantSplit/>
        </w:trPr>
        <w:tc>
          <w:tcPr>
            <w:tcW w:w="1495" w:type="pct"/>
            <w:shd w:val="clear" w:color="auto" w:fill="auto"/>
          </w:tcPr>
          <w:p w14:paraId="65E72A45" w14:textId="77777777" w:rsidR="007E5308" w:rsidRPr="00A55C3B" w:rsidRDefault="007E5308" w:rsidP="007E5308">
            <w:pPr>
              <w:pStyle w:val="ENoteTableText"/>
              <w:tabs>
                <w:tab w:val="center" w:leader="dot" w:pos="2268"/>
              </w:tabs>
            </w:pPr>
            <w:r w:rsidRPr="00A55C3B">
              <w:t>r 25</w:t>
            </w:r>
            <w:r w:rsidRPr="00A55C3B">
              <w:tab/>
            </w:r>
          </w:p>
        </w:tc>
        <w:tc>
          <w:tcPr>
            <w:tcW w:w="3505" w:type="pct"/>
            <w:shd w:val="clear" w:color="auto" w:fill="auto"/>
          </w:tcPr>
          <w:p w14:paraId="704D9033" w14:textId="77777777" w:rsidR="007E5308" w:rsidRPr="00A55C3B" w:rsidRDefault="007E5308" w:rsidP="007E5308">
            <w:pPr>
              <w:pStyle w:val="ENoteTableText"/>
            </w:pPr>
            <w:r w:rsidRPr="00A55C3B">
              <w:t>am No 289, 1990; No 332, 1990; No 147, 1991; No 325, 1992; No 173, 1994; No 224, 1995</w:t>
            </w:r>
          </w:p>
        </w:tc>
      </w:tr>
      <w:tr w:rsidR="007E5308" w:rsidRPr="00A55C3B" w14:paraId="17B9D146" w14:textId="77777777" w:rsidTr="00212C95">
        <w:trPr>
          <w:cantSplit/>
        </w:trPr>
        <w:tc>
          <w:tcPr>
            <w:tcW w:w="1495" w:type="pct"/>
            <w:shd w:val="clear" w:color="auto" w:fill="auto"/>
          </w:tcPr>
          <w:p w14:paraId="611CC85A" w14:textId="77777777" w:rsidR="007E5308" w:rsidRPr="00A55C3B" w:rsidRDefault="007E5308" w:rsidP="007E5308">
            <w:pPr>
              <w:pStyle w:val="ENoteTableText"/>
            </w:pPr>
          </w:p>
        </w:tc>
        <w:tc>
          <w:tcPr>
            <w:tcW w:w="3505" w:type="pct"/>
            <w:shd w:val="clear" w:color="auto" w:fill="auto"/>
          </w:tcPr>
          <w:p w14:paraId="283F1949" w14:textId="77777777" w:rsidR="007E5308" w:rsidRPr="00A55C3B" w:rsidRDefault="007E5308" w:rsidP="007E5308">
            <w:pPr>
              <w:pStyle w:val="ENoteTableText"/>
            </w:pPr>
            <w:r w:rsidRPr="00A55C3B">
              <w:t>rep No 235, 1998</w:t>
            </w:r>
          </w:p>
        </w:tc>
      </w:tr>
      <w:tr w:rsidR="007E5308" w:rsidRPr="00A55C3B" w14:paraId="00179248" w14:textId="77777777" w:rsidTr="00212C95">
        <w:trPr>
          <w:cantSplit/>
        </w:trPr>
        <w:tc>
          <w:tcPr>
            <w:tcW w:w="1495" w:type="pct"/>
            <w:shd w:val="clear" w:color="auto" w:fill="auto"/>
          </w:tcPr>
          <w:p w14:paraId="4E9E3668" w14:textId="77777777" w:rsidR="007E5308" w:rsidRPr="00A55C3B" w:rsidRDefault="007E5308" w:rsidP="007E5308">
            <w:pPr>
              <w:pStyle w:val="ENoteTableText"/>
              <w:tabs>
                <w:tab w:val="center" w:leader="dot" w:pos="2268"/>
              </w:tabs>
            </w:pPr>
            <w:r w:rsidRPr="00A55C3B">
              <w:t>r 26</w:t>
            </w:r>
            <w:r w:rsidRPr="00A55C3B">
              <w:tab/>
            </w:r>
          </w:p>
        </w:tc>
        <w:tc>
          <w:tcPr>
            <w:tcW w:w="3505" w:type="pct"/>
            <w:shd w:val="clear" w:color="auto" w:fill="auto"/>
          </w:tcPr>
          <w:p w14:paraId="269A14AA" w14:textId="77777777" w:rsidR="007E5308" w:rsidRPr="00A55C3B" w:rsidRDefault="007E5308" w:rsidP="007E5308">
            <w:pPr>
              <w:pStyle w:val="ENoteTableText"/>
            </w:pPr>
            <w:r w:rsidRPr="00A55C3B">
              <w:t>am No 289, 1990; No 224, 1995</w:t>
            </w:r>
          </w:p>
        </w:tc>
      </w:tr>
      <w:tr w:rsidR="007E5308" w:rsidRPr="00A55C3B" w14:paraId="7A0388D3" w14:textId="77777777" w:rsidTr="00212C95">
        <w:trPr>
          <w:cantSplit/>
        </w:trPr>
        <w:tc>
          <w:tcPr>
            <w:tcW w:w="1495" w:type="pct"/>
            <w:shd w:val="clear" w:color="auto" w:fill="auto"/>
          </w:tcPr>
          <w:p w14:paraId="23538370" w14:textId="77777777" w:rsidR="007E5308" w:rsidRPr="00A55C3B" w:rsidRDefault="007E5308" w:rsidP="007E5308">
            <w:pPr>
              <w:pStyle w:val="ENoteTableText"/>
            </w:pPr>
          </w:p>
        </w:tc>
        <w:tc>
          <w:tcPr>
            <w:tcW w:w="3505" w:type="pct"/>
            <w:shd w:val="clear" w:color="auto" w:fill="auto"/>
          </w:tcPr>
          <w:p w14:paraId="55E62AC4" w14:textId="77777777" w:rsidR="007E5308" w:rsidRPr="00A55C3B" w:rsidRDefault="007E5308" w:rsidP="007E5308">
            <w:pPr>
              <w:pStyle w:val="ENoteTableText"/>
            </w:pPr>
            <w:r w:rsidRPr="00A55C3B">
              <w:t>rep No 235, 1998</w:t>
            </w:r>
          </w:p>
        </w:tc>
      </w:tr>
      <w:tr w:rsidR="007E5308" w:rsidRPr="00A55C3B" w14:paraId="3D49E033" w14:textId="77777777" w:rsidTr="00212C95">
        <w:trPr>
          <w:cantSplit/>
        </w:trPr>
        <w:tc>
          <w:tcPr>
            <w:tcW w:w="1495" w:type="pct"/>
            <w:shd w:val="clear" w:color="auto" w:fill="auto"/>
          </w:tcPr>
          <w:p w14:paraId="74A50EDE" w14:textId="77777777" w:rsidR="007E5308" w:rsidRPr="00A55C3B" w:rsidRDefault="007E5308" w:rsidP="007E5308">
            <w:pPr>
              <w:pStyle w:val="ENoteTableText"/>
              <w:tabs>
                <w:tab w:val="center" w:leader="dot" w:pos="2268"/>
              </w:tabs>
            </w:pPr>
            <w:r w:rsidRPr="00A55C3B">
              <w:t>r 27</w:t>
            </w:r>
            <w:r w:rsidRPr="00A55C3B">
              <w:tab/>
            </w:r>
          </w:p>
        </w:tc>
        <w:tc>
          <w:tcPr>
            <w:tcW w:w="3505" w:type="pct"/>
            <w:shd w:val="clear" w:color="auto" w:fill="auto"/>
          </w:tcPr>
          <w:p w14:paraId="7B386364" w14:textId="77777777" w:rsidR="007E5308" w:rsidRPr="00A55C3B" w:rsidRDefault="007E5308" w:rsidP="007E5308">
            <w:pPr>
              <w:pStyle w:val="ENoteTableText"/>
            </w:pPr>
            <w:r w:rsidRPr="00A55C3B">
              <w:t>am No 289, 1990; No 147, 1991; No 325, 1992; No 173, 1994</w:t>
            </w:r>
          </w:p>
        </w:tc>
      </w:tr>
      <w:tr w:rsidR="007E5308" w:rsidRPr="00A55C3B" w14:paraId="0356D2D6" w14:textId="77777777" w:rsidTr="00212C95">
        <w:trPr>
          <w:cantSplit/>
        </w:trPr>
        <w:tc>
          <w:tcPr>
            <w:tcW w:w="1495" w:type="pct"/>
            <w:shd w:val="clear" w:color="auto" w:fill="auto"/>
          </w:tcPr>
          <w:p w14:paraId="562ADB85" w14:textId="77777777" w:rsidR="007E5308" w:rsidRPr="00A55C3B" w:rsidRDefault="007E5308" w:rsidP="007E5308">
            <w:pPr>
              <w:pStyle w:val="ENoteTableText"/>
            </w:pPr>
          </w:p>
        </w:tc>
        <w:tc>
          <w:tcPr>
            <w:tcW w:w="3505" w:type="pct"/>
            <w:shd w:val="clear" w:color="auto" w:fill="auto"/>
          </w:tcPr>
          <w:p w14:paraId="453452BC" w14:textId="77777777" w:rsidR="007E5308" w:rsidRPr="00A55C3B" w:rsidRDefault="007E5308" w:rsidP="007E5308">
            <w:pPr>
              <w:pStyle w:val="ENoteTableText"/>
            </w:pPr>
            <w:r w:rsidRPr="00A55C3B">
              <w:t>rep No 235, 1998</w:t>
            </w:r>
          </w:p>
        </w:tc>
      </w:tr>
      <w:tr w:rsidR="007E5308" w:rsidRPr="00A55C3B" w14:paraId="610EEB95" w14:textId="77777777" w:rsidTr="00212C95">
        <w:trPr>
          <w:cantSplit/>
        </w:trPr>
        <w:tc>
          <w:tcPr>
            <w:tcW w:w="1495" w:type="pct"/>
            <w:shd w:val="clear" w:color="auto" w:fill="auto"/>
          </w:tcPr>
          <w:p w14:paraId="34E31BBB" w14:textId="77777777" w:rsidR="007E5308" w:rsidRPr="00A55C3B" w:rsidRDefault="007E5308" w:rsidP="007E5308">
            <w:pPr>
              <w:pStyle w:val="ENoteTableText"/>
              <w:tabs>
                <w:tab w:val="center" w:leader="dot" w:pos="2268"/>
              </w:tabs>
            </w:pPr>
            <w:r w:rsidRPr="00A55C3B">
              <w:t>r 28</w:t>
            </w:r>
            <w:r w:rsidRPr="00A55C3B">
              <w:tab/>
            </w:r>
          </w:p>
        </w:tc>
        <w:tc>
          <w:tcPr>
            <w:tcW w:w="3505" w:type="pct"/>
            <w:shd w:val="clear" w:color="auto" w:fill="auto"/>
          </w:tcPr>
          <w:p w14:paraId="07ABB36C" w14:textId="77777777" w:rsidR="007E5308" w:rsidRPr="00A55C3B" w:rsidRDefault="007E5308" w:rsidP="007E5308">
            <w:pPr>
              <w:pStyle w:val="ENoteTableText"/>
            </w:pPr>
            <w:r w:rsidRPr="00A55C3B">
              <w:t>am No 224, 1995</w:t>
            </w:r>
          </w:p>
        </w:tc>
      </w:tr>
      <w:tr w:rsidR="007E5308" w:rsidRPr="00A55C3B" w14:paraId="5D83D139" w14:textId="77777777" w:rsidTr="00212C95">
        <w:trPr>
          <w:cantSplit/>
        </w:trPr>
        <w:tc>
          <w:tcPr>
            <w:tcW w:w="1495" w:type="pct"/>
            <w:shd w:val="clear" w:color="auto" w:fill="auto"/>
          </w:tcPr>
          <w:p w14:paraId="1470998F" w14:textId="77777777" w:rsidR="007E5308" w:rsidRPr="00A55C3B" w:rsidRDefault="007E5308" w:rsidP="007E5308">
            <w:pPr>
              <w:pStyle w:val="ENoteTableText"/>
            </w:pPr>
          </w:p>
        </w:tc>
        <w:tc>
          <w:tcPr>
            <w:tcW w:w="3505" w:type="pct"/>
            <w:shd w:val="clear" w:color="auto" w:fill="auto"/>
          </w:tcPr>
          <w:p w14:paraId="3EBFC20A" w14:textId="77777777" w:rsidR="007E5308" w:rsidRPr="00A55C3B" w:rsidRDefault="007E5308" w:rsidP="007E5308">
            <w:pPr>
              <w:pStyle w:val="ENoteTableText"/>
            </w:pPr>
            <w:r w:rsidRPr="00A55C3B">
              <w:t>rep No 235, 1998</w:t>
            </w:r>
          </w:p>
        </w:tc>
      </w:tr>
      <w:tr w:rsidR="007E5308" w:rsidRPr="00A55C3B" w14:paraId="3CC07EE2" w14:textId="77777777" w:rsidTr="00212C95">
        <w:trPr>
          <w:cantSplit/>
        </w:trPr>
        <w:tc>
          <w:tcPr>
            <w:tcW w:w="1495" w:type="pct"/>
            <w:shd w:val="clear" w:color="auto" w:fill="auto"/>
          </w:tcPr>
          <w:p w14:paraId="24FE5E83" w14:textId="17AC97FA" w:rsidR="007E5308" w:rsidRPr="00A55C3B" w:rsidRDefault="00863436" w:rsidP="007E5308">
            <w:pPr>
              <w:pStyle w:val="ENoteTableText"/>
            </w:pPr>
            <w:r w:rsidRPr="00A55C3B">
              <w:rPr>
                <w:b/>
              </w:rPr>
              <w:t>Division 2</w:t>
            </w:r>
          </w:p>
        </w:tc>
        <w:tc>
          <w:tcPr>
            <w:tcW w:w="3505" w:type="pct"/>
            <w:shd w:val="clear" w:color="auto" w:fill="auto"/>
          </w:tcPr>
          <w:p w14:paraId="4D7C8328" w14:textId="77777777" w:rsidR="007E5308" w:rsidRPr="00A55C3B" w:rsidRDefault="007E5308" w:rsidP="007E5308">
            <w:pPr>
              <w:pStyle w:val="ENoteTableText"/>
            </w:pPr>
          </w:p>
        </w:tc>
      </w:tr>
      <w:tr w:rsidR="007E5308" w:rsidRPr="00A55C3B" w14:paraId="46F37A6E" w14:textId="77777777" w:rsidTr="00212C95">
        <w:trPr>
          <w:cantSplit/>
        </w:trPr>
        <w:tc>
          <w:tcPr>
            <w:tcW w:w="1495" w:type="pct"/>
            <w:shd w:val="clear" w:color="auto" w:fill="auto"/>
          </w:tcPr>
          <w:p w14:paraId="3FD0666A" w14:textId="77777777" w:rsidR="007E5308" w:rsidRPr="00A55C3B" w:rsidRDefault="007E5308" w:rsidP="007E5308">
            <w:pPr>
              <w:pStyle w:val="ENoteTableText"/>
              <w:tabs>
                <w:tab w:val="center" w:leader="dot" w:pos="2268"/>
              </w:tabs>
            </w:pPr>
            <w:r w:rsidRPr="00A55C3B">
              <w:t>r 29</w:t>
            </w:r>
            <w:r w:rsidRPr="00A55C3B">
              <w:tab/>
            </w:r>
          </w:p>
        </w:tc>
        <w:tc>
          <w:tcPr>
            <w:tcW w:w="3505" w:type="pct"/>
            <w:shd w:val="clear" w:color="auto" w:fill="auto"/>
          </w:tcPr>
          <w:p w14:paraId="38F5C0D5" w14:textId="77777777" w:rsidR="007E5308" w:rsidRPr="00A55C3B" w:rsidRDefault="007E5308" w:rsidP="007E5308">
            <w:pPr>
              <w:pStyle w:val="ENoteTableText"/>
            </w:pPr>
            <w:r w:rsidRPr="00A55C3B">
              <w:t>am No 289, 1990; No 147, 1991; No 173, 1994; No 224, 1995; No 201, 2003</w:t>
            </w:r>
          </w:p>
        </w:tc>
      </w:tr>
      <w:tr w:rsidR="007E5308" w:rsidRPr="00A55C3B" w14:paraId="0B3D7880" w14:textId="77777777" w:rsidTr="00212C95">
        <w:trPr>
          <w:cantSplit/>
        </w:trPr>
        <w:tc>
          <w:tcPr>
            <w:tcW w:w="1495" w:type="pct"/>
            <w:shd w:val="clear" w:color="auto" w:fill="auto"/>
          </w:tcPr>
          <w:p w14:paraId="05AC99A4" w14:textId="47235FE2" w:rsidR="007E5308" w:rsidRPr="00A55C3B" w:rsidRDefault="00863436" w:rsidP="007E5308">
            <w:pPr>
              <w:pStyle w:val="ENoteTableText"/>
            </w:pPr>
            <w:r w:rsidRPr="00A55C3B">
              <w:rPr>
                <w:b/>
              </w:rPr>
              <w:t>Division 3</w:t>
            </w:r>
          </w:p>
        </w:tc>
        <w:tc>
          <w:tcPr>
            <w:tcW w:w="3505" w:type="pct"/>
            <w:shd w:val="clear" w:color="auto" w:fill="auto"/>
          </w:tcPr>
          <w:p w14:paraId="498EED96" w14:textId="77777777" w:rsidR="007E5308" w:rsidRPr="00A55C3B" w:rsidRDefault="007E5308" w:rsidP="007E5308">
            <w:pPr>
              <w:pStyle w:val="ENoteTableText"/>
            </w:pPr>
          </w:p>
        </w:tc>
      </w:tr>
      <w:tr w:rsidR="007E5308" w:rsidRPr="00A55C3B" w14:paraId="1044747A" w14:textId="77777777" w:rsidTr="00212C95">
        <w:trPr>
          <w:cantSplit/>
        </w:trPr>
        <w:tc>
          <w:tcPr>
            <w:tcW w:w="1495" w:type="pct"/>
            <w:shd w:val="clear" w:color="auto" w:fill="auto"/>
          </w:tcPr>
          <w:p w14:paraId="50447448" w14:textId="43757EA3"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6D2DC752" w14:textId="77777777" w:rsidR="007E5308" w:rsidRPr="00A55C3B" w:rsidRDefault="007E5308" w:rsidP="007E5308">
            <w:pPr>
              <w:pStyle w:val="ENoteTableText"/>
            </w:pPr>
            <w:r w:rsidRPr="00A55C3B">
              <w:t>rs No 487, 1991</w:t>
            </w:r>
          </w:p>
        </w:tc>
      </w:tr>
      <w:tr w:rsidR="007E5308" w:rsidRPr="00A55C3B" w14:paraId="482B0673" w14:textId="77777777" w:rsidTr="00212C95">
        <w:trPr>
          <w:cantSplit/>
        </w:trPr>
        <w:tc>
          <w:tcPr>
            <w:tcW w:w="1495" w:type="pct"/>
            <w:shd w:val="clear" w:color="auto" w:fill="auto"/>
          </w:tcPr>
          <w:p w14:paraId="2D351E26" w14:textId="77777777" w:rsidR="007E5308" w:rsidRPr="00A55C3B" w:rsidDel="0025115E" w:rsidRDefault="007E5308" w:rsidP="007E5308">
            <w:pPr>
              <w:pStyle w:val="ENoteTableText"/>
              <w:tabs>
                <w:tab w:val="center" w:leader="dot" w:pos="2268"/>
              </w:tabs>
            </w:pPr>
          </w:p>
        </w:tc>
        <w:tc>
          <w:tcPr>
            <w:tcW w:w="3505" w:type="pct"/>
            <w:shd w:val="clear" w:color="auto" w:fill="auto"/>
          </w:tcPr>
          <w:p w14:paraId="69D269A0" w14:textId="77777777" w:rsidR="007E5308" w:rsidRPr="00A55C3B" w:rsidRDefault="007E5308" w:rsidP="007E5308">
            <w:pPr>
              <w:pStyle w:val="ENoteTableText"/>
            </w:pPr>
            <w:r w:rsidRPr="00A55C3B">
              <w:t>am No 93, 1994</w:t>
            </w:r>
          </w:p>
        </w:tc>
      </w:tr>
      <w:tr w:rsidR="007E5308" w:rsidRPr="00A55C3B" w14:paraId="6AC274EC" w14:textId="77777777" w:rsidTr="00212C95">
        <w:trPr>
          <w:cantSplit/>
        </w:trPr>
        <w:tc>
          <w:tcPr>
            <w:tcW w:w="1495" w:type="pct"/>
            <w:shd w:val="clear" w:color="auto" w:fill="auto"/>
          </w:tcPr>
          <w:p w14:paraId="35A35620" w14:textId="77777777" w:rsidR="007E5308" w:rsidRPr="00A55C3B" w:rsidRDefault="007E5308" w:rsidP="007E5308">
            <w:pPr>
              <w:pStyle w:val="ENoteTableText"/>
              <w:tabs>
                <w:tab w:val="center" w:leader="dot" w:pos="2268"/>
              </w:tabs>
            </w:pPr>
            <w:r w:rsidRPr="00A55C3B">
              <w:t>r 29A</w:t>
            </w:r>
            <w:r w:rsidRPr="00A55C3B">
              <w:tab/>
            </w:r>
          </w:p>
        </w:tc>
        <w:tc>
          <w:tcPr>
            <w:tcW w:w="3505" w:type="pct"/>
            <w:shd w:val="clear" w:color="auto" w:fill="auto"/>
          </w:tcPr>
          <w:p w14:paraId="562BD620" w14:textId="77777777" w:rsidR="007E5308" w:rsidRPr="00A55C3B" w:rsidRDefault="007E5308" w:rsidP="007E5308">
            <w:pPr>
              <w:pStyle w:val="ENoteTableText"/>
            </w:pPr>
            <w:r w:rsidRPr="00A55C3B">
              <w:t>ad No 93, 1994</w:t>
            </w:r>
          </w:p>
        </w:tc>
      </w:tr>
      <w:tr w:rsidR="007E5308" w:rsidRPr="00A55C3B" w14:paraId="5938242B" w14:textId="77777777" w:rsidTr="00212C95">
        <w:trPr>
          <w:cantSplit/>
        </w:trPr>
        <w:tc>
          <w:tcPr>
            <w:tcW w:w="1495" w:type="pct"/>
            <w:shd w:val="clear" w:color="auto" w:fill="auto"/>
          </w:tcPr>
          <w:p w14:paraId="410C5FC5" w14:textId="77777777" w:rsidR="007E5308" w:rsidRPr="00A55C3B" w:rsidRDefault="007E5308" w:rsidP="007E5308">
            <w:pPr>
              <w:pStyle w:val="ENoteTableText"/>
            </w:pPr>
          </w:p>
        </w:tc>
        <w:tc>
          <w:tcPr>
            <w:tcW w:w="3505" w:type="pct"/>
            <w:shd w:val="clear" w:color="auto" w:fill="auto"/>
          </w:tcPr>
          <w:p w14:paraId="12C2E0D6" w14:textId="77777777" w:rsidR="007E5308" w:rsidRPr="00A55C3B" w:rsidRDefault="007E5308" w:rsidP="007E5308">
            <w:pPr>
              <w:pStyle w:val="ENoteTableText"/>
            </w:pPr>
            <w:r w:rsidRPr="00A55C3B">
              <w:t>am No 224, 1995</w:t>
            </w:r>
          </w:p>
        </w:tc>
      </w:tr>
      <w:tr w:rsidR="007E5308" w:rsidRPr="00A55C3B" w14:paraId="105552DC" w14:textId="77777777" w:rsidTr="00212C95">
        <w:trPr>
          <w:cantSplit/>
        </w:trPr>
        <w:tc>
          <w:tcPr>
            <w:tcW w:w="1495" w:type="pct"/>
            <w:shd w:val="clear" w:color="auto" w:fill="auto"/>
          </w:tcPr>
          <w:p w14:paraId="59D068D3" w14:textId="77777777" w:rsidR="007E5308" w:rsidRPr="00A55C3B" w:rsidRDefault="007E5308" w:rsidP="007E5308">
            <w:pPr>
              <w:pStyle w:val="ENoteTableText"/>
              <w:tabs>
                <w:tab w:val="center" w:leader="dot" w:pos="2268"/>
              </w:tabs>
            </w:pPr>
            <w:r w:rsidRPr="00A55C3B">
              <w:t>r 30</w:t>
            </w:r>
            <w:r w:rsidRPr="00A55C3B">
              <w:tab/>
            </w:r>
          </w:p>
        </w:tc>
        <w:tc>
          <w:tcPr>
            <w:tcW w:w="3505" w:type="pct"/>
            <w:shd w:val="clear" w:color="auto" w:fill="auto"/>
          </w:tcPr>
          <w:p w14:paraId="2B525360" w14:textId="77777777" w:rsidR="007E5308" w:rsidRPr="00A55C3B" w:rsidRDefault="007E5308" w:rsidP="007E5308">
            <w:pPr>
              <w:pStyle w:val="ENoteTableText"/>
            </w:pPr>
            <w:r w:rsidRPr="00A55C3B">
              <w:t>am No 289, 1990; No 147, 1991; No 487, 1991; No 221, 1993; No 173, 1994; No 224, 1995; No 235, 1998; No 166, 1999; No 201, 2003; No 328, 2010; No 188, 2013; No 275, 2013; No 246, 2015</w:t>
            </w:r>
          </w:p>
        </w:tc>
      </w:tr>
      <w:tr w:rsidR="007E5308" w:rsidRPr="00A55C3B" w14:paraId="3B81A88D" w14:textId="77777777" w:rsidTr="00212C95">
        <w:trPr>
          <w:cantSplit/>
        </w:trPr>
        <w:tc>
          <w:tcPr>
            <w:tcW w:w="1495" w:type="pct"/>
            <w:shd w:val="clear" w:color="auto" w:fill="auto"/>
          </w:tcPr>
          <w:p w14:paraId="34587240" w14:textId="77777777" w:rsidR="007E5308" w:rsidRPr="00A55C3B" w:rsidRDefault="007E5308" w:rsidP="007E5308">
            <w:pPr>
              <w:pStyle w:val="ENoteTableText"/>
              <w:tabs>
                <w:tab w:val="center" w:leader="dot" w:pos="2268"/>
              </w:tabs>
            </w:pPr>
            <w:r w:rsidRPr="00A55C3B">
              <w:t>r 30AA</w:t>
            </w:r>
            <w:r w:rsidRPr="00A55C3B">
              <w:tab/>
            </w:r>
          </w:p>
        </w:tc>
        <w:tc>
          <w:tcPr>
            <w:tcW w:w="3505" w:type="pct"/>
            <w:shd w:val="clear" w:color="auto" w:fill="auto"/>
          </w:tcPr>
          <w:p w14:paraId="4023E129" w14:textId="77777777" w:rsidR="007E5308" w:rsidRPr="00A55C3B" w:rsidRDefault="007E5308" w:rsidP="007E5308">
            <w:pPr>
              <w:pStyle w:val="ENoteTableText"/>
            </w:pPr>
            <w:r w:rsidRPr="00A55C3B">
              <w:t>ad No 246, 2015</w:t>
            </w:r>
          </w:p>
        </w:tc>
      </w:tr>
      <w:tr w:rsidR="007E5308" w:rsidRPr="00A55C3B" w14:paraId="1A049271" w14:textId="77777777" w:rsidTr="00212C95">
        <w:trPr>
          <w:cantSplit/>
        </w:trPr>
        <w:tc>
          <w:tcPr>
            <w:tcW w:w="1495" w:type="pct"/>
            <w:shd w:val="clear" w:color="auto" w:fill="auto"/>
          </w:tcPr>
          <w:p w14:paraId="782C0E13" w14:textId="77777777" w:rsidR="007E5308" w:rsidRPr="00A55C3B" w:rsidRDefault="007E5308" w:rsidP="007E5308">
            <w:pPr>
              <w:pStyle w:val="ENoteTableText"/>
              <w:tabs>
                <w:tab w:val="center" w:leader="dot" w:pos="2268"/>
              </w:tabs>
            </w:pPr>
            <w:r w:rsidRPr="00A55C3B">
              <w:t>r 30A</w:t>
            </w:r>
            <w:r w:rsidRPr="00A55C3B">
              <w:tab/>
            </w:r>
          </w:p>
        </w:tc>
        <w:tc>
          <w:tcPr>
            <w:tcW w:w="3505" w:type="pct"/>
            <w:shd w:val="clear" w:color="auto" w:fill="auto"/>
          </w:tcPr>
          <w:p w14:paraId="4D24DB79" w14:textId="77777777" w:rsidR="007E5308" w:rsidRPr="00A55C3B" w:rsidRDefault="007E5308" w:rsidP="007E5308">
            <w:pPr>
              <w:pStyle w:val="ENoteTableText"/>
            </w:pPr>
            <w:r w:rsidRPr="00A55C3B">
              <w:t>ad No 487, 1991</w:t>
            </w:r>
          </w:p>
        </w:tc>
      </w:tr>
      <w:tr w:rsidR="007E5308" w:rsidRPr="00A55C3B" w14:paraId="2B3F4645" w14:textId="77777777" w:rsidTr="00212C95">
        <w:trPr>
          <w:cantSplit/>
        </w:trPr>
        <w:tc>
          <w:tcPr>
            <w:tcW w:w="1495" w:type="pct"/>
            <w:shd w:val="clear" w:color="auto" w:fill="auto"/>
          </w:tcPr>
          <w:p w14:paraId="3C72B897" w14:textId="77777777" w:rsidR="007E5308" w:rsidRPr="00A55C3B" w:rsidRDefault="007E5308" w:rsidP="007E5308">
            <w:pPr>
              <w:pStyle w:val="ENoteTableText"/>
            </w:pPr>
          </w:p>
        </w:tc>
        <w:tc>
          <w:tcPr>
            <w:tcW w:w="3505" w:type="pct"/>
            <w:shd w:val="clear" w:color="auto" w:fill="auto"/>
          </w:tcPr>
          <w:p w14:paraId="182053E5" w14:textId="77777777" w:rsidR="007E5308" w:rsidRPr="00A55C3B" w:rsidRDefault="007E5308" w:rsidP="007E5308">
            <w:pPr>
              <w:pStyle w:val="ENoteTableText"/>
            </w:pPr>
            <w:r w:rsidRPr="00A55C3B">
              <w:t>am No 224, 1995; No 77, 2011</w:t>
            </w:r>
          </w:p>
        </w:tc>
      </w:tr>
      <w:tr w:rsidR="007E5308" w:rsidRPr="00A55C3B" w14:paraId="1D4AE5ED" w14:textId="77777777" w:rsidTr="00212C95">
        <w:trPr>
          <w:cantSplit/>
        </w:trPr>
        <w:tc>
          <w:tcPr>
            <w:tcW w:w="1495" w:type="pct"/>
            <w:shd w:val="clear" w:color="auto" w:fill="auto"/>
          </w:tcPr>
          <w:p w14:paraId="357782E2" w14:textId="77777777" w:rsidR="007E5308" w:rsidRPr="00A55C3B" w:rsidRDefault="007E5308" w:rsidP="007E5308">
            <w:pPr>
              <w:pStyle w:val="ENoteTableText"/>
              <w:tabs>
                <w:tab w:val="center" w:leader="dot" w:pos="2268"/>
              </w:tabs>
            </w:pPr>
            <w:r w:rsidRPr="00A55C3B">
              <w:t>r 30B</w:t>
            </w:r>
            <w:r w:rsidRPr="00A55C3B">
              <w:tab/>
            </w:r>
          </w:p>
        </w:tc>
        <w:tc>
          <w:tcPr>
            <w:tcW w:w="3505" w:type="pct"/>
            <w:shd w:val="clear" w:color="auto" w:fill="auto"/>
          </w:tcPr>
          <w:p w14:paraId="44E4EC52" w14:textId="77777777" w:rsidR="007E5308" w:rsidRPr="00A55C3B" w:rsidRDefault="007E5308" w:rsidP="007E5308">
            <w:pPr>
              <w:pStyle w:val="ENoteTableText"/>
            </w:pPr>
            <w:r w:rsidRPr="00A55C3B">
              <w:t>ad No 487, 1991</w:t>
            </w:r>
          </w:p>
        </w:tc>
      </w:tr>
      <w:tr w:rsidR="007E5308" w:rsidRPr="00A55C3B" w14:paraId="5A16B2C7" w14:textId="77777777" w:rsidTr="00212C95">
        <w:trPr>
          <w:cantSplit/>
        </w:trPr>
        <w:tc>
          <w:tcPr>
            <w:tcW w:w="1495" w:type="pct"/>
            <w:shd w:val="clear" w:color="auto" w:fill="auto"/>
          </w:tcPr>
          <w:p w14:paraId="5D636A4C" w14:textId="77777777" w:rsidR="007E5308" w:rsidRPr="00A55C3B" w:rsidRDefault="007E5308" w:rsidP="007E5308">
            <w:pPr>
              <w:pStyle w:val="ENoteTableText"/>
            </w:pPr>
          </w:p>
        </w:tc>
        <w:tc>
          <w:tcPr>
            <w:tcW w:w="3505" w:type="pct"/>
            <w:shd w:val="clear" w:color="auto" w:fill="auto"/>
          </w:tcPr>
          <w:p w14:paraId="49F1BE19" w14:textId="77777777" w:rsidR="007E5308" w:rsidRPr="00A55C3B" w:rsidRDefault="007E5308" w:rsidP="007E5308">
            <w:pPr>
              <w:pStyle w:val="ENoteTableText"/>
            </w:pPr>
            <w:r w:rsidRPr="00A55C3B">
              <w:t>am No 173, 1994; No 224, 1995; No 201, 2003</w:t>
            </w:r>
          </w:p>
        </w:tc>
      </w:tr>
      <w:tr w:rsidR="007E5308" w:rsidRPr="00A55C3B" w14:paraId="3B49BBF1" w14:textId="77777777" w:rsidTr="00212C95">
        <w:trPr>
          <w:cantSplit/>
        </w:trPr>
        <w:tc>
          <w:tcPr>
            <w:tcW w:w="1495" w:type="pct"/>
            <w:shd w:val="clear" w:color="auto" w:fill="auto"/>
          </w:tcPr>
          <w:p w14:paraId="33D55323" w14:textId="77777777" w:rsidR="007E5308" w:rsidRPr="00A55C3B" w:rsidRDefault="007E5308" w:rsidP="007E5308">
            <w:pPr>
              <w:pStyle w:val="ENoteTableText"/>
            </w:pPr>
          </w:p>
        </w:tc>
        <w:tc>
          <w:tcPr>
            <w:tcW w:w="3505" w:type="pct"/>
            <w:shd w:val="clear" w:color="auto" w:fill="auto"/>
          </w:tcPr>
          <w:p w14:paraId="19E32D33" w14:textId="77777777" w:rsidR="007E5308" w:rsidRPr="00A55C3B" w:rsidRDefault="007E5308" w:rsidP="007E5308">
            <w:pPr>
              <w:pStyle w:val="ENoteTableText"/>
            </w:pPr>
            <w:r w:rsidRPr="00A55C3B">
              <w:t>rep No 77, 2011</w:t>
            </w:r>
          </w:p>
        </w:tc>
      </w:tr>
      <w:tr w:rsidR="007E5308" w:rsidRPr="00A55C3B" w14:paraId="623F3639" w14:textId="77777777" w:rsidTr="00212C95">
        <w:trPr>
          <w:cantSplit/>
        </w:trPr>
        <w:tc>
          <w:tcPr>
            <w:tcW w:w="1495" w:type="pct"/>
            <w:shd w:val="clear" w:color="auto" w:fill="auto"/>
          </w:tcPr>
          <w:p w14:paraId="16BBF228" w14:textId="77777777" w:rsidR="007E5308" w:rsidRPr="00A55C3B" w:rsidRDefault="007E5308" w:rsidP="007E5308">
            <w:pPr>
              <w:pStyle w:val="ENoteTableText"/>
              <w:tabs>
                <w:tab w:val="center" w:leader="dot" w:pos="2268"/>
              </w:tabs>
            </w:pPr>
            <w:r w:rsidRPr="00A55C3B">
              <w:t>r 31</w:t>
            </w:r>
            <w:r w:rsidRPr="00A55C3B">
              <w:tab/>
            </w:r>
          </w:p>
        </w:tc>
        <w:tc>
          <w:tcPr>
            <w:tcW w:w="3505" w:type="pct"/>
            <w:shd w:val="clear" w:color="auto" w:fill="auto"/>
          </w:tcPr>
          <w:p w14:paraId="4345A7B2" w14:textId="77777777" w:rsidR="007E5308" w:rsidRPr="00A55C3B" w:rsidRDefault="007E5308" w:rsidP="007E5308">
            <w:pPr>
              <w:pStyle w:val="ENoteTableText"/>
            </w:pPr>
            <w:r w:rsidRPr="00A55C3B">
              <w:t>am No 147, 1991; No 426, 1991; No 173, 1994; No 382, 1994; No 396, 1994; No 224, 1995; No 201, 2003</w:t>
            </w:r>
          </w:p>
        </w:tc>
      </w:tr>
      <w:tr w:rsidR="007E5308" w:rsidRPr="00A55C3B" w14:paraId="4930B7E5" w14:textId="77777777" w:rsidTr="00212C95">
        <w:trPr>
          <w:cantSplit/>
        </w:trPr>
        <w:tc>
          <w:tcPr>
            <w:tcW w:w="1495" w:type="pct"/>
            <w:shd w:val="clear" w:color="auto" w:fill="auto"/>
          </w:tcPr>
          <w:p w14:paraId="2E100B64" w14:textId="77777777" w:rsidR="007E5308" w:rsidRPr="00A55C3B" w:rsidRDefault="007E5308" w:rsidP="007E5308">
            <w:pPr>
              <w:pStyle w:val="ENoteTableText"/>
            </w:pPr>
          </w:p>
        </w:tc>
        <w:tc>
          <w:tcPr>
            <w:tcW w:w="3505" w:type="pct"/>
            <w:shd w:val="clear" w:color="auto" w:fill="auto"/>
          </w:tcPr>
          <w:p w14:paraId="3891B746" w14:textId="77777777" w:rsidR="007E5308" w:rsidRPr="00A55C3B" w:rsidRDefault="007E5308" w:rsidP="007E5308">
            <w:pPr>
              <w:pStyle w:val="ENoteTableText"/>
            </w:pPr>
            <w:r w:rsidRPr="00A55C3B">
              <w:t>rep No 328, 2010</w:t>
            </w:r>
          </w:p>
        </w:tc>
      </w:tr>
      <w:tr w:rsidR="007E5308" w:rsidRPr="00A55C3B" w14:paraId="6A57F7A6" w14:textId="77777777" w:rsidTr="00212C95">
        <w:trPr>
          <w:cantSplit/>
        </w:trPr>
        <w:tc>
          <w:tcPr>
            <w:tcW w:w="1495" w:type="pct"/>
            <w:shd w:val="clear" w:color="auto" w:fill="auto"/>
          </w:tcPr>
          <w:p w14:paraId="6D0BA042" w14:textId="77777777" w:rsidR="007E5308" w:rsidRPr="00A55C3B" w:rsidRDefault="007E5308" w:rsidP="007E5308">
            <w:pPr>
              <w:pStyle w:val="ENoteTableText"/>
              <w:tabs>
                <w:tab w:val="center" w:leader="dot" w:pos="2268"/>
              </w:tabs>
            </w:pPr>
            <w:r w:rsidRPr="00A55C3B">
              <w:t>r 31A</w:t>
            </w:r>
            <w:r w:rsidRPr="00A55C3B">
              <w:tab/>
            </w:r>
          </w:p>
        </w:tc>
        <w:tc>
          <w:tcPr>
            <w:tcW w:w="3505" w:type="pct"/>
            <w:shd w:val="clear" w:color="auto" w:fill="auto"/>
          </w:tcPr>
          <w:p w14:paraId="720FFC89" w14:textId="77777777" w:rsidR="007E5308" w:rsidRPr="00A55C3B" w:rsidRDefault="007E5308" w:rsidP="007E5308">
            <w:pPr>
              <w:pStyle w:val="ENoteTableText"/>
            </w:pPr>
            <w:r w:rsidRPr="00A55C3B">
              <w:t>ad No 426, 1991</w:t>
            </w:r>
          </w:p>
        </w:tc>
      </w:tr>
      <w:tr w:rsidR="007E5308" w:rsidRPr="00A55C3B" w14:paraId="6B5324B5" w14:textId="77777777" w:rsidTr="00212C95">
        <w:trPr>
          <w:cantSplit/>
        </w:trPr>
        <w:tc>
          <w:tcPr>
            <w:tcW w:w="1495" w:type="pct"/>
            <w:shd w:val="clear" w:color="auto" w:fill="auto"/>
          </w:tcPr>
          <w:p w14:paraId="4BC47A17" w14:textId="77777777" w:rsidR="007E5308" w:rsidRPr="00A55C3B" w:rsidRDefault="007E5308" w:rsidP="007E5308">
            <w:pPr>
              <w:pStyle w:val="ENoteTableText"/>
            </w:pPr>
          </w:p>
        </w:tc>
        <w:tc>
          <w:tcPr>
            <w:tcW w:w="3505" w:type="pct"/>
            <w:shd w:val="clear" w:color="auto" w:fill="auto"/>
          </w:tcPr>
          <w:p w14:paraId="4B8C9594" w14:textId="77777777" w:rsidR="007E5308" w:rsidRPr="00A55C3B" w:rsidRDefault="007E5308" w:rsidP="007E5308">
            <w:pPr>
              <w:pStyle w:val="ENoteTableText"/>
            </w:pPr>
            <w:r w:rsidRPr="00A55C3B">
              <w:t>am No 224, 1995</w:t>
            </w:r>
          </w:p>
        </w:tc>
      </w:tr>
      <w:tr w:rsidR="007E5308" w:rsidRPr="00A55C3B" w14:paraId="76C6D428" w14:textId="77777777" w:rsidTr="00212C95">
        <w:trPr>
          <w:cantSplit/>
        </w:trPr>
        <w:tc>
          <w:tcPr>
            <w:tcW w:w="1495" w:type="pct"/>
            <w:shd w:val="clear" w:color="auto" w:fill="auto"/>
          </w:tcPr>
          <w:p w14:paraId="6FB41AB4" w14:textId="77777777" w:rsidR="007E5308" w:rsidRPr="00A55C3B" w:rsidRDefault="007E5308" w:rsidP="007E5308">
            <w:pPr>
              <w:pStyle w:val="ENoteTableText"/>
            </w:pPr>
          </w:p>
        </w:tc>
        <w:tc>
          <w:tcPr>
            <w:tcW w:w="3505" w:type="pct"/>
            <w:shd w:val="clear" w:color="auto" w:fill="auto"/>
          </w:tcPr>
          <w:p w14:paraId="6B715B42" w14:textId="77777777" w:rsidR="007E5308" w:rsidRPr="00A55C3B" w:rsidRDefault="007E5308" w:rsidP="007E5308">
            <w:pPr>
              <w:pStyle w:val="ENoteTableText"/>
            </w:pPr>
            <w:r w:rsidRPr="00A55C3B">
              <w:t>rep No 328, 2010</w:t>
            </w:r>
          </w:p>
        </w:tc>
      </w:tr>
      <w:tr w:rsidR="007E5308" w:rsidRPr="00A55C3B" w14:paraId="45D58151" w14:textId="77777777" w:rsidTr="00212C95">
        <w:trPr>
          <w:cantSplit/>
        </w:trPr>
        <w:tc>
          <w:tcPr>
            <w:tcW w:w="1495" w:type="pct"/>
            <w:shd w:val="clear" w:color="auto" w:fill="auto"/>
          </w:tcPr>
          <w:p w14:paraId="44C5F300" w14:textId="77777777" w:rsidR="007E5308" w:rsidRPr="00A55C3B" w:rsidRDefault="007E5308" w:rsidP="007E5308">
            <w:pPr>
              <w:pStyle w:val="ENoteTableText"/>
              <w:tabs>
                <w:tab w:val="center" w:leader="dot" w:pos="2268"/>
              </w:tabs>
            </w:pPr>
            <w:r w:rsidRPr="00A55C3B">
              <w:t>r 31B</w:t>
            </w:r>
            <w:r w:rsidRPr="00A55C3B">
              <w:tab/>
            </w:r>
          </w:p>
        </w:tc>
        <w:tc>
          <w:tcPr>
            <w:tcW w:w="3505" w:type="pct"/>
            <w:shd w:val="clear" w:color="auto" w:fill="auto"/>
          </w:tcPr>
          <w:p w14:paraId="79081333" w14:textId="77777777" w:rsidR="007E5308" w:rsidRPr="00A55C3B" w:rsidRDefault="007E5308" w:rsidP="007E5308">
            <w:pPr>
              <w:pStyle w:val="ENoteTableText"/>
            </w:pPr>
            <w:r w:rsidRPr="00A55C3B">
              <w:t>ad No 426, 1991</w:t>
            </w:r>
          </w:p>
        </w:tc>
      </w:tr>
      <w:tr w:rsidR="007E5308" w:rsidRPr="00A55C3B" w14:paraId="2D348212" w14:textId="77777777" w:rsidTr="00212C95">
        <w:trPr>
          <w:cantSplit/>
        </w:trPr>
        <w:tc>
          <w:tcPr>
            <w:tcW w:w="1495" w:type="pct"/>
            <w:shd w:val="clear" w:color="auto" w:fill="auto"/>
          </w:tcPr>
          <w:p w14:paraId="2ACEC895" w14:textId="77777777" w:rsidR="007E5308" w:rsidRPr="00A55C3B" w:rsidRDefault="007E5308" w:rsidP="007E5308">
            <w:pPr>
              <w:pStyle w:val="ENoteTableText"/>
            </w:pPr>
          </w:p>
        </w:tc>
        <w:tc>
          <w:tcPr>
            <w:tcW w:w="3505" w:type="pct"/>
            <w:shd w:val="clear" w:color="auto" w:fill="auto"/>
          </w:tcPr>
          <w:p w14:paraId="59F1D2E5" w14:textId="77777777" w:rsidR="007E5308" w:rsidRPr="00A55C3B" w:rsidRDefault="007E5308" w:rsidP="007E5308">
            <w:pPr>
              <w:pStyle w:val="ENoteTableText"/>
            </w:pPr>
            <w:r w:rsidRPr="00A55C3B">
              <w:t>am No 224, 1995</w:t>
            </w:r>
          </w:p>
        </w:tc>
      </w:tr>
      <w:tr w:rsidR="007E5308" w:rsidRPr="00A55C3B" w14:paraId="4718480A" w14:textId="77777777" w:rsidTr="00212C95">
        <w:trPr>
          <w:cantSplit/>
        </w:trPr>
        <w:tc>
          <w:tcPr>
            <w:tcW w:w="1495" w:type="pct"/>
            <w:shd w:val="clear" w:color="auto" w:fill="auto"/>
          </w:tcPr>
          <w:p w14:paraId="526EAF13" w14:textId="77777777" w:rsidR="007E5308" w:rsidRPr="00A55C3B" w:rsidRDefault="007E5308" w:rsidP="007E5308">
            <w:pPr>
              <w:pStyle w:val="ENoteTableText"/>
            </w:pPr>
          </w:p>
        </w:tc>
        <w:tc>
          <w:tcPr>
            <w:tcW w:w="3505" w:type="pct"/>
            <w:shd w:val="clear" w:color="auto" w:fill="auto"/>
          </w:tcPr>
          <w:p w14:paraId="7B3F5121" w14:textId="77777777" w:rsidR="007E5308" w:rsidRPr="00A55C3B" w:rsidRDefault="007E5308" w:rsidP="007E5308">
            <w:pPr>
              <w:pStyle w:val="ENoteTableText"/>
            </w:pPr>
            <w:r w:rsidRPr="00A55C3B">
              <w:t>rep No 328, 2010</w:t>
            </w:r>
          </w:p>
        </w:tc>
      </w:tr>
      <w:tr w:rsidR="007E5308" w:rsidRPr="00A55C3B" w14:paraId="0A4B90E8" w14:textId="77777777" w:rsidTr="00212C95">
        <w:trPr>
          <w:cantSplit/>
        </w:trPr>
        <w:tc>
          <w:tcPr>
            <w:tcW w:w="1495" w:type="pct"/>
            <w:shd w:val="clear" w:color="auto" w:fill="auto"/>
          </w:tcPr>
          <w:p w14:paraId="09907470" w14:textId="77777777" w:rsidR="007E5308" w:rsidRPr="00A55C3B" w:rsidRDefault="007E5308" w:rsidP="007E5308">
            <w:pPr>
              <w:pStyle w:val="ENoteTableText"/>
              <w:tabs>
                <w:tab w:val="center" w:leader="dot" w:pos="2268"/>
              </w:tabs>
            </w:pPr>
            <w:r w:rsidRPr="00A55C3B">
              <w:t>r 31C</w:t>
            </w:r>
            <w:r w:rsidRPr="00A55C3B">
              <w:tab/>
            </w:r>
          </w:p>
        </w:tc>
        <w:tc>
          <w:tcPr>
            <w:tcW w:w="3505" w:type="pct"/>
            <w:shd w:val="clear" w:color="auto" w:fill="auto"/>
          </w:tcPr>
          <w:p w14:paraId="05CFA723" w14:textId="77777777" w:rsidR="007E5308" w:rsidRPr="00A55C3B" w:rsidRDefault="007E5308" w:rsidP="007E5308">
            <w:pPr>
              <w:pStyle w:val="ENoteTableText"/>
            </w:pPr>
            <w:r w:rsidRPr="00A55C3B">
              <w:t>ad No 426, 1991</w:t>
            </w:r>
          </w:p>
        </w:tc>
      </w:tr>
      <w:tr w:rsidR="007E5308" w:rsidRPr="00A55C3B" w14:paraId="5AF5344D" w14:textId="77777777" w:rsidTr="00212C95">
        <w:trPr>
          <w:cantSplit/>
        </w:trPr>
        <w:tc>
          <w:tcPr>
            <w:tcW w:w="1495" w:type="pct"/>
            <w:shd w:val="clear" w:color="auto" w:fill="auto"/>
          </w:tcPr>
          <w:p w14:paraId="1002C7AF" w14:textId="77777777" w:rsidR="007E5308" w:rsidRPr="00A55C3B" w:rsidRDefault="007E5308" w:rsidP="007E5308">
            <w:pPr>
              <w:pStyle w:val="ENoteTableText"/>
            </w:pPr>
          </w:p>
        </w:tc>
        <w:tc>
          <w:tcPr>
            <w:tcW w:w="3505" w:type="pct"/>
            <w:shd w:val="clear" w:color="auto" w:fill="auto"/>
          </w:tcPr>
          <w:p w14:paraId="55B34F47" w14:textId="77777777" w:rsidR="007E5308" w:rsidRPr="00A55C3B" w:rsidRDefault="007E5308" w:rsidP="007E5308">
            <w:pPr>
              <w:pStyle w:val="ENoteTableText"/>
            </w:pPr>
            <w:r w:rsidRPr="00A55C3B">
              <w:t>am No 224, 1995</w:t>
            </w:r>
          </w:p>
        </w:tc>
      </w:tr>
      <w:tr w:rsidR="007E5308" w:rsidRPr="00A55C3B" w14:paraId="7A1718B2" w14:textId="77777777" w:rsidTr="00212C95">
        <w:trPr>
          <w:cantSplit/>
        </w:trPr>
        <w:tc>
          <w:tcPr>
            <w:tcW w:w="1495" w:type="pct"/>
            <w:shd w:val="clear" w:color="auto" w:fill="auto"/>
          </w:tcPr>
          <w:p w14:paraId="0BE46231" w14:textId="77777777" w:rsidR="007E5308" w:rsidRPr="00A55C3B" w:rsidRDefault="007E5308" w:rsidP="007E5308">
            <w:pPr>
              <w:pStyle w:val="ENoteTableText"/>
            </w:pPr>
          </w:p>
        </w:tc>
        <w:tc>
          <w:tcPr>
            <w:tcW w:w="3505" w:type="pct"/>
            <w:shd w:val="clear" w:color="auto" w:fill="auto"/>
          </w:tcPr>
          <w:p w14:paraId="53979AB6" w14:textId="77777777" w:rsidR="007E5308" w:rsidRPr="00A55C3B" w:rsidRDefault="007E5308" w:rsidP="007E5308">
            <w:pPr>
              <w:pStyle w:val="ENoteTableText"/>
            </w:pPr>
            <w:r w:rsidRPr="00A55C3B">
              <w:t>rep No 328, 2010</w:t>
            </w:r>
          </w:p>
        </w:tc>
      </w:tr>
      <w:tr w:rsidR="007E5308" w:rsidRPr="00A55C3B" w14:paraId="306B2FA3" w14:textId="77777777" w:rsidTr="00212C95">
        <w:trPr>
          <w:cantSplit/>
        </w:trPr>
        <w:tc>
          <w:tcPr>
            <w:tcW w:w="1495" w:type="pct"/>
            <w:shd w:val="clear" w:color="auto" w:fill="auto"/>
          </w:tcPr>
          <w:p w14:paraId="631B6A09" w14:textId="77777777" w:rsidR="007E5308" w:rsidRPr="00A55C3B" w:rsidRDefault="007E5308" w:rsidP="007E5308">
            <w:pPr>
              <w:pStyle w:val="ENoteTableText"/>
              <w:tabs>
                <w:tab w:val="center" w:leader="dot" w:pos="2268"/>
              </w:tabs>
            </w:pPr>
            <w:r w:rsidRPr="00A55C3B">
              <w:t>r 31D</w:t>
            </w:r>
            <w:r w:rsidRPr="00A55C3B">
              <w:tab/>
            </w:r>
          </w:p>
        </w:tc>
        <w:tc>
          <w:tcPr>
            <w:tcW w:w="3505" w:type="pct"/>
            <w:shd w:val="clear" w:color="auto" w:fill="auto"/>
          </w:tcPr>
          <w:p w14:paraId="2DBFC166" w14:textId="77777777" w:rsidR="007E5308" w:rsidRPr="00A55C3B" w:rsidRDefault="007E5308" w:rsidP="007E5308">
            <w:pPr>
              <w:pStyle w:val="ENoteTableText"/>
            </w:pPr>
            <w:r w:rsidRPr="00A55C3B">
              <w:t>ad No 426, 1991</w:t>
            </w:r>
          </w:p>
        </w:tc>
      </w:tr>
      <w:tr w:rsidR="007E5308" w:rsidRPr="00A55C3B" w14:paraId="2C3F6713" w14:textId="77777777" w:rsidTr="00212C95">
        <w:trPr>
          <w:cantSplit/>
        </w:trPr>
        <w:tc>
          <w:tcPr>
            <w:tcW w:w="1495" w:type="pct"/>
            <w:shd w:val="clear" w:color="auto" w:fill="auto"/>
          </w:tcPr>
          <w:p w14:paraId="1B0F41EE" w14:textId="77777777" w:rsidR="007E5308" w:rsidRPr="00A55C3B" w:rsidRDefault="007E5308" w:rsidP="007E5308">
            <w:pPr>
              <w:pStyle w:val="ENoteTableText"/>
            </w:pPr>
          </w:p>
        </w:tc>
        <w:tc>
          <w:tcPr>
            <w:tcW w:w="3505" w:type="pct"/>
            <w:shd w:val="clear" w:color="auto" w:fill="auto"/>
          </w:tcPr>
          <w:p w14:paraId="33610667" w14:textId="77777777" w:rsidR="007E5308" w:rsidRPr="00A55C3B" w:rsidRDefault="007E5308" w:rsidP="007E5308">
            <w:pPr>
              <w:pStyle w:val="ENoteTableText"/>
            </w:pPr>
            <w:r w:rsidRPr="00A55C3B">
              <w:t>am No 224, 1995</w:t>
            </w:r>
          </w:p>
        </w:tc>
      </w:tr>
      <w:tr w:rsidR="007E5308" w:rsidRPr="00A55C3B" w14:paraId="63987417" w14:textId="77777777" w:rsidTr="00212C95">
        <w:trPr>
          <w:cantSplit/>
        </w:trPr>
        <w:tc>
          <w:tcPr>
            <w:tcW w:w="1495" w:type="pct"/>
            <w:shd w:val="clear" w:color="auto" w:fill="auto"/>
          </w:tcPr>
          <w:p w14:paraId="17620C96" w14:textId="77777777" w:rsidR="007E5308" w:rsidRPr="00A55C3B" w:rsidRDefault="007E5308" w:rsidP="007E5308">
            <w:pPr>
              <w:pStyle w:val="ENoteTableText"/>
            </w:pPr>
          </w:p>
        </w:tc>
        <w:tc>
          <w:tcPr>
            <w:tcW w:w="3505" w:type="pct"/>
            <w:shd w:val="clear" w:color="auto" w:fill="auto"/>
          </w:tcPr>
          <w:p w14:paraId="27899150" w14:textId="77777777" w:rsidR="007E5308" w:rsidRPr="00A55C3B" w:rsidRDefault="007E5308" w:rsidP="007E5308">
            <w:pPr>
              <w:pStyle w:val="ENoteTableText"/>
            </w:pPr>
            <w:r w:rsidRPr="00A55C3B">
              <w:t>rep No 328, 2010</w:t>
            </w:r>
          </w:p>
        </w:tc>
      </w:tr>
      <w:tr w:rsidR="007E5308" w:rsidRPr="00A55C3B" w14:paraId="42B32C54" w14:textId="77777777" w:rsidTr="00212C95">
        <w:trPr>
          <w:cantSplit/>
        </w:trPr>
        <w:tc>
          <w:tcPr>
            <w:tcW w:w="1495" w:type="pct"/>
            <w:shd w:val="clear" w:color="auto" w:fill="auto"/>
          </w:tcPr>
          <w:p w14:paraId="6AAA81E0" w14:textId="77777777" w:rsidR="007E5308" w:rsidRPr="00A55C3B" w:rsidRDefault="007E5308" w:rsidP="007E5308">
            <w:pPr>
              <w:pStyle w:val="ENoteTableText"/>
              <w:tabs>
                <w:tab w:val="center" w:leader="dot" w:pos="2268"/>
              </w:tabs>
            </w:pPr>
            <w:r w:rsidRPr="00A55C3B">
              <w:t>r 32</w:t>
            </w:r>
            <w:r w:rsidRPr="00A55C3B">
              <w:tab/>
            </w:r>
          </w:p>
        </w:tc>
        <w:tc>
          <w:tcPr>
            <w:tcW w:w="3505" w:type="pct"/>
            <w:shd w:val="clear" w:color="auto" w:fill="auto"/>
          </w:tcPr>
          <w:p w14:paraId="2A456151" w14:textId="77777777" w:rsidR="007E5308" w:rsidRPr="00A55C3B" w:rsidRDefault="007E5308" w:rsidP="007E5308">
            <w:pPr>
              <w:pStyle w:val="ENoteTableText"/>
            </w:pPr>
            <w:r w:rsidRPr="00A55C3B">
              <w:t>am No 224, 1995</w:t>
            </w:r>
          </w:p>
        </w:tc>
      </w:tr>
      <w:tr w:rsidR="007E5308" w:rsidRPr="00A55C3B" w14:paraId="79CC3949" w14:textId="77777777" w:rsidTr="00212C95">
        <w:trPr>
          <w:cantSplit/>
        </w:trPr>
        <w:tc>
          <w:tcPr>
            <w:tcW w:w="1495" w:type="pct"/>
            <w:shd w:val="clear" w:color="auto" w:fill="auto"/>
          </w:tcPr>
          <w:p w14:paraId="6EB86C6D" w14:textId="77777777" w:rsidR="007E5308" w:rsidRPr="00A55C3B" w:rsidRDefault="007E5308" w:rsidP="007E5308">
            <w:pPr>
              <w:pStyle w:val="ENoteTableText"/>
            </w:pPr>
          </w:p>
        </w:tc>
        <w:tc>
          <w:tcPr>
            <w:tcW w:w="3505" w:type="pct"/>
            <w:shd w:val="clear" w:color="auto" w:fill="auto"/>
          </w:tcPr>
          <w:p w14:paraId="3424909A" w14:textId="77777777" w:rsidR="007E5308" w:rsidRPr="00A55C3B" w:rsidRDefault="007E5308" w:rsidP="007E5308">
            <w:pPr>
              <w:pStyle w:val="ENoteTableText"/>
            </w:pPr>
            <w:r w:rsidRPr="00A55C3B">
              <w:t>rs No 328, 2010</w:t>
            </w:r>
          </w:p>
        </w:tc>
      </w:tr>
      <w:tr w:rsidR="007E5308" w:rsidRPr="00A55C3B" w14:paraId="5A37AC5C" w14:textId="77777777" w:rsidTr="00212C95">
        <w:trPr>
          <w:cantSplit/>
        </w:trPr>
        <w:tc>
          <w:tcPr>
            <w:tcW w:w="1495" w:type="pct"/>
            <w:shd w:val="clear" w:color="auto" w:fill="auto"/>
          </w:tcPr>
          <w:p w14:paraId="2ABEA174" w14:textId="77777777" w:rsidR="007E5308" w:rsidRPr="00A55C3B" w:rsidRDefault="007E5308" w:rsidP="007E5308">
            <w:pPr>
              <w:pStyle w:val="ENoteTableText"/>
              <w:tabs>
                <w:tab w:val="center" w:leader="dot" w:pos="2268"/>
              </w:tabs>
            </w:pPr>
            <w:r w:rsidRPr="00A55C3B">
              <w:t>r 32A</w:t>
            </w:r>
            <w:r w:rsidRPr="00A55C3B">
              <w:tab/>
            </w:r>
          </w:p>
        </w:tc>
        <w:tc>
          <w:tcPr>
            <w:tcW w:w="3505" w:type="pct"/>
            <w:shd w:val="clear" w:color="auto" w:fill="auto"/>
          </w:tcPr>
          <w:p w14:paraId="6E44A33F" w14:textId="77777777" w:rsidR="007E5308" w:rsidRPr="00A55C3B" w:rsidRDefault="007E5308" w:rsidP="007E5308">
            <w:pPr>
              <w:pStyle w:val="ENoteTableText"/>
            </w:pPr>
            <w:r w:rsidRPr="00A55C3B">
              <w:t>ad No 426, 1991</w:t>
            </w:r>
          </w:p>
        </w:tc>
      </w:tr>
      <w:tr w:rsidR="007E5308" w:rsidRPr="00A55C3B" w14:paraId="6F88579B" w14:textId="77777777" w:rsidTr="00212C95">
        <w:trPr>
          <w:cantSplit/>
        </w:trPr>
        <w:tc>
          <w:tcPr>
            <w:tcW w:w="1495" w:type="pct"/>
            <w:shd w:val="clear" w:color="auto" w:fill="auto"/>
          </w:tcPr>
          <w:p w14:paraId="24DC24A8" w14:textId="77777777" w:rsidR="007E5308" w:rsidRPr="00A55C3B" w:rsidRDefault="007E5308" w:rsidP="007E5308">
            <w:pPr>
              <w:pStyle w:val="ENoteTableText"/>
            </w:pPr>
          </w:p>
        </w:tc>
        <w:tc>
          <w:tcPr>
            <w:tcW w:w="3505" w:type="pct"/>
            <w:shd w:val="clear" w:color="auto" w:fill="auto"/>
          </w:tcPr>
          <w:p w14:paraId="2C7715B4" w14:textId="77777777" w:rsidR="007E5308" w:rsidRPr="00A55C3B" w:rsidRDefault="007E5308" w:rsidP="007E5308">
            <w:pPr>
              <w:pStyle w:val="ENoteTableText"/>
            </w:pPr>
            <w:r w:rsidRPr="00A55C3B">
              <w:t>am No 224, 1995</w:t>
            </w:r>
          </w:p>
        </w:tc>
      </w:tr>
      <w:tr w:rsidR="007E5308" w:rsidRPr="00A55C3B" w14:paraId="4366EB4C" w14:textId="77777777" w:rsidTr="00212C95">
        <w:trPr>
          <w:cantSplit/>
        </w:trPr>
        <w:tc>
          <w:tcPr>
            <w:tcW w:w="1495" w:type="pct"/>
            <w:shd w:val="clear" w:color="auto" w:fill="auto"/>
          </w:tcPr>
          <w:p w14:paraId="5C95BE82" w14:textId="77777777" w:rsidR="007E5308" w:rsidRPr="00A55C3B" w:rsidRDefault="007E5308" w:rsidP="007E5308">
            <w:pPr>
              <w:pStyle w:val="ENoteTableText"/>
            </w:pPr>
          </w:p>
        </w:tc>
        <w:tc>
          <w:tcPr>
            <w:tcW w:w="3505" w:type="pct"/>
            <w:shd w:val="clear" w:color="auto" w:fill="auto"/>
          </w:tcPr>
          <w:p w14:paraId="77BA5BF6" w14:textId="77777777" w:rsidR="007E5308" w:rsidRPr="00A55C3B" w:rsidRDefault="007E5308" w:rsidP="007E5308">
            <w:pPr>
              <w:pStyle w:val="ENoteTableText"/>
            </w:pPr>
            <w:r w:rsidRPr="00A55C3B">
              <w:t>rep No 328, 2010</w:t>
            </w:r>
          </w:p>
        </w:tc>
      </w:tr>
      <w:tr w:rsidR="007E5308" w:rsidRPr="00A55C3B" w14:paraId="2C469702" w14:textId="77777777" w:rsidTr="00212C95">
        <w:trPr>
          <w:cantSplit/>
        </w:trPr>
        <w:tc>
          <w:tcPr>
            <w:tcW w:w="1495" w:type="pct"/>
            <w:shd w:val="clear" w:color="auto" w:fill="auto"/>
          </w:tcPr>
          <w:p w14:paraId="5E5D90E8" w14:textId="77777777" w:rsidR="007E5308" w:rsidRPr="00A55C3B" w:rsidRDefault="007E5308" w:rsidP="007E5308">
            <w:pPr>
              <w:pStyle w:val="ENoteTableText"/>
              <w:tabs>
                <w:tab w:val="center" w:leader="dot" w:pos="2268"/>
              </w:tabs>
            </w:pPr>
            <w:r w:rsidRPr="00A55C3B">
              <w:t>r 32B</w:t>
            </w:r>
            <w:r w:rsidRPr="00A55C3B">
              <w:tab/>
            </w:r>
          </w:p>
        </w:tc>
        <w:tc>
          <w:tcPr>
            <w:tcW w:w="3505" w:type="pct"/>
            <w:shd w:val="clear" w:color="auto" w:fill="auto"/>
          </w:tcPr>
          <w:p w14:paraId="468D0D5E" w14:textId="77777777" w:rsidR="007E5308" w:rsidRPr="00A55C3B" w:rsidRDefault="007E5308" w:rsidP="007E5308">
            <w:pPr>
              <w:pStyle w:val="ENoteTableText"/>
            </w:pPr>
            <w:r w:rsidRPr="00A55C3B">
              <w:t>ad No 426, 1991</w:t>
            </w:r>
          </w:p>
        </w:tc>
      </w:tr>
      <w:tr w:rsidR="007E5308" w:rsidRPr="00A55C3B" w14:paraId="748FFFE0" w14:textId="77777777" w:rsidTr="00212C95">
        <w:trPr>
          <w:cantSplit/>
        </w:trPr>
        <w:tc>
          <w:tcPr>
            <w:tcW w:w="1495" w:type="pct"/>
            <w:shd w:val="clear" w:color="auto" w:fill="auto"/>
          </w:tcPr>
          <w:p w14:paraId="2B1BE29F" w14:textId="77777777" w:rsidR="007E5308" w:rsidRPr="00A55C3B" w:rsidRDefault="007E5308" w:rsidP="007E5308">
            <w:pPr>
              <w:pStyle w:val="ENoteTableText"/>
            </w:pPr>
          </w:p>
        </w:tc>
        <w:tc>
          <w:tcPr>
            <w:tcW w:w="3505" w:type="pct"/>
            <w:shd w:val="clear" w:color="auto" w:fill="auto"/>
          </w:tcPr>
          <w:p w14:paraId="67D1BEC2" w14:textId="77777777" w:rsidR="007E5308" w:rsidRPr="00A55C3B" w:rsidRDefault="007E5308" w:rsidP="007E5308">
            <w:pPr>
              <w:pStyle w:val="ENoteTableText"/>
            </w:pPr>
            <w:r w:rsidRPr="00A55C3B">
              <w:t>am No 224, 1995</w:t>
            </w:r>
          </w:p>
        </w:tc>
      </w:tr>
      <w:tr w:rsidR="007E5308" w:rsidRPr="00A55C3B" w14:paraId="6C06D3C0" w14:textId="77777777" w:rsidTr="00212C95">
        <w:trPr>
          <w:cantSplit/>
        </w:trPr>
        <w:tc>
          <w:tcPr>
            <w:tcW w:w="1495" w:type="pct"/>
            <w:shd w:val="clear" w:color="auto" w:fill="auto"/>
          </w:tcPr>
          <w:p w14:paraId="535827B0" w14:textId="77777777" w:rsidR="007E5308" w:rsidRPr="00A55C3B" w:rsidRDefault="007E5308" w:rsidP="007E5308">
            <w:pPr>
              <w:pStyle w:val="ENoteTableText"/>
            </w:pPr>
          </w:p>
        </w:tc>
        <w:tc>
          <w:tcPr>
            <w:tcW w:w="3505" w:type="pct"/>
            <w:shd w:val="clear" w:color="auto" w:fill="auto"/>
          </w:tcPr>
          <w:p w14:paraId="77F779C1" w14:textId="77777777" w:rsidR="007E5308" w:rsidRPr="00A55C3B" w:rsidRDefault="007E5308" w:rsidP="007E5308">
            <w:pPr>
              <w:pStyle w:val="ENoteTableText"/>
            </w:pPr>
            <w:r w:rsidRPr="00A55C3B">
              <w:t>rep No 328, 2010</w:t>
            </w:r>
          </w:p>
        </w:tc>
      </w:tr>
      <w:tr w:rsidR="007E5308" w:rsidRPr="00A55C3B" w14:paraId="7F281559" w14:textId="77777777" w:rsidTr="00212C95">
        <w:trPr>
          <w:cantSplit/>
        </w:trPr>
        <w:tc>
          <w:tcPr>
            <w:tcW w:w="1495" w:type="pct"/>
            <w:shd w:val="clear" w:color="auto" w:fill="auto"/>
          </w:tcPr>
          <w:p w14:paraId="5CF66981" w14:textId="77777777" w:rsidR="007E5308" w:rsidRPr="00A55C3B" w:rsidRDefault="007E5308" w:rsidP="007E5308">
            <w:pPr>
              <w:pStyle w:val="ENoteTableText"/>
              <w:tabs>
                <w:tab w:val="center" w:leader="dot" w:pos="2268"/>
              </w:tabs>
            </w:pPr>
            <w:r w:rsidRPr="00A55C3B">
              <w:t>r 33</w:t>
            </w:r>
            <w:r w:rsidRPr="00A55C3B">
              <w:tab/>
            </w:r>
          </w:p>
        </w:tc>
        <w:tc>
          <w:tcPr>
            <w:tcW w:w="3505" w:type="pct"/>
            <w:shd w:val="clear" w:color="auto" w:fill="auto"/>
          </w:tcPr>
          <w:p w14:paraId="743A6455" w14:textId="77777777" w:rsidR="007E5308" w:rsidRPr="00A55C3B" w:rsidRDefault="007E5308" w:rsidP="007E5308">
            <w:pPr>
              <w:pStyle w:val="ENoteTableText"/>
            </w:pPr>
            <w:r w:rsidRPr="00A55C3B">
              <w:t>am No 93, 1994; No 224, 1995; No 328, 2010</w:t>
            </w:r>
          </w:p>
        </w:tc>
      </w:tr>
      <w:tr w:rsidR="007E5308" w:rsidRPr="00A55C3B" w14:paraId="6B9DB470" w14:textId="77777777" w:rsidTr="00212C95">
        <w:trPr>
          <w:cantSplit/>
        </w:trPr>
        <w:tc>
          <w:tcPr>
            <w:tcW w:w="1495" w:type="pct"/>
            <w:shd w:val="clear" w:color="auto" w:fill="auto"/>
          </w:tcPr>
          <w:p w14:paraId="3FC7FCEE" w14:textId="77777777" w:rsidR="007E5308" w:rsidRPr="00A55C3B" w:rsidRDefault="007E5308" w:rsidP="007E5308">
            <w:pPr>
              <w:pStyle w:val="ENoteTableText"/>
              <w:tabs>
                <w:tab w:val="center" w:leader="dot" w:pos="2268"/>
              </w:tabs>
            </w:pPr>
            <w:r w:rsidRPr="00A55C3B">
              <w:t>r 33A</w:t>
            </w:r>
            <w:r w:rsidRPr="00A55C3B">
              <w:tab/>
            </w:r>
          </w:p>
        </w:tc>
        <w:tc>
          <w:tcPr>
            <w:tcW w:w="3505" w:type="pct"/>
            <w:shd w:val="clear" w:color="auto" w:fill="auto"/>
          </w:tcPr>
          <w:p w14:paraId="763F0B34" w14:textId="77777777" w:rsidR="007E5308" w:rsidRPr="00A55C3B" w:rsidRDefault="007E5308" w:rsidP="007E5308">
            <w:pPr>
              <w:pStyle w:val="ENoteTableText"/>
            </w:pPr>
            <w:r w:rsidRPr="00A55C3B">
              <w:t>ad No 487, 1991</w:t>
            </w:r>
          </w:p>
        </w:tc>
      </w:tr>
      <w:tr w:rsidR="007E5308" w:rsidRPr="00A55C3B" w14:paraId="2EC94357" w14:textId="77777777" w:rsidTr="00212C95">
        <w:trPr>
          <w:cantSplit/>
        </w:trPr>
        <w:tc>
          <w:tcPr>
            <w:tcW w:w="1495" w:type="pct"/>
            <w:shd w:val="clear" w:color="auto" w:fill="auto"/>
          </w:tcPr>
          <w:p w14:paraId="1C2011C5" w14:textId="77777777" w:rsidR="007E5308" w:rsidRPr="00A55C3B" w:rsidRDefault="007E5308" w:rsidP="007E5308">
            <w:pPr>
              <w:pStyle w:val="ENoteTableText"/>
            </w:pPr>
          </w:p>
        </w:tc>
        <w:tc>
          <w:tcPr>
            <w:tcW w:w="3505" w:type="pct"/>
            <w:shd w:val="clear" w:color="auto" w:fill="auto"/>
          </w:tcPr>
          <w:p w14:paraId="15566765" w14:textId="77777777" w:rsidR="007E5308" w:rsidRPr="00A55C3B" w:rsidRDefault="007E5308" w:rsidP="007E5308">
            <w:pPr>
              <w:pStyle w:val="ENoteTableText"/>
            </w:pPr>
            <w:r w:rsidRPr="00A55C3B">
              <w:t>am No 224, 1995</w:t>
            </w:r>
          </w:p>
        </w:tc>
      </w:tr>
      <w:tr w:rsidR="007E5308" w:rsidRPr="00A55C3B" w14:paraId="151B2F53" w14:textId="77777777" w:rsidTr="00212C95">
        <w:trPr>
          <w:cantSplit/>
        </w:trPr>
        <w:tc>
          <w:tcPr>
            <w:tcW w:w="1495" w:type="pct"/>
            <w:shd w:val="clear" w:color="auto" w:fill="auto"/>
          </w:tcPr>
          <w:p w14:paraId="7A293C8A" w14:textId="77777777" w:rsidR="007E5308" w:rsidRPr="00A55C3B" w:rsidRDefault="007E5308" w:rsidP="007E5308">
            <w:pPr>
              <w:pStyle w:val="ENoteTableText"/>
            </w:pPr>
          </w:p>
        </w:tc>
        <w:tc>
          <w:tcPr>
            <w:tcW w:w="3505" w:type="pct"/>
            <w:shd w:val="clear" w:color="auto" w:fill="auto"/>
          </w:tcPr>
          <w:p w14:paraId="1B047578" w14:textId="77777777" w:rsidR="007E5308" w:rsidRPr="00A55C3B" w:rsidRDefault="007E5308" w:rsidP="007E5308">
            <w:pPr>
              <w:pStyle w:val="ENoteTableText"/>
            </w:pPr>
            <w:r w:rsidRPr="00A55C3B">
              <w:t>rep No 77, 2011</w:t>
            </w:r>
          </w:p>
        </w:tc>
      </w:tr>
      <w:tr w:rsidR="007E5308" w:rsidRPr="00A55C3B" w14:paraId="531E19EC" w14:textId="77777777" w:rsidTr="00212C95">
        <w:trPr>
          <w:cantSplit/>
        </w:trPr>
        <w:tc>
          <w:tcPr>
            <w:tcW w:w="1495" w:type="pct"/>
            <w:shd w:val="clear" w:color="auto" w:fill="auto"/>
          </w:tcPr>
          <w:p w14:paraId="4EF33581" w14:textId="77777777" w:rsidR="007E5308" w:rsidRPr="00A55C3B" w:rsidRDefault="007E5308" w:rsidP="007E5308">
            <w:pPr>
              <w:pStyle w:val="ENoteTableText"/>
              <w:tabs>
                <w:tab w:val="center" w:leader="dot" w:pos="2268"/>
              </w:tabs>
            </w:pPr>
            <w:r w:rsidRPr="00A55C3B">
              <w:t>r 33B</w:t>
            </w:r>
            <w:r w:rsidRPr="00A55C3B">
              <w:tab/>
            </w:r>
          </w:p>
        </w:tc>
        <w:tc>
          <w:tcPr>
            <w:tcW w:w="3505" w:type="pct"/>
            <w:shd w:val="clear" w:color="auto" w:fill="auto"/>
          </w:tcPr>
          <w:p w14:paraId="63587219" w14:textId="77777777" w:rsidR="007E5308" w:rsidRPr="00A55C3B" w:rsidRDefault="007E5308" w:rsidP="007E5308">
            <w:pPr>
              <w:pStyle w:val="ENoteTableText"/>
            </w:pPr>
            <w:r w:rsidRPr="00A55C3B">
              <w:t>ad No 487, 1991</w:t>
            </w:r>
          </w:p>
        </w:tc>
      </w:tr>
      <w:tr w:rsidR="007E5308" w:rsidRPr="00A55C3B" w14:paraId="5513D875" w14:textId="77777777" w:rsidTr="00212C95">
        <w:trPr>
          <w:cantSplit/>
        </w:trPr>
        <w:tc>
          <w:tcPr>
            <w:tcW w:w="1495" w:type="pct"/>
            <w:shd w:val="clear" w:color="auto" w:fill="auto"/>
          </w:tcPr>
          <w:p w14:paraId="44D561B4" w14:textId="77777777" w:rsidR="007E5308" w:rsidRPr="00A55C3B" w:rsidRDefault="007E5308" w:rsidP="007E5308">
            <w:pPr>
              <w:pStyle w:val="ENoteTableText"/>
            </w:pPr>
          </w:p>
        </w:tc>
        <w:tc>
          <w:tcPr>
            <w:tcW w:w="3505" w:type="pct"/>
            <w:shd w:val="clear" w:color="auto" w:fill="auto"/>
          </w:tcPr>
          <w:p w14:paraId="4912109B" w14:textId="77777777" w:rsidR="007E5308" w:rsidRPr="00A55C3B" w:rsidRDefault="007E5308" w:rsidP="007E5308">
            <w:pPr>
              <w:pStyle w:val="ENoteTableText"/>
            </w:pPr>
            <w:r w:rsidRPr="00A55C3B">
              <w:t>am No 93, 1994; No 173, 1994; No 224, 1995; No 201, 2003; No 328, 2010</w:t>
            </w:r>
          </w:p>
        </w:tc>
      </w:tr>
      <w:tr w:rsidR="007E5308" w:rsidRPr="00A55C3B" w14:paraId="5A9F80C9" w14:textId="77777777" w:rsidTr="00212C95">
        <w:trPr>
          <w:cantSplit/>
        </w:trPr>
        <w:tc>
          <w:tcPr>
            <w:tcW w:w="1495" w:type="pct"/>
            <w:shd w:val="clear" w:color="auto" w:fill="auto"/>
          </w:tcPr>
          <w:p w14:paraId="7563EBA6" w14:textId="77777777" w:rsidR="007E5308" w:rsidRPr="00A55C3B" w:rsidRDefault="007E5308" w:rsidP="007E5308">
            <w:pPr>
              <w:pStyle w:val="ENoteTableText"/>
              <w:tabs>
                <w:tab w:val="center" w:leader="dot" w:pos="2268"/>
              </w:tabs>
            </w:pPr>
            <w:r w:rsidRPr="00A55C3B">
              <w:t>r 33C</w:t>
            </w:r>
            <w:r w:rsidRPr="00A55C3B">
              <w:tab/>
            </w:r>
          </w:p>
        </w:tc>
        <w:tc>
          <w:tcPr>
            <w:tcW w:w="3505" w:type="pct"/>
            <w:shd w:val="clear" w:color="auto" w:fill="auto"/>
          </w:tcPr>
          <w:p w14:paraId="155435C5" w14:textId="77777777" w:rsidR="007E5308" w:rsidRPr="00A55C3B" w:rsidRDefault="007E5308" w:rsidP="007E5308">
            <w:pPr>
              <w:pStyle w:val="ENoteTableText"/>
            </w:pPr>
            <w:r w:rsidRPr="00A55C3B">
              <w:t>ad No 93, 1994</w:t>
            </w:r>
          </w:p>
        </w:tc>
      </w:tr>
      <w:tr w:rsidR="007E5308" w:rsidRPr="00A55C3B" w14:paraId="76886810" w14:textId="77777777" w:rsidTr="00212C95">
        <w:trPr>
          <w:cantSplit/>
        </w:trPr>
        <w:tc>
          <w:tcPr>
            <w:tcW w:w="1495" w:type="pct"/>
            <w:shd w:val="clear" w:color="auto" w:fill="auto"/>
          </w:tcPr>
          <w:p w14:paraId="341C7E08" w14:textId="77777777" w:rsidR="007E5308" w:rsidRPr="00A55C3B" w:rsidRDefault="007E5308" w:rsidP="007E5308">
            <w:pPr>
              <w:pStyle w:val="ENoteTableText"/>
            </w:pPr>
          </w:p>
        </w:tc>
        <w:tc>
          <w:tcPr>
            <w:tcW w:w="3505" w:type="pct"/>
            <w:shd w:val="clear" w:color="auto" w:fill="auto"/>
          </w:tcPr>
          <w:p w14:paraId="441BB8AC" w14:textId="77777777" w:rsidR="007E5308" w:rsidRPr="00A55C3B" w:rsidRDefault="007E5308" w:rsidP="007E5308">
            <w:pPr>
              <w:pStyle w:val="ENoteTableText"/>
            </w:pPr>
            <w:r w:rsidRPr="00A55C3B">
              <w:t>am No 224, 1995</w:t>
            </w:r>
          </w:p>
        </w:tc>
      </w:tr>
      <w:tr w:rsidR="007E5308" w:rsidRPr="00A55C3B" w14:paraId="09945118" w14:textId="77777777" w:rsidTr="00212C95">
        <w:trPr>
          <w:cantSplit/>
        </w:trPr>
        <w:tc>
          <w:tcPr>
            <w:tcW w:w="1495" w:type="pct"/>
            <w:shd w:val="clear" w:color="auto" w:fill="auto"/>
          </w:tcPr>
          <w:p w14:paraId="6A0D15E3" w14:textId="77777777" w:rsidR="007E5308" w:rsidRPr="00A55C3B" w:rsidRDefault="007E5308" w:rsidP="007E5308">
            <w:pPr>
              <w:pStyle w:val="ENoteTableText"/>
              <w:tabs>
                <w:tab w:val="center" w:leader="dot" w:pos="2268"/>
              </w:tabs>
            </w:pPr>
            <w:r w:rsidRPr="00A55C3B">
              <w:t>r 33D</w:t>
            </w:r>
            <w:r w:rsidRPr="00A55C3B">
              <w:tab/>
            </w:r>
          </w:p>
        </w:tc>
        <w:tc>
          <w:tcPr>
            <w:tcW w:w="3505" w:type="pct"/>
            <w:shd w:val="clear" w:color="auto" w:fill="auto"/>
          </w:tcPr>
          <w:p w14:paraId="130D8AD9" w14:textId="77777777" w:rsidR="007E5308" w:rsidRPr="00A55C3B" w:rsidRDefault="007E5308" w:rsidP="007E5308">
            <w:pPr>
              <w:pStyle w:val="ENoteTableText"/>
            </w:pPr>
            <w:r w:rsidRPr="00A55C3B">
              <w:t>ad No 93, 1994</w:t>
            </w:r>
          </w:p>
        </w:tc>
      </w:tr>
      <w:tr w:rsidR="007E5308" w:rsidRPr="00A55C3B" w14:paraId="7A132E33" w14:textId="77777777" w:rsidTr="00212C95">
        <w:trPr>
          <w:cantSplit/>
        </w:trPr>
        <w:tc>
          <w:tcPr>
            <w:tcW w:w="1495" w:type="pct"/>
            <w:shd w:val="clear" w:color="auto" w:fill="auto"/>
          </w:tcPr>
          <w:p w14:paraId="19F7CA48" w14:textId="77777777" w:rsidR="007E5308" w:rsidRPr="00A55C3B" w:rsidRDefault="007E5308" w:rsidP="007E5308">
            <w:pPr>
              <w:pStyle w:val="ENoteTableText"/>
            </w:pPr>
          </w:p>
        </w:tc>
        <w:tc>
          <w:tcPr>
            <w:tcW w:w="3505" w:type="pct"/>
            <w:shd w:val="clear" w:color="auto" w:fill="auto"/>
          </w:tcPr>
          <w:p w14:paraId="5217E759" w14:textId="77777777" w:rsidR="007E5308" w:rsidRPr="00A55C3B" w:rsidRDefault="007E5308" w:rsidP="007E5308">
            <w:pPr>
              <w:pStyle w:val="ENoteTableText"/>
            </w:pPr>
            <w:r w:rsidRPr="00A55C3B">
              <w:t>am No 224, 1995</w:t>
            </w:r>
          </w:p>
        </w:tc>
      </w:tr>
      <w:tr w:rsidR="007E5308" w:rsidRPr="00A55C3B" w14:paraId="60C2B6F6" w14:textId="77777777" w:rsidTr="00212C95">
        <w:trPr>
          <w:cantSplit/>
        </w:trPr>
        <w:tc>
          <w:tcPr>
            <w:tcW w:w="1495" w:type="pct"/>
            <w:shd w:val="clear" w:color="auto" w:fill="auto"/>
          </w:tcPr>
          <w:p w14:paraId="4CE057CF" w14:textId="77777777" w:rsidR="007E5308" w:rsidRPr="00A55C3B" w:rsidRDefault="007E5308" w:rsidP="007E5308">
            <w:pPr>
              <w:pStyle w:val="ENoteTableText"/>
              <w:tabs>
                <w:tab w:val="center" w:leader="dot" w:pos="2268"/>
              </w:tabs>
            </w:pPr>
            <w:r w:rsidRPr="00A55C3B">
              <w:t>r 33E</w:t>
            </w:r>
            <w:r w:rsidRPr="00A55C3B">
              <w:tab/>
            </w:r>
          </w:p>
        </w:tc>
        <w:tc>
          <w:tcPr>
            <w:tcW w:w="3505" w:type="pct"/>
            <w:shd w:val="clear" w:color="auto" w:fill="auto"/>
          </w:tcPr>
          <w:p w14:paraId="55956EA6" w14:textId="77777777" w:rsidR="007E5308" w:rsidRPr="00A55C3B" w:rsidRDefault="007E5308" w:rsidP="007E5308">
            <w:pPr>
              <w:pStyle w:val="ENoteTableText"/>
            </w:pPr>
            <w:r w:rsidRPr="00A55C3B">
              <w:t>ad No 93, 1994</w:t>
            </w:r>
          </w:p>
        </w:tc>
      </w:tr>
      <w:tr w:rsidR="007E5308" w:rsidRPr="00A55C3B" w14:paraId="6A3716C6" w14:textId="77777777" w:rsidTr="00212C95">
        <w:trPr>
          <w:cantSplit/>
        </w:trPr>
        <w:tc>
          <w:tcPr>
            <w:tcW w:w="1495" w:type="pct"/>
            <w:shd w:val="clear" w:color="auto" w:fill="auto"/>
          </w:tcPr>
          <w:p w14:paraId="28F1E159" w14:textId="77777777" w:rsidR="007E5308" w:rsidRPr="00A55C3B" w:rsidRDefault="007E5308" w:rsidP="007E5308">
            <w:pPr>
              <w:pStyle w:val="ENoteTableText"/>
            </w:pPr>
          </w:p>
        </w:tc>
        <w:tc>
          <w:tcPr>
            <w:tcW w:w="3505" w:type="pct"/>
            <w:shd w:val="clear" w:color="auto" w:fill="auto"/>
          </w:tcPr>
          <w:p w14:paraId="625ECEF9" w14:textId="77777777" w:rsidR="007E5308" w:rsidRPr="00A55C3B" w:rsidRDefault="007E5308" w:rsidP="007E5308">
            <w:pPr>
              <w:pStyle w:val="ENoteTableText"/>
            </w:pPr>
            <w:r w:rsidRPr="00A55C3B">
              <w:t>am No 224, 1995</w:t>
            </w:r>
          </w:p>
        </w:tc>
      </w:tr>
      <w:tr w:rsidR="007E5308" w:rsidRPr="00A55C3B" w14:paraId="0D8D99EB" w14:textId="77777777" w:rsidTr="00212C95">
        <w:trPr>
          <w:cantSplit/>
        </w:trPr>
        <w:tc>
          <w:tcPr>
            <w:tcW w:w="1495" w:type="pct"/>
            <w:shd w:val="clear" w:color="auto" w:fill="auto"/>
          </w:tcPr>
          <w:p w14:paraId="5E718E7B" w14:textId="77777777" w:rsidR="007E5308" w:rsidRPr="00A55C3B" w:rsidRDefault="007E5308" w:rsidP="007E5308">
            <w:pPr>
              <w:pStyle w:val="ENoteTableText"/>
              <w:tabs>
                <w:tab w:val="center" w:leader="dot" w:pos="2268"/>
              </w:tabs>
            </w:pPr>
            <w:r w:rsidRPr="00A55C3B">
              <w:t>r 33F</w:t>
            </w:r>
            <w:r w:rsidRPr="00A55C3B">
              <w:tab/>
            </w:r>
          </w:p>
        </w:tc>
        <w:tc>
          <w:tcPr>
            <w:tcW w:w="3505" w:type="pct"/>
            <w:shd w:val="clear" w:color="auto" w:fill="auto"/>
          </w:tcPr>
          <w:p w14:paraId="4573FBBF" w14:textId="77777777" w:rsidR="007E5308" w:rsidRPr="00A55C3B" w:rsidRDefault="007E5308" w:rsidP="007E5308">
            <w:pPr>
              <w:pStyle w:val="ENoteTableText"/>
            </w:pPr>
            <w:r w:rsidRPr="00A55C3B">
              <w:t>ad No 93, 1994</w:t>
            </w:r>
          </w:p>
        </w:tc>
      </w:tr>
      <w:tr w:rsidR="007E5308" w:rsidRPr="00A55C3B" w14:paraId="2F3CFE02" w14:textId="77777777" w:rsidTr="00212C95">
        <w:trPr>
          <w:cantSplit/>
        </w:trPr>
        <w:tc>
          <w:tcPr>
            <w:tcW w:w="1495" w:type="pct"/>
            <w:shd w:val="clear" w:color="auto" w:fill="auto"/>
          </w:tcPr>
          <w:p w14:paraId="0C568372" w14:textId="77777777" w:rsidR="007E5308" w:rsidRPr="00A55C3B" w:rsidRDefault="007E5308" w:rsidP="007E5308">
            <w:pPr>
              <w:pStyle w:val="ENoteTableText"/>
            </w:pPr>
          </w:p>
        </w:tc>
        <w:tc>
          <w:tcPr>
            <w:tcW w:w="3505" w:type="pct"/>
            <w:shd w:val="clear" w:color="auto" w:fill="auto"/>
          </w:tcPr>
          <w:p w14:paraId="6DFD734B" w14:textId="77777777" w:rsidR="007E5308" w:rsidRPr="00A55C3B" w:rsidRDefault="007E5308" w:rsidP="007E5308">
            <w:pPr>
              <w:pStyle w:val="ENoteTableText"/>
            </w:pPr>
            <w:r w:rsidRPr="00A55C3B">
              <w:t>am No 224, 1995; No 201, 2003</w:t>
            </w:r>
          </w:p>
        </w:tc>
      </w:tr>
      <w:tr w:rsidR="007E5308" w:rsidRPr="00A55C3B" w14:paraId="4F44A24C" w14:textId="77777777" w:rsidTr="00212C95">
        <w:trPr>
          <w:cantSplit/>
        </w:trPr>
        <w:tc>
          <w:tcPr>
            <w:tcW w:w="1495" w:type="pct"/>
            <w:shd w:val="clear" w:color="auto" w:fill="auto"/>
          </w:tcPr>
          <w:p w14:paraId="51E94CA5" w14:textId="77777777" w:rsidR="007E5308" w:rsidRPr="00A55C3B" w:rsidRDefault="007E5308" w:rsidP="007E5308">
            <w:pPr>
              <w:pStyle w:val="ENoteTableText"/>
              <w:tabs>
                <w:tab w:val="center" w:leader="dot" w:pos="2268"/>
              </w:tabs>
            </w:pPr>
            <w:r w:rsidRPr="00A55C3B">
              <w:t>r 33G</w:t>
            </w:r>
            <w:r w:rsidRPr="00A55C3B">
              <w:tab/>
            </w:r>
          </w:p>
        </w:tc>
        <w:tc>
          <w:tcPr>
            <w:tcW w:w="3505" w:type="pct"/>
            <w:shd w:val="clear" w:color="auto" w:fill="auto"/>
          </w:tcPr>
          <w:p w14:paraId="7E2E3F70" w14:textId="77777777" w:rsidR="007E5308" w:rsidRPr="00A55C3B" w:rsidRDefault="007E5308" w:rsidP="007E5308">
            <w:pPr>
              <w:pStyle w:val="ENoteTableText"/>
            </w:pPr>
            <w:r w:rsidRPr="00A55C3B">
              <w:t>ad No 93, 1994</w:t>
            </w:r>
          </w:p>
        </w:tc>
      </w:tr>
      <w:tr w:rsidR="007E5308" w:rsidRPr="00A55C3B" w14:paraId="2DD906FE" w14:textId="77777777" w:rsidTr="00212C95">
        <w:trPr>
          <w:cantSplit/>
        </w:trPr>
        <w:tc>
          <w:tcPr>
            <w:tcW w:w="1495" w:type="pct"/>
            <w:shd w:val="clear" w:color="auto" w:fill="auto"/>
          </w:tcPr>
          <w:p w14:paraId="17132C22" w14:textId="77777777" w:rsidR="007E5308" w:rsidRPr="00A55C3B" w:rsidRDefault="007E5308" w:rsidP="007E5308">
            <w:pPr>
              <w:pStyle w:val="ENoteTableText"/>
            </w:pPr>
          </w:p>
        </w:tc>
        <w:tc>
          <w:tcPr>
            <w:tcW w:w="3505" w:type="pct"/>
            <w:shd w:val="clear" w:color="auto" w:fill="auto"/>
          </w:tcPr>
          <w:p w14:paraId="5590C4C1" w14:textId="77777777" w:rsidR="007E5308" w:rsidRPr="00A55C3B" w:rsidRDefault="007E5308" w:rsidP="007E5308">
            <w:pPr>
              <w:pStyle w:val="ENoteTableText"/>
            </w:pPr>
            <w:r w:rsidRPr="00A55C3B">
              <w:t>am No 224, 1995</w:t>
            </w:r>
          </w:p>
        </w:tc>
      </w:tr>
      <w:tr w:rsidR="007E5308" w:rsidRPr="00A55C3B" w14:paraId="70AB40B8" w14:textId="77777777" w:rsidTr="00212C95">
        <w:trPr>
          <w:cantSplit/>
        </w:trPr>
        <w:tc>
          <w:tcPr>
            <w:tcW w:w="1495" w:type="pct"/>
            <w:shd w:val="clear" w:color="auto" w:fill="auto"/>
          </w:tcPr>
          <w:p w14:paraId="79EE00CE" w14:textId="77777777" w:rsidR="007E5308" w:rsidRPr="00A55C3B" w:rsidRDefault="007E5308" w:rsidP="007E5308">
            <w:pPr>
              <w:pStyle w:val="ENoteTableText"/>
              <w:tabs>
                <w:tab w:val="center" w:leader="dot" w:pos="2268"/>
              </w:tabs>
            </w:pPr>
            <w:r w:rsidRPr="00A55C3B">
              <w:t>r 33H</w:t>
            </w:r>
            <w:r w:rsidRPr="00A55C3B">
              <w:tab/>
            </w:r>
          </w:p>
        </w:tc>
        <w:tc>
          <w:tcPr>
            <w:tcW w:w="3505" w:type="pct"/>
            <w:shd w:val="clear" w:color="auto" w:fill="auto"/>
          </w:tcPr>
          <w:p w14:paraId="3AA1EA6E" w14:textId="77777777" w:rsidR="007E5308" w:rsidRPr="00A55C3B" w:rsidRDefault="007E5308" w:rsidP="007E5308">
            <w:pPr>
              <w:pStyle w:val="ENoteTableText"/>
            </w:pPr>
            <w:r w:rsidRPr="00A55C3B">
              <w:t>ad No 93, 1994</w:t>
            </w:r>
          </w:p>
        </w:tc>
      </w:tr>
      <w:tr w:rsidR="007E5308" w:rsidRPr="00A55C3B" w14:paraId="68449C3A" w14:textId="77777777" w:rsidTr="00212C95">
        <w:trPr>
          <w:cantSplit/>
        </w:trPr>
        <w:tc>
          <w:tcPr>
            <w:tcW w:w="1495" w:type="pct"/>
            <w:shd w:val="clear" w:color="auto" w:fill="auto"/>
          </w:tcPr>
          <w:p w14:paraId="74DECCF9" w14:textId="77777777" w:rsidR="007E5308" w:rsidRPr="00A55C3B" w:rsidRDefault="007E5308" w:rsidP="007E5308">
            <w:pPr>
              <w:pStyle w:val="ENoteTableText"/>
            </w:pPr>
          </w:p>
        </w:tc>
        <w:tc>
          <w:tcPr>
            <w:tcW w:w="3505" w:type="pct"/>
            <w:shd w:val="clear" w:color="auto" w:fill="auto"/>
          </w:tcPr>
          <w:p w14:paraId="226A6F82" w14:textId="77777777" w:rsidR="007E5308" w:rsidRPr="00A55C3B" w:rsidRDefault="007E5308" w:rsidP="007E5308">
            <w:pPr>
              <w:pStyle w:val="ENoteTableText"/>
            </w:pPr>
            <w:r w:rsidRPr="00A55C3B">
              <w:t>am No 224, 1995; No 77, 2011</w:t>
            </w:r>
          </w:p>
        </w:tc>
      </w:tr>
      <w:tr w:rsidR="007E5308" w:rsidRPr="00A55C3B" w14:paraId="4BBB4BE5" w14:textId="77777777" w:rsidTr="00212C95">
        <w:trPr>
          <w:cantSplit/>
        </w:trPr>
        <w:tc>
          <w:tcPr>
            <w:tcW w:w="1495" w:type="pct"/>
            <w:shd w:val="clear" w:color="auto" w:fill="auto"/>
          </w:tcPr>
          <w:p w14:paraId="2B2A3A48" w14:textId="77777777" w:rsidR="007E5308" w:rsidRPr="00A55C3B" w:rsidRDefault="007E5308" w:rsidP="007E5308">
            <w:pPr>
              <w:pStyle w:val="ENoteTableText"/>
              <w:tabs>
                <w:tab w:val="center" w:leader="dot" w:pos="2268"/>
              </w:tabs>
            </w:pPr>
            <w:r w:rsidRPr="00A55C3B">
              <w:t>r 33I</w:t>
            </w:r>
            <w:r w:rsidRPr="00A55C3B">
              <w:tab/>
            </w:r>
          </w:p>
        </w:tc>
        <w:tc>
          <w:tcPr>
            <w:tcW w:w="3505" w:type="pct"/>
            <w:shd w:val="clear" w:color="auto" w:fill="auto"/>
          </w:tcPr>
          <w:p w14:paraId="0E0AB480" w14:textId="77777777" w:rsidR="007E5308" w:rsidRPr="00A55C3B" w:rsidRDefault="007E5308" w:rsidP="007E5308">
            <w:pPr>
              <w:pStyle w:val="ENoteTableText"/>
            </w:pPr>
            <w:r w:rsidRPr="00A55C3B">
              <w:t>ad No 93, 1994</w:t>
            </w:r>
          </w:p>
        </w:tc>
      </w:tr>
      <w:tr w:rsidR="007E5308" w:rsidRPr="00A55C3B" w14:paraId="091BA981" w14:textId="77777777" w:rsidTr="00212C95">
        <w:trPr>
          <w:cantSplit/>
        </w:trPr>
        <w:tc>
          <w:tcPr>
            <w:tcW w:w="1495" w:type="pct"/>
            <w:shd w:val="clear" w:color="auto" w:fill="auto"/>
          </w:tcPr>
          <w:p w14:paraId="6B5B6F46" w14:textId="77777777" w:rsidR="007E5308" w:rsidRPr="00A55C3B" w:rsidRDefault="007E5308" w:rsidP="007E5308">
            <w:pPr>
              <w:pStyle w:val="ENoteTableText"/>
            </w:pPr>
          </w:p>
        </w:tc>
        <w:tc>
          <w:tcPr>
            <w:tcW w:w="3505" w:type="pct"/>
            <w:shd w:val="clear" w:color="auto" w:fill="auto"/>
          </w:tcPr>
          <w:p w14:paraId="2DC8BD87" w14:textId="77777777" w:rsidR="007E5308" w:rsidRPr="00A55C3B" w:rsidRDefault="007E5308" w:rsidP="007E5308">
            <w:pPr>
              <w:pStyle w:val="ENoteTableText"/>
            </w:pPr>
            <w:r w:rsidRPr="00A55C3B">
              <w:t>am No 224, 1995; No 201, 2003</w:t>
            </w:r>
          </w:p>
        </w:tc>
      </w:tr>
      <w:tr w:rsidR="007E5308" w:rsidRPr="00A55C3B" w14:paraId="484149DD" w14:textId="77777777" w:rsidTr="00212C95">
        <w:trPr>
          <w:cantSplit/>
        </w:trPr>
        <w:tc>
          <w:tcPr>
            <w:tcW w:w="1495" w:type="pct"/>
            <w:shd w:val="clear" w:color="auto" w:fill="auto"/>
          </w:tcPr>
          <w:p w14:paraId="05427BF4" w14:textId="01372597" w:rsidR="007E5308" w:rsidRPr="00A55C3B" w:rsidRDefault="007E5308" w:rsidP="007E5308">
            <w:pPr>
              <w:pStyle w:val="ENoteTableText"/>
            </w:pPr>
            <w:r w:rsidRPr="00A55C3B">
              <w:rPr>
                <w:b/>
              </w:rPr>
              <w:t>Division 4</w:t>
            </w:r>
          </w:p>
        </w:tc>
        <w:tc>
          <w:tcPr>
            <w:tcW w:w="3505" w:type="pct"/>
            <w:shd w:val="clear" w:color="auto" w:fill="auto"/>
          </w:tcPr>
          <w:p w14:paraId="6299FB0F" w14:textId="77777777" w:rsidR="007E5308" w:rsidRPr="00A55C3B" w:rsidRDefault="007E5308" w:rsidP="007E5308">
            <w:pPr>
              <w:pStyle w:val="ENoteTableText"/>
            </w:pPr>
          </w:p>
        </w:tc>
      </w:tr>
      <w:tr w:rsidR="007E5308" w:rsidRPr="00A55C3B" w14:paraId="122E094F" w14:textId="77777777" w:rsidTr="00212C95">
        <w:trPr>
          <w:cantSplit/>
        </w:trPr>
        <w:tc>
          <w:tcPr>
            <w:tcW w:w="1495" w:type="pct"/>
            <w:shd w:val="clear" w:color="auto" w:fill="auto"/>
          </w:tcPr>
          <w:p w14:paraId="0BBB6DD8" w14:textId="7B9C78B2" w:rsidR="007E5308" w:rsidRPr="00A55C3B" w:rsidRDefault="007E5308" w:rsidP="007E5308">
            <w:pPr>
              <w:pStyle w:val="ENoteTableText"/>
              <w:tabs>
                <w:tab w:val="center" w:leader="dot" w:pos="2268"/>
              </w:tabs>
            </w:pPr>
            <w:r w:rsidRPr="00A55C3B">
              <w:t>Division 4 heading</w:t>
            </w:r>
            <w:r w:rsidRPr="00A55C3B">
              <w:tab/>
            </w:r>
          </w:p>
        </w:tc>
        <w:tc>
          <w:tcPr>
            <w:tcW w:w="3505" w:type="pct"/>
            <w:shd w:val="clear" w:color="auto" w:fill="auto"/>
          </w:tcPr>
          <w:p w14:paraId="3071A0AE" w14:textId="77777777" w:rsidR="007E5308" w:rsidRPr="00A55C3B" w:rsidRDefault="007E5308" w:rsidP="007E5308">
            <w:pPr>
              <w:pStyle w:val="ENoteTableText"/>
            </w:pPr>
            <w:r w:rsidRPr="00A55C3B">
              <w:t>rs No 487, 1991</w:t>
            </w:r>
          </w:p>
        </w:tc>
      </w:tr>
      <w:tr w:rsidR="007E5308" w:rsidRPr="00A55C3B" w14:paraId="6414FAB7" w14:textId="77777777" w:rsidTr="00212C95">
        <w:trPr>
          <w:cantSplit/>
        </w:trPr>
        <w:tc>
          <w:tcPr>
            <w:tcW w:w="1495" w:type="pct"/>
            <w:shd w:val="clear" w:color="auto" w:fill="auto"/>
          </w:tcPr>
          <w:p w14:paraId="0B27C3DD" w14:textId="77777777" w:rsidR="007E5308" w:rsidRPr="00A55C3B" w:rsidRDefault="007E5308" w:rsidP="007E5308">
            <w:pPr>
              <w:pStyle w:val="ENoteTableText"/>
              <w:tabs>
                <w:tab w:val="center" w:leader="dot" w:pos="2268"/>
              </w:tabs>
            </w:pPr>
            <w:r w:rsidRPr="00A55C3B">
              <w:t>r 34</w:t>
            </w:r>
            <w:r w:rsidRPr="00A55C3B">
              <w:tab/>
            </w:r>
          </w:p>
        </w:tc>
        <w:tc>
          <w:tcPr>
            <w:tcW w:w="3505" w:type="pct"/>
            <w:shd w:val="clear" w:color="auto" w:fill="auto"/>
          </w:tcPr>
          <w:p w14:paraId="0F91B68D" w14:textId="77777777" w:rsidR="007E5308" w:rsidRPr="00A55C3B" w:rsidRDefault="007E5308" w:rsidP="007E5308">
            <w:pPr>
              <w:pStyle w:val="ENoteTableText"/>
            </w:pPr>
            <w:r w:rsidRPr="00A55C3B">
              <w:t>am No 289, 1990; No 147, 1991; No 487, 1991; No 173, 1994; No 224, 1995; No 201, 2003</w:t>
            </w:r>
          </w:p>
        </w:tc>
      </w:tr>
      <w:tr w:rsidR="007E5308" w:rsidRPr="00A55C3B" w14:paraId="76A056CA" w14:textId="77777777" w:rsidTr="00212C95">
        <w:trPr>
          <w:cantSplit/>
        </w:trPr>
        <w:tc>
          <w:tcPr>
            <w:tcW w:w="1495" w:type="pct"/>
            <w:shd w:val="clear" w:color="auto" w:fill="auto"/>
          </w:tcPr>
          <w:p w14:paraId="13E320DD" w14:textId="77777777" w:rsidR="007E5308" w:rsidRPr="00A55C3B" w:rsidRDefault="007E5308" w:rsidP="007E5308">
            <w:pPr>
              <w:pStyle w:val="ENoteTableText"/>
            </w:pPr>
          </w:p>
        </w:tc>
        <w:tc>
          <w:tcPr>
            <w:tcW w:w="3505" w:type="pct"/>
            <w:shd w:val="clear" w:color="auto" w:fill="auto"/>
          </w:tcPr>
          <w:p w14:paraId="0B7084B9" w14:textId="77777777" w:rsidR="007E5308" w:rsidRPr="00A55C3B" w:rsidRDefault="007E5308" w:rsidP="007E5308">
            <w:pPr>
              <w:pStyle w:val="ENoteTableText"/>
            </w:pPr>
            <w:r w:rsidRPr="00A55C3B">
              <w:t>rep No 76, 2011</w:t>
            </w:r>
          </w:p>
        </w:tc>
      </w:tr>
      <w:tr w:rsidR="007E5308" w:rsidRPr="00A55C3B" w14:paraId="23BB7C42" w14:textId="77777777" w:rsidTr="00212C95">
        <w:trPr>
          <w:cantSplit/>
        </w:trPr>
        <w:tc>
          <w:tcPr>
            <w:tcW w:w="1495" w:type="pct"/>
            <w:shd w:val="clear" w:color="auto" w:fill="auto"/>
          </w:tcPr>
          <w:p w14:paraId="002E7C52" w14:textId="77777777" w:rsidR="007E5308" w:rsidRPr="00A55C3B" w:rsidRDefault="007E5308" w:rsidP="007E5308">
            <w:pPr>
              <w:pStyle w:val="ENoteTableText"/>
              <w:tabs>
                <w:tab w:val="center" w:leader="dot" w:pos="2268"/>
              </w:tabs>
            </w:pPr>
            <w:r w:rsidRPr="00A55C3B">
              <w:t>r 35</w:t>
            </w:r>
            <w:r w:rsidRPr="00A55C3B">
              <w:tab/>
            </w:r>
          </w:p>
        </w:tc>
        <w:tc>
          <w:tcPr>
            <w:tcW w:w="3505" w:type="pct"/>
            <w:shd w:val="clear" w:color="auto" w:fill="auto"/>
          </w:tcPr>
          <w:p w14:paraId="12640FB6" w14:textId="77777777" w:rsidR="007E5308" w:rsidRPr="00A55C3B" w:rsidRDefault="007E5308" w:rsidP="007E5308">
            <w:pPr>
              <w:pStyle w:val="ENoteTableText"/>
            </w:pPr>
            <w:r w:rsidRPr="00A55C3B">
              <w:t>am No 332, 1990; No 147, 1991; No 487, 1991; No 73, 1994; No 224, 1995; No 235, 1998; No 350, 2002; No 201, 2003</w:t>
            </w:r>
          </w:p>
        </w:tc>
      </w:tr>
      <w:tr w:rsidR="007E5308" w:rsidRPr="00A55C3B" w14:paraId="61811D73" w14:textId="77777777" w:rsidTr="00212C95">
        <w:trPr>
          <w:cantSplit/>
        </w:trPr>
        <w:tc>
          <w:tcPr>
            <w:tcW w:w="1495" w:type="pct"/>
            <w:shd w:val="clear" w:color="auto" w:fill="auto"/>
          </w:tcPr>
          <w:p w14:paraId="6A9AA83A" w14:textId="77777777" w:rsidR="007E5308" w:rsidRPr="00A55C3B" w:rsidRDefault="007E5308" w:rsidP="007E5308">
            <w:pPr>
              <w:pStyle w:val="ENoteTableText"/>
            </w:pPr>
          </w:p>
        </w:tc>
        <w:tc>
          <w:tcPr>
            <w:tcW w:w="3505" w:type="pct"/>
            <w:shd w:val="clear" w:color="auto" w:fill="auto"/>
          </w:tcPr>
          <w:p w14:paraId="4A34AA96" w14:textId="77777777" w:rsidR="007E5308" w:rsidRPr="00A55C3B" w:rsidRDefault="007E5308" w:rsidP="007E5308">
            <w:pPr>
              <w:pStyle w:val="ENoteTableText"/>
            </w:pPr>
            <w:r w:rsidRPr="00A55C3B">
              <w:t>rep No 76, 2011</w:t>
            </w:r>
          </w:p>
        </w:tc>
      </w:tr>
      <w:tr w:rsidR="007E5308" w:rsidRPr="00A55C3B" w14:paraId="3485D686" w14:textId="77777777" w:rsidTr="00212C95">
        <w:trPr>
          <w:cantSplit/>
        </w:trPr>
        <w:tc>
          <w:tcPr>
            <w:tcW w:w="1495" w:type="pct"/>
            <w:shd w:val="clear" w:color="auto" w:fill="auto"/>
          </w:tcPr>
          <w:p w14:paraId="3153A044" w14:textId="77777777" w:rsidR="007E5308" w:rsidRPr="00A55C3B" w:rsidRDefault="007E5308" w:rsidP="007E5308">
            <w:pPr>
              <w:pStyle w:val="ENoteTableText"/>
              <w:tabs>
                <w:tab w:val="center" w:leader="dot" w:pos="2268"/>
              </w:tabs>
            </w:pPr>
            <w:r w:rsidRPr="00A55C3B">
              <w:t>r 36</w:t>
            </w:r>
            <w:r w:rsidRPr="00A55C3B">
              <w:tab/>
            </w:r>
          </w:p>
        </w:tc>
        <w:tc>
          <w:tcPr>
            <w:tcW w:w="3505" w:type="pct"/>
            <w:shd w:val="clear" w:color="auto" w:fill="auto"/>
          </w:tcPr>
          <w:p w14:paraId="70382239" w14:textId="77777777" w:rsidR="007E5308" w:rsidRPr="00A55C3B" w:rsidRDefault="007E5308" w:rsidP="007E5308">
            <w:pPr>
              <w:pStyle w:val="ENoteTableText"/>
            </w:pPr>
            <w:r w:rsidRPr="00A55C3B">
              <w:t>am No 224, 1995; No 235, 1998; No 166, 1999; No 350, 2002</w:t>
            </w:r>
          </w:p>
        </w:tc>
      </w:tr>
      <w:tr w:rsidR="007E5308" w:rsidRPr="00A55C3B" w14:paraId="04B5FF1D" w14:textId="77777777" w:rsidTr="00212C95">
        <w:trPr>
          <w:cantSplit/>
        </w:trPr>
        <w:tc>
          <w:tcPr>
            <w:tcW w:w="1495" w:type="pct"/>
            <w:shd w:val="clear" w:color="auto" w:fill="auto"/>
          </w:tcPr>
          <w:p w14:paraId="0D83A93A" w14:textId="77777777" w:rsidR="007E5308" w:rsidRPr="00A55C3B" w:rsidRDefault="007E5308" w:rsidP="007E5308">
            <w:pPr>
              <w:pStyle w:val="ENoteTableText"/>
            </w:pPr>
          </w:p>
        </w:tc>
        <w:tc>
          <w:tcPr>
            <w:tcW w:w="3505" w:type="pct"/>
            <w:shd w:val="clear" w:color="auto" w:fill="auto"/>
          </w:tcPr>
          <w:p w14:paraId="0EFFC1AF" w14:textId="77777777" w:rsidR="007E5308" w:rsidRPr="00A55C3B" w:rsidRDefault="007E5308" w:rsidP="007E5308">
            <w:pPr>
              <w:pStyle w:val="ENoteTableText"/>
            </w:pPr>
            <w:r w:rsidRPr="00A55C3B">
              <w:t>rep No 76, 2011</w:t>
            </w:r>
          </w:p>
        </w:tc>
      </w:tr>
      <w:tr w:rsidR="007E5308" w:rsidRPr="00A55C3B" w14:paraId="28C6D840" w14:textId="77777777" w:rsidTr="00212C95">
        <w:trPr>
          <w:cantSplit/>
        </w:trPr>
        <w:tc>
          <w:tcPr>
            <w:tcW w:w="1495" w:type="pct"/>
            <w:shd w:val="clear" w:color="auto" w:fill="auto"/>
          </w:tcPr>
          <w:p w14:paraId="5508B946" w14:textId="77777777" w:rsidR="007E5308" w:rsidRPr="00A55C3B" w:rsidRDefault="007E5308" w:rsidP="007E5308">
            <w:pPr>
              <w:pStyle w:val="ENoteTableText"/>
              <w:tabs>
                <w:tab w:val="center" w:leader="dot" w:pos="2268"/>
              </w:tabs>
            </w:pPr>
            <w:r w:rsidRPr="00A55C3B">
              <w:t>r 36A</w:t>
            </w:r>
            <w:r w:rsidRPr="00A55C3B">
              <w:tab/>
            </w:r>
          </w:p>
        </w:tc>
        <w:tc>
          <w:tcPr>
            <w:tcW w:w="3505" w:type="pct"/>
            <w:shd w:val="clear" w:color="auto" w:fill="auto"/>
          </w:tcPr>
          <w:p w14:paraId="4AB8A60B" w14:textId="77777777" w:rsidR="007E5308" w:rsidRPr="00A55C3B" w:rsidRDefault="007E5308" w:rsidP="007E5308">
            <w:pPr>
              <w:pStyle w:val="ENoteTableText"/>
            </w:pPr>
            <w:r w:rsidRPr="00A55C3B">
              <w:t>ad No 487, 1991</w:t>
            </w:r>
          </w:p>
        </w:tc>
      </w:tr>
      <w:tr w:rsidR="007E5308" w:rsidRPr="00A55C3B" w14:paraId="6CAFFCF6" w14:textId="77777777" w:rsidTr="00212C95">
        <w:trPr>
          <w:cantSplit/>
        </w:trPr>
        <w:tc>
          <w:tcPr>
            <w:tcW w:w="1495" w:type="pct"/>
            <w:shd w:val="clear" w:color="auto" w:fill="auto"/>
          </w:tcPr>
          <w:p w14:paraId="6F62EA6F" w14:textId="77777777" w:rsidR="007E5308" w:rsidRPr="00A55C3B" w:rsidRDefault="007E5308" w:rsidP="007E5308">
            <w:pPr>
              <w:pStyle w:val="ENoteTableText"/>
            </w:pPr>
          </w:p>
        </w:tc>
        <w:tc>
          <w:tcPr>
            <w:tcW w:w="3505" w:type="pct"/>
            <w:shd w:val="clear" w:color="auto" w:fill="auto"/>
          </w:tcPr>
          <w:p w14:paraId="40C8A6B3" w14:textId="77777777" w:rsidR="007E5308" w:rsidRPr="00A55C3B" w:rsidRDefault="007E5308" w:rsidP="007E5308">
            <w:pPr>
              <w:pStyle w:val="ENoteTableText"/>
            </w:pPr>
            <w:r w:rsidRPr="00A55C3B">
              <w:t>am No 173, 1994; No 224, 1995; No 201, 2003</w:t>
            </w:r>
          </w:p>
        </w:tc>
      </w:tr>
      <w:tr w:rsidR="007E5308" w:rsidRPr="00A55C3B" w14:paraId="7AED579C" w14:textId="77777777" w:rsidTr="00212C95">
        <w:trPr>
          <w:cantSplit/>
        </w:trPr>
        <w:tc>
          <w:tcPr>
            <w:tcW w:w="1495" w:type="pct"/>
            <w:shd w:val="clear" w:color="auto" w:fill="auto"/>
          </w:tcPr>
          <w:p w14:paraId="368864B3" w14:textId="77777777" w:rsidR="007E5308" w:rsidRPr="00A55C3B" w:rsidRDefault="007E5308" w:rsidP="007E5308">
            <w:pPr>
              <w:pStyle w:val="ENoteTableText"/>
            </w:pPr>
          </w:p>
        </w:tc>
        <w:tc>
          <w:tcPr>
            <w:tcW w:w="3505" w:type="pct"/>
            <w:shd w:val="clear" w:color="auto" w:fill="auto"/>
          </w:tcPr>
          <w:p w14:paraId="298C001E" w14:textId="77777777" w:rsidR="007E5308" w:rsidRPr="00A55C3B" w:rsidRDefault="007E5308" w:rsidP="007E5308">
            <w:pPr>
              <w:pStyle w:val="ENoteTableText"/>
            </w:pPr>
            <w:r w:rsidRPr="00A55C3B">
              <w:t>rep No 76, 2011</w:t>
            </w:r>
          </w:p>
        </w:tc>
      </w:tr>
      <w:tr w:rsidR="007E5308" w:rsidRPr="00A55C3B" w14:paraId="7874CC31" w14:textId="77777777" w:rsidTr="00212C95">
        <w:trPr>
          <w:cantSplit/>
        </w:trPr>
        <w:tc>
          <w:tcPr>
            <w:tcW w:w="1495" w:type="pct"/>
            <w:shd w:val="clear" w:color="auto" w:fill="auto"/>
          </w:tcPr>
          <w:p w14:paraId="7E46FE45" w14:textId="77777777" w:rsidR="007E5308" w:rsidRPr="00A55C3B" w:rsidRDefault="007E5308" w:rsidP="007E5308">
            <w:pPr>
              <w:pStyle w:val="ENoteTableText"/>
              <w:tabs>
                <w:tab w:val="center" w:leader="dot" w:pos="2268"/>
              </w:tabs>
            </w:pPr>
            <w:r w:rsidRPr="00A55C3B">
              <w:t>r 37</w:t>
            </w:r>
            <w:r w:rsidRPr="00A55C3B">
              <w:tab/>
            </w:r>
          </w:p>
        </w:tc>
        <w:tc>
          <w:tcPr>
            <w:tcW w:w="3505" w:type="pct"/>
            <w:shd w:val="clear" w:color="auto" w:fill="auto"/>
          </w:tcPr>
          <w:p w14:paraId="04958DFD" w14:textId="77777777" w:rsidR="007E5308" w:rsidRPr="00A55C3B" w:rsidRDefault="007E5308" w:rsidP="007E5308">
            <w:pPr>
              <w:pStyle w:val="ENoteTableText"/>
            </w:pPr>
            <w:r w:rsidRPr="00A55C3B">
              <w:t>am No 289, 1990; No 147, 1991; No 173, 1994; No 224, 1995; No 201, 2003; No 76, 2011; No 80, 2013</w:t>
            </w:r>
          </w:p>
        </w:tc>
      </w:tr>
      <w:tr w:rsidR="007E5308" w:rsidRPr="00A55C3B" w14:paraId="0F0127F6" w14:textId="77777777" w:rsidTr="00212C95">
        <w:trPr>
          <w:cantSplit/>
        </w:trPr>
        <w:tc>
          <w:tcPr>
            <w:tcW w:w="1495" w:type="pct"/>
            <w:shd w:val="clear" w:color="auto" w:fill="auto"/>
          </w:tcPr>
          <w:p w14:paraId="33CA773A" w14:textId="743BE54B"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794CB679" w14:textId="77777777" w:rsidR="007E5308" w:rsidRPr="00A55C3B" w:rsidRDefault="007E5308" w:rsidP="007E5308">
            <w:pPr>
              <w:pStyle w:val="ENoteTableText"/>
            </w:pPr>
            <w:r w:rsidRPr="00A55C3B">
              <w:t>ad No 487, 1991</w:t>
            </w:r>
          </w:p>
        </w:tc>
      </w:tr>
      <w:tr w:rsidR="007E5308" w:rsidRPr="00A55C3B" w14:paraId="3FD552E8" w14:textId="77777777" w:rsidTr="00212C95">
        <w:trPr>
          <w:cantSplit/>
        </w:trPr>
        <w:tc>
          <w:tcPr>
            <w:tcW w:w="1495" w:type="pct"/>
            <w:shd w:val="clear" w:color="auto" w:fill="auto"/>
          </w:tcPr>
          <w:p w14:paraId="3A66C057" w14:textId="77777777" w:rsidR="007E5308" w:rsidRPr="00A55C3B" w:rsidRDefault="007E5308" w:rsidP="007E5308">
            <w:pPr>
              <w:pStyle w:val="ENoteTableText"/>
              <w:tabs>
                <w:tab w:val="center" w:leader="dot" w:pos="2268"/>
              </w:tabs>
            </w:pPr>
          </w:p>
        </w:tc>
        <w:tc>
          <w:tcPr>
            <w:tcW w:w="3505" w:type="pct"/>
            <w:shd w:val="clear" w:color="auto" w:fill="auto"/>
          </w:tcPr>
          <w:p w14:paraId="12ED9762" w14:textId="77777777" w:rsidR="007E5308" w:rsidRPr="00A55C3B" w:rsidRDefault="007E5308" w:rsidP="007E5308">
            <w:pPr>
              <w:pStyle w:val="ENoteTableText"/>
            </w:pPr>
            <w:r w:rsidRPr="00A55C3B">
              <w:t>rep No 267, 2002</w:t>
            </w:r>
          </w:p>
        </w:tc>
      </w:tr>
      <w:tr w:rsidR="007E5308" w:rsidRPr="00A55C3B" w14:paraId="5D322A6F" w14:textId="77777777" w:rsidTr="00212C95">
        <w:trPr>
          <w:cantSplit/>
        </w:trPr>
        <w:tc>
          <w:tcPr>
            <w:tcW w:w="1495" w:type="pct"/>
            <w:shd w:val="clear" w:color="auto" w:fill="auto"/>
          </w:tcPr>
          <w:p w14:paraId="75DA72FB" w14:textId="77777777" w:rsidR="007E5308" w:rsidRPr="00A55C3B" w:rsidRDefault="007E5308" w:rsidP="007E5308">
            <w:pPr>
              <w:pStyle w:val="ENoteTableText"/>
              <w:tabs>
                <w:tab w:val="center" w:leader="dot" w:pos="2268"/>
              </w:tabs>
            </w:pPr>
            <w:r w:rsidRPr="00A55C3B">
              <w:t>r 37A</w:t>
            </w:r>
            <w:r w:rsidRPr="00A55C3B">
              <w:tab/>
            </w:r>
          </w:p>
        </w:tc>
        <w:tc>
          <w:tcPr>
            <w:tcW w:w="3505" w:type="pct"/>
            <w:shd w:val="clear" w:color="auto" w:fill="auto"/>
          </w:tcPr>
          <w:p w14:paraId="587A0C2E" w14:textId="77777777" w:rsidR="007E5308" w:rsidRPr="00A55C3B" w:rsidRDefault="007E5308" w:rsidP="007E5308">
            <w:pPr>
              <w:pStyle w:val="ENoteTableText"/>
            </w:pPr>
            <w:r w:rsidRPr="00A55C3B">
              <w:t>ad No 487, 1991</w:t>
            </w:r>
          </w:p>
        </w:tc>
      </w:tr>
      <w:tr w:rsidR="007E5308" w:rsidRPr="00A55C3B" w14:paraId="064F5358" w14:textId="77777777" w:rsidTr="00212C95">
        <w:trPr>
          <w:cantSplit/>
        </w:trPr>
        <w:tc>
          <w:tcPr>
            <w:tcW w:w="1495" w:type="pct"/>
            <w:shd w:val="clear" w:color="auto" w:fill="auto"/>
          </w:tcPr>
          <w:p w14:paraId="6892C97A" w14:textId="77777777" w:rsidR="007E5308" w:rsidRPr="00A55C3B" w:rsidRDefault="007E5308" w:rsidP="007E5308">
            <w:pPr>
              <w:pStyle w:val="ENoteTableText"/>
            </w:pPr>
          </w:p>
        </w:tc>
        <w:tc>
          <w:tcPr>
            <w:tcW w:w="3505" w:type="pct"/>
            <w:shd w:val="clear" w:color="auto" w:fill="auto"/>
          </w:tcPr>
          <w:p w14:paraId="62482F66" w14:textId="77777777" w:rsidR="007E5308" w:rsidRPr="00A55C3B" w:rsidRDefault="007E5308" w:rsidP="007E5308">
            <w:pPr>
              <w:pStyle w:val="ENoteTableText"/>
            </w:pPr>
            <w:r w:rsidRPr="00A55C3B">
              <w:t>am No 173, 1994; No 224, 1995</w:t>
            </w:r>
          </w:p>
        </w:tc>
      </w:tr>
      <w:tr w:rsidR="007E5308" w:rsidRPr="00A55C3B" w14:paraId="0FBA50C3" w14:textId="77777777" w:rsidTr="00212C95">
        <w:trPr>
          <w:cantSplit/>
        </w:trPr>
        <w:tc>
          <w:tcPr>
            <w:tcW w:w="1495" w:type="pct"/>
            <w:shd w:val="clear" w:color="auto" w:fill="auto"/>
          </w:tcPr>
          <w:p w14:paraId="2C3D110A" w14:textId="77777777" w:rsidR="007E5308" w:rsidRPr="00A55C3B" w:rsidRDefault="007E5308" w:rsidP="007E5308">
            <w:pPr>
              <w:pStyle w:val="ENoteTableText"/>
            </w:pPr>
          </w:p>
        </w:tc>
        <w:tc>
          <w:tcPr>
            <w:tcW w:w="3505" w:type="pct"/>
            <w:shd w:val="clear" w:color="auto" w:fill="auto"/>
          </w:tcPr>
          <w:p w14:paraId="3DC37DB5" w14:textId="77777777" w:rsidR="007E5308" w:rsidRPr="00A55C3B" w:rsidRDefault="007E5308" w:rsidP="007E5308">
            <w:pPr>
              <w:pStyle w:val="ENoteTableText"/>
            </w:pPr>
            <w:r w:rsidRPr="00A55C3B">
              <w:t>rep No 267, 2002</w:t>
            </w:r>
          </w:p>
        </w:tc>
      </w:tr>
      <w:tr w:rsidR="007E5308" w:rsidRPr="00A55C3B" w14:paraId="142D5863" w14:textId="77777777" w:rsidTr="00212C95">
        <w:trPr>
          <w:cantSplit/>
        </w:trPr>
        <w:tc>
          <w:tcPr>
            <w:tcW w:w="1495" w:type="pct"/>
            <w:shd w:val="clear" w:color="auto" w:fill="auto"/>
          </w:tcPr>
          <w:p w14:paraId="79B911AB" w14:textId="5F4643A6" w:rsidR="007E5308" w:rsidRPr="00A55C3B" w:rsidRDefault="007E5308" w:rsidP="007E5308">
            <w:pPr>
              <w:pStyle w:val="ENoteTableText"/>
            </w:pPr>
            <w:r w:rsidRPr="00A55C3B">
              <w:rPr>
                <w:b/>
              </w:rPr>
              <w:t>Part 4A</w:t>
            </w:r>
          </w:p>
        </w:tc>
        <w:tc>
          <w:tcPr>
            <w:tcW w:w="3505" w:type="pct"/>
            <w:shd w:val="clear" w:color="auto" w:fill="auto"/>
          </w:tcPr>
          <w:p w14:paraId="4BE7BC3D" w14:textId="77777777" w:rsidR="007E5308" w:rsidRPr="00A55C3B" w:rsidRDefault="007E5308" w:rsidP="007E5308">
            <w:pPr>
              <w:pStyle w:val="ENoteTableText"/>
            </w:pPr>
          </w:p>
        </w:tc>
      </w:tr>
      <w:tr w:rsidR="007E5308" w:rsidRPr="00A55C3B" w14:paraId="141BD489" w14:textId="77777777" w:rsidTr="00212C95">
        <w:trPr>
          <w:cantSplit/>
        </w:trPr>
        <w:tc>
          <w:tcPr>
            <w:tcW w:w="1495" w:type="pct"/>
            <w:shd w:val="clear" w:color="auto" w:fill="auto"/>
          </w:tcPr>
          <w:p w14:paraId="2AA49AD8" w14:textId="4040395C" w:rsidR="007E5308" w:rsidRPr="00A55C3B" w:rsidRDefault="007E5308" w:rsidP="007E5308">
            <w:pPr>
              <w:pStyle w:val="ENoteTableText"/>
              <w:tabs>
                <w:tab w:val="center" w:leader="dot" w:pos="2268"/>
              </w:tabs>
            </w:pPr>
            <w:r w:rsidRPr="00A55C3B">
              <w:t>Part 4A</w:t>
            </w:r>
            <w:r w:rsidRPr="00A55C3B">
              <w:tab/>
            </w:r>
          </w:p>
        </w:tc>
        <w:tc>
          <w:tcPr>
            <w:tcW w:w="3505" w:type="pct"/>
            <w:shd w:val="clear" w:color="auto" w:fill="auto"/>
          </w:tcPr>
          <w:p w14:paraId="07D511E3" w14:textId="77777777" w:rsidR="007E5308" w:rsidRPr="00A55C3B" w:rsidRDefault="007E5308" w:rsidP="007E5308">
            <w:pPr>
              <w:pStyle w:val="ENoteTableText"/>
            </w:pPr>
            <w:r w:rsidRPr="00A55C3B">
              <w:t>ad No 487, 1991</w:t>
            </w:r>
          </w:p>
        </w:tc>
      </w:tr>
      <w:tr w:rsidR="007E5308" w:rsidRPr="00A55C3B" w14:paraId="31EF5FE7" w14:textId="77777777" w:rsidTr="00212C95">
        <w:trPr>
          <w:cantSplit/>
        </w:trPr>
        <w:tc>
          <w:tcPr>
            <w:tcW w:w="1495" w:type="pct"/>
            <w:shd w:val="clear" w:color="auto" w:fill="auto"/>
          </w:tcPr>
          <w:p w14:paraId="0AB53F8C" w14:textId="488995C4" w:rsidR="007E5308" w:rsidRPr="00A55C3B" w:rsidRDefault="007E5308" w:rsidP="007E5308">
            <w:pPr>
              <w:pStyle w:val="ENoteTableText"/>
            </w:pPr>
            <w:r w:rsidRPr="00A55C3B">
              <w:rPr>
                <w:b/>
              </w:rPr>
              <w:t>Division 1</w:t>
            </w:r>
          </w:p>
        </w:tc>
        <w:tc>
          <w:tcPr>
            <w:tcW w:w="3505" w:type="pct"/>
            <w:shd w:val="clear" w:color="auto" w:fill="auto"/>
          </w:tcPr>
          <w:p w14:paraId="6653A50A" w14:textId="77777777" w:rsidR="007E5308" w:rsidRPr="00A55C3B" w:rsidRDefault="007E5308" w:rsidP="007E5308">
            <w:pPr>
              <w:pStyle w:val="ENoteTableText"/>
            </w:pPr>
          </w:p>
        </w:tc>
      </w:tr>
      <w:tr w:rsidR="007E5308" w:rsidRPr="00A55C3B" w14:paraId="7F04D1F3" w14:textId="77777777" w:rsidTr="00212C95">
        <w:trPr>
          <w:cantSplit/>
        </w:trPr>
        <w:tc>
          <w:tcPr>
            <w:tcW w:w="1495" w:type="pct"/>
            <w:shd w:val="clear" w:color="auto" w:fill="auto"/>
          </w:tcPr>
          <w:p w14:paraId="473EF0A4" w14:textId="700A67DB" w:rsidR="007E5308" w:rsidRPr="00A55C3B" w:rsidRDefault="007E5308" w:rsidP="007E5308">
            <w:pPr>
              <w:pStyle w:val="ENoteTableText"/>
              <w:tabs>
                <w:tab w:val="center" w:leader="dot" w:pos="2268"/>
              </w:tabs>
            </w:pPr>
            <w:r w:rsidRPr="00A55C3B">
              <w:t>Division 1 heading</w:t>
            </w:r>
            <w:r w:rsidRPr="00A55C3B">
              <w:tab/>
            </w:r>
          </w:p>
        </w:tc>
        <w:tc>
          <w:tcPr>
            <w:tcW w:w="3505" w:type="pct"/>
            <w:shd w:val="clear" w:color="auto" w:fill="auto"/>
          </w:tcPr>
          <w:p w14:paraId="54A2A79B" w14:textId="77777777" w:rsidR="007E5308" w:rsidRPr="00A55C3B" w:rsidRDefault="007E5308" w:rsidP="007E5308">
            <w:pPr>
              <w:pStyle w:val="ENoteTableText"/>
            </w:pPr>
            <w:r w:rsidRPr="00A55C3B">
              <w:t>am No 224, 1995</w:t>
            </w:r>
          </w:p>
        </w:tc>
      </w:tr>
      <w:tr w:rsidR="007E5308" w:rsidRPr="00A55C3B" w14:paraId="16C22A2F" w14:textId="77777777" w:rsidTr="00212C95">
        <w:trPr>
          <w:cantSplit/>
        </w:trPr>
        <w:tc>
          <w:tcPr>
            <w:tcW w:w="1495" w:type="pct"/>
            <w:shd w:val="clear" w:color="auto" w:fill="auto"/>
          </w:tcPr>
          <w:p w14:paraId="76F76603" w14:textId="77777777" w:rsidR="007E5308" w:rsidRPr="00A55C3B" w:rsidRDefault="007E5308" w:rsidP="007E5308">
            <w:pPr>
              <w:pStyle w:val="ENoteTableText"/>
              <w:tabs>
                <w:tab w:val="center" w:leader="dot" w:pos="2268"/>
              </w:tabs>
            </w:pPr>
            <w:r w:rsidRPr="00A55C3B">
              <w:t>r 38</w:t>
            </w:r>
            <w:r w:rsidRPr="00A55C3B">
              <w:tab/>
            </w:r>
          </w:p>
        </w:tc>
        <w:tc>
          <w:tcPr>
            <w:tcW w:w="3505" w:type="pct"/>
            <w:shd w:val="clear" w:color="auto" w:fill="auto"/>
          </w:tcPr>
          <w:p w14:paraId="0C118258" w14:textId="77777777" w:rsidR="007E5308" w:rsidRPr="00A55C3B" w:rsidRDefault="007E5308" w:rsidP="007E5308">
            <w:pPr>
              <w:pStyle w:val="ENoteTableText"/>
            </w:pPr>
            <w:r w:rsidRPr="00A55C3B">
              <w:t>am No 289, 1990; No 147, 1991</w:t>
            </w:r>
          </w:p>
        </w:tc>
      </w:tr>
      <w:tr w:rsidR="007E5308" w:rsidRPr="00A55C3B" w14:paraId="3C9C214C" w14:textId="77777777" w:rsidTr="00212C95">
        <w:trPr>
          <w:cantSplit/>
        </w:trPr>
        <w:tc>
          <w:tcPr>
            <w:tcW w:w="1495" w:type="pct"/>
            <w:shd w:val="clear" w:color="auto" w:fill="auto"/>
          </w:tcPr>
          <w:p w14:paraId="31D91A1A" w14:textId="77777777" w:rsidR="007E5308" w:rsidRPr="00A55C3B" w:rsidRDefault="007E5308" w:rsidP="007E5308">
            <w:pPr>
              <w:pStyle w:val="ENoteTableText"/>
            </w:pPr>
          </w:p>
        </w:tc>
        <w:tc>
          <w:tcPr>
            <w:tcW w:w="3505" w:type="pct"/>
            <w:shd w:val="clear" w:color="auto" w:fill="auto"/>
          </w:tcPr>
          <w:p w14:paraId="70CB26CB" w14:textId="77777777" w:rsidR="007E5308" w:rsidRPr="00A55C3B" w:rsidRDefault="007E5308" w:rsidP="007E5308">
            <w:pPr>
              <w:pStyle w:val="ENoteTableText"/>
            </w:pPr>
            <w:r w:rsidRPr="00A55C3B">
              <w:t>rs No 487, 1991</w:t>
            </w:r>
          </w:p>
        </w:tc>
      </w:tr>
      <w:tr w:rsidR="007E5308" w:rsidRPr="00A55C3B" w14:paraId="7CB622A2" w14:textId="77777777" w:rsidTr="00212C95">
        <w:trPr>
          <w:cantSplit/>
        </w:trPr>
        <w:tc>
          <w:tcPr>
            <w:tcW w:w="1495" w:type="pct"/>
            <w:shd w:val="clear" w:color="auto" w:fill="auto"/>
          </w:tcPr>
          <w:p w14:paraId="4CB63B7F" w14:textId="77777777" w:rsidR="007E5308" w:rsidRPr="00A55C3B" w:rsidRDefault="007E5308" w:rsidP="007E5308">
            <w:pPr>
              <w:pStyle w:val="ENoteTableText"/>
            </w:pPr>
          </w:p>
        </w:tc>
        <w:tc>
          <w:tcPr>
            <w:tcW w:w="3505" w:type="pct"/>
            <w:shd w:val="clear" w:color="auto" w:fill="auto"/>
          </w:tcPr>
          <w:p w14:paraId="06155DA4" w14:textId="77777777" w:rsidR="007E5308" w:rsidRPr="00A55C3B" w:rsidRDefault="007E5308" w:rsidP="007E5308">
            <w:pPr>
              <w:pStyle w:val="ENoteTableText"/>
            </w:pPr>
            <w:r w:rsidRPr="00A55C3B">
              <w:t>am No 173, 1994; No 224, 1995; No 201, 2003</w:t>
            </w:r>
          </w:p>
        </w:tc>
      </w:tr>
      <w:tr w:rsidR="007E5308" w:rsidRPr="00A55C3B" w14:paraId="17BE2E3D" w14:textId="77777777" w:rsidTr="00212C95">
        <w:trPr>
          <w:cantSplit/>
        </w:trPr>
        <w:tc>
          <w:tcPr>
            <w:tcW w:w="1495" w:type="pct"/>
            <w:shd w:val="clear" w:color="auto" w:fill="auto"/>
          </w:tcPr>
          <w:p w14:paraId="725B9AAF" w14:textId="1851B461" w:rsidR="007E5308" w:rsidRPr="00A55C3B" w:rsidRDefault="00863436" w:rsidP="007E5308">
            <w:pPr>
              <w:pStyle w:val="ENoteTableText"/>
            </w:pPr>
            <w:r w:rsidRPr="00A55C3B">
              <w:rPr>
                <w:b/>
              </w:rPr>
              <w:t>Division 2</w:t>
            </w:r>
          </w:p>
        </w:tc>
        <w:tc>
          <w:tcPr>
            <w:tcW w:w="3505" w:type="pct"/>
            <w:shd w:val="clear" w:color="auto" w:fill="auto"/>
          </w:tcPr>
          <w:p w14:paraId="3F4A12C0" w14:textId="77777777" w:rsidR="007E5308" w:rsidRPr="00A55C3B" w:rsidRDefault="007E5308" w:rsidP="007E5308">
            <w:pPr>
              <w:pStyle w:val="ENoteTableText"/>
            </w:pPr>
          </w:p>
        </w:tc>
      </w:tr>
      <w:tr w:rsidR="007E5308" w:rsidRPr="00A55C3B" w14:paraId="05527033" w14:textId="77777777" w:rsidTr="00212C95">
        <w:trPr>
          <w:cantSplit/>
        </w:trPr>
        <w:tc>
          <w:tcPr>
            <w:tcW w:w="1495" w:type="pct"/>
            <w:shd w:val="clear" w:color="auto" w:fill="auto"/>
          </w:tcPr>
          <w:p w14:paraId="76008F82" w14:textId="412E77C5" w:rsidR="007E5308" w:rsidRPr="00A55C3B" w:rsidRDefault="007E5308" w:rsidP="007E5308">
            <w:pPr>
              <w:pStyle w:val="ENoteTableText"/>
            </w:pPr>
            <w:r w:rsidRPr="00A55C3B">
              <w:rPr>
                <w:b/>
              </w:rPr>
              <w:t>Subdivision 1</w:t>
            </w:r>
          </w:p>
        </w:tc>
        <w:tc>
          <w:tcPr>
            <w:tcW w:w="3505" w:type="pct"/>
            <w:shd w:val="clear" w:color="auto" w:fill="auto"/>
          </w:tcPr>
          <w:p w14:paraId="0E8E54A8" w14:textId="77777777" w:rsidR="007E5308" w:rsidRPr="00A55C3B" w:rsidRDefault="007E5308" w:rsidP="007E5308">
            <w:pPr>
              <w:pStyle w:val="ENoteTableText"/>
            </w:pPr>
          </w:p>
        </w:tc>
      </w:tr>
      <w:tr w:rsidR="007E5308" w:rsidRPr="00A55C3B" w14:paraId="40F5A1C5" w14:textId="77777777" w:rsidTr="00212C95">
        <w:trPr>
          <w:cantSplit/>
        </w:trPr>
        <w:tc>
          <w:tcPr>
            <w:tcW w:w="1495" w:type="pct"/>
            <w:shd w:val="clear" w:color="auto" w:fill="auto"/>
          </w:tcPr>
          <w:p w14:paraId="46A70CB9" w14:textId="77777777" w:rsidR="007E5308" w:rsidRPr="00A55C3B" w:rsidRDefault="007E5308" w:rsidP="007E5308">
            <w:pPr>
              <w:pStyle w:val="ENoteTableText"/>
              <w:tabs>
                <w:tab w:val="center" w:leader="dot" w:pos="2268"/>
              </w:tabs>
            </w:pPr>
            <w:r w:rsidRPr="00A55C3B">
              <w:t>r 39</w:t>
            </w:r>
            <w:r w:rsidRPr="00A55C3B">
              <w:tab/>
            </w:r>
          </w:p>
        </w:tc>
        <w:tc>
          <w:tcPr>
            <w:tcW w:w="3505" w:type="pct"/>
            <w:shd w:val="clear" w:color="auto" w:fill="auto"/>
          </w:tcPr>
          <w:p w14:paraId="119FF7E4" w14:textId="77777777" w:rsidR="007E5308" w:rsidRPr="00A55C3B" w:rsidRDefault="007E5308" w:rsidP="007E5308">
            <w:pPr>
              <w:pStyle w:val="ENoteTableText"/>
            </w:pPr>
            <w:r w:rsidRPr="00A55C3B">
              <w:t>am No 147, 1991</w:t>
            </w:r>
          </w:p>
        </w:tc>
      </w:tr>
      <w:tr w:rsidR="007E5308" w:rsidRPr="00A55C3B" w14:paraId="72B79109" w14:textId="77777777" w:rsidTr="00212C95">
        <w:trPr>
          <w:cantSplit/>
        </w:trPr>
        <w:tc>
          <w:tcPr>
            <w:tcW w:w="1495" w:type="pct"/>
            <w:shd w:val="clear" w:color="auto" w:fill="auto"/>
          </w:tcPr>
          <w:p w14:paraId="2A4BE865" w14:textId="77777777" w:rsidR="007E5308" w:rsidRPr="00A55C3B" w:rsidRDefault="007E5308" w:rsidP="007E5308">
            <w:pPr>
              <w:pStyle w:val="ENoteTableText"/>
            </w:pPr>
          </w:p>
        </w:tc>
        <w:tc>
          <w:tcPr>
            <w:tcW w:w="3505" w:type="pct"/>
            <w:shd w:val="clear" w:color="auto" w:fill="auto"/>
          </w:tcPr>
          <w:p w14:paraId="3D1F3EC3" w14:textId="77777777" w:rsidR="007E5308" w:rsidRPr="00A55C3B" w:rsidRDefault="007E5308" w:rsidP="007E5308">
            <w:pPr>
              <w:pStyle w:val="ENoteTableText"/>
            </w:pPr>
            <w:r w:rsidRPr="00A55C3B">
              <w:t>rs No 487, 1991</w:t>
            </w:r>
          </w:p>
        </w:tc>
      </w:tr>
      <w:tr w:rsidR="007E5308" w:rsidRPr="00A55C3B" w14:paraId="320D3251" w14:textId="77777777" w:rsidTr="00212C95">
        <w:trPr>
          <w:cantSplit/>
        </w:trPr>
        <w:tc>
          <w:tcPr>
            <w:tcW w:w="1495" w:type="pct"/>
            <w:shd w:val="clear" w:color="auto" w:fill="auto"/>
          </w:tcPr>
          <w:p w14:paraId="0743EA14" w14:textId="77777777" w:rsidR="007E5308" w:rsidRPr="00A55C3B" w:rsidRDefault="007E5308" w:rsidP="007E5308">
            <w:pPr>
              <w:pStyle w:val="ENoteTableText"/>
            </w:pPr>
          </w:p>
        </w:tc>
        <w:tc>
          <w:tcPr>
            <w:tcW w:w="3505" w:type="pct"/>
            <w:shd w:val="clear" w:color="auto" w:fill="auto"/>
          </w:tcPr>
          <w:p w14:paraId="5377B2A4" w14:textId="77777777" w:rsidR="007E5308" w:rsidRPr="00A55C3B" w:rsidRDefault="007E5308" w:rsidP="007E5308">
            <w:pPr>
              <w:pStyle w:val="ENoteTableText"/>
            </w:pPr>
            <w:r w:rsidRPr="00A55C3B">
              <w:t>am No 173, 1994; No 201, 2003</w:t>
            </w:r>
          </w:p>
        </w:tc>
      </w:tr>
      <w:tr w:rsidR="007E5308" w:rsidRPr="00A55C3B" w14:paraId="7BEFC17B" w14:textId="77777777" w:rsidTr="00212C95">
        <w:trPr>
          <w:cantSplit/>
        </w:trPr>
        <w:tc>
          <w:tcPr>
            <w:tcW w:w="1495" w:type="pct"/>
            <w:shd w:val="clear" w:color="auto" w:fill="auto"/>
          </w:tcPr>
          <w:p w14:paraId="3F50271E" w14:textId="77777777" w:rsidR="007E5308" w:rsidRPr="00A55C3B" w:rsidRDefault="007E5308" w:rsidP="007E5308">
            <w:pPr>
              <w:pStyle w:val="ENoteTableText"/>
              <w:tabs>
                <w:tab w:val="center" w:leader="dot" w:pos="2268"/>
              </w:tabs>
            </w:pPr>
            <w:r w:rsidRPr="00A55C3B">
              <w:t>r 40</w:t>
            </w:r>
            <w:r w:rsidRPr="00A55C3B">
              <w:tab/>
            </w:r>
          </w:p>
        </w:tc>
        <w:tc>
          <w:tcPr>
            <w:tcW w:w="3505" w:type="pct"/>
            <w:shd w:val="clear" w:color="auto" w:fill="auto"/>
          </w:tcPr>
          <w:p w14:paraId="00F96DA3" w14:textId="77777777" w:rsidR="007E5308" w:rsidRPr="00A55C3B" w:rsidRDefault="007E5308" w:rsidP="007E5308">
            <w:pPr>
              <w:pStyle w:val="ENoteTableText"/>
            </w:pPr>
            <w:r w:rsidRPr="00A55C3B">
              <w:t>am No 147, 1991</w:t>
            </w:r>
          </w:p>
        </w:tc>
      </w:tr>
      <w:tr w:rsidR="007E5308" w:rsidRPr="00A55C3B" w14:paraId="3C8C653B" w14:textId="77777777" w:rsidTr="00212C95">
        <w:trPr>
          <w:cantSplit/>
        </w:trPr>
        <w:tc>
          <w:tcPr>
            <w:tcW w:w="1495" w:type="pct"/>
            <w:shd w:val="clear" w:color="auto" w:fill="auto"/>
          </w:tcPr>
          <w:p w14:paraId="37DE7F86" w14:textId="77777777" w:rsidR="007E5308" w:rsidRPr="00A55C3B" w:rsidRDefault="007E5308" w:rsidP="007E5308">
            <w:pPr>
              <w:pStyle w:val="ENoteTableText"/>
            </w:pPr>
          </w:p>
        </w:tc>
        <w:tc>
          <w:tcPr>
            <w:tcW w:w="3505" w:type="pct"/>
            <w:shd w:val="clear" w:color="auto" w:fill="auto"/>
          </w:tcPr>
          <w:p w14:paraId="6DCF1603" w14:textId="77777777" w:rsidR="007E5308" w:rsidRPr="00A55C3B" w:rsidRDefault="007E5308" w:rsidP="007E5308">
            <w:pPr>
              <w:pStyle w:val="ENoteTableText"/>
            </w:pPr>
            <w:r w:rsidRPr="00A55C3B">
              <w:t>rs No 487, 1991</w:t>
            </w:r>
          </w:p>
        </w:tc>
      </w:tr>
      <w:tr w:rsidR="007E5308" w:rsidRPr="00A55C3B" w14:paraId="0F40996C" w14:textId="77777777" w:rsidTr="00212C95">
        <w:trPr>
          <w:cantSplit/>
        </w:trPr>
        <w:tc>
          <w:tcPr>
            <w:tcW w:w="1495" w:type="pct"/>
            <w:shd w:val="clear" w:color="auto" w:fill="auto"/>
          </w:tcPr>
          <w:p w14:paraId="711450BD" w14:textId="77777777" w:rsidR="007E5308" w:rsidRPr="00A55C3B" w:rsidRDefault="007E5308" w:rsidP="007E5308">
            <w:pPr>
              <w:pStyle w:val="ENoteTableText"/>
            </w:pPr>
          </w:p>
        </w:tc>
        <w:tc>
          <w:tcPr>
            <w:tcW w:w="3505" w:type="pct"/>
            <w:shd w:val="clear" w:color="auto" w:fill="auto"/>
          </w:tcPr>
          <w:p w14:paraId="336A475D" w14:textId="77777777" w:rsidR="007E5308" w:rsidRPr="00A55C3B" w:rsidRDefault="007E5308" w:rsidP="007E5308">
            <w:pPr>
              <w:pStyle w:val="ENoteTableText"/>
            </w:pPr>
            <w:r w:rsidRPr="00A55C3B">
              <w:t>am No 173, 1994; No 224, 1995</w:t>
            </w:r>
          </w:p>
        </w:tc>
      </w:tr>
      <w:tr w:rsidR="007E5308" w:rsidRPr="00A55C3B" w14:paraId="69812FB3" w14:textId="77777777" w:rsidTr="00212C95">
        <w:trPr>
          <w:cantSplit/>
        </w:trPr>
        <w:tc>
          <w:tcPr>
            <w:tcW w:w="1495" w:type="pct"/>
            <w:shd w:val="clear" w:color="auto" w:fill="auto"/>
          </w:tcPr>
          <w:p w14:paraId="3C4A8785" w14:textId="77777777" w:rsidR="007E5308" w:rsidRPr="00A55C3B" w:rsidRDefault="007E5308" w:rsidP="007E5308">
            <w:pPr>
              <w:pStyle w:val="ENoteTableText"/>
            </w:pPr>
          </w:p>
        </w:tc>
        <w:tc>
          <w:tcPr>
            <w:tcW w:w="3505" w:type="pct"/>
            <w:shd w:val="clear" w:color="auto" w:fill="auto"/>
          </w:tcPr>
          <w:p w14:paraId="123DD781" w14:textId="77777777" w:rsidR="007E5308" w:rsidRPr="00A55C3B" w:rsidRDefault="007E5308" w:rsidP="007E5308">
            <w:pPr>
              <w:pStyle w:val="ENoteTableText"/>
            </w:pPr>
            <w:r w:rsidRPr="00A55C3B">
              <w:t>rs No 201, 2003</w:t>
            </w:r>
          </w:p>
        </w:tc>
      </w:tr>
      <w:tr w:rsidR="007E5308" w:rsidRPr="00A55C3B" w14:paraId="1E3395C2" w14:textId="77777777" w:rsidTr="00212C95">
        <w:trPr>
          <w:cantSplit/>
        </w:trPr>
        <w:tc>
          <w:tcPr>
            <w:tcW w:w="1495" w:type="pct"/>
            <w:shd w:val="clear" w:color="auto" w:fill="auto"/>
          </w:tcPr>
          <w:p w14:paraId="1C0FDCF1" w14:textId="073C419B" w:rsidR="007E5308" w:rsidRPr="00A55C3B" w:rsidRDefault="007E5308" w:rsidP="007E5308">
            <w:pPr>
              <w:pStyle w:val="ENoteTableText"/>
            </w:pPr>
            <w:r w:rsidRPr="00A55C3B">
              <w:rPr>
                <w:b/>
              </w:rPr>
              <w:t>Subdivision 2</w:t>
            </w:r>
          </w:p>
        </w:tc>
        <w:tc>
          <w:tcPr>
            <w:tcW w:w="3505" w:type="pct"/>
            <w:shd w:val="clear" w:color="auto" w:fill="auto"/>
          </w:tcPr>
          <w:p w14:paraId="279BC725" w14:textId="77777777" w:rsidR="007E5308" w:rsidRPr="00A55C3B" w:rsidRDefault="007E5308" w:rsidP="007E5308">
            <w:pPr>
              <w:pStyle w:val="ENoteTableText"/>
            </w:pPr>
          </w:p>
        </w:tc>
      </w:tr>
      <w:tr w:rsidR="007E5308" w:rsidRPr="00A55C3B" w14:paraId="6AB9053A" w14:textId="77777777" w:rsidTr="00212C95">
        <w:trPr>
          <w:cantSplit/>
        </w:trPr>
        <w:tc>
          <w:tcPr>
            <w:tcW w:w="1495" w:type="pct"/>
            <w:shd w:val="clear" w:color="auto" w:fill="auto"/>
          </w:tcPr>
          <w:p w14:paraId="3C04F99C" w14:textId="77777777" w:rsidR="007E5308" w:rsidRPr="00A55C3B" w:rsidRDefault="007E5308" w:rsidP="007E5308">
            <w:pPr>
              <w:pStyle w:val="ENoteTableText"/>
              <w:tabs>
                <w:tab w:val="center" w:leader="dot" w:pos="2268"/>
              </w:tabs>
            </w:pPr>
            <w:r w:rsidRPr="00A55C3B">
              <w:t>r 41</w:t>
            </w:r>
            <w:r w:rsidRPr="00A55C3B">
              <w:tab/>
            </w:r>
          </w:p>
        </w:tc>
        <w:tc>
          <w:tcPr>
            <w:tcW w:w="3505" w:type="pct"/>
            <w:shd w:val="clear" w:color="auto" w:fill="auto"/>
          </w:tcPr>
          <w:p w14:paraId="25E8B01D" w14:textId="77777777" w:rsidR="007E5308" w:rsidRPr="00A55C3B" w:rsidRDefault="007E5308" w:rsidP="007E5308">
            <w:pPr>
              <w:pStyle w:val="ENoteTableText"/>
            </w:pPr>
            <w:r w:rsidRPr="00A55C3B">
              <w:t>am No 147, 1991</w:t>
            </w:r>
          </w:p>
        </w:tc>
      </w:tr>
      <w:tr w:rsidR="007E5308" w:rsidRPr="00A55C3B" w14:paraId="60D00899" w14:textId="77777777" w:rsidTr="00212C95">
        <w:trPr>
          <w:cantSplit/>
        </w:trPr>
        <w:tc>
          <w:tcPr>
            <w:tcW w:w="1495" w:type="pct"/>
            <w:shd w:val="clear" w:color="auto" w:fill="auto"/>
          </w:tcPr>
          <w:p w14:paraId="570A60DB" w14:textId="77777777" w:rsidR="007E5308" w:rsidRPr="00A55C3B" w:rsidRDefault="007E5308" w:rsidP="007E5308">
            <w:pPr>
              <w:pStyle w:val="ENoteTableText"/>
            </w:pPr>
          </w:p>
        </w:tc>
        <w:tc>
          <w:tcPr>
            <w:tcW w:w="3505" w:type="pct"/>
            <w:shd w:val="clear" w:color="auto" w:fill="auto"/>
          </w:tcPr>
          <w:p w14:paraId="443282C8" w14:textId="77777777" w:rsidR="007E5308" w:rsidRPr="00A55C3B" w:rsidRDefault="007E5308" w:rsidP="007E5308">
            <w:pPr>
              <w:pStyle w:val="ENoteTableText"/>
            </w:pPr>
            <w:r w:rsidRPr="00A55C3B">
              <w:t>rs No 487, 1991</w:t>
            </w:r>
          </w:p>
        </w:tc>
      </w:tr>
      <w:tr w:rsidR="007E5308" w:rsidRPr="00A55C3B" w14:paraId="592D6789" w14:textId="77777777" w:rsidTr="00212C95">
        <w:trPr>
          <w:cantSplit/>
        </w:trPr>
        <w:tc>
          <w:tcPr>
            <w:tcW w:w="1495" w:type="pct"/>
            <w:shd w:val="clear" w:color="auto" w:fill="auto"/>
          </w:tcPr>
          <w:p w14:paraId="27E6BC89" w14:textId="77777777" w:rsidR="007E5308" w:rsidRPr="00A55C3B" w:rsidRDefault="007E5308" w:rsidP="007E5308">
            <w:pPr>
              <w:pStyle w:val="ENoteTableText"/>
            </w:pPr>
          </w:p>
        </w:tc>
        <w:tc>
          <w:tcPr>
            <w:tcW w:w="3505" w:type="pct"/>
            <w:shd w:val="clear" w:color="auto" w:fill="auto"/>
          </w:tcPr>
          <w:p w14:paraId="59DB9D46" w14:textId="77777777" w:rsidR="007E5308" w:rsidRPr="00A55C3B" w:rsidRDefault="007E5308" w:rsidP="007E5308">
            <w:pPr>
              <w:pStyle w:val="ENoteTableText"/>
            </w:pPr>
            <w:r w:rsidRPr="00A55C3B">
              <w:t>am No 173, 1994; No 224, 1995; No 201, 2003</w:t>
            </w:r>
          </w:p>
        </w:tc>
      </w:tr>
      <w:tr w:rsidR="007E5308" w:rsidRPr="00A55C3B" w14:paraId="5C0F689D" w14:textId="77777777" w:rsidTr="00212C95">
        <w:trPr>
          <w:cantSplit/>
        </w:trPr>
        <w:tc>
          <w:tcPr>
            <w:tcW w:w="1495" w:type="pct"/>
            <w:shd w:val="clear" w:color="auto" w:fill="auto"/>
          </w:tcPr>
          <w:p w14:paraId="3DE9DC32" w14:textId="77777777" w:rsidR="007E5308" w:rsidRPr="00A55C3B" w:rsidRDefault="007E5308" w:rsidP="007E5308">
            <w:pPr>
              <w:pStyle w:val="ENoteTableText"/>
              <w:tabs>
                <w:tab w:val="center" w:leader="dot" w:pos="2268"/>
              </w:tabs>
            </w:pPr>
            <w:r w:rsidRPr="00A55C3B">
              <w:t>r 42</w:t>
            </w:r>
            <w:r w:rsidRPr="00A55C3B">
              <w:tab/>
            </w:r>
          </w:p>
        </w:tc>
        <w:tc>
          <w:tcPr>
            <w:tcW w:w="3505" w:type="pct"/>
            <w:shd w:val="clear" w:color="auto" w:fill="auto"/>
          </w:tcPr>
          <w:p w14:paraId="4FB13371" w14:textId="77777777" w:rsidR="007E5308" w:rsidRPr="00A55C3B" w:rsidRDefault="007E5308" w:rsidP="007E5308">
            <w:pPr>
              <w:pStyle w:val="ENoteTableText"/>
            </w:pPr>
            <w:r w:rsidRPr="00A55C3B">
              <w:t>am No 147, 1991</w:t>
            </w:r>
          </w:p>
        </w:tc>
      </w:tr>
      <w:tr w:rsidR="007E5308" w:rsidRPr="00A55C3B" w14:paraId="622F4DF7" w14:textId="77777777" w:rsidTr="00212C95">
        <w:trPr>
          <w:cantSplit/>
        </w:trPr>
        <w:tc>
          <w:tcPr>
            <w:tcW w:w="1495" w:type="pct"/>
            <w:shd w:val="clear" w:color="auto" w:fill="auto"/>
          </w:tcPr>
          <w:p w14:paraId="562D44D2" w14:textId="77777777" w:rsidR="007E5308" w:rsidRPr="00A55C3B" w:rsidRDefault="007E5308" w:rsidP="007E5308">
            <w:pPr>
              <w:pStyle w:val="ENoteTableText"/>
            </w:pPr>
          </w:p>
        </w:tc>
        <w:tc>
          <w:tcPr>
            <w:tcW w:w="3505" w:type="pct"/>
            <w:shd w:val="clear" w:color="auto" w:fill="auto"/>
          </w:tcPr>
          <w:p w14:paraId="21B61ACF" w14:textId="77777777" w:rsidR="007E5308" w:rsidRPr="00A55C3B" w:rsidRDefault="007E5308" w:rsidP="007E5308">
            <w:pPr>
              <w:pStyle w:val="ENoteTableText"/>
            </w:pPr>
            <w:r w:rsidRPr="00A55C3B">
              <w:t>rs No 487, 1991</w:t>
            </w:r>
          </w:p>
        </w:tc>
      </w:tr>
      <w:tr w:rsidR="007E5308" w:rsidRPr="00A55C3B" w14:paraId="746EC87B" w14:textId="77777777" w:rsidTr="00212C95">
        <w:trPr>
          <w:cantSplit/>
        </w:trPr>
        <w:tc>
          <w:tcPr>
            <w:tcW w:w="1495" w:type="pct"/>
            <w:shd w:val="clear" w:color="auto" w:fill="auto"/>
          </w:tcPr>
          <w:p w14:paraId="4BCEE39B" w14:textId="77777777" w:rsidR="007E5308" w:rsidRPr="00A55C3B" w:rsidRDefault="007E5308" w:rsidP="007E5308">
            <w:pPr>
              <w:pStyle w:val="ENoteTableText"/>
            </w:pPr>
          </w:p>
        </w:tc>
        <w:tc>
          <w:tcPr>
            <w:tcW w:w="3505" w:type="pct"/>
            <w:shd w:val="clear" w:color="auto" w:fill="auto"/>
          </w:tcPr>
          <w:p w14:paraId="5AFE9A35" w14:textId="77777777" w:rsidR="007E5308" w:rsidRPr="00A55C3B" w:rsidRDefault="007E5308" w:rsidP="007E5308">
            <w:pPr>
              <w:pStyle w:val="ENoteTableText"/>
            </w:pPr>
            <w:r w:rsidRPr="00A55C3B">
              <w:t>am No 173, 1994; No 224, 1995; No 201, 2003</w:t>
            </w:r>
          </w:p>
        </w:tc>
      </w:tr>
      <w:tr w:rsidR="007E5308" w:rsidRPr="00A55C3B" w14:paraId="10294BE5" w14:textId="77777777" w:rsidTr="00212C95">
        <w:trPr>
          <w:cantSplit/>
        </w:trPr>
        <w:tc>
          <w:tcPr>
            <w:tcW w:w="1495" w:type="pct"/>
            <w:shd w:val="clear" w:color="auto" w:fill="auto"/>
          </w:tcPr>
          <w:p w14:paraId="590DFFBB" w14:textId="77777777" w:rsidR="007E5308" w:rsidRPr="00A55C3B" w:rsidRDefault="007E5308" w:rsidP="007E5308">
            <w:pPr>
              <w:pStyle w:val="ENoteTableText"/>
              <w:tabs>
                <w:tab w:val="center" w:leader="dot" w:pos="2268"/>
              </w:tabs>
            </w:pPr>
            <w:r w:rsidRPr="00A55C3B">
              <w:t>r 42A</w:t>
            </w:r>
            <w:r w:rsidRPr="00A55C3B">
              <w:tab/>
            </w:r>
          </w:p>
        </w:tc>
        <w:tc>
          <w:tcPr>
            <w:tcW w:w="3505" w:type="pct"/>
            <w:shd w:val="clear" w:color="auto" w:fill="auto"/>
          </w:tcPr>
          <w:p w14:paraId="09189C1A" w14:textId="77777777" w:rsidR="007E5308" w:rsidRPr="00A55C3B" w:rsidRDefault="007E5308" w:rsidP="007E5308">
            <w:pPr>
              <w:pStyle w:val="ENoteTableText"/>
            </w:pPr>
            <w:r w:rsidRPr="00A55C3B">
              <w:t>ad No 487, 1991</w:t>
            </w:r>
          </w:p>
        </w:tc>
      </w:tr>
      <w:tr w:rsidR="007E5308" w:rsidRPr="00A55C3B" w14:paraId="76111710" w14:textId="77777777" w:rsidTr="00212C95">
        <w:trPr>
          <w:cantSplit/>
        </w:trPr>
        <w:tc>
          <w:tcPr>
            <w:tcW w:w="1495" w:type="pct"/>
            <w:shd w:val="clear" w:color="auto" w:fill="auto"/>
          </w:tcPr>
          <w:p w14:paraId="1B513762" w14:textId="77777777" w:rsidR="007E5308" w:rsidRPr="00A55C3B" w:rsidRDefault="007E5308" w:rsidP="007E5308">
            <w:pPr>
              <w:pStyle w:val="ENoteTableText"/>
            </w:pPr>
          </w:p>
        </w:tc>
        <w:tc>
          <w:tcPr>
            <w:tcW w:w="3505" w:type="pct"/>
            <w:shd w:val="clear" w:color="auto" w:fill="auto"/>
          </w:tcPr>
          <w:p w14:paraId="15C65E01" w14:textId="77777777" w:rsidR="007E5308" w:rsidRPr="00A55C3B" w:rsidRDefault="007E5308" w:rsidP="007E5308">
            <w:pPr>
              <w:pStyle w:val="ENoteTableText"/>
            </w:pPr>
            <w:r w:rsidRPr="00A55C3B">
              <w:t>am No 224, 1995</w:t>
            </w:r>
          </w:p>
        </w:tc>
      </w:tr>
      <w:tr w:rsidR="007E5308" w:rsidRPr="00A55C3B" w14:paraId="5D0051A8" w14:textId="77777777" w:rsidTr="00212C95">
        <w:trPr>
          <w:cantSplit/>
        </w:trPr>
        <w:tc>
          <w:tcPr>
            <w:tcW w:w="1495" w:type="pct"/>
            <w:shd w:val="clear" w:color="auto" w:fill="auto"/>
          </w:tcPr>
          <w:p w14:paraId="08AEC4B1" w14:textId="77777777" w:rsidR="007E5308" w:rsidRPr="00A55C3B" w:rsidRDefault="007E5308" w:rsidP="007E5308">
            <w:pPr>
              <w:pStyle w:val="ENoteTableText"/>
              <w:tabs>
                <w:tab w:val="center" w:leader="dot" w:pos="2268"/>
              </w:tabs>
            </w:pPr>
            <w:r w:rsidRPr="00A55C3B">
              <w:t>r 42B</w:t>
            </w:r>
            <w:r w:rsidRPr="00A55C3B">
              <w:tab/>
            </w:r>
          </w:p>
        </w:tc>
        <w:tc>
          <w:tcPr>
            <w:tcW w:w="3505" w:type="pct"/>
            <w:shd w:val="clear" w:color="auto" w:fill="auto"/>
          </w:tcPr>
          <w:p w14:paraId="33BC61CA" w14:textId="77777777" w:rsidR="007E5308" w:rsidRPr="00A55C3B" w:rsidRDefault="007E5308" w:rsidP="007E5308">
            <w:pPr>
              <w:pStyle w:val="ENoteTableText"/>
            </w:pPr>
            <w:r w:rsidRPr="00A55C3B">
              <w:t>ad No 487, 1991</w:t>
            </w:r>
          </w:p>
        </w:tc>
      </w:tr>
      <w:tr w:rsidR="007E5308" w:rsidRPr="00A55C3B" w14:paraId="4D2E641F" w14:textId="77777777" w:rsidTr="00212C95">
        <w:trPr>
          <w:cantSplit/>
        </w:trPr>
        <w:tc>
          <w:tcPr>
            <w:tcW w:w="1495" w:type="pct"/>
            <w:shd w:val="clear" w:color="auto" w:fill="auto"/>
          </w:tcPr>
          <w:p w14:paraId="70497A9C" w14:textId="77777777" w:rsidR="007E5308" w:rsidRPr="00A55C3B" w:rsidRDefault="007E5308" w:rsidP="007E5308">
            <w:pPr>
              <w:pStyle w:val="ENoteTableText"/>
            </w:pPr>
          </w:p>
        </w:tc>
        <w:tc>
          <w:tcPr>
            <w:tcW w:w="3505" w:type="pct"/>
            <w:shd w:val="clear" w:color="auto" w:fill="auto"/>
          </w:tcPr>
          <w:p w14:paraId="4DF1B80B" w14:textId="77777777" w:rsidR="007E5308" w:rsidRPr="00A55C3B" w:rsidRDefault="007E5308" w:rsidP="007E5308">
            <w:pPr>
              <w:pStyle w:val="ENoteTableText"/>
            </w:pPr>
            <w:r w:rsidRPr="00A55C3B">
              <w:t>am No 224, 1995</w:t>
            </w:r>
          </w:p>
        </w:tc>
      </w:tr>
      <w:tr w:rsidR="007E5308" w:rsidRPr="00A55C3B" w14:paraId="16F98409" w14:textId="77777777" w:rsidTr="00212C95">
        <w:trPr>
          <w:cantSplit/>
        </w:trPr>
        <w:tc>
          <w:tcPr>
            <w:tcW w:w="1495" w:type="pct"/>
            <w:shd w:val="clear" w:color="auto" w:fill="auto"/>
          </w:tcPr>
          <w:p w14:paraId="07C3E935" w14:textId="77777777" w:rsidR="007E5308" w:rsidRPr="00A55C3B" w:rsidRDefault="007E5308" w:rsidP="007E5308">
            <w:pPr>
              <w:pStyle w:val="ENoteTableText"/>
              <w:tabs>
                <w:tab w:val="center" w:leader="dot" w:pos="2268"/>
              </w:tabs>
            </w:pPr>
            <w:r w:rsidRPr="00A55C3B">
              <w:t>r 42C</w:t>
            </w:r>
            <w:r w:rsidRPr="00A55C3B">
              <w:tab/>
            </w:r>
          </w:p>
        </w:tc>
        <w:tc>
          <w:tcPr>
            <w:tcW w:w="3505" w:type="pct"/>
            <w:shd w:val="clear" w:color="auto" w:fill="auto"/>
          </w:tcPr>
          <w:p w14:paraId="01D657F8" w14:textId="77777777" w:rsidR="007E5308" w:rsidRPr="00A55C3B" w:rsidRDefault="007E5308" w:rsidP="007E5308">
            <w:pPr>
              <w:pStyle w:val="ENoteTableText"/>
            </w:pPr>
            <w:r w:rsidRPr="00A55C3B">
              <w:t>ad No 487, 1991</w:t>
            </w:r>
          </w:p>
        </w:tc>
      </w:tr>
      <w:tr w:rsidR="007E5308" w:rsidRPr="00A55C3B" w14:paraId="63A30DD8" w14:textId="77777777" w:rsidTr="00212C95">
        <w:trPr>
          <w:cantSplit/>
        </w:trPr>
        <w:tc>
          <w:tcPr>
            <w:tcW w:w="1495" w:type="pct"/>
            <w:shd w:val="clear" w:color="auto" w:fill="auto"/>
          </w:tcPr>
          <w:p w14:paraId="7D4B16EC" w14:textId="77777777" w:rsidR="007E5308" w:rsidRPr="00A55C3B" w:rsidRDefault="007E5308" w:rsidP="007E5308">
            <w:pPr>
              <w:pStyle w:val="ENoteTableText"/>
            </w:pPr>
          </w:p>
        </w:tc>
        <w:tc>
          <w:tcPr>
            <w:tcW w:w="3505" w:type="pct"/>
            <w:shd w:val="clear" w:color="auto" w:fill="auto"/>
          </w:tcPr>
          <w:p w14:paraId="44BB61C8" w14:textId="77777777" w:rsidR="007E5308" w:rsidRPr="00A55C3B" w:rsidRDefault="007E5308" w:rsidP="007E5308">
            <w:pPr>
              <w:pStyle w:val="ENoteTableText"/>
            </w:pPr>
            <w:r w:rsidRPr="00A55C3B">
              <w:t>am No 224, 1995</w:t>
            </w:r>
          </w:p>
        </w:tc>
      </w:tr>
      <w:tr w:rsidR="007E5308" w:rsidRPr="00A55C3B" w14:paraId="1D95DCA0" w14:textId="77777777" w:rsidTr="00212C95">
        <w:trPr>
          <w:cantSplit/>
        </w:trPr>
        <w:tc>
          <w:tcPr>
            <w:tcW w:w="1495" w:type="pct"/>
            <w:shd w:val="clear" w:color="auto" w:fill="auto"/>
          </w:tcPr>
          <w:p w14:paraId="01570FA8" w14:textId="77777777" w:rsidR="007E5308" w:rsidRPr="00A55C3B" w:rsidRDefault="007E5308" w:rsidP="007E5308">
            <w:pPr>
              <w:pStyle w:val="ENoteTableText"/>
              <w:tabs>
                <w:tab w:val="center" w:leader="dot" w:pos="2268"/>
              </w:tabs>
            </w:pPr>
            <w:r w:rsidRPr="00A55C3B">
              <w:t>r 42CA</w:t>
            </w:r>
            <w:r w:rsidRPr="00A55C3B">
              <w:tab/>
            </w:r>
          </w:p>
        </w:tc>
        <w:tc>
          <w:tcPr>
            <w:tcW w:w="3505" w:type="pct"/>
            <w:shd w:val="clear" w:color="auto" w:fill="auto"/>
          </w:tcPr>
          <w:p w14:paraId="04006100" w14:textId="77777777" w:rsidR="007E5308" w:rsidRPr="00A55C3B" w:rsidRDefault="007E5308" w:rsidP="007E5308">
            <w:pPr>
              <w:pStyle w:val="ENoteTableText"/>
            </w:pPr>
            <w:r w:rsidRPr="00A55C3B">
              <w:t>ad No 235, 1998</w:t>
            </w:r>
          </w:p>
        </w:tc>
      </w:tr>
      <w:tr w:rsidR="007E5308" w:rsidRPr="00A55C3B" w14:paraId="2FC1B678" w14:textId="77777777" w:rsidTr="00212C95">
        <w:trPr>
          <w:cantSplit/>
        </w:trPr>
        <w:tc>
          <w:tcPr>
            <w:tcW w:w="1495" w:type="pct"/>
            <w:shd w:val="clear" w:color="auto" w:fill="auto"/>
          </w:tcPr>
          <w:p w14:paraId="193D97C5" w14:textId="77777777" w:rsidR="007E5308" w:rsidRPr="00A55C3B" w:rsidRDefault="007E5308" w:rsidP="007E5308">
            <w:pPr>
              <w:pStyle w:val="ENoteTableText"/>
            </w:pPr>
          </w:p>
        </w:tc>
        <w:tc>
          <w:tcPr>
            <w:tcW w:w="3505" w:type="pct"/>
            <w:shd w:val="clear" w:color="auto" w:fill="auto"/>
          </w:tcPr>
          <w:p w14:paraId="6AF40DC9" w14:textId="77777777" w:rsidR="007E5308" w:rsidRPr="00A55C3B" w:rsidRDefault="007E5308" w:rsidP="007E5308">
            <w:pPr>
              <w:pStyle w:val="ENoteTableText"/>
            </w:pPr>
            <w:r w:rsidRPr="00A55C3B">
              <w:t>am No 350, 2002; F2016L01655</w:t>
            </w:r>
          </w:p>
        </w:tc>
      </w:tr>
      <w:tr w:rsidR="007E5308" w:rsidRPr="00A55C3B" w14:paraId="53EFA46C" w14:textId="77777777" w:rsidTr="00212C95">
        <w:trPr>
          <w:cantSplit/>
        </w:trPr>
        <w:tc>
          <w:tcPr>
            <w:tcW w:w="1495" w:type="pct"/>
            <w:shd w:val="clear" w:color="auto" w:fill="auto"/>
          </w:tcPr>
          <w:p w14:paraId="3581DE9B" w14:textId="77777777" w:rsidR="007E5308" w:rsidRPr="00A55C3B" w:rsidRDefault="007E5308" w:rsidP="007E5308">
            <w:pPr>
              <w:pStyle w:val="ENoteTableText"/>
              <w:tabs>
                <w:tab w:val="center" w:leader="dot" w:pos="2268"/>
              </w:tabs>
            </w:pPr>
            <w:r w:rsidRPr="00A55C3B">
              <w:t>r 42CB</w:t>
            </w:r>
            <w:r w:rsidRPr="00A55C3B">
              <w:tab/>
            </w:r>
          </w:p>
        </w:tc>
        <w:tc>
          <w:tcPr>
            <w:tcW w:w="3505" w:type="pct"/>
            <w:shd w:val="clear" w:color="auto" w:fill="auto"/>
          </w:tcPr>
          <w:p w14:paraId="52459EF3" w14:textId="77777777" w:rsidR="007E5308" w:rsidRPr="00A55C3B" w:rsidRDefault="007E5308" w:rsidP="007E5308">
            <w:pPr>
              <w:pStyle w:val="ENoteTableText"/>
            </w:pPr>
            <w:r w:rsidRPr="00A55C3B">
              <w:t>ad No 235, 1998</w:t>
            </w:r>
          </w:p>
        </w:tc>
      </w:tr>
      <w:tr w:rsidR="007E5308" w:rsidRPr="00A55C3B" w14:paraId="5AD52EC6" w14:textId="77777777" w:rsidTr="00212C95">
        <w:trPr>
          <w:cantSplit/>
        </w:trPr>
        <w:tc>
          <w:tcPr>
            <w:tcW w:w="1495" w:type="pct"/>
            <w:shd w:val="clear" w:color="auto" w:fill="auto"/>
          </w:tcPr>
          <w:p w14:paraId="2B839C67" w14:textId="77777777" w:rsidR="007E5308" w:rsidRPr="00A55C3B" w:rsidRDefault="007E5308" w:rsidP="007E5308">
            <w:pPr>
              <w:pStyle w:val="ENoteTableText"/>
            </w:pPr>
          </w:p>
        </w:tc>
        <w:tc>
          <w:tcPr>
            <w:tcW w:w="3505" w:type="pct"/>
            <w:shd w:val="clear" w:color="auto" w:fill="auto"/>
          </w:tcPr>
          <w:p w14:paraId="7313D4BC" w14:textId="77777777" w:rsidR="007E5308" w:rsidRPr="00A55C3B" w:rsidRDefault="007E5308" w:rsidP="007E5308">
            <w:pPr>
              <w:pStyle w:val="ENoteTableText"/>
            </w:pPr>
            <w:r w:rsidRPr="00A55C3B">
              <w:t>am No 350, 2002</w:t>
            </w:r>
          </w:p>
        </w:tc>
      </w:tr>
      <w:tr w:rsidR="007E5308" w:rsidRPr="00A55C3B" w14:paraId="57DFF96F" w14:textId="77777777" w:rsidTr="00212C95">
        <w:trPr>
          <w:cantSplit/>
        </w:trPr>
        <w:tc>
          <w:tcPr>
            <w:tcW w:w="1495" w:type="pct"/>
            <w:shd w:val="clear" w:color="auto" w:fill="auto"/>
          </w:tcPr>
          <w:p w14:paraId="3F705326" w14:textId="77777777" w:rsidR="007E5308" w:rsidRPr="00A55C3B" w:rsidRDefault="007E5308" w:rsidP="007E5308">
            <w:pPr>
              <w:pStyle w:val="ENoteTableText"/>
              <w:tabs>
                <w:tab w:val="center" w:leader="dot" w:pos="2268"/>
              </w:tabs>
            </w:pPr>
            <w:r w:rsidRPr="00A55C3B">
              <w:t>r 42D</w:t>
            </w:r>
            <w:r w:rsidRPr="00A55C3B">
              <w:tab/>
            </w:r>
          </w:p>
        </w:tc>
        <w:tc>
          <w:tcPr>
            <w:tcW w:w="3505" w:type="pct"/>
            <w:shd w:val="clear" w:color="auto" w:fill="auto"/>
          </w:tcPr>
          <w:p w14:paraId="53329DE3" w14:textId="77777777" w:rsidR="007E5308" w:rsidRPr="00A55C3B" w:rsidRDefault="007E5308" w:rsidP="007E5308">
            <w:pPr>
              <w:pStyle w:val="ENoteTableText"/>
            </w:pPr>
            <w:r w:rsidRPr="00A55C3B">
              <w:t>ad No 487, 1991</w:t>
            </w:r>
          </w:p>
        </w:tc>
      </w:tr>
      <w:tr w:rsidR="007E5308" w:rsidRPr="00A55C3B" w14:paraId="65AF8131" w14:textId="77777777" w:rsidTr="00212C95">
        <w:trPr>
          <w:cantSplit/>
        </w:trPr>
        <w:tc>
          <w:tcPr>
            <w:tcW w:w="1495" w:type="pct"/>
            <w:shd w:val="clear" w:color="auto" w:fill="auto"/>
          </w:tcPr>
          <w:p w14:paraId="46710DB6" w14:textId="77777777" w:rsidR="007E5308" w:rsidRPr="00A55C3B" w:rsidRDefault="007E5308" w:rsidP="007E5308">
            <w:pPr>
              <w:pStyle w:val="ENoteTableText"/>
            </w:pPr>
          </w:p>
        </w:tc>
        <w:tc>
          <w:tcPr>
            <w:tcW w:w="3505" w:type="pct"/>
            <w:shd w:val="clear" w:color="auto" w:fill="auto"/>
          </w:tcPr>
          <w:p w14:paraId="7A27D8A7" w14:textId="77777777" w:rsidR="007E5308" w:rsidRPr="00A55C3B" w:rsidRDefault="007E5308" w:rsidP="007E5308">
            <w:pPr>
              <w:pStyle w:val="ENoteTableText"/>
            </w:pPr>
            <w:r w:rsidRPr="00A55C3B">
              <w:t>am No 224, 1995</w:t>
            </w:r>
          </w:p>
        </w:tc>
      </w:tr>
      <w:tr w:rsidR="007E5308" w:rsidRPr="00A55C3B" w14:paraId="59C3A43D" w14:textId="77777777" w:rsidTr="00212C95">
        <w:trPr>
          <w:cantSplit/>
        </w:trPr>
        <w:tc>
          <w:tcPr>
            <w:tcW w:w="1495" w:type="pct"/>
            <w:shd w:val="clear" w:color="auto" w:fill="auto"/>
          </w:tcPr>
          <w:p w14:paraId="18FC1EAD" w14:textId="77777777" w:rsidR="007E5308" w:rsidRPr="00A55C3B" w:rsidRDefault="007E5308" w:rsidP="007E5308">
            <w:pPr>
              <w:pStyle w:val="ENoteTableText"/>
              <w:tabs>
                <w:tab w:val="center" w:leader="dot" w:pos="2268"/>
              </w:tabs>
            </w:pPr>
            <w:r w:rsidRPr="00A55C3B">
              <w:t>r 42E</w:t>
            </w:r>
            <w:r w:rsidRPr="00A55C3B">
              <w:tab/>
            </w:r>
          </w:p>
        </w:tc>
        <w:tc>
          <w:tcPr>
            <w:tcW w:w="3505" w:type="pct"/>
            <w:shd w:val="clear" w:color="auto" w:fill="auto"/>
          </w:tcPr>
          <w:p w14:paraId="1B319F94" w14:textId="77777777" w:rsidR="007E5308" w:rsidRPr="00A55C3B" w:rsidRDefault="007E5308" w:rsidP="007E5308">
            <w:pPr>
              <w:pStyle w:val="ENoteTableText"/>
            </w:pPr>
            <w:r w:rsidRPr="00A55C3B">
              <w:t>ad No 487, 1991</w:t>
            </w:r>
          </w:p>
        </w:tc>
      </w:tr>
      <w:tr w:rsidR="007E5308" w:rsidRPr="00A55C3B" w14:paraId="3669E0D0" w14:textId="77777777" w:rsidTr="00212C95">
        <w:trPr>
          <w:cantSplit/>
        </w:trPr>
        <w:tc>
          <w:tcPr>
            <w:tcW w:w="1495" w:type="pct"/>
            <w:shd w:val="clear" w:color="auto" w:fill="auto"/>
          </w:tcPr>
          <w:p w14:paraId="4180B032" w14:textId="77777777" w:rsidR="007E5308" w:rsidRPr="00A55C3B" w:rsidRDefault="007E5308" w:rsidP="007E5308">
            <w:pPr>
              <w:pStyle w:val="ENoteTableText"/>
            </w:pPr>
          </w:p>
        </w:tc>
        <w:tc>
          <w:tcPr>
            <w:tcW w:w="3505" w:type="pct"/>
            <w:shd w:val="clear" w:color="auto" w:fill="auto"/>
          </w:tcPr>
          <w:p w14:paraId="00F4478F" w14:textId="77777777" w:rsidR="007E5308" w:rsidRPr="00A55C3B" w:rsidRDefault="007E5308" w:rsidP="007E5308">
            <w:pPr>
              <w:pStyle w:val="ENoteTableText"/>
            </w:pPr>
            <w:r w:rsidRPr="00A55C3B">
              <w:t>am No 224, 1995</w:t>
            </w:r>
          </w:p>
        </w:tc>
      </w:tr>
      <w:tr w:rsidR="007E5308" w:rsidRPr="00A55C3B" w14:paraId="234E3E84" w14:textId="77777777" w:rsidTr="00212C95">
        <w:trPr>
          <w:cantSplit/>
        </w:trPr>
        <w:tc>
          <w:tcPr>
            <w:tcW w:w="1495" w:type="pct"/>
            <w:shd w:val="clear" w:color="auto" w:fill="auto"/>
          </w:tcPr>
          <w:p w14:paraId="16E25752" w14:textId="77777777" w:rsidR="007E5308" w:rsidRPr="00A55C3B" w:rsidRDefault="007E5308" w:rsidP="007E5308">
            <w:pPr>
              <w:pStyle w:val="ENoteTableText"/>
              <w:tabs>
                <w:tab w:val="center" w:leader="dot" w:pos="2268"/>
              </w:tabs>
            </w:pPr>
            <w:r w:rsidRPr="00A55C3B">
              <w:t>r 42F</w:t>
            </w:r>
            <w:r w:rsidRPr="00A55C3B">
              <w:tab/>
            </w:r>
          </w:p>
        </w:tc>
        <w:tc>
          <w:tcPr>
            <w:tcW w:w="3505" w:type="pct"/>
            <w:shd w:val="clear" w:color="auto" w:fill="auto"/>
          </w:tcPr>
          <w:p w14:paraId="043C95DF" w14:textId="77777777" w:rsidR="007E5308" w:rsidRPr="00A55C3B" w:rsidRDefault="007E5308" w:rsidP="007E5308">
            <w:pPr>
              <w:pStyle w:val="ENoteTableText"/>
            </w:pPr>
            <w:r w:rsidRPr="00A55C3B">
              <w:t>ad No 487, 1991</w:t>
            </w:r>
          </w:p>
        </w:tc>
      </w:tr>
      <w:tr w:rsidR="007E5308" w:rsidRPr="00A55C3B" w14:paraId="2D750E68" w14:textId="77777777" w:rsidTr="00212C95">
        <w:trPr>
          <w:cantSplit/>
        </w:trPr>
        <w:tc>
          <w:tcPr>
            <w:tcW w:w="1495" w:type="pct"/>
            <w:shd w:val="clear" w:color="auto" w:fill="auto"/>
          </w:tcPr>
          <w:p w14:paraId="0BC111C4" w14:textId="744AC2DB" w:rsidR="007E5308" w:rsidRPr="00A55C3B" w:rsidRDefault="007E5308" w:rsidP="007E5308">
            <w:pPr>
              <w:pStyle w:val="ENoteTableText"/>
            </w:pPr>
            <w:r w:rsidRPr="00A55C3B">
              <w:rPr>
                <w:b/>
              </w:rPr>
              <w:t>Subdivision 3</w:t>
            </w:r>
          </w:p>
        </w:tc>
        <w:tc>
          <w:tcPr>
            <w:tcW w:w="3505" w:type="pct"/>
            <w:shd w:val="clear" w:color="auto" w:fill="auto"/>
          </w:tcPr>
          <w:p w14:paraId="08D34E72" w14:textId="77777777" w:rsidR="007E5308" w:rsidRPr="00A55C3B" w:rsidRDefault="007E5308" w:rsidP="007E5308">
            <w:pPr>
              <w:pStyle w:val="ENoteTableText"/>
            </w:pPr>
          </w:p>
        </w:tc>
      </w:tr>
      <w:tr w:rsidR="007E5308" w:rsidRPr="00A55C3B" w14:paraId="09F00986" w14:textId="77777777" w:rsidTr="00212C95">
        <w:trPr>
          <w:cantSplit/>
        </w:trPr>
        <w:tc>
          <w:tcPr>
            <w:tcW w:w="1495" w:type="pct"/>
            <w:shd w:val="clear" w:color="auto" w:fill="auto"/>
          </w:tcPr>
          <w:p w14:paraId="7EB67EF3" w14:textId="77777777" w:rsidR="007E5308" w:rsidRPr="00A55C3B" w:rsidRDefault="007E5308" w:rsidP="007E5308">
            <w:pPr>
              <w:pStyle w:val="ENoteTableText"/>
              <w:tabs>
                <w:tab w:val="center" w:leader="dot" w:pos="2268"/>
              </w:tabs>
            </w:pPr>
            <w:r w:rsidRPr="00A55C3B">
              <w:t>r 42G</w:t>
            </w:r>
            <w:r w:rsidRPr="00A55C3B">
              <w:tab/>
            </w:r>
          </w:p>
        </w:tc>
        <w:tc>
          <w:tcPr>
            <w:tcW w:w="3505" w:type="pct"/>
            <w:shd w:val="clear" w:color="auto" w:fill="auto"/>
          </w:tcPr>
          <w:p w14:paraId="3A3121F2" w14:textId="77777777" w:rsidR="007E5308" w:rsidRPr="00A55C3B" w:rsidRDefault="007E5308" w:rsidP="007E5308">
            <w:pPr>
              <w:pStyle w:val="ENoteTableText"/>
            </w:pPr>
            <w:r w:rsidRPr="00A55C3B">
              <w:t>ad No 487, 1991</w:t>
            </w:r>
          </w:p>
        </w:tc>
      </w:tr>
      <w:tr w:rsidR="007E5308" w:rsidRPr="00A55C3B" w14:paraId="3F477ABC" w14:textId="77777777" w:rsidTr="00212C95">
        <w:trPr>
          <w:cantSplit/>
        </w:trPr>
        <w:tc>
          <w:tcPr>
            <w:tcW w:w="1495" w:type="pct"/>
            <w:shd w:val="clear" w:color="auto" w:fill="auto"/>
          </w:tcPr>
          <w:p w14:paraId="58AA0D87" w14:textId="77777777" w:rsidR="007E5308" w:rsidRPr="00A55C3B" w:rsidRDefault="007E5308" w:rsidP="007E5308">
            <w:pPr>
              <w:pStyle w:val="ENoteTableText"/>
            </w:pPr>
          </w:p>
        </w:tc>
        <w:tc>
          <w:tcPr>
            <w:tcW w:w="3505" w:type="pct"/>
            <w:shd w:val="clear" w:color="auto" w:fill="auto"/>
          </w:tcPr>
          <w:p w14:paraId="0ED5E88F" w14:textId="77777777" w:rsidR="007E5308" w:rsidRPr="00A55C3B" w:rsidRDefault="007E5308" w:rsidP="007E5308">
            <w:pPr>
              <w:pStyle w:val="ENoteTableText"/>
            </w:pPr>
            <w:r w:rsidRPr="00A55C3B">
              <w:t>am No 382, 1994; No 396, 1994; No 224, 1995; No 345, 2004; No 274, 2013</w:t>
            </w:r>
          </w:p>
        </w:tc>
      </w:tr>
      <w:tr w:rsidR="007E5308" w:rsidRPr="00A55C3B" w14:paraId="57A2D191" w14:textId="77777777" w:rsidTr="00212C95">
        <w:trPr>
          <w:cantSplit/>
        </w:trPr>
        <w:tc>
          <w:tcPr>
            <w:tcW w:w="1495" w:type="pct"/>
            <w:shd w:val="clear" w:color="auto" w:fill="auto"/>
          </w:tcPr>
          <w:p w14:paraId="343C4E65" w14:textId="77777777" w:rsidR="007E5308" w:rsidRPr="00A55C3B" w:rsidRDefault="007E5308" w:rsidP="007E5308">
            <w:pPr>
              <w:pStyle w:val="ENoteTableText"/>
              <w:tabs>
                <w:tab w:val="center" w:leader="dot" w:pos="2268"/>
              </w:tabs>
            </w:pPr>
            <w:r w:rsidRPr="00A55C3B">
              <w:t>r 42H</w:t>
            </w:r>
            <w:r w:rsidRPr="00A55C3B">
              <w:tab/>
            </w:r>
          </w:p>
        </w:tc>
        <w:tc>
          <w:tcPr>
            <w:tcW w:w="3505" w:type="pct"/>
            <w:shd w:val="clear" w:color="auto" w:fill="auto"/>
          </w:tcPr>
          <w:p w14:paraId="08985934" w14:textId="77777777" w:rsidR="007E5308" w:rsidRPr="00A55C3B" w:rsidRDefault="007E5308" w:rsidP="007E5308">
            <w:pPr>
              <w:pStyle w:val="ENoteTableText"/>
            </w:pPr>
            <w:r w:rsidRPr="00A55C3B">
              <w:t>ad No 487, 1991</w:t>
            </w:r>
          </w:p>
        </w:tc>
      </w:tr>
      <w:tr w:rsidR="007E5308" w:rsidRPr="00A55C3B" w14:paraId="10CF4793" w14:textId="77777777" w:rsidTr="00212C95">
        <w:trPr>
          <w:cantSplit/>
        </w:trPr>
        <w:tc>
          <w:tcPr>
            <w:tcW w:w="1495" w:type="pct"/>
            <w:shd w:val="clear" w:color="auto" w:fill="auto"/>
          </w:tcPr>
          <w:p w14:paraId="1C4E91ED" w14:textId="367DEE5D" w:rsidR="007E5308" w:rsidRPr="00A55C3B" w:rsidRDefault="00863436" w:rsidP="007E5308">
            <w:pPr>
              <w:pStyle w:val="ENoteTableText"/>
            </w:pPr>
            <w:r w:rsidRPr="00A55C3B">
              <w:rPr>
                <w:b/>
              </w:rPr>
              <w:t>Division 3</w:t>
            </w:r>
          </w:p>
        </w:tc>
        <w:tc>
          <w:tcPr>
            <w:tcW w:w="3505" w:type="pct"/>
            <w:shd w:val="clear" w:color="auto" w:fill="auto"/>
          </w:tcPr>
          <w:p w14:paraId="0D40FA4E" w14:textId="77777777" w:rsidR="007E5308" w:rsidRPr="00A55C3B" w:rsidRDefault="007E5308" w:rsidP="007E5308">
            <w:pPr>
              <w:pStyle w:val="ENoteTableText"/>
            </w:pPr>
          </w:p>
        </w:tc>
      </w:tr>
      <w:tr w:rsidR="007E5308" w:rsidRPr="00A55C3B" w14:paraId="345A08B8" w14:textId="77777777" w:rsidTr="00212C95">
        <w:trPr>
          <w:cantSplit/>
        </w:trPr>
        <w:tc>
          <w:tcPr>
            <w:tcW w:w="1495" w:type="pct"/>
            <w:shd w:val="clear" w:color="auto" w:fill="auto"/>
          </w:tcPr>
          <w:p w14:paraId="7AF97F95" w14:textId="77777777" w:rsidR="007E5308" w:rsidRPr="00A55C3B" w:rsidRDefault="007E5308" w:rsidP="007E5308">
            <w:pPr>
              <w:pStyle w:val="ENoteTableText"/>
              <w:tabs>
                <w:tab w:val="center" w:leader="dot" w:pos="2268"/>
              </w:tabs>
            </w:pPr>
            <w:r w:rsidRPr="00A55C3B">
              <w:t>r 42J</w:t>
            </w:r>
            <w:r w:rsidRPr="00A55C3B">
              <w:tab/>
            </w:r>
          </w:p>
        </w:tc>
        <w:tc>
          <w:tcPr>
            <w:tcW w:w="3505" w:type="pct"/>
            <w:shd w:val="clear" w:color="auto" w:fill="auto"/>
          </w:tcPr>
          <w:p w14:paraId="50A06546" w14:textId="77777777" w:rsidR="007E5308" w:rsidRPr="00A55C3B" w:rsidRDefault="007E5308" w:rsidP="007E5308">
            <w:pPr>
              <w:pStyle w:val="ENoteTableText"/>
            </w:pPr>
            <w:r w:rsidRPr="00A55C3B">
              <w:t>ad No 487, 1991</w:t>
            </w:r>
          </w:p>
        </w:tc>
      </w:tr>
      <w:tr w:rsidR="007E5308" w:rsidRPr="00A55C3B" w14:paraId="530E2E3D" w14:textId="77777777" w:rsidTr="00212C95">
        <w:trPr>
          <w:cantSplit/>
        </w:trPr>
        <w:tc>
          <w:tcPr>
            <w:tcW w:w="1495" w:type="pct"/>
            <w:shd w:val="clear" w:color="auto" w:fill="auto"/>
          </w:tcPr>
          <w:p w14:paraId="7D0D4FF5" w14:textId="77777777" w:rsidR="007E5308" w:rsidRPr="00A55C3B" w:rsidRDefault="007E5308" w:rsidP="007E5308">
            <w:pPr>
              <w:pStyle w:val="ENoteTableText"/>
            </w:pPr>
          </w:p>
        </w:tc>
        <w:tc>
          <w:tcPr>
            <w:tcW w:w="3505" w:type="pct"/>
            <w:shd w:val="clear" w:color="auto" w:fill="auto"/>
          </w:tcPr>
          <w:p w14:paraId="02C17766" w14:textId="77777777" w:rsidR="007E5308" w:rsidRPr="00A55C3B" w:rsidRDefault="007E5308" w:rsidP="007E5308">
            <w:pPr>
              <w:pStyle w:val="ENoteTableText"/>
            </w:pPr>
            <w:r w:rsidRPr="00A55C3B">
              <w:t>am No 224, 1995</w:t>
            </w:r>
          </w:p>
        </w:tc>
      </w:tr>
      <w:tr w:rsidR="007E5308" w:rsidRPr="00A55C3B" w14:paraId="206A306A" w14:textId="77777777" w:rsidTr="00212C95">
        <w:trPr>
          <w:cantSplit/>
        </w:trPr>
        <w:tc>
          <w:tcPr>
            <w:tcW w:w="1495" w:type="pct"/>
            <w:shd w:val="clear" w:color="auto" w:fill="auto"/>
          </w:tcPr>
          <w:p w14:paraId="6210BE1D" w14:textId="77777777" w:rsidR="007E5308" w:rsidRPr="00A55C3B" w:rsidRDefault="007E5308" w:rsidP="007E5308">
            <w:pPr>
              <w:pStyle w:val="ENoteTableText"/>
              <w:tabs>
                <w:tab w:val="center" w:leader="dot" w:pos="2268"/>
              </w:tabs>
            </w:pPr>
            <w:r w:rsidRPr="00A55C3B">
              <w:t>r 42K</w:t>
            </w:r>
            <w:r w:rsidRPr="00A55C3B">
              <w:tab/>
            </w:r>
          </w:p>
        </w:tc>
        <w:tc>
          <w:tcPr>
            <w:tcW w:w="3505" w:type="pct"/>
            <w:shd w:val="clear" w:color="auto" w:fill="auto"/>
          </w:tcPr>
          <w:p w14:paraId="375A5B37" w14:textId="77777777" w:rsidR="007E5308" w:rsidRPr="00A55C3B" w:rsidRDefault="007E5308" w:rsidP="007E5308">
            <w:pPr>
              <w:pStyle w:val="ENoteTableText"/>
            </w:pPr>
            <w:r w:rsidRPr="00A55C3B">
              <w:t>ad No 487, 1991</w:t>
            </w:r>
          </w:p>
        </w:tc>
      </w:tr>
      <w:tr w:rsidR="007E5308" w:rsidRPr="00A55C3B" w14:paraId="63D227A7" w14:textId="77777777" w:rsidTr="00212C95">
        <w:trPr>
          <w:cantSplit/>
        </w:trPr>
        <w:tc>
          <w:tcPr>
            <w:tcW w:w="1495" w:type="pct"/>
            <w:shd w:val="clear" w:color="auto" w:fill="auto"/>
          </w:tcPr>
          <w:p w14:paraId="24D00769" w14:textId="77777777" w:rsidR="007E5308" w:rsidRPr="00A55C3B" w:rsidRDefault="007E5308" w:rsidP="007E5308">
            <w:pPr>
              <w:pStyle w:val="ENoteTableText"/>
            </w:pPr>
          </w:p>
        </w:tc>
        <w:tc>
          <w:tcPr>
            <w:tcW w:w="3505" w:type="pct"/>
            <w:shd w:val="clear" w:color="auto" w:fill="auto"/>
          </w:tcPr>
          <w:p w14:paraId="5BB903C3" w14:textId="77777777" w:rsidR="007E5308" w:rsidRPr="00A55C3B" w:rsidRDefault="007E5308" w:rsidP="007E5308">
            <w:pPr>
              <w:pStyle w:val="ENoteTableText"/>
            </w:pPr>
            <w:r w:rsidRPr="00A55C3B">
              <w:t>am No 224, 1995</w:t>
            </w:r>
          </w:p>
        </w:tc>
      </w:tr>
      <w:tr w:rsidR="007E5308" w:rsidRPr="00A55C3B" w14:paraId="23358687" w14:textId="77777777" w:rsidTr="00212C95">
        <w:trPr>
          <w:cantSplit/>
        </w:trPr>
        <w:tc>
          <w:tcPr>
            <w:tcW w:w="1495" w:type="pct"/>
            <w:shd w:val="clear" w:color="auto" w:fill="auto"/>
          </w:tcPr>
          <w:p w14:paraId="10482D61" w14:textId="77777777" w:rsidR="007E5308" w:rsidRPr="00A55C3B" w:rsidRDefault="007E5308" w:rsidP="007E5308">
            <w:pPr>
              <w:pStyle w:val="ENoteTableText"/>
              <w:tabs>
                <w:tab w:val="center" w:leader="dot" w:pos="2268"/>
              </w:tabs>
            </w:pPr>
            <w:r w:rsidRPr="00A55C3B">
              <w:t>r 42L</w:t>
            </w:r>
            <w:r w:rsidRPr="00A55C3B">
              <w:tab/>
            </w:r>
          </w:p>
        </w:tc>
        <w:tc>
          <w:tcPr>
            <w:tcW w:w="3505" w:type="pct"/>
            <w:shd w:val="clear" w:color="auto" w:fill="auto"/>
          </w:tcPr>
          <w:p w14:paraId="3C019172" w14:textId="77777777" w:rsidR="007E5308" w:rsidRPr="00A55C3B" w:rsidRDefault="007E5308" w:rsidP="007E5308">
            <w:pPr>
              <w:pStyle w:val="ENoteTableText"/>
            </w:pPr>
            <w:r w:rsidRPr="00A55C3B">
              <w:t>ad No 487, 1991</w:t>
            </w:r>
          </w:p>
        </w:tc>
      </w:tr>
      <w:tr w:rsidR="007E5308" w:rsidRPr="00A55C3B" w14:paraId="016C3612" w14:textId="77777777" w:rsidTr="00212C95">
        <w:trPr>
          <w:cantSplit/>
        </w:trPr>
        <w:tc>
          <w:tcPr>
            <w:tcW w:w="1495" w:type="pct"/>
            <w:shd w:val="clear" w:color="auto" w:fill="auto"/>
          </w:tcPr>
          <w:p w14:paraId="5776A0CA" w14:textId="77777777" w:rsidR="007E5308" w:rsidRPr="00A55C3B" w:rsidRDefault="007E5308" w:rsidP="007E5308">
            <w:pPr>
              <w:pStyle w:val="ENoteTableText"/>
              <w:tabs>
                <w:tab w:val="center" w:leader="dot" w:pos="2268"/>
              </w:tabs>
            </w:pPr>
            <w:r w:rsidRPr="00A55C3B">
              <w:t>r 42M</w:t>
            </w:r>
            <w:r w:rsidRPr="00A55C3B">
              <w:tab/>
            </w:r>
          </w:p>
        </w:tc>
        <w:tc>
          <w:tcPr>
            <w:tcW w:w="3505" w:type="pct"/>
            <w:shd w:val="clear" w:color="auto" w:fill="auto"/>
          </w:tcPr>
          <w:p w14:paraId="7D03449D" w14:textId="77777777" w:rsidR="007E5308" w:rsidRPr="00A55C3B" w:rsidRDefault="007E5308" w:rsidP="007E5308">
            <w:pPr>
              <w:pStyle w:val="ENoteTableText"/>
            </w:pPr>
            <w:r w:rsidRPr="00A55C3B">
              <w:t>ad No 487, 1991</w:t>
            </w:r>
          </w:p>
        </w:tc>
      </w:tr>
      <w:tr w:rsidR="007E5308" w:rsidRPr="00A55C3B" w14:paraId="3747794E" w14:textId="77777777" w:rsidTr="00212C95">
        <w:trPr>
          <w:cantSplit/>
        </w:trPr>
        <w:tc>
          <w:tcPr>
            <w:tcW w:w="1495" w:type="pct"/>
            <w:shd w:val="clear" w:color="auto" w:fill="auto"/>
          </w:tcPr>
          <w:p w14:paraId="2F630DC2" w14:textId="77777777" w:rsidR="007E5308" w:rsidRPr="00A55C3B" w:rsidRDefault="007E5308" w:rsidP="007E5308">
            <w:pPr>
              <w:pStyle w:val="ENoteTableText"/>
            </w:pPr>
          </w:p>
        </w:tc>
        <w:tc>
          <w:tcPr>
            <w:tcW w:w="3505" w:type="pct"/>
            <w:shd w:val="clear" w:color="auto" w:fill="auto"/>
          </w:tcPr>
          <w:p w14:paraId="06138E51" w14:textId="77777777" w:rsidR="007E5308" w:rsidRPr="00A55C3B" w:rsidRDefault="007E5308" w:rsidP="007E5308">
            <w:pPr>
              <w:pStyle w:val="ENoteTableText"/>
            </w:pPr>
            <w:r w:rsidRPr="00A55C3B">
              <w:t>am No 224, 1995; No 345, 2004</w:t>
            </w:r>
          </w:p>
        </w:tc>
      </w:tr>
      <w:tr w:rsidR="007E5308" w:rsidRPr="00A55C3B" w14:paraId="2FE31D9B" w14:textId="77777777" w:rsidTr="00212C95">
        <w:trPr>
          <w:cantSplit/>
        </w:trPr>
        <w:tc>
          <w:tcPr>
            <w:tcW w:w="1495" w:type="pct"/>
            <w:shd w:val="clear" w:color="auto" w:fill="auto"/>
          </w:tcPr>
          <w:p w14:paraId="4C056630" w14:textId="77777777" w:rsidR="007E5308" w:rsidRPr="00A55C3B" w:rsidRDefault="007E5308" w:rsidP="007E5308">
            <w:pPr>
              <w:pStyle w:val="ENoteTableText"/>
              <w:tabs>
                <w:tab w:val="center" w:leader="dot" w:pos="2268"/>
              </w:tabs>
            </w:pPr>
            <w:r w:rsidRPr="00A55C3B">
              <w:t>r 42N</w:t>
            </w:r>
            <w:r w:rsidRPr="00A55C3B">
              <w:tab/>
            </w:r>
          </w:p>
        </w:tc>
        <w:tc>
          <w:tcPr>
            <w:tcW w:w="3505" w:type="pct"/>
            <w:shd w:val="clear" w:color="auto" w:fill="auto"/>
          </w:tcPr>
          <w:p w14:paraId="062E0E31" w14:textId="77777777" w:rsidR="007E5308" w:rsidRPr="00A55C3B" w:rsidRDefault="007E5308" w:rsidP="007E5308">
            <w:pPr>
              <w:pStyle w:val="ENoteTableText"/>
            </w:pPr>
            <w:r w:rsidRPr="00A55C3B">
              <w:t>ad No 487, 1991</w:t>
            </w:r>
          </w:p>
        </w:tc>
      </w:tr>
      <w:tr w:rsidR="007E5308" w:rsidRPr="00A55C3B" w14:paraId="5786000D" w14:textId="77777777" w:rsidTr="00212C95">
        <w:trPr>
          <w:cantSplit/>
        </w:trPr>
        <w:tc>
          <w:tcPr>
            <w:tcW w:w="1495" w:type="pct"/>
            <w:shd w:val="clear" w:color="auto" w:fill="auto"/>
          </w:tcPr>
          <w:p w14:paraId="36F398CD" w14:textId="77777777" w:rsidR="007E5308" w:rsidRPr="00A55C3B" w:rsidRDefault="007E5308" w:rsidP="007E5308">
            <w:pPr>
              <w:pStyle w:val="ENoteTableText"/>
            </w:pPr>
          </w:p>
        </w:tc>
        <w:tc>
          <w:tcPr>
            <w:tcW w:w="3505" w:type="pct"/>
            <w:shd w:val="clear" w:color="auto" w:fill="auto"/>
          </w:tcPr>
          <w:p w14:paraId="3A39D3FA" w14:textId="77777777" w:rsidR="007E5308" w:rsidRPr="00A55C3B" w:rsidRDefault="007E5308" w:rsidP="007E5308">
            <w:pPr>
              <w:pStyle w:val="ENoteTableText"/>
            </w:pPr>
            <w:r w:rsidRPr="00A55C3B">
              <w:t>am No 224, 1995</w:t>
            </w:r>
          </w:p>
        </w:tc>
      </w:tr>
      <w:tr w:rsidR="007E5308" w:rsidRPr="00A55C3B" w14:paraId="32F5309D" w14:textId="77777777" w:rsidTr="00212C95">
        <w:trPr>
          <w:cantSplit/>
        </w:trPr>
        <w:tc>
          <w:tcPr>
            <w:tcW w:w="1495" w:type="pct"/>
            <w:shd w:val="clear" w:color="auto" w:fill="auto"/>
          </w:tcPr>
          <w:p w14:paraId="4ABCD195" w14:textId="77777777" w:rsidR="007E5308" w:rsidRPr="00A55C3B" w:rsidRDefault="007E5308" w:rsidP="007E5308">
            <w:pPr>
              <w:pStyle w:val="ENoteTableText"/>
              <w:tabs>
                <w:tab w:val="center" w:leader="dot" w:pos="2268"/>
              </w:tabs>
            </w:pPr>
            <w:r w:rsidRPr="00A55C3B">
              <w:t>r 42P</w:t>
            </w:r>
            <w:r w:rsidRPr="00A55C3B">
              <w:tab/>
            </w:r>
          </w:p>
        </w:tc>
        <w:tc>
          <w:tcPr>
            <w:tcW w:w="3505" w:type="pct"/>
            <w:shd w:val="clear" w:color="auto" w:fill="auto"/>
          </w:tcPr>
          <w:p w14:paraId="48C11952" w14:textId="77777777" w:rsidR="007E5308" w:rsidRPr="00A55C3B" w:rsidRDefault="007E5308" w:rsidP="007E5308">
            <w:pPr>
              <w:pStyle w:val="ENoteTableText"/>
            </w:pPr>
            <w:r w:rsidRPr="00A55C3B">
              <w:t>ad No 487, 1991</w:t>
            </w:r>
          </w:p>
        </w:tc>
      </w:tr>
      <w:tr w:rsidR="007E5308" w:rsidRPr="00A55C3B" w14:paraId="4102990D" w14:textId="77777777" w:rsidTr="00212C95">
        <w:trPr>
          <w:cantSplit/>
        </w:trPr>
        <w:tc>
          <w:tcPr>
            <w:tcW w:w="1495" w:type="pct"/>
            <w:shd w:val="clear" w:color="auto" w:fill="auto"/>
          </w:tcPr>
          <w:p w14:paraId="0356B801" w14:textId="77777777" w:rsidR="007E5308" w:rsidRPr="00A55C3B" w:rsidRDefault="007E5308" w:rsidP="007E5308">
            <w:pPr>
              <w:pStyle w:val="ENoteTableText"/>
            </w:pPr>
          </w:p>
        </w:tc>
        <w:tc>
          <w:tcPr>
            <w:tcW w:w="3505" w:type="pct"/>
            <w:shd w:val="clear" w:color="auto" w:fill="auto"/>
          </w:tcPr>
          <w:p w14:paraId="30DD9DFC" w14:textId="77777777" w:rsidR="007E5308" w:rsidRPr="00A55C3B" w:rsidRDefault="007E5308" w:rsidP="007E5308">
            <w:pPr>
              <w:pStyle w:val="ENoteTableText"/>
            </w:pPr>
            <w:r w:rsidRPr="00A55C3B">
              <w:t>am No 224, 1995</w:t>
            </w:r>
          </w:p>
        </w:tc>
      </w:tr>
      <w:tr w:rsidR="007E5308" w:rsidRPr="00A55C3B" w14:paraId="29C10F71" w14:textId="77777777" w:rsidTr="00212C95">
        <w:trPr>
          <w:cantSplit/>
        </w:trPr>
        <w:tc>
          <w:tcPr>
            <w:tcW w:w="1495" w:type="pct"/>
            <w:shd w:val="clear" w:color="auto" w:fill="auto"/>
          </w:tcPr>
          <w:p w14:paraId="1BB64CA9" w14:textId="77777777" w:rsidR="007E5308" w:rsidRPr="00A55C3B" w:rsidRDefault="007E5308" w:rsidP="007E5308">
            <w:pPr>
              <w:pStyle w:val="ENoteTableText"/>
              <w:tabs>
                <w:tab w:val="center" w:leader="dot" w:pos="2268"/>
              </w:tabs>
            </w:pPr>
            <w:r w:rsidRPr="00A55C3B">
              <w:t>r 42Q</w:t>
            </w:r>
            <w:r w:rsidRPr="00A55C3B">
              <w:tab/>
            </w:r>
          </w:p>
        </w:tc>
        <w:tc>
          <w:tcPr>
            <w:tcW w:w="3505" w:type="pct"/>
            <w:shd w:val="clear" w:color="auto" w:fill="auto"/>
          </w:tcPr>
          <w:p w14:paraId="3BA7A711" w14:textId="77777777" w:rsidR="007E5308" w:rsidRPr="00A55C3B" w:rsidRDefault="007E5308" w:rsidP="007E5308">
            <w:pPr>
              <w:pStyle w:val="ENoteTableText"/>
            </w:pPr>
            <w:r w:rsidRPr="00A55C3B">
              <w:t>ad No 487, 1991</w:t>
            </w:r>
          </w:p>
        </w:tc>
      </w:tr>
      <w:tr w:rsidR="007E5308" w:rsidRPr="00A55C3B" w14:paraId="6D471C6B" w14:textId="77777777" w:rsidTr="00212C95">
        <w:trPr>
          <w:cantSplit/>
        </w:trPr>
        <w:tc>
          <w:tcPr>
            <w:tcW w:w="1495" w:type="pct"/>
            <w:shd w:val="clear" w:color="auto" w:fill="auto"/>
          </w:tcPr>
          <w:p w14:paraId="6E7A3AD7" w14:textId="77777777" w:rsidR="007E5308" w:rsidRPr="00A55C3B" w:rsidRDefault="007E5308" w:rsidP="007E5308">
            <w:pPr>
              <w:pStyle w:val="ENoteTableText"/>
            </w:pPr>
          </w:p>
        </w:tc>
        <w:tc>
          <w:tcPr>
            <w:tcW w:w="3505" w:type="pct"/>
            <w:shd w:val="clear" w:color="auto" w:fill="auto"/>
          </w:tcPr>
          <w:p w14:paraId="62302D4F" w14:textId="77777777" w:rsidR="007E5308" w:rsidRPr="00A55C3B" w:rsidRDefault="007E5308" w:rsidP="007E5308">
            <w:pPr>
              <w:pStyle w:val="ENoteTableText"/>
            </w:pPr>
            <w:r w:rsidRPr="00A55C3B">
              <w:t>am No 174, 1992; No 224, 1995</w:t>
            </w:r>
          </w:p>
        </w:tc>
      </w:tr>
      <w:tr w:rsidR="007E5308" w:rsidRPr="00A55C3B" w14:paraId="0BE12E65" w14:textId="77777777" w:rsidTr="00212C95">
        <w:trPr>
          <w:cantSplit/>
        </w:trPr>
        <w:tc>
          <w:tcPr>
            <w:tcW w:w="1495" w:type="pct"/>
            <w:shd w:val="clear" w:color="auto" w:fill="auto"/>
          </w:tcPr>
          <w:p w14:paraId="5C1A2437" w14:textId="77777777" w:rsidR="007E5308" w:rsidRPr="00A55C3B" w:rsidRDefault="007E5308" w:rsidP="007E5308">
            <w:pPr>
              <w:pStyle w:val="ENoteTableText"/>
              <w:tabs>
                <w:tab w:val="center" w:leader="dot" w:pos="2268"/>
              </w:tabs>
            </w:pPr>
            <w:r w:rsidRPr="00A55C3B">
              <w:t>r 42R</w:t>
            </w:r>
            <w:r w:rsidRPr="00A55C3B">
              <w:tab/>
            </w:r>
          </w:p>
        </w:tc>
        <w:tc>
          <w:tcPr>
            <w:tcW w:w="3505" w:type="pct"/>
            <w:shd w:val="clear" w:color="auto" w:fill="auto"/>
          </w:tcPr>
          <w:p w14:paraId="71EC28AB" w14:textId="77777777" w:rsidR="007E5308" w:rsidRPr="00A55C3B" w:rsidRDefault="007E5308" w:rsidP="007E5308">
            <w:pPr>
              <w:pStyle w:val="ENoteTableText"/>
            </w:pPr>
            <w:r w:rsidRPr="00A55C3B">
              <w:t>ad No 487, 1991</w:t>
            </w:r>
          </w:p>
        </w:tc>
      </w:tr>
      <w:tr w:rsidR="007E5308" w:rsidRPr="00A55C3B" w14:paraId="24A23DA6" w14:textId="77777777" w:rsidTr="00212C95">
        <w:trPr>
          <w:cantSplit/>
        </w:trPr>
        <w:tc>
          <w:tcPr>
            <w:tcW w:w="1495" w:type="pct"/>
            <w:shd w:val="clear" w:color="auto" w:fill="auto"/>
          </w:tcPr>
          <w:p w14:paraId="58BD9F59" w14:textId="77777777" w:rsidR="007E5308" w:rsidRPr="00A55C3B" w:rsidRDefault="007E5308" w:rsidP="007E5308">
            <w:pPr>
              <w:pStyle w:val="ENoteTableText"/>
            </w:pPr>
          </w:p>
        </w:tc>
        <w:tc>
          <w:tcPr>
            <w:tcW w:w="3505" w:type="pct"/>
            <w:shd w:val="clear" w:color="auto" w:fill="auto"/>
          </w:tcPr>
          <w:p w14:paraId="7D96FE2F" w14:textId="77777777" w:rsidR="007E5308" w:rsidRPr="00A55C3B" w:rsidRDefault="007E5308" w:rsidP="007E5308">
            <w:pPr>
              <w:pStyle w:val="ENoteTableText"/>
            </w:pPr>
            <w:r w:rsidRPr="00A55C3B">
              <w:t>am No 224, 1995; No 345, 2004</w:t>
            </w:r>
          </w:p>
        </w:tc>
      </w:tr>
      <w:tr w:rsidR="007E5308" w:rsidRPr="00A55C3B" w14:paraId="3C899EC1" w14:textId="77777777" w:rsidTr="00212C95">
        <w:trPr>
          <w:cantSplit/>
        </w:trPr>
        <w:tc>
          <w:tcPr>
            <w:tcW w:w="1495" w:type="pct"/>
            <w:shd w:val="clear" w:color="auto" w:fill="auto"/>
          </w:tcPr>
          <w:p w14:paraId="7F23C46B" w14:textId="77777777" w:rsidR="007E5308" w:rsidRPr="00A55C3B" w:rsidRDefault="007E5308" w:rsidP="007E5308">
            <w:pPr>
              <w:pStyle w:val="ENoteTableText"/>
              <w:tabs>
                <w:tab w:val="center" w:leader="dot" w:pos="2268"/>
              </w:tabs>
            </w:pPr>
            <w:r w:rsidRPr="00A55C3B">
              <w:t>r 42S</w:t>
            </w:r>
            <w:r w:rsidRPr="00A55C3B">
              <w:tab/>
            </w:r>
          </w:p>
        </w:tc>
        <w:tc>
          <w:tcPr>
            <w:tcW w:w="3505" w:type="pct"/>
            <w:shd w:val="clear" w:color="auto" w:fill="auto"/>
          </w:tcPr>
          <w:p w14:paraId="1A334924" w14:textId="77777777" w:rsidR="007E5308" w:rsidRPr="00A55C3B" w:rsidRDefault="007E5308" w:rsidP="007E5308">
            <w:pPr>
              <w:pStyle w:val="ENoteTableText"/>
            </w:pPr>
            <w:r w:rsidRPr="00A55C3B">
              <w:t>ad No 487, 1991</w:t>
            </w:r>
          </w:p>
        </w:tc>
      </w:tr>
      <w:tr w:rsidR="007E5308" w:rsidRPr="00A55C3B" w14:paraId="40C3429E" w14:textId="77777777" w:rsidTr="00212C95">
        <w:trPr>
          <w:cantSplit/>
        </w:trPr>
        <w:tc>
          <w:tcPr>
            <w:tcW w:w="1495" w:type="pct"/>
            <w:shd w:val="clear" w:color="auto" w:fill="auto"/>
          </w:tcPr>
          <w:p w14:paraId="069C2031" w14:textId="77777777" w:rsidR="007E5308" w:rsidRPr="00A55C3B" w:rsidRDefault="007E5308" w:rsidP="007E5308">
            <w:pPr>
              <w:pStyle w:val="ENoteTableText"/>
            </w:pPr>
          </w:p>
        </w:tc>
        <w:tc>
          <w:tcPr>
            <w:tcW w:w="3505" w:type="pct"/>
            <w:shd w:val="clear" w:color="auto" w:fill="auto"/>
          </w:tcPr>
          <w:p w14:paraId="2E8BB59E" w14:textId="77777777" w:rsidR="007E5308" w:rsidRPr="00A55C3B" w:rsidRDefault="007E5308" w:rsidP="007E5308">
            <w:pPr>
              <w:pStyle w:val="ENoteTableText"/>
            </w:pPr>
            <w:r w:rsidRPr="00A55C3B">
              <w:t>am No 224, 1995</w:t>
            </w:r>
          </w:p>
        </w:tc>
      </w:tr>
      <w:tr w:rsidR="007E5308" w:rsidRPr="00A55C3B" w14:paraId="1958CD96" w14:textId="77777777" w:rsidTr="00212C95">
        <w:trPr>
          <w:cantSplit/>
        </w:trPr>
        <w:tc>
          <w:tcPr>
            <w:tcW w:w="1495" w:type="pct"/>
            <w:shd w:val="clear" w:color="auto" w:fill="auto"/>
          </w:tcPr>
          <w:p w14:paraId="1DDF8789" w14:textId="77777777" w:rsidR="007E5308" w:rsidRPr="00A55C3B" w:rsidRDefault="007E5308" w:rsidP="007E5308">
            <w:pPr>
              <w:pStyle w:val="ENoteTableText"/>
              <w:tabs>
                <w:tab w:val="center" w:leader="dot" w:pos="2268"/>
              </w:tabs>
            </w:pPr>
            <w:r w:rsidRPr="00A55C3B">
              <w:t>r 42T</w:t>
            </w:r>
            <w:r w:rsidRPr="00A55C3B">
              <w:tab/>
            </w:r>
          </w:p>
        </w:tc>
        <w:tc>
          <w:tcPr>
            <w:tcW w:w="3505" w:type="pct"/>
            <w:shd w:val="clear" w:color="auto" w:fill="auto"/>
          </w:tcPr>
          <w:p w14:paraId="235F47F8" w14:textId="77777777" w:rsidR="007E5308" w:rsidRPr="00A55C3B" w:rsidRDefault="007E5308" w:rsidP="007E5308">
            <w:pPr>
              <w:pStyle w:val="ENoteTableText"/>
            </w:pPr>
            <w:r w:rsidRPr="00A55C3B">
              <w:t>ad No 487, 1991</w:t>
            </w:r>
          </w:p>
        </w:tc>
      </w:tr>
      <w:tr w:rsidR="007E5308" w:rsidRPr="00A55C3B" w14:paraId="3E335AB2" w14:textId="77777777" w:rsidTr="00212C95">
        <w:trPr>
          <w:cantSplit/>
        </w:trPr>
        <w:tc>
          <w:tcPr>
            <w:tcW w:w="1495" w:type="pct"/>
            <w:shd w:val="clear" w:color="auto" w:fill="auto"/>
          </w:tcPr>
          <w:p w14:paraId="7ED3BAD2" w14:textId="1CA341A8" w:rsidR="007E5308" w:rsidRPr="00A55C3B" w:rsidRDefault="007E5308" w:rsidP="007E5308">
            <w:pPr>
              <w:pStyle w:val="ENoteTableText"/>
            </w:pPr>
            <w:r w:rsidRPr="00A55C3B">
              <w:rPr>
                <w:b/>
              </w:rPr>
              <w:t>Division 4</w:t>
            </w:r>
          </w:p>
        </w:tc>
        <w:tc>
          <w:tcPr>
            <w:tcW w:w="3505" w:type="pct"/>
            <w:shd w:val="clear" w:color="auto" w:fill="auto"/>
          </w:tcPr>
          <w:p w14:paraId="1BB3077F" w14:textId="77777777" w:rsidR="007E5308" w:rsidRPr="00A55C3B" w:rsidRDefault="007E5308" w:rsidP="007E5308">
            <w:pPr>
              <w:pStyle w:val="ENoteTableText"/>
            </w:pPr>
          </w:p>
        </w:tc>
      </w:tr>
      <w:tr w:rsidR="007E5308" w:rsidRPr="00A55C3B" w14:paraId="1FA33B03" w14:textId="77777777" w:rsidTr="00212C95">
        <w:trPr>
          <w:cantSplit/>
        </w:trPr>
        <w:tc>
          <w:tcPr>
            <w:tcW w:w="1495" w:type="pct"/>
            <w:shd w:val="clear" w:color="auto" w:fill="auto"/>
          </w:tcPr>
          <w:p w14:paraId="532B240C" w14:textId="77777777" w:rsidR="007E5308" w:rsidRPr="00A55C3B" w:rsidRDefault="007E5308" w:rsidP="007E5308">
            <w:pPr>
              <w:pStyle w:val="ENoteTableText"/>
              <w:tabs>
                <w:tab w:val="center" w:leader="dot" w:pos="2268"/>
              </w:tabs>
            </w:pPr>
            <w:r w:rsidRPr="00A55C3B">
              <w:t>r 42U</w:t>
            </w:r>
            <w:r w:rsidRPr="00A55C3B">
              <w:tab/>
            </w:r>
          </w:p>
        </w:tc>
        <w:tc>
          <w:tcPr>
            <w:tcW w:w="3505" w:type="pct"/>
            <w:shd w:val="clear" w:color="auto" w:fill="auto"/>
          </w:tcPr>
          <w:p w14:paraId="3912C1D8" w14:textId="77777777" w:rsidR="007E5308" w:rsidRPr="00A55C3B" w:rsidRDefault="007E5308" w:rsidP="007E5308">
            <w:pPr>
              <w:pStyle w:val="ENoteTableText"/>
            </w:pPr>
            <w:r w:rsidRPr="00A55C3B">
              <w:t>ad No 487, 1991</w:t>
            </w:r>
          </w:p>
        </w:tc>
      </w:tr>
      <w:tr w:rsidR="007E5308" w:rsidRPr="00A55C3B" w14:paraId="0D7EA6FA" w14:textId="77777777" w:rsidTr="00212C95">
        <w:trPr>
          <w:cantSplit/>
        </w:trPr>
        <w:tc>
          <w:tcPr>
            <w:tcW w:w="1495" w:type="pct"/>
            <w:shd w:val="clear" w:color="auto" w:fill="auto"/>
          </w:tcPr>
          <w:p w14:paraId="541B96C3" w14:textId="77777777" w:rsidR="007E5308" w:rsidRPr="00A55C3B" w:rsidRDefault="007E5308" w:rsidP="007E5308">
            <w:pPr>
              <w:pStyle w:val="ENoteTableText"/>
            </w:pPr>
          </w:p>
        </w:tc>
        <w:tc>
          <w:tcPr>
            <w:tcW w:w="3505" w:type="pct"/>
            <w:shd w:val="clear" w:color="auto" w:fill="auto"/>
          </w:tcPr>
          <w:p w14:paraId="4173AB47" w14:textId="77777777" w:rsidR="007E5308" w:rsidRPr="00A55C3B" w:rsidRDefault="007E5308" w:rsidP="007E5308">
            <w:pPr>
              <w:pStyle w:val="ENoteTableText"/>
            </w:pPr>
            <w:r w:rsidRPr="00A55C3B">
              <w:t>am No 173, 1994; No 224, 1995; No 166, 1999; No 201, 2003; No 76, 2011; No 245, 2015</w:t>
            </w:r>
          </w:p>
        </w:tc>
      </w:tr>
      <w:tr w:rsidR="007E5308" w:rsidRPr="00A55C3B" w14:paraId="7CAE16BE" w14:textId="77777777" w:rsidTr="00212C95">
        <w:trPr>
          <w:cantSplit/>
        </w:trPr>
        <w:tc>
          <w:tcPr>
            <w:tcW w:w="1495" w:type="pct"/>
            <w:shd w:val="clear" w:color="auto" w:fill="auto"/>
          </w:tcPr>
          <w:p w14:paraId="4ED872AD" w14:textId="77777777" w:rsidR="007E5308" w:rsidRPr="00A55C3B" w:rsidRDefault="007E5308" w:rsidP="007E5308">
            <w:pPr>
              <w:pStyle w:val="ENoteTableText"/>
              <w:tabs>
                <w:tab w:val="center" w:leader="dot" w:pos="2268"/>
              </w:tabs>
            </w:pPr>
            <w:r w:rsidRPr="00A55C3B">
              <w:t>r 42V</w:t>
            </w:r>
            <w:r w:rsidRPr="00A55C3B">
              <w:tab/>
            </w:r>
          </w:p>
        </w:tc>
        <w:tc>
          <w:tcPr>
            <w:tcW w:w="3505" w:type="pct"/>
            <w:shd w:val="clear" w:color="auto" w:fill="auto"/>
          </w:tcPr>
          <w:p w14:paraId="60B436FB" w14:textId="77777777" w:rsidR="007E5308" w:rsidRPr="00A55C3B" w:rsidRDefault="007E5308" w:rsidP="007E5308">
            <w:pPr>
              <w:pStyle w:val="ENoteTableText"/>
            </w:pPr>
            <w:r w:rsidRPr="00A55C3B">
              <w:t>ad No 487, 1991</w:t>
            </w:r>
          </w:p>
        </w:tc>
      </w:tr>
      <w:tr w:rsidR="007E5308" w:rsidRPr="00A55C3B" w14:paraId="2DD06941" w14:textId="77777777" w:rsidTr="00212C95">
        <w:trPr>
          <w:cantSplit/>
        </w:trPr>
        <w:tc>
          <w:tcPr>
            <w:tcW w:w="1495" w:type="pct"/>
            <w:shd w:val="clear" w:color="auto" w:fill="auto"/>
          </w:tcPr>
          <w:p w14:paraId="3DAB75E1" w14:textId="77777777" w:rsidR="007E5308" w:rsidRPr="00A55C3B" w:rsidRDefault="007E5308" w:rsidP="007E5308">
            <w:pPr>
              <w:pStyle w:val="ENoteTableText"/>
            </w:pPr>
          </w:p>
        </w:tc>
        <w:tc>
          <w:tcPr>
            <w:tcW w:w="3505" w:type="pct"/>
            <w:shd w:val="clear" w:color="auto" w:fill="auto"/>
          </w:tcPr>
          <w:p w14:paraId="75D60024" w14:textId="77777777" w:rsidR="007E5308" w:rsidRPr="00A55C3B" w:rsidRDefault="007E5308" w:rsidP="007E5308">
            <w:pPr>
              <w:pStyle w:val="ENoteTableText"/>
            </w:pPr>
            <w:r w:rsidRPr="00A55C3B">
              <w:t>am No 173, 1994; No 201, 2003</w:t>
            </w:r>
          </w:p>
        </w:tc>
      </w:tr>
      <w:tr w:rsidR="007E5308" w:rsidRPr="00A55C3B" w14:paraId="138410C2" w14:textId="77777777" w:rsidTr="00212C95">
        <w:trPr>
          <w:cantSplit/>
        </w:trPr>
        <w:tc>
          <w:tcPr>
            <w:tcW w:w="1495" w:type="pct"/>
            <w:shd w:val="clear" w:color="auto" w:fill="auto"/>
          </w:tcPr>
          <w:p w14:paraId="2F62A5FA" w14:textId="77777777" w:rsidR="007E5308" w:rsidRPr="00A55C3B" w:rsidRDefault="007E5308" w:rsidP="007E5308">
            <w:pPr>
              <w:pStyle w:val="ENoteTableText"/>
              <w:tabs>
                <w:tab w:val="center" w:leader="dot" w:pos="2268"/>
              </w:tabs>
            </w:pPr>
            <w:r w:rsidRPr="00A55C3B">
              <w:t>r 42W</w:t>
            </w:r>
            <w:r w:rsidRPr="00A55C3B">
              <w:tab/>
            </w:r>
          </w:p>
        </w:tc>
        <w:tc>
          <w:tcPr>
            <w:tcW w:w="3505" w:type="pct"/>
            <w:shd w:val="clear" w:color="auto" w:fill="auto"/>
          </w:tcPr>
          <w:p w14:paraId="7686269B" w14:textId="77777777" w:rsidR="007E5308" w:rsidRPr="00A55C3B" w:rsidRDefault="007E5308" w:rsidP="007E5308">
            <w:pPr>
              <w:pStyle w:val="ENoteTableText"/>
            </w:pPr>
            <w:r w:rsidRPr="00A55C3B">
              <w:t>ad No 487, 1991</w:t>
            </w:r>
          </w:p>
        </w:tc>
      </w:tr>
      <w:tr w:rsidR="007E5308" w:rsidRPr="00A55C3B" w14:paraId="5F719E5A" w14:textId="77777777" w:rsidTr="00212C95">
        <w:trPr>
          <w:cantSplit/>
        </w:trPr>
        <w:tc>
          <w:tcPr>
            <w:tcW w:w="1495" w:type="pct"/>
            <w:shd w:val="clear" w:color="auto" w:fill="auto"/>
          </w:tcPr>
          <w:p w14:paraId="4C838D1C" w14:textId="77777777" w:rsidR="007E5308" w:rsidRPr="00A55C3B" w:rsidRDefault="007E5308" w:rsidP="007E5308">
            <w:pPr>
              <w:pStyle w:val="ENoteTableText"/>
            </w:pPr>
          </w:p>
        </w:tc>
        <w:tc>
          <w:tcPr>
            <w:tcW w:w="3505" w:type="pct"/>
            <w:shd w:val="clear" w:color="auto" w:fill="auto"/>
          </w:tcPr>
          <w:p w14:paraId="6DC95292" w14:textId="77777777" w:rsidR="007E5308" w:rsidRPr="00A55C3B" w:rsidRDefault="007E5308" w:rsidP="007E5308">
            <w:pPr>
              <w:pStyle w:val="ENoteTableText"/>
            </w:pPr>
            <w:r w:rsidRPr="00A55C3B">
              <w:t>am No 174, 1992; No 173, 1994; No 224, 1995; No 235, 1998; No 227, 2000; No 350, 2002; No 201, 2003; No 345, 2004; No 76, 2011; No 274, 2013; No 275, 2013; No 40, 2014; No 166, 2014; No 245, 2015</w:t>
            </w:r>
          </w:p>
        </w:tc>
      </w:tr>
      <w:tr w:rsidR="007E5308" w:rsidRPr="00A55C3B" w14:paraId="44488AD3" w14:textId="77777777" w:rsidTr="00212C95">
        <w:trPr>
          <w:cantSplit/>
        </w:trPr>
        <w:tc>
          <w:tcPr>
            <w:tcW w:w="1495" w:type="pct"/>
            <w:shd w:val="clear" w:color="auto" w:fill="auto"/>
          </w:tcPr>
          <w:p w14:paraId="24D4D184" w14:textId="77777777" w:rsidR="007E5308" w:rsidRPr="00A55C3B" w:rsidRDefault="007E5308" w:rsidP="007E5308">
            <w:pPr>
              <w:pStyle w:val="ENoteTableText"/>
              <w:tabs>
                <w:tab w:val="center" w:leader="dot" w:pos="2268"/>
              </w:tabs>
            </w:pPr>
            <w:r w:rsidRPr="00A55C3B">
              <w:t>r 42WA</w:t>
            </w:r>
            <w:r w:rsidRPr="00A55C3B">
              <w:tab/>
            </w:r>
          </w:p>
        </w:tc>
        <w:tc>
          <w:tcPr>
            <w:tcW w:w="3505" w:type="pct"/>
            <w:shd w:val="clear" w:color="auto" w:fill="auto"/>
          </w:tcPr>
          <w:p w14:paraId="1376813C" w14:textId="77777777" w:rsidR="007E5308" w:rsidRPr="00A55C3B" w:rsidRDefault="007E5308" w:rsidP="007E5308">
            <w:pPr>
              <w:pStyle w:val="ENoteTableText"/>
            </w:pPr>
            <w:r w:rsidRPr="00A55C3B">
              <w:t>ad No 227, 2000</w:t>
            </w:r>
          </w:p>
        </w:tc>
      </w:tr>
      <w:tr w:rsidR="007E5308" w:rsidRPr="00A55C3B" w14:paraId="4EBA49A4" w14:textId="77777777" w:rsidTr="00212C95">
        <w:trPr>
          <w:cantSplit/>
        </w:trPr>
        <w:tc>
          <w:tcPr>
            <w:tcW w:w="1495" w:type="pct"/>
            <w:shd w:val="clear" w:color="auto" w:fill="auto"/>
          </w:tcPr>
          <w:p w14:paraId="2E02AB0D" w14:textId="77777777" w:rsidR="007E5308" w:rsidRPr="00A55C3B" w:rsidRDefault="007E5308" w:rsidP="007E5308">
            <w:pPr>
              <w:pStyle w:val="ENoteTableText"/>
              <w:tabs>
                <w:tab w:val="center" w:leader="dot" w:pos="2268"/>
              </w:tabs>
            </w:pPr>
          </w:p>
        </w:tc>
        <w:tc>
          <w:tcPr>
            <w:tcW w:w="3505" w:type="pct"/>
            <w:shd w:val="clear" w:color="auto" w:fill="auto"/>
          </w:tcPr>
          <w:p w14:paraId="3768E8DD" w14:textId="77777777" w:rsidR="007E5308" w:rsidRPr="00A55C3B" w:rsidRDefault="007E5308" w:rsidP="007E5308">
            <w:pPr>
              <w:pStyle w:val="ENoteTableText"/>
            </w:pPr>
            <w:r w:rsidRPr="00A55C3B">
              <w:t>am No 345, 2004; No 274, 2013</w:t>
            </w:r>
          </w:p>
        </w:tc>
      </w:tr>
      <w:tr w:rsidR="007E5308" w:rsidRPr="00A55C3B" w14:paraId="5F2545FA" w14:textId="77777777" w:rsidTr="00212C95">
        <w:trPr>
          <w:cantSplit/>
        </w:trPr>
        <w:tc>
          <w:tcPr>
            <w:tcW w:w="1495" w:type="pct"/>
            <w:shd w:val="clear" w:color="auto" w:fill="auto"/>
          </w:tcPr>
          <w:p w14:paraId="5BA7ECDF" w14:textId="77777777" w:rsidR="007E5308" w:rsidRPr="00A55C3B" w:rsidRDefault="007E5308" w:rsidP="007E5308">
            <w:pPr>
              <w:pStyle w:val="ENoteTableText"/>
              <w:tabs>
                <w:tab w:val="center" w:leader="dot" w:pos="2268"/>
              </w:tabs>
            </w:pPr>
            <w:r w:rsidRPr="00A55C3B">
              <w:t>r 42X</w:t>
            </w:r>
            <w:r w:rsidRPr="00A55C3B">
              <w:tab/>
            </w:r>
          </w:p>
        </w:tc>
        <w:tc>
          <w:tcPr>
            <w:tcW w:w="3505" w:type="pct"/>
            <w:shd w:val="clear" w:color="auto" w:fill="auto"/>
          </w:tcPr>
          <w:p w14:paraId="54370E1D" w14:textId="77777777" w:rsidR="007E5308" w:rsidRPr="00A55C3B" w:rsidRDefault="007E5308" w:rsidP="007E5308">
            <w:pPr>
              <w:pStyle w:val="ENoteTableText"/>
            </w:pPr>
            <w:r w:rsidRPr="00A55C3B">
              <w:t>ad No 487, 1991</w:t>
            </w:r>
          </w:p>
        </w:tc>
      </w:tr>
      <w:tr w:rsidR="007E5308" w:rsidRPr="00A55C3B" w14:paraId="10089EFD" w14:textId="77777777" w:rsidTr="00212C95">
        <w:trPr>
          <w:cantSplit/>
        </w:trPr>
        <w:tc>
          <w:tcPr>
            <w:tcW w:w="1495" w:type="pct"/>
            <w:shd w:val="clear" w:color="auto" w:fill="auto"/>
          </w:tcPr>
          <w:p w14:paraId="33FA60B0" w14:textId="77777777" w:rsidR="007E5308" w:rsidRPr="00A55C3B" w:rsidRDefault="007E5308" w:rsidP="007E5308">
            <w:pPr>
              <w:pStyle w:val="ENoteTableText"/>
            </w:pPr>
          </w:p>
        </w:tc>
        <w:tc>
          <w:tcPr>
            <w:tcW w:w="3505" w:type="pct"/>
            <w:shd w:val="clear" w:color="auto" w:fill="auto"/>
          </w:tcPr>
          <w:p w14:paraId="275C03C0" w14:textId="04D442E0" w:rsidR="007E5308" w:rsidRPr="00A55C3B" w:rsidRDefault="007E5308" w:rsidP="007E5308">
            <w:pPr>
              <w:pStyle w:val="ENoteTableText"/>
            </w:pPr>
            <w:r w:rsidRPr="00A55C3B">
              <w:t>am No 174, 1992; No 173, 1994; No 224, 1995; No 201, 2003; F2021L00200</w:t>
            </w:r>
          </w:p>
        </w:tc>
      </w:tr>
      <w:tr w:rsidR="007E5308" w:rsidRPr="00A55C3B" w14:paraId="788D14AD" w14:textId="77777777" w:rsidTr="00212C95">
        <w:trPr>
          <w:cantSplit/>
        </w:trPr>
        <w:tc>
          <w:tcPr>
            <w:tcW w:w="1495" w:type="pct"/>
            <w:shd w:val="clear" w:color="auto" w:fill="auto"/>
          </w:tcPr>
          <w:p w14:paraId="35C81944" w14:textId="77777777" w:rsidR="007E5308" w:rsidRPr="00A55C3B" w:rsidRDefault="007E5308" w:rsidP="007E5308">
            <w:pPr>
              <w:pStyle w:val="ENoteTableText"/>
              <w:tabs>
                <w:tab w:val="center" w:leader="dot" w:pos="2268"/>
              </w:tabs>
            </w:pPr>
            <w:r w:rsidRPr="00A55C3B">
              <w:t>r 42Y</w:t>
            </w:r>
            <w:r w:rsidRPr="00A55C3B">
              <w:tab/>
            </w:r>
          </w:p>
        </w:tc>
        <w:tc>
          <w:tcPr>
            <w:tcW w:w="3505" w:type="pct"/>
            <w:shd w:val="clear" w:color="auto" w:fill="auto"/>
          </w:tcPr>
          <w:p w14:paraId="587E18DF" w14:textId="77777777" w:rsidR="007E5308" w:rsidRPr="00A55C3B" w:rsidRDefault="007E5308" w:rsidP="007E5308">
            <w:pPr>
              <w:pStyle w:val="ENoteTableText"/>
            </w:pPr>
            <w:r w:rsidRPr="00A55C3B">
              <w:t>ad No 487, 1991</w:t>
            </w:r>
          </w:p>
        </w:tc>
      </w:tr>
      <w:tr w:rsidR="007E5308" w:rsidRPr="00A55C3B" w14:paraId="0EF21C57" w14:textId="77777777" w:rsidTr="00212C95">
        <w:trPr>
          <w:cantSplit/>
        </w:trPr>
        <w:tc>
          <w:tcPr>
            <w:tcW w:w="1495" w:type="pct"/>
            <w:shd w:val="clear" w:color="auto" w:fill="auto"/>
          </w:tcPr>
          <w:p w14:paraId="575F1FBE" w14:textId="77777777" w:rsidR="007E5308" w:rsidRPr="00A55C3B" w:rsidRDefault="007E5308" w:rsidP="007E5308">
            <w:pPr>
              <w:pStyle w:val="ENoteTableText"/>
            </w:pPr>
          </w:p>
        </w:tc>
        <w:tc>
          <w:tcPr>
            <w:tcW w:w="3505" w:type="pct"/>
            <w:shd w:val="clear" w:color="auto" w:fill="auto"/>
          </w:tcPr>
          <w:p w14:paraId="77518F44" w14:textId="77777777" w:rsidR="007E5308" w:rsidRPr="00A55C3B" w:rsidRDefault="007E5308" w:rsidP="007E5308">
            <w:pPr>
              <w:pStyle w:val="ENoteTableText"/>
            </w:pPr>
            <w:r w:rsidRPr="00A55C3B">
              <w:t>am No 224, 1995</w:t>
            </w:r>
          </w:p>
        </w:tc>
      </w:tr>
      <w:tr w:rsidR="007E5308" w:rsidRPr="00A55C3B" w14:paraId="78118AA6" w14:textId="77777777" w:rsidTr="00212C95">
        <w:trPr>
          <w:cantSplit/>
        </w:trPr>
        <w:tc>
          <w:tcPr>
            <w:tcW w:w="1495" w:type="pct"/>
            <w:shd w:val="clear" w:color="auto" w:fill="auto"/>
          </w:tcPr>
          <w:p w14:paraId="7935FA03" w14:textId="77777777" w:rsidR="007E5308" w:rsidRPr="00A55C3B" w:rsidRDefault="007E5308" w:rsidP="007E5308">
            <w:pPr>
              <w:pStyle w:val="ENoteTableText"/>
              <w:tabs>
                <w:tab w:val="center" w:leader="dot" w:pos="2268"/>
              </w:tabs>
            </w:pPr>
            <w:r w:rsidRPr="00A55C3B">
              <w:t>r 42Z</w:t>
            </w:r>
            <w:r w:rsidRPr="00A55C3B">
              <w:tab/>
            </w:r>
          </w:p>
        </w:tc>
        <w:tc>
          <w:tcPr>
            <w:tcW w:w="3505" w:type="pct"/>
            <w:shd w:val="clear" w:color="auto" w:fill="auto"/>
          </w:tcPr>
          <w:p w14:paraId="26C53F13" w14:textId="77777777" w:rsidR="007E5308" w:rsidRPr="00A55C3B" w:rsidRDefault="007E5308" w:rsidP="007E5308">
            <w:pPr>
              <w:pStyle w:val="ENoteTableText"/>
            </w:pPr>
            <w:r w:rsidRPr="00A55C3B">
              <w:t>ad No 487, 1991</w:t>
            </w:r>
          </w:p>
        </w:tc>
      </w:tr>
      <w:tr w:rsidR="007E5308" w:rsidRPr="00A55C3B" w14:paraId="56FD3A4D" w14:textId="77777777" w:rsidTr="00212C95">
        <w:trPr>
          <w:cantSplit/>
        </w:trPr>
        <w:tc>
          <w:tcPr>
            <w:tcW w:w="1495" w:type="pct"/>
            <w:shd w:val="clear" w:color="auto" w:fill="auto"/>
          </w:tcPr>
          <w:p w14:paraId="5400FED6" w14:textId="77777777" w:rsidR="007E5308" w:rsidRPr="00A55C3B" w:rsidRDefault="007E5308" w:rsidP="007E5308">
            <w:pPr>
              <w:pStyle w:val="ENoteTableText"/>
              <w:tabs>
                <w:tab w:val="center" w:leader="dot" w:pos="2268"/>
              </w:tabs>
            </w:pPr>
            <w:r w:rsidRPr="00A55C3B">
              <w:t>r 42ZA</w:t>
            </w:r>
            <w:r w:rsidRPr="00A55C3B">
              <w:tab/>
            </w:r>
          </w:p>
        </w:tc>
        <w:tc>
          <w:tcPr>
            <w:tcW w:w="3505" w:type="pct"/>
            <w:shd w:val="clear" w:color="auto" w:fill="auto"/>
          </w:tcPr>
          <w:p w14:paraId="453D2D3C" w14:textId="77777777" w:rsidR="007E5308" w:rsidRPr="00A55C3B" w:rsidRDefault="007E5308" w:rsidP="007E5308">
            <w:pPr>
              <w:pStyle w:val="ENoteTableText"/>
            </w:pPr>
            <w:r w:rsidRPr="00A55C3B">
              <w:t>ad No 487, 1991</w:t>
            </w:r>
          </w:p>
        </w:tc>
      </w:tr>
      <w:tr w:rsidR="007E5308" w:rsidRPr="00A55C3B" w14:paraId="3AEBF0F1" w14:textId="77777777" w:rsidTr="00212C95">
        <w:trPr>
          <w:cantSplit/>
        </w:trPr>
        <w:tc>
          <w:tcPr>
            <w:tcW w:w="1495" w:type="pct"/>
            <w:shd w:val="clear" w:color="auto" w:fill="auto"/>
          </w:tcPr>
          <w:p w14:paraId="4BB27E34" w14:textId="77777777" w:rsidR="007E5308" w:rsidRPr="00A55C3B" w:rsidRDefault="007E5308" w:rsidP="007E5308">
            <w:pPr>
              <w:pStyle w:val="ENoteTableText"/>
            </w:pPr>
          </w:p>
        </w:tc>
        <w:tc>
          <w:tcPr>
            <w:tcW w:w="3505" w:type="pct"/>
            <w:shd w:val="clear" w:color="auto" w:fill="auto"/>
          </w:tcPr>
          <w:p w14:paraId="19A06FC1" w14:textId="77777777" w:rsidR="007E5308" w:rsidRPr="00A55C3B" w:rsidRDefault="007E5308" w:rsidP="007E5308">
            <w:pPr>
              <w:pStyle w:val="ENoteTableText"/>
            </w:pPr>
            <w:r w:rsidRPr="00A55C3B">
              <w:t>am No 173, 1994; No 224, 1995; No 201, 2003</w:t>
            </w:r>
          </w:p>
        </w:tc>
      </w:tr>
      <w:tr w:rsidR="007E5308" w:rsidRPr="00A55C3B" w14:paraId="10350C17" w14:textId="77777777" w:rsidTr="00212C95">
        <w:trPr>
          <w:cantSplit/>
        </w:trPr>
        <w:tc>
          <w:tcPr>
            <w:tcW w:w="1495" w:type="pct"/>
            <w:shd w:val="clear" w:color="auto" w:fill="auto"/>
          </w:tcPr>
          <w:p w14:paraId="08871F60" w14:textId="77777777" w:rsidR="007E5308" w:rsidRPr="00A55C3B" w:rsidRDefault="007E5308" w:rsidP="007E5308">
            <w:pPr>
              <w:pStyle w:val="ENoteTableText"/>
              <w:tabs>
                <w:tab w:val="center" w:leader="dot" w:pos="2268"/>
              </w:tabs>
            </w:pPr>
            <w:r w:rsidRPr="00A55C3B">
              <w:t>r 42ZB</w:t>
            </w:r>
            <w:r w:rsidRPr="00A55C3B">
              <w:tab/>
            </w:r>
          </w:p>
        </w:tc>
        <w:tc>
          <w:tcPr>
            <w:tcW w:w="3505" w:type="pct"/>
            <w:shd w:val="clear" w:color="auto" w:fill="auto"/>
          </w:tcPr>
          <w:p w14:paraId="42CB66D7" w14:textId="77777777" w:rsidR="007E5308" w:rsidRPr="00A55C3B" w:rsidRDefault="007E5308" w:rsidP="007E5308">
            <w:pPr>
              <w:pStyle w:val="ENoteTableText"/>
            </w:pPr>
            <w:r w:rsidRPr="00A55C3B">
              <w:t>ad No 487, 1991</w:t>
            </w:r>
          </w:p>
        </w:tc>
      </w:tr>
      <w:tr w:rsidR="007E5308" w:rsidRPr="00A55C3B" w14:paraId="6AA2E597" w14:textId="77777777" w:rsidTr="00212C95">
        <w:trPr>
          <w:cantSplit/>
        </w:trPr>
        <w:tc>
          <w:tcPr>
            <w:tcW w:w="1495" w:type="pct"/>
            <w:shd w:val="clear" w:color="auto" w:fill="auto"/>
          </w:tcPr>
          <w:p w14:paraId="5E1D9ADB" w14:textId="1C97F002" w:rsidR="007E5308" w:rsidRPr="00A55C3B" w:rsidRDefault="007E5308" w:rsidP="007E5308">
            <w:pPr>
              <w:pStyle w:val="ENoteTableText"/>
            </w:pPr>
            <w:r w:rsidRPr="00A55C3B">
              <w:rPr>
                <w:b/>
              </w:rPr>
              <w:t>Division 5</w:t>
            </w:r>
          </w:p>
        </w:tc>
        <w:tc>
          <w:tcPr>
            <w:tcW w:w="3505" w:type="pct"/>
            <w:shd w:val="clear" w:color="auto" w:fill="auto"/>
          </w:tcPr>
          <w:p w14:paraId="30CAAEDB" w14:textId="77777777" w:rsidR="007E5308" w:rsidRPr="00A55C3B" w:rsidRDefault="007E5308" w:rsidP="007E5308">
            <w:pPr>
              <w:pStyle w:val="ENoteTableText"/>
            </w:pPr>
          </w:p>
        </w:tc>
      </w:tr>
      <w:tr w:rsidR="007E5308" w:rsidRPr="00A55C3B" w14:paraId="7336DDF2" w14:textId="77777777" w:rsidTr="00212C95">
        <w:trPr>
          <w:cantSplit/>
        </w:trPr>
        <w:tc>
          <w:tcPr>
            <w:tcW w:w="1495" w:type="pct"/>
            <w:shd w:val="clear" w:color="auto" w:fill="auto"/>
          </w:tcPr>
          <w:p w14:paraId="064ED07D" w14:textId="77777777" w:rsidR="007E5308" w:rsidRPr="00A55C3B" w:rsidRDefault="007E5308" w:rsidP="007E5308">
            <w:pPr>
              <w:pStyle w:val="ENoteTableText"/>
              <w:tabs>
                <w:tab w:val="center" w:leader="dot" w:pos="2268"/>
              </w:tabs>
            </w:pPr>
            <w:r w:rsidRPr="00A55C3B">
              <w:t>r 42ZC</w:t>
            </w:r>
            <w:r w:rsidRPr="00A55C3B">
              <w:tab/>
            </w:r>
          </w:p>
        </w:tc>
        <w:tc>
          <w:tcPr>
            <w:tcW w:w="3505" w:type="pct"/>
            <w:shd w:val="clear" w:color="auto" w:fill="auto"/>
          </w:tcPr>
          <w:p w14:paraId="18A0FDD7" w14:textId="77777777" w:rsidR="007E5308" w:rsidRPr="00A55C3B" w:rsidRDefault="007E5308" w:rsidP="007E5308">
            <w:pPr>
              <w:pStyle w:val="ENoteTableText"/>
            </w:pPr>
            <w:r w:rsidRPr="00A55C3B">
              <w:t>ad No 487, 1991</w:t>
            </w:r>
          </w:p>
        </w:tc>
      </w:tr>
      <w:tr w:rsidR="007E5308" w:rsidRPr="00A55C3B" w14:paraId="3B68D3BA" w14:textId="77777777" w:rsidTr="00212C95">
        <w:trPr>
          <w:cantSplit/>
        </w:trPr>
        <w:tc>
          <w:tcPr>
            <w:tcW w:w="1495" w:type="pct"/>
            <w:shd w:val="clear" w:color="auto" w:fill="auto"/>
          </w:tcPr>
          <w:p w14:paraId="1AED79A3" w14:textId="77777777" w:rsidR="007E5308" w:rsidRPr="00A55C3B" w:rsidRDefault="007E5308" w:rsidP="007E5308">
            <w:pPr>
              <w:pStyle w:val="ENoteTableText"/>
            </w:pPr>
          </w:p>
        </w:tc>
        <w:tc>
          <w:tcPr>
            <w:tcW w:w="3505" w:type="pct"/>
            <w:shd w:val="clear" w:color="auto" w:fill="auto"/>
          </w:tcPr>
          <w:p w14:paraId="23602B46" w14:textId="77777777" w:rsidR="007E5308" w:rsidRPr="00A55C3B" w:rsidRDefault="007E5308" w:rsidP="007E5308">
            <w:pPr>
              <w:pStyle w:val="ENoteTableText"/>
            </w:pPr>
            <w:r w:rsidRPr="00A55C3B">
              <w:t>am No 174, 1992; No 93, 1994; No 173, 1994; No 382, 1994; No 396, 1994; No 224, 1995; No 201, 2003; No 345, 2004; No 328, 2010; No 274, 2013; No 246, 2015</w:t>
            </w:r>
          </w:p>
        </w:tc>
      </w:tr>
      <w:tr w:rsidR="007E5308" w:rsidRPr="00A55C3B" w14:paraId="46128579" w14:textId="77777777" w:rsidTr="00212C95">
        <w:trPr>
          <w:cantSplit/>
        </w:trPr>
        <w:tc>
          <w:tcPr>
            <w:tcW w:w="1495" w:type="pct"/>
            <w:shd w:val="clear" w:color="auto" w:fill="auto"/>
          </w:tcPr>
          <w:p w14:paraId="3F8F625C" w14:textId="77777777" w:rsidR="007E5308" w:rsidRPr="00A55C3B" w:rsidRDefault="007E5308" w:rsidP="007E5308">
            <w:pPr>
              <w:pStyle w:val="ENoteTableText"/>
              <w:tabs>
                <w:tab w:val="center" w:leader="dot" w:pos="2268"/>
              </w:tabs>
            </w:pPr>
            <w:r w:rsidRPr="00A55C3B">
              <w:t>r 42ZD</w:t>
            </w:r>
            <w:r w:rsidRPr="00A55C3B">
              <w:tab/>
            </w:r>
          </w:p>
        </w:tc>
        <w:tc>
          <w:tcPr>
            <w:tcW w:w="3505" w:type="pct"/>
            <w:shd w:val="clear" w:color="auto" w:fill="auto"/>
          </w:tcPr>
          <w:p w14:paraId="7ABD2A73" w14:textId="77777777" w:rsidR="007E5308" w:rsidRPr="00A55C3B" w:rsidRDefault="007E5308" w:rsidP="007E5308">
            <w:pPr>
              <w:pStyle w:val="ENoteTableText"/>
            </w:pPr>
            <w:r w:rsidRPr="00A55C3B">
              <w:t>ad No 487, 1991</w:t>
            </w:r>
          </w:p>
        </w:tc>
      </w:tr>
      <w:tr w:rsidR="007E5308" w:rsidRPr="00A55C3B" w14:paraId="78EC87AB" w14:textId="77777777" w:rsidTr="00212C95">
        <w:trPr>
          <w:cantSplit/>
        </w:trPr>
        <w:tc>
          <w:tcPr>
            <w:tcW w:w="1495" w:type="pct"/>
            <w:shd w:val="clear" w:color="auto" w:fill="auto"/>
          </w:tcPr>
          <w:p w14:paraId="4F974AFF" w14:textId="77777777" w:rsidR="007E5308" w:rsidRPr="00A55C3B" w:rsidRDefault="007E5308" w:rsidP="007E5308">
            <w:pPr>
              <w:pStyle w:val="ENoteTableText"/>
            </w:pPr>
          </w:p>
        </w:tc>
        <w:tc>
          <w:tcPr>
            <w:tcW w:w="3505" w:type="pct"/>
            <w:shd w:val="clear" w:color="auto" w:fill="auto"/>
          </w:tcPr>
          <w:p w14:paraId="7A2502E2" w14:textId="77777777" w:rsidR="007E5308" w:rsidRPr="00A55C3B" w:rsidRDefault="007E5308" w:rsidP="007E5308">
            <w:pPr>
              <w:pStyle w:val="ENoteTableText"/>
            </w:pPr>
            <w:r w:rsidRPr="00A55C3B">
              <w:t>am No 173, 1994; No 224, 1995; No 201, 2003</w:t>
            </w:r>
          </w:p>
        </w:tc>
      </w:tr>
      <w:tr w:rsidR="007E5308" w:rsidRPr="00A55C3B" w14:paraId="4C2EE1DF" w14:textId="77777777" w:rsidTr="00212C95">
        <w:trPr>
          <w:cantSplit/>
        </w:trPr>
        <w:tc>
          <w:tcPr>
            <w:tcW w:w="1495" w:type="pct"/>
            <w:shd w:val="clear" w:color="auto" w:fill="auto"/>
          </w:tcPr>
          <w:p w14:paraId="251D96CC" w14:textId="0F3D0A8E" w:rsidR="007E5308" w:rsidRPr="00A55C3B" w:rsidRDefault="007E5308" w:rsidP="007E5308">
            <w:pPr>
              <w:pStyle w:val="ENoteTableText"/>
            </w:pPr>
            <w:r w:rsidRPr="00A55C3B">
              <w:rPr>
                <w:b/>
              </w:rPr>
              <w:t>Division 6</w:t>
            </w:r>
          </w:p>
        </w:tc>
        <w:tc>
          <w:tcPr>
            <w:tcW w:w="3505" w:type="pct"/>
            <w:shd w:val="clear" w:color="auto" w:fill="auto"/>
          </w:tcPr>
          <w:p w14:paraId="7B2EC455" w14:textId="77777777" w:rsidR="007E5308" w:rsidRPr="00A55C3B" w:rsidRDefault="007E5308" w:rsidP="007E5308">
            <w:pPr>
              <w:pStyle w:val="ENoteTableText"/>
            </w:pPr>
          </w:p>
        </w:tc>
      </w:tr>
      <w:tr w:rsidR="007E5308" w:rsidRPr="00A55C3B" w14:paraId="123BBFDA" w14:textId="77777777" w:rsidTr="00212C95">
        <w:trPr>
          <w:cantSplit/>
        </w:trPr>
        <w:tc>
          <w:tcPr>
            <w:tcW w:w="1495" w:type="pct"/>
            <w:shd w:val="clear" w:color="auto" w:fill="auto"/>
          </w:tcPr>
          <w:p w14:paraId="3D9BFE8E" w14:textId="7D7431F1" w:rsidR="007E5308" w:rsidRPr="00A55C3B" w:rsidRDefault="007E5308" w:rsidP="007E5308">
            <w:pPr>
              <w:pStyle w:val="ENoteTableText"/>
            </w:pPr>
            <w:r w:rsidRPr="00A55C3B">
              <w:rPr>
                <w:b/>
              </w:rPr>
              <w:t>Subdivision 1</w:t>
            </w:r>
          </w:p>
        </w:tc>
        <w:tc>
          <w:tcPr>
            <w:tcW w:w="3505" w:type="pct"/>
            <w:shd w:val="clear" w:color="auto" w:fill="auto"/>
          </w:tcPr>
          <w:p w14:paraId="24815F8F" w14:textId="77777777" w:rsidR="007E5308" w:rsidRPr="00A55C3B" w:rsidRDefault="007E5308" w:rsidP="007E5308">
            <w:pPr>
              <w:pStyle w:val="ENoteTableText"/>
            </w:pPr>
          </w:p>
        </w:tc>
      </w:tr>
      <w:tr w:rsidR="007E5308" w:rsidRPr="00A55C3B" w14:paraId="22BE43F2" w14:textId="77777777" w:rsidTr="00212C95">
        <w:trPr>
          <w:cantSplit/>
        </w:trPr>
        <w:tc>
          <w:tcPr>
            <w:tcW w:w="1495" w:type="pct"/>
            <w:shd w:val="clear" w:color="auto" w:fill="auto"/>
          </w:tcPr>
          <w:p w14:paraId="193BCBF0" w14:textId="77777777" w:rsidR="007E5308" w:rsidRPr="00A55C3B" w:rsidRDefault="007E5308" w:rsidP="007E5308">
            <w:pPr>
              <w:pStyle w:val="ENoteTableText"/>
              <w:tabs>
                <w:tab w:val="center" w:leader="dot" w:pos="2268"/>
              </w:tabs>
            </w:pPr>
            <w:r w:rsidRPr="00A55C3B">
              <w:t>r 42ZE</w:t>
            </w:r>
            <w:r w:rsidRPr="00A55C3B">
              <w:tab/>
            </w:r>
          </w:p>
        </w:tc>
        <w:tc>
          <w:tcPr>
            <w:tcW w:w="3505" w:type="pct"/>
            <w:shd w:val="clear" w:color="auto" w:fill="auto"/>
          </w:tcPr>
          <w:p w14:paraId="260B8371" w14:textId="77777777" w:rsidR="007E5308" w:rsidRPr="00A55C3B" w:rsidRDefault="007E5308" w:rsidP="007E5308">
            <w:pPr>
              <w:pStyle w:val="ENoteTableText"/>
            </w:pPr>
            <w:r w:rsidRPr="00A55C3B">
              <w:t>ad No 487, 1991</w:t>
            </w:r>
          </w:p>
        </w:tc>
      </w:tr>
      <w:tr w:rsidR="007E5308" w:rsidRPr="00A55C3B" w14:paraId="298A5F6C" w14:textId="77777777" w:rsidTr="00212C95">
        <w:trPr>
          <w:cantSplit/>
        </w:trPr>
        <w:tc>
          <w:tcPr>
            <w:tcW w:w="1495" w:type="pct"/>
            <w:shd w:val="clear" w:color="auto" w:fill="auto"/>
          </w:tcPr>
          <w:p w14:paraId="78414FBC" w14:textId="77777777" w:rsidR="007E5308" w:rsidRPr="00A55C3B" w:rsidRDefault="007E5308" w:rsidP="007E5308">
            <w:pPr>
              <w:pStyle w:val="ENoteTableText"/>
            </w:pPr>
          </w:p>
        </w:tc>
        <w:tc>
          <w:tcPr>
            <w:tcW w:w="3505" w:type="pct"/>
            <w:shd w:val="clear" w:color="auto" w:fill="auto"/>
          </w:tcPr>
          <w:p w14:paraId="7C9CE1AB" w14:textId="77777777" w:rsidR="007E5308" w:rsidRPr="00A55C3B" w:rsidRDefault="007E5308" w:rsidP="007E5308">
            <w:pPr>
              <w:pStyle w:val="ENoteTableText"/>
            </w:pPr>
            <w:r w:rsidRPr="00A55C3B">
              <w:t>am No 173, 1994; No 224, 1995; No 201, 2003; No 328, 2010</w:t>
            </w:r>
          </w:p>
        </w:tc>
      </w:tr>
      <w:tr w:rsidR="007E5308" w:rsidRPr="00A55C3B" w14:paraId="58D215CA" w14:textId="77777777" w:rsidTr="00212C95">
        <w:trPr>
          <w:cantSplit/>
        </w:trPr>
        <w:tc>
          <w:tcPr>
            <w:tcW w:w="1495" w:type="pct"/>
            <w:shd w:val="clear" w:color="auto" w:fill="auto"/>
          </w:tcPr>
          <w:p w14:paraId="3C7B8747" w14:textId="77777777" w:rsidR="007E5308" w:rsidRPr="00A55C3B" w:rsidRDefault="007E5308" w:rsidP="007E5308">
            <w:pPr>
              <w:pStyle w:val="ENoteTableText"/>
              <w:tabs>
                <w:tab w:val="center" w:leader="dot" w:pos="2268"/>
              </w:tabs>
            </w:pPr>
            <w:r w:rsidRPr="00A55C3B">
              <w:t>r 42ZF</w:t>
            </w:r>
            <w:r w:rsidRPr="00A55C3B">
              <w:tab/>
            </w:r>
          </w:p>
        </w:tc>
        <w:tc>
          <w:tcPr>
            <w:tcW w:w="3505" w:type="pct"/>
            <w:shd w:val="clear" w:color="auto" w:fill="auto"/>
          </w:tcPr>
          <w:p w14:paraId="6A018ED9" w14:textId="77777777" w:rsidR="007E5308" w:rsidRPr="00A55C3B" w:rsidRDefault="007E5308" w:rsidP="007E5308">
            <w:pPr>
              <w:pStyle w:val="ENoteTableText"/>
            </w:pPr>
            <w:r w:rsidRPr="00A55C3B">
              <w:t>ad No 487, 1991</w:t>
            </w:r>
          </w:p>
        </w:tc>
      </w:tr>
      <w:tr w:rsidR="007E5308" w:rsidRPr="00A55C3B" w14:paraId="04F3DC96" w14:textId="77777777" w:rsidTr="00212C95">
        <w:trPr>
          <w:cantSplit/>
        </w:trPr>
        <w:tc>
          <w:tcPr>
            <w:tcW w:w="1495" w:type="pct"/>
            <w:shd w:val="clear" w:color="auto" w:fill="auto"/>
          </w:tcPr>
          <w:p w14:paraId="0E9AC2FF" w14:textId="77777777" w:rsidR="007E5308" w:rsidRPr="00A55C3B" w:rsidRDefault="007E5308" w:rsidP="007E5308">
            <w:pPr>
              <w:pStyle w:val="ENoteTableText"/>
            </w:pPr>
          </w:p>
        </w:tc>
        <w:tc>
          <w:tcPr>
            <w:tcW w:w="3505" w:type="pct"/>
            <w:shd w:val="clear" w:color="auto" w:fill="auto"/>
          </w:tcPr>
          <w:p w14:paraId="62377798" w14:textId="77777777" w:rsidR="007E5308" w:rsidRPr="00A55C3B" w:rsidRDefault="007E5308" w:rsidP="007E5308">
            <w:pPr>
              <w:pStyle w:val="ENoteTableText"/>
            </w:pPr>
            <w:r w:rsidRPr="00A55C3B">
              <w:t>am No 224, 1995</w:t>
            </w:r>
          </w:p>
        </w:tc>
      </w:tr>
      <w:tr w:rsidR="007E5308" w:rsidRPr="00A55C3B" w14:paraId="1E4F7151" w14:textId="77777777" w:rsidTr="00212C95">
        <w:trPr>
          <w:cantSplit/>
        </w:trPr>
        <w:tc>
          <w:tcPr>
            <w:tcW w:w="1495" w:type="pct"/>
            <w:shd w:val="clear" w:color="auto" w:fill="auto"/>
          </w:tcPr>
          <w:p w14:paraId="1A621C38" w14:textId="77777777" w:rsidR="007E5308" w:rsidRPr="00A55C3B" w:rsidRDefault="007E5308" w:rsidP="007E5308">
            <w:pPr>
              <w:pStyle w:val="ENoteTableText"/>
              <w:tabs>
                <w:tab w:val="center" w:leader="dot" w:pos="2268"/>
              </w:tabs>
            </w:pPr>
            <w:r w:rsidRPr="00A55C3B">
              <w:t>r 42ZG</w:t>
            </w:r>
            <w:r w:rsidRPr="00A55C3B">
              <w:tab/>
            </w:r>
          </w:p>
        </w:tc>
        <w:tc>
          <w:tcPr>
            <w:tcW w:w="3505" w:type="pct"/>
            <w:shd w:val="clear" w:color="auto" w:fill="auto"/>
          </w:tcPr>
          <w:p w14:paraId="40E14CE3" w14:textId="77777777" w:rsidR="007E5308" w:rsidRPr="00A55C3B" w:rsidRDefault="007E5308" w:rsidP="007E5308">
            <w:pPr>
              <w:pStyle w:val="ENoteTableText"/>
            </w:pPr>
            <w:r w:rsidRPr="00A55C3B">
              <w:t>ad No 487, 1991</w:t>
            </w:r>
          </w:p>
        </w:tc>
      </w:tr>
      <w:tr w:rsidR="007E5308" w:rsidRPr="00A55C3B" w14:paraId="6FCBF6CA" w14:textId="77777777" w:rsidTr="00212C95">
        <w:trPr>
          <w:cantSplit/>
        </w:trPr>
        <w:tc>
          <w:tcPr>
            <w:tcW w:w="1495" w:type="pct"/>
            <w:shd w:val="clear" w:color="auto" w:fill="auto"/>
          </w:tcPr>
          <w:p w14:paraId="68BAE386" w14:textId="77777777" w:rsidR="007E5308" w:rsidRPr="00A55C3B" w:rsidRDefault="007E5308" w:rsidP="007E5308">
            <w:pPr>
              <w:pStyle w:val="ENoteTableText"/>
            </w:pPr>
          </w:p>
        </w:tc>
        <w:tc>
          <w:tcPr>
            <w:tcW w:w="3505" w:type="pct"/>
            <w:shd w:val="clear" w:color="auto" w:fill="auto"/>
          </w:tcPr>
          <w:p w14:paraId="64B7873C" w14:textId="77777777" w:rsidR="007E5308" w:rsidRPr="00A55C3B" w:rsidRDefault="007E5308" w:rsidP="007E5308">
            <w:pPr>
              <w:pStyle w:val="ENoteTableText"/>
            </w:pPr>
            <w:r w:rsidRPr="00A55C3B">
              <w:t>am No 224, 1995</w:t>
            </w:r>
          </w:p>
        </w:tc>
      </w:tr>
      <w:tr w:rsidR="007E5308" w:rsidRPr="00A55C3B" w14:paraId="35C42746" w14:textId="77777777" w:rsidTr="00212C95">
        <w:trPr>
          <w:cantSplit/>
        </w:trPr>
        <w:tc>
          <w:tcPr>
            <w:tcW w:w="1495" w:type="pct"/>
            <w:shd w:val="clear" w:color="auto" w:fill="auto"/>
          </w:tcPr>
          <w:p w14:paraId="7EC79618" w14:textId="77777777" w:rsidR="007E5308" w:rsidRPr="00A55C3B" w:rsidRDefault="007E5308" w:rsidP="007E5308">
            <w:pPr>
              <w:pStyle w:val="ENoteTableText"/>
              <w:tabs>
                <w:tab w:val="center" w:leader="dot" w:pos="2268"/>
              </w:tabs>
            </w:pPr>
            <w:r w:rsidRPr="00A55C3B">
              <w:t>r 42ZH</w:t>
            </w:r>
            <w:r w:rsidRPr="00A55C3B">
              <w:tab/>
            </w:r>
          </w:p>
        </w:tc>
        <w:tc>
          <w:tcPr>
            <w:tcW w:w="3505" w:type="pct"/>
            <w:shd w:val="clear" w:color="auto" w:fill="auto"/>
          </w:tcPr>
          <w:p w14:paraId="49D61A84" w14:textId="77777777" w:rsidR="007E5308" w:rsidRPr="00A55C3B" w:rsidRDefault="007E5308" w:rsidP="007E5308">
            <w:pPr>
              <w:pStyle w:val="ENoteTableText"/>
            </w:pPr>
            <w:r w:rsidRPr="00A55C3B">
              <w:t>ad No 487, 1991</w:t>
            </w:r>
          </w:p>
        </w:tc>
      </w:tr>
      <w:tr w:rsidR="007E5308" w:rsidRPr="00A55C3B" w14:paraId="404AAB49" w14:textId="77777777" w:rsidTr="00212C95">
        <w:trPr>
          <w:cantSplit/>
        </w:trPr>
        <w:tc>
          <w:tcPr>
            <w:tcW w:w="1495" w:type="pct"/>
            <w:shd w:val="clear" w:color="auto" w:fill="auto"/>
          </w:tcPr>
          <w:p w14:paraId="412382CB" w14:textId="77777777" w:rsidR="007E5308" w:rsidRPr="00A55C3B" w:rsidRDefault="007E5308" w:rsidP="007E5308">
            <w:pPr>
              <w:pStyle w:val="ENoteTableText"/>
            </w:pPr>
          </w:p>
        </w:tc>
        <w:tc>
          <w:tcPr>
            <w:tcW w:w="3505" w:type="pct"/>
            <w:shd w:val="clear" w:color="auto" w:fill="auto"/>
          </w:tcPr>
          <w:p w14:paraId="0A5D81D6" w14:textId="77777777" w:rsidR="007E5308" w:rsidRPr="00A55C3B" w:rsidRDefault="007E5308" w:rsidP="007E5308">
            <w:pPr>
              <w:pStyle w:val="ENoteTableText"/>
            </w:pPr>
            <w:r w:rsidRPr="00A55C3B">
              <w:t>am No 224, 1995</w:t>
            </w:r>
          </w:p>
        </w:tc>
      </w:tr>
      <w:tr w:rsidR="007E5308" w:rsidRPr="00A55C3B" w14:paraId="49980F3A" w14:textId="77777777" w:rsidTr="00212C95">
        <w:trPr>
          <w:cantSplit/>
        </w:trPr>
        <w:tc>
          <w:tcPr>
            <w:tcW w:w="1495" w:type="pct"/>
            <w:shd w:val="clear" w:color="auto" w:fill="auto"/>
          </w:tcPr>
          <w:p w14:paraId="0B99E05F" w14:textId="77777777" w:rsidR="007E5308" w:rsidRPr="00A55C3B" w:rsidRDefault="007E5308" w:rsidP="007E5308">
            <w:pPr>
              <w:pStyle w:val="ENoteTableText"/>
              <w:tabs>
                <w:tab w:val="center" w:leader="dot" w:pos="2268"/>
              </w:tabs>
            </w:pPr>
            <w:r w:rsidRPr="00A55C3B">
              <w:t>r 42ZJ</w:t>
            </w:r>
            <w:r w:rsidRPr="00A55C3B">
              <w:tab/>
            </w:r>
          </w:p>
        </w:tc>
        <w:tc>
          <w:tcPr>
            <w:tcW w:w="3505" w:type="pct"/>
            <w:shd w:val="clear" w:color="auto" w:fill="auto"/>
          </w:tcPr>
          <w:p w14:paraId="29414F9D" w14:textId="77777777" w:rsidR="007E5308" w:rsidRPr="00A55C3B" w:rsidRDefault="007E5308" w:rsidP="007E5308">
            <w:pPr>
              <w:pStyle w:val="ENoteTableText"/>
            </w:pPr>
            <w:r w:rsidRPr="00A55C3B">
              <w:t>ad No 487, 1991</w:t>
            </w:r>
          </w:p>
        </w:tc>
      </w:tr>
      <w:tr w:rsidR="007E5308" w:rsidRPr="00A55C3B" w14:paraId="2AD13268" w14:textId="77777777" w:rsidTr="00212C95">
        <w:trPr>
          <w:cantSplit/>
        </w:trPr>
        <w:tc>
          <w:tcPr>
            <w:tcW w:w="1495" w:type="pct"/>
            <w:shd w:val="clear" w:color="auto" w:fill="auto"/>
          </w:tcPr>
          <w:p w14:paraId="698D1210" w14:textId="77777777" w:rsidR="007E5308" w:rsidRPr="00A55C3B" w:rsidRDefault="007E5308" w:rsidP="007E5308">
            <w:pPr>
              <w:pStyle w:val="ENoteTableText"/>
            </w:pPr>
          </w:p>
        </w:tc>
        <w:tc>
          <w:tcPr>
            <w:tcW w:w="3505" w:type="pct"/>
            <w:shd w:val="clear" w:color="auto" w:fill="auto"/>
          </w:tcPr>
          <w:p w14:paraId="63FAE287" w14:textId="77777777" w:rsidR="007E5308" w:rsidRPr="00A55C3B" w:rsidRDefault="007E5308" w:rsidP="007E5308">
            <w:pPr>
              <w:pStyle w:val="ENoteTableText"/>
            </w:pPr>
            <w:r w:rsidRPr="00A55C3B">
              <w:t>am No 174, 1992; No 173, 1994; No 224, 1995; No 201, 2003</w:t>
            </w:r>
          </w:p>
        </w:tc>
      </w:tr>
      <w:tr w:rsidR="007E5308" w:rsidRPr="00A55C3B" w14:paraId="702C6F8B" w14:textId="77777777" w:rsidTr="00212C95">
        <w:trPr>
          <w:cantSplit/>
        </w:trPr>
        <w:tc>
          <w:tcPr>
            <w:tcW w:w="1495" w:type="pct"/>
            <w:shd w:val="clear" w:color="auto" w:fill="auto"/>
          </w:tcPr>
          <w:p w14:paraId="36877FB2" w14:textId="77777777" w:rsidR="007E5308" w:rsidRPr="00A55C3B" w:rsidRDefault="007E5308" w:rsidP="007E5308">
            <w:pPr>
              <w:pStyle w:val="ENoteTableText"/>
              <w:tabs>
                <w:tab w:val="center" w:leader="dot" w:pos="2268"/>
              </w:tabs>
            </w:pPr>
            <w:r w:rsidRPr="00A55C3B">
              <w:t>r 42ZK</w:t>
            </w:r>
            <w:r w:rsidRPr="00A55C3B">
              <w:tab/>
            </w:r>
          </w:p>
        </w:tc>
        <w:tc>
          <w:tcPr>
            <w:tcW w:w="3505" w:type="pct"/>
            <w:shd w:val="clear" w:color="auto" w:fill="auto"/>
          </w:tcPr>
          <w:p w14:paraId="073AA72F" w14:textId="77777777" w:rsidR="007E5308" w:rsidRPr="00A55C3B" w:rsidRDefault="007E5308" w:rsidP="007E5308">
            <w:pPr>
              <w:pStyle w:val="ENoteTableText"/>
            </w:pPr>
            <w:r w:rsidRPr="00A55C3B">
              <w:t>ad No 487, 1991</w:t>
            </w:r>
          </w:p>
        </w:tc>
      </w:tr>
      <w:tr w:rsidR="007E5308" w:rsidRPr="00A55C3B" w14:paraId="5C9183A6" w14:textId="77777777" w:rsidTr="00212C95">
        <w:trPr>
          <w:cantSplit/>
        </w:trPr>
        <w:tc>
          <w:tcPr>
            <w:tcW w:w="1495" w:type="pct"/>
            <w:shd w:val="clear" w:color="auto" w:fill="auto"/>
          </w:tcPr>
          <w:p w14:paraId="73C00D8C" w14:textId="77777777" w:rsidR="007E5308" w:rsidRPr="00A55C3B" w:rsidRDefault="007E5308" w:rsidP="007E5308">
            <w:pPr>
              <w:pStyle w:val="ENoteTableText"/>
            </w:pPr>
          </w:p>
        </w:tc>
        <w:tc>
          <w:tcPr>
            <w:tcW w:w="3505" w:type="pct"/>
            <w:shd w:val="clear" w:color="auto" w:fill="auto"/>
          </w:tcPr>
          <w:p w14:paraId="29D49CD6" w14:textId="77777777" w:rsidR="007E5308" w:rsidRPr="00A55C3B" w:rsidRDefault="007E5308" w:rsidP="007E5308">
            <w:pPr>
              <w:pStyle w:val="ENoteTableText"/>
            </w:pPr>
            <w:r w:rsidRPr="00A55C3B">
              <w:t>am No 224, 1995; No 345, 2004</w:t>
            </w:r>
          </w:p>
        </w:tc>
      </w:tr>
      <w:tr w:rsidR="007E5308" w:rsidRPr="00A55C3B" w14:paraId="61F54393" w14:textId="77777777" w:rsidTr="00212C95">
        <w:trPr>
          <w:cantSplit/>
        </w:trPr>
        <w:tc>
          <w:tcPr>
            <w:tcW w:w="1495" w:type="pct"/>
            <w:shd w:val="clear" w:color="auto" w:fill="auto"/>
          </w:tcPr>
          <w:p w14:paraId="55746333" w14:textId="77777777" w:rsidR="007E5308" w:rsidRPr="00A55C3B" w:rsidRDefault="007E5308" w:rsidP="007E5308">
            <w:pPr>
              <w:pStyle w:val="ENoteTableText"/>
              <w:tabs>
                <w:tab w:val="center" w:leader="dot" w:pos="2268"/>
              </w:tabs>
            </w:pPr>
            <w:r w:rsidRPr="00A55C3B">
              <w:t>r 42ZL</w:t>
            </w:r>
            <w:r w:rsidRPr="00A55C3B">
              <w:tab/>
            </w:r>
          </w:p>
        </w:tc>
        <w:tc>
          <w:tcPr>
            <w:tcW w:w="3505" w:type="pct"/>
            <w:shd w:val="clear" w:color="auto" w:fill="auto"/>
          </w:tcPr>
          <w:p w14:paraId="6D0E8AF1" w14:textId="77777777" w:rsidR="007E5308" w:rsidRPr="00A55C3B" w:rsidRDefault="007E5308" w:rsidP="007E5308">
            <w:pPr>
              <w:pStyle w:val="ENoteTableText"/>
            </w:pPr>
            <w:r w:rsidRPr="00A55C3B">
              <w:t>ad No 487, 1991</w:t>
            </w:r>
          </w:p>
        </w:tc>
      </w:tr>
      <w:tr w:rsidR="007E5308" w:rsidRPr="00A55C3B" w14:paraId="1A0D3CB7" w14:textId="77777777" w:rsidTr="00212C95">
        <w:trPr>
          <w:cantSplit/>
        </w:trPr>
        <w:tc>
          <w:tcPr>
            <w:tcW w:w="1495" w:type="pct"/>
            <w:shd w:val="clear" w:color="auto" w:fill="auto"/>
          </w:tcPr>
          <w:p w14:paraId="192E3A31" w14:textId="77777777" w:rsidR="007E5308" w:rsidRPr="00A55C3B" w:rsidRDefault="007E5308" w:rsidP="007E5308">
            <w:pPr>
              <w:pStyle w:val="ENoteTableText"/>
            </w:pPr>
          </w:p>
        </w:tc>
        <w:tc>
          <w:tcPr>
            <w:tcW w:w="3505" w:type="pct"/>
            <w:shd w:val="clear" w:color="auto" w:fill="auto"/>
          </w:tcPr>
          <w:p w14:paraId="1D7B30D6" w14:textId="77777777" w:rsidR="007E5308" w:rsidRPr="00A55C3B" w:rsidRDefault="007E5308" w:rsidP="007E5308">
            <w:pPr>
              <w:pStyle w:val="ENoteTableText"/>
            </w:pPr>
            <w:r w:rsidRPr="00A55C3B">
              <w:t>am No 224, 1995</w:t>
            </w:r>
          </w:p>
        </w:tc>
      </w:tr>
      <w:tr w:rsidR="007E5308" w:rsidRPr="00A55C3B" w14:paraId="70FA59F8" w14:textId="77777777" w:rsidTr="00212C95">
        <w:trPr>
          <w:cantSplit/>
        </w:trPr>
        <w:tc>
          <w:tcPr>
            <w:tcW w:w="1495" w:type="pct"/>
            <w:shd w:val="clear" w:color="auto" w:fill="auto"/>
          </w:tcPr>
          <w:p w14:paraId="08DEEA16" w14:textId="77777777" w:rsidR="007E5308" w:rsidRPr="00A55C3B" w:rsidRDefault="007E5308" w:rsidP="007E5308">
            <w:pPr>
              <w:pStyle w:val="ENoteTableText"/>
              <w:tabs>
                <w:tab w:val="center" w:leader="dot" w:pos="2268"/>
              </w:tabs>
            </w:pPr>
            <w:r w:rsidRPr="00A55C3B">
              <w:t>r 42ZM</w:t>
            </w:r>
            <w:r w:rsidRPr="00A55C3B">
              <w:tab/>
            </w:r>
          </w:p>
        </w:tc>
        <w:tc>
          <w:tcPr>
            <w:tcW w:w="3505" w:type="pct"/>
            <w:shd w:val="clear" w:color="auto" w:fill="auto"/>
          </w:tcPr>
          <w:p w14:paraId="6AC70AE8" w14:textId="77777777" w:rsidR="007E5308" w:rsidRPr="00A55C3B" w:rsidRDefault="007E5308" w:rsidP="007E5308">
            <w:pPr>
              <w:pStyle w:val="ENoteTableText"/>
            </w:pPr>
            <w:r w:rsidRPr="00A55C3B">
              <w:t>ad No 487, 1991</w:t>
            </w:r>
          </w:p>
        </w:tc>
      </w:tr>
      <w:tr w:rsidR="007E5308" w:rsidRPr="00A55C3B" w14:paraId="4C90AA08" w14:textId="77777777" w:rsidTr="00212C95">
        <w:trPr>
          <w:cantSplit/>
        </w:trPr>
        <w:tc>
          <w:tcPr>
            <w:tcW w:w="1495" w:type="pct"/>
            <w:shd w:val="clear" w:color="auto" w:fill="auto"/>
          </w:tcPr>
          <w:p w14:paraId="4F5A6A51" w14:textId="1AC8818B" w:rsidR="007E5308" w:rsidRPr="00A55C3B" w:rsidRDefault="007E5308" w:rsidP="007E5308">
            <w:pPr>
              <w:pStyle w:val="ENoteTableText"/>
            </w:pPr>
            <w:r w:rsidRPr="00A55C3B">
              <w:rPr>
                <w:b/>
              </w:rPr>
              <w:t>Subdivision 2</w:t>
            </w:r>
          </w:p>
        </w:tc>
        <w:tc>
          <w:tcPr>
            <w:tcW w:w="3505" w:type="pct"/>
            <w:shd w:val="clear" w:color="auto" w:fill="auto"/>
          </w:tcPr>
          <w:p w14:paraId="5AAD7C91" w14:textId="77777777" w:rsidR="007E5308" w:rsidRPr="00A55C3B" w:rsidRDefault="007E5308" w:rsidP="007E5308">
            <w:pPr>
              <w:pStyle w:val="ENoteTableText"/>
            </w:pPr>
          </w:p>
        </w:tc>
      </w:tr>
      <w:tr w:rsidR="007E5308" w:rsidRPr="00A55C3B" w14:paraId="720F47ED" w14:textId="77777777" w:rsidTr="00212C95">
        <w:trPr>
          <w:cantSplit/>
        </w:trPr>
        <w:tc>
          <w:tcPr>
            <w:tcW w:w="1495" w:type="pct"/>
            <w:shd w:val="clear" w:color="auto" w:fill="auto"/>
          </w:tcPr>
          <w:p w14:paraId="64D7C933" w14:textId="77777777" w:rsidR="007E5308" w:rsidRPr="00A55C3B" w:rsidRDefault="007E5308" w:rsidP="007E5308">
            <w:pPr>
              <w:pStyle w:val="ENoteTableText"/>
              <w:tabs>
                <w:tab w:val="center" w:leader="dot" w:pos="2268"/>
              </w:tabs>
            </w:pPr>
            <w:r w:rsidRPr="00A55C3B">
              <w:t>r 42ZN</w:t>
            </w:r>
            <w:r w:rsidRPr="00A55C3B">
              <w:tab/>
            </w:r>
          </w:p>
        </w:tc>
        <w:tc>
          <w:tcPr>
            <w:tcW w:w="3505" w:type="pct"/>
            <w:shd w:val="clear" w:color="auto" w:fill="auto"/>
          </w:tcPr>
          <w:p w14:paraId="454E90A1" w14:textId="77777777" w:rsidR="007E5308" w:rsidRPr="00A55C3B" w:rsidRDefault="007E5308" w:rsidP="007E5308">
            <w:pPr>
              <w:pStyle w:val="ENoteTableText"/>
            </w:pPr>
            <w:r w:rsidRPr="00A55C3B">
              <w:t>ad No 487, 1991</w:t>
            </w:r>
          </w:p>
        </w:tc>
      </w:tr>
      <w:tr w:rsidR="007E5308" w:rsidRPr="00A55C3B" w14:paraId="4C3D48C0" w14:textId="77777777" w:rsidTr="00212C95">
        <w:trPr>
          <w:cantSplit/>
        </w:trPr>
        <w:tc>
          <w:tcPr>
            <w:tcW w:w="1495" w:type="pct"/>
            <w:shd w:val="clear" w:color="auto" w:fill="auto"/>
          </w:tcPr>
          <w:p w14:paraId="4F474E53" w14:textId="77777777" w:rsidR="007E5308" w:rsidRPr="00A55C3B" w:rsidRDefault="007E5308" w:rsidP="007E5308">
            <w:pPr>
              <w:pStyle w:val="ENoteTableText"/>
            </w:pPr>
          </w:p>
        </w:tc>
        <w:tc>
          <w:tcPr>
            <w:tcW w:w="3505" w:type="pct"/>
            <w:shd w:val="clear" w:color="auto" w:fill="auto"/>
          </w:tcPr>
          <w:p w14:paraId="7D94B053" w14:textId="77777777" w:rsidR="007E5308" w:rsidRPr="00A55C3B" w:rsidRDefault="007E5308" w:rsidP="007E5308">
            <w:pPr>
              <w:pStyle w:val="ENoteTableText"/>
            </w:pPr>
            <w:r w:rsidRPr="00A55C3B">
              <w:t>am No 173, 1994; No 224, 1995; No 201, 2003</w:t>
            </w:r>
          </w:p>
        </w:tc>
      </w:tr>
      <w:tr w:rsidR="007E5308" w:rsidRPr="00A55C3B" w14:paraId="66C18581" w14:textId="77777777" w:rsidTr="00212C95">
        <w:trPr>
          <w:cantSplit/>
        </w:trPr>
        <w:tc>
          <w:tcPr>
            <w:tcW w:w="1495" w:type="pct"/>
            <w:shd w:val="clear" w:color="auto" w:fill="auto"/>
          </w:tcPr>
          <w:p w14:paraId="661CDD77" w14:textId="3E3CB452" w:rsidR="007E5308" w:rsidRPr="00A55C3B" w:rsidRDefault="007E5308" w:rsidP="007E5308">
            <w:pPr>
              <w:pStyle w:val="ENoteTableText"/>
            </w:pPr>
            <w:r w:rsidRPr="00A55C3B">
              <w:rPr>
                <w:b/>
              </w:rPr>
              <w:t>Subdivision 3</w:t>
            </w:r>
          </w:p>
        </w:tc>
        <w:tc>
          <w:tcPr>
            <w:tcW w:w="3505" w:type="pct"/>
            <w:shd w:val="clear" w:color="auto" w:fill="auto"/>
          </w:tcPr>
          <w:p w14:paraId="7C6917C3" w14:textId="77777777" w:rsidR="007E5308" w:rsidRPr="00A55C3B" w:rsidRDefault="007E5308" w:rsidP="007E5308">
            <w:pPr>
              <w:pStyle w:val="ENoteTableText"/>
            </w:pPr>
          </w:p>
        </w:tc>
      </w:tr>
      <w:tr w:rsidR="007E5308" w:rsidRPr="00A55C3B" w14:paraId="0B205A5F" w14:textId="77777777" w:rsidTr="00212C95">
        <w:trPr>
          <w:cantSplit/>
        </w:trPr>
        <w:tc>
          <w:tcPr>
            <w:tcW w:w="1495" w:type="pct"/>
            <w:shd w:val="clear" w:color="auto" w:fill="auto"/>
          </w:tcPr>
          <w:p w14:paraId="292B94D5" w14:textId="77777777" w:rsidR="007E5308" w:rsidRPr="00A55C3B" w:rsidRDefault="007E5308" w:rsidP="007E5308">
            <w:pPr>
              <w:pStyle w:val="ENoteTableText"/>
              <w:tabs>
                <w:tab w:val="center" w:leader="dot" w:pos="2268"/>
              </w:tabs>
            </w:pPr>
            <w:r w:rsidRPr="00A55C3B">
              <w:t>r 42ZP</w:t>
            </w:r>
            <w:r w:rsidRPr="00A55C3B">
              <w:tab/>
            </w:r>
          </w:p>
        </w:tc>
        <w:tc>
          <w:tcPr>
            <w:tcW w:w="3505" w:type="pct"/>
            <w:shd w:val="clear" w:color="auto" w:fill="auto"/>
          </w:tcPr>
          <w:p w14:paraId="07F98999" w14:textId="77777777" w:rsidR="007E5308" w:rsidRPr="00A55C3B" w:rsidRDefault="007E5308" w:rsidP="007E5308">
            <w:pPr>
              <w:pStyle w:val="ENoteTableText"/>
            </w:pPr>
            <w:r w:rsidRPr="00A55C3B">
              <w:t>ad No 487, 1991</w:t>
            </w:r>
          </w:p>
        </w:tc>
      </w:tr>
      <w:tr w:rsidR="007E5308" w:rsidRPr="00A55C3B" w14:paraId="2D671257" w14:textId="77777777" w:rsidTr="00212C95">
        <w:trPr>
          <w:cantSplit/>
        </w:trPr>
        <w:tc>
          <w:tcPr>
            <w:tcW w:w="1495" w:type="pct"/>
            <w:shd w:val="clear" w:color="auto" w:fill="auto"/>
          </w:tcPr>
          <w:p w14:paraId="7337B34B" w14:textId="77777777" w:rsidR="007E5308" w:rsidRPr="00A55C3B" w:rsidRDefault="007E5308" w:rsidP="007E5308">
            <w:pPr>
              <w:pStyle w:val="ENoteTableText"/>
            </w:pPr>
          </w:p>
        </w:tc>
        <w:tc>
          <w:tcPr>
            <w:tcW w:w="3505" w:type="pct"/>
            <w:shd w:val="clear" w:color="auto" w:fill="auto"/>
          </w:tcPr>
          <w:p w14:paraId="3AE63AB5" w14:textId="77777777" w:rsidR="007E5308" w:rsidRPr="00A55C3B" w:rsidRDefault="007E5308" w:rsidP="007E5308">
            <w:pPr>
              <w:pStyle w:val="ENoteTableText"/>
            </w:pPr>
            <w:r w:rsidRPr="00A55C3B">
              <w:t>am No 173, 1994; No 201, 2003</w:t>
            </w:r>
          </w:p>
        </w:tc>
      </w:tr>
      <w:tr w:rsidR="007E5308" w:rsidRPr="00A55C3B" w14:paraId="115B67D2" w14:textId="77777777" w:rsidTr="00212C95">
        <w:trPr>
          <w:cantSplit/>
        </w:trPr>
        <w:tc>
          <w:tcPr>
            <w:tcW w:w="1495" w:type="pct"/>
            <w:shd w:val="clear" w:color="auto" w:fill="auto"/>
          </w:tcPr>
          <w:p w14:paraId="66374C40" w14:textId="260F1F4E" w:rsidR="007E5308" w:rsidRPr="00A55C3B" w:rsidRDefault="007E5308" w:rsidP="007E5308">
            <w:pPr>
              <w:pStyle w:val="ENoteTableText"/>
            </w:pPr>
            <w:r w:rsidRPr="00A55C3B">
              <w:rPr>
                <w:b/>
              </w:rPr>
              <w:t>Division 7</w:t>
            </w:r>
          </w:p>
        </w:tc>
        <w:tc>
          <w:tcPr>
            <w:tcW w:w="3505" w:type="pct"/>
            <w:shd w:val="clear" w:color="auto" w:fill="auto"/>
          </w:tcPr>
          <w:p w14:paraId="72751960" w14:textId="77777777" w:rsidR="007E5308" w:rsidRPr="00A55C3B" w:rsidRDefault="007E5308" w:rsidP="007E5308">
            <w:pPr>
              <w:pStyle w:val="ENoteTableText"/>
            </w:pPr>
          </w:p>
        </w:tc>
      </w:tr>
      <w:tr w:rsidR="007E5308" w:rsidRPr="00A55C3B" w14:paraId="3F9237FE" w14:textId="77777777" w:rsidTr="00212C95">
        <w:trPr>
          <w:cantSplit/>
        </w:trPr>
        <w:tc>
          <w:tcPr>
            <w:tcW w:w="1495" w:type="pct"/>
            <w:shd w:val="clear" w:color="auto" w:fill="auto"/>
          </w:tcPr>
          <w:p w14:paraId="7AAAA4FF" w14:textId="77777777" w:rsidR="007E5308" w:rsidRPr="00A55C3B" w:rsidRDefault="007E5308" w:rsidP="007E5308">
            <w:pPr>
              <w:pStyle w:val="ENoteTableText"/>
              <w:tabs>
                <w:tab w:val="center" w:leader="dot" w:pos="2268"/>
              </w:tabs>
            </w:pPr>
            <w:r w:rsidRPr="00A55C3B">
              <w:t>r 42ZQ</w:t>
            </w:r>
            <w:r w:rsidRPr="00A55C3B">
              <w:tab/>
            </w:r>
          </w:p>
        </w:tc>
        <w:tc>
          <w:tcPr>
            <w:tcW w:w="3505" w:type="pct"/>
            <w:shd w:val="clear" w:color="auto" w:fill="auto"/>
          </w:tcPr>
          <w:p w14:paraId="7F88D64D" w14:textId="77777777" w:rsidR="007E5308" w:rsidRPr="00A55C3B" w:rsidRDefault="007E5308" w:rsidP="007E5308">
            <w:pPr>
              <w:pStyle w:val="ENoteTableText"/>
            </w:pPr>
            <w:r w:rsidRPr="00A55C3B">
              <w:t>ad No 487, 1991</w:t>
            </w:r>
          </w:p>
        </w:tc>
      </w:tr>
      <w:tr w:rsidR="007E5308" w:rsidRPr="00A55C3B" w14:paraId="1B658A93" w14:textId="77777777" w:rsidTr="00212C95">
        <w:trPr>
          <w:cantSplit/>
        </w:trPr>
        <w:tc>
          <w:tcPr>
            <w:tcW w:w="1495" w:type="pct"/>
            <w:shd w:val="clear" w:color="auto" w:fill="auto"/>
          </w:tcPr>
          <w:p w14:paraId="677AD407" w14:textId="77777777" w:rsidR="007E5308" w:rsidRPr="00A55C3B" w:rsidRDefault="007E5308" w:rsidP="007E5308">
            <w:pPr>
              <w:pStyle w:val="ENoteTableText"/>
            </w:pPr>
          </w:p>
        </w:tc>
        <w:tc>
          <w:tcPr>
            <w:tcW w:w="3505" w:type="pct"/>
            <w:shd w:val="clear" w:color="auto" w:fill="auto"/>
          </w:tcPr>
          <w:p w14:paraId="6E24F8B1" w14:textId="77777777" w:rsidR="007E5308" w:rsidRPr="00A55C3B" w:rsidRDefault="007E5308" w:rsidP="007E5308">
            <w:pPr>
              <w:pStyle w:val="ENoteTableText"/>
            </w:pPr>
            <w:r w:rsidRPr="00A55C3B">
              <w:t>am No 224, 1995; No 235, 1998; No 262, 1999; No 350, 2002; No 76, 2011; No 245, 2015</w:t>
            </w:r>
          </w:p>
        </w:tc>
      </w:tr>
      <w:tr w:rsidR="007E5308" w:rsidRPr="00A55C3B" w14:paraId="744C3012" w14:textId="77777777" w:rsidTr="00212C95">
        <w:trPr>
          <w:cantSplit/>
        </w:trPr>
        <w:tc>
          <w:tcPr>
            <w:tcW w:w="1495" w:type="pct"/>
            <w:shd w:val="clear" w:color="auto" w:fill="auto"/>
          </w:tcPr>
          <w:p w14:paraId="2181EF03" w14:textId="77777777" w:rsidR="007E5308" w:rsidRPr="00A55C3B" w:rsidRDefault="007E5308" w:rsidP="007E5308">
            <w:pPr>
              <w:pStyle w:val="ENoteTableText"/>
              <w:tabs>
                <w:tab w:val="center" w:leader="dot" w:pos="2268"/>
              </w:tabs>
            </w:pPr>
            <w:r w:rsidRPr="00A55C3B">
              <w:t>r 42ZR</w:t>
            </w:r>
            <w:r w:rsidRPr="00A55C3B">
              <w:tab/>
            </w:r>
          </w:p>
        </w:tc>
        <w:tc>
          <w:tcPr>
            <w:tcW w:w="3505" w:type="pct"/>
            <w:shd w:val="clear" w:color="auto" w:fill="auto"/>
          </w:tcPr>
          <w:p w14:paraId="10BB161E" w14:textId="77777777" w:rsidR="007E5308" w:rsidRPr="00A55C3B" w:rsidRDefault="007E5308" w:rsidP="007E5308">
            <w:pPr>
              <w:pStyle w:val="ENoteTableText"/>
            </w:pPr>
            <w:r w:rsidRPr="00A55C3B">
              <w:t>ad No 487, 1991</w:t>
            </w:r>
          </w:p>
        </w:tc>
      </w:tr>
      <w:tr w:rsidR="007E5308" w:rsidRPr="00A55C3B" w14:paraId="7363ECA9" w14:textId="77777777" w:rsidTr="00212C95">
        <w:trPr>
          <w:cantSplit/>
        </w:trPr>
        <w:tc>
          <w:tcPr>
            <w:tcW w:w="1495" w:type="pct"/>
            <w:shd w:val="clear" w:color="auto" w:fill="auto"/>
          </w:tcPr>
          <w:p w14:paraId="29DD2511" w14:textId="77777777" w:rsidR="007E5308" w:rsidRPr="00A55C3B" w:rsidRDefault="007E5308" w:rsidP="007E5308">
            <w:pPr>
              <w:pStyle w:val="ENoteTableText"/>
            </w:pPr>
          </w:p>
        </w:tc>
        <w:tc>
          <w:tcPr>
            <w:tcW w:w="3505" w:type="pct"/>
            <w:shd w:val="clear" w:color="auto" w:fill="auto"/>
          </w:tcPr>
          <w:p w14:paraId="23E3C0B0" w14:textId="77777777" w:rsidR="007E5308" w:rsidRPr="00A55C3B" w:rsidRDefault="007E5308" w:rsidP="007E5308">
            <w:pPr>
              <w:pStyle w:val="ENoteTableText"/>
            </w:pPr>
            <w:r w:rsidRPr="00A55C3B">
              <w:t>am No 224, 1995; No 345, 2004</w:t>
            </w:r>
          </w:p>
        </w:tc>
      </w:tr>
      <w:tr w:rsidR="007E5308" w:rsidRPr="00A55C3B" w14:paraId="2421A0E0" w14:textId="77777777" w:rsidTr="00212C95">
        <w:trPr>
          <w:cantSplit/>
        </w:trPr>
        <w:tc>
          <w:tcPr>
            <w:tcW w:w="1495" w:type="pct"/>
            <w:shd w:val="clear" w:color="auto" w:fill="auto"/>
          </w:tcPr>
          <w:p w14:paraId="5B7B0F98" w14:textId="77777777" w:rsidR="007E5308" w:rsidRPr="00A55C3B" w:rsidRDefault="007E5308" w:rsidP="007E5308">
            <w:pPr>
              <w:pStyle w:val="ENoteTableText"/>
              <w:tabs>
                <w:tab w:val="center" w:leader="dot" w:pos="2268"/>
              </w:tabs>
            </w:pPr>
            <w:r w:rsidRPr="00A55C3B">
              <w:t>r 42ZS</w:t>
            </w:r>
            <w:r w:rsidRPr="00A55C3B">
              <w:tab/>
            </w:r>
          </w:p>
        </w:tc>
        <w:tc>
          <w:tcPr>
            <w:tcW w:w="3505" w:type="pct"/>
            <w:shd w:val="clear" w:color="auto" w:fill="auto"/>
          </w:tcPr>
          <w:p w14:paraId="1B123255" w14:textId="77777777" w:rsidR="007E5308" w:rsidRPr="00A55C3B" w:rsidRDefault="007E5308" w:rsidP="007E5308">
            <w:pPr>
              <w:pStyle w:val="ENoteTableText"/>
            </w:pPr>
            <w:r w:rsidRPr="00A55C3B">
              <w:t>ad No 487, 1991</w:t>
            </w:r>
          </w:p>
        </w:tc>
      </w:tr>
      <w:tr w:rsidR="007E5308" w:rsidRPr="00A55C3B" w14:paraId="675C9904" w14:textId="77777777" w:rsidTr="00212C95">
        <w:trPr>
          <w:cantSplit/>
        </w:trPr>
        <w:tc>
          <w:tcPr>
            <w:tcW w:w="1495" w:type="pct"/>
            <w:shd w:val="clear" w:color="auto" w:fill="auto"/>
          </w:tcPr>
          <w:p w14:paraId="39257B7B" w14:textId="77777777" w:rsidR="007E5308" w:rsidRPr="00A55C3B" w:rsidRDefault="007E5308" w:rsidP="007E5308">
            <w:pPr>
              <w:pStyle w:val="ENoteTableText"/>
            </w:pPr>
          </w:p>
        </w:tc>
        <w:tc>
          <w:tcPr>
            <w:tcW w:w="3505" w:type="pct"/>
            <w:shd w:val="clear" w:color="auto" w:fill="auto"/>
          </w:tcPr>
          <w:p w14:paraId="6DFEE9CF" w14:textId="77777777" w:rsidR="007E5308" w:rsidRPr="00A55C3B" w:rsidRDefault="007E5308" w:rsidP="007E5308">
            <w:pPr>
              <w:pStyle w:val="ENoteTableText"/>
            </w:pPr>
            <w:r w:rsidRPr="00A55C3B">
              <w:t>am No 224, 1995; No 345, 2004</w:t>
            </w:r>
          </w:p>
        </w:tc>
      </w:tr>
      <w:tr w:rsidR="007E5308" w:rsidRPr="00A55C3B" w14:paraId="781FC275" w14:textId="77777777" w:rsidTr="00212C95">
        <w:trPr>
          <w:cantSplit/>
        </w:trPr>
        <w:tc>
          <w:tcPr>
            <w:tcW w:w="1495" w:type="pct"/>
            <w:shd w:val="clear" w:color="auto" w:fill="auto"/>
          </w:tcPr>
          <w:p w14:paraId="6667212B" w14:textId="77777777" w:rsidR="007E5308" w:rsidRPr="00A55C3B" w:rsidRDefault="007E5308" w:rsidP="007E5308">
            <w:pPr>
              <w:pStyle w:val="ENoteTableText"/>
              <w:tabs>
                <w:tab w:val="center" w:leader="dot" w:pos="2268"/>
              </w:tabs>
            </w:pPr>
            <w:r w:rsidRPr="00A55C3B">
              <w:t>r 42ZT</w:t>
            </w:r>
            <w:r w:rsidRPr="00A55C3B">
              <w:tab/>
            </w:r>
          </w:p>
        </w:tc>
        <w:tc>
          <w:tcPr>
            <w:tcW w:w="3505" w:type="pct"/>
            <w:shd w:val="clear" w:color="auto" w:fill="auto"/>
          </w:tcPr>
          <w:p w14:paraId="1D704BFC" w14:textId="77777777" w:rsidR="007E5308" w:rsidRPr="00A55C3B" w:rsidRDefault="007E5308" w:rsidP="007E5308">
            <w:pPr>
              <w:pStyle w:val="ENoteTableText"/>
            </w:pPr>
            <w:r w:rsidRPr="00A55C3B">
              <w:t>ad No 487, 1991</w:t>
            </w:r>
          </w:p>
        </w:tc>
      </w:tr>
      <w:tr w:rsidR="007E5308" w:rsidRPr="00A55C3B" w14:paraId="676E7B73" w14:textId="77777777" w:rsidTr="00212C95">
        <w:trPr>
          <w:cantSplit/>
        </w:trPr>
        <w:tc>
          <w:tcPr>
            <w:tcW w:w="1495" w:type="pct"/>
            <w:shd w:val="clear" w:color="auto" w:fill="auto"/>
          </w:tcPr>
          <w:p w14:paraId="75740061" w14:textId="77777777" w:rsidR="007E5308" w:rsidRPr="00A55C3B" w:rsidRDefault="007E5308" w:rsidP="007E5308">
            <w:pPr>
              <w:pStyle w:val="ENoteTableText"/>
            </w:pPr>
          </w:p>
        </w:tc>
        <w:tc>
          <w:tcPr>
            <w:tcW w:w="3505" w:type="pct"/>
            <w:shd w:val="clear" w:color="auto" w:fill="auto"/>
          </w:tcPr>
          <w:p w14:paraId="7E3F8F6E" w14:textId="77777777" w:rsidR="007E5308" w:rsidRPr="00A55C3B" w:rsidRDefault="007E5308" w:rsidP="007E5308">
            <w:pPr>
              <w:pStyle w:val="ENoteTableText"/>
            </w:pPr>
            <w:r w:rsidRPr="00A55C3B">
              <w:t>am No 224, 1995; No 345, 2004</w:t>
            </w:r>
          </w:p>
        </w:tc>
      </w:tr>
      <w:tr w:rsidR="007E5308" w:rsidRPr="00A55C3B" w14:paraId="44F60291" w14:textId="77777777" w:rsidTr="00212C95">
        <w:trPr>
          <w:cantSplit/>
        </w:trPr>
        <w:tc>
          <w:tcPr>
            <w:tcW w:w="1495" w:type="pct"/>
            <w:shd w:val="clear" w:color="auto" w:fill="auto"/>
          </w:tcPr>
          <w:p w14:paraId="1482DACC" w14:textId="77777777" w:rsidR="007E5308" w:rsidRPr="00A55C3B" w:rsidRDefault="007E5308" w:rsidP="007E5308">
            <w:pPr>
              <w:pStyle w:val="ENoteTableText"/>
              <w:tabs>
                <w:tab w:val="center" w:leader="dot" w:pos="2268"/>
              </w:tabs>
            </w:pPr>
            <w:r w:rsidRPr="00A55C3B">
              <w:t>r 42ZU</w:t>
            </w:r>
            <w:r w:rsidRPr="00A55C3B">
              <w:tab/>
            </w:r>
          </w:p>
        </w:tc>
        <w:tc>
          <w:tcPr>
            <w:tcW w:w="3505" w:type="pct"/>
            <w:shd w:val="clear" w:color="auto" w:fill="auto"/>
          </w:tcPr>
          <w:p w14:paraId="7B108CC9" w14:textId="77777777" w:rsidR="007E5308" w:rsidRPr="00A55C3B" w:rsidRDefault="007E5308" w:rsidP="007E5308">
            <w:pPr>
              <w:pStyle w:val="ENoteTableText"/>
            </w:pPr>
            <w:r w:rsidRPr="00A55C3B">
              <w:t>ad No 487, 1991</w:t>
            </w:r>
          </w:p>
        </w:tc>
      </w:tr>
      <w:tr w:rsidR="007E5308" w:rsidRPr="00A55C3B" w14:paraId="48B7C97A" w14:textId="77777777" w:rsidTr="00212C95">
        <w:trPr>
          <w:cantSplit/>
        </w:trPr>
        <w:tc>
          <w:tcPr>
            <w:tcW w:w="1495" w:type="pct"/>
            <w:shd w:val="clear" w:color="auto" w:fill="auto"/>
          </w:tcPr>
          <w:p w14:paraId="2CCD3EC8" w14:textId="77777777" w:rsidR="007E5308" w:rsidRPr="00A55C3B" w:rsidRDefault="007E5308" w:rsidP="007E5308">
            <w:pPr>
              <w:pStyle w:val="ENoteTableText"/>
            </w:pPr>
          </w:p>
        </w:tc>
        <w:tc>
          <w:tcPr>
            <w:tcW w:w="3505" w:type="pct"/>
            <w:shd w:val="clear" w:color="auto" w:fill="auto"/>
          </w:tcPr>
          <w:p w14:paraId="58EE4AC8" w14:textId="77777777" w:rsidR="007E5308" w:rsidRPr="00A55C3B" w:rsidRDefault="007E5308" w:rsidP="007E5308">
            <w:pPr>
              <w:pStyle w:val="ENoteTableText"/>
            </w:pPr>
            <w:r w:rsidRPr="00A55C3B">
              <w:t>am No 224, 1995</w:t>
            </w:r>
          </w:p>
        </w:tc>
      </w:tr>
      <w:tr w:rsidR="007E5308" w:rsidRPr="00A55C3B" w14:paraId="1AEBB2DC" w14:textId="77777777" w:rsidTr="00212C95">
        <w:trPr>
          <w:cantSplit/>
        </w:trPr>
        <w:tc>
          <w:tcPr>
            <w:tcW w:w="1495" w:type="pct"/>
            <w:shd w:val="clear" w:color="auto" w:fill="auto"/>
          </w:tcPr>
          <w:p w14:paraId="4DB91999" w14:textId="407BF437" w:rsidR="007E5308" w:rsidRPr="00A55C3B" w:rsidRDefault="007E5308" w:rsidP="007E5308">
            <w:pPr>
              <w:pStyle w:val="ENoteTableText"/>
            </w:pPr>
            <w:r w:rsidRPr="00A55C3B">
              <w:rPr>
                <w:b/>
              </w:rPr>
              <w:t>Division 8</w:t>
            </w:r>
          </w:p>
        </w:tc>
        <w:tc>
          <w:tcPr>
            <w:tcW w:w="3505" w:type="pct"/>
            <w:shd w:val="clear" w:color="auto" w:fill="auto"/>
          </w:tcPr>
          <w:p w14:paraId="5117D8F9" w14:textId="77777777" w:rsidR="007E5308" w:rsidRPr="00A55C3B" w:rsidRDefault="007E5308" w:rsidP="007E5308">
            <w:pPr>
              <w:pStyle w:val="ENoteTableText"/>
            </w:pPr>
          </w:p>
        </w:tc>
      </w:tr>
      <w:tr w:rsidR="007E5308" w:rsidRPr="00A55C3B" w14:paraId="211803E6" w14:textId="77777777" w:rsidTr="00212C95">
        <w:trPr>
          <w:cantSplit/>
        </w:trPr>
        <w:tc>
          <w:tcPr>
            <w:tcW w:w="1495" w:type="pct"/>
            <w:shd w:val="clear" w:color="auto" w:fill="auto"/>
          </w:tcPr>
          <w:p w14:paraId="5F3952B3" w14:textId="77777777" w:rsidR="007E5308" w:rsidRPr="00A55C3B" w:rsidRDefault="007E5308" w:rsidP="007E5308">
            <w:pPr>
              <w:pStyle w:val="ENoteTableText"/>
              <w:tabs>
                <w:tab w:val="center" w:leader="dot" w:pos="2268"/>
              </w:tabs>
            </w:pPr>
            <w:r w:rsidRPr="00A55C3B">
              <w:t>r 42ZV</w:t>
            </w:r>
            <w:r w:rsidRPr="00A55C3B">
              <w:tab/>
            </w:r>
          </w:p>
        </w:tc>
        <w:tc>
          <w:tcPr>
            <w:tcW w:w="3505" w:type="pct"/>
            <w:shd w:val="clear" w:color="auto" w:fill="auto"/>
          </w:tcPr>
          <w:p w14:paraId="35268062" w14:textId="77777777" w:rsidR="007E5308" w:rsidRPr="00A55C3B" w:rsidRDefault="007E5308" w:rsidP="007E5308">
            <w:pPr>
              <w:pStyle w:val="ENoteTableText"/>
            </w:pPr>
            <w:r w:rsidRPr="00A55C3B">
              <w:t>ad No 487, 1991</w:t>
            </w:r>
          </w:p>
        </w:tc>
      </w:tr>
      <w:tr w:rsidR="007E5308" w:rsidRPr="00A55C3B" w14:paraId="631983CD" w14:textId="77777777" w:rsidTr="00212C95">
        <w:trPr>
          <w:cantSplit/>
        </w:trPr>
        <w:tc>
          <w:tcPr>
            <w:tcW w:w="1495" w:type="pct"/>
            <w:shd w:val="clear" w:color="auto" w:fill="auto"/>
          </w:tcPr>
          <w:p w14:paraId="315A4F4B" w14:textId="77777777" w:rsidR="007E5308" w:rsidRPr="00A55C3B" w:rsidRDefault="007E5308" w:rsidP="007E5308">
            <w:pPr>
              <w:pStyle w:val="ENoteTableText"/>
            </w:pPr>
          </w:p>
        </w:tc>
        <w:tc>
          <w:tcPr>
            <w:tcW w:w="3505" w:type="pct"/>
            <w:shd w:val="clear" w:color="auto" w:fill="auto"/>
          </w:tcPr>
          <w:p w14:paraId="70A0C7AF" w14:textId="77777777" w:rsidR="007E5308" w:rsidRPr="00A55C3B" w:rsidRDefault="007E5308" w:rsidP="007E5308">
            <w:pPr>
              <w:pStyle w:val="ENoteTableText"/>
            </w:pPr>
            <w:r w:rsidRPr="00A55C3B">
              <w:t>am No 173, 1994</w:t>
            </w:r>
          </w:p>
        </w:tc>
      </w:tr>
      <w:tr w:rsidR="007E5308" w:rsidRPr="00A55C3B" w14:paraId="4E8D38DA" w14:textId="77777777" w:rsidTr="00212C95">
        <w:trPr>
          <w:cantSplit/>
        </w:trPr>
        <w:tc>
          <w:tcPr>
            <w:tcW w:w="1495" w:type="pct"/>
            <w:shd w:val="clear" w:color="auto" w:fill="auto"/>
          </w:tcPr>
          <w:p w14:paraId="64E239A5" w14:textId="77777777" w:rsidR="007E5308" w:rsidRPr="00A55C3B" w:rsidRDefault="007E5308" w:rsidP="007E5308">
            <w:pPr>
              <w:pStyle w:val="ENoteTableText"/>
            </w:pPr>
          </w:p>
        </w:tc>
        <w:tc>
          <w:tcPr>
            <w:tcW w:w="3505" w:type="pct"/>
            <w:shd w:val="clear" w:color="auto" w:fill="auto"/>
          </w:tcPr>
          <w:p w14:paraId="55CA578A" w14:textId="77777777" w:rsidR="007E5308" w:rsidRPr="00A55C3B" w:rsidRDefault="007E5308" w:rsidP="007E5308">
            <w:pPr>
              <w:pStyle w:val="ENoteTableText"/>
            </w:pPr>
            <w:r w:rsidRPr="00A55C3B">
              <w:t>rs No 111, 1997</w:t>
            </w:r>
          </w:p>
        </w:tc>
      </w:tr>
      <w:tr w:rsidR="007E5308" w:rsidRPr="00A55C3B" w14:paraId="6487EDAB" w14:textId="77777777" w:rsidTr="00212C95">
        <w:trPr>
          <w:cantSplit/>
        </w:trPr>
        <w:tc>
          <w:tcPr>
            <w:tcW w:w="1495" w:type="pct"/>
            <w:shd w:val="clear" w:color="auto" w:fill="auto"/>
          </w:tcPr>
          <w:p w14:paraId="1ACAD65E" w14:textId="77777777" w:rsidR="007E5308" w:rsidRPr="00A55C3B" w:rsidRDefault="007E5308" w:rsidP="007E5308">
            <w:pPr>
              <w:pStyle w:val="ENoteTableText"/>
            </w:pPr>
          </w:p>
        </w:tc>
        <w:tc>
          <w:tcPr>
            <w:tcW w:w="3505" w:type="pct"/>
            <w:shd w:val="clear" w:color="auto" w:fill="auto"/>
          </w:tcPr>
          <w:p w14:paraId="728E9F73" w14:textId="77777777" w:rsidR="007E5308" w:rsidRPr="00A55C3B" w:rsidRDefault="007E5308" w:rsidP="007E5308">
            <w:pPr>
              <w:pStyle w:val="ENoteTableText"/>
            </w:pPr>
            <w:r w:rsidRPr="00A55C3B">
              <w:t>am No 201, 2003</w:t>
            </w:r>
          </w:p>
        </w:tc>
      </w:tr>
      <w:tr w:rsidR="007E5308" w:rsidRPr="00A55C3B" w14:paraId="7F0DEFA9" w14:textId="77777777" w:rsidTr="00212C95">
        <w:trPr>
          <w:cantSplit/>
        </w:trPr>
        <w:tc>
          <w:tcPr>
            <w:tcW w:w="1495" w:type="pct"/>
            <w:shd w:val="clear" w:color="auto" w:fill="auto"/>
          </w:tcPr>
          <w:p w14:paraId="4DB5B2BB" w14:textId="77777777" w:rsidR="007E5308" w:rsidRPr="00A55C3B" w:rsidRDefault="007E5308" w:rsidP="007E5308">
            <w:pPr>
              <w:pStyle w:val="ENoteTableText"/>
              <w:tabs>
                <w:tab w:val="center" w:leader="dot" w:pos="2268"/>
              </w:tabs>
            </w:pPr>
            <w:r w:rsidRPr="00A55C3B">
              <w:t>r 42ZW</w:t>
            </w:r>
            <w:r w:rsidRPr="00A55C3B">
              <w:tab/>
            </w:r>
          </w:p>
        </w:tc>
        <w:tc>
          <w:tcPr>
            <w:tcW w:w="3505" w:type="pct"/>
            <w:shd w:val="clear" w:color="auto" w:fill="auto"/>
          </w:tcPr>
          <w:p w14:paraId="4E968234" w14:textId="77777777" w:rsidR="007E5308" w:rsidRPr="00A55C3B" w:rsidRDefault="007E5308" w:rsidP="007E5308">
            <w:pPr>
              <w:pStyle w:val="ENoteTableText"/>
            </w:pPr>
            <w:r w:rsidRPr="00A55C3B">
              <w:t>ad No 111, 1997</w:t>
            </w:r>
          </w:p>
        </w:tc>
      </w:tr>
      <w:tr w:rsidR="007E5308" w:rsidRPr="00A55C3B" w14:paraId="68F47B13" w14:textId="77777777" w:rsidTr="00212C95">
        <w:trPr>
          <w:cantSplit/>
        </w:trPr>
        <w:tc>
          <w:tcPr>
            <w:tcW w:w="1495" w:type="pct"/>
            <w:shd w:val="clear" w:color="auto" w:fill="auto"/>
          </w:tcPr>
          <w:p w14:paraId="54B02060" w14:textId="77777777" w:rsidR="007E5308" w:rsidRPr="00A55C3B" w:rsidRDefault="007E5308" w:rsidP="007E5308">
            <w:pPr>
              <w:pStyle w:val="ENoteTableText"/>
            </w:pPr>
          </w:p>
        </w:tc>
        <w:tc>
          <w:tcPr>
            <w:tcW w:w="3505" w:type="pct"/>
            <w:shd w:val="clear" w:color="auto" w:fill="auto"/>
          </w:tcPr>
          <w:p w14:paraId="03D6F7FE" w14:textId="77777777" w:rsidR="007E5308" w:rsidRPr="00A55C3B" w:rsidRDefault="007E5308" w:rsidP="007E5308">
            <w:pPr>
              <w:pStyle w:val="ENoteTableText"/>
            </w:pPr>
            <w:r w:rsidRPr="00A55C3B">
              <w:t>am No 201, 2003</w:t>
            </w:r>
          </w:p>
        </w:tc>
      </w:tr>
      <w:tr w:rsidR="007E5308" w:rsidRPr="00A55C3B" w14:paraId="3C9E5B6A" w14:textId="77777777" w:rsidTr="00212C95">
        <w:trPr>
          <w:cantSplit/>
        </w:trPr>
        <w:tc>
          <w:tcPr>
            <w:tcW w:w="1495" w:type="pct"/>
            <w:shd w:val="clear" w:color="auto" w:fill="auto"/>
          </w:tcPr>
          <w:p w14:paraId="062283C3" w14:textId="77777777" w:rsidR="007E5308" w:rsidRPr="00A55C3B" w:rsidRDefault="007E5308" w:rsidP="007E5308">
            <w:pPr>
              <w:pStyle w:val="ENoteTableText"/>
              <w:tabs>
                <w:tab w:val="center" w:leader="dot" w:pos="2268"/>
              </w:tabs>
            </w:pPr>
            <w:r w:rsidRPr="00A55C3B">
              <w:t>r 42ZX</w:t>
            </w:r>
            <w:r w:rsidRPr="00A55C3B">
              <w:tab/>
            </w:r>
          </w:p>
        </w:tc>
        <w:tc>
          <w:tcPr>
            <w:tcW w:w="3505" w:type="pct"/>
            <w:shd w:val="clear" w:color="auto" w:fill="auto"/>
          </w:tcPr>
          <w:p w14:paraId="75258CFA" w14:textId="77777777" w:rsidR="007E5308" w:rsidRPr="00A55C3B" w:rsidRDefault="007E5308" w:rsidP="007E5308">
            <w:pPr>
              <w:pStyle w:val="ENoteTableText"/>
            </w:pPr>
            <w:r w:rsidRPr="00A55C3B">
              <w:t>ad No 111, 1997</w:t>
            </w:r>
          </w:p>
        </w:tc>
      </w:tr>
      <w:tr w:rsidR="007E5308" w:rsidRPr="00A55C3B" w14:paraId="4BBD0B51" w14:textId="77777777" w:rsidTr="00212C95">
        <w:trPr>
          <w:cantSplit/>
        </w:trPr>
        <w:tc>
          <w:tcPr>
            <w:tcW w:w="1495" w:type="pct"/>
            <w:shd w:val="clear" w:color="auto" w:fill="auto"/>
          </w:tcPr>
          <w:p w14:paraId="2225D072" w14:textId="77777777" w:rsidR="007E5308" w:rsidRPr="00A55C3B" w:rsidRDefault="007E5308" w:rsidP="007E5308">
            <w:pPr>
              <w:pStyle w:val="ENoteTableText"/>
              <w:tabs>
                <w:tab w:val="center" w:leader="dot" w:pos="2268"/>
              </w:tabs>
            </w:pPr>
            <w:r w:rsidRPr="00A55C3B">
              <w:t>r 42ZY</w:t>
            </w:r>
            <w:r w:rsidRPr="00A55C3B">
              <w:tab/>
            </w:r>
          </w:p>
        </w:tc>
        <w:tc>
          <w:tcPr>
            <w:tcW w:w="3505" w:type="pct"/>
            <w:shd w:val="clear" w:color="auto" w:fill="auto"/>
          </w:tcPr>
          <w:p w14:paraId="1FBA5E36" w14:textId="77777777" w:rsidR="007E5308" w:rsidRPr="00A55C3B" w:rsidRDefault="007E5308" w:rsidP="007E5308">
            <w:pPr>
              <w:pStyle w:val="ENoteTableText"/>
            </w:pPr>
            <w:r w:rsidRPr="00A55C3B">
              <w:t>ad No 111, 1997</w:t>
            </w:r>
          </w:p>
        </w:tc>
      </w:tr>
      <w:tr w:rsidR="007E5308" w:rsidRPr="00A55C3B" w14:paraId="46565809" w14:textId="77777777" w:rsidTr="00212C95">
        <w:trPr>
          <w:cantSplit/>
        </w:trPr>
        <w:tc>
          <w:tcPr>
            <w:tcW w:w="1495" w:type="pct"/>
            <w:shd w:val="clear" w:color="auto" w:fill="auto"/>
          </w:tcPr>
          <w:p w14:paraId="2E680A21" w14:textId="77777777" w:rsidR="007E5308" w:rsidRPr="00A55C3B" w:rsidRDefault="007E5308" w:rsidP="007E5308">
            <w:pPr>
              <w:pStyle w:val="ENoteTableText"/>
            </w:pPr>
          </w:p>
        </w:tc>
        <w:tc>
          <w:tcPr>
            <w:tcW w:w="3505" w:type="pct"/>
            <w:shd w:val="clear" w:color="auto" w:fill="auto"/>
          </w:tcPr>
          <w:p w14:paraId="68595673" w14:textId="77777777" w:rsidR="007E5308" w:rsidRPr="00A55C3B" w:rsidRDefault="007E5308" w:rsidP="007E5308">
            <w:pPr>
              <w:pStyle w:val="ENoteTableText"/>
            </w:pPr>
            <w:r w:rsidRPr="00A55C3B">
              <w:t>am No 201, 2003</w:t>
            </w:r>
          </w:p>
        </w:tc>
      </w:tr>
      <w:tr w:rsidR="007E5308" w:rsidRPr="00A55C3B" w14:paraId="3D00C9A6" w14:textId="77777777" w:rsidTr="00212C95">
        <w:trPr>
          <w:cantSplit/>
        </w:trPr>
        <w:tc>
          <w:tcPr>
            <w:tcW w:w="1495" w:type="pct"/>
            <w:shd w:val="clear" w:color="auto" w:fill="auto"/>
          </w:tcPr>
          <w:p w14:paraId="797C3E70" w14:textId="77777777" w:rsidR="007E5308" w:rsidRPr="00A55C3B" w:rsidRDefault="007E5308" w:rsidP="007E5308">
            <w:pPr>
              <w:pStyle w:val="ENoteTableText"/>
              <w:tabs>
                <w:tab w:val="center" w:leader="dot" w:pos="2268"/>
              </w:tabs>
            </w:pPr>
            <w:r w:rsidRPr="00A55C3B">
              <w:t>r 42ZZ</w:t>
            </w:r>
            <w:r w:rsidRPr="00A55C3B">
              <w:tab/>
            </w:r>
          </w:p>
        </w:tc>
        <w:tc>
          <w:tcPr>
            <w:tcW w:w="3505" w:type="pct"/>
            <w:shd w:val="clear" w:color="auto" w:fill="auto"/>
          </w:tcPr>
          <w:p w14:paraId="2E74417B" w14:textId="77777777" w:rsidR="007E5308" w:rsidRPr="00A55C3B" w:rsidRDefault="007E5308" w:rsidP="007E5308">
            <w:pPr>
              <w:pStyle w:val="ENoteTableText"/>
            </w:pPr>
            <w:r w:rsidRPr="00A55C3B">
              <w:t>ad No 111, 1997</w:t>
            </w:r>
          </w:p>
        </w:tc>
      </w:tr>
      <w:tr w:rsidR="007E5308" w:rsidRPr="00A55C3B" w14:paraId="650FDBC9" w14:textId="77777777" w:rsidTr="00212C95">
        <w:trPr>
          <w:cantSplit/>
        </w:trPr>
        <w:tc>
          <w:tcPr>
            <w:tcW w:w="1495" w:type="pct"/>
            <w:shd w:val="clear" w:color="auto" w:fill="auto"/>
          </w:tcPr>
          <w:p w14:paraId="6244C775" w14:textId="77777777" w:rsidR="007E5308" w:rsidRPr="00A55C3B" w:rsidRDefault="007E5308" w:rsidP="007E5308">
            <w:pPr>
              <w:pStyle w:val="ENoteTableText"/>
            </w:pPr>
          </w:p>
        </w:tc>
        <w:tc>
          <w:tcPr>
            <w:tcW w:w="3505" w:type="pct"/>
            <w:shd w:val="clear" w:color="auto" w:fill="auto"/>
          </w:tcPr>
          <w:p w14:paraId="03A4D1C3" w14:textId="77777777" w:rsidR="007E5308" w:rsidRPr="00A55C3B" w:rsidRDefault="007E5308" w:rsidP="007E5308">
            <w:pPr>
              <w:pStyle w:val="ENoteTableText"/>
            </w:pPr>
            <w:r w:rsidRPr="00A55C3B">
              <w:t>am No 210, 1999; No 201, 2003</w:t>
            </w:r>
          </w:p>
        </w:tc>
      </w:tr>
      <w:tr w:rsidR="007E5308" w:rsidRPr="00A55C3B" w14:paraId="07DD18E1" w14:textId="77777777" w:rsidTr="00212C95">
        <w:trPr>
          <w:cantSplit/>
        </w:trPr>
        <w:tc>
          <w:tcPr>
            <w:tcW w:w="1495" w:type="pct"/>
            <w:shd w:val="clear" w:color="auto" w:fill="auto"/>
          </w:tcPr>
          <w:p w14:paraId="2C6FA5D5" w14:textId="77777777" w:rsidR="007E5308" w:rsidRPr="00A55C3B" w:rsidRDefault="007E5308" w:rsidP="007E5308">
            <w:pPr>
              <w:pStyle w:val="ENoteTableText"/>
              <w:tabs>
                <w:tab w:val="center" w:leader="dot" w:pos="2268"/>
              </w:tabs>
            </w:pPr>
            <w:r w:rsidRPr="00A55C3B">
              <w:t>r 42ZZA</w:t>
            </w:r>
            <w:r w:rsidRPr="00A55C3B">
              <w:tab/>
            </w:r>
          </w:p>
        </w:tc>
        <w:tc>
          <w:tcPr>
            <w:tcW w:w="3505" w:type="pct"/>
            <w:shd w:val="clear" w:color="auto" w:fill="auto"/>
          </w:tcPr>
          <w:p w14:paraId="5239A0DD" w14:textId="77777777" w:rsidR="007E5308" w:rsidRPr="00A55C3B" w:rsidRDefault="007E5308" w:rsidP="007E5308">
            <w:pPr>
              <w:pStyle w:val="ENoteTableText"/>
            </w:pPr>
            <w:r w:rsidRPr="00A55C3B">
              <w:t>ad No 111, 1997</w:t>
            </w:r>
          </w:p>
        </w:tc>
      </w:tr>
      <w:tr w:rsidR="007E5308" w:rsidRPr="00A55C3B" w14:paraId="3BB2D641" w14:textId="77777777" w:rsidTr="00212C95">
        <w:trPr>
          <w:cantSplit/>
        </w:trPr>
        <w:tc>
          <w:tcPr>
            <w:tcW w:w="1495" w:type="pct"/>
            <w:shd w:val="clear" w:color="auto" w:fill="auto"/>
          </w:tcPr>
          <w:p w14:paraId="48101401" w14:textId="77777777" w:rsidR="007E5308" w:rsidRPr="00A55C3B" w:rsidRDefault="007E5308" w:rsidP="007E5308">
            <w:pPr>
              <w:pStyle w:val="ENoteTableText"/>
            </w:pPr>
          </w:p>
        </w:tc>
        <w:tc>
          <w:tcPr>
            <w:tcW w:w="3505" w:type="pct"/>
            <w:shd w:val="clear" w:color="auto" w:fill="auto"/>
          </w:tcPr>
          <w:p w14:paraId="2BDC40E8" w14:textId="77777777" w:rsidR="007E5308" w:rsidRPr="00A55C3B" w:rsidRDefault="007E5308" w:rsidP="007E5308">
            <w:pPr>
              <w:pStyle w:val="ENoteTableText"/>
            </w:pPr>
            <w:r w:rsidRPr="00A55C3B">
              <w:t>am No 201, 2003</w:t>
            </w:r>
          </w:p>
        </w:tc>
      </w:tr>
      <w:tr w:rsidR="007E5308" w:rsidRPr="00A55C3B" w14:paraId="6B73E4EA" w14:textId="77777777" w:rsidTr="00212C95">
        <w:trPr>
          <w:cantSplit/>
        </w:trPr>
        <w:tc>
          <w:tcPr>
            <w:tcW w:w="1495" w:type="pct"/>
            <w:shd w:val="clear" w:color="auto" w:fill="auto"/>
          </w:tcPr>
          <w:p w14:paraId="56D24A83" w14:textId="42F2C1C1" w:rsidR="007E5308" w:rsidRPr="00A55C3B" w:rsidRDefault="007E5308" w:rsidP="007E5308">
            <w:pPr>
              <w:pStyle w:val="ENoteTableText"/>
            </w:pPr>
            <w:r w:rsidRPr="00A55C3B">
              <w:rPr>
                <w:b/>
              </w:rPr>
              <w:t>Division 9</w:t>
            </w:r>
          </w:p>
        </w:tc>
        <w:tc>
          <w:tcPr>
            <w:tcW w:w="3505" w:type="pct"/>
            <w:shd w:val="clear" w:color="auto" w:fill="auto"/>
          </w:tcPr>
          <w:p w14:paraId="5C8167B1" w14:textId="77777777" w:rsidR="007E5308" w:rsidRPr="00A55C3B" w:rsidRDefault="007E5308" w:rsidP="007E5308">
            <w:pPr>
              <w:pStyle w:val="ENoteTableText"/>
            </w:pPr>
          </w:p>
        </w:tc>
      </w:tr>
      <w:tr w:rsidR="007E5308" w:rsidRPr="00A55C3B" w14:paraId="735C190D" w14:textId="77777777" w:rsidTr="00212C95">
        <w:trPr>
          <w:cantSplit/>
        </w:trPr>
        <w:tc>
          <w:tcPr>
            <w:tcW w:w="1495" w:type="pct"/>
            <w:shd w:val="clear" w:color="auto" w:fill="auto"/>
          </w:tcPr>
          <w:p w14:paraId="5821C943" w14:textId="7661A8E9" w:rsidR="007E5308" w:rsidRPr="00A55C3B" w:rsidRDefault="007E5308" w:rsidP="007E5308">
            <w:pPr>
              <w:pStyle w:val="ENoteTableText"/>
              <w:tabs>
                <w:tab w:val="center" w:leader="dot" w:pos="2268"/>
              </w:tabs>
            </w:pPr>
            <w:r w:rsidRPr="00A55C3B">
              <w:t>Division 9 heading</w:t>
            </w:r>
            <w:r w:rsidRPr="00A55C3B">
              <w:tab/>
            </w:r>
          </w:p>
        </w:tc>
        <w:tc>
          <w:tcPr>
            <w:tcW w:w="3505" w:type="pct"/>
            <w:shd w:val="clear" w:color="auto" w:fill="auto"/>
          </w:tcPr>
          <w:p w14:paraId="2332EA88" w14:textId="77777777" w:rsidR="007E5308" w:rsidRPr="00A55C3B" w:rsidRDefault="007E5308" w:rsidP="007E5308">
            <w:pPr>
              <w:pStyle w:val="ENoteTableText"/>
            </w:pPr>
            <w:r w:rsidRPr="00A55C3B">
              <w:t>ad No 487, 1991</w:t>
            </w:r>
          </w:p>
        </w:tc>
      </w:tr>
      <w:tr w:rsidR="007E5308" w:rsidRPr="00A55C3B" w14:paraId="5CC833C3" w14:textId="77777777" w:rsidTr="00212C95">
        <w:trPr>
          <w:cantSplit/>
        </w:trPr>
        <w:tc>
          <w:tcPr>
            <w:tcW w:w="1495" w:type="pct"/>
            <w:shd w:val="clear" w:color="auto" w:fill="auto"/>
          </w:tcPr>
          <w:p w14:paraId="2F3A0A06" w14:textId="77777777" w:rsidR="007E5308" w:rsidRPr="00A55C3B" w:rsidRDefault="007E5308" w:rsidP="007E5308">
            <w:pPr>
              <w:pStyle w:val="ENoteTableText"/>
              <w:tabs>
                <w:tab w:val="center" w:leader="dot" w:pos="2268"/>
              </w:tabs>
            </w:pPr>
            <w:r w:rsidRPr="00A55C3B">
              <w:t>r 43</w:t>
            </w:r>
            <w:r w:rsidRPr="00A55C3B">
              <w:tab/>
            </w:r>
          </w:p>
        </w:tc>
        <w:tc>
          <w:tcPr>
            <w:tcW w:w="3505" w:type="pct"/>
            <w:shd w:val="clear" w:color="auto" w:fill="auto"/>
          </w:tcPr>
          <w:p w14:paraId="609F5D39" w14:textId="77777777" w:rsidR="007E5308" w:rsidRPr="00A55C3B" w:rsidRDefault="007E5308" w:rsidP="007E5308">
            <w:pPr>
              <w:pStyle w:val="ENoteTableText"/>
            </w:pPr>
            <w:r w:rsidRPr="00A55C3B">
              <w:t>am No 289, 1990; No 147, 1991; No 487, 1991; No 173, 1994; No 224, 1995; No 235, 1998; No 166, 1999; No 201, 2003; No 80, 2013; No 40, 2014; F2016L01448</w:t>
            </w:r>
          </w:p>
        </w:tc>
      </w:tr>
      <w:tr w:rsidR="007E5308" w:rsidRPr="00A55C3B" w14:paraId="35CD802A" w14:textId="77777777" w:rsidTr="00212C95">
        <w:trPr>
          <w:cantSplit/>
        </w:trPr>
        <w:tc>
          <w:tcPr>
            <w:tcW w:w="1495" w:type="pct"/>
            <w:shd w:val="clear" w:color="auto" w:fill="auto"/>
          </w:tcPr>
          <w:p w14:paraId="0776BACD" w14:textId="77777777" w:rsidR="007E5308" w:rsidRPr="00A55C3B" w:rsidRDefault="007E5308" w:rsidP="007E5308">
            <w:pPr>
              <w:pStyle w:val="ENoteTableText"/>
              <w:tabs>
                <w:tab w:val="center" w:leader="dot" w:pos="2268"/>
              </w:tabs>
            </w:pPr>
            <w:r w:rsidRPr="00A55C3B">
              <w:t>r 43A</w:t>
            </w:r>
            <w:r w:rsidRPr="00A55C3B">
              <w:tab/>
            </w:r>
          </w:p>
        </w:tc>
        <w:tc>
          <w:tcPr>
            <w:tcW w:w="3505" w:type="pct"/>
            <w:shd w:val="clear" w:color="auto" w:fill="auto"/>
          </w:tcPr>
          <w:p w14:paraId="70E900B8" w14:textId="77777777" w:rsidR="007E5308" w:rsidRPr="00A55C3B" w:rsidRDefault="007E5308" w:rsidP="007E5308">
            <w:pPr>
              <w:pStyle w:val="ENoteTableText"/>
            </w:pPr>
            <w:r w:rsidRPr="00A55C3B">
              <w:t>ad No 174, 1992</w:t>
            </w:r>
          </w:p>
        </w:tc>
      </w:tr>
      <w:tr w:rsidR="007E5308" w:rsidRPr="00A55C3B" w14:paraId="701DF1A0" w14:textId="77777777" w:rsidTr="00212C95">
        <w:trPr>
          <w:cantSplit/>
        </w:trPr>
        <w:tc>
          <w:tcPr>
            <w:tcW w:w="1495" w:type="pct"/>
            <w:shd w:val="clear" w:color="auto" w:fill="auto"/>
          </w:tcPr>
          <w:p w14:paraId="27BAA5B3" w14:textId="77777777" w:rsidR="007E5308" w:rsidRPr="00A55C3B" w:rsidRDefault="007E5308" w:rsidP="007E5308">
            <w:pPr>
              <w:pStyle w:val="ENoteTableText"/>
            </w:pPr>
          </w:p>
        </w:tc>
        <w:tc>
          <w:tcPr>
            <w:tcW w:w="3505" w:type="pct"/>
            <w:shd w:val="clear" w:color="auto" w:fill="auto"/>
          </w:tcPr>
          <w:p w14:paraId="3E7380B8" w14:textId="77777777" w:rsidR="007E5308" w:rsidRPr="00A55C3B" w:rsidRDefault="007E5308" w:rsidP="007E5308">
            <w:pPr>
              <w:pStyle w:val="ENoteTableText"/>
            </w:pPr>
            <w:r w:rsidRPr="00A55C3B">
              <w:t>am No 173, 1994; No 224, 1995; No 201, 2003</w:t>
            </w:r>
          </w:p>
        </w:tc>
      </w:tr>
      <w:tr w:rsidR="007E5308" w:rsidRPr="00A55C3B" w14:paraId="09954068" w14:textId="77777777" w:rsidTr="00212C95">
        <w:trPr>
          <w:cantSplit/>
        </w:trPr>
        <w:tc>
          <w:tcPr>
            <w:tcW w:w="1495" w:type="pct"/>
            <w:shd w:val="clear" w:color="auto" w:fill="auto"/>
          </w:tcPr>
          <w:p w14:paraId="47CB7EB6" w14:textId="77777777" w:rsidR="007E5308" w:rsidRPr="00A55C3B" w:rsidRDefault="007E5308" w:rsidP="007E5308">
            <w:pPr>
              <w:pStyle w:val="ENoteTableText"/>
              <w:tabs>
                <w:tab w:val="center" w:leader="dot" w:pos="2268"/>
              </w:tabs>
            </w:pPr>
            <w:r w:rsidRPr="00A55C3B">
              <w:t>r 43B</w:t>
            </w:r>
            <w:r w:rsidRPr="00A55C3B">
              <w:tab/>
            </w:r>
          </w:p>
        </w:tc>
        <w:tc>
          <w:tcPr>
            <w:tcW w:w="3505" w:type="pct"/>
            <w:shd w:val="clear" w:color="auto" w:fill="auto"/>
          </w:tcPr>
          <w:p w14:paraId="64C8E20F" w14:textId="77777777" w:rsidR="007E5308" w:rsidRPr="00A55C3B" w:rsidRDefault="007E5308" w:rsidP="007E5308">
            <w:pPr>
              <w:pStyle w:val="ENoteTableText"/>
            </w:pPr>
            <w:r w:rsidRPr="00A55C3B">
              <w:t>ad No 342, 1992</w:t>
            </w:r>
          </w:p>
        </w:tc>
      </w:tr>
      <w:tr w:rsidR="007E5308" w:rsidRPr="00A55C3B" w14:paraId="1551DF88" w14:textId="77777777" w:rsidTr="00212C95">
        <w:trPr>
          <w:cantSplit/>
        </w:trPr>
        <w:tc>
          <w:tcPr>
            <w:tcW w:w="1495" w:type="pct"/>
            <w:shd w:val="clear" w:color="auto" w:fill="auto"/>
          </w:tcPr>
          <w:p w14:paraId="3DD478EC" w14:textId="77777777" w:rsidR="007E5308" w:rsidRPr="00A55C3B" w:rsidRDefault="007E5308" w:rsidP="007E5308">
            <w:pPr>
              <w:pStyle w:val="ENoteTableText"/>
            </w:pPr>
          </w:p>
        </w:tc>
        <w:tc>
          <w:tcPr>
            <w:tcW w:w="3505" w:type="pct"/>
            <w:shd w:val="clear" w:color="auto" w:fill="auto"/>
          </w:tcPr>
          <w:p w14:paraId="1B2FD6D8" w14:textId="77777777" w:rsidR="007E5308" w:rsidRPr="00A55C3B" w:rsidRDefault="007E5308" w:rsidP="007E5308">
            <w:pPr>
              <w:pStyle w:val="ENoteTableText"/>
            </w:pPr>
            <w:r w:rsidRPr="00A55C3B">
              <w:t>am No 221, 1993; No 173, 1994; No 201, 2003</w:t>
            </w:r>
          </w:p>
        </w:tc>
      </w:tr>
      <w:tr w:rsidR="007E5308" w:rsidRPr="00A55C3B" w14:paraId="15B28582" w14:textId="77777777" w:rsidTr="00212C95">
        <w:trPr>
          <w:cantSplit/>
        </w:trPr>
        <w:tc>
          <w:tcPr>
            <w:tcW w:w="1495" w:type="pct"/>
            <w:shd w:val="clear" w:color="auto" w:fill="auto"/>
          </w:tcPr>
          <w:p w14:paraId="00F92DB1" w14:textId="77777777" w:rsidR="007E5308" w:rsidRPr="00A55C3B" w:rsidRDefault="007E5308" w:rsidP="007E5308">
            <w:pPr>
              <w:pStyle w:val="ENoteTableText"/>
              <w:tabs>
                <w:tab w:val="center" w:leader="dot" w:pos="2268"/>
              </w:tabs>
            </w:pPr>
            <w:r w:rsidRPr="00A55C3B">
              <w:t>r 44</w:t>
            </w:r>
            <w:r w:rsidRPr="00A55C3B">
              <w:tab/>
            </w:r>
          </w:p>
        </w:tc>
        <w:tc>
          <w:tcPr>
            <w:tcW w:w="3505" w:type="pct"/>
            <w:shd w:val="clear" w:color="auto" w:fill="auto"/>
          </w:tcPr>
          <w:p w14:paraId="725A8523" w14:textId="77777777" w:rsidR="007E5308" w:rsidRPr="00A55C3B" w:rsidRDefault="007E5308" w:rsidP="007E5308">
            <w:pPr>
              <w:pStyle w:val="ENoteTableText"/>
            </w:pPr>
            <w:r w:rsidRPr="00A55C3B">
              <w:t>am No 289, 1990; No 147, 1991; No 487, 1991; No 173, 1994; No 224, 1995; No 201, 2003</w:t>
            </w:r>
          </w:p>
        </w:tc>
      </w:tr>
      <w:tr w:rsidR="007E5308" w:rsidRPr="00A55C3B" w14:paraId="71B6CA2A" w14:textId="77777777" w:rsidTr="00212C95">
        <w:trPr>
          <w:cantSplit/>
        </w:trPr>
        <w:tc>
          <w:tcPr>
            <w:tcW w:w="1495" w:type="pct"/>
            <w:shd w:val="clear" w:color="auto" w:fill="auto"/>
          </w:tcPr>
          <w:p w14:paraId="7CB8798E" w14:textId="77777777" w:rsidR="007E5308" w:rsidRPr="00A55C3B" w:rsidRDefault="007E5308" w:rsidP="007E5308">
            <w:pPr>
              <w:pStyle w:val="ENoteTableText"/>
              <w:tabs>
                <w:tab w:val="center" w:leader="dot" w:pos="2268"/>
              </w:tabs>
            </w:pPr>
            <w:r w:rsidRPr="00A55C3B">
              <w:t>r 45</w:t>
            </w:r>
            <w:r w:rsidRPr="00A55C3B">
              <w:tab/>
            </w:r>
          </w:p>
        </w:tc>
        <w:tc>
          <w:tcPr>
            <w:tcW w:w="3505" w:type="pct"/>
            <w:shd w:val="clear" w:color="auto" w:fill="auto"/>
          </w:tcPr>
          <w:p w14:paraId="4C1C38AB" w14:textId="77777777" w:rsidR="007E5308" w:rsidRPr="00A55C3B" w:rsidRDefault="007E5308" w:rsidP="007E5308">
            <w:pPr>
              <w:pStyle w:val="ENoteTableText"/>
            </w:pPr>
            <w:r w:rsidRPr="00A55C3B">
              <w:t>am No 289, 1990; No 224, 1995</w:t>
            </w:r>
          </w:p>
        </w:tc>
      </w:tr>
      <w:tr w:rsidR="007E5308" w:rsidRPr="00A55C3B" w14:paraId="2188F052" w14:textId="77777777" w:rsidTr="00212C95">
        <w:trPr>
          <w:cantSplit/>
        </w:trPr>
        <w:tc>
          <w:tcPr>
            <w:tcW w:w="1495" w:type="pct"/>
            <w:shd w:val="clear" w:color="auto" w:fill="auto"/>
          </w:tcPr>
          <w:p w14:paraId="0C76A97E" w14:textId="77777777" w:rsidR="007E5308" w:rsidRPr="00A55C3B" w:rsidRDefault="007E5308" w:rsidP="007E5308">
            <w:pPr>
              <w:pStyle w:val="ENoteTableText"/>
              <w:tabs>
                <w:tab w:val="center" w:leader="dot" w:pos="2268"/>
              </w:tabs>
            </w:pPr>
            <w:r w:rsidRPr="00A55C3B">
              <w:t>r 46</w:t>
            </w:r>
            <w:r w:rsidRPr="00A55C3B">
              <w:tab/>
            </w:r>
          </w:p>
        </w:tc>
        <w:tc>
          <w:tcPr>
            <w:tcW w:w="3505" w:type="pct"/>
            <w:shd w:val="clear" w:color="auto" w:fill="auto"/>
          </w:tcPr>
          <w:p w14:paraId="3F510065" w14:textId="77777777" w:rsidR="007E5308" w:rsidRPr="00A55C3B" w:rsidRDefault="007E5308" w:rsidP="007E5308">
            <w:pPr>
              <w:pStyle w:val="ENoteTableText"/>
            </w:pPr>
            <w:r w:rsidRPr="00A55C3B">
              <w:t>am No 289, 1990; No 147, 1991; No 487, 1991; No 173, 1994; No 201, 2003</w:t>
            </w:r>
          </w:p>
        </w:tc>
      </w:tr>
      <w:tr w:rsidR="007E5308" w:rsidRPr="00A55C3B" w14:paraId="6DA55934" w14:textId="77777777" w:rsidTr="00212C95">
        <w:trPr>
          <w:cantSplit/>
        </w:trPr>
        <w:tc>
          <w:tcPr>
            <w:tcW w:w="1495" w:type="pct"/>
            <w:shd w:val="clear" w:color="auto" w:fill="auto"/>
          </w:tcPr>
          <w:p w14:paraId="1D783429" w14:textId="77777777" w:rsidR="007E5308" w:rsidRPr="00A55C3B" w:rsidRDefault="007E5308" w:rsidP="007E5308">
            <w:pPr>
              <w:pStyle w:val="ENoteTableText"/>
              <w:tabs>
                <w:tab w:val="center" w:leader="dot" w:pos="2268"/>
              </w:tabs>
            </w:pPr>
            <w:r w:rsidRPr="00A55C3B">
              <w:t>r 47</w:t>
            </w:r>
            <w:r w:rsidRPr="00A55C3B">
              <w:tab/>
            </w:r>
          </w:p>
        </w:tc>
        <w:tc>
          <w:tcPr>
            <w:tcW w:w="3505" w:type="pct"/>
            <w:shd w:val="clear" w:color="auto" w:fill="auto"/>
          </w:tcPr>
          <w:p w14:paraId="2775CF7B" w14:textId="77777777" w:rsidR="007E5308" w:rsidRPr="00A55C3B" w:rsidRDefault="007E5308" w:rsidP="007E5308">
            <w:pPr>
              <w:pStyle w:val="ENoteTableText"/>
            </w:pPr>
            <w:r w:rsidRPr="00A55C3B">
              <w:t>am No 147, 1991; No 487, 1991; No 173, 1994; No 201, 2003; No 76, 2011; No 80, 2013; No 188, 2013; No 40, 2014; F2016L01448; F2016L01655</w:t>
            </w:r>
          </w:p>
        </w:tc>
      </w:tr>
      <w:tr w:rsidR="007E5308" w:rsidRPr="00A55C3B" w14:paraId="73D3D86C" w14:textId="77777777" w:rsidTr="00212C95">
        <w:trPr>
          <w:cantSplit/>
        </w:trPr>
        <w:tc>
          <w:tcPr>
            <w:tcW w:w="1495" w:type="pct"/>
            <w:shd w:val="clear" w:color="auto" w:fill="auto"/>
          </w:tcPr>
          <w:p w14:paraId="7B5C1094" w14:textId="77777777" w:rsidR="007E5308" w:rsidRPr="00A55C3B" w:rsidRDefault="007E5308" w:rsidP="007E5308">
            <w:pPr>
              <w:pStyle w:val="ENoteTableText"/>
              <w:tabs>
                <w:tab w:val="center" w:leader="dot" w:pos="2268"/>
              </w:tabs>
            </w:pPr>
            <w:r w:rsidRPr="00A55C3B">
              <w:t>r 48</w:t>
            </w:r>
            <w:r w:rsidRPr="00A55C3B">
              <w:tab/>
            </w:r>
          </w:p>
        </w:tc>
        <w:tc>
          <w:tcPr>
            <w:tcW w:w="3505" w:type="pct"/>
            <w:shd w:val="clear" w:color="auto" w:fill="auto"/>
          </w:tcPr>
          <w:p w14:paraId="15F5052A" w14:textId="77777777" w:rsidR="007E5308" w:rsidRPr="00A55C3B" w:rsidRDefault="007E5308" w:rsidP="007E5308">
            <w:pPr>
              <w:pStyle w:val="ENoteTableText"/>
            </w:pPr>
            <w:r w:rsidRPr="00A55C3B">
              <w:t>am No 147, 1991; No 487, 1991; No 173, 1994; No 201, 2003; F2016L01448</w:t>
            </w:r>
          </w:p>
        </w:tc>
      </w:tr>
      <w:tr w:rsidR="007E5308" w:rsidRPr="00A55C3B" w14:paraId="1A2381CC" w14:textId="77777777" w:rsidTr="00212C95">
        <w:trPr>
          <w:cantSplit/>
        </w:trPr>
        <w:tc>
          <w:tcPr>
            <w:tcW w:w="1495" w:type="pct"/>
            <w:shd w:val="clear" w:color="auto" w:fill="auto"/>
          </w:tcPr>
          <w:p w14:paraId="2122A1F8" w14:textId="77777777" w:rsidR="007E5308" w:rsidRPr="00A55C3B" w:rsidRDefault="007E5308" w:rsidP="007E5308">
            <w:pPr>
              <w:pStyle w:val="ENoteTableText"/>
              <w:tabs>
                <w:tab w:val="center" w:leader="dot" w:pos="2268"/>
              </w:tabs>
            </w:pPr>
            <w:r w:rsidRPr="00A55C3B">
              <w:t>r 49</w:t>
            </w:r>
            <w:r w:rsidRPr="00A55C3B">
              <w:tab/>
            </w:r>
          </w:p>
        </w:tc>
        <w:tc>
          <w:tcPr>
            <w:tcW w:w="3505" w:type="pct"/>
            <w:shd w:val="clear" w:color="auto" w:fill="auto"/>
          </w:tcPr>
          <w:p w14:paraId="48AC6ECD" w14:textId="77777777" w:rsidR="007E5308" w:rsidRPr="00A55C3B" w:rsidRDefault="007E5308" w:rsidP="007E5308">
            <w:pPr>
              <w:pStyle w:val="ENoteTableText"/>
            </w:pPr>
            <w:r w:rsidRPr="00A55C3B">
              <w:t>am No 147, 1991; No 487, 1991; No 173, 1994</w:t>
            </w:r>
          </w:p>
        </w:tc>
      </w:tr>
      <w:tr w:rsidR="007E5308" w:rsidRPr="00A55C3B" w14:paraId="165E2386" w14:textId="77777777" w:rsidTr="00212C95">
        <w:trPr>
          <w:cantSplit/>
        </w:trPr>
        <w:tc>
          <w:tcPr>
            <w:tcW w:w="1495" w:type="pct"/>
            <w:shd w:val="clear" w:color="auto" w:fill="auto"/>
          </w:tcPr>
          <w:p w14:paraId="5F3721FC" w14:textId="77777777" w:rsidR="007E5308" w:rsidRPr="00A55C3B" w:rsidRDefault="007E5308" w:rsidP="007E5308">
            <w:pPr>
              <w:pStyle w:val="ENoteTableText"/>
            </w:pPr>
          </w:p>
        </w:tc>
        <w:tc>
          <w:tcPr>
            <w:tcW w:w="3505" w:type="pct"/>
            <w:shd w:val="clear" w:color="auto" w:fill="auto"/>
          </w:tcPr>
          <w:p w14:paraId="611FA732" w14:textId="77777777" w:rsidR="007E5308" w:rsidRPr="00A55C3B" w:rsidRDefault="007E5308" w:rsidP="007E5308">
            <w:pPr>
              <w:pStyle w:val="ENoteTableText"/>
            </w:pPr>
            <w:r w:rsidRPr="00A55C3B">
              <w:t>rs No 201, 2003</w:t>
            </w:r>
          </w:p>
        </w:tc>
      </w:tr>
      <w:tr w:rsidR="007E5308" w:rsidRPr="00A55C3B" w14:paraId="558F0A9F" w14:textId="77777777" w:rsidTr="00212C95">
        <w:trPr>
          <w:cantSplit/>
        </w:trPr>
        <w:tc>
          <w:tcPr>
            <w:tcW w:w="1495" w:type="pct"/>
            <w:shd w:val="clear" w:color="auto" w:fill="auto"/>
          </w:tcPr>
          <w:p w14:paraId="348596E9" w14:textId="77777777" w:rsidR="007E5308" w:rsidRPr="00A55C3B" w:rsidRDefault="007E5308" w:rsidP="007E5308">
            <w:pPr>
              <w:pStyle w:val="ENoteTableText"/>
            </w:pPr>
          </w:p>
        </w:tc>
        <w:tc>
          <w:tcPr>
            <w:tcW w:w="3505" w:type="pct"/>
            <w:shd w:val="clear" w:color="auto" w:fill="auto"/>
          </w:tcPr>
          <w:p w14:paraId="03FB2A36" w14:textId="77777777" w:rsidR="007E5308" w:rsidRPr="00A55C3B" w:rsidRDefault="007E5308" w:rsidP="007E5308">
            <w:pPr>
              <w:pStyle w:val="ENoteTableText"/>
            </w:pPr>
            <w:r w:rsidRPr="00A55C3B">
              <w:t>am No 328, 2010; No 40, 2014</w:t>
            </w:r>
          </w:p>
        </w:tc>
      </w:tr>
      <w:tr w:rsidR="007E5308" w:rsidRPr="00A55C3B" w14:paraId="4224E661" w14:textId="77777777" w:rsidTr="00212C95">
        <w:trPr>
          <w:cantSplit/>
        </w:trPr>
        <w:tc>
          <w:tcPr>
            <w:tcW w:w="1495" w:type="pct"/>
            <w:shd w:val="clear" w:color="auto" w:fill="auto"/>
          </w:tcPr>
          <w:p w14:paraId="6B9747A8" w14:textId="77777777" w:rsidR="007E5308" w:rsidRPr="00A55C3B" w:rsidRDefault="007E5308" w:rsidP="007E5308">
            <w:pPr>
              <w:pStyle w:val="ENoteTableText"/>
              <w:tabs>
                <w:tab w:val="center" w:leader="dot" w:pos="2268"/>
              </w:tabs>
            </w:pPr>
            <w:r w:rsidRPr="00A55C3B">
              <w:t>r 50</w:t>
            </w:r>
            <w:r w:rsidRPr="00A55C3B">
              <w:tab/>
            </w:r>
          </w:p>
        </w:tc>
        <w:tc>
          <w:tcPr>
            <w:tcW w:w="3505" w:type="pct"/>
            <w:shd w:val="clear" w:color="auto" w:fill="auto"/>
          </w:tcPr>
          <w:p w14:paraId="25A4E654" w14:textId="77777777" w:rsidR="007E5308" w:rsidRPr="00A55C3B" w:rsidRDefault="007E5308" w:rsidP="007E5308">
            <w:pPr>
              <w:pStyle w:val="ENoteTableText"/>
            </w:pPr>
            <w:r w:rsidRPr="00A55C3B">
              <w:t>am No 147, 1991; No 487, 1991; No 325, 1992; No 173, 1994</w:t>
            </w:r>
          </w:p>
        </w:tc>
      </w:tr>
      <w:tr w:rsidR="007E5308" w:rsidRPr="00A55C3B" w14:paraId="513A0A7E" w14:textId="77777777" w:rsidTr="00212C95">
        <w:trPr>
          <w:cantSplit/>
        </w:trPr>
        <w:tc>
          <w:tcPr>
            <w:tcW w:w="1495" w:type="pct"/>
            <w:shd w:val="clear" w:color="auto" w:fill="auto"/>
          </w:tcPr>
          <w:p w14:paraId="1CA6E41E" w14:textId="77777777" w:rsidR="007E5308" w:rsidRPr="00A55C3B" w:rsidRDefault="007E5308" w:rsidP="007E5308">
            <w:pPr>
              <w:pStyle w:val="ENoteTableText"/>
            </w:pPr>
          </w:p>
        </w:tc>
        <w:tc>
          <w:tcPr>
            <w:tcW w:w="3505" w:type="pct"/>
            <w:shd w:val="clear" w:color="auto" w:fill="auto"/>
          </w:tcPr>
          <w:p w14:paraId="498A1450" w14:textId="77777777" w:rsidR="007E5308" w:rsidRPr="00A55C3B" w:rsidRDefault="007E5308" w:rsidP="007E5308">
            <w:pPr>
              <w:pStyle w:val="ENoteTableText"/>
            </w:pPr>
            <w:r w:rsidRPr="00A55C3B">
              <w:t>rs No 201, 2003</w:t>
            </w:r>
          </w:p>
        </w:tc>
      </w:tr>
      <w:tr w:rsidR="007E5308" w:rsidRPr="00A55C3B" w14:paraId="7F709DB4" w14:textId="77777777" w:rsidTr="00212C95">
        <w:trPr>
          <w:cantSplit/>
        </w:trPr>
        <w:tc>
          <w:tcPr>
            <w:tcW w:w="1495" w:type="pct"/>
            <w:shd w:val="clear" w:color="auto" w:fill="auto"/>
          </w:tcPr>
          <w:p w14:paraId="3AB15DEA" w14:textId="7B4E48DA" w:rsidR="007E5308" w:rsidRPr="00A55C3B" w:rsidRDefault="007E5308" w:rsidP="007E5308">
            <w:pPr>
              <w:pStyle w:val="ENoteTableText"/>
            </w:pPr>
            <w:r w:rsidRPr="00A55C3B">
              <w:rPr>
                <w:b/>
              </w:rPr>
              <w:t>Division 10</w:t>
            </w:r>
          </w:p>
        </w:tc>
        <w:tc>
          <w:tcPr>
            <w:tcW w:w="3505" w:type="pct"/>
            <w:shd w:val="clear" w:color="auto" w:fill="auto"/>
          </w:tcPr>
          <w:p w14:paraId="416CA131" w14:textId="77777777" w:rsidR="007E5308" w:rsidRPr="00A55C3B" w:rsidRDefault="007E5308" w:rsidP="007E5308">
            <w:pPr>
              <w:pStyle w:val="ENoteTableText"/>
            </w:pPr>
          </w:p>
        </w:tc>
      </w:tr>
      <w:tr w:rsidR="007E5308" w:rsidRPr="00A55C3B" w14:paraId="139DF6FB" w14:textId="77777777" w:rsidTr="00212C95">
        <w:trPr>
          <w:cantSplit/>
        </w:trPr>
        <w:tc>
          <w:tcPr>
            <w:tcW w:w="1495" w:type="pct"/>
            <w:shd w:val="clear" w:color="auto" w:fill="auto"/>
          </w:tcPr>
          <w:p w14:paraId="1E5EF87B" w14:textId="15F5DEC1" w:rsidR="007E5308" w:rsidRPr="00A55C3B" w:rsidRDefault="007E5308" w:rsidP="007E5308">
            <w:pPr>
              <w:pStyle w:val="ENoteTableText"/>
              <w:tabs>
                <w:tab w:val="center" w:leader="dot" w:pos="2268"/>
              </w:tabs>
            </w:pPr>
            <w:r w:rsidRPr="00A55C3B">
              <w:t>Division 10</w:t>
            </w:r>
            <w:r w:rsidRPr="00A55C3B">
              <w:tab/>
            </w:r>
          </w:p>
        </w:tc>
        <w:tc>
          <w:tcPr>
            <w:tcW w:w="3505" w:type="pct"/>
            <w:shd w:val="clear" w:color="auto" w:fill="auto"/>
          </w:tcPr>
          <w:p w14:paraId="3C6F445A" w14:textId="77777777" w:rsidR="007E5308" w:rsidRPr="00A55C3B" w:rsidRDefault="007E5308" w:rsidP="007E5308">
            <w:pPr>
              <w:pStyle w:val="ENoteTableText"/>
            </w:pPr>
            <w:r w:rsidRPr="00A55C3B">
              <w:t>ad No 487, 1991</w:t>
            </w:r>
          </w:p>
        </w:tc>
      </w:tr>
      <w:tr w:rsidR="007E5308" w:rsidRPr="00A55C3B" w14:paraId="6E9BB35A" w14:textId="77777777" w:rsidTr="00212C95">
        <w:trPr>
          <w:cantSplit/>
        </w:trPr>
        <w:tc>
          <w:tcPr>
            <w:tcW w:w="1495" w:type="pct"/>
            <w:shd w:val="clear" w:color="auto" w:fill="auto"/>
          </w:tcPr>
          <w:p w14:paraId="2E18BD32" w14:textId="77777777" w:rsidR="007E5308" w:rsidRPr="00A55C3B" w:rsidRDefault="007E5308" w:rsidP="007E5308">
            <w:pPr>
              <w:pStyle w:val="ENoteTableText"/>
              <w:tabs>
                <w:tab w:val="center" w:leader="dot" w:pos="2268"/>
              </w:tabs>
            </w:pPr>
            <w:r w:rsidRPr="00A55C3B">
              <w:t>r 50A</w:t>
            </w:r>
            <w:r w:rsidRPr="00A55C3B">
              <w:tab/>
            </w:r>
          </w:p>
        </w:tc>
        <w:tc>
          <w:tcPr>
            <w:tcW w:w="3505" w:type="pct"/>
            <w:shd w:val="clear" w:color="auto" w:fill="auto"/>
          </w:tcPr>
          <w:p w14:paraId="061F01FB" w14:textId="77777777" w:rsidR="007E5308" w:rsidRPr="00A55C3B" w:rsidRDefault="007E5308" w:rsidP="007E5308">
            <w:pPr>
              <w:pStyle w:val="ENoteTableText"/>
            </w:pPr>
            <w:r w:rsidRPr="00A55C3B">
              <w:t>ad No 487, 1991</w:t>
            </w:r>
          </w:p>
        </w:tc>
      </w:tr>
      <w:tr w:rsidR="007E5308" w:rsidRPr="00A55C3B" w14:paraId="27D67750" w14:textId="77777777" w:rsidTr="00212C95">
        <w:trPr>
          <w:cantSplit/>
        </w:trPr>
        <w:tc>
          <w:tcPr>
            <w:tcW w:w="1495" w:type="pct"/>
            <w:shd w:val="clear" w:color="auto" w:fill="auto"/>
          </w:tcPr>
          <w:p w14:paraId="663C743C" w14:textId="77777777" w:rsidR="007E5308" w:rsidRPr="00A55C3B" w:rsidRDefault="007E5308" w:rsidP="007E5308">
            <w:pPr>
              <w:pStyle w:val="ENoteTableText"/>
            </w:pPr>
          </w:p>
        </w:tc>
        <w:tc>
          <w:tcPr>
            <w:tcW w:w="3505" w:type="pct"/>
            <w:shd w:val="clear" w:color="auto" w:fill="auto"/>
          </w:tcPr>
          <w:p w14:paraId="38441B42" w14:textId="77777777" w:rsidR="007E5308" w:rsidRPr="00A55C3B" w:rsidRDefault="007E5308" w:rsidP="007E5308">
            <w:pPr>
              <w:pStyle w:val="ENoteTableText"/>
            </w:pPr>
            <w:r w:rsidRPr="00A55C3B">
              <w:t>rs No 342, 1992</w:t>
            </w:r>
          </w:p>
        </w:tc>
      </w:tr>
      <w:tr w:rsidR="007E5308" w:rsidRPr="00A55C3B" w14:paraId="6516597C" w14:textId="77777777" w:rsidTr="00212C95">
        <w:trPr>
          <w:cantSplit/>
        </w:trPr>
        <w:tc>
          <w:tcPr>
            <w:tcW w:w="1495" w:type="pct"/>
            <w:shd w:val="clear" w:color="auto" w:fill="auto"/>
          </w:tcPr>
          <w:p w14:paraId="69AC04B6" w14:textId="77777777" w:rsidR="007E5308" w:rsidRPr="00A55C3B" w:rsidRDefault="007E5308" w:rsidP="007E5308">
            <w:pPr>
              <w:pStyle w:val="ENoteTableText"/>
            </w:pPr>
          </w:p>
        </w:tc>
        <w:tc>
          <w:tcPr>
            <w:tcW w:w="3505" w:type="pct"/>
            <w:shd w:val="clear" w:color="auto" w:fill="auto"/>
          </w:tcPr>
          <w:p w14:paraId="073DB35B" w14:textId="77777777" w:rsidR="007E5308" w:rsidRPr="00A55C3B" w:rsidRDefault="007E5308" w:rsidP="007E5308">
            <w:pPr>
              <w:pStyle w:val="ENoteTableText"/>
            </w:pPr>
            <w:r w:rsidRPr="00A55C3B">
              <w:t>am No 173, 1994; No 224, 1995; No 201, 2003</w:t>
            </w:r>
          </w:p>
        </w:tc>
      </w:tr>
      <w:tr w:rsidR="007E5308" w:rsidRPr="00A55C3B" w14:paraId="1A822C54" w14:textId="77777777" w:rsidTr="00212C95">
        <w:trPr>
          <w:cantSplit/>
        </w:trPr>
        <w:tc>
          <w:tcPr>
            <w:tcW w:w="1495" w:type="pct"/>
            <w:shd w:val="clear" w:color="auto" w:fill="auto"/>
          </w:tcPr>
          <w:p w14:paraId="2573E96D" w14:textId="77777777" w:rsidR="007E5308" w:rsidRPr="00A55C3B" w:rsidRDefault="007E5308" w:rsidP="007E5308">
            <w:pPr>
              <w:pStyle w:val="ENoteTableText"/>
              <w:tabs>
                <w:tab w:val="center" w:leader="dot" w:pos="2268"/>
              </w:tabs>
            </w:pPr>
            <w:r w:rsidRPr="00A55C3B">
              <w:t>r 50B</w:t>
            </w:r>
            <w:r w:rsidRPr="00A55C3B">
              <w:tab/>
            </w:r>
          </w:p>
        </w:tc>
        <w:tc>
          <w:tcPr>
            <w:tcW w:w="3505" w:type="pct"/>
            <w:shd w:val="clear" w:color="auto" w:fill="auto"/>
          </w:tcPr>
          <w:p w14:paraId="6ACECC58" w14:textId="77777777" w:rsidR="007E5308" w:rsidRPr="00A55C3B" w:rsidRDefault="007E5308" w:rsidP="007E5308">
            <w:pPr>
              <w:pStyle w:val="ENoteTableText"/>
            </w:pPr>
            <w:r w:rsidRPr="00A55C3B">
              <w:t>ad No 487, 1991</w:t>
            </w:r>
          </w:p>
        </w:tc>
      </w:tr>
      <w:tr w:rsidR="007E5308" w:rsidRPr="00A55C3B" w14:paraId="04CDF24A" w14:textId="77777777" w:rsidTr="00212C95">
        <w:trPr>
          <w:cantSplit/>
        </w:trPr>
        <w:tc>
          <w:tcPr>
            <w:tcW w:w="1495" w:type="pct"/>
            <w:shd w:val="clear" w:color="auto" w:fill="auto"/>
          </w:tcPr>
          <w:p w14:paraId="0EEB5C9F" w14:textId="77777777" w:rsidR="007E5308" w:rsidRPr="00A55C3B" w:rsidRDefault="007E5308" w:rsidP="007E5308">
            <w:pPr>
              <w:pStyle w:val="ENoteTableText"/>
            </w:pPr>
          </w:p>
        </w:tc>
        <w:tc>
          <w:tcPr>
            <w:tcW w:w="3505" w:type="pct"/>
            <w:shd w:val="clear" w:color="auto" w:fill="auto"/>
          </w:tcPr>
          <w:p w14:paraId="764D0BE3" w14:textId="77777777" w:rsidR="007E5308" w:rsidRPr="00A55C3B" w:rsidRDefault="007E5308" w:rsidP="007E5308">
            <w:pPr>
              <w:pStyle w:val="ENoteTableText"/>
            </w:pPr>
            <w:r w:rsidRPr="00A55C3B">
              <w:t>am No 174, 1992; No 173, 1994; No 224, 1995; No 201, 2003</w:t>
            </w:r>
          </w:p>
        </w:tc>
      </w:tr>
      <w:tr w:rsidR="007E5308" w:rsidRPr="00A55C3B" w14:paraId="5C1FA0CA" w14:textId="77777777" w:rsidTr="00212C95">
        <w:trPr>
          <w:cantSplit/>
        </w:trPr>
        <w:tc>
          <w:tcPr>
            <w:tcW w:w="1495" w:type="pct"/>
            <w:shd w:val="clear" w:color="auto" w:fill="auto"/>
          </w:tcPr>
          <w:p w14:paraId="6BD4A6DE" w14:textId="77777777" w:rsidR="007E5308" w:rsidRPr="00A55C3B" w:rsidRDefault="007E5308" w:rsidP="007E5308">
            <w:pPr>
              <w:pStyle w:val="ENoteTableText"/>
              <w:tabs>
                <w:tab w:val="center" w:leader="dot" w:pos="2268"/>
              </w:tabs>
            </w:pPr>
            <w:r w:rsidRPr="00A55C3B">
              <w:t>r 50C</w:t>
            </w:r>
            <w:r w:rsidRPr="00A55C3B">
              <w:tab/>
            </w:r>
          </w:p>
        </w:tc>
        <w:tc>
          <w:tcPr>
            <w:tcW w:w="3505" w:type="pct"/>
            <w:shd w:val="clear" w:color="auto" w:fill="auto"/>
          </w:tcPr>
          <w:p w14:paraId="5812965F" w14:textId="77777777" w:rsidR="007E5308" w:rsidRPr="00A55C3B" w:rsidRDefault="007E5308" w:rsidP="007E5308">
            <w:pPr>
              <w:pStyle w:val="ENoteTableText"/>
            </w:pPr>
            <w:r w:rsidRPr="00A55C3B">
              <w:t>ad No 487, 1991</w:t>
            </w:r>
          </w:p>
        </w:tc>
      </w:tr>
      <w:tr w:rsidR="007E5308" w:rsidRPr="00A55C3B" w14:paraId="705B7304" w14:textId="77777777" w:rsidTr="00212C95">
        <w:trPr>
          <w:cantSplit/>
        </w:trPr>
        <w:tc>
          <w:tcPr>
            <w:tcW w:w="1495" w:type="pct"/>
            <w:shd w:val="clear" w:color="auto" w:fill="auto"/>
          </w:tcPr>
          <w:p w14:paraId="44683CE6" w14:textId="77777777" w:rsidR="007E5308" w:rsidRPr="00A55C3B" w:rsidRDefault="007E5308" w:rsidP="007E5308">
            <w:pPr>
              <w:pStyle w:val="ENoteTableText"/>
            </w:pPr>
          </w:p>
        </w:tc>
        <w:tc>
          <w:tcPr>
            <w:tcW w:w="3505" w:type="pct"/>
            <w:shd w:val="clear" w:color="auto" w:fill="auto"/>
          </w:tcPr>
          <w:p w14:paraId="6DF52363" w14:textId="77777777" w:rsidR="007E5308" w:rsidRPr="00A55C3B" w:rsidRDefault="007E5308" w:rsidP="007E5308">
            <w:pPr>
              <w:pStyle w:val="ENoteTableText"/>
            </w:pPr>
            <w:r w:rsidRPr="00A55C3B">
              <w:t>am No 173, 1994; No 224, 1995; No 201, 2003</w:t>
            </w:r>
          </w:p>
        </w:tc>
      </w:tr>
      <w:tr w:rsidR="007E5308" w:rsidRPr="00A55C3B" w14:paraId="6DAB1E9E" w14:textId="77777777" w:rsidTr="00212C95">
        <w:trPr>
          <w:cantSplit/>
        </w:trPr>
        <w:tc>
          <w:tcPr>
            <w:tcW w:w="1495" w:type="pct"/>
            <w:shd w:val="clear" w:color="auto" w:fill="auto"/>
          </w:tcPr>
          <w:p w14:paraId="7F58496D" w14:textId="77777777" w:rsidR="007E5308" w:rsidRPr="00A55C3B" w:rsidRDefault="007E5308" w:rsidP="007E5308">
            <w:pPr>
              <w:pStyle w:val="ENoteTableText"/>
              <w:tabs>
                <w:tab w:val="center" w:leader="dot" w:pos="2268"/>
              </w:tabs>
            </w:pPr>
            <w:r w:rsidRPr="00A55C3B">
              <w:t>r 50D</w:t>
            </w:r>
            <w:r w:rsidRPr="00A55C3B">
              <w:tab/>
            </w:r>
          </w:p>
        </w:tc>
        <w:tc>
          <w:tcPr>
            <w:tcW w:w="3505" w:type="pct"/>
            <w:shd w:val="clear" w:color="auto" w:fill="auto"/>
          </w:tcPr>
          <w:p w14:paraId="7905C6DE" w14:textId="77777777" w:rsidR="007E5308" w:rsidRPr="00A55C3B" w:rsidRDefault="007E5308" w:rsidP="007E5308">
            <w:pPr>
              <w:pStyle w:val="ENoteTableText"/>
            </w:pPr>
            <w:r w:rsidRPr="00A55C3B">
              <w:t>ad No 487, 1991</w:t>
            </w:r>
          </w:p>
        </w:tc>
      </w:tr>
      <w:tr w:rsidR="007E5308" w:rsidRPr="00A55C3B" w14:paraId="4FBA3CDF" w14:textId="77777777" w:rsidTr="00212C95">
        <w:trPr>
          <w:cantSplit/>
        </w:trPr>
        <w:tc>
          <w:tcPr>
            <w:tcW w:w="1495" w:type="pct"/>
            <w:shd w:val="clear" w:color="auto" w:fill="auto"/>
          </w:tcPr>
          <w:p w14:paraId="58C289DC" w14:textId="77777777" w:rsidR="007E5308" w:rsidRPr="00A55C3B" w:rsidRDefault="007E5308" w:rsidP="007E5308">
            <w:pPr>
              <w:pStyle w:val="ENoteTableText"/>
            </w:pPr>
          </w:p>
        </w:tc>
        <w:tc>
          <w:tcPr>
            <w:tcW w:w="3505" w:type="pct"/>
            <w:shd w:val="clear" w:color="auto" w:fill="auto"/>
          </w:tcPr>
          <w:p w14:paraId="3A2F9D81" w14:textId="77777777" w:rsidR="007E5308" w:rsidRPr="00A55C3B" w:rsidRDefault="007E5308" w:rsidP="007E5308">
            <w:pPr>
              <w:pStyle w:val="ENoteTableText"/>
            </w:pPr>
            <w:r w:rsidRPr="00A55C3B">
              <w:t>am No 173, 1994; No 224, 1995; No 201, 2003; No 345, 2004</w:t>
            </w:r>
          </w:p>
        </w:tc>
      </w:tr>
      <w:tr w:rsidR="007E5308" w:rsidRPr="00A55C3B" w14:paraId="1D42901C" w14:textId="77777777" w:rsidTr="00212C95">
        <w:trPr>
          <w:cantSplit/>
        </w:trPr>
        <w:tc>
          <w:tcPr>
            <w:tcW w:w="1495" w:type="pct"/>
            <w:shd w:val="clear" w:color="auto" w:fill="auto"/>
          </w:tcPr>
          <w:p w14:paraId="36BE1D24" w14:textId="0EC74142" w:rsidR="007E5308" w:rsidRPr="00A55C3B" w:rsidRDefault="007E5308" w:rsidP="007E5308">
            <w:pPr>
              <w:pStyle w:val="ENoteTableText"/>
            </w:pPr>
            <w:r w:rsidRPr="00A55C3B">
              <w:rPr>
                <w:b/>
              </w:rPr>
              <w:t>Division 11</w:t>
            </w:r>
          </w:p>
        </w:tc>
        <w:tc>
          <w:tcPr>
            <w:tcW w:w="3505" w:type="pct"/>
            <w:shd w:val="clear" w:color="auto" w:fill="auto"/>
          </w:tcPr>
          <w:p w14:paraId="3670B7A9" w14:textId="77777777" w:rsidR="007E5308" w:rsidRPr="00A55C3B" w:rsidRDefault="007E5308" w:rsidP="007E5308">
            <w:pPr>
              <w:pStyle w:val="ENoteTableText"/>
            </w:pPr>
          </w:p>
        </w:tc>
      </w:tr>
      <w:tr w:rsidR="007E5308" w:rsidRPr="00A55C3B" w14:paraId="4F60837B" w14:textId="77777777" w:rsidTr="00212C95">
        <w:trPr>
          <w:cantSplit/>
        </w:trPr>
        <w:tc>
          <w:tcPr>
            <w:tcW w:w="1495" w:type="pct"/>
            <w:shd w:val="clear" w:color="auto" w:fill="auto"/>
          </w:tcPr>
          <w:p w14:paraId="1D9F411D" w14:textId="042B9549" w:rsidR="007E5308" w:rsidRPr="00A55C3B" w:rsidRDefault="007E5308" w:rsidP="007E5308">
            <w:pPr>
              <w:pStyle w:val="ENoteTableText"/>
              <w:tabs>
                <w:tab w:val="center" w:leader="dot" w:pos="2268"/>
              </w:tabs>
            </w:pPr>
            <w:r w:rsidRPr="00A55C3B">
              <w:t>Division 11</w:t>
            </w:r>
            <w:r w:rsidRPr="00A55C3B">
              <w:tab/>
            </w:r>
          </w:p>
        </w:tc>
        <w:tc>
          <w:tcPr>
            <w:tcW w:w="3505" w:type="pct"/>
            <w:shd w:val="clear" w:color="auto" w:fill="auto"/>
          </w:tcPr>
          <w:p w14:paraId="0191BF32" w14:textId="77777777" w:rsidR="007E5308" w:rsidRPr="00A55C3B" w:rsidRDefault="007E5308" w:rsidP="007E5308">
            <w:pPr>
              <w:pStyle w:val="ENoteTableText"/>
            </w:pPr>
            <w:r w:rsidRPr="00A55C3B">
              <w:t>ad No 487, 1991</w:t>
            </w:r>
          </w:p>
        </w:tc>
      </w:tr>
      <w:tr w:rsidR="007E5308" w:rsidRPr="00A55C3B" w14:paraId="18D05096" w14:textId="77777777" w:rsidTr="00212C95">
        <w:trPr>
          <w:cantSplit/>
        </w:trPr>
        <w:tc>
          <w:tcPr>
            <w:tcW w:w="1495" w:type="pct"/>
            <w:shd w:val="clear" w:color="auto" w:fill="auto"/>
          </w:tcPr>
          <w:p w14:paraId="44A0E6DE" w14:textId="77777777" w:rsidR="007E5308" w:rsidRPr="00A55C3B" w:rsidRDefault="007E5308" w:rsidP="007E5308">
            <w:pPr>
              <w:pStyle w:val="ENoteTableText"/>
              <w:tabs>
                <w:tab w:val="center" w:leader="dot" w:pos="2268"/>
              </w:tabs>
            </w:pPr>
            <w:r w:rsidRPr="00A55C3B">
              <w:t>r 50E</w:t>
            </w:r>
            <w:r w:rsidRPr="00A55C3B">
              <w:tab/>
            </w:r>
          </w:p>
        </w:tc>
        <w:tc>
          <w:tcPr>
            <w:tcW w:w="3505" w:type="pct"/>
            <w:shd w:val="clear" w:color="auto" w:fill="auto"/>
          </w:tcPr>
          <w:p w14:paraId="6BC5A824" w14:textId="77777777" w:rsidR="007E5308" w:rsidRPr="00A55C3B" w:rsidRDefault="007E5308" w:rsidP="007E5308">
            <w:pPr>
              <w:pStyle w:val="ENoteTableText"/>
            </w:pPr>
            <w:r w:rsidRPr="00A55C3B">
              <w:t>ad No 487, 1991</w:t>
            </w:r>
          </w:p>
        </w:tc>
      </w:tr>
      <w:tr w:rsidR="007E5308" w:rsidRPr="00A55C3B" w14:paraId="2ACBA059" w14:textId="77777777" w:rsidTr="00212C95">
        <w:trPr>
          <w:cantSplit/>
        </w:trPr>
        <w:tc>
          <w:tcPr>
            <w:tcW w:w="1495" w:type="pct"/>
            <w:shd w:val="clear" w:color="auto" w:fill="auto"/>
          </w:tcPr>
          <w:p w14:paraId="0AB0465D" w14:textId="77777777" w:rsidR="007E5308" w:rsidRPr="00A55C3B" w:rsidRDefault="007E5308" w:rsidP="007E5308">
            <w:pPr>
              <w:pStyle w:val="ENoteTableText"/>
            </w:pPr>
          </w:p>
        </w:tc>
        <w:tc>
          <w:tcPr>
            <w:tcW w:w="3505" w:type="pct"/>
            <w:shd w:val="clear" w:color="auto" w:fill="auto"/>
          </w:tcPr>
          <w:p w14:paraId="27881648" w14:textId="77777777" w:rsidR="007E5308" w:rsidRPr="00A55C3B" w:rsidRDefault="007E5308" w:rsidP="007E5308">
            <w:pPr>
              <w:pStyle w:val="ENoteTableText"/>
            </w:pPr>
            <w:r w:rsidRPr="00A55C3B">
              <w:t>am No 224, 1995; No 80, 2013</w:t>
            </w:r>
          </w:p>
        </w:tc>
      </w:tr>
      <w:tr w:rsidR="007E5308" w:rsidRPr="00A55C3B" w14:paraId="7354B91E" w14:textId="77777777" w:rsidTr="00212C95">
        <w:trPr>
          <w:cantSplit/>
        </w:trPr>
        <w:tc>
          <w:tcPr>
            <w:tcW w:w="1495" w:type="pct"/>
            <w:shd w:val="clear" w:color="auto" w:fill="auto"/>
          </w:tcPr>
          <w:p w14:paraId="60D34827" w14:textId="77777777" w:rsidR="007E5308" w:rsidRPr="00A55C3B" w:rsidRDefault="007E5308" w:rsidP="007E5308">
            <w:pPr>
              <w:pStyle w:val="ENoteTableText"/>
              <w:tabs>
                <w:tab w:val="center" w:leader="dot" w:pos="2268"/>
              </w:tabs>
            </w:pPr>
            <w:r w:rsidRPr="00A55C3B">
              <w:t>r 50F</w:t>
            </w:r>
            <w:r w:rsidRPr="00A55C3B">
              <w:tab/>
            </w:r>
          </w:p>
        </w:tc>
        <w:tc>
          <w:tcPr>
            <w:tcW w:w="3505" w:type="pct"/>
            <w:shd w:val="clear" w:color="auto" w:fill="auto"/>
          </w:tcPr>
          <w:p w14:paraId="2483E77F" w14:textId="77777777" w:rsidR="007E5308" w:rsidRPr="00A55C3B" w:rsidRDefault="007E5308" w:rsidP="007E5308">
            <w:pPr>
              <w:pStyle w:val="ENoteTableText"/>
            </w:pPr>
            <w:r w:rsidRPr="00A55C3B">
              <w:t>ad No 487, 1991</w:t>
            </w:r>
          </w:p>
        </w:tc>
      </w:tr>
      <w:tr w:rsidR="007E5308" w:rsidRPr="00A55C3B" w14:paraId="170A66A0" w14:textId="77777777" w:rsidTr="00212C95">
        <w:trPr>
          <w:cantSplit/>
        </w:trPr>
        <w:tc>
          <w:tcPr>
            <w:tcW w:w="1495" w:type="pct"/>
            <w:shd w:val="clear" w:color="auto" w:fill="auto"/>
          </w:tcPr>
          <w:p w14:paraId="144EA6C4" w14:textId="77777777" w:rsidR="007E5308" w:rsidRPr="00A55C3B" w:rsidRDefault="007E5308" w:rsidP="007E5308">
            <w:pPr>
              <w:pStyle w:val="ENoteTableText"/>
            </w:pPr>
          </w:p>
        </w:tc>
        <w:tc>
          <w:tcPr>
            <w:tcW w:w="3505" w:type="pct"/>
            <w:shd w:val="clear" w:color="auto" w:fill="auto"/>
          </w:tcPr>
          <w:p w14:paraId="28607237" w14:textId="77777777" w:rsidR="007E5308" w:rsidRPr="00A55C3B" w:rsidRDefault="007E5308" w:rsidP="007E5308">
            <w:pPr>
              <w:pStyle w:val="ENoteTableText"/>
            </w:pPr>
            <w:r w:rsidRPr="00A55C3B">
              <w:t>am No 173, 1994; No 201, 2003</w:t>
            </w:r>
          </w:p>
        </w:tc>
      </w:tr>
      <w:tr w:rsidR="007E5308" w:rsidRPr="00A55C3B" w14:paraId="29AE1B19" w14:textId="77777777" w:rsidTr="00212C95">
        <w:trPr>
          <w:cantSplit/>
        </w:trPr>
        <w:tc>
          <w:tcPr>
            <w:tcW w:w="1495" w:type="pct"/>
            <w:shd w:val="clear" w:color="auto" w:fill="auto"/>
          </w:tcPr>
          <w:p w14:paraId="050FB5E9" w14:textId="77777777" w:rsidR="007E5308" w:rsidRPr="00A55C3B" w:rsidRDefault="007E5308" w:rsidP="007E5308">
            <w:pPr>
              <w:pStyle w:val="ENoteTableText"/>
              <w:tabs>
                <w:tab w:val="center" w:leader="dot" w:pos="2268"/>
              </w:tabs>
            </w:pPr>
            <w:r w:rsidRPr="00A55C3B">
              <w:t>r 50G</w:t>
            </w:r>
            <w:r w:rsidRPr="00A55C3B">
              <w:tab/>
            </w:r>
          </w:p>
        </w:tc>
        <w:tc>
          <w:tcPr>
            <w:tcW w:w="3505" w:type="pct"/>
            <w:shd w:val="clear" w:color="auto" w:fill="auto"/>
          </w:tcPr>
          <w:p w14:paraId="46C25E72" w14:textId="77777777" w:rsidR="007E5308" w:rsidRPr="00A55C3B" w:rsidRDefault="007E5308" w:rsidP="007E5308">
            <w:pPr>
              <w:pStyle w:val="ENoteTableText"/>
            </w:pPr>
            <w:r w:rsidRPr="00A55C3B">
              <w:t>ad No 146, 2009</w:t>
            </w:r>
          </w:p>
        </w:tc>
      </w:tr>
      <w:tr w:rsidR="007E5308" w:rsidRPr="00A55C3B" w14:paraId="3901DDB0" w14:textId="77777777" w:rsidTr="00212C95">
        <w:trPr>
          <w:cantSplit/>
        </w:trPr>
        <w:tc>
          <w:tcPr>
            <w:tcW w:w="1495" w:type="pct"/>
            <w:shd w:val="clear" w:color="auto" w:fill="auto"/>
          </w:tcPr>
          <w:p w14:paraId="17526633" w14:textId="14F78802" w:rsidR="007E5308" w:rsidRPr="00A55C3B" w:rsidRDefault="007E5308" w:rsidP="007E5308">
            <w:pPr>
              <w:pStyle w:val="ENoteTableText"/>
            </w:pPr>
            <w:r w:rsidRPr="00A55C3B">
              <w:rPr>
                <w:b/>
              </w:rPr>
              <w:t>Part 4B</w:t>
            </w:r>
          </w:p>
        </w:tc>
        <w:tc>
          <w:tcPr>
            <w:tcW w:w="3505" w:type="pct"/>
            <w:shd w:val="clear" w:color="auto" w:fill="auto"/>
          </w:tcPr>
          <w:p w14:paraId="4F277D61" w14:textId="77777777" w:rsidR="007E5308" w:rsidRPr="00A55C3B" w:rsidRDefault="007E5308" w:rsidP="007E5308">
            <w:pPr>
              <w:pStyle w:val="ENoteTableText"/>
            </w:pPr>
          </w:p>
        </w:tc>
      </w:tr>
      <w:tr w:rsidR="007E5308" w:rsidRPr="00A55C3B" w14:paraId="062F77A5" w14:textId="77777777" w:rsidTr="00212C95">
        <w:trPr>
          <w:cantSplit/>
        </w:trPr>
        <w:tc>
          <w:tcPr>
            <w:tcW w:w="1495" w:type="pct"/>
            <w:shd w:val="clear" w:color="auto" w:fill="auto"/>
          </w:tcPr>
          <w:p w14:paraId="17A26E8C" w14:textId="0B447C6B" w:rsidR="007E5308" w:rsidRPr="00A55C3B" w:rsidRDefault="007E5308" w:rsidP="007E5308">
            <w:pPr>
              <w:pStyle w:val="ENoteTableText"/>
              <w:tabs>
                <w:tab w:val="center" w:leader="dot" w:pos="2268"/>
              </w:tabs>
            </w:pPr>
            <w:r w:rsidRPr="00A55C3B">
              <w:t>Part 4B heading</w:t>
            </w:r>
            <w:r w:rsidRPr="00A55C3B">
              <w:tab/>
            </w:r>
          </w:p>
        </w:tc>
        <w:tc>
          <w:tcPr>
            <w:tcW w:w="3505" w:type="pct"/>
            <w:shd w:val="clear" w:color="auto" w:fill="auto"/>
          </w:tcPr>
          <w:p w14:paraId="4D77C0E2" w14:textId="77777777" w:rsidR="007E5308" w:rsidRPr="00A55C3B" w:rsidRDefault="007E5308" w:rsidP="007E5308">
            <w:pPr>
              <w:pStyle w:val="ENoteTableText"/>
            </w:pPr>
            <w:r w:rsidRPr="00A55C3B">
              <w:t>ad No 487, 1991</w:t>
            </w:r>
          </w:p>
        </w:tc>
      </w:tr>
      <w:tr w:rsidR="007E5308" w:rsidRPr="00A55C3B" w14:paraId="25409A80" w14:textId="77777777" w:rsidTr="00212C95">
        <w:trPr>
          <w:cantSplit/>
        </w:trPr>
        <w:tc>
          <w:tcPr>
            <w:tcW w:w="1495" w:type="pct"/>
            <w:shd w:val="clear" w:color="auto" w:fill="auto"/>
          </w:tcPr>
          <w:p w14:paraId="660DAABD" w14:textId="77777777" w:rsidR="007E5308" w:rsidRPr="00A55C3B" w:rsidRDefault="007E5308" w:rsidP="007E5308">
            <w:pPr>
              <w:pStyle w:val="ENoteTableText"/>
              <w:tabs>
                <w:tab w:val="center" w:leader="dot" w:pos="2268"/>
              </w:tabs>
            </w:pPr>
            <w:r w:rsidRPr="00A55C3B">
              <w:t>r 51</w:t>
            </w:r>
            <w:r w:rsidRPr="00A55C3B">
              <w:tab/>
            </w:r>
          </w:p>
        </w:tc>
        <w:tc>
          <w:tcPr>
            <w:tcW w:w="3505" w:type="pct"/>
            <w:shd w:val="clear" w:color="auto" w:fill="auto"/>
          </w:tcPr>
          <w:p w14:paraId="355BFE89" w14:textId="77777777" w:rsidR="007E5308" w:rsidRPr="00A55C3B" w:rsidRDefault="007E5308" w:rsidP="007E5308">
            <w:pPr>
              <w:pStyle w:val="ENoteTableText"/>
            </w:pPr>
            <w:r w:rsidRPr="00A55C3B">
              <w:t>am No 147, 1991; No 487, 1991; No 173, 1994; No 224, 1995; No 201, 2003</w:t>
            </w:r>
          </w:p>
        </w:tc>
      </w:tr>
      <w:tr w:rsidR="007E5308" w:rsidRPr="00A55C3B" w14:paraId="47CB8E2A" w14:textId="77777777" w:rsidTr="00212C95">
        <w:trPr>
          <w:cantSplit/>
        </w:trPr>
        <w:tc>
          <w:tcPr>
            <w:tcW w:w="1495" w:type="pct"/>
            <w:shd w:val="clear" w:color="auto" w:fill="auto"/>
          </w:tcPr>
          <w:p w14:paraId="3A73D3FA" w14:textId="77777777" w:rsidR="007E5308" w:rsidRPr="00A55C3B" w:rsidRDefault="007E5308" w:rsidP="007E5308">
            <w:pPr>
              <w:pStyle w:val="ENoteTableText"/>
              <w:tabs>
                <w:tab w:val="center" w:leader="dot" w:pos="2268"/>
              </w:tabs>
            </w:pPr>
            <w:r w:rsidRPr="00A55C3B">
              <w:t>r 51A</w:t>
            </w:r>
            <w:r w:rsidRPr="00A55C3B">
              <w:tab/>
            </w:r>
          </w:p>
        </w:tc>
        <w:tc>
          <w:tcPr>
            <w:tcW w:w="3505" w:type="pct"/>
            <w:shd w:val="clear" w:color="auto" w:fill="auto"/>
          </w:tcPr>
          <w:p w14:paraId="0897EF7F" w14:textId="77777777" w:rsidR="007E5308" w:rsidRPr="00A55C3B" w:rsidRDefault="007E5308" w:rsidP="007E5308">
            <w:pPr>
              <w:pStyle w:val="ENoteTableText"/>
            </w:pPr>
            <w:r w:rsidRPr="00A55C3B">
              <w:t>ad No 487, 1991</w:t>
            </w:r>
          </w:p>
        </w:tc>
      </w:tr>
      <w:tr w:rsidR="007E5308" w:rsidRPr="00A55C3B" w14:paraId="182ECB74" w14:textId="77777777" w:rsidTr="00212C95">
        <w:trPr>
          <w:cantSplit/>
        </w:trPr>
        <w:tc>
          <w:tcPr>
            <w:tcW w:w="1495" w:type="pct"/>
            <w:shd w:val="clear" w:color="auto" w:fill="auto"/>
          </w:tcPr>
          <w:p w14:paraId="6719AF7B" w14:textId="77777777" w:rsidR="007E5308" w:rsidRPr="00A55C3B" w:rsidRDefault="007E5308" w:rsidP="007E5308">
            <w:pPr>
              <w:pStyle w:val="ENoteTableText"/>
            </w:pPr>
          </w:p>
        </w:tc>
        <w:tc>
          <w:tcPr>
            <w:tcW w:w="3505" w:type="pct"/>
            <w:shd w:val="clear" w:color="auto" w:fill="auto"/>
          </w:tcPr>
          <w:p w14:paraId="5F6DF3CC" w14:textId="77777777" w:rsidR="007E5308" w:rsidRPr="00A55C3B" w:rsidRDefault="007E5308" w:rsidP="007E5308">
            <w:pPr>
              <w:pStyle w:val="ENoteTableText"/>
            </w:pPr>
            <w:r w:rsidRPr="00A55C3B">
              <w:t>am No 173, 1994; No 224, 1995; No 201, 2003</w:t>
            </w:r>
          </w:p>
        </w:tc>
      </w:tr>
      <w:tr w:rsidR="007E5308" w:rsidRPr="00A55C3B" w14:paraId="63A804A6" w14:textId="77777777" w:rsidTr="00212C95">
        <w:trPr>
          <w:cantSplit/>
        </w:trPr>
        <w:tc>
          <w:tcPr>
            <w:tcW w:w="1495" w:type="pct"/>
            <w:shd w:val="clear" w:color="auto" w:fill="auto"/>
          </w:tcPr>
          <w:p w14:paraId="563FDBA9" w14:textId="77777777" w:rsidR="007E5308" w:rsidRPr="00A55C3B" w:rsidRDefault="007E5308" w:rsidP="007E5308">
            <w:pPr>
              <w:pStyle w:val="ENoteTableText"/>
              <w:tabs>
                <w:tab w:val="center" w:leader="dot" w:pos="2268"/>
              </w:tabs>
            </w:pPr>
            <w:r w:rsidRPr="00A55C3B">
              <w:t>r 51B</w:t>
            </w:r>
            <w:r w:rsidRPr="00A55C3B">
              <w:tab/>
            </w:r>
          </w:p>
        </w:tc>
        <w:tc>
          <w:tcPr>
            <w:tcW w:w="3505" w:type="pct"/>
            <w:shd w:val="clear" w:color="auto" w:fill="auto"/>
          </w:tcPr>
          <w:p w14:paraId="6ADAB6E9" w14:textId="77777777" w:rsidR="007E5308" w:rsidRPr="00A55C3B" w:rsidRDefault="007E5308" w:rsidP="007E5308">
            <w:pPr>
              <w:pStyle w:val="ENoteTableText"/>
            </w:pPr>
            <w:r w:rsidRPr="00A55C3B">
              <w:t>ad No 487, 1991</w:t>
            </w:r>
          </w:p>
        </w:tc>
      </w:tr>
      <w:tr w:rsidR="007E5308" w:rsidRPr="00A55C3B" w14:paraId="3BCECE60" w14:textId="77777777" w:rsidTr="00212C95">
        <w:trPr>
          <w:cantSplit/>
        </w:trPr>
        <w:tc>
          <w:tcPr>
            <w:tcW w:w="1495" w:type="pct"/>
            <w:shd w:val="clear" w:color="auto" w:fill="auto"/>
          </w:tcPr>
          <w:p w14:paraId="3FC745D2" w14:textId="77777777" w:rsidR="007E5308" w:rsidRPr="00A55C3B" w:rsidRDefault="007E5308" w:rsidP="007E5308">
            <w:pPr>
              <w:pStyle w:val="ENoteTableText"/>
            </w:pPr>
          </w:p>
        </w:tc>
        <w:tc>
          <w:tcPr>
            <w:tcW w:w="3505" w:type="pct"/>
            <w:shd w:val="clear" w:color="auto" w:fill="auto"/>
          </w:tcPr>
          <w:p w14:paraId="5ACE6A3F" w14:textId="77777777" w:rsidR="007E5308" w:rsidRPr="00A55C3B" w:rsidRDefault="007E5308" w:rsidP="007E5308">
            <w:pPr>
              <w:pStyle w:val="ENoteTableText"/>
            </w:pPr>
            <w:r w:rsidRPr="00A55C3B">
              <w:t>am No 173, 1994; No 224, 1995; No 201, 2003</w:t>
            </w:r>
          </w:p>
        </w:tc>
      </w:tr>
      <w:tr w:rsidR="007E5308" w:rsidRPr="00A55C3B" w14:paraId="4F056FB1" w14:textId="77777777" w:rsidTr="00212C95">
        <w:trPr>
          <w:cantSplit/>
        </w:trPr>
        <w:tc>
          <w:tcPr>
            <w:tcW w:w="1495" w:type="pct"/>
            <w:shd w:val="clear" w:color="auto" w:fill="auto"/>
          </w:tcPr>
          <w:p w14:paraId="07D00A67" w14:textId="77777777" w:rsidR="007E5308" w:rsidRPr="00A55C3B" w:rsidRDefault="007E5308" w:rsidP="007E5308">
            <w:pPr>
              <w:pStyle w:val="ENoteTableText"/>
              <w:tabs>
                <w:tab w:val="center" w:leader="dot" w:pos="2268"/>
              </w:tabs>
            </w:pPr>
            <w:r w:rsidRPr="00A55C3B">
              <w:t>r 52</w:t>
            </w:r>
            <w:r w:rsidRPr="00A55C3B">
              <w:tab/>
            </w:r>
          </w:p>
        </w:tc>
        <w:tc>
          <w:tcPr>
            <w:tcW w:w="3505" w:type="pct"/>
            <w:shd w:val="clear" w:color="auto" w:fill="auto"/>
          </w:tcPr>
          <w:p w14:paraId="532BB682" w14:textId="77777777" w:rsidR="007E5308" w:rsidRPr="00A55C3B" w:rsidRDefault="007E5308" w:rsidP="007E5308">
            <w:pPr>
              <w:pStyle w:val="ENoteTableText"/>
            </w:pPr>
            <w:r w:rsidRPr="00A55C3B">
              <w:t>am No 147, 1991</w:t>
            </w:r>
          </w:p>
        </w:tc>
      </w:tr>
      <w:tr w:rsidR="007E5308" w:rsidRPr="00A55C3B" w14:paraId="31C6A9CF" w14:textId="77777777" w:rsidTr="00212C95">
        <w:trPr>
          <w:cantSplit/>
        </w:trPr>
        <w:tc>
          <w:tcPr>
            <w:tcW w:w="1495" w:type="pct"/>
            <w:shd w:val="clear" w:color="auto" w:fill="auto"/>
          </w:tcPr>
          <w:p w14:paraId="1E9ACAAB" w14:textId="77777777" w:rsidR="007E5308" w:rsidRPr="00A55C3B" w:rsidRDefault="007E5308" w:rsidP="007E5308">
            <w:pPr>
              <w:pStyle w:val="ENoteTableText"/>
            </w:pPr>
          </w:p>
        </w:tc>
        <w:tc>
          <w:tcPr>
            <w:tcW w:w="3505" w:type="pct"/>
            <w:shd w:val="clear" w:color="auto" w:fill="auto"/>
          </w:tcPr>
          <w:p w14:paraId="335DD525" w14:textId="77777777" w:rsidR="007E5308" w:rsidRPr="00A55C3B" w:rsidRDefault="007E5308" w:rsidP="007E5308">
            <w:pPr>
              <w:pStyle w:val="ENoteTableText"/>
            </w:pPr>
            <w:r w:rsidRPr="00A55C3B">
              <w:t>rs No 487, 1991</w:t>
            </w:r>
          </w:p>
        </w:tc>
      </w:tr>
      <w:tr w:rsidR="007E5308" w:rsidRPr="00A55C3B" w14:paraId="02084DF6" w14:textId="77777777" w:rsidTr="00212C95">
        <w:trPr>
          <w:cantSplit/>
        </w:trPr>
        <w:tc>
          <w:tcPr>
            <w:tcW w:w="1495" w:type="pct"/>
            <w:shd w:val="clear" w:color="auto" w:fill="auto"/>
          </w:tcPr>
          <w:p w14:paraId="2D6D3AF9" w14:textId="77777777" w:rsidR="007E5308" w:rsidRPr="00A55C3B" w:rsidRDefault="007E5308" w:rsidP="007E5308">
            <w:pPr>
              <w:pStyle w:val="ENoteTableText"/>
            </w:pPr>
          </w:p>
        </w:tc>
        <w:tc>
          <w:tcPr>
            <w:tcW w:w="3505" w:type="pct"/>
            <w:shd w:val="clear" w:color="auto" w:fill="auto"/>
          </w:tcPr>
          <w:p w14:paraId="527C34F4" w14:textId="76C4B402" w:rsidR="007E5308" w:rsidRPr="00A55C3B" w:rsidRDefault="007E5308" w:rsidP="007E5308">
            <w:pPr>
              <w:pStyle w:val="ENoteTableText"/>
            </w:pPr>
            <w:r w:rsidRPr="00A55C3B">
              <w:t>am No 173, 1994; No 224, 1995; No 201, 2003; F2021L00200</w:t>
            </w:r>
          </w:p>
        </w:tc>
      </w:tr>
      <w:tr w:rsidR="007E5308" w:rsidRPr="00A55C3B" w14:paraId="39F1C196" w14:textId="77777777" w:rsidTr="00212C95">
        <w:trPr>
          <w:cantSplit/>
        </w:trPr>
        <w:tc>
          <w:tcPr>
            <w:tcW w:w="1495" w:type="pct"/>
            <w:shd w:val="clear" w:color="auto" w:fill="auto"/>
          </w:tcPr>
          <w:p w14:paraId="13A37744" w14:textId="77777777" w:rsidR="007E5308" w:rsidRPr="00A55C3B" w:rsidRDefault="007E5308" w:rsidP="007E5308">
            <w:pPr>
              <w:pStyle w:val="ENoteTableText"/>
              <w:tabs>
                <w:tab w:val="center" w:leader="dot" w:pos="2268"/>
              </w:tabs>
            </w:pPr>
            <w:r w:rsidRPr="00A55C3B">
              <w:t>r 52A</w:t>
            </w:r>
            <w:r w:rsidRPr="00A55C3B">
              <w:tab/>
            </w:r>
          </w:p>
        </w:tc>
        <w:tc>
          <w:tcPr>
            <w:tcW w:w="3505" w:type="pct"/>
            <w:shd w:val="clear" w:color="auto" w:fill="auto"/>
          </w:tcPr>
          <w:p w14:paraId="01231538" w14:textId="77777777" w:rsidR="007E5308" w:rsidRPr="00A55C3B" w:rsidRDefault="007E5308" w:rsidP="007E5308">
            <w:pPr>
              <w:pStyle w:val="ENoteTableText"/>
            </w:pPr>
            <w:r w:rsidRPr="00A55C3B">
              <w:t>ad No 487, 1991</w:t>
            </w:r>
          </w:p>
        </w:tc>
      </w:tr>
      <w:tr w:rsidR="007E5308" w:rsidRPr="00A55C3B" w14:paraId="00F85BA5" w14:textId="77777777" w:rsidTr="00212C95">
        <w:trPr>
          <w:cantSplit/>
        </w:trPr>
        <w:tc>
          <w:tcPr>
            <w:tcW w:w="1495" w:type="pct"/>
            <w:shd w:val="clear" w:color="auto" w:fill="auto"/>
          </w:tcPr>
          <w:p w14:paraId="0A9C72D6" w14:textId="77777777" w:rsidR="007E5308" w:rsidRPr="00A55C3B" w:rsidRDefault="007E5308" w:rsidP="007E5308">
            <w:pPr>
              <w:pStyle w:val="ENoteTableText"/>
            </w:pPr>
          </w:p>
        </w:tc>
        <w:tc>
          <w:tcPr>
            <w:tcW w:w="3505" w:type="pct"/>
            <w:shd w:val="clear" w:color="auto" w:fill="auto"/>
          </w:tcPr>
          <w:p w14:paraId="2EEE246E" w14:textId="77777777" w:rsidR="007E5308" w:rsidRPr="00A55C3B" w:rsidRDefault="007E5308" w:rsidP="007E5308">
            <w:pPr>
              <w:pStyle w:val="ENoteTableText"/>
            </w:pPr>
            <w:r w:rsidRPr="00A55C3B">
              <w:t>am No 224, 1995</w:t>
            </w:r>
          </w:p>
        </w:tc>
      </w:tr>
      <w:tr w:rsidR="007E5308" w:rsidRPr="00A55C3B" w14:paraId="4E4F49BF" w14:textId="77777777" w:rsidTr="00212C95">
        <w:trPr>
          <w:cantSplit/>
        </w:trPr>
        <w:tc>
          <w:tcPr>
            <w:tcW w:w="1495" w:type="pct"/>
            <w:shd w:val="clear" w:color="auto" w:fill="auto"/>
          </w:tcPr>
          <w:p w14:paraId="52E06796" w14:textId="77777777" w:rsidR="007E5308" w:rsidRPr="00A55C3B" w:rsidRDefault="007E5308" w:rsidP="007E5308">
            <w:pPr>
              <w:pStyle w:val="ENoteTableText"/>
              <w:tabs>
                <w:tab w:val="center" w:leader="dot" w:pos="2268"/>
              </w:tabs>
            </w:pPr>
            <w:r w:rsidRPr="00A55C3B">
              <w:t>r 52B</w:t>
            </w:r>
            <w:r w:rsidRPr="00A55C3B">
              <w:tab/>
            </w:r>
          </w:p>
        </w:tc>
        <w:tc>
          <w:tcPr>
            <w:tcW w:w="3505" w:type="pct"/>
            <w:shd w:val="clear" w:color="auto" w:fill="auto"/>
          </w:tcPr>
          <w:p w14:paraId="05F2CA80" w14:textId="77777777" w:rsidR="007E5308" w:rsidRPr="00A55C3B" w:rsidRDefault="007E5308" w:rsidP="007E5308">
            <w:pPr>
              <w:pStyle w:val="ENoteTableText"/>
            </w:pPr>
            <w:r w:rsidRPr="00A55C3B">
              <w:t>ad No 487, 1991</w:t>
            </w:r>
          </w:p>
        </w:tc>
      </w:tr>
      <w:tr w:rsidR="007E5308" w:rsidRPr="00A55C3B" w14:paraId="07D6FF1A" w14:textId="77777777" w:rsidTr="00212C95">
        <w:trPr>
          <w:cantSplit/>
        </w:trPr>
        <w:tc>
          <w:tcPr>
            <w:tcW w:w="1495" w:type="pct"/>
            <w:shd w:val="clear" w:color="auto" w:fill="auto"/>
          </w:tcPr>
          <w:p w14:paraId="52CCF589" w14:textId="77777777" w:rsidR="007E5308" w:rsidRPr="00A55C3B" w:rsidRDefault="007E5308" w:rsidP="007E5308">
            <w:pPr>
              <w:pStyle w:val="ENoteTableText"/>
            </w:pPr>
          </w:p>
        </w:tc>
        <w:tc>
          <w:tcPr>
            <w:tcW w:w="3505" w:type="pct"/>
            <w:shd w:val="clear" w:color="auto" w:fill="auto"/>
          </w:tcPr>
          <w:p w14:paraId="1BF457BF" w14:textId="77777777" w:rsidR="007E5308" w:rsidRPr="00A55C3B" w:rsidRDefault="007E5308" w:rsidP="007E5308">
            <w:pPr>
              <w:pStyle w:val="ENoteTableText"/>
            </w:pPr>
            <w:r w:rsidRPr="00A55C3B">
              <w:t>am No 173, 1994; No 224, 1995; No 201, 2003</w:t>
            </w:r>
          </w:p>
        </w:tc>
      </w:tr>
      <w:tr w:rsidR="007E5308" w:rsidRPr="00A55C3B" w14:paraId="46EB978D" w14:textId="77777777" w:rsidTr="00212C95">
        <w:trPr>
          <w:cantSplit/>
        </w:trPr>
        <w:tc>
          <w:tcPr>
            <w:tcW w:w="1495" w:type="pct"/>
            <w:shd w:val="clear" w:color="auto" w:fill="auto"/>
          </w:tcPr>
          <w:p w14:paraId="5E052B36" w14:textId="77777777" w:rsidR="007E5308" w:rsidRPr="00A55C3B" w:rsidRDefault="007E5308" w:rsidP="007E5308">
            <w:pPr>
              <w:pStyle w:val="ENoteTableText"/>
              <w:tabs>
                <w:tab w:val="center" w:leader="dot" w:pos="2268"/>
              </w:tabs>
            </w:pPr>
            <w:r w:rsidRPr="00A55C3B">
              <w:t>r 53</w:t>
            </w:r>
            <w:r w:rsidRPr="00A55C3B">
              <w:tab/>
            </w:r>
          </w:p>
        </w:tc>
        <w:tc>
          <w:tcPr>
            <w:tcW w:w="3505" w:type="pct"/>
            <w:shd w:val="clear" w:color="auto" w:fill="auto"/>
          </w:tcPr>
          <w:p w14:paraId="07579B40" w14:textId="77777777" w:rsidR="007E5308" w:rsidRPr="00A55C3B" w:rsidRDefault="007E5308" w:rsidP="007E5308">
            <w:pPr>
              <w:pStyle w:val="ENoteTableText"/>
            </w:pPr>
            <w:r w:rsidRPr="00A55C3B">
              <w:t>am No 147, 1991; No 173, 1994; No 224, 1995; No 201, 2003</w:t>
            </w:r>
          </w:p>
        </w:tc>
      </w:tr>
      <w:tr w:rsidR="007E5308" w:rsidRPr="00A55C3B" w14:paraId="5589765A" w14:textId="77777777" w:rsidTr="00212C95">
        <w:trPr>
          <w:cantSplit/>
        </w:trPr>
        <w:tc>
          <w:tcPr>
            <w:tcW w:w="1495" w:type="pct"/>
            <w:shd w:val="clear" w:color="auto" w:fill="auto"/>
          </w:tcPr>
          <w:p w14:paraId="5721E9FE" w14:textId="260B8143" w:rsidR="007E5308" w:rsidRPr="00A55C3B" w:rsidRDefault="007E5308" w:rsidP="007E5308">
            <w:pPr>
              <w:pStyle w:val="ENoteTableText"/>
            </w:pPr>
            <w:r w:rsidRPr="00A55C3B">
              <w:rPr>
                <w:b/>
              </w:rPr>
              <w:t>Part 4C</w:t>
            </w:r>
          </w:p>
        </w:tc>
        <w:tc>
          <w:tcPr>
            <w:tcW w:w="3505" w:type="pct"/>
            <w:shd w:val="clear" w:color="auto" w:fill="auto"/>
          </w:tcPr>
          <w:p w14:paraId="4B1A9315" w14:textId="77777777" w:rsidR="007E5308" w:rsidRPr="00A55C3B" w:rsidRDefault="007E5308" w:rsidP="007E5308">
            <w:pPr>
              <w:pStyle w:val="ENoteTableText"/>
            </w:pPr>
          </w:p>
        </w:tc>
      </w:tr>
      <w:tr w:rsidR="007E5308" w:rsidRPr="00A55C3B" w14:paraId="2A0466EF" w14:textId="77777777" w:rsidTr="00212C95">
        <w:trPr>
          <w:cantSplit/>
        </w:trPr>
        <w:tc>
          <w:tcPr>
            <w:tcW w:w="1495" w:type="pct"/>
            <w:shd w:val="clear" w:color="auto" w:fill="auto"/>
          </w:tcPr>
          <w:p w14:paraId="158E3FDA" w14:textId="73066473" w:rsidR="007E5308" w:rsidRPr="00A55C3B" w:rsidRDefault="007E5308" w:rsidP="007E5308">
            <w:pPr>
              <w:pStyle w:val="ENoteTableText"/>
              <w:tabs>
                <w:tab w:val="center" w:leader="dot" w:pos="2268"/>
              </w:tabs>
            </w:pPr>
            <w:r w:rsidRPr="00A55C3B">
              <w:t>Part 4C</w:t>
            </w:r>
            <w:r w:rsidRPr="00A55C3B">
              <w:tab/>
            </w:r>
          </w:p>
        </w:tc>
        <w:tc>
          <w:tcPr>
            <w:tcW w:w="3505" w:type="pct"/>
            <w:shd w:val="clear" w:color="auto" w:fill="auto"/>
          </w:tcPr>
          <w:p w14:paraId="0D3449EB" w14:textId="77777777" w:rsidR="007E5308" w:rsidRPr="00A55C3B" w:rsidRDefault="007E5308" w:rsidP="007E5308">
            <w:pPr>
              <w:pStyle w:val="ENoteTableText"/>
            </w:pPr>
            <w:r w:rsidRPr="00A55C3B">
              <w:t>ad No 167, 1999</w:t>
            </w:r>
          </w:p>
        </w:tc>
      </w:tr>
      <w:tr w:rsidR="007E5308" w:rsidRPr="00A55C3B" w14:paraId="7306AAB5" w14:textId="77777777" w:rsidTr="00212C95">
        <w:trPr>
          <w:cantSplit/>
        </w:trPr>
        <w:tc>
          <w:tcPr>
            <w:tcW w:w="1495" w:type="pct"/>
            <w:shd w:val="clear" w:color="auto" w:fill="auto"/>
          </w:tcPr>
          <w:p w14:paraId="05ED98E6" w14:textId="77777777" w:rsidR="007E5308" w:rsidRPr="00A55C3B" w:rsidRDefault="007E5308" w:rsidP="007E5308">
            <w:pPr>
              <w:pStyle w:val="ENoteTableText"/>
              <w:tabs>
                <w:tab w:val="center" w:leader="dot" w:pos="2268"/>
              </w:tabs>
            </w:pPr>
            <w:r w:rsidRPr="00A55C3B">
              <w:t>r 54</w:t>
            </w:r>
            <w:r w:rsidRPr="00A55C3B">
              <w:tab/>
            </w:r>
          </w:p>
        </w:tc>
        <w:tc>
          <w:tcPr>
            <w:tcW w:w="3505" w:type="pct"/>
            <w:shd w:val="clear" w:color="auto" w:fill="auto"/>
          </w:tcPr>
          <w:p w14:paraId="070F5A45" w14:textId="77777777" w:rsidR="007E5308" w:rsidRPr="00A55C3B" w:rsidRDefault="007E5308" w:rsidP="007E5308">
            <w:pPr>
              <w:pStyle w:val="ENoteTableText"/>
            </w:pPr>
            <w:r w:rsidRPr="00A55C3B">
              <w:t>am No 289, 1990; No 147, 1991</w:t>
            </w:r>
          </w:p>
        </w:tc>
      </w:tr>
      <w:tr w:rsidR="007E5308" w:rsidRPr="00A55C3B" w14:paraId="3239F20F" w14:textId="77777777" w:rsidTr="00212C95">
        <w:trPr>
          <w:cantSplit/>
        </w:trPr>
        <w:tc>
          <w:tcPr>
            <w:tcW w:w="1495" w:type="pct"/>
            <w:shd w:val="clear" w:color="auto" w:fill="auto"/>
          </w:tcPr>
          <w:p w14:paraId="61CFD0F2" w14:textId="77777777" w:rsidR="007E5308" w:rsidRPr="00A55C3B" w:rsidRDefault="007E5308" w:rsidP="007E5308">
            <w:pPr>
              <w:pStyle w:val="ENoteTableText"/>
            </w:pPr>
          </w:p>
        </w:tc>
        <w:tc>
          <w:tcPr>
            <w:tcW w:w="3505" w:type="pct"/>
            <w:shd w:val="clear" w:color="auto" w:fill="auto"/>
          </w:tcPr>
          <w:p w14:paraId="7C8FC308" w14:textId="77777777" w:rsidR="007E5308" w:rsidRPr="00A55C3B" w:rsidRDefault="007E5308" w:rsidP="007E5308">
            <w:pPr>
              <w:pStyle w:val="ENoteTableText"/>
            </w:pPr>
            <w:r w:rsidRPr="00A55C3B">
              <w:t>rep No 487, 1991</w:t>
            </w:r>
          </w:p>
        </w:tc>
      </w:tr>
      <w:tr w:rsidR="007E5308" w:rsidRPr="00A55C3B" w14:paraId="2B98BD10" w14:textId="77777777" w:rsidTr="00212C95">
        <w:trPr>
          <w:cantSplit/>
        </w:trPr>
        <w:tc>
          <w:tcPr>
            <w:tcW w:w="1495" w:type="pct"/>
            <w:shd w:val="clear" w:color="auto" w:fill="auto"/>
          </w:tcPr>
          <w:p w14:paraId="7407EF5B" w14:textId="77777777" w:rsidR="007E5308" w:rsidRPr="00A55C3B" w:rsidRDefault="007E5308" w:rsidP="007E5308">
            <w:pPr>
              <w:pStyle w:val="ENoteTableText"/>
            </w:pPr>
          </w:p>
        </w:tc>
        <w:tc>
          <w:tcPr>
            <w:tcW w:w="3505" w:type="pct"/>
            <w:shd w:val="clear" w:color="auto" w:fill="auto"/>
          </w:tcPr>
          <w:p w14:paraId="6F7661F4" w14:textId="77777777" w:rsidR="007E5308" w:rsidRPr="00A55C3B" w:rsidRDefault="007E5308" w:rsidP="007E5308">
            <w:pPr>
              <w:pStyle w:val="ENoteTableText"/>
            </w:pPr>
            <w:r w:rsidRPr="00A55C3B">
              <w:t>ad No 167, 1999</w:t>
            </w:r>
          </w:p>
        </w:tc>
      </w:tr>
      <w:tr w:rsidR="007E5308" w:rsidRPr="00A55C3B" w14:paraId="65823D4A" w14:textId="77777777" w:rsidTr="00212C95">
        <w:trPr>
          <w:cantSplit/>
        </w:trPr>
        <w:tc>
          <w:tcPr>
            <w:tcW w:w="1495" w:type="pct"/>
            <w:shd w:val="clear" w:color="auto" w:fill="auto"/>
          </w:tcPr>
          <w:p w14:paraId="1D99C630" w14:textId="77777777" w:rsidR="007E5308" w:rsidRPr="00A55C3B" w:rsidRDefault="007E5308" w:rsidP="007E5308">
            <w:pPr>
              <w:pStyle w:val="ENoteTableText"/>
            </w:pPr>
          </w:p>
        </w:tc>
        <w:tc>
          <w:tcPr>
            <w:tcW w:w="3505" w:type="pct"/>
            <w:shd w:val="clear" w:color="auto" w:fill="auto"/>
          </w:tcPr>
          <w:p w14:paraId="2F54DBD5" w14:textId="77777777" w:rsidR="007E5308" w:rsidRPr="00A55C3B" w:rsidRDefault="007E5308" w:rsidP="007E5308">
            <w:pPr>
              <w:pStyle w:val="ENoteTableText"/>
            </w:pPr>
            <w:r w:rsidRPr="00A55C3B">
              <w:t>am No 350, 2002; No 345, 2004</w:t>
            </w:r>
          </w:p>
        </w:tc>
      </w:tr>
      <w:tr w:rsidR="007E5308" w:rsidRPr="00A55C3B" w14:paraId="3C74C2A6" w14:textId="77777777" w:rsidTr="00212C95">
        <w:trPr>
          <w:cantSplit/>
        </w:trPr>
        <w:tc>
          <w:tcPr>
            <w:tcW w:w="1495" w:type="pct"/>
            <w:shd w:val="clear" w:color="auto" w:fill="auto"/>
          </w:tcPr>
          <w:p w14:paraId="50762197" w14:textId="77777777" w:rsidR="007E5308" w:rsidRPr="00A55C3B" w:rsidRDefault="007E5308" w:rsidP="007E5308">
            <w:pPr>
              <w:pStyle w:val="ENoteTableText"/>
            </w:pPr>
          </w:p>
        </w:tc>
        <w:tc>
          <w:tcPr>
            <w:tcW w:w="3505" w:type="pct"/>
            <w:shd w:val="clear" w:color="auto" w:fill="auto"/>
          </w:tcPr>
          <w:p w14:paraId="5EF3724C" w14:textId="77777777" w:rsidR="007E5308" w:rsidRPr="00A55C3B" w:rsidRDefault="007E5308" w:rsidP="007E5308">
            <w:pPr>
              <w:pStyle w:val="ENoteTableText"/>
            </w:pPr>
            <w:r w:rsidRPr="00A55C3B">
              <w:t>rs No 76, 2011</w:t>
            </w:r>
          </w:p>
        </w:tc>
      </w:tr>
      <w:tr w:rsidR="007E5308" w:rsidRPr="00A55C3B" w14:paraId="3C451273" w14:textId="77777777" w:rsidTr="00212C95">
        <w:trPr>
          <w:cantSplit/>
        </w:trPr>
        <w:tc>
          <w:tcPr>
            <w:tcW w:w="1495" w:type="pct"/>
            <w:shd w:val="clear" w:color="auto" w:fill="auto"/>
          </w:tcPr>
          <w:p w14:paraId="665C2980" w14:textId="77777777" w:rsidR="007E5308" w:rsidRPr="00A55C3B" w:rsidRDefault="007E5308" w:rsidP="007E5308">
            <w:pPr>
              <w:pStyle w:val="ENoteTableText"/>
              <w:tabs>
                <w:tab w:val="center" w:leader="dot" w:pos="2268"/>
              </w:tabs>
            </w:pPr>
            <w:r w:rsidRPr="00A55C3B">
              <w:t>Part V</w:t>
            </w:r>
            <w:r w:rsidRPr="00A55C3B">
              <w:tab/>
            </w:r>
          </w:p>
        </w:tc>
        <w:tc>
          <w:tcPr>
            <w:tcW w:w="3505" w:type="pct"/>
            <w:shd w:val="clear" w:color="auto" w:fill="auto"/>
          </w:tcPr>
          <w:p w14:paraId="78B11379" w14:textId="77777777" w:rsidR="007E5308" w:rsidRPr="00A55C3B" w:rsidRDefault="007E5308" w:rsidP="007E5308">
            <w:pPr>
              <w:pStyle w:val="ENoteTableText"/>
            </w:pPr>
            <w:r w:rsidRPr="00A55C3B">
              <w:t>rep No 279, 1992</w:t>
            </w:r>
          </w:p>
        </w:tc>
      </w:tr>
      <w:tr w:rsidR="007E5308" w:rsidRPr="00A55C3B" w14:paraId="72B6B46F" w14:textId="77777777" w:rsidTr="00212C95">
        <w:trPr>
          <w:cantSplit/>
        </w:trPr>
        <w:tc>
          <w:tcPr>
            <w:tcW w:w="1495" w:type="pct"/>
            <w:shd w:val="clear" w:color="auto" w:fill="auto"/>
          </w:tcPr>
          <w:p w14:paraId="40E1AB9B" w14:textId="77777777" w:rsidR="007E5308" w:rsidRPr="00A55C3B" w:rsidRDefault="007E5308" w:rsidP="007E5308">
            <w:pPr>
              <w:pStyle w:val="ENoteTableText"/>
              <w:tabs>
                <w:tab w:val="center" w:leader="dot" w:pos="2268"/>
              </w:tabs>
            </w:pPr>
            <w:r w:rsidRPr="00A55C3B">
              <w:t>r 55</w:t>
            </w:r>
            <w:r w:rsidRPr="00A55C3B">
              <w:tab/>
            </w:r>
          </w:p>
        </w:tc>
        <w:tc>
          <w:tcPr>
            <w:tcW w:w="3505" w:type="pct"/>
            <w:shd w:val="clear" w:color="auto" w:fill="auto"/>
          </w:tcPr>
          <w:p w14:paraId="2C812D61" w14:textId="77777777" w:rsidR="007E5308" w:rsidRPr="00A55C3B" w:rsidRDefault="007E5308" w:rsidP="007E5308">
            <w:pPr>
              <w:pStyle w:val="ENoteTableText"/>
            </w:pPr>
            <w:r w:rsidRPr="00A55C3B">
              <w:t>rs No 216, 1990</w:t>
            </w:r>
          </w:p>
        </w:tc>
      </w:tr>
      <w:tr w:rsidR="007E5308" w:rsidRPr="00A55C3B" w14:paraId="7AC2934E" w14:textId="77777777" w:rsidTr="00212C95">
        <w:trPr>
          <w:cantSplit/>
        </w:trPr>
        <w:tc>
          <w:tcPr>
            <w:tcW w:w="1495" w:type="pct"/>
            <w:shd w:val="clear" w:color="auto" w:fill="auto"/>
          </w:tcPr>
          <w:p w14:paraId="6634EA20" w14:textId="77777777" w:rsidR="007E5308" w:rsidRPr="00A55C3B" w:rsidRDefault="007E5308" w:rsidP="007E5308">
            <w:pPr>
              <w:pStyle w:val="ENoteTableText"/>
            </w:pPr>
          </w:p>
        </w:tc>
        <w:tc>
          <w:tcPr>
            <w:tcW w:w="3505" w:type="pct"/>
            <w:shd w:val="clear" w:color="auto" w:fill="auto"/>
          </w:tcPr>
          <w:p w14:paraId="1706CBBB" w14:textId="77777777" w:rsidR="007E5308" w:rsidRPr="00A55C3B" w:rsidRDefault="007E5308" w:rsidP="007E5308">
            <w:pPr>
              <w:pStyle w:val="ENoteTableText"/>
            </w:pPr>
            <w:r w:rsidRPr="00A55C3B">
              <w:t>am No 426, 1991</w:t>
            </w:r>
          </w:p>
        </w:tc>
      </w:tr>
      <w:tr w:rsidR="007E5308" w:rsidRPr="00A55C3B" w14:paraId="749DF650" w14:textId="77777777" w:rsidTr="00212C95">
        <w:trPr>
          <w:cantSplit/>
        </w:trPr>
        <w:tc>
          <w:tcPr>
            <w:tcW w:w="1495" w:type="pct"/>
            <w:shd w:val="clear" w:color="auto" w:fill="auto"/>
          </w:tcPr>
          <w:p w14:paraId="159A1764" w14:textId="77777777" w:rsidR="007E5308" w:rsidRPr="00A55C3B" w:rsidRDefault="007E5308" w:rsidP="007E5308">
            <w:pPr>
              <w:pStyle w:val="ENoteTableText"/>
            </w:pPr>
          </w:p>
        </w:tc>
        <w:tc>
          <w:tcPr>
            <w:tcW w:w="3505" w:type="pct"/>
            <w:shd w:val="clear" w:color="auto" w:fill="auto"/>
          </w:tcPr>
          <w:p w14:paraId="53801B23" w14:textId="77777777" w:rsidR="007E5308" w:rsidRPr="00A55C3B" w:rsidRDefault="007E5308" w:rsidP="007E5308">
            <w:pPr>
              <w:pStyle w:val="ENoteTableText"/>
            </w:pPr>
            <w:r w:rsidRPr="00A55C3B">
              <w:t>rep No 279, 1992</w:t>
            </w:r>
          </w:p>
        </w:tc>
      </w:tr>
      <w:tr w:rsidR="007E5308" w:rsidRPr="00A55C3B" w14:paraId="05F04945" w14:textId="77777777" w:rsidTr="00212C95">
        <w:trPr>
          <w:cantSplit/>
        </w:trPr>
        <w:tc>
          <w:tcPr>
            <w:tcW w:w="1495" w:type="pct"/>
            <w:shd w:val="clear" w:color="auto" w:fill="auto"/>
          </w:tcPr>
          <w:p w14:paraId="6AFF4AC7" w14:textId="77777777" w:rsidR="007E5308" w:rsidRPr="00A55C3B" w:rsidRDefault="007E5308" w:rsidP="007E5308">
            <w:pPr>
              <w:pStyle w:val="ENoteTableText"/>
            </w:pPr>
          </w:p>
        </w:tc>
        <w:tc>
          <w:tcPr>
            <w:tcW w:w="3505" w:type="pct"/>
            <w:shd w:val="clear" w:color="auto" w:fill="auto"/>
          </w:tcPr>
          <w:p w14:paraId="5EE4ADE6" w14:textId="77777777" w:rsidR="007E5308" w:rsidRPr="00A55C3B" w:rsidRDefault="007E5308" w:rsidP="007E5308">
            <w:pPr>
              <w:pStyle w:val="ENoteTableText"/>
            </w:pPr>
            <w:r w:rsidRPr="00A55C3B">
              <w:t>ad No 167, 1999</w:t>
            </w:r>
          </w:p>
        </w:tc>
      </w:tr>
      <w:tr w:rsidR="007E5308" w:rsidRPr="00A55C3B" w14:paraId="110D0B31" w14:textId="77777777" w:rsidTr="00212C95">
        <w:trPr>
          <w:cantSplit/>
        </w:trPr>
        <w:tc>
          <w:tcPr>
            <w:tcW w:w="1495" w:type="pct"/>
            <w:shd w:val="clear" w:color="auto" w:fill="auto"/>
          </w:tcPr>
          <w:p w14:paraId="6E378114" w14:textId="77777777" w:rsidR="007E5308" w:rsidRPr="00A55C3B" w:rsidRDefault="007E5308" w:rsidP="007E5308">
            <w:pPr>
              <w:pStyle w:val="ENoteTableText"/>
            </w:pPr>
          </w:p>
        </w:tc>
        <w:tc>
          <w:tcPr>
            <w:tcW w:w="3505" w:type="pct"/>
            <w:shd w:val="clear" w:color="auto" w:fill="auto"/>
          </w:tcPr>
          <w:p w14:paraId="625FD220" w14:textId="77777777" w:rsidR="007E5308" w:rsidRPr="00A55C3B" w:rsidRDefault="007E5308" w:rsidP="007E5308">
            <w:pPr>
              <w:pStyle w:val="ENoteTableText"/>
            </w:pPr>
            <w:r w:rsidRPr="00A55C3B">
              <w:t>am No 221, 2002; No 350, 2002; No 201, 2003</w:t>
            </w:r>
          </w:p>
        </w:tc>
      </w:tr>
      <w:tr w:rsidR="007E5308" w:rsidRPr="00A55C3B" w14:paraId="7DE3CBF2" w14:textId="77777777" w:rsidTr="00212C95">
        <w:trPr>
          <w:cantSplit/>
        </w:trPr>
        <w:tc>
          <w:tcPr>
            <w:tcW w:w="1495" w:type="pct"/>
            <w:shd w:val="clear" w:color="auto" w:fill="auto"/>
          </w:tcPr>
          <w:p w14:paraId="3C730A0D" w14:textId="77777777" w:rsidR="007E5308" w:rsidRPr="00A55C3B" w:rsidRDefault="007E5308" w:rsidP="007E5308">
            <w:pPr>
              <w:pStyle w:val="ENoteTableText"/>
            </w:pPr>
          </w:p>
        </w:tc>
        <w:tc>
          <w:tcPr>
            <w:tcW w:w="3505" w:type="pct"/>
            <w:shd w:val="clear" w:color="auto" w:fill="auto"/>
          </w:tcPr>
          <w:p w14:paraId="245577DB" w14:textId="77777777" w:rsidR="007E5308" w:rsidRPr="00A55C3B" w:rsidRDefault="007E5308" w:rsidP="007E5308">
            <w:pPr>
              <w:pStyle w:val="ENoteTableText"/>
            </w:pPr>
            <w:r w:rsidRPr="00A55C3B">
              <w:t>rep No 76, 2011</w:t>
            </w:r>
          </w:p>
        </w:tc>
      </w:tr>
      <w:tr w:rsidR="007E5308" w:rsidRPr="00A55C3B" w14:paraId="797AB3E2" w14:textId="77777777" w:rsidTr="00212C95">
        <w:trPr>
          <w:cantSplit/>
        </w:trPr>
        <w:tc>
          <w:tcPr>
            <w:tcW w:w="1495" w:type="pct"/>
            <w:shd w:val="clear" w:color="auto" w:fill="auto"/>
          </w:tcPr>
          <w:p w14:paraId="2713F661" w14:textId="77777777" w:rsidR="007E5308" w:rsidRPr="00A55C3B" w:rsidRDefault="007E5308" w:rsidP="007E5308">
            <w:pPr>
              <w:pStyle w:val="ENoteTableText"/>
              <w:tabs>
                <w:tab w:val="center" w:leader="dot" w:pos="2268"/>
              </w:tabs>
            </w:pPr>
            <w:r w:rsidRPr="00A55C3B">
              <w:t>r 55A</w:t>
            </w:r>
            <w:r w:rsidRPr="00A55C3B">
              <w:tab/>
            </w:r>
          </w:p>
        </w:tc>
        <w:tc>
          <w:tcPr>
            <w:tcW w:w="3505" w:type="pct"/>
            <w:shd w:val="clear" w:color="auto" w:fill="auto"/>
          </w:tcPr>
          <w:p w14:paraId="43DFBDA1" w14:textId="77777777" w:rsidR="007E5308" w:rsidRPr="00A55C3B" w:rsidRDefault="007E5308" w:rsidP="007E5308">
            <w:pPr>
              <w:pStyle w:val="ENoteTableText"/>
            </w:pPr>
            <w:r w:rsidRPr="00A55C3B">
              <w:t>ad No 216, 1990</w:t>
            </w:r>
          </w:p>
        </w:tc>
      </w:tr>
      <w:tr w:rsidR="007E5308" w:rsidRPr="00A55C3B" w14:paraId="6C4C28FF" w14:textId="77777777" w:rsidTr="00212C95">
        <w:trPr>
          <w:cantSplit/>
        </w:trPr>
        <w:tc>
          <w:tcPr>
            <w:tcW w:w="1495" w:type="pct"/>
            <w:shd w:val="clear" w:color="auto" w:fill="auto"/>
          </w:tcPr>
          <w:p w14:paraId="7353E29B" w14:textId="77777777" w:rsidR="007E5308" w:rsidRPr="00A55C3B" w:rsidRDefault="007E5308" w:rsidP="007E5308">
            <w:pPr>
              <w:pStyle w:val="ENoteTableText"/>
            </w:pPr>
          </w:p>
        </w:tc>
        <w:tc>
          <w:tcPr>
            <w:tcW w:w="3505" w:type="pct"/>
            <w:shd w:val="clear" w:color="auto" w:fill="auto"/>
          </w:tcPr>
          <w:p w14:paraId="742937BC" w14:textId="77777777" w:rsidR="007E5308" w:rsidRPr="00A55C3B" w:rsidRDefault="007E5308" w:rsidP="007E5308">
            <w:pPr>
              <w:pStyle w:val="ENoteTableText"/>
            </w:pPr>
            <w:r w:rsidRPr="00A55C3B">
              <w:t>am No 147, 1991</w:t>
            </w:r>
          </w:p>
        </w:tc>
      </w:tr>
      <w:tr w:rsidR="007E5308" w:rsidRPr="00A55C3B" w14:paraId="31458EEB" w14:textId="77777777" w:rsidTr="00212C95">
        <w:trPr>
          <w:cantSplit/>
        </w:trPr>
        <w:tc>
          <w:tcPr>
            <w:tcW w:w="1495" w:type="pct"/>
            <w:shd w:val="clear" w:color="auto" w:fill="auto"/>
          </w:tcPr>
          <w:p w14:paraId="40CDA8A9" w14:textId="77777777" w:rsidR="007E5308" w:rsidRPr="00A55C3B" w:rsidRDefault="007E5308" w:rsidP="007E5308">
            <w:pPr>
              <w:pStyle w:val="ENoteTableText"/>
            </w:pPr>
          </w:p>
        </w:tc>
        <w:tc>
          <w:tcPr>
            <w:tcW w:w="3505" w:type="pct"/>
            <w:shd w:val="clear" w:color="auto" w:fill="auto"/>
          </w:tcPr>
          <w:p w14:paraId="2CCC3622" w14:textId="77777777" w:rsidR="007E5308" w:rsidRPr="00A55C3B" w:rsidRDefault="007E5308" w:rsidP="007E5308">
            <w:pPr>
              <w:pStyle w:val="ENoteTableText"/>
            </w:pPr>
            <w:r w:rsidRPr="00A55C3B">
              <w:t>rs No 174, 1992; No 342, 1992</w:t>
            </w:r>
          </w:p>
        </w:tc>
      </w:tr>
      <w:tr w:rsidR="007E5308" w:rsidRPr="00A55C3B" w14:paraId="1181011D" w14:textId="77777777" w:rsidTr="00212C95">
        <w:trPr>
          <w:cantSplit/>
        </w:trPr>
        <w:tc>
          <w:tcPr>
            <w:tcW w:w="1495" w:type="pct"/>
            <w:shd w:val="clear" w:color="auto" w:fill="auto"/>
          </w:tcPr>
          <w:p w14:paraId="54889BAC" w14:textId="77777777" w:rsidR="007E5308" w:rsidRPr="00A55C3B" w:rsidRDefault="007E5308" w:rsidP="007E5308">
            <w:pPr>
              <w:pStyle w:val="ENoteTableText"/>
            </w:pPr>
          </w:p>
        </w:tc>
        <w:tc>
          <w:tcPr>
            <w:tcW w:w="3505" w:type="pct"/>
            <w:shd w:val="clear" w:color="auto" w:fill="auto"/>
          </w:tcPr>
          <w:p w14:paraId="17C8E835" w14:textId="77777777" w:rsidR="007E5308" w:rsidRPr="00A55C3B" w:rsidRDefault="007E5308" w:rsidP="007E5308">
            <w:pPr>
              <w:pStyle w:val="ENoteTableText"/>
            </w:pPr>
            <w:r w:rsidRPr="00A55C3B">
              <w:t>rep No 279, 1992</w:t>
            </w:r>
          </w:p>
        </w:tc>
      </w:tr>
      <w:tr w:rsidR="007E5308" w:rsidRPr="00A55C3B" w14:paraId="49DA2A68" w14:textId="77777777" w:rsidTr="00212C95">
        <w:trPr>
          <w:cantSplit/>
        </w:trPr>
        <w:tc>
          <w:tcPr>
            <w:tcW w:w="1495" w:type="pct"/>
            <w:shd w:val="clear" w:color="auto" w:fill="auto"/>
          </w:tcPr>
          <w:p w14:paraId="1D14706E" w14:textId="77777777" w:rsidR="007E5308" w:rsidRPr="00A55C3B" w:rsidRDefault="007E5308" w:rsidP="007E5308">
            <w:pPr>
              <w:pStyle w:val="ENoteTableText"/>
            </w:pPr>
          </w:p>
        </w:tc>
        <w:tc>
          <w:tcPr>
            <w:tcW w:w="3505" w:type="pct"/>
            <w:shd w:val="clear" w:color="auto" w:fill="auto"/>
          </w:tcPr>
          <w:p w14:paraId="3429FCF6" w14:textId="77777777" w:rsidR="007E5308" w:rsidRPr="00A55C3B" w:rsidRDefault="007E5308" w:rsidP="007E5308">
            <w:pPr>
              <w:pStyle w:val="ENoteTableText"/>
            </w:pPr>
            <w:r w:rsidRPr="00A55C3B">
              <w:t>ad No 221, 2002</w:t>
            </w:r>
          </w:p>
        </w:tc>
      </w:tr>
      <w:tr w:rsidR="007E5308" w:rsidRPr="00A55C3B" w14:paraId="68F54084" w14:textId="77777777" w:rsidTr="00212C95">
        <w:trPr>
          <w:cantSplit/>
        </w:trPr>
        <w:tc>
          <w:tcPr>
            <w:tcW w:w="1495" w:type="pct"/>
            <w:shd w:val="clear" w:color="auto" w:fill="auto"/>
          </w:tcPr>
          <w:p w14:paraId="5199A4BB" w14:textId="77777777" w:rsidR="007E5308" w:rsidRPr="00A55C3B" w:rsidRDefault="007E5308" w:rsidP="007E5308">
            <w:pPr>
              <w:pStyle w:val="ENoteTableText"/>
            </w:pPr>
          </w:p>
        </w:tc>
        <w:tc>
          <w:tcPr>
            <w:tcW w:w="3505" w:type="pct"/>
            <w:shd w:val="clear" w:color="auto" w:fill="auto"/>
          </w:tcPr>
          <w:p w14:paraId="0E5188AE" w14:textId="77777777" w:rsidR="007E5308" w:rsidRPr="00A55C3B" w:rsidRDefault="007E5308" w:rsidP="007E5308">
            <w:pPr>
              <w:pStyle w:val="ENoteTableText"/>
            </w:pPr>
            <w:r w:rsidRPr="00A55C3B">
              <w:t>rep No 76, 2011</w:t>
            </w:r>
          </w:p>
        </w:tc>
      </w:tr>
      <w:tr w:rsidR="007E5308" w:rsidRPr="00A55C3B" w14:paraId="3B73354C" w14:textId="77777777" w:rsidTr="00212C95">
        <w:trPr>
          <w:cantSplit/>
        </w:trPr>
        <w:tc>
          <w:tcPr>
            <w:tcW w:w="1495" w:type="pct"/>
            <w:shd w:val="clear" w:color="auto" w:fill="auto"/>
          </w:tcPr>
          <w:p w14:paraId="23B908D5" w14:textId="77777777" w:rsidR="007E5308" w:rsidRPr="00A55C3B" w:rsidRDefault="007E5308" w:rsidP="007E5308">
            <w:pPr>
              <w:pStyle w:val="ENoteTableText"/>
              <w:tabs>
                <w:tab w:val="center" w:leader="dot" w:pos="2268"/>
              </w:tabs>
            </w:pPr>
            <w:r w:rsidRPr="00A55C3B">
              <w:t>r 55B</w:t>
            </w:r>
            <w:r w:rsidRPr="00A55C3B">
              <w:tab/>
            </w:r>
          </w:p>
        </w:tc>
        <w:tc>
          <w:tcPr>
            <w:tcW w:w="3505" w:type="pct"/>
            <w:shd w:val="clear" w:color="auto" w:fill="auto"/>
          </w:tcPr>
          <w:p w14:paraId="0C94970B" w14:textId="77777777" w:rsidR="007E5308" w:rsidRPr="00A55C3B" w:rsidRDefault="007E5308" w:rsidP="007E5308">
            <w:pPr>
              <w:pStyle w:val="ENoteTableText"/>
            </w:pPr>
            <w:r w:rsidRPr="00A55C3B">
              <w:t>ad No 216, 1990</w:t>
            </w:r>
          </w:p>
        </w:tc>
      </w:tr>
      <w:tr w:rsidR="007E5308" w:rsidRPr="00A55C3B" w14:paraId="106E3C32" w14:textId="77777777" w:rsidTr="00212C95">
        <w:trPr>
          <w:cantSplit/>
        </w:trPr>
        <w:tc>
          <w:tcPr>
            <w:tcW w:w="1495" w:type="pct"/>
            <w:shd w:val="clear" w:color="auto" w:fill="auto"/>
          </w:tcPr>
          <w:p w14:paraId="4DD07635" w14:textId="77777777" w:rsidR="007E5308" w:rsidRPr="00A55C3B" w:rsidRDefault="007E5308" w:rsidP="007E5308">
            <w:pPr>
              <w:pStyle w:val="ENoteTableText"/>
            </w:pPr>
          </w:p>
        </w:tc>
        <w:tc>
          <w:tcPr>
            <w:tcW w:w="3505" w:type="pct"/>
            <w:shd w:val="clear" w:color="auto" w:fill="auto"/>
          </w:tcPr>
          <w:p w14:paraId="5153A1AD" w14:textId="77777777" w:rsidR="007E5308" w:rsidRPr="00A55C3B" w:rsidRDefault="007E5308" w:rsidP="007E5308">
            <w:pPr>
              <w:pStyle w:val="ENoteTableText"/>
            </w:pPr>
            <w:r w:rsidRPr="00A55C3B">
              <w:t>am No 147, 1991</w:t>
            </w:r>
          </w:p>
        </w:tc>
      </w:tr>
      <w:tr w:rsidR="007E5308" w:rsidRPr="00A55C3B" w14:paraId="0D76B9D7" w14:textId="77777777" w:rsidTr="00212C95">
        <w:trPr>
          <w:cantSplit/>
        </w:trPr>
        <w:tc>
          <w:tcPr>
            <w:tcW w:w="1495" w:type="pct"/>
            <w:shd w:val="clear" w:color="auto" w:fill="auto"/>
          </w:tcPr>
          <w:p w14:paraId="7008158A" w14:textId="77777777" w:rsidR="007E5308" w:rsidRPr="00A55C3B" w:rsidRDefault="007E5308" w:rsidP="007E5308">
            <w:pPr>
              <w:pStyle w:val="ENoteTableText"/>
            </w:pPr>
          </w:p>
        </w:tc>
        <w:tc>
          <w:tcPr>
            <w:tcW w:w="3505" w:type="pct"/>
            <w:shd w:val="clear" w:color="auto" w:fill="auto"/>
          </w:tcPr>
          <w:p w14:paraId="012F4500" w14:textId="77777777" w:rsidR="007E5308" w:rsidRPr="00A55C3B" w:rsidRDefault="007E5308" w:rsidP="007E5308">
            <w:pPr>
              <w:pStyle w:val="ENoteTableText"/>
            </w:pPr>
            <w:r w:rsidRPr="00A55C3B">
              <w:t>rep No 279, 1992</w:t>
            </w:r>
          </w:p>
        </w:tc>
      </w:tr>
      <w:tr w:rsidR="007E5308" w:rsidRPr="00A55C3B" w14:paraId="38F12157" w14:textId="77777777" w:rsidTr="00212C95">
        <w:trPr>
          <w:cantSplit/>
        </w:trPr>
        <w:tc>
          <w:tcPr>
            <w:tcW w:w="1495" w:type="pct"/>
            <w:shd w:val="clear" w:color="auto" w:fill="auto"/>
          </w:tcPr>
          <w:p w14:paraId="1EC4205C" w14:textId="16BF96D0" w:rsidR="007E5308" w:rsidRPr="00A55C3B" w:rsidRDefault="007E5308" w:rsidP="007E5308">
            <w:pPr>
              <w:pStyle w:val="ENoteTableText"/>
            </w:pPr>
            <w:r w:rsidRPr="00A55C3B">
              <w:rPr>
                <w:b/>
              </w:rPr>
              <w:t>Part 4D</w:t>
            </w:r>
          </w:p>
        </w:tc>
        <w:tc>
          <w:tcPr>
            <w:tcW w:w="3505" w:type="pct"/>
            <w:shd w:val="clear" w:color="auto" w:fill="auto"/>
          </w:tcPr>
          <w:p w14:paraId="651A31B0" w14:textId="77777777" w:rsidR="007E5308" w:rsidRPr="00A55C3B" w:rsidRDefault="007E5308" w:rsidP="007E5308">
            <w:pPr>
              <w:pStyle w:val="ENoteTableText"/>
            </w:pPr>
          </w:p>
        </w:tc>
      </w:tr>
      <w:tr w:rsidR="007E5308" w:rsidRPr="00A55C3B" w14:paraId="32831A50" w14:textId="77777777" w:rsidTr="00212C95">
        <w:trPr>
          <w:cantSplit/>
        </w:trPr>
        <w:tc>
          <w:tcPr>
            <w:tcW w:w="1495" w:type="pct"/>
            <w:shd w:val="clear" w:color="auto" w:fill="auto"/>
          </w:tcPr>
          <w:p w14:paraId="1598D429" w14:textId="34DE7ED5" w:rsidR="007E5308" w:rsidRPr="00A55C3B" w:rsidRDefault="007E5308" w:rsidP="007E5308">
            <w:pPr>
              <w:pStyle w:val="ENoteTableText"/>
              <w:tabs>
                <w:tab w:val="center" w:leader="dot" w:pos="2268"/>
              </w:tabs>
            </w:pPr>
            <w:r w:rsidRPr="00A55C3B">
              <w:t>Part 4D heading</w:t>
            </w:r>
            <w:r w:rsidRPr="00A55C3B">
              <w:tab/>
            </w:r>
          </w:p>
        </w:tc>
        <w:tc>
          <w:tcPr>
            <w:tcW w:w="3505" w:type="pct"/>
            <w:shd w:val="clear" w:color="auto" w:fill="auto"/>
          </w:tcPr>
          <w:p w14:paraId="230FDC4C" w14:textId="77777777" w:rsidR="007E5308" w:rsidRPr="00A55C3B" w:rsidRDefault="007E5308" w:rsidP="007E5308">
            <w:pPr>
              <w:pStyle w:val="ENoteTableText"/>
              <w:tabs>
                <w:tab w:val="center" w:leader="dot" w:pos="2268"/>
              </w:tabs>
            </w:pPr>
            <w:r w:rsidRPr="00A55C3B">
              <w:t>rs No 245, 2015</w:t>
            </w:r>
          </w:p>
        </w:tc>
      </w:tr>
      <w:tr w:rsidR="007E5308" w:rsidRPr="00A55C3B" w14:paraId="3EB099E3" w14:textId="77777777" w:rsidTr="00212C95">
        <w:trPr>
          <w:cantSplit/>
        </w:trPr>
        <w:tc>
          <w:tcPr>
            <w:tcW w:w="1495" w:type="pct"/>
            <w:shd w:val="clear" w:color="auto" w:fill="auto"/>
          </w:tcPr>
          <w:p w14:paraId="6A954C92" w14:textId="65DAE5B2" w:rsidR="007E5308" w:rsidRPr="00A55C3B" w:rsidRDefault="007E5308" w:rsidP="007E5308">
            <w:pPr>
              <w:pStyle w:val="ENoteTableText"/>
              <w:tabs>
                <w:tab w:val="center" w:leader="dot" w:pos="2268"/>
              </w:tabs>
            </w:pPr>
            <w:r w:rsidRPr="00A55C3B">
              <w:t>Part 4D</w:t>
            </w:r>
            <w:r w:rsidRPr="00A55C3B">
              <w:tab/>
            </w:r>
          </w:p>
        </w:tc>
        <w:tc>
          <w:tcPr>
            <w:tcW w:w="3505" w:type="pct"/>
            <w:shd w:val="clear" w:color="auto" w:fill="auto"/>
          </w:tcPr>
          <w:p w14:paraId="7CA77140" w14:textId="77777777" w:rsidR="007E5308" w:rsidRPr="00A55C3B" w:rsidRDefault="007E5308" w:rsidP="007E5308">
            <w:pPr>
              <w:pStyle w:val="ENoteTableText"/>
            </w:pPr>
            <w:r w:rsidRPr="00A55C3B">
              <w:t>ad No 204, 2000</w:t>
            </w:r>
          </w:p>
        </w:tc>
      </w:tr>
      <w:tr w:rsidR="007E5308" w:rsidRPr="00A55C3B" w14:paraId="3AAEE547" w14:textId="77777777" w:rsidTr="00212C95">
        <w:trPr>
          <w:cantSplit/>
        </w:trPr>
        <w:tc>
          <w:tcPr>
            <w:tcW w:w="1495" w:type="pct"/>
            <w:shd w:val="clear" w:color="auto" w:fill="auto"/>
          </w:tcPr>
          <w:p w14:paraId="180C7A0D" w14:textId="77777777" w:rsidR="007E5308" w:rsidRPr="00A55C3B" w:rsidRDefault="007E5308" w:rsidP="007E5308">
            <w:pPr>
              <w:pStyle w:val="ENoteTableText"/>
              <w:tabs>
                <w:tab w:val="center" w:leader="dot" w:pos="2268"/>
              </w:tabs>
            </w:pPr>
            <w:r w:rsidRPr="00A55C3B">
              <w:t>r 56</w:t>
            </w:r>
            <w:r w:rsidRPr="00A55C3B">
              <w:tab/>
            </w:r>
          </w:p>
        </w:tc>
        <w:tc>
          <w:tcPr>
            <w:tcW w:w="3505" w:type="pct"/>
            <w:shd w:val="clear" w:color="auto" w:fill="auto"/>
          </w:tcPr>
          <w:p w14:paraId="31B2FD5F" w14:textId="77777777" w:rsidR="007E5308" w:rsidRPr="00A55C3B" w:rsidRDefault="007E5308" w:rsidP="007E5308">
            <w:pPr>
              <w:pStyle w:val="ENoteTableText"/>
            </w:pPr>
            <w:r w:rsidRPr="00A55C3B">
              <w:t>am No 31, 1989; No 216, 1990</w:t>
            </w:r>
          </w:p>
        </w:tc>
      </w:tr>
      <w:tr w:rsidR="007E5308" w:rsidRPr="00A55C3B" w14:paraId="668781CB" w14:textId="77777777" w:rsidTr="00212C95">
        <w:trPr>
          <w:cantSplit/>
        </w:trPr>
        <w:tc>
          <w:tcPr>
            <w:tcW w:w="1495" w:type="pct"/>
            <w:shd w:val="clear" w:color="auto" w:fill="auto"/>
          </w:tcPr>
          <w:p w14:paraId="629E9E5F" w14:textId="77777777" w:rsidR="007E5308" w:rsidRPr="00A55C3B" w:rsidRDefault="007E5308" w:rsidP="007E5308">
            <w:pPr>
              <w:pStyle w:val="ENoteTableText"/>
            </w:pPr>
          </w:p>
        </w:tc>
        <w:tc>
          <w:tcPr>
            <w:tcW w:w="3505" w:type="pct"/>
            <w:shd w:val="clear" w:color="auto" w:fill="auto"/>
          </w:tcPr>
          <w:p w14:paraId="7A2E8A95" w14:textId="77777777" w:rsidR="007E5308" w:rsidRPr="00A55C3B" w:rsidRDefault="007E5308" w:rsidP="007E5308">
            <w:pPr>
              <w:pStyle w:val="ENoteTableText"/>
            </w:pPr>
            <w:r w:rsidRPr="00A55C3B">
              <w:t>rep No 279, 1992</w:t>
            </w:r>
          </w:p>
        </w:tc>
      </w:tr>
      <w:tr w:rsidR="007E5308" w:rsidRPr="00A55C3B" w14:paraId="27EFE249" w14:textId="77777777" w:rsidTr="00212C95">
        <w:trPr>
          <w:cantSplit/>
        </w:trPr>
        <w:tc>
          <w:tcPr>
            <w:tcW w:w="1495" w:type="pct"/>
            <w:shd w:val="clear" w:color="auto" w:fill="auto"/>
          </w:tcPr>
          <w:p w14:paraId="778B38C3" w14:textId="77777777" w:rsidR="007E5308" w:rsidRPr="00A55C3B" w:rsidRDefault="007E5308" w:rsidP="007E5308">
            <w:pPr>
              <w:pStyle w:val="ENoteTableText"/>
            </w:pPr>
          </w:p>
        </w:tc>
        <w:tc>
          <w:tcPr>
            <w:tcW w:w="3505" w:type="pct"/>
            <w:shd w:val="clear" w:color="auto" w:fill="auto"/>
          </w:tcPr>
          <w:p w14:paraId="330D7FE2" w14:textId="77777777" w:rsidR="007E5308" w:rsidRPr="00A55C3B" w:rsidRDefault="007E5308" w:rsidP="007E5308">
            <w:pPr>
              <w:pStyle w:val="ENoteTableText"/>
            </w:pPr>
            <w:r w:rsidRPr="00A55C3B">
              <w:t>ad No 204, 2000</w:t>
            </w:r>
          </w:p>
        </w:tc>
      </w:tr>
      <w:tr w:rsidR="007E5308" w:rsidRPr="00A55C3B" w14:paraId="04C27E2F" w14:textId="77777777" w:rsidTr="00212C95">
        <w:trPr>
          <w:cantSplit/>
        </w:trPr>
        <w:tc>
          <w:tcPr>
            <w:tcW w:w="1495" w:type="pct"/>
            <w:shd w:val="clear" w:color="auto" w:fill="auto"/>
          </w:tcPr>
          <w:p w14:paraId="38C8D48D" w14:textId="77777777" w:rsidR="007E5308" w:rsidRPr="00A55C3B" w:rsidRDefault="007E5308" w:rsidP="007E5308">
            <w:pPr>
              <w:pStyle w:val="ENoteTableText"/>
            </w:pPr>
          </w:p>
        </w:tc>
        <w:tc>
          <w:tcPr>
            <w:tcW w:w="3505" w:type="pct"/>
            <w:shd w:val="clear" w:color="auto" w:fill="auto"/>
          </w:tcPr>
          <w:p w14:paraId="0B8EEA63" w14:textId="77777777" w:rsidR="007E5308" w:rsidRPr="00A55C3B" w:rsidRDefault="007E5308" w:rsidP="007E5308">
            <w:pPr>
              <w:pStyle w:val="ENoteTableText"/>
            </w:pPr>
            <w:r w:rsidRPr="00A55C3B">
              <w:t>am No 350, 2002</w:t>
            </w:r>
          </w:p>
        </w:tc>
      </w:tr>
      <w:tr w:rsidR="007E5308" w:rsidRPr="00A55C3B" w14:paraId="5D49C8EB" w14:textId="77777777" w:rsidTr="00212C95">
        <w:trPr>
          <w:cantSplit/>
        </w:trPr>
        <w:tc>
          <w:tcPr>
            <w:tcW w:w="1495" w:type="pct"/>
            <w:shd w:val="clear" w:color="auto" w:fill="auto"/>
          </w:tcPr>
          <w:p w14:paraId="346F769D" w14:textId="77777777" w:rsidR="007E5308" w:rsidRPr="00A55C3B" w:rsidRDefault="007E5308" w:rsidP="007E5308">
            <w:pPr>
              <w:pStyle w:val="ENoteTableText"/>
              <w:tabs>
                <w:tab w:val="center" w:leader="dot" w:pos="2268"/>
              </w:tabs>
            </w:pPr>
            <w:r w:rsidRPr="00A55C3B">
              <w:t>r 57</w:t>
            </w:r>
            <w:r w:rsidRPr="00A55C3B">
              <w:tab/>
            </w:r>
          </w:p>
        </w:tc>
        <w:tc>
          <w:tcPr>
            <w:tcW w:w="3505" w:type="pct"/>
            <w:shd w:val="clear" w:color="auto" w:fill="auto"/>
          </w:tcPr>
          <w:p w14:paraId="33263EF3" w14:textId="77777777" w:rsidR="007E5308" w:rsidRPr="00A55C3B" w:rsidRDefault="007E5308" w:rsidP="007E5308">
            <w:pPr>
              <w:pStyle w:val="ENoteTableText"/>
            </w:pPr>
            <w:r w:rsidRPr="00A55C3B">
              <w:t>am No 31, 1989; No 216, 1990; No 147, 1991</w:t>
            </w:r>
          </w:p>
        </w:tc>
      </w:tr>
      <w:tr w:rsidR="007E5308" w:rsidRPr="00A55C3B" w14:paraId="187A9B05" w14:textId="77777777" w:rsidTr="00212C95">
        <w:trPr>
          <w:cantSplit/>
        </w:trPr>
        <w:tc>
          <w:tcPr>
            <w:tcW w:w="1495" w:type="pct"/>
            <w:shd w:val="clear" w:color="auto" w:fill="auto"/>
          </w:tcPr>
          <w:p w14:paraId="72ADB4A3" w14:textId="77777777" w:rsidR="007E5308" w:rsidRPr="00A55C3B" w:rsidRDefault="007E5308" w:rsidP="007E5308">
            <w:pPr>
              <w:pStyle w:val="ENoteTableText"/>
            </w:pPr>
          </w:p>
        </w:tc>
        <w:tc>
          <w:tcPr>
            <w:tcW w:w="3505" w:type="pct"/>
            <w:shd w:val="clear" w:color="auto" w:fill="auto"/>
          </w:tcPr>
          <w:p w14:paraId="0CF7C62E" w14:textId="77777777" w:rsidR="007E5308" w:rsidRPr="00A55C3B" w:rsidRDefault="007E5308" w:rsidP="007E5308">
            <w:pPr>
              <w:pStyle w:val="ENoteTableText"/>
            </w:pPr>
            <w:r w:rsidRPr="00A55C3B">
              <w:t>rep No 279, 1992</w:t>
            </w:r>
          </w:p>
        </w:tc>
      </w:tr>
      <w:tr w:rsidR="007E5308" w:rsidRPr="00A55C3B" w14:paraId="77D672E7" w14:textId="77777777" w:rsidTr="00212C95">
        <w:trPr>
          <w:cantSplit/>
        </w:trPr>
        <w:tc>
          <w:tcPr>
            <w:tcW w:w="1495" w:type="pct"/>
            <w:shd w:val="clear" w:color="auto" w:fill="auto"/>
          </w:tcPr>
          <w:p w14:paraId="3299CD28" w14:textId="77777777" w:rsidR="007E5308" w:rsidRPr="00A55C3B" w:rsidRDefault="007E5308" w:rsidP="007E5308">
            <w:pPr>
              <w:pStyle w:val="ENoteTableText"/>
            </w:pPr>
          </w:p>
        </w:tc>
        <w:tc>
          <w:tcPr>
            <w:tcW w:w="3505" w:type="pct"/>
            <w:shd w:val="clear" w:color="auto" w:fill="auto"/>
          </w:tcPr>
          <w:p w14:paraId="5160562A" w14:textId="77777777" w:rsidR="007E5308" w:rsidRPr="00A55C3B" w:rsidRDefault="007E5308" w:rsidP="007E5308">
            <w:pPr>
              <w:pStyle w:val="ENoteTableText"/>
            </w:pPr>
            <w:r w:rsidRPr="00A55C3B">
              <w:t>ad No 204, 2000</w:t>
            </w:r>
          </w:p>
        </w:tc>
      </w:tr>
      <w:tr w:rsidR="007E5308" w:rsidRPr="00A55C3B" w14:paraId="3C4CADD1" w14:textId="77777777" w:rsidTr="00212C95">
        <w:trPr>
          <w:cantSplit/>
        </w:trPr>
        <w:tc>
          <w:tcPr>
            <w:tcW w:w="1495" w:type="pct"/>
            <w:shd w:val="clear" w:color="auto" w:fill="auto"/>
          </w:tcPr>
          <w:p w14:paraId="79030C77" w14:textId="77777777" w:rsidR="007E5308" w:rsidRPr="00A55C3B" w:rsidRDefault="007E5308" w:rsidP="007E5308">
            <w:pPr>
              <w:pStyle w:val="ENoteTableText"/>
            </w:pPr>
          </w:p>
        </w:tc>
        <w:tc>
          <w:tcPr>
            <w:tcW w:w="3505" w:type="pct"/>
            <w:shd w:val="clear" w:color="auto" w:fill="auto"/>
          </w:tcPr>
          <w:p w14:paraId="05021783" w14:textId="77777777" w:rsidR="007E5308" w:rsidRPr="00A55C3B" w:rsidRDefault="007E5308" w:rsidP="007E5308">
            <w:pPr>
              <w:pStyle w:val="ENoteTableText"/>
            </w:pPr>
            <w:r w:rsidRPr="00A55C3B">
              <w:t>am No 350, 2002; No 201, 2003</w:t>
            </w:r>
          </w:p>
        </w:tc>
      </w:tr>
      <w:tr w:rsidR="007E5308" w:rsidRPr="00A55C3B" w14:paraId="744B8DD9" w14:textId="77777777" w:rsidTr="00212C95">
        <w:trPr>
          <w:cantSplit/>
        </w:trPr>
        <w:tc>
          <w:tcPr>
            <w:tcW w:w="1495" w:type="pct"/>
            <w:shd w:val="clear" w:color="auto" w:fill="auto"/>
          </w:tcPr>
          <w:p w14:paraId="64B511BA" w14:textId="77777777" w:rsidR="007E5308" w:rsidRPr="00A55C3B" w:rsidRDefault="007E5308" w:rsidP="007E5308">
            <w:pPr>
              <w:pStyle w:val="ENoteTableText"/>
              <w:tabs>
                <w:tab w:val="center" w:leader="dot" w:pos="2268"/>
              </w:tabs>
            </w:pPr>
            <w:r w:rsidRPr="00A55C3B">
              <w:t>r 58</w:t>
            </w:r>
            <w:r w:rsidRPr="00A55C3B">
              <w:tab/>
            </w:r>
          </w:p>
        </w:tc>
        <w:tc>
          <w:tcPr>
            <w:tcW w:w="3505" w:type="pct"/>
            <w:shd w:val="clear" w:color="auto" w:fill="auto"/>
          </w:tcPr>
          <w:p w14:paraId="1175EE81" w14:textId="77777777" w:rsidR="007E5308" w:rsidRPr="00A55C3B" w:rsidRDefault="007E5308" w:rsidP="007E5308">
            <w:pPr>
              <w:pStyle w:val="ENoteTableText"/>
            </w:pPr>
            <w:r w:rsidRPr="00A55C3B">
              <w:t>rs No 216, 1990</w:t>
            </w:r>
          </w:p>
        </w:tc>
      </w:tr>
      <w:tr w:rsidR="007E5308" w:rsidRPr="00A55C3B" w14:paraId="76C76524" w14:textId="77777777" w:rsidTr="00212C95">
        <w:trPr>
          <w:cantSplit/>
        </w:trPr>
        <w:tc>
          <w:tcPr>
            <w:tcW w:w="1495" w:type="pct"/>
            <w:shd w:val="clear" w:color="auto" w:fill="auto"/>
          </w:tcPr>
          <w:p w14:paraId="118DA683" w14:textId="77777777" w:rsidR="007E5308" w:rsidRPr="00A55C3B" w:rsidRDefault="007E5308" w:rsidP="007E5308">
            <w:pPr>
              <w:pStyle w:val="ENoteTableText"/>
            </w:pPr>
          </w:p>
        </w:tc>
        <w:tc>
          <w:tcPr>
            <w:tcW w:w="3505" w:type="pct"/>
            <w:shd w:val="clear" w:color="auto" w:fill="auto"/>
          </w:tcPr>
          <w:p w14:paraId="023999A1" w14:textId="77777777" w:rsidR="007E5308" w:rsidRPr="00A55C3B" w:rsidRDefault="007E5308" w:rsidP="007E5308">
            <w:pPr>
              <w:pStyle w:val="ENoteTableText"/>
            </w:pPr>
            <w:r w:rsidRPr="00A55C3B">
              <w:t>rep No 279, 1992</w:t>
            </w:r>
          </w:p>
        </w:tc>
      </w:tr>
      <w:tr w:rsidR="007E5308" w:rsidRPr="00A55C3B" w14:paraId="64E6BE61" w14:textId="77777777" w:rsidTr="00212C95">
        <w:trPr>
          <w:cantSplit/>
        </w:trPr>
        <w:tc>
          <w:tcPr>
            <w:tcW w:w="1495" w:type="pct"/>
            <w:shd w:val="clear" w:color="auto" w:fill="auto"/>
          </w:tcPr>
          <w:p w14:paraId="5A800400" w14:textId="77777777" w:rsidR="007E5308" w:rsidRPr="00A55C3B" w:rsidRDefault="007E5308" w:rsidP="007E5308">
            <w:pPr>
              <w:pStyle w:val="ENoteTableText"/>
            </w:pPr>
          </w:p>
        </w:tc>
        <w:tc>
          <w:tcPr>
            <w:tcW w:w="3505" w:type="pct"/>
            <w:shd w:val="clear" w:color="auto" w:fill="auto"/>
          </w:tcPr>
          <w:p w14:paraId="7C265062" w14:textId="77777777" w:rsidR="007E5308" w:rsidRPr="00A55C3B" w:rsidRDefault="007E5308" w:rsidP="007E5308">
            <w:pPr>
              <w:pStyle w:val="ENoteTableText"/>
            </w:pPr>
            <w:r w:rsidRPr="00A55C3B">
              <w:t>ad No 204, 2000</w:t>
            </w:r>
          </w:p>
        </w:tc>
      </w:tr>
      <w:tr w:rsidR="007E5308" w:rsidRPr="00A55C3B" w14:paraId="14A7F6C7" w14:textId="77777777" w:rsidTr="00212C95">
        <w:trPr>
          <w:cantSplit/>
        </w:trPr>
        <w:tc>
          <w:tcPr>
            <w:tcW w:w="1495" w:type="pct"/>
            <w:shd w:val="clear" w:color="auto" w:fill="auto"/>
          </w:tcPr>
          <w:p w14:paraId="032275F8" w14:textId="77777777" w:rsidR="007E5308" w:rsidRPr="00A55C3B" w:rsidRDefault="007E5308" w:rsidP="007E5308">
            <w:pPr>
              <w:pStyle w:val="ENoteTableText"/>
            </w:pPr>
          </w:p>
        </w:tc>
        <w:tc>
          <w:tcPr>
            <w:tcW w:w="3505" w:type="pct"/>
            <w:shd w:val="clear" w:color="auto" w:fill="auto"/>
          </w:tcPr>
          <w:p w14:paraId="5C145FB1" w14:textId="2EDBC6BF" w:rsidR="007E5308" w:rsidRPr="00A55C3B" w:rsidRDefault="007E5308" w:rsidP="007E5308">
            <w:pPr>
              <w:pStyle w:val="ENoteTableText"/>
            </w:pPr>
            <w:r w:rsidRPr="00A55C3B">
              <w:t>am No 350, 2002; No 201, 2003; F2021L00200</w:t>
            </w:r>
          </w:p>
        </w:tc>
      </w:tr>
      <w:tr w:rsidR="007E5308" w:rsidRPr="00A55C3B" w14:paraId="6C1FDCDC" w14:textId="77777777" w:rsidTr="00212C95">
        <w:trPr>
          <w:cantSplit/>
        </w:trPr>
        <w:tc>
          <w:tcPr>
            <w:tcW w:w="1495" w:type="pct"/>
            <w:shd w:val="clear" w:color="auto" w:fill="auto"/>
          </w:tcPr>
          <w:p w14:paraId="0AB2E2E0" w14:textId="77777777" w:rsidR="007E5308" w:rsidRPr="00A55C3B" w:rsidRDefault="007E5308" w:rsidP="007E5308">
            <w:pPr>
              <w:pStyle w:val="ENoteTableText"/>
              <w:tabs>
                <w:tab w:val="center" w:leader="dot" w:pos="2268"/>
              </w:tabs>
            </w:pPr>
            <w:r w:rsidRPr="00A55C3B">
              <w:t>r 59</w:t>
            </w:r>
            <w:r w:rsidRPr="00A55C3B">
              <w:tab/>
            </w:r>
          </w:p>
        </w:tc>
        <w:tc>
          <w:tcPr>
            <w:tcW w:w="3505" w:type="pct"/>
            <w:shd w:val="clear" w:color="auto" w:fill="auto"/>
          </w:tcPr>
          <w:p w14:paraId="0BB64FCB" w14:textId="77777777" w:rsidR="007E5308" w:rsidRPr="00A55C3B" w:rsidRDefault="007E5308" w:rsidP="007E5308">
            <w:pPr>
              <w:pStyle w:val="ENoteTableText"/>
            </w:pPr>
            <w:r w:rsidRPr="00A55C3B">
              <w:t>am No 216, 1990</w:t>
            </w:r>
          </w:p>
        </w:tc>
      </w:tr>
      <w:tr w:rsidR="007E5308" w:rsidRPr="00A55C3B" w14:paraId="14585B82" w14:textId="77777777" w:rsidTr="00212C95">
        <w:trPr>
          <w:cantSplit/>
        </w:trPr>
        <w:tc>
          <w:tcPr>
            <w:tcW w:w="1495" w:type="pct"/>
            <w:shd w:val="clear" w:color="auto" w:fill="auto"/>
          </w:tcPr>
          <w:p w14:paraId="1D68D404" w14:textId="77777777" w:rsidR="007E5308" w:rsidRPr="00A55C3B" w:rsidRDefault="007E5308" w:rsidP="007E5308">
            <w:pPr>
              <w:pStyle w:val="ENoteTableText"/>
            </w:pPr>
          </w:p>
        </w:tc>
        <w:tc>
          <w:tcPr>
            <w:tcW w:w="3505" w:type="pct"/>
            <w:shd w:val="clear" w:color="auto" w:fill="auto"/>
          </w:tcPr>
          <w:p w14:paraId="599A6D1A" w14:textId="77777777" w:rsidR="007E5308" w:rsidRPr="00A55C3B" w:rsidRDefault="007E5308" w:rsidP="007E5308">
            <w:pPr>
              <w:pStyle w:val="ENoteTableText"/>
            </w:pPr>
            <w:r w:rsidRPr="00A55C3B">
              <w:t>rep No 279, 1992</w:t>
            </w:r>
          </w:p>
        </w:tc>
      </w:tr>
      <w:tr w:rsidR="007E5308" w:rsidRPr="00A55C3B" w14:paraId="7EDC75BE" w14:textId="77777777" w:rsidTr="00212C95">
        <w:trPr>
          <w:cantSplit/>
        </w:trPr>
        <w:tc>
          <w:tcPr>
            <w:tcW w:w="1495" w:type="pct"/>
            <w:shd w:val="clear" w:color="auto" w:fill="auto"/>
          </w:tcPr>
          <w:p w14:paraId="1CBB54A2" w14:textId="77777777" w:rsidR="007E5308" w:rsidRPr="00A55C3B" w:rsidRDefault="007E5308" w:rsidP="007E5308">
            <w:pPr>
              <w:pStyle w:val="ENoteTableText"/>
            </w:pPr>
          </w:p>
        </w:tc>
        <w:tc>
          <w:tcPr>
            <w:tcW w:w="3505" w:type="pct"/>
            <w:shd w:val="clear" w:color="auto" w:fill="auto"/>
          </w:tcPr>
          <w:p w14:paraId="59AA8C7D" w14:textId="77777777" w:rsidR="007E5308" w:rsidRPr="00A55C3B" w:rsidRDefault="007E5308" w:rsidP="007E5308">
            <w:pPr>
              <w:pStyle w:val="ENoteTableText"/>
            </w:pPr>
            <w:r w:rsidRPr="00A55C3B">
              <w:t>ad No 204, 2000</w:t>
            </w:r>
          </w:p>
        </w:tc>
      </w:tr>
      <w:tr w:rsidR="007E5308" w:rsidRPr="00A55C3B" w14:paraId="26983E05" w14:textId="77777777" w:rsidTr="00212C95">
        <w:trPr>
          <w:cantSplit/>
        </w:trPr>
        <w:tc>
          <w:tcPr>
            <w:tcW w:w="1495" w:type="pct"/>
            <w:shd w:val="clear" w:color="auto" w:fill="auto"/>
          </w:tcPr>
          <w:p w14:paraId="6A9DEE29" w14:textId="77777777" w:rsidR="007E5308" w:rsidRPr="00A55C3B" w:rsidRDefault="007E5308" w:rsidP="007E5308">
            <w:pPr>
              <w:pStyle w:val="ENoteTableText"/>
            </w:pPr>
          </w:p>
        </w:tc>
        <w:tc>
          <w:tcPr>
            <w:tcW w:w="3505" w:type="pct"/>
            <w:shd w:val="clear" w:color="auto" w:fill="auto"/>
          </w:tcPr>
          <w:p w14:paraId="47C68990" w14:textId="77777777" w:rsidR="007E5308" w:rsidRPr="00A55C3B" w:rsidRDefault="007E5308" w:rsidP="007E5308">
            <w:pPr>
              <w:pStyle w:val="ENoteTableText"/>
            </w:pPr>
            <w:r w:rsidRPr="00A55C3B">
              <w:t>am No 201, 2003</w:t>
            </w:r>
          </w:p>
        </w:tc>
      </w:tr>
      <w:tr w:rsidR="007E5308" w:rsidRPr="00A55C3B" w14:paraId="5A7B20C3" w14:textId="77777777" w:rsidTr="00212C95">
        <w:trPr>
          <w:cantSplit/>
        </w:trPr>
        <w:tc>
          <w:tcPr>
            <w:tcW w:w="1495" w:type="pct"/>
            <w:shd w:val="clear" w:color="auto" w:fill="auto"/>
          </w:tcPr>
          <w:p w14:paraId="398FFE17" w14:textId="77777777" w:rsidR="007E5308" w:rsidRPr="00A55C3B" w:rsidRDefault="007E5308" w:rsidP="007E5308">
            <w:pPr>
              <w:pStyle w:val="ENoteTableText"/>
              <w:tabs>
                <w:tab w:val="center" w:leader="dot" w:pos="2268"/>
              </w:tabs>
            </w:pPr>
            <w:r w:rsidRPr="00A55C3B">
              <w:t>r 60</w:t>
            </w:r>
            <w:r w:rsidRPr="00A55C3B">
              <w:tab/>
            </w:r>
          </w:p>
        </w:tc>
        <w:tc>
          <w:tcPr>
            <w:tcW w:w="3505" w:type="pct"/>
            <w:shd w:val="clear" w:color="auto" w:fill="auto"/>
          </w:tcPr>
          <w:p w14:paraId="64137BA4" w14:textId="77777777" w:rsidR="007E5308" w:rsidRPr="00A55C3B" w:rsidRDefault="007E5308" w:rsidP="007E5308">
            <w:pPr>
              <w:pStyle w:val="ENoteTableText"/>
            </w:pPr>
            <w:r w:rsidRPr="00A55C3B">
              <w:t>am No 216, 1990</w:t>
            </w:r>
          </w:p>
        </w:tc>
      </w:tr>
      <w:tr w:rsidR="007E5308" w:rsidRPr="00A55C3B" w14:paraId="78438D73" w14:textId="77777777" w:rsidTr="00212C95">
        <w:trPr>
          <w:cantSplit/>
        </w:trPr>
        <w:tc>
          <w:tcPr>
            <w:tcW w:w="1495" w:type="pct"/>
            <w:shd w:val="clear" w:color="auto" w:fill="auto"/>
          </w:tcPr>
          <w:p w14:paraId="40A4BF0B" w14:textId="77777777" w:rsidR="007E5308" w:rsidRPr="00A55C3B" w:rsidRDefault="007E5308" w:rsidP="007E5308">
            <w:pPr>
              <w:pStyle w:val="ENoteTableText"/>
            </w:pPr>
          </w:p>
        </w:tc>
        <w:tc>
          <w:tcPr>
            <w:tcW w:w="3505" w:type="pct"/>
            <w:shd w:val="clear" w:color="auto" w:fill="auto"/>
          </w:tcPr>
          <w:p w14:paraId="0B41D98C" w14:textId="77777777" w:rsidR="007E5308" w:rsidRPr="00A55C3B" w:rsidRDefault="007E5308" w:rsidP="007E5308">
            <w:pPr>
              <w:pStyle w:val="ENoteTableText"/>
            </w:pPr>
            <w:r w:rsidRPr="00A55C3B">
              <w:t>rep No 279, 1992</w:t>
            </w:r>
          </w:p>
        </w:tc>
      </w:tr>
      <w:tr w:rsidR="007E5308" w:rsidRPr="00A55C3B" w14:paraId="733D2785" w14:textId="77777777" w:rsidTr="00212C95">
        <w:trPr>
          <w:cantSplit/>
        </w:trPr>
        <w:tc>
          <w:tcPr>
            <w:tcW w:w="1495" w:type="pct"/>
            <w:shd w:val="clear" w:color="auto" w:fill="auto"/>
          </w:tcPr>
          <w:p w14:paraId="52965A74" w14:textId="77777777" w:rsidR="007E5308" w:rsidRPr="00A55C3B" w:rsidRDefault="007E5308" w:rsidP="007E5308">
            <w:pPr>
              <w:pStyle w:val="ENoteTableText"/>
            </w:pPr>
          </w:p>
        </w:tc>
        <w:tc>
          <w:tcPr>
            <w:tcW w:w="3505" w:type="pct"/>
            <w:shd w:val="clear" w:color="auto" w:fill="auto"/>
          </w:tcPr>
          <w:p w14:paraId="6D1900B6" w14:textId="77777777" w:rsidR="007E5308" w:rsidRPr="00A55C3B" w:rsidRDefault="007E5308" w:rsidP="007E5308">
            <w:pPr>
              <w:pStyle w:val="ENoteTableText"/>
            </w:pPr>
            <w:r w:rsidRPr="00A55C3B">
              <w:t>ad No 204, 2000</w:t>
            </w:r>
          </w:p>
        </w:tc>
      </w:tr>
      <w:tr w:rsidR="007E5308" w:rsidRPr="00A55C3B" w14:paraId="7763C7BB" w14:textId="77777777" w:rsidTr="00212C95">
        <w:trPr>
          <w:cantSplit/>
        </w:trPr>
        <w:tc>
          <w:tcPr>
            <w:tcW w:w="1495" w:type="pct"/>
            <w:shd w:val="clear" w:color="auto" w:fill="auto"/>
          </w:tcPr>
          <w:p w14:paraId="0C221E9E" w14:textId="77777777" w:rsidR="007E5308" w:rsidRPr="00A55C3B" w:rsidRDefault="007E5308" w:rsidP="007E5308">
            <w:pPr>
              <w:pStyle w:val="ENoteTableText"/>
            </w:pPr>
          </w:p>
        </w:tc>
        <w:tc>
          <w:tcPr>
            <w:tcW w:w="3505" w:type="pct"/>
            <w:shd w:val="clear" w:color="auto" w:fill="auto"/>
          </w:tcPr>
          <w:p w14:paraId="13FD4C46" w14:textId="421D62E2" w:rsidR="007E5308" w:rsidRPr="00A55C3B" w:rsidRDefault="007E5308" w:rsidP="007E5308">
            <w:pPr>
              <w:pStyle w:val="ENoteTableText"/>
            </w:pPr>
            <w:r w:rsidRPr="00A55C3B">
              <w:t>am No 201, 2003; F2021L00200</w:t>
            </w:r>
          </w:p>
        </w:tc>
      </w:tr>
      <w:tr w:rsidR="007E5308" w:rsidRPr="00A55C3B" w14:paraId="02DEBE04" w14:textId="77777777" w:rsidTr="00212C95">
        <w:trPr>
          <w:cantSplit/>
        </w:trPr>
        <w:tc>
          <w:tcPr>
            <w:tcW w:w="1495" w:type="pct"/>
            <w:shd w:val="clear" w:color="auto" w:fill="auto"/>
          </w:tcPr>
          <w:p w14:paraId="49F25AE0" w14:textId="77777777" w:rsidR="007E5308" w:rsidRPr="00A55C3B" w:rsidRDefault="007E5308" w:rsidP="007E5308">
            <w:pPr>
              <w:pStyle w:val="ENoteTableText"/>
              <w:tabs>
                <w:tab w:val="center" w:leader="dot" w:pos="2268"/>
              </w:tabs>
            </w:pPr>
            <w:r w:rsidRPr="00A55C3B">
              <w:t>r 61</w:t>
            </w:r>
            <w:r w:rsidRPr="00A55C3B">
              <w:tab/>
            </w:r>
          </w:p>
        </w:tc>
        <w:tc>
          <w:tcPr>
            <w:tcW w:w="3505" w:type="pct"/>
            <w:shd w:val="clear" w:color="auto" w:fill="auto"/>
          </w:tcPr>
          <w:p w14:paraId="71952CA6" w14:textId="77777777" w:rsidR="007E5308" w:rsidRPr="00A55C3B" w:rsidRDefault="007E5308" w:rsidP="007E5308">
            <w:pPr>
              <w:pStyle w:val="ENoteTableText"/>
            </w:pPr>
            <w:r w:rsidRPr="00A55C3B">
              <w:t>rep No 279, 1992</w:t>
            </w:r>
          </w:p>
        </w:tc>
      </w:tr>
      <w:tr w:rsidR="007E5308" w:rsidRPr="00A55C3B" w14:paraId="199FAE9E" w14:textId="77777777" w:rsidTr="00212C95">
        <w:trPr>
          <w:cantSplit/>
        </w:trPr>
        <w:tc>
          <w:tcPr>
            <w:tcW w:w="1495" w:type="pct"/>
            <w:shd w:val="clear" w:color="auto" w:fill="auto"/>
          </w:tcPr>
          <w:p w14:paraId="362C4D89" w14:textId="77777777" w:rsidR="007E5308" w:rsidRPr="00A55C3B" w:rsidRDefault="007E5308" w:rsidP="007E5308">
            <w:pPr>
              <w:pStyle w:val="ENoteTableText"/>
            </w:pPr>
          </w:p>
        </w:tc>
        <w:tc>
          <w:tcPr>
            <w:tcW w:w="3505" w:type="pct"/>
            <w:shd w:val="clear" w:color="auto" w:fill="auto"/>
          </w:tcPr>
          <w:p w14:paraId="5CA74F72" w14:textId="77777777" w:rsidR="007E5308" w:rsidRPr="00A55C3B" w:rsidRDefault="007E5308" w:rsidP="007E5308">
            <w:pPr>
              <w:pStyle w:val="ENoteTableText"/>
            </w:pPr>
            <w:r w:rsidRPr="00A55C3B">
              <w:t>ad No 204, 2000</w:t>
            </w:r>
          </w:p>
        </w:tc>
      </w:tr>
      <w:tr w:rsidR="007E5308" w:rsidRPr="00A55C3B" w14:paraId="74D0E053" w14:textId="77777777" w:rsidTr="00212C95">
        <w:trPr>
          <w:cantSplit/>
        </w:trPr>
        <w:tc>
          <w:tcPr>
            <w:tcW w:w="1495" w:type="pct"/>
            <w:shd w:val="clear" w:color="auto" w:fill="auto"/>
          </w:tcPr>
          <w:p w14:paraId="1DFAB3F3" w14:textId="77777777" w:rsidR="007E5308" w:rsidRPr="00A55C3B" w:rsidRDefault="007E5308" w:rsidP="007E5308">
            <w:pPr>
              <w:pStyle w:val="ENoteTableText"/>
            </w:pPr>
          </w:p>
        </w:tc>
        <w:tc>
          <w:tcPr>
            <w:tcW w:w="3505" w:type="pct"/>
            <w:shd w:val="clear" w:color="auto" w:fill="auto"/>
          </w:tcPr>
          <w:p w14:paraId="35D62EDF" w14:textId="77777777" w:rsidR="007E5308" w:rsidRPr="00A55C3B" w:rsidRDefault="007E5308" w:rsidP="007E5308">
            <w:pPr>
              <w:pStyle w:val="ENoteTableText"/>
            </w:pPr>
            <w:r w:rsidRPr="00A55C3B">
              <w:t>am No 201, 2003; No 345, 2004</w:t>
            </w:r>
          </w:p>
        </w:tc>
      </w:tr>
      <w:tr w:rsidR="007E5308" w:rsidRPr="00A55C3B" w14:paraId="4C638A14" w14:textId="77777777" w:rsidTr="00212C95">
        <w:trPr>
          <w:cantSplit/>
        </w:trPr>
        <w:tc>
          <w:tcPr>
            <w:tcW w:w="1495" w:type="pct"/>
            <w:shd w:val="clear" w:color="auto" w:fill="auto"/>
          </w:tcPr>
          <w:p w14:paraId="0C3ABCA7" w14:textId="77777777" w:rsidR="007E5308" w:rsidRPr="00A55C3B" w:rsidRDefault="007E5308" w:rsidP="007E5308">
            <w:pPr>
              <w:pStyle w:val="ENoteTableText"/>
            </w:pPr>
          </w:p>
        </w:tc>
        <w:tc>
          <w:tcPr>
            <w:tcW w:w="3505" w:type="pct"/>
            <w:shd w:val="clear" w:color="auto" w:fill="auto"/>
          </w:tcPr>
          <w:p w14:paraId="446406BE" w14:textId="77777777" w:rsidR="007E5308" w:rsidRPr="00A55C3B" w:rsidRDefault="007E5308" w:rsidP="007E5308">
            <w:pPr>
              <w:pStyle w:val="ENoteTableText"/>
            </w:pPr>
            <w:r w:rsidRPr="00A55C3B">
              <w:t>rep No 245, 2015</w:t>
            </w:r>
          </w:p>
        </w:tc>
      </w:tr>
      <w:tr w:rsidR="007E5308" w:rsidRPr="00A55C3B" w14:paraId="389CF0DC" w14:textId="77777777" w:rsidTr="00212C95">
        <w:trPr>
          <w:cantSplit/>
        </w:trPr>
        <w:tc>
          <w:tcPr>
            <w:tcW w:w="1495" w:type="pct"/>
            <w:shd w:val="clear" w:color="auto" w:fill="auto"/>
          </w:tcPr>
          <w:p w14:paraId="21B5000D" w14:textId="77777777" w:rsidR="007E5308" w:rsidRPr="00A55C3B" w:rsidRDefault="007E5308" w:rsidP="007E5308">
            <w:pPr>
              <w:pStyle w:val="ENoteTableText"/>
              <w:tabs>
                <w:tab w:val="center" w:leader="dot" w:pos="2268"/>
              </w:tabs>
            </w:pPr>
            <w:r w:rsidRPr="00A55C3B">
              <w:t>r 62</w:t>
            </w:r>
            <w:r w:rsidRPr="00A55C3B">
              <w:tab/>
            </w:r>
          </w:p>
        </w:tc>
        <w:tc>
          <w:tcPr>
            <w:tcW w:w="3505" w:type="pct"/>
            <w:shd w:val="clear" w:color="auto" w:fill="auto"/>
          </w:tcPr>
          <w:p w14:paraId="37CFC3F2" w14:textId="77777777" w:rsidR="007E5308" w:rsidRPr="00A55C3B" w:rsidRDefault="007E5308" w:rsidP="007E5308">
            <w:pPr>
              <w:pStyle w:val="ENoteTableText"/>
            </w:pPr>
            <w:r w:rsidRPr="00A55C3B">
              <w:t>am No 216, 1990</w:t>
            </w:r>
          </w:p>
        </w:tc>
      </w:tr>
      <w:tr w:rsidR="007E5308" w:rsidRPr="00A55C3B" w14:paraId="2C0780E7" w14:textId="77777777" w:rsidTr="00212C95">
        <w:trPr>
          <w:cantSplit/>
        </w:trPr>
        <w:tc>
          <w:tcPr>
            <w:tcW w:w="1495" w:type="pct"/>
            <w:shd w:val="clear" w:color="auto" w:fill="auto"/>
          </w:tcPr>
          <w:p w14:paraId="77D0E882" w14:textId="77777777" w:rsidR="007E5308" w:rsidRPr="00A55C3B" w:rsidRDefault="007E5308" w:rsidP="007E5308">
            <w:pPr>
              <w:pStyle w:val="ENoteTableText"/>
            </w:pPr>
          </w:p>
        </w:tc>
        <w:tc>
          <w:tcPr>
            <w:tcW w:w="3505" w:type="pct"/>
            <w:shd w:val="clear" w:color="auto" w:fill="auto"/>
          </w:tcPr>
          <w:p w14:paraId="2474B319" w14:textId="77777777" w:rsidR="007E5308" w:rsidRPr="00A55C3B" w:rsidRDefault="007E5308" w:rsidP="007E5308">
            <w:pPr>
              <w:pStyle w:val="ENoteTableText"/>
            </w:pPr>
            <w:r w:rsidRPr="00A55C3B">
              <w:t>rep No 279, 1992</w:t>
            </w:r>
          </w:p>
        </w:tc>
      </w:tr>
      <w:tr w:rsidR="007E5308" w:rsidRPr="00A55C3B" w14:paraId="315E0744" w14:textId="77777777" w:rsidTr="00212C95">
        <w:trPr>
          <w:cantSplit/>
        </w:trPr>
        <w:tc>
          <w:tcPr>
            <w:tcW w:w="1495" w:type="pct"/>
            <w:shd w:val="clear" w:color="auto" w:fill="auto"/>
          </w:tcPr>
          <w:p w14:paraId="36E8E7F3" w14:textId="77777777" w:rsidR="007E5308" w:rsidRPr="00A55C3B" w:rsidRDefault="007E5308" w:rsidP="007E5308">
            <w:pPr>
              <w:pStyle w:val="ENoteTableText"/>
              <w:tabs>
                <w:tab w:val="center" w:leader="dot" w:pos="2268"/>
              </w:tabs>
            </w:pPr>
            <w:r w:rsidRPr="00A55C3B">
              <w:t>r 63</w:t>
            </w:r>
            <w:r w:rsidRPr="00A55C3B">
              <w:tab/>
            </w:r>
          </w:p>
        </w:tc>
        <w:tc>
          <w:tcPr>
            <w:tcW w:w="3505" w:type="pct"/>
            <w:shd w:val="clear" w:color="auto" w:fill="auto"/>
          </w:tcPr>
          <w:p w14:paraId="20171A70" w14:textId="77777777" w:rsidR="007E5308" w:rsidRPr="00A55C3B" w:rsidRDefault="007E5308" w:rsidP="007E5308">
            <w:pPr>
              <w:pStyle w:val="ENoteTableText"/>
            </w:pPr>
            <w:r w:rsidRPr="00A55C3B">
              <w:t>rs No 216, 1990</w:t>
            </w:r>
          </w:p>
        </w:tc>
      </w:tr>
      <w:tr w:rsidR="007E5308" w:rsidRPr="00A55C3B" w14:paraId="448EA659" w14:textId="77777777" w:rsidTr="00212C95">
        <w:trPr>
          <w:cantSplit/>
        </w:trPr>
        <w:tc>
          <w:tcPr>
            <w:tcW w:w="1495" w:type="pct"/>
            <w:shd w:val="clear" w:color="auto" w:fill="auto"/>
          </w:tcPr>
          <w:p w14:paraId="7F49879A" w14:textId="77777777" w:rsidR="007E5308" w:rsidRPr="00A55C3B" w:rsidRDefault="007E5308" w:rsidP="007E5308">
            <w:pPr>
              <w:pStyle w:val="ENoteTableText"/>
            </w:pPr>
          </w:p>
        </w:tc>
        <w:tc>
          <w:tcPr>
            <w:tcW w:w="3505" w:type="pct"/>
            <w:shd w:val="clear" w:color="auto" w:fill="auto"/>
          </w:tcPr>
          <w:p w14:paraId="42E41F39" w14:textId="77777777" w:rsidR="007E5308" w:rsidRPr="00A55C3B" w:rsidRDefault="007E5308" w:rsidP="007E5308">
            <w:pPr>
              <w:pStyle w:val="ENoteTableText"/>
            </w:pPr>
            <w:r w:rsidRPr="00A55C3B">
              <w:t>am No 147, 1991</w:t>
            </w:r>
          </w:p>
        </w:tc>
      </w:tr>
      <w:tr w:rsidR="007E5308" w:rsidRPr="00A55C3B" w14:paraId="137ADE18" w14:textId="77777777" w:rsidTr="00212C95">
        <w:trPr>
          <w:cantSplit/>
        </w:trPr>
        <w:tc>
          <w:tcPr>
            <w:tcW w:w="1495" w:type="pct"/>
            <w:shd w:val="clear" w:color="auto" w:fill="auto"/>
          </w:tcPr>
          <w:p w14:paraId="2F90799A" w14:textId="77777777" w:rsidR="007E5308" w:rsidRPr="00A55C3B" w:rsidRDefault="007E5308" w:rsidP="007E5308">
            <w:pPr>
              <w:pStyle w:val="ENoteTableText"/>
            </w:pPr>
          </w:p>
        </w:tc>
        <w:tc>
          <w:tcPr>
            <w:tcW w:w="3505" w:type="pct"/>
            <w:shd w:val="clear" w:color="auto" w:fill="auto"/>
          </w:tcPr>
          <w:p w14:paraId="5495D78B" w14:textId="77777777" w:rsidR="007E5308" w:rsidRPr="00A55C3B" w:rsidRDefault="007E5308" w:rsidP="007E5308">
            <w:pPr>
              <w:pStyle w:val="ENoteTableText"/>
            </w:pPr>
            <w:r w:rsidRPr="00A55C3B">
              <w:t>rep No 279, 1992</w:t>
            </w:r>
          </w:p>
        </w:tc>
      </w:tr>
      <w:tr w:rsidR="007E5308" w:rsidRPr="00A55C3B" w14:paraId="30532273" w14:textId="77777777" w:rsidTr="00212C95">
        <w:trPr>
          <w:cantSplit/>
        </w:trPr>
        <w:tc>
          <w:tcPr>
            <w:tcW w:w="1495" w:type="pct"/>
            <w:shd w:val="clear" w:color="auto" w:fill="auto"/>
          </w:tcPr>
          <w:p w14:paraId="6BA6F617" w14:textId="77777777" w:rsidR="007E5308" w:rsidRPr="00A55C3B" w:rsidRDefault="007E5308" w:rsidP="007E5308">
            <w:pPr>
              <w:pStyle w:val="ENoteTableText"/>
              <w:tabs>
                <w:tab w:val="center" w:leader="dot" w:pos="2268"/>
              </w:tabs>
            </w:pPr>
            <w:r w:rsidRPr="00A55C3B">
              <w:t>r 64</w:t>
            </w:r>
            <w:r w:rsidRPr="00A55C3B">
              <w:tab/>
            </w:r>
          </w:p>
        </w:tc>
        <w:tc>
          <w:tcPr>
            <w:tcW w:w="3505" w:type="pct"/>
            <w:shd w:val="clear" w:color="auto" w:fill="auto"/>
          </w:tcPr>
          <w:p w14:paraId="7F3BB31C" w14:textId="77777777" w:rsidR="007E5308" w:rsidRPr="00A55C3B" w:rsidRDefault="007E5308" w:rsidP="007E5308">
            <w:pPr>
              <w:pStyle w:val="ENoteTableText"/>
            </w:pPr>
            <w:r w:rsidRPr="00A55C3B">
              <w:t>am No 216, 1990; No 147, 1991</w:t>
            </w:r>
          </w:p>
        </w:tc>
      </w:tr>
      <w:tr w:rsidR="007E5308" w:rsidRPr="00A55C3B" w14:paraId="13CEE653" w14:textId="77777777" w:rsidTr="00212C95">
        <w:trPr>
          <w:cantSplit/>
        </w:trPr>
        <w:tc>
          <w:tcPr>
            <w:tcW w:w="1495" w:type="pct"/>
            <w:shd w:val="clear" w:color="auto" w:fill="auto"/>
          </w:tcPr>
          <w:p w14:paraId="005D5133" w14:textId="77777777" w:rsidR="007E5308" w:rsidRPr="00A55C3B" w:rsidRDefault="007E5308" w:rsidP="007E5308">
            <w:pPr>
              <w:pStyle w:val="ENoteTableText"/>
            </w:pPr>
          </w:p>
        </w:tc>
        <w:tc>
          <w:tcPr>
            <w:tcW w:w="3505" w:type="pct"/>
            <w:shd w:val="clear" w:color="auto" w:fill="auto"/>
          </w:tcPr>
          <w:p w14:paraId="1700C694" w14:textId="77777777" w:rsidR="007E5308" w:rsidRPr="00A55C3B" w:rsidRDefault="007E5308" w:rsidP="007E5308">
            <w:pPr>
              <w:pStyle w:val="ENoteTableText"/>
            </w:pPr>
            <w:r w:rsidRPr="00A55C3B">
              <w:t>rep No 279, 1992</w:t>
            </w:r>
          </w:p>
        </w:tc>
      </w:tr>
      <w:tr w:rsidR="007E5308" w:rsidRPr="00A55C3B" w14:paraId="144806CD" w14:textId="77777777" w:rsidTr="00212C95">
        <w:trPr>
          <w:cantSplit/>
        </w:trPr>
        <w:tc>
          <w:tcPr>
            <w:tcW w:w="1495" w:type="pct"/>
            <w:shd w:val="clear" w:color="auto" w:fill="auto"/>
          </w:tcPr>
          <w:p w14:paraId="0366B5BC" w14:textId="77777777" w:rsidR="007E5308" w:rsidRPr="00A55C3B" w:rsidRDefault="007E5308" w:rsidP="007E5308">
            <w:pPr>
              <w:pStyle w:val="ENoteTableText"/>
              <w:tabs>
                <w:tab w:val="center" w:leader="dot" w:pos="2268"/>
              </w:tabs>
            </w:pPr>
            <w:r w:rsidRPr="00A55C3B">
              <w:t>r 65</w:t>
            </w:r>
            <w:r w:rsidRPr="00A55C3B">
              <w:tab/>
            </w:r>
          </w:p>
        </w:tc>
        <w:tc>
          <w:tcPr>
            <w:tcW w:w="3505" w:type="pct"/>
            <w:shd w:val="clear" w:color="auto" w:fill="auto"/>
          </w:tcPr>
          <w:p w14:paraId="1656A015" w14:textId="77777777" w:rsidR="007E5308" w:rsidRPr="00A55C3B" w:rsidRDefault="007E5308" w:rsidP="007E5308">
            <w:pPr>
              <w:pStyle w:val="ENoteTableText"/>
            </w:pPr>
            <w:r w:rsidRPr="00A55C3B">
              <w:t>rep No 279, 1992</w:t>
            </w:r>
          </w:p>
        </w:tc>
      </w:tr>
      <w:tr w:rsidR="007E5308" w:rsidRPr="00A55C3B" w14:paraId="462D7234" w14:textId="77777777" w:rsidTr="00212C95">
        <w:trPr>
          <w:cantSplit/>
        </w:trPr>
        <w:tc>
          <w:tcPr>
            <w:tcW w:w="1495" w:type="pct"/>
            <w:shd w:val="clear" w:color="auto" w:fill="auto"/>
          </w:tcPr>
          <w:p w14:paraId="2A39A2D9" w14:textId="77777777" w:rsidR="007E5308" w:rsidRPr="00A55C3B" w:rsidRDefault="007E5308" w:rsidP="007E5308">
            <w:pPr>
              <w:pStyle w:val="ENoteTableText"/>
              <w:tabs>
                <w:tab w:val="center" w:leader="dot" w:pos="2268"/>
              </w:tabs>
            </w:pPr>
            <w:r w:rsidRPr="00A55C3B">
              <w:t>r 66</w:t>
            </w:r>
            <w:r w:rsidRPr="00A55C3B">
              <w:tab/>
            </w:r>
          </w:p>
        </w:tc>
        <w:tc>
          <w:tcPr>
            <w:tcW w:w="3505" w:type="pct"/>
            <w:shd w:val="clear" w:color="auto" w:fill="auto"/>
          </w:tcPr>
          <w:p w14:paraId="00292999" w14:textId="77777777" w:rsidR="007E5308" w:rsidRPr="00A55C3B" w:rsidRDefault="007E5308" w:rsidP="007E5308">
            <w:pPr>
              <w:pStyle w:val="ENoteTableText"/>
            </w:pPr>
            <w:r w:rsidRPr="00A55C3B">
              <w:t>am No 147, 1991; No 426, 1991</w:t>
            </w:r>
          </w:p>
        </w:tc>
      </w:tr>
      <w:tr w:rsidR="007E5308" w:rsidRPr="00A55C3B" w14:paraId="10527355" w14:textId="77777777" w:rsidTr="00212C95">
        <w:trPr>
          <w:cantSplit/>
        </w:trPr>
        <w:tc>
          <w:tcPr>
            <w:tcW w:w="1495" w:type="pct"/>
            <w:shd w:val="clear" w:color="auto" w:fill="auto"/>
          </w:tcPr>
          <w:p w14:paraId="58830165" w14:textId="77777777" w:rsidR="007E5308" w:rsidRPr="00A55C3B" w:rsidRDefault="007E5308" w:rsidP="007E5308">
            <w:pPr>
              <w:pStyle w:val="ENoteTableText"/>
            </w:pPr>
          </w:p>
        </w:tc>
        <w:tc>
          <w:tcPr>
            <w:tcW w:w="3505" w:type="pct"/>
            <w:shd w:val="clear" w:color="auto" w:fill="auto"/>
          </w:tcPr>
          <w:p w14:paraId="34D95303" w14:textId="77777777" w:rsidR="007E5308" w:rsidRPr="00A55C3B" w:rsidRDefault="007E5308" w:rsidP="007E5308">
            <w:pPr>
              <w:pStyle w:val="ENoteTableText"/>
            </w:pPr>
            <w:r w:rsidRPr="00A55C3B">
              <w:t>rep No 279, 1992</w:t>
            </w:r>
          </w:p>
        </w:tc>
      </w:tr>
      <w:tr w:rsidR="007E5308" w:rsidRPr="00A55C3B" w14:paraId="2D22EDA1" w14:textId="77777777" w:rsidTr="00212C95">
        <w:trPr>
          <w:cantSplit/>
        </w:trPr>
        <w:tc>
          <w:tcPr>
            <w:tcW w:w="1495" w:type="pct"/>
            <w:shd w:val="clear" w:color="auto" w:fill="auto"/>
          </w:tcPr>
          <w:p w14:paraId="461F442B" w14:textId="77777777" w:rsidR="007E5308" w:rsidRPr="00A55C3B" w:rsidRDefault="007E5308" w:rsidP="007E5308">
            <w:pPr>
              <w:pStyle w:val="ENoteTableText"/>
              <w:tabs>
                <w:tab w:val="center" w:leader="dot" w:pos="2268"/>
              </w:tabs>
            </w:pPr>
            <w:r w:rsidRPr="00A55C3B">
              <w:t>r 67</w:t>
            </w:r>
            <w:r w:rsidRPr="00A55C3B">
              <w:tab/>
            </w:r>
          </w:p>
        </w:tc>
        <w:tc>
          <w:tcPr>
            <w:tcW w:w="3505" w:type="pct"/>
            <w:shd w:val="clear" w:color="auto" w:fill="auto"/>
          </w:tcPr>
          <w:p w14:paraId="3886F99E" w14:textId="77777777" w:rsidR="007E5308" w:rsidRPr="00A55C3B" w:rsidRDefault="007E5308" w:rsidP="007E5308">
            <w:pPr>
              <w:pStyle w:val="ENoteTableText"/>
            </w:pPr>
            <w:r w:rsidRPr="00A55C3B">
              <w:t>rep No 279, 1992</w:t>
            </w:r>
          </w:p>
        </w:tc>
      </w:tr>
      <w:tr w:rsidR="007E5308" w:rsidRPr="00A55C3B" w14:paraId="4C11B940" w14:textId="77777777" w:rsidTr="00212C95">
        <w:trPr>
          <w:cantSplit/>
        </w:trPr>
        <w:tc>
          <w:tcPr>
            <w:tcW w:w="1495" w:type="pct"/>
            <w:shd w:val="clear" w:color="auto" w:fill="auto"/>
          </w:tcPr>
          <w:p w14:paraId="3002FB0D" w14:textId="77777777" w:rsidR="007E5308" w:rsidRPr="00A55C3B" w:rsidRDefault="007E5308" w:rsidP="007E5308">
            <w:pPr>
              <w:pStyle w:val="ENoteTableText"/>
              <w:tabs>
                <w:tab w:val="center" w:leader="dot" w:pos="2268"/>
              </w:tabs>
            </w:pPr>
            <w:r w:rsidRPr="00A55C3B">
              <w:t>r 68</w:t>
            </w:r>
            <w:r w:rsidRPr="00A55C3B">
              <w:tab/>
            </w:r>
          </w:p>
        </w:tc>
        <w:tc>
          <w:tcPr>
            <w:tcW w:w="3505" w:type="pct"/>
            <w:shd w:val="clear" w:color="auto" w:fill="auto"/>
          </w:tcPr>
          <w:p w14:paraId="7D65F916" w14:textId="77777777" w:rsidR="007E5308" w:rsidRPr="00A55C3B" w:rsidRDefault="007E5308" w:rsidP="007E5308">
            <w:pPr>
              <w:pStyle w:val="ENoteTableText"/>
            </w:pPr>
            <w:r w:rsidRPr="00A55C3B">
              <w:t>rs No 216, 1990</w:t>
            </w:r>
          </w:p>
        </w:tc>
      </w:tr>
      <w:tr w:rsidR="007E5308" w:rsidRPr="00A55C3B" w14:paraId="565845F9" w14:textId="77777777" w:rsidTr="00212C95">
        <w:trPr>
          <w:cantSplit/>
        </w:trPr>
        <w:tc>
          <w:tcPr>
            <w:tcW w:w="1495" w:type="pct"/>
            <w:shd w:val="clear" w:color="auto" w:fill="auto"/>
          </w:tcPr>
          <w:p w14:paraId="5EFCBA9E" w14:textId="77777777" w:rsidR="007E5308" w:rsidRPr="00A55C3B" w:rsidRDefault="007E5308" w:rsidP="007E5308">
            <w:pPr>
              <w:pStyle w:val="ENoteTableText"/>
            </w:pPr>
          </w:p>
        </w:tc>
        <w:tc>
          <w:tcPr>
            <w:tcW w:w="3505" w:type="pct"/>
            <w:shd w:val="clear" w:color="auto" w:fill="auto"/>
          </w:tcPr>
          <w:p w14:paraId="20902E98" w14:textId="77777777" w:rsidR="007E5308" w:rsidRPr="00A55C3B" w:rsidRDefault="007E5308" w:rsidP="007E5308">
            <w:pPr>
              <w:pStyle w:val="ENoteTableText"/>
            </w:pPr>
            <w:r w:rsidRPr="00A55C3B">
              <w:t>am No 426, 1991</w:t>
            </w:r>
          </w:p>
        </w:tc>
      </w:tr>
      <w:tr w:rsidR="007E5308" w:rsidRPr="00A55C3B" w14:paraId="0F5038AA" w14:textId="77777777" w:rsidTr="00212C95">
        <w:trPr>
          <w:cantSplit/>
        </w:trPr>
        <w:tc>
          <w:tcPr>
            <w:tcW w:w="1495" w:type="pct"/>
            <w:shd w:val="clear" w:color="auto" w:fill="auto"/>
          </w:tcPr>
          <w:p w14:paraId="1381499C" w14:textId="77777777" w:rsidR="007E5308" w:rsidRPr="00A55C3B" w:rsidRDefault="007E5308" w:rsidP="007E5308">
            <w:pPr>
              <w:pStyle w:val="ENoteTableText"/>
            </w:pPr>
          </w:p>
        </w:tc>
        <w:tc>
          <w:tcPr>
            <w:tcW w:w="3505" w:type="pct"/>
            <w:shd w:val="clear" w:color="auto" w:fill="auto"/>
          </w:tcPr>
          <w:p w14:paraId="61F1AB94" w14:textId="77777777" w:rsidR="007E5308" w:rsidRPr="00A55C3B" w:rsidRDefault="007E5308" w:rsidP="007E5308">
            <w:pPr>
              <w:pStyle w:val="ENoteTableText"/>
            </w:pPr>
            <w:r w:rsidRPr="00A55C3B">
              <w:t>rep No 279, 1992</w:t>
            </w:r>
          </w:p>
        </w:tc>
      </w:tr>
      <w:tr w:rsidR="007E5308" w:rsidRPr="00A55C3B" w14:paraId="717F957E" w14:textId="77777777" w:rsidTr="00212C95">
        <w:trPr>
          <w:cantSplit/>
        </w:trPr>
        <w:tc>
          <w:tcPr>
            <w:tcW w:w="1495" w:type="pct"/>
            <w:shd w:val="clear" w:color="auto" w:fill="auto"/>
          </w:tcPr>
          <w:p w14:paraId="139A9AD1" w14:textId="77777777" w:rsidR="007E5308" w:rsidRPr="00A55C3B" w:rsidRDefault="007E5308" w:rsidP="007E5308">
            <w:pPr>
              <w:pStyle w:val="ENoteTableText"/>
              <w:tabs>
                <w:tab w:val="center" w:leader="dot" w:pos="2268"/>
              </w:tabs>
            </w:pPr>
            <w:r w:rsidRPr="00A55C3B">
              <w:t>r 69</w:t>
            </w:r>
            <w:r w:rsidRPr="00A55C3B">
              <w:tab/>
            </w:r>
          </w:p>
        </w:tc>
        <w:tc>
          <w:tcPr>
            <w:tcW w:w="3505" w:type="pct"/>
            <w:shd w:val="clear" w:color="auto" w:fill="auto"/>
          </w:tcPr>
          <w:p w14:paraId="2D31FB39" w14:textId="77777777" w:rsidR="007E5308" w:rsidRPr="00A55C3B" w:rsidRDefault="007E5308" w:rsidP="007E5308">
            <w:pPr>
              <w:pStyle w:val="ENoteTableText"/>
            </w:pPr>
            <w:r w:rsidRPr="00A55C3B">
              <w:t>am No 147, 1991</w:t>
            </w:r>
          </w:p>
        </w:tc>
      </w:tr>
      <w:tr w:rsidR="007E5308" w:rsidRPr="00A55C3B" w14:paraId="3B14A29B" w14:textId="77777777" w:rsidTr="00212C95">
        <w:trPr>
          <w:cantSplit/>
        </w:trPr>
        <w:tc>
          <w:tcPr>
            <w:tcW w:w="1495" w:type="pct"/>
            <w:shd w:val="clear" w:color="auto" w:fill="auto"/>
          </w:tcPr>
          <w:p w14:paraId="4696F02B" w14:textId="77777777" w:rsidR="007E5308" w:rsidRPr="00A55C3B" w:rsidRDefault="007E5308" w:rsidP="007E5308">
            <w:pPr>
              <w:pStyle w:val="ENoteTableText"/>
            </w:pPr>
          </w:p>
        </w:tc>
        <w:tc>
          <w:tcPr>
            <w:tcW w:w="3505" w:type="pct"/>
            <w:shd w:val="clear" w:color="auto" w:fill="auto"/>
          </w:tcPr>
          <w:p w14:paraId="278882F4" w14:textId="77777777" w:rsidR="007E5308" w:rsidRPr="00A55C3B" w:rsidRDefault="007E5308" w:rsidP="007E5308">
            <w:pPr>
              <w:pStyle w:val="ENoteTableText"/>
            </w:pPr>
            <w:r w:rsidRPr="00A55C3B">
              <w:t>rep No 279, 1992</w:t>
            </w:r>
          </w:p>
        </w:tc>
      </w:tr>
      <w:tr w:rsidR="007E5308" w:rsidRPr="00A55C3B" w14:paraId="2101B4EF" w14:textId="77777777" w:rsidTr="00212C95">
        <w:trPr>
          <w:cantSplit/>
        </w:trPr>
        <w:tc>
          <w:tcPr>
            <w:tcW w:w="1495" w:type="pct"/>
            <w:shd w:val="clear" w:color="auto" w:fill="auto"/>
          </w:tcPr>
          <w:p w14:paraId="21AEF797" w14:textId="77777777" w:rsidR="007E5308" w:rsidRPr="00A55C3B" w:rsidRDefault="007E5308" w:rsidP="007E5308">
            <w:pPr>
              <w:pStyle w:val="ENoteTableText"/>
              <w:tabs>
                <w:tab w:val="center" w:leader="dot" w:pos="2268"/>
              </w:tabs>
            </w:pPr>
            <w:r w:rsidRPr="00A55C3B">
              <w:t>r 70</w:t>
            </w:r>
            <w:r w:rsidRPr="00A55C3B">
              <w:tab/>
            </w:r>
          </w:p>
        </w:tc>
        <w:tc>
          <w:tcPr>
            <w:tcW w:w="3505" w:type="pct"/>
            <w:shd w:val="clear" w:color="auto" w:fill="auto"/>
          </w:tcPr>
          <w:p w14:paraId="505D292E" w14:textId="77777777" w:rsidR="007E5308" w:rsidRPr="00A55C3B" w:rsidRDefault="007E5308" w:rsidP="007E5308">
            <w:pPr>
              <w:pStyle w:val="ENoteTableText"/>
            </w:pPr>
            <w:r w:rsidRPr="00A55C3B">
              <w:t>am No 147, 1991</w:t>
            </w:r>
          </w:p>
        </w:tc>
      </w:tr>
      <w:tr w:rsidR="007E5308" w:rsidRPr="00A55C3B" w14:paraId="295B4466" w14:textId="77777777" w:rsidTr="00212C95">
        <w:trPr>
          <w:cantSplit/>
        </w:trPr>
        <w:tc>
          <w:tcPr>
            <w:tcW w:w="1495" w:type="pct"/>
            <w:shd w:val="clear" w:color="auto" w:fill="auto"/>
          </w:tcPr>
          <w:p w14:paraId="59870BE4" w14:textId="77777777" w:rsidR="007E5308" w:rsidRPr="00A55C3B" w:rsidRDefault="007E5308" w:rsidP="007E5308">
            <w:pPr>
              <w:pStyle w:val="ENoteTableText"/>
              <w:tabs>
                <w:tab w:val="center" w:leader="dot" w:pos="2268"/>
              </w:tabs>
              <w:rPr>
                <w:rFonts w:eastAsiaTheme="minorHAnsi" w:cstheme="minorBidi"/>
                <w:lang w:eastAsia="en-US"/>
              </w:rPr>
            </w:pPr>
          </w:p>
        </w:tc>
        <w:tc>
          <w:tcPr>
            <w:tcW w:w="3505" w:type="pct"/>
            <w:shd w:val="clear" w:color="auto" w:fill="auto"/>
          </w:tcPr>
          <w:p w14:paraId="2CE00637" w14:textId="77777777" w:rsidR="007E5308" w:rsidRPr="00A55C3B" w:rsidRDefault="007E5308" w:rsidP="007E5308">
            <w:pPr>
              <w:pStyle w:val="ENoteTableText"/>
            </w:pPr>
            <w:r w:rsidRPr="00A55C3B">
              <w:t>rep No 279, 1992</w:t>
            </w:r>
          </w:p>
        </w:tc>
      </w:tr>
      <w:tr w:rsidR="007E5308" w:rsidRPr="00A55C3B" w14:paraId="18EDB4DA" w14:textId="77777777" w:rsidTr="00212C95">
        <w:trPr>
          <w:cantSplit/>
        </w:trPr>
        <w:tc>
          <w:tcPr>
            <w:tcW w:w="1495" w:type="pct"/>
            <w:shd w:val="clear" w:color="auto" w:fill="auto"/>
          </w:tcPr>
          <w:p w14:paraId="2D5BBD6B" w14:textId="77777777" w:rsidR="007E5308" w:rsidRPr="00A55C3B" w:rsidRDefault="007E5308" w:rsidP="007E5308">
            <w:pPr>
              <w:pStyle w:val="ENoteTableText"/>
              <w:tabs>
                <w:tab w:val="center" w:leader="dot" w:pos="2268"/>
              </w:tabs>
            </w:pPr>
            <w:r w:rsidRPr="00A55C3B">
              <w:t>r 71</w:t>
            </w:r>
            <w:r w:rsidRPr="00A55C3B">
              <w:tab/>
            </w:r>
          </w:p>
        </w:tc>
        <w:tc>
          <w:tcPr>
            <w:tcW w:w="3505" w:type="pct"/>
            <w:shd w:val="clear" w:color="auto" w:fill="auto"/>
          </w:tcPr>
          <w:p w14:paraId="337E8CD6" w14:textId="77777777" w:rsidR="007E5308" w:rsidRPr="00A55C3B" w:rsidRDefault="007E5308" w:rsidP="007E5308">
            <w:pPr>
              <w:pStyle w:val="ENoteTableText"/>
            </w:pPr>
            <w:r w:rsidRPr="00A55C3B">
              <w:t>am No 147, 1991</w:t>
            </w:r>
          </w:p>
        </w:tc>
      </w:tr>
      <w:tr w:rsidR="007E5308" w:rsidRPr="00A55C3B" w14:paraId="5A0736E4" w14:textId="77777777" w:rsidTr="00212C95">
        <w:trPr>
          <w:cantSplit/>
        </w:trPr>
        <w:tc>
          <w:tcPr>
            <w:tcW w:w="1495" w:type="pct"/>
            <w:shd w:val="clear" w:color="auto" w:fill="auto"/>
          </w:tcPr>
          <w:p w14:paraId="723FD121" w14:textId="77777777" w:rsidR="007E5308" w:rsidRPr="00A55C3B" w:rsidRDefault="007E5308" w:rsidP="007E5308">
            <w:pPr>
              <w:pStyle w:val="ENoteTableText"/>
            </w:pPr>
          </w:p>
        </w:tc>
        <w:tc>
          <w:tcPr>
            <w:tcW w:w="3505" w:type="pct"/>
            <w:shd w:val="clear" w:color="auto" w:fill="auto"/>
          </w:tcPr>
          <w:p w14:paraId="1546D933" w14:textId="77777777" w:rsidR="007E5308" w:rsidRPr="00A55C3B" w:rsidRDefault="007E5308" w:rsidP="007E5308">
            <w:pPr>
              <w:pStyle w:val="ENoteTableText"/>
            </w:pPr>
            <w:r w:rsidRPr="00A55C3B">
              <w:t>rep No 279, 1992</w:t>
            </w:r>
          </w:p>
        </w:tc>
      </w:tr>
      <w:tr w:rsidR="007E5308" w:rsidRPr="00A55C3B" w14:paraId="0AA63F63" w14:textId="77777777" w:rsidTr="00212C95">
        <w:trPr>
          <w:cantSplit/>
        </w:trPr>
        <w:tc>
          <w:tcPr>
            <w:tcW w:w="1495" w:type="pct"/>
            <w:shd w:val="clear" w:color="auto" w:fill="auto"/>
          </w:tcPr>
          <w:p w14:paraId="61D1BFF6" w14:textId="77777777" w:rsidR="007E5308" w:rsidRPr="00A55C3B" w:rsidRDefault="007E5308" w:rsidP="007E5308">
            <w:pPr>
              <w:pStyle w:val="ENoteTableText"/>
              <w:tabs>
                <w:tab w:val="center" w:leader="dot" w:pos="2268"/>
              </w:tabs>
            </w:pPr>
            <w:r w:rsidRPr="00A55C3B">
              <w:t>r 72</w:t>
            </w:r>
            <w:r w:rsidRPr="00A55C3B">
              <w:tab/>
            </w:r>
          </w:p>
        </w:tc>
        <w:tc>
          <w:tcPr>
            <w:tcW w:w="3505" w:type="pct"/>
            <w:shd w:val="clear" w:color="auto" w:fill="auto"/>
          </w:tcPr>
          <w:p w14:paraId="46BE393A" w14:textId="77777777" w:rsidR="007E5308" w:rsidRPr="00A55C3B" w:rsidRDefault="007E5308" w:rsidP="007E5308">
            <w:pPr>
              <w:pStyle w:val="ENoteTableText"/>
            </w:pPr>
            <w:r w:rsidRPr="00A55C3B">
              <w:t>am No 216, 1990</w:t>
            </w:r>
          </w:p>
        </w:tc>
      </w:tr>
      <w:tr w:rsidR="007E5308" w:rsidRPr="00A55C3B" w14:paraId="6F4F51BB" w14:textId="77777777" w:rsidTr="00212C95">
        <w:trPr>
          <w:cantSplit/>
        </w:trPr>
        <w:tc>
          <w:tcPr>
            <w:tcW w:w="1495" w:type="pct"/>
            <w:shd w:val="clear" w:color="auto" w:fill="auto"/>
          </w:tcPr>
          <w:p w14:paraId="26DA8039" w14:textId="77777777" w:rsidR="007E5308" w:rsidRPr="00A55C3B" w:rsidRDefault="007E5308" w:rsidP="007E5308">
            <w:pPr>
              <w:pStyle w:val="ENoteTableText"/>
            </w:pPr>
          </w:p>
        </w:tc>
        <w:tc>
          <w:tcPr>
            <w:tcW w:w="3505" w:type="pct"/>
            <w:shd w:val="clear" w:color="auto" w:fill="auto"/>
          </w:tcPr>
          <w:p w14:paraId="2775DA95" w14:textId="77777777" w:rsidR="007E5308" w:rsidRPr="00A55C3B" w:rsidRDefault="007E5308" w:rsidP="007E5308">
            <w:pPr>
              <w:pStyle w:val="ENoteTableText"/>
            </w:pPr>
            <w:r w:rsidRPr="00A55C3B">
              <w:t>rep No 279, 1992</w:t>
            </w:r>
          </w:p>
        </w:tc>
      </w:tr>
      <w:tr w:rsidR="007E5308" w:rsidRPr="00A55C3B" w14:paraId="4C7854EB" w14:textId="77777777" w:rsidTr="00212C95">
        <w:trPr>
          <w:cantSplit/>
        </w:trPr>
        <w:tc>
          <w:tcPr>
            <w:tcW w:w="1495" w:type="pct"/>
            <w:shd w:val="clear" w:color="auto" w:fill="auto"/>
          </w:tcPr>
          <w:p w14:paraId="50FF5756" w14:textId="77777777" w:rsidR="007E5308" w:rsidRPr="00A55C3B" w:rsidRDefault="007E5308" w:rsidP="007E5308">
            <w:pPr>
              <w:pStyle w:val="ENoteTableText"/>
              <w:tabs>
                <w:tab w:val="center" w:leader="dot" w:pos="2268"/>
              </w:tabs>
            </w:pPr>
            <w:r w:rsidRPr="00A55C3B">
              <w:t>r 72A</w:t>
            </w:r>
            <w:r w:rsidRPr="00A55C3B">
              <w:tab/>
            </w:r>
          </w:p>
        </w:tc>
        <w:tc>
          <w:tcPr>
            <w:tcW w:w="3505" w:type="pct"/>
            <w:shd w:val="clear" w:color="auto" w:fill="auto"/>
          </w:tcPr>
          <w:p w14:paraId="6EC6675D" w14:textId="77777777" w:rsidR="007E5308" w:rsidRPr="00A55C3B" w:rsidRDefault="007E5308" w:rsidP="007E5308">
            <w:pPr>
              <w:pStyle w:val="ENoteTableText"/>
            </w:pPr>
            <w:r w:rsidRPr="00A55C3B">
              <w:t>ad No 216, 1990</w:t>
            </w:r>
          </w:p>
        </w:tc>
      </w:tr>
      <w:tr w:rsidR="007E5308" w:rsidRPr="00A55C3B" w14:paraId="2AFE4A1E" w14:textId="77777777" w:rsidTr="00212C95">
        <w:trPr>
          <w:cantSplit/>
        </w:trPr>
        <w:tc>
          <w:tcPr>
            <w:tcW w:w="1495" w:type="pct"/>
            <w:shd w:val="clear" w:color="auto" w:fill="auto"/>
          </w:tcPr>
          <w:p w14:paraId="3F5E980F" w14:textId="77777777" w:rsidR="007E5308" w:rsidRPr="00A55C3B" w:rsidRDefault="007E5308" w:rsidP="007E5308">
            <w:pPr>
              <w:pStyle w:val="ENoteTableText"/>
            </w:pPr>
          </w:p>
        </w:tc>
        <w:tc>
          <w:tcPr>
            <w:tcW w:w="3505" w:type="pct"/>
            <w:shd w:val="clear" w:color="auto" w:fill="auto"/>
          </w:tcPr>
          <w:p w14:paraId="2AFC4560" w14:textId="77777777" w:rsidR="007E5308" w:rsidRPr="00A55C3B" w:rsidRDefault="007E5308" w:rsidP="007E5308">
            <w:pPr>
              <w:pStyle w:val="ENoteTableText"/>
            </w:pPr>
            <w:r w:rsidRPr="00A55C3B">
              <w:t>am No 287, 1991</w:t>
            </w:r>
          </w:p>
        </w:tc>
      </w:tr>
      <w:tr w:rsidR="007E5308" w:rsidRPr="00A55C3B" w14:paraId="5D61AE84" w14:textId="77777777" w:rsidTr="00212C95">
        <w:trPr>
          <w:cantSplit/>
        </w:trPr>
        <w:tc>
          <w:tcPr>
            <w:tcW w:w="1495" w:type="pct"/>
            <w:shd w:val="clear" w:color="auto" w:fill="auto"/>
          </w:tcPr>
          <w:p w14:paraId="786E3D5B" w14:textId="77777777" w:rsidR="007E5308" w:rsidRPr="00A55C3B" w:rsidRDefault="007E5308" w:rsidP="007E5308">
            <w:pPr>
              <w:pStyle w:val="ENoteTableText"/>
            </w:pPr>
          </w:p>
        </w:tc>
        <w:tc>
          <w:tcPr>
            <w:tcW w:w="3505" w:type="pct"/>
            <w:shd w:val="clear" w:color="auto" w:fill="auto"/>
          </w:tcPr>
          <w:p w14:paraId="3834D1CE" w14:textId="77777777" w:rsidR="007E5308" w:rsidRPr="00A55C3B" w:rsidRDefault="007E5308" w:rsidP="007E5308">
            <w:pPr>
              <w:pStyle w:val="ENoteTableText"/>
            </w:pPr>
            <w:r w:rsidRPr="00A55C3B">
              <w:t>rep No 279, 1992</w:t>
            </w:r>
          </w:p>
        </w:tc>
      </w:tr>
      <w:tr w:rsidR="007E5308" w:rsidRPr="00A55C3B" w14:paraId="214897E8" w14:textId="77777777" w:rsidTr="00212C95">
        <w:trPr>
          <w:cantSplit/>
        </w:trPr>
        <w:tc>
          <w:tcPr>
            <w:tcW w:w="1495" w:type="pct"/>
            <w:shd w:val="clear" w:color="auto" w:fill="auto"/>
          </w:tcPr>
          <w:p w14:paraId="0770E043" w14:textId="77777777" w:rsidR="007E5308" w:rsidRPr="00A55C3B" w:rsidRDefault="007E5308" w:rsidP="007E5308">
            <w:pPr>
              <w:pStyle w:val="ENoteTableText"/>
              <w:tabs>
                <w:tab w:val="center" w:leader="dot" w:pos="2268"/>
              </w:tabs>
            </w:pPr>
            <w:r w:rsidRPr="00A55C3B">
              <w:t>r 72B</w:t>
            </w:r>
            <w:r w:rsidRPr="00A55C3B">
              <w:tab/>
            </w:r>
          </w:p>
        </w:tc>
        <w:tc>
          <w:tcPr>
            <w:tcW w:w="3505" w:type="pct"/>
            <w:shd w:val="clear" w:color="auto" w:fill="auto"/>
          </w:tcPr>
          <w:p w14:paraId="105829CF" w14:textId="77777777" w:rsidR="007E5308" w:rsidRPr="00A55C3B" w:rsidRDefault="007E5308" w:rsidP="007E5308">
            <w:pPr>
              <w:pStyle w:val="ENoteTableText"/>
            </w:pPr>
            <w:r w:rsidRPr="00A55C3B">
              <w:t>ad No 216, 1990</w:t>
            </w:r>
          </w:p>
        </w:tc>
      </w:tr>
      <w:tr w:rsidR="007E5308" w:rsidRPr="00A55C3B" w14:paraId="4B6A585E" w14:textId="77777777" w:rsidTr="00212C95">
        <w:trPr>
          <w:cantSplit/>
        </w:trPr>
        <w:tc>
          <w:tcPr>
            <w:tcW w:w="1495" w:type="pct"/>
            <w:shd w:val="clear" w:color="auto" w:fill="auto"/>
          </w:tcPr>
          <w:p w14:paraId="78F87179" w14:textId="77777777" w:rsidR="007E5308" w:rsidRPr="00A55C3B" w:rsidRDefault="007E5308" w:rsidP="007E5308">
            <w:pPr>
              <w:pStyle w:val="ENoteTableText"/>
            </w:pPr>
          </w:p>
        </w:tc>
        <w:tc>
          <w:tcPr>
            <w:tcW w:w="3505" w:type="pct"/>
            <w:shd w:val="clear" w:color="auto" w:fill="auto"/>
          </w:tcPr>
          <w:p w14:paraId="6E26391F" w14:textId="77777777" w:rsidR="007E5308" w:rsidRPr="00A55C3B" w:rsidRDefault="007E5308" w:rsidP="007E5308">
            <w:pPr>
              <w:pStyle w:val="ENoteTableText"/>
            </w:pPr>
            <w:r w:rsidRPr="00A55C3B">
              <w:t>rep No 279, 1992</w:t>
            </w:r>
          </w:p>
        </w:tc>
      </w:tr>
      <w:tr w:rsidR="007E5308" w:rsidRPr="00A55C3B" w14:paraId="1BF09C24" w14:textId="77777777" w:rsidTr="00212C95">
        <w:trPr>
          <w:cantSplit/>
        </w:trPr>
        <w:tc>
          <w:tcPr>
            <w:tcW w:w="1495" w:type="pct"/>
            <w:shd w:val="clear" w:color="auto" w:fill="auto"/>
          </w:tcPr>
          <w:p w14:paraId="49CCDC99" w14:textId="77777777" w:rsidR="007E5308" w:rsidRPr="00A55C3B" w:rsidRDefault="007E5308" w:rsidP="007E5308">
            <w:pPr>
              <w:pStyle w:val="ENoteTableText"/>
              <w:tabs>
                <w:tab w:val="center" w:leader="dot" w:pos="2268"/>
              </w:tabs>
            </w:pPr>
            <w:r w:rsidRPr="00A55C3B">
              <w:t>r 72C</w:t>
            </w:r>
            <w:r w:rsidRPr="00A55C3B">
              <w:tab/>
            </w:r>
          </w:p>
        </w:tc>
        <w:tc>
          <w:tcPr>
            <w:tcW w:w="3505" w:type="pct"/>
            <w:shd w:val="clear" w:color="auto" w:fill="auto"/>
          </w:tcPr>
          <w:p w14:paraId="5337BA3D" w14:textId="77777777" w:rsidR="007E5308" w:rsidRPr="00A55C3B" w:rsidRDefault="007E5308" w:rsidP="007E5308">
            <w:pPr>
              <w:pStyle w:val="ENoteTableText"/>
            </w:pPr>
            <w:r w:rsidRPr="00A55C3B">
              <w:t>ad No 216, 1990</w:t>
            </w:r>
          </w:p>
        </w:tc>
      </w:tr>
      <w:tr w:rsidR="007E5308" w:rsidRPr="00A55C3B" w14:paraId="18AACC87" w14:textId="77777777" w:rsidTr="00212C95">
        <w:trPr>
          <w:cantSplit/>
        </w:trPr>
        <w:tc>
          <w:tcPr>
            <w:tcW w:w="1495" w:type="pct"/>
            <w:shd w:val="clear" w:color="auto" w:fill="auto"/>
          </w:tcPr>
          <w:p w14:paraId="78A2CCB8" w14:textId="77777777" w:rsidR="007E5308" w:rsidRPr="00A55C3B" w:rsidRDefault="007E5308" w:rsidP="007E5308">
            <w:pPr>
              <w:pStyle w:val="ENoteTableText"/>
            </w:pPr>
          </w:p>
        </w:tc>
        <w:tc>
          <w:tcPr>
            <w:tcW w:w="3505" w:type="pct"/>
            <w:shd w:val="clear" w:color="auto" w:fill="auto"/>
          </w:tcPr>
          <w:p w14:paraId="18949F2A" w14:textId="77777777" w:rsidR="007E5308" w:rsidRPr="00A55C3B" w:rsidRDefault="007E5308" w:rsidP="007E5308">
            <w:pPr>
              <w:pStyle w:val="ENoteTableText"/>
            </w:pPr>
            <w:r w:rsidRPr="00A55C3B">
              <w:t>am No 147, 1991; No 157, 1991</w:t>
            </w:r>
          </w:p>
        </w:tc>
      </w:tr>
      <w:tr w:rsidR="007E5308" w:rsidRPr="00A55C3B" w14:paraId="11BF018C" w14:textId="77777777" w:rsidTr="00212C95">
        <w:trPr>
          <w:cantSplit/>
        </w:trPr>
        <w:tc>
          <w:tcPr>
            <w:tcW w:w="1495" w:type="pct"/>
            <w:shd w:val="clear" w:color="auto" w:fill="auto"/>
          </w:tcPr>
          <w:p w14:paraId="6B750858" w14:textId="77777777" w:rsidR="007E5308" w:rsidRPr="00A55C3B" w:rsidRDefault="007E5308" w:rsidP="007E5308">
            <w:pPr>
              <w:pStyle w:val="ENoteTableText"/>
            </w:pPr>
          </w:p>
        </w:tc>
        <w:tc>
          <w:tcPr>
            <w:tcW w:w="3505" w:type="pct"/>
            <w:shd w:val="clear" w:color="auto" w:fill="auto"/>
          </w:tcPr>
          <w:p w14:paraId="03CE05BE" w14:textId="77777777" w:rsidR="007E5308" w:rsidRPr="00A55C3B" w:rsidRDefault="007E5308" w:rsidP="007E5308">
            <w:pPr>
              <w:pStyle w:val="ENoteTableText"/>
            </w:pPr>
            <w:r w:rsidRPr="00A55C3B">
              <w:t>rep No 279, 1992</w:t>
            </w:r>
          </w:p>
        </w:tc>
      </w:tr>
      <w:tr w:rsidR="007E5308" w:rsidRPr="00A55C3B" w14:paraId="078D1A0E" w14:textId="77777777" w:rsidTr="00212C95">
        <w:trPr>
          <w:cantSplit/>
        </w:trPr>
        <w:tc>
          <w:tcPr>
            <w:tcW w:w="1495" w:type="pct"/>
            <w:shd w:val="clear" w:color="auto" w:fill="auto"/>
          </w:tcPr>
          <w:p w14:paraId="67AB2230" w14:textId="77777777" w:rsidR="007E5308" w:rsidRPr="00A55C3B" w:rsidRDefault="007E5308" w:rsidP="007E5308">
            <w:pPr>
              <w:pStyle w:val="ENoteTableText"/>
              <w:tabs>
                <w:tab w:val="center" w:leader="dot" w:pos="2268"/>
              </w:tabs>
            </w:pPr>
            <w:r w:rsidRPr="00A55C3B">
              <w:t>r 72D</w:t>
            </w:r>
            <w:r w:rsidRPr="00A55C3B">
              <w:tab/>
            </w:r>
          </w:p>
        </w:tc>
        <w:tc>
          <w:tcPr>
            <w:tcW w:w="3505" w:type="pct"/>
            <w:shd w:val="clear" w:color="auto" w:fill="auto"/>
          </w:tcPr>
          <w:p w14:paraId="2B4B6C79" w14:textId="77777777" w:rsidR="007E5308" w:rsidRPr="00A55C3B" w:rsidRDefault="007E5308" w:rsidP="007E5308">
            <w:pPr>
              <w:pStyle w:val="ENoteTableText"/>
            </w:pPr>
            <w:r w:rsidRPr="00A55C3B">
              <w:t>ad No 216, 1990</w:t>
            </w:r>
          </w:p>
        </w:tc>
      </w:tr>
      <w:tr w:rsidR="007E5308" w:rsidRPr="00A55C3B" w14:paraId="3F525216" w14:textId="77777777" w:rsidTr="00212C95">
        <w:trPr>
          <w:cantSplit/>
        </w:trPr>
        <w:tc>
          <w:tcPr>
            <w:tcW w:w="1495" w:type="pct"/>
            <w:shd w:val="clear" w:color="auto" w:fill="auto"/>
          </w:tcPr>
          <w:p w14:paraId="4B2D3220" w14:textId="77777777" w:rsidR="007E5308" w:rsidRPr="00A55C3B" w:rsidRDefault="007E5308" w:rsidP="007E5308">
            <w:pPr>
              <w:pStyle w:val="ENoteTableText"/>
            </w:pPr>
          </w:p>
        </w:tc>
        <w:tc>
          <w:tcPr>
            <w:tcW w:w="3505" w:type="pct"/>
            <w:shd w:val="clear" w:color="auto" w:fill="auto"/>
          </w:tcPr>
          <w:p w14:paraId="1FE8C174" w14:textId="77777777" w:rsidR="007E5308" w:rsidRPr="00A55C3B" w:rsidRDefault="007E5308" w:rsidP="007E5308">
            <w:pPr>
              <w:pStyle w:val="ENoteTableText"/>
            </w:pPr>
            <w:r w:rsidRPr="00A55C3B">
              <w:t>am No 147, 1991; No 157, 1991</w:t>
            </w:r>
          </w:p>
        </w:tc>
      </w:tr>
      <w:tr w:rsidR="007E5308" w:rsidRPr="00A55C3B" w14:paraId="53C13DD9" w14:textId="77777777" w:rsidTr="00212C95">
        <w:trPr>
          <w:cantSplit/>
        </w:trPr>
        <w:tc>
          <w:tcPr>
            <w:tcW w:w="1495" w:type="pct"/>
            <w:shd w:val="clear" w:color="auto" w:fill="auto"/>
          </w:tcPr>
          <w:p w14:paraId="5423F2C1" w14:textId="77777777" w:rsidR="007E5308" w:rsidRPr="00A55C3B" w:rsidRDefault="007E5308" w:rsidP="007E5308">
            <w:pPr>
              <w:pStyle w:val="ENoteTableText"/>
            </w:pPr>
          </w:p>
        </w:tc>
        <w:tc>
          <w:tcPr>
            <w:tcW w:w="3505" w:type="pct"/>
            <w:shd w:val="clear" w:color="auto" w:fill="auto"/>
          </w:tcPr>
          <w:p w14:paraId="0224AB03" w14:textId="77777777" w:rsidR="007E5308" w:rsidRPr="00A55C3B" w:rsidRDefault="007E5308" w:rsidP="007E5308">
            <w:pPr>
              <w:pStyle w:val="ENoteTableText"/>
            </w:pPr>
            <w:r w:rsidRPr="00A55C3B">
              <w:t>rep No 279, 1992</w:t>
            </w:r>
          </w:p>
        </w:tc>
      </w:tr>
      <w:tr w:rsidR="007E5308" w:rsidRPr="00A55C3B" w14:paraId="498E12D8" w14:textId="77777777" w:rsidTr="00212C95">
        <w:trPr>
          <w:cantSplit/>
        </w:trPr>
        <w:tc>
          <w:tcPr>
            <w:tcW w:w="1495" w:type="pct"/>
            <w:shd w:val="clear" w:color="auto" w:fill="auto"/>
          </w:tcPr>
          <w:p w14:paraId="376E8AAC" w14:textId="77777777" w:rsidR="007E5308" w:rsidRPr="00A55C3B" w:rsidRDefault="007E5308" w:rsidP="007E5308">
            <w:pPr>
              <w:pStyle w:val="ENoteTableText"/>
              <w:tabs>
                <w:tab w:val="center" w:leader="dot" w:pos="2268"/>
              </w:tabs>
            </w:pPr>
            <w:r w:rsidRPr="00A55C3B">
              <w:t>r 72E</w:t>
            </w:r>
            <w:r w:rsidRPr="00A55C3B">
              <w:tab/>
            </w:r>
          </w:p>
        </w:tc>
        <w:tc>
          <w:tcPr>
            <w:tcW w:w="3505" w:type="pct"/>
            <w:shd w:val="clear" w:color="auto" w:fill="auto"/>
          </w:tcPr>
          <w:p w14:paraId="26CAB4FD" w14:textId="77777777" w:rsidR="007E5308" w:rsidRPr="00A55C3B" w:rsidRDefault="007E5308" w:rsidP="007E5308">
            <w:pPr>
              <w:pStyle w:val="ENoteTableText"/>
            </w:pPr>
            <w:r w:rsidRPr="00A55C3B">
              <w:t>ad No 216, 1990</w:t>
            </w:r>
          </w:p>
        </w:tc>
      </w:tr>
      <w:tr w:rsidR="007E5308" w:rsidRPr="00A55C3B" w14:paraId="001699C8" w14:textId="77777777" w:rsidTr="00212C95">
        <w:trPr>
          <w:cantSplit/>
        </w:trPr>
        <w:tc>
          <w:tcPr>
            <w:tcW w:w="1495" w:type="pct"/>
            <w:shd w:val="clear" w:color="auto" w:fill="auto"/>
          </w:tcPr>
          <w:p w14:paraId="6A75C680" w14:textId="77777777" w:rsidR="007E5308" w:rsidRPr="00A55C3B" w:rsidRDefault="007E5308" w:rsidP="007E5308">
            <w:pPr>
              <w:pStyle w:val="ENoteTableText"/>
            </w:pPr>
          </w:p>
        </w:tc>
        <w:tc>
          <w:tcPr>
            <w:tcW w:w="3505" w:type="pct"/>
            <w:shd w:val="clear" w:color="auto" w:fill="auto"/>
          </w:tcPr>
          <w:p w14:paraId="434D1B21" w14:textId="77777777" w:rsidR="007E5308" w:rsidRPr="00A55C3B" w:rsidRDefault="007E5308" w:rsidP="007E5308">
            <w:pPr>
              <w:pStyle w:val="ENoteTableText"/>
            </w:pPr>
            <w:r w:rsidRPr="00A55C3B">
              <w:t>am No 287, 1991</w:t>
            </w:r>
          </w:p>
        </w:tc>
      </w:tr>
      <w:tr w:rsidR="007E5308" w:rsidRPr="00A55C3B" w14:paraId="5E238C9D" w14:textId="77777777" w:rsidTr="00212C95">
        <w:trPr>
          <w:cantSplit/>
        </w:trPr>
        <w:tc>
          <w:tcPr>
            <w:tcW w:w="1495" w:type="pct"/>
            <w:shd w:val="clear" w:color="auto" w:fill="auto"/>
          </w:tcPr>
          <w:p w14:paraId="7E164A7F" w14:textId="77777777" w:rsidR="007E5308" w:rsidRPr="00A55C3B" w:rsidRDefault="007E5308" w:rsidP="007E5308">
            <w:pPr>
              <w:pStyle w:val="ENoteTableText"/>
            </w:pPr>
          </w:p>
        </w:tc>
        <w:tc>
          <w:tcPr>
            <w:tcW w:w="3505" w:type="pct"/>
            <w:shd w:val="clear" w:color="auto" w:fill="auto"/>
          </w:tcPr>
          <w:p w14:paraId="3834D6DC" w14:textId="77777777" w:rsidR="007E5308" w:rsidRPr="00A55C3B" w:rsidRDefault="007E5308" w:rsidP="007E5308">
            <w:pPr>
              <w:pStyle w:val="ENoteTableText"/>
            </w:pPr>
            <w:r w:rsidRPr="00A55C3B">
              <w:t>rep No 279, 1992</w:t>
            </w:r>
          </w:p>
        </w:tc>
      </w:tr>
      <w:tr w:rsidR="007E5308" w:rsidRPr="00A55C3B" w14:paraId="0C6339E5" w14:textId="77777777" w:rsidTr="00212C95">
        <w:trPr>
          <w:cantSplit/>
        </w:trPr>
        <w:tc>
          <w:tcPr>
            <w:tcW w:w="1495" w:type="pct"/>
            <w:shd w:val="clear" w:color="auto" w:fill="auto"/>
          </w:tcPr>
          <w:p w14:paraId="14D642F2" w14:textId="77777777" w:rsidR="007E5308" w:rsidRPr="00A55C3B" w:rsidRDefault="007E5308" w:rsidP="007E5308">
            <w:pPr>
              <w:pStyle w:val="ENoteTableText"/>
              <w:tabs>
                <w:tab w:val="center" w:leader="dot" w:pos="2268"/>
              </w:tabs>
            </w:pPr>
            <w:r w:rsidRPr="00A55C3B">
              <w:t>r 72F</w:t>
            </w:r>
            <w:r w:rsidRPr="00A55C3B">
              <w:tab/>
            </w:r>
          </w:p>
        </w:tc>
        <w:tc>
          <w:tcPr>
            <w:tcW w:w="3505" w:type="pct"/>
            <w:shd w:val="clear" w:color="auto" w:fill="auto"/>
          </w:tcPr>
          <w:p w14:paraId="7AD30491" w14:textId="77777777" w:rsidR="007E5308" w:rsidRPr="00A55C3B" w:rsidRDefault="007E5308" w:rsidP="007E5308">
            <w:pPr>
              <w:pStyle w:val="ENoteTableText"/>
            </w:pPr>
            <w:r w:rsidRPr="00A55C3B">
              <w:t>ad No 216, 1990</w:t>
            </w:r>
          </w:p>
        </w:tc>
      </w:tr>
      <w:tr w:rsidR="007E5308" w:rsidRPr="00A55C3B" w14:paraId="2501FBCE" w14:textId="77777777" w:rsidTr="00212C95">
        <w:trPr>
          <w:cantSplit/>
        </w:trPr>
        <w:tc>
          <w:tcPr>
            <w:tcW w:w="1495" w:type="pct"/>
            <w:shd w:val="clear" w:color="auto" w:fill="auto"/>
          </w:tcPr>
          <w:p w14:paraId="55B0CC66" w14:textId="77777777" w:rsidR="007E5308" w:rsidRPr="00A55C3B" w:rsidRDefault="007E5308" w:rsidP="007E5308">
            <w:pPr>
              <w:pStyle w:val="ENoteTableText"/>
            </w:pPr>
          </w:p>
        </w:tc>
        <w:tc>
          <w:tcPr>
            <w:tcW w:w="3505" w:type="pct"/>
            <w:shd w:val="clear" w:color="auto" w:fill="auto"/>
          </w:tcPr>
          <w:p w14:paraId="7A9E4675" w14:textId="77777777" w:rsidR="007E5308" w:rsidRPr="00A55C3B" w:rsidRDefault="007E5308" w:rsidP="007E5308">
            <w:pPr>
              <w:pStyle w:val="ENoteTableText"/>
            </w:pPr>
            <w:r w:rsidRPr="00A55C3B">
              <w:t>rep No 279, 1992</w:t>
            </w:r>
          </w:p>
        </w:tc>
      </w:tr>
      <w:tr w:rsidR="007E5308" w:rsidRPr="00A55C3B" w14:paraId="39AF2CD1" w14:textId="77777777" w:rsidTr="00212C95">
        <w:trPr>
          <w:cantSplit/>
        </w:trPr>
        <w:tc>
          <w:tcPr>
            <w:tcW w:w="1495" w:type="pct"/>
            <w:shd w:val="clear" w:color="auto" w:fill="auto"/>
          </w:tcPr>
          <w:p w14:paraId="5825C6B5" w14:textId="77777777" w:rsidR="007E5308" w:rsidRPr="00A55C3B" w:rsidRDefault="007E5308" w:rsidP="007E5308">
            <w:pPr>
              <w:pStyle w:val="ENoteTableText"/>
              <w:tabs>
                <w:tab w:val="center" w:leader="dot" w:pos="2268"/>
              </w:tabs>
            </w:pPr>
            <w:r w:rsidRPr="00A55C3B">
              <w:t>r 73</w:t>
            </w:r>
            <w:r w:rsidRPr="00A55C3B">
              <w:tab/>
            </w:r>
          </w:p>
        </w:tc>
        <w:tc>
          <w:tcPr>
            <w:tcW w:w="3505" w:type="pct"/>
            <w:shd w:val="clear" w:color="auto" w:fill="auto"/>
          </w:tcPr>
          <w:p w14:paraId="3C44E26C" w14:textId="77777777" w:rsidR="007E5308" w:rsidRPr="00A55C3B" w:rsidRDefault="007E5308" w:rsidP="007E5308">
            <w:pPr>
              <w:pStyle w:val="ENoteTableText"/>
            </w:pPr>
            <w:r w:rsidRPr="00A55C3B">
              <w:t>rep No 279, 1992</w:t>
            </w:r>
          </w:p>
        </w:tc>
      </w:tr>
      <w:tr w:rsidR="007E5308" w:rsidRPr="00A55C3B" w14:paraId="43697D55" w14:textId="77777777" w:rsidTr="00212C95">
        <w:trPr>
          <w:cantSplit/>
        </w:trPr>
        <w:tc>
          <w:tcPr>
            <w:tcW w:w="1495" w:type="pct"/>
            <w:shd w:val="clear" w:color="auto" w:fill="auto"/>
          </w:tcPr>
          <w:p w14:paraId="105710C4" w14:textId="77777777" w:rsidR="007E5308" w:rsidRPr="00A55C3B" w:rsidRDefault="007E5308" w:rsidP="007E5308">
            <w:pPr>
              <w:pStyle w:val="ENoteTableText"/>
              <w:tabs>
                <w:tab w:val="center" w:leader="dot" w:pos="2268"/>
              </w:tabs>
            </w:pPr>
            <w:r w:rsidRPr="00A55C3B">
              <w:t>r 74</w:t>
            </w:r>
            <w:r w:rsidRPr="00A55C3B">
              <w:tab/>
            </w:r>
          </w:p>
        </w:tc>
        <w:tc>
          <w:tcPr>
            <w:tcW w:w="3505" w:type="pct"/>
            <w:shd w:val="clear" w:color="auto" w:fill="auto"/>
          </w:tcPr>
          <w:p w14:paraId="772AE393" w14:textId="77777777" w:rsidR="007E5308" w:rsidRPr="00A55C3B" w:rsidRDefault="007E5308" w:rsidP="007E5308">
            <w:pPr>
              <w:pStyle w:val="ENoteTableText"/>
            </w:pPr>
            <w:r w:rsidRPr="00A55C3B">
              <w:t>am No 147, 1991</w:t>
            </w:r>
          </w:p>
        </w:tc>
      </w:tr>
      <w:tr w:rsidR="007E5308" w:rsidRPr="00A55C3B" w14:paraId="77D5792D" w14:textId="77777777" w:rsidTr="00212C95">
        <w:trPr>
          <w:cantSplit/>
        </w:trPr>
        <w:tc>
          <w:tcPr>
            <w:tcW w:w="1495" w:type="pct"/>
            <w:shd w:val="clear" w:color="auto" w:fill="auto"/>
          </w:tcPr>
          <w:p w14:paraId="40F9F42E" w14:textId="77777777" w:rsidR="007E5308" w:rsidRPr="00A55C3B" w:rsidRDefault="007E5308" w:rsidP="007E5308">
            <w:pPr>
              <w:pStyle w:val="ENoteTableText"/>
            </w:pPr>
          </w:p>
        </w:tc>
        <w:tc>
          <w:tcPr>
            <w:tcW w:w="3505" w:type="pct"/>
            <w:shd w:val="clear" w:color="auto" w:fill="auto"/>
          </w:tcPr>
          <w:p w14:paraId="50195B6E" w14:textId="77777777" w:rsidR="007E5308" w:rsidRPr="00A55C3B" w:rsidRDefault="007E5308" w:rsidP="007E5308">
            <w:pPr>
              <w:pStyle w:val="ENoteTableText"/>
            </w:pPr>
            <w:r w:rsidRPr="00A55C3B">
              <w:t>rep No 279, 1992</w:t>
            </w:r>
          </w:p>
        </w:tc>
      </w:tr>
      <w:tr w:rsidR="007E5308" w:rsidRPr="00A55C3B" w14:paraId="162492C2" w14:textId="77777777" w:rsidTr="00212C95">
        <w:trPr>
          <w:cantSplit/>
        </w:trPr>
        <w:tc>
          <w:tcPr>
            <w:tcW w:w="1495" w:type="pct"/>
            <w:shd w:val="clear" w:color="auto" w:fill="auto"/>
          </w:tcPr>
          <w:p w14:paraId="5396BAF8" w14:textId="4A2B4989" w:rsidR="007E5308" w:rsidRPr="00A55C3B" w:rsidRDefault="007E5308" w:rsidP="007E5308">
            <w:pPr>
              <w:pStyle w:val="ENoteTableText"/>
            </w:pPr>
            <w:r w:rsidRPr="00A55C3B">
              <w:rPr>
                <w:b/>
              </w:rPr>
              <w:t>Part 5</w:t>
            </w:r>
          </w:p>
        </w:tc>
        <w:tc>
          <w:tcPr>
            <w:tcW w:w="3505" w:type="pct"/>
            <w:shd w:val="clear" w:color="auto" w:fill="auto"/>
          </w:tcPr>
          <w:p w14:paraId="588F8D17" w14:textId="77777777" w:rsidR="007E5308" w:rsidRPr="00A55C3B" w:rsidRDefault="007E5308" w:rsidP="007E5308">
            <w:pPr>
              <w:pStyle w:val="ENoteTableText"/>
            </w:pPr>
          </w:p>
        </w:tc>
      </w:tr>
      <w:tr w:rsidR="007E5308" w:rsidRPr="00A55C3B" w14:paraId="421D9A47" w14:textId="77777777" w:rsidTr="00212C95">
        <w:trPr>
          <w:cantSplit/>
        </w:trPr>
        <w:tc>
          <w:tcPr>
            <w:tcW w:w="1495" w:type="pct"/>
            <w:shd w:val="clear" w:color="auto" w:fill="auto"/>
          </w:tcPr>
          <w:p w14:paraId="141EE96E" w14:textId="154640EC" w:rsidR="007E5308" w:rsidRPr="00A55C3B" w:rsidRDefault="007E5308" w:rsidP="007E5308">
            <w:pPr>
              <w:pStyle w:val="ENoteTableText"/>
              <w:tabs>
                <w:tab w:val="center" w:leader="dot" w:pos="2268"/>
              </w:tabs>
            </w:pPr>
            <w:r w:rsidRPr="00A55C3B">
              <w:t>Part 5</w:t>
            </w:r>
            <w:r w:rsidRPr="00A55C3B">
              <w:tab/>
            </w:r>
          </w:p>
        </w:tc>
        <w:tc>
          <w:tcPr>
            <w:tcW w:w="3505" w:type="pct"/>
            <w:shd w:val="clear" w:color="auto" w:fill="auto"/>
          </w:tcPr>
          <w:p w14:paraId="00EDE959" w14:textId="77777777" w:rsidR="007E5308" w:rsidRPr="00A55C3B" w:rsidRDefault="007E5308" w:rsidP="007E5308">
            <w:pPr>
              <w:pStyle w:val="ENoteTableText"/>
            </w:pPr>
            <w:r w:rsidRPr="00A55C3B">
              <w:t>ad No 279, 1992</w:t>
            </w:r>
          </w:p>
        </w:tc>
      </w:tr>
      <w:tr w:rsidR="007E5308" w:rsidRPr="00A55C3B" w14:paraId="13FA524D" w14:textId="77777777" w:rsidTr="00212C95">
        <w:trPr>
          <w:cantSplit/>
        </w:trPr>
        <w:tc>
          <w:tcPr>
            <w:tcW w:w="1495" w:type="pct"/>
            <w:shd w:val="clear" w:color="auto" w:fill="auto"/>
          </w:tcPr>
          <w:p w14:paraId="04B47050" w14:textId="77777777" w:rsidR="007E5308" w:rsidRPr="00A55C3B" w:rsidRDefault="007E5308" w:rsidP="007E5308">
            <w:pPr>
              <w:pStyle w:val="ENoteTableText"/>
              <w:tabs>
                <w:tab w:val="center" w:leader="dot" w:pos="2268"/>
              </w:tabs>
            </w:pPr>
          </w:p>
        </w:tc>
        <w:tc>
          <w:tcPr>
            <w:tcW w:w="3505" w:type="pct"/>
            <w:shd w:val="clear" w:color="auto" w:fill="auto"/>
          </w:tcPr>
          <w:p w14:paraId="194555D4" w14:textId="77777777" w:rsidR="007E5308" w:rsidRPr="00A55C3B" w:rsidRDefault="007E5308" w:rsidP="007E5308">
            <w:pPr>
              <w:pStyle w:val="ENoteTableText"/>
            </w:pPr>
            <w:r w:rsidRPr="00A55C3B">
              <w:t>rs No 5, 2013</w:t>
            </w:r>
          </w:p>
        </w:tc>
      </w:tr>
      <w:tr w:rsidR="007E5308" w:rsidRPr="00A55C3B" w14:paraId="3E375799" w14:textId="77777777" w:rsidTr="00212C95">
        <w:trPr>
          <w:cantSplit/>
        </w:trPr>
        <w:tc>
          <w:tcPr>
            <w:tcW w:w="1495" w:type="pct"/>
            <w:shd w:val="clear" w:color="auto" w:fill="auto"/>
          </w:tcPr>
          <w:p w14:paraId="053414DD" w14:textId="77777777" w:rsidR="007E5308" w:rsidRPr="00A55C3B" w:rsidRDefault="007E5308" w:rsidP="007E5308">
            <w:pPr>
              <w:pStyle w:val="ENoteTableText"/>
              <w:tabs>
                <w:tab w:val="center" w:leader="dot" w:pos="2268"/>
              </w:tabs>
            </w:pPr>
          </w:p>
        </w:tc>
        <w:tc>
          <w:tcPr>
            <w:tcW w:w="3505" w:type="pct"/>
            <w:shd w:val="clear" w:color="auto" w:fill="auto"/>
          </w:tcPr>
          <w:p w14:paraId="3A11214D" w14:textId="77777777" w:rsidR="007E5308" w:rsidRPr="00A55C3B" w:rsidRDefault="007E5308" w:rsidP="007E5308">
            <w:pPr>
              <w:pStyle w:val="ENoteTableText"/>
            </w:pPr>
            <w:r w:rsidRPr="00A55C3B">
              <w:t>am No 274, 2013</w:t>
            </w:r>
          </w:p>
        </w:tc>
      </w:tr>
      <w:tr w:rsidR="007E5308" w:rsidRPr="00A55C3B" w:rsidDel="00AA03AB" w14:paraId="46AA16B9" w14:textId="77777777" w:rsidTr="00212C95">
        <w:trPr>
          <w:cantSplit/>
        </w:trPr>
        <w:tc>
          <w:tcPr>
            <w:tcW w:w="1495" w:type="pct"/>
            <w:shd w:val="clear" w:color="auto" w:fill="auto"/>
          </w:tcPr>
          <w:p w14:paraId="6C284D24" w14:textId="6ED29DCA" w:rsidR="007E5308" w:rsidRPr="00A55C3B" w:rsidRDefault="007E5308" w:rsidP="007E5308">
            <w:pPr>
              <w:pStyle w:val="ENoteTableText"/>
              <w:tabs>
                <w:tab w:val="center" w:leader="dot" w:pos="2268"/>
              </w:tabs>
              <w:rPr>
                <w:b/>
              </w:rPr>
            </w:pPr>
            <w:r w:rsidRPr="00A55C3B">
              <w:rPr>
                <w:b/>
              </w:rPr>
              <w:t>Division 5.1</w:t>
            </w:r>
          </w:p>
        </w:tc>
        <w:tc>
          <w:tcPr>
            <w:tcW w:w="3505" w:type="pct"/>
            <w:shd w:val="clear" w:color="auto" w:fill="auto"/>
          </w:tcPr>
          <w:p w14:paraId="61243FA2" w14:textId="77777777" w:rsidR="007E5308" w:rsidRPr="00A55C3B" w:rsidRDefault="007E5308" w:rsidP="007E5308">
            <w:pPr>
              <w:pStyle w:val="ENoteTableText"/>
              <w:tabs>
                <w:tab w:val="center" w:leader="dot" w:pos="2268"/>
              </w:tabs>
              <w:rPr>
                <w:b/>
              </w:rPr>
            </w:pPr>
          </w:p>
        </w:tc>
      </w:tr>
      <w:tr w:rsidR="007E5308" w:rsidRPr="00A55C3B" w14:paraId="26FC2990" w14:textId="77777777" w:rsidTr="00212C95">
        <w:trPr>
          <w:cantSplit/>
        </w:trPr>
        <w:tc>
          <w:tcPr>
            <w:tcW w:w="1495" w:type="pct"/>
            <w:shd w:val="clear" w:color="auto" w:fill="auto"/>
          </w:tcPr>
          <w:p w14:paraId="06368E21" w14:textId="77777777" w:rsidR="007E5308" w:rsidRPr="00A55C3B" w:rsidRDefault="007E5308" w:rsidP="007E5308">
            <w:pPr>
              <w:pStyle w:val="ENoteTableText"/>
              <w:tabs>
                <w:tab w:val="center" w:leader="dot" w:pos="2268"/>
              </w:tabs>
            </w:pPr>
            <w:r w:rsidRPr="00A55C3B">
              <w:t>r 5.01</w:t>
            </w:r>
            <w:r w:rsidRPr="00A55C3B">
              <w:tab/>
            </w:r>
          </w:p>
        </w:tc>
        <w:tc>
          <w:tcPr>
            <w:tcW w:w="3505" w:type="pct"/>
            <w:shd w:val="clear" w:color="auto" w:fill="auto"/>
          </w:tcPr>
          <w:p w14:paraId="75F73012" w14:textId="77777777" w:rsidR="007E5308" w:rsidRPr="00A55C3B" w:rsidRDefault="007E5308" w:rsidP="007E5308">
            <w:pPr>
              <w:pStyle w:val="ENoteTableText"/>
            </w:pPr>
            <w:r w:rsidRPr="00A55C3B">
              <w:t>ad No 279, 1992</w:t>
            </w:r>
          </w:p>
        </w:tc>
      </w:tr>
      <w:tr w:rsidR="007E5308" w:rsidRPr="00A55C3B" w14:paraId="4AF8DBC3" w14:textId="77777777" w:rsidTr="00212C95">
        <w:trPr>
          <w:cantSplit/>
        </w:trPr>
        <w:tc>
          <w:tcPr>
            <w:tcW w:w="1495" w:type="pct"/>
            <w:shd w:val="clear" w:color="auto" w:fill="auto"/>
          </w:tcPr>
          <w:p w14:paraId="32D338EE" w14:textId="77777777" w:rsidR="007E5308" w:rsidRPr="00A55C3B" w:rsidRDefault="007E5308" w:rsidP="007E5308">
            <w:pPr>
              <w:pStyle w:val="ENoteTableText"/>
            </w:pPr>
          </w:p>
        </w:tc>
        <w:tc>
          <w:tcPr>
            <w:tcW w:w="3505" w:type="pct"/>
            <w:shd w:val="clear" w:color="auto" w:fill="auto"/>
          </w:tcPr>
          <w:p w14:paraId="6C3BBE1A" w14:textId="77777777" w:rsidR="007E5308" w:rsidRPr="00A55C3B" w:rsidRDefault="007E5308" w:rsidP="007E5308">
            <w:pPr>
              <w:pStyle w:val="ENoteTableText"/>
            </w:pPr>
            <w:r w:rsidRPr="00A55C3B">
              <w:t>am No 380, 1992; No 288, 1998; No 240, 2003</w:t>
            </w:r>
          </w:p>
        </w:tc>
      </w:tr>
      <w:tr w:rsidR="007E5308" w:rsidRPr="00A55C3B" w14:paraId="7A0984BE" w14:textId="77777777" w:rsidTr="00212C95">
        <w:trPr>
          <w:cantSplit/>
        </w:trPr>
        <w:tc>
          <w:tcPr>
            <w:tcW w:w="1495" w:type="pct"/>
            <w:shd w:val="clear" w:color="auto" w:fill="auto"/>
          </w:tcPr>
          <w:p w14:paraId="4813AC78" w14:textId="77777777" w:rsidR="007E5308" w:rsidRPr="00A55C3B" w:rsidRDefault="007E5308" w:rsidP="007E5308">
            <w:pPr>
              <w:pStyle w:val="ENoteTableText"/>
            </w:pPr>
          </w:p>
        </w:tc>
        <w:tc>
          <w:tcPr>
            <w:tcW w:w="3505" w:type="pct"/>
            <w:shd w:val="clear" w:color="auto" w:fill="auto"/>
          </w:tcPr>
          <w:p w14:paraId="35CC4F43" w14:textId="77777777" w:rsidR="007E5308" w:rsidRPr="00A55C3B" w:rsidRDefault="007E5308" w:rsidP="007E5308">
            <w:pPr>
              <w:pStyle w:val="ENoteTableText"/>
            </w:pPr>
            <w:r w:rsidRPr="00A55C3B">
              <w:t>rs No 5, 2013</w:t>
            </w:r>
          </w:p>
        </w:tc>
      </w:tr>
      <w:tr w:rsidR="007E5308" w:rsidRPr="00A55C3B" w14:paraId="4E0E0D9E" w14:textId="77777777" w:rsidTr="00212C95">
        <w:trPr>
          <w:cantSplit/>
        </w:trPr>
        <w:tc>
          <w:tcPr>
            <w:tcW w:w="1495" w:type="pct"/>
            <w:shd w:val="clear" w:color="auto" w:fill="auto"/>
          </w:tcPr>
          <w:p w14:paraId="5A367132" w14:textId="77777777" w:rsidR="007E5308" w:rsidRPr="00A55C3B" w:rsidRDefault="007E5308" w:rsidP="007E5308">
            <w:pPr>
              <w:pStyle w:val="ENoteTableText"/>
            </w:pPr>
          </w:p>
        </w:tc>
        <w:tc>
          <w:tcPr>
            <w:tcW w:w="3505" w:type="pct"/>
            <w:shd w:val="clear" w:color="auto" w:fill="auto"/>
          </w:tcPr>
          <w:p w14:paraId="75A174E3" w14:textId="1F3BFD0C" w:rsidR="007E5308" w:rsidRPr="00A55C3B" w:rsidRDefault="007E5308" w:rsidP="007E5308">
            <w:pPr>
              <w:pStyle w:val="ENoteTableText"/>
            </w:pPr>
            <w:r w:rsidRPr="00A55C3B">
              <w:t>am No 125, 2014; F2021L00200</w:t>
            </w:r>
          </w:p>
        </w:tc>
      </w:tr>
      <w:tr w:rsidR="007E5308" w:rsidRPr="00A55C3B" w14:paraId="4E8D85BE" w14:textId="77777777" w:rsidTr="00212C95">
        <w:trPr>
          <w:cantSplit/>
        </w:trPr>
        <w:tc>
          <w:tcPr>
            <w:tcW w:w="1495" w:type="pct"/>
            <w:shd w:val="clear" w:color="auto" w:fill="auto"/>
          </w:tcPr>
          <w:p w14:paraId="0C2D487C" w14:textId="77777777" w:rsidR="007E5308" w:rsidRPr="00A55C3B" w:rsidRDefault="007E5308" w:rsidP="007E5308">
            <w:pPr>
              <w:pStyle w:val="ENoteTableText"/>
              <w:tabs>
                <w:tab w:val="center" w:leader="dot" w:pos="2268"/>
              </w:tabs>
            </w:pPr>
            <w:r w:rsidRPr="00A55C3B">
              <w:t>r 5.01A</w:t>
            </w:r>
            <w:r w:rsidRPr="00A55C3B">
              <w:tab/>
            </w:r>
          </w:p>
        </w:tc>
        <w:tc>
          <w:tcPr>
            <w:tcW w:w="3505" w:type="pct"/>
            <w:shd w:val="clear" w:color="auto" w:fill="auto"/>
          </w:tcPr>
          <w:p w14:paraId="4042679B" w14:textId="77777777" w:rsidR="007E5308" w:rsidRPr="00A55C3B" w:rsidRDefault="007E5308" w:rsidP="007E5308">
            <w:pPr>
              <w:pStyle w:val="ENoteTableText"/>
            </w:pPr>
            <w:r w:rsidRPr="00A55C3B">
              <w:t>ad No 32, 1998</w:t>
            </w:r>
          </w:p>
        </w:tc>
      </w:tr>
      <w:tr w:rsidR="007E5308" w:rsidRPr="00A55C3B" w14:paraId="20D3F930" w14:textId="77777777" w:rsidTr="00212C95">
        <w:trPr>
          <w:cantSplit/>
        </w:trPr>
        <w:tc>
          <w:tcPr>
            <w:tcW w:w="1495" w:type="pct"/>
            <w:shd w:val="clear" w:color="auto" w:fill="auto"/>
          </w:tcPr>
          <w:p w14:paraId="26509B19" w14:textId="77777777" w:rsidR="007E5308" w:rsidRPr="00A55C3B" w:rsidRDefault="007E5308" w:rsidP="007E5308">
            <w:pPr>
              <w:pStyle w:val="ENoteTableText"/>
              <w:tabs>
                <w:tab w:val="center" w:leader="dot" w:pos="2268"/>
              </w:tabs>
            </w:pPr>
          </w:p>
        </w:tc>
        <w:tc>
          <w:tcPr>
            <w:tcW w:w="3505" w:type="pct"/>
            <w:shd w:val="clear" w:color="auto" w:fill="auto"/>
          </w:tcPr>
          <w:p w14:paraId="7D5AD616" w14:textId="77777777" w:rsidR="007E5308" w:rsidRPr="00A55C3B" w:rsidRDefault="007E5308" w:rsidP="007E5308">
            <w:pPr>
              <w:pStyle w:val="ENoteTableText"/>
            </w:pPr>
            <w:r w:rsidRPr="00A55C3B">
              <w:t>rep No 5, 2013</w:t>
            </w:r>
          </w:p>
        </w:tc>
      </w:tr>
      <w:tr w:rsidR="007E5308" w:rsidRPr="00A55C3B" w14:paraId="74D3608C" w14:textId="77777777" w:rsidTr="00212C95">
        <w:trPr>
          <w:cantSplit/>
        </w:trPr>
        <w:tc>
          <w:tcPr>
            <w:tcW w:w="1495" w:type="pct"/>
            <w:shd w:val="clear" w:color="auto" w:fill="auto"/>
          </w:tcPr>
          <w:p w14:paraId="7F0B6F30" w14:textId="77777777" w:rsidR="007E5308" w:rsidRPr="00A55C3B" w:rsidRDefault="007E5308" w:rsidP="007E5308">
            <w:pPr>
              <w:pStyle w:val="ENoteTableText"/>
              <w:tabs>
                <w:tab w:val="center" w:leader="dot" w:pos="2268"/>
              </w:tabs>
            </w:pPr>
            <w:r w:rsidRPr="00A55C3B">
              <w:t>r 5.01B</w:t>
            </w:r>
            <w:r w:rsidRPr="00A55C3B">
              <w:tab/>
            </w:r>
          </w:p>
        </w:tc>
        <w:tc>
          <w:tcPr>
            <w:tcW w:w="3505" w:type="pct"/>
            <w:shd w:val="clear" w:color="auto" w:fill="auto"/>
          </w:tcPr>
          <w:p w14:paraId="74B592F3" w14:textId="77777777" w:rsidR="007E5308" w:rsidRPr="00A55C3B" w:rsidRDefault="007E5308" w:rsidP="007E5308">
            <w:pPr>
              <w:pStyle w:val="ENoteTableText"/>
            </w:pPr>
            <w:r w:rsidRPr="00A55C3B">
              <w:t>ad No 32, 1998</w:t>
            </w:r>
          </w:p>
        </w:tc>
      </w:tr>
      <w:tr w:rsidR="007E5308" w:rsidRPr="00A55C3B" w14:paraId="17AD8DE8" w14:textId="77777777" w:rsidTr="00212C95">
        <w:trPr>
          <w:cantSplit/>
        </w:trPr>
        <w:tc>
          <w:tcPr>
            <w:tcW w:w="1495" w:type="pct"/>
            <w:shd w:val="clear" w:color="auto" w:fill="auto"/>
          </w:tcPr>
          <w:p w14:paraId="6C2BC6D4" w14:textId="77777777" w:rsidR="007E5308" w:rsidRPr="00A55C3B" w:rsidRDefault="007E5308" w:rsidP="007E5308">
            <w:pPr>
              <w:pStyle w:val="ENoteTableText"/>
            </w:pPr>
          </w:p>
        </w:tc>
        <w:tc>
          <w:tcPr>
            <w:tcW w:w="3505" w:type="pct"/>
            <w:shd w:val="clear" w:color="auto" w:fill="auto"/>
          </w:tcPr>
          <w:p w14:paraId="6677A97A" w14:textId="77777777" w:rsidR="007E5308" w:rsidRPr="00A55C3B" w:rsidRDefault="007E5308" w:rsidP="007E5308">
            <w:pPr>
              <w:pStyle w:val="ENoteTableText"/>
            </w:pPr>
            <w:r w:rsidRPr="00A55C3B">
              <w:t>am No 294, 2000</w:t>
            </w:r>
          </w:p>
        </w:tc>
      </w:tr>
      <w:tr w:rsidR="007E5308" w:rsidRPr="00A55C3B" w14:paraId="59C819B9" w14:textId="77777777" w:rsidTr="00212C95">
        <w:trPr>
          <w:cantSplit/>
        </w:trPr>
        <w:tc>
          <w:tcPr>
            <w:tcW w:w="1495" w:type="pct"/>
            <w:shd w:val="clear" w:color="auto" w:fill="auto"/>
          </w:tcPr>
          <w:p w14:paraId="7829B5ED" w14:textId="77777777" w:rsidR="007E5308" w:rsidRPr="00A55C3B" w:rsidRDefault="007E5308" w:rsidP="007E5308">
            <w:pPr>
              <w:pStyle w:val="ENoteTableText"/>
            </w:pPr>
          </w:p>
        </w:tc>
        <w:tc>
          <w:tcPr>
            <w:tcW w:w="3505" w:type="pct"/>
            <w:shd w:val="clear" w:color="auto" w:fill="auto"/>
          </w:tcPr>
          <w:p w14:paraId="73352B39" w14:textId="77777777" w:rsidR="007E5308" w:rsidRPr="00A55C3B" w:rsidRDefault="007E5308" w:rsidP="007E5308">
            <w:pPr>
              <w:pStyle w:val="ENoteTableText"/>
            </w:pPr>
            <w:r w:rsidRPr="00A55C3B">
              <w:t>rep No 5, 2013</w:t>
            </w:r>
          </w:p>
        </w:tc>
      </w:tr>
      <w:tr w:rsidR="007E5308" w:rsidRPr="00A55C3B" w14:paraId="14C1D33F" w14:textId="77777777" w:rsidTr="00212C95">
        <w:trPr>
          <w:cantSplit/>
        </w:trPr>
        <w:tc>
          <w:tcPr>
            <w:tcW w:w="1495" w:type="pct"/>
            <w:shd w:val="clear" w:color="auto" w:fill="auto"/>
          </w:tcPr>
          <w:p w14:paraId="6C8FBD53" w14:textId="39018FFC" w:rsidR="007E5308" w:rsidRPr="00A55C3B" w:rsidRDefault="00863436" w:rsidP="007E5308">
            <w:pPr>
              <w:pStyle w:val="ENoteTableText"/>
              <w:tabs>
                <w:tab w:val="center" w:leader="dot" w:pos="2268"/>
              </w:tabs>
            </w:pPr>
            <w:r w:rsidRPr="00A55C3B">
              <w:t>Division 2</w:t>
            </w:r>
            <w:r w:rsidR="007E5308" w:rsidRPr="00A55C3B">
              <w:t xml:space="preserve"> heading</w:t>
            </w:r>
            <w:r w:rsidR="007E5308" w:rsidRPr="00A55C3B">
              <w:tab/>
            </w:r>
          </w:p>
        </w:tc>
        <w:tc>
          <w:tcPr>
            <w:tcW w:w="3505" w:type="pct"/>
            <w:shd w:val="clear" w:color="auto" w:fill="auto"/>
          </w:tcPr>
          <w:p w14:paraId="615F014D" w14:textId="77777777" w:rsidR="007E5308" w:rsidRPr="00A55C3B" w:rsidRDefault="007E5308" w:rsidP="007E5308">
            <w:pPr>
              <w:pStyle w:val="ENoteTableText"/>
            </w:pPr>
            <w:r w:rsidRPr="00A55C3B">
              <w:t>rs No 273, 2008</w:t>
            </w:r>
          </w:p>
        </w:tc>
      </w:tr>
      <w:tr w:rsidR="007E5308" w:rsidRPr="00A55C3B" w14:paraId="735D919E" w14:textId="77777777" w:rsidTr="00212C95">
        <w:trPr>
          <w:cantSplit/>
        </w:trPr>
        <w:tc>
          <w:tcPr>
            <w:tcW w:w="1495" w:type="pct"/>
            <w:shd w:val="clear" w:color="auto" w:fill="auto"/>
          </w:tcPr>
          <w:p w14:paraId="6AD1DD6B" w14:textId="77777777" w:rsidR="007E5308" w:rsidRPr="00A55C3B" w:rsidRDefault="007E5308" w:rsidP="007E5308">
            <w:pPr>
              <w:pStyle w:val="ENoteTableText"/>
              <w:tabs>
                <w:tab w:val="center" w:leader="dot" w:pos="2268"/>
              </w:tabs>
            </w:pPr>
          </w:p>
        </w:tc>
        <w:tc>
          <w:tcPr>
            <w:tcW w:w="3505" w:type="pct"/>
            <w:shd w:val="clear" w:color="auto" w:fill="auto"/>
          </w:tcPr>
          <w:p w14:paraId="1028414B" w14:textId="77777777" w:rsidR="007E5308" w:rsidRPr="00A55C3B" w:rsidRDefault="007E5308" w:rsidP="007E5308">
            <w:pPr>
              <w:pStyle w:val="ENoteTableText"/>
            </w:pPr>
            <w:r w:rsidRPr="00A55C3B">
              <w:t>rep No 5, 2013</w:t>
            </w:r>
          </w:p>
        </w:tc>
      </w:tr>
      <w:tr w:rsidR="007E5308" w:rsidRPr="00A55C3B" w14:paraId="54B4D2C2" w14:textId="77777777" w:rsidTr="00212C95">
        <w:trPr>
          <w:cantSplit/>
        </w:trPr>
        <w:tc>
          <w:tcPr>
            <w:tcW w:w="1495" w:type="pct"/>
            <w:shd w:val="clear" w:color="auto" w:fill="auto"/>
          </w:tcPr>
          <w:p w14:paraId="67A83D27" w14:textId="77777777" w:rsidR="007E5308" w:rsidRPr="00A55C3B" w:rsidRDefault="007E5308" w:rsidP="007E5308">
            <w:pPr>
              <w:pStyle w:val="ENoteTableText"/>
              <w:tabs>
                <w:tab w:val="center" w:leader="dot" w:pos="2268"/>
              </w:tabs>
            </w:pPr>
            <w:r w:rsidRPr="00A55C3B">
              <w:t>r 5.02</w:t>
            </w:r>
            <w:r w:rsidRPr="00A55C3B">
              <w:tab/>
            </w:r>
          </w:p>
        </w:tc>
        <w:tc>
          <w:tcPr>
            <w:tcW w:w="3505" w:type="pct"/>
            <w:shd w:val="clear" w:color="auto" w:fill="auto"/>
          </w:tcPr>
          <w:p w14:paraId="3C3EEA71" w14:textId="77777777" w:rsidR="007E5308" w:rsidRPr="00A55C3B" w:rsidRDefault="007E5308" w:rsidP="007E5308">
            <w:pPr>
              <w:pStyle w:val="ENoteTableText"/>
            </w:pPr>
            <w:r w:rsidRPr="00A55C3B">
              <w:t>ad No 279, 1992</w:t>
            </w:r>
          </w:p>
        </w:tc>
      </w:tr>
      <w:tr w:rsidR="007E5308" w:rsidRPr="00A55C3B" w14:paraId="00703759" w14:textId="77777777" w:rsidTr="00212C95">
        <w:trPr>
          <w:cantSplit/>
        </w:trPr>
        <w:tc>
          <w:tcPr>
            <w:tcW w:w="1495" w:type="pct"/>
            <w:shd w:val="clear" w:color="auto" w:fill="auto"/>
          </w:tcPr>
          <w:p w14:paraId="380630EC" w14:textId="77777777" w:rsidR="007E5308" w:rsidRPr="00A55C3B" w:rsidRDefault="007E5308" w:rsidP="007E5308">
            <w:pPr>
              <w:pStyle w:val="ENoteTableText"/>
            </w:pPr>
          </w:p>
        </w:tc>
        <w:tc>
          <w:tcPr>
            <w:tcW w:w="3505" w:type="pct"/>
            <w:shd w:val="clear" w:color="auto" w:fill="auto"/>
          </w:tcPr>
          <w:p w14:paraId="608F9C68" w14:textId="77777777" w:rsidR="007E5308" w:rsidRPr="00A55C3B" w:rsidRDefault="007E5308" w:rsidP="007E5308">
            <w:pPr>
              <w:pStyle w:val="ENoteTableText"/>
            </w:pPr>
            <w:r w:rsidRPr="00A55C3B">
              <w:t>am No 224, 1995</w:t>
            </w:r>
          </w:p>
        </w:tc>
      </w:tr>
      <w:tr w:rsidR="007E5308" w:rsidRPr="00A55C3B" w14:paraId="6A4AF431" w14:textId="77777777" w:rsidTr="00212C95">
        <w:trPr>
          <w:cantSplit/>
        </w:trPr>
        <w:tc>
          <w:tcPr>
            <w:tcW w:w="1495" w:type="pct"/>
            <w:shd w:val="clear" w:color="auto" w:fill="auto"/>
          </w:tcPr>
          <w:p w14:paraId="6C080495" w14:textId="77777777" w:rsidR="007E5308" w:rsidRPr="00A55C3B" w:rsidRDefault="007E5308" w:rsidP="007E5308">
            <w:pPr>
              <w:pStyle w:val="ENoteTableText"/>
            </w:pPr>
          </w:p>
        </w:tc>
        <w:tc>
          <w:tcPr>
            <w:tcW w:w="3505" w:type="pct"/>
            <w:shd w:val="clear" w:color="auto" w:fill="auto"/>
          </w:tcPr>
          <w:p w14:paraId="0AA4AB44" w14:textId="77777777" w:rsidR="007E5308" w:rsidRPr="00A55C3B" w:rsidRDefault="007E5308" w:rsidP="007E5308">
            <w:pPr>
              <w:pStyle w:val="ENoteTableText"/>
            </w:pPr>
            <w:r w:rsidRPr="00A55C3B">
              <w:t>rs No 5, 2013</w:t>
            </w:r>
          </w:p>
        </w:tc>
      </w:tr>
      <w:tr w:rsidR="007E5308" w:rsidRPr="00A55C3B" w14:paraId="376B92F2" w14:textId="77777777" w:rsidTr="00212C95">
        <w:trPr>
          <w:cantSplit/>
        </w:trPr>
        <w:tc>
          <w:tcPr>
            <w:tcW w:w="1495" w:type="pct"/>
            <w:shd w:val="clear" w:color="auto" w:fill="auto"/>
          </w:tcPr>
          <w:p w14:paraId="5886E73F" w14:textId="77777777" w:rsidR="007E5308" w:rsidRPr="00A55C3B" w:rsidRDefault="007E5308" w:rsidP="007E5308">
            <w:pPr>
              <w:pStyle w:val="ENoteTableText"/>
              <w:tabs>
                <w:tab w:val="center" w:leader="dot" w:pos="2268"/>
              </w:tabs>
            </w:pPr>
            <w:r w:rsidRPr="00A55C3B">
              <w:t>r 5.03</w:t>
            </w:r>
            <w:r w:rsidRPr="00A55C3B">
              <w:tab/>
            </w:r>
          </w:p>
        </w:tc>
        <w:tc>
          <w:tcPr>
            <w:tcW w:w="3505" w:type="pct"/>
            <w:shd w:val="clear" w:color="auto" w:fill="auto"/>
          </w:tcPr>
          <w:p w14:paraId="4A6247DC" w14:textId="77777777" w:rsidR="007E5308" w:rsidRPr="00A55C3B" w:rsidRDefault="007E5308" w:rsidP="007E5308">
            <w:pPr>
              <w:pStyle w:val="ENoteTableText"/>
            </w:pPr>
            <w:r w:rsidRPr="00A55C3B">
              <w:t>ad No 279, 1992</w:t>
            </w:r>
          </w:p>
        </w:tc>
      </w:tr>
      <w:tr w:rsidR="007E5308" w:rsidRPr="00A55C3B" w14:paraId="266B98D9" w14:textId="77777777" w:rsidTr="00212C95">
        <w:trPr>
          <w:cantSplit/>
        </w:trPr>
        <w:tc>
          <w:tcPr>
            <w:tcW w:w="1495" w:type="pct"/>
            <w:shd w:val="clear" w:color="auto" w:fill="auto"/>
          </w:tcPr>
          <w:p w14:paraId="34F12774" w14:textId="77777777" w:rsidR="007E5308" w:rsidRPr="00A55C3B" w:rsidRDefault="007E5308" w:rsidP="007E5308">
            <w:pPr>
              <w:pStyle w:val="ENoteTableText"/>
              <w:tabs>
                <w:tab w:val="center" w:leader="dot" w:pos="2268"/>
              </w:tabs>
            </w:pPr>
          </w:p>
        </w:tc>
        <w:tc>
          <w:tcPr>
            <w:tcW w:w="3505" w:type="pct"/>
            <w:shd w:val="clear" w:color="auto" w:fill="auto"/>
          </w:tcPr>
          <w:p w14:paraId="2283694E" w14:textId="77777777" w:rsidR="007E5308" w:rsidRPr="00A55C3B" w:rsidRDefault="007E5308" w:rsidP="007E5308">
            <w:pPr>
              <w:pStyle w:val="ENoteTableText"/>
            </w:pPr>
            <w:r w:rsidRPr="00A55C3B">
              <w:t>rs No 5, 2013</w:t>
            </w:r>
          </w:p>
        </w:tc>
      </w:tr>
      <w:tr w:rsidR="007E5308" w:rsidRPr="00A55C3B" w:rsidDel="00AA03AB" w14:paraId="5E64730E" w14:textId="77777777" w:rsidTr="00212C95">
        <w:trPr>
          <w:cantSplit/>
        </w:trPr>
        <w:tc>
          <w:tcPr>
            <w:tcW w:w="1495" w:type="pct"/>
            <w:shd w:val="clear" w:color="auto" w:fill="auto"/>
          </w:tcPr>
          <w:p w14:paraId="08D38990" w14:textId="2D2B0D51" w:rsidR="007E5308" w:rsidRPr="00A55C3B" w:rsidRDefault="007E5308" w:rsidP="007E5308">
            <w:pPr>
              <w:pStyle w:val="ENoteTableText"/>
              <w:keepNext/>
              <w:tabs>
                <w:tab w:val="center" w:leader="dot" w:pos="2268"/>
              </w:tabs>
              <w:rPr>
                <w:b/>
              </w:rPr>
            </w:pPr>
            <w:r w:rsidRPr="00A55C3B">
              <w:rPr>
                <w:b/>
              </w:rPr>
              <w:t>Division 5.2</w:t>
            </w:r>
          </w:p>
        </w:tc>
        <w:tc>
          <w:tcPr>
            <w:tcW w:w="3505" w:type="pct"/>
            <w:shd w:val="clear" w:color="auto" w:fill="auto"/>
          </w:tcPr>
          <w:p w14:paraId="36510CCA" w14:textId="77777777" w:rsidR="007E5308" w:rsidRPr="00A55C3B" w:rsidRDefault="007E5308" w:rsidP="007E5308">
            <w:pPr>
              <w:pStyle w:val="ENoteTableText"/>
              <w:tabs>
                <w:tab w:val="center" w:leader="dot" w:pos="2268"/>
              </w:tabs>
              <w:rPr>
                <w:b/>
              </w:rPr>
            </w:pPr>
          </w:p>
        </w:tc>
      </w:tr>
      <w:tr w:rsidR="007E5308" w:rsidRPr="00A55C3B" w14:paraId="02E5059E" w14:textId="77777777" w:rsidTr="00212C95">
        <w:trPr>
          <w:cantSplit/>
        </w:trPr>
        <w:tc>
          <w:tcPr>
            <w:tcW w:w="1495" w:type="pct"/>
            <w:shd w:val="clear" w:color="auto" w:fill="auto"/>
          </w:tcPr>
          <w:p w14:paraId="4E9EB97A" w14:textId="77777777" w:rsidR="007E5308" w:rsidRPr="00A55C3B" w:rsidRDefault="007E5308" w:rsidP="007E5308">
            <w:pPr>
              <w:pStyle w:val="ENoteTableText"/>
              <w:tabs>
                <w:tab w:val="center" w:leader="dot" w:pos="2268"/>
              </w:tabs>
            </w:pPr>
            <w:r w:rsidRPr="00A55C3B">
              <w:t>r 5.04</w:t>
            </w:r>
            <w:r w:rsidRPr="00A55C3B">
              <w:tab/>
            </w:r>
          </w:p>
        </w:tc>
        <w:tc>
          <w:tcPr>
            <w:tcW w:w="3505" w:type="pct"/>
            <w:shd w:val="clear" w:color="auto" w:fill="auto"/>
          </w:tcPr>
          <w:p w14:paraId="3A3E4B8C" w14:textId="77777777" w:rsidR="007E5308" w:rsidRPr="00A55C3B" w:rsidRDefault="007E5308" w:rsidP="007E5308">
            <w:pPr>
              <w:pStyle w:val="ENoteTableText"/>
            </w:pPr>
            <w:r w:rsidRPr="00A55C3B">
              <w:t>ad No 279, 1992</w:t>
            </w:r>
          </w:p>
        </w:tc>
      </w:tr>
      <w:tr w:rsidR="007E5308" w:rsidRPr="00A55C3B" w14:paraId="1088A6FB" w14:textId="77777777" w:rsidTr="00212C95">
        <w:trPr>
          <w:cantSplit/>
        </w:trPr>
        <w:tc>
          <w:tcPr>
            <w:tcW w:w="1495" w:type="pct"/>
            <w:shd w:val="clear" w:color="auto" w:fill="auto"/>
          </w:tcPr>
          <w:p w14:paraId="27152404" w14:textId="77777777" w:rsidR="007E5308" w:rsidRPr="00A55C3B" w:rsidRDefault="007E5308" w:rsidP="007E5308">
            <w:pPr>
              <w:pStyle w:val="ENoteTableText"/>
            </w:pPr>
          </w:p>
        </w:tc>
        <w:tc>
          <w:tcPr>
            <w:tcW w:w="3505" w:type="pct"/>
            <w:shd w:val="clear" w:color="auto" w:fill="auto"/>
          </w:tcPr>
          <w:p w14:paraId="711367F9" w14:textId="77777777" w:rsidR="007E5308" w:rsidRPr="00A55C3B" w:rsidRDefault="007E5308" w:rsidP="007E5308">
            <w:pPr>
              <w:pStyle w:val="ENoteTableText"/>
            </w:pPr>
            <w:r w:rsidRPr="00A55C3B">
              <w:t>am No 173, 1994; No 224, 1995; No 201, 2003; No 232, 2003; No 273, 2008</w:t>
            </w:r>
          </w:p>
        </w:tc>
      </w:tr>
      <w:tr w:rsidR="007E5308" w:rsidRPr="00A55C3B" w14:paraId="73BFDFD3" w14:textId="77777777" w:rsidTr="00212C95">
        <w:trPr>
          <w:cantSplit/>
        </w:trPr>
        <w:tc>
          <w:tcPr>
            <w:tcW w:w="1495" w:type="pct"/>
            <w:shd w:val="clear" w:color="auto" w:fill="auto"/>
          </w:tcPr>
          <w:p w14:paraId="657AB7D5" w14:textId="77777777" w:rsidR="007E5308" w:rsidRPr="00A55C3B" w:rsidRDefault="007E5308" w:rsidP="007E5308">
            <w:pPr>
              <w:pStyle w:val="ENoteTableText"/>
            </w:pPr>
          </w:p>
        </w:tc>
        <w:tc>
          <w:tcPr>
            <w:tcW w:w="3505" w:type="pct"/>
            <w:shd w:val="clear" w:color="auto" w:fill="auto"/>
          </w:tcPr>
          <w:p w14:paraId="2FEB5F9D" w14:textId="77777777" w:rsidR="007E5308" w:rsidRPr="00A55C3B" w:rsidRDefault="007E5308" w:rsidP="007E5308">
            <w:pPr>
              <w:pStyle w:val="ENoteTableText"/>
            </w:pPr>
            <w:r w:rsidRPr="00A55C3B">
              <w:t>rs No 5, 2013</w:t>
            </w:r>
          </w:p>
        </w:tc>
      </w:tr>
      <w:tr w:rsidR="007E5308" w:rsidRPr="00A55C3B" w14:paraId="227AC407" w14:textId="77777777" w:rsidTr="00212C95">
        <w:trPr>
          <w:cantSplit/>
        </w:trPr>
        <w:tc>
          <w:tcPr>
            <w:tcW w:w="1495" w:type="pct"/>
            <w:shd w:val="clear" w:color="auto" w:fill="auto"/>
          </w:tcPr>
          <w:p w14:paraId="22FAA108" w14:textId="77777777" w:rsidR="007E5308" w:rsidRPr="00A55C3B" w:rsidRDefault="007E5308" w:rsidP="007E5308">
            <w:pPr>
              <w:pStyle w:val="ENoteTableText"/>
              <w:tabs>
                <w:tab w:val="center" w:leader="dot" w:pos="2268"/>
              </w:tabs>
            </w:pPr>
            <w:r w:rsidRPr="00A55C3B">
              <w:t>r 5.05</w:t>
            </w:r>
            <w:r w:rsidRPr="00A55C3B">
              <w:tab/>
            </w:r>
          </w:p>
        </w:tc>
        <w:tc>
          <w:tcPr>
            <w:tcW w:w="3505" w:type="pct"/>
            <w:shd w:val="clear" w:color="auto" w:fill="auto"/>
          </w:tcPr>
          <w:p w14:paraId="040081A8" w14:textId="77777777" w:rsidR="007E5308" w:rsidRPr="00A55C3B" w:rsidRDefault="007E5308" w:rsidP="007E5308">
            <w:pPr>
              <w:pStyle w:val="ENoteTableText"/>
            </w:pPr>
            <w:r w:rsidRPr="00A55C3B">
              <w:t>ad No 279, 1992</w:t>
            </w:r>
          </w:p>
        </w:tc>
      </w:tr>
      <w:tr w:rsidR="007E5308" w:rsidRPr="00A55C3B" w14:paraId="4FB5C0C7" w14:textId="77777777" w:rsidTr="00212C95">
        <w:trPr>
          <w:cantSplit/>
        </w:trPr>
        <w:tc>
          <w:tcPr>
            <w:tcW w:w="1495" w:type="pct"/>
            <w:shd w:val="clear" w:color="auto" w:fill="auto"/>
          </w:tcPr>
          <w:p w14:paraId="5ABF0AA5" w14:textId="77777777" w:rsidR="007E5308" w:rsidRPr="00A55C3B" w:rsidRDefault="007E5308" w:rsidP="007E5308">
            <w:pPr>
              <w:pStyle w:val="ENoteTableText"/>
            </w:pPr>
          </w:p>
        </w:tc>
        <w:tc>
          <w:tcPr>
            <w:tcW w:w="3505" w:type="pct"/>
            <w:shd w:val="clear" w:color="auto" w:fill="auto"/>
          </w:tcPr>
          <w:p w14:paraId="6E084E6E" w14:textId="77777777" w:rsidR="007E5308" w:rsidRPr="00A55C3B" w:rsidRDefault="007E5308" w:rsidP="007E5308">
            <w:pPr>
              <w:pStyle w:val="ENoteTableText"/>
            </w:pPr>
            <w:r w:rsidRPr="00A55C3B">
              <w:t>am No 173, 1994; No 288, 1998; No 201, 2003</w:t>
            </w:r>
          </w:p>
        </w:tc>
      </w:tr>
      <w:tr w:rsidR="007E5308" w:rsidRPr="00A55C3B" w14:paraId="12A6E146" w14:textId="77777777" w:rsidTr="00212C95">
        <w:trPr>
          <w:cantSplit/>
        </w:trPr>
        <w:tc>
          <w:tcPr>
            <w:tcW w:w="1495" w:type="pct"/>
            <w:shd w:val="clear" w:color="auto" w:fill="auto"/>
          </w:tcPr>
          <w:p w14:paraId="0AB18503" w14:textId="77777777" w:rsidR="007E5308" w:rsidRPr="00A55C3B" w:rsidRDefault="007E5308" w:rsidP="007E5308">
            <w:pPr>
              <w:pStyle w:val="ENoteTableText"/>
            </w:pPr>
          </w:p>
        </w:tc>
        <w:tc>
          <w:tcPr>
            <w:tcW w:w="3505" w:type="pct"/>
            <w:shd w:val="clear" w:color="auto" w:fill="auto"/>
          </w:tcPr>
          <w:p w14:paraId="57487B16" w14:textId="77777777" w:rsidR="007E5308" w:rsidRPr="00A55C3B" w:rsidRDefault="007E5308" w:rsidP="007E5308">
            <w:pPr>
              <w:pStyle w:val="ENoteTableText"/>
            </w:pPr>
            <w:r w:rsidRPr="00A55C3B">
              <w:t>rs No 5, 2013</w:t>
            </w:r>
          </w:p>
        </w:tc>
      </w:tr>
      <w:tr w:rsidR="007E5308" w:rsidRPr="00A55C3B" w14:paraId="14C0CD6C" w14:textId="77777777" w:rsidTr="00212C95">
        <w:trPr>
          <w:cantSplit/>
        </w:trPr>
        <w:tc>
          <w:tcPr>
            <w:tcW w:w="1495" w:type="pct"/>
            <w:shd w:val="clear" w:color="auto" w:fill="auto"/>
          </w:tcPr>
          <w:p w14:paraId="271CEB96" w14:textId="77777777" w:rsidR="007E5308" w:rsidRPr="00A55C3B" w:rsidRDefault="007E5308" w:rsidP="007E5308">
            <w:pPr>
              <w:pStyle w:val="ENoteTableText"/>
              <w:tabs>
                <w:tab w:val="center" w:leader="dot" w:pos="2268"/>
              </w:tabs>
            </w:pPr>
            <w:r w:rsidRPr="00A55C3B">
              <w:t>r 5.06</w:t>
            </w:r>
            <w:r w:rsidRPr="00A55C3B">
              <w:tab/>
            </w:r>
          </w:p>
        </w:tc>
        <w:tc>
          <w:tcPr>
            <w:tcW w:w="3505" w:type="pct"/>
            <w:shd w:val="clear" w:color="auto" w:fill="auto"/>
          </w:tcPr>
          <w:p w14:paraId="1B8692F7" w14:textId="77777777" w:rsidR="007E5308" w:rsidRPr="00A55C3B" w:rsidRDefault="007E5308" w:rsidP="007E5308">
            <w:pPr>
              <w:pStyle w:val="ENoteTableText"/>
            </w:pPr>
            <w:r w:rsidRPr="00A55C3B">
              <w:t>ad No 279, 1992</w:t>
            </w:r>
          </w:p>
        </w:tc>
      </w:tr>
      <w:tr w:rsidR="007E5308" w:rsidRPr="00A55C3B" w14:paraId="29287AB0" w14:textId="77777777" w:rsidTr="00212C95">
        <w:trPr>
          <w:cantSplit/>
        </w:trPr>
        <w:tc>
          <w:tcPr>
            <w:tcW w:w="1495" w:type="pct"/>
            <w:shd w:val="clear" w:color="auto" w:fill="auto"/>
          </w:tcPr>
          <w:p w14:paraId="43956AD9" w14:textId="77777777" w:rsidR="007E5308" w:rsidRPr="00A55C3B" w:rsidRDefault="007E5308" w:rsidP="007E5308">
            <w:pPr>
              <w:pStyle w:val="ENoteTableText"/>
            </w:pPr>
          </w:p>
        </w:tc>
        <w:tc>
          <w:tcPr>
            <w:tcW w:w="3505" w:type="pct"/>
            <w:shd w:val="clear" w:color="auto" w:fill="auto"/>
          </w:tcPr>
          <w:p w14:paraId="5630CCAA" w14:textId="77777777" w:rsidR="007E5308" w:rsidRPr="00A55C3B" w:rsidRDefault="007E5308" w:rsidP="007E5308">
            <w:pPr>
              <w:pStyle w:val="ENoteTableText"/>
            </w:pPr>
            <w:r w:rsidRPr="00A55C3B">
              <w:t>am No 173, 1994; No 201, 2003; No 232, 2003</w:t>
            </w:r>
          </w:p>
        </w:tc>
      </w:tr>
      <w:tr w:rsidR="007E5308" w:rsidRPr="00A55C3B" w14:paraId="4A604F99" w14:textId="77777777" w:rsidTr="00212C95">
        <w:trPr>
          <w:cantSplit/>
        </w:trPr>
        <w:tc>
          <w:tcPr>
            <w:tcW w:w="1495" w:type="pct"/>
            <w:shd w:val="clear" w:color="auto" w:fill="auto"/>
          </w:tcPr>
          <w:p w14:paraId="10F77F1E" w14:textId="77777777" w:rsidR="007E5308" w:rsidRPr="00A55C3B" w:rsidRDefault="007E5308" w:rsidP="007E5308">
            <w:pPr>
              <w:pStyle w:val="ENoteTableText"/>
            </w:pPr>
          </w:p>
        </w:tc>
        <w:tc>
          <w:tcPr>
            <w:tcW w:w="3505" w:type="pct"/>
            <w:shd w:val="clear" w:color="auto" w:fill="auto"/>
          </w:tcPr>
          <w:p w14:paraId="01D458D3" w14:textId="77777777" w:rsidR="007E5308" w:rsidRPr="00A55C3B" w:rsidRDefault="007E5308" w:rsidP="007E5308">
            <w:pPr>
              <w:pStyle w:val="ENoteTableText"/>
            </w:pPr>
            <w:r w:rsidRPr="00A55C3B">
              <w:t>rep No 5, 2013</w:t>
            </w:r>
          </w:p>
        </w:tc>
      </w:tr>
      <w:tr w:rsidR="007E5308" w:rsidRPr="00A55C3B" w14:paraId="1D60CD6C" w14:textId="77777777" w:rsidTr="00212C95">
        <w:trPr>
          <w:cantSplit/>
        </w:trPr>
        <w:tc>
          <w:tcPr>
            <w:tcW w:w="1495" w:type="pct"/>
            <w:shd w:val="clear" w:color="auto" w:fill="auto"/>
          </w:tcPr>
          <w:p w14:paraId="6BDA7C38" w14:textId="77777777" w:rsidR="007E5308" w:rsidRPr="00A55C3B" w:rsidRDefault="007E5308" w:rsidP="007E5308">
            <w:pPr>
              <w:pStyle w:val="ENoteTableText"/>
              <w:tabs>
                <w:tab w:val="center" w:leader="dot" w:pos="2268"/>
              </w:tabs>
            </w:pPr>
            <w:r w:rsidRPr="00A55C3B">
              <w:t>r 5.07</w:t>
            </w:r>
            <w:r w:rsidRPr="00A55C3B">
              <w:tab/>
            </w:r>
          </w:p>
        </w:tc>
        <w:tc>
          <w:tcPr>
            <w:tcW w:w="3505" w:type="pct"/>
            <w:shd w:val="clear" w:color="auto" w:fill="auto"/>
          </w:tcPr>
          <w:p w14:paraId="37DC66CE" w14:textId="77777777" w:rsidR="007E5308" w:rsidRPr="00A55C3B" w:rsidRDefault="007E5308" w:rsidP="007E5308">
            <w:pPr>
              <w:pStyle w:val="ENoteTableText"/>
            </w:pPr>
            <w:r w:rsidRPr="00A55C3B">
              <w:t>ad No 279, 1992</w:t>
            </w:r>
          </w:p>
        </w:tc>
      </w:tr>
      <w:tr w:rsidR="007E5308" w:rsidRPr="00A55C3B" w14:paraId="09B3773B" w14:textId="77777777" w:rsidTr="00212C95">
        <w:trPr>
          <w:cantSplit/>
        </w:trPr>
        <w:tc>
          <w:tcPr>
            <w:tcW w:w="1495" w:type="pct"/>
            <w:shd w:val="clear" w:color="auto" w:fill="auto"/>
          </w:tcPr>
          <w:p w14:paraId="25B560E2" w14:textId="77777777" w:rsidR="007E5308" w:rsidRPr="00A55C3B" w:rsidRDefault="007E5308" w:rsidP="007E5308">
            <w:pPr>
              <w:pStyle w:val="ENoteTableText"/>
            </w:pPr>
          </w:p>
        </w:tc>
        <w:tc>
          <w:tcPr>
            <w:tcW w:w="3505" w:type="pct"/>
            <w:shd w:val="clear" w:color="auto" w:fill="auto"/>
          </w:tcPr>
          <w:p w14:paraId="3A527DDE" w14:textId="77777777" w:rsidR="007E5308" w:rsidRPr="00A55C3B" w:rsidRDefault="007E5308" w:rsidP="007E5308">
            <w:pPr>
              <w:pStyle w:val="ENoteTableText"/>
            </w:pPr>
            <w:r w:rsidRPr="00A55C3B">
              <w:t>am No 173, 1994; No 288, 1998; No 201, 2003</w:t>
            </w:r>
          </w:p>
        </w:tc>
      </w:tr>
      <w:tr w:rsidR="007E5308" w:rsidRPr="00A55C3B" w14:paraId="04DF8D0C" w14:textId="77777777" w:rsidTr="00212C95">
        <w:trPr>
          <w:cantSplit/>
        </w:trPr>
        <w:tc>
          <w:tcPr>
            <w:tcW w:w="1495" w:type="pct"/>
            <w:shd w:val="clear" w:color="auto" w:fill="auto"/>
          </w:tcPr>
          <w:p w14:paraId="44F1D425" w14:textId="77777777" w:rsidR="007E5308" w:rsidRPr="00A55C3B" w:rsidRDefault="007E5308" w:rsidP="007E5308">
            <w:pPr>
              <w:pStyle w:val="ENoteTableText"/>
            </w:pPr>
          </w:p>
        </w:tc>
        <w:tc>
          <w:tcPr>
            <w:tcW w:w="3505" w:type="pct"/>
            <w:shd w:val="clear" w:color="auto" w:fill="auto"/>
          </w:tcPr>
          <w:p w14:paraId="0C6474BF" w14:textId="77777777" w:rsidR="007E5308" w:rsidRPr="00A55C3B" w:rsidRDefault="007E5308" w:rsidP="007E5308">
            <w:pPr>
              <w:pStyle w:val="ENoteTableText"/>
            </w:pPr>
            <w:r w:rsidRPr="00A55C3B">
              <w:t>rs No 5, 2013</w:t>
            </w:r>
          </w:p>
        </w:tc>
      </w:tr>
      <w:tr w:rsidR="007E5308" w:rsidRPr="00A55C3B" w14:paraId="27CAF1F0" w14:textId="77777777" w:rsidTr="00212C95">
        <w:trPr>
          <w:cantSplit/>
        </w:trPr>
        <w:tc>
          <w:tcPr>
            <w:tcW w:w="1495" w:type="pct"/>
            <w:shd w:val="clear" w:color="auto" w:fill="auto"/>
          </w:tcPr>
          <w:p w14:paraId="0F32A7AE" w14:textId="17732AAB" w:rsidR="007E5308" w:rsidRPr="00A55C3B" w:rsidRDefault="007E5308" w:rsidP="007E5308">
            <w:pPr>
              <w:pStyle w:val="ENoteTableText"/>
              <w:rPr>
                <w:b/>
              </w:rPr>
            </w:pPr>
            <w:r w:rsidRPr="00A55C3B">
              <w:rPr>
                <w:b/>
              </w:rPr>
              <w:t>Division 5.3</w:t>
            </w:r>
          </w:p>
        </w:tc>
        <w:tc>
          <w:tcPr>
            <w:tcW w:w="3505" w:type="pct"/>
            <w:shd w:val="clear" w:color="auto" w:fill="auto"/>
          </w:tcPr>
          <w:p w14:paraId="25577908" w14:textId="77777777" w:rsidR="007E5308" w:rsidRPr="00A55C3B" w:rsidRDefault="007E5308" w:rsidP="007E5308">
            <w:pPr>
              <w:pStyle w:val="ENoteTableText"/>
              <w:rPr>
                <w:b/>
              </w:rPr>
            </w:pPr>
          </w:p>
        </w:tc>
      </w:tr>
      <w:tr w:rsidR="007E5308" w:rsidRPr="00A55C3B" w14:paraId="6308618C" w14:textId="77777777" w:rsidTr="00212C95">
        <w:trPr>
          <w:cantSplit/>
        </w:trPr>
        <w:tc>
          <w:tcPr>
            <w:tcW w:w="1495" w:type="pct"/>
            <w:shd w:val="clear" w:color="auto" w:fill="auto"/>
          </w:tcPr>
          <w:p w14:paraId="2FB04959" w14:textId="77777777" w:rsidR="007E5308" w:rsidRPr="00A55C3B" w:rsidRDefault="007E5308" w:rsidP="007E5308">
            <w:pPr>
              <w:pStyle w:val="ENoteTableText"/>
              <w:tabs>
                <w:tab w:val="center" w:leader="dot" w:pos="2268"/>
              </w:tabs>
            </w:pPr>
            <w:r w:rsidRPr="00A55C3B">
              <w:t>r 5.08</w:t>
            </w:r>
            <w:r w:rsidRPr="00A55C3B">
              <w:tab/>
            </w:r>
          </w:p>
        </w:tc>
        <w:tc>
          <w:tcPr>
            <w:tcW w:w="3505" w:type="pct"/>
            <w:shd w:val="clear" w:color="auto" w:fill="auto"/>
          </w:tcPr>
          <w:p w14:paraId="18FAA7E9" w14:textId="77777777" w:rsidR="007E5308" w:rsidRPr="00A55C3B" w:rsidRDefault="007E5308" w:rsidP="007E5308">
            <w:pPr>
              <w:pStyle w:val="ENoteTableText"/>
            </w:pPr>
            <w:r w:rsidRPr="00A55C3B">
              <w:t>ad No 279, 1992</w:t>
            </w:r>
          </w:p>
        </w:tc>
      </w:tr>
      <w:tr w:rsidR="007E5308" w:rsidRPr="00A55C3B" w14:paraId="2A32034F" w14:textId="77777777" w:rsidTr="00212C95">
        <w:trPr>
          <w:cantSplit/>
        </w:trPr>
        <w:tc>
          <w:tcPr>
            <w:tcW w:w="1495" w:type="pct"/>
            <w:shd w:val="clear" w:color="auto" w:fill="auto"/>
          </w:tcPr>
          <w:p w14:paraId="539311C6" w14:textId="77777777" w:rsidR="007E5308" w:rsidRPr="00A55C3B" w:rsidRDefault="007E5308" w:rsidP="007E5308">
            <w:pPr>
              <w:pStyle w:val="ENoteTableText"/>
            </w:pPr>
          </w:p>
        </w:tc>
        <w:tc>
          <w:tcPr>
            <w:tcW w:w="3505" w:type="pct"/>
            <w:shd w:val="clear" w:color="auto" w:fill="auto"/>
          </w:tcPr>
          <w:p w14:paraId="4C1DB192" w14:textId="77777777" w:rsidR="007E5308" w:rsidRPr="00A55C3B" w:rsidRDefault="007E5308" w:rsidP="007E5308">
            <w:pPr>
              <w:pStyle w:val="ENoteTableText"/>
            </w:pPr>
            <w:r w:rsidRPr="00A55C3B">
              <w:t>am No 224, 1995; No 139, 1997; No 353, 1999; No 273, 2008; No 80, 2013</w:t>
            </w:r>
          </w:p>
        </w:tc>
      </w:tr>
      <w:tr w:rsidR="007E5308" w:rsidRPr="00A55C3B" w14:paraId="00930EA1" w14:textId="77777777" w:rsidTr="00212C95">
        <w:trPr>
          <w:cantSplit/>
        </w:trPr>
        <w:tc>
          <w:tcPr>
            <w:tcW w:w="1495" w:type="pct"/>
            <w:shd w:val="clear" w:color="auto" w:fill="auto"/>
          </w:tcPr>
          <w:p w14:paraId="5BB5BC4C" w14:textId="77777777" w:rsidR="007E5308" w:rsidRPr="00A55C3B" w:rsidRDefault="007E5308" w:rsidP="007E5308">
            <w:pPr>
              <w:pStyle w:val="ENoteTableText"/>
            </w:pPr>
          </w:p>
        </w:tc>
        <w:tc>
          <w:tcPr>
            <w:tcW w:w="3505" w:type="pct"/>
            <w:shd w:val="clear" w:color="auto" w:fill="auto"/>
          </w:tcPr>
          <w:p w14:paraId="66059E34" w14:textId="77777777" w:rsidR="007E5308" w:rsidRPr="00A55C3B" w:rsidRDefault="007E5308" w:rsidP="007E5308">
            <w:pPr>
              <w:pStyle w:val="ENoteTableText"/>
            </w:pPr>
            <w:r w:rsidRPr="00A55C3B">
              <w:t>rs No 5, 2013</w:t>
            </w:r>
          </w:p>
        </w:tc>
      </w:tr>
      <w:tr w:rsidR="007E5308" w:rsidRPr="00A55C3B" w14:paraId="010FDF4D" w14:textId="77777777" w:rsidTr="00212C95">
        <w:trPr>
          <w:cantSplit/>
        </w:trPr>
        <w:tc>
          <w:tcPr>
            <w:tcW w:w="1495" w:type="pct"/>
            <w:shd w:val="clear" w:color="auto" w:fill="auto"/>
          </w:tcPr>
          <w:p w14:paraId="24A4F2E2" w14:textId="77777777" w:rsidR="007E5308" w:rsidRPr="00A55C3B" w:rsidRDefault="007E5308" w:rsidP="007E5308">
            <w:pPr>
              <w:pStyle w:val="ENoteTableText"/>
              <w:tabs>
                <w:tab w:val="center" w:leader="dot" w:pos="2268"/>
              </w:tabs>
            </w:pPr>
            <w:r w:rsidRPr="00A55C3B">
              <w:t>r 5.09</w:t>
            </w:r>
            <w:r w:rsidRPr="00A55C3B">
              <w:tab/>
            </w:r>
          </w:p>
        </w:tc>
        <w:tc>
          <w:tcPr>
            <w:tcW w:w="3505" w:type="pct"/>
            <w:shd w:val="clear" w:color="auto" w:fill="auto"/>
          </w:tcPr>
          <w:p w14:paraId="67068B03" w14:textId="77777777" w:rsidR="007E5308" w:rsidRPr="00A55C3B" w:rsidRDefault="007E5308" w:rsidP="007E5308">
            <w:pPr>
              <w:pStyle w:val="ENoteTableText"/>
            </w:pPr>
            <w:r w:rsidRPr="00A55C3B">
              <w:t>ad No 279, 1992</w:t>
            </w:r>
          </w:p>
        </w:tc>
      </w:tr>
      <w:tr w:rsidR="007E5308" w:rsidRPr="00A55C3B" w14:paraId="3BAA6413" w14:textId="77777777" w:rsidTr="00212C95">
        <w:trPr>
          <w:cantSplit/>
        </w:trPr>
        <w:tc>
          <w:tcPr>
            <w:tcW w:w="1495" w:type="pct"/>
            <w:shd w:val="clear" w:color="auto" w:fill="auto"/>
          </w:tcPr>
          <w:p w14:paraId="58F649BD" w14:textId="77777777" w:rsidR="007E5308" w:rsidRPr="00A55C3B" w:rsidRDefault="007E5308" w:rsidP="007E5308">
            <w:pPr>
              <w:pStyle w:val="ENoteTableText"/>
            </w:pPr>
          </w:p>
        </w:tc>
        <w:tc>
          <w:tcPr>
            <w:tcW w:w="3505" w:type="pct"/>
            <w:shd w:val="clear" w:color="auto" w:fill="auto"/>
          </w:tcPr>
          <w:p w14:paraId="7B77BD69" w14:textId="77777777" w:rsidR="007E5308" w:rsidRPr="00A55C3B" w:rsidRDefault="007E5308" w:rsidP="007E5308">
            <w:pPr>
              <w:pStyle w:val="ENoteTableText"/>
            </w:pPr>
            <w:r w:rsidRPr="00A55C3B">
              <w:t>am No 173, 1994; No 224, 1995; No 201, 2003</w:t>
            </w:r>
          </w:p>
        </w:tc>
      </w:tr>
      <w:tr w:rsidR="007E5308" w:rsidRPr="00A55C3B" w14:paraId="1BF86AE5" w14:textId="77777777" w:rsidTr="00212C95">
        <w:trPr>
          <w:cantSplit/>
        </w:trPr>
        <w:tc>
          <w:tcPr>
            <w:tcW w:w="1495" w:type="pct"/>
            <w:shd w:val="clear" w:color="auto" w:fill="auto"/>
          </w:tcPr>
          <w:p w14:paraId="12CDFB35" w14:textId="77777777" w:rsidR="007E5308" w:rsidRPr="00A55C3B" w:rsidRDefault="007E5308" w:rsidP="007E5308">
            <w:pPr>
              <w:pStyle w:val="ENoteTableText"/>
            </w:pPr>
          </w:p>
        </w:tc>
        <w:tc>
          <w:tcPr>
            <w:tcW w:w="3505" w:type="pct"/>
            <w:shd w:val="clear" w:color="auto" w:fill="auto"/>
          </w:tcPr>
          <w:p w14:paraId="032ACC9E" w14:textId="77777777" w:rsidR="007E5308" w:rsidRPr="00A55C3B" w:rsidRDefault="007E5308" w:rsidP="007E5308">
            <w:pPr>
              <w:pStyle w:val="ENoteTableText"/>
            </w:pPr>
            <w:r w:rsidRPr="00A55C3B">
              <w:t>rs No 5, 2013</w:t>
            </w:r>
          </w:p>
        </w:tc>
      </w:tr>
      <w:tr w:rsidR="007E5308" w:rsidRPr="00A55C3B" w14:paraId="5C1DF39B" w14:textId="77777777" w:rsidTr="00212C95">
        <w:trPr>
          <w:cantSplit/>
        </w:trPr>
        <w:tc>
          <w:tcPr>
            <w:tcW w:w="1495" w:type="pct"/>
            <w:shd w:val="clear" w:color="auto" w:fill="auto"/>
          </w:tcPr>
          <w:p w14:paraId="24298E17" w14:textId="77777777" w:rsidR="007E5308" w:rsidRPr="00A55C3B" w:rsidRDefault="007E5308" w:rsidP="007E5308">
            <w:pPr>
              <w:pStyle w:val="ENoteTableText"/>
              <w:tabs>
                <w:tab w:val="center" w:leader="dot" w:pos="2268"/>
              </w:tabs>
            </w:pPr>
            <w:r w:rsidRPr="00A55C3B">
              <w:t>r 5.10</w:t>
            </w:r>
            <w:r w:rsidRPr="00A55C3B">
              <w:tab/>
            </w:r>
          </w:p>
        </w:tc>
        <w:tc>
          <w:tcPr>
            <w:tcW w:w="3505" w:type="pct"/>
            <w:shd w:val="clear" w:color="auto" w:fill="auto"/>
          </w:tcPr>
          <w:p w14:paraId="693CC9FE" w14:textId="77777777" w:rsidR="007E5308" w:rsidRPr="00A55C3B" w:rsidRDefault="007E5308" w:rsidP="007E5308">
            <w:pPr>
              <w:pStyle w:val="ENoteTableText"/>
            </w:pPr>
            <w:r w:rsidRPr="00A55C3B">
              <w:t>ad No 279, 1992</w:t>
            </w:r>
          </w:p>
        </w:tc>
      </w:tr>
      <w:tr w:rsidR="007E5308" w:rsidRPr="00A55C3B" w14:paraId="3C5B5B55" w14:textId="77777777" w:rsidTr="00212C95">
        <w:trPr>
          <w:cantSplit/>
        </w:trPr>
        <w:tc>
          <w:tcPr>
            <w:tcW w:w="1495" w:type="pct"/>
            <w:shd w:val="clear" w:color="auto" w:fill="auto"/>
          </w:tcPr>
          <w:p w14:paraId="04177574" w14:textId="77777777" w:rsidR="007E5308" w:rsidRPr="00A55C3B" w:rsidRDefault="007E5308" w:rsidP="007E5308">
            <w:pPr>
              <w:pStyle w:val="ENoteTableText"/>
            </w:pPr>
          </w:p>
        </w:tc>
        <w:tc>
          <w:tcPr>
            <w:tcW w:w="3505" w:type="pct"/>
            <w:shd w:val="clear" w:color="auto" w:fill="auto"/>
          </w:tcPr>
          <w:p w14:paraId="13018516" w14:textId="77777777" w:rsidR="007E5308" w:rsidRPr="00A55C3B" w:rsidRDefault="007E5308" w:rsidP="007E5308">
            <w:pPr>
              <w:pStyle w:val="ENoteTableText"/>
            </w:pPr>
            <w:r w:rsidRPr="00A55C3B">
              <w:t>am No 224, 1995</w:t>
            </w:r>
          </w:p>
        </w:tc>
      </w:tr>
      <w:tr w:rsidR="007E5308" w:rsidRPr="00A55C3B" w14:paraId="2BF4FB59" w14:textId="77777777" w:rsidTr="00212C95">
        <w:trPr>
          <w:cantSplit/>
        </w:trPr>
        <w:tc>
          <w:tcPr>
            <w:tcW w:w="1495" w:type="pct"/>
            <w:shd w:val="clear" w:color="auto" w:fill="auto"/>
          </w:tcPr>
          <w:p w14:paraId="17CBAA84" w14:textId="77777777" w:rsidR="007E5308" w:rsidRPr="00A55C3B" w:rsidRDefault="007E5308" w:rsidP="007E5308">
            <w:pPr>
              <w:pStyle w:val="ENoteTableText"/>
            </w:pPr>
          </w:p>
        </w:tc>
        <w:tc>
          <w:tcPr>
            <w:tcW w:w="3505" w:type="pct"/>
            <w:shd w:val="clear" w:color="auto" w:fill="auto"/>
          </w:tcPr>
          <w:p w14:paraId="7B594D3C" w14:textId="77777777" w:rsidR="007E5308" w:rsidRPr="00A55C3B" w:rsidRDefault="007E5308" w:rsidP="007E5308">
            <w:pPr>
              <w:pStyle w:val="ENoteTableText"/>
            </w:pPr>
            <w:r w:rsidRPr="00A55C3B">
              <w:t>rep No 77, 2011</w:t>
            </w:r>
          </w:p>
        </w:tc>
      </w:tr>
      <w:tr w:rsidR="007E5308" w:rsidRPr="00A55C3B" w14:paraId="557EA440" w14:textId="77777777" w:rsidTr="00212C95">
        <w:trPr>
          <w:cantSplit/>
        </w:trPr>
        <w:tc>
          <w:tcPr>
            <w:tcW w:w="1495" w:type="pct"/>
            <w:shd w:val="clear" w:color="auto" w:fill="auto"/>
          </w:tcPr>
          <w:p w14:paraId="705B453E" w14:textId="77777777" w:rsidR="007E5308" w:rsidRPr="00A55C3B" w:rsidRDefault="007E5308" w:rsidP="007E5308">
            <w:pPr>
              <w:pStyle w:val="ENoteTableText"/>
              <w:tabs>
                <w:tab w:val="center" w:leader="dot" w:pos="2268"/>
              </w:tabs>
            </w:pPr>
            <w:r w:rsidRPr="00A55C3B">
              <w:t>r 5.11</w:t>
            </w:r>
            <w:r w:rsidRPr="00A55C3B">
              <w:tab/>
            </w:r>
          </w:p>
        </w:tc>
        <w:tc>
          <w:tcPr>
            <w:tcW w:w="3505" w:type="pct"/>
            <w:shd w:val="clear" w:color="auto" w:fill="auto"/>
          </w:tcPr>
          <w:p w14:paraId="787C5966" w14:textId="77777777" w:rsidR="007E5308" w:rsidRPr="00A55C3B" w:rsidRDefault="007E5308" w:rsidP="007E5308">
            <w:pPr>
              <w:pStyle w:val="ENoteTableText"/>
            </w:pPr>
            <w:r w:rsidRPr="00A55C3B">
              <w:t>ad No 279, 1992</w:t>
            </w:r>
          </w:p>
        </w:tc>
      </w:tr>
      <w:tr w:rsidR="007E5308" w:rsidRPr="00A55C3B" w14:paraId="6BCF5D00" w14:textId="77777777" w:rsidTr="00212C95">
        <w:trPr>
          <w:cantSplit/>
        </w:trPr>
        <w:tc>
          <w:tcPr>
            <w:tcW w:w="1495" w:type="pct"/>
            <w:shd w:val="clear" w:color="auto" w:fill="auto"/>
          </w:tcPr>
          <w:p w14:paraId="76701160" w14:textId="77777777" w:rsidR="007E5308" w:rsidRPr="00A55C3B" w:rsidRDefault="007E5308" w:rsidP="007E5308">
            <w:pPr>
              <w:pStyle w:val="ENoteTableText"/>
            </w:pPr>
          </w:p>
        </w:tc>
        <w:tc>
          <w:tcPr>
            <w:tcW w:w="3505" w:type="pct"/>
            <w:shd w:val="clear" w:color="auto" w:fill="auto"/>
          </w:tcPr>
          <w:p w14:paraId="44577FD1" w14:textId="77777777" w:rsidR="007E5308" w:rsidRPr="00A55C3B" w:rsidRDefault="007E5308" w:rsidP="007E5308">
            <w:pPr>
              <w:pStyle w:val="ENoteTableText"/>
            </w:pPr>
            <w:r w:rsidRPr="00A55C3B">
              <w:t>am No 173, 1994; No 224, 1995; No 201, 2003</w:t>
            </w:r>
          </w:p>
        </w:tc>
      </w:tr>
      <w:tr w:rsidR="007E5308" w:rsidRPr="00A55C3B" w14:paraId="74F26BF3" w14:textId="77777777" w:rsidTr="00212C95">
        <w:trPr>
          <w:cantSplit/>
        </w:trPr>
        <w:tc>
          <w:tcPr>
            <w:tcW w:w="1495" w:type="pct"/>
            <w:shd w:val="clear" w:color="auto" w:fill="auto"/>
          </w:tcPr>
          <w:p w14:paraId="0D2FAE4E" w14:textId="77777777" w:rsidR="007E5308" w:rsidRPr="00A55C3B" w:rsidRDefault="007E5308" w:rsidP="007E5308">
            <w:pPr>
              <w:pStyle w:val="ENoteTableText"/>
            </w:pPr>
          </w:p>
        </w:tc>
        <w:tc>
          <w:tcPr>
            <w:tcW w:w="3505" w:type="pct"/>
            <w:shd w:val="clear" w:color="auto" w:fill="auto"/>
          </w:tcPr>
          <w:p w14:paraId="793EAFFD" w14:textId="77777777" w:rsidR="007E5308" w:rsidRPr="00A55C3B" w:rsidRDefault="007E5308" w:rsidP="007E5308">
            <w:pPr>
              <w:pStyle w:val="ENoteTableText"/>
            </w:pPr>
            <w:r w:rsidRPr="00A55C3B">
              <w:t>rep No 77, 2011</w:t>
            </w:r>
          </w:p>
        </w:tc>
      </w:tr>
      <w:tr w:rsidR="007E5308" w:rsidRPr="00A55C3B" w14:paraId="184E769B" w14:textId="77777777" w:rsidTr="00212C95">
        <w:trPr>
          <w:cantSplit/>
        </w:trPr>
        <w:tc>
          <w:tcPr>
            <w:tcW w:w="1495" w:type="pct"/>
            <w:shd w:val="clear" w:color="auto" w:fill="auto"/>
          </w:tcPr>
          <w:p w14:paraId="132450D3" w14:textId="77777777" w:rsidR="007E5308" w:rsidRPr="00A55C3B" w:rsidRDefault="007E5308" w:rsidP="007E5308">
            <w:pPr>
              <w:pStyle w:val="ENoteTableText"/>
              <w:tabs>
                <w:tab w:val="center" w:leader="dot" w:pos="2268"/>
              </w:tabs>
            </w:pPr>
            <w:r w:rsidRPr="00A55C3B">
              <w:t>r 5.12</w:t>
            </w:r>
            <w:r w:rsidRPr="00A55C3B">
              <w:tab/>
            </w:r>
          </w:p>
        </w:tc>
        <w:tc>
          <w:tcPr>
            <w:tcW w:w="3505" w:type="pct"/>
            <w:shd w:val="clear" w:color="auto" w:fill="auto"/>
          </w:tcPr>
          <w:p w14:paraId="733D78C1" w14:textId="77777777" w:rsidR="007E5308" w:rsidRPr="00A55C3B" w:rsidRDefault="007E5308" w:rsidP="007E5308">
            <w:pPr>
              <w:pStyle w:val="ENoteTableText"/>
            </w:pPr>
            <w:r w:rsidRPr="00A55C3B">
              <w:t>ad No 279, 1992</w:t>
            </w:r>
          </w:p>
        </w:tc>
      </w:tr>
      <w:tr w:rsidR="007E5308" w:rsidRPr="00A55C3B" w14:paraId="264AC414" w14:textId="77777777" w:rsidTr="00212C95">
        <w:trPr>
          <w:cantSplit/>
        </w:trPr>
        <w:tc>
          <w:tcPr>
            <w:tcW w:w="1495" w:type="pct"/>
            <w:shd w:val="clear" w:color="auto" w:fill="auto"/>
          </w:tcPr>
          <w:p w14:paraId="1528E0C4" w14:textId="77777777" w:rsidR="007E5308" w:rsidRPr="00A55C3B" w:rsidRDefault="007E5308" w:rsidP="007E5308">
            <w:pPr>
              <w:pStyle w:val="ENoteTableText"/>
              <w:tabs>
                <w:tab w:val="center" w:leader="dot" w:pos="2268"/>
              </w:tabs>
            </w:pPr>
          </w:p>
        </w:tc>
        <w:tc>
          <w:tcPr>
            <w:tcW w:w="3505" w:type="pct"/>
            <w:shd w:val="clear" w:color="auto" w:fill="auto"/>
          </w:tcPr>
          <w:p w14:paraId="5C438B7B" w14:textId="77777777" w:rsidR="007E5308" w:rsidRPr="00A55C3B" w:rsidRDefault="007E5308" w:rsidP="007E5308">
            <w:pPr>
              <w:pStyle w:val="ENoteTableText"/>
            </w:pPr>
            <w:r w:rsidRPr="00A55C3B">
              <w:t>am No 224, 1995</w:t>
            </w:r>
          </w:p>
        </w:tc>
      </w:tr>
      <w:tr w:rsidR="007E5308" w:rsidRPr="00A55C3B" w14:paraId="253F67E4" w14:textId="77777777" w:rsidTr="00212C95">
        <w:trPr>
          <w:cantSplit/>
        </w:trPr>
        <w:tc>
          <w:tcPr>
            <w:tcW w:w="1495" w:type="pct"/>
            <w:shd w:val="clear" w:color="auto" w:fill="auto"/>
          </w:tcPr>
          <w:p w14:paraId="1D50F74E" w14:textId="77777777" w:rsidR="007E5308" w:rsidRPr="00A55C3B" w:rsidRDefault="007E5308" w:rsidP="007E5308">
            <w:pPr>
              <w:pStyle w:val="ENoteTableText"/>
              <w:tabs>
                <w:tab w:val="center" w:leader="dot" w:pos="2268"/>
              </w:tabs>
            </w:pPr>
          </w:p>
        </w:tc>
        <w:tc>
          <w:tcPr>
            <w:tcW w:w="3505" w:type="pct"/>
            <w:shd w:val="clear" w:color="auto" w:fill="auto"/>
          </w:tcPr>
          <w:p w14:paraId="462C1C1D" w14:textId="77777777" w:rsidR="007E5308" w:rsidRPr="00A55C3B" w:rsidRDefault="007E5308" w:rsidP="007E5308">
            <w:pPr>
              <w:pStyle w:val="ENoteTableText"/>
            </w:pPr>
            <w:r w:rsidRPr="00A55C3B">
              <w:t>rep No 77, 2011</w:t>
            </w:r>
          </w:p>
        </w:tc>
      </w:tr>
      <w:tr w:rsidR="007E5308" w:rsidRPr="00A55C3B" w14:paraId="7E20DD39" w14:textId="77777777" w:rsidTr="00212C95">
        <w:trPr>
          <w:cantSplit/>
        </w:trPr>
        <w:tc>
          <w:tcPr>
            <w:tcW w:w="1495" w:type="pct"/>
            <w:shd w:val="clear" w:color="auto" w:fill="auto"/>
          </w:tcPr>
          <w:p w14:paraId="0C816A20" w14:textId="77777777" w:rsidR="007E5308" w:rsidRPr="00A55C3B" w:rsidRDefault="007E5308" w:rsidP="007E5308">
            <w:pPr>
              <w:pStyle w:val="ENoteTableText"/>
              <w:tabs>
                <w:tab w:val="center" w:leader="dot" w:pos="2268"/>
              </w:tabs>
            </w:pPr>
            <w:r w:rsidRPr="00A55C3B">
              <w:t>r 5.13</w:t>
            </w:r>
            <w:r w:rsidRPr="00A55C3B">
              <w:tab/>
            </w:r>
          </w:p>
        </w:tc>
        <w:tc>
          <w:tcPr>
            <w:tcW w:w="3505" w:type="pct"/>
            <w:shd w:val="clear" w:color="auto" w:fill="auto"/>
          </w:tcPr>
          <w:p w14:paraId="5BD10E5D" w14:textId="77777777" w:rsidR="007E5308" w:rsidRPr="00A55C3B" w:rsidRDefault="007E5308" w:rsidP="007E5308">
            <w:pPr>
              <w:pStyle w:val="ENoteTableText"/>
            </w:pPr>
            <w:r w:rsidRPr="00A55C3B">
              <w:t>ad No 279, 1992</w:t>
            </w:r>
          </w:p>
        </w:tc>
      </w:tr>
      <w:tr w:rsidR="007E5308" w:rsidRPr="00A55C3B" w14:paraId="62DC933C" w14:textId="77777777" w:rsidTr="00212C95">
        <w:trPr>
          <w:cantSplit/>
        </w:trPr>
        <w:tc>
          <w:tcPr>
            <w:tcW w:w="1495" w:type="pct"/>
            <w:shd w:val="clear" w:color="auto" w:fill="auto"/>
          </w:tcPr>
          <w:p w14:paraId="4DD3D2EF" w14:textId="77777777" w:rsidR="007E5308" w:rsidRPr="00A55C3B" w:rsidRDefault="007E5308" w:rsidP="007E5308">
            <w:pPr>
              <w:pStyle w:val="ENoteTableText"/>
            </w:pPr>
          </w:p>
        </w:tc>
        <w:tc>
          <w:tcPr>
            <w:tcW w:w="3505" w:type="pct"/>
            <w:shd w:val="clear" w:color="auto" w:fill="auto"/>
          </w:tcPr>
          <w:p w14:paraId="525004FF" w14:textId="77777777" w:rsidR="007E5308" w:rsidRPr="00A55C3B" w:rsidRDefault="007E5308" w:rsidP="007E5308">
            <w:pPr>
              <w:pStyle w:val="ENoteTableText"/>
            </w:pPr>
            <w:r w:rsidRPr="00A55C3B">
              <w:t>am No 224, 1995; No 354, 1999</w:t>
            </w:r>
          </w:p>
        </w:tc>
      </w:tr>
      <w:tr w:rsidR="007E5308" w:rsidRPr="00A55C3B" w14:paraId="7E42D9ED" w14:textId="77777777" w:rsidTr="00212C95">
        <w:trPr>
          <w:cantSplit/>
        </w:trPr>
        <w:tc>
          <w:tcPr>
            <w:tcW w:w="1495" w:type="pct"/>
            <w:shd w:val="clear" w:color="auto" w:fill="auto"/>
          </w:tcPr>
          <w:p w14:paraId="43095484" w14:textId="77777777" w:rsidR="007E5308" w:rsidRPr="00A55C3B" w:rsidRDefault="007E5308" w:rsidP="007E5308">
            <w:pPr>
              <w:pStyle w:val="ENoteTableText"/>
            </w:pPr>
          </w:p>
        </w:tc>
        <w:tc>
          <w:tcPr>
            <w:tcW w:w="3505" w:type="pct"/>
            <w:shd w:val="clear" w:color="auto" w:fill="auto"/>
          </w:tcPr>
          <w:p w14:paraId="57FC1F1F" w14:textId="77777777" w:rsidR="007E5308" w:rsidRPr="00A55C3B" w:rsidRDefault="007E5308" w:rsidP="007E5308">
            <w:pPr>
              <w:pStyle w:val="ENoteTableText"/>
            </w:pPr>
            <w:r w:rsidRPr="00A55C3B">
              <w:t>rs No 5, 2013</w:t>
            </w:r>
          </w:p>
        </w:tc>
      </w:tr>
      <w:tr w:rsidR="007E5308" w:rsidRPr="00A55C3B" w14:paraId="4158F697" w14:textId="77777777" w:rsidTr="00212C95">
        <w:trPr>
          <w:cantSplit/>
        </w:trPr>
        <w:tc>
          <w:tcPr>
            <w:tcW w:w="1495" w:type="pct"/>
            <w:shd w:val="clear" w:color="auto" w:fill="auto"/>
          </w:tcPr>
          <w:p w14:paraId="65AF47FD" w14:textId="77777777" w:rsidR="007E5308" w:rsidRPr="00A55C3B" w:rsidRDefault="007E5308" w:rsidP="007E5308">
            <w:pPr>
              <w:pStyle w:val="ENoteTableText"/>
              <w:tabs>
                <w:tab w:val="center" w:leader="dot" w:pos="2268"/>
              </w:tabs>
            </w:pPr>
            <w:r w:rsidRPr="00A55C3B">
              <w:t>r 5.14</w:t>
            </w:r>
            <w:r w:rsidRPr="00A55C3B">
              <w:tab/>
            </w:r>
          </w:p>
        </w:tc>
        <w:tc>
          <w:tcPr>
            <w:tcW w:w="3505" w:type="pct"/>
            <w:shd w:val="clear" w:color="auto" w:fill="auto"/>
          </w:tcPr>
          <w:p w14:paraId="1069AE86" w14:textId="77777777" w:rsidR="007E5308" w:rsidRPr="00A55C3B" w:rsidRDefault="007E5308" w:rsidP="007E5308">
            <w:pPr>
              <w:pStyle w:val="ENoteTableText"/>
            </w:pPr>
            <w:r w:rsidRPr="00A55C3B">
              <w:t>ad No 279, 1992</w:t>
            </w:r>
          </w:p>
        </w:tc>
      </w:tr>
      <w:tr w:rsidR="007E5308" w:rsidRPr="00A55C3B" w14:paraId="3155CDE7" w14:textId="77777777" w:rsidTr="00212C95">
        <w:trPr>
          <w:cantSplit/>
        </w:trPr>
        <w:tc>
          <w:tcPr>
            <w:tcW w:w="1495" w:type="pct"/>
            <w:shd w:val="clear" w:color="auto" w:fill="auto"/>
          </w:tcPr>
          <w:p w14:paraId="0CF8C345" w14:textId="77777777" w:rsidR="007E5308" w:rsidRPr="00A55C3B" w:rsidRDefault="007E5308" w:rsidP="007E5308">
            <w:pPr>
              <w:pStyle w:val="ENoteTableText"/>
            </w:pPr>
          </w:p>
        </w:tc>
        <w:tc>
          <w:tcPr>
            <w:tcW w:w="3505" w:type="pct"/>
            <w:shd w:val="clear" w:color="auto" w:fill="auto"/>
          </w:tcPr>
          <w:p w14:paraId="3E67DB53" w14:textId="77777777" w:rsidR="007E5308" w:rsidRPr="00A55C3B" w:rsidRDefault="007E5308" w:rsidP="007E5308">
            <w:pPr>
              <w:pStyle w:val="ENoteTableText"/>
            </w:pPr>
            <w:r w:rsidRPr="00A55C3B">
              <w:t>am No 224, 1995; No 354, 1999</w:t>
            </w:r>
          </w:p>
        </w:tc>
      </w:tr>
      <w:tr w:rsidR="007E5308" w:rsidRPr="00A55C3B" w14:paraId="379C8A8D" w14:textId="77777777" w:rsidTr="00212C95">
        <w:trPr>
          <w:cantSplit/>
        </w:trPr>
        <w:tc>
          <w:tcPr>
            <w:tcW w:w="1495" w:type="pct"/>
            <w:shd w:val="clear" w:color="auto" w:fill="auto"/>
          </w:tcPr>
          <w:p w14:paraId="43C8ED16" w14:textId="77777777" w:rsidR="007E5308" w:rsidRPr="00A55C3B" w:rsidRDefault="007E5308" w:rsidP="007E5308">
            <w:pPr>
              <w:pStyle w:val="ENoteTableText"/>
            </w:pPr>
          </w:p>
        </w:tc>
        <w:tc>
          <w:tcPr>
            <w:tcW w:w="3505" w:type="pct"/>
            <w:shd w:val="clear" w:color="auto" w:fill="auto"/>
          </w:tcPr>
          <w:p w14:paraId="0E3C3A7D" w14:textId="77777777" w:rsidR="007E5308" w:rsidRPr="00A55C3B" w:rsidRDefault="007E5308" w:rsidP="007E5308">
            <w:pPr>
              <w:pStyle w:val="ENoteTableText"/>
            </w:pPr>
            <w:r w:rsidRPr="00A55C3B">
              <w:t>rs No 5, 2013</w:t>
            </w:r>
          </w:p>
        </w:tc>
      </w:tr>
      <w:tr w:rsidR="007E5308" w:rsidRPr="00A55C3B" w14:paraId="397A8231" w14:textId="77777777" w:rsidTr="00212C95">
        <w:trPr>
          <w:cantSplit/>
        </w:trPr>
        <w:tc>
          <w:tcPr>
            <w:tcW w:w="1495" w:type="pct"/>
            <w:shd w:val="clear" w:color="auto" w:fill="auto"/>
          </w:tcPr>
          <w:p w14:paraId="0B7C2575" w14:textId="77777777" w:rsidR="007E5308" w:rsidRPr="00A55C3B" w:rsidRDefault="007E5308" w:rsidP="007E5308">
            <w:pPr>
              <w:pStyle w:val="ENoteTableText"/>
              <w:tabs>
                <w:tab w:val="center" w:leader="dot" w:pos="2268"/>
              </w:tabs>
            </w:pPr>
            <w:r w:rsidRPr="00A55C3B">
              <w:t>r 5.15</w:t>
            </w:r>
            <w:r w:rsidRPr="00A55C3B">
              <w:tab/>
            </w:r>
          </w:p>
        </w:tc>
        <w:tc>
          <w:tcPr>
            <w:tcW w:w="3505" w:type="pct"/>
            <w:shd w:val="clear" w:color="auto" w:fill="auto"/>
          </w:tcPr>
          <w:p w14:paraId="34B5B200" w14:textId="77777777" w:rsidR="007E5308" w:rsidRPr="00A55C3B" w:rsidRDefault="007E5308" w:rsidP="007E5308">
            <w:pPr>
              <w:pStyle w:val="ENoteTableText"/>
            </w:pPr>
            <w:r w:rsidRPr="00A55C3B">
              <w:t>ad No 279, 1992</w:t>
            </w:r>
          </w:p>
        </w:tc>
      </w:tr>
      <w:tr w:rsidR="007E5308" w:rsidRPr="00A55C3B" w14:paraId="2237E257" w14:textId="77777777" w:rsidTr="00212C95">
        <w:trPr>
          <w:cantSplit/>
        </w:trPr>
        <w:tc>
          <w:tcPr>
            <w:tcW w:w="1495" w:type="pct"/>
            <w:shd w:val="clear" w:color="auto" w:fill="auto"/>
          </w:tcPr>
          <w:p w14:paraId="2BE163A0" w14:textId="77777777" w:rsidR="007E5308" w:rsidRPr="00A55C3B" w:rsidRDefault="007E5308" w:rsidP="007E5308">
            <w:pPr>
              <w:pStyle w:val="ENoteTableText"/>
            </w:pPr>
          </w:p>
        </w:tc>
        <w:tc>
          <w:tcPr>
            <w:tcW w:w="3505" w:type="pct"/>
            <w:shd w:val="clear" w:color="auto" w:fill="auto"/>
          </w:tcPr>
          <w:p w14:paraId="00B7B218" w14:textId="77777777" w:rsidR="007E5308" w:rsidRPr="00A55C3B" w:rsidRDefault="007E5308" w:rsidP="007E5308">
            <w:pPr>
              <w:pStyle w:val="ENoteTableText"/>
            </w:pPr>
            <w:r w:rsidRPr="00A55C3B">
              <w:t>am No 224, 1995</w:t>
            </w:r>
          </w:p>
        </w:tc>
      </w:tr>
      <w:tr w:rsidR="007E5308" w:rsidRPr="00A55C3B" w14:paraId="148C5108" w14:textId="77777777" w:rsidTr="00212C95">
        <w:trPr>
          <w:cantSplit/>
        </w:trPr>
        <w:tc>
          <w:tcPr>
            <w:tcW w:w="1495" w:type="pct"/>
            <w:shd w:val="clear" w:color="auto" w:fill="auto"/>
          </w:tcPr>
          <w:p w14:paraId="54F2F01C" w14:textId="77777777" w:rsidR="007E5308" w:rsidRPr="00A55C3B" w:rsidRDefault="007E5308" w:rsidP="007E5308">
            <w:pPr>
              <w:pStyle w:val="ENoteTableText"/>
            </w:pPr>
          </w:p>
        </w:tc>
        <w:tc>
          <w:tcPr>
            <w:tcW w:w="3505" w:type="pct"/>
            <w:shd w:val="clear" w:color="auto" w:fill="auto"/>
          </w:tcPr>
          <w:p w14:paraId="06F2329C" w14:textId="77777777" w:rsidR="007E5308" w:rsidRPr="00A55C3B" w:rsidRDefault="007E5308" w:rsidP="007E5308">
            <w:pPr>
              <w:pStyle w:val="ENoteTableText"/>
            </w:pPr>
            <w:r w:rsidRPr="00A55C3B">
              <w:t>rep No 77, 2011</w:t>
            </w:r>
          </w:p>
        </w:tc>
      </w:tr>
      <w:tr w:rsidR="007E5308" w:rsidRPr="00A55C3B" w14:paraId="0DE91571" w14:textId="77777777" w:rsidTr="00212C95">
        <w:trPr>
          <w:cantSplit/>
        </w:trPr>
        <w:tc>
          <w:tcPr>
            <w:tcW w:w="1495" w:type="pct"/>
            <w:shd w:val="clear" w:color="auto" w:fill="auto"/>
          </w:tcPr>
          <w:p w14:paraId="660D68E2" w14:textId="77777777" w:rsidR="007E5308" w:rsidRPr="00A55C3B" w:rsidRDefault="007E5308" w:rsidP="007E5308">
            <w:pPr>
              <w:pStyle w:val="ENoteTableText"/>
              <w:tabs>
                <w:tab w:val="center" w:leader="dot" w:pos="2268"/>
              </w:tabs>
            </w:pPr>
            <w:r w:rsidRPr="00A55C3B">
              <w:t>r 5.16</w:t>
            </w:r>
            <w:r w:rsidRPr="00A55C3B">
              <w:tab/>
            </w:r>
          </w:p>
        </w:tc>
        <w:tc>
          <w:tcPr>
            <w:tcW w:w="3505" w:type="pct"/>
            <w:shd w:val="clear" w:color="auto" w:fill="auto"/>
          </w:tcPr>
          <w:p w14:paraId="2B7DA329" w14:textId="77777777" w:rsidR="007E5308" w:rsidRPr="00A55C3B" w:rsidRDefault="007E5308" w:rsidP="007E5308">
            <w:pPr>
              <w:pStyle w:val="ENoteTableText"/>
            </w:pPr>
            <w:r w:rsidRPr="00A55C3B">
              <w:t>ad No 279, 1992</w:t>
            </w:r>
          </w:p>
        </w:tc>
      </w:tr>
      <w:tr w:rsidR="007E5308" w:rsidRPr="00A55C3B" w14:paraId="5A2F20E1" w14:textId="77777777" w:rsidTr="00212C95">
        <w:trPr>
          <w:cantSplit/>
        </w:trPr>
        <w:tc>
          <w:tcPr>
            <w:tcW w:w="1495" w:type="pct"/>
            <w:shd w:val="clear" w:color="auto" w:fill="auto"/>
          </w:tcPr>
          <w:p w14:paraId="41E856B5" w14:textId="77777777" w:rsidR="007E5308" w:rsidRPr="00A55C3B" w:rsidRDefault="007E5308" w:rsidP="007E5308">
            <w:pPr>
              <w:pStyle w:val="ENoteTableText"/>
            </w:pPr>
          </w:p>
        </w:tc>
        <w:tc>
          <w:tcPr>
            <w:tcW w:w="3505" w:type="pct"/>
            <w:shd w:val="clear" w:color="auto" w:fill="auto"/>
          </w:tcPr>
          <w:p w14:paraId="0953429C" w14:textId="77777777" w:rsidR="007E5308" w:rsidRPr="00A55C3B" w:rsidRDefault="007E5308" w:rsidP="007E5308">
            <w:pPr>
              <w:pStyle w:val="ENoteTableText"/>
            </w:pPr>
            <w:r w:rsidRPr="00A55C3B">
              <w:t>am No 173, 1994; No 224, 1995; No 201, 2003</w:t>
            </w:r>
          </w:p>
        </w:tc>
      </w:tr>
      <w:tr w:rsidR="007E5308" w:rsidRPr="00A55C3B" w14:paraId="05FE850A" w14:textId="77777777" w:rsidTr="00212C95">
        <w:trPr>
          <w:cantSplit/>
        </w:trPr>
        <w:tc>
          <w:tcPr>
            <w:tcW w:w="1495" w:type="pct"/>
            <w:shd w:val="clear" w:color="auto" w:fill="auto"/>
          </w:tcPr>
          <w:p w14:paraId="5D0D3925" w14:textId="77777777" w:rsidR="007E5308" w:rsidRPr="00A55C3B" w:rsidRDefault="007E5308" w:rsidP="007E5308">
            <w:pPr>
              <w:pStyle w:val="ENoteTableText"/>
            </w:pPr>
          </w:p>
        </w:tc>
        <w:tc>
          <w:tcPr>
            <w:tcW w:w="3505" w:type="pct"/>
            <w:shd w:val="clear" w:color="auto" w:fill="auto"/>
          </w:tcPr>
          <w:p w14:paraId="5F561F60" w14:textId="77777777" w:rsidR="007E5308" w:rsidRPr="00A55C3B" w:rsidRDefault="007E5308" w:rsidP="007E5308">
            <w:pPr>
              <w:pStyle w:val="ENoteTableText"/>
            </w:pPr>
            <w:r w:rsidRPr="00A55C3B">
              <w:t>rep No 77, 2011</w:t>
            </w:r>
          </w:p>
        </w:tc>
      </w:tr>
      <w:tr w:rsidR="007E5308" w:rsidRPr="00A55C3B" w14:paraId="09EBF093" w14:textId="77777777" w:rsidTr="00212C95">
        <w:trPr>
          <w:cantSplit/>
        </w:trPr>
        <w:tc>
          <w:tcPr>
            <w:tcW w:w="1495" w:type="pct"/>
            <w:shd w:val="clear" w:color="auto" w:fill="auto"/>
          </w:tcPr>
          <w:p w14:paraId="104277F9" w14:textId="77777777" w:rsidR="007E5308" w:rsidRPr="00A55C3B" w:rsidRDefault="007E5308" w:rsidP="007E5308">
            <w:pPr>
              <w:pStyle w:val="ENoteTableText"/>
              <w:tabs>
                <w:tab w:val="center" w:leader="dot" w:pos="2268"/>
              </w:tabs>
            </w:pPr>
            <w:r w:rsidRPr="00A55C3B">
              <w:t>r 5.17</w:t>
            </w:r>
            <w:r w:rsidRPr="00A55C3B">
              <w:tab/>
            </w:r>
          </w:p>
        </w:tc>
        <w:tc>
          <w:tcPr>
            <w:tcW w:w="3505" w:type="pct"/>
            <w:shd w:val="clear" w:color="auto" w:fill="auto"/>
          </w:tcPr>
          <w:p w14:paraId="61014CCB" w14:textId="77777777" w:rsidR="007E5308" w:rsidRPr="00A55C3B" w:rsidRDefault="007E5308" w:rsidP="007E5308">
            <w:pPr>
              <w:pStyle w:val="ENoteTableText"/>
            </w:pPr>
            <w:r w:rsidRPr="00A55C3B">
              <w:t>ad No 279, 1992</w:t>
            </w:r>
          </w:p>
        </w:tc>
      </w:tr>
      <w:tr w:rsidR="007E5308" w:rsidRPr="00A55C3B" w14:paraId="5A467C15" w14:textId="77777777" w:rsidTr="00212C95">
        <w:trPr>
          <w:cantSplit/>
        </w:trPr>
        <w:tc>
          <w:tcPr>
            <w:tcW w:w="1495" w:type="pct"/>
            <w:shd w:val="clear" w:color="auto" w:fill="auto"/>
          </w:tcPr>
          <w:p w14:paraId="3B78EF4D" w14:textId="77777777" w:rsidR="007E5308" w:rsidRPr="00A55C3B" w:rsidRDefault="007E5308" w:rsidP="007E5308">
            <w:pPr>
              <w:pStyle w:val="ENoteTableText"/>
            </w:pPr>
          </w:p>
        </w:tc>
        <w:tc>
          <w:tcPr>
            <w:tcW w:w="3505" w:type="pct"/>
            <w:shd w:val="clear" w:color="auto" w:fill="auto"/>
          </w:tcPr>
          <w:p w14:paraId="298123C8" w14:textId="77777777" w:rsidR="007E5308" w:rsidRPr="00A55C3B" w:rsidRDefault="007E5308" w:rsidP="007E5308">
            <w:pPr>
              <w:pStyle w:val="ENoteTableText"/>
            </w:pPr>
            <w:r w:rsidRPr="00A55C3B">
              <w:t>am No 224, 1995</w:t>
            </w:r>
          </w:p>
        </w:tc>
      </w:tr>
      <w:tr w:rsidR="007E5308" w:rsidRPr="00A55C3B" w14:paraId="2E4A0EC9" w14:textId="77777777" w:rsidTr="00212C95">
        <w:trPr>
          <w:cantSplit/>
        </w:trPr>
        <w:tc>
          <w:tcPr>
            <w:tcW w:w="1495" w:type="pct"/>
            <w:shd w:val="clear" w:color="auto" w:fill="auto"/>
          </w:tcPr>
          <w:p w14:paraId="5D1315F5" w14:textId="77777777" w:rsidR="007E5308" w:rsidRPr="00A55C3B" w:rsidRDefault="007E5308" w:rsidP="007E5308">
            <w:pPr>
              <w:pStyle w:val="ENoteTableText"/>
            </w:pPr>
          </w:p>
        </w:tc>
        <w:tc>
          <w:tcPr>
            <w:tcW w:w="3505" w:type="pct"/>
            <w:shd w:val="clear" w:color="auto" w:fill="auto"/>
          </w:tcPr>
          <w:p w14:paraId="403E3A29" w14:textId="77777777" w:rsidR="007E5308" w:rsidRPr="00A55C3B" w:rsidRDefault="007E5308" w:rsidP="007E5308">
            <w:pPr>
              <w:pStyle w:val="ENoteTableText"/>
            </w:pPr>
            <w:r w:rsidRPr="00A55C3B">
              <w:t>rs No 5, 2013</w:t>
            </w:r>
          </w:p>
        </w:tc>
      </w:tr>
      <w:tr w:rsidR="007E5308" w:rsidRPr="00A55C3B" w14:paraId="5FE64A00" w14:textId="77777777" w:rsidTr="00212C95">
        <w:trPr>
          <w:cantSplit/>
        </w:trPr>
        <w:tc>
          <w:tcPr>
            <w:tcW w:w="1495" w:type="pct"/>
            <w:shd w:val="clear" w:color="auto" w:fill="auto"/>
          </w:tcPr>
          <w:p w14:paraId="6A261154" w14:textId="77777777" w:rsidR="007E5308" w:rsidRPr="00A55C3B" w:rsidRDefault="007E5308" w:rsidP="007E5308">
            <w:pPr>
              <w:pStyle w:val="ENoteTableText"/>
              <w:tabs>
                <w:tab w:val="center" w:leader="dot" w:pos="2268"/>
              </w:tabs>
            </w:pPr>
            <w:r w:rsidRPr="00A55C3B">
              <w:t>r 5.17A</w:t>
            </w:r>
            <w:r w:rsidRPr="00A55C3B">
              <w:tab/>
            </w:r>
          </w:p>
        </w:tc>
        <w:tc>
          <w:tcPr>
            <w:tcW w:w="3505" w:type="pct"/>
            <w:shd w:val="clear" w:color="auto" w:fill="auto"/>
          </w:tcPr>
          <w:p w14:paraId="5173BB53" w14:textId="77777777" w:rsidR="007E5308" w:rsidRPr="00A55C3B" w:rsidRDefault="007E5308" w:rsidP="007E5308">
            <w:pPr>
              <w:pStyle w:val="ENoteTableText"/>
            </w:pPr>
            <w:r w:rsidRPr="00A55C3B">
              <w:t>ad No 354, 1999</w:t>
            </w:r>
          </w:p>
        </w:tc>
      </w:tr>
      <w:tr w:rsidR="007E5308" w:rsidRPr="00A55C3B" w14:paraId="6037E696" w14:textId="77777777" w:rsidTr="00212C95">
        <w:trPr>
          <w:cantSplit/>
        </w:trPr>
        <w:tc>
          <w:tcPr>
            <w:tcW w:w="1495" w:type="pct"/>
            <w:shd w:val="clear" w:color="auto" w:fill="auto"/>
          </w:tcPr>
          <w:p w14:paraId="20B1BC97" w14:textId="77777777" w:rsidR="007E5308" w:rsidRPr="00A55C3B" w:rsidRDefault="007E5308" w:rsidP="007E5308">
            <w:pPr>
              <w:pStyle w:val="ENoteTableText"/>
              <w:tabs>
                <w:tab w:val="center" w:leader="dot" w:pos="2268"/>
              </w:tabs>
            </w:pPr>
          </w:p>
        </w:tc>
        <w:tc>
          <w:tcPr>
            <w:tcW w:w="3505" w:type="pct"/>
            <w:shd w:val="clear" w:color="auto" w:fill="auto"/>
          </w:tcPr>
          <w:p w14:paraId="5D9CB77C" w14:textId="77777777" w:rsidR="007E5308" w:rsidRPr="00A55C3B" w:rsidRDefault="007E5308" w:rsidP="007E5308">
            <w:pPr>
              <w:pStyle w:val="ENoteTableText"/>
            </w:pPr>
            <w:r w:rsidRPr="00A55C3B">
              <w:t>rep No 5, 2013</w:t>
            </w:r>
          </w:p>
        </w:tc>
      </w:tr>
      <w:tr w:rsidR="007E5308" w:rsidRPr="00A55C3B" w14:paraId="3EF95C1D" w14:textId="77777777" w:rsidTr="00212C95">
        <w:trPr>
          <w:cantSplit/>
        </w:trPr>
        <w:tc>
          <w:tcPr>
            <w:tcW w:w="1495" w:type="pct"/>
            <w:shd w:val="clear" w:color="auto" w:fill="auto"/>
          </w:tcPr>
          <w:p w14:paraId="5B9600D3" w14:textId="77777777" w:rsidR="007E5308" w:rsidRPr="00A55C3B" w:rsidRDefault="007E5308" w:rsidP="007E5308">
            <w:pPr>
              <w:pStyle w:val="ENoteTableText"/>
              <w:tabs>
                <w:tab w:val="center" w:leader="dot" w:pos="2268"/>
              </w:tabs>
            </w:pPr>
            <w:r w:rsidRPr="00A55C3B">
              <w:t>r 5.18</w:t>
            </w:r>
            <w:r w:rsidRPr="00A55C3B">
              <w:tab/>
            </w:r>
          </w:p>
        </w:tc>
        <w:tc>
          <w:tcPr>
            <w:tcW w:w="3505" w:type="pct"/>
            <w:shd w:val="clear" w:color="auto" w:fill="auto"/>
          </w:tcPr>
          <w:p w14:paraId="24AA93EB" w14:textId="77777777" w:rsidR="007E5308" w:rsidRPr="00A55C3B" w:rsidRDefault="007E5308" w:rsidP="007E5308">
            <w:pPr>
              <w:pStyle w:val="ENoteTableText"/>
            </w:pPr>
            <w:r w:rsidRPr="00A55C3B">
              <w:t>ad No 279, 1992</w:t>
            </w:r>
          </w:p>
        </w:tc>
      </w:tr>
      <w:tr w:rsidR="007E5308" w:rsidRPr="00A55C3B" w14:paraId="3EAF489E" w14:textId="77777777" w:rsidTr="00212C95">
        <w:trPr>
          <w:cantSplit/>
        </w:trPr>
        <w:tc>
          <w:tcPr>
            <w:tcW w:w="1495" w:type="pct"/>
            <w:shd w:val="clear" w:color="auto" w:fill="auto"/>
          </w:tcPr>
          <w:p w14:paraId="7F4F91C8" w14:textId="77777777" w:rsidR="007E5308" w:rsidRPr="00A55C3B" w:rsidRDefault="007E5308" w:rsidP="007E5308">
            <w:pPr>
              <w:pStyle w:val="ENoteTableText"/>
            </w:pPr>
          </w:p>
        </w:tc>
        <w:tc>
          <w:tcPr>
            <w:tcW w:w="3505" w:type="pct"/>
            <w:shd w:val="clear" w:color="auto" w:fill="auto"/>
          </w:tcPr>
          <w:p w14:paraId="2A98B046" w14:textId="77777777" w:rsidR="007E5308" w:rsidRPr="00A55C3B" w:rsidRDefault="007E5308" w:rsidP="007E5308">
            <w:pPr>
              <w:pStyle w:val="ENoteTableText"/>
            </w:pPr>
            <w:r w:rsidRPr="00A55C3B">
              <w:t>am No 224, 1995</w:t>
            </w:r>
          </w:p>
        </w:tc>
      </w:tr>
      <w:tr w:rsidR="007E5308" w:rsidRPr="00A55C3B" w14:paraId="34842B99" w14:textId="77777777" w:rsidTr="00212C95">
        <w:trPr>
          <w:cantSplit/>
        </w:trPr>
        <w:tc>
          <w:tcPr>
            <w:tcW w:w="1495" w:type="pct"/>
            <w:shd w:val="clear" w:color="auto" w:fill="auto"/>
          </w:tcPr>
          <w:p w14:paraId="6581B169" w14:textId="77777777" w:rsidR="007E5308" w:rsidRPr="00A55C3B" w:rsidRDefault="007E5308" w:rsidP="007E5308">
            <w:pPr>
              <w:pStyle w:val="ENoteTableText"/>
            </w:pPr>
          </w:p>
        </w:tc>
        <w:tc>
          <w:tcPr>
            <w:tcW w:w="3505" w:type="pct"/>
            <w:shd w:val="clear" w:color="auto" w:fill="auto"/>
          </w:tcPr>
          <w:p w14:paraId="3B7FE515" w14:textId="77777777" w:rsidR="007E5308" w:rsidRPr="00A55C3B" w:rsidRDefault="007E5308" w:rsidP="007E5308">
            <w:pPr>
              <w:pStyle w:val="ENoteTableText"/>
            </w:pPr>
            <w:r w:rsidRPr="00A55C3B">
              <w:t>rs No 5, 2013</w:t>
            </w:r>
          </w:p>
        </w:tc>
      </w:tr>
      <w:tr w:rsidR="007E5308" w:rsidRPr="00A55C3B" w14:paraId="5F2790C3" w14:textId="77777777" w:rsidTr="00212C95">
        <w:trPr>
          <w:cantSplit/>
        </w:trPr>
        <w:tc>
          <w:tcPr>
            <w:tcW w:w="1495" w:type="pct"/>
            <w:shd w:val="clear" w:color="auto" w:fill="auto"/>
          </w:tcPr>
          <w:p w14:paraId="4D8965AC" w14:textId="77777777" w:rsidR="007E5308" w:rsidRPr="00A55C3B" w:rsidRDefault="007E5308" w:rsidP="007E5308">
            <w:pPr>
              <w:pStyle w:val="ENoteTableText"/>
              <w:tabs>
                <w:tab w:val="center" w:leader="dot" w:pos="2268"/>
              </w:tabs>
            </w:pPr>
            <w:r w:rsidRPr="00A55C3B">
              <w:t>r 5.19</w:t>
            </w:r>
            <w:r w:rsidRPr="00A55C3B">
              <w:tab/>
            </w:r>
          </w:p>
        </w:tc>
        <w:tc>
          <w:tcPr>
            <w:tcW w:w="3505" w:type="pct"/>
            <w:shd w:val="clear" w:color="auto" w:fill="auto"/>
          </w:tcPr>
          <w:p w14:paraId="2B0E5033" w14:textId="77777777" w:rsidR="007E5308" w:rsidRPr="00A55C3B" w:rsidRDefault="007E5308" w:rsidP="007E5308">
            <w:pPr>
              <w:pStyle w:val="ENoteTableText"/>
            </w:pPr>
            <w:r w:rsidRPr="00A55C3B">
              <w:t>ad No 279, 1992</w:t>
            </w:r>
          </w:p>
        </w:tc>
      </w:tr>
      <w:tr w:rsidR="007E5308" w:rsidRPr="00A55C3B" w14:paraId="423079ED" w14:textId="77777777" w:rsidTr="00212C95">
        <w:trPr>
          <w:cantSplit/>
        </w:trPr>
        <w:tc>
          <w:tcPr>
            <w:tcW w:w="1495" w:type="pct"/>
            <w:shd w:val="clear" w:color="auto" w:fill="auto"/>
          </w:tcPr>
          <w:p w14:paraId="0BE979AF" w14:textId="77777777" w:rsidR="007E5308" w:rsidRPr="00A55C3B" w:rsidRDefault="007E5308" w:rsidP="007E5308">
            <w:pPr>
              <w:pStyle w:val="ENoteTableText"/>
            </w:pPr>
          </w:p>
        </w:tc>
        <w:tc>
          <w:tcPr>
            <w:tcW w:w="3505" w:type="pct"/>
            <w:shd w:val="clear" w:color="auto" w:fill="auto"/>
          </w:tcPr>
          <w:p w14:paraId="16EDF72F" w14:textId="77777777" w:rsidR="007E5308" w:rsidRPr="00A55C3B" w:rsidRDefault="007E5308" w:rsidP="007E5308">
            <w:pPr>
              <w:pStyle w:val="ENoteTableText"/>
            </w:pPr>
            <w:r w:rsidRPr="00A55C3B">
              <w:t>am No 224, 1995</w:t>
            </w:r>
          </w:p>
        </w:tc>
      </w:tr>
      <w:tr w:rsidR="007E5308" w:rsidRPr="00A55C3B" w14:paraId="5BCA545E" w14:textId="77777777" w:rsidTr="00212C95">
        <w:trPr>
          <w:cantSplit/>
        </w:trPr>
        <w:tc>
          <w:tcPr>
            <w:tcW w:w="1495" w:type="pct"/>
            <w:shd w:val="clear" w:color="auto" w:fill="auto"/>
          </w:tcPr>
          <w:p w14:paraId="58C2473F" w14:textId="77777777" w:rsidR="007E5308" w:rsidRPr="00A55C3B" w:rsidRDefault="007E5308" w:rsidP="007E5308">
            <w:pPr>
              <w:pStyle w:val="ENoteTableText"/>
            </w:pPr>
          </w:p>
        </w:tc>
        <w:tc>
          <w:tcPr>
            <w:tcW w:w="3505" w:type="pct"/>
            <w:shd w:val="clear" w:color="auto" w:fill="auto"/>
          </w:tcPr>
          <w:p w14:paraId="30342709" w14:textId="77777777" w:rsidR="007E5308" w:rsidRPr="00A55C3B" w:rsidRDefault="007E5308" w:rsidP="007E5308">
            <w:pPr>
              <w:pStyle w:val="ENoteTableText"/>
            </w:pPr>
            <w:r w:rsidRPr="00A55C3B">
              <w:t>rs No 354, 1999; No 5, 2013</w:t>
            </w:r>
          </w:p>
        </w:tc>
      </w:tr>
      <w:tr w:rsidR="007E5308" w:rsidRPr="00A55C3B" w14:paraId="6EFA37DC" w14:textId="77777777" w:rsidTr="00212C95">
        <w:trPr>
          <w:cantSplit/>
        </w:trPr>
        <w:tc>
          <w:tcPr>
            <w:tcW w:w="1495" w:type="pct"/>
            <w:shd w:val="clear" w:color="auto" w:fill="auto"/>
          </w:tcPr>
          <w:p w14:paraId="7C137AA7" w14:textId="77777777" w:rsidR="007E5308" w:rsidRPr="00A55C3B" w:rsidRDefault="007E5308" w:rsidP="007E5308">
            <w:pPr>
              <w:pStyle w:val="ENoteTableText"/>
              <w:tabs>
                <w:tab w:val="center" w:leader="dot" w:pos="2268"/>
              </w:tabs>
            </w:pPr>
            <w:r w:rsidRPr="00A55C3B">
              <w:t>r 5.20</w:t>
            </w:r>
            <w:r w:rsidRPr="00A55C3B">
              <w:tab/>
            </w:r>
          </w:p>
        </w:tc>
        <w:tc>
          <w:tcPr>
            <w:tcW w:w="3505" w:type="pct"/>
            <w:shd w:val="clear" w:color="auto" w:fill="auto"/>
          </w:tcPr>
          <w:p w14:paraId="12555713" w14:textId="77777777" w:rsidR="007E5308" w:rsidRPr="00A55C3B" w:rsidRDefault="007E5308" w:rsidP="007E5308">
            <w:pPr>
              <w:pStyle w:val="ENoteTableText"/>
            </w:pPr>
            <w:r w:rsidRPr="00A55C3B">
              <w:t>ad No 279, 1992</w:t>
            </w:r>
          </w:p>
        </w:tc>
      </w:tr>
      <w:tr w:rsidR="007E5308" w:rsidRPr="00A55C3B" w14:paraId="465BB51A" w14:textId="77777777" w:rsidTr="00212C95">
        <w:trPr>
          <w:cantSplit/>
        </w:trPr>
        <w:tc>
          <w:tcPr>
            <w:tcW w:w="1495" w:type="pct"/>
            <w:shd w:val="clear" w:color="auto" w:fill="auto"/>
          </w:tcPr>
          <w:p w14:paraId="103DE976" w14:textId="77777777" w:rsidR="007E5308" w:rsidRPr="00A55C3B" w:rsidRDefault="007E5308" w:rsidP="007E5308">
            <w:pPr>
              <w:pStyle w:val="ENoteTableText"/>
            </w:pPr>
          </w:p>
        </w:tc>
        <w:tc>
          <w:tcPr>
            <w:tcW w:w="3505" w:type="pct"/>
            <w:shd w:val="clear" w:color="auto" w:fill="auto"/>
          </w:tcPr>
          <w:p w14:paraId="323214FB" w14:textId="77777777" w:rsidR="007E5308" w:rsidRPr="00A55C3B" w:rsidRDefault="007E5308" w:rsidP="007E5308">
            <w:pPr>
              <w:pStyle w:val="ENoteTableText"/>
            </w:pPr>
            <w:r w:rsidRPr="00A55C3B">
              <w:t>am No 173, 1994; No 224, 1995; No 201, 2003</w:t>
            </w:r>
          </w:p>
        </w:tc>
      </w:tr>
      <w:tr w:rsidR="007E5308" w:rsidRPr="00A55C3B" w14:paraId="4979D2B3" w14:textId="77777777" w:rsidTr="00212C95">
        <w:trPr>
          <w:cantSplit/>
        </w:trPr>
        <w:tc>
          <w:tcPr>
            <w:tcW w:w="1495" w:type="pct"/>
            <w:shd w:val="clear" w:color="auto" w:fill="auto"/>
          </w:tcPr>
          <w:p w14:paraId="473F9111" w14:textId="77777777" w:rsidR="007E5308" w:rsidRPr="00A55C3B" w:rsidRDefault="007E5308" w:rsidP="007E5308">
            <w:pPr>
              <w:pStyle w:val="ENoteTableText"/>
            </w:pPr>
          </w:p>
        </w:tc>
        <w:tc>
          <w:tcPr>
            <w:tcW w:w="3505" w:type="pct"/>
            <w:shd w:val="clear" w:color="auto" w:fill="auto"/>
          </w:tcPr>
          <w:p w14:paraId="6CAD2538" w14:textId="77777777" w:rsidR="007E5308" w:rsidRPr="00A55C3B" w:rsidRDefault="007E5308" w:rsidP="007E5308">
            <w:pPr>
              <w:pStyle w:val="ENoteTableText"/>
            </w:pPr>
            <w:r w:rsidRPr="00A55C3B">
              <w:t>rs No 5, 2013</w:t>
            </w:r>
          </w:p>
        </w:tc>
      </w:tr>
      <w:tr w:rsidR="007E5308" w:rsidRPr="00A55C3B" w14:paraId="77BA4984" w14:textId="77777777" w:rsidTr="00212C95">
        <w:trPr>
          <w:cantSplit/>
        </w:trPr>
        <w:tc>
          <w:tcPr>
            <w:tcW w:w="1495" w:type="pct"/>
            <w:shd w:val="clear" w:color="auto" w:fill="auto"/>
          </w:tcPr>
          <w:p w14:paraId="6194F285" w14:textId="77777777" w:rsidR="007E5308" w:rsidRPr="00A55C3B" w:rsidRDefault="007E5308" w:rsidP="007E5308">
            <w:pPr>
              <w:pStyle w:val="ENoteTableText"/>
              <w:tabs>
                <w:tab w:val="center" w:leader="dot" w:pos="2268"/>
              </w:tabs>
            </w:pPr>
            <w:r w:rsidRPr="00A55C3B">
              <w:t>r 5.20A</w:t>
            </w:r>
            <w:r w:rsidRPr="00A55C3B">
              <w:tab/>
            </w:r>
          </w:p>
        </w:tc>
        <w:tc>
          <w:tcPr>
            <w:tcW w:w="3505" w:type="pct"/>
            <w:shd w:val="clear" w:color="auto" w:fill="auto"/>
          </w:tcPr>
          <w:p w14:paraId="2A28BBD3" w14:textId="77777777" w:rsidR="007E5308" w:rsidRPr="00A55C3B" w:rsidRDefault="007E5308" w:rsidP="007E5308">
            <w:pPr>
              <w:pStyle w:val="ENoteTableText"/>
            </w:pPr>
            <w:r w:rsidRPr="00A55C3B">
              <w:t>ad No 354, 1999</w:t>
            </w:r>
          </w:p>
        </w:tc>
      </w:tr>
      <w:tr w:rsidR="007E5308" w:rsidRPr="00A55C3B" w14:paraId="5B485FF4" w14:textId="77777777" w:rsidTr="00212C95">
        <w:trPr>
          <w:cantSplit/>
        </w:trPr>
        <w:tc>
          <w:tcPr>
            <w:tcW w:w="1495" w:type="pct"/>
            <w:shd w:val="clear" w:color="auto" w:fill="auto"/>
          </w:tcPr>
          <w:p w14:paraId="40A3522D" w14:textId="77777777" w:rsidR="007E5308" w:rsidRPr="00A55C3B" w:rsidRDefault="007E5308" w:rsidP="007E5308">
            <w:pPr>
              <w:pStyle w:val="ENoteTableText"/>
              <w:tabs>
                <w:tab w:val="center" w:leader="dot" w:pos="2268"/>
              </w:tabs>
            </w:pPr>
          </w:p>
        </w:tc>
        <w:tc>
          <w:tcPr>
            <w:tcW w:w="3505" w:type="pct"/>
            <w:shd w:val="clear" w:color="auto" w:fill="auto"/>
          </w:tcPr>
          <w:p w14:paraId="5494608A" w14:textId="77777777" w:rsidR="007E5308" w:rsidRPr="00A55C3B" w:rsidRDefault="007E5308" w:rsidP="007E5308">
            <w:pPr>
              <w:pStyle w:val="ENoteTableText"/>
            </w:pPr>
            <w:r w:rsidRPr="00A55C3B">
              <w:t>rep No 5, 2013</w:t>
            </w:r>
          </w:p>
        </w:tc>
      </w:tr>
      <w:tr w:rsidR="007E5308" w:rsidRPr="00A55C3B" w14:paraId="2D2745C5" w14:textId="77777777" w:rsidTr="00212C95">
        <w:trPr>
          <w:cantSplit/>
        </w:trPr>
        <w:tc>
          <w:tcPr>
            <w:tcW w:w="1495" w:type="pct"/>
            <w:shd w:val="clear" w:color="auto" w:fill="auto"/>
          </w:tcPr>
          <w:p w14:paraId="0295FAF9" w14:textId="77777777" w:rsidR="007E5308" w:rsidRPr="00A55C3B" w:rsidRDefault="007E5308" w:rsidP="007E5308">
            <w:pPr>
              <w:pStyle w:val="ENoteTableText"/>
              <w:tabs>
                <w:tab w:val="center" w:leader="dot" w:pos="2268"/>
              </w:tabs>
            </w:pPr>
            <w:r w:rsidRPr="00A55C3B">
              <w:t>r 5.20B</w:t>
            </w:r>
            <w:r w:rsidRPr="00A55C3B">
              <w:tab/>
            </w:r>
          </w:p>
        </w:tc>
        <w:tc>
          <w:tcPr>
            <w:tcW w:w="3505" w:type="pct"/>
            <w:shd w:val="clear" w:color="auto" w:fill="auto"/>
          </w:tcPr>
          <w:p w14:paraId="4EC9C214" w14:textId="77777777" w:rsidR="007E5308" w:rsidRPr="00A55C3B" w:rsidRDefault="007E5308" w:rsidP="007E5308">
            <w:pPr>
              <w:pStyle w:val="ENoteTableText"/>
            </w:pPr>
            <w:r w:rsidRPr="00A55C3B">
              <w:t>ad No 354, 1999</w:t>
            </w:r>
          </w:p>
        </w:tc>
      </w:tr>
      <w:tr w:rsidR="007E5308" w:rsidRPr="00A55C3B" w14:paraId="27812B78" w14:textId="77777777" w:rsidTr="00212C95">
        <w:trPr>
          <w:cantSplit/>
        </w:trPr>
        <w:tc>
          <w:tcPr>
            <w:tcW w:w="1495" w:type="pct"/>
            <w:shd w:val="clear" w:color="auto" w:fill="auto"/>
          </w:tcPr>
          <w:p w14:paraId="56AC7281" w14:textId="77777777" w:rsidR="007E5308" w:rsidRPr="00A55C3B" w:rsidRDefault="007E5308" w:rsidP="007E5308">
            <w:pPr>
              <w:pStyle w:val="ENoteTableText"/>
              <w:tabs>
                <w:tab w:val="center" w:leader="dot" w:pos="2268"/>
              </w:tabs>
            </w:pPr>
          </w:p>
        </w:tc>
        <w:tc>
          <w:tcPr>
            <w:tcW w:w="3505" w:type="pct"/>
            <w:shd w:val="clear" w:color="auto" w:fill="auto"/>
          </w:tcPr>
          <w:p w14:paraId="30B193D5" w14:textId="77777777" w:rsidR="007E5308" w:rsidRPr="00A55C3B" w:rsidRDefault="007E5308" w:rsidP="007E5308">
            <w:pPr>
              <w:pStyle w:val="ENoteTableText"/>
            </w:pPr>
            <w:r w:rsidRPr="00A55C3B">
              <w:t>rep No 5, 2013</w:t>
            </w:r>
          </w:p>
        </w:tc>
      </w:tr>
      <w:tr w:rsidR="007E5308" w:rsidRPr="00A55C3B" w14:paraId="776BB6AA" w14:textId="77777777" w:rsidTr="00212C95">
        <w:trPr>
          <w:cantSplit/>
        </w:trPr>
        <w:tc>
          <w:tcPr>
            <w:tcW w:w="1495" w:type="pct"/>
            <w:shd w:val="clear" w:color="auto" w:fill="auto"/>
          </w:tcPr>
          <w:p w14:paraId="216D7350" w14:textId="77777777" w:rsidR="007E5308" w:rsidRPr="00A55C3B" w:rsidRDefault="007E5308" w:rsidP="007E5308">
            <w:pPr>
              <w:pStyle w:val="ENoteTableText"/>
              <w:tabs>
                <w:tab w:val="center" w:leader="dot" w:pos="2268"/>
              </w:tabs>
            </w:pPr>
            <w:r w:rsidRPr="00A55C3B">
              <w:t>r 5.20C</w:t>
            </w:r>
            <w:r w:rsidRPr="00A55C3B">
              <w:tab/>
            </w:r>
          </w:p>
        </w:tc>
        <w:tc>
          <w:tcPr>
            <w:tcW w:w="3505" w:type="pct"/>
            <w:shd w:val="clear" w:color="auto" w:fill="auto"/>
          </w:tcPr>
          <w:p w14:paraId="7EED79EF" w14:textId="77777777" w:rsidR="007E5308" w:rsidRPr="00A55C3B" w:rsidRDefault="007E5308" w:rsidP="007E5308">
            <w:pPr>
              <w:pStyle w:val="ENoteTableText"/>
            </w:pPr>
            <w:r w:rsidRPr="00A55C3B">
              <w:t>ad No 354, 1999</w:t>
            </w:r>
          </w:p>
        </w:tc>
      </w:tr>
      <w:tr w:rsidR="007E5308" w:rsidRPr="00A55C3B" w14:paraId="45A9381E" w14:textId="77777777" w:rsidTr="00212C95">
        <w:trPr>
          <w:cantSplit/>
        </w:trPr>
        <w:tc>
          <w:tcPr>
            <w:tcW w:w="1495" w:type="pct"/>
            <w:shd w:val="clear" w:color="auto" w:fill="auto"/>
          </w:tcPr>
          <w:p w14:paraId="7A4B86B9" w14:textId="77777777" w:rsidR="007E5308" w:rsidRPr="00A55C3B" w:rsidRDefault="007E5308" w:rsidP="007E5308">
            <w:pPr>
              <w:pStyle w:val="ENoteTableText"/>
              <w:tabs>
                <w:tab w:val="center" w:leader="dot" w:pos="2268"/>
              </w:tabs>
            </w:pPr>
          </w:p>
        </w:tc>
        <w:tc>
          <w:tcPr>
            <w:tcW w:w="3505" w:type="pct"/>
            <w:shd w:val="clear" w:color="auto" w:fill="auto"/>
          </w:tcPr>
          <w:p w14:paraId="3E7C67DC" w14:textId="77777777" w:rsidR="007E5308" w:rsidRPr="00A55C3B" w:rsidRDefault="007E5308" w:rsidP="007E5308">
            <w:pPr>
              <w:pStyle w:val="ENoteTableText"/>
            </w:pPr>
            <w:r w:rsidRPr="00A55C3B">
              <w:t>rep No 5, 2013</w:t>
            </w:r>
          </w:p>
        </w:tc>
      </w:tr>
      <w:tr w:rsidR="007E5308" w:rsidRPr="00A55C3B" w14:paraId="563156D6" w14:textId="77777777" w:rsidTr="00212C95">
        <w:trPr>
          <w:cantSplit/>
        </w:trPr>
        <w:tc>
          <w:tcPr>
            <w:tcW w:w="1495" w:type="pct"/>
            <w:shd w:val="clear" w:color="auto" w:fill="auto"/>
          </w:tcPr>
          <w:p w14:paraId="07DA9E89" w14:textId="77777777" w:rsidR="007E5308" w:rsidRPr="00A55C3B" w:rsidRDefault="007E5308" w:rsidP="007E5308">
            <w:pPr>
              <w:pStyle w:val="ENoteTableText"/>
              <w:tabs>
                <w:tab w:val="center" w:leader="dot" w:pos="2268"/>
              </w:tabs>
            </w:pPr>
            <w:r w:rsidRPr="00A55C3B">
              <w:t>r 5.21</w:t>
            </w:r>
            <w:r w:rsidRPr="00A55C3B">
              <w:tab/>
            </w:r>
          </w:p>
        </w:tc>
        <w:tc>
          <w:tcPr>
            <w:tcW w:w="3505" w:type="pct"/>
            <w:shd w:val="clear" w:color="auto" w:fill="auto"/>
          </w:tcPr>
          <w:p w14:paraId="690093C2" w14:textId="77777777" w:rsidR="007E5308" w:rsidRPr="00A55C3B" w:rsidRDefault="007E5308" w:rsidP="007E5308">
            <w:pPr>
              <w:pStyle w:val="ENoteTableText"/>
            </w:pPr>
            <w:r w:rsidRPr="00A55C3B">
              <w:t>ad No 279, 1992</w:t>
            </w:r>
          </w:p>
        </w:tc>
      </w:tr>
      <w:tr w:rsidR="007E5308" w:rsidRPr="00A55C3B" w14:paraId="2100DDB7" w14:textId="77777777" w:rsidTr="00212C95">
        <w:trPr>
          <w:cantSplit/>
        </w:trPr>
        <w:tc>
          <w:tcPr>
            <w:tcW w:w="1495" w:type="pct"/>
            <w:shd w:val="clear" w:color="auto" w:fill="auto"/>
          </w:tcPr>
          <w:p w14:paraId="3DDD3605" w14:textId="77777777" w:rsidR="007E5308" w:rsidRPr="00A55C3B" w:rsidRDefault="007E5308" w:rsidP="007E5308">
            <w:pPr>
              <w:pStyle w:val="ENoteTableText"/>
            </w:pPr>
          </w:p>
        </w:tc>
        <w:tc>
          <w:tcPr>
            <w:tcW w:w="3505" w:type="pct"/>
            <w:shd w:val="clear" w:color="auto" w:fill="auto"/>
          </w:tcPr>
          <w:p w14:paraId="6A6E3555" w14:textId="77777777" w:rsidR="007E5308" w:rsidRPr="00A55C3B" w:rsidRDefault="007E5308" w:rsidP="007E5308">
            <w:pPr>
              <w:pStyle w:val="ENoteTableText"/>
            </w:pPr>
            <w:r w:rsidRPr="00A55C3B">
              <w:t>am No 173, 1994; No 224, 1995; No 288, 1998; No 201, 2003</w:t>
            </w:r>
          </w:p>
        </w:tc>
      </w:tr>
      <w:tr w:rsidR="007E5308" w:rsidRPr="00A55C3B" w14:paraId="183A426B" w14:textId="77777777" w:rsidTr="00212C95">
        <w:trPr>
          <w:cantSplit/>
        </w:trPr>
        <w:tc>
          <w:tcPr>
            <w:tcW w:w="1495" w:type="pct"/>
            <w:shd w:val="clear" w:color="auto" w:fill="auto"/>
          </w:tcPr>
          <w:p w14:paraId="3946752C" w14:textId="77777777" w:rsidR="007E5308" w:rsidRPr="00A55C3B" w:rsidRDefault="007E5308" w:rsidP="007E5308">
            <w:pPr>
              <w:pStyle w:val="ENoteTableText"/>
            </w:pPr>
          </w:p>
        </w:tc>
        <w:tc>
          <w:tcPr>
            <w:tcW w:w="3505" w:type="pct"/>
            <w:shd w:val="clear" w:color="auto" w:fill="auto"/>
          </w:tcPr>
          <w:p w14:paraId="5F09DB98" w14:textId="77777777" w:rsidR="007E5308" w:rsidRPr="00A55C3B" w:rsidRDefault="007E5308" w:rsidP="007E5308">
            <w:pPr>
              <w:pStyle w:val="ENoteTableText"/>
            </w:pPr>
            <w:r w:rsidRPr="00A55C3B">
              <w:t>rep No 5, 2013</w:t>
            </w:r>
          </w:p>
        </w:tc>
      </w:tr>
      <w:tr w:rsidR="007E5308" w:rsidRPr="00A55C3B" w14:paraId="3D41A592" w14:textId="77777777" w:rsidTr="00212C95">
        <w:trPr>
          <w:cantSplit/>
        </w:trPr>
        <w:tc>
          <w:tcPr>
            <w:tcW w:w="1495" w:type="pct"/>
            <w:shd w:val="clear" w:color="auto" w:fill="auto"/>
          </w:tcPr>
          <w:p w14:paraId="0E12C171" w14:textId="77777777" w:rsidR="007E5308" w:rsidRPr="00A55C3B" w:rsidRDefault="007E5308" w:rsidP="007E5308">
            <w:pPr>
              <w:pStyle w:val="ENoteTableText"/>
              <w:tabs>
                <w:tab w:val="center" w:leader="dot" w:pos="2268"/>
              </w:tabs>
            </w:pPr>
            <w:r w:rsidRPr="00A55C3B">
              <w:t>r 5.22</w:t>
            </w:r>
            <w:r w:rsidRPr="00A55C3B">
              <w:tab/>
            </w:r>
          </w:p>
        </w:tc>
        <w:tc>
          <w:tcPr>
            <w:tcW w:w="3505" w:type="pct"/>
            <w:shd w:val="clear" w:color="auto" w:fill="auto"/>
          </w:tcPr>
          <w:p w14:paraId="0093B2DE" w14:textId="77777777" w:rsidR="007E5308" w:rsidRPr="00A55C3B" w:rsidRDefault="007E5308" w:rsidP="007E5308">
            <w:pPr>
              <w:pStyle w:val="ENoteTableText"/>
            </w:pPr>
            <w:r w:rsidRPr="00A55C3B">
              <w:t>ad No 279, 1992</w:t>
            </w:r>
          </w:p>
        </w:tc>
      </w:tr>
      <w:tr w:rsidR="007E5308" w:rsidRPr="00A55C3B" w14:paraId="08EC9BC5" w14:textId="77777777" w:rsidTr="00212C95">
        <w:trPr>
          <w:cantSplit/>
        </w:trPr>
        <w:tc>
          <w:tcPr>
            <w:tcW w:w="1495" w:type="pct"/>
            <w:shd w:val="clear" w:color="auto" w:fill="auto"/>
          </w:tcPr>
          <w:p w14:paraId="1A79B15A" w14:textId="77777777" w:rsidR="007E5308" w:rsidRPr="00A55C3B" w:rsidRDefault="007E5308" w:rsidP="007E5308">
            <w:pPr>
              <w:pStyle w:val="ENoteTableText"/>
            </w:pPr>
          </w:p>
        </w:tc>
        <w:tc>
          <w:tcPr>
            <w:tcW w:w="3505" w:type="pct"/>
            <w:shd w:val="clear" w:color="auto" w:fill="auto"/>
          </w:tcPr>
          <w:p w14:paraId="49958A6F" w14:textId="77777777" w:rsidR="007E5308" w:rsidRPr="00A55C3B" w:rsidRDefault="007E5308" w:rsidP="007E5308">
            <w:pPr>
              <w:pStyle w:val="ENoteTableText"/>
            </w:pPr>
            <w:r w:rsidRPr="00A55C3B">
              <w:t>am No 224, 1995; No 288, 1998</w:t>
            </w:r>
          </w:p>
        </w:tc>
      </w:tr>
      <w:tr w:rsidR="007E5308" w:rsidRPr="00A55C3B" w14:paraId="49711C02" w14:textId="77777777" w:rsidTr="00212C95">
        <w:trPr>
          <w:cantSplit/>
        </w:trPr>
        <w:tc>
          <w:tcPr>
            <w:tcW w:w="1495" w:type="pct"/>
            <w:shd w:val="clear" w:color="auto" w:fill="auto"/>
          </w:tcPr>
          <w:p w14:paraId="78208711" w14:textId="77777777" w:rsidR="007E5308" w:rsidRPr="00A55C3B" w:rsidRDefault="007E5308" w:rsidP="007E5308">
            <w:pPr>
              <w:pStyle w:val="ENoteTableText"/>
            </w:pPr>
          </w:p>
        </w:tc>
        <w:tc>
          <w:tcPr>
            <w:tcW w:w="3505" w:type="pct"/>
            <w:shd w:val="clear" w:color="auto" w:fill="auto"/>
          </w:tcPr>
          <w:p w14:paraId="12EA815A" w14:textId="77777777" w:rsidR="007E5308" w:rsidRPr="00A55C3B" w:rsidRDefault="007E5308" w:rsidP="007E5308">
            <w:pPr>
              <w:pStyle w:val="ENoteTableText"/>
            </w:pPr>
            <w:r w:rsidRPr="00A55C3B">
              <w:t>rep No 5, 2013</w:t>
            </w:r>
          </w:p>
        </w:tc>
      </w:tr>
      <w:tr w:rsidR="007E5308" w:rsidRPr="00A55C3B" w14:paraId="0FF6E59C" w14:textId="77777777" w:rsidTr="00212C95">
        <w:trPr>
          <w:cantSplit/>
        </w:trPr>
        <w:tc>
          <w:tcPr>
            <w:tcW w:w="1495" w:type="pct"/>
            <w:shd w:val="clear" w:color="auto" w:fill="auto"/>
          </w:tcPr>
          <w:p w14:paraId="134C490E" w14:textId="77777777" w:rsidR="007E5308" w:rsidRPr="00A55C3B" w:rsidRDefault="007E5308" w:rsidP="007E5308">
            <w:pPr>
              <w:pStyle w:val="ENoteTableText"/>
              <w:tabs>
                <w:tab w:val="center" w:leader="dot" w:pos="2268"/>
              </w:tabs>
            </w:pPr>
            <w:r w:rsidRPr="00A55C3B">
              <w:t>r 5.23</w:t>
            </w:r>
            <w:r w:rsidRPr="00A55C3B">
              <w:tab/>
            </w:r>
          </w:p>
        </w:tc>
        <w:tc>
          <w:tcPr>
            <w:tcW w:w="3505" w:type="pct"/>
            <w:shd w:val="clear" w:color="auto" w:fill="auto"/>
          </w:tcPr>
          <w:p w14:paraId="709B46C5" w14:textId="77777777" w:rsidR="007E5308" w:rsidRPr="00A55C3B" w:rsidRDefault="007E5308" w:rsidP="007E5308">
            <w:pPr>
              <w:pStyle w:val="ENoteTableText"/>
            </w:pPr>
            <w:r w:rsidRPr="00A55C3B">
              <w:t>ad No 279, 1992</w:t>
            </w:r>
          </w:p>
        </w:tc>
      </w:tr>
      <w:tr w:rsidR="007E5308" w:rsidRPr="00A55C3B" w14:paraId="4C79B020" w14:textId="77777777" w:rsidTr="00212C95">
        <w:trPr>
          <w:cantSplit/>
        </w:trPr>
        <w:tc>
          <w:tcPr>
            <w:tcW w:w="1495" w:type="pct"/>
            <w:shd w:val="clear" w:color="auto" w:fill="auto"/>
          </w:tcPr>
          <w:p w14:paraId="0DD356AF" w14:textId="77777777" w:rsidR="007E5308" w:rsidRPr="00A55C3B" w:rsidRDefault="007E5308" w:rsidP="007E5308">
            <w:pPr>
              <w:pStyle w:val="ENoteTableText"/>
            </w:pPr>
          </w:p>
        </w:tc>
        <w:tc>
          <w:tcPr>
            <w:tcW w:w="3505" w:type="pct"/>
            <w:shd w:val="clear" w:color="auto" w:fill="auto"/>
          </w:tcPr>
          <w:p w14:paraId="7FB13636" w14:textId="77777777" w:rsidR="007E5308" w:rsidRPr="00A55C3B" w:rsidRDefault="007E5308" w:rsidP="007E5308">
            <w:pPr>
              <w:pStyle w:val="ENoteTableText"/>
            </w:pPr>
            <w:r w:rsidRPr="00A55C3B">
              <w:t>am No 380, 1992; No 224, 1995</w:t>
            </w:r>
          </w:p>
        </w:tc>
      </w:tr>
      <w:tr w:rsidR="007E5308" w:rsidRPr="00A55C3B" w14:paraId="124E732F" w14:textId="77777777" w:rsidTr="00212C95">
        <w:trPr>
          <w:cantSplit/>
        </w:trPr>
        <w:tc>
          <w:tcPr>
            <w:tcW w:w="1495" w:type="pct"/>
            <w:shd w:val="clear" w:color="auto" w:fill="auto"/>
          </w:tcPr>
          <w:p w14:paraId="736694DD" w14:textId="77777777" w:rsidR="007E5308" w:rsidRPr="00A55C3B" w:rsidRDefault="007E5308" w:rsidP="007E5308">
            <w:pPr>
              <w:pStyle w:val="ENoteTableText"/>
            </w:pPr>
          </w:p>
        </w:tc>
        <w:tc>
          <w:tcPr>
            <w:tcW w:w="3505" w:type="pct"/>
            <w:shd w:val="clear" w:color="auto" w:fill="auto"/>
          </w:tcPr>
          <w:p w14:paraId="4169C8F0" w14:textId="77777777" w:rsidR="007E5308" w:rsidRPr="00A55C3B" w:rsidRDefault="007E5308" w:rsidP="007E5308">
            <w:pPr>
              <w:pStyle w:val="ENoteTableText"/>
            </w:pPr>
            <w:r w:rsidRPr="00A55C3B">
              <w:t>rs No 5, 2013</w:t>
            </w:r>
          </w:p>
        </w:tc>
      </w:tr>
      <w:tr w:rsidR="007E5308" w:rsidRPr="00A55C3B" w14:paraId="13C7A0ED" w14:textId="77777777" w:rsidTr="00212C95">
        <w:trPr>
          <w:cantSplit/>
        </w:trPr>
        <w:tc>
          <w:tcPr>
            <w:tcW w:w="1495" w:type="pct"/>
            <w:shd w:val="clear" w:color="auto" w:fill="auto"/>
          </w:tcPr>
          <w:p w14:paraId="66A59D4D" w14:textId="77777777" w:rsidR="007E5308" w:rsidRPr="00A55C3B" w:rsidRDefault="007E5308" w:rsidP="007E5308">
            <w:pPr>
              <w:pStyle w:val="ENoteTableText"/>
              <w:tabs>
                <w:tab w:val="center" w:leader="dot" w:pos="2268"/>
              </w:tabs>
            </w:pPr>
            <w:r w:rsidRPr="00A55C3B">
              <w:t>r 5.24</w:t>
            </w:r>
            <w:r w:rsidRPr="00A55C3B">
              <w:tab/>
            </w:r>
          </w:p>
        </w:tc>
        <w:tc>
          <w:tcPr>
            <w:tcW w:w="3505" w:type="pct"/>
            <w:shd w:val="clear" w:color="auto" w:fill="auto"/>
          </w:tcPr>
          <w:p w14:paraId="7A907AE5" w14:textId="77777777" w:rsidR="007E5308" w:rsidRPr="00A55C3B" w:rsidRDefault="007E5308" w:rsidP="007E5308">
            <w:pPr>
              <w:pStyle w:val="ENoteTableText"/>
            </w:pPr>
            <w:r w:rsidRPr="00A55C3B">
              <w:t>ad No 279, 1992</w:t>
            </w:r>
          </w:p>
        </w:tc>
      </w:tr>
      <w:tr w:rsidR="007E5308" w:rsidRPr="00A55C3B" w14:paraId="2C22FDE2" w14:textId="77777777" w:rsidTr="00212C95">
        <w:trPr>
          <w:cantSplit/>
        </w:trPr>
        <w:tc>
          <w:tcPr>
            <w:tcW w:w="1495" w:type="pct"/>
            <w:shd w:val="clear" w:color="auto" w:fill="auto"/>
          </w:tcPr>
          <w:p w14:paraId="6C754FA1" w14:textId="77777777" w:rsidR="007E5308" w:rsidRPr="00A55C3B" w:rsidRDefault="007E5308" w:rsidP="007E5308">
            <w:pPr>
              <w:pStyle w:val="ENoteTableText"/>
            </w:pPr>
          </w:p>
        </w:tc>
        <w:tc>
          <w:tcPr>
            <w:tcW w:w="3505" w:type="pct"/>
            <w:shd w:val="clear" w:color="auto" w:fill="auto"/>
          </w:tcPr>
          <w:p w14:paraId="6B7CC1C8" w14:textId="77777777" w:rsidR="007E5308" w:rsidRPr="00A55C3B" w:rsidRDefault="007E5308" w:rsidP="007E5308">
            <w:pPr>
              <w:pStyle w:val="ENoteTableText"/>
            </w:pPr>
            <w:r w:rsidRPr="00A55C3B">
              <w:t>am No 224, 1995</w:t>
            </w:r>
          </w:p>
        </w:tc>
      </w:tr>
      <w:tr w:rsidR="007E5308" w:rsidRPr="00A55C3B" w14:paraId="3F26B1E7" w14:textId="77777777" w:rsidTr="00212C95">
        <w:trPr>
          <w:cantSplit/>
        </w:trPr>
        <w:tc>
          <w:tcPr>
            <w:tcW w:w="1495" w:type="pct"/>
            <w:shd w:val="clear" w:color="auto" w:fill="auto"/>
          </w:tcPr>
          <w:p w14:paraId="5572940D" w14:textId="77777777" w:rsidR="007E5308" w:rsidRPr="00A55C3B" w:rsidRDefault="007E5308" w:rsidP="007E5308">
            <w:pPr>
              <w:pStyle w:val="ENoteTableText"/>
            </w:pPr>
          </w:p>
        </w:tc>
        <w:tc>
          <w:tcPr>
            <w:tcW w:w="3505" w:type="pct"/>
            <w:shd w:val="clear" w:color="auto" w:fill="auto"/>
          </w:tcPr>
          <w:p w14:paraId="27A6A578" w14:textId="77777777" w:rsidR="007E5308" w:rsidRPr="00A55C3B" w:rsidRDefault="007E5308" w:rsidP="007E5308">
            <w:pPr>
              <w:pStyle w:val="ENoteTableText"/>
            </w:pPr>
            <w:r w:rsidRPr="00A55C3B">
              <w:t>rep No 77, 2011</w:t>
            </w:r>
          </w:p>
        </w:tc>
      </w:tr>
      <w:tr w:rsidR="007E5308" w:rsidRPr="00A55C3B" w14:paraId="16C4FC37" w14:textId="77777777" w:rsidTr="00212C95">
        <w:trPr>
          <w:cantSplit/>
        </w:trPr>
        <w:tc>
          <w:tcPr>
            <w:tcW w:w="1495" w:type="pct"/>
            <w:shd w:val="clear" w:color="auto" w:fill="auto"/>
          </w:tcPr>
          <w:p w14:paraId="4A83C56E" w14:textId="77777777" w:rsidR="007E5308" w:rsidRPr="00A55C3B" w:rsidRDefault="007E5308" w:rsidP="007E5308">
            <w:pPr>
              <w:pStyle w:val="ENoteTableText"/>
              <w:tabs>
                <w:tab w:val="center" w:leader="dot" w:pos="2268"/>
              </w:tabs>
            </w:pPr>
            <w:r w:rsidRPr="00A55C3B">
              <w:t>r 5.25</w:t>
            </w:r>
            <w:r w:rsidRPr="00A55C3B">
              <w:tab/>
            </w:r>
          </w:p>
        </w:tc>
        <w:tc>
          <w:tcPr>
            <w:tcW w:w="3505" w:type="pct"/>
            <w:shd w:val="clear" w:color="auto" w:fill="auto"/>
          </w:tcPr>
          <w:p w14:paraId="3C39F6FC" w14:textId="77777777" w:rsidR="007E5308" w:rsidRPr="00A55C3B" w:rsidRDefault="007E5308" w:rsidP="007E5308">
            <w:pPr>
              <w:pStyle w:val="ENoteTableText"/>
            </w:pPr>
            <w:r w:rsidRPr="00A55C3B">
              <w:t>ad No 279, 1992</w:t>
            </w:r>
          </w:p>
        </w:tc>
      </w:tr>
      <w:tr w:rsidR="007E5308" w:rsidRPr="00A55C3B" w14:paraId="274BEEC4" w14:textId="77777777" w:rsidTr="00212C95">
        <w:trPr>
          <w:cantSplit/>
        </w:trPr>
        <w:tc>
          <w:tcPr>
            <w:tcW w:w="1495" w:type="pct"/>
            <w:shd w:val="clear" w:color="auto" w:fill="auto"/>
          </w:tcPr>
          <w:p w14:paraId="1E0C7537" w14:textId="77777777" w:rsidR="007E5308" w:rsidRPr="00A55C3B" w:rsidRDefault="007E5308" w:rsidP="007E5308">
            <w:pPr>
              <w:pStyle w:val="ENoteTableText"/>
            </w:pPr>
          </w:p>
        </w:tc>
        <w:tc>
          <w:tcPr>
            <w:tcW w:w="3505" w:type="pct"/>
            <w:shd w:val="clear" w:color="auto" w:fill="auto"/>
          </w:tcPr>
          <w:p w14:paraId="5EF99166" w14:textId="77777777" w:rsidR="007E5308" w:rsidRPr="00A55C3B" w:rsidRDefault="007E5308" w:rsidP="007E5308">
            <w:pPr>
              <w:pStyle w:val="ENoteTableText"/>
            </w:pPr>
            <w:r w:rsidRPr="00A55C3B">
              <w:t>am No 173, 1994; No 224, 1995; No 201, 2003</w:t>
            </w:r>
          </w:p>
        </w:tc>
      </w:tr>
      <w:tr w:rsidR="007E5308" w:rsidRPr="00A55C3B" w14:paraId="39A3469D" w14:textId="77777777" w:rsidTr="00212C95">
        <w:trPr>
          <w:cantSplit/>
        </w:trPr>
        <w:tc>
          <w:tcPr>
            <w:tcW w:w="1495" w:type="pct"/>
            <w:shd w:val="clear" w:color="auto" w:fill="auto"/>
          </w:tcPr>
          <w:p w14:paraId="2713A095" w14:textId="77777777" w:rsidR="007E5308" w:rsidRPr="00A55C3B" w:rsidRDefault="007E5308" w:rsidP="007E5308">
            <w:pPr>
              <w:pStyle w:val="ENoteTableText"/>
            </w:pPr>
          </w:p>
        </w:tc>
        <w:tc>
          <w:tcPr>
            <w:tcW w:w="3505" w:type="pct"/>
            <w:shd w:val="clear" w:color="auto" w:fill="auto"/>
          </w:tcPr>
          <w:p w14:paraId="370443A1" w14:textId="77777777" w:rsidR="007E5308" w:rsidRPr="00A55C3B" w:rsidRDefault="007E5308" w:rsidP="007E5308">
            <w:pPr>
              <w:pStyle w:val="ENoteTableText"/>
            </w:pPr>
            <w:r w:rsidRPr="00A55C3B">
              <w:t>rep No 77, 2011</w:t>
            </w:r>
          </w:p>
        </w:tc>
      </w:tr>
      <w:tr w:rsidR="007E5308" w:rsidRPr="00A55C3B" w14:paraId="2E82A53F" w14:textId="77777777" w:rsidTr="00212C95">
        <w:trPr>
          <w:cantSplit/>
        </w:trPr>
        <w:tc>
          <w:tcPr>
            <w:tcW w:w="1495" w:type="pct"/>
            <w:shd w:val="clear" w:color="auto" w:fill="auto"/>
          </w:tcPr>
          <w:p w14:paraId="47D8C7AE" w14:textId="77777777" w:rsidR="007E5308" w:rsidRPr="00A55C3B" w:rsidRDefault="007E5308" w:rsidP="007E5308">
            <w:pPr>
              <w:pStyle w:val="ENoteTableText"/>
              <w:tabs>
                <w:tab w:val="center" w:leader="dot" w:pos="2268"/>
              </w:tabs>
            </w:pPr>
            <w:r w:rsidRPr="00A55C3B">
              <w:t>r 5.26</w:t>
            </w:r>
            <w:r w:rsidRPr="00A55C3B">
              <w:tab/>
            </w:r>
          </w:p>
        </w:tc>
        <w:tc>
          <w:tcPr>
            <w:tcW w:w="3505" w:type="pct"/>
            <w:shd w:val="clear" w:color="auto" w:fill="auto"/>
          </w:tcPr>
          <w:p w14:paraId="62714576" w14:textId="77777777" w:rsidR="007E5308" w:rsidRPr="00A55C3B" w:rsidRDefault="007E5308" w:rsidP="007E5308">
            <w:pPr>
              <w:pStyle w:val="ENoteTableText"/>
            </w:pPr>
            <w:r w:rsidRPr="00A55C3B">
              <w:t>ad No 279, 1992</w:t>
            </w:r>
          </w:p>
        </w:tc>
      </w:tr>
      <w:tr w:rsidR="007E5308" w:rsidRPr="00A55C3B" w14:paraId="6EE6E35C" w14:textId="77777777" w:rsidTr="00212C95">
        <w:trPr>
          <w:cantSplit/>
        </w:trPr>
        <w:tc>
          <w:tcPr>
            <w:tcW w:w="1495" w:type="pct"/>
            <w:shd w:val="clear" w:color="auto" w:fill="auto"/>
          </w:tcPr>
          <w:p w14:paraId="650A3282" w14:textId="77777777" w:rsidR="007E5308" w:rsidRPr="00A55C3B" w:rsidRDefault="007E5308" w:rsidP="007E5308">
            <w:pPr>
              <w:pStyle w:val="ENoteTableText"/>
              <w:tabs>
                <w:tab w:val="center" w:leader="dot" w:pos="2268"/>
              </w:tabs>
            </w:pPr>
          </w:p>
        </w:tc>
        <w:tc>
          <w:tcPr>
            <w:tcW w:w="3505" w:type="pct"/>
            <w:shd w:val="clear" w:color="auto" w:fill="auto"/>
          </w:tcPr>
          <w:p w14:paraId="53409026" w14:textId="77777777" w:rsidR="007E5308" w:rsidRPr="00A55C3B" w:rsidRDefault="007E5308" w:rsidP="007E5308">
            <w:pPr>
              <w:pStyle w:val="ENoteTableText"/>
            </w:pPr>
            <w:r w:rsidRPr="00A55C3B">
              <w:t>am No 224, 1995</w:t>
            </w:r>
          </w:p>
        </w:tc>
      </w:tr>
      <w:tr w:rsidR="007E5308" w:rsidRPr="00A55C3B" w14:paraId="74FE9293" w14:textId="77777777" w:rsidTr="00212C95">
        <w:trPr>
          <w:cantSplit/>
        </w:trPr>
        <w:tc>
          <w:tcPr>
            <w:tcW w:w="1495" w:type="pct"/>
            <w:shd w:val="clear" w:color="auto" w:fill="auto"/>
          </w:tcPr>
          <w:p w14:paraId="2AAD2D4B" w14:textId="77777777" w:rsidR="007E5308" w:rsidRPr="00A55C3B" w:rsidRDefault="007E5308" w:rsidP="007E5308">
            <w:pPr>
              <w:pStyle w:val="ENoteTableText"/>
            </w:pPr>
          </w:p>
        </w:tc>
        <w:tc>
          <w:tcPr>
            <w:tcW w:w="3505" w:type="pct"/>
            <w:shd w:val="clear" w:color="auto" w:fill="auto"/>
          </w:tcPr>
          <w:p w14:paraId="50AF6D3D" w14:textId="77777777" w:rsidR="007E5308" w:rsidRPr="00A55C3B" w:rsidRDefault="007E5308" w:rsidP="007E5308">
            <w:pPr>
              <w:pStyle w:val="ENoteTableText"/>
            </w:pPr>
            <w:r w:rsidRPr="00A55C3B">
              <w:t>rep No 77, 2011</w:t>
            </w:r>
          </w:p>
        </w:tc>
      </w:tr>
      <w:tr w:rsidR="007E5308" w:rsidRPr="00A55C3B" w14:paraId="378A9282" w14:textId="77777777" w:rsidTr="00212C95">
        <w:trPr>
          <w:cantSplit/>
        </w:trPr>
        <w:tc>
          <w:tcPr>
            <w:tcW w:w="1495" w:type="pct"/>
            <w:shd w:val="clear" w:color="auto" w:fill="auto"/>
          </w:tcPr>
          <w:p w14:paraId="654A144D" w14:textId="77777777" w:rsidR="007E5308" w:rsidRPr="00A55C3B" w:rsidRDefault="007E5308" w:rsidP="007E5308">
            <w:pPr>
              <w:pStyle w:val="ENoteTableText"/>
              <w:tabs>
                <w:tab w:val="center" w:leader="dot" w:pos="2268"/>
              </w:tabs>
            </w:pPr>
            <w:r w:rsidRPr="00A55C3B">
              <w:t>r 5.26B</w:t>
            </w:r>
            <w:r w:rsidRPr="00A55C3B">
              <w:tab/>
            </w:r>
          </w:p>
        </w:tc>
        <w:tc>
          <w:tcPr>
            <w:tcW w:w="3505" w:type="pct"/>
            <w:shd w:val="clear" w:color="auto" w:fill="auto"/>
          </w:tcPr>
          <w:p w14:paraId="65F9B466" w14:textId="77777777" w:rsidR="007E5308" w:rsidRPr="00A55C3B" w:rsidRDefault="007E5308" w:rsidP="007E5308">
            <w:pPr>
              <w:pStyle w:val="ENoteTableText"/>
            </w:pPr>
            <w:r w:rsidRPr="00A55C3B">
              <w:t>ad No 261, 2000</w:t>
            </w:r>
          </w:p>
        </w:tc>
      </w:tr>
      <w:tr w:rsidR="007E5308" w:rsidRPr="00A55C3B" w14:paraId="0F385581" w14:textId="77777777" w:rsidTr="00212C95">
        <w:trPr>
          <w:cantSplit/>
        </w:trPr>
        <w:tc>
          <w:tcPr>
            <w:tcW w:w="1495" w:type="pct"/>
            <w:shd w:val="clear" w:color="auto" w:fill="auto"/>
          </w:tcPr>
          <w:p w14:paraId="5A235CD1" w14:textId="77777777" w:rsidR="007E5308" w:rsidRPr="00A55C3B" w:rsidRDefault="007E5308" w:rsidP="007E5308">
            <w:pPr>
              <w:pStyle w:val="ENoteTableText"/>
            </w:pPr>
          </w:p>
        </w:tc>
        <w:tc>
          <w:tcPr>
            <w:tcW w:w="3505" w:type="pct"/>
            <w:shd w:val="clear" w:color="auto" w:fill="auto"/>
          </w:tcPr>
          <w:p w14:paraId="19ACA4BB" w14:textId="77777777" w:rsidR="007E5308" w:rsidRPr="00A55C3B" w:rsidRDefault="007E5308" w:rsidP="007E5308">
            <w:pPr>
              <w:pStyle w:val="ENoteTableText"/>
            </w:pPr>
            <w:r w:rsidRPr="00A55C3B">
              <w:t>am No 362, 2000</w:t>
            </w:r>
          </w:p>
        </w:tc>
      </w:tr>
      <w:tr w:rsidR="007E5308" w:rsidRPr="00A55C3B" w14:paraId="3C7D9CA0" w14:textId="77777777" w:rsidTr="00212C95">
        <w:trPr>
          <w:cantSplit/>
        </w:trPr>
        <w:tc>
          <w:tcPr>
            <w:tcW w:w="1495" w:type="pct"/>
            <w:shd w:val="clear" w:color="auto" w:fill="auto"/>
          </w:tcPr>
          <w:p w14:paraId="7F34F8D8" w14:textId="77777777" w:rsidR="007E5308" w:rsidRPr="00A55C3B" w:rsidRDefault="007E5308" w:rsidP="007E5308">
            <w:pPr>
              <w:pStyle w:val="ENoteTableText"/>
            </w:pPr>
          </w:p>
        </w:tc>
        <w:tc>
          <w:tcPr>
            <w:tcW w:w="3505" w:type="pct"/>
            <w:shd w:val="clear" w:color="auto" w:fill="auto"/>
          </w:tcPr>
          <w:p w14:paraId="2E3B8582" w14:textId="77777777" w:rsidR="007E5308" w:rsidRPr="00A55C3B" w:rsidRDefault="007E5308" w:rsidP="007E5308">
            <w:pPr>
              <w:pStyle w:val="ENoteTableText"/>
            </w:pPr>
            <w:r w:rsidRPr="00A55C3B">
              <w:t>rep No 184, 2006</w:t>
            </w:r>
          </w:p>
        </w:tc>
      </w:tr>
      <w:tr w:rsidR="007E5308" w:rsidRPr="00A55C3B" w14:paraId="3AD24862" w14:textId="77777777" w:rsidTr="00212C95">
        <w:trPr>
          <w:cantSplit/>
        </w:trPr>
        <w:tc>
          <w:tcPr>
            <w:tcW w:w="1495" w:type="pct"/>
            <w:shd w:val="clear" w:color="auto" w:fill="auto"/>
          </w:tcPr>
          <w:p w14:paraId="39EE7C25" w14:textId="77777777" w:rsidR="007E5308" w:rsidRPr="00A55C3B" w:rsidRDefault="007E5308" w:rsidP="007E5308">
            <w:pPr>
              <w:pStyle w:val="ENoteTableText"/>
              <w:tabs>
                <w:tab w:val="center" w:leader="dot" w:pos="2268"/>
              </w:tabs>
            </w:pPr>
            <w:r w:rsidRPr="00A55C3B">
              <w:t>r 5.26D</w:t>
            </w:r>
            <w:r w:rsidRPr="00A55C3B">
              <w:tab/>
            </w:r>
          </w:p>
        </w:tc>
        <w:tc>
          <w:tcPr>
            <w:tcW w:w="3505" w:type="pct"/>
            <w:shd w:val="clear" w:color="auto" w:fill="auto"/>
          </w:tcPr>
          <w:p w14:paraId="0D1D5F00" w14:textId="77777777" w:rsidR="007E5308" w:rsidRPr="00A55C3B" w:rsidRDefault="007E5308" w:rsidP="007E5308">
            <w:pPr>
              <w:pStyle w:val="ENoteTableText"/>
            </w:pPr>
            <w:r w:rsidRPr="00A55C3B">
              <w:t>ad No 261, 2000</w:t>
            </w:r>
          </w:p>
        </w:tc>
      </w:tr>
      <w:tr w:rsidR="007E5308" w:rsidRPr="00A55C3B" w14:paraId="69A47C71" w14:textId="77777777" w:rsidTr="00212C95">
        <w:trPr>
          <w:cantSplit/>
        </w:trPr>
        <w:tc>
          <w:tcPr>
            <w:tcW w:w="1495" w:type="pct"/>
            <w:shd w:val="clear" w:color="auto" w:fill="auto"/>
          </w:tcPr>
          <w:p w14:paraId="302FB916" w14:textId="77777777" w:rsidR="007E5308" w:rsidRPr="00A55C3B" w:rsidRDefault="007E5308" w:rsidP="007E5308">
            <w:pPr>
              <w:pStyle w:val="ENoteTableText"/>
            </w:pPr>
          </w:p>
        </w:tc>
        <w:tc>
          <w:tcPr>
            <w:tcW w:w="3505" w:type="pct"/>
            <w:shd w:val="clear" w:color="auto" w:fill="auto"/>
          </w:tcPr>
          <w:p w14:paraId="31DC4088" w14:textId="77777777" w:rsidR="007E5308" w:rsidRPr="00A55C3B" w:rsidRDefault="007E5308" w:rsidP="007E5308">
            <w:pPr>
              <w:pStyle w:val="ENoteTableText"/>
            </w:pPr>
            <w:r w:rsidRPr="00A55C3B">
              <w:t>rep No 362, 2000</w:t>
            </w:r>
          </w:p>
        </w:tc>
      </w:tr>
      <w:tr w:rsidR="007E5308" w:rsidRPr="00A55C3B" w14:paraId="245EDF14" w14:textId="77777777" w:rsidTr="00212C95">
        <w:trPr>
          <w:cantSplit/>
        </w:trPr>
        <w:tc>
          <w:tcPr>
            <w:tcW w:w="1495" w:type="pct"/>
            <w:shd w:val="clear" w:color="auto" w:fill="auto"/>
          </w:tcPr>
          <w:p w14:paraId="6646EF7D" w14:textId="77777777" w:rsidR="007E5308" w:rsidRPr="00A55C3B" w:rsidRDefault="007E5308" w:rsidP="007E5308">
            <w:pPr>
              <w:pStyle w:val="ENoteTableText"/>
              <w:tabs>
                <w:tab w:val="center" w:leader="dot" w:pos="2268"/>
              </w:tabs>
            </w:pPr>
            <w:r w:rsidRPr="00A55C3B">
              <w:t>r 5.26F</w:t>
            </w:r>
            <w:r w:rsidRPr="00A55C3B">
              <w:tab/>
            </w:r>
          </w:p>
        </w:tc>
        <w:tc>
          <w:tcPr>
            <w:tcW w:w="3505" w:type="pct"/>
            <w:shd w:val="clear" w:color="auto" w:fill="auto"/>
          </w:tcPr>
          <w:p w14:paraId="4A5E7297" w14:textId="77777777" w:rsidR="007E5308" w:rsidRPr="00A55C3B" w:rsidRDefault="007E5308" w:rsidP="007E5308">
            <w:pPr>
              <w:pStyle w:val="ENoteTableText"/>
            </w:pPr>
            <w:r w:rsidRPr="00A55C3B">
              <w:t>ad No 261, 2000</w:t>
            </w:r>
          </w:p>
        </w:tc>
      </w:tr>
      <w:tr w:rsidR="007E5308" w:rsidRPr="00A55C3B" w14:paraId="0E0D43DF" w14:textId="77777777" w:rsidTr="00212C95">
        <w:trPr>
          <w:cantSplit/>
        </w:trPr>
        <w:tc>
          <w:tcPr>
            <w:tcW w:w="1495" w:type="pct"/>
            <w:shd w:val="clear" w:color="auto" w:fill="auto"/>
          </w:tcPr>
          <w:p w14:paraId="66A0BC09" w14:textId="77777777" w:rsidR="007E5308" w:rsidRPr="00A55C3B" w:rsidRDefault="007E5308" w:rsidP="007E5308">
            <w:pPr>
              <w:pStyle w:val="ENoteTableText"/>
            </w:pPr>
          </w:p>
        </w:tc>
        <w:tc>
          <w:tcPr>
            <w:tcW w:w="3505" w:type="pct"/>
            <w:shd w:val="clear" w:color="auto" w:fill="auto"/>
          </w:tcPr>
          <w:p w14:paraId="3F5A80D5" w14:textId="77777777" w:rsidR="007E5308" w:rsidRPr="00A55C3B" w:rsidRDefault="007E5308" w:rsidP="007E5308">
            <w:pPr>
              <w:pStyle w:val="ENoteTableText"/>
            </w:pPr>
            <w:r w:rsidRPr="00A55C3B">
              <w:t>am No 362, 2000; No 201, 2003</w:t>
            </w:r>
          </w:p>
        </w:tc>
      </w:tr>
      <w:tr w:rsidR="007E5308" w:rsidRPr="00A55C3B" w14:paraId="6C4DB20B" w14:textId="77777777" w:rsidTr="00212C95">
        <w:trPr>
          <w:cantSplit/>
        </w:trPr>
        <w:tc>
          <w:tcPr>
            <w:tcW w:w="1495" w:type="pct"/>
            <w:shd w:val="clear" w:color="auto" w:fill="auto"/>
          </w:tcPr>
          <w:p w14:paraId="2DF18958" w14:textId="77777777" w:rsidR="007E5308" w:rsidRPr="00A55C3B" w:rsidRDefault="007E5308" w:rsidP="007E5308">
            <w:pPr>
              <w:pStyle w:val="ENoteTableText"/>
            </w:pPr>
          </w:p>
        </w:tc>
        <w:tc>
          <w:tcPr>
            <w:tcW w:w="3505" w:type="pct"/>
            <w:shd w:val="clear" w:color="auto" w:fill="auto"/>
          </w:tcPr>
          <w:p w14:paraId="262ECBD0" w14:textId="77777777" w:rsidR="007E5308" w:rsidRPr="00A55C3B" w:rsidRDefault="007E5308" w:rsidP="007E5308">
            <w:pPr>
              <w:pStyle w:val="ENoteTableText"/>
            </w:pPr>
            <w:r w:rsidRPr="00A55C3B">
              <w:t>rep No 184, 2006</w:t>
            </w:r>
          </w:p>
        </w:tc>
      </w:tr>
      <w:tr w:rsidR="007E5308" w:rsidRPr="00A55C3B" w14:paraId="4201A7E1" w14:textId="77777777" w:rsidTr="00212C95">
        <w:trPr>
          <w:cantSplit/>
        </w:trPr>
        <w:tc>
          <w:tcPr>
            <w:tcW w:w="1495" w:type="pct"/>
            <w:shd w:val="clear" w:color="auto" w:fill="auto"/>
          </w:tcPr>
          <w:p w14:paraId="7BB434C5" w14:textId="77777777" w:rsidR="007E5308" w:rsidRPr="00A55C3B" w:rsidRDefault="007E5308" w:rsidP="007E5308">
            <w:pPr>
              <w:pStyle w:val="ENoteTableText"/>
              <w:tabs>
                <w:tab w:val="center" w:leader="dot" w:pos="2268"/>
              </w:tabs>
            </w:pPr>
            <w:r w:rsidRPr="00A55C3B">
              <w:t>r 5.26G</w:t>
            </w:r>
            <w:r w:rsidRPr="00A55C3B">
              <w:tab/>
            </w:r>
          </w:p>
        </w:tc>
        <w:tc>
          <w:tcPr>
            <w:tcW w:w="3505" w:type="pct"/>
            <w:shd w:val="clear" w:color="auto" w:fill="auto"/>
          </w:tcPr>
          <w:p w14:paraId="4B59759B" w14:textId="77777777" w:rsidR="007E5308" w:rsidRPr="00A55C3B" w:rsidRDefault="007E5308" w:rsidP="007E5308">
            <w:pPr>
              <w:pStyle w:val="ENoteTableText"/>
            </w:pPr>
            <w:r w:rsidRPr="00A55C3B">
              <w:t>ad No 362, 2000</w:t>
            </w:r>
          </w:p>
        </w:tc>
      </w:tr>
      <w:tr w:rsidR="007E5308" w:rsidRPr="00A55C3B" w14:paraId="4B932809" w14:textId="77777777" w:rsidTr="00212C95">
        <w:trPr>
          <w:cantSplit/>
        </w:trPr>
        <w:tc>
          <w:tcPr>
            <w:tcW w:w="1495" w:type="pct"/>
            <w:shd w:val="clear" w:color="auto" w:fill="auto"/>
          </w:tcPr>
          <w:p w14:paraId="54924425" w14:textId="77777777" w:rsidR="007E5308" w:rsidRPr="00A55C3B" w:rsidRDefault="007E5308" w:rsidP="007E5308">
            <w:pPr>
              <w:pStyle w:val="ENoteTableText"/>
            </w:pPr>
          </w:p>
        </w:tc>
        <w:tc>
          <w:tcPr>
            <w:tcW w:w="3505" w:type="pct"/>
            <w:shd w:val="clear" w:color="auto" w:fill="auto"/>
          </w:tcPr>
          <w:p w14:paraId="0A4D1E61" w14:textId="77777777" w:rsidR="007E5308" w:rsidRPr="00A55C3B" w:rsidRDefault="007E5308" w:rsidP="007E5308">
            <w:pPr>
              <w:pStyle w:val="ENoteTableText"/>
            </w:pPr>
            <w:r w:rsidRPr="00A55C3B">
              <w:t>rep No 184, 2006</w:t>
            </w:r>
          </w:p>
        </w:tc>
      </w:tr>
      <w:tr w:rsidR="007E5308" w:rsidRPr="00A55C3B" w14:paraId="5E2B1F92" w14:textId="77777777" w:rsidTr="00212C95">
        <w:trPr>
          <w:cantSplit/>
        </w:trPr>
        <w:tc>
          <w:tcPr>
            <w:tcW w:w="1495" w:type="pct"/>
            <w:shd w:val="clear" w:color="auto" w:fill="auto"/>
          </w:tcPr>
          <w:p w14:paraId="6773AEF8" w14:textId="77777777" w:rsidR="007E5308" w:rsidRPr="00A55C3B" w:rsidRDefault="007E5308" w:rsidP="007E5308">
            <w:pPr>
              <w:pStyle w:val="ENoteTableText"/>
              <w:tabs>
                <w:tab w:val="center" w:leader="dot" w:pos="2268"/>
              </w:tabs>
            </w:pPr>
            <w:r w:rsidRPr="00A55C3B">
              <w:t>r 5.26GA</w:t>
            </w:r>
            <w:r w:rsidRPr="00A55C3B">
              <w:tab/>
            </w:r>
          </w:p>
        </w:tc>
        <w:tc>
          <w:tcPr>
            <w:tcW w:w="3505" w:type="pct"/>
            <w:shd w:val="clear" w:color="auto" w:fill="auto"/>
          </w:tcPr>
          <w:p w14:paraId="5C0C47CB" w14:textId="77777777" w:rsidR="007E5308" w:rsidRPr="00A55C3B" w:rsidRDefault="007E5308" w:rsidP="007E5308">
            <w:pPr>
              <w:pStyle w:val="ENoteTableText"/>
            </w:pPr>
            <w:r w:rsidRPr="00A55C3B">
              <w:t>ad No 362, 2000</w:t>
            </w:r>
          </w:p>
        </w:tc>
      </w:tr>
      <w:tr w:rsidR="007E5308" w:rsidRPr="00A55C3B" w14:paraId="193A6716" w14:textId="77777777" w:rsidTr="00212C95">
        <w:trPr>
          <w:cantSplit/>
        </w:trPr>
        <w:tc>
          <w:tcPr>
            <w:tcW w:w="1495" w:type="pct"/>
            <w:shd w:val="clear" w:color="auto" w:fill="auto"/>
          </w:tcPr>
          <w:p w14:paraId="3767024D" w14:textId="77777777" w:rsidR="007E5308" w:rsidRPr="00A55C3B" w:rsidRDefault="007E5308" w:rsidP="007E5308">
            <w:pPr>
              <w:pStyle w:val="ENoteTableText"/>
            </w:pPr>
          </w:p>
        </w:tc>
        <w:tc>
          <w:tcPr>
            <w:tcW w:w="3505" w:type="pct"/>
            <w:shd w:val="clear" w:color="auto" w:fill="auto"/>
          </w:tcPr>
          <w:p w14:paraId="05D00AC9" w14:textId="77777777" w:rsidR="007E5308" w:rsidRPr="00A55C3B" w:rsidRDefault="007E5308" w:rsidP="007E5308">
            <w:pPr>
              <w:pStyle w:val="ENoteTableText"/>
            </w:pPr>
            <w:r w:rsidRPr="00A55C3B">
              <w:t>rep No 184, 2006</w:t>
            </w:r>
          </w:p>
        </w:tc>
      </w:tr>
      <w:tr w:rsidR="007E5308" w:rsidRPr="00A55C3B" w14:paraId="29A5A5C9" w14:textId="77777777" w:rsidTr="00212C95">
        <w:trPr>
          <w:cantSplit/>
        </w:trPr>
        <w:tc>
          <w:tcPr>
            <w:tcW w:w="1495" w:type="pct"/>
            <w:shd w:val="clear" w:color="auto" w:fill="auto"/>
          </w:tcPr>
          <w:p w14:paraId="709174F5" w14:textId="77777777" w:rsidR="007E5308" w:rsidRPr="00A55C3B" w:rsidRDefault="007E5308" w:rsidP="007E5308">
            <w:pPr>
              <w:pStyle w:val="ENoteTableText"/>
              <w:tabs>
                <w:tab w:val="center" w:leader="dot" w:pos="2268"/>
              </w:tabs>
            </w:pPr>
            <w:r w:rsidRPr="00A55C3B">
              <w:t>r 5.26H</w:t>
            </w:r>
            <w:r w:rsidRPr="00A55C3B">
              <w:tab/>
            </w:r>
          </w:p>
        </w:tc>
        <w:tc>
          <w:tcPr>
            <w:tcW w:w="3505" w:type="pct"/>
            <w:shd w:val="clear" w:color="auto" w:fill="auto"/>
          </w:tcPr>
          <w:p w14:paraId="1740BD2A" w14:textId="77777777" w:rsidR="007E5308" w:rsidRPr="00A55C3B" w:rsidRDefault="007E5308" w:rsidP="007E5308">
            <w:pPr>
              <w:pStyle w:val="ENoteTableText"/>
            </w:pPr>
            <w:r w:rsidRPr="00A55C3B">
              <w:t>ad No 261, 2000</w:t>
            </w:r>
          </w:p>
        </w:tc>
      </w:tr>
      <w:tr w:rsidR="007E5308" w:rsidRPr="00A55C3B" w14:paraId="4BA83D00" w14:textId="77777777" w:rsidTr="00212C95">
        <w:trPr>
          <w:cantSplit/>
        </w:trPr>
        <w:tc>
          <w:tcPr>
            <w:tcW w:w="1495" w:type="pct"/>
            <w:shd w:val="clear" w:color="auto" w:fill="auto"/>
          </w:tcPr>
          <w:p w14:paraId="52D5EC55" w14:textId="77777777" w:rsidR="007E5308" w:rsidRPr="00A55C3B" w:rsidRDefault="007E5308" w:rsidP="007E5308">
            <w:pPr>
              <w:pStyle w:val="ENoteTableText"/>
            </w:pPr>
          </w:p>
        </w:tc>
        <w:tc>
          <w:tcPr>
            <w:tcW w:w="3505" w:type="pct"/>
            <w:shd w:val="clear" w:color="auto" w:fill="auto"/>
          </w:tcPr>
          <w:p w14:paraId="73D84A53" w14:textId="77777777" w:rsidR="007E5308" w:rsidRPr="00A55C3B" w:rsidRDefault="007E5308" w:rsidP="007E5308">
            <w:pPr>
              <w:pStyle w:val="ENoteTableText"/>
            </w:pPr>
            <w:r w:rsidRPr="00A55C3B">
              <w:t>am No 362, 2000</w:t>
            </w:r>
          </w:p>
        </w:tc>
      </w:tr>
      <w:tr w:rsidR="007E5308" w:rsidRPr="00A55C3B" w14:paraId="49D9A597" w14:textId="77777777" w:rsidTr="00212C95">
        <w:trPr>
          <w:cantSplit/>
        </w:trPr>
        <w:tc>
          <w:tcPr>
            <w:tcW w:w="1495" w:type="pct"/>
            <w:shd w:val="clear" w:color="auto" w:fill="auto"/>
          </w:tcPr>
          <w:p w14:paraId="10390397" w14:textId="77777777" w:rsidR="007E5308" w:rsidRPr="00A55C3B" w:rsidRDefault="007E5308" w:rsidP="007E5308">
            <w:pPr>
              <w:pStyle w:val="ENoteTableText"/>
            </w:pPr>
          </w:p>
        </w:tc>
        <w:tc>
          <w:tcPr>
            <w:tcW w:w="3505" w:type="pct"/>
            <w:shd w:val="clear" w:color="auto" w:fill="auto"/>
          </w:tcPr>
          <w:p w14:paraId="764B827B" w14:textId="77777777" w:rsidR="007E5308" w:rsidRPr="00A55C3B" w:rsidRDefault="007E5308" w:rsidP="007E5308">
            <w:pPr>
              <w:pStyle w:val="ENoteTableText"/>
            </w:pPr>
            <w:r w:rsidRPr="00A55C3B">
              <w:t>rep No 184, 2006</w:t>
            </w:r>
          </w:p>
        </w:tc>
      </w:tr>
      <w:tr w:rsidR="007E5308" w:rsidRPr="00A55C3B" w14:paraId="07A08102" w14:textId="77777777" w:rsidTr="00212C95">
        <w:trPr>
          <w:cantSplit/>
        </w:trPr>
        <w:tc>
          <w:tcPr>
            <w:tcW w:w="1495" w:type="pct"/>
            <w:shd w:val="clear" w:color="auto" w:fill="auto"/>
          </w:tcPr>
          <w:p w14:paraId="3DB263E7" w14:textId="77777777" w:rsidR="007E5308" w:rsidRPr="00A55C3B" w:rsidRDefault="007E5308" w:rsidP="007E5308">
            <w:pPr>
              <w:pStyle w:val="ENoteTableText"/>
              <w:tabs>
                <w:tab w:val="center" w:leader="dot" w:pos="2268"/>
              </w:tabs>
            </w:pPr>
            <w:r w:rsidRPr="00A55C3B">
              <w:t>r 5.26J</w:t>
            </w:r>
            <w:r w:rsidRPr="00A55C3B">
              <w:tab/>
            </w:r>
          </w:p>
        </w:tc>
        <w:tc>
          <w:tcPr>
            <w:tcW w:w="3505" w:type="pct"/>
            <w:shd w:val="clear" w:color="auto" w:fill="auto"/>
          </w:tcPr>
          <w:p w14:paraId="7FAF6AC8" w14:textId="77777777" w:rsidR="007E5308" w:rsidRPr="00A55C3B" w:rsidRDefault="007E5308" w:rsidP="007E5308">
            <w:pPr>
              <w:pStyle w:val="ENoteTableText"/>
            </w:pPr>
            <w:r w:rsidRPr="00A55C3B">
              <w:t>ad No 261, 2000</w:t>
            </w:r>
          </w:p>
        </w:tc>
      </w:tr>
      <w:tr w:rsidR="007E5308" w:rsidRPr="00A55C3B" w14:paraId="6C579C6A" w14:textId="77777777" w:rsidTr="00212C95">
        <w:trPr>
          <w:cantSplit/>
        </w:trPr>
        <w:tc>
          <w:tcPr>
            <w:tcW w:w="1495" w:type="pct"/>
            <w:shd w:val="clear" w:color="auto" w:fill="auto"/>
          </w:tcPr>
          <w:p w14:paraId="3381D111" w14:textId="77777777" w:rsidR="007E5308" w:rsidRPr="00A55C3B" w:rsidRDefault="007E5308" w:rsidP="007E5308">
            <w:pPr>
              <w:pStyle w:val="ENoteTableText"/>
            </w:pPr>
          </w:p>
        </w:tc>
        <w:tc>
          <w:tcPr>
            <w:tcW w:w="3505" w:type="pct"/>
            <w:shd w:val="clear" w:color="auto" w:fill="auto"/>
          </w:tcPr>
          <w:p w14:paraId="163E3A84" w14:textId="77777777" w:rsidR="007E5308" w:rsidRPr="00A55C3B" w:rsidRDefault="007E5308" w:rsidP="007E5308">
            <w:pPr>
              <w:pStyle w:val="ENoteTableText"/>
            </w:pPr>
            <w:r w:rsidRPr="00A55C3B">
              <w:t>am No 362, 2000</w:t>
            </w:r>
          </w:p>
        </w:tc>
      </w:tr>
      <w:tr w:rsidR="007E5308" w:rsidRPr="00A55C3B" w14:paraId="27A99761" w14:textId="77777777" w:rsidTr="00212C95">
        <w:trPr>
          <w:cantSplit/>
        </w:trPr>
        <w:tc>
          <w:tcPr>
            <w:tcW w:w="1495" w:type="pct"/>
            <w:shd w:val="clear" w:color="auto" w:fill="auto"/>
          </w:tcPr>
          <w:p w14:paraId="78186CC4" w14:textId="77777777" w:rsidR="007E5308" w:rsidRPr="00A55C3B" w:rsidRDefault="007E5308" w:rsidP="007E5308">
            <w:pPr>
              <w:pStyle w:val="ENoteTableText"/>
            </w:pPr>
          </w:p>
        </w:tc>
        <w:tc>
          <w:tcPr>
            <w:tcW w:w="3505" w:type="pct"/>
            <w:shd w:val="clear" w:color="auto" w:fill="auto"/>
          </w:tcPr>
          <w:p w14:paraId="5C11885F" w14:textId="77777777" w:rsidR="007E5308" w:rsidRPr="00A55C3B" w:rsidRDefault="007E5308" w:rsidP="007E5308">
            <w:pPr>
              <w:pStyle w:val="ENoteTableText"/>
            </w:pPr>
            <w:r w:rsidRPr="00A55C3B">
              <w:t>rep No 184, 2006</w:t>
            </w:r>
          </w:p>
        </w:tc>
      </w:tr>
      <w:tr w:rsidR="007E5308" w:rsidRPr="00A55C3B" w14:paraId="30F1A715" w14:textId="77777777" w:rsidTr="00212C95">
        <w:trPr>
          <w:cantSplit/>
        </w:trPr>
        <w:tc>
          <w:tcPr>
            <w:tcW w:w="1495" w:type="pct"/>
            <w:shd w:val="clear" w:color="auto" w:fill="auto"/>
          </w:tcPr>
          <w:p w14:paraId="3021292C" w14:textId="77777777" w:rsidR="007E5308" w:rsidRPr="00A55C3B" w:rsidRDefault="007E5308" w:rsidP="007E5308">
            <w:pPr>
              <w:pStyle w:val="ENoteTableText"/>
              <w:tabs>
                <w:tab w:val="center" w:leader="dot" w:pos="2268"/>
              </w:tabs>
            </w:pPr>
            <w:r w:rsidRPr="00A55C3B">
              <w:t>r 5.26L</w:t>
            </w:r>
            <w:r w:rsidRPr="00A55C3B">
              <w:tab/>
            </w:r>
          </w:p>
        </w:tc>
        <w:tc>
          <w:tcPr>
            <w:tcW w:w="3505" w:type="pct"/>
            <w:shd w:val="clear" w:color="auto" w:fill="auto"/>
          </w:tcPr>
          <w:p w14:paraId="03355B06" w14:textId="77777777" w:rsidR="007E5308" w:rsidRPr="00A55C3B" w:rsidRDefault="007E5308" w:rsidP="007E5308">
            <w:pPr>
              <w:pStyle w:val="ENoteTableText"/>
            </w:pPr>
            <w:r w:rsidRPr="00A55C3B">
              <w:t>ad No 261, 2000</w:t>
            </w:r>
          </w:p>
        </w:tc>
      </w:tr>
      <w:tr w:rsidR="007E5308" w:rsidRPr="00A55C3B" w14:paraId="3750AAEC" w14:textId="77777777" w:rsidTr="00212C95">
        <w:trPr>
          <w:cantSplit/>
        </w:trPr>
        <w:tc>
          <w:tcPr>
            <w:tcW w:w="1495" w:type="pct"/>
            <w:shd w:val="clear" w:color="auto" w:fill="auto"/>
          </w:tcPr>
          <w:p w14:paraId="41A3A96C" w14:textId="77777777" w:rsidR="007E5308" w:rsidRPr="00A55C3B" w:rsidRDefault="007E5308" w:rsidP="007E5308">
            <w:pPr>
              <w:pStyle w:val="ENoteTableText"/>
            </w:pPr>
          </w:p>
        </w:tc>
        <w:tc>
          <w:tcPr>
            <w:tcW w:w="3505" w:type="pct"/>
            <w:shd w:val="clear" w:color="auto" w:fill="auto"/>
          </w:tcPr>
          <w:p w14:paraId="3EA76814" w14:textId="77777777" w:rsidR="007E5308" w:rsidRPr="00A55C3B" w:rsidRDefault="007E5308" w:rsidP="007E5308">
            <w:pPr>
              <w:pStyle w:val="ENoteTableText"/>
            </w:pPr>
            <w:r w:rsidRPr="00A55C3B">
              <w:t>rep No 362, 2000</w:t>
            </w:r>
          </w:p>
        </w:tc>
      </w:tr>
      <w:tr w:rsidR="007E5308" w:rsidRPr="00A55C3B" w14:paraId="25EB83B1" w14:textId="77777777" w:rsidTr="00212C95">
        <w:trPr>
          <w:cantSplit/>
        </w:trPr>
        <w:tc>
          <w:tcPr>
            <w:tcW w:w="1495" w:type="pct"/>
            <w:shd w:val="clear" w:color="auto" w:fill="auto"/>
          </w:tcPr>
          <w:p w14:paraId="2CB9E98A" w14:textId="6E79789F" w:rsidR="007E5308" w:rsidRPr="00A55C3B" w:rsidRDefault="007E5308" w:rsidP="007E5308">
            <w:pPr>
              <w:pStyle w:val="ENoteTableText"/>
              <w:rPr>
                <w:b/>
              </w:rPr>
            </w:pPr>
            <w:r w:rsidRPr="00A55C3B">
              <w:rPr>
                <w:b/>
              </w:rPr>
              <w:t>Division 5.4</w:t>
            </w:r>
          </w:p>
        </w:tc>
        <w:tc>
          <w:tcPr>
            <w:tcW w:w="3505" w:type="pct"/>
            <w:shd w:val="clear" w:color="auto" w:fill="auto"/>
          </w:tcPr>
          <w:p w14:paraId="734129BF" w14:textId="77777777" w:rsidR="007E5308" w:rsidRPr="00A55C3B" w:rsidRDefault="007E5308" w:rsidP="007E5308">
            <w:pPr>
              <w:pStyle w:val="ENoteTableText"/>
              <w:rPr>
                <w:b/>
              </w:rPr>
            </w:pPr>
          </w:p>
        </w:tc>
      </w:tr>
      <w:tr w:rsidR="007E5308" w:rsidRPr="00A55C3B" w14:paraId="36847202" w14:textId="77777777" w:rsidTr="00212C95">
        <w:trPr>
          <w:cantSplit/>
        </w:trPr>
        <w:tc>
          <w:tcPr>
            <w:tcW w:w="1495" w:type="pct"/>
            <w:shd w:val="clear" w:color="auto" w:fill="auto"/>
          </w:tcPr>
          <w:p w14:paraId="5727E827" w14:textId="77777777" w:rsidR="007E5308" w:rsidRPr="00A55C3B" w:rsidRDefault="007E5308" w:rsidP="007E5308">
            <w:pPr>
              <w:pStyle w:val="ENoteTableText"/>
              <w:tabs>
                <w:tab w:val="center" w:leader="dot" w:pos="2268"/>
              </w:tabs>
            </w:pPr>
            <w:r w:rsidRPr="00A55C3B">
              <w:t>r 5.27</w:t>
            </w:r>
            <w:r w:rsidRPr="00A55C3B">
              <w:tab/>
            </w:r>
          </w:p>
        </w:tc>
        <w:tc>
          <w:tcPr>
            <w:tcW w:w="3505" w:type="pct"/>
            <w:shd w:val="clear" w:color="auto" w:fill="auto"/>
          </w:tcPr>
          <w:p w14:paraId="31020B9E" w14:textId="77777777" w:rsidR="007E5308" w:rsidRPr="00A55C3B" w:rsidRDefault="007E5308" w:rsidP="007E5308">
            <w:pPr>
              <w:pStyle w:val="ENoteTableText"/>
            </w:pPr>
            <w:r w:rsidRPr="00A55C3B">
              <w:t>ad No 279, 1992</w:t>
            </w:r>
          </w:p>
        </w:tc>
      </w:tr>
      <w:tr w:rsidR="007E5308" w:rsidRPr="00A55C3B" w14:paraId="756DEC0B" w14:textId="77777777" w:rsidTr="00212C95">
        <w:trPr>
          <w:cantSplit/>
        </w:trPr>
        <w:tc>
          <w:tcPr>
            <w:tcW w:w="1495" w:type="pct"/>
            <w:shd w:val="clear" w:color="auto" w:fill="auto"/>
          </w:tcPr>
          <w:p w14:paraId="121686C1" w14:textId="77777777" w:rsidR="007E5308" w:rsidRPr="00A55C3B" w:rsidRDefault="007E5308" w:rsidP="007E5308">
            <w:pPr>
              <w:pStyle w:val="ENoteTableText"/>
            </w:pPr>
          </w:p>
        </w:tc>
        <w:tc>
          <w:tcPr>
            <w:tcW w:w="3505" w:type="pct"/>
            <w:shd w:val="clear" w:color="auto" w:fill="auto"/>
          </w:tcPr>
          <w:p w14:paraId="053C4D4B" w14:textId="77777777" w:rsidR="007E5308" w:rsidRPr="00A55C3B" w:rsidRDefault="007E5308" w:rsidP="007E5308">
            <w:pPr>
              <w:pStyle w:val="ENoteTableText"/>
            </w:pPr>
            <w:r w:rsidRPr="00A55C3B">
              <w:t>am No 173, 1994; No 224, 1995; No 288, 1998</w:t>
            </w:r>
          </w:p>
        </w:tc>
      </w:tr>
      <w:tr w:rsidR="007E5308" w:rsidRPr="00A55C3B" w14:paraId="35A6EA5F" w14:textId="77777777" w:rsidTr="00212C95">
        <w:trPr>
          <w:cantSplit/>
        </w:trPr>
        <w:tc>
          <w:tcPr>
            <w:tcW w:w="1495" w:type="pct"/>
            <w:shd w:val="clear" w:color="auto" w:fill="auto"/>
          </w:tcPr>
          <w:p w14:paraId="15054BDF" w14:textId="77777777" w:rsidR="007E5308" w:rsidRPr="00A55C3B" w:rsidRDefault="007E5308" w:rsidP="007E5308">
            <w:pPr>
              <w:pStyle w:val="ENoteTableText"/>
            </w:pPr>
          </w:p>
        </w:tc>
        <w:tc>
          <w:tcPr>
            <w:tcW w:w="3505" w:type="pct"/>
            <w:shd w:val="clear" w:color="auto" w:fill="auto"/>
          </w:tcPr>
          <w:p w14:paraId="073C76D1" w14:textId="77777777" w:rsidR="007E5308" w:rsidRPr="00A55C3B" w:rsidRDefault="007E5308" w:rsidP="007E5308">
            <w:pPr>
              <w:pStyle w:val="ENoteTableText"/>
            </w:pPr>
            <w:r w:rsidRPr="00A55C3B">
              <w:t>rs No 5, 2013</w:t>
            </w:r>
          </w:p>
        </w:tc>
      </w:tr>
      <w:tr w:rsidR="007E5308" w:rsidRPr="00A55C3B" w14:paraId="38B64778" w14:textId="77777777" w:rsidTr="00212C95">
        <w:trPr>
          <w:cantSplit/>
        </w:trPr>
        <w:tc>
          <w:tcPr>
            <w:tcW w:w="1495" w:type="pct"/>
            <w:shd w:val="clear" w:color="auto" w:fill="auto"/>
          </w:tcPr>
          <w:p w14:paraId="5F7A0C10" w14:textId="77777777" w:rsidR="007E5308" w:rsidRPr="00A55C3B" w:rsidRDefault="007E5308" w:rsidP="007E5308">
            <w:pPr>
              <w:pStyle w:val="ENoteTableText"/>
              <w:tabs>
                <w:tab w:val="center" w:leader="dot" w:pos="2268"/>
              </w:tabs>
            </w:pPr>
            <w:r w:rsidRPr="00A55C3B">
              <w:t>r 5.28</w:t>
            </w:r>
            <w:r w:rsidRPr="00A55C3B">
              <w:tab/>
            </w:r>
          </w:p>
        </w:tc>
        <w:tc>
          <w:tcPr>
            <w:tcW w:w="3505" w:type="pct"/>
            <w:shd w:val="clear" w:color="auto" w:fill="auto"/>
          </w:tcPr>
          <w:p w14:paraId="682D9B93" w14:textId="77777777" w:rsidR="007E5308" w:rsidRPr="00A55C3B" w:rsidRDefault="007E5308" w:rsidP="007E5308">
            <w:pPr>
              <w:pStyle w:val="ENoteTableText"/>
            </w:pPr>
            <w:r w:rsidRPr="00A55C3B">
              <w:t>ad No 279, 1992</w:t>
            </w:r>
          </w:p>
        </w:tc>
      </w:tr>
      <w:tr w:rsidR="007E5308" w:rsidRPr="00A55C3B" w14:paraId="70EFBBAA" w14:textId="77777777" w:rsidTr="00212C95">
        <w:trPr>
          <w:cantSplit/>
        </w:trPr>
        <w:tc>
          <w:tcPr>
            <w:tcW w:w="1495" w:type="pct"/>
            <w:shd w:val="clear" w:color="auto" w:fill="auto"/>
          </w:tcPr>
          <w:p w14:paraId="43E0A41B" w14:textId="77777777" w:rsidR="007E5308" w:rsidRPr="00A55C3B" w:rsidRDefault="007E5308" w:rsidP="007E5308">
            <w:pPr>
              <w:pStyle w:val="ENoteTableText"/>
            </w:pPr>
          </w:p>
        </w:tc>
        <w:tc>
          <w:tcPr>
            <w:tcW w:w="3505" w:type="pct"/>
            <w:shd w:val="clear" w:color="auto" w:fill="auto"/>
          </w:tcPr>
          <w:p w14:paraId="1C046DA9" w14:textId="77777777" w:rsidR="007E5308" w:rsidRPr="00A55C3B" w:rsidRDefault="007E5308" w:rsidP="007E5308">
            <w:pPr>
              <w:pStyle w:val="ENoteTableText"/>
            </w:pPr>
            <w:r w:rsidRPr="00A55C3B">
              <w:t>am No 224, 1995</w:t>
            </w:r>
          </w:p>
        </w:tc>
      </w:tr>
      <w:tr w:rsidR="007E5308" w:rsidRPr="00A55C3B" w14:paraId="4029AE0E" w14:textId="77777777" w:rsidTr="00212C95">
        <w:trPr>
          <w:cantSplit/>
        </w:trPr>
        <w:tc>
          <w:tcPr>
            <w:tcW w:w="1495" w:type="pct"/>
            <w:shd w:val="clear" w:color="auto" w:fill="auto"/>
          </w:tcPr>
          <w:p w14:paraId="37FF6FB4" w14:textId="77777777" w:rsidR="007E5308" w:rsidRPr="00A55C3B" w:rsidRDefault="007E5308" w:rsidP="007E5308">
            <w:pPr>
              <w:pStyle w:val="ENoteTableText"/>
            </w:pPr>
          </w:p>
        </w:tc>
        <w:tc>
          <w:tcPr>
            <w:tcW w:w="3505" w:type="pct"/>
            <w:shd w:val="clear" w:color="auto" w:fill="auto"/>
          </w:tcPr>
          <w:p w14:paraId="5D6D2B79" w14:textId="77777777" w:rsidR="007E5308" w:rsidRPr="00A55C3B" w:rsidRDefault="007E5308" w:rsidP="007E5308">
            <w:pPr>
              <w:pStyle w:val="ENoteTableText"/>
            </w:pPr>
            <w:r w:rsidRPr="00A55C3B">
              <w:t>rep No 77, 2011</w:t>
            </w:r>
          </w:p>
        </w:tc>
      </w:tr>
      <w:tr w:rsidR="007E5308" w:rsidRPr="00A55C3B" w14:paraId="0DAD25B3" w14:textId="77777777" w:rsidTr="00212C95">
        <w:trPr>
          <w:cantSplit/>
        </w:trPr>
        <w:tc>
          <w:tcPr>
            <w:tcW w:w="1495" w:type="pct"/>
            <w:shd w:val="clear" w:color="auto" w:fill="auto"/>
          </w:tcPr>
          <w:p w14:paraId="1A07148C" w14:textId="77777777" w:rsidR="007E5308" w:rsidRPr="00A55C3B" w:rsidRDefault="007E5308" w:rsidP="007E5308">
            <w:pPr>
              <w:pStyle w:val="ENoteTableText"/>
              <w:tabs>
                <w:tab w:val="center" w:leader="dot" w:pos="2268"/>
              </w:tabs>
            </w:pPr>
            <w:r w:rsidRPr="00A55C3B">
              <w:t>r 5.29</w:t>
            </w:r>
            <w:r w:rsidRPr="00A55C3B">
              <w:tab/>
            </w:r>
          </w:p>
        </w:tc>
        <w:tc>
          <w:tcPr>
            <w:tcW w:w="3505" w:type="pct"/>
            <w:shd w:val="clear" w:color="auto" w:fill="auto"/>
          </w:tcPr>
          <w:p w14:paraId="1CAC00F3" w14:textId="77777777" w:rsidR="007E5308" w:rsidRPr="00A55C3B" w:rsidRDefault="007E5308" w:rsidP="007E5308">
            <w:pPr>
              <w:pStyle w:val="ENoteTableText"/>
            </w:pPr>
            <w:r w:rsidRPr="00A55C3B">
              <w:t>ad No 279, 1992</w:t>
            </w:r>
          </w:p>
        </w:tc>
      </w:tr>
      <w:tr w:rsidR="007E5308" w:rsidRPr="00A55C3B" w14:paraId="4979CDDD" w14:textId="77777777" w:rsidTr="00212C95">
        <w:trPr>
          <w:cantSplit/>
        </w:trPr>
        <w:tc>
          <w:tcPr>
            <w:tcW w:w="1495" w:type="pct"/>
            <w:shd w:val="clear" w:color="auto" w:fill="auto"/>
          </w:tcPr>
          <w:p w14:paraId="468BF914" w14:textId="77777777" w:rsidR="007E5308" w:rsidRPr="00A55C3B" w:rsidRDefault="007E5308" w:rsidP="007E5308">
            <w:pPr>
              <w:pStyle w:val="ENoteTableText"/>
            </w:pPr>
          </w:p>
        </w:tc>
        <w:tc>
          <w:tcPr>
            <w:tcW w:w="3505" w:type="pct"/>
            <w:shd w:val="clear" w:color="auto" w:fill="auto"/>
          </w:tcPr>
          <w:p w14:paraId="02DF3ED3" w14:textId="77777777" w:rsidR="007E5308" w:rsidRPr="00A55C3B" w:rsidRDefault="007E5308" w:rsidP="007E5308">
            <w:pPr>
              <w:pStyle w:val="ENoteTableText"/>
            </w:pPr>
            <w:r w:rsidRPr="00A55C3B">
              <w:t>am No 173, 1994; No 224, 1995; No 201, 2003</w:t>
            </w:r>
          </w:p>
        </w:tc>
      </w:tr>
      <w:tr w:rsidR="007E5308" w:rsidRPr="00A55C3B" w14:paraId="6536C8C3" w14:textId="77777777" w:rsidTr="00212C95">
        <w:trPr>
          <w:cantSplit/>
        </w:trPr>
        <w:tc>
          <w:tcPr>
            <w:tcW w:w="1495" w:type="pct"/>
            <w:shd w:val="clear" w:color="auto" w:fill="auto"/>
          </w:tcPr>
          <w:p w14:paraId="60DB6D61" w14:textId="77777777" w:rsidR="007E5308" w:rsidRPr="00A55C3B" w:rsidRDefault="007E5308" w:rsidP="007E5308">
            <w:pPr>
              <w:pStyle w:val="ENoteTableText"/>
            </w:pPr>
          </w:p>
        </w:tc>
        <w:tc>
          <w:tcPr>
            <w:tcW w:w="3505" w:type="pct"/>
            <w:shd w:val="clear" w:color="auto" w:fill="auto"/>
          </w:tcPr>
          <w:p w14:paraId="5D0007C4" w14:textId="77777777" w:rsidR="007E5308" w:rsidRPr="00A55C3B" w:rsidRDefault="007E5308" w:rsidP="007E5308">
            <w:pPr>
              <w:pStyle w:val="ENoteTableText"/>
            </w:pPr>
            <w:r w:rsidRPr="00A55C3B">
              <w:t>rep No 77, 2011</w:t>
            </w:r>
          </w:p>
        </w:tc>
      </w:tr>
      <w:tr w:rsidR="007E5308" w:rsidRPr="00A55C3B" w14:paraId="02406498" w14:textId="77777777" w:rsidTr="00212C95">
        <w:trPr>
          <w:cantSplit/>
        </w:trPr>
        <w:tc>
          <w:tcPr>
            <w:tcW w:w="1495" w:type="pct"/>
            <w:shd w:val="clear" w:color="auto" w:fill="auto"/>
          </w:tcPr>
          <w:p w14:paraId="01C0C386" w14:textId="77777777" w:rsidR="007E5308" w:rsidRPr="00A55C3B" w:rsidRDefault="007E5308" w:rsidP="007E5308">
            <w:pPr>
              <w:pStyle w:val="ENoteTableText"/>
              <w:tabs>
                <w:tab w:val="center" w:leader="dot" w:pos="2268"/>
              </w:tabs>
            </w:pPr>
            <w:r w:rsidRPr="00A55C3B">
              <w:t>r 5.30</w:t>
            </w:r>
            <w:r w:rsidRPr="00A55C3B">
              <w:tab/>
            </w:r>
          </w:p>
        </w:tc>
        <w:tc>
          <w:tcPr>
            <w:tcW w:w="3505" w:type="pct"/>
            <w:shd w:val="clear" w:color="auto" w:fill="auto"/>
          </w:tcPr>
          <w:p w14:paraId="5B19A79F" w14:textId="77777777" w:rsidR="007E5308" w:rsidRPr="00A55C3B" w:rsidRDefault="007E5308" w:rsidP="007E5308">
            <w:pPr>
              <w:pStyle w:val="ENoteTableText"/>
            </w:pPr>
            <w:r w:rsidRPr="00A55C3B">
              <w:t>ad No 279, 1992</w:t>
            </w:r>
          </w:p>
        </w:tc>
      </w:tr>
      <w:tr w:rsidR="007E5308" w:rsidRPr="00A55C3B" w14:paraId="33B87A6A" w14:textId="77777777" w:rsidTr="00212C95">
        <w:trPr>
          <w:cantSplit/>
        </w:trPr>
        <w:tc>
          <w:tcPr>
            <w:tcW w:w="1495" w:type="pct"/>
            <w:shd w:val="clear" w:color="auto" w:fill="auto"/>
          </w:tcPr>
          <w:p w14:paraId="7B5FDFED" w14:textId="77777777" w:rsidR="007E5308" w:rsidRPr="00A55C3B" w:rsidRDefault="007E5308" w:rsidP="007E5308">
            <w:pPr>
              <w:pStyle w:val="ENoteTableText"/>
            </w:pPr>
          </w:p>
        </w:tc>
        <w:tc>
          <w:tcPr>
            <w:tcW w:w="3505" w:type="pct"/>
            <w:shd w:val="clear" w:color="auto" w:fill="auto"/>
          </w:tcPr>
          <w:p w14:paraId="281E7698" w14:textId="77777777" w:rsidR="007E5308" w:rsidRPr="00A55C3B" w:rsidRDefault="007E5308" w:rsidP="007E5308">
            <w:pPr>
              <w:pStyle w:val="ENoteTableText"/>
            </w:pPr>
            <w:r w:rsidRPr="00A55C3B">
              <w:t>am No 224, 1995; No 288, 1998</w:t>
            </w:r>
          </w:p>
        </w:tc>
      </w:tr>
      <w:tr w:rsidR="007E5308" w:rsidRPr="00A55C3B" w14:paraId="1CED0253" w14:textId="77777777" w:rsidTr="00212C95">
        <w:trPr>
          <w:cantSplit/>
        </w:trPr>
        <w:tc>
          <w:tcPr>
            <w:tcW w:w="1495" w:type="pct"/>
            <w:shd w:val="clear" w:color="auto" w:fill="auto"/>
          </w:tcPr>
          <w:p w14:paraId="473CFC24" w14:textId="77777777" w:rsidR="007E5308" w:rsidRPr="00A55C3B" w:rsidRDefault="007E5308" w:rsidP="007E5308">
            <w:pPr>
              <w:pStyle w:val="ENoteTableText"/>
            </w:pPr>
          </w:p>
        </w:tc>
        <w:tc>
          <w:tcPr>
            <w:tcW w:w="3505" w:type="pct"/>
            <w:shd w:val="clear" w:color="auto" w:fill="auto"/>
          </w:tcPr>
          <w:p w14:paraId="09A1BD6F" w14:textId="77777777" w:rsidR="007E5308" w:rsidRPr="00A55C3B" w:rsidRDefault="007E5308" w:rsidP="007E5308">
            <w:pPr>
              <w:pStyle w:val="ENoteTableText"/>
            </w:pPr>
            <w:r w:rsidRPr="00A55C3B">
              <w:t>rs No 5, 2013</w:t>
            </w:r>
          </w:p>
        </w:tc>
      </w:tr>
      <w:tr w:rsidR="007E5308" w:rsidRPr="00A55C3B" w14:paraId="47D81722" w14:textId="77777777" w:rsidTr="00212C95">
        <w:trPr>
          <w:cantSplit/>
        </w:trPr>
        <w:tc>
          <w:tcPr>
            <w:tcW w:w="1495" w:type="pct"/>
            <w:shd w:val="clear" w:color="auto" w:fill="auto"/>
          </w:tcPr>
          <w:p w14:paraId="4B7EEA11" w14:textId="77777777" w:rsidR="007E5308" w:rsidRPr="00A55C3B" w:rsidRDefault="007E5308" w:rsidP="007E5308">
            <w:pPr>
              <w:pStyle w:val="ENoteTableText"/>
              <w:tabs>
                <w:tab w:val="center" w:leader="dot" w:pos="2268"/>
              </w:tabs>
            </w:pPr>
            <w:r w:rsidRPr="00A55C3B">
              <w:t>r 5.31</w:t>
            </w:r>
            <w:r w:rsidRPr="00A55C3B">
              <w:tab/>
            </w:r>
          </w:p>
        </w:tc>
        <w:tc>
          <w:tcPr>
            <w:tcW w:w="3505" w:type="pct"/>
            <w:shd w:val="clear" w:color="auto" w:fill="auto"/>
          </w:tcPr>
          <w:p w14:paraId="5EE665B1" w14:textId="77777777" w:rsidR="007E5308" w:rsidRPr="00A55C3B" w:rsidRDefault="007E5308" w:rsidP="007E5308">
            <w:pPr>
              <w:pStyle w:val="ENoteTableText"/>
            </w:pPr>
            <w:r w:rsidRPr="00A55C3B">
              <w:t>ad No 279, 1992</w:t>
            </w:r>
          </w:p>
        </w:tc>
      </w:tr>
      <w:tr w:rsidR="007E5308" w:rsidRPr="00A55C3B" w14:paraId="634EC186" w14:textId="77777777" w:rsidTr="00212C95">
        <w:trPr>
          <w:cantSplit/>
        </w:trPr>
        <w:tc>
          <w:tcPr>
            <w:tcW w:w="1495" w:type="pct"/>
            <w:shd w:val="clear" w:color="auto" w:fill="auto"/>
          </w:tcPr>
          <w:p w14:paraId="47FC5967" w14:textId="77777777" w:rsidR="007E5308" w:rsidRPr="00A55C3B" w:rsidRDefault="007E5308" w:rsidP="007E5308">
            <w:pPr>
              <w:pStyle w:val="ENoteTableText"/>
            </w:pPr>
          </w:p>
        </w:tc>
        <w:tc>
          <w:tcPr>
            <w:tcW w:w="3505" w:type="pct"/>
            <w:shd w:val="clear" w:color="auto" w:fill="auto"/>
          </w:tcPr>
          <w:p w14:paraId="36FEAD65" w14:textId="77777777" w:rsidR="007E5308" w:rsidRPr="00A55C3B" w:rsidRDefault="007E5308" w:rsidP="007E5308">
            <w:pPr>
              <w:pStyle w:val="ENoteTableText"/>
            </w:pPr>
            <w:r w:rsidRPr="00A55C3B">
              <w:t>am No 288, 1998</w:t>
            </w:r>
          </w:p>
        </w:tc>
      </w:tr>
      <w:tr w:rsidR="007E5308" w:rsidRPr="00A55C3B" w14:paraId="4C0A011E" w14:textId="77777777" w:rsidTr="00212C95">
        <w:trPr>
          <w:cantSplit/>
        </w:trPr>
        <w:tc>
          <w:tcPr>
            <w:tcW w:w="1495" w:type="pct"/>
            <w:shd w:val="clear" w:color="auto" w:fill="auto"/>
          </w:tcPr>
          <w:p w14:paraId="5F63169B" w14:textId="77777777" w:rsidR="007E5308" w:rsidRPr="00A55C3B" w:rsidRDefault="007E5308" w:rsidP="007E5308">
            <w:pPr>
              <w:pStyle w:val="ENoteTableText"/>
            </w:pPr>
          </w:p>
        </w:tc>
        <w:tc>
          <w:tcPr>
            <w:tcW w:w="3505" w:type="pct"/>
            <w:shd w:val="clear" w:color="auto" w:fill="auto"/>
          </w:tcPr>
          <w:p w14:paraId="77672BD8" w14:textId="77777777" w:rsidR="007E5308" w:rsidRPr="00A55C3B" w:rsidRDefault="007E5308" w:rsidP="007E5308">
            <w:pPr>
              <w:pStyle w:val="ENoteTableText"/>
            </w:pPr>
            <w:r w:rsidRPr="00A55C3B">
              <w:t>rs No 5, 2013</w:t>
            </w:r>
          </w:p>
        </w:tc>
      </w:tr>
      <w:tr w:rsidR="007E5308" w:rsidRPr="00A55C3B" w14:paraId="4B4E632D" w14:textId="77777777" w:rsidTr="00212C95">
        <w:trPr>
          <w:cantSplit/>
        </w:trPr>
        <w:tc>
          <w:tcPr>
            <w:tcW w:w="1495" w:type="pct"/>
            <w:shd w:val="clear" w:color="auto" w:fill="auto"/>
          </w:tcPr>
          <w:p w14:paraId="36D9BB48" w14:textId="77777777" w:rsidR="007E5308" w:rsidRPr="00A55C3B" w:rsidRDefault="007E5308" w:rsidP="007E5308">
            <w:pPr>
              <w:pStyle w:val="ENoteTableText"/>
              <w:tabs>
                <w:tab w:val="center" w:leader="dot" w:pos="2268"/>
              </w:tabs>
            </w:pPr>
            <w:r w:rsidRPr="00A55C3B">
              <w:t>r 5.32</w:t>
            </w:r>
            <w:r w:rsidRPr="00A55C3B">
              <w:tab/>
            </w:r>
          </w:p>
        </w:tc>
        <w:tc>
          <w:tcPr>
            <w:tcW w:w="3505" w:type="pct"/>
            <w:shd w:val="clear" w:color="auto" w:fill="auto"/>
          </w:tcPr>
          <w:p w14:paraId="59F29BC3" w14:textId="77777777" w:rsidR="007E5308" w:rsidRPr="00A55C3B" w:rsidRDefault="007E5308" w:rsidP="007E5308">
            <w:pPr>
              <w:pStyle w:val="ENoteTableText"/>
            </w:pPr>
            <w:r w:rsidRPr="00A55C3B">
              <w:t>ad No 279, 1992</w:t>
            </w:r>
          </w:p>
        </w:tc>
      </w:tr>
      <w:tr w:rsidR="007E5308" w:rsidRPr="00A55C3B" w14:paraId="7765580D" w14:textId="77777777" w:rsidTr="00212C95">
        <w:trPr>
          <w:cantSplit/>
        </w:trPr>
        <w:tc>
          <w:tcPr>
            <w:tcW w:w="1495" w:type="pct"/>
            <w:shd w:val="clear" w:color="auto" w:fill="auto"/>
          </w:tcPr>
          <w:p w14:paraId="193F9F4D" w14:textId="77777777" w:rsidR="007E5308" w:rsidRPr="00A55C3B" w:rsidRDefault="007E5308" w:rsidP="007E5308">
            <w:pPr>
              <w:pStyle w:val="ENoteTableText"/>
            </w:pPr>
          </w:p>
        </w:tc>
        <w:tc>
          <w:tcPr>
            <w:tcW w:w="3505" w:type="pct"/>
            <w:shd w:val="clear" w:color="auto" w:fill="auto"/>
          </w:tcPr>
          <w:p w14:paraId="38CEFA4E" w14:textId="77777777" w:rsidR="007E5308" w:rsidRPr="00A55C3B" w:rsidRDefault="007E5308" w:rsidP="007E5308">
            <w:pPr>
              <w:pStyle w:val="ENoteTableText"/>
            </w:pPr>
            <w:r w:rsidRPr="00A55C3B">
              <w:t>am No 224, 1995; No 288, 1998</w:t>
            </w:r>
          </w:p>
        </w:tc>
      </w:tr>
      <w:tr w:rsidR="007E5308" w:rsidRPr="00A55C3B" w14:paraId="3ADFD533" w14:textId="77777777" w:rsidTr="00212C95">
        <w:trPr>
          <w:cantSplit/>
        </w:trPr>
        <w:tc>
          <w:tcPr>
            <w:tcW w:w="1495" w:type="pct"/>
            <w:shd w:val="clear" w:color="auto" w:fill="auto"/>
          </w:tcPr>
          <w:p w14:paraId="05EFE323" w14:textId="77777777" w:rsidR="007E5308" w:rsidRPr="00A55C3B" w:rsidRDefault="007E5308" w:rsidP="007E5308">
            <w:pPr>
              <w:pStyle w:val="ENoteTableText"/>
            </w:pPr>
          </w:p>
        </w:tc>
        <w:tc>
          <w:tcPr>
            <w:tcW w:w="3505" w:type="pct"/>
            <w:shd w:val="clear" w:color="auto" w:fill="auto"/>
          </w:tcPr>
          <w:p w14:paraId="5EE9654B" w14:textId="77777777" w:rsidR="007E5308" w:rsidRPr="00A55C3B" w:rsidRDefault="007E5308" w:rsidP="007E5308">
            <w:pPr>
              <w:pStyle w:val="ENoteTableText"/>
            </w:pPr>
            <w:r w:rsidRPr="00A55C3B">
              <w:t>rs No 5, 2013</w:t>
            </w:r>
          </w:p>
        </w:tc>
      </w:tr>
      <w:tr w:rsidR="007E5308" w:rsidRPr="00A55C3B" w14:paraId="042A2785" w14:textId="77777777" w:rsidTr="00212C95">
        <w:trPr>
          <w:cantSplit/>
        </w:trPr>
        <w:tc>
          <w:tcPr>
            <w:tcW w:w="1495" w:type="pct"/>
            <w:shd w:val="clear" w:color="auto" w:fill="auto"/>
          </w:tcPr>
          <w:p w14:paraId="3802CF08" w14:textId="77777777" w:rsidR="007E5308" w:rsidRPr="00A55C3B" w:rsidRDefault="007E5308" w:rsidP="007E5308">
            <w:pPr>
              <w:pStyle w:val="ENoteTableText"/>
              <w:tabs>
                <w:tab w:val="center" w:leader="dot" w:pos="2268"/>
              </w:tabs>
            </w:pPr>
            <w:r w:rsidRPr="00A55C3B">
              <w:t>r 5.33</w:t>
            </w:r>
            <w:r w:rsidRPr="00A55C3B">
              <w:tab/>
            </w:r>
          </w:p>
        </w:tc>
        <w:tc>
          <w:tcPr>
            <w:tcW w:w="3505" w:type="pct"/>
            <w:shd w:val="clear" w:color="auto" w:fill="auto"/>
          </w:tcPr>
          <w:p w14:paraId="5ECD4703" w14:textId="77777777" w:rsidR="007E5308" w:rsidRPr="00A55C3B" w:rsidRDefault="007E5308" w:rsidP="007E5308">
            <w:pPr>
              <w:pStyle w:val="ENoteTableText"/>
            </w:pPr>
            <w:r w:rsidRPr="00A55C3B">
              <w:t>ad No 279, 1992</w:t>
            </w:r>
          </w:p>
        </w:tc>
      </w:tr>
      <w:tr w:rsidR="007E5308" w:rsidRPr="00A55C3B" w14:paraId="5CDCCD6C" w14:textId="77777777" w:rsidTr="00212C95">
        <w:trPr>
          <w:cantSplit/>
        </w:trPr>
        <w:tc>
          <w:tcPr>
            <w:tcW w:w="1495" w:type="pct"/>
            <w:shd w:val="clear" w:color="auto" w:fill="auto"/>
          </w:tcPr>
          <w:p w14:paraId="603ABC3B" w14:textId="77777777" w:rsidR="007E5308" w:rsidRPr="00A55C3B" w:rsidRDefault="007E5308" w:rsidP="007E5308">
            <w:pPr>
              <w:pStyle w:val="ENoteTableText"/>
            </w:pPr>
          </w:p>
        </w:tc>
        <w:tc>
          <w:tcPr>
            <w:tcW w:w="3505" w:type="pct"/>
            <w:shd w:val="clear" w:color="auto" w:fill="auto"/>
          </w:tcPr>
          <w:p w14:paraId="48541600" w14:textId="77777777" w:rsidR="007E5308" w:rsidRPr="00A55C3B" w:rsidRDefault="007E5308" w:rsidP="007E5308">
            <w:pPr>
              <w:pStyle w:val="ENoteTableText"/>
            </w:pPr>
            <w:r w:rsidRPr="00A55C3B">
              <w:t>am No 173, 1994; No 288, 1998; No 201, 2003</w:t>
            </w:r>
          </w:p>
        </w:tc>
      </w:tr>
      <w:tr w:rsidR="007E5308" w:rsidRPr="00A55C3B" w14:paraId="5EE2DE9D" w14:textId="77777777" w:rsidTr="00212C95">
        <w:trPr>
          <w:cantSplit/>
        </w:trPr>
        <w:tc>
          <w:tcPr>
            <w:tcW w:w="1495" w:type="pct"/>
            <w:shd w:val="clear" w:color="auto" w:fill="auto"/>
          </w:tcPr>
          <w:p w14:paraId="1DC196C2" w14:textId="77777777" w:rsidR="007E5308" w:rsidRPr="00A55C3B" w:rsidRDefault="007E5308" w:rsidP="007E5308">
            <w:pPr>
              <w:pStyle w:val="ENoteTableText"/>
            </w:pPr>
          </w:p>
        </w:tc>
        <w:tc>
          <w:tcPr>
            <w:tcW w:w="3505" w:type="pct"/>
            <w:shd w:val="clear" w:color="auto" w:fill="auto"/>
          </w:tcPr>
          <w:p w14:paraId="26C140E2" w14:textId="77777777" w:rsidR="007E5308" w:rsidRPr="00A55C3B" w:rsidRDefault="007E5308" w:rsidP="007E5308">
            <w:pPr>
              <w:pStyle w:val="ENoteTableText"/>
            </w:pPr>
            <w:r w:rsidRPr="00A55C3B">
              <w:t>rs No 5, 2013</w:t>
            </w:r>
          </w:p>
        </w:tc>
      </w:tr>
      <w:tr w:rsidR="007E5308" w:rsidRPr="00A55C3B" w14:paraId="4F3176C6" w14:textId="77777777" w:rsidTr="00212C95">
        <w:trPr>
          <w:cantSplit/>
        </w:trPr>
        <w:tc>
          <w:tcPr>
            <w:tcW w:w="1495" w:type="pct"/>
            <w:shd w:val="clear" w:color="auto" w:fill="auto"/>
          </w:tcPr>
          <w:p w14:paraId="408315EF" w14:textId="77777777" w:rsidR="007E5308" w:rsidRPr="00A55C3B" w:rsidRDefault="007E5308" w:rsidP="007E5308">
            <w:pPr>
              <w:pStyle w:val="ENoteTableText"/>
              <w:tabs>
                <w:tab w:val="center" w:leader="dot" w:pos="2268"/>
              </w:tabs>
            </w:pPr>
            <w:r w:rsidRPr="00A55C3B">
              <w:t>r 5.34</w:t>
            </w:r>
            <w:r w:rsidRPr="00A55C3B">
              <w:tab/>
            </w:r>
          </w:p>
        </w:tc>
        <w:tc>
          <w:tcPr>
            <w:tcW w:w="3505" w:type="pct"/>
            <w:shd w:val="clear" w:color="auto" w:fill="auto"/>
          </w:tcPr>
          <w:p w14:paraId="7FED570C" w14:textId="77777777" w:rsidR="007E5308" w:rsidRPr="00A55C3B" w:rsidRDefault="007E5308" w:rsidP="007E5308">
            <w:pPr>
              <w:pStyle w:val="ENoteTableText"/>
            </w:pPr>
            <w:r w:rsidRPr="00A55C3B">
              <w:t>ad No 279, 1992</w:t>
            </w:r>
          </w:p>
        </w:tc>
      </w:tr>
      <w:tr w:rsidR="007E5308" w:rsidRPr="00A55C3B" w14:paraId="34405A93" w14:textId="77777777" w:rsidTr="00212C95">
        <w:trPr>
          <w:cantSplit/>
        </w:trPr>
        <w:tc>
          <w:tcPr>
            <w:tcW w:w="1495" w:type="pct"/>
            <w:shd w:val="clear" w:color="auto" w:fill="auto"/>
          </w:tcPr>
          <w:p w14:paraId="37A656BB" w14:textId="77777777" w:rsidR="007E5308" w:rsidRPr="00A55C3B" w:rsidRDefault="007E5308" w:rsidP="007E5308">
            <w:pPr>
              <w:pStyle w:val="ENoteTableText"/>
            </w:pPr>
          </w:p>
        </w:tc>
        <w:tc>
          <w:tcPr>
            <w:tcW w:w="3505" w:type="pct"/>
            <w:shd w:val="clear" w:color="auto" w:fill="auto"/>
          </w:tcPr>
          <w:p w14:paraId="035A24BF" w14:textId="77777777" w:rsidR="007E5308" w:rsidRPr="00A55C3B" w:rsidRDefault="007E5308" w:rsidP="007E5308">
            <w:pPr>
              <w:pStyle w:val="ENoteTableText"/>
            </w:pPr>
            <w:r w:rsidRPr="00A55C3B">
              <w:t>am No 173, 1994; No 224, 1995; No 201, 2003</w:t>
            </w:r>
          </w:p>
        </w:tc>
      </w:tr>
      <w:tr w:rsidR="007E5308" w:rsidRPr="00A55C3B" w14:paraId="330F84AA" w14:textId="77777777" w:rsidTr="00212C95">
        <w:trPr>
          <w:cantSplit/>
        </w:trPr>
        <w:tc>
          <w:tcPr>
            <w:tcW w:w="1495" w:type="pct"/>
            <w:shd w:val="clear" w:color="auto" w:fill="auto"/>
          </w:tcPr>
          <w:p w14:paraId="23DF932B" w14:textId="77777777" w:rsidR="007E5308" w:rsidRPr="00A55C3B" w:rsidRDefault="007E5308" w:rsidP="007E5308">
            <w:pPr>
              <w:pStyle w:val="ENoteTableText"/>
            </w:pPr>
          </w:p>
        </w:tc>
        <w:tc>
          <w:tcPr>
            <w:tcW w:w="3505" w:type="pct"/>
            <w:shd w:val="clear" w:color="auto" w:fill="auto"/>
          </w:tcPr>
          <w:p w14:paraId="531DA353" w14:textId="77777777" w:rsidR="007E5308" w:rsidRPr="00A55C3B" w:rsidRDefault="007E5308" w:rsidP="007E5308">
            <w:pPr>
              <w:pStyle w:val="ENoteTableText"/>
            </w:pPr>
            <w:r w:rsidRPr="00A55C3B">
              <w:t>rep No 5, 2013</w:t>
            </w:r>
          </w:p>
        </w:tc>
      </w:tr>
      <w:tr w:rsidR="007E5308" w:rsidRPr="00A55C3B" w14:paraId="4D368A7F" w14:textId="77777777" w:rsidTr="00212C95">
        <w:trPr>
          <w:cantSplit/>
        </w:trPr>
        <w:tc>
          <w:tcPr>
            <w:tcW w:w="1495" w:type="pct"/>
            <w:shd w:val="clear" w:color="auto" w:fill="auto"/>
          </w:tcPr>
          <w:p w14:paraId="75613B9B" w14:textId="77777777" w:rsidR="007E5308" w:rsidRPr="00A55C3B" w:rsidRDefault="007E5308" w:rsidP="007E5308">
            <w:pPr>
              <w:pStyle w:val="ENoteTableText"/>
              <w:tabs>
                <w:tab w:val="center" w:leader="dot" w:pos="2268"/>
              </w:tabs>
            </w:pPr>
            <w:r w:rsidRPr="00A55C3B">
              <w:t>r 5.35</w:t>
            </w:r>
            <w:r w:rsidRPr="00A55C3B">
              <w:tab/>
            </w:r>
          </w:p>
        </w:tc>
        <w:tc>
          <w:tcPr>
            <w:tcW w:w="3505" w:type="pct"/>
            <w:shd w:val="clear" w:color="auto" w:fill="auto"/>
          </w:tcPr>
          <w:p w14:paraId="2E389EF3" w14:textId="77777777" w:rsidR="007E5308" w:rsidRPr="00A55C3B" w:rsidRDefault="007E5308" w:rsidP="007E5308">
            <w:pPr>
              <w:pStyle w:val="ENoteTableText"/>
            </w:pPr>
            <w:r w:rsidRPr="00A55C3B">
              <w:t>ad No 279, 1992</w:t>
            </w:r>
          </w:p>
        </w:tc>
      </w:tr>
      <w:tr w:rsidR="007E5308" w:rsidRPr="00A55C3B" w14:paraId="3C13C89F" w14:textId="77777777" w:rsidTr="00212C95">
        <w:trPr>
          <w:cantSplit/>
        </w:trPr>
        <w:tc>
          <w:tcPr>
            <w:tcW w:w="1495" w:type="pct"/>
            <w:shd w:val="clear" w:color="auto" w:fill="auto"/>
          </w:tcPr>
          <w:p w14:paraId="406C0925" w14:textId="77777777" w:rsidR="007E5308" w:rsidRPr="00A55C3B" w:rsidRDefault="007E5308" w:rsidP="007E5308">
            <w:pPr>
              <w:pStyle w:val="ENoteTableText"/>
            </w:pPr>
          </w:p>
        </w:tc>
        <w:tc>
          <w:tcPr>
            <w:tcW w:w="3505" w:type="pct"/>
            <w:shd w:val="clear" w:color="auto" w:fill="auto"/>
          </w:tcPr>
          <w:p w14:paraId="0BA7B692" w14:textId="77777777" w:rsidR="007E5308" w:rsidRPr="00A55C3B" w:rsidRDefault="007E5308" w:rsidP="007E5308">
            <w:pPr>
              <w:pStyle w:val="ENoteTableText"/>
            </w:pPr>
            <w:r w:rsidRPr="00A55C3B">
              <w:t>am No 173, 1994</w:t>
            </w:r>
          </w:p>
        </w:tc>
      </w:tr>
      <w:tr w:rsidR="007E5308" w:rsidRPr="00A55C3B" w14:paraId="05C34400" w14:textId="77777777" w:rsidTr="00212C95">
        <w:trPr>
          <w:cantSplit/>
        </w:trPr>
        <w:tc>
          <w:tcPr>
            <w:tcW w:w="1495" w:type="pct"/>
            <w:shd w:val="clear" w:color="auto" w:fill="auto"/>
          </w:tcPr>
          <w:p w14:paraId="5E043D79" w14:textId="77777777" w:rsidR="007E5308" w:rsidRPr="00A55C3B" w:rsidRDefault="007E5308" w:rsidP="007E5308">
            <w:pPr>
              <w:pStyle w:val="ENoteTableText"/>
            </w:pPr>
          </w:p>
        </w:tc>
        <w:tc>
          <w:tcPr>
            <w:tcW w:w="3505" w:type="pct"/>
            <w:shd w:val="clear" w:color="auto" w:fill="auto"/>
          </w:tcPr>
          <w:p w14:paraId="63B73042" w14:textId="77777777" w:rsidR="007E5308" w:rsidRPr="00A55C3B" w:rsidRDefault="007E5308" w:rsidP="007E5308">
            <w:pPr>
              <w:pStyle w:val="ENoteTableText"/>
            </w:pPr>
            <w:r w:rsidRPr="00A55C3B">
              <w:t>rs No 201, 2003</w:t>
            </w:r>
          </w:p>
        </w:tc>
      </w:tr>
      <w:tr w:rsidR="007E5308" w:rsidRPr="00A55C3B" w14:paraId="4E4824B3" w14:textId="77777777" w:rsidTr="00212C95">
        <w:trPr>
          <w:cantSplit/>
        </w:trPr>
        <w:tc>
          <w:tcPr>
            <w:tcW w:w="1495" w:type="pct"/>
            <w:shd w:val="clear" w:color="auto" w:fill="auto"/>
          </w:tcPr>
          <w:p w14:paraId="2F145652" w14:textId="77777777" w:rsidR="007E5308" w:rsidRPr="00A55C3B" w:rsidRDefault="007E5308" w:rsidP="007E5308">
            <w:pPr>
              <w:pStyle w:val="ENoteTableText"/>
            </w:pPr>
          </w:p>
        </w:tc>
        <w:tc>
          <w:tcPr>
            <w:tcW w:w="3505" w:type="pct"/>
            <w:shd w:val="clear" w:color="auto" w:fill="auto"/>
          </w:tcPr>
          <w:p w14:paraId="3A40429C" w14:textId="77777777" w:rsidR="007E5308" w:rsidRPr="00A55C3B" w:rsidRDefault="007E5308" w:rsidP="007E5308">
            <w:pPr>
              <w:pStyle w:val="ENoteTableText"/>
            </w:pPr>
            <w:r w:rsidRPr="00A55C3B">
              <w:t>rep No 5, 2013</w:t>
            </w:r>
          </w:p>
        </w:tc>
      </w:tr>
      <w:tr w:rsidR="007E5308" w:rsidRPr="00A55C3B" w14:paraId="7AAF7F5F" w14:textId="77777777" w:rsidTr="00212C95">
        <w:trPr>
          <w:cantSplit/>
        </w:trPr>
        <w:tc>
          <w:tcPr>
            <w:tcW w:w="1495" w:type="pct"/>
            <w:shd w:val="clear" w:color="auto" w:fill="auto"/>
          </w:tcPr>
          <w:p w14:paraId="40B4D28D" w14:textId="77777777" w:rsidR="007E5308" w:rsidRPr="00A55C3B" w:rsidRDefault="007E5308" w:rsidP="007E5308">
            <w:pPr>
              <w:pStyle w:val="ENoteTableText"/>
              <w:tabs>
                <w:tab w:val="center" w:leader="dot" w:pos="2268"/>
              </w:tabs>
            </w:pPr>
            <w:r w:rsidRPr="00A55C3B">
              <w:t>r 5.36</w:t>
            </w:r>
            <w:r w:rsidRPr="00A55C3B">
              <w:tab/>
            </w:r>
          </w:p>
        </w:tc>
        <w:tc>
          <w:tcPr>
            <w:tcW w:w="3505" w:type="pct"/>
            <w:shd w:val="clear" w:color="auto" w:fill="auto"/>
          </w:tcPr>
          <w:p w14:paraId="73FE37CC" w14:textId="77777777" w:rsidR="007E5308" w:rsidRPr="00A55C3B" w:rsidRDefault="007E5308" w:rsidP="007E5308">
            <w:pPr>
              <w:pStyle w:val="ENoteTableText"/>
            </w:pPr>
            <w:r w:rsidRPr="00A55C3B">
              <w:t>ad No 279, 1992</w:t>
            </w:r>
          </w:p>
        </w:tc>
      </w:tr>
      <w:tr w:rsidR="007E5308" w:rsidRPr="00A55C3B" w14:paraId="23C88236" w14:textId="77777777" w:rsidTr="00212C95">
        <w:trPr>
          <w:cantSplit/>
        </w:trPr>
        <w:tc>
          <w:tcPr>
            <w:tcW w:w="1495" w:type="pct"/>
            <w:shd w:val="clear" w:color="auto" w:fill="auto"/>
          </w:tcPr>
          <w:p w14:paraId="39B65FDD" w14:textId="77777777" w:rsidR="007E5308" w:rsidRPr="00A55C3B" w:rsidRDefault="007E5308" w:rsidP="007E5308">
            <w:pPr>
              <w:pStyle w:val="ENoteTableText"/>
            </w:pPr>
          </w:p>
        </w:tc>
        <w:tc>
          <w:tcPr>
            <w:tcW w:w="3505" w:type="pct"/>
            <w:shd w:val="clear" w:color="auto" w:fill="auto"/>
          </w:tcPr>
          <w:p w14:paraId="248880F8" w14:textId="77777777" w:rsidR="007E5308" w:rsidRPr="00A55C3B" w:rsidRDefault="007E5308" w:rsidP="007E5308">
            <w:pPr>
              <w:pStyle w:val="ENoteTableText"/>
            </w:pPr>
            <w:r w:rsidRPr="00A55C3B">
              <w:t>am No 224, 1995</w:t>
            </w:r>
          </w:p>
        </w:tc>
      </w:tr>
      <w:tr w:rsidR="007E5308" w:rsidRPr="00A55C3B" w14:paraId="564C529A" w14:textId="77777777" w:rsidTr="00212C95">
        <w:trPr>
          <w:cantSplit/>
        </w:trPr>
        <w:tc>
          <w:tcPr>
            <w:tcW w:w="1495" w:type="pct"/>
            <w:shd w:val="clear" w:color="auto" w:fill="auto"/>
          </w:tcPr>
          <w:p w14:paraId="5E381C78" w14:textId="77777777" w:rsidR="007E5308" w:rsidRPr="00A55C3B" w:rsidRDefault="007E5308" w:rsidP="007E5308">
            <w:pPr>
              <w:pStyle w:val="ENoteTableText"/>
            </w:pPr>
          </w:p>
        </w:tc>
        <w:tc>
          <w:tcPr>
            <w:tcW w:w="3505" w:type="pct"/>
            <w:shd w:val="clear" w:color="auto" w:fill="auto"/>
          </w:tcPr>
          <w:p w14:paraId="29A9130B" w14:textId="77777777" w:rsidR="007E5308" w:rsidRPr="00A55C3B" w:rsidRDefault="007E5308" w:rsidP="007E5308">
            <w:pPr>
              <w:pStyle w:val="ENoteTableText"/>
            </w:pPr>
            <w:r w:rsidRPr="00A55C3B">
              <w:t>rep No 5, 2013</w:t>
            </w:r>
          </w:p>
        </w:tc>
      </w:tr>
      <w:tr w:rsidR="007E5308" w:rsidRPr="00A55C3B" w14:paraId="05E7D709" w14:textId="77777777" w:rsidTr="00212C95">
        <w:trPr>
          <w:cantSplit/>
        </w:trPr>
        <w:tc>
          <w:tcPr>
            <w:tcW w:w="1495" w:type="pct"/>
            <w:shd w:val="clear" w:color="auto" w:fill="auto"/>
          </w:tcPr>
          <w:p w14:paraId="4909D455" w14:textId="77777777" w:rsidR="007E5308" w:rsidRPr="00A55C3B" w:rsidRDefault="007E5308" w:rsidP="007E5308">
            <w:pPr>
              <w:pStyle w:val="ENoteTableText"/>
              <w:tabs>
                <w:tab w:val="center" w:leader="dot" w:pos="2268"/>
              </w:tabs>
            </w:pPr>
            <w:r w:rsidRPr="00A55C3B">
              <w:t>r 5.37</w:t>
            </w:r>
            <w:r w:rsidRPr="00A55C3B">
              <w:tab/>
            </w:r>
          </w:p>
        </w:tc>
        <w:tc>
          <w:tcPr>
            <w:tcW w:w="3505" w:type="pct"/>
            <w:shd w:val="clear" w:color="auto" w:fill="auto"/>
          </w:tcPr>
          <w:p w14:paraId="19239A6C" w14:textId="77777777" w:rsidR="007E5308" w:rsidRPr="00A55C3B" w:rsidRDefault="007E5308" w:rsidP="007E5308">
            <w:pPr>
              <w:pStyle w:val="ENoteTableText"/>
            </w:pPr>
            <w:r w:rsidRPr="00A55C3B">
              <w:t>ad No 279, 1992</w:t>
            </w:r>
          </w:p>
        </w:tc>
      </w:tr>
      <w:tr w:rsidR="007E5308" w:rsidRPr="00A55C3B" w14:paraId="52224971" w14:textId="77777777" w:rsidTr="00212C95">
        <w:trPr>
          <w:cantSplit/>
        </w:trPr>
        <w:tc>
          <w:tcPr>
            <w:tcW w:w="1495" w:type="pct"/>
            <w:shd w:val="clear" w:color="auto" w:fill="auto"/>
          </w:tcPr>
          <w:p w14:paraId="2A3137C8" w14:textId="77777777" w:rsidR="007E5308" w:rsidRPr="00A55C3B" w:rsidRDefault="007E5308" w:rsidP="007E5308">
            <w:pPr>
              <w:pStyle w:val="ENoteTableText"/>
            </w:pPr>
          </w:p>
        </w:tc>
        <w:tc>
          <w:tcPr>
            <w:tcW w:w="3505" w:type="pct"/>
            <w:shd w:val="clear" w:color="auto" w:fill="auto"/>
          </w:tcPr>
          <w:p w14:paraId="3D35C062" w14:textId="77777777" w:rsidR="007E5308" w:rsidRPr="00A55C3B" w:rsidRDefault="007E5308" w:rsidP="007E5308">
            <w:pPr>
              <w:pStyle w:val="ENoteTableText"/>
            </w:pPr>
            <w:r w:rsidRPr="00A55C3B">
              <w:t>am No 173, 1994</w:t>
            </w:r>
          </w:p>
        </w:tc>
      </w:tr>
      <w:tr w:rsidR="007E5308" w:rsidRPr="00A55C3B" w14:paraId="0E5BF2CF" w14:textId="77777777" w:rsidTr="00212C95">
        <w:trPr>
          <w:cantSplit/>
        </w:trPr>
        <w:tc>
          <w:tcPr>
            <w:tcW w:w="1495" w:type="pct"/>
            <w:shd w:val="clear" w:color="auto" w:fill="auto"/>
          </w:tcPr>
          <w:p w14:paraId="086845BA" w14:textId="77777777" w:rsidR="007E5308" w:rsidRPr="00A55C3B" w:rsidRDefault="007E5308" w:rsidP="007E5308">
            <w:pPr>
              <w:pStyle w:val="ENoteTableText"/>
            </w:pPr>
          </w:p>
        </w:tc>
        <w:tc>
          <w:tcPr>
            <w:tcW w:w="3505" w:type="pct"/>
            <w:shd w:val="clear" w:color="auto" w:fill="auto"/>
          </w:tcPr>
          <w:p w14:paraId="2347A399" w14:textId="77777777" w:rsidR="007E5308" w:rsidRPr="00A55C3B" w:rsidRDefault="007E5308" w:rsidP="007E5308">
            <w:pPr>
              <w:pStyle w:val="ENoteTableText"/>
            </w:pPr>
            <w:r w:rsidRPr="00A55C3B">
              <w:t>rs No 201, 2003</w:t>
            </w:r>
          </w:p>
        </w:tc>
      </w:tr>
      <w:tr w:rsidR="007E5308" w:rsidRPr="00A55C3B" w14:paraId="408D0448" w14:textId="77777777" w:rsidTr="00212C95">
        <w:trPr>
          <w:cantSplit/>
        </w:trPr>
        <w:tc>
          <w:tcPr>
            <w:tcW w:w="1495" w:type="pct"/>
            <w:shd w:val="clear" w:color="auto" w:fill="auto"/>
          </w:tcPr>
          <w:p w14:paraId="787EBAF3" w14:textId="77777777" w:rsidR="007E5308" w:rsidRPr="00A55C3B" w:rsidRDefault="007E5308" w:rsidP="007E5308">
            <w:pPr>
              <w:pStyle w:val="ENoteTableText"/>
            </w:pPr>
          </w:p>
        </w:tc>
        <w:tc>
          <w:tcPr>
            <w:tcW w:w="3505" w:type="pct"/>
            <w:shd w:val="clear" w:color="auto" w:fill="auto"/>
          </w:tcPr>
          <w:p w14:paraId="30D6EE9F" w14:textId="77777777" w:rsidR="007E5308" w:rsidRPr="00A55C3B" w:rsidRDefault="007E5308" w:rsidP="007E5308">
            <w:pPr>
              <w:pStyle w:val="ENoteTableText"/>
            </w:pPr>
            <w:r w:rsidRPr="00A55C3B">
              <w:t>rep No 5, 2013</w:t>
            </w:r>
          </w:p>
        </w:tc>
      </w:tr>
      <w:tr w:rsidR="007E5308" w:rsidRPr="00A55C3B" w14:paraId="0A1248EE" w14:textId="77777777" w:rsidTr="00212C95">
        <w:trPr>
          <w:cantSplit/>
        </w:trPr>
        <w:tc>
          <w:tcPr>
            <w:tcW w:w="1495" w:type="pct"/>
            <w:shd w:val="clear" w:color="auto" w:fill="auto"/>
          </w:tcPr>
          <w:p w14:paraId="7CEA12AC" w14:textId="77777777" w:rsidR="007E5308" w:rsidRPr="00A55C3B" w:rsidRDefault="007E5308" w:rsidP="007E5308">
            <w:pPr>
              <w:pStyle w:val="ENoteTableText"/>
              <w:tabs>
                <w:tab w:val="center" w:leader="dot" w:pos="2268"/>
              </w:tabs>
            </w:pPr>
            <w:r w:rsidRPr="00A55C3B">
              <w:t>r 5.38</w:t>
            </w:r>
            <w:r w:rsidRPr="00A55C3B">
              <w:tab/>
            </w:r>
          </w:p>
        </w:tc>
        <w:tc>
          <w:tcPr>
            <w:tcW w:w="3505" w:type="pct"/>
            <w:shd w:val="clear" w:color="auto" w:fill="auto"/>
          </w:tcPr>
          <w:p w14:paraId="3ADB4C7E" w14:textId="77777777" w:rsidR="007E5308" w:rsidRPr="00A55C3B" w:rsidRDefault="007E5308" w:rsidP="007E5308">
            <w:pPr>
              <w:pStyle w:val="ENoteTableText"/>
            </w:pPr>
            <w:r w:rsidRPr="00A55C3B">
              <w:t>ad No 279, 1992</w:t>
            </w:r>
          </w:p>
        </w:tc>
      </w:tr>
      <w:tr w:rsidR="007E5308" w:rsidRPr="00A55C3B" w14:paraId="68F531FF" w14:textId="77777777" w:rsidTr="00212C95">
        <w:trPr>
          <w:cantSplit/>
        </w:trPr>
        <w:tc>
          <w:tcPr>
            <w:tcW w:w="1495" w:type="pct"/>
            <w:shd w:val="clear" w:color="auto" w:fill="auto"/>
          </w:tcPr>
          <w:p w14:paraId="7A848D0D" w14:textId="77777777" w:rsidR="007E5308" w:rsidRPr="00A55C3B" w:rsidRDefault="007E5308" w:rsidP="007E5308">
            <w:pPr>
              <w:pStyle w:val="ENoteTableText"/>
            </w:pPr>
          </w:p>
        </w:tc>
        <w:tc>
          <w:tcPr>
            <w:tcW w:w="3505" w:type="pct"/>
            <w:shd w:val="clear" w:color="auto" w:fill="auto"/>
          </w:tcPr>
          <w:p w14:paraId="4A242D93" w14:textId="77777777" w:rsidR="007E5308" w:rsidRPr="00A55C3B" w:rsidRDefault="007E5308" w:rsidP="007E5308">
            <w:pPr>
              <w:pStyle w:val="ENoteTableText"/>
            </w:pPr>
            <w:r w:rsidRPr="00A55C3B">
              <w:t>am No 173, 1994; No 187, 1994; No 224, 1995; No 319, 2002; No 201, 2003</w:t>
            </w:r>
          </w:p>
        </w:tc>
      </w:tr>
      <w:tr w:rsidR="007E5308" w:rsidRPr="00A55C3B" w14:paraId="76C75881" w14:textId="77777777" w:rsidTr="00212C95">
        <w:trPr>
          <w:cantSplit/>
        </w:trPr>
        <w:tc>
          <w:tcPr>
            <w:tcW w:w="1495" w:type="pct"/>
            <w:shd w:val="clear" w:color="auto" w:fill="auto"/>
          </w:tcPr>
          <w:p w14:paraId="218BFC6C" w14:textId="77777777" w:rsidR="007E5308" w:rsidRPr="00A55C3B" w:rsidRDefault="007E5308" w:rsidP="007E5308">
            <w:pPr>
              <w:pStyle w:val="ENoteTableText"/>
            </w:pPr>
          </w:p>
        </w:tc>
        <w:tc>
          <w:tcPr>
            <w:tcW w:w="3505" w:type="pct"/>
            <w:shd w:val="clear" w:color="auto" w:fill="auto"/>
          </w:tcPr>
          <w:p w14:paraId="125F8D95" w14:textId="77777777" w:rsidR="007E5308" w:rsidRPr="00A55C3B" w:rsidRDefault="007E5308" w:rsidP="007E5308">
            <w:pPr>
              <w:pStyle w:val="ENoteTableText"/>
            </w:pPr>
            <w:r w:rsidRPr="00A55C3B">
              <w:t>rep No 5, 2013</w:t>
            </w:r>
          </w:p>
        </w:tc>
      </w:tr>
      <w:tr w:rsidR="007E5308" w:rsidRPr="00A55C3B" w14:paraId="7266672E" w14:textId="77777777" w:rsidTr="00212C95">
        <w:trPr>
          <w:cantSplit/>
        </w:trPr>
        <w:tc>
          <w:tcPr>
            <w:tcW w:w="1495" w:type="pct"/>
            <w:shd w:val="clear" w:color="auto" w:fill="auto"/>
          </w:tcPr>
          <w:p w14:paraId="589B42B9" w14:textId="77777777" w:rsidR="007E5308" w:rsidRPr="00A55C3B" w:rsidRDefault="007E5308" w:rsidP="007E5308">
            <w:pPr>
              <w:pStyle w:val="ENoteTableText"/>
              <w:tabs>
                <w:tab w:val="center" w:leader="dot" w:pos="2268"/>
              </w:tabs>
            </w:pPr>
            <w:r w:rsidRPr="00A55C3B">
              <w:t>r 5.39</w:t>
            </w:r>
            <w:r w:rsidRPr="00A55C3B">
              <w:tab/>
            </w:r>
          </w:p>
        </w:tc>
        <w:tc>
          <w:tcPr>
            <w:tcW w:w="3505" w:type="pct"/>
            <w:shd w:val="clear" w:color="auto" w:fill="auto"/>
          </w:tcPr>
          <w:p w14:paraId="575BA8C5" w14:textId="77777777" w:rsidR="007E5308" w:rsidRPr="00A55C3B" w:rsidRDefault="007E5308" w:rsidP="007E5308">
            <w:pPr>
              <w:pStyle w:val="ENoteTableText"/>
            </w:pPr>
            <w:r w:rsidRPr="00A55C3B">
              <w:t>ad No 279, 1992</w:t>
            </w:r>
          </w:p>
        </w:tc>
      </w:tr>
      <w:tr w:rsidR="007E5308" w:rsidRPr="00A55C3B" w14:paraId="23CC6FE5" w14:textId="77777777" w:rsidTr="00212C95">
        <w:trPr>
          <w:cantSplit/>
        </w:trPr>
        <w:tc>
          <w:tcPr>
            <w:tcW w:w="1495" w:type="pct"/>
            <w:shd w:val="clear" w:color="auto" w:fill="auto"/>
          </w:tcPr>
          <w:p w14:paraId="5D9132D7" w14:textId="77777777" w:rsidR="007E5308" w:rsidRPr="00A55C3B" w:rsidRDefault="007E5308" w:rsidP="007E5308">
            <w:pPr>
              <w:pStyle w:val="ENoteTableText"/>
            </w:pPr>
          </w:p>
        </w:tc>
        <w:tc>
          <w:tcPr>
            <w:tcW w:w="3505" w:type="pct"/>
            <w:shd w:val="clear" w:color="auto" w:fill="auto"/>
          </w:tcPr>
          <w:p w14:paraId="265847EF" w14:textId="77777777" w:rsidR="007E5308" w:rsidRPr="00A55C3B" w:rsidRDefault="007E5308" w:rsidP="007E5308">
            <w:pPr>
              <w:pStyle w:val="ENoteTableText"/>
            </w:pPr>
            <w:r w:rsidRPr="00A55C3B">
              <w:t>am No 173, 1994; No 187, 1994; No 224, 1995</w:t>
            </w:r>
          </w:p>
        </w:tc>
      </w:tr>
      <w:tr w:rsidR="007E5308" w:rsidRPr="00A55C3B" w14:paraId="3A42384F" w14:textId="77777777" w:rsidTr="00212C95">
        <w:trPr>
          <w:cantSplit/>
        </w:trPr>
        <w:tc>
          <w:tcPr>
            <w:tcW w:w="1495" w:type="pct"/>
            <w:shd w:val="clear" w:color="auto" w:fill="auto"/>
          </w:tcPr>
          <w:p w14:paraId="74ED7663" w14:textId="77777777" w:rsidR="007E5308" w:rsidRPr="00A55C3B" w:rsidRDefault="007E5308" w:rsidP="007E5308">
            <w:pPr>
              <w:pStyle w:val="ENoteTableText"/>
            </w:pPr>
          </w:p>
        </w:tc>
        <w:tc>
          <w:tcPr>
            <w:tcW w:w="3505" w:type="pct"/>
            <w:shd w:val="clear" w:color="auto" w:fill="auto"/>
          </w:tcPr>
          <w:p w14:paraId="54E397C5" w14:textId="77777777" w:rsidR="007E5308" w:rsidRPr="00A55C3B" w:rsidRDefault="007E5308" w:rsidP="007E5308">
            <w:pPr>
              <w:pStyle w:val="ENoteTableText"/>
            </w:pPr>
            <w:r w:rsidRPr="00A55C3B">
              <w:t>rep No 319, 2002</w:t>
            </w:r>
          </w:p>
        </w:tc>
      </w:tr>
      <w:tr w:rsidR="007E5308" w:rsidRPr="00A55C3B" w14:paraId="5E78D9F4" w14:textId="77777777" w:rsidTr="00212C95">
        <w:trPr>
          <w:cantSplit/>
        </w:trPr>
        <w:tc>
          <w:tcPr>
            <w:tcW w:w="1495" w:type="pct"/>
            <w:shd w:val="clear" w:color="auto" w:fill="auto"/>
          </w:tcPr>
          <w:p w14:paraId="1976FD14" w14:textId="5FD92B8D" w:rsidR="007E5308" w:rsidRPr="00A55C3B" w:rsidRDefault="007E5308" w:rsidP="007E5308">
            <w:pPr>
              <w:pStyle w:val="ENoteTableText"/>
              <w:rPr>
                <w:b/>
              </w:rPr>
            </w:pPr>
            <w:r w:rsidRPr="00A55C3B">
              <w:rPr>
                <w:b/>
              </w:rPr>
              <w:t>Division 5.5</w:t>
            </w:r>
          </w:p>
        </w:tc>
        <w:tc>
          <w:tcPr>
            <w:tcW w:w="3505" w:type="pct"/>
            <w:shd w:val="clear" w:color="auto" w:fill="auto"/>
          </w:tcPr>
          <w:p w14:paraId="04D79B98" w14:textId="77777777" w:rsidR="007E5308" w:rsidRPr="00A55C3B" w:rsidRDefault="007E5308" w:rsidP="007E5308">
            <w:pPr>
              <w:pStyle w:val="ENoteTableText"/>
              <w:rPr>
                <w:b/>
              </w:rPr>
            </w:pPr>
          </w:p>
        </w:tc>
      </w:tr>
      <w:tr w:rsidR="007E5308" w:rsidRPr="00A55C3B" w14:paraId="6D823813" w14:textId="77777777" w:rsidTr="00212C95">
        <w:trPr>
          <w:cantSplit/>
        </w:trPr>
        <w:tc>
          <w:tcPr>
            <w:tcW w:w="1495" w:type="pct"/>
            <w:shd w:val="clear" w:color="auto" w:fill="auto"/>
          </w:tcPr>
          <w:p w14:paraId="5D4E4745" w14:textId="77777777" w:rsidR="007E5308" w:rsidRPr="00A55C3B" w:rsidRDefault="007E5308" w:rsidP="007E5308">
            <w:pPr>
              <w:pStyle w:val="ENoteTableText"/>
              <w:tabs>
                <w:tab w:val="center" w:leader="dot" w:pos="2268"/>
              </w:tabs>
            </w:pPr>
            <w:r w:rsidRPr="00A55C3B">
              <w:t>r 5.40</w:t>
            </w:r>
            <w:r w:rsidRPr="00A55C3B">
              <w:tab/>
            </w:r>
          </w:p>
        </w:tc>
        <w:tc>
          <w:tcPr>
            <w:tcW w:w="3505" w:type="pct"/>
            <w:shd w:val="clear" w:color="auto" w:fill="auto"/>
          </w:tcPr>
          <w:p w14:paraId="1F1115E8" w14:textId="77777777" w:rsidR="007E5308" w:rsidRPr="00A55C3B" w:rsidRDefault="007E5308" w:rsidP="007E5308">
            <w:pPr>
              <w:pStyle w:val="ENoteTableText"/>
            </w:pPr>
            <w:r w:rsidRPr="00A55C3B">
              <w:t>ad No 279, 1992</w:t>
            </w:r>
          </w:p>
        </w:tc>
      </w:tr>
      <w:tr w:rsidR="007E5308" w:rsidRPr="00A55C3B" w14:paraId="7F903C24" w14:textId="77777777" w:rsidTr="00212C95">
        <w:trPr>
          <w:cantSplit/>
        </w:trPr>
        <w:tc>
          <w:tcPr>
            <w:tcW w:w="1495" w:type="pct"/>
            <w:shd w:val="clear" w:color="auto" w:fill="auto"/>
          </w:tcPr>
          <w:p w14:paraId="37AE2617" w14:textId="77777777" w:rsidR="007E5308" w:rsidRPr="00A55C3B" w:rsidRDefault="007E5308" w:rsidP="007E5308">
            <w:pPr>
              <w:pStyle w:val="ENoteTableText"/>
            </w:pPr>
          </w:p>
        </w:tc>
        <w:tc>
          <w:tcPr>
            <w:tcW w:w="3505" w:type="pct"/>
            <w:shd w:val="clear" w:color="auto" w:fill="auto"/>
          </w:tcPr>
          <w:p w14:paraId="2EF81D7E" w14:textId="77777777" w:rsidR="007E5308" w:rsidRPr="00A55C3B" w:rsidRDefault="007E5308" w:rsidP="007E5308">
            <w:pPr>
              <w:pStyle w:val="ENoteTableText"/>
            </w:pPr>
            <w:r w:rsidRPr="00A55C3B">
              <w:t>am No 173, 1994; No 288, 1998; No 201, 2003; No 273, 2008</w:t>
            </w:r>
          </w:p>
        </w:tc>
      </w:tr>
      <w:tr w:rsidR="007E5308" w:rsidRPr="00A55C3B" w14:paraId="7E53B39F" w14:textId="77777777" w:rsidTr="00212C95">
        <w:trPr>
          <w:cantSplit/>
        </w:trPr>
        <w:tc>
          <w:tcPr>
            <w:tcW w:w="1495" w:type="pct"/>
            <w:shd w:val="clear" w:color="auto" w:fill="auto"/>
          </w:tcPr>
          <w:p w14:paraId="5B603B52" w14:textId="77777777" w:rsidR="007E5308" w:rsidRPr="00A55C3B" w:rsidRDefault="007E5308" w:rsidP="007E5308">
            <w:pPr>
              <w:pStyle w:val="ENoteTableText"/>
            </w:pPr>
          </w:p>
        </w:tc>
        <w:tc>
          <w:tcPr>
            <w:tcW w:w="3505" w:type="pct"/>
            <w:shd w:val="clear" w:color="auto" w:fill="auto"/>
          </w:tcPr>
          <w:p w14:paraId="15D09794" w14:textId="77777777" w:rsidR="007E5308" w:rsidRPr="00A55C3B" w:rsidRDefault="007E5308" w:rsidP="007E5308">
            <w:pPr>
              <w:pStyle w:val="ENoteTableText"/>
            </w:pPr>
            <w:r w:rsidRPr="00A55C3B">
              <w:t>rs No 5, 2013</w:t>
            </w:r>
          </w:p>
        </w:tc>
      </w:tr>
      <w:tr w:rsidR="007E5308" w:rsidRPr="00A55C3B" w14:paraId="4CB53170" w14:textId="77777777" w:rsidTr="00212C95">
        <w:trPr>
          <w:cantSplit/>
        </w:trPr>
        <w:tc>
          <w:tcPr>
            <w:tcW w:w="1495" w:type="pct"/>
            <w:shd w:val="clear" w:color="auto" w:fill="auto"/>
          </w:tcPr>
          <w:p w14:paraId="6C1ED711" w14:textId="77777777" w:rsidR="007E5308" w:rsidRPr="00A55C3B" w:rsidRDefault="007E5308" w:rsidP="007E5308">
            <w:pPr>
              <w:pStyle w:val="ENoteTableText"/>
              <w:tabs>
                <w:tab w:val="center" w:leader="dot" w:pos="2268"/>
              </w:tabs>
            </w:pPr>
            <w:r w:rsidRPr="00A55C3B">
              <w:t>r 5.41</w:t>
            </w:r>
            <w:r w:rsidRPr="00A55C3B">
              <w:tab/>
            </w:r>
          </w:p>
        </w:tc>
        <w:tc>
          <w:tcPr>
            <w:tcW w:w="3505" w:type="pct"/>
            <w:shd w:val="clear" w:color="auto" w:fill="auto"/>
          </w:tcPr>
          <w:p w14:paraId="762D8E33" w14:textId="77777777" w:rsidR="007E5308" w:rsidRPr="00A55C3B" w:rsidRDefault="007E5308" w:rsidP="007E5308">
            <w:pPr>
              <w:pStyle w:val="ENoteTableText"/>
            </w:pPr>
            <w:r w:rsidRPr="00A55C3B">
              <w:t>ad No 279, 1992</w:t>
            </w:r>
          </w:p>
        </w:tc>
      </w:tr>
      <w:tr w:rsidR="007E5308" w:rsidRPr="00A55C3B" w14:paraId="6D0A09FF" w14:textId="77777777" w:rsidTr="00212C95">
        <w:trPr>
          <w:cantSplit/>
        </w:trPr>
        <w:tc>
          <w:tcPr>
            <w:tcW w:w="1495" w:type="pct"/>
            <w:shd w:val="clear" w:color="auto" w:fill="auto"/>
          </w:tcPr>
          <w:p w14:paraId="5E3679B7" w14:textId="77777777" w:rsidR="007E5308" w:rsidRPr="00A55C3B" w:rsidRDefault="007E5308" w:rsidP="007E5308">
            <w:pPr>
              <w:pStyle w:val="ENoteTableText"/>
            </w:pPr>
          </w:p>
        </w:tc>
        <w:tc>
          <w:tcPr>
            <w:tcW w:w="3505" w:type="pct"/>
            <w:shd w:val="clear" w:color="auto" w:fill="auto"/>
          </w:tcPr>
          <w:p w14:paraId="6AE84E20" w14:textId="77777777" w:rsidR="007E5308" w:rsidRPr="00A55C3B" w:rsidRDefault="007E5308" w:rsidP="007E5308">
            <w:pPr>
              <w:pStyle w:val="ENoteTableText"/>
            </w:pPr>
            <w:r w:rsidRPr="00A55C3B">
              <w:t>am No 224, 1995; No 288, 1998; No 273, 2008</w:t>
            </w:r>
          </w:p>
        </w:tc>
      </w:tr>
      <w:tr w:rsidR="007E5308" w:rsidRPr="00A55C3B" w14:paraId="09072E07" w14:textId="77777777" w:rsidTr="00212C95">
        <w:trPr>
          <w:cantSplit/>
        </w:trPr>
        <w:tc>
          <w:tcPr>
            <w:tcW w:w="1495" w:type="pct"/>
            <w:shd w:val="clear" w:color="auto" w:fill="auto"/>
          </w:tcPr>
          <w:p w14:paraId="352E7CE4" w14:textId="77777777" w:rsidR="007E5308" w:rsidRPr="00A55C3B" w:rsidRDefault="007E5308" w:rsidP="007E5308">
            <w:pPr>
              <w:pStyle w:val="ENoteTableText"/>
            </w:pPr>
          </w:p>
        </w:tc>
        <w:tc>
          <w:tcPr>
            <w:tcW w:w="3505" w:type="pct"/>
            <w:shd w:val="clear" w:color="auto" w:fill="auto"/>
          </w:tcPr>
          <w:p w14:paraId="5379F70A" w14:textId="77777777" w:rsidR="007E5308" w:rsidRPr="00A55C3B" w:rsidRDefault="007E5308" w:rsidP="007E5308">
            <w:pPr>
              <w:pStyle w:val="ENoteTableText"/>
            </w:pPr>
            <w:r w:rsidRPr="00A55C3B">
              <w:t>rs No 5, 2013</w:t>
            </w:r>
          </w:p>
        </w:tc>
      </w:tr>
      <w:tr w:rsidR="007E5308" w:rsidRPr="00A55C3B" w14:paraId="7BB0FF1A" w14:textId="77777777" w:rsidTr="00212C95">
        <w:trPr>
          <w:cantSplit/>
        </w:trPr>
        <w:tc>
          <w:tcPr>
            <w:tcW w:w="1495" w:type="pct"/>
            <w:shd w:val="clear" w:color="auto" w:fill="auto"/>
          </w:tcPr>
          <w:p w14:paraId="737D6B87" w14:textId="77777777" w:rsidR="007E5308" w:rsidRPr="00A55C3B" w:rsidRDefault="007E5308" w:rsidP="007E5308">
            <w:pPr>
              <w:pStyle w:val="ENoteTableText"/>
              <w:tabs>
                <w:tab w:val="center" w:leader="dot" w:pos="2268"/>
              </w:tabs>
            </w:pPr>
            <w:r w:rsidRPr="00A55C3B">
              <w:t>r 5.42</w:t>
            </w:r>
            <w:r w:rsidRPr="00A55C3B">
              <w:tab/>
            </w:r>
          </w:p>
        </w:tc>
        <w:tc>
          <w:tcPr>
            <w:tcW w:w="3505" w:type="pct"/>
            <w:shd w:val="clear" w:color="auto" w:fill="auto"/>
          </w:tcPr>
          <w:p w14:paraId="2D930198" w14:textId="77777777" w:rsidR="007E5308" w:rsidRPr="00A55C3B" w:rsidRDefault="007E5308" w:rsidP="007E5308">
            <w:pPr>
              <w:pStyle w:val="ENoteTableText"/>
            </w:pPr>
            <w:r w:rsidRPr="00A55C3B">
              <w:t>ad No 279, 1992</w:t>
            </w:r>
          </w:p>
        </w:tc>
      </w:tr>
      <w:tr w:rsidR="007E5308" w:rsidRPr="00A55C3B" w14:paraId="4FA74CBB" w14:textId="77777777" w:rsidTr="00212C95">
        <w:trPr>
          <w:cantSplit/>
        </w:trPr>
        <w:tc>
          <w:tcPr>
            <w:tcW w:w="1495" w:type="pct"/>
            <w:shd w:val="clear" w:color="auto" w:fill="auto"/>
          </w:tcPr>
          <w:p w14:paraId="5037954F" w14:textId="77777777" w:rsidR="007E5308" w:rsidRPr="00A55C3B" w:rsidRDefault="007E5308" w:rsidP="007E5308">
            <w:pPr>
              <w:pStyle w:val="ENoteTableText"/>
            </w:pPr>
          </w:p>
        </w:tc>
        <w:tc>
          <w:tcPr>
            <w:tcW w:w="3505" w:type="pct"/>
            <w:shd w:val="clear" w:color="auto" w:fill="auto"/>
          </w:tcPr>
          <w:p w14:paraId="7F67E41E" w14:textId="77777777" w:rsidR="007E5308" w:rsidRPr="00A55C3B" w:rsidRDefault="007E5308" w:rsidP="007E5308">
            <w:pPr>
              <w:pStyle w:val="ENoteTableText"/>
            </w:pPr>
            <w:r w:rsidRPr="00A55C3B">
              <w:t>am No 173, 1994; No 224, 1995; No 288, 1998; No 201, 2003; No 77, 2011</w:t>
            </w:r>
          </w:p>
        </w:tc>
      </w:tr>
      <w:tr w:rsidR="007E5308" w:rsidRPr="00A55C3B" w14:paraId="3B7589E0" w14:textId="77777777" w:rsidTr="00212C95">
        <w:trPr>
          <w:cantSplit/>
        </w:trPr>
        <w:tc>
          <w:tcPr>
            <w:tcW w:w="1495" w:type="pct"/>
            <w:shd w:val="clear" w:color="auto" w:fill="auto"/>
          </w:tcPr>
          <w:p w14:paraId="6037891C" w14:textId="77777777" w:rsidR="007E5308" w:rsidRPr="00A55C3B" w:rsidRDefault="007E5308" w:rsidP="007E5308">
            <w:pPr>
              <w:pStyle w:val="ENoteTableText"/>
            </w:pPr>
          </w:p>
        </w:tc>
        <w:tc>
          <w:tcPr>
            <w:tcW w:w="3505" w:type="pct"/>
            <w:shd w:val="clear" w:color="auto" w:fill="auto"/>
          </w:tcPr>
          <w:p w14:paraId="4D93D595" w14:textId="77777777" w:rsidR="007E5308" w:rsidRPr="00A55C3B" w:rsidRDefault="007E5308" w:rsidP="007E5308">
            <w:pPr>
              <w:pStyle w:val="ENoteTableText"/>
            </w:pPr>
            <w:r w:rsidRPr="00A55C3B">
              <w:t>rs No 5, 2013</w:t>
            </w:r>
          </w:p>
        </w:tc>
      </w:tr>
      <w:tr w:rsidR="007E5308" w:rsidRPr="00A55C3B" w14:paraId="6D4D78A7" w14:textId="77777777" w:rsidTr="00212C95">
        <w:trPr>
          <w:cantSplit/>
        </w:trPr>
        <w:tc>
          <w:tcPr>
            <w:tcW w:w="1495" w:type="pct"/>
            <w:shd w:val="clear" w:color="auto" w:fill="auto"/>
          </w:tcPr>
          <w:p w14:paraId="27371A90" w14:textId="77777777" w:rsidR="007E5308" w:rsidRPr="00A55C3B" w:rsidRDefault="007E5308" w:rsidP="007E5308">
            <w:pPr>
              <w:pStyle w:val="ENoteTableText"/>
              <w:tabs>
                <w:tab w:val="center" w:leader="dot" w:pos="2268"/>
              </w:tabs>
            </w:pPr>
            <w:r w:rsidRPr="00A55C3B">
              <w:t>r 5.43</w:t>
            </w:r>
            <w:r w:rsidRPr="00A55C3B">
              <w:tab/>
            </w:r>
          </w:p>
        </w:tc>
        <w:tc>
          <w:tcPr>
            <w:tcW w:w="3505" w:type="pct"/>
            <w:shd w:val="clear" w:color="auto" w:fill="auto"/>
          </w:tcPr>
          <w:p w14:paraId="0802C508" w14:textId="77777777" w:rsidR="007E5308" w:rsidRPr="00A55C3B" w:rsidRDefault="007E5308" w:rsidP="007E5308">
            <w:pPr>
              <w:pStyle w:val="ENoteTableText"/>
            </w:pPr>
            <w:r w:rsidRPr="00A55C3B">
              <w:t>ad No 279, 1992</w:t>
            </w:r>
          </w:p>
        </w:tc>
      </w:tr>
      <w:tr w:rsidR="007E5308" w:rsidRPr="00A55C3B" w14:paraId="33CF53D5" w14:textId="77777777" w:rsidTr="00212C95">
        <w:trPr>
          <w:cantSplit/>
        </w:trPr>
        <w:tc>
          <w:tcPr>
            <w:tcW w:w="1495" w:type="pct"/>
            <w:shd w:val="clear" w:color="auto" w:fill="auto"/>
          </w:tcPr>
          <w:p w14:paraId="501A9A13" w14:textId="77777777" w:rsidR="007E5308" w:rsidRPr="00A55C3B" w:rsidRDefault="007E5308" w:rsidP="007E5308">
            <w:pPr>
              <w:pStyle w:val="ENoteTableText"/>
            </w:pPr>
          </w:p>
        </w:tc>
        <w:tc>
          <w:tcPr>
            <w:tcW w:w="3505" w:type="pct"/>
            <w:shd w:val="clear" w:color="auto" w:fill="auto"/>
          </w:tcPr>
          <w:p w14:paraId="2795AB0A" w14:textId="77777777" w:rsidR="007E5308" w:rsidRPr="00A55C3B" w:rsidRDefault="007E5308" w:rsidP="007E5308">
            <w:pPr>
              <w:pStyle w:val="ENoteTableText"/>
            </w:pPr>
            <w:r w:rsidRPr="00A55C3B">
              <w:t>am No 224, 1995</w:t>
            </w:r>
          </w:p>
        </w:tc>
      </w:tr>
      <w:tr w:rsidR="007E5308" w:rsidRPr="00A55C3B" w14:paraId="1A4EEAD0" w14:textId="77777777" w:rsidTr="00212C95">
        <w:trPr>
          <w:cantSplit/>
        </w:trPr>
        <w:tc>
          <w:tcPr>
            <w:tcW w:w="1495" w:type="pct"/>
            <w:shd w:val="clear" w:color="auto" w:fill="auto"/>
          </w:tcPr>
          <w:p w14:paraId="33CFEADF" w14:textId="77777777" w:rsidR="007E5308" w:rsidRPr="00A55C3B" w:rsidRDefault="007E5308" w:rsidP="007E5308">
            <w:pPr>
              <w:pStyle w:val="ENoteTableText"/>
            </w:pPr>
          </w:p>
        </w:tc>
        <w:tc>
          <w:tcPr>
            <w:tcW w:w="3505" w:type="pct"/>
            <w:shd w:val="clear" w:color="auto" w:fill="auto"/>
          </w:tcPr>
          <w:p w14:paraId="4A723458" w14:textId="77777777" w:rsidR="007E5308" w:rsidRPr="00A55C3B" w:rsidRDefault="007E5308" w:rsidP="007E5308">
            <w:pPr>
              <w:pStyle w:val="ENoteTableText"/>
            </w:pPr>
            <w:r w:rsidRPr="00A55C3B">
              <w:t>rep No 77, 2011</w:t>
            </w:r>
          </w:p>
        </w:tc>
      </w:tr>
      <w:tr w:rsidR="007E5308" w:rsidRPr="00A55C3B" w14:paraId="35321089" w14:textId="77777777" w:rsidTr="00212C95">
        <w:trPr>
          <w:cantSplit/>
        </w:trPr>
        <w:tc>
          <w:tcPr>
            <w:tcW w:w="1495" w:type="pct"/>
            <w:shd w:val="clear" w:color="auto" w:fill="auto"/>
          </w:tcPr>
          <w:p w14:paraId="6092F50B" w14:textId="77777777" w:rsidR="007E5308" w:rsidRPr="00A55C3B" w:rsidRDefault="007E5308" w:rsidP="007E5308">
            <w:pPr>
              <w:pStyle w:val="ENoteTableText"/>
              <w:tabs>
                <w:tab w:val="center" w:leader="dot" w:pos="2268"/>
              </w:tabs>
            </w:pPr>
            <w:r w:rsidRPr="00A55C3B">
              <w:t>r 5.44</w:t>
            </w:r>
            <w:r w:rsidRPr="00A55C3B">
              <w:tab/>
            </w:r>
          </w:p>
        </w:tc>
        <w:tc>
          <w:tcPr>
            <w:tcW w:w="3505" w:type="pct"/>
            <w:shd w:val="clear" w:color="auto" w:fill="auto"/>
          </w:tcPr>
          <w:p w14:paraId="00CF8BC7" w14:textId="77777777" w:rsidR="007E5308" w:rsidRPr="00A55C3B" w:rsidRDefault="007E5308" w:rsidP="007E5308">
            <w:pPr>
              <w:pStyle w:val="ENoteTableText"/>
            </w:pPr>
            <w:r w:rsidRPr="00A55C3B">
              <w:t>ad No 279, 1992</w:t>
            </w:r>
          </w:p>
        </w:tc>
      </w:tr>
      <w:tr w:rsidR="007E5308" w:rsidRPr="00A55C3B" w14:paraId="25C6A778" w14:textId="77777777" w:rsidTr="00212C95">
        <w:trPr>
          <w:cantSplit/>
        </w:trPr>
        <w:tc>
          <w:tcPr>
            <w:tcW w:w="1495" w:type="pct"/>
            <w:shd w:val="clear" w:color="auto" w:fill="auto"/>
          </w:tcPr>
          <w:p w14:paraId="5CB116EF" w14:textId="77777777" w:rsidR="007E5308" w:rsidRPr="00A55C3B" w:rsidRDefault="007E5308" w:rsidP="007E5308">
            <w:pPr>
              <w:pStyle w:val="ENoteTableText"/>
            </w:pPr>
          </w:p>
        </w:tc>
        <w:tc>
          <w:tcPr>
            <w:tcW w:w="3505" w:type="pct"/>
            <w:shd w:val="clear" w:color="auto" w:fill="auto"/>
          </w:tcPr>
          <w:p w14:paraId="10C9B8E3" w14:textId="77777777" w:rsidR="007E5308" w:rsidRPr="00A55C3B" w:rsidRDefault="007E5308" w:rsidP="007E5308">
            <w:pPr>
              <w:pStyle w:val="ENoteTableText"/>
            </w:pPr>
            <w:r w:rsidRPr="00A55C3B">
              <w:t>am No 173, 1994; No 224, 1995; No 201, 2003</w:t>
            </w:r>
          </w:p>
        </w:tc>
      </w:tr>
      <w:tr w:rsidR="007E5308" w:rsidRPr="00A55C3B" w14:paraId="2EBFB2FA" w14:textId="77777777" w:rsidTr="00212C95">
        <w:trPr>
          <w:cantSplit/>
        </w:trPr>
        <w:tc>
          <w:tcPr>
            <w:tcW w:w="1495" w:type="pct"/>
            <w:shd w:val="clear" w:color="auto" w:fill="auto"/>
          </w:tcPr>
          <w:p w14:paraId="5113799D" w14:textId="77777777" w:rsidR="007E5308" w:rsidRPr="00A55C3B" w:rsidRDefault="007E5308" w:rsidP="007E5308">
            <w:pPr>
              <w:pStyle w:val="ENoteTableText"/>
            </w:pPr>
          </w:p>
        </w:tc>
        <w:tc>
          <w:tcPr>
            <w:tcW w:w="3505" w:type="pct"/>
            <w:shd w:val="clear" w:color="auto" w:fill="auto"/>
          </w:tcPr>
          <w:p w14:paraId="732D5FC3" w14:textId="77777777" w:rsidR="007E5308" w:rsidRPr="00A55C3B" w:rsidRDefault="007E5308" w:rsidP="007E5308">
            <w:pPr>
              <w:pStyle w:val="ENoteTableText"/>
            </w:pPr>
            <w:r w:rsidRPr="00A55C3B">
              <w:t>rep No 77, 2011</w:t>
            </w:r>
          </w:p>
        </w:tc>
      </w:tr>
      <w:tr w:rsidR="007E5308" w:rsidRPr="00A55C3B" w14:paraId="7CD39747" w14:textId="77777777" w:rsidTr="00212C95">
        <w:trPr>
          <w:cantSplit/>
        </w:trPr>
        <w:tc>
          <w:tcPr>
            <w:tcW w:w="1495" w:type="pct"/>
            <w:shd w:val="clear" w:color="auto" w:fill="auto"/>
          </w:tcPr>
          <w:p w14:paraId="0B41F352" w14:textId="77777777" w:rsidR="007E5308" w:rsidRPr="00A55C3B" w:rsidRDefault="007E5308" w:rsidP="007E5308">
            <w:pPr>
              <w:pStyle w:val="ENoteTableText"/>
              <w:tabs>
                <w:tab w:val="center" w:leader="dot" w:pos="2268"/>
              </w:tabs>
            </w:pPr>
            <w:r w:rsidRPr="00A55C3B">
              <w:t>r 5.45</w:t>
            </w:r>
            <w:r w:rsidRPr="00A55C3B">
              <w:tab/>
            </w:r>
          </w:p>
        </w:tc>
        <w:tc>
          <w:tcPr>
            <w:tcW w:w="3505" w:type="pct"/>
            <w:shd w:val="clear" w:color="auto" w:fill="auto"/>
          </w:tcPr>
          <w:p w14:paraId="7C2043BD" w14:textId="77777777" w:rsidR="007E5308" w:rsidRPr="00A55C3B" w:rsidRDefault="007E5308" w:rsidP="007E5308">
            <w:pPr>
              <w:pStyle w:val="ENoteTableText"/>
            </w:pPr>
            <w:r w:rsidRPr="00A55C3B">
              <w:t>ad No 279, 1992</w:t>
            </w:r>
          </w:p>
        </w:tc>
      </w:tr>
      <w:tr w:rsidR="007E5308" w:rsidRPr="00A55C3B" w14:paraId="3C86CC64" w14:textId="77777777" w:rsidTr="00212C95">
        <w:trPr>
          <w:cantSplit/>
        </w:trPr>
        <w:tc>
          <w:tcPr>
            <w:tcW w:w="1495" w:type="pct"/>
            <w:shd w:val="clear" w:color="auto" w:fill="auto"/>
          </w:tcPr>
          <w:p w14:paraId="5C5F751A" w14:textId="77777777" w:rsidR="007E5308" w:rsidRPr="00A55C3B" w:rsidRDefault="007E5308" w:rsidP="007E5308">
            <w:pPr>
              <w:pStyle w:val="ENoteTableText"/>
            </w:pPr>
          </w:p>
        </w:tc>
        <w:tc>
          <w:tcPr>
            <w:tcW w:w="3505" w:type="pct"/>
            <w:shd w:val="clear" w:color="auto" w:fill="auto"/>
          </w:tcPr>
          <w:p w14:paraId="551C5F74" w14:textId="77777777" w:rsidR="007E5308" w:rsidRPr="00A55C3B" w:rsidRDefault="007E5308" w:rsidP="007E5308">
            <w:pPr>
              <w:pStyle w:val="ENoteTableText"/>
            </w:pPr>
            <w:r w:rsidRPr="00A55C3B">
              <w:t>am No 224, 1995</w:t>
            </w:r>
          </w:p>
        </w:tc>
      </w:tr>
      <w:tr w:rsidR="007E5308" w:rsidRPr="00A55C3B" w14:paraId="454022CC" w14:textId="77777777" w:rsidTr="00212C95">
        <w:trPr>
          <w:cantSplit/>
        </w:trPr>
        <w:tc>
          <w:tcPr>
            <w:tcW w:w="1495" w:type="pct"/>
            <w:shd w:val="clear" w:color="auto" w:fill="auto"/>
          </w:tcPr>
          <w:p w14:paraId="1A5BFDB5" w14:textId="77777777" w:rsidR="007E5308" w:rsidRPr="00A55C3B" w:rsidRDefault="007E5308" w:rsidP="007E5308">
            <w:pPr>
              <w:pStyle w:val="ENoteTableText"/>
            </w:pPr>
          </w:p>
        </w:tc>
        <w:tc>
          <w:tcPr>
            <w:tcW w:w="3505" w:type="pct"/>
            <w:shd w:val="clear" w:color="auto" w:fill="auto"/>
          </w:tcPr>
          <w:p w14:paraId="5620D960" w14:textId="77777777" w:rsidR="007E5308" w:rsidRPr="00A55C3B" w:rsidRDefault="007E5308" w:rsidP="007E5308">
            <w:pPr>
              <w:pStyle w:val="ENoteTableText"/>
            </w:pPr>
            <w:r w:rsidRPr="00A55C3B">
              <w:t>rep No 77, 2011</w:t>
            </w:r>
          </w:p>
        </w:tc>
      </w:tr>
      <w:tr w:rsidR="007E5308" w:rsidRPr="00A55C3B" w14:paraId="5C10FA67" w14:textId="77777777" w:rsidTr="00212C95">
        <w:trPr>
          <w:cantSplit/>
        </w:trPr>
        <w:tc>
          <w:tcPr>
            <w:tcW w:w="1495" w:type="pct"/>
            <w:shd w:val="clear" w:color="auto" w:fill="auto"/>
          </w:tcPr>
          <w:p w14:paraId="4883CDAA" w14:textId="77777777" w:rsidR="007E5308" w:rsidRPr="00A55C3B" w:rsidRDefault="007E5308" w:rsidP="007E5308">
            <w:pPr>
              <w:pStyle w:val="ENoteTableText"/>
              <w:tabs>
                <w:tab w:val="center" w:leader="dot" w:pos="2268"/>
              </w:tabs>
            </w:pPr>
            <w:r w:rsidRPr="00A55C3B">
              <w:t>r 5.46</w:t>
            </w:r>
            <w:r w:rsidRPr="00A55C3B">
              <w:tab/>
            </w:r>
          </w:p>
        </w:tc>
        <w:tc>
          <w:tcPr>
            <w:tcW w:w="3505" w:type="pct"/>
            <w:shd w:val="clear" w:color="auto" w:fill="auto"/>
          </w:tcPr>
          <w:p w14:paraId="0375DFA2" w14:textId="77777777" w:rsidR="007E5308" w:rsidRPr="00A55C3B" w:rsidRDefault="007E5308" w:rsidP="007E5308">
            <w:pPr>
              <w:pStyle w:val="ENoteTableText"/>
            </w:pPr>
            <w:r w:rsidRPr="00A55C3B">
              <w:t>ad No 279, 1992</w:t>
            </w:r>
          </w:p>
        </w:tc>
      </w:tr>
      <w:tr w:rsidR="007E5308" w:rsidRPr="00A55C3B" w14:paraId="24079656" w14:textId="77777777" w:rsidTr="00212C95">
        <w:trPr>
          <w:cantSplit/>
        </w:trPr>
        <w:tc>
          <w:tcPr>
            <w:tcW w:w="1495" w:type="pct"/>
            <w:shd w:val="clear" w:color="auto" w:fill="auto"/>
          </w:tcPr>
          <w:p w14:paraId="1263363C" w14:textId="77777777" w:rsidR="007E5308" w:rsidRPr="00A55C3B" w:rsidRDefault="007E5308" w:rsidP="007E5308">
            <w:pPr>
              <w:pStyle w:val="ENoteTableText"/>
            </w:pPr>
          </w:p>
        </w:tc>
        <w:tc>
          <w:tcPr>
            <w:tcW w:w="3505" w:type="pct"/>
            <w:shd w:val="clear" w:color="auto" w:fill="auto"/>
          </w:tcPr>
          <w:p w14:paraId="03245618" w14:textId="77777777" w:rsidR="007E5308" w:rsidRPr="00A55C3B" w:rsidRDefault="007E5308" w:rsidP="007E5308">
            <w:pPr>
              <w:pStyle w:val="ENoteTableText"/>
            </w:pPr>
            <w:r w:rsidRPr="00A55C3B">
              <w:t>am No 224, 1995</w:t>
            </w:r>
          </w:p>
        </w:tc>
      </w:tr>
      <w:tr w:rsidR="007E5308" w:rsidRPr="00A55C3B" w14:paraId="473D37B9" w14:textId="77777777" w:rsidTr="00212C95">
        <w:trPr>
          <w:cantSplit/>
        </w:trPr>
        <w:tc>
          <w:tcPr>
            <w:tcW w:w="1495" w:type="pct"/>
            <w:shd w:val="clear" w:color="auto" w:fill="auto"/>
          </w:tcPr>
          <w:p w14:paraId="521F1CE3" w14:textId="77777777" w:rsidR="007E5308" w:rsidRPr="00A55C3B" w:rsidRDefault="007E5308" w:rsidP="007E5308">
            <w:pPr>
              <w:pStyle w:val="ENoteTableText"/>
            </w:pPr>
          </w:p>
        </w:tc>
        <w:tc>
          <w:tcPr>
            <w:tcW w:w="3505" w:type="pct"/>
            <w:shd w:val="clear" w:color="auto" w:fill="auto"/>
          </w:tcPr>
          <w:p w14:paraId="0EA4116D" w14:textId="77777777" w:rsidR="007E5308" w:rsidRPr="00A55C3B" w:rsidRDefault="007E5308" w:rsidP="007E5308">
            <w:pPr>
              <w:pStyle w:val="ENoteTableText"/>
            </w:pPr>
            <w:r w:rsidRPr="00A55C3B">
              <w:t>rep No 77, 2011</w:t>
            </w:r>
          </w:p>
        </w:tc>
      </w:tr>
      <w:tr w:rsidR="007E5308" w:rsidRPr="00A55C3B" w14:paraId="4AD6066F" w14:textId="77777777" w:rsidTr="00212C95">
        <w:trPr>
          <w:cantSplit/>
        </w:trPr>
        <w:tc>
          <w:tcPr>
            <w:tcW w:w="1495" w:type="pct"/>
            <w:shd w:val="clear" w:color="auto" w:fill="auto"/>
          </w:tcPr>
          <w:p w14:paraId="128F85BB" w14:textId="77777777" w:rsidR="007E5308" w:rsidRPr="00A55C3B" w:rsidRDefault="007E5308" w:rsidP="007E5308">
            <w:pPr>
              <w:pStyle w:val="ENoteTableText"/>
              <w:tabs>
                <w:tab w:val="center" w:leader="dot" w:pos="2268"/>
              </w:tabs>
            </w:pPr>
            <w:r w:rsidRPr="00A55C3B">
              <w:t>r 5.47</w:t>
            </w:r>
            <w:r w:rsidRPr="00A55C3B">
              <w:tab/>
            </w:r>
          </w:p>
        </w:tc>
        <w:tc>
          <w:tcPr>
            <w:tcW w:w="3505" w:type="pct"/>
            <w:shd w:val="clear" w:color="auto" w:fill="auto"/>
          </w:tcPr>
          <w:p w14:paraId="270A2263" w14:textId="77777777" w:rsidR="007E5308" w:rsidRPr="00A55C3B" w:rsidRDefault="007E5308" w:rsidP="007E5308">
            <w:pPr>
              <w:pStyle w:val="ENoteTableText"/>
            </w:pPr>
            <w:r w:rsidRPr="00A55C3B">
              <w:t>ad No 279, 1992</w:t>
            </w:r>
          </w:p>
        </w:tc>
      </w:tr>
      <w:tr w:rsidR="007E5308" w:rsidRPr="00A55C3B" w14:paraId="2C644380" w14:textId="77777777" w:rsidTr="00212C95">
        <w:trPr>
          <w:cantSplit/>
        </w:trPr>
        <w:tc>
          <w:tcPr>
            <w:tcW w:w="1495" w:type="pct"/>
            <w:shd w:val="clear" w:color="auto" w:fill="auto"/>
          </w:tcPr>
          <w:p w14:paraId="0FC19B55" w14:textId="77777777" w:rsidR="007E5308" w:rsidRPr="00A55C3B" w:rsidRDefault="007E5308" w:rsidP="007E5308">
            <w:pPr>
              <w:pStyle w:val="ENoteTableText"/>
            </w:pPr>
          </w:p>
        </w:tc>
        <w:tc>
          <w:tcPr>
            <w:tcW w:w="3505" w:type="pct"/>
            <w:shd w:val="clear" w:color="auto" w:fill="auto"/>
          </w:tcPr>
          <w:p w14:paraId="1170B88A" w14:textId="77777777" w:rsidR="007E5308" w:rsidRPr="00A55C3B" w:rsidRDefault="007E5308" w:rsidP="007E5308">
            <w:pPr>
              <w:pStyle w:val="ENoteTableText"/>
            </w:pPr>
            <w:r w:rsidRPr="00A55C3B">
              <w:t>am No 173, 1994; No 224, 1995; No 201, 2003</w:t>
            </w:r>
          </w:p>
        </w:tc>
      </w:tr>
      <w:tr w:rsidR="007E5308" w:rsidRPr="00A55C3B" w14:paraId="0011966B" w14:textId="77777777" w:rsidTr="00212C95">
        <w:trPr>
          <w:cantSplit/>
        </w:trPr>
        <w:tc>
          <w:tcPr>
            <w:tcW w:w="1495" w:type="pct"/>
            <w:shd w:val="clear" w:color="auto" w:fill="auto"/>
          </w:tcPr>
          <w:p w14:paraId="1D7E5646" w14:textId="77777777" w:rsidR="007E5308" w:rsidRPr="00A55C3B" w:rsidRDefault="007E5308" w:rsidP="007E5308">
            <w:pPr>
              <w:pStyle w:val="ENoteTableText"/>
            </w:pPr>
          </w:p>
        </w:tc>
        <w:tc>
          <w:tcPr>
            <w:tcW w:w="3505" w:type="pct"/>
            <w:shd w:val="clear" w:color="auto" w:fill="auto"/>
          </w:tcPr>
          <w:p w14:paraId="12C08DEE" w14:textId="77777777" w:rsidR="007E5308" w:rsidRPr="00A55C3B" w:rsidRDefault="007E5308" w:rsidP="007E5308">
            <w:pPr>
              <w:pStyle w:val="ENoteTableText"/>
            </w:pPr>
            <w:r w:rsidRPr="00A55C3B">
              <w:t>rep No 77, 2011</w:t>
            </w:r>
          </w:p>
        </w:tc>
      </w:tr>
      <w:tr w:rsidR="007E5308" w:rsidRPr="00A55C3B" w14:paraId="252A8A82" w14:textId="77777777" w:rsidTr="00212C95">
        <w:trPr>
          <w:cantSplit/>
        </w:trPr>
        <w:tc>
          <w:tcPr>
            <w:tcW w:w="1495" w:type="pct"/>
            <w:shd w:val="clear" w:color="auto" w:fill="auto"/>
          </w:tcPr>
          <w:p w14:paraId="3DC427C4" w14:textId="77777777" w:rsidR="007E5308" w:rsidRPr="00A55C3B" w:rsidRDefault="007E5308" w:rsidP="007E5308">
            <w:pPr>
              <w:pStyle w:val="ENoteTableText"/>
              <w:tabs>
                <w:tab w:val="center" w:leader="dot" w:pos="2268"/>
              </w:tabs>
            </w:pPr>
            <w:r w:rsidRPr="00A55C3B">
              <w:t>r 5.48</w:t>
            </w:r>
            <w:r w:rsidRPr="00A55C3B">
              <w:tab/>
            </w:r>
          </w:p>
        </w:tc>
        <w:tc>
          <w:tcPr>
            <w:tcW w:w="3505" w:type="pct"/>
            <w:shd w:val="clear" w:color="auto" w:fill="auto"/>
          </w:tcPr>
          <w:p w14:paraId="29365A14" w14:textId="77777777" w:rsidR="007E5308" w:rsidRPr="00A55C3B" w:rsidRDefault="007E5308" w:rsidP="007E5308">
            <w:pPr>
              <w:pStyle w:val="ENoteTableText"/>
            </w:pPr>
            <w:r w:rsidRPr="00A55C3B">
              <w:t>ad No 279, 1992</w:t>
            </w:r>
          </w:p>
        </w:tc>
      </w:tr>
      <w:tr w:rsidR="007E5308" w:rsidRPr="00A55C3B" w14:paraId="1D8D8995" w14:textId="77777777" w:rsidTr="00212C95">
        <w:trPr>
          <w:cantSplit/>
        </w:trPr>
        <w:tc>
          <w:tcPr>
            <w:tcW w:w="1495" w:type="pct"/>
            <w:shd w:val="clear" w:color="auto" w:fill="auto"/>
          </w:tcPr>
          <w:p w14:paraId="6C105D83" w14:textId="77777777" w:rsidR="007E5308" w:rsidRPr="00A55C3B" w:rsidRDefault="007E5308" w:rsidP="007E5308">
            <w:pPr>
              <w:pStyle w:val="ENoteTableText"/>
            </w:pPr>
          </w:p>
        </w:tc>
        <w:tc>
          <w:tcPr>
            <w:tcW w:w="3505" w:type="pct"/>
            <w:shd w:val="clear" w:color="auto" w:fill="auto"/>
          </w:tcPr>
          <w:p w14:paraId="4AE064F3" w14:textId="77777777" w:rsidR="007E5308" w:rsidRPr="00A55C3B" w:rsidRDefault="007E5308" w:rsidP="007E5308">
            <w:pPr>
              <w:pStyle w:val="ENoteTableText"/>
            </w:pPr>
            <w:r w:rsidRPr="00A55C3B">
              <w:t>am No 224, 1995</w:t>
            </w:r>
          </w:p>
        </w:tc>
      </w:tr>
      <w:tr w:rsidR="007E5308" w:rsidRPr="00A55C3B" w14:paraId="51ADDCD9" w14:textId="77777777" w:rsidTr="00212C95">
        <w:trPr>
          <w:cantSplit/>
        </w:trPr>
        <w:tc>
          <w:tcPr>
            <w:tcW w:w="1495" w:type="pct"/>
            <w:shd w:val="clear" w:color="auto" w:fill="auto"/>
          </w:tcPr>
          <w:p w14:paraId="59E3E1A9" w14:textId="77777777" w:rsidR="007E5308" w:rsidRPr="00A55C3B" w:rsidRDefault="007E5308" w:rsidP="007E5308">
            <w:pPr>
              <w:pStyle w:val="ENoteTableText"/>
            </w:pPr>
          </w:p>
        </w:tc>
        <w:tc>
          <w:tcPr>
            <w:tcW w:w="3505" w:type="pct"/>
            <w:shd w:val="clear" w:color="auto" w:fill="auto"/>
          </w:tcPr>
          <w:p w14:paraId="1654E3A5" w14:textId="77777777" w:rsidR="007E5308" w:rsidRPr="00A55C3B" w:rsidRDefault="007E5308" w:rsidP="007E5308">
            <w:pPr>
              <w:pStyle w:val="ENoteTableText"/>
            </w:pPr>
            <w:r w:rsidRPr="00A55C3B">
              <w:t>rep No 77, 2011</w:t>
            </w:r>
          </w:p>
        </w:tc>
      </w:tr>
      <w:tr w:rsidR="007E5308" w:rsidRPr="00A55C3B" w14:paraId="441BA536" w14:textId="77777777" w:rsidTr="00212C95">
        <w:trPr>
          <w:cantSplit/>
        </w:trPr>
        <w:tc>
          <w:tcPr>
            <w:tcW w:w="1495" w:type="pct"/>
            <w:shd w:val="clear" w:color="auto" w:fill="auto"/>
          </w:tcPr>
          <w:p w14:paraId="15FE5B9C" w14:textId="77777777" w:rsidR="007E5308" w:rsidRPr="00A55C3B" w:rsidRDefault="007E5308" w:rsidP="007E5308">
            <w:pPr>
              <w:pStyle w:val="ENoteTableText"/>
              <w:tabs>
                <w:tab w:val="center" w:leader="dot" w:pos="2268"/>
              </w:tabs>
            </w:pPr>
            <w:r w:rsidRPr="00A55C3B">
              <w:t>r 5.49</w:t>
            </w:r>
            <w:r w:rsidRPr="00A55C3B">
              <w:tab/>
            </w:r>
          </w:p>
        </w:tc>
        <w:tc>
          <w:tcPr>
            <w:tcW w:w="3505" w:type="pct"/>
            <w:shd w:val="clear" w:color="auto" w:fill="auto"/>
          </w:tcPr>
          <w:p w14:paraId="5A0D1CED" w14:textId="77777777" w:rsidR="007E5308" w:rsidRPr="00A55C3B" w:rsidRDefault="007E5308" w:rsidP="007E5308">
            <w:pPr>
              <w:pStyle w:val="ENoteTableText"/>
            </w:pPr>
            <w:r w:rsidRPr="00A55C3B">
              <w:t>ad No 279, 1992</w:t>
            </w:r>
          </w:p>
        </w:tc>
      </w:tr>
      <w:tr w:rsidR="007E5308" w:rsidRPr="00A55C3B" w14:paraId="4FCC772B" w14:textId="77777777" w:rsidTr="00212C95">
        <w:trPr>
          <w:cantSplit/>
        </w:trPr>
        <w:tc>
          <w:tcPr>
            <w:tcW w:w="1495" w:type="pct"/>
            <w:shd w:val="clear" w:color="auto" w:fill="auto"/>
          </w:tcPr>
          <w:p w14:paraId="739DDEC8" w14:textId="77777777" w:rsidR="007E5308" w:rsidRPr="00A55C3B" w:rsidRDefault="007E5308" w:rsidP="007E5308">
            <w:pPr>
              <w:pStyle w:val="ENoteTableText"/>
            </w:pPr>
          </w:p>
        </w:tc>
        <w:tc>
          <w:tcPr>
            <w:tcW w:w="3505" w:type="pct"/>
            <w:shd w:val="clear" w:color="auto" w:fill="auto"/>
          </w:tcPr>
          <w:p w14:paraId="0A789A84" w14:textId="77777777" w:rsidR="007E5308" w:rsidRPr="00A55C3B" w:rsidRDefault="007E5308" w:rsidP="007E5308">
            <w:pPr>
              <w:pStyle w:val="ENoteTableText"/>
            </w:pPr>
            <w:r w:rsidRPr="00A55C3B">
              <w:t>am No 224, 1995</w:t>
            </w:r>
          </w:p>
        </w:tc>
      </w:tr>
      <w:tr w:rsidR="007E5308" w:rsidRPr="00A55C3B" w14:paraId="2114092F" w14:textId="77777777" w:rsidTr="00212C95">
        <w:trPr>
          <w:cantSplit/>
        </w:trPr>
        <w:tc>
          <w:tcPr>
            <w:tcW w:w="1495" w:type="pct"/>
            <w:shd w:val="clear" w:color="auto" w:fill="auto"/>
          </w:tcPr>
          <w:p w14:paraId="720495D1" w14:textId="77777777" w:rsidR="007E5308" w:rsidRPr="00A55C3B" w:rsidRDefault="007E5308" w:rsidP="007E5308">
            <w:pPr>
              <w:pStyle w:val="ENoteTableText"/>
            </w:pPr>
          </w:p>
        </w:tc>
        <w:tc>
          <w:tcPr>
            <w:tcW w:w="3505" w:type="pct"/>
            <w:shd w:val="clear" w:color="auto" w:fill="auto"/>
          </w:tcPr>
          <w:p w14:paraId="34F47407" w14:textId="77777777" w:rsidR="007E5308" w:rsidRPr="00A55C3B" w:rsidRDefault="007E5308" w:rsidP="007E5308">
            <w:pPr>
              <w:pStyle w:val="ENoteTableText"/>
            </w:pPr>
            <w:r w:rsidRPr="00A55C3B">
              <w:t>rep No 77, 2011</w:t>
            </w:r>
          </w:p>
        </w:tc>
      </w:tr>
      <w:tr w:rsidR="007E5308" w:rsidRPr="00A55C3B" w14:paraId="15AEFC46" w14:textId="77777777" w:rsidTr="00212C95">
        <w:trPr>
          <w:cantSplit/>
        </w:trPr>
        <w:tc>
          <w:tcPr>
            <w:tcW w:w="1495" w:type="pct"/>
            <w:shd w:val="clear" w:color="auto" w:fill="auto"/>
          </w:tcPr>
          <w:p w14:paraId="18B12558" w14:textId="77777777" w:rsidR="007E5308" w:rsidRPr="00A55C3B" w:rsidRDefault="007E5308" w:rsidP="007E5308">
            <w:pPr>
              <w:pStyle w:val="ENoteTableText"/>
              <w:tabs>
                <w:tab w:val="center" w:leader="dot" w:pos="2268"/>
              </w:tabs>
            </w:pPr>
            <w:r w:rsidRPr="00A55C3B">
              <w:t>r 5.50</w:t>
            </w:r>
            <w:r w:rsidRPr="00A55C3B">
              <w:tab/>
            </w:r>
          </w:p>
        </w:tc>
        <w:tc>
          <w:tcPr>
            <w:tcW w:w="3505" w:type="pct"/>
            <w:shd w:val="clear" w:color="auto" w:fill="auto"/>
          </w:tcPr>
          <w:p w14:paraId="5EF26F91" w14:textId="77777777" w:rsidR="007E5308" w:rsidRPr="00A55C3B" w:rsidRDefault="007E5308" w:rsidP="007E5308">
            <w:pPr>
              <w:pStyle w:val="ENoteTableText"/>
            </w:pPr>
            <w:r w:rsidRPr="00A55C3B">
              <w:t>ad No 279, 1992</w:t>
            </w:r>
          </w:p>
        </w:tc>
      </w:tr>
      <w:tr w:rsidR="007E5308" w:rsidRPr="00A55C3B" w14:paraId="7AD5A957" w14:textId="77777777" w:rsidTr="00212C95">
        <w:trPr>
          <w:cantSplit/>
        </w:trPr>
        <w:tc>
          <w:tcPr>
            <w:tcW w:w="1495" w:type="pct"/>
            <w:shd w:val="clear" w:color="auto" w:fill="auto"/>
          </w:tcPr>
          <w:p w14:paraId="7510C0CC" w14:textId="77777777" w:rsidR="007E5308" w:rsidRPr="00A55C3B" w:rsidRDefault="007E5308" w:rsidP="007E5308">
            <w:pPr>
              <w:pStyle w:val="ENoteTableText"/>
            </w:pPr>
          </w:p>
        </w:tc>
        <w:tc>
          <w:tcPr>
            <w:tcW w:w="3505" w:type="pct"/>
            <w:shd w:val="clear" w:color="auto" w:fill="auto"/>
          </w:tcPr>
          <w:p w14:paraId="1EC15B3B" w14:textId="77777777" w:rsidR="007E5308" w:rsidRPr="00A55C3B" w:rsidRDefault="007E5308" w:rsidP="007E5308">
            <w:pPr>
              <w:pStyle w:val="ENoteTableText"/>
            </w:pPr>
            <w:r w:rsidRPr="00A55C3B">
              <w:t>am No 173, 1994; No 224, 1995; No 201, 2003</w:t>
            </w:r>
          </w:p>
        </w:tc>
      </w:tr>
      <w:tr w:rsidR="007E5308" w:rsidRPr="00A55C3B" w14:paraId="0B0ACF00" w14:textId="77777777" w:rsidTr="00212C95">
        <w:trPr>
          <w:cantSplit/>
        </w:trPr>
        <w:tc>
          <w:tcPr>
            <w:tcW w:w="1495" w:type="pct"/>
            <w:shd w:val="clear" w:color="auto" w:fill="auto"/>
          </w:tcPr>
          <w:p w14:paraId="71CE76AC" w14:textId="77777777" w:rsidR="007E5308" w:rsidRPr="00A55C3B" w:rsidRDefault="007E5308" w:rsidP="007E5308">
            <w:pPr>
              <w:pStyle w:val="ENoteTableText"/>
            </w:pPr>
          </w:p>
        </w:tc>
        <w:tc>
          <w:tcPr>
            <w:tcW w:w="3505" w:type="pct"/>
            <w:shd w:val="clear" w:color="auto" w:fill="auto"/>
          </w:tcPr>
          <w:p w14:paraId="18AB9F4B" w14:textId="77777777" w:rsidR="007E5308" w:rsidRPr="00A55C3B" w:rsidRDefault="007E5308" w:rsidP="007E5308">
            <w:pPr>
              <w:pStyle w:val="ENoteTableText"/>
            </w:pPr>
            <w:r w:rsidRPr="00A55C3B">
              <w:t>rs No 5, 2013</w:t>
            </w:r>
          </w:p>
        </w:tc>
      </w:tr>
      <w:tr w:rsidR="007E5308" w:rsidRPr="00A55C3B" w14:paraId="67C85005" w14:textId="77777777" w:rsidTr="00212C95">
        <w:trPr>
          <w:cantSplit/>
        </w:trPr>
        <w:tc>
          <w:tcPr>
            <w:tcW w:w="1495" w:type="pct"/>
            <w:shd w:val="clear" w:color="auto" w:fill="auto"/>
          </w:tcPr>
          <w:p w14:paraId="38B3E2CE" w14:textId="77777777" w:rsidR="007E5308" w:rsidRPr="00A55C3B" w:rsidRDefault="007E5308" w:rsidP="007E5308">
            <w:pPr>
              <w:pStyle w:val="ENoteTableText"/>
              <w:tabs>
                <w:tab w:val="center" w:leader="dot" w:pos="2268"/>
              </w:tabs>
            </w:pPr>
            <w:r w:rsidRPr="00A55C3B">
              <w:t>r 5.51</w:t>
            </w:r>
            <w:r w:rsidRPr="00A55C3B">
              <w:tab/>
            </w:r>
          </w:p>
        </w:tc>
        <w:tc>
          <w:tcPr>
            <w:tcW w:w="3505" w:type="pct"/>
            <w:shd w:val="clear" w:color="auto" w:fill="auto"/>
          </w:tcPr>
          <w:p w14:paraId="6810CE54" w14:textId="77777777" w:rsidR="007E5308" w:rsidRPr="00A55C3B" w:rsidRDefault="007E5308" w:rsidP="007E5308">
            <w:pPr>
              <w:pStyle w:val="ENoteTableText"/>
            </w:pPr>
            <w:r w:rsidRPr="00A55C3B">
              <w:t>ad No 279, 1992</w:t>
            </w:r>
          </w:p>
        </w:tc>
      </w:tr>
      <w:tr w:rsidR="007E5308" w:rsidRPr="00A55C3B" w14:paraId="3E831D89" w14:textId="77777777" w:rsidTr="00212C95">
        <w:trPr>
          <w:cantSplit/>
        </w:trPr>
        <w:tc>
          <w:tcPr>
            <w:tcW w:w="1495" w:type="pct"/>
            <w:shd w:val="clear" w:color="auto" w:fill="auto"/>
          </w:tcPr>
          <w:p w14:paraId="0AB2B20D" w14:textId="77777777" w:rsidR="007E5308" w:rsidRPr="00A55C3B" w:rsidRDefault="007E5308" w:rsidP="007E5308">
            <w:pPr>
              <w:pStyle w:val="ENoteTableText"/>
            </w:pPr>
          </w:p>
        </w:tc>
        <w:tc>
          <w:tcPr>
            <w:tcW w:w="3505" w:type="pct"/>
            <w:shd w:val="clear" w:color="auto" w:fill="auto"/>
          </w:tcPr>
          <w:p w14:paraId="04655539" w14:textId="77777777" w:rsidR="007E5308" w:rsidRPr="00A55C3B" w:rsidRDefault="007E5308" w:rsidP="007E5308">
            <w:pPr>
              <w:pStyle w:val="ENoteTableText"/>
            </w:pPr>
            <w:r w:rsidRPr="00A55C3B">
              <w:t>am No 173, 1994; No 224, 1995; No 354, 1999; No 261, 2000; No 201, 2003</w:t>
            </w:r>
          </w:p>
        </w:tc>
      </w:tr>
      <w:tr w:rsidR="007E5308" w:rsidRPr="00A55C3B" w14:paraId="1E47AB0F" w14:textId="77777777" w:rsidTr="00212C95">
        <w:trPr>
          <w:cantSplit/>
        </w:trPr>
        <w:tc>
          <w:tcPr>
            <w:tcW w:w="1495" w:type="pct"/>
            <w:shd w:val="clear" w:color="auto" w:fill="auto"/>
          </w:tcPr>
          <w:p w14:paraId="4710E297" w14:textId="77777777" w:rsidR="007E5308" w:rsidRPr="00A55C3B" w:rsidRDefault="007E5308" w:rsidP="007E5308">
            <w:pPr>
              <w:pStyle w:val="ENoteTableText"/>
            </w:pPr>
          </w:p>
        </w:tc>
        <w:tc>
          <w:tcPr>
            <w:tcW w:w="3505" w:type="pct"/>
            <w:shd w:val="clear" w:color="auto" w:fill="auto"/>
          </w:tcPr>
          <w:p w14:paraId="6DD1A22E" w14:textId="77777777" w:rsidR="007E5308" w:rsidRPr="00A55C3B" w:rsidRDefault="007E5308" w:rsidP="007E5308">
            <w:pPr>
              <w:pStyle w:val="ENoteTableText"/>
            </w:pPr>
            <w:r w:rsidRPr="00A55C3B">
              <w:t>rs No 5, 2013</w:t>
            </w:r>
          </w:p>
        </w:tc>
      </w:tr>
      <w:tr w:rsidR="007E5308" w:rsidRPr="00A55C3B" w14:paraId="6399C06F" w14:textId="77777777" w:rsidTr="00212C95">
        <w:trPr>
          <w:cantSplit/>
        </w:trPr>
        <w:tc>
          <w:tcPr>
            <w:tcW w:w="1495" w:type="pct"/>
            <w:shd w:val="clear" w:color="auto" w:fill="auto"/>
          </w:tcPr>
          <w:p w14:paraId="3E7A2AF4" w14:textId="77777777" w:rsidR="007E5308" w:rsidRPr="00A55C3B" w:rsidRDefault="007E5308" w:rsidP="007E5308">
            <w:pPr>
              <w:pStyle w:val="ENoteTableText"/>
              <w:tabs>
                <w:tab w:val="center" w:leader="dot" w:pos="2268"/>
              </w:tabs>
            </w:pPr>
            <w:r w:rsidRPr="00A55C3B">
              <w:t>r 5.52</w:t>
            </w:r>
            <w:r w:rsidRPr="00A55C3B">
              <w:tab/>
            </w:r>
          </w:p>
        </w:tc>
        <w:tc>
          <w:tcPr>
            <w:tcW w:w="3505" w:type="pct"/>
            <w:shd w:val="clear" w:color="auto" w:fill="auto"/>
          </w:tcPr>
          <w:p w14:paraId="6FCE9792" w14:textId="77777777" w:rsidR="007E5308" w:rsidRPr="00A55C3B" w:rsidRDefault="007E5308" w:rsidP="007E5308">
            <w:pPr>
              <w:pStyle w:val="ENoteTableText"/>
            </w:pPr>
            <w:r w:rsidRPr="00A55C3B">
              <w:t>ad No 279, 1992</w:t>
            </w:r>
          </w:p>
        </w:tc>
      </w:tr>
      <w:tr w:rsidR="007E5308" w:rsidRPr="00A55C3B" w14:paraId="19504E0F" w14:textId="77777777" w:rsidTr="00212C95">
        <w:trPr>
          <w:cantSplit/>
        </w:trPr>
        <w:tc>
          <w:tcPr>
            <w:tcW w:w="1495" w:type="pct"/>
            <w:shd w:val="clear" w:color="auto" w:fill="auto"/>
          </w:tcPr>
          <w:p w14:paraId="1C786108" w14:textId="77777777" w:rsidR="007E5308" w:rsidRPr="00A55C3B" w:rsidRDefault="007E5308" w:rsidP="007E5308">
            <w:pPr>
              <w:pStyle w:val="ENoteTableText"/>
            </w:pPr>
          </w:p>
        </w:tc>
        <w:tc>
          <w:tcPr>
            <w:tcW w:w="3505" w:type="pct"/>
            <w:shd w:val="clear" w:color="auto" w:fill="auto"/>
          </w:tcPr>
          <w:p w14:paraId="512F294D" w14:textId="77777777" w:rsidR="007E5308" w:rsidRPr="00A55C3B" w:rsidRDefault="007E5308" w:rsidP="007E5308">
            <w:pPr>
              <w:pStyle w:val="ENoteTableText"/>
            </w:pPr>
            <w:r w:rsidRPr="00A55C3B">
              <w:t>am No 173, 1994; No 382, 1994; No 224, 1995; No 201, 2003</w:t>
            </w:r>
          </w:p>
        </w:tc>
      </w:tr>
      <w:tr w:rsidR="007E5308" w:rsidRPr="00A55C3B" w14:paraId="37EF15DB" w14:textId="77777777" w:rsidTr="00212C95">
        <w:trPr>
          <w:cantSplit/>
        </w:trPr>
        <w:tc>
          <w:tcPr>
            <w:tcW w:w="1495" w:type="pct"/>
            <w:shd w:val="clear" w:color="auto" w:fill="auto"/>
          </w:tcPr>
          <w:p w14:paraId="38CF5C2F" w14:textId="77777777" w:rsidR="007E5308" w:rsidRPr="00A55C3B" w:rsidRDefault="007E5308" w:rsidP="007E5308">
            <w:pPr>
              <w:pStyle w:val="ENoteTableText"/>
            </w:pPr>
          </w:p>
        </w:tc>
        <w:tc>
          <w:tcPr>
            <w:tcW w:w="3505" w:type="pct"/>
            <w:shd w:val="clear" w:color="auto" w:fill="auto"/>
          </w:tcPr>
          <w:p w14:paraId="06103C89" w14:textId="77777777" w:rsidR="007E5308" w:rsidRPr="00A55C3B" w:rsidRDefault="007E5308" w:rsidP="007E5308">
            <w:pPr>
              <w:pStyle w:val="ENoteTableText"/>
            </w:pPr>
            <w:r w:rsidRPr="00A55C3B">
              <w:t>rs No 5, 2013</w:t>
            </w:r>
          </w:p>
        </w:tc>
      </w:tr>
      <w:tr w:rsidR="007E5308" w:rsidRPr="00A55C3B" w14:paraId="1B8FAF5F" w14:textId="77777777" w:rsidTr="00212C95">
        <w:trPr>
          <w:cantSplit/>
        </w:trPr>
        <w:tc>
          <w:tcPr>
            <w:tcW w:w="1495" w:type="pct"/>
            <w:shd w:val="clear" w:color="auto" w:fill="auto"/>
          </w:tcPr>
          <w:p w14:paraId="6A265456" w14:textId="77777777" w:rsidR="007E5308" w:rsidRPr="00A55C3B" w:rsidRDefault="007E5308" w:rsidP="007E5308">
            <w:pPr>
              <w:pStyle w:val="ENoteTableText"/>
              <w:tabs>
                <w:tab w:val="center" w:leader="dot" w:pos="2268"/>
              </w:tabs>
            </w:pPr>
            <w:r w:rsidRPr="00A55C3B">
              <w:t>r 5.53</w:t>
            </w:r>
            <w:r w:rsidRPr="00A55C3B">
              <w:tab/>
            </w:r>
          </w:p>
        </w:tc>
        <w:tc>
          <w:tcPr>
            <w:tcW w:w="3505" w:type="pct"/>
            <w:shd w:val="clear" w:color="auto" w:fill="auto"/>
          </w:tcPr>
          <w:p w14:paraId="5B7E6904" w14:textId="77777777" w:rsidR="007E5308" w:rsidRPr="00A55C3B" w:rsidRDefault="007E5308" w:rsidP="007E5308">
            <w:pPr>
              <w:pStyle w:val="ENoteTableText"/>
            </w:pPr>
            <w:r w:rsidRPr="00A55C3B">
              <w:t>ad No 279, 1992</w:t>
            </w:r>
          </w:p>
        </w:tc>
      </w:tr>
      <w:tr w:rsidR="007E5308" w:rsidRPr="00A55C3B" w14:paraId="10974B98" w14:textId="77777777" w:rsidTr="00212C95">
        <w:trPr>
          <w:cantSplit/>
        </w:trPr>
        <w:tc>
          <w:tcPr>
            <w:tcW w:w="1495" w:type="pct"/>
            <w:shd w:val="clear" w:color="auto" w:fill="auto"/>
          </w:tcPr>
          <w:p w14:paraId="72479F15" w14:textId="77777777" w:rsidR="007E5308" w:rsidRPr="00A55C3B" w:rsidRDefault="007E5308" w:rsidP="007E5308">
            <w:pPr>
              <w:pStyle w:val="ENoteTableText"/>
            </w:pPr>
          </w:p>
        </w:tc>
        <w:tc>
          <w:tcPr>
            <w:tcW w:w="3505" w:type="pct"/>
            <w:shd w:val="clear" w:color="auto" w:fill="auto"/>
          </w:tcPr>
          <w:p w14:paraId="40AEE516" w14:textId="77777777" w:rsidR="007E5308" w:rsidRPr="00A55C3B" w:rsidRDefault="007E5308" w:rsidP="007E5308">
            <w:pPr>
              <w:pStyle w:val="ENoteTableText"/>
            </w:pPr>
            <w:r w:rsidRPr="00A55C3B">
              <w:t>am No 173, 1994; No 201, 2003</w:t>
            </w:r>
          </w:p>
        </w:tc>
      </w:tr>
      <w:tr w:rsidR="007E5308" w:rsidRPr="00A55C3B" w14:paraId="03D05759" w14:textId="77777777" w:rsidTr="00212C95">
        <w:trPr>
          <w:cantSplit/>
        </w:trPr>
        <w:tc>
          <w:tcPr>
            <w:tcW w:w="1495" w:type="pct"/>
            <w:shd w:val="clear" w:color="auto" w:fill="auto"/>
          </w:tcPr>
          <w:p w14:paraId="173BCE74" w14:textId="77777777" w:rsidR="007E5308" w:rsidRPr="00A55C3B" w:rsidRDefault="007E5308" w:rsidP="007E5308">
            <w:pPr>
              <w:pStyle w:val="ENoteTableText"/>
            </w:pPr>
          </w:p>
        </w:tc>
        <w:tc>
          <w:tcPr>
            <w:tcW w:w="3505" w:type="pct"/>
            <w:shd w:val="clear" w:color="auto" w:fill="auto"/>
          </w:tcPr>
          <w:p w14:paraId="6C6BEF83" w14:textId="77777777" w:rsidR="007E5308" w:rsidRPr="00A55C3B" w:rsidRDefault="007E5308" w:rsidP="007E5308">
            <w:pPr>
              <w:pStyle w:val="ENoteTableText"/>
            </w:pPr>
            <w:r w:rsidRPr="00A55C3B">
              <w:t>rs No 5, 2013</w:t>
            </w:r>
          </w:p>
        </w:tc>
      </w:tr>
      <w:tr w:rsidR="007E5308" w:rsidRPr="00A55C3B" w14:paraId="7BA7FBE0" w14:textId="77777777" w:rsidTr="00212C95">
        <w:trPr>
          <w:cantSplit/>
        </w:trPr>
        <w:tc>
          <w:tcPr>
            <w:tcW w:w="1495" w:type="pct"/>
            <w:shd w:val="clear" w:color="auto" w:fill="auto"/>
          </w:tcPr>
          <w:p w14:paraId="6AB3B43E" w14:textId="77777777" w:rsidR="007E5308" w:rsidRPr="00A55C3B" w:rsidRDefault="007E5308" w:rsidP="007E5308">
            <w:pPr>
              <w:pStyle w:val="ENoteTableText"/>
              <w:tabs>
                <w:tab w:val="center" w:leader="dot" w:pos="2268"/>
              </w:tabs>
            </w:pPr>
            <w:r w:rsidRPr="00A55C3B">
              <w:t>r 5.54</w:t>
            </w:r>
            <w:r w:rsidRPr="00A55C3B">
              <w:tab/>
            </w:r>
          </w:p>
        </w:tc>
        <w:tc>
          <w:tcPr>
            <w:tcW w:w="3505" w:type="pct"/>
            <w:shd w:val="clear" w:color="auto" w:fill="auto"/>
          </w:tcPr>
          <w:p w14:paraId="0B16903C" w14:textId="77777777" w:rsidR="007E5308" w:rsidRPr="00A55C3B" w:rsidRDefault="007E5308" w:rsidP="007E5308">
            <w:pPr>
              <w:pStyle w:val="ENoteTableText"/>
            </w:pPr>
            <w:r w:rsidRPr="00A55C3B">
              <w:t>ad No 279, 1992</w:t>
            </w:r>
          </w:p>
        </w:tc>
      </w:tr>
      <w:tr w:rsidR="007E5308" w:rsidRPr="00A55C3B" w14:paraId="68AF6371" w14:textId="77777777" w:rsidTr="00212C95">
        <w:trPr>
          <w:cantSplit/>
        </w:trPr>
        <w:tc>
          <w:tcPr>
            <w:tcW w:w="1495" w:type="pct"/>
            <w:shd w:val="clear" w:color="auto" w:fill="auto"/>
          </w:tcPr>
          <w:p w14:paraId="7676B569" w14:textId="77777777" w:rsidR="007E5308" w:rsidRPr="00A55C3B" w:rsidRDefault="007E5308" w:rsidP="007E5308">
            <w:pPr>
              <w:pStyle w:val="ENoteTableText"/>
            </w:pPr>
          </w:p>
        </w:tc>
        <w:tc>
          <w:tcPr>
            <w:tcW w:w="3505" w:type="pct"/>
            <w:shd w:val="clear" w:color="auto" w:fill="auto"/>
          </w:tcPr>
          <w:p w14:paraId="431A72B5" w14:textId="77777777" w:rsidR="007E5308" w:rsidRPr="00A55C3B" w:rsidRDefault="007E5308" w:rsidP="007E5308">
            <w:pPr>
              <w:pStyle w:val="ENoteTableText"/>
            </w:pPr>
            <w:r w:rsidRPr="00A55C3B">
              <w:t>am No 221, 1993; No 224, 1995; No 201, 2003; No 80, 2013</w:t>
            </w:r>
          </w:p>
        </w:tc>
      </w:tr>
      <w:tr w:rsidR="007E5308" w:rsidRPr="00A55C3B" w14:paraId="17184D2B" w14:textId="77777777" w:rsidTr="00212C95">
        <w:trPr>
          <w:cantSplit/>
        </w:trPr>
        <w:tc>
          <w:tcPr>
            <w:tcW w:w="1495" w:type="pct"/>
            <w:shd w:val="clear" w:color="auto" w:fill="auto"/>
          </w:tcPr>
          <w:p w14:paraId="2B86D027" w14:textId="77777777" w:rsidR="007E5308" w:rsidRPr="00A55C3B" w:rsidRDefault="007E5308" w:rsidP="007E5308">
            <w:pPr>
              <w:pStyle w:val="ENoteTableText"/>
            </w:pPr>
          </w:p>
        </w:tc>
        <w:tc>
          <w:tcPr>
            <w:tcW w:w="3505" w:type="pct"/>
            <w:shd w:val="clear" w:color="auto" w:fill="auto"/>
          </w:tcPr>
          <w:p w14:paraId="6DEC236F" w14:textId="77777777" w:rsidR="007E5308" w:rsidRPr="00A55C3B" w:rsidRDefault="007E5308" w:rsidP="007E5308">
            <w:pPr>
              <w:pStyle w:val="ENoteTableText"/>
            </w:pPr>
            <w:r w:rsidRPr="00A55C3B">
              <w:t>rs No 5, 2013</w:t>
            </w:r>
          </w:p>
        </w:tc>
      </w:tr>
      <w:tr w:rsidR="007E5308" w:rsidRPr="00A55C3B" w14:paraId="4DADC1C8" w14:textId="77777777" w:rsidTr="00212C95">
        <w:trPr>
          <w:cantSplit/>
        </w:trPr>
        <w:tc>
          <w:tcPr>
            <w:tcW w:w="1495" w:type="pct"/>
            <w:shd w:val="clear" w:color="auto" w:fill="auto"/>
          </w:tcPr>
          <w:p w14:paraId="1A55170E" w14:textId="77777777" w:rsidR="007E5308" w:rsidRPr="00A55C3B" w:rsidRDefault="007E5308" w:rsidP="007E5308">
            <w:pPr>
              <w:pStyle w:val="ENoteTableText"/>
              <w:tabs>
                <w:tab w:val="center" w:leader="dot" w:pos="2268"/>
              </w:tabs>
            </w:pPr>
            <w:r w:rsidRPr="00A55C3B">
              <w:t>r 5.54A</w:t>
            </w:r>
            <w:r w:rsidRPr="00A55C3B">
              <w:tab/>
            </w:r>
          </w:p>
        </w:tc>
        <w:tc>
          <w:tcPr>
            <w:tcW w:w="3505" w:type="pct"/>
            <w:shd w:val="clear" w:color="auto" w:fill="auto"/>
          </w:tcPr>
          <w:p w14:paraId="4D6242E9" w14:textId="77777777" w:rsidR="007E5308" w:rsidRPr="00A55C3B" w:rsidRDefault="007E5308" w:rsidP="007E5308">
            <w:pPr>
              <w:pStyle w:val="ENoteTableText"/>
              <w:tabs>
                <w:tab w:val="center" w:leader="dot" w:pos="2268"/>
              </w:tabs>
            </w:pPr>
            <w:r w:rsidRPr="00A55C3B">
              <w:t>ad No 5, 2013</w:t>
            </w:r>
          </w:p>
        </w:tc>
      </w:tr>
      <w:tr w:rsidR="007E5308" w:rsidRPr="00A55C3B" w14:paraId="78B49CF1" w14:textId="77777777" w:rsidTr="00212C95">
        <w:trPr>
          <w:cantSplit/>
        </w:trPr>
        <w:tc>
          <w:tcPr>
            <w:tcW w:w="1495" w:type="pct"/>
            <w:shd w:val="clear" w:color="auto" w:fill="auto"/>
          </w:tcPr>
          <w:p w14:paraId="1DEFE708" w14:textId="77777777" w:rsidR="007E5308" w:rsidRPr="00A55C3B" w:rsidRDefault="007E5308" w:rsidP="007E5308">
            <w:pPr>
              <w:pStyle w:val="ENoteTableText"/>
              <w:tabs>
                <w:tab w:val="center" w:leader="dot" w:pos="2268"/>
              </w:tabs>
            </w:pPr>
            <w:r w:rsidRPr="00A55C3B">
              <w:t>r 5.55</w:t>
            </w:r>
            <w:r w:rsidRPr="00A55C3B">
              <w:tab/>
            </w:r>
          </w:p>
        </w:tc>
        <w:tc>
          <w:tcPr>
            <w:tcW w:w="3505" w:type="pct"/>
            <w:shd w:val="clear" w:color="auto" w:fill="auto"/>
          </w:tcPr>
          <w:p w14:paraId="177EDB6D" w14:textId="77777777" w:rsidR="007E5308" w:rsidRPr="00A55C3B" w:rsidRDefault="007E5308" w:rsidP="007E5308">
            <w:pPr>
              <w:pStyle w:val="ENoteTableText"/>
            </w:pPr>
            <w:r w:rsidRPr="00A55C3B">
              <w:t>ad No 279, 1992</w:t>
            </w:r>
          </w:p>
        </w:tc>
      </w:tr>
      <w:tr w:rsidR="007E5308" w:rsidRPr="00A55C3B" w14:paraId="5A8F4905" w14:textId="77777777" w:rsidTr="00212C95">
        <w:trPr>
          <w:cantSplit/>
        </w:trPr>
        <w:tc>
          <w:tcPr>
            <w:tcW w:w="1495" w:type="pct"/>
            <w:shd w:val="clear" w:color="auto" w:fill="auto"/>
          </w:tcPr>
          <w:p w14:paraId="43F5BA2B" w14:textId="77777777" w:rsidR="007E5308" w:rsidRPr="00A55C3B" w:rsidRDefault="007E5308" w:rsidP="007E5308">
            <w:pPr>
              <w:pStyle w:val="ENoteTableText"/>
            </w:pPr>
          </w:p>
        </w:tc>
        <w:tc>
          <w:tcPr>
            <w:tcW w:w="3505" w:type="pct"/>
            <w:shd w:val="clear" w:color="auto" w:fill="auto"/>
          </w:tcPr>
          <w:p w14:paraId="44F3DDC3" w14:textId="77777777" w:rsidR="007E5308" w:rsidRPr="00A55C3B" w:rsidRDefault="007E5308" w:rsidP="007E5308">
            <w:pPr>
              <w:pStyle w:val="ENoteTableText"/>
            </w:pPr>
            <w:r w:rsidRPr="00A55C3B">
              <w:t>am No 173, 1994; No 224, 1995; No 201, 2003</w:t>
            </w:r>
          </w:p>
        </w:tc>
      </w:tr>
      <w:tr w:rsidR="007E5308" w:rsidRPr="00A55C3B" w14:paraId="1DC9F383" w14:textId="77777777" w:rsidTr="00212C95">
        <w:trPr>
          <w:cantSplit/>
        </w:trPr>
        <w:tc>
          <w:tcPr>
            <w:tcW w:w="1495" w:type="pct"/>
            <w:shd w:val="clear" w:color="auto" w:fill="auto"/>
          </w:tcPr>
          <w:p w14:paraId="45F13416" w14:textId="77777777" w:rsidR="007E5308" w:rsidRPr="00A55C3B" w:rsidRDefault="007E5308" w:rsidP="007E5308">
            <w:pPr>
              <w:pStyle w:val="ENoteTableText"/>
            </w:pPr>
          </w:p>
        </w:tc>
        <w:tc>
          <w:tcPr>
            <w:tcW w:w="3505" w:type="pct"/>
            <w:shd w:val="clear" w:color="auto" w:fill="auto"/>
          </w:tcPr>
          <w:p w14:paraId="5167FFB7" w14:textId="77777777" w:rsidR="007E5308" w:rsidRPr="00A55C3B" w:rsidRDefault="007E5308" w:rsidP="007E5308">
            <w:pPr>
              <w:pStyle w:val="ENoteTableText"/>
            </w:pPr>
            <w:r w:rsidRPr="00A55C3B">
              <w:t>rep No 5, 2013</w:t>
            </w:r>
          </w:p>
        </w:tc>
      </w:tr>
      <w:tr w:rsidR="007E5308" w:rsidRPr="00A55C3B" w14:paraId="108775C8" w14:textId="77777777" w:rsidTr="00212C95">
        <w:trPr>
          <w:cantSplit/>
        </w:trPr>
        <w:tc>
          <w:tcPr>
            <w:tcW w:w="1495" w:type="pct"/>
            <w:shd w:val="clear" w:color="auto" w:fill="auto"/>
          </w:tcPr>
          <w:p w14:paraId="678FAEDF" w14:textId="77777777" w:rsidR="007E5308" w:rsidRPr="00A55C3B" w:rsidRDefault="007E5308" w:rsidP="007E5308">
            <w:pPr>
              <w:pStyle w:val="ENoteTableText"/>
              <w:tabs>
                <w:tab w:val="center" w:leader="dot" w:pos="2268"/>
              </w:tabs>
            </w:pPr>
            <w:r w:rsidRPr="00A55C3B">
              <w:t>r 5.56</w:t>
            </w:r>
            <w:r w:rsidRPr="00A55C3B">
              <w:tab/>
            </w:r>
          </w:p>
        </w:tc>
        <w:tc>
          <w:tcPr>
            <w:tcW w:w="3505" w:type="pct"/>
            <w:shd w:val="clear" w:color="auto" w:fill="auto"/>
          </w:tcPr>
          <w:p w14:paraId="0E348964" w14:textId="77777777" w:rsidR="007E5308" w:rsidRPr="00A55C3B" w:rsidRDefault="007E5308" w:rsidP="007E5308">
            <w:pPr>
              <w:pStyle w:val="ENoteTableText"/>
            </w:pPr>
            <w:r w:rsidRPr="00A55C3B">
              <w:t>ad No 279, 1992</w:t>
            </w:r>
          </w:p>
        </w:tc>
      </w:tr>
      <w:tr w:rsidR="007E5308" w:rsidRPr="00A55C3B" w14:paraId="14BD8643" w14:textId="77777777" w:rsidTr="00212C95">
        <w:trPr>
          <w:cantSplit/>
        </w:trPr>
        <w:tc>
          <w:tcPr>
            <w:tcW w:w="1495" w:type="pct"/>
            <w:shd w:val="clear" w:color="auto" w:fill="auto"/>
          </w:tcPr>
          <w:p w14:paraId="37BE32D4" w14:textId="77777777" w:rsidR="007E5308" w:rsidRPr="00A55C3B" w:rsidRDefault="007E5308" w:rsidP="007E5308">
            <w:pPr>
              <w:pStyle w:val="ENoteTableText"/>
            </w:pPr>
          </w:p>
        </w:tc>
        <w:tc>
          <w:tcPr>
            <w:tcW w:w="3505" w:type="pct"/>
            <w:shd w:val="clear" w:color="auto" w:fill="auto"/>
          </w:tcPr>
          <w:p w14:paraId="16B0B933" w14:textId="77777777" w:rsidR="007E5308" w:rsidRPr="00A55C3B" w:rsidRDefault="007E5308" w:rsidP="007E5308">
            <w:pPr>
              <w:pStyle w:val="ENoteTableText"/>
            </w:pPr>
            <w:r w:rsidRPr="00A55C3B">
              <w:t>am No 173, 1994; No 224, 1995; No 288, 1998; No 201, 2003</w:t>
            </w:r>
          </w:p>
        </w:tc>
      </w:tr>
      <w:tr w:rsidR="007E5308" w:rsidRPr="00A55C3B" w14:paraId="6F08925E" w14:textId="77777777" w:rsidTr="00212C95">
        <w:trPr>
          <w:cantSplit/>
        </w:trPr>
        <w:tc>
          <w:tcPr>
            <w:tcW w:w="1495" w:type="pct"/>
            <w:shd w:val="clear" w:color="auto" w:fill="auto"/>
          </w:tcPr>
          <w:p w14:paraId="45D47CAD" w14:textId="77777777" w:rsidR="007E5308" w:rsidRPr="00A55C3B" w:rsidRDefault="007E5308" w:rsidP="007E5308">
            <w:pPr>
              <w:pStyle w:val="ENoteTableText"/>
            </w:pPr>
          </w:p>
        </w:tc>
        <w:tc>
          <w:tcPr>
            <w:tcW w:w="3505" w:type="pct"/>
            <w:shd w:val="clear" w:color="auto" w:fill="auto"/>
          </w:tcPr>
          <w:p w14:paraId="03BFC581" w14:textId="77777777" w:rsidR="007E5308" w:rsidRPr="00A55C3B" w:rsidRDefault="007E5308" w:rsidP="007E5308">
            <w:pPr>
              <w:pStyle w:val="ENoteTableText"/>
            </w:pPr>
            <w:r w:rsidRPr="00A55C3B">
              <w:t>rs No 5, 2013</w:t>
            </w:r>
          </w:p>
        </w:tc>
      </w:tr>
      <w:tr w:rsidR="007E5308" w:rsidRPr="00A55C3B" w14:paraId="7D22EF4F" w14:textId="77777777" w:rsidTr="00212C95">
        <w:trPr>
          <w:cantSplit/>
        </w:trPr>
        <w:tc>
          <w:tcPr>
            <w:tcW w:w="1495" w:type="pct"/>
            <w:shd w:val="clear" w:color="auto" w:fill="auto"/>
          </w:tcPr>
          <w:p w14:paraId="36E41C4E" w14:textId="2E2A3B21" w:rsidR="007E5308" w:rsidRPr="00A55C3B" w:rsidRDefault="007E5308" w:rsidP="002333A9">
            <w:pPr>
              <w:pStyle w:val="ENoteTableText"/>
              <w:keepNext/>
              <w:rPr>
                <w:b/>
              </w:rPr>
            </w:pPr>
            <w:r w:rsidRPr="00A55C3B">
              <w:rPr>
                <w:b/>
              </w:rPr>
              <w:t>Division 5.6</w:t>
            </w:r>
          </w:p>
        </w:tc>
        <w:tc>
          <w:tcPr>
            <w:tcW w:w="3505" w:type="pct"/>
            <w:shd w:val="clear" w:color="auto" w:fill="auto"/>
          </w:tcPr>
          <w:p w14:paraId="681EB56C" w14:textId="77777777" w:rsidR="007E5308" w:rsidRPr="00A55C3B" w:rsidRDefault="007E5308" w:rsidP="002333A9">
            <w:pPr>
              <w:pStyle w:val="ENoteTableText"/>
              <w:keepNext/>
              <w:rPr>
                <w:b/>
              </w:rPr>
            </w:pPr>
          </w:p>
        </w:tc>
      </w:tr>
      <w:tr w:rsidR="007E5308" w:rsidRPr="00A55C3B" w14:paraId="4E8D9A9E" w14:textId="77777777" w:rsidTr="00212C95">
        <w:trPr>
          <w:cantSplit/>
        </w:trPr>
        <w:tc>
          <w:tcPr>
            <w:tcW w:w="1495" w:type="pct"/>
            <w:shd w:val="clear" w:color="auto" w:fill="auto"/>
          </w:tcPr>
          <w:p w14:paraId="4043AC4D" w14:textId="77777777" w:rsidR="007E5308" w:rsidRPr="00A55C3B" w:rsidRDefault="007E5308" w:rsidP="007E5308">
            <w:pPr>
              <w:pStyle w:val="ENoteTableText"/>
              <w:tabs>
                <w:tab w:val="center" w:leader="dot" w:pos="2268"/>
              </w:tabs>
            </w:pPr>
            <w:r w:rsidRPr="00A55C3B">
              <w:t>r 5.57</w:t>
            </w:r>
            <w:r w:rsidRPr="00A55C3B">
              <w:tab/>
            </w:r>
          </w:p>
        </w:tc>
        <w:tc>
          <w:tcPr>
            <w:tcW w:w="3505" w:type="pct"/>
            <w:shd w:val="clear" w:color="auto" w:fill="auto"/>
          </w:tcPr>
          <w:p w14:paraId="7F35D086" w14:textId="77777777" w:rsidR="007E5308" w:rsidRPr="00A55C3B" w:rsidRDefault="007E5308" w:rsidP="007E5308">
            <w:pPr>
              <w:pStyle w:val="ENoteTableText"/>
            </w:pPr>
            <w:r w:rsidRPr="00A55C3B">
              <w:t>ad No 279, 1992</w:t>
            </w:r>
          </w:p>
        </w:tc>
      </w:tr>
      <w:tr w:rsidR="007E5308" w:rsidRPr="00A55C3B" w14:paraId="4231183C" w14:textId="77777777" w:rsidTr="00212C95">
        <w:trPr>
          <w:cantSplit/>
        </w:trPr>
        <w:tc>
          <w:tcPr>
            <w:tcW w:w="1495" w:type="pct"/>
            <w:shd w:val="clear" w:color="auto" w:fill="auto"/>
          </w:tcPr>
          <w:p w14:paraId="2971757E" w14:textId="77777777" w:rsidR="007E5308" w:rsidRPr="00A55C3B" w:rsidRDefault="007E5308" w:rsidP="007E5308">
            <w:pPr>
              <w:pStyle w:val="ENoteTableText"/>
              <w:tabs>
                <w:tab w:val="center" w:leader="dot" w:pos="2268"/>
              </w:tabs>
            </w:pPr>
          </w:p>
        </w:tc>
        <w:tc>
          <w:tcPr>
            <w:tcW w:w="3505" w:type="pct"/>
            <w:shd w:val="clear" w:color="auto" w:fill="auto"/>
          </w:tcPr>
          <w:p w14:paraId="00B5314D" w14:textId="77777777" w:rsidR="007E5308" w:rsidRPr="00A55C3B" w:rsidRDefault="007E5308" w:rsidP="007E5308">
            <w:pPr>
              <w:pStyle w:val="ENoteTableText"/>
            </w:pPr>
            <w:r w:rsidRPr="00A55C3B">
              <w:t>rs No 5, 2013</w:t>
            </w:r>
          </w:p>
        </w:tc>
      </w:tr>
      <w:tr w:rsidR="007E5308" w:rsidRPr="00A55C3B" w14:paraId="52A6B95E" w14:textId="77777777" w:rsidTr="00212C95">
        <w:trPr>
          <w:cantSplit/>
        </w:trPr>
        <w:tc>
          <w:tcPr>
            <w:tcW w:w="1495" w:type="pct"/>
            <w:shd w:val="clear" w:color="auto" w:fill="auto"/>
          </w:tcPr>
          <w:p w14:paraId="707B97A7" w14:textId="77777777" w:rsidR="007E5308" w:rsidRPr="00A55C3B" w:rsidRDefault="007E5308" w:rsidP="007E5308">
            <w:pPr>
              <w:pStyle w:val="ENoteTableText"/>
              <w:tabs>
                <w:tab w:val="center" w:leader="dot" w:pos="2268"/>
              </w:tabs>
            </w:pPr>
            <w:r w:rsidRPr="00A55C3B">
              <w:t>r 5.58</w:t>
            </w:r>
            <w:r w:rsidRPr="00A55C3B">
              <w:tab/>
            </w:r>
          </w:p>
        </w:tc>
        <w:tc>
          <w:tcPr>
            <w:tcW w:w="3505" w:type="pct"/>
            <w:shd w:val="clear" w:color="auto" w:fill="auto"/>
          </w:tcPr>
          <w:p w14:paraId="5075CF83" w14:textId="77777777" w:rsidR="007E5308" w:rsidRPr="00A55C3B" w:rsidRDefault="007E5308" w:rsidP="007E5308">
            <w:pPr>
              <w:pStyle w:val="ENoteTableText"/>
            </w:pPr>
            <w:r w:rsidRPr="00A55C3B">
              <w:t>ad No 279, 1992</w:t>
            </w:r>
          </w:p>
        </w:tc>
      </w:tr>
      <w:tr w:rsidR="007E5308" w:rsidRPr="00A55C3B" w14:paraId="79E45159" w14:textId="77777777" w:rsidTr="00212C95">
        <w:trPr>
          <w:cantSplit/>
        </w:trPr>
        <w:tc>
          <w:tcPr>
            <w:tcW w:w="1495" w:type="pct"/>
            <w:shd w:val="clear" w:color="auto" w:fill="auto"/>
          </w:tcPr>
          <w:p w14:paraId="612230C0" w14:textId="77777777" w:rsidR="007E5308" w:rsidRPr="00A55C3B" w:rsidRDefault="007E5308" w:rsidP="007E5308">
            <w:pPr>
              <w:pStyle w:val="ENoteTableText"/>
            </w:pPr>
          </w:p>
        </w:tc>
        <w:tc>
          <w:tcPr>
            <w:tcW w:w="3505" w:type="pct"/>
            <w:shd w:val="clear" w:color="auto" w:fill="auto"/>
          </w:tcPr>
          <w:p w14:paraId="77B51B46" w14:textId="77777777" w:rsidR="007E5308" w:rsidRPr="00A55C3B" w:rsidRDefault="007E5308" w:rsidP="007E5308">
            <w:pPr>
              <w:pStyle w:val="ENoteTableText"/>
            </w:pPr>
            <w:r w:rsidRPr="00A55C3B">
              <w:t>am No 173, 1994; No 224, 1995; No 201, 2003</w:t>
            </w:r>
          </w:p>
        </w:tc>
      </w:tr>
      <w:tr w:rsidR="007E5308" w:rsidRPr="00A55C3B" w14:paraId="24D1E769" w14:textId="77777777" w:rsidTr="00212C95">
        <w:trPr>
          <w:cantSplit/>
        </w:trPr>
        <w:tc>
          <w:tcPr>
            <w:tcW w:w="1495" w:type="pct"/>
            <w:shd w:val="clear" w:color="auto" w:fill="auto"/>
          </w:tcPr>
          <w:p w14:paraId="4711CC60" w14:textId="77777777" w:rsidR="007E5308" w:rsidRPr="00A55C3B" w:rsidRDefault="007E5308" w:rsidP="007E5308">
            <w:pPr>
              <w:pStyle w:val="ENoteTableText"/>
            </w:pPr>
          </w:p>
        </w:tc>
        <w:tc>
          <w:tcPr>
            <w:tcW w:w="3505" w:type="pct"/>
            <w:shd w:val="clear" w:color="auto" w:fill="auto"/>
          </w:tcPr>
          <w:p w14:paraId="10DA6142" w14:textId="77777777" w:rsidR="007E5308" w:rsidRPr="00A55C3B" w:rsidRDefault="007E5308" w:rsidP="007E5308">
            <w:pPr>
              <w:pStyle w:val="ENoteTableText"/>
            </w:pPr>
            <w:r w:rsidRPr="00A55C3B">
              <w:t>rs No 5, 2013</w:t>
            </w:r>
          </w:p>
        </w:tc>
      </w:tr>
      <w:tr w:rsidR="007E5308" w:rsidRPr="00A55C3B" w14:paraId="4A48452A" w14:textId="77777777" w:rsidTr="00212C95">
        <w:trPr>
          <w:cantSplit/>
        </w:trPr>
        <w:tc>
          <w:tcPr>
            <w:tcW w:w="1495" w:type="pct"/>
            <w:shd w:val="clear" w:color="auto" w:fill="auto"/>
          </w:tcPr>
          <w:p w14:paraId="23A77718" w14:textId="77777777" w:rsidR="007E5308" w:rsidRPr="00A55C3B" w:rsidRDefault="007E5308" w:rsidP="007E5308">
            <w:pPr>
              <w:pStyle w:val="ENoteTableText"/>
              <w:tabs>
                <w:tab w:val="center" w:leader="dot" w:pos="2268"/>
              </w:tabs>
            </w:pPr>
            <w:r w:rsidRPr="00A55C3B">
              <w:t>r 5.59</w:t>
            </w:r>
            <w:r w:rsidRPr="00A55C3B">
              <w:tab/>
            </w:r>
          </w:p>
        </w:tc>
        <w:tc>
          <w:tcPr>
            <w:tcW w:w="3505" w:type="pct"/>
            <w:shd w:val="clear" w:color="auto" w:fill="auto"/>
          </w:tcPr>
          <w:p w14:paraId="6A90A64A" w14:textId="77777777" w:rsidR="007E5308" w:rsidRPr="00A55C3B" w:rsidRDefault="007E5308" w:rsidP="007E5308">
            <w:pPr>
              <w:pStyle w:val="ENoteTableText"/>
            </w:pPr>
            <w:r w:rsidRPr="00A55C3B">
              <w:t>ad No 279, 1992</w:t>
            </w:r>
          </w:p>
        </w:tc>
      </w:tr>
      <w:tr w:rsidR="007E5308" w:rsidRPr="00A55C3B" w14:paraId="34B4EEA7" w14:textId="77777777" w:rsidTr="00212C95">
        <w:trPr>
          <w:cantSplit/>
        </w:trPr>
        <w:tc>
          <w:tcPr>
            <w:tcW w:w="1495" w:type="pct"/>
            <w:shd w:val="clear" w:color="auto" w:fill="auto"/>
          </w:tcPr>
          <w:p w14:paraId="519245C2" w14:textId="77777777" w:rsidR="007E5308" w:rsidRPr="00A55C3B" w:rsidRDefault="007E5308" w:rsidP="007E5308">
            <w:pPr>
              <w:pStyle w:val="ENoteTableText"/>
            </w:pPr>
          </w:p>
        </w:tc>
        <w:tc>
          <w:tcPr>
            <w:tcW w:w="3505" w:type="pct"/>
            <w:shd w:val="clear" w:color="auto" w:fill="auto"/>
          </w:tcPr>
          <w:p w14:paraId="738AF3B9" w14:textId="77777777" w:rsidR="007E5308" w:rsidRPr="00A55C3B" w:rsidRDefault="007E5308" w:rsidP="007E5308">
            <w:pPr>
              <w:pStyle w:val="ENoteTableText"/>
            </w:pPr>
            <w:r w:rsidRPr="00A55C3B">
              <w:t>am No 224, 1995; No 288, 1998; No 354, 1999; No 261, 2000</w:t>
            </w:r>
          </w:p>
        </w:tc>
      </w:tr>
      <w:tr w:rsidR="007E5308" w:rsidRPr="00A55C3B" w14:paraId="7AED0598" w14:textId="77777777" w:rsidTr="00212C95">
        <w:trPr>
          <w:cantSplit/>
        </w:trPr>
        <w:tc>
          <w:tcPr>
            <w:tcW w:w="1495" w:type="pct"/>
            <w:shd w:val="clear" w:color="auto" w:fill="auto"/>
          </w:tcPr>
          <w:p w14:paraId="1C344C78" w14:textId="77777777" w:rsidR="007E5308" w:rsidRPr="00A55C3B" w:rsidRDefault="007E5308" w:rsidP="007E5308">
            <w:pPr>
              <w:pStyle w:val="ENoteTableText"/>
            </w:pPr>
          </w:p>
        </w:tc>
        <w:tc>
          <w:tcPr>
            <w:tcW w:w="3505" w:type="pct"/>
            <w:shd w:val="clear" w:color="auto" w:fill="auto"/>
          </w:tcPr>
          <w:p w14:paraId="1D665C3B" w14:textId="77777777" w:rsidR="007E5308" w:rsidRPr="00A55C3B" w:rsidRDefault="007E5308" w:rsidP="007E5308">
            <w:pPr>
              <w:pStyle w:val="ENoteTableText"/>
            </w:pPr>
            <w:r w:rsidRPr="00A55C3B">
              <w:t>rs No 5, 2013</w:t>
            </w:r>
          </w:p>
        </w:tc>
      </w:tr>
      <w:tr w:rsidR="007E5308" w:rsidRPr="00A55C3B" w14:paraId="522C7DF8" w14:textId="77777777" w:rsidTr="00212C95">
        <w:trPr>
          <w:cantSplit/>
        </w:trPr>
        <w:tc>
          <w:tcPr>
            <w:tcW w:w="1495" w:type="pct"/>
            <w:shd w:val="clear" w:color="auto" w:fill="auto"/>
          </w:tcPr>
          <w:p w14:paraId="71FC80F7" w14:textId="77777777" w:rsidR="007E5308" w:rsidRPr="00A55C3B" w:rsidRDefault="007E5308" w:rsidP="007E5308">
            <w:pPr>
              <w:pStyle w:val="ENoteTableText"/>
              <w:tabs>
                <w:tab w:val="center" w:leader="dot" w:pos="2268"/>
              </w:tabs>
            </w:pPr>
            <w:r w:rsidRPr="00A55C3B">
              <w:t>r 5.60</w:t>
            </w:r>
            <w:r w:rsidRPr="00A55C3B">
              <w:tab/>
            </w:r>
          </w:p>
        </w:tc>
        <w:tc>
          <w:tcPr>
            <w:tcW w:w="3505" w:type="pct"/>
            <w:shd w:val="clear" w:color="auto" w:fill="auto"/>
          </w:tcPr>
          <w:p w14:paraId="7EEC8162" w14:textId="77777777" w:rsidR="007E5308" w:rsidRPr="00A55C3B" w:rsidRDefault="007E5308" w:rsidP="007E5308">
            <w:pPr>
              <w:pStyle w:val="ENoteTableText"/>
            </w:pPr>
            <w:r w:rsidRPr="00A55C3B">
              <w:t>ad No 279, 1992</w:t>
            </w:r>
          </w:p>
        </w:tc>
      </w:tr>
      <w:tr w:rsidR="007E5308" w:rsidRPr="00A55C3B" w14:paraId="56174D5E" w14:textId="77777777" w:rsidTr="00212C95">
        <w:trPr>
          <w:cantSplit/>
        </w:trPr>
        <w:tc>
          <w:tcPr>
            <w:tcW w:w="1495" w:type="pct"/>
            <w:shd w:val="clear" w:color="auto" w:fill="auto"/>
          </w:tcPr>
          <w:p w14:paraId="0FE96631" w14:textId="77777777" w:rsidR="007E5308" w:rsidRPr="00A55C3B" w:rsidRDefault="007E5308" w:rsidP="007E5308">
            <w:pPr>
              <w:pStyle w:val="ENoteTableText"/>
            </w:pPr>
          </w:p>
        </w:tc>
        <w:tc>
          <w:tcPr>
            <w:tcW w:w="3505" w:type="pct"/>
            <w:shd w:val="clear" w:color="auto" w:fill="auto"/>
          </w:tcPr>
          <w:p w14:paraId="08022A24" w14:textId="77777777" w:rsidR="007E5308" w:rsidRPr="00A55C3B" w:rsidRDefault="007E5308" w:rsidP="007E5308">
            <w:pPr>
              <w:pStyle w:val="ENoteTableText"/>
            </w:pPr>
            <w:r w:rsidRPr="00A55C3B">
              <w:t>am No 224, 1995; No 240, 2003</w:t>
            </w:r>
          </w:p>
        </w:tc>
      </w:tr>
      <w:tr w:rsidR="007E5308" w:rsidRPr="00A55C3B" w14:paraId="49F3CCB0" w14:textId="77777777" w:rsidTr="00212C95">
        <w:trPr>
          <w:cantSplit/>
        </w:trPr>
        <w:tc>
          <w:tcPr>
            <w:tcW w:w="1495" w:type="pct"/>
            <w:shd w:val="clear" w:color="auto" w:fill="auto"/>
          </w:tcPr>
          <w:p w14:paraId="56FFE205" w14:textId="77777777" w:rsidR="007E5308" w:rsidRPr="00A55C3B" w:rsidRDefault="007E5308" w:rsidP="007E5308">
            <w:pPr>
              <w:pStyle w:val="ENoteTableText"/>
            </w:pPr>
          </w:p>
        </w:tc>
        <w:tc>
          <w:tcPr>
            <w:tcW w:w="3505" w:type="pct"/>
            <w:shd w:val="clear" w:color="auto" w:fill="auto"/>
          </w:tcPr>
          <w:p w14:paraId="318EAF9C" w14:textId="77777777" w:rsidR="007E5308" w:rsidRPr="00A55C3B" w:rsidRDefault="007E5308" w:rsidP="007E5308">
            <w:pPr>
              <w:pStyle w:val="ENoteTableText"/>
            </w:pPr>
            <w:r w:rsidRPr="00A55C3B">
              <w:t>rep No 5, 2013</w:t>
            </w:r>
          </w:p>
        </w:tc>
      </w:tr>
      <w:tr w:rsidR="007E5308" w:rsidRPr="00A55C3B" w14:paraId="233024EE" w14:textId="77777777" w:rsidTr="00212C95">
        <w:trPr>
          <w:cantSplit/>
        </w:trPr>
        <w:tc>
          <w:tcPr>
            <w:tcW w:w="1495" w:type="pct"/>
            <w:shd w:val="clear" w:color="auto" w:fill="auto"/>
          </w:tcPr>
          <w:p w14:paraId="29004DB0" w14:textId="4020BC3F"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0BB112EF" w14:textId="77777777" w:rsidR="007E5308" w:rsidRPr="00A55C3B" w:rsidRDefault="007E5308" w:rsidP="007E5308">
            <w:pPr>
              <w:pStyle w:val="ENoteTableText"/>
            </w:pPr>
            <w:r w:rsidRPr="00A55C3B">
              <w:t>am No 224, 1995</w:t>
            </w:r>
          </w:p>
        </w:tc>
      </w:tr>
      <w:tr w:rsidR="007E5308" w:rsidRPr="00A55C3B" w14:paraId="5AC74857" w14:textId="77777777" w:rsidTr="00212C95">
        <w:trPr>
          <w:cantSplit/>
        </w:trPr>
        <w:tc>
          <w:tcPr>
            <w:tcW w:w="1495" w:type="pct"/>
            <w:shd w:val="clear" w:color="auto" w:fill="auto"/>
          </w:tcPr>
          <w:p w14:paraId="09058A97" w14:textId="77777777" w:rsidR="007E5308" w:rsidRPr="00A55C3B" w:rsidRDefault="007E5308" w:rsidP="007E5308">
            <w:pPr>
              <w:pStyle w:val="ENoteTableText"/>
              <w:tabs>
                <w:tab w:val="center" w:leader="dot" w:pos="2268"/>
              </w:tabs>
            </w:pPr>
          </w:p>
        </w:tc>
        <w:tc>
          <w:tcPr>
            <w:tcW w:w="3505" w:type="pct"/>
            <w:shd w:val="clear" w:color="auto" w:fill="auto"/>
          </w:tcPr>
          <w:p w14:paraId="34A28B50" w14:textId="77777777" w:rsidR="007E5308" w:rsidRPr="00A55C3B" w:rsidRDefault="007E5308" w:rsidP="007E5308">
            <w:pPr>
              <w:pStyle w:val="ENoteTableText"/>
            </w:pPr>
            <w:r w:rsidRPr="00A55C3B">
              <w:t>rep No 5, 2013</w:t>
            </w:r>
          </w:p>
        </w:tc>
      </w:tr>
      <w:tr w:rsidR="007E5308" w:rsidRPr="00A55C3B" w14:paraId="239EAC6A" w14:textId="77777777" w:rsidTr="00212C95">
        <w:trPr>
          <w:cantSplit/>
        </w:trPr>
        <w:tc>
          <w:tcPr>
            <w:tcW w:w="1495" w:type="pct"/>
            <w:shd w:val="clear" w:color="auto" w:fill="auto"/>
          </w:tcPr>
          <w:p w14:paraId="2A2F0800" w14:textId="2F8D586F" w:rsidR="007E5308" w:rsidRPr="00A55C3B" w:rsidRDefault="007E5308" w:rsidP="007E5308">
            <w:pPr>
              <w:pStyle w:val="ENoteTableText"/>
              <w:tabs>
                <w:tab w:val="center" w:leader="dot" w:pos="2268"/>
              </w:tabs>
              <w:rPr>
                <w:b/>
              </w:rPr>
            </w:pPr>
            <w:r w:rsidRPr="00A55C3B">
              <w:rPr>
                <w:b/>
              </w:rPr>
              <w:t>Division 5.7</w:t>
            </w:r>
          </w:p>
        </w:tc>
        <w:tc>
          <w:tcPr>
            <w:tcW w:w="3505" w:type="pct"/>
            <w:shd w:val="clear" w:color="auto" w:fill="auto"/>
          </w:tcPr>
          <w:p w14:paraId="6952AC08" w14:textId="77777777" w:rsidR="007E5308" w:rsidRPr="00A55C3B" w:rsidRDefault="007E5308" w:rsidP="007E5308">
            <w:pPr>
              <w:pStyle w:val="ENoteTableText"/>
              <w:rPr>
                <w:b/>
              </w:rPr>
            </w:pPr>
          </w:p>
        </w:tc>
      </w:tr>
      <w:tr w:rsidR="007E5308" w:rsidRPr="00A55C3B" w14:paraId="2E6D3FD9" w14:textId="77777777" w:rsidTr="00212C95">
        <w:trPr>
          <w:cantSplit/>
        </w:trPr>
        <w:tc>
          <w:tcPr>
            <w:tcW w:w="1495" w:type="pct"/>
            <w:shd w:val="clear" w:color="auto" w:fill="auto"/>
          </w:tcPr>
          <w:p w14:paraId="19491B81" w14:textId="77777777" w:rsidR="007E5308" w:rsidRPr="00A55C3B" w:rsidRDefault="007E5308" w:rsidP="007E5308">
            <w:pPr>
              <w:pStyle w:val="ENoteTableText"/>
              <w:tabs>
                <w:tab w:val="center" w:leader="dot" w:pos="2268"/>
              </w:tabs>
            </w:pPr>
            <w:r w:rsidRPr="00A55C3B">
              <w:t>r 5.61</w:t>
            </w:r>
            <w:r w:rsidRPr="00A55C3B">
              <w:tab/>
            </w:r>
          </w:p>
        </w:tc>
        <w:tc>
          <w:tcPr>
            <w:tcW w:w="3505" w:type="pct"/>
            <w:shd w:val="clear" w:color="auto" w:fill="auto"/>
          </w:tcPr>
          <w:p w14:paraId="24B0D1CC" w14:textId="77777777" w:rsidR="007E5308" w:rsidRPr="00A55C3B" w:rsidRDefault="007E5308" w:rsidP="007E5308">
            <w:pPr>
              <w:pStyle w:val="ENoteTableText"/>
            </w:pPr>
            <w:r w:rsidRPr="00A55C3B">
              <w:t>ad No 279, 1992</w:t>
            </w:r>
          </w:p>
        </w:tc>
      </w:tr>
      <w:tr w:rsidR="007E5308" w:rsidRPr="00A55C3B" w14:paraId="0F39DC6C" w14:textId="77777777" w:rsidTr="00212C95">
        <w:trPr>
          <w:cantSplit/>
        </w:trPr>
        <w:tc>
          <w:tcPr>
            <w:tcW w:w="1495" w:type="pct"/>
            <w:shd w:val="clear" w:color="auto" w:fill="auto"/>
          </w:tcPr>
          <w:p w14:paraId="30373F46" w14:textId="77777777" w:rsidR="007E5308" w:rsidRPr="00A55C3B" w:rsidRDefault="007E5308" w:rsidP="007E5308">
            <w:pPr>
              <w:pStyle w:val="ENoteTableText"/>
            </w:pPr>
          </w:p>
        </w:tc>
        <w:tc>
          <w:tcPr>
            <w:tcW w:w="3505" w:type="pct"/>
            <w:shd w:val="clear" w:color="auto" w:fill="auto"/>
          </w:tcPr>
          <w:p w14:paraId="5283394B" w14:textId="77777777" w:rsidR="007E5308" w:rsidRPr="00A55C3B" w:rsidRDefault="007E5308" w:rsidP="007E5308">
            <w:pPr>
              <w:pStyle w:val="ENoteTableText"/>
            </w:pPr>
            <w:r w:rsidRPr="00A55C3B">
              <w:t>am No 224, 1995</w:t>
            </w:r>
          </w:p>
        </w:tc>
      </w:tr>
      <w:tr w:rsidR="007E5308" w:rsidRPr="00A55C3B" w14:paraId="56DDB43B" w14:textId="77777777" w:rsidTr="00212C95">
        <w:trPr>
          <w:cantSplit/>
        </w:trPr>
        <w:tc>
          <w:tcPr>
            <w:tcW w:w="1495" w:type="pct"/>
            <w:shd w:val="clear" w:color="auto" w:fill="auto"/>
          </w:tcPr>
          <w:p w14:paraId="39C9DD79" w14:textId="77777777" w:rsidR="007E5308" w:rsidRPr="00A55C3B" w:rsidRDefault="007E5308" w:rsidP="007E5308">
            <w:pPr>
              <w:pStyle w:val="ENoteTableText"/>
            </w:pPr>
          </w:p>
        </w:tc>
        <w:tc>
          <w:tcPr>
            <w:tcW w:w="3505" w:type="pct"/>
            <w:shd w:val="clear" w:color="auto" w:fill="auto"/>
          </w:tcPr>
          <w:p w14:paraId="10423451" w14:textId="77777777" w:rsidR="007E5308" w:rsidRPr="00A55C3B" w:rsidRDefault="007E5308" w:rsidP="007E5308">
            <w:pPr>
              <w:pStyle w:val="ENoteTableText"/>
            </w:pPr>
            <w:r w:rsidRPr="00A55C3B">
              <w:t>rs No 5, 2013</w:t>
            </w:r>
          </w:p>
        </w:tc>
      </w:tr>
      <w:tr w:rsidR="007E5308" w:rsidRPr="00A55C3B" w14:paraId="7D637810" w14:textId="77777777" w:rsidTr="00212C95">
        <w:trPr>
          <w:cantSplit/>
        </w:trPr>
        <w:tc>
          <w:tcPr>
            <w:tcW w:w="1495" w:type="pct"/>
            <w:shd w:val="clear" w:color="auto" w:fill="auto"/>
          </w:tcPr>
          <w:p w14:paraId="12582D1A" w14:textId="77777777" w:rsidR="007E5308" w:rsidRPr="00A55C3B" w:rsidRDefault="007E5308" w:rsidP="007E5308">
            <w:pPr>
              <w:pStyle w:val="ENoteTableText"/>
              <w:tabs>
                <w:tab w:val="center" w:leader="dot" w:pos="2268"/>
              </w:tabs>
            </w:pPr>
            <w:r w:rsidRPr="00A55C3B">
              <w:t>r 5.62</w:t>
            </w:r>
            <w:r w:rsidRPr="00A55C3B">
              <w:tab/>
            </w:r>
          </w:p>
        </w:tc>
        <w:tc>
          <w:tcPr>
            <w:tcW w:w="3505" w:type="pct"/>
            <w:shd w:val="clear" w:color="auto" w:fill="auto"/>
          </w:tcPr>
          <w:p w14:paraId="5BC706F9" w14:textId="77777777" w:rsidR="007E5308" w:rsidRPr="00A55C3B" w:rsidRDefault="007E5308" w:rsidP="007E5308">
            <w:pPr>
              <w:pStyle w:val="ENoteTableText"/>
            </w:pPr>
            <w:r w:rsidRPr="00A55C3B">
              <w:t>ad No 279, 1992</w:t>
            </w:r>
          </w:p>
        </w:tc>
      </w:tr>
      <w:tr w:rsidR="007E5308" w:rsidRPr="00A55C3B" w14:paraId="33222B22" w14:textId="77777777" w:rsidTr="00212C95">
        <w:trPr>
          <w:cantSplit/>
        </w:trPr>
        <w:tc>
          <w:tcPr>
            <w:tcW w:w="1495" w:type="pct"/>
            <w:shd w:val="clear" w:color="auto" w:fill="auto"/>
          </w:tcPr>
          <w:p w14:paraId="6C01F672" w14:textId="77777777" w:rsidR="007E5308" w:rsidRPr="00A55C3B" w:rsidRDefault="007E5308" w:rsidP="007E5308">
            <w:pPr>
              <w:pStyle w:val="ENoteTableText"/>
              <w:tabs>
                <w:tab w:val="center" w:leader="dot" w:pos="2268"/>
              </w:tabs>
            </w:pPr>
          </w:p>
        </w:tc>
        <w:tc>
          <w:tcPr>
            <w:tcW w:w="3505" w:type="pct"/>
            <w:shd w:val="clear" w:color="auto" w:fill="auto"/>
          </w:tcPr>
          <w:p w14:paraId="22585E30" w14:textId="77777777" w:rsidR="007E5308" w:rsidRPr="00A55C3B" w:rsidRDefault="007E5308" w:rsidP="007E5308">
            <w:pPr>
              <w:pStyle w:val="ENoteTableText"/>
            </w:pPr>
            <w:r w:rsidRPr="00A55C3B">
              <w:t>rs No 5, 2013</w:t>
            </w:r>
          </w:p>
        </w:tc>
      </w:tr>
      <w:tr w:rsidR="007E5308" w:rsidRPr="00A55C3B" w14:paraId="6F6AF95C" w14:textId="77777777" w:rsidTr="00212C95">
        <w:trPr>
          <w:cantSplit/>
        </w:trPr>
        <w:tc>
          <w:tcPr>
            <w:tcW w:w="1495" w:type="pct"/>
            <w:shd w:val="clear" w:color="auto" w:fill="auto"/>
          </w:tcPr>
          <w:p w14:paraId="40DD8D12" w14:textId="77777777" w:rsidR="007E5308" w:rsidRPr="00A55C3B" w:rsidRDefault="007E5308" w:rsidP="007E5308">
            <w:pPr>
              <w:pStyle w:val="ENoteTableText"/>
              <w:tabs>
                <w:tab w:val="center" w:leader="dot" w:pos="2268"/>
              </w:tabs>
            </w:pPr>
            <w:r w:rsidRPr="00A55C3B">
              <w:t>r 5.63</w:t>
            </w:r>
            <w:r w:rsidRPr="00A55C3B">
              <w:tab/>
            </w:r>
          </w:p>
        </w:tc>
        <w:tc>
          <w:tcPr>
            <w:tcW w:w="3505" w:type="pct"/>
            <w:shd w:val="clear" w:color="auto" w:fill="auto"/>
          </w:tcPr>
          <w:p w14:paraId="0E79BD97" w14:textId="77777777" w:rsidR="007E5308" w:rsidRPr="00A55C3B" w:rsidRDefault="007E5308" w:rsidP="007E5308">
            <w:pPr>
              <w:pStyle w:val="ENoteTableText"/>
            </w:pPr>
            <w:r w:rsidRPr="00A55C3B">
              <w:t>ad No 279, 1992</w:t>
            </w:r>
          </w:p>
        </w:tc>
      </w:tr>
      <w:tr w:rsidR="007E5308" w:rsidRPr="00A55C3B" w14:paraId="3373DB76" w14:textId="77777777" w:rsidTr="00212C95">
        <w:trPr>
          <w:cantSplit/>
        </w:trPr>
        <w:tc>
          <w:tcPr>
            <w:tcW w:w="1495" w:type="pct"/>
            <w:shd w:val="clear" w:color="auto" w:fill="auto"/>
          </w:tcPr>
          <w:p w14:paraId="75ED1E67" w14:textId="77777777" w:rsidR="007E5308" w:rsidRPr="00A55C3B" w:rsidRDefault="007E5308" w:rsidP="007E5308">
            <w:pPr>
              <w:pStyle w:val="ENoteTableText"/>
            </w:pPr>
          </w:p>
        </w:tc>
        <w:tc>
          <w:tcPr>
            <w:tcW w:w="3505" w:type="pct"/>
            <w:shd w:val="clear" w:color="auto" w:fill="auto"/>
          </w:tcPr>
          <w:p w14:paraId="24B4497C" w14:textId="77777777" w:rsidR="007E5308" w:rsidRPr="00A55C3B" w:rsidRDefault="007E5308" w:rsidP="007E5308">
            <w:pPr>
              <w:pStyle w:val="ENoteTableText"/>
            </w:pPr>
            <w:r w:rsidRPr="00A55C3B">
              <w:t>am No 224, 1995</w:t>
            </w:r>
          </w:p>
        </w:tc>
      </w:tr>
      <w:tr w:rsidR="007E5308" w:rsidRPr="00A55C3B" w14:paraId="62E53501" w14:textId="77777777" w:rsidTr="00212C95">
        <w:trPr>
          <w:cantSplit/>
        </w:trPr>
        <w:tc>
          <w:tcPr>
            <w:tcW w:w="1495" w:type="pct"/>
            <w:shd w:val="clear" w:color="auto" w:fill="auto"/>
          </w:tcPr>
          <w:p w14:paraId="7EB7074B" w14:textId="77777777" w:rsidR="007E5308" w:rsidRPr="00A55C3B" w:rsidRDefault="007E5308" w:rsidP="007E5308">
            <w:pPr>
              <w:pStyle w:val="ENoteTableText"/>
            </w:pPr>
          </w:p>
        </w:tc>
        <w:tc>
          <w:tcPr>
            <w:tcW w:w="3505" w:type="pct"/>
            <w:shd w:val="clear" w:color="auto" w:fill="auto"/>
          </w:tcPr>
          <w:p w14:paraId="4E9FC8BF" w14:textId="77777777" w:rsidR="007E5308" w:rsidRPr="00A55C3B" w:rsidRDefault="007E5308" w:rsidP="007E5308">
            <w:pPr>
              <w:pStyle w:val="ENoteTableText"/>
            </w:pPr>
            <w:r w:rsidRPr="00A55C3B">
              <w:t>rs No 5, 2013</w:t>
            </w:r>
          </w:p>
        </w:tc>
      </w:tr>
      <w:tr w:rsidR="007E5308" w:rsidRPr="00A55C3B" w14:paraId="481CE743" w14:textId="77777777" w:rsidTr="00212C95">
        <w:trPr>
          <w:cantSplit/>
        </w:trPr>
        <w:tc>
          <w:tcPr>
            <w:tcW w:w="1495" w:type="pct"/>
            <w:shd w:val="clear" w:color="auto" w:fill="auto"/>
          </w:tcPr>
          <w:p w14:paraId="0E2F5D9A" w14:textId="2ADBBB2F" w:rsidR="007E5308" w:rsidRPr="00A55C3B" w:rsidRDefault="007E5308" w:rsidP="007E5308">
            <w:pPr>
              <w:pStyle w:val="ENoteTableText"/>
              <w:tabs>
                <w:tab w:val="center" w:leader="dot" w:pos="2268"/>
              </w:tabs>
            </w:pPr>
            <w:r w:rsidRPr="00A55C3B">
              <w:t>Division 4</w:t>
            </w:r>
            <w:r w:rsidRPr="00A55C3B">
              <w:tab/>
            </w:r>
          </w:p>
        </w:tc>
        <w:tc>
          <w:tcPr>
            <w:tcW w:w="3505" w:type="pct"/>
            <w:shd w:val="clear" w:color="auto" w:fill="auto"/>
          </w:tcPr>
          <w:p w14:paraId="4A26A88C" w14:textId="77777777" w:rsidR="007E5308" w:rsidRPr="00A55C3B" w:rsidRDefault="007E5308" w:rsidP="007E5308">
            <w:pPr>
              <w:pStyle w:val="ENoteTableText"/>
            </w:pPr>
            <w:r w:rsidRPr="00A55C3B">
              <w:t>am No 224, 1995</w:t>
            </w:r>
          </w:p>
        </w:tc>
      </w:tr>
      <w:tr w:rsidR="007E5308" w:rsidRPr="00A55C3B" w14:paraId="67BA8FAF" w14:textId="77777777" w:rsidTr="00212C95">
        <w:trPr>
          <w:cantSplit/>
        </w:trPr>
        <w:tc>
          <w:tcPr>
            <w:tcW w:w="1495" w:type="pct"/>
            <w:shd w:val="clear" w:color="auto" w:fill="auto"/>
          </w:tcPr>
          <w:p w14:paraId="17E0DE78" w14:textId="77777777" w:rsidR="007E5308" w:rsidRPr="00A55C3B" w:rsidRDefault="007E5308" w:rsidP="007E5308">
            <w:pPr>
              <w:pStyle w:val="ENoteTableText"/>
              <w:tabs>
                <w:tab w:val="center" w:leader="dot" w:pos="2268"/>
              </w:tabs>
            </w:pPr>
          </w:p>
        </w:tc>
        <w:tc>
          <w:tcPr>
            <w:tcW w:w="3505" w:type="pct"/>
            <w:shd w:val="clear" w:color="auto" w:fill="auto"/>
          </w:tcPr>
          <w:p w14:paraId="28C34F01" w14:textId="77777777" w:rsidR="007E5308" w:rsidRPr="00A55C3B" w:rsidRDefault="007E5308" w:rsidP="007E5308">
            <w:pPr>
              <w:pStyle w:val="ENoteTableText"/>
            </w:pPr>
            <w:r w:rsidRPr="00A55C3B">
              <w:t>rep No 5, 2013</w:t>
            </w:r>
          </w:p>
        </w:tc>
      </w:tr>
      <w:tr w:rsidR="007E5308" w:rsidRPr="00A55C3B" w14:paraId="4162DB94" w14:textId="77777777" w:rsidTr="00212C95">
        <w:trPr>
          <w:cantSplit/>
        </w:trPr>
        <w:tc>
          <w:tcPr>
            <w:tcW w:w="1495" w:type="pct"/>
            <w:shd w:val="clear" w:color="auto" w:fill="auto"/>
          </w:tcPr>
          <w:p w14:paraId="7B2720DC" w14:textId="77777777" w:rsidR="007E5308" w:rsidRPr="00A55C3B" w:rsidRDefault="007E5308" w:rsidP="007E5308">
            <w:pPr>
              <w:pStyle w:val="ENoteTableText"/>
              <w:tabs>
                <w:tab w:val="center" w:leader="dot" w:pos="2268"/>
              </w:tabs>
            </w:pPr>
            <w:r w:rsidRPr="00A55C3B">
              <w:t>r 5.64</w:t>
            </w:r>
            <w:r w:rsidRPr="00A55C3B">
              <w:tab/>
            </w:r>
          </w:p>
        </w:tc>
        <w:tc>
          <w:tcPr>
            <w:tcW w:w="3505" w:type="pct"/>
            <w:shd w:val="clear" w:color="auto" w:fill="auto"/>
          </w:tcPr>
          <w:p w14:paraId="27249488" w14:textId="77777777" w:rsidR="007E5308" w:rsidRPr="00A55C3B" w:rsidRDefault="007E5308" w:rsidP="007E5308">
            <w:pPr>
              <w:pStyle w:val="ENoteTableText"/>
            </w:pPr>
            <w:r w:rsidRPr="00A55C3B">
              <w:t>ad No 279, 1992</w:t>
            </w:r>
          </w:p>
        </w:tc>
      </w:tr>
      <w:tr w:rsidR="007E5308" w:rsidRPr="00A55C3B" w14:paraId="278D4F51" w14:textId="77777777" w:rsidTr="00212C95">
        <w:trPr>
          <w:cantSplit/>
        </w:trPr>
        <w:tc>
          <w:tcPr>
            <w:tcW w:w="1495" w:type="pct"/>
            <w:shd w:val="clear" w:color="auto" w:fill="auto"/>
          </w:tcPr>
          <w:p w14:paraId="088EA31F" w14:textId="77777777" w:rsidR="007E5308" w:rsidRPr="00A55C3B" w:rsidRDefault="007E5308" w:rsidP="007E5308">
            <w:pPr>
              <w:pStyle w:val="ENoteTableText"/>
              <w:tabs>
                <w:tab w:val="center" w:leader="dot" w:pos="2268"/>
              </w:tabs>
            </w:pPr>
          </w:p>
        </w:tc>
        <w:tc>
          <w:tcPr>
            <w:tcW w:w="3505" w:type="pct"/>
            <w:shd w:val="clear" w:color="auto" w:fill="auto"/>
          </w:tcPr>
          <w:p w14:paraId="63149462" w14:textId="77777777" w:rsidR="007E5308" w:rsidRPr="00A55C3B" w:rsidRDefault="007E5308" w:rsidP="007E5308">
            <w:pPr>
              <w:pStyle w:val="ENoteTableText"/>
            </w:pPr>
            <w:r w:rsidRPr="00A55C3B">
              <w:t>rep No 5, 2013</w:t>
            </w:r>
          </w:p>
        </w:tc>
      </w:tr>
      <w:tr w:rsidR="007E5308" w:rsidRPr="00A55C3B" w14:paraId="7306DBE0" w14:textId="77777777" w:rsidTr="00212C95">
        <w:trPr>
          <w:cantSplit/>
        </w:trPr>
        <w:tc>
          <w:tcPr>
            <w:tcW w:w="1495" w:type="pct"/>
            <w:shd w:val="clear" w:color="auto" w:fill="auto"/>
          </w:tcPr>
          <w:p w14:paraId="7328967D" w14:textId="77777777" w:rsidR="007E5308" w:rsidRPr="00A55C3B" w:rsidRDefault="007E5308" w:rsidP="007E5308">
            <w:pPr>
              <w:pStyle w:val="ENoteTableText"/>
              <w:tabs>
                <w:tab w:val="center" w:leader="dot" w:pos="2268"/>
              </w:tabs>
            </w:pPr>
            <w:r w:rsidRPr="00A55C3B">
              <w:t>r 5.65</w:t>
            </w:r>
            <w:r w:rsidRPr="00A55C3B">
              <w:tab/>
            </w:r>
          </w:p>
        </w:tc>
        <w:tc>
          <w:tcPr>
            <w:tcW w:w="3505" w:type="pct"/>
            <w:shd w:val="clear" w:color="auto" w:fill="auto"/>
          </w:tcPr>
          <w:p w14:paraId="77221EDC" w14:textId="77777777" w:rsidR="007E5308" w:rsidRPr="00A55C3B" w:rsidRDefault="007E5308" w:rsidP="007E5308">
            <w:pPr>
              <w:pStyle w:val="ENoteTableText"/>
            </w:pPr>
            <w:r w:rsidRPr="00A55C3B">
              <w:t>ad No 279, 1992</w:t>
            </w:r>
          </w:p>
        </w:tc>
      </w:tr>
      <w:tr w:rsidR="007E5308" w:rsidRPr="00A55C3B" w14:paraId="129075E8" w14:textId="77777777" w:rsidTr="00212C95">
        <w:trPr>
          <w:cantSplit/>
        </w:trPr>
        <w:tc>
          <w:tcPr>
            <w:tcW w:w="1495" w:type="pct"/>
            <w:shd w:val="clear" w:color="auto" w:fill="auto"/>
          </w:tcPr>
          <w:p w14:paraId="692E0740" w14:textId="77777777" w:rsidR="007E5308" w:rsidRPr="00A55C3B" w:rsidRDefault="007E5308" w:rsidP="007E5308">
            <w:pPr>
              <w:pStyle w:val="ENoteTableText"/>
              <w:tabs>
                <w:tab w:val="center" w:leader="dot" w:pos="2268"/>
              </w:tabs>
            </w:pPr>
          </w:p>
        </w:tc>
        <w:tc>
          <w:tcPr>
            <w:tcW w:w="3505" w:type="pct"/>
            <w:shd w:val="clear" w:color="auto" w:fill="auto"/>
          </w:tcPr>
          <w:p w14:paraId="25D90B3A" w14:textId="77777777" w:rsidR="007E5308" w:rsidRPr="00A55C3B" w:rsidRDefault="007E5308" w:rsidP="007E5308">
            <w:pPr>
              <w:pStyle w:val="ENoteTableText"/>
            </w:pPr>
            <w:r w:rsidRPr="00A55C3B">
              <w:t>rep No 5, 2013</w:t>
            </w:r>
          </w:p>
        </w:tc>
      </w:tr>
      <w:tr w:rsidR="007E5308" w:rsidRPr="00A55C3B" w14:paraId="45314F03" w14:textId="77777777" w:rsidTr="00212C95">
        <w:trPr>
          <w:cantSplit/>
        </w:trPr>
        <w:tc>
          <w:tcPr>
            <w:tcW w:w="1495" w:type="pct"/>
            <w:shd w:val="clear" w:color="auto" w:fill="auto"/>
          </w:tcPr>
          <w:p w14:paraId="4B0803D9" w14:textId="77777777" w:rsidR="007E5308" w:rsidRPr="00A55C3B" w:rsidRDefault="007E5308" w:rsidP="007E5308">
            <w:pPr>
              <w:pStyle w:val="ENoteTableText"/>
              <w:tabs>
                <w:tab w:val="center" w:leader="dot" w:pos="2268"/>
              </w:tabs>
            </w:pPr>
            <w:r w:rsidRPr="00A55C3B">
              <w:t>r 5.66</w:t>
            </w:r>
            <w:r w:rsidRPr="00A55C3B">
              <w:tab/>
            </w:r>
          </w:p>
        </w:tc>
        <w:tc>
          <w:tcPr>
            <w:tcW w:w="3505" w:type="pct"/>
            <w:shd w:val="clear" w:color="auto" w:fill="auto"/>
          </w:tcPr>
          <w:p w14:paraId="0D886903" w14:textId="77777777" w:rsidR="007E5308" w:rsidRPr="00A55C3B" w:rsidRDefault="007E5308" w:rsidP="007E5308">
            <w:pPr>
              <w:pStyle w:val="ENoteTableText"/>
            </w:pPr>
            <w:r w:rsidRPr="00A55C3B">
              <w:t>ad No 279, 1992</w:t>
            </w:r>
          </w:p>
        </w:tc>
      </w:tr>
      <w:tr w:rsidR="007E5308" w:rsidRPr="00A55C3B" w14:paraId="5F6666C2" w14:textId="77777777" w:rsidTr="00212C95">
        <w:trPr>
          <w:cantSplit/>
        </w:trPr>
        <w:tc>
          <w:tcPr>
            <w:tcW w:w="1495" w:type="pct"/>
            <w:shd w:val="clear" w:color="auto" w:fill="auto"/>
          </w:tcPr>
          <w:p w14:paraId="0FB10567" w14:textId="77777777" w:rsidR="007E5308" w:rsidRPr="00A55C3B" w:rsidRDefault="007E5308" w:rsidP="007E5308">
            <w:pPr>
              <w:pStyle w:val="ENoteTableText"/>
            </w:pPr>
          </w:p>
        </w:tc>
        <w:tc>
          <w:tcPr>
            <w:tcW w:w="3505" w:type="pct"/>
            <w:shd w:val="clear" w:color="auto" w:fill="auto"/>
          </w:tcPr>
          <w:p w14:paraId="1528F5B2" w14:textId="77777777" w:rsidR="007E5308" w:rsidRPr="00A55C3B" w:rsidRDefault="007E5308" w:rsidP="007E5308">
            <w:pPr>
              <w:pStyle w:val="ENoteTableText"/>
            </w:pPr>
            <w:r w:rsidRPr="00A55C3B">
              <w:t>am No 173, 1994; No 224, 1995; No 201, 2003</w:t>
            </w:r>
          </w:p>
        </w:tc>
      </w:tr>
      <w:tr w:rsidR="007E5308" w:rsidRPr="00A55C3B" w14:paraId="6718C082" w14:textId="77777777" w:rsidTr="00212C95">
        <w:trPr>
          <w:cantSplit/>
        </w:trPr>
        <w:tc>
          <w:tcPr>
            <w:tcW w:w="1495" w:type="pct"/>
            <w:shd w:val="clear" w:color="auto" w:fill="auto"/>
          </w:tcPr>
          <w:p w14:paraId="76810A0C" w14:textId="77777777" w:rsidR="007E5308" w:rsidRPr="00A55C3B" w:rsidRDefault="007E5308" w:rsidP="007E5308">
            <w:pPr>
              <w:pStyle w:val="ENoteTableText"/>
            </w:pPr>
          </w:p>
        </w:tc>
        <w:tc>
          <w:tcPr>
            <w:tcW w:w="3505" w:type="pct"/>
            <w:shd w:val="clear" w:color="auto" w:fill="auto"/>
          </w:tcPr>
          <w:p w14:paraId="4F6B6BF0" w14:textId="77777777" w:rsidR="007E5308" w:rsidRPr="00A55C3B" w:rsidRDefault="007E5308" w:rsidP="007E5308">
            <w:pPr>
              <w:pStyle w:val="ENoteTableText"/>
            </w:pPr>
            <w:r w:rsidRPr="00A55C3B">
              <w:t>rep No 5, 2013</w:t>
            </w:r>
          </w:p>
        </w:tc>
      </w:tr>
      <w:tr w:rsidR="007E5308" w:rsidRPr="00A55C3B" w14:paraId="62881058" w14:textId="77777777" w:rsidTr="00212C95">
        <w:trPr>
          <w:cantSplit/>
        </w:trPr>
        <w:tc>
          <w:tcPr>
            <w:tcW w:w="1495" w:type="pct"/>
            <w:shd w:val="clear" w:color="auto" w:fill="auto"/>
          </w:tcPr>
          <w:p w14:paraId="3B9E31C4" w14:textId="77777777" w:rsidR="007E5308" w:rsidRPr="00A55C3B" w:rsidRDefault="007E5308" w:rsidP="007E5308">
            <w:pPr>
              <w:pStyle w:val="ENoteTableText"/>
              <w:tabs>
                <w:tab w:val="center" w:leader="dot" w:pos="2268"/>
              </w:tabs>
            </w:pPr>
            <w:r w:rsidRPr="00A55C3B">
              <w:t>r 5.67</w:t>
            </w:r>
            <w:r w:rsidRPr="00A55C3B">
              <w:tab/>
            </w:r>
          </w:p>
        </w:tc>
        <w:tc>
          <w:tcPr>
            <w:tcW w:w="3505" w:type="pct"/>
            <w:shd w:val="clear" w:color="auto" w:fill="auto"/>
          </w:tcPr>
          <w:p w14:paraId="3EE7ED51" w14:textId="77777777" w:rsidR="007E5308" w:rsidRPr="00A55C3B" w:rsidRDefault="007E5308" w:rsidP="007E5308">
            <w:pPr>
              <w:pStyle w:val="ENoteTableText"/>
            </w:pPr>
            <w:r w:rsidRPr="00A55C3B">
              <w:t>ad No 279, 1992</w:t>
            </w:r>
          </w:p>
        </w:tc>
      </w:tr>
      <w:tr w:rsidR="007E5308" w:rsidRPr="00A55C3B" w14:paraId="19BA0AEA" w14:textId="77777777" w:rsidTr="00212C95">
        <w:trPr>
          <w:cantSplit/>
        </w:trPr>
        <w:tc>
          <w:tcPr>
            <w:tcW w:w="1495" w:type="pct"/>
            <w:shd w:val="clear" w:color="auto" w:fill="auto"/>
          </w:tcPr>
          <w:p w14:paraId="18E7EA98" w14:textId="77777777" w:rsidR="007E5308" w:rsidRPr="00A55C3B" w:rsidRDefault="007E5308" w:rsidP="007E5308">
            <w:pPr>
              <w:pStyle w:val="ENoteTableText"/>
            </w:pPr>
          </w:p>
        </w:tc>
        <w:tc>
          <w:tcPr>
            <w:tcW w:w="3505" w:type="pct"/>
            <w:shd w:val="clear" w:color="auto" w:fill="auto"/>
          </w:tcPr>
          <w:p w14:paraId="141F8EE8" w14:textId="77777777" w:rsidR="007E5308" w:rsidRPr="00A55C3B" w:rsidRDefault="007E5308" w:rsidP="007E5308">
            <w:pPr>
              <w:pStyle w:val="ENoteTableText"/>
            </w:pPr>
            <w:r w:rsidRPr="00A55C3B">
              <w:t>am No 173, 1994; No 32, 1998; No 288, 1998; No 201, 2003</w:t>
            </w:r>
          </w:p>
        </w:tc>
      </w:tr>
      <w:tr w:rsidR="007E5308" w:rsidRPr="00A55C3B" w14:paraId="232128B0" w14:textId="77777777" w:rsidTr="00212C95">
        <w:trPr>
          <w:cantSplit/>
        </w:trPr>
        <w:tc>
          <w:tcPr>
            <w:tcW w:w="1495" w:type="pct"/>
            <w:shd w:val="clear" w:color="auto" w:fill="auto"/>
          </w:tcPr>
          <w:p w14:paraId="11416211" w14:textId="77777777" w:rsidR="007E5308" w:rsidRPr="00A55C3B" w:rsidRDefault="007E5308" w:rsidP="007E5308">
            <w:pPr>
              <w:pStyle w:val="ENoteTableText"/>
            </w:pPr>
          </w:p>
        </w:tc>
        <w:tc>
          <w:tcPr>
            <w:tcW w:w="3505" w:type="pct"/>
            <w:shd w:val="clear" w:color="auto" w:fill="auto"/>
          </w:tcPr>
          <w:p w14:paraId="145BDC5A" w14:textId="77777777" w:rsidR="007E5308" w:rsidRPr="00A55C3B" w:rsidRDefault="007E5308" w:rsidP="007E5308">
            <w:pPr>
              <w:pStyle w:val="ENoteTableText"/>
            </w:pPr>
            <w:r w:rsidRPr="00A55C3B">
              <w:t>rep No 5, 2013</w:t>
            </w:r>
          </w:p>
        </w:tc>
      </w:tr>
      <w:tr w:rsidR="007E5308" w:rsidRPr="00A55C3B" w14:paraId="52E17A52" w14:textId="77777777" w:rsidTr="00212C95">
        <w:trPr>
          <w:cantSplit/>
        </w:trPr>
        <w:tc>
          <w:tcPr>
            <w:tcW w:w="1495" w:type="pct"/>
            <w:shd w:val="clear" w:color="auto" w:fill="auto"/>
          </w:tcPr>
          <w:p w14:paraId="4A22A00F" w14:textId="77777777" w:rsidR="007E5308" w:rsidRPr="00A55C3B" w:rsidRDefault="007E5308" w:rsidP="007E5308">
            <w:pPr>
              <w:pStyle w:val="ENoteTableText"/>
              <w:tabs>
                <w:tab w:val="center" w:leader="dot" w:pos="2268"/>
              </w:tabs>
            </w:pPr>
            <w:r w:rsidRPr="00A55C3B">
              <w:t>r 5.68</w:t>
            </w:r>
            <w:r w:rsidRPr="00A55C3B">
              <w:tab/>
            </w:r>
          </w:p>
        </w:tc>
        <w:tc>
          <w:tcPr>
            <w:tcW w:w="3505" w:type="pct"/>
            <w:shd w:val="clear" w:color="auto" w:fill="auto"/>
          </w:tcPr>
          <w:p w14:paraId="2D633B2A" w14:textId="77777777" w:rsidR="007E5308" w:rsidRPr="00A55C3B" w:rsidRDefault="007E5308" w:rsidP="007E5308">
            <w:pPr>
              <w:pStyle w:val="ENoteTableText"/>
            </w:pPr>
            <w:r w:rsidRPr="00A55C3B">
              <w:t>ad No 279, 1992</w:t>
            </w:r>
          </w:p>
        </w:tc>
      </w:tr>
      <w:tr w:rsidR="007E5308" w:rsidRPr="00A55C3B" w14:paraId="7E57E255" w14:textId="77777777" w:rsidTr="00212C95">
        <w:trPr>
          <w:cantSplit/>
        </w:trPr>
        <w:tc>
          <w:tcPr>
            <w:tcW w:w="1495" w:type="pct"/>
            <w:shd w:val="clear" w:color="auto" w:fill="auto"/>
          </w:tcPr>
          <w:p w14:paraId="2F1E813E" w14:textId="77777777" w:rsidR="007E5308" w:rsidRPr="00A55C3B" w:rsidRDefault="007E5308" w:rsidP="007E5308">
            <w:pPr>
              <w:pStyle w:val="ENoteTableText"/>
            </w:pPr>
          </w:p>
        </w:tc>
        <w:tc>
          <w:tcPr>
            <w:tcW w:w="3505" w:type="pct"/>
            <w:shd w:val="clear" w:color="auto" w:fill="auto"/>
          </w:tcPr>
          <w:p w14:paraId="4050FF1D" w14:textId="77777777" w:rsidR="007E5308" w:rsidRPr="00A55C3B" w:rsidRDefault="007E5308" w:rsidP="007E5308">
            <w:pPr>
              <w:pStyle w:val="ENoteTableText"/>
            </w:pPr>
            <w:r w:rsidRPr="00A55C3B">
              <w:t>am No 173, 1994; No 32, 1998; No 201, 2003</w:t>
            </w:r>
          </w:p>
        </w:tc>
      </w:tr>
      <w:tr w:rsidR="007E5308" w:rsidRPr="00A55C3B" w14:paraId="054C796E" w14:textId="77777777" w:rsidTr="00212C95">
        <w:trPr>
          <w:cantSplit/>
        </w:trPr>
        <w:tc>
          <w:tcPr>
            <w:tcW w:w="1495" w:type="pct"/>
            <w:shd w:val="clear" w:color="auto" w:fill="auto"/>
          </w:tcPr>
          <w:p w14:paraId="0C92DF2D" w14:textId="77777777" w:rsidR="007E5308" w:rsidRPr="00A55C3B" w:rsidRDefault="007E5308" w:rsidP="007E5308">
            <w:pPr>
              <w:pStyle w:val="ENoteTableText"/>
            </w:pPr>
          </w:p>
        </w:tc>
        <w:tc>
          <w:tcPr>
            <w:tcW w:w="3505" w:type="pct"/>
            <w:shd w:val="clear" w:color="auto" w:fill="auto"/>
          </w:tcPr>
          <w:p w14:paraId="79888468" w14:textId="77777777" w:rsidR="007E5308" w:rsidRPr="00A55C3B" w:rsidRDefault="007E5308" w:rsidP="007E5308">
            <w:pPr>
              <w:pStyle w:val="ENoteTableText"/>
            </w:pPr>
            <w:r w:rsidRPr="00A55C3B">
              <w:t>rep No 5, 2013</w:t>
            </w:r>
          </w:p>
        </w:tc>
      </w:tr>
      <w:tr w:rsidR="007E5308" w:rsidRPr="00A55C3B" w14:paraId="6E4B90B5" w14:textId="77777777" w:rsidTr="00212C95">
        <w:trPr>
          <w:cantSplit/>
        </w:trPr>
        <w:tc>
          <w:tcPr>
            <w:tcW w:w="1495" w:type="pct"/>
            <w:shd w:val="clear" w:color="auto" w:fill="auto"/>
          </w:tcPr>
          <w:p w14:paraId="61DB16CC" w14:textId="77777777" w:rsidR="007E5308" w:rsidRPr="00A55C3B" w:rsidRDefault="007E5308" w:rsidP="007E5308">
            <w:pPr>
              <w:pStyle w:val="ENoteTableText"/>
              <w:tabs>
                <w:tab w:val="center" w:leader="dot" w:pos="2268"/>
              </w:tabs>
            </w:pPr>
            <w:r w:rsidRPr="00A55C3B">
              <w:t>r 5.69</w:t>
            </w:r>
            <w:r w:rsidRPr="00A55C3B">
              <w:tab/>
            </w:r>
          </w:p>
        </w:tc>
        <w:tc>
          <w:tcPr>
            <w:tcW w:w="3505" w:type="pct"/>
            <w:shd w:val="clear" w:color="auto" w:fill="auto"/>
          </w:tcPr>
          <w:p w14:paraId="2D0685E6" w14:textId="77777777" w:rsidR="007E5308" w:rsidRPr="00A55C3B" w:rsidRDefault="007E5308" w:rsidP="007E5308">
            <w:pPr>
              <w:pStyle w:val="ENoteTableText"/>
            </w:pPr>
            <w:r w:rsidRPr="00A55C3B">
              <w:t>ad No 279, 1992</w:t>
            </w:r>
          </w:p>
        </w:tc>
      </w:tr>
      <w:tr w:rsidR="007E5308" w:rsidRPr="00A55C3B" w14:paraId="1F6B5FB9" w14:textId="77777777" w:rsidTr="00212C95">
        <w:trPr>
          <w:cantSplit/>
        </w:trPr>
        <w:tc>
          <w:tcPr>
            <w:tcW w:w="1495" w:type="pct"/>
            <w:shd w:val="clear" w:color="auto" w:fill="auto"/>
          </w:tcPr>
          <w:p w14:paraId="63FB6CE2" w14:textId="77777777" w:rsidR="007E5308" w:rsidRPr="00A55C3B" w:rsidRDefault="007E5308" w:rsidP="007E5308">
            <w:pPr>
              <w:pStyle w:val="ENoteTableText"/>
            </w:pPr>
          </w:p>
        </w:tc>
        <w:tc>
          <w:tcPr>
            <w:tcW w:w="3505" w:type="pct"/>
            <w:shd w:val="clear" w:color="auto" w:fill="auto"/>
          </w:tcPr>
          <w:p w14:paraId="3F8D00FA" w14:textId="77777777" w:rsidR="007E5308" w:rsidRPr="00A55C3B" w:rsidRDefault="007E5308" w:rsidP="007E5308">
            <w:pPr>
              <w:pStyle w:val="ENoteTableText"/>
            </w:pPr>
            <w:r w:rsidRPr="00A55C3B">
              <w:t>am No 173, 1994; No 32, 1998; No 201, 2003</w:t>
            </w:r>
          </w:p>
        </w:tc>
      </w:tr>
      <w:tr w:rsidR="007E5308" w:rsidRPr="00A55C3B" w14:paraId="487FCFA8" w14:textId="77777777" w:rsidTr="00212C95">
        <w:trPr>
          <w:cantSplit/>
        </w:trPr>
        <w:tc>
          <w:tcPr>
            <w:tcW w:w="1495" w:type="pct"/>
            <w:shd w:val="clear" w:color="auto" w:fill="auto"/>
          </w:tcPr>
          <w:p w14:paraId="7543FB12" w14:textId="77777777" w:rsidR="007E5308" w:rsidRPr="00A55C3B" w:rsidRDefault="007E5308" w:rsidP="007E5308">
            <w:pPr>
              <w:pStyle w:val="ENoteTableText"/>
            </w:pPr>
          </w:p>
        </w:tc>
        <w:tc>
          <w:tcPr>
            <w:tcW w:w="3505" w:type="pct"/>
            <w:shd w:val="clear" w:color="auto" w:fill="auto"/>
          </w:tcPr>
          <w:p w14:paraId="4C03CA97" w14:textId="77777777" w:rsidR="007E5308" w:rsidRPr="00A55C3B" w:rsidRDefault="007E5308" w:rsidP="007E5308">
            <w:pPr>
              <w:pStyle w:val="ENoteTableText"/>
            </w:pPr>
            <w:r w:rsidRPr="00A55C3B">
              <w:t>rep No 5, 2013</w:t>
            </w:r>
          </w:p>
        </w:tc>
      </w:tr>
      <w:tr w:rsidR="007E5308" w:rsidRPr="00A55C3B" w14:paraId="25EF17CC" w14:textId="77777777" w:rsidTr="00212C95">
        <w:trPr>
          <w:cantSplit/>
        </w:trPr>
        <w:tc>
          <w:tcPr>
            <w:tcW w:w="1495" w:type="pct"/>
            <w:shd w:val="clear" w:color="auto" w:fill="auto"/>
          </w:tcPr>
          <w:p w14:paraId="6A4E40D6" w14:textId="77777777" w:rsidR="007E5308" w:rsidRPr="00A55C3B" w:rsidRDefault="007E5308" w:rsidP="007E5308">
            <w:pPr>
              <w:pStyle w:val="ENoteTableText"/>
              <w:tabs>
                <w:tab w:val="center" w:leader="dot" w:pos="2268"/>
              </w:tabs>
            </w:pPr>
            <w:r w:rsidRPr="00A55C3B">
              <w:t>r 5.70</w:t>
            </w:r>
            <w:r w:rsidRPr="00A55C3B">
              <w:tab/>
            </w:r>
          </w:p>
        </w:tc>
        <w:tc>
          <w:tcPr>
            <w:tcW w:w="3505" w:type="pct"/>
            <w:shd w:val="clear" w:color="auto" w:fill="auto"/>
          </w:tcPr>
          <w:p w14:paraId="571A45A8" w14:textId="77777777" w:rsidR="007E5308" w:rsidRPr="00A55C3B" w:rsidRDefault="007E5308" w:rsidP="007E5308">
            <w:pPr>
              <w:pStyle w:val="ENoteTableText"/>
            </w:pPr>
            <w:r w:rsidRPr="00A55C3B">
              <w:t>ad No 279, 1992</w:t>
            </w:r>
          </w:p>
        </w:tc>
      </w:tr>
      <w:tr w:rsidR="007E5308" w:rsidRPr="00A55C3B" w14:paraId="7BFF9AC0" w14:textId="77777777" w:rsidTr="00212C95">
        <w:trPr>
          <w:cantSplit/>
        </w:trPr>
        <w:tc>
          <w:tcPr>
            <w:tcW w:w="1495" w:type="pct"/>
            <w:shd w:val="clear" w:color="auto" w:fill="auto"/>
          </w:tcPr>
          <w:p w14:paraId="6070B7D0" w14:textId="77777777" w:rsidR="007E5308" w:rsidRPr="00A55C3B" w:rsidRDefault="007E5308" w:rsidP="007E5308">
            <w:pPr>
              <w:pStyle w:val="ENoteTableText"/>
            </w:pPr>
          </w:p>
        </w:tc>
        <w:tc>
          <w:tcPr>
            <w:tcW w:w="3505" w:type="pct"/>
            <w:shd w:val="clear" w:color="auto" w:fill="auto"/>
          </w:tcPr>
          <w:p w14:paraId="5F488412" w14:textId="77777777" w:rsidR="007E5308" w:rsidRPr="00A55C3B" w:rsidRDefault="007E5308" w:rsidP="007E5308">
            <w:pPr>
              <w:pStyle w:val="ENoteTableText"/>
            </w:pPr>
            <w:r w:rsidRPr="00A55C3B">
              <w:t>am No 173, 1994; No 32, 1998; No 201, 2003</w:t>
            </w:r>
          </w:p>
        </w:tc>
      </w:tr>
      <w:tr w:rsidR="007E5308" w:rsidRPr="00A55C3B" w14:paraId="4357CCDE" w14:textId="77777777" w:rsidTr="00212C95">
        <w:trPr>
          <w:cantSplit/>
        </w:trPr>
        <w:tc>
          <w:tcPr>
            <w:tcW w:w="1495" w:type="pct"/>
            <w:shd w:val="clear" w:color="auto" w:fill="auto"/>
          </w:tcPr>
          <w:p w14:paraId="17E0AD64" w14:textId="77777777" w:rsidR="007E5308" w:rsidRPr="00A55C3B" w:rsidRDefault="007E5308" w:rsidP="007E5308">
            <w:pPr>
              <w:pStyle w:val="ENoteTableText"/>
            </w:pPr>
          </w:p>
        </w:tc>
        <w:tc>
          <w:tcPr>
            <w:tcW w:w="3505" w:type="pct"/>
            <w:shd w:val="clear" w:color="auto" w:fill="auto"/>
          </w:tcPr>
          <w:p w14:paraId="21688F8D" w14:textId="77777777" w:rsidR="007E5308" w:rsidRPr="00A55C3B" w:rsidRDefault="007E5308" w:rsidP="007E5308">
            <w:pPr>
              <w:pStyle w:val="ENoteTableText"/>
            </w:pPr>
            <w:r w:rsidRPr="00A55C3B">
              <w:t>rep No 5, 2013</w:t>
            </w:r>
          </w:p>
        </w:tc>
      </w:tr>
      <w:tr w:rsidR="007E5308" w:rsidRPr="00A55C3B" w14:paraId="1B029817" w14:textId="77777777" w:rsidTr="00212C95">
        <w:trPr>
          <w:cantSplit/>
        </w:trPr>
        <w:tc>
          <w:tcPr>
            <w:tcW w:w="1495" w:type="pct"/>
            <w:shd w:val="clear" w:color="auto" w:fill="auto"/>
          </w:tcPr>
          <w:p w14:paraId="1A5B46C7" w14:textId="77777777" w:rsidR="007E5308" w:rsidRPr="00A55C3B" w:rsidRDefault="007E5308" w:rsidP="007E5308">
            <w:pPr>
              <w:pStyle w:val="ENoteTableText"/>
              <w:tabs>
                <w:tab w:val="center" w:leader="dot" w:pos="2268"/>
              </w:tabs>
            </w:pPr>
            <w:r w:rsidRPr="00A55C3B">
              <w:t>r 5.71</w:t>
            </w:r>
            <w:r w:rsidRPr="00A55C3B">
              <w:tab/>
            </w:r>
          </w:p>
        </w:tc>
        <w:tc>
          <w:tcPr>
            <w:tcW w:w="3505" w:type="pct"/>
            <w:shd w:val="clear" w:color="auto" w:fill="auto"/>
          </w:tcPr>
          <w:p w14:paraId="3AB709E0" w14:textId="77777777" w:rsidR="007E5308" w:rsidRPr="00A55C3B" w:rsidRDefault="007E5308" w:rsidP="007E5308">
            <w:pPr>
              <w:pStyle w:val="ENoteTableText"/>
            </w:pPr>
            <w:r w:rsidRPr="00A55C3B">
              <w:t>ad No 279, 1992</w:t>
            </w:r>
          </w:p>
        </w:tc>
      </w:tr>
      <w:tr w:rsidR="007E5308" w:rsidRPr="00A55C3B" w14:paraId="223DC363" w14:textId="77777777" w:rsidTr="00212C95">
        <w:trPr>
          <w:cantSplit/>
        </w:trPr>
        <w:tc>
          <w:tcPr>
            <w:tcW w:w="1495" w:type="pct"/>
            <w:shd w:val="clear" w:color="auto" w:fill="auto"/>
          </w:tcPr>
          <w:p w14:paraId="4D91694B" w14:textId="77777777" w:rsidR="007E5308" w:rsidRPr="00A55C3B" w:rsidRDefault="007E5308" w:rsidP="007E5308">
            <w:pPr>
              <w:pStyle w:val="ENoteTableText"/>
            </w:pPr>
          </w:p>
        </w:tc>
        <w:tc>
          <w:tcPr>
            <w:tcW w:w="3505" w:type="pct"/>
            <w:shd w:val="clear" w:color="auto" w:fill="auto"/>
          </w:tcPr>
          <w:p w14:paraId="5E815243" w14:textId="77777777" w:rsidR="007E5308" w:rsidRPr="00A55C3B" w:rsidRDefault="007E5308" w:rsidP="007E5308">
            <w:pPr>
              <w:pStyle w:val="ENoteTableText"/>
            </w:pPr>
            <w:r w:rsidRPr="00A55C3B">
              <w:t>am No 173, 1994; No 32, 1998; No 201, 2003</w:t>
            </w:r>
          </w:p>
        </w:tc>
      </w:tr>
      <w:tr w:rsidR="007E5308" w:rsidRPr="00A55C3B" w14:paraId="0EBC3BE3" w14:textId="77777777" w:rsidTr="00212C95">
        <w:trPr>
          <w:cantSplit/>
        </w:trPr>
        <w:tc>
          <w:tcPr>
            <w:tcW w:w="1495" w:type="pct"/>
            <w:shd w:val="clear" w:color="auto" w:fill="auto"/>
          </w:tcPr>
          <w:p w14:paraId="367D67C9" w14:textId="77777777" w:rsidR="007E5308" w:rsidRPr="00A55C3B" w:rsidRDefault="007E5308" w:rsidP="007E5308">
            <w:pPr>
              <w:pStyle w:val="ENoteTableText"/>
            </w:pPr>
          </w:p>
        </w:tc>
        <w:tc>
          <w:tcPr>
            <w:tcW w:w="3505" w:type="pct"/>
            <w:shd w:val="clear" w:color="auto" w:fill="auto"/>
          </w:tcPr>
          <w:p w14:paraId="0403540D" w14:textId="77777777" w:rsidR="007E5308" w:rsidRPr="00A55C3B" w:rsidRDefault="007E5308" w:rsidP="007E5308">
            <w:pPr>
              <w:pStyle w:val="ENoteTableText"/>
            </w:pPr>
            <w:r w:rsidRPr="00A55C3B">
              <w:t>rep No 5, 2013</w:t>
            </w:r>
          </w:p>
        </w:tc>
      </w:tr>
      <w:tr w:rsidR="007E5308" w:rsidRPr="00A55C3B" w14:paraId="5734D673" w14:textId="77777777" w:rsidTr="00212C95">
        <w:trPr>
          <w:cantSplit/>
        </w:trPr>
        <w:tc>
          <w:tcPr>
            <w:tcW w:w="1495" w:type="pct"/>
            <w:shd w:val="clear" w:color="auto" w:fill="auto"/>
          </w:tcPr>
          <w:p w14:paraId="665219AD" w14:textId="77777777" w:rsidR="007E5308" w:rsidRPr="00A55C3B" w:rsidRDefault="007E5308" w:rsidP="007E5308">
            <w:pPr>
              <w:pStyle w:val="ENoteTableText"/>
              <w:tabs>
                <w:tab w:val="center" w:leader="dot" w:pos="2268"/>
              </w:tabs>
            </w:pPr>
            <w:r w:rsidRPr="00A55C3B">
              <w:t>r 5.72</w:t>
            </w:r>
            <w:r w:rsidRPr="00A55C3B">
              <w:tab/>
            </w:r>
          </w:p>
        </w:tc>
        <w:tc>
          <w:tcPr>
            <w:tcW w:w="3505" w:type="pct"/>
            <w:shd w:val="clear" w:color="auto" w:fill="auto"/>
          </w:tcPr>
          <w:p w14:paraId="76AFF41C" w14:textId="77777777" w:rsidR="007E5308" w:rsidRPr="00A55C3B" w:rsidRDefault="007E5308" w:rsidP="007E5308">
            <w:pPr>
              <w:pStyle w:val="ENoteTableText"/>
            </w:pPr>
            <w:r w:rsidRPr="00A55C3B">
              <w:t>ad No 279, 1992</w:t>
            </w:r>
          </w:p>
        </w:tc>
      </w:tr>
      <w:tr w:rsidR="007E5308" w:rsidRPr="00A55C3B" w14:paraId="061CBBAF" w14:textId="77777777" w:rsidTr="00212C95">
        <w:trPr>
          <w:cantSplit/>
        </w:trPr>
        <w:tc>
          <w:tcPr>
            <w:tcW w:w="1495" w:type="pct"/>
            <w:shd w:val="clear" w:color="auto" w:fill="auto"/>
          </w:tcPr>
          <w:p w14:paraId="2113D26B" w14:textId="77777777" w:rsidR="007E5308" w:rsidRPr="00A55C3B" w:rsidRDefault="007E5308" w:rsidP="007E5308">
            <w:pPr>
              <w:pStyle w:val="ENoteTableText"/>
            </w:pPr>
          </w:p>
        </w:tc>
        <w:tc>
          <w:tcPr>
            <w:tcW w:w="3505" w:type="pct"/>
            <w:shd w:val="clear" w:color="auto" w:fill="auto"/>
          </w:tcPr>
          <w:p w14:paraId="107C2825" w14:textId="77777777" w:rsidR="007E5308" w:rsidRPr="00A55C3B" w:rsidRDefault="007E5308" w:rsidP="007E5308">
            <w:pPr>
              <w:pStyle w:val="ENoteTableText"/>
            </w:pPr>
            <w:r w:rsidRPr="00A55C3B">
              <w:t>am No 173, 1994; No 32, 1998; No 288, 1998</w:t>
            </w:r>
          </w:p>
        </w:tc>
      </w:tr>
      <w:tr w:rsidR="007E5308" w:rsidRPr="00A55C3B" w14:paraId="791EB7C6" w14:textId="77777777" w:rsidTr="00212C95">
        <w:trPr>
          <w:cantSplit/>
        </w:trPr>
        <w:tc>
          <w:tcPr>
            <w:tcW w:w="1495" w:type="pct"/>
            <w:shd w:val="clear" w:color="auto" w:fill="auto"/>
          </w:tcPr>
          <w:p w14:paraId="1758CA72" w14:textId="77777777" w:rsidR="007E5308" w:rsidRPr="00A55C3B" w:rsidRDefault="007E5308" w:rsidP="007E5308">
            <w:pPr>
              <w:pStyle w:val="ENoteTableText"/>
            </w:pPr>
          </w:p>
        </w:tc>
        <w:tc>
          <w:tcPr>
            <w:tcW w:w="3505" w:type="pct"/>
            <w:shd w:val="clear" w:color="auto" w:fill="auto"/>
          </w:tcPr>
          <w:p w14:paraId="445B2EC9" w14:textId="77777777" w:rsidR="007E5308" w:rsidRPr="00A55C3B" w:rsidRDefault="007E5308" w:rsidP="007E5308">
            <w:pPr>
              <w:pStyle w:val="ENoteTableText"/>
            </w:pPr>
            <w:r w:rsidRPr="00A55C3B">
              <w:t>rs No 201, 2003</w:t>
            </w:r>
          </w:p>
        </w:tc>
      </w:tr>
      <w:tr w:rsidR="007E5308" w:rsidRPr="00A55C3B" w14:paraId="2432ADE6" w14:textId="77777777" w:rsidTr="00212C95">
        <w:trPr>
          <w:cantSplit/>
        </w:trPr>
        <w:tc>
          <w:tcPr>
            <w:tcW w:w="1495" w:type="pct"/>
            <w:shd w:val="clear" w:color="auto" w:fill="auto"/>
          </w:tcPr>
          <w:p w14:paraId="2A7D1035" w14:textId="77777777" w:rsidR="007E5308" w:rsidRPr="00A55C3B" w:rsidRDefault="007E5308" w:rsidP="007E5308">
            <w:pPr>
              <w:pStyle w:val="ENoteTableText"/>
            </w:pPr>
          </w:p>
        </w:tc>
        <w:tc>
          <w:tcPr>
            <w:tcW w:w="3505" w:type="pct"/>
            <w:shd w:val="clear" w:color="auto" w:fill="auto"/>
          </w:tcPr>
          <w:p w14:paraId="1AE37CAD" w14:textId="77777777" w:rsidR="007E5308" w:rsidRPr="00A55C3B" w:rsidRDefault="007E5308" w:rsidP="007E5308">
            <w:pPr>
              <w:pStyle w:val="ENoteTableText"/>
            </w:pPr>
            <w:r w:rsidRPr="00A55C3B">
              <w:t>rep No 5, 2013</w:t>
            </w:r>
          </w:p>
        </w:tc>
      </w:tr>
      <w:tr w:rsidR="007E5308" w:rsidRPr="00A55C3B" w14:paraId="5377057A" w14:textId="77777777" w:rsidTr="00212C95">
        <w:trPr>
          <w:cantSplit/>
        </w:trPr>
        <w:tc>
          <w:tcPr>
            <w:tcW w:w="1495" w:type="pct"/>
            <w:shd w:val="clear" w:color="auto" w:fill="auto"/>
          </w:tcPr>
          <w:p w14:paraId="47461B1C" w14:textId="77777777" w:rsidR="007E5308" w:rsidRPr="00A55C3B" w:rsidRDefault="007E5308" w:rsidP="007E5308">
            <w:pPr>
              <w:pStyle w:val="ENoteTableText"/>
              <w:tabs>
                <w:tab w:val="center" w:leader="dot" w:pos="2268"/>
              </w:tabs>
            </w:pPr>
            <w:r w:rsidRPr="00A55C3B">
              <w:t>r 5.73</w:t>
            </w:r>
            <w:r w:rsidRPr="00A55C3B">
              <w:tab/>
            </w:r>
          </w:p>
        </w:tc>
        <w:tc>
          <w:tcPr>
            <w:tcW w:w="3505" w:type="pct"/>
            <w:shd w:val="clear" w:color="auto" w:fill="auto"/>
          </w:tcPr>
          <w:p w14:paraId="678AD0BE" w14:textId="77777777" w:rsidR="007E5308" w:rsidRPr="00A55C3B" w:rsidRDefault="007E5308" w:rsidP="007E5308">
            <w:pPr>
              <w:pStyle w:val="ENoteTableText"/>
            </w:pPr>
            <w:r w:rsidRPr="00A55C3B">
              <w:t>ad No 279, 1992</w:t>
            </w:r>
          </w:p>
        </w:tc>
      </w:tr>
      <w:tr w:rsidR="007E5308" w:rsidRPr="00A55C3B" w14:paraId="249C0F99" w14:textId="77777777" w:rsidTr="00212C95">
        <w:trPr>
          <w:cantSplit/>
        </w:trPr>
        <w:tc>
          <w:tcPr>
            <w:tcW w:w="1495" w:type="pct"/>
            <w:shd w:val="clear" w:color="auto" w:fill="auto"/>
          </w:tcPr>
          <w:p w14:paraId="181A0E36" w14:textId="77777777" w:rsidR="007E5308" w:rsidRPr="00A55C3B" w:rsidRDefault="007E5308" w:rsidP="007E5308">
            <w:pPr>
              <w:pStyle w:val="ENoteTableText"/>
            </w:pPr>
          </w:p>
        </w:tc>
        <w:tc>
          <w:tcPr>
            <w:tcW w:w="3505" w:type="pct"/>
            <w:shd w:val="clear" w:color="auto" w:fill="auto"/>
          </w:tcPr>
          <w:p w14:paraId="3A9FEEE1" w14:textId="77777777" w:rsidR="007E5308" w:rsidRPr="00A55C3B" w:rsidRDefault="007E5308" w:rsidP="007E5308">
            <w:pPr>
              <w:pStyle w:val="ENoteTableText"/>
            </w:pPr>
            <w:r w:rsidRPr="00A55C3B">
              <w:t>am No 173, 1994; No 201, 2003</w:t>
            </w:r>
          </w:p>
        </w:tc>
      </w:tr>
      <w:tr w:rsidR="007E5308" w:rsidRPr="00A55C3B" w14:paraId="03068731" w14:textId="77777777" w:rsidTr="00212C95">
        <w:trPr>
          <w:cantSplit/>
        </w:trPr>
        <w:tc>
          <w:tcPr>
            <w:tcW w:w="1495" w:type="pct"/>
            <w:shd w:val="clear" w:color="auto" w:fill="auto"/>
          </w:tcPr>
          <w:p w14:paraId="120F1C9A" w14:textId="77777777" w:rsidR="007E5308" w:rsidRPr="00A55C3B" w:rsidRDefault="007E5308" w:rsidP="007E5308">
            <w:pPr>
              <w:pStyle w:val="ENoteTableText"/>
            </w:pPr>
          </w:p>
        </w:tc>
        <w:tc>
          <w:tcPr>
            <w:tcW w:w="3505" w:type="pct"/>
            <w:shd w:val="clear" w:color="auto" w:fill="auto"/>
          </w:tcPr>
          <w:p w14:paraId="68C90660" w14:textId="77777777" w:rsidR="007E5308" w:rsidRPr="00A55C3B" w:rsidRDefault="007E5308" w:rsidP="007E5308">
            <w:pPr>
              <w:pStyle w:val="ENoteTableText"/>
            </w:pPr>
            <w:r w:rsidRPr="00A55C3B">
              <w:t>rep No 5, 2013</w:t>
            </w:r>
          </w:p>
        </w:tc>
      </w:tr>
      <w:tr w:rsidR="007E5308" w:rsidRPr="00A55C3B" w14:paraId="56C86D3A" w14:textId="77777777" w:rsidTr="00212C95">
        <w:trPr>
          <w:cantSplit/>
        </w:trPr>
        <w:tc>
          <w:tcPr>
            <w:tcW w:w="1495" w:type="pct"/>
            <w:shd w:val="clear" w:color="auto" w:fill="auto"/>
          </w:tcPr>
          <w:p w14:paraId="2C7D0F03" w14:textId="77777777" w:rsidR="007E5308" w:rsidRPr="00A55C3B" w:rsidRDefault="007E5308" w:rsidP="007E5308">
            <w:pPr>
              <w:pStyle w:val="ENoteTableText"/>
              <w:tabs>
                <w:tab w:val="center" w:leader="dot" w:pos="2268"/>
              </w:tabs>
            </w:pPr>
            <w:r w:rsidRPr="00A55C3B">
              <w:t>r 5.74</w:t>
            </w:r>
            <w:r w:rsidRPr="00A55C3B">
              <w:tab/>
            </w:r>
          </w:p>
        </w:tc>
        <w:tc>
          <w:tcPr>
            <w:tcW w:w="3505" w:type="pct"/>
            <w:shd w:val="clear" w:color="auto" w:fill="auto"/>
          </w:tcPr>
          <w:p w14:paraId="54B5A003" w14:textId="77777777" w:rsidR="007E5308" w:rsidRPr="00A55C3B" w:rsidRDefault="007E5308" w:rsidP="007E5308">
            <w:pPr>
              <w:pStyle w:val="ENoteTableText"/>
            </w:pPr>
            <w:r w:rsidRPr="00A55C3B">
              <w:t>ad No 279, 1992</w:t>
            </w:r>
          </w:p>
        </w:tc>
      </w:tr>
      <w:tr w:rsidR="007E5308" w:rsidRPr="00A55C3B" w14:paraId="1A8C8D10" w14:textId="77777777" w:rsidTr="00212C95">
        <w:trPr>
          <w:cantSplit/>
        </w:trPr>
        <w:tc>
          <w:tcPr>
            <w:tcW w:w="1495" w:type="pct"/>
            <w:shd w:val="clear" w:color="auto" w:fill="auto"/>
          </w:tcPr>
          <w:p w14:paraId="6213379D" w14:textId="77777777" w:rsidR="007E5308" w:rsidRPr="00A55C3B" w:rsidRDefault="007E5308" w:rsidP="007E5308">
            <w:pPr>
              <w:pStyle w:val="ENoteTableText"/>
            </w:pPr>
          </w:p>
        </w:tc>
        <w:tc>
          <w:tcPr>
            <w:tcW w:w="3505" w:type="pct"/>
            <w:shd w:val="clear" w:color="auto" w:fill="auto"/>
          </w:tcPr>
          <w:p w14:paraId="1649714E" w14:textId="77777777" w:rsidR="007E5308" w:rsidRPr="00A55C3B" w:rsidRDefault="007E5308" w:rsidP="007E5308">
            <w:pPr>
              <w:pStyle w:val="ENoteTableText"/>
            </w:pPr>
            <w:r w:rsidRPr="00A55C3B">
              <w:t>am No 173, 1994; No 32, 1998; No 201, 2003</w:t>
            </w:r>
          </w:p>
        </w:tc>
      </w:tr>
      <w:tr w:rsidR="007E5308" w:rsidRPr="00A55C3B" w14:paraId="29E00C1B" w14:textId="77777777" w:rsidTr="00212C95">
        <w:trPr>
          <w:cantSplit/>
        </w:trPr>
        <w:tc>
          <w:tcPr>
            <w:tcW w:w="1495" w:type="pct"/>
            <w:shd w:val="clear" w:color="auto" w:fill="auto"/>
          </w:tcPr>
          <w:p w14:paraId="1D0C5C7B" w14:textId="77777777" w:rsidR="007E5308" w:rsidRPr="00A55C3B" w:rsidRDefault="007E5308" w:rsidP="007E5308">
            <w:pPr>
              <w:pStyle w:val="ENoteTableText"/>
            </w:pPr>
          </w:p>
        </w:tc>
        <w:tc>
          <w:tcPr>
            <w:tcW w:w="3505" w:type="pct"/>
            <w:shd w:val="clear" w:color="auto" w:fill="auto"/>
          </w:tcPr>
          <w:p w14:paraId="7E44A0F6" w14:textId="77777777" w:rsidR="007E5308" w:rsidRPr="00A55C3B" w:rsidRDefault="007E5308" w:rsidP="007E5308">
            <w:pPr>
              <w:pStyle w:val="ENoteTableText"/>
            </w:pPr>
            <w:r w:rsidRPr="00A55C3B">
              <w:t>rep No 5, 2013</w:t>
            </w:r>
          </w:p>
        </w:tc>
      </w:tr>
      <w:tr w:rsidR="007E5308" w:rsidRPr="00A55C3B" w14:paraId="6B1870AD" w14:textId="77777777" w:rsidTr="00212C95">
        <w:trPr>
          <w:cantSplit/>
        </w:trPr>
        <w:tc>
          <w:tcPr>
            <w:tcW w:w="1495" w:type="pct"/>
            <w:shd w:val="clear" w:color="auto" w:fill="auto"/>
          </w:tcPr>
          <w:p w14:paraId="133D42B3" w14:textId="77777777" w:rsidR="007E5308" w:rsidRPr="00A55C3B" w:rsidRDefault="007E5308" w:rsidP="007E5308">
            <w:pPr>
              <w:pStyle w:val="ENoteTableText"/>
              <w:tabs>
                <w:tab w:val="center" w:leader="dot" w:pos="2268"/>
              </w:tabs>
            </w:pPr>
            <w:r w:rsidRPr="00A55C3B">
              <w:t>r 5.75</w:t>
            </w:r>
            <w:r w:rsidRPr="00A55C3B">
              <w:tab/>
            </w:r>
          </w:p>
        </w:tc>
        <w:tc>
          <w:tcPr>
            <w:tcW w:w="3505" w:type="pct"/>
            <w:shd w:val="clear" w:color="auto" w:fill="auto"/>
          </w:tcPr>
          <w:p w14:paraId="30348D2B" w14:textId="77777777" w:rsidR="007E5308" w:rsidRPr="00A55C3B" w:rsidRDefault="007E5308" w:rsidP="007E5308">
            <w:pPr>
              <w:pStyle w:val="ENoteTableText"/>
            </w:pPr>
            <w:r w:rsidRPr="00A55C3B">
              <w:t>ad No 279, 1992</w:t>
            </w:r>
          </w:p>
        </w:tc>
      </w:tr>
      <w:tr w:rsidR="007E5308" w:rsidRPr="00A55C3B" w14:paraId="63B34C5F" w14:textId="77777777" w:rsidTr="00212C95">
        <w:trPr>
          <w:cantSplit/>
        </w:trPr>
        <w:tc>
          <w:tcPr>
            <w:tcW w:w="1495" w:type="pct"/>
            <w:shd w:val="clear" w:color="auto" w:fill="auto"/>
          </w:tcPr>
          <w:p w14:paraId="23A796AF" w14:textId="77777777" w:rsidR="007E5308" w:rsidRPr="00A55C3B" w:rsidRDefault="007E5308" w:rsidP="007E5308">
            <w:pPr>
              <w:pStyle w:val="ENoteTableText"/>
            </w:pPr>
          </w:p>
        </w:tc>
        <w:tc>
          <w:tcPr>
            <w:tcW w:w="3505" w:type="pct"/>
            <w:shd w:val="clear" w:color="auto" w:fill="auto"/>
          </w:tcPr>
          <w:p w14:paraId="6F4C7862" w14:textId="77777777" w:rsidR="007E5308" w:rsidRPr="00A55C3B" w:rsidRDefault="007E5308" w:rsidP="007E5308">
            <w:pPr>
              <w:pStyle w:val="ENoteTableText"/>
            </w:pPr>
            <w:r w:rsidRPr="00A55C3B">
              <w:t>am No 173, 1994; No 224, 1995; No 201, 2003</w:t>
            </w:r>
          </w:p>
        </w:tc>
      </w:tr>
      <w:tr w:rsidR="007E5308" w:rsidRPr="00A55C3B" w14:paraId="78BFAEFD" w14:textId="77777777" w:rsidTr="00212C95">
        <w:trPr>
          <w:cantSplit/>
        </w:trPr>
        <w:tc>
          <w:tcPr>
            <w:tcW w:w="1495" w:type="pct"/>
            <w:shd w:val="clear" w:color="auto" w:fill="auto"/>
          </w:tcPr>
          <w:p w14:paraId="7085D39E" w14:textId="77777777" w:rsidR="007E5308" w:rsidRPr="00A55C3B" w:rsidRDefault="007E5308" w:rsidP="007E5308">
            <w:pPr>
              <w:pStyle w:val="ENoteTableText"/>
            </w:pPr>
          </w:p>
        </w:tc>
        <w:tc>
          <w:tcPr>
            <w:tcW w:w="3505" w:type="pct"/>
            <w:shd w:val="clear" w:color="auto" w:fill="auto"/>
          </w:tcPr>
          <w:p w14:paraId="59143EF2" w14:textId="77777777" w:rsidR="007E5308" w:rsidRPr="00A55C3B" w:rsidRDefault="007E5308" w:rsidP="007E5308">
            <w:pPr>
              <w:pStyle w:val="ENoteTableText"/>
            </w:pPr>
            <w:r w:rsidRPr="00A55C3B">
              <w:t>rep No 5, 2013</w:t>
            </w:r>
          </w:p>
        </w:tc>
      </w:tr>
      <w:tr w:rsidR="007E5308" w:rsidRPr="00A55C3B" w14:paraId="5CA434DC" w14:textId="77777777" w:rsidTr="00212C95">
        <w:trPr>
          <w:cantSplit/>
        </w:trPr>
        <w:tc>
          <w:tcPr>
            <w:tcW w:w="1495" w:type="pct"/>
            <w:shd w:val="clear" w:color="auto" w:fill="auto"/>
          </w:tcPr>
          <w:p w14:paraId="6CA92162" w14:textId="77777777" w:rsidR="007E5308" w:rsidRPr="00A55C3B" w:rsidRDefault="007E5308" w:rsidP="007E5308">
            <w:pPr>
              <w:pStyle w:val="ENoteTableText"/>
              <w:tabs>
                <w:tab w:val="center" w:leader="dot" w:pos="2268"/>
              </w:tabs>
            </w:pPr>
            <w:r w:rsidRPr="00A55C3B">
              <w:t>r 5.76</w:t>
            </w:r>
            <w:r w:rsidRPr="00A55C3B">
              <w:tab/>
            </w:r>
          </w:p>
        </w:tc>
        <w:tc>
          <w:tcPr>
            <w:tcW w:w="3505" w:type="pct"/>
            <w:shd w:val="clear" w:color="auto" w:fill="auto"/>
          </w:tcPr>
          <w:p w14:paraId="2F72A803" w14:textId="77777777" w:rsidR="007E5308" w:rsidRPr="00A55C3B" w:rsidRDefault="007E5308" w:rsidP="007E5308">
            <w:pPr>
              <w:pStyle w:val="ENoteTableText"/>
            </w:pPr>
            <w:r w:rsidRPr="00A55C3B">
              <w:t>ad No 279, 1992</w:t>
            </w:r>
          </w:p>
        </w:tc>
      </w:tr>
      <w:tr w:rsidR="007E5308" w:rsidRPr="00A55C3B" w14:paraId="2C50BD77" w14:textId="77777777" w:rsidTr="00212C95">
        <w:trPr>
          <w:cantSplit/>
        </w:trPr>
        <w:tc>
          <w:tcPr>
            <w:tcW w:w="1495" w:type="pct"/>
            <w:shd w:val="clear" w:color="auto" w:fill="auto"/>
          </w:tcPr>
          <w:p w14:paraId="228CB77D" w14:textId="77777777" w:rsidR="007E5308" w:rsidRPr="00A55C3B" w:rsidRDefault="007E5308" w:rsidP="007E5308">
            <w:pPr>
              <w:pStyle w:val="ENoteTableText"/>
            </w:pPr>
          </w:p>
        </w:tc>
        <w:tc>
          <w:tcPr>
            <w:tcW w:w="3505" w:type="pct"/>
            <w:shd w:val="clear" w:color="auto" w:fill="auto"/>
          </w:tcPr>
          <w:p w14:paraId="0B67E88A" w14:textId="77777777" w:rsidR="007E5308" w:rsidRPr="00A55C3B" w:rsidRDefault="007E5308" w:rsidP="007E5308">
            <w:pPr>
              <w:pStyle w:val="ENoteTableText"/>
            </w:pPr>
            <w:r w:rsidRPr="00A55C3B">
              <w:t>am No 221, 1993</w:t>
            </w:r>
          </w:p>
        </w:tc>
      </w:tr>
      <w:tr w:rsidR="007E5308" w:rsidRPr="00A55C3B" w14:paraId="3DD57161" w14:textId="77777777" w:rsidTr="00212C95">
        <w:trPr>
          <w:cantSplit/>
        </w:trPr>
        <w:tc>
          <w:tcPr>
            <w:tcW w:w="1495" w:type="pct"/>
            <w:shd w:val="clear" w:color="auto" w:fill="auto"/>
          </w:tcPr>
          <w:p w14:paraId="30815513" w14:textId="77777777" w:rsidR="007E5308" w:rsidRPr="00A55C3B" w:rsidRDefault="007E5308" w:rsidP="007E5308">
            <w:pPr>
              <w:pStyle w:val="ENoteTableText"/>
            </w:pPr>
          </w:p>
        </w:tc>
        <w:tc>
          <w:tcPr>
            <w:tcW w:w="3505" w:type="pct"/>
            <w:shd w:val="clear" w:color="auto" w:fill="auto"/>
          </w:tcPr>
          <w:p w14:paraId="6CA98162" w14:textId="77777777" w:rsidR="007E5308" w:rsidRPr="00A55C3B" w:rsidRDefault="007E5308" w:rsidP="007E5308">
            <w:pPr>
              <w:pStyle w:val="ENoteTableText"/>
            </w:pPr>
            <w:r w:rsidRPr="00A55C3B">
              <w:t>rep No 5, 2013</w:t>
            </w:r>
          </w:p>
        </w:tc>
      </w:tr>
      <w:tr w:rsidR="007E5308" w:rsidRPr="00A55C3B" w14:paraId="4E4FAB4D" w14:textId="77777777" w:rsidTr="00212C95">
        <w:trPr>
          <w:cantSplit/>
        </w:trPr>
        <w:tc>
          <w:tcPr>
            <w:tcW w:w="1495" w:type="pct"/>
            <w:shd w:val="clear" w:color="auto" w:fill="auto"/>
          </w:tcPr>
          <w:p w14:paraId="406B7BEB" w14:textId="48A8B742"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767DAC80" w14:textId="77777777" w:rsidR="007E5308" w:rsidRPr="00A55C3B" w:rsidRDefault="007E5308" w:rsidP="007E5308">
            <w:pPr>
              <w:pStyle w:val="ENoteTableText"/>
            </w:pPr>
            <w:r w:rsidRPr="00A55C3B">
              <w:t>am No 224, 1995</w:t>
            </w:r>
          </w:p>
        </w:tc>
      </w:tr>
      <w:tr w:rsidR="007E5308" w:rsidRPr="00A55C3B" w14:paraId="461D1CA1" w14:textId="77777777" w:rsidTr="00212C95">
        <w:trPr>
          <w:cantSplit/>
        </w:trPr>
        <w:tc>
          <w:tcPr>
            <w:tcW w:w="1495" w:type="pct"/>
            <w:shd w:val="clear" w:color="auto" w:fill="auto"/>
          </w:tcPr>
          <w:p w14:paraId="616B8C1A" w14:textId="77777777" w:rsidR="007E5308" w:rsidRPr="00A55C3B" w:rsidRDefault="007E5308" w:rsidP="007E5308">
            <w:pPr>
              <w:pStyle w:val="ENoteTableText"/>
              <w:tabs>
                <w:tab w:val="center" w:leader="dot" w:pos="2268"/>
              </w:tabs>
            </w:pPr>
          </w:p>
        </w:tc>
        <w:tc>
          <w:tcPr>
            <w:tcW w:w="3505" w:type="pct"/>
            <w:shd w:val="clear" w:color="auto" w:fill="auto"/>
          </w:tcPr>
          <w:p w14:paraId="75EAA732" w14:textId="77777777" w:rsidR="007E5308" w:rsidRPr="00A55C3B" w:rsidRDefault="007E5308" w:rsidP="007E5308">
            <w:pPr>
              <w:pStyle w:val="ENoteTableText"/>
            </w:pPr>
            <w:r w:rsidRPr="00A55C3B">
              <w:t>rep No 5, 2013</w:t>
            </w:r>
          </w:p>
        </w:tc>
      </w:tr>
      <w:tr w:rsidR="007E5308" w:rsidRPr="00A55C3B" w14:paraId="3B23A1DB" w14:textId="77777777" w:rsidTr="00212C95">
        <w:trPr>
          <w:cantSplit/>
        </w:trPr>
        <w:tc>
          <w:tcPr>
            <w:tcW w:w="1495" w:type="pct"/>
            <w:shd w:val="clear" w:color="auto" w:fill="auto"/>
          </w:tcPr>
          <w:p w14:paraId="65E022E1" w14:textId="77777777" w:rsidR="007E5308" w:rsidRPr="00A55C3B" w:rsidRDefault="007E5308" w:rsidP="007E5308">
            <w:pPr>
              <w:pStyle w:val="ENoteTableText"/>
              <w:tabs>
                <w:tab w:val="center" w:leader="dot" w:pos="2268"/>
              </w:tabs>
            </w:pPr>
            <w:r w:rsidRPr="00A55C3B">
              <w:t>r 5.77</w:t>
            </w:r>
            <w:r w:rsidRPr="00A55C3B">
              <w:tab/>
            </w:r>
          </w:p>
        </w:tc>
        <w:tc>
          <w:tcPr>
            <w:tcW w:w="3505" w:type="pct"/>
            <w:shd w:val="clear" w:color="auto" w:fill="auto"/>
          </w:tcPr>
          <w:p w14:paraId="62A6FC22" w14:textId="77777777" w:rsidR="007E5308" w:rsidRPr="00A55C3B" w:rsidRDefault="007E5308" w:rsidP="007E5308">
            <w:pPr>
              <w:pStyle w:val="ENoteTableText"/>
            </w:pPr>
            <w:r w:rsidRPr="00A55C3B">
              <w:t>ad No 279, 1992</w:t>
            </w:r>
          </w:p>
        </w:tc>
      </w:tr>
      <w:tr w:rsidR="007E5308" w:rsidRPr="00A55C3B" w14:paraId="28BD1B13" w14:textId="77777777" w:rsidTr="00212C95">
        <w:trPr>
          <w:cantSplit/>
        </w:trPr>
        <w:tc>
          <w:tcPr>
            <w:tcW w:w="1495" w:type="pct"/>
            <w:shd w:val="clear" w:color="auto" w:fill="auto"/>
          </w:tcPr>
          <w:p w14:paraId="610531E9" w14:textId="77777777" w:rsidR="007E5308" w:rsidRPr="00A55C3B" w:rsidRDefault="007E5308" w:rsidP="007E5308">
            <w:pPr>
              <w:pStyle w:val="ENoteTableText"/>
            </w:pPr>
          </w:p>
        </w:tc>
        <w:tc>
          <w:tcPr>
            <w:tcW w:w="3505" w:type="pct"/>
            <w:shd w:val="clear" w:color="auto" w:fill="auto"/>
          </w:tcPr>
          <w:p w14:paraId="1F58B24E" w14:textId="77777777" w:rsidR="007E5308" w:rsidRPr="00A55C3B" w:rsidRDefault="007E5308" w:rsidP="007E5308">
            <w:pPr>
              <w:pStyle w:val="ENoteTableText"/>
            </w:pPr>
            <w:r w:rsidRPr="00A55C3B">
              <w:t>am No 224, 1995; No 288, 1998; No 273, 2008</w:t>
            </w:r>
          </w:p>
        </w:tc>
      </w:tr>
      <w:tr w:rsidR="007E5308" w:rsidRPr="00A55C3B" w14:paraId="3EDC748D" w14:textId="77777777" w:rsidTr="00212C95">
        <w:trPr>
          <w:cantSplit/>
        </w:trPr>
        <w:tc>
          <w:tcPr>
            <w:tcW w:w="1495" w:type="pct"/>
            <w:shd w:val="clear" w:color="auto" w:fill="auto"/>
          </w:tcPr>
          <w:p w14:paraId="79C47F57" w14:textId="77777777" w:rsidR="007E5308" w:rsidRPr="00A55C3B" w:rsidRDefault="007E5308" w:rsidP="007E5308">
            <w:pPr>
              <w:pStyle w:val="ENoteTableText"/>
            </w:pPr>
          </w:p>
        </w:tc>
        <w:tc>
          <w:tcPr>
            <w:tcW w:w="3505" w:type="pct"/>
            <w:shd w:val="clear" w:color="auto" w:fill="auto"/>
          </w:tcPr>
          <w:p w14:paraId="02562BD6" w14:textId="77777777" w:rsidR="007E5308" w:rsidRPr="00A55C3B" w:rsidRDefault="007E5308" w:rsidP="007E5308">
            <w:pPr>
              <w:pStyle w:val="ENoteTableText"/>
            </w:pPr>
            <w:r w:rsidRPr="00A55C3B">
              <w:t>rep No 5, 2013</w:t>
            </w:r>
          </w:p>
        </w:tc>
      </w:tr>
      <w:tr w:rsidR="007E5308" w:rsidRPr="00A55C3B" w14:paraId="4B5DB532" w14:textId="77777777" w:rsidTr="00212C95">
        <w:trPr>
          <w:cantSplit/>
        </w:trPr>
        <w:tc>
          <w:tcPr>
            <w:tcW w:w="1495" w:type="pct"/>
            <w:shd w:val="clear" w:color="auto" w:fill="auto"/>
          </w:tcPr>
          <w:p w14:paraId="2A702DD4" w14:textId="77777777" w:rsidR="007E5308" w:rsidRPr="00A55C3B" w:rsidRDefault="007E5308" w:rsidP="007E5308">
            <w:pPr>
              <w:pStyle w:val="ENoteTableText"/>
              <w:tabs>
                <w:tab w:val="center" w:leader="dot" w:pos="2268"/>
              </w:tabs>
            </w:pPr>
            <w:r w:rsidRPr="00A55C3B">
              <w:t>r 5.78</w:t>
            </w:r>
            <w:r w:rsidRPr="00A55C3B">
              <w:tab/>
            </w:r>
          </w:p>
        </w:tc>
        <w:tc>
          <w:tcPr>
            <w:tcW w:w="3505" w:type="pct"/>
            <w:shd w:val="clear" w:color="auto" w:fill="auto"/>
          </w:tcPr>
          <w:p w14:paraId="2C9AD803" w14:textId="77777777" w:rsidR="007E5308" w:rsidRPr="00A55C3B" w:rsidRDefault="007E5308" w:rsidP="007E5308">
            <w:pPr>
              <w:pStyle w:val="ENoteTableText"/>
            </w:pPr>
            <w:r w:rsidRPr="00A55C3B">
              <w:t>ad No 279, 1992</w:t>
            </w:r>
          </w:p>
        </w:tc>
      </w:tr>
      <w:tr w:rsidR="007E5308" w:rsidRPr="00A55C3B" w14:paraId="546C39AB" w14:textId="77777777" w:rsidTr="00212C95">
        <w:trPr>
          <w:cantSplit/>
        </w:trPr>
        <w:tc>
          <w:tcPr>
            <w:tcW w:w="1495" w:type="pct"/>
            <w:shd w:val="clear" w:color="auto" w:fill="auto"/>
          </w:tcPr>
          <w:p w14:paraId="64FD0B4A" w14:textId="77777777" w:rsidR="007E5308" w:rsidRPr="00A55C3B" w:rsidRDefault="007E5308" w:rsidP="007E5308">
            <w:pPr>
              <w:pStyle w:val="ENoteTableText"/>
              <w:tabs>
                <w:tab w:val="center" w:leader="dot" w:pos="2268"/>
              </w:tabs>
            </w:pPr>
          </w:p>
        </w:tc>
        <w:tc>
          <w:tcPr>
            <w:tcW w:w="3505" w:type="pct"/>
            <w:shd w:val="clear" w:color="auto" w:fill="auto"/>
          </w:tcPr>
          <w:p w14:paraId="5AA704B3" w14:textId="77777777" w:rsidR="007E5308" w:rsidRPr="00A55C3B" w:rsidRDefault="007E5308" w:rsidP="007E5308">
            <w:pPr>
              <w:pStyle w:val="ENoteTableText"/>
            </w:pPr>
            <w:r w:rsidRPr="00A55C3B">
              <w:t>rep No 5, 2013</w:t>
            </w:r>
          </w:p>
        </w:tc>
      </w:tr>
      <w:tr w:rsidR="007E5308" w:rsidRPr="00A55C3B" w14:paraId="389D030D" w14:textId="77777777" w:rsidTr="00212C95">
        <w:trPr>
          <w:cantSplit/>
        </w:trPr>
        <w:tc>
          <w:tcPr>
            <w:tcW w:w="1495" w:type="pct"/>
            <w:shd w:val="clear" w:color="auto" w:fill="auto"/>
          </w:tcPr>
          <w:p w14:paraId="56ED2B83" w14:textId="77777777" w:rsidR="007E5308" w:rsidRPr="00A55C3B" w:rsidRDefault="007E5308" w:rsidP="007E5308">
            <w:pPr>
              <w:pStyle w:val="ENoteTableText"/>
              <w:tabs>
                <w:tab w:val="center" w:leader="dot" w:pos="2268"/>
              </w:tabs>
            </w:pPr>
            <w:r w:rsidRPr="00A55C3B">
              <w:t>r 5.79</w:t>
            </w:r>
            <w:r w:rsidRPr="00A55C3B">
              <w:tab/>
            </w:r>
          </w:p>
        </w:tc>
        <w:tc>
          <w:tcPr>
            <w:tcW w:w="3505" w:type="pct"/>
            <w:shd w:val="clear" w:color="auto" w:fill="auto"/>
          </w:tcPr>
          <w:p w14:paraId="63AB2AFC" w14:textId="77777777" w:rsidR="007E5308" w:rsidRPr="00A55C3B" w:rsidRDefault="007E5308" w:rsidP="007E5308">
            <w:pPr>
              <w:pStyle w:val="ENoteTableText"/>
            </w:pPr>
            <w:r w:rsidRPr="00A55C3B">
              <w:t>ad No 279, 1992</w:t>
            </w:r>
          </w:p>
        </w:tc>
      </w:tr>
      <w:tr w:rsidR="007E5308" w:rsidRPr="00A55C3B" w14:paraId="64411120" w14:textId="77777777" w:rsidTr="00212C95">
        <w:trPr>
          <w:cantSplit/>
        </w:trPr>
        <w:tc>
          <w:tcPr>
            <w:tcW w:w="1495" w:type="pct"/>
            <w:shd w:val="clear" w:color="auto" w:fill="auto"/>
          </w:tcPr>
          <w:p w14:paraId="7A8AED13" w14:textId="77777777" w:rsidR="007E5308" w:rsidRPr="00A55C3B" w:rsidRDefault="007E5308" w:rsidP="007E5308">
            <w:pPr>
              <w:pStyle w:val="ENoteTableText"/>
            </w:pPr>
          </w:p>
        </w:tc>
        <w:tc>
          <w:tcPr>
            <w:tcW w:w="3505" w:type="pct"/>
            <w:shd w:val="clear" w:color="auto" w:fill="auto"/>
          </w:tcPr>
          <w:p w14:paraId="3EB5EC8F" w14:textId="77777777" w:rsidR="007E5308" w:rsidRPr="00A55C3B" w:rsidRDefault="007E5308" w:rsidP="007E5308">
            <w:pPr>
              <w:pStyle w:val="ENoteTableText"/>
            </w:pPr>
            <w:r w:rsidRPr="00A55C3B">
              <w:t>am No 380, 1992; No 224, 1995</w:t>
            </w:r>
          </w:p>
        </w:tc>
      </w:tr>
      <w:tr w:rsidR="007E5308" w:rsidRPr="00A55C3B" w14:paraId="78F5E2A2" w14:textId="77777777" w:rsidTr="00212C95">
        <w:trPr>
          <w:cantSplit/>
        </w:trPr>
        <w:tc>
          <w:tcPr>
            <w:tcW w:w="1495" w:type="pct"/>
            <w:shd w:val="clear" w:color="auto" w:fill="auto"/>
          </w:tcPr>
          <w:p w14:paraId="2F3AD709" w14:textId="77777777" w:rsidR="007E5308" w:rsidRPr="00A55C3B" w:rsidRDefault="007E5308" w:rsidP="007E5308">
            <w:pPr>
              <w:pStyle w:val="ENoteTableText"/>
            </w:pPr>
          </w:p>
        </w:tc>
        <w:tc>
          <w:tcPr>
            <w:tcW w:w="3505" w:type="pct"/>
            <w:shd w:val="clear" w:color="auto" w:fill="auto"/>
          </w:tcPr>
          <w:p w14:paraId="7F584903" w14:textId="77777777" w:rsidR="007E5308" w:rsidRPr="00A55C3B" w:rsidRDefault="007E5308" w:rsidP="007E5308">
            <w:pPr>
              <w:pStyle w:val="ENoteTableText"/>
            </w:pPr>
            <w:r w:rsidRPr="00A55C3B">
              <w:t>rep No 5, 2013</w:t>
            </w:r>
          </w:p>
        </w:tc>
      </w:tr>
      <w:tr w:rsidR="007E5308" w:rsidRPr="00A55C3B" w14:paraId="4DA30256" w14:textId="77777777" w:rsidTr="00212C95">
        <w:trPr>
          <w:cantSplit/>
        </w:trPr>
        <w:tc>
          <w:tcPr>
            <w:tcW w:w="1495" w:type="pct"/>
            <w:shd w:val="clear" w:color="auto" w:fill="auto"/>
          </w:tcPr>
          <w:p w14:paraId="0C046C4C" w14:textId="77777777" w:rsidR="007E5308" w:rsidRPr="00A55C3B" w:rsidRDefault="007E5308" w:rsidP="007E5308">
            <w:pPr>
              <w:pStyle w:val="ENoteTableText"/>
              <w:tabs>
                <w:tab w:val="center" w:leader="dot" w:pos="2268"/>
              </w:tabs>
            </w:pPr>
            <w:r w:rsidRPr="00A55C3B">
              <w:t>r 5.80</w:t>
            </w:r>
            <w:r w:rsidRPr="00A55C3B">
              <w:tab/>
            </w:r>
          </w:p>
        </w:tc>
        <w:tc>
          <w:tcPr>
            <w:tcW w:w="3505" w:type="pct"/>
            <w:shd w:val="clear" w:color="auto" w:fill="auto"/>
          </w:tcPr>
          <w:p w14:paraId="20BB5470" w14:textId="77777777" w:rsidR="007E5308" w:rsidRPr="00A55C3B" w:rsidRDefault="007E5308" w:rsidP="007E5308">
            <w:pPr>
              <w:pStyle w:val="ENoteTableText"/>
            </w:pPr>
            <w:r w:rsidRPr="00A55C3B">
              <w:t>ad No 279, 1992</w:t>
            </w:r>
          </w:p>
        </w:tc>
      </w:tr>
      <w:tr w:rsidR="007E5308" w:rsidRPr="00A55C3B" w14:paraId="2CC0224E" w14:textId="77777777" w:rsidTr="00212C95">
        <w:trPr>
          <w:cantSplit/>
        </w:trPr>
        <w:tc>
          <w:tcPr>
            <w:tcW w:w="1495" w:type="pct"/>
            <w:shd w:val="clear" w:color="auto" w:fill="auto"/>
          </w:tcPr>
          <w:p w14:paraId="019D792F" w14:textId="77777777" w:rsidR="007E5308" w:rsidRPr="00A55C3B" w:rsidRDefault="007E5308" w:rsidP="007E5308">
            <w:pPr>
              <w:pStyle w:val="ENoteTableText"/>
            </w:pPr>
          </w:p>
        </w:tc>
        <w:tc>
          <w:tcPr>
            <w:tcW w:w="3505" w:type="pct"/>
            <w:shd w:val="clear" w:color="auto" w:fill="auto"/>
          </w:tcPr>
          <w:p w14:paraId="113EAEAF" w14:textId="77777777" w:rsidR="007E5308" w:rsidRPr="00A55C3B" w:rsidRDefault="007E5308" w:rsidP="007E5308">
            <w:pPr>
              <w:pStyle w:val="ENoteTableText"/>
            </w:pPr>
            <w:r w:rsidRPr="00A55C3B">
              <w:t>am No 224, 1995; No 32, 1998; No 288, 1998; No 354, 1999</w:t>
            </w:r>
          </w:p>
        </w:tc>
      </w:tr>
      <w:tr w:rsidR="007E5308" w:rsidRPr="00A55C3B" w14:paraId="4F446F14" w14:textId="77777777" w:rsidTr="00212C95">
        <w:trPr>
          <w:cantSplit/>
        </w:trPr>
        <w:tc>
          <w:tcPr>
            <w:tcW w:w="1495" w:type="pct"/>
            <w:shd w:val="clear" w:color="auto" w:fill="auto"/>
          </w:tcPr>
          <w:p w14:paraId="61F0C830" w14:textId="77777777" w:rsidR="007E5308" w:rsidRPr="00A55C3B" w:rsidRDefault="007E5308" w:rsidP="007E5308">
            <w:pPr>
              <w:pStyle w:val="ENoteTableText"/>
            </w:pPr>
          </w:p>
        </w:tc>
        <w:tc>
          <w:tcPr>
            <w:tcW w:w="3505" w:type="pct"/>
            <w:shd w:val="clear" w:color="auto" w:fill="auto"/>
          </w:tcPr>
          <w:p w14:paraId="6D3CC452" w14:textId="77777777" w:rsidR="007E5308" w:rsidRPr="00A55C3B" w:rsidRDefault="007E5308" w:rsidP="007E5308">
            <w:pPr>
              <w:pStyle w:val="ENoteTableText"/>
            </w:pPr>
            <w:r w:rsidRPr="00A55C3B">
              <w:t>rep No 5, 2013</w:t>
            </w:r>
          </w:p>
        </w:tc>
      </w:tr>
      <w:tr w:rsidR="007E5308" w:rsidRPr="00A55C3B" w14:paraId="14F9C937" w14:textId="77777777" w:rsidTr="00212C95">
        <w:trPr>
          <w:cantSplit/>
        </w:trPr>
        <w:tc>
          <w:tcPr>
            <w:tcW w:w="1495" w:type="pct"/>
            <w:shd w:val="clear" w:color="auto" w:fill="auto"/>
          </w:tcPr>
          <w:p w14:paraId="0F6644AF" w14:textId="77777777" w:rsidR="007E5308" w:rsidRPr="00A55C3B" w:rsidRDefault="007E5308" w:rsidP="007E5308">
            <w:pPr>
              <w:pStyle w:val="ENoteTableText"/>
              <w:tabs>
                <w:tab w:val="center" w:leader="dot" w:pos="2268"/>
              </w:tabs>
            </w:pPr>
            <w:r w:rsidRPr="00A55C3B">
              <w:t>r 5.81</w:t>
            </w:r>
            <w:r w:rsidRPr="00A55C3B">
              <w:tab/>
            </w:r>
          </w:p>
        </w:tc>
        <w:tc>
          <w:tcPr>
            <w:tcW w:w="3505" w:type="pct"/>
            <w:shd w:val="clear" w:color="auto" w:fill="auto"/>
          </w:tcPr>
          <w:p w14:paraId="6165AF0F" w14:textId="77777777" w:rsidR="007E5308" w:rsidRPr="00A55C3B" w:rsidRDefault="007E5308" w:rsidP="007E5308">
            <w:pPr>
              <w:pStyle w:val="ENoteTableText"/>
            </w:pPr>
            <w:r w:rsidRPr="00A55C3B">
              <w:t>ad No 279, 1992</w:t>
            </w:r>
          </w:p>
        </w:tc>
      </w:tr>
      <w:tr w:rsidR="007E5308" w:rsidRPr="00A55C3B" w14:paraId="3FB65750" w14:textId="77777777" w:rsidTr="00212C95">
        <w:trPr>
          <w:cantSplit/>
        </w:trPr>
        <w:tc>
          <w:tcPr>
            <w:tcW w:w="1495" w:type="pct"/>
            <w:shd w:val="clear" w:color="auto" w:fill="auto"/>
          </w:tcPr>
          <w:p w14:paraId="4DA8F2A2" w14:textId="77777777" w:rsidR="007E5308" w:rsidRPr="00A55C3B" w:rsidRDefault="007E5308" w:rsidP="007E5308">
            <w:pPr>
              <w:pStyle w:val="ENoteTableText"/>
            </w:pPr>
          </w:p>
        </w:tc>
        <w:tc>
          <w:tcPr>
            <w:tcW w:w="3505" w:type="pct"/>
            <w:shd w:val="clear" w:color="auto" w:fill="auto"/>
          </w:tcPr>
          <w:p w14:paraId="65711EC5" w14:textId="77777777" w:rsidR="007E5308" w:rsidRPr="00A55C3B" w:rsidRDefault="007E5308" w:rsidP="007E5308">
            <w:pPr>
              <w:pStyle w:val="ENoteTableText"/>
            </w:pPr>
            <w:r w:rsidRPr="00A55C3B">
              <w:t>am No 173, 1994; No 224, 1995; No 288, 1998; No 201, 2003; No 240, 2003</w:t>
            </w:r>
          </w:p>
        </w:tc>
      </w:tr>
      <w:tr w:rsidR="007E5308" w:rsidRPr="00A55C3B" w14:paraId="23ECB718" w14:textId="77777777" w:rsidTr="00212C95">
        <w:trPr>
          <w:cantSplit/>
        </w:trPr>
        <w:tc>
          <w:tcPr>
            <w:tcW w:w="1495" w:type="pct"/>
            <w:shd w:val="clear" w:color="auto" w:fill="auto"/>
          </w:tcPr>
          <w:p w14:paraId="5140798B" w14:textId="77777777" w:rsidR="007E5308" w:rsidRPr="00A55C3B" w:rsidRDefault="007E5308" w:rsidP="007E5308">
            <w:pPr>
              <w:pStyle w:val="ENoteTableText"/>
            </w:pPr>
          </w:p>
        </w:tc>
        <w:tc>
          <w:tcPr>
            <w:tcW w:w="3505" w:type="pct"/>
            <w:shd w:val="clear" w:color="auto" w:fill="auto"/>
          </w:tcPr>
          <w:p w14:paraId="3183AF66" w14:textId="77777777" w:rsidR="007E5308" w:rsidRPr="00A55C3B" w:rsidRDefault="007E5308" w:rsidP="007E5308">
            <w:pPr>
              <w:pStyle w:val="ENoteTableText"/>
            </w:pPr>
            <w:r w:rsidRPr="00A55C3B">
              <w:t>rep No 5, 2013</w:t>
            </w:r>
          </w:p>
        </w:tc>
      </w:tr>
      <w:tr w:rsidR="007E5308" w:rsidRPr="00A55C3B" w14:paraId="546BB451" w14:textId="77777777" w:rsidTr="00212C95">
        <w:trPr>
          <w:cantSplit/>
        </w:trPr>
        <w:tc>
          <w:tcPr>
            <w:tcW w:w="1495" w:type="pct"/>
            <w:shd w:val="clear" w:color="auto" w:fill="auto"/>
          </w:tcPr>
          <w:p w14:paraId="4B38E1CB" w14:textId="77777777" w:rsidR="007E5308" w:rsidRPr="00A55C3B" w:rsidRDefault="007E5308" w:rsidP="007E5308">
            <w:pPr>
              <w:pStyle w:val="ENoteTableText"/>
              <w:tabs>
                <w:tab w:val="center" w:leader="dot" w:pos="2268"/>
              </w:tabs>
            </w:pPr>
            <w:r w:rsidRPr="00A55C3B">
              <w:t>r 5.82</w:t>
            </w:r>
            <w:r w:rsidRPr="00A55C3B">
              <w:tab/>
            </w:r>
          </w:p>
        </w:tc>
        <w:tc>
          <w:tcPr>
            <w:tcW w:w="3505" w:type="pct"/>
            <w:shd w:val="clear" w:color="auto" w:fill="auto"/>
          </w:tcPr>
          <w:p w14:paraId="603B0CEC" w14:textId="77777777" w:rsidR="007E5308" w:rsidRPr="00A55C3B" w:rsidRDefault="007E5308" w:rsidP="007E5308">
            <w:pPr>
              <w:pStyle w:val="ENoteTableText"/>
            </w:pPr>
            <w:r w:rsidRPr="00A55C3B">
              <w:t>ad No 279, 1992</w:t>
            </w:r>
          </w:p>
        </w:tc>
      </w:tr>
      <w:tr w:rsidR="007E5308" w:rsidRPr="00A55C3B" w14:paraId="2EFFDE15" w14:textId="77777777" w:rsidTr="00212C95">
        <w:trPr>
          <w:cantSplit/>
        </w:trPr>
        <w:tc>
          <w:tcPr>
            <w:tcW w:w="1495" w:type="pct"/>
            <w:shd w:val="clear" w:color="auto" w:fill="auto"/>
          </w:tcPr>
          <w:p w14:paraId="42F1678F" w14:textId="77777777" w:rsidR="007E5308" w:rsidRPr="00A55C3B" w:rsidRDefault="007E5308" w:rsidP="007E5308">
            <w:pPr>
              <w:pStyle w:val="ENoteTableText"/>
            </w:pPr>
          </w:p>
        </w:tc>
        <w:tc>
          <w:tcPr>
            <w:tcW w:w="3505" w:type="pct"/>
            <w:shd w:val="clear" w:color="auto" w:fill="auto"/>
          </w:tcPr>
          <w:p w14:paraId="421EB483" w14:textId="77777777" w:rsidR="007E5308" w:rsidRPr="00A55C3B" w:rsidRDefault="007E5308" w:rsidP="007E5308">
            <w:pPr>
              <w:pStyle w:val="ENoteTableText"/>
            </w:pPr>
            <w:r w:rsidRPr="00A55C3B">
              <w:t>am No 173, 1994; No 201, 2003; No 273, 2008</w:t>
            </w:r>
          </w:p>
        </w:tc>
      </w:tr>
      <w:tr w:rsidR="007E5308" w:rsidRPr="00A55C3B" w14:paraId="3C06E519" w14:textId="77777777" w:rsidTr="00212C95">
        <w:trPr>
          <w:cantSplit/>
        </w:trPr>
        <w:tc>
          <w:tcPr>
            <w:tcW w:w="1495" w:type="pct"/>
            <w:shd w:val="clear" w:color="auto" w:fill="auto"/>
          </w:tcPr>
          <w:p w14:paraId="28F792F6" w14:textId="77777777" w:rsidR="007E5308" w:rsidRPr="00A55C3B" w:rsidRDefault="007E5308" w:rsidP="007E5308">
            <w:pPr>
              <w:pStyle w:val="ENoteTableText"/>
            </w:pPr>
          </w:p>
        </w:tc>
        <w:tc>
          <w:tcPr>
            <w:tcW w:w="3505" w:type="pct"/>
            <w:shd w:val="clear" w:color="auto" w:fill="auto"/>
          </w:tcPr>
          <w:p w14:paraId="3CCDBE36" w14:textId="77777777" w:rsidR="007E5308" w:rsidRPr="00A55C3B" w:rsidRDefault="007E5308" w:rsidP="007E5308">
            <w:pPr>
              <w:pStyle w:val="ENoteTableText"/>
            </w:pPr>
            <w:r w:rsidRPr="00A55C3B">
              <w:t>rep No 5, 2013</w:t>
            </w:r>
          </w:p>
        </w:tc>
      </w:tr>
      <w:tr w:rsidR="007E5308" w:rsidRPr="00A55C3B" w14:paraId="3D09B735" w14:textId="77777777" w:rsidTr="00212C95">
        <w:trPr>
          <w:cantSplit/>
        </w:trPr>
        <w:tc>
          <w:tcPr>
            <w:tcW w:w="1495" w:type="pct"/>
            <w:shd w:val="clear" w:color="auto" w:fill="auto"/>
          </w:tcPr>
          <w:p w14:paraId="6F8FD4DC" w14:textId="77777777" w:rsidR="007E5308" w:rsidRPr="00A55C3B" w:rsidRDefault="007E5308" w:rsidP="007E5308">
            <w:pPr>
              <w:pStyle w:val="ENoteTableText"/>
              <w:tabs>
                <w:tab w:val="center" w:leader="dot" w:pos="2268"/>
              </w:tabs>
            </w:pPr>
            <w:r w:rsidRPr="00A55C3B">
              <w:t>r 5.83</w:t>
            </w:r>
            <w:r w:rsidRPr="00A55C3B">
              <w:tab/>
            </w:r>
          </w:p>
        </w:tc>
        <w:tc>
          <w:tcPr>
            <w:tcW w:w="3505" w:type="pct"/>
            <w:shd w:val="clear" w:color="auto" w:fill="auto"/>
          </w:tcPr>
          <w:p w14:paraId="7BE5E185" w14:textId="77777777" w:rsidR="007E5308" w:rsidRPr="00A55C3B" w:rsidRDefault="007E5308" w:rsidP="007E5308">
            <w:pPr>
              <w:pStyle w:val="ENoteTableText"/>
            </w:pPr>
            <w:r w:rsidRPr="00A55C3B">
              <w:t>ad No 279, 1992</w:t>
            </w:r>
          </w:p>
        </w:tc>
      </w:tr>
      <w:tr w:rsidR="007E5308" w:rsidRPr="00A55C3B" w14:paraId="20C3C6B9" w14:textId="77777777" w:rsidTr="00212C95">
        <w:trPr>
          <w:cantSplit/>
        </w:trPr>
        <w:tc>
          <w:tcPr>
            <w:tcW w:w="1495" w:type="pct"/>
            <w:shd w:val="clear" w:color="auto" w:fill="auto"/>
          </w:tcPr>
          <w:p w14:paraId="38C64AE4" w14:textId="77777777" w:rsidR="007E5308" w:rsidRPr="00A55C3B" w:rsidRDefault="007E5308" w:rsidP="007E5308">
            <w:pPr>
              <w:pStyle w:val="ENoteTableText"/>
              <w:tabs>
                <w:tab w:val="center" w:leader="dot" w:pos="2268"/>
              </w:tabs>
            </w:pPr>
          </w:p>
        </w:tc>
        <w:tc>
          <w:tcPr>
            <w:tcW w:w="3505" w:type="pct"/>
            <w:shd w:val="clear" w:color="auto" w:fill="auto"/>
          </w:tcPr>
          <w:p w14:paraId="2A33D01E" w14:textId="77777777" w:rsidR="007E5308" w:rsidRPr="00A55C3B" w:rsidRDefault="007E5308" w:rsidP="007E5308">
            <w:pPr>
              <w:pStyle w:val="ENoteTableText"/>
            </w:pPr>
            <w:r w:rsidRPr="00A55C3B">
              <w:t>rep No 5, 2013</w:t>
            </w:r>
          </w:p>
        </w:tc>
      </w:tr>
      <w:tr w:rsidR="007E5308" w:rsidRPr="00A55C3B" w14:paraId="5E45333C" w14:textId="77777777" w:rsidTr="00212C95">
        <w:trPr>
          <w:cantSplit/>
        </w:trPr>
        <w:tc>
          <w:tcPr>
            <w:tcW w:w="1495" w:type="pct"/>
            <w:shd w:val="clear" w:color="auto" w:fill="auto"/>
          </w:tcPr>
          <w:p w14:paraId="11AB670D" w14:textId="77777777" w:rsidR="007E5308" w:rsidRPr="00A55C3B" w:rsidRDefault="007E5308" w:rsidP="007E5308">
            <w:pPr>
              <w:pStyle w:val="ENoteTableText"/>
              <w:tabs>
                <w:tab w:val="center" w:leader="dot" w:pos="2268"/>
              </w:tabs>
            </w:pPr>
            <w:r w:rsidRPr="00A55C3B">
              <w:t>r 5.84</w:t>
            </w:r>
            <w:r w:rsidRPr="00A55C3B">
              <w:tab/>
            </w:r>
          </w:p>
        </w:tc>
        <w:tc>
          <w:tcPr>
            <w:tcW w:w="3505" w:type="pct"/>
            <w:shd w:val="clear" w:color="auto" w:fill="auto"/>
          </w:tcPr>
          <w:p w14:paraId="779D07E7" w14:textId="77777777" w:rsidR="007E5308" w:rsidRPr="00A55C3B" w:rsidRDefault="007E5308" w:rsidP="007E5308">
            <w:pPr>
              <w:pStyle w:val="ENoteTableText"/>
            </w:pPr>
            <w:r w:rsidRPr="00A55C3B">
              <w:t>ad No 279, 1992</w:t>
            </w:r>
          </w:p>
        </w:tc>
      </w:tr>
      <w:tr w:rsidR="007E5308" w:rsidRPr="00A55C3B" w14:paraId="4B728C94" w14:textId="77777777" w:rsidTr="00212C95">
        <w:trPr>
          <w:cantSplit/>
        </w:trPr>
        <w:tc>
          <w:tcPr>
            <w:tcW w:w="1495" w:type="pct"/>
            <w:shd w:val="clear" w:color="auto" w:fill="auto"/>
          </w:tcPr>
          <w:p w14:paraId="1FCB6A7A" w14:textId="77777777" w:rsidR="007E5308" w:rsidRPr="00A55C3B" w:rsidRDefault="007E5308" w:rsidP="007E5308">
            <w:pPr>
              <w:pStyle w:val="ENoteTableText"/>
            </w:pPr>
          </w:p>
        </w:tc>
        <w:tc>
          <w:tcPr>
            <w:tcW w:w="3505" w:type="pct"/>
            <w:shd w:val="clear" w:color="auto" w:fill="auto"/>
          </w:tcPr>
          <w:p w14:paraId="59C09074" w14:textId="77777777" w:rsidR="007E5308" w:rsidRPr="00A55C3B" w:rsidRDefault="007E5308" w:rsidP="007E5308">
            <w:pPr>
              <w:pStyle w:val="ENoteTableText"/>
            </w:pPr>
            <w:r w:rsidRPr="00A55C3B">
              <w:t>am No 221, 1993</w:t>
            </w:r>
          </w:p>
        </w:tc>
      </w:tr>
      <w:tr w:rsidR="007E5308" w:rsidRPr="00A55C3B" w14:paraId="0B099121" w14:textId="77777777" w:rsidTr="00212C95">
        <w:trPr>
          <w:cantSplit/>
        </w:trPr>
        <w:tc>
          <w:tcPr>
            <w:tcW w:w="1495" w:type="pct"/>
            <w:shd w:val="clear" w:color="auto" w:fill="auto"/>
          </w:tcPr>
          <w:p w14:paraId="0487ECD3" w14:textId="77777777" w:rsidR="007E5308" w:rsidRPr="00A55C3B" w:rsidRDefault="007E5308" w:rsidP="007E5308">
            <w:pPr>
              <w:pStyle w:val="ENoteTableText"/>
            </w:pPr>
          </w:p>
        </w:tc>
        <w:tc>
          <w:tcPr>
            <w:tcW w:w="3505" w:type="pct"/>
            <w:shd w:val="clear" w:color="auto" w:fill="auto"/>
          </w:tcPr>
          <w:p w14:paraId="6D951312" w14:textId="77777777" w:rsidR="007E5308" w:rsidRPr="00A55C3B" w:rsidRDefault="007E5308" w:rsidP="007E5308">
            <w:pPr>
              <w:pStyle w:val="ENoteTableText"/>
            </w:pPr>
            <w:r w:rsidRPr="00A55C3B">
              <w:t>rep No 5, 2013</w:t>
            </w:r>
          </w:p>
        </w:tc>
      </w:tr>
      <w:tr w:rsidR="007E5308" w:rsidRPr="00A55C3B" w14:paraId="31CBA4FE" w14:textId="77777777" w:rsidTr="00212C95">
        <w:trPr>
          <w:cantSplit/>
        </w:trPr>
        <w:tc>
          <w:tcPr>
            <w:tcW w:w="1495" w:type="pct"/>
            <w:shd w:val="clear" w:color="auto" w:fill="auto"/>
          </w:tcPr>
          <w:p w14:paraId="09114E92" w14:textId="77777777" w:rsidR="007E5308" w:rsidRPr="00A55C3B" w:rsidRDefault="007E5308" w:rsidP="007E5308">
            <w:pPr>
              <w:pStyle w:val="ENoteTableText"/>
              <w:tabs>
                <w:tab w:val="center" w:leader="dot" w:pos="2268"/>
              </w:tabs>
            </w:pPr>
            <w:r w:rsidRPr="00A55C3B">
              <w:t>r 5.85</w:t>
            </w:r>
            <w:r w:rsidRPr="00A55C3B">
              <w:tab/>
            </w:r>
          </w:p>
        </w:tc>
        <w:tc>
          <w:tcPr>
            <w:tcW w:w="3505" w:type="pct"/>
            <w:shd w:val="clear" w:color="auto" w:fill="auto"/>
          </w:tcPr>
          <w:p w14:paraId="77FFF7A0" w14:textId="77777777" w:rsidR="007E5308" w:rsidRPr="00A55C3B" w:rsidRDefault="007E5308" w:rsidP="007E5308">
            <w:pPr>
              <w:pStyle w:val="ENoteTableText"/>
            </w:pPr>
            <w:r w:rsidRPr="00A55C3B">
              <w:t>ad No 279, 1992</w:t>
            </w:r>
          </w:p>
        </w:tc>
      </w:tr>
      <w:tr w:rsidR="007E5308" w:rsidRPr="00A55C3B" w14:paraId="785783ED" w14:textId="77777777" w:rsidTr="00212C95">
        <w:trPr>
          <w:cantSplit/>
        </w:trPr>
        <w:tc>
          <w:tcPr>
            <w:tcW w:w="1495" w:type="pct"/>
            <w:shd w:val="clear" w:color="auto" w:fill="auto"/>
          </w:tcPr>
          <w:p w14:paraId="6C858574" w14:textId="77777777" w:rsidR="007E5308" w:rsidRPr="00A55C3B" w:rsidRDefault="007E5308" w:rsidP="007E5308">
            <w:pPr>
              <w:pStyle w:val="ENoteTableText"/>
            </w:pPr>
          </w:p>
        </w:tc>
        <w:tc>
          <w:tcPr>
            <w:tcW w:w="3505" w:type="pct"/>
            <w:shd w:val="clear" w:color="auto" w:fill="auto"/>
          </w:tcPr>
          <w:p w14:paraId="595DA388" w14:textId="77777777" w:rsidR="007E5308" w:rsidRPr="00A55C3B" w:rsidRDefault="007E5308" w:rsidP="007E5308">
            <w:pPr>
              <w:pStyle w:val="ENoteTableText"/>
            </w:pPr>
            <w:r w:rsidRPr="00A55C3B">
              <w:t>am No 224, 1995; No 240, 2003; No 273, 2008</w:t>
            </w:r>
          </w:p>
        </w:tc>
      </w:tr>
      <w:tr w:rsidR="007E5308" w:rsidRPr="00A55C3B" w14:paraId="296A9EAF" w14:textId="77777777" w:rsidTr="00212C95">
        <w:trPr>
          <w:cantSplit/>
        </w:trPr>
        <w:tc>
          <w:tcPr>
            <w:tcW w:w="1495" w:type="pct"/>
            <w:shd w:val="clear" w:color="auto" w:fill="auto"/>
          </w:tcPr>
          <w:p w14:paraId="506D0E09" w14:textId="77777777" w:rsidR="007E5308" w:rsidRPr="00A55C3B" w:rsidRDefault="007E5308" w:rsidP="007E5308">
            <w:pPr>
              <w:pStyle w:val="ENoteTableText"/>
            </w:pPr>
          </w:p>
        </w:tc>
        <w:tc>
          <w:tcPr>
            <w:tcW w:w="3505" w:type="pct"/>
            <w:shd w:val="clear" w:color="auto" w:fill="auto"/>
          </w:tcPr>
          <w:p w14:paraId="02C0618A" w14:textId="77777777" w:rsidR="007E5308" w:rsidRPr="00A55C3B" w:rsidRDefault="007E5308" w:rsidP="007E5308">
            <w:pPr>
              <w:pStyle w:val="ENoteTableText"/>
            </w:pPr>
            <w:r w:rsidRPr="00A55C3B">
              <w:t>rep No 5, 2013</w:t>
            </w:r>
          </w:p>
        </w:tc>
      </w:tr>
      <w:tr w:rsidR="007E5308" w:rsidRPr="00A55C3B" w14:paraId="027EFD3A" w14:textId="77777777" w:rsidTr="00212C95">
        <w:trPr>
          <w:cantSplit/>
        </w:trPr>
        <w:tc>
          <w:tcPr>
            <w:tcW w:w="1495" w:type="pct"/>
            <w:shd w:val="clear" w:color="auto" w:fill="auto"/>
          </w:tcPr>
          <w:p w14:paraId="7A567837" w14:textId="77777777" w:rsidR="007E5308" w:rsidRPr="00A55C3B" w:rsidRDefault="007E5308" w:rsidP="007E5308">
            <w:pPr>
              <w:pStyle w:val="ENoteTableText"/>
              <w:tabs>
                <w:tab w:val="center" w:leader="dot" w:pos="2268"/>
              </w:tabs>
            </w:pPr>
            <w:r w:rsidRPr="00A55C3B">
              <w:t>r 5.86</w:t>
            </w:r>
            <w:r w:rsidRPr="00A55C3B">
              <w:tab/>
            </w:r>
          </w:p>
        </w:tc>
        <w:tc>
          <w:tcPr>
            <w:tcW w:w="3505" w:type="pct"/>
            <w:shd w:val="clear" w:color="auto" w:fill="auto"/>
          </w:tcPr>
          <w:p w14:paraId="624EC240" w14:textId="77777777" w:rsidR="007E5308" w:rsidRPr="00A55C3B" w:rsidRDefault="007E5308" w:rsidP="007E5308">
            <w:pPr>
              <w:pStyle w:val="ENoteTableText"/>
            </w:pPr>
            <w:r w:rsidRPr="00A55C3B">
              <w:t>ad No 279, 1992</w:t>
            </w:r>
          </w:p>
        </w:tc>
      </w:tr>
      <w:tr w:rsidR="007E5308" w:rsidRPr="00A55C3B" w14:paraId="006AB320" w14:textId="77777777" w:rsidTr="00212C95">
        <w:trPr>
          <w:cantSplit/>
        </w:trPr>
        <w:tc>
          <w:tcPr>
            <w:tcW w:w="1495" w:type="pct"/>
            <w:shd w:val="clear" w:color="auto" w:fill="auto"/>
          </w:tcPr>
          <w:p w14:paraId="5CC543BB" w14:textId="77777777" w:rsidR="007E5308" w:rsidRPr="00A55C3B" w:rsidRDefault="007E5308" w:rsidP="007E5308">
            <w:pPr>
              <w:pStyle w:val="ENoteTableText"/>
            </w:pPr>
          </w:p>
        </w:tc>
        <w:tc>
          <w:tcPr>
            <w:tcW w:w="3505" w:type="pct"/>
            <w:shd w:val="clear" w:color="auto" w:fill="auto"/>
          </w:tcPr>
          <w:p w14:paraId="16C4367A" w14:textId="77777777" w:rsidR="007E5308" w:rsidRPr="00A55C3B" w:rsidRDefault="007E5308" w:rsidP="007E5308">
            <w:pPr>
              <w:pStyle w:val="ENoteTableText"/>
            </w:pPr>
            <w:r w:rsidRPr="00A55C3B">
              <w:t>am No 173, 1994; No 224, 1995; No 201, 2003</w:t>
            </w:r>
          </w:p>
        </w:tc>
      </w:tr>
      <w:tr w:rsidR="007E5308" w:rsidRPr="00A55C3B" w14:paraId="4E4F8C9F" w14:textId="77777777" w:rsidTr="00212C95">
        <w:trPr>
          <w:cantSplit/>
        </w:trPr>
        <w:tc>
          <w:tcPr>
            <w:tcW w:w="1495" w:type="pct"/>
            <w:shd w:val="clear" w:color="auto" w:fill="auto"/>
          </w:tcPr>
          <w:p w14:paraId="18668D12" w14:textId="77777777" w:rsidR="007E5308" w:rsidRPr="00A55C3B" w:rsidRDefault="007E5308" w:rsidP="007E5308">
            <w:pPr>
              <w:pStyle w:val="ENoteTableText"/>
            </w:pPr>
          </w:p>
        </w:tc>
        <w:tc>
          <w:tcPr>
            <w:tcW w:w="3505" w:type="pct"/>
            <w:shd w:val="clear" w:color="auto" w:fill="auto"/>
          </w:tcPr>
          <w:p w14:paraId="313EB918" w14:textId="77777777" w:rsidR="007E5308" w:rsidRPr="00A55C3B" w:rsidRDefault="007E5308" w:rsidP="007E5308">
            <w:pPr>
              <w:pStyle w:val="ENoteTableText"/>
            </w:pPr>
            <w:r w:rsidRPr="00A55C3B">
              <w:t>rep No 5, 2013</w:t>
            </w:r>
          </w:p>
        </w:tc>
      </w:tr>
      <w:tr w:rsidR="007E5308" w:rsidRPr="00A55C3B" w14:paraId="05D70870" w14:textId="77777777" w:rsidTr="00212C95">
        <w:trPr>
          <w:cantSplit/>
        </w:trPr>
        <w:tc>
          <w:tcPr>
            <w:tcW w:w="1495" w:type="pct"/>
            <w:shd w:val="clear" w:color="auto" w:fill="auto"/>
          </w:tcPr>
          <w:p w14:paraId="5CD2891D" w14:textId="789949E0" w:rsidR="007E5308" w:rsidRPr="00A55C3B" w:rsidRDefault="007E5308" w:rsidP="007E5308">
            <w:pPr>
              <w:pStyle w:val="ENoteTableText"/>
              <w:tabs>
                <w:tab w:val="center" w:leader="dot" w:pos="2268"/>
              </w:tabs>
            </w:pPr>
            <w:r w:rsidRPr="00A55C3B">
              <w:t>Division 6</w:t>
            </w:r>
            <w:r w:rsidRPr="00A55C3B">
              <w:tab/>
            </w:r>
          </w:p>
        </w:tc>
        <w:tc>
          <w:tcPr>
            <w:tcW w:w="3505" w:type="pct"/>
            <w:shd w:val="clear" w:color="auto" w:fill="auto"/>
          </w:tcPr>
          <w:p w14:paraId="13E2FB80" w14:textId="77777777" w:rsidR="007E5308" w:rsidRPr="00A55C3B" w:rsidRDefault="007E5308" w:rsidP="007E5308">
            <w:pPr>
              <w:pStyle w:val="ENoteTableText"/>
              <w:tabs>
                <w:tab w:val="center" w:leader="dot" w:pos="2268"/>
              </w:tabs>
            </w:pPr>
            <w:r w:rsidRPr="00A55C3B">
              <w:t>am No 224, 1995; No 288, 1998</w:t>
            </w:r>
          </w:p>
        </w:tc>
      </w:tr>
      <w:tr w:rsidR="007E5308" w:rsidRPr="00A55C3B" w14:paraId="36B6295E" w14:textId="77777777" w:rsidTr="00212C95">
        <w:trPr>
          <w:cantSplit/>
        </w:trPr>
        <w:tc>
          <w:tcPr>
            <w:tcW w:w="1495" w:type="pct"/>
            <w:shd w:val="clear" w:color="auto" w:fill="auto"/>
          </w:tcPr>
          <w:p w14:paraId="256B673D" w14:textId="77777777" w:rsidR="007E5308" w:rsidRPr="00A55C3B" w:rsidRDefault="007E5308" w:rsidP="007E5308">
            <w:pPr>
              <w:pStyle w:val="ENoteTableText"/>
              <w:tabs>
                <w:tab w:val="center" w:leader="dot" w:pos="2268"/>
              </w:tabs>
            </w:pPr>
          </w:p>
        </w:tc>
        <w:tc>
          <w:tcPr>
            <w:tcW w:w="3505" w:type="pct"/>
            <w:shd w:val="clear" w:color="auto" w:fill="auto"/>
          </w:tcPr>
          <w:p w14:paraId="24644BA1" w14:textId="77777777" w:rsidR="007E5308" w:rsidRPr="00A55C3B" w:rsidRDefault="007E5308" w:rsidP="007E5308">
            <w:pPr>
              <w:pStyle w:val="ENoteTableText"/>
              <w:tabs>
                <w:tab w:val="center" w:leader="dot" w:pos="2268"/>
              </w:tabs>
            </w:pPr>
            <w:r w:rsidRPr="00A55C3B">
              <w:t>rep No 5, 2013</w:t>
            </w:r>
          </w:p>
        </w:tc>
      </w:tr>
      <w:tr w:rsidR="007E5308" w:rsidRPr="00A55C3B" w14:paraId="36433F0D" w14:textId="77777777" w:rsidTr="00212C95">
        <w:trPr>
          <w:cantSplit/>
        </w:trPr>
        <w:tc>
          <w:tcPr>
            <w:tcW w:w="1495" w:type="pct"/>
            <w:shd w:val="clear" w:color="auto" w:fill="auto"/>
          </w:tcPr>
          <w:p w14:paraId="055DD8BD" w14:textId="77777777" w:rsidR="007E5308" w:rsidRPr="00A55C3B" w:rsidRDefault="007E5308" w:rsidP="007E5308">
            <w:pPr>
              <w:pStyle w:val="ENoteTableText"/>
              <w:tabs>
                <w:tab w:val="center" w:leader="dot" w:pos="2268"/>
              </w:tabs>
            </w:pPr>
            <w:r w:rsidRPr="00A55C3B">
              <w:t>r 5.87</w:t>
            </w:r>
            <w:r w:rsidRPr="00A55C3B">
              <w:tab/>
            </w:r>
          </w:p>
        </w:tc>
        <w:tc>
          <w:tcPr>
            <w:tcW w:w="3505" w:type="pct"/>
            <w:shd w:val="clear" w:color="auto" w:fill="auto"/>
          </w:tcPr>
          <w:p w14:paraId="7C50791D" w14:textId="77777777" w:rsidR="007E5308" w:rsidRPr="00A55C3B" w:rsidRDefault="007E5308" w:rsidP="007E5308">
            <w:pPr>
              <w:pStyle w:val="ENoteTableText"/>
            </w:pPr>
            <w:r w:rsidRPr="00A55C3B">
              <w:t>ad No 279, 1992</w:t>
            </w:r>
          </w:p>
        </w:tc>
      </w:tr>
      <w:tr w:rsidR="007E5308" w:rsidRPr="00A55C3B" w14:paraId="50D96A70" w14:textId="77777777" w:rsidTr="00212C95">
        <w:trPr>
          <w:cantSplit/>
        </w:trPr>
        <w:tc>
          <w:tcPr>
            <w:tcW w:w="1495" w:type="pct"/>
            <w:shd w:val="clear" w:color="auto" w:fill="auto"/>
          </w:tcPr>
          <w:p w14:paraId="4CD6B6C1" w14:textId="77777777" w:rsidR="007E5308" w:rsidRPr="00A55C3B" w:rsidRDefault="007E5308" w:rsidP="007E5308">
            <w:pPr>
              <w:pStyle w:val="ENoteTableText"/>
            </w:pPr>
          </w:p>
        </w:tc>
        <w:tc>
          <w:tcPr>
            <w:tcW w:w="3505" w:type="pct"/>
            <w:shd w:val="clear" w:color="auto" w:fill="auto"/>
          </w:tcPr>
          <w:p w14:paraId="642DEC91" w14:textId="77777777" w:rsidR="007E5308" w:rsidRPr="00A55C3B" w:rsidRDefault="007E5308" w:rsidP="007E5308">
            <w:pPr>
              <w:pStyle w:val="ENoteTableText"/>
            </w:pPr>
            <w:r w:rsidRPr="00A55C3B">
              <w:t>am No 224, 1995; No 288, 1998</w:t>
            </w:r>
          </w:p>
        </w:tc>
      </w:tr>
      <w:tr w:rsidR="007E5308" w:rsidRPr="00A55C3B" w14:paraId="33435456" w14:textId="77777777" w:rsidTr="00212C95">
        <w:trPr>
          <w:cantSplit/>
        </w:trPr>
        <w:tc>
          <w:tcPr>
            <w:tcW w:w="1495" w:type="pct"/>
            <w:shd w:val="clear" w:color="auto" w:fill="auto"/>
          </w:tcPr>
          <w:p w14:paraId="3FD53CE1" w14:textId="77777777" w:rsidR="007E5308" w:rsidRPr="00A55C3B" w:rsidRDefault="007E5308" w:rsidP="007E5308">
            <w:pPr>
              <w:pStyle w:val="ENoteTableText"/>
            </w:pPr>
          </w:p>
        </w:tc>
        <w:tc>
          <w:tcPr>
            <w:tcW w:w="3505" w:type="pct"/>
            <w:shd w:val="clear" w:color="auto" w:fill="auto"/>
          </w:tcPr>
          <w:p w14:paraId="728D56AE" w14:textId="77777777" w:rsidR="007E5308" w:rsidRPr="00A55C3B" w:rsidRDefault="007E5308" w:rsidP="007E5308">
            <w:pPr>
              <w:pStyle w:val="ENoteTableText"/>
            </w:pPr>
            <w:r w:rsidRPr="00A55C3B">
              <w:t>rep No 5, 2013</w:t>
            </w:r>
          </w:p>
        </w:tc>
      </w:tr>
      <w:tr w:rsidR="007E5308" w:rsidRPr="00A55C3B" w14:paraId="0116DA95" w14:textId="77777777" w:rsidTr="00212C95">
        <w:trPr>
          <w:cantSplit/>
        </w:trPr>
        <w:tc>
          <w:tcPr>
            <w:tcW w:w="1495" w:type="pct"/>
            <w:shd w:val="clear" w:color="auto" w:fill="auto"/>
          </w:tcPr>
          <w:p w14:paraId="39073C23" w14:textId="77777777" w:rsidR="007E5308" w:rsidRPr="00A55C3B" w:rsidRDefault="007E5308" w:rsidP="007E5308">
            <w:pPr>
              <w:pStyle w:val="ENoteTableText"/>
              <w:tabs>
                <w:tab w:val="center" w:leader="dot" w:pos="2268"/>
              </w:tabs>
            </w:pPr>
            <w:r w:rsidRPr="00A55C3B">
              <w:t>r 5.88</w:t>
            </w:r>
            <w:r w:rsidRPr="00A55C3B">
              <w:tab/>
            </w:r>
          </w:p>
        </w:tc>
        <w:tc>
          <w:tcPr>
            <w:tcW w:w="3505" w:type="pct"/>
            <w:shd w:val="clear" w:color="auto" w:fill="auto"/>
          </w:tcPr>
          <w:p w14:paraId="659ADCD6" w14:textId="77777777" w:rsidR="007E5308" w:rsidRPr="00A55C3B" w:rsidRDefault="007E5308" w:rsidP="007E5308">
            <w:pPr>
              <w:pStyle w:val="ENoteTableText"/>
            </w:pPr>
            <w:r w:rsidRPr="00A55C3B">
              <w:t>ad No 279, 1992</w:t>
            </w:r>
          </w:p>
        </w:tc>
      </w:tr>
      <w:tr w:rsidR="007E5308" w:rsidRPr="00A55C3B" w14:paraId="63C76D15" w14:textId="77777777" w:rsidTr="00212C95">
        <w:trPr>
          <w:cantSplit/>
        </w:trPr>
        <w:tc>
          <w:tcPr>
            <w:tcW w:w="1495" w:type="pct"/>
            <w:shd w:val="clear" w:color="auto" w:fill="auto"/>
          </w:tcPr>
          <w:p w14:paraId="64CC3BA0" w14:textId="77777777" w:rsidR="007E5308" w:rsidRPr="00A55C3B" w:rsidRDefault="007E5308" w:rsidP="007E5308">
            <w:pPr>
              <w:pStyle w:val="ENoteTableText"/>
              <w:tabs>
                <w:tab w:val="center" w:leader="dot" w:pos="2268"/>
              </w:tabs>
            </w:pPr>
          </w:p>
        </w:tc>
        <w:tc>
          <w:tcPr>
            <w:tcW w:w="3505" w:type="pct"/>
            <w:shd w:val="clear" w:color="auto" w:fill="auto"/>
          </w:tcPr>
          <w:p w14:paraId="0A185D7E" w14:textId="77777777" w:rsidR="007E5308" w:rsidRPr="00A55C3B" w:rsidRDefault="007E5308" w:rsidP="007E5308">
            <w:pPr>
              <w:pStyle w:val="ENoteTableText"/>
            </w:pPr>
            <w:r w:rsidRPr="00A55C3B">
              <w:t>rep No 5, 2013</w:t>
            </w:r>
          </w:p>
        </w:tc>
      </w:tr>
      <w:tr w:rsidR="007E5308" w:rsidRPr="00A55C3B" w14:paraId="467A1B13" w14:textId="77777777" w:rsidTr="00212C95">
        <w:trPr>
          <w:cantSplit/>
        </w:trPr>
        <w:tc>
          <w:tcPr>
            <w:tcW w:w="1495" w:type="pct"/>
            <w:shd w:val="clear" w:color="auto" w:fill="auto"/>
          </w:tcPr>
          <w:p w14:paraId="74B0B550" w14:textId="77777777" w:rsidR="007E5308" w:rsidRPr="00A55C3B" w:rsidRDefault="007E5308" w:rsidP="007E5308">
            <w:pPr>
              <w:pStyle w:val="ENoteTableText"/>
              <w:tabs>
                <w:tab w:val="center" w:leader="dot" w:pos="2268"/>
              </w:tabs>
            </w:pPr>
            <w:r w:rsidRPr="00A55C3B">
              <w:t>r 5.89</w:t>
            </w:r>
            <w:r w:rsidRPr="00A55C3B">
              <w:tab/>
            </w:r>
          </w:p>
        </w:tc>
        <w:tc>
          <w:tcPr>
            <w:tcW w:w="3505" w:type="pct"/>
            <w:shd w:val="clear" w:color="auto" w:fill="auto"/>
          </w:tcPr>
          <w:p w14:paraId="3A28B37A" w14:textId="77777777" w:rsidR="007E5308" w:rsidRPr="00A55C3B" w:rsidRDefault="007E5308" w:rsidP="007E5308">
            <w:pPr>
              <w:pStyle w:val="ENoteTableText"/>
            </w:pPr>
            <w:r w:rsidRPr="00A55C3B">
              <w:t>ad No 279, 1992</w:t>
            </w:r>
          </w:p>
        </w:tc>
      </w:tr>
      <w:tr w:rsidR="007E5308" w:rsidRPr="00A55C3B" w14:paraId="13782B49" w14:textId="77777777" w:rsidTr="00212C95">
        <w:trPr>
          <w:cantSplit/>
        </w:trPr>
        <w:tc>
          <w:tcPr>
            <w:tcW w:w="1495" w:type="pct"/>
            <w:shd w:val="clear" w:color="auto" w:fill="auto"/>
          </w:tcPr>
          <w:p w14:paraId="556D73E1" w14:textId="77777777" w:rsidR="007E5308" w:rsidRPr="00A55C3B" w:rsidRDefault="007E5308" w:rsidP="007E5308">
            <w:pPr>
              <w:pStyle w:val="ENoteTableText"/>
            </w:pPr>
          </w:p>
        </w:tc>
        <w:tc>
          <w:tcPr>
            <w:tcW w:w="3505" w:type="pct"/>
            <w:shd w:val="clear" w:color="auto" w:fill="auto"/>
          </w:tcPr>
          <w:p w14:paraId="63035F9E" w14:textId="77777777" w:rsidR="007E5308" w:rsidRPr="00A55C3B" w:rsidRDefault="007E5308" w:rsidP="007E5308">
            <w:pPr>
              <w:pStyle w:val="ENoteTableText"/>
            </w:pPr>
            <w:r w:rsidRPr="00A55C3B">
              <w:t>am No 380, 1992; No 224, 1995; No 288, 1998</w:t>
            </w:r>
          </w:p>
        </w:tc>
      </w:tr>
      <w:tr w:rsidR="007E5308" w:rsidRPr="00A55C3B" w14:paraId="7A424035" w14:textId="77777777" w:rsidTr="00212C95">
        <w:trPr>
          <w:cantSplit/>
        </w:trPr>
        <w:tc>
          <w:tcPr>
            <w:tcW w:w="1495" w:type="pct"/>
            <w:shd w:val="clear" w:color="auto" w:fill="auto"/>
          </w:tcPr>
          <w:p w14:paraId="04213ECE" w14:textId="77777777" w:rsidR="007E5308" w:rsidRPr="00A55C3B" w:rsidRDefault="007E5308" w:rsidP="007E5308">
            <w:pPr>
              <w:pStyle w:val="ENoteTableText"/>
            </w:pPr>
          </w:p>
        </w:tc>
        <w:tc>
          <w:tcPr>
            <w:tcW w:w="3505" w:type="pct"/>
            <w:shd w:val="clear" w:color="auto" w:fill="auto"/>
          </w:tcPr>
          <w:p w14:paraId="0A73098E" w14:textId="77777777" w:rsidR="007E5308" w:rsidRPr="00A55C3B" w:rsidRDefault="007E5308" w:rsidP="007E5308">
            <w:pPr>
              <w:pStyle w:val="ENoteTableText"/>
            </w:pPr>
            <w:r w:rsidRPr="00A55C3B">
              <w:t>rep No 5, 2013</w:t>
            </w:r>
          </w:p>
        </w:tc>
      </w:tr>
      <w:tr w:rsidR="007E5308" w:rsidRPr="00A55C3B" w14:paraId="0F4D9C52" w14:textId="77777777" w:rsidTr="00212C95">
        <w:trPr>
          <w:cantSplit/>
        </w:trPr>
        <w:tc>
          <w:tcPr>
            <w:tcW w:w="1495" w:type="pct"/>
            <w:shd w:val="clear" w:color="auto" w:fill="auto"/>
          </w:tcPr>
          <w:p w14:paraId="5AA63739" w14:textId="77777777" w:rsidR="007E5308" w:rsidRPr="00A55C3B" w:rsidRDefault="007E5308" w:rsidP="007E5308">
            <w:pPr>
              <w:pStyle w:val="ENoteTableText"/>
              <w:tabs>
                <w:tab w:val="center" w:leader="dot" w:pos="2268"/>
              </w:tabs>
            </w:pPr>
            <w:r w:rsidRPr="00A55C3B">
              <w:t>r 5.90</w:t>
            </w:r>
            <w:r w:rsidRPr="00A55C3B">
              <w:tab/>
            </w:r>
          </w:p>
        </w:tc>
        <w:tc>
          <w:tcPr>
            <w:tcW w:w="3505" w:type="pct"/>
            <w:shd w:val="clear" w:color="auto" w:fill="auto"/>
          </w:tcPr>
          <w:p w14:paraId="35A17D38" w14:textId="77777777" w:rsidR="007E5308" w:rsidRPr="00A55C3B" w:rsidRDefault="007E5308" w:rsidP="007E5308">
            <w:pPr>
              <w:pStyle w:val="ENoteTableText"/>
            </w:pPr>
            <w:r w:rsidRPr="00A55C3B">
              <w:t>ad No 279, 1992</w:t>
            </w:r>
          </w:p>
        </w:tc>
      </w:tr>
      <w:tr w:rsidR="007E5308" w:rsidRPr="00A55C3B" w14:paraId="6ED1CA1D" w14:textId="77777777" w:rsidTr="00212C95">
        <w:trPr>
          <w:cantSplit/>
        </w:trPr>
        <w:tc>
          <w:tcPr>
            <w:tcW w:w="1495" w:type="pct"/>
            <w:shd w:val="clear" w:color="auto" w:fill="auto"/>
          </w:tcPr>
          <w:p w14:paraId="2F72BA80" w14:textId="77777777" w:rsidR="007E5308" w:rsidRPr="00A55C3B" w:rsidRDefault="007E5308" w:rsidP="007E5308">
            <w:pPr>
              <w:pStyle w:val="ENoteTableText"/>
            </w:pPr>
          </w:p>
        </w:tc>
        <w:tc>
          <w:tcPr>
            <w:tcW w:w="3505" w:type="pct"/>
            <w:shd w:val="clear" w:color="auto" w:fill="auto"/>
          </w:tcPr>
          <w:p w14:paraId="5F6989A1" w14:textId="77777777" w:rsidR="007E5308" w:rsidRPr="00A55C3B" w:rsidRDefault="007E5308" w:rsidP="007E5308">
            <w:pPr>
              <w:pStyle w:val="ENoteTableText"/>
            </w:pPr>
            <w:r w:rsidRPr="00A55C3B">
              <w:t>am No 224, 1995; No 32, 1998; No 288, 1998</w:t>
            </w:r>
          </w:p>
        </w:tc>
      </w:tr>
      <w:tr w:rsidR="007E5308" w:rsidRPr="00A55C3B" w14:paraId="5AE8B570" w14:textId="77777777" w:rsidTr="00212C95">
        <w:trPr>
          <w:cantSplit/>
        </w:trPr>
        <w:tc>
          <w:tcPr>
            <w:tcW w:w="1495" w:type="pct"/>
            <w:shd w:val="clear" w:color="auto" w:fill="auto"/>
          </w:tcPr>
          <w:p w14:paraId="0143B892" w14:textId="77777777" w:rsidR="007E5308" w:rsidRPr="00A55C3B" w:rsidRDefault="007E5308" w:rsidP="007E5308">
            <w:pPr>
              <w:pStyle w:val="ENoteTableText"/>
            </w:pPr>
          </w:p>
        </w:tc>
        <w:tc>
          <w:tcPr>
            <w:tcW w:w="3505" w:type="pct"/>
            <w:shd w:val="clear" w:color="auto" w:fill="auto"/>
          </w:tcPr>
          <w:p w14:paraId="1E0C5A16" w14:textId="77777777" w:rsidR="007E5308" w:rsidRPr="00A55C3B" w:rsidRDefault="007E5308" w:rsidP="007E5308">
            <w:pPr>
              <w:pStyle w:val="ENoteTableText"/>
            </w:pPr>
            <w:r w:rsidRPr="00A55C3B">
              <w:t>rep No 5, 2013</w:t>
            </w:r>
          </w:p>
        </w:tc>
      </w:tr>
      <w:tr w:rsidR="007E5308" w:rsidRPr="00A55C3B" w14:paraId="1B4CFBD8" w14:textId="77777777" w:rsidTr="00212C95">
        <w:trPr>
          <w:cantSplit/>
        </w:trPr>
        <w:tc>
          <w:tcPr>
            <w:tcW w:w="1495" w:type="pct"/>
            <w:shd w:val="clear" w:color="auto" w:fill="auto"/>
          </w:tcPr>
          <w:p w14:paraId="2C857EEA" w14:textId="77777777" w:rsidR="007E5308" w:rsidRPr="00A55C3B" w:rsidRDefault="007E5308" w:rsidP="007E5308">
            <w:pPr>
              <w:pStyle w:val="ENoteTableText"/>
              <w:tabs>
                <w:tab w:val="center" w:leader="dot" w:pos="2268"/>
              </w:tabs>
            </w:pPr>
            <w:r w:rsidRPr="00A55C3B">
              <w:t>r 5.91</w:t>
            </w:r>
            <w:r w:rsidRPr="00A55C3B">
              <w:tab/>
            </w:r>
          </w:p>
        </w:tc>
        <w:tc>
          <w:tcPr>
            <w:tcW w:w="3505" w:type="pct"/>
            <w:shd w:val="clear" w:color="auto" w:fill="auto"/>
          </w:tcPr>
          <w:p w14:paraId="1862A47D" w14:textId="77777777" w:rsidR="007E5308" w:rsidRPr="00A55C3B" w:rsidRDefault="007E5308" w:rsidP="007E5308">
            <w:pPr>
              <w:pStyle w:val="ENoteTableText"/>
            </w:pPr>
            <w:r w:rsidRPr="00A55C3B">
              <w:t>ad No 279, 1992</w:t>
            </w:r>
          </w:p>
        </w:tc>
      </w:tr>
      <w:tr w:rsidR="007E5308" w:rsidRPr="00A55C3B" w14:paraId="58032F0C" w14:textId="77777777" w:rsidTr="00212C95">
        <w:trPr>
          <w:cantSplit/>
        </w:trPr>
        <w:tc>
          <w:tcPr>
            <w:tcW w:w="1495" w:type="pct"/>
            <w:shd w:val="clear" w:color="auto" w:fill="auto"/>
          </w:tcPr>
          <w:p w14:paraId="73665C4A" w14:textId="77777777" w:rsidR="007E5308" w:rsidRPr="00A55C3B" w:rsidRDefault="007E5308" w:rsidP="007E5308">
            <w:pPr>
              <w:pStyle w:val="ENoteTableText"/>
            </w:pPr>
          </w:p>
        </w:tc>
        <w:tc>
          <w:tcPr>
            <w:tcW w:w="3505" w:type="pct"/>
            <w:shd w:val="clear" w:color="auto" w:fill="auto"/>
          </w:tcPr>
          <w:p w14:paraId="38EF8662" w14:textId="77777777" w:rsidR="007E5308" w:rsidRPr="00A55C3B" w:rsidRDefault="007E5308" w:rsidP="007E5308">
            <w:pPr>
              <w:pStyle w:val="ENoteTableText"/>
            </w:pPr>
            <w:r w:rsidRPr="00A55C3B">
              <w:t>am No 418, 1992; No 173, 1994; No 224, 1995; No 288, 1998; No 201, 2003; No 240, 2003</w:t>
            </w:r>
          </w:p>
        </w:tc>
      </w:tr>
      <w:tr w:rsidR="007E5308" w:rsidRPr="00A55C3B" w14:paraId="1E4D821A" w14:textId="77777777" w:rsidTr="00212C95">
        <w:trPr>
          <w:cantSplit/>
        </w:trPr>
        <w:tc>
          <w:tcPr>
            <w:tcW w:w="1495" w:type="pct"/>
            <w:shd w:val="clear" w:color="auto" w:fill="auto"/>
          </w:tcPr>
          <w:p w14:paraId="0D30CA36" w14:textId="77777777" w:rsidR="007E5308" w:rsidRPr="00A55C3B" w:rsidRDefault="007E5308" w:rsidP="007E5308">
            <w:pPr>
              <w:pStyle w:val="ENoteTableText"/>
            </w:pPr>
          </w:p>
        </w:tc>
        <w:tc>
          <w:tcPr>
            <w:tcW w:w="3505" w:type="pct"/>
            <w:shd w:val="clear" w:color="auto" w:fill="auto"/>
          </w:tcPr>
          <w:p w14:paraId="23CA2DD8" w14:textId="77777777" w:rsidR="007E5308" w:rsidRPr="00A55C3B" w:rsidRDefault="007E5308" w:rsidP="007E5308">
            <w:pPr>
              <w:pStyle w:val="ENoteTableText"/>
            </w:pPr>
            <w:r w:rsidRPr="00A55C3B">
              <w:t>rep No 5, 2013</w:t>
            </w:r>
          </w:p>
        </w:tc>
      </w:tr>
      <w:tr w:rsidR="007E5308" w:rsidRPr="00A55C3B" w14:paraId="61D030FB" w14:textId="77777777" w:rsidTr="00212C95">
        <w:trPr>
          <w:cantSplit/>
        </w:trPr>
        <w:tc>
          <w:tcPr>
            <w:tcW w:w="1495" w:type="pct"/>
            <w:shd w:val="clear" w:color="auto" w:fill="auto"/>
          </w:tcPr>
          <w:p w14:paraId="1E84CFA0" w14:textId="77777777" w:rsidR="007E5308" w:rsidRPr="00A55C3B" w:rsidRDefault="007E5308" w:rsidP="007E5308">
            <w:pPr>
              <w:pStyle w:val="ENoteTableText"/>
              <w:tabs>
                <w:tab w:val="center" w:leader="dot" w:pos="2268"/>
              </w:tabs>
            </w:pPr>
            <w:r w:rsidRPr="00A55C3B">
              <w:t>r 5.92</w:t>
            </w:r>
            <w:r w:rsidRPr="00A55C3B">
              <w:tab/>
            </w:r>
          </w:p>
        </w:tc>
        <w:tc>
          <w:tcPr>
            <w:tcW w:w="3505" w:type="pct"/>
            <w:shd w:val="clear" w:color="auto" w:fill="auto"/>
          </w:tcPr>
          <w:p w14:paraId="681DFF18" w14:textId="77777777" w:rsidR="007E5308" w:rsidRPr="00A55C3B" w:rsidRDefault="007E5308" w:rsidP="007E5308">
            <w:pPr>
              <w:pStyle w:val="ENoteTableText"/>
            </w:pPr>
            <w:r w:rsidRPr="00A55C3B">
              <w:t>ad No 279, 1992</w:t>
            </w:r>
          </w:p>
        </w:tc>
      </w:tr>
      <w:tr w:rsidR="007E5308" w:rsidRPr="00A55C3B" w14:paraId="000D099C" w14:textId="77777777" w:rsidTr="00212C95">
        <w:trPr>
          <w:cantSplit/>
        </w:trPr>
        <w:tc>
          <w:tcPr>
            <w:tcW w:w="1495" w:type="pct"/>
            <w:shd w:val="clear" w:color="auto" w:fill="auto"/>
          </w:tcPr>
          <w:p w14:paraId="0AF3F14B" w14:textId="77777777" w:rsidR="007E5308" w:rsidRPr="00A55C3B" w:rsidRDefault="007E5308" w:rsidP="007E5308">
            <w:pPr>
              <w:pStyle w:val="ENoteTableText"/>
            </w:pPr>
          </w:p>
        </w:tc>
        <w:tc>
          <w:tcPr>
            <w:tcW w:w="3505" w:type="pct"/>
            <w:shd w:val="clear" w:color="auto" w:fill="auto"/>
          </w:tcPr>
          <w:p w14:paraId="4B7C7122" w14:textId="77777777" w:rsidR="007E5308" w:rsidRPr="00A55C3B" w:rsidRDefault="007E5308" w:rsidP="007E5308">
            <w:pPr>
              <w:pStyle w:val="ENoteTableText"/>
            </w:pPr>
            <w:r w:rsidRPr="00A55C3B">
              <w:t>am No 173, 1994; No 201, 2003; No 273, 2008</w:t>
            </w:r>
          </w:p>
        </w:tc>
      </w:tr>
      <w:tr w:rsidR="007E5308" w:rsidRPr="00A55C3B" w14:paraId="699F1965" w14:textId="77777777" w:rsidTr="00212C95">
        <w:trPr>
          <w:cantSplit/>
        </w:trPr>
        <w:tc>
          <w:tcPr>
            <w:tcW w:w="1495" w:type="pct"/>
            <w:shd w:val="clear" w:color="auto" w:fill="auto"/>
          </w:tcPr>
          <w:p w14:paraId="0F365A80" w14:textId="77777777" w:rsidR="007E5308" w:rsidRPr="00A55C3B" w:rsidRDefault="007E5308" w:rsidP="007E5308">
            <w:pPr>
              <w:pStyle w:val="ENoteTableText"/>
            </w:pPr>
          </w:p>
        </w:tc>
        <w:tc>
          <w:tcPr>
            <w:tcW w:w="3505" w:type="pct"/>
            <w:shd w:val="clear" w:color="auto" w:fill="auto"/>
          </w:tcPr>
          <w:p w14:paraId="333A9627" w14:textId="77777777" w:rsidR="007E5308" w:rsidRPr="00A55C3B" w:rsidRDefault="007E5308" w:rsidP="007E5308">
            <w:pPr>
              <w:pStyle w:val="ENoteTableText"/>
            </w:pPr>
            <w:r w:rsidRPr="00A55C3B">
              <w:t>rep No 5, 2013</w:t>
            </w:r>
          </w:p>
        </w:tc>
      </w:tr>
      <w:tr w:rsidR="007E5308" w:rsidRPr="00A55C3B" w14:paraId="45D03CDD" w14:textId="77777777" w:rsidTr="00212C95">
        <w:trPr>
          <w:cantSplit/>
        </w:trPr>
        <w:tc>
          <w:tcPr>
            <w:tcW w:w="1495" w:type="pct"/>
            <w:shd w:val="clear" w:color="auto" w:fill="auto"/>
          </w:tcPr>
          <w:p w14:paraId="179E2D72" w14:textId="77777777" w:rsidR="007E5308" w:rsidRPr="00A55C3B" w:rsidRDefault="007E5308" w:rsidP="007E5308">
            <w:pPr>
              <w:pStyle w:val="ENoteTableText"/>
              <w:tabs>
                <w:tab w:val="center" w:leader="dot" w:pos="2268"/>
              </w:tabs>
            </w:pPr>
            <w:r w:rsidRPr="00A55C3B">
              <w:t>r 5.93</w:t>
            </w:r>
            <w:r w:rsidRPr="00A55C3B">
              <w:tab/>
            </w:r>
          </w:p>
        </w:tc>
        <w:tc>
          <w:tcPr>
            <w:tcW w:w="3505" w:type="pct"/>
            <w:shd w:val="clear" w:color="auto" w:fill="auto"/>
          </w:tcPr>
          <w:p w14:paraId="2A421FF1" w14:textId="77777777" w:rsidR="007E5308" w:rsidRPr="00A55C3B" w:rsidRDefault="007E5308" w:rsidP="007E5308">
            <w:pPr>
              <w:pStyle w:val="ENoteTableText"/>
            </w:pPr>
            <w:r w:rsidRPr="00A55C3B">
              <w:t>ad No 279, 1992</w:t>
            </w:r>
          </w:p>
        </w:tc>
      </w:tr>
      <w:tr w:rsidR="007E5308" w:rsidRPr="00A55C3B" w14:paraId="1E1ED63F" w14:textId="77777777" w:rsidTr="00212C95">
        <w:trPr>
          <w:cantSplit/>
        </w:trPr>
        <w:tc>
          <w:tcPr>
            <w:tcW w:w="1495" w:type="pct"/>
            <w:shd w:val="clear" w:color="auto" w:fill="auto"/>
          </w:tcPr>
          <w:p w14:paraId="60BBBBBB" w14:textId="77777777" w:rsidR="007E5308" w:rsidRPr="00A55C3B" w:rsidRDefault="007E5308" w:rsidP="007E5308">
            <w:pPr>
              <w:pStyle w:val="ENoteTableText"/>
              <w:tabs>
                <w:tab w:val="center" w:leader="dot" w:pos="2268"/>
              </w:tabs>
            </w:pPr>
          </w:p>
        </w:tc>
        <w:tc>
          <w:tcPr>
            <w:tcW w:w="3505" w:type="pct"/>
            <w:shd w:val="clear" w:color="auto" w:fill="auto"/>
          </w:tcPr>
          <w:p w14:paraId="1D1DDFC9" w14:textId="77777777" w:rsidR="007E5308" w:rsidRPr="00A55C3B" w:rsidRDefault="007E5308" w:rsidP="007E5308">
            <w:pPr>
              <w:pStyle w:val="ENoteTableText"/>
            </w:pPr>
            <w:r w:rsidRPr="00A55C3B">
              <w:t>rep No 5, 2013</w:t>
            </w:r>
          </w:p>
        </w:tc>
      </w:tr>
      <w:tr w:rsidR="007E5308" w:rsidRPr="00A55C3B" w14:paraId="103AC11D" w14:textId="77777777" w:rsidTr="00212C95">
        <w:trPr>
          <w:cantSplit/>
        </w:trPr>
        <w:tc>
          <w:tcPr>
            <w:tcW w:w="1495" w:type="pct"/>
            <w:shd w:val="clear" w:color="auto" w:fill="auto"/>
          </w:tcPr>
          <w:p w14:paraId="200DF984" w14:textId="77777777" w:rsidR="007E5308" w:rsidRPr="00A55C3B" w:rsidRDefault="007E5308" w:rsidP="007E5308">
            <w:pPr>
              <w:pStyle w:val="ENoteTableText"/>
              <w:tabs>
                <w:tab w:val="center" w:leader="dot" w:pos="2268"/>
              </w:tabs>
            </w:pPr>
            <w:r w:rsidRPr="00A55C3B">
              <w:t>r 5.94</w:t>
            </w:r>
            <w:r w:rsidRPr="00A55C3B">
              <w:tab/>
            </w:r>
          </w:p>
        </w:tc>
        <w:tc>
          <w:tcPr>
            <w:tcW w:w="3505" w:type="pct"/>
            <w:shd w:val="clear" w:color="auto" w:fill="auto"/>
          </w:tcPr>
          <w:p w14:paraId="532A137F" w14:textId="77777777" w:rsidR="007E5308" w:rsidRPr="00A55C3B" w:rsidRDefault="007E5308" w:rsidP="007E5308">
            <w:pPr>
              <w:pStyle w:val="ENoteTableText"/>
            </w:pPr>
            <w:r w:rsidRPr="00A55C3B">
              <w:t>ad No 279, 1992</w:t>
            </w:r>
          </w:p>
        </w:tc>
      </w:tr>
      <w:tr w:rsidR="007E5308" w:rsidRPr="00A55C3B" w14:paraId="18179332" w14:textId="77777777" w:rsidTr="00212C95">
        <w:trPr>
          <w:cantSplit/>
        </w:trPr>
        <w:tc>
          <w:tcPr>
            <w:tcW w:w="1495" w:type="pct"/>
            <w:shd w:val="clear" w:color="auto" w:fill="auto"/>
          </w:tcPr>
          <w:p w14:paraId="390F1E12" w14:textId="77777777" w:rsidR="007E5308" w:rsidRPr="00A55C3B" w:rsidRDefault="007E5308" w:rsidP="007E5308">
            <w:pPr>
              <w:pStyle w:val="ENoteTableText"/>
            </w:pPr>
          </w:p>
        </w:tc>
        <w:tc>
          <w:tcPr>
            <w:tcW w:w="3505" w:type="pct"/>
            <w:shd w:val="clear" w:color="auto" w:fill="auto"/>
          </w:tcPr>
          <w:p w14:paraId="14017CA5" w14:textId="77777777" w:rsidR="007E5308" w:rsidRPr="00A55C3B" w:rsidRDefault="007E5308" w:rsidP="007E5308">
            <w:pPr>
              <w:pStyle w:val="ENoteTableText"/>
            </w:pPr>
            <w:r w:rsidRPr="00A55C3B">
              <w:t>am No 173, 1994; No 224, 1995; No 288, 1998; No 201, 2003</w:t>
            </w:r>
          </w:p>
        </w:tc>
      </w:tr>
      <w:tr w:rsidR="007E5308" w:rsidRPr="00A55C3B" w14:paraId="2B3AF871" w14:textId="77777777" w:rsidTr="00212C95">
        <w:trPr>
          <w:cantSplit/>
        </w:trPr>
        <w:tc>
          <w:tcPr>
            <w:tcW w:w="1495" w:type="pct"/>
            <w:shd w:val="clear" w:color="auto" w:fill="auto"/>
          </w:tcPr>
          <w:p w14:paraId="5B76A30E" w14:textId="77777777" w:rsidR="007E5308" w:rsidRPr="00A55C3B" w:rsidRDefault="007E5308" w:rsidP="007E5308">
            <w:pPr>
              <w:pStyle w:val="ENoteTableText"/>
            </w:pPr>
          </w:p>
        </w:tc>
        <w:tc>
          <w:tcPr>
            <w:tcW w:w="3505" w:type="pct"/>
            <w:shd w:val="clear" w:color="auto" w:fill="auto"/>
          </w:tcPr>
          <w:p w14:paraId="715A2B45" w14:textId="77777777" w:rsidR="007E5308" w:rsidRPr="00A55C3B" w:rsidRDefault="007E5308" w:rsidP="007E5308">
            <w:pPr>
              <w:pStyle w:val="ENoteTableText"/>
            </w:pPr>
            <w:r w:rsidRPr="00A55C3B">
              <w:t>rep No 5, 2013</w:t>
            </w:r>
          </w:p>
        </w:tc>
      </w:tr>
      <w:tr w:rsidR="007E5308" w:rsidRPr="00A55C3B" w14:paraId="553E08D4" w14:textId="77777777" w:rsidTr="00212C95">
        <w:trPr>
          <w:cantSplit/>
        </w:trPr>
        <w:tc>
          <w:tcPr>
            <w:tcW w:w="1495" w:type="pct"/>
            <w:shd w:val="clear" w:color="auto" w:fill="auto"/>
          </w:tcPr>
          <w:p w14:paraId="1059E2FE" w14:textId="38628B76" w:rsidR="007E5308" w:rsidRPr="00A55C3B" w:rsidRDefault="007E5308" w:rsidP="007E5308">
            <w:pPr>
              <w:pStyle w:val="ENoteTableText"/>
              <w:tabs>
                <w:tab w:val="center" w:leader="dot" w:pos="2268"/>
              </w:tabs>
            </w:pPr>
            <w:r w:rsidRPr="00A55C3B">
              <w:t>Division 7</w:t>
            </w:r>
            <w:r w:rsidRPr="00A55C3B">
              <w:tab/>
            </w:r>
          </w:p>
        </w:tc>
        <w:tc>
          <w:tcPr>
            <w:tcW w:w="3505" w:type="pct"/>
            <w:shd w:val="clear" w:color="auto" w:fill="auto"/>
          </w:tcPr>
          <w:p w14:paraId="6365D8E1" w14:textId="77777777" w:rsidR="007E5308" w:rsidRPr="00A55C3B" w:rsidRDefault="007E5308" w:rsidP="007E5308">
            <w:pPr>
              <w:pStyle w:val="ENoteTableText"/>
            </w:pPr>
            <w:r w:rsidRPr="00A55C3B">
              <w:t>am No 224, 1995</w:t>
            </w:r>
          </w:p>
        </w:tc>
      </w:tr>
      <w:tr w:rsidR="007E5308" w:rsidRPr="00A55C3B" w14:paraId="2BDFE977" w14:textId="77777777" w:rsidTr="00212C95">
        <w:trPr>
          <w:cantSplit/>
        </w:trPr>
        <w:tc>
          <w:tcPr>
            <w:tcW w:w="1495" w:type="pct"/>
            <w:shd w:val="clear" w:color="auto" w:fill="auto"/>
          </w:tcPr>
          <w:p w14:paraId="47E585BB" w14:textId="77777777" w:rsidR="007E5308" w:rsidRPr="00A55C3B" w:rsidRDefault="007E5308" w:rsidP="007E5308">
            <w:pPr>
              <w:pStyle w:val="ENoteTableText"/>
              <w:tabs>
                <w:tab w:val="center" w:leader="dot" w:pos="2268"/>
              </w:tabs>
            </w:pPr>
          </w:p>
        </w:tc>
        <w:tc>
          <w:tcPr>
            <w:tcW w:w="3505" w:type="pct"/>
            <w:shd w:val="clear" w:color="auto" w:fill="auto"/>
          </w:tcPr>
          <w:p w14:paraId="4B48332C" w14:textId="77777777" w:rsidR="007E5308" w:rsidRPr="00A55C3B" w:rsidRDefault="007E5308" w:rsidP="007E5308">
            <w:pPr>
              <w:pStyle w:val="ENoteTableText"/>
            </w:pPr>
            <w:r w:rsidRPr="00A55C3B">
              <w:t>rep No 5, 2013</w:t>
            </w:r>
          </w:p>
        </w:tc>
      </w:tr>
      <w:tr w:rsidR="007E5308" w:rsidRPr="00A55C3B" w14:paraId="01BEB629" w14:textId="77777777" w:rsidTr="00212C95">
        <w:trPr>
          <w:cantSplit/>
        </w:trPr>
        <w:tc>
          <w:tcPr>
            <w:tcW w:w="1495" w:type="pct"/>
            <w:shd w:val="clear" w:color="auto" w:fill="auto"/>
          </w:tcPr>
          <w:p w14:paraId="480C42D6" w14:textId="77777777" w:rsidR="007E5308" w:rsidRPr="00A55C3B" w:rsidRDefault="007E5308" w:rsidP="007E5308">
            <w:pPr>
              <w:pStyle w:val="ENoteTableText"/>
              <w:tabs>
                <w:tab w:val="center" w:leader="dot" w:pos="2268"/>
              </w:tabs>
            </w:pPr>
            <w:r w:rsidRPr="00A55C3B">
              <w:t>r 5.95</w:t>
            </w:r>
            <w:r w:rsidRPr="00A55C3B">
              <w:tab/>
            </w:r>
          </w:p>
        </w:tc>
        <w:tc>
          <w:tcPr>
            <w:tcW w:w="3505" w:type="pct"/>
            <w:shd w:val="clear" w:color="auto" w:fill="auto"/>
          </w:tcPr>
          <w:p w14:paraId="196CE5F5" w14:textId="77777777" w:rsidR="007E5308" w:rsidRPr="00A55C3B" w:rsidRDefault="007E5308" w:rsidP="007E5308">
            <w:pPr>
              <w:pStyle w:val="ENoteTableText"/>
            </w:pPr>
            <w:r w:rsidRPr="00A55C3B">
              <w:t>ad No 279, 1992</w:t>
            </w:r>
          </w:p>
        </w:tc>
      </w:tr>
      <w:tr w:rsidR="007E5308" w:rsidRPr="00A55C3B" w14:paraId="48DEFC2E" w14:textId="77777777" w:rsidTr="00212C95">
        <w:trPr>
          <w:cantSplit/>
        </w:trPr>
        <w:tc>
          <w:tcPr>
            <w:tcW w:w="1495" w:type="pct"/>
            <w:shd w:val="clear" w:color="auto" w:fill="auto"/>
          </w:tcPr>
          <w:p w14:paraId="0C5EE152" w14:textId="77777777" w:rsidR="007E5308" w:rsidRPr="00A55C3B" w:rsidRDefault="007E5308" w:rsidP="007E5308">
            <w:pPr>
              <w:pStyle w:val="ENoteTableText"/>
            </w:pPr>
          </w:p>
        </w:tc>
        <w:tc>
          <w:tcPr>
            <w:tcW w:w="3505" w:type="pct"/>
            <w:shd w:val="clear" w:color="auto" w:fill="auto"/>
          </w:tcPr>
          <w:p w14:paraId="2EF6B087" w14:textId="77777777" w:rsidR="007E5308" w:rsidRPr="00A55C3B" w:rsidRDefault="007E5308" w:rsidP="007E5308">
            <w:pPr>
              <w:pStyle w:val="ENoteTableText"/>
            </w:pPr>
            <w:r w:rsidRPr="00A55C3B">
              <w:t>am No 224, 1995; No 288, 1998</w:t>
            </w:r>
          </w:p>
        </w:tc>
      </w:tr>
      <w:tr w:rsidR="007E5308" w:rsidRPr="00A55C3B" w14:paraId="5B6B3FA3" w14:textId="77777777" w:rsidTr="00212C95">
        <w:trPr>
          <w:cantSplit/>
        </w:trPr>
        <w:tc>
          <w:tcPr>
            <w:tcW w:w="1495" w:type="pct"/>
            <w:shd w:val="clear" w:color="auto" w:fill="auto"/>
          </w:tcPr>
          <w:p w14:paraId="2D7D56CD" w14:textId="77777777" w:rsidR="007E5308" w:rsidRPr="00A55C3B" w:rsidRDefault="007E5308" w:rsidP="007E5308">
            <w:pPr>
              <w:pStyle w:val="ENoteTableText"/>
            </w:pPr>
          </w:p>
        </w:tc>
        <w:tc>
          <w:tcPr>
            <w:tcW w:w="3505" w:type="pct"/>
            <w:shd w:val="clear" w:color="auto" w:fill="auto"/>
          </w:tcPr>
          <w:p w14:paraId="3C77CFCA" w14:textId="77777777" w:rsidR="007E5308" w:rsidRPr="00A55C3B" w:rsidRDefault="007E5308" w:rsidP="007E5308">
            <w:pPr>
              <w:pStyle w:val="ENoteTableText"/>
            </w:pPr>
            <w:r w:rsidRPr="00A55C3B">
              <w:t>rep No 5, 2013</w:t>
            </w:r>
          </w:p>
        </w:tc>
      </w:tr>
      <w:tr w:rsidR="007E5308" w:rsidRPr="00A55C3B" w14:paraId="368FAC6E" w14:textId="77777777" w:rsidTr="00212C95">
        <w:trPr>
          <w:cantSplit/>
        </w:trPr>
        <w:tc>
          <w:tcPr>
            <w:tcW w:w="1495" w:type="pct"/>
            <w:shd w:val="clear" w:color="auto" w:fill="auto"/>
          </w:tcPr>
          <w:p w14:paraId="3C754674" w14:textId="77777777" w:rsidR="007E5308" w:rsidRPr="00A55C3B" w:rsidRDefault="007E5308" w:rsidP="007E5308">
            <w:pPr>
              <w:pStyle w:val="ENoteTableText"/>
              <w:tabs>
                <w:tab w:val="center" w:leader="dot" w:pos="2268"/>
              </w:tabs>
            </w:pPr>
            <w:r w:rsidRPr="00A55C3B">
              <w:t>r 5.96</w:t>
            </w:r>
            <w:r w:rsidRPr="00A55C3B">
              <w:tab/>
            </w:r>
          </w:p>
        </w:tc>
        <w:tc>
          <w:tcPr>
            <w:tcW w:w="3505" w:type="pct"/>
            <w:shd w:val="clear" w:color="auto" w:fill="auto"/>
          </w:tcPr>
          <w:p w14:paraId="7A1C9BBD" w14:textId="77777777" w:rsidR="007E5308" w:rsidRPr="00A55C3B" w:rsidRDefault="007E5308" w:rsidP="007E5308">
            <w:pPr>
              <w:pStyle w:val="ENoteTableText"/>
            </w:pPr>
            <w:r w:rsidRPr="00A55C3B">
              <w:t>ad No 279, 1992</w:t>
            </w:r>
          </w:p>
        </w:tc>
      </w:tr>
      <w:tr w:rsidR="007E5308" w:rsidRPr="00A55C3B" w14:paraId="339F3982" w14:textId="77777777" w:rsidTr="00212C95">
        <w:trPr>
          <w:cantSplit/>
        </w:trPr>
        <w:tc>
          <w:tcPr>
            <w:tcW w:w="1495" w:type="pct"/>
            <w:shd w:val="clear" w:color="auto" w:fill="auto"/>
          </w:tcPr>
          <w:p w14:paraId="40D6BAB9" w14:textId="77777777" w:rsidR="007E5308" w:rsidRPr="00A55C3B" w:rsidRDefault="007E5308" w:rsidP="007E5308">
            <w:pPr>
              <w:pStyle w:val="ENoteTableText"/>
              <w:tabs>
                <w:tab w:val="center" w:leader="dot" w:pos="2268"/>
              </w:tabs>
            </w:pPr>
          </w:p>
        </w:tc>
        <w:tc>
          <w:tcPr>
            <w:tcW w:w="3505" w:type="pct"/>
            <w:shd w:val="clear" w:color="auto" w:fill="auto"/>
          </w:tcPr>
          <w:p w14:paraId="08C61EFB" w14:textId="77777777" w:rsidR="007E5308" w:rsidRPr="00A55C3B" w:rsidRDefault="007E5308" w:rsidP="007E5308">
            <w:pPr>
              <w:pStyle w:val="ENoteTableText"/>
            </w:pPr>
            <w:r w:rsidRPr="00A55C3B">
              <w:t>rep No 5, 2013</w:t>
            </w:r>
          </w:p>
        </w:tc>
      </w:tr>
      <w:tr w:rsidR="007E5308" w:rsidRPr="00A55C3B" w14:paraId="319C3CAF" w14:textId="77777777" w:rsidTr="00212C95">
        <w:trPr>
          <w:cantSplit/>
        </w:trPr>
        <w:tc>
          <w:tcPr>
            <w:tcW w:w="1495" w:type="pct"/>
            <w:shd w:val="clear" w:color="auto" w:fill="auto"/>
          </w:tcPr>
          <w:p w14:paraId="7E6DFE26" w14:textId="77777777" w:rsidR="007E5308" w:rsidRPr="00A55C3B" w:rsidRDefault="007E5308" w:rsidP="007E5308">
            <w:pPr>
              <w:pStyle w:val="ENoteTableText"/>
              <w:tabs>
                <w:tab w:val="center" w:leader="dot" w:pos="2268"/>
              </w:tabs>
            </w:pPr>
            <w:r w:rsidRPr="00A55C3B">
              <w:t>r 5.97</w:t>
            </w:r>
            <w:r w:rsidRPr="00A55C3B">
              <w:tab/>
            </w:r>
          </w:p>
        </w:tc>
        <w:tc>
          <w:tcPr>
            <w:tcW w:w="3505" w:type="pct"/>
            <w:shd w:val="clear" w:color="auto" w:fill="auto"/>
          </w:tcPr>
          <w:p w14:paraId="5CBBF469" w14:textId="77777777" w:rsidR="007E5308" w:rsidRPr="00A55C3B" w:rsidRDefault="007E5308" w:rsidP="007E5308">
            <w:pPr>
              <w:pStyle w:val="ENoteTableText"/>
            </w:pPr>
            <w:r w:rsidRPr="00A55C3B">
              <w:t>ad No 279, 1992</w:t>
            </w:r>
          </w:p>
        </w:tc>
      </w:tr>
      <w:tr w:rsidR="007E5308" w:rsidRPr="00A55C3B" w14:paraId="6CF684D2" w14:textId="77777777" w:rsidTr="00212C95">
        <w:trPr>
          <w:cantSplit/>
        </w:trPr>
        <w:tc>
          <w:tcPr>
            <w:tcW w:w="1495" w:type="pct"/>
            <w:shd w:val="clear" w:color="auto" w:fill="auto"/>
          </w:tcPr>
          <w:p w14:paraId="51D0C590" w14:textId="77777777" w:rsidR="007E5308" w:rsidRPr="00A55C3B" w:rsidRDefault="007E5308" w:rsidP="007E5308">
            <w:pPr>
              <w:pStyle w:val="ENoteTableText"/>
            </w:pPr>
          </w:p>
        </w:tc>
        <w:tc>
          <w:tcPr>
            <w:tcW w:w="3505" w:type="pct"/>
            <w:shd w:val="clear" w:color="auto" w:fill="auto"/>
          </w:tcPr>
          <w:p w14:paraId="513803CC" w14:textId="77777777" w:rsidR="007E5308" w:rsidRPr="00A55C3B" w:rsidRDefault="007E5308" w:rsidP="007E5308">
            <w:pPr>
              <w:pStyle w:val="ENoteTableText"/>
            </w:pPr>
            <w:r w:rsidRPr="00A55C3B">
              <w:t>am No 380, 1992; No 224, 1995</w:t>
            </w:r>
          </w:p>
        </w:tc>
      </w:tr>
      <w:tr w:rsidR="007E5308" w:rsidRPr="00A55C3B" w14:paraId="320B574A" w14:textId="77777777" w:rsidTr="00212C95">
        <w:trPr>
          <w:cantSplit/>
        </w:trPr>
        <w:tc>
          <w:tcPr>
            <w:tcW w:w="1495" w:type="pct"/>
            <w:shd w:val="clear" w:color="auto" w:fill="auto"/>
          </w:tcPr>
          <w:p w14:paraId="485252B7" w14:textId="77777777" w:rsidR="007E5308" w:rsidRPr="00A55C3B" w:rsidRDefault="007E5308" w:rsidP="007E5308">
            <w:pPr>
              <w:pStyle w:val="ENoteTableText"/>
            </w:pPr>
          </w:p>
        </w:tc>
        <w:tc>
          <w:tcPr>
            <w:tcW w:w="3505" w:type="pct"/>
            <w:shd w:val="clear" w:color="auto" w:fill="auto"/>
          </w:tcPr>
          <w:p w14:paraId="193C1C03" w14:textId="77777777" w:rsidR="007E5308" w:rsidRPr="00A55C3B" w:rsidRDefault="007E5308" w:rsidP="007E5308">
            <w:pPr>
              <w:pStyle w:val="ENoteTableText"/>
            </w:pPr>
            <w:r w:rsidRPr="00A55C3B">
              <w:t>rep No 5, 2013</w:t>
            </w:r>
          </w:p>
        </w:tc>
      </w:tr>
      <w:tr w:rsidR="007E5308" w:rsidRPr="00A55C3B" w14:paraId="5231DD35" w14:textId="77777777" w:rsidTr="00212C95">
        <w:trPr>
          <w:cantSplit/>
        </w:trPr>
        <w:tc>
          <w:tcPr>
            <w:tcW w:w="1495" w:type="pct"/>
            <w:shd w:val="clear" w:color="auto" w:fill="auto"/>
          </w:tcPr>
          <w:p w14:paraId="78206E32" w14:textId="77777777" w:rsidR="007E5308" w:rsidRPr="00A55C3B" w:rsidRDefault="007E5308" w:rsidP="007E5308">
            <w:pPr>
              <w:pStyle w:val="ENoteTableText"/>
              <w:tabs>
                <w:tab w:val="center" w:leader="dot" w:pos="2268"/>
              </w:tabs>
            </w:pPr>
            <w:r w:rsidRPr="00A55C3B">
              <w:t>r 5.98</w:t>
            </w:r>
            <w:r w:rsidRPr="00A55C3B">
              <w:tab/>
            </w:r>
          </w:p>
        </w:tc>
        <w:tc>
          <w:tcPr>
            <w:tcW w:w="3505" w:type="pct"/>
            <w:shd w:val="clear" w:color="auto" w:fill="auto"/>
          </w:tcPr>
          <w:p w14:paraId="0F307CD6" w14:textId="77777777" w:rsidR="007E5308" w:rsidRPr="00A55C3B" w:rsidRDefault="007E5308" w:rsidP="007E5308">
            <w:pPr>
              <w:pStyle w:val="ENoteTableText"/>
            </w:pPr>
            <w:r w:rsidRPr="00A55C3B">
              <w:t>ad No 279, 1992</w:t>
            </w:r>
          </w:p>
        </w:tc>
      </w:tr>
      <w:tr w:rsidR="007E5308" w:rsidRPr="00A55C3B" w14:paraId="7D743222" w14:textId="77777777" w:rsidTr="00212C95">
        <w:trPr>
          <w:cantSplit/>
        </w:trPr>
        <w:tc>
          <w:tcPr>
            <w:tcW w:w="1495" w:type="pct"/>
            <w:shd w:val="clear" w:color="auto" w:fill="auto"/>
          </w:tcPr>
          <w:p w14:paraId="5E000E52" w14:textId="77777777" w:rsidR="007E5308" w:rsidRPr="00A55C3B" w:rsidRDefault="007E5308" w:rsidP="007E5308">
            <w:pPr>
              <w:pStyle w:val="ENoteTableText"/>
            </w:pPr>
          </w:p>
        </w:tc>
        <w:tc>
          <w:tcPr>
            <w:tcW w:w="3505" w:type="pct"/>
            <w:shd w:val="clear" w:color="auto" w:fill="auto"/>
          </w:tcPr>
          <w:p w14:paraId="43325859" w14:textId="77777777" w:rsidR="007E5308" w:rsidRPr="00A55C3B" w:rsidRDefault="007E5308" w:rsidP="007E5308">
            <w:pPr>
              <w:pStyle w:val="ENoteTableText"/>
            </w:pPr>
            <w:r w:rsidRPr="00A55C3B">
              <w:t>am No 224, 1995</w:t>
            </w:r>
          </w:p>
        </w:tc>
      </w:tr>
      <w:tr w:rsidR="007E5308" w:rsidRPr="00A55C3B" w14:paraId="6BC0EF5F" w14:textId="77777777" w:rsidTr="00212C95">
        <w:trPr>
          <w:cantSplit/>
        </w:trPr>
        <w:tc>
          <w:tcPr>
            <w:tcW w:w="1495" w:type="pct"/>
            <w:shd w:val="clear" w:color="auto" w:fill="auto"/>
          </w:tcPr>
          <w:p w14:paraId="6DB44074" w14:textId="77777777" w:rsidR="007E5308" w:rsidRPr="00A55C3B" w:rsidRDefault="007E5308" w:rsidP="007E5308">
            <w:pPr>
              <w:pStyle w:val="ENoteTableText"/>
            </w:pPr>
          </w:p>
        </w:tc>
        <w:tc>
          <w:tcPr>
            <w:tcW w:w="3505" w:type="pct"/>
            <w:shd w:val="clear" w:color="auto" w:fill="auto"/>
          </w:tcPr>
          <w:p w14:paraId="371996F4" w14:textId="77777777" w:rsidR="007E5308" w:rsidRPr="00A55C3B" w:rsidRDefault="007E5308" w:rsidP="007E5308">
            <w:pPr>
              <w:pStyle w:val="ENoteTableText"/>
            </w:pPr>
            <w:r w:rsidRPr="00A55C3B">
              <w:t>rep No 5, 2013</w:t>
            </w:r>
          </w:p>
        </w:tc>
      </w:tr>
      <w:tr w:rsidR="007E5308" w:rsidRPr="00A55C3B" w14:paraId="375FB0A8" w14:textId="77777777" w:rsidTr="00212C95">
        <w:trPr>
          <w:cantSplit/>
        </w:trPr>
        <w:tc>
          <w:tcPr>
            <w:tcW w:w="1495" w:type="pct"/>
            <w:shd w:val="clear" w:color="auto" w:fill="auto"/>
          </w:tcPr>
          <w:p w14:paraId="63ABFC75" w14:textId="77777777" w:rsidR="007E5308" w:rsidRPr="00A55C3B" w:rsidRDefault="007E5308" w:rsidP="007E5308">
            <w:pPr>
              <w:pStyle w:val="ENoteTableText"/>
              <w:tabs>
                <w:tab w:val="center" w:leader="dot" w:pos="2268"/>
              </w:tabs>
            </w:pPr>
            <w:r w:rsidRPr="00A55C3B">
              <w:t>r 5.99</w:t>
            </w:r>
            <w:r w:rsidRPr="00A55C3B">
              <w:tab/>
            </w:r>
          </w:p>
        </w:tc>
        <w:tc>
          <w:tcPr>
            <w:tcW w:w="3505" w:type="pct"/>
            <w:shd w:val="clear" w:color="auto" w:fill="auto"/>
          </w:tcPr>
          <w:p w14:paraId="5800F263" w14:textId="77777777" w:rsidR="007E5308" w:rsidRPr="00A55C3B" w:rsidRDefault="007E5308" w:rsidP="007E5308">
            <w:pPr>
              <w:pStyle w:val="ENoteTableText"/>
            </w:pPr>
            <w:r w:rsidRPr="00A55C3B">
              <w:t>ad No 279, 1992</w:t>
            </w:r>
          </w:p>
        </w:tc>
      </w:tr>
      <w:tr w:rsidR="007E5308" w:rsidRPr="00A55C3B" w14:paraId="75E9BA77" w14:textId="77777777" w:rsidTr="00212C95">
        <w:trPr>
          <w:cantSplit/>
        </w:trPr>
        <w:tc>
          <w:tcPr>
            <w:tcW w:w="1495" w:type="pct"/>
            <w:shd w:val="clear" w:color="auto" w:fill="auto"/>
          </w:tcPr>
          <w:p w14:paraId="6D08FE10" w14:textId="77777777" w:rsidR="007E5308" w:rsidRPr="00A55C3B" w:rsidRDefault="007E5308" w:rsidP="007E5308">
            <w:pPr>
              <w:pStyle w:val="ENoteTableText"/>
            </w:pPr>
          </w:p>
        </w:tc>
        <w:tc>
          <w:tcPr>
            <w:tcW w:w="3505" w:type="pct"/>
            <w:shd w:val="clear" w:color="auto" w:fill="auto"/>
          </w:tcPr>
          <w:p w14:paraId="0D078E46" w14:textId="77777777" w:rsidR="007E5308" w:rsidRPr="00A55C3B" w:rsidRDefault="007E5308" w:rsidP="007E5308">
            <w:pPr>
              <w:pStyle w:val="ENoteTableText"/>
            </w:pPr>
            <w:r w:rsidRPr="00A55C3B">
              <w:t>am No 418, 1992; No 173, 1994; No 224, 1995; No 201, 2003; No 240, 2003</w:t>
            </w:r>
          </w:p>
        </w:tc>
      </w:tr>
      <w:tr w:rsidR="007E5308" w:rsidRPr="00A55C3B" w14:paraId="74DF5C78" w14:textId="77777777" w:rsidTr="00212C95">
        <w:trPr>
          <w:cantSplit/>
        </w:trPr>
        <w:tc>
          <w:tcPr>
            <w:tcW w:w="1495" w:type="pct"/>
            <w:shd w:val="clear" w:color="auto" w:fill="auto"/>
          </w:tcPr>
          <w:p w14:paraId="22A3596C" w14:textId="77777777" w:rsidR="007E5308" w:rsidRPr="00A55C3B" w:rsidRDefault="007E5308" w:rsidP="007E5308">
            <w:pPr>
              <w:pStyle w:val="ENoteTableText"/>
            </w:pPr>
          </w:p>
        </w:tc>
        <w:tc>
          <w:tcPr>
            <w:tcW w:w="3505" w:type="pct"/>
            <w:shd w:val="clear" w:color="auto" w:fill="auto"/>
          </w:tcPr>
          <w:p w14:paraId="6FAA572D" w14:textId="77777777" w:rsidR="007E5308" w:rsidRPr="00A55C3B" w:rsidRDefault="007E5308" w:rsidP="007E5308">
            <w:pPr>
              <w:pStyle w:val="ENoteTableText"/>
            </w:pPr>
            <w:r w:rsidRPr="00A55C3B">
              <w:t>rep No 5, 2013</w:t>
            </w:r>
          </w:p>
        </w:tc>
      </w:tr>
      <w:tr w:rsidR="007E5308" w:rsidRPr="00A55C3B" w14:paraId="085A3B23" w14:textId="77777777" w:rsidTr="00212C95">
        <w:trPr>
          <w:cantSplit/>
        </w:trPr>
        <w:tc>
          <w:tcPr>
            <w:tcW w:w="1495" w:type="pct"/>
            <w:shd w:val="clear" w:color="auto" w:fill="auto"/>
          </w:tcPr>
          <w:p w14:paraId="37EB62DA" w14:textId="77777777" w:rsidR="007E5308" w:rsidRPr="00A55C3B" w:rsidRDefault="007E5308" w:rsidP="007E5308">
            <w:pPr>
              <w:pStyle w:val="ENoteTableText"/>
              <w:tabs>
                <w:tab w:val="center" w:leader="dot" w:pos="2268"/>
              </w:tabs>
            </w:pPr>
            <w:r w:rsidRPr="00A55C3B">
              <w:t>r 5.100</w:t>
            </w:r>
            <w:r w:rsidRPr="00A55C3B">
              <w:tab/>
            </w:r>
          </w:p>
        </w:tc>
        <w:tc>
          <w:tcPr>
            <w:tcW w:w="3505" w:type="pct"/>
            <w:shd w:val="clear" w:color="auto" w:fill="auto"/>
          </w:tcPr>
          <w:p w14:paraId="5C3C1764" w14:textId="77777777" w:rsidR="007E5308" w:rsidRPr="00A55C3B" w:rsidRDefault="007E5308" w:rsidP="007E5308">
            <w:pPr>
              <w:pStyle w:val="ENoteTableText"/>
            </w:pPr>
            <w:r w:rsidRPr="00A55C3B">
              <w:t>ad No 279, 1992</w:t>
            </w:r>
          </w:p>
        </w:tc>
      </w:tr>
      <w:tr w:rsidR="007E5308" w:rsidRPr="00A55C3B" w14:paraId="37707469" w14:textId="77777777" w:rsidTr="00212C95">
        <w:trPr>
          <w:cantSplit/>
        </w:trPr>
        <w:tc>
          <w:tcPr>
            <w:tcW w:w="1495" w:type="pct"/>
            <w:shd w:val="clear" w:color="auto" w:fill="auto"/>
          </w:tcPr>
          <w:p w14:paraId="089B5F19" w14:textId="77777777" w:rsidR="007E5308" w:rsidRPr="00A55C3B" w:rsidRDefault="007E5308" w:rsidP="007E5308">
            <w:pPr>
              <w:pStyle w:val="ENoteTableText"/>
            </w:pPr>
          </w:p>
        </w:tc>
        <w:tc>
          <w:tcPr>
            <w:tcW w:w="3505" w:type="pct"/>
            <w:shd w:val="clear" w:color="auto" w:fill="auto"/>
          </w:tcPr>
          <w:p w14:paraId="4B9BEA18" w14:textId="77777777" w:rsidR="007E5308" w:rsidRPr="00A55C3B" w:rsidRDefault="007E5308" w:rsidP="007E5308">
            <w:pPr>
              <w:pStyle w:val="ENoteTableText"/>
            </w:pPr>
            <w:r w:rsidRPr="00A55C3B">
              <w:t>am No 173, 1994; No 201, 2003; No 273, 2008</w:t>
            </w:r>
          </w:p>
        </w:tc>
      </w:tr>
      <w:tr w:rsidR="007E5308" w:rsidRPr="00A55C3B" w14:paraId="05B39A11" w14:textId="77777777" w:rsidTr="00212C95">
        <w:trPr>
          <w:cantSplit/>
        </w:trPr>
        <w:tc>
          <w:tcPr>
            <w:tcW w:w="1495" w:type="pct"/>
            <w:shd w:val="clear" w:color="auto" w:fill="auto"/>
          </w:tcPr>
          <w:p w14:paraId="702EA3E1" w14:textId="77777777" w:rsidR="007E5308" w:rsidRPr="00A55C3B" w:rsidRDefault="007E5308" w:rsidP="007E5308">
            <w:pPr>
              <w:pStyle w:val="ENoteTableText"/>
            </w:pPr>
          </w:p>
        </w:tc>
        <w:tc>
          <w:tcPr>
            <w:tcW w:w="3505" w:type="pct"/>
            <w:shd w:val="clear" w:color="auto" w:fill="auto"/>
          </w:tcPr>
          <w:p w14:paraId="4851D05F" w14:textId="77777777" w:rsidR="007E5308" w:rsidRPr="00A55C3B" w:rsidRDefault="007E5308" w:rsidP="007E5308">
            <w:pPr>
              <w:pStyle w:val="ENoteTableText"/>
            </w:pPr>
            <w:r w:rsidRPr="00A55C3B">
              <w:t>rep No 5, 2013</w:t>
            </w:r>
          </w:p>
        </w:tc>
      </w:tr>
      <w:tr w:rsidR="007E5308" w:rsidRPr="00A55C3B" w14:paraId="03F06A1C" w14:textId="77777777" w:rsidTr="00212C95">
        <w:trPr>
          <w:cantSplit/>
        </w:trPr>
        <w:tc>
          <w:tcPr>
            <w:tcW w:w="1495" w:type="pct"/>
            <w:shd w:val="clear" w:color="auto" w:fill="auto"/>
          </w:tcPr>
          <w:p w14:paraId="562A3193" w14:textId="77777777" w:rsidR="007E5308" w:rsidRPr="00A55C3B" w:rsidRDefault="007E5308" w:rsidP="007E5308">
            <w:pPr>
              <w:pStyle w:val="ENoteTableText"/>
              <w:tabs>
                <w:tab w:val="center" w:leader="dot" w:pos="2268"/>
              </w:tabs>
            </w:pPr>
            <w:r w:rsidRPr="00A55C3B">
              <w:t>r 5.101</w:t>
            </w:r>
            <w:r w:rsidRPr="00A55C3B">
              <w:tab/>
            </w:r>
          </w:p>
        </w:tc>
        <w:tc>
          <w:tcPr>
            <w:tcW w:w="3505" w:type="pct"/>
            <w:shd w:val="clear" w:color="auto" w:fill="auto"/>
          </w:tcPr>
          <w:p w14:paraId="2BBCC578" w14:textId="77777777" w:rsidR="007E5308" w:rsidRPr="00A55C3B" w:rsidRDefault="007E5308" w:rsidP="007E5308">
            <w:pPr>
              <w:pStyle w:val="ENoteTableText"/>
            </w:pPr>
            <w:r w:rsidRPr="00A55C3B">
              <w:t>ad No 279, 1992</w:t>
            </w:r>
          </w:p>
        </w:tc>
      </w:tr>
      <w:tr w:rsidR="007E5308" w:rsidRPr="00A55C3B" w14:paraId="7CFE4DB3" w14:textId="77777777" w:rsidTr="00212C95">
        <w:trPr>
          <w:cantSplit/>
        </w:trPr>
        <w:tc>
          <w:tcPr>
            <w:tcW w:w="1495" w:type="pct"/>
            <w:shd w:val="clear" w:color="auto" w:fill="auto"/>
          </w:tcPr>
          <w:p w14:paraId="39235BA9" w14:textId="77777777" w:rsidR="007E5308" w:rsidRPr="00A55C3B" w:rsidRDefault="007E5308" w:rsidP="007E5308">
            <w:pPr>
              <w:pStyle w:val="ENoteTableText"/>
            </w:pPr>
          </w:p>
        </w:tc>
        <w:tc>
          <w:tcPr>
            <w:tcW w:w="3505" w:type="pct"/>
            <w:shd w:val="clear" w:color="auto" w:fill="auto"/>
          </w:tcPr>
          <w:p w14:paraId="1C8031AC" w14:textId="77777777" w:rsidR="007E5308" w:rsidRPr="00A55C3B" w:rsidRDefault="007E5308" w:rsidP="007E5308">
            <w:pPr>
              <w:pStyle w:val="ENoteTableText"/>
            </w:pPr>
            <w:r w:rsidRPr="00A55C3B">
              <w:t>am No 221, 1993</w:t>
            </w:r>
          </w:p>
        </w:tc>
      </w:tr>
      <w:tr w:rsidR="007E5308" w:rsidRPr="00A55C3B" w14:paraId="1C2B00A8" w14:textId="77777777" w:rsidTr="00212C95">
        <w:trPr>
          <w:cantSplit/>
        </w:trPr>
        <w:tc>
          <w:tcPr>
            <w:tcW w:w="1495" w:type="pct"/>
            <w:shd w:val="clear" w:color="auto" w:fill="auto"/>
          </w:tcPr>
          <w:p w14:paraId="42F7D166" w14:textId="77777777" w:rsidR="007E5308" w:rsidRPr="00A55C3B" w:rsidRDefault="007E5308" w:rsidP="007E5308">
            <w:pPr>
              <w:pStyle w:val="ENoteTableText"/>
            </w:pPr>
          </w:p>
        </w:tc>
        <w:tc>
          <w:tcPr>
            <w:tcW w:w="3505" w:type="pct"/>
            <w:shd w:val="clear" w:color="auto" w:fill="auto"/>
          </w:tcPr>
          <w:p w14:paraId="38291C2F" w14:textId="77777777" w:rsidR="007E5308" w:rsidRPr="00A55C3B" w:rsidRDefault="007E5308" w:rsidP="007E5308">
            <w:pPr>
              <w:pStyle w:val="ENoteTableText"/>
            </w:pPr>
            <w:r w:rsidRPr="00A55C3B">
              <w:t>rep No 5, 2013</w:t>
            </w:r>
          </w:p>
        </w:tc>
      </w:tr>
      <w:tr w:rsidR="007E5308" w:rsidRPr="00A55C3B" w14:paraId="2569642C" w14:textId="77777777" w:rsidTr="00212C95">
        <w:trPr>
          <w:cantSplit/>
        </w:trPr>
        <w:tc>
          <w:tcPr>
            <w:tcW w:w="1495" w:type="pct"/>
            <w:shd w:val="clear" w:color="auto" w:fill="auto"/>
          </w:tcPr>
          <w:p w14:paraId="38C4EEBE" w14:textId="77777777" w:rsidR="007E5308" w:rsidRPr="00A55C3B" w:rsidRDefault="007E5308" w:rsidP="007E5308">
            <w:pPr>
              <w:pStyle w:val="ENoteTableText"/>
              <w:tabs>
                <w:tab w:val="center" w:leader="dot" w:pos="2268"/>
              </w:tabs>
            </w:pPr>
            <w:r w:rsidRPr="00A55C3B">
              <w:t>r 5.102</w:t>
            </w:r>
            <w:r w:rsidRPr="00A55C3B">
              <w:tab/>
            </w:r>
          </w:p>
        </w:tc>
        <w:tc>
          <w:tcPr>
            <w:tcW w:w="3505" w:type="pct"/>
            <w:shd w:val="clear" w:color="auto" w:fill="auto"/>
          </w:tcPr>
          <w:p w14:paraId="7607D453" w14:textId="77777777" w:rsidR="007E5308" w:rsidRPr="00A55C3B" w:rsidRDefault="007E5308" w:rsidP="007E5308">
            <w:pPr>
              <w:pStyle w:val="ENoteTableText"/>
            </w:pPr>
            <w:r w:rsidRPr="00A55C3B">
              <w:t>ad No 279, 1992</w:t>
            </w:r>
          </w:p>
        </w:tc>
      </w:tr>
      <w:tr w:rsidR="007E5308" w:rsidRPr="00A55C3B" w14:paraId="45075778" w14:textId="77777777" w:rsidTr="00212C95">
        <w:trPr>
          <w:cantSplit/>
        </w:trPr>
        <w:tc>
          <w:tcPr>
            <w:tcW w:w="1495" w:type="pct"/>
            <w:shd w:val="clear" w:color="auto" w:fill="auto"/>
          </w:tcPr>
          <w:p w14:paraId="5734B4BD" w14:textId="77777777" w:rsidR="007E5308" w:rsidRPr="00A55C3B" w:rsidRDefault="007E5308" w:rsidP="007E5308">
            <w:pPr>
              <w:pStyle w:val="ENoteTableText"/>
            </w:pPr>
          </w:p>
        </w:tc>
        <w:tc>
          <w:tcPr>
            <w:tcW w:w="3505" w:type="pct"/>
            <w:shd w:val="clear" w:color="auto" w:fill="auto"/>
          </w:tcPr>
          <w:p w14:paraId="1C069ED0" w14:textId="77777777" w:rsidR="007E5308" w:rsidRPr="00A55C3B" w:rsidRDefault="007E5308" w:rsidP="007E5308">
            <w:pPr>
              <w:pStyle w:val="ENoteTableText"/>
            </w:pPr>
            <w:r w:rsidRPr="00A55C3B">
              <w:t>am No 173, 1994; No 224, 1995; No 201, 2003</w:t>
            </w:r>
          </w:p>
        </w:tc>
      </w:tr>
      <w:tr w:rsidR="007E5308" w:rsidRPr="00A55C3B" w14:paraId="67D476AD" w14:textId="77777777" w:rsidTr="00212C95">
        <w:trPr>
          <w:cantSplit/>
        </w:trPr>
        <w:tc>
          <w:tcPr>
            <w:tcW w:w="1495" w:type="pct"/>
            <w:shd w:val="clear" w:color="auto" w:fill="auto"/>
          </w:tcPr>
          <w:p w14:paraId="45B3827E" w14:textId="77777777" w:rsidR="007E5308" w:rsidRPr="00A55C3B" w:rsidRDefault="007E5308" w:rsidP="007E5308">
            <w:pPr>
              <w:pStyle w:val="ENoteTableText"/>
            </w:pPr>
          </w:p>
        </w:tc>
        <w:tc>
          <w:tcPr>
            <w:tcW w:w="3505" w:type="pct"/>
            <w:shd w:val="clear" w:color="auto" w:fill="auto"/>
          </w:tcPr>
          <w:p w14:paraId="12A1E4D5" w14:textId="77777777" w:rsidR="007E5308" w:rsidRPr="00A55C3B" w:rsidRDefault="007E5308" w:rsidP="007E5308">
            <w:pPr>
              <w:pStyle w:val="ENoteTableText"/>
            </w:pPr>
            <w:r w:rsidRPr="00A55C3B">
              <w:t>rep No 5, 2013</w:t>
            </w:r>
          </w:p>
        </w:tc>
      </w:tr>
      <w:tr w:rsidR="007E5308" w:rsidRPr="00A55C3B" w14:paraId="6DC38C37" w14:textId="77777777" w:rsidTr="00212C95">
        <w:trPr>
          <w:cantSplit/>
        </w:trPr>
        <w:tc>
          <w:tcPr>
            <w:tcW w:w="1495" w:type="pct"/>
            <w:shd w:val="clear" w:color="auto" w:fill="auto"/>
          </w:tcPr>
          <w:p w14:paraId="5CD9A6A2" w14:textId="77777777" w:rsidR="007E5308" w:rsidRPr="00A55C3B" w:rsidRDefault="007E5308" w:rsidP="007E5308">
            <w:pPr>
              <w:pStyle w:val="ENoteTableText"/>
              <w:tabs>
                <w:tab w:val="center" w:leader="dot" w:pos="2268"/>
              </w:tabs>
            </w:pPr>
            <w:r w:rsidRPr="00A55C3B">
              <w:t>r 5.103</w:t>
            </w:r>
            <w:r w:rsidRPr="00A55C3B">
              <w:tab/>
            </w:r>
          </w:p>
        </w:tc>
        <w:tc>
          <w:tcPr>
            <w:tcW w:w="3505" w:type="pct"/>
            <w:shd w:val="clear" w:color="auto" w:fill="auto"/>
          </w:tcPr>
          <w:p w14:paraId="24DA8240" w14:textId="77777777" w:rsidR="007E5308" w:rsidRPr="00A55C3B" w:rsidRDefault="007E5308" w:rsidP="007E5308">
            <w:pPr>
              <w:pStyle w:val="ENoteTableText"/>
            </w:pPr>
            <w:r w:rsidRPr="00A55C3B">
              <w:t>ad No 279, 1992</w:t>
            </w:r>
          </w:p>
        </w:tc>
      </w:tr>
      <w:tr w:rsidR="007E5308" w:rsidRPr="00A55C3B" w14:paraId="21CD7784" w14:textId="77777777" w:rsidTr="00212C95">
        <w:trPr>
          <w:cantSplit/>
        </w:trPr>
        <w:tc>
          <w:tcPr>
            <w:tcW w:w="1495" w:type="pct"/>
            <w:shd w:val="clear" w:color="auto" w:fill="auto"/>
          </w:tcPr>
          <w:p w14:paraId="01E71850" w14:textId="77777777" w:rsidR="007E5308" w:rsidRPr="00A55C3B" w:rsidRDefault="007E5308" w:rsidP="007E5308">
            <w:pPr>
              <w:pStyle w:val="ENoteTableText"/>
              <w:tabs>
                <w:tab w:val="center" w:leader="dot" w:pos="2268"/>
              </w:tabs>
            </w:pPr>
          </w:p>
        </w:tc>
        <w:tc>
          <w:tcPr>
            <w:tcW w:w="3505" w:type="pct"/>
            <w:shd w:val="clear" w:color="auto" w:fill="auto"/>
          </w:tcPr>
          <w:p w14:paraId="199C71FB" w14:textId="77777777" w:rsidR="007E5308" w:rsidRPr="00A55C3B" w:rsidRDefault="007E5308" w:rsidP="007E5308">
            <w:pPr>
              <w:pStyle w:val="ENoteTableText"/>
            </w:pPr>
            <w:r w:rsidRPr="00A55C3B">
              <w:t>am No 224, 1995</w:t>
            </w:r>
          </w:p>
        </w:tc>
      </w:tr>
      <w:tr w:rsidR="007E5308" w:rsidRPr="00A55C3B" w14:paraId="3EF02A4A" w14:textId="77777777" w:rsidTr="00212C95">
        <w:trPr>
          <w:cantSplit/>
        </w:trPr>
        <w:tc>
          <w:tcPr>
            <w:tcW w:w="1495" w:type="pct"/>
            <w:shd w:val="clear" w:color="auto" w:fill="auto"/>
          </w:tcPr>
          <w:p w14:paraId="626EB873" w14:textId="77777777" w:rsidR="007E5308" w:rsidRPr="00A55C3B" w:rsidRDefault="007E5308" w:rsidP="007E5308">
            <w:pPr>
              <w:pStyle w:val="ENoteTableText"/>
              <w:tabs>
                <w:tab w:val="center" w:leader="dot" w:pos="2268"/>
              </w:tabs>
            </w:pPr>
          </w:p>
        </w:tc>
        <w:tc>
          <w:tcPr>
            <w:tcW w:w="3505" w:type="pct"/>
            <w:shd w:val="clear" w:color="auto" w:fill="auto"/>
          </w:tcPr>
          <w:p w14:paraId="4CA70824" w14:textId="77777777" w:rsidR="007E5308" w:rsidRPr="00A55C3B" w:rsidRDefault="007E5308" w:rsidP="007E5308">
            <w:pPr>
              <w:pStyle w:val="ENoteTableText"/>
            </w:pPr>
            <w:r w:rsidRPr="00A55C3B">
              <w:t>rep No 5, 2013</w:t>
            </w:r>
          </w:p>
        </w:tc>
      </w:tr>
      <w:tr w:rsidR="007E5308" w:rsidRPr="00A55C3B" w14:paraId="5B60AF50" w14:textId="77777777" w:rsidTr="00212C95">
        <w:trPr>
          <w:cantSplit/>
        </w:trPr>
        <w:tc>
          <w:tcPr>
            <w:tcW w:w="1495" w:type="pct"/>
            <w:shd w:val="clear" w:color="auto" w:fill="auto"/>
          </w:tcPr>
          <w:p w14:paraId="1E93313A" w14:textId="77777777" w:rsidR="007E5308" w:rsidRPr="00A55C3B" w:rsidRDefault="007E5308" w:rsidP="007E5308">
            <w:pPr>
              <w:pStyle w:val="ENoteTableText"/>
              <w:tabs>
                <w:tab w:val="center" w:leader="dot" w:pos="2268"/>
              </w:tabs>
            </w:pPr>
            <w:r w:rsidRPr="00A55C3B">
              <w:t>r 5.104</w:t>
            </w:r>
            <w:r w:rsidRPr="00A55C3B">
              <w:tab/>
            </w:r>
          </w:p>
        </w:tc>
        <w:tc>
          <w:tcPr>
            <w:tcW w:w="3505" w:type="pct"/>
            <w:shd w:val="clear" w:color="auto" w:fill="auto"/>
          </w:tcPr>
          <w:p w14:paraId="0FD43778" w14:textId="77777777" w:rsidR="007E5308" w:rsidRPr="00A55C3B" w:rsidRDefault="007E5308" w:rsidP="007E5308">
            <w:pPr>
              <w:pStyle w:val="ENoteTableText"/>
            </w:pPr>
            <w:r w:rsidRPr="00A55C3B">
              <w:t>ad No 279, 1992</w:t>
            </w:r>
          </w:p>
        </w:tc>
      </w:tr>
      <w:tr w:rsidR="007E5308" w:rsidRPr="00A55C3B" w14:paraId="0FA28C26" w14:textId="77777777" w:rsidTr="00212C95">
        <w:trPr>
          <w:cantSplit/>
        </w:trPr>
        <w:tc>
          <w:tcPr>
            <w:tcW w:w="1495" w:type="pct"/>
            <w:shd w:val="clear" w:color="auto" w:fill="auto"/>
          </w:tcPr>
          <w:p w14:paraId="27327D29" w14:textId="77777777" w:rsidR="007E5308" w:rsidRPr="00A55C3B" w:rsidRDefault="007E5308" w:rsidP="007E5308">
            <w:pPr>
              <w:pStyle w:val="ENoteTableText"/>
            </w:pPr>
          </w:p>
        </w:tc>
        <w:tc>
          <w:tcPr>
            <w:tcW w:w="3505" w:type="pct"/>
            <w:shd w:val="clear" w:color="auto" w:fill="auto"/>
          </w:tcPr>
          <w:p w14:paraId="56F8535A" w14:textId="77777777" w:rsidR="007E5308" w:rsidRPr="00A55C3B" w:rsidRDefault="007E5308" w:rsidP="007E5308">
            <w:pPr>
              <w:pStyle w:val="ENoteTableText"/>
            </w:pPr>
            <w:r w:rsidRPr="00A55C3B">
              <w:t>am No 224, 1995; No 288, 1998; No 273, 2008</w:t>
            </w:r>
          </w:p>
        </w:tc>
      </w:tr>
      <w:tr w:rsidR="007E5308" w:rsidRPr="00A55C3B" w14:paraId="7D78CED0" w14:textId="77777777" w:rsidTr="00212C95">
        <w:trPr>
          <w:cantSplit/>
        </w:trPr>
        <w:tc>
          <w:tcPr>
            <w:tcW w:w="1495" w:type="pct"/>
            <w:shd w:val="clear" w:color="auto" w:fill="auto"/>
          </w:tcPr>
          <w:p w14:paraId="69E74938" w14:textId="77777777" w:rsidR="007E5308" w:rsidRPr="00A55C3B" w:rsidRDefault="007E5308" w:rsidP="007E5308">
            <w:pPr>
              <w:pStyle w:val="ENoteTableText"/>
            </w:pPr>
          </w:p>
        </w:tc>
        <w:tc>
          <w:tcPr>
            <w:tcW w:w="3505" w:type="pct"/>
            <w:shd w:val="clear" w:color="auto" w:fill="auto"/>
          </w:tcPr>
          <w:p w14:paraId="68F0EB1E" w14:textId="77777777" w:rsidR="007E5308" w:rsidRPr="00A55C3B" w:rsidRDefault="007E5308" w:rsidP="007E5308">
            <w:pPr>
              <w:pStyle w:val="ENoteTableText"/>
            </w:pPr>
            <w:r w:rsidRPr="00A55C3B">
              <w:t>rep No 5, 2013</w:t>
            </w:r>
          </w:p>
        </w:tc>
      </w:tr>
      <w:tr w:rsidR="007E5308" w:rsidRPr="00A55C3B" w14:paraId="5DABF8BE" w14:textId="77777777" w:rsidTr="00212C95">
        <w:trPr>
          <w:cantSplit/>
        </w:trPr>
        <w:tc>
          <w:tcPr>
            <w:tcW w:w="1495" w:type="pct"/>
            <w:shd w:val="clear" w:color="auto" w:fill="auto"/>
          </w:tcPr>
          <w:p w14:paraId="1EA2F781" w14:textId="77777777" w:rsidR="007E5308" w:rsidRPr="00A55C3B" w:rsidRDefault="007E5308" w:rsidP="007E5308">
            <w:pPr>
              <w:pStyle w:val="ENoteTableText"/>
              <w:tabs>
                <w:tab w:val="center" w:leader="dot" w:pos="2268"/>
              </w:tabs>
            </w:pPr>
            <w:r w:rsidRPr="00A55C3B">
              <w:t>r 5.105</w:t>
            </w:r>
            <w:r w:rsidRPr="00A55C3B">
              <w:tab/>
            </w:r>
          </w:p>
        </w:tc>
        <w:tc>
          <w:tcPr>
            <w:tcW w:w="3505" w:type="pct"/>
            <w:shd w:val="clear" w:color="auto" w:fill="auto"/>
          </w:tcPr>
          <w:p w14:paraId="6CFDBF97" w14:textId="77777777" w:rsidR="007E5308" w:rsidRPr="00A55C3B" w:rsidRDefault="007E5308" w:rsidP="007E5308">
            <w:pPr>
              <w:pStyle w:val="ENoteTableText"/>
            </w:pPr>
            <w:r w:rsidRPr="00A55C3B">
              <w:t>ad No 279, 1992</w:t>
            </w:r>
          </w:p>
        </w:tc>
      </w:tr>
      <w:tr w:rsidR="007E5308" w:rsidRPr="00A55C3B" w14:paraId="280EB947" w14:textId="77777777" w:rsidTr="00212C95">
        <w:trPr>
          <w:cantSplit/>
        </w:trPr>
        <w:tc>
          <w:tcPr>
            <w:tcW w:w="1495" w:type="pct"/>
            <w:shd w:val="clear" w:color="auto" w:fill="auto"/>
          </w:tcPr>
          <w:p w14:paraId="297278A7" w14:textId="77777777" w:rsidR="007E5308" w:rsidRPr="00A55C3B" w:rsidRDefault="007E5308" w:rsidP="007E5308">
            <w:pPr>
              <w:pStyle w:val="ENoteTableText"/>
              <w:tabs>
                <w:tab w:val="center" w:leader="dot" w:pos="2268"/>
              </w:tabs>
            </w:pPr>
          </w:p>
        </w:tc>
        <w:tc>
          <w:tcPr>
            <w:tcW w:w="3505" w:type="pct"/>
            <w:shd w:val="clear" w:color="auto" w:fill="auto"/>
          </w:tcPr>
          <w:p w14:paraId="278B5A2A" w14:textId="77777777" w:rsidR="007E5308" w:rsidRPr="00A55C3B" w:rsidRDefault="007E5308" w:rsidP="007E5308">
            <w:pPr>
              <w:pStyle w:val="ENoteTableText"/>
            </w:pPr>
            <w:r w:rsidRPr="00A55C3B">
              <w:t>rep No 5, 2013</w:t>
            </w:r>
          </w:p>
        </w:tc>
      </w:tr>
      <w:tr w:rsidR="007E5308" w:rsidRPr="00A55C3B" w14:paraId="0B794664" w14:textId="77777777" w:rsidTr="00212C95">
        <w:trPr>
          <w:cantSplit/>
        </w:trPr>
        <w:tc>
          <w:tcPr>
            <w:tcW w:w="1495" w:type="pct"/>
            <w:shd w:val="clear" w:color="auto" w:fill="auto"/>
          </w:tcPr>
          <w:p w14:paraId="57E69F39" w14:textId="77777777" w:rsidR="007E5308" w:rsidRPr="00A55C3B" w:rsidRDefault="007E5308" w:rsidP="007E5308">
            <w:pPr>
              <w:pStyle w:val="ENoteTableText"/>
              <w:tabs>
                <w:tab w:val="center" w:leader="dot" w:pos="2268"/>
              </w:tabs>
            </w:pPr>
            <w:r w:rsidRPr="00A55C3B">
              <w:t>r 5.106</w:t>
            </w:r>
            <w:r w:rsidRPr="00A55C3B">
              <w:tab/>
            </w:r>
          </w:p>
        </w:tc>
        <w:tc>
          <w:tcPr>
            <w:tcW w:w="3505" w:type="pct"/>
            <w:shd w:val="clear" w:color="auto" w:fill="auto"/>
          </w:tcPr>
          <w:p w14:paraId="45774405" w14:textId="77777777" w:rsidR="007E5308" w:rsidRPr="00A55C3B" w:rsidRDefault="007E5308" w:rsidP="007E5308">
            <w:pPr>
              <w:pStyle w:val="ENoteTableText"/>
            </w:pPr>
            <w:r w:rsidRPr="00A55C3B">
              <w:t>ad No 279, 1992</w:t>
            </w:r>
          </w:p>
        </w:tc>
      </w:tr>
      <w:tr w:rsidR="007E5308" w:rsidRPr="00A55C3B" w14:paraId="75C49C36" w14:textId="77777777" w:rsidTr="00212C95">
        <w:trPr>
          <w:cantSplit/>
        </w:trPr>
        <w:tc>
          <w:tcPr>
            <w:tcW w:w="1495" w:type="pct"/>
            <w:shd w:val="clear" w:color="auto" w:fill="auto"/>
          </w:tcPr>
          <w:p w14:paraId="468E243F" w14:textId="77777777" w:rsidR="007E5308" w:rsidRPr="00A55C3B" w:rsidRDefault="007E5308" w:rsidP="007E5308">
            <w:pPr>
              <w:pStyle w:val="ENoteTableText"/>
            </w:pPr>
          </w:p>
        </w:tc>
        <w:tc>
          <w:tcPr>
            <w:tcW w:w="3505" w:type="pct"/>
            <w:shd w:val="clear" w:color="auto" w:fill="auto"/>
          </w:tcPr>
          <w:p w14:paraId="56116E62" w14:textId="77777777" w:rsidR="007E5308" w:rsidRPr="00A55C3B" w:rsidRDefault="007E5308" w:rsidP="007E5308">
            <w:pPr>
              <w:pStyle w:val="ENoteTableText"/>
            </w:pPr>
            <w:r w:rsidRPr="00A55C3B">
              <w:t>am No 380, 1992; No 224, 1995</w:t>
            </w:r>
          </w:p>
        </w:tc>
      </w:tr>
      <w:tr w:rsidR="007E5308" w:rsidRPr="00A55C3B" w14:paraId="6F2F4EAB" w14:textId="77777777" w:rsidTr="00212C95">
        <w:trPr>
          <w:cantSplit/>
        </w:trPr>
        <w:tc>
          <w:tcPr>
            <w:tcW w:w="1495" w:type="pct"/>
            <w:shd w:val="clear" w:color="auto" w:fill="auto"/>
          </w:tcPr>
          <w:p w14:paraId="12A9B211" w14:textId="77777777" w:rsidR="007E5308" w:rsidRPr="00A55C3B" w:rsidRDefault="007E5308" w:rsidP="007E5308">
            <w:pPr>
              <w:pStyle w:val="ENoteTableText"/>
            </w:pPr>
          </w:p>
        </w:tc>
        <w:tc>
          <w:tcPr>
            <w:tcW w:w="3505" w:type="pct"/>
            <w:shd w:val="clear" w:color="auto" w:fill="auto"/>
          </w:tcPr>
          <w:p w14:paraId="1320DF9D" w14:textId="77777777" w:rsidR="007E5308" w:rsidRPr="00A55C3B" w:rsidRDefault="007E5308" w:rsidP="007E5308">
            <w:pPr>
              <w:pStyle w:val="ENoteTableText"/>
            </w:pPr>
            <w:r w:rsidRPr="00A55C3B">
              <w:t>rep No 5, 2013</w:t>
            </w:r>
          </w:p>
        </w:tc>
      </w:tr>
      <w:tr w:rsidR="007E5308" w:rsidRPr="00A55C3B" w14:paraId="34676577" w14:textId="77777777" w:rsidTr="00212C95">
        <w:trPr>
          <w:cantSplit/>
        </w:trPr>
        <w:tc>
          <w:tcPr>
            <w:tcW w:w="1495" w:type="pct"/>
            <w:shd w:val="clear" w:color="auto" w:fill="auto"/>
          </w:tcPr>
          <w:p w14:paraId="04E9DEA6" w14:textId="77777777" w:rsidR="007E5308" w:rsidRPr="00A55C3B" w:rsidRDefault="007E5308" w:rsidP="007E5308">
            <w:pPr>
              <w:pStyle w:val="ENoteTableText"/>
              <w:tabs>
                <w:tab w:val="center" w:leader="dot" w:pos="2268"/>
              </w:tabs>
            </w:pPr>
            <w:r w:rsidRPr="00A55C3B">
              <w:t>r 5.107</w:t>
            </w:r>
            <w:r w:rsidRPr="00A55C3B">
              <w:tab/>
            </w:r>
          </w:p>
        </w:tc>
        <w:tc>
          <w:tcPr>
            <w:tcW w:w="3505" w:type="pct"/>
            <w:shd w:val="clear" w:color="auto" w:fill="auto"/>
          </w:tcPr>
          <w:p w14:paraId="1B0F48C5" w14:textId="77777777" w:rsidR="007E5308" w:rsidRPr="00A55C3B" w:rsidRDefault="007E5308" w:rsidP="007E5308">
            <w:pPr>
              <w:pStyle w:val="ENoteTableText"/>
            </w:pPr>
            <w:r w:rsidRPr="00A55C3B">
              <w:t>ad No 279, 1992</w:t>
            </w:r>
          </w:p>
        </w:tc>
      </w:tr>
      <w:tr w:rsidR="007E5308" w:rsidRPr="00A55C3B" w14:paraId="62AA34C7" w14:textId="77777777" w:rsidTr="00212C95">
        <w:trPr>
          <w:cantSplit/>
        </w:trPr>
        <w:tc>
          <w:tcPr>
            <w:tcW w:w="1495" w:type="pct"/>
            <w:shd w:val="clear" w:color="auto" w:fill="auto"/>
          </w:tcPr>
          <w:p w14:paraId="7DAC4D09" w14:textId="77777777" w:rsidR="007E5308" w:rsidRPr="00A55C3B" w:rsidRDefault="007E5308" w:rsidP="007E5308">
            <w:pPr>
              <w:pStyle w:val="ENoteTableText"/>
            </w:pPr>
          </w:p>
        </w:tc>
        <w:tc>
          <w:tcPr>
            <w:tcW w:w="3505" w:type="pct"/>
            <w:shd w:val="clear" w:color="auto" w:fill="auto"/>
          </w:tcPr>
          <w:p w14:paraId="5614450F" w14:textId="77777777" w:rsidR="007E5308" w:rsidRPr="00A55C3B" w:rsidRDefault="007E5308" w:rsidP="007E5308">
            <w:pPr>
              <w:pStyle w:val="ENoteTableText"/>
            </w:pPr>
            <w:r w:rsidRPr="00A55C3B">
              <w:t>am No 224, 1995; No 32, 1998; No 288, 1998; No 354, 1999</w:t>
            </w:r>
          </w:p>
        </w:tc>
      </w:tr>
      <w:tr w:rsidR="007E5308" w:rsidRPr="00A55C3B" w14:paraId="5543BB6F" w14:textId="77777777" w:rsidTr="00212C95">
        <w:trPr>
          <w:cantSplit/>
        </w:trPr>
        <w:tc>
          <w:tcPr>
            <w:tcW w:w="1495" w:type="pct"/>
            <w:shd w:val="clear" w:color="auto" w:fill="auto"/>
          </w:tcPr>
          <w:p w14:paraId="36B79873" w14:textId="77777777" w:rsidR="007E5308" w:rsidRPr="00A55C3B" w:rsidRDefault="007E5308" w:rsidP="007E5308">
            <w:pPr>
              <w:pStyle w:val="ENoteTableText"/>
            </w:pPr>
          </w:p>
        </w:tc>
        <w:tc>
          <w:tcPr>
            <w:tcW w:w="3505" w:type="pct"/>
            <w:shd w:val="clear" w:color="auto" w:fill="auto"/>
          </w:tcPr>
          <w:p w14:paraId="3C604BAB" w14:textId="77777777" w:rsidR="007E5308" w:rsidRPr="00A55C3B" w:rsidRDefault="007E5308" w:rsidP="007E5308">
            <w:pPr>
              <w:pStyle w:val="ENoteTableText"/>
            </w:pPr>
            <w:r w:rsidRPr="00A55C3B">
              <w:t>rep No 5, 2013</w:t>
            </w:r>
          </w:p>
        </w:tc>
      </w:tr>
      <w:tr w:rsidR="007E5308" w:rsidRPr="00A55C3B" w14:paraId="50985F18" w14:textId="77777777" w:rsidTr="00212C95">
        <w:trPr>
          <w:cantSplit/>
        </w:trPr>
        <w:tc>
          <w:tcPr>
            <w:tcW w:w="1495" w:type="pct"/>
            <w:shd w:val="clear" w:color="auto" w:fill="auto"/>
          </w:tcPr>
          <w:p w14:paraId="227A62C6" w14:textId="77777777" w:rsidR="007E5308" w:rsidRPr="00A55C3B" w:rsidRDefault="007E5308" w:rsidP="007E5308">
            <w:pPr>
              <w:pStyle w:val="ENoteTableText"/>
              <w:tabs>
                <w:tab w:val="center" w:leader="dot" w:pos="2268"/>
              </w:tabs>
            </w:pPr>
            <w:r w:rsidRPr="00A55C3B">
              <w:t>r 5.108</w:t>
            </w:r>
            <w:r w:rsidRPr="00A55C3B">
              <w:tab/>
            </w:r>
          </w:p>
        </w:tc>
        <w:tc>
          <w:tcPr>
            <w:tcW w:w="3505" w:type="pct"/>
            <w:shd w:val="clear" w:color="auto" w:fill="auto"/>
          </w:tcPr>
          <w:p w14:paraId="4C2C0A6A" w14:textId="77777777" w:rsidR="007E5308" w:rsidRPr="00A55C3B" w:rsidRDefault="007E5308" w:rsidP="007E5308">
            <w:pPr>
              <w:pStyle w:val="ENoteTableText"/>
            </w:pPr>
            <w:r w:rsidRPr="00A55C3B">
              <w:t>ad No 279, 1992</w:t>
            </w:r>
          </w:p>
        </w:tc>
      </w:tr>
      <w:tr w:rsidR="007E5308" w:rsidRPr="00A55C3B" w14:paraId="0332BD5F" w14:textId="77777777" w:rsidTr="00212C95">
        <w:trPr>
          <w:cantSplit/>
        </w:trPr>
        <w:tc>
          <w:tcPr>
            <w:tcW w:w="1495" w:type="pct"/>
            <w:shd w:val="clear" w:color="auto" w:fill="auto"/>
          </w:tcPr>
          <w:p w14:paraId="00850CB7" w14:textId="77777777" w:rsidR="007E5308" w:rsidRPr="00A55C3B" w:rsidRDefault="007E5308" w:rsidP="007E5308">
            <w:pPr>
              <w:pStyle w:val="ENoteTableText"/>
            </w:pPr>
          </w:p>
        </w:tc>
        <w:tc>
          <w:tcPr>
            <w:tcW w:w="3505" w:type="pct"/>
            <w:shd w:val="clear" w:color="auto" w:fill="auto"/>
          </w:tcPr>
          <w:p w14:paraId="0B4578AA" w14:textId="77777777" w:rsidR="007E5308" w:rsidRPr="00A55C3B" w:rsidRDefault="007E5308" w:rsidP="007E5308">
            <w:pPr>
              <w:pStyle w:val="ENoteTableText"/>
            </w:pPr>
            <w:r w:rsidRPr="00A55C3B">
              <w:t>am No 173, 1994; No 224, 1995; No 288, 1998; No 201, 2003; No 240, 2003</w:t>
            </w:r>
          </w:p>
        </w:tc>
      </w:tr>
      <w:tr w:rsidR="007E5308" w:rsidRPr="00A55C3B" w14:paraId="35A1A5AA" w14:textId="77777777" w:rsidTr="00212C95">
        <w:trPr>
          <w:cantSplit/>
        </w:trPr>
        <w:tc>
          <w:tcPr>
            <w:tcW w:w="1495" w:type="pct"/>
            <w:shd w:val="clear" w:color="auto" w:fill="auto"/>
          </w:tcPr>
          <w:p w14:paraId="4C97998D" w14:textId="77777777" w:rsidR="007E5308" w:rsidRPr="00A55C3B" w:rsidRDefault="007E5308" w:rsidP="007E5308">
            <w:pPr>
              <w:pStyle w:val="ENoteTableText"/>
            </w:pPr>
          </w:p>
        </w:tc>
        <w:tc>
          <w:tcPr>
            <w:tcW w:w="3505" w:type="pct"/>
            <w:shd w:val="clear" w:color="auto" w:fill="auto"/>
          </w:tcPr>
          <w:p w14:paraId="6EEA829D" w14:textId="77777777" w:rsidR="007E5308" w:rsidRPr="00A55C3B" w:rsidRDefault="007E5308" w:rsidP="007E5308">
            <w:pPr>
              <w:pStyle w:val="ENoteTableText"/>
            </w:pPr>
            <w:r w:rsidRPr="00A55C3B">
              <w:t>rep No 5, 2013</w:t>
            </w:r>
          </w:p>
        </w:tc>
      </w:tr>
      <w:tr w:rsidR="007E5308" w:rsidRPr="00A55C3B" w14:paraId="1327C911" w14:textId="77777777" w:rsidTr="00212C95">
        <w:trPr>
          <w:cantSplit/>
        </w:trPr>
        <w:tc>
          <w:tcPr>
            <w:tcW w:w="1495" w:type="pct"/>
            <w:shd w:val="clear" w:color="auto" w:fill="auto"/>
          </w:tcPr>
          <w:p w14:paraId="155D4280" w14:textId="77777777" w:rsidR="007E5308" w:rsidRPr="00A55C3B" w:rsidRDefault="007E5308" w:rsidP="007E5308">
            <w:pPr>
              <w:pStyle w:val="ENoteTableText"/>
              <w:tabs>
                <w:tab w:val="center" w:leader="dot" w:pos="2268"/>
              </w:tabs>
            </w:pPr>
            <w:r w:rsidRPr="00A55C3B">
              <w:t>r 5.109</w:t>
            </w:r>
            <w:r w:rsidRPr="00A55C3B">
              <w:tab/>
            </w:r>
          </w:p>
        </w:tc>
        <w:tc>
          <w:tcPr>
            <w:tcW w:w="3505" w:type="pct"/>
            <w:shd w:val="clear" w:color="auto" w:fill="auto"/>
          </w:tcPr>
          <w:p w14:paraId="35CCF6E0" w14:textId="77777777" w:rsidR="007E5308" w:rsidRPr="00A55C3B" w:rsidRDefault="007E5308" w:rsidP="007E5308">
            <w:pPr>
              <w:pStyle w:val="ENoteTableText"/>
            </w:pPr>
            <w:r w:rsidRPr="00A55C3B">
              <w:t>ad No 279, 1992</w:t>
            </w:r>
          </w:p>
        </w:tc>
      </w:tr>
      <w:tr w:rsidR="007E5308" w:rsidRPr="00A55C3B" w14:paraId="30E38158" w14:textId="77777777" w:rsidTr="00212C95">
        <w:trPr>
          <w:cantSplit/>
        </w:trPr>
        <w:tc>
          <w:tcPr>
            <w:tcW w:w="1495" w:type="pct"/>
            <w:shd w:val="clear" w:color="auto" w:fill="auto"/>
          </w:tcPr>
          <w:p w14:paraId="785954E8" w14:textId="77777777" w:rsidR="007E5308" w:rsidRPr="00A55C3B" w:rsidRDefault="007E5308" w:rsidP="007E5308">
            <w:pPr>
              <w:pStyle w:val="ENoteTableText"/>
            </w:pPr>
          </w:p>
        </w:tc>
        <w:tc>
          <w:tcPr>
            <w:tcW w:w="3505" w:type="pct"/>
            <w:shd w:val="clear" w:color="auto" w:fill="auto"/>
          </w:tcPr>
          <w:p w14:paraId="161B5047" w14:textId="77777777" w:rsidR="007E5308" w:rsidRPr="00A55C3B" w:rsidRDefault="007E5308" w:rsidP="007E5308">
            <w:pPr>
              <w:pStyle w:val="ENoteTableText"/>
            </w:pPr>
            <w:r w:rsidRPr="00A55C3B">
              <w:t>am No 173, 1994; No 201, 2003</w:t>
            </w:r>
          </w:p>
        </w:tc>
      </w:tr>
      <w:tr w:rsidR="007E5308" w:rsidRPr="00A55C3B" w14:paraId="48E82E83" w14:textId="77777777" w:rsidTr="00212C95">
        <w:trPr>
          <w:cantSplit/>
        </w:trPr>
        <w:tc>
          <w:tcPr>
            <w:tcW w:w="1495" w:type="pct"/>
            <w:shd w:val="clear" w:color="auto" w:fill="auto"/>
          </w:tcPr>
          <w:p w14:paraId="22E5E6BC" w14:textId="77777777" w:rsidR="007E5308" w:rsidRPr="00A55C3B" w:rsidRDefault="007E5308" w:rsidP="007E5308">
            <w:pPr>
              <w:pStyle w:val="ENoteTableText"/>
            </w:pPr>
          </w:p>
        </w:tc>
        <w:tc>
          <w:tcPr>
            <w:tcW w:w="3505" w:type="pct"/>
            <w:shd w:val="clear" w:color="auto" w:fill="auto"/>
          </w:tcPr>
          <w:p w14:paraId="68D18500" w14:textId="77777777" w:rsidR="007E5308" w:rsidRPr="00A55C3B" w:rsidRDefault="007E5308" w:rsidP="007E5308">
            <w:pPr>
              <w:pStyle w:val="ENoteTableText"/>
            </w:pPr>
            <w:r w:rsidRPr="00A55C3B">
              <w:t>rep No 5, 2013</w:t>
            </w:r>
          </w:p>
        </w:tc>
      </w:tr>
      <w:tr w:rsidR="007E5308" w:rsidRPr="00A55C3B" w14:paraId="28FE63BD" w14:textId="77777777" w:rsidTr="00212C95">
        <w:trPr>
          <w:cantSplit/>
        </w:trPr>
        <w:tc>
          <w:tcPr>
            <w:tcW w:w="1495" w:type="pct"/>
            <w:shd w:val="clear" w:color="auto" w:fill="auto"/>
          </w:tcPr>
          <w:p w14:paraId="0E4D2572" w14:textId="77777777" w:rsidR="007E5308" w:rsidRPr="00A55C3B" w:rsidRDefault="007E5308" w:rsidP="007E5308">
            <w:pPr>
              <w:pStyle w:val="ENoteTableText"/>
              <w:tabs>
                <w:tab w:val="center" w:leader="dot" w:pos="2268"/>
              </w:tabs>
            </w:pPr>
            <w:r w:rsidRPr="00A55C3B">
              <w:t>r 5.110</w:t>
            </w:r>
            <w:r w:rsidRPr="00A55C3B">
              <w:tab/>
            </w:r>
          </w:p>
        </w:tc>
        <w:tc>
          <w:tcPr>
            <w:tcW w:w="3505" w:type="pct"/>
            <w:shd w:val="clear" w:color="auto" w:fill="auto"/>
          </w:tcPr>
          <w:p w14:paraId="40A22F53" w14:textId="77777777" w:rsidR="007E5308" w:rsidRPr="00A55C3B" w:rsidRDefault="007E5308" w:rsidP="007E5308">
            <w:pPr>
              <w:pStyle w:val="ENoteTableText"/>
            </w:pPr>
            <w:r w:rsidRPr="00A55C3B">
              <w:t>ad No 279, 1992</w:t>
            </w:r>
          </w:p>
        </w:tc>
      </w:tr>
      <w:tr w:rsidR="007E5308" w:rsidRPr="00A55C3B" w14:paraId="11F9AED0" w14:textId="77777777" w:rsidTr="00212C95">
        <w:trPr>
          <w:cantSplit/>
        </w:trPr>
        <w:tc>
          <w:tcPr>
            <w:tcW w:w="1495" w:type="pct"/>
            <w:shd w:val="clear" w:color="auto" w:fill="auto"/>
          </w:tcPr>
          <w:p w14:paraId="4245024E" w14:textId="77777777" w:rsidR="007E5308" w:rsidRPr="00A55C3B" w:rsidRDefault="007E5308" w:rsidP="007E5308">
            <w:pPr>
              <w:pStyle w:val="ENoteTableText"/>
            </w:pPr>
          </w:p>
        </w:tc>
        <w:tc>
          <w:tcPr>
            <w:tcW w:w="3505" w:type="pct"/>
            <w:shd w:val="clear" w:color="auto" w:fill="auto"/>
          </w:tcPr>
          <w:p w14:paraId="6C765076" w14:textId="77777777" w:rsidR="007E5308" w:rsidRPr="00A55C3B" w:rsidRDefault="007E5308" w:rsidP="007E5308">
            <w:pPr>
              <w:pStyle w:val="ENoteTableText"/>
            </w:pPr>
            <w:r w:rsidRPr="00A55C3B">
              <w:t>am No 173, 1994; No 288, 1998; No 201, 2003</w:t>
            </w:r>
          </w:p>
        </w:tc>
      </w:tr>
      <w:tr w:rsidR="007E5308" w:rsidRPr="00A55C3B" w14:paraId="557A0AF3" w14:textId="77777777" w:rsidTr="00212C95">
        <w:trPr>
          <w:cantSplit/>
        </w:trPr>
        <w:tc>
          <w:tcPr>
            <w:tcW w:w="1495" w:type="pct"/>
            <w:shd w:val="clear" w:color="auto" w:fill="auto"/>
          </w:tcPr>
          <w:p w14:paraId="32B42347" w14:textId="77777777" w:rsidR="007E5308" w:rsidRPr="00A55C3B" w:rsidRDefault="007E5308" w:rsidP="007E5308">
            <w:pPr>
              <w:pStyle w:val="ENoteTableText"/>
            </w:pPr>
          </w:p>
        </w:tc>
        <w:tc>
          <w:tcPr>
            <w:tcW w:w="3505" w:type="pct"/>
            <w:shd w:val="clear" w:color="auto" w:fill="auto"/>
          </w:tcPr>
          <w:p w14:paraId="43BA19BC" w14:textId="77777777" w:rsidR="007E5308" w:rsidRPr="00A55C3B" w:rsidRDefault="007E5308" w:rsidP="007E5308">
            <w:pPr>
              <w:pStyle w:val="ENoteTableText"/>
            </w:pPr>
            <w:r w:rsidRPr="00A55C3B">
              <w:t>rep No 5, 2013</w:t>
            </w:r>
          </w:p>
        </w:tc>
      </w:tr>
      <w:tr w:rsidR="007E5308" w:rsidRPr="00A55C3B" w14:paraId="20386F7D" w14:textId="77777777" w:rsidTr="00212C95">
        <w:trPr>
          <w:cantSplit/>
        </w:trPr>
        <w:tc>
          <w:tcPr>
            <w:tcW w:w="1495" w:type="pct"/>
            <w:shd w:val="clear" w:color="auto" w:fill="auto"/>
          </w:tcPr>
          <w:p w14:paraId="4602FB52" w14:textId="77777777" w:rsidR="007E5308" w:rsidRPr="00A55C3B" w:rsidRDefault="007E5308" w:rsidP="007E5308">
            <w:pPr>
              <w:pStyle w:val="ENoteTableText"/>
              <w:tabs>
                <w:tab w:val="center" w:leader="dot" w:pos="2268"/>
              </w:tabs>
            </w:pPr>
            <w:r w:rsidRPr="00A55C3B">
              <w:t>r 5.111</w:t>
            </w:r>
            <w:r w:rsidRPr="00A55C3B">
              <w:tab/>
            </w:r>
          </w:p>
        </w:tc>
        <w:tc>
          <w:tcPr>
            <w:tcW w:w="3505" w:type="pct"/>
            <w:shd w:val="clear" w:color="auto" w:fill="auto"/>
          </w:tcPr>
          <w:p w14:paraId="7B7059F8" w14:textId="77777777" w:rsidR="007E5308" w:rsidRPr="00A55C3B" w:rsidRDefault="007E5308" w:rsidP="007E5308">
            <w:pPr>
              <w:pStyle w:val="ENoteTableText"/>
            </w:pPr>
            <w:r w:rsidRPr="00A55C3B">
              <w:t>ad No 279, 1992</w:t>
            </w:r>
          </w:p>
        </w:tc>
      </w:tr>
      <w:tr w:rsidR="007E5308" w:rsidRPr="00A55C3B" w14:paraId="5E78FD4D" w14:textId="77777777" w:rsidTr="00212C95">
        <w:trPr>
          <w:cantSplit/>
        </w:trPr>
        <w:tc>
          <w:tcPr>
            <w:tcW w:w="1495" w:type="pct"/>
            <w:shd w:val="clear" w:color="auto" w:fill="auto"/>
          </w:tcPr>
          <w:p w14:paraId="3019D392" w14:textId="77777777" w:rsidR="007E5308" w:rsidRPr="00A55C3B" w:rsidRDefault="007E5308" w:rsidP="007E5308">
            <w:pPr>
              <w:pStyle w:val="ENoteTableText"/>
            </w:pPr>
          </w:p>
        </w:tc>
        <w:tc>
          <w:tcPr>
            <w:tcW w:w="3505" w:type="pct"/>
            <w:shd w:val="clear" w:color="auto" w:fill="auto"/>
          </w:tcPr>
          <w:p w14:paraId="69D6549D" w14:textId="77777777" w:rsidR="007E5308" w:rsidRPr="00A55C3B" w:rsidRDefault="007E5308" w:rsidP="007E5308">
            <w:pPr>
              <w:pStyle w:val="ENoteTableText"/>
            </w:pPr>
            <w:r w:rsidRPr="00A55C3B">
              <w:t>am No 221, 1993; No 288, 1998</w:t>
            </w:r>
          </w:p>
        </w:tc>
      </w:tr>
      <w:tr w:rsidR="007E5308" w:rsidRPr="00A55C3B" w14:paraId="7926D613" w14:textId="77777777" w:rsidTr="00212C95">
        <w:trPr>
          <w:cantSplit/>
        </w:trPr>
        <w:tc>
          <w:tcPr>
            <w:tcW w:w="1495" w:type="pct"/>
            <w:shd w:val="clear" w:color="auto" w:fill="auto"/>
          </w:tcPr>
          <w:p w14:paraId="629A4CE3" w14:textId="77777777" w:rsidR="007E5308" w:rsidRPr="00A55C3B" w:rsidRDefault="007E5308" w:rsidP="007E5308">
            <w:pPr>
              <w:pStyle w:val="ENoteTableText"/>
            </w:pPr>
          </w:p>
        </w:tc>
        <w:tc>
          <w:tcPr>
            <w:tcW w:w="3505" w:type="pct"/>
            <w:shd w:val="clear" w:color="auto" w:fill="auto"/>
          </w:tcPr>
          <w:p w14:paraId="5484791B" w14:textId="77777777" w:rsidR="007E5308" w:rsidRPr="00A55C3B" w:rsidRDefault="007E5308" w:rsidP="007E5308">
            <w:pPr>
              <w:pStyle w:val="ENoteTableText"/>
            </w:pPr>
            <w:r w:rsidRPr="00A55C3B">
              <w:t>rep No 5, 2013</w:t>
            </w:r>
          </w:p>
        </w:tc>
      </w:tr>
      <w:tr w:rsidR="007E5308" w:rsidRPr="00A55C3B" w14:paraId="4466F458" w14:textId="77777777" w:rsidTr="00212C95">
        <w:trPr>
          <w:cantSplit/>
        </w:trPr>
        <w:tc>
          <w:tcPr>
            <w:tcW w:w="1495" w:type="pct"/>
            <w:shd w:val="clear" w:color="auto" w:fill="auto"/>
          </w:tcPr>
          <w:p w14:paraId="61EF8BDD" w14:textId="77777777" w:rsidR="007E5308" w:rsidRPr="00A55C3B" w:rsidRDefault="007E5308" w:rsidP="007E5308">
            <w:pPr>
              <w:pStyle w:val="ENoteTableText"/>
              <w:tabs>
                <w:tab w:val="center" w:leader="dot" w:pos="2268"/>
              </w:tabs>
            </w:pPr>
            <w:r w:rsidRPr="00A55C3B">
              <w:t>r 5.112</w:t>
            </w:r>
            <w:r w:rsidRPr="00A55C3B">
              <w:tab/>
            </w:r>
          </w:p>
        </w:tc>
        <w:tc>
          <w:tcPr>
            <w:tcW w:w="3505" w:type="pct"/>
            <w:shd w:val="clear" w:color="auto" w:fill="auto"/>
          </w:tcPr>
          <w:p w14:paraId="3DD58BF4" w14:textId="77777777" w:rsidR="007E5308" w:rsidRPr="00A55C3B" w:rsidRDefault="007E5308" w:rsidP="007E5308">
            <w:pPr>
              <w:pStyle w:val="ENoteTableText"/>
            </w:pPr>
            <w:r w:rsidRPr="00A55C3B">
              <w:t>ad No 279, 1992</w:t>
            </w:r>
          </w:p>
        </w:tc>
      </w:tr>
      <w:tr w:rsidR="007E5308" w:rsidRPr="00A55C3B" w14:paraId="25325068" w14:textId="77777777" w:rsidTr="00212C95">
        <w:trPr>
          <w:cantSplit/>
        </w:trPr>
        <w:tc>
          <w:tcPr>
            <w:tcW w:w="1495" w:type="pct"/>
            <w:shd w:val="clear" w:color="auto" w:fill="auto"/>
          </w:tcPr>
          <w:p w14:paraId="3CB8B29B" w14:textId="77777777" w:rsidR="007E5308" w:rsidRPr="00A55C3B" w:rsidRDefault="007E5308" w:rsidP="007E5308">
            <w:pPr>
              <w:pStyle w:val="ENoteTableText"/>
            </w:pPr>
          </w:p>
        </w:tc>
        <w:tc>
          <w:tcPr>
            <w:tcW w:w="3505" w:type="pct"/>
            <w:shd w:val="clear" w:color="auto" w:fill="auto"/>
          </w:tcPr>
          <w:p w14:paraId="14A8A799" w14:textId="77777777" w:rsidR="007E5308" w:rsidRPr="00A55C3B" w:rsidRDefault="007E5308" w:rsidP="007E5308">
            <w:pPr>
              <w:pStyle w:val="ENoteTableText"/>
            </w:pPr>
            <w:r w:rsidRPr="00A55C3B">
              <w:t>am No 224, 1995; No 240, 2003</w:t>
            </w:r>
          </w:p>
        </w:tc>
      </w:tr>
      <w:tr w:rsidR="007E5308" w:rsidRPr="00A55C3B" w14:paraId="7F3B9BA6" w14:textId="77777777" w:rsidTr="00212C95">
        <w:trPr>
          <w:cantSplit/>
        </w:trPr>
        <w:tc>
          <w:tcPr>
            <w:tcW w:w="1495" w:type="pct"/>
            <w:shd w:val="clear" w:color="auto" w:fill="auto"/>
          </w:tcPr>
          <w:p w14:paraId="1643659F" w14:textId="77777777" w:rsidR="007E5308" w:rsidRPr="00A55C3B" w:rsidRDefault="007E5308" w:rsidP="007E5308">
            <w:pPr>
              <w:pStyle w:val="ENoteTableText"/>
            </w:pPr>
          </w:p>
        </w:tc>
        <w:tc>
          <w:tcPr>
            <w:tcW w:w="3505" w:type="pct"/>
            <w:shd w:val="clear" w:color="auto" w:fill="auto"/>
          </w:tcPr>
          <w:p w14:paraId="329E5550" w14:textId="77777777" w:rsidR="007E5308" w:rsidRPr="00A55C3B" w:rsidRDefault="007E5308" w:rsidP="007E5308">
            <w:pPr>
              <w:pStyle w:val="ENoteTableText"/>
            </w:pPr>
            <w:r w:rsidRPr="00A55C3B">
              <w:t>rep No 5, 2013</w:t>
            </w:r>
          </w:p>
        </w:tc>
      </w:tr>
      <w:tr w:rsidR="007E5308" w:rsidRPr="00A55C3B" w14:paraId="060A0E8B" w14:textId="77777777" w:rsidTr="00212C95">
        <w:trPr>
          <w:cantSplit/>
        </w:trPr>
        <w:tc>
          <w:tcPr>
            <w:tcW w:w="1495" w:type="pct"/>
            <w:shd w:val="clear" w:color="auto" w:fill="auto"/>
          </w:tcPr>
          <w:p w14:paraId="2CCF3B59" w14:textId="77777777" w:rsidR="007E5308" w:rsidRPr="00A55C3B" w:rsidRDefault="007E5308" w:rsidP="007E5308">
            <w:pPr>
              <w:pStyle w:val="ENoteTableText"/>
              <w:tabs>
                <w:tab w:val="center" w:leader="dot" w:pos="2268"/>
              </w:tabs>
            </w:pPr>
            <w:r w:rsidRPr="00A55C3B">
              <w:t>r 5.113</w:t>
            </w:r>
            <w:r w:rsidRPr="00A55C3B">
              <w:tab/>
            </w:r>
          </w:p>
        </w:tc>
        <w:tc>
          <w:tcPr>
            <w:tcW w:w="3505" w:type="pct"/>
            <w:shd w:val="clear" w:color="auto" w:fill="auto"/>
          </w:tcPr>
          <w:p w14:paraId="25248B8B" w14:textId="77777777" w:rsidR="007E5308" w:rsidRPr="00A55C3B" w:rsidRDefault="007E5308" w:rsidP="007E5308">
            <w:pPr>
              <w:pStyle w:val="ENoteTableText"/>
            </w:pPr>
            <w:r w:rsidRPr="00A55C3B">
              <w:t>ad No 279, 1992</w:t>
            </w:r>
          </w:p>
        </w:tc>
      </w:tr>
      <w:tr w:rsidR="007E5308" w:rsidRPr="00A55C3B" w14:paraId="02288AF2" w14:textId="77777777" w:rsidTr="00212C95">
        <w:trPr>
          <w:cantSplit/>
        </w:trPr>
        <w:tc>
          <w:tcPr>
            <w:tcW w:w="1495" w:type="pct"/>
            <w:shd w:val="clear" w:color="auto" w:fill="auto"/>
          </w:tcPr>
          <w:p w14:paraId="4ADCA311" w14:textId="77777777" w:rsidR="007E5308" w:rsidRPr="00A55C3B" w:rsidRDefault="007E5308" w:rsidP="007E5308">
            <w:pPr>
              <w:pStyle w:val="ENoteTableText"/>
            </w:pPr>
          </w:p>
        </w:tc>
        <w:tc>
          <w:tcPr>
            <w:tcW w:w="3505" w:type="pct"/>
            <w:shd w:val="clear" w:color="auto" w:fill="auto"/>
          </w:tcPr>
          <w:p w14:paraId="0D68A257" w14:textId="77777777" w:rsidR="007E5308" w:rsidRPr="00A55C3B" w:rsidRDefault="007E5308" w:rsidP="007E5308">
            <w:pPr>
              <w:pStyle w:val="ENoteTableText"/>
            </w:pPr>
            <w:r w:rsidRPr="00A55C3B">
              <w:t>am No 221, 1993; No 288, 1998</w:t>
            </w:r>
          </w:p>
        </w:tc>
      </w:tr>
      <w:tr w:rsidR="007E5308" w:rsidRPr="00A55C3B" w14:paraId="0304ED2B" w14:textId="77777777" w:rsidTr="00212C95">
        <w:trPr>
          <w:cantSplit/>
        </w:trPr>
        <w:tc>
          <w:tcPr>
            <w:tcW w:w="1495" w:type="pct"/>
            <w:shd w:val="clear" w:color="auto" w:fill="auto"/>
          </w:tcPr>
          <w:p w14:paraId="68672740" w14:textId="77777777" w:rsidR="007E5308" w:rsidRPr="00A55C3B" w:rsidRDefault="007E5308" w:rsidP="007E5308">
            <w:pPr>
              <w:pStyle w:val="ENoteTableText"/>
            </w:pPr>
          </w:p>
        </w:tc>
        <w:tc>
          <w:tcPr>
            <w:tcW w:w="3505" w:type="pct"/>
            <w:shd w:val="clear" w:color="auto" w:fill="auto"/>
          </w:tcPr>
          <w:p w14:paraId="5859AB13" w14:textId="77777777" w:rsidR="007E5308" w:rsidRPr="00A55C3B" w:rsidRDefault="007E5308" w:rsidP="007E5308">
            <w:pPr>
              <w:pStyle w:val="ENoteTableText"/>
            </w:pPr>
            <w:r w:rsidRPr="00A55C3B">
              <w:t>rep No 5, 2013</w:t>
            </w:r>
          </w:p>
        </w:tc>
      </w:tr>
      <w:tr w:rsidR="007E5308" w:rsidRPr="00A55C3B" w14:paraId="27D68587" w14:textId="77777777" w:rsidTr="00212C95">
        <w:trPr>
          <w:cantSplit/>
        </w:trPr>
        <w:tc>
          <w:tcPr>
            <w:tcW w:w="1495" w:type="pct"/>
            <w:shd w:val="clear" w:color="auto" w:fill="auto"/>
          </w:tcPr>
          <w:p w14:paraId="6F0B485C" w14:textId="77777777" w:rsidR="007E5308" w:rsidRPr="00A55C3B" w:rsidRDefault="007E5308" w:rsidP="007E5308">
            <w:pPr>
              <w:pStyle w:val="ENoteTableText"/>
              <w:tabs>
                <w:tab w:val="center" w:leader="dot" w:pos="2268"/>
              </w:tabs>
            </w:pPr>
            <w:r w:rsidRPr="00A55C3B">
              <w:t>r 5.114</w:t>
            </w:r>
            <w:r w:rsidRPr="00A55C3B">
              <w:tab/>
            </w:r>
          </w:p>
        </w:tc>
        <w:tc>
          <w:tcPr>
            <w:tcW w:w="3505" w:type="pct"/>
            <w:shd w:val="clear" w:color="auto" w:fill="auto"/>
          </w:tcPr>
          <w:p w14:paraId="1EE3E50A" w14:textId="77777777" w:rsidR="007E5308" w:rsidRPr="00A55C3B" w:rsidRDefault="007E5308" w:rsidP="007E5308">
            <w:pPr>
              <w:pStyle w:val="ENoteTableText"/>
            </w:pPr>
            <w:r w:rsidRPr="00A55C3B">
              <w:t>ad No 279, 1992</w:t>
            </w:r>
          </w:p>
        </w:tc>
      </w:tr>
      <w:tr w:rsidR="007E5308" w:rsidRPr="00A55C3B" w14:paraId="2D9ACAA8" w14:textId="77777777" w:rsidTr="00212C95">
        <w:trPr>
          <w:cantSplit/>
        </w:trPr>
        <w:tc>
          <w:tcPr>
            <w:tcW w:w="1495" w:type="pct"/>
            <w:shd w:val="clear" w:color="auto" w:fill="auto"/>
          </w:tcPr>
          <w:p w14:paraId="6BCD5E29" w14:textId="77777777" w:rsidR="007E5308" w:rsidRPr="00A55C3B" w:rsidRDefault="007E5308" w:rsidP="007E5308">
            <w:pPr>
              <w:pStyle w:val="ENoteTableText"/>
            </w:pPr>
          </w:p>
        </w:tc>
        <w:tc>
          <w:tcPr>
            <w:tcW w:w="3505" w:type="pct"/>
            <w:shd w:val="clear" w:color="auto" w:fill="auto"/>
          </w:tcPr>
          <w:p w14:paraId="40A24E18" w14:textId="77777777" w:rsidR="007E5308" w:rsidRPr="00A55C3B" w:rsidRDefault="007E5308" w:rsidP="007E5308">
            <w:pPr>
              <w:pStyle w:val="ENoteTableText"/>
            </w:pPr>
            <w:r w:rsidRPr="00A55C3B">
              <w:t>am No 221, 1993; No 288, 1998</w:t>
            </w:r>
          </w:p>
        </w:tc>
      </w:tr>
      <w:tr w:rsidR="007E5308" w:rsidRPr="00A55C3B" w14:paraId="0518A413" w14:textId="77777777" w:rsidTr="00212C95">
        <w:trPr>
          <w:cantSplit/>
        </w:trPr>
        <w:tc>
          <w:tcPr>
            <w:tcW w:w="1495" w:type="pct"/>
            <w:shd w:val="clear" w:color="auto" w:fill="auto"/>
          </w:tcPr>
          <w:p w14:paraId="265D6400" w14:textId="77777777" w:rsidR="007E5308" w:rsidRPr="00A55C3B" w:rsidRDefault="007E5308" w:rsidP="007E5308">
            <w:pPr>
              <w:pStyle w:val="ENoteTableText"/>
            </w:pPr>
          </w:p>
        </w:tc>
        <w:tc>
          <w:tcPr>
            <w:tcW w:w="3505" w:type="pct"/>
            <w:shd w:val="clear" w:color="auto" w:fill="auto"/>
          </w:tcPr>
          <w:p w14:paraId="67D22D16" w14:textId="77777777" w:rsidR="007E5308" w:rsidRPr="00A55C3B" w:rsidRDefault="007E5308" w:rsidP="007E5308">
            <w:pPr>
              <w:pStyle w:val="ENoteTableText"/>
            </w:pPr>
            <w:r w:rsidRPr="00A55C3B">
              <w:t>rep No 5, 2013</w:t>
            </w:r>
          </w:p>
        </w:tc>
      </w:tr>
      <w:tr w:rsidR="007E5308" w:rsidRPr="00A55C3B" w14:paraId="7F74D288" w14:textId="77777777" w:rsidTr="00212C95">
        <w:trPr>
          <w:cantSplit/>
        </w:trPr>
        <w:tc>
          <w:tcPr>
            <w:tcW w:w="1495" w:type="pct"/>
            <w:shd w:val="clear" w:color="auto" w:fill="auto"/>
          </w:tcPr>
          <w:p w14:paraId="1D5B22C7" w14:textId="77777777" w:rsidR="007E5308" w:rsidRPr="00A55C3B" w:rsidRDefault="007E5308" w:rsidP="007E5308">
            <w:pPr>
              <w:pStyle w:val="ENoteTableText"/>
              <w:tabs>
                <w:tab w:val="center" w:leader="dot" w:pos="2268"/>
              </w:tabs>
            </w:pPr>
            <w:r w:rsidRPr="00A55C3B">
              <w:t>r 5.115</w:t>
            </w:r>
            <w:r w:rsidRPr="00A55C3B">
              <w:tab/>
            </w:r>
          </w:p>
        </w:tc>
        <w:tc>
          <w:tcPr>
            <w:tcW w:w="3505" w:type="pct"/>
            <w:shd w:val="clear" w:color="auto" w:fill="auto"/>
          </w:tcPr>
          <w:p w14:paraId="4C51F6C5" w14:textId="77777777" w:rsidR="007E5308" w:rsidRPr="00A55C3B" w:rsidRDefault="007E5308" w:rsidP="007E5308">
            <w:pPr>
              <w:pStyle w:val="ENoteTableText"/>
            </w:pPr>
            <w:r w:rsidRPr="00A55C3B">
              <w:t>ad No 279, 1992</w:t>
            </w:r>
          </w:p>
        </w:tc>
      </w:tr>
      <w:tr w:rsidR="007E5308" w:rsidRPr="00A55C3B" w14:paraId="263687D0" w14:textId="77777777" w:rsidTr="00212C95">
        <w:trPr>
          <w:cantSplit/>
        </w:trPr>
        <w:tc>
          <w:tcPr>
            <w:tcW w:w="1495" w:type="pct"/>
            <w:shd w:val="clear" w:color="auto" w:fill="auto"/>
          </w:tcPr>
          <w:p w14:paraId="3FBDABFC" w14:textId="77777777" w:rsidR="007E5308" w:rsidRPr="00A55C3B" w:rsidRDefault="007E5308" w:rsidP="007E5308">
            <w:pPr>
              <w:pStyle w:val="ENoteTableText"/>
            </w:pPr>
          </w:p>
        </w:tc>
        <w:tc>
          <w:tcPr>
            <w:tcW w:w="3505" w:type="pct"/>
            <w:shd w:val="clear" w:color="auto" w:fill="auto"/>
          </w:tcPr>
          <w:p w14:paraId="6A7BB0B2" w14:textId="77777777" w:rsidR="007E5308" w:rsidRPr="00A55C3B" w:rsidRDefault="007E5308" w:rsidP="007E5308">
            <w:pPr>
              <w:pStyle w:val="ENoteTableText"/>
            </w:pPr>
            <w:r w:rsidRPr="00A55C3B">
              <w:t>am No 221, 1993; No 288, 1998; No 273, 2008</w:t>
            </w:r>
          </w:p>
        </w:tc>
      </w:tr>
      <w:tr w:rsidR="007E5308" w:rsidRPr="00A55C3B" w14:paraId="5401B2F5" w14:textId="77777777" w:rsidTr="00212C95">
        <w:trPr>
          <w:cantSplit/>
        </w:trPr>
        <w:tc>
          <w:tcPr>
            <w:tcW w:w="1495" w:type="pct"/>
            <w:shd w:val="clear" w:color="auto" w:fill="auto"/>
          </w:tcPr>
          <w:p w14:paraId="150506AA" w14:textId="77777777" w:rsidR="007E5308" w:rsidRPr="00A55C3B" w:rsidRDefault="007E5308" w:rsidP="007E5308">
            <w:pPr>
              <w:pStyle w:val="ENoteTableText"/>
            </w:pPr>
          </w:p>
        </w:tc>
        <w:tc>
          <w:tcPr>
            <w:tcW w:w="3505" w:type="pct"/>
            <w:shd w:val="clear" w:color="auto" w:fill="auto"/>
          </w:tcPr>
          <w:p w14:paraId="7CDD61E6" w14:textId="77777777" w:rsidR="007E5308" w:rsidRPr="00A55C3B" w:rsidRDefault="007E5308" w:rsidP="007E5308">
            <w:pPr>
              <w:pStyle w:val="ENoteTableText"/>
            </w:pPr>
            <w:r w:rsidRPr="00A55C3B">
              <w:t>rep No 5, 2013</w:t>
            </w:r>
          </w:p>
        </w:tc>
      </w:tr>
      <w:tr w:rsidR="007E5308" w:rsidRPr="00A55C3B" w14:paraId="0272386B" w14:textId="77777777" w:rsidTr="00212C95">
        <w:trPr>
          <w:cantSplit/>
        </w:trPr>
        <w:tc>
          <w:tcPr>
            <w:tcW w:w="1495" w:type="pct"/>
            <w:shd w:val="clear" w:color="auto" w:fill="auto"/>
          </w:tcPr>
          <w:p w14:paraId="603B4B53" w14:textId="77777777" w:rsidR="007E5308" w:rsidRPr="00A55C3B" w:rsidRDefault="007E5308" w:rsidP="007E5308">
            <w:pPr>
              <w:pStyle w:val="ENoteTableText"/>
              <w:tabs>
                <w:tab w:val="center" w:leader="dot" w:pos="2268"/>
              </w:tabs>
            </w:pPr>
            <w:r w:rsidRPr="00A55C3B">
              <w:t>r 5.116</w:t>
            </w:r>
            <w:r w:rsidRPr="00A55C3B">
              <w:tab/>
            </w:r>
          </w:p>
        </w:tc>
        <w:tc>
          <w:tcPr>
            <w:tcW w:w="3505" w:type="pct"/>
            <w:shd w:val="clear" w:color="auto" w:fill="auto"/>
          </w:tcPr>
          <w:p w14:paraId="5DC5A5B0" w14:textId="77777777" w:rsidR="007E5308" w:rsidRPr="00A55C3B" w:rsidRDefault="007E5308" w:rsidP="007E5308">
            <w:pPr>
              <w:pStyle w:val="ENoteTableText"/>
            </w:pPr>
            <w:r w:rsidRPr="00A55C3B">
              <w:t>ad No 279, 1992</w:t>
            </w:r>
          </w:p>
        </w:tc>
      </w:tr>
      <w:tr w:rsidR="007E5308" w:rsidRPr="00A55C3B" w14:paraId="0219A566" w14:textId="77777777" w:rsidTr="00212C95">
        <w:trPr>
          <w:cantSplit/>
        </w:trPr>
        <w:tc>
          <w:tcPr>
            <w:tcW w:w="1495" w:type="pct"/>
            <w:shd w:val="clear" w:color="auto" w:fill="auto"/>
          </w:tcPr>
          <w:p w14:paraId="72EB0E6D" w14:textId="77777777" w:rsidR="007E5308" w:rsidRPr="00A55C3B" w:rsidRDefault="007E5308" w:rsidP="007E5308">
            <w:pPr>
              <w:pStyle w:val="ENoteTableText"/>
            </w:pPr>
          </w:p>
        </w:tc>
        <w:tc>
          <w:tcPr>
            <w:tcW w:w="3505" w:type="pct"/>
            <w:shd w:val="clear" w:color="auto" w:fill="auto"/>
          </w:tcPr>
          <w:p w14:paraId="3E955639" w14:textId="77777777" w:rsidR="007E5308" w:rsidRPr="00A55C3B" w:rsidRDefault="007E5308" w:rsidP="007E5308">
            <w:pPr>
              <w:pStyle w:val="ENoteTableText"/>
            </w:pPr>
            <w:r w:rsidRPr="00A55C3B">
              <w:t>am No 224, 1995; No 240, 2003; No 273, 2008</w:t>
            </w:r>
          </w:p>
        </w:tc>
      </w:tr>
      <w:tr w:rsidR="007E5308" w:rsidRPr="00A55C3B" w14:paraId="6E62C70A" w14:textId="77777777" w:rsidTr="00212C95">
        <w:trPr>
          <w:cantSplit/>
        </w:trPr>
        <w:tc>
          <w:tcPr>
            <w:tcW w:w="1495" w:type="pct"/>
            <w:shd w:val="clear" w:color="auto" w:fill="auto"/>
          </w:tcPr>
          <w:p w14:paraId="2CEAE19E" w14:textId="77777777" w:rsidR="007E5308" w:rsidRPr="00A55C3B" w:rsidRDefault="007E5308" w:rsidP="007E5308">
            <w:pPr>
              <w:pStyle w:val="ENoteTableText"/>
            </w:pPr>
          </w:p>
        </w:tc>
        <w:tc>
          <w:tcPr>
            <w:tcW w:w="3505" w:type="pct"/>
            <w:shd w:val="clear" w:color="auto" w:fill="auto"/>
          </w:tcPr>
          <w:p w14:paraId="49DE40A5" w14:textId="77777777" w:rsidR="007E5308" w:rsidRPr="00A55C3B" w:rsidRDefault="007E5308" w:rsidP="007E5308">
            <w:pPr>
              <w:pStyle w:val="ENoteTableText"/>
            </w:pPr>
            <w:r w:rsidRPr="00A55C3B">
              <w:t>rep No 5, 2013</w:t>
            </w:r>
          </w:p>
        </w:tc>
      </w:tr>
      <w:tr w:rsidR="007E5308" w:rsidRPr="00A55C3B" w14:paraId="70BA5C09" w14:textId="77777777" w:rsidTr="00212C95">
        <w:trPr>
          <w:cantSplit/>
        </w:trPr>
        <w:tc>
          <w:tcPr>
            <w:tcW w:w="1495" w:type="pct"/>
            <w:shd w:val="clear" w:color="auto" w:fill="auto"/>
          </w:tcPr>
          <w:p w14:paraId="5E7AC750" w14:textId="77777777" w:rsidR="007E5308" w:rsidRPr="00A55C3B" w:rsidRDefault="007E5308" w:rsidP="007E5308">
            <w:pPr>
              <w:pStyle w:val="ENoteTableText"/>
              <w:tabs>
                <w:tab w:val="center" w:leader="dot" w:pos="2268"/>
              </w:tabs>
            </w:pPr>
            <w:r w:rsidRPr="00A55C3B">
              <w:t>r 5.116A</w:t>
            </w:r>
            <w:r w:rsidRPr="00A55C3B">
              <w:tab/>
            </w:r>
          </w:p>
        </w:tc>
        <w:tc>
          <w:tcPr>
            <w:tcW w:w="3505" w:type="pct"/>
            <w:shd w:val="clear" w:color="auto" w:fill="auto"/>
          </w:tcPr>
          <w:p w14:paraId="273D2B7F" w14:textId="77777777" w:rsidR="007E5308" w:rsidRPr="00A55C3B" w:rsidRDefault="007E5308" w:rsidP="007E5308">
            <w:pPr>
              <w:pStyle w:val="ENoteTableText"/>
            </w:pPr>
            <w:r w:rsidRPr="00A55C3B">
              <w:t>ad No 273, 2008</w:t>
            </w:r>
          </w:p>
        </w:tc>
      </w:tr>
      <w:tr w:rsidR="007E5308" w:rsidRPr="00A55C3B" w14:paraId="6AAF7C63" w14:textId="77777777" w:rsidTr="00212C95">
        <w:trPr>
          <w:cantSplit/>
        </w:trPr>
        <w:tc>
          <w:tcPr>
            <w:tcW w:w="1495" w:type="pct"/>
            <w:shd w:val="clear" w:color="auto" w:fill="auto"/>
          </w:tcPr>
          <w:p w14:paraId="3869A840" w14:textId="77777777" w:rsidR="007E5308" w:rsidRPr="00A55C3B" w:rsidRDefault="007E5308" w:rsidP="007E5308">
            <w:pPr>
              <w:pStyle w:val="ENoteTableText"/>
              <w:tabs>
                <w:tab w:val="center" w:leader="dot" w:pos="2268"/>
              </w:tabs>
            </w:pPr>
          </w:p>
        </w:tc>
        <w:tc>
          <w:tcPr>
            <w:tcW w:w="3505" w:type="pct"/>
            <w:shd w:val="clear" w:color="auto" w:fill="auto"/>
          </w:tcPr>
          <w:p w14:paraId="48687724" w14:textId="77777777" w:rsidR="007E5308" w:rsidRPr="00A55C3B" w:rsidRDefault="007E5308" w:rsidP="007E5308">
            <w:pPr>
              <w:pStyle w:val="ENoteTableText"/>
            </w:pPr>
            <w:r w:rsidRPr="00A55C3B">
              <w:t>rep No 5, 2013</w:t>
            </w:r>
          </w:p>
        </w:tc>
      </w:tr>
      <w:tr w:rsidR="007E5308" w:rsidRPr="00A55C3B" w14:paraId="70618BE1" w14:textId="77777777" w:rsidTr="00212C95">
        <w:trPr>
          <w:cantSplit/>
        </w:trPr>
        <w:tc>
          <w:tcPr>
            <w:tcW w:w="1495" w:type="pct"/>
            <w:shd w:val="clear" w:color="auto" w:fill="auto"/>
          </w:tcPr>
          <w:p w14:paraId="6943D9C6" w14:textId="77777777" w:rsidR="007E5308" w:rsidRPr="00A55C3B" w:rsidRDefault="007E5308" w:rsidP="007E5308">
            <w:pPr>
              <w:pStyle w:val="ENoteTableText"/>
              <w:tabs>
                <w:tab w:val="center" w:leader="dot" w:pos="2268"/>
              </w:tabs>
            </w:pPr>
            <w:r w:rsidRPr="00A55C3B">
              <w:t>r 5.117</w:t>
            </w:r>
            <w:r w:rsidRPr="00A55C3B">
              <w:tab/>
            </w:r>
          </w:p>
        </w:tc>
        <w:tc>
          <w:tcPr>
            <w:tcW w:w="3505" w:type="pct"/>
            <w:shd w:val="clear" w:color="auto" w:fill="auto"/>
          </w:tcPr>
          <w:p w14:paraId="6B066BC6" w14:textId="77777777" w:rsidR="007E5308" w:rsidRPr="00A55C3B" w:rsidRDefault="007E5308" w:rsidP="007E5308">
            <w:pPr>
              <w:pStyle w:val="ENoteTableText"/>
            </w:pPr>
            <w:r w:rsidRPr="00A55C3B">
              <w:t>ad No 279, 1992</w:t>
            </w:r>
          </w:p>
        </w:tc>
      </w:tr>
      <w:tr w:rsidR="007E5308" w:rsidRPr="00A55C3B" w14:paraId="1111EF0E" w14:textId="77777777" w:rsidTr="00212C95">
        <w:trPr>
          <w:cantSplit/>
        </w:trPr>
        <w:tc>
          <w:tcPr>
            <w:tcW w:w="1495" w:type="pct"/>
            <w:shd w:val="clear" w:color="auto" w:fill="auto"/>
          </w:tcPr>
          <w:p w14:paraId="694027CE" w14:textId="77777777" w:rsidR="007E5308" w:rsidRPr="00A55C3B" w:rsidRDefault="007E5308" w:rsidP="007E5308">
            <w:pPr>
              <w:pStyle w:val="ENoteTableText"/>
            </w:pPr>
          </w:p>
        </w:tc>
        <w:tc>
          <w:tcPr>
            <w:tcW w:w="3505" w:type="pct"/>
            <w:shd w:val="clear" w:color="auto" w:fill="auto"/>
          </w:tcPr>
          <w:p w14:paraId="5D43E76B" w14:textId="77777777" w:rsidR="007E5308" w:rsidRPr="00A55C3B" w:rsidRDefault="007E5308" w:rsidP="007E5308">
            <w:pPr>
              <w:pStyle w:val="ENoteTableText"/>
            </w:pPr>
            <w:r w:rsidRPr="00A55C3B">
              <w:t>am No 273, 2008</w:t>
            </w:r>
          </w:p>
        </w:tc>
      </w:tr>
      <w:tr w:rsidR="007E5308" w:rsidRPr="00A55C3B" w14:paraId="64E5DA62" w14:textId="77777777" w:rsidTr="00212C95">
        <w:trPr>
          <w:cantSplit/>
        </w:trPr>
        <w:tc>
          <w:tcPr>
            <w:tcW w:w="1495" w:type="pct"/>
            <w:shd w:val="clear" w:color="auto" w:fill="auto"/>
          </w:tcPr>
          <w:p w14:paraId="780CB73C" w14:textId="77777777" w:rsidR="007E5308" w:rsidRPr="00A55C3B" w:rsidRDefault="007E5308" w:rsidP="007E5308">
            <w:pPr>
              <w:pStyle w:val="ENoteTableText"/>
            </w:pPr>
          </w:p>
        </w:tc>
        <w:tc>
          <w:tcPr>
            <w:tcW w:w="3505" w:type="pct"/>
            <w:shd w:val="clear" w:color="auto" w:fill="auto"/>
          </w:tcPr>
          <w:p w14:paraId="1ADE801F" w14:textId="77777777" w:rsidR="007E5308" w:rsidRPr="00A55C3B" w:rsidRDefault="007E5308" w:rsidP="007E5308">
            <w:pPr>
              <w:pStyle w:val="ENoteTableText"/>
            </w:pPr>
            <w:r w:rsidRPr="00A55C3B">
              <w:t>rep No 5, 2013</w:t>
            </w:r>
          </w:p>
        </w:tc>
      </w:tr>
      <w:tr w:rsidR="007E5308" w:rsidRPr="00A55C3B" w14:paraId="285403C1" w14:textId="77777777" w:rsidTr="00212C95">
        <w:trPr>
          <w:cantSplit/>
        </w:trPr>
        <w:tc>
          <w:tcPr>
            <w:tcW w:w="1495" w:type="pct"/>
            <w:shd w:val="clear" w:color="auto" w:fill="auto"/>
          </w:tcPr>
          <w:p w14:paraId="60F7D97C" w14:textId="77777777" w:rsidR="007E5308" w:rsidRPr="00A55C3B" w:rsidRDefault="007E5308" w:rsidP="007E5308">
            <w:pPr>
              <w:pStyle w:val="ENoteTableText"/>
              <w:tabs>
                <w:tab w:val="center" w:leader="dot" w:pos="2268"/>
              </w:tabs>
            </w:pPr>
            <w:r w:rsidRPr="00A55C3B">
              <w:t>r 5.118</w:t>
            </w:r>
            <w:r w:rsidRPr="00A55C3B">
              <w:tab/>
            </w:r>
          </w:p>
        </w:tc>
        <w:tc>
          <w:tcPr>
            <w:tcW w:w="3505" w:type="pct"/>
            <w:shd w:val="clear" w:color="auto" w:fill="auto"/>
          </w:tcPr>
          <w:p w14:paraId="1F5F5BDE" w14:textId="77777777" w:rsidR="007E5308" w:rsidRPr="00A55C3B" w:rsidRDefault="007E5308" w:rsidP="007E5308">
            <w:pPr>
              <w:pStyle w:val="ENoteTableText"/>
            </w:pPr>
            <w:r w:rsidRPr="00A55C3B">
              <w:t>ad No 279, 1992</w:t>
            </w:r>
          </w:p>
        </w:tc>
      </w:tr>
      <w:tr w:rsidR="007E5308" w:rsidRPr="00A55C3B" w14:paraId="1058461B" w14:textId="77777777" w:rsidTr="00212C95">
        <w:trPr>
          <w:cantSplit/>
        </w:trPr>
        <w:tc>
          <w:tcPr>
            <w:tcW w:w="1495" w:type="pct"/>
            <w:shd w:val="clear" w:color="auto" w:fill="auto"/>
          </w:tcPr>
          <w:p w14:paraId="3A20CE1E" w14:textId="77777777" w:rsidR="007E5308" w:rsidRPr="00A55C3B" w:rsidRDefault="007E5308" w:rsidP="007E5308">
            <w:pPr>
              <w:pStyle w:val="ENoteTableText"/>
            </w:pPr>
          </w:p>
        </w:tc>
        <w:tc>
          <w:tcPr>
            <w:tcW w:w="3505" w:type="pct"/>
            <w:shd w:val="clear" w:color="auto" w:fill="auto"/>
          </w:tcPr>
          <w:p w14:paraId="179027EC" w14:textId="77777777" w:rsidR="007E5308" w:rsidRPr="00A55C3B" w:rsidRDefault="007E5308" w:rsidP="007E5308">
            <w:pPr>
              <w:pStyle w:val="ENoteTableText"/>
            </w:pPr>
            <w:r w:rsidRPr="00A55C3B">
              <w:t>am No 273, 2008</w:t>
            </w:r>
          </w:p>
        </w:tc>
      </w:tr>
      <w:tr w:rsidR="007E5308" w:rsidRPr="00A55C3B" w14:paraId="72CBF36B" w14:textId="77777777" w:rsidTr="00212C95">
        <w:trPr>
          <w:cantSplit/>
        </w:trPr>
        <w:tc>
          <w:tcPr>
            <w:tcW w:w="1495" w:type="pct"/>
            <w:shd w:val="clear" w:color="auto" w:fill="auto"/>
          </w:tcPr>
          <w:p w14:paraId="25862438" w14:textId="77777777" w:rsidR="007E5308" w:rsidRPr="00A55C3B" w:rsidRDefault="007E5308" w:rsidP="007E5308">
            <w:pPr>
              <w:pStyle w:val="ENoteTableText"/>
            </w:pPr>
          </w:p>
        </w:tc>
        <w:tc>
          <w:tcPr>
            <w:tcW w:w="3505" w:type="pct"/>
            <w:shd w:val="clear" w:color="auto" w:fill="auto"/>
          </w:tcPr>
          <w:p w14:paraId="26284AD7" w14:textId="77777777" w:rsidR="007E5308" w:rsidRPr="00A55C3B" w:rsidRDefault="007E5308" w:rsidP="007E5308">
            <w:pPr>
              <w:pStyle w:val="ENoteTableText"/>
            </w:pPr>
            <w:r w:rsidRPr="00A55C3B">
              <w:t>rep No 5, 2013</w:t>
            </w:r>
          </w:p>
        </w:tc>
      </w:tr>
      <w:tr w:rsidR="007E5308" w:rsidRPr="00A55C3B" w14:paraId="3C20BDC7" w14:textId="77777777" w:rsidTr="00212C95">
        <w:trPr>
          <w:cantSplit/>
          <w:trHeight w:val="248"/>
        </w:trPr>
        <w:tc>
          <w:tcPr>
            <w:tcW w:w="1495" w:type="pct"/>
            <w:shd w:val="clear" w:color="auto" w:fill="auto"/>
          </w:tcPr>
          <w:p w14:paraId="15463D7E" w14:textId="77777777" w:rsidR="007E5308" w:rsidRPr="00A55C3B" w:rsidRDefault="007E5308" w:rsidP="007E5308">
            <w:pPr>
              <w:pStyle w:val="ENoteTableText"/>
              <w:tabs>
                <w:tab w:val="center" w:leader="dot" w:pos="2268"/>
              </w:tabs>
            </w:pPr>
            <w:r w:rsidRPr="00A55C3B">
              <w:t>r 5.119</w:t>
            </w:r>
            <w:r w:rsidRPr="00A55C3B">
              <w:tab/>
            </w:r>
          </w:p>
        </w:tc>
        <w:tc>
          <w:tcPr>
            <w:tcW w:w="3505" w:type="pct"/>
            <w:shd w:val="clear" w:color="auto" w:fill="auto"/>
          </w:tcPr>
          <w:p w14:paraId="42B1DAB9" w14:textId="77777777" w:rsidR="007E5308" w:rsidRPr="00A55C3B" w:rsidRDefault="007E5308" w:rsidP="007E5308">
            <w:pPr>
              <w:pStyle w:val="ENoteTableText"/>
            </w:pPr>
            <w:r w:rsidRPr="00A55C3B">
              <w:t>ad No 279, 1992</w:t>
            </w:r>
          </w:p>
        </w:tc>
      </w:tr>
      <w:tr w:rsidR="007E5308" w:rsidRPr="00A55C3B" w14:paraId="55BC112A" w14:textId="77777777" w:rsidTr="00212C95">
        <w:trPr>
          <w:cantSplit/>
        </w:trPr>
        <w:tc>
          <w:tcPr>
            <w:tcW w:w="1495" w:type="pct"/>
            <w:shd w:val="clear" w:color="auto" w:fill="auto"/>
          </w:tcPr>
          <w:p w14:paraId="4F1D5B93" w14:textId="77777777" w:rsidR="007E5308" w:rsidRPr="00A55C3B" w:rsidRDefault="007E5308" w:rsidP="007E5308">
            <w:pPr>
              <w:pStyle w:val="ENoteTableText"/>
            </w:pPr>
          </w:p>
        </w:tc>
        <w:tc>
          <w:tcPr>
            <w:tcW w:w="3505" w:type="pct"/>
            <w:shd w:val="clear" w:color="auto" w:fill="auto"/>
          </w:tcPr>
          <w:p w14:paraId="344EFFE7" w14:textId="77777777" w:rsidR="007E5308" w:rsidRPr="00A55C3B" w:rsidRDefault="007E5308" w:rsidP="007E5308">
            <w:pPr>
              <w:pStyle w:val="ENoteTableText"/>
            </w:pPr>
            <w:r w:rsidRPr="00A55C3B">
              <w:t>am No 173, 1994; No 224, 1995; No 201, 2003; No 273, 2008</w:t>
            </w:r>
          </w:p>
        </w:tc>
      </w:tr>
      <w:tr w:rsidR="007E5308" w:rsidRPr="00A55C3B" w14:paraId="777F376F" w14:textId="77777777" w:rsidTr="00212C95">
        <w:trPr>
          <w:cantSplit/>
        </w:trPr>
        <w:tc>
          <w:tcPr>
            <w:tcW w:w="1495" w:type="pct"/>
            <w:shd w:val="clear" w:color="auto" w:fill="auto"/>
          </w:tcPr>
          <w:p w14:paraId="2AEB66B4" w14:textId="77777777" w:rsidR="007E5308" w:rsidRPr="00A55C3B" w:rsidRDefault="007E5308" w:rsidP="007E5308">
            <w:pPr>
              <w:pStyle w:val="ENoteTableText"/>
            </w:pPr>
          </w:p>
        </w:tc>
        <w:tc>
          <w:tcPr>
            <w:tcW w:w="3505" w:type="pct"/>
            <w:shd w:val="clear" w:color="auto" w:fill="auto"/>
          </w:tcPr>
          <w:p w14:paraId="23CFD731" w14:textId="77777777" w:rsidR="007E5308" w:rsidRPr="00A55C3B" w:rsidRDefault="007E5308" w:rsidP="007E5308">
            <w:pPr>
              <w:pStyle w:val="ENoteTableText"/>
            </w:pPr>
            <w:r w:rsidRPr="00A55C3B">
              <w:t>rep No 5, 2013</w:t>
            </w:r>
          </w:p>
        </w:tc>
      </w:tr>
      <w:tr w:rsidR="007E5308" w:rsidRPr="00A55C3B" w14:paraId="555C114A" w14:textId="77777777" w:rsidTr="00212C95">
        <w:trPr>
          <w:cantSplit/>
        </w:trPr>
        <w:tc>
          <w:tcPr>
            <w:tcW w:w="1495" w:type="pct"/>
            <w:shd w:val="clear" w:color="auto" w:fill="auto"/>
          </w:tcPr>
          <w:p w14:paraId="667E85D9" w14:textId="38C0D8AD" w:rsidR="007E5308" w:rsidRPr="00A55C3B" w:rsidRDefault="007E5308" w:rsidP="007E5308">
            <w:pPr>
              <w:pStyle w:val="ENoteTableText"/>
              <w:tabs>
                <w:tab w:val="center" w:leader="dot" w:pos="2268"/>
              </w:tabs>
            </w:pPr>
            <w:r w:rsidRPr="00A55C3B">
              <w:t>Division 9</w:t>
            </w:r>
            <w:r w:rsidRPr="00A55C3B">
              <w:tab/>
            </w:r>
          </w:p>
        </w:tc>
        <w:tc>
          <w:tcPr>
            <w:tcW w:w="3505" w:type="pct"/>
            <w:shd w:val="clear" w:color="auto" w:fill="auto"/>
          </w:tcPr>
          <w:p w14:paraId="1EE1BEA9" w14:textId="77777777" w:rsidR="007E5308" w:rsidRPr="00A55C3B" w:rsidRDefault="007E5308" w:rsidP="007E5308">
            <w:pPr>
              <w:pStyle w:val="ENoteTableText"/>
            </w:pPr>
            <w:r w:rsidRPr="00A55C3B">
              <w:t>am No 224, 1995; No 288, 1998</w:t>
            </w:r>
          </w:p>
        </w:tc>
      </w:tr>
      <w:tr w:rsidR="007E5308" w:rsidRPr="00A55C3B" w14:paraId="3D6B2FEB" w14:textId="77777777" w:rsidTr="00212C95">
        <w:trPr>
          <w:cantSplit/>
        </w:trPr>
        <w:tc>
          <w:tcPr>
            <w:tcW w:w="1495" w:type="pct"/>
            <w:shd w:val="clear" w:color="auto" w:fill="auto"/>
          </w:tcPr>
          <w:p w14:paraId="4810310E" w14:textId="77777777" w:rsidR="007E5308" w:rsidRPr="00A55C3B" w:rsidRDefault="007E5308" w:rsidP="007E5308">
            <w:pPr>
              <w:pStyle w:val="ENoteTableText"/>
              <w:tabs>
                <w:tab w:val="center" w:leader="dot" w:pos="2268"/>
              </w:tabs>
            </w:pPr>
          </w:p>
        </w:tc>
        <w:tc>
          <w:tcPr>
            <w:tcW w:w="3505" w:type="pct"/>
            <w:shd w:val="clear" w:color="auto" w:fill="auto"/>
          </w:tcPr>
          <w:p w14:paraId="3036B284" w14:textId="77777777" w:rsidR="007E5308" w:rsidRPr="00A55C3B" w:rsidRDefault="007E5308" w:rsidP="007E5308">
            <w:pPr>
              <w:pStyle w:val="ENoteTableText"/>
            </w:pPr>
            <w:r w:rsidRPr="00A55C3B">
              <w:t>rep No 5, 2013</w:t>
            </w:r>
          </w:p>
        </w:tc>
      </w:tr>
      <w:tr w:rsidR="007E5308" w:rsidRPr="00A55C3B" w14:paraId="0DE8C324" w14:textId="77777777" w:rsidTr="00212C95">
        <w:trPr>
          <w:cantSplit/>
        </w:trPr>
        <w:tc>
          <w:tcPr>
            <w:tcW w:w="1495" w:type="pct"/>
            <w:shd w:val="clear" w:color="auto" w:fill="auto"/>
          </w:tcPr>
          <w:p w14:paraId="541A2C87" w14:textId="77777777" w:rsidR="007E5308" w:rsidRPr="00A55C3B" w:rsidRDefault="007E5308" w:rsidP="007E5308">
            <w:pPr>
              <w:pStyle w:val="ENoteTableText"/>
              <w:tabs>
                <w:tab w:val="center" w:leader="dot" w:pos="2268"/>
              </w:tabs>
            </w:pPr>
            <w:r w:rsidRPr="00A55C3B">
              <w:t>r 5.120</w:t>
            </w:r>
            <w:r w:rsidRPr="00A55C3B">
              <w:tab/>
            </w:r>
          </w:p>
        </w:tc>
        <w:tc>
          <w:tcPr>
            <w:tcW w:w="3505" w:type="pct"/>
            <w:shd w:val="clear" w:color="auto" w:fill="auto"/>
          </w:tcPr>
          <w:p w14:paraId="0B2B0EF0" w14:textId="77777777" w:rsidR="007E5308" w:rsidRPr="00A55C3B" w:rsidRDefault="007E5308" w:rsidP="007E5308">
            <w:pPr>
              <w:pStyle w:val="ENoteTableText"/>
            </w:pPr>
            <w:r w:rsidRPr="00A55C3B">
              <w:t>ad No 279, 1992</w:t>
            </w:r>
          </w:p>
        </w:tc>
      </w:tr>
      <w:tr w:rsidR="007E5308" w:rsidRPr="00A55C3B" w14:paraId="2332259D" w14:textId="77777777" w:rsidTr="00212C95">
        <w:trPr>
          <w:cantSplit/>
        </w:trPr>
        <w:tc>
          <w:tcPr>
            <w:tcW w:w="1495" w:type="pct"/>
            <w:shd w:val="clear" w:color="auto" w:fill="auto"/>
          </w:tcPr>
          <w:p w14:paraId="3592E72A" w14:textId="77777777" w:rsidR="007E5308" w:rsidRPr="00A55C3B" w:rsidRDefault="007E5308" w:rsidP="007E5308">
            <w:pPr>
              <w:pStyle w:val="ENoteTableText"/>
            </w:pPr>
          </w:p>
        </w:tc>
        <w:tc>
          <w:tcPr>
            <w:tcW w:w="3505" w:type="pct"/>
            <w:shd w:val="clear" w:color="auto" w:fill="auto"/>
          </w:tcPr>
          <w:p w14:paraId="5FBAFABE" w14:textId="77777777" w:rsidR="007E5308" w:rsidRPr="00A55C3B" w:rsidRDefault="007E5308" w:rsidP="007E5308">
            <w:pPr>
              <w:pStyle w:val="ENoteTableText"/>
            </w:pPr>
            <w:r w:rsidRPr="00A55C3B">
              <w:t>am No 224, 1995; No 288, 1998</w:t>
            </w:r>
          </w:p>
        </w:tc>
      </w:tr>
      <w:tr w:rsidR="007E5308" w:rsidRPr="00A55C3B" w14:paraId="1216BDF3" w14:textId="77777777" w:rsidTr="00212C95">
        <w:trPr>
          <w:cantSplit/>
        </w:trPr>
        <w:tc>
          <w:tcPr>
            <w:tcW w:w="1495" w:type="pct"/>
            <w:shd w:val="clear" w:color="auto" w:fill="auto"/>
          </w:tcPr>
          <w:p w14:paraId="55D9C2AA" w14:textId="77777777" w:rsidR="007E5308" w:rsidRPr="00A55C3B" w:rsidRDefault="007E5308" w:rsidP="007E5308">
            <w:pPr>
              <w:pStyle w:val="ENoteTableText"/>
            </w:pPr>
          </w:p>
        </w:tc>
        <w:tc>
          <w:tcPr>
            <w:tcW w:w="3505" w:type="pct"/>
            <w:shd w:val="clear" w:color="auto" w:fill="auto"/>
          </w:tcPr>
          <w:p w14:paraId="1E0DCA4D" w14:textId="77777777" w:rsidR="007E5308" w:rsidRPr="00A55C3B" w:rsidRDefault="007E5308" w:rsidP="007E5308">
            <w:pPr>
              <w:pStyle w:val="ENoteTableText"/>
            </w:pPr>
            <w:r w:rsidRPr="00A55C3B">
              <w:t>rep No 5, 2013</w:t>
            </w:r>
          </w:p>
        </w:tc>
      </w:tr>
      <w:tr w:rsidR="007E5308" w:rsidRPr="00A55C3B" w14:paraId="6B4CB35F" w14:textId="77777777" w:rsidTr="00212C95">
        <w:trPr>
          <w:cantSplit/>
        </w:trPr>
        <w:tc>
          <w:tcPr>
            <w:tcW w:w="1495" w:type="pct"/>
            <w:shd w:val="clear" w:color="auto" w:fill="auto"/>
          </w:tcPr>
          <w:p w14:paraId="0D81BBD1" w14:textId="77777777" w:rsidR="007E5308" w:rsidRPr="00A55C3B" w:rsidRDefault="007E5308" w:rsidP="007E5308">
            <w:pPr>
              <w:pStyle w:val="ENoteTableText"/>
              <w:tabs>
                <w:tab w:val="center" w:leader="dot" w:pos="2268"/>
              </w:tabs>
            </w:pPr>
            <w:r w:rsidRPr="00A55C3B">
              <w:t>r 5.121</w:t>
            </w:r>
            <w:r w:rsidRPr="00A55C3B">
              <w:tab/>
            </w:r>
          </w:p>
        </w:tc>
        <w:tc>
          <w:tcPr>
            <w:tcW w:w="3505" w:type="pct"/>
            <w:shd w:val="clear" w:color="auto" w:fill="auto"/>
          </w:tcPr>
          <w:p w14:paraId="450EFEAB" w14:textId="77777777" w:rsidR="007E5308" w:rsidRPr="00A55C3B" w:rsidRDefault="007E5308" w:rsidP="007E5308">
            <w:pPr>
              <w:pStyle w:val="ENoteTableText"/>
            </w:pPr>
            <w:r w:rsidRPr="00A55C3B">
              <w:t>ad No 279, 1992</w:t>
            </w:r>
          </w:p>
        </w:tc>
      </w:tr>
      <w:tr w:rsidR="007E5308" w:rsidRPr="00A55C3B" w14:paraId="7A528969" w14:textId="77777777" w:rsidTr="00212C95">
        <w:trPr>
          <w:cantSplit/>
        </w:trPr>
        <w:tc>
          <w:tcPr>
            <w:tcW w:w="1495" w:type="pct"/>
            <w:shd w:val="clear" w:color="auto" w:fill="auto"/>
          </w:tcPr>
          <w:p w14:paraId="788A27C3" w14:textId="77777777" w:rsidR="007E5308" w:rsidRPr="00A55C3B" w:rsidRDefault="007E5308" w:rsidP="007E5308">
            <w:pPr>
              <w:pStyle w:val="ENoteTableText"/>
              <w:tabs>
                <w:tab w:val="center" w:leader="dot" w:pos="2268"/>
              </w:tabs>
            </w:pPr>
          </w:p>
        </w:tc>
        <w:tc>
          <w:tcPr>
            <w:tcW w:w="3505" w:type="pct"/>
            <w:shd w:val="clear" w:color="auto" w:fill="auto"/>
          </w:tcPr>
          <w:p w14:paraId="67246564" w14:textId="77777777" w:rsidR="007E5308" w:rsidRPr="00A55C3B" w:rsidRDefault="007E5308" w:rsidP="007E5308">
            <w:pPr>
              <w:pStyle w:val="ENoteTableText"/>
            </w:pPr>
            <w:r w:rsidRPr="00A55C3B">
              <w:t>rep No 5, 2013</w:t>
            </w:r>
          </w:p>
        </w:tc>
      </w:tr>
      <w:tr w:rsidR="007E5308" w:rsidRPr="00A55C3B" w14:paraId="02C5DD87" w14:textId="77777777" w:rsidTr="00212C95">
        <w:trPr>
          <w:cantSplit/>
        </w:trPr>
        <w:tc>
          <w:tcPr>
            <w:tcW w:w="1495" w:type="pct"/>
            <w:shd w:val="clear" w:color="auto" w:fill="auto"/>
          </w:tcPr>
          <w:p w14:paraId="4B6E8A6A" w14:textId="77777777" w:rsidR="007E5308" w:rsidRPr="00A55C3B" w:rsidRDefault="007E5308" w:rsidP="007E5308">
            <w:pPr>
              <w:pStyle w:val="ENoteTableText"/>
              <w:tabs>
                <w:tab w:val="center" w:leader="dot" w:pos="2268"/>
              </w:tabs>
            </w:pPr>
            <w:r w:rsidRPr="00A55C3B">
              <w:t>r 5.122</w:t>
            </w:r>
            <w:r w:rsidRPr="00A55C3B">
              <w:tab/>
            </w:r>
          </w:p>
        </w:tc>
        <w:tc>
          <w:tcPr>
            <w:tcW w:w="3505" w:type="pct"/>
            <w:shd w:val="clear" w:color="auto" w:fill="auto"/>
          </w:tcPr>
          <w:p w14:paraId="6AC0D55A" w14:textId="77777777" w:rsidR="007E5308" w:rsidRPr="00A55C3B" w:rsidRDefault="007E5308" w:rsidP="007E5308">
            <w:pPr>
              <w:pStyle w:val="ENoteTableText"/>
            </w:pPr>
            <w:r w:rsidRPr="00A55C3B">
              <w:t>ad No 279, 1992</w:t>
            </w:r>
          </w:p>
        </w:tc>
      </w:tr>
      <w:tr w:rsidR="007E5308" w:rsidRPr="00A55C3B" w14:paraId="157AC702" w14:textId="77777777" w:rsidTr="00212C95">
        <w:trPr>
          <w:cantSplit/>
        </w:trPr>
        <w:tc>
          <w:tcPr>
            <w:tcW w:w="1495" w:type="pct"/>
            <w:shd w:val="clear" w:color="auto" w:fill="auto"/>
          </w:tcPr>
          <w:p w14:paraId="7BD032DF" w14:textId="77777777" w:rsidR="007E5308" w:rsidRPr="00A55C3B" w:rsidRDefault="007E5308" w:rsidP="007E5308">
            <w:pPr>
              <w:pStyle w:val="ENoteTableText"/>
            </w:pPr>
          </w:p>
        </w:tc>
        <w:tc>
          <w:tcPr>
            <w:tcW w:w="3505" w:type="pct"/>
            <w:shd w:val="clear" w:color="auto" w:fill="auto"/>
          </w:tcPr>
          <w:p w14:paraId="7D3C8301" w14:textId="77777777" w:rsidR="007E5308" w:rsidRPr="00A55C3B" w:rsidRDefault="007E5308" w:rsidP="007E5308">
            <w:pPr>
              <w:pStyle w:val="ENoteTableText"/>
            </w:pPr>
            <w:r w:rsidRPr="00A55C3B">
              <w:t>am No 380, 1992; No 224, 1995; No 288, 1998</w:t>
            </w:r>
          </w:p>
        </w:tc>
      </w:tr>
      <w:tr w:rsidR="007E5308" w:rsidRPr="00A55C3B" w14:paraId="3E051ADF" w14:textId="77777777" w:rsidTr="00212C95">
        <w:trPr>
          <w:cantSplit/>
        </w:trPr>
        <w:tc>
          <w:tcPr>
            <w:tcW w:w="1495" w:type="pct"/>
            <w:shd w:val="clear" w:color="auto" w:fill="auto"/>
          </w:tcPr>
          <w:p w14:paraId="22316521" w14:textId="77777777" w:rsidR="007E5308" w:rsidRPr="00A55C3B" w:rsidRDefault="007E5308" w:rsidP="007E5308">
            <w:pPr>
              <w:pStyle w:val="ENoteTableText"/>
            </w:pPr>
          </w:p>
        </w:tc>
        <w:tc>
          <w:tcPr>
            <w:tcW w:w="3505" w:type="pct"/>
            <w:shd w:val="clear" w:color="auto" w:fill="auto"/>
          </w:tcPr>
          <w:p w14:paraId="5C016ED0" w14:textId="77777777" w:rsidR="007E5308" w:rsidRPr="00A55C3B" w:rsidRDefault="007E5308" w:rsidP="007E5308">
            <w:pPr>
              <w:pStyle w:val="ENoteTableText"/>
            </w:pPr>
            <w:r w:rsidRPr="00A55C3B">
              <w:t>rep No 5, 2013</w:t>
            </w:r>
          </w:p>
        </w:tc>
      </w:tr>
      <w:tr w:rsidR="007E5308" w:rsidRPr="00A55C3B" w14:paraId="63C731C6" w14:textId="77777777" w:rsidTr="00212C95">
        <w:trPr>
          <w:cantSplit/>
        </w:trPr>
        <w:tc>
          <w:tcPr>
            <w:tcW w:w="1495" w:type="pct"/>
            <w:shd w:val="clear" w:color="auto" w:fill="auto"/>
          </w:tcPr>
          <w:p w14:paraId="64E4B9C5" w14:textId="77777777" w:rsidR="007E5308" w:rsidRPr="00A55C3B" w:rsidRDefault="007E5308" w:rsidP="007E5308">
            <w:pPr>
              <w:pStyle w:val="ENoteTableText"/>
              <w:tabs>
                <w:tab w:val="center" w:leader="dot" w:pos="2268"/>
              </w:tabs>
            </w:pPr>
            <w:r w:rsidRPr="00A55C3B">
              <w:t>r 5.123</w:t>
            </w:r>
            <w:r w:rsidRPr="00A55C3B">
              <w:tab/>
            </w:r>
          </w:p>
        </w:tc>
        <w:tc>
          <w:tcPr>
            <w:tcW w:w="3505" w:type="pct"/>
            <w:shd w:val="clear" w:color="auto" w:fill="auto"/>
          </w:tcPr>
          <w:p w14:paraId="35B7B5D3" w14:textId="77777777" w:rsidR="007E5308" w:rsidRPr="00A55C3B" w:rsidRDefault="007E5308" w:rsidP="007E5308">
            <w:pPr>
              <w:pStyle w:val="ENoteTableText"/>
            </w:pPr>
            <w:r w:rsidRPr="00A55C3B">
              <w:t>ad No 279, 1992</w:t>
            </w:r>
          </w:p>
        </w:tc>
      </w:tr>
      <w:tr w:rsidR="007E5308" w:rsidRPr="00A55C3B" w14:paraId="6521862D" w14:textId="77777777" w:rsidTr="00212C95">
        <w:trPr>
          <w:cantSplit/>
        </w:trPr>
        <w:tc>
          <w:tcPr>
            <w:tcW w:w="1495" w:type="pct"/>
            <w:shd w:val="clear" w:color="auto" w:fill="auto"/>
          </w:tcPr>
          <w:p w14:paraId="6BCD55C3" w14:textId="77777777" w:rsidR="007E5308" w:rsidRPr="00A55C3B" w:rsidRDefault="007E5308" w:rsidP="007E5308">
            <w:pPr>
              <w:pStyle w:val="ENoteTableText"/>
            </w:pPr>
          </w:p>
        </w:tc>
        <w:tc>
          <w:tcPr>
            <w:tcW w:w="3505" w:type="pct"/>
            <w:shd w:val="clear" w:color="auto" w:fill="auto"/>
          </w:tcPr>
          <w:p w14:paraId="3F601C11" w14:textId="77777777" w:rsidR="007E5308" w:rsidRPr="00A55C3B" w:rsidRDefault="007E5308" w:rsidP="007E5308">
            <w:pPr>
              <w:pStyle w:val="ENoteTableText"/>
            </w:pPr>
            <w:r w:rsidRPr="00A55C3B">
              <w:t>am No 224, 1995; No 32, 1998; No 288, 1998</w:t>
            </w:r>
          </w:p>
        </w:tc>
      </w:tr>
      <w:tr w:rsidR="007E5308" w:rsidRPr="00A55C3B" w14:paraId="0A1AB5A5" w14:textId="77777777" w:rsidTr="00212C95">
        <w:trPr>
          <w:cantSplit/>
        </w:trPr>
        <w:tc>
          <w:tcPr>
            <w:tcW w:w="1495" w:type="pct"/>
            <w:shd w:val="clear" w:color="auto" w:fill="auto"/>
          </w:tcPr>
          <w:p w14:paraId="5225498F" w14:textId="77777777" w:rsidR="007E5308" w:rsidRPr="00A55C3B" w:rsidRDefault="007E5308" w:rsidP="007E5308">
            <w:pPr>
              <w:pStyle w:val="ENoteTableText"/>
            </w:pPr>
          </w:p>
        </w:tc>
        <w:tc>
          <w:tcPr>
            <w:tcW w:w="3505" w:type="pct"/>
            <w:shd w:val="clear" w:color="auto" w:fill="auto"/>
          </w:tcPr>
          <w:p w14:paraId="7B83CB49" w14:textId="77777777" w:rsidR="007E5308" w:rsidRPr="00A55C3B" w:rsidRDefault="007E5308" w:rsidP="007E5308">
            <w:pPr>
              <w:pStyle w:val="ENoteTableText"/>
            </w:pPr>
            <w:r w:rsidRPr="00A55C3B">
              <w:t>rep No 5, 2013</w:t>
            </w:r>
          </w:p>
        </w:tc>
      </w:tr>
      <w:tr w:rsidR="007E5308" w:rsidRPr="00A55C3B" w14:paraId="6802F23B" w14:textId="77777777" w:rsidTr="00212C95">
        <w:trPr>
          <w:cantSplit/>
        </w:trPr>
        <w:tc>
          <w:tcPr>
            <w:tcW w:w="1495" w:type="pct"/>
            <w:shd w:val="clear" w:color="auto" w:fill="auto"/>
          </w:tcPr>
          <w:p w14:paraId="3DB733AA" w14:textId="77777777" w:rsidR="007E5308" w:rsidRPr="00A55C3B" w:rsidRDefault="007E5308" w:rsidP="007E5308">
            <w:pPr>
              <w:pStyle w:val="ENoteTableText"/>
              <w:tabs>
                <w:tab w:val="center" w:leader="dot" w:pos="2268"/>
              </w:tabs>
            </w:pPr>
            <w:r w:rsidRPr="00A55C3B">
              <w:t>r 5.124</w:t>
            </w:r>
            <w:r w:rsidRPr="00A55C3B">
              <w:tab/>
            </w:r>
          </w:p>
        </w:tc>
        <w:tc>
          <w:tcPr>
            <w:tcW w:w="3505" w:type="pct"/>
            <w:shd w:val="clear" w:color="auto" w:fill="auto"/>
          </w:tcPr>
          <w:p w14:paraId="3845C77E" w14:textId="77777777" w:rsidR="007E5308" w:rsidRPr="00A55C3B" w:rsidRDefault="007E5308" w:rsidP="007E5308">
            <w:pPr>
              <w:pStyle w:val="ENoteTableText"/>
            </w:pPr>
            <w:r w:rsidRPr="00A55C3B">
              <w:t>ad No 279, 1992</w:t>
            </w:r>
          </w:p>
        </w:tc>
      </w:tr>
      <w:tr w:rsidR="007E5308" w:rsidRPr="00A55C3B" w14:paraId="09B8CD85" w14:textId="77777777" w:rsidTr="00212C95">
        <w:trPr>
          <w:cantSplit/>
        </w:trPr>
        <w:tc>
          <w:tcPr>
            <w:tcW w:w="1495" w:type="pct"/>
            <w:shd w:val="clear" w:color="auto" w:fill="auto"/>
          </w:tcPr>
          <w:p w14:paraId="5413A9E2" w14:textId="77777777" w:rsidR="007E5308" w:rsidRPr="00A55C3B" w:rsidRDefault="007E5308" w:rsidP="007E5308">
            <w:pPr>
              <w:pStyle w:val="ENoteTableText"/>
            </w:pPr>
          </w:p>
        </w:tc>
        <w:tc>
          <w:tcPr>
            <w:tcW w:w="3505" w:type="pct"/>
            <w:shd w:val="clear" w:color="auto" w:fill="auto"/>
          </w:tcPr>
          <w:p w14:paraId="116924E3" w14:textId="77777777" w:rsidR="007E5308" w:rsidRPr="00A55C3B" w:rsidRDefault="007E5308" w:rsidP="007E5308">
            <w:pPr>
              <w:pStyle w:val="ENoteTableText"/>
            </w:pPr>
            <w:r w:rsidRPr="00A55C3B">
              <w:t>am No 418, 1992; No 173, 1994; No 224, 1995; No 288, 1998; No 201, 2003; No 240, 2003</w:t>
            </w:r>
          </w:p>
        </w:tc>
      </w:tr>
      <w:tr w:rsidR="007E5308" w:rsidRPr="00A55C3B" w14:paraId="0F031392" w14:textId="77777777" w:rsidTr="00212C95">
        <w:trPr>
          <w:cantSplit/>
        </w:trPr>
        <w:tc>
          <w:tcPr>
            <w:tcW w:w="1495" w:type="pct"/>
            <w:shd w:val="clear" w:color="auto" w:fill="auto"/>
          </w:tcPr>
          <w:p w14:paraId="11B10B83" w14:textId="77777777" w:rsidR="007E5308" w:rsidRPr="00A55C3B" w:rsidRDefault="007E5308" w:rsidP="007E5308">
            <w:pPr>
              <w:pStyle w:val="ENoteTableText"/>
            </w:pPr>
          </w:p>
        </w:tc>
        <w:tc>
          <w:tcPr>
            <w:tcW w:w="3505" w:type="pct"/>
            <w:shd w:val="clear" w:color="auto" w:fill="auto"/>
          </w:tcPr>
          <w:p w14:paraId="501349CD" w14:textId="77777777" w:rsidR="007E5308" w:rsidRPr="00A55C3B" w:rsidRDefault="007E5308" w:rsidP="007E5308">
            <w:pPr>
              <w:pStyle w:val="ENoteTableText"/>
            </w:pPr>
            <w:r w:rsidRPr="00A55C3B">
              <w:t>rep No 5, 2013</w:t>
            </w:r>
          </w:p>
        </w:tc>
      </w:tr>
      <w:tr w:rsidR="007E5308" w:rsidRPr="00A55C3B" w14:paraId="5D7B8606" w14:textId="77777777" w:rsidTr="00212C95">
        <w:trPr>
          <w:cantSplit/>
        </w:trPr>
        <w:tc>
          <w:tcPr>
            <w:tcW w:w="1495" w:type="pct"/>
            <w:shd w:val="clear" w:color="auto" w:fill="auto"/>
          </w:tcPr>
          <w:p w14:paraId="04127034" w14:textId="77777777" w:rsidR="007E5308" w:rsidRPr="00A55C3B" w:rsidRDefault="007E5308" w:rsidP="007E5308">
            <w:pPr>
              <w:pStyle w:val="ENoteTableText"/>
              <w:tabs>
                <w:tab w:val="center" w:leader="dot" w:pos="2268"/>
              </w:tabs>
            </w:pPr>
            <w:r w:rsidRPr="00A55C3B">
              <w:t>r 5.125</w:t>
            </w:r>
            <w:r w:rsidRPr="00A55C3B">
              <w:tab/>
            </w:r>
          </w:p>
        </w:tc>
        <w:tc>
          <w:tcPr>
            <w:tcW w:w="3505" w:type="pct"/>
            <w:shd w:val="clear" w:color="auto" w:fill="auto"/>
          </w:tcPr>
          <w:p w14:paraId="52673C27" w14:textId="77777777" w:rsidR="007E5308" w:rsidRPr="00A55C3B" w:rsidRDefault="007E5308" w:rsidP="007E5308">
            <w:pPr>
              <w:pStyle w:val="ENoteTableText"/>
            </w:pPr>
            <w:r w:rsidRPr="00A55C3B">
              <w:t>ad No 279, 1992</w:t>
            </w:r>
          </w:p>
        </w:tc>
      </w:tr>
      <w:tr w:rsidR="007E5308" w:rsidRPr="00A55C3B" w14:paraId="7893C755" w14:textId="77777777" w:rsidTr="00212C95">
        <w:trPr>
          <w:cantSplit/>
        </w:trPr>
        <w:tc>
          <w:tcPr>
            <w:tcW w:w="1495" w:type="pct"/>
            <w:shd w:val="clear" w:color="auto" w:fill="auto"/>
          </w:tcPr>
          <w:p w14:paraId="66D1768F" w14:textId="77777777" w:rsidR="007E5308" w:rsidRPr="00A55C3B" w:rsidRDefault="007E5308" w:rsidP="007E5308">
            <w:pPr>
              <w:pStyle w:val="ENoteTableText"/>
            </w:pPr>
          </w:p>
        </w:tc>
        <w:tc>
          <w:tcPr>
            <w:tcW w:w="3505" w:type="pct"/>
            <w:shd w:val="clear" w:color="auto" w:fill="auto"/>
          </w:tcPr>
          <w:p w14:paraId="0CBE38C0" w14:textId="77777777" w:rsidR="007E5308" w:rsidRPr="00A55C3B" w:rsidRDefault="007E5308" w:rsidP="007E5308">
            <w:pPr>
              <w:pStyle w:val="ENoteTableText"/>
            </w:pPr>
            <w:r w:rsidRPr="00A55C3B">
              <w:t>am No 173, 1994; No 201, 2003</w:t>
            </w:r>
          </w:p>
        </w:tc>
      </w:tr>
      <w:tr w:rsidR="007E5308" w:rsidRPr="00A55C3B" w14:paraId="23FA46F8" w14:textId="77777777" w:rsidTr="00212C95">
        <w:trPr>
          <w:cantSplit/>
        </w:trPr>
        <w:tc>
          <w:tcPr>
            <w:tcW w:w="1495" w:type="pct"/>
            <w:shd w:val="clear" w:color="auto" w:fill="auto"/>
          </w:tcPr>
          <w:p w14:paraId="585300D0" w14:textId="77777777" w:rsidR="007E5308" w:rsidRPr="00A55C3B" w:rsidRDefault="007E5308" w:rsidP="007E5308">
            <w:pPr>
              <w:pStyle w:val="ENoteTableText"/>
            </w:pPr>
          </w:p>
        </w:tc>
        <w:tc>
          <w:tcPr>
            <w:tcW w:w="3505" w:type="pct"/>
            <w:shd w:val="clear" w:color="auto" w:fill="auto"/>
          </w:tcPr>
          <w:p w14:paraId="03530BD9" w14:textId="77777777" w:rsidR="007E5308" w:rsidRPr="00A55C3B" w:rsidRDefault="007E5308" w:rsidP="007E5308">
            <w:pPr>
              <w:pStyle w:val="ENoteTableText"/>
            </w:pPr>
            <w:r w:rsidRPr="00A55C3B">
              <w:t>rep No 5, 2013</w:t>
            </w:r>
          </w:p>
        </w:tc>
      </w:tr>
      <w:tr w:rsidR="007E5308" w:rsidRPr="00A55C3B" w14:paraId="0422FAD2" w14:textId="77777777" w:rsidTr="00212C95">
        <w:trPr>
          <w:cantSplit/>
        </w:trPr>
        <w:tc>
          <w:tcPr>
            <w:tcW w:w="1495" w:type="pct"/>
            <w:shd w:val="clear" w:color="auto" w:fill="auto"/>
          </w:tcPr>
          <w:p w14:paraId="53816858" w14:textId="77777777" w:rsidR="007E5308" w:rsidRPr="00A55C3B" w:rsidRDefault="007E5308" w:rsidP="007E5308">
            <w:pPr>
              <w:pStyle w:val="ENoteTableText"/>
              <w:tabs>
                <w:tab w:val="center" w:leader="dot" w:pos="2268"/>
              </w:tabs>
            </w:pPr>
            <w:r w:rsidRPr="00A55C3B">
              <w:t>r 5.126</w:t>
            </w:r>
            <w:r w:rsidRPr="00A55C3B">
              <w:tab/>
            </w:r>
          </w:p>
        </w:tc>
        <w:tc>
          <w:tcPr>
            <w:tcW w:w="3505" w:type="pct"/>
            <w:shd w:val="clear" w:color="auto" w:fill="auto"/>
          </w:tcPr>
          <w:p w14:paraId="268CD70E" w14:textId="77777777" w:rsidR="007E5308" w:rsidRPr="00A55C3B" w:rsidRDefault="007E5308" w:rsidP="007E5308">
            <w:pPr>
              <w:pStyle w:val="ENoteTableText"/>
            </w:pPr>
            <w:r w:rsidRPr="00A55C3B">
              <w:t>ad No 279, 1992</w:t>
            </w:r>
          </w:p>
        </w:tc>
      </w:tr>
      <w:tr w:rsidR="007E5308" w:rsidRPr="00A55C3B" w14:paraId="1B10C587" w14:textId="77777777" w:rsidTr="00212C95">
        <w:trPr>
          <w:cantSplit/>
        </w:trPr>
        <w:tc>
          <w:tcPr>
            <w:tcW w:w="1495" w:type="pct"/>
            <w:shd w:val="clear" w:color="auto" w:fill="auto"/>
          </w:tcPr>
          <w:p w14:paraId="4CFD0FBF" w14:textId="77777777" w:rsidR="007E5308" w:rsidRPr="00A55C3B" w:rsidRDefault="007E5308" w:rsidP="007E5308">
            <w:pPr>
              <w:pStyle w:val="ENoteTableText"/>
            </w:pPr>
          </w:p>
        </w:tc>
        <w:tc>
          <w:tcPr>
            <w:tcW w:w="3505" w:type="pct"/>
            <w:shd w:val="clear" w:color="auto" w:fill="auto"/>
          </w:tcPr>
          <w:p w14:paraId="2351FAD7" w14:textId="77777777" w:rsidR="007E5308" w:rsidRPr="00A55C3B" w:rsidRDefault="007E5308" w:rsidP="007E5308">
            <w:pPr>
              <w:pStyle w:val="ENoteTableText"/>
            </w:pPr>
            <w:r w:rsidRPr="00A55C3B">
              <w:t>am No 173, 1994; No 288, 1998; No 201, 2003</w:t>
            </w:r>
          </w:p>
        </w:tc>
      </w:tr>
      <w:tr w:rsidR="007E5308" w:rsidRPr="00A55C3B" w14:paraId="0D058D15" w14:textId="77777777" w:rsidTr="00212C95">
        <w:trPr>
          <w:cantSplit/>
        </w:trPr>
        <w:tc>
          <w:tcPr>
            <w:tcW w:w="1495" w:type="pct"/>
            <w:shd w:val="clear" w:color="auto" w:fill="auto"/>
          </w:tcPr>
          <w:p w14:paraId="6D768117" w14:textId="77777777" w:rsidR="007E5308" w:rsidRPr="00A55C3B" w:rsidRDefault="007E5308" w:rsidP="007E5308">
            <w:pPr>
              <w:pStyle w:val="ENoteTableText"/>
            </w:pPr>
          </w:p>
        </w:tc>
        <w:tc>
          <w:tcPr>
            <w:tcW w:w="3505" w:type="pct"/>
            <w:shd w:val="clear" w:color="auto" w:fill="auto"/>
          </w:tcPr>
          <w:p w14:paraId="76434045" w14:textId="77777777" w:rsidR="007E5308" w:rsidRPr="00A55C3B" w:rsidRDefault="007E5308" w:rsidP="007E5308">
            <w:pPr>
              <w:pStyle w:val="ENoteTableText"/>
            </w:pPr>
            <w:r w:rsidRPr="00A55C3B">
              <w:t>rep No 5, 2013</w:t>
            </w:r>
          </w:p>
        </w:tc>
      </w:tr>
      <w:tr w:rsidR="007E5308" w:rsidRPr="00A55C3B" w14:paraId="0D11E644" w14:textId="77777777" w:rsidTr="00212C95">
        <w:trPr>
          <w:cantSplit/>
        </w:trPr>
        <w:tc>
          <w:tcPr>
            <w:tcW w:w="1495" w:type="pct"/>
            <w:shd w:val="clear" w:color="auto" w:fill="auto"/>
          </w:tcPr>
          <w:p w14:paraId="29021567" w14:textId="77777777" w:rsidR="007E5308" w:rsidRPr="00A55C3B" w:rsidRDefault="007E5308" w:rsidP="007E5308">
            <w:pPr>
              <w:pStyle w:val="ENoteTableText"/>
              <w:tabs>
                <w:tab w:val="center" w:leader="dot" w:pos="2268"/>
              </w:tabs>
            </w:pPr>
            <w:r w:rsidRPr="00A55C3B">
              <w:t>r 5.127</w:t>
            </w:r>
            <w:r w:rsidRPr="00A55C3B">
              <w:tab/>
            </w:r>
          </w:p>
        </w:tc>
        <w:tc>
          <w:tcPr>
            <w:tcW w:w="3505" w:type="pct"/>
            <w:shd w:val="clear" w:color="auto" w:fill="auto"/>
          </w:tcPr>
          <w:p w14:paraId="4FFBE1CA" w14:textId="77777777" w:rsidR="007E5308" w:rsidRPr="00A55C3B" w:rsidRDefault="007E5308" w:rsidP="007E5308">
            <w:pPr>
              <w:pStyle w:val="ENoteTableText"/>
            </w:pPr>
            <w:r w:rsidRPr="00A55C3B">
              <w:t>ad No 279, 1992</w:t>
            </w:r>
          </w:p>
        </w:tc>
      </w:tr>
      <w:tr w:rsidR="007E5308" w:rsidRPr="00A55C3B" w14:paraId="74800BE2" w14:textId="77777777" w:rsidTr="00212C95">
        <w:trPr>
          <w:cantSplit/>
        </w:trPr>
        <w:tc>
          <w:tcPr>
            <w:tcW w:w="1495" w:type="pct"/>
            <w:shd w:val="clear" w:color="auto" w:fill="auto"/>
          </w:tcPr>
          <w:p w14:paraId="02BB770E" w14:textId="77777777" w:rsidR="007E5308" w:rsidRPr="00A55C3B" w:rsidRDefault="007E5308" w:rsidP="007E5308">
            <w:pPr>
              <w:pStyle w:val="ENoteTableText"/>
              <w:tabs>
                <w:tab w:val="center" w:leader="dot" w:pos="2268"/>
              </w:tabs>
            </w:pPr>
          </w:p>
        </w:tc>
        <w:tc>
          <w:tcPr>
            <w:tcW w:w="3505" w:type="pct"/>
            <w:shd w:val="clear" w:color="auto" w:fill="auto"/>
          </w:tcPr>
          <w:p w14:paraId="6CD2F7F9" w14:textId="77777777" w:rsidR="007E5308" w:rsidRPr="00A55C3B" w:rsidRDefault="007E5308" w:rsidP="007E5308">
            <w:pPr>
              <w:pStyle w:val="ENoteTableText"/>
            </w:pPr>
            <w:r w:rsidRPr="00A55C3B">
              <w:t>rep No 5, 2013</w:t>
            </w:r>
          </w:p>
        </w:tc>
      </w:tr>
      <w:tr w:rsidR="007E5308" w:rsidRPr="00A55C3B" w14:paraId="0826E100" w14:textId="77777777" w:rsidTr="00212C95">
        <w:trPr>
          <w:cantSplit/>
        </w:trPr>
        <w:tc>
          <w:tcPr>
            <w:tcW w:w="1495" w:type="pct"/>
            <w:shd w:val="clear" w:color="auto" w:fill="auto"/>
          </w:tcPr>
          <w:p w14:paraId="6F54DA9B" w14:textId="77777777" w:rsidR="007E5308" w:rsidRPr="00A55C3B" w:rsidRDefault="007E5308" w:rsidP="007E5308">
            <w:pPr>
              <w:pStyle w:val="ENoteTableText"/>
              <w:tabs>
                <w:tab w:val="center" w:leader="dot" w:pos="2268"/>
              </w:tabs>
            </w:pPr>
            <w:r w:rsidRPr="00A55C3B">
              <w:t>r 5.128</w:t>
            </w:r>
            <w:r w:rsidRPr="00A55C3B">
              <w:tab/>
            </w:r>
          </w:p>
        </w:tc>
        <w:tc>
          <w:tcPr>
            <w:tcW w:w="3505" w:type="pct"/>
            <w:shd w:val="clear" w:color="auto" w:fill="auto"/>
          </w:tcPr>
          <w:p w14:paraId="25534FBE" w14:textId="77777777" w:rsidR="007E5308" w:rsidRPr="00A55C3B" w:rsidRDefault="007E5308" w:rsidP="007E5308">
            <w:pPr>
              <w:pStyle w:val="ENoteTableText"/>
            </w:pPr>
            <w:r w:rsidRPr="00A55C3B">
              <w:t>ad No 279, 1992</w:t>
            </w:r>
          </w:p>
        </w:tc>
      </w:tr>
      <w:tr w:rsidR="007E5308" w:rsidRPr="00A55C3B" w14:paraId="5601DD28" w14:textId="77777777" w:rsidTr="00212C95">
        <w:trPr>
          <w:cantSplit/>
        </w:trPr>
        <w:tc>
          <w:tcPr>
            <w:tcW w:w="1495" w:type="pct"/>
            <w:shd w:val="clear" w:color="auto" w:fill="auto"/>
          </w:tcPr>
          <w:p w14:paraId="56928096" w14:textId="77777777" w:rsidR="007E5308" w:rsidRPr="00A55C3B" w:rsidRDefault="007E5308" w:rsidP="007E5308">
            <w:pPr>
              <w:pStyle w:val="ENoteTableText"/>
            </w:pPr>
          </w:p>
        </w:tc>
        <w:tc>
          <w:tcPr>
            <w:tcW w:w="3505" w:type="pct"/>
            <w:shd w:val="clear" w:color="auto" w:fill="auto"/>
          </w:tcPr>
          <w:p w14:paraId="4D5BCE30" w14:textId="77777777" w:rsidR="007E5308" w:rsidRPr="00A55C3B" w:rsidRDefault="007E5308" w:rsidP="007E5308">
            <w:pPr>
              <w:pStyle w:val="ENoteTableText"/>
            </w:pPr>
            <w:r w:rsidRPr="00A55C3B">
              <w:t>am No 173, 1994; No 224, 1995; No 288, 1998; No 201, 2003</w:t>
            </w:r>
          </w:p>
        </w:tc>
      </w:tr>
      <w:tr w:rsidR="007E5308" w:rsidRPr="00A55C3B" w14:paraId="4855DED6" w14:textId="77777777" w:rsidTr="00212C95">
        <w:trPr>
          <w:cantSplit/>
        </w:trPr>
        <w:tc>
          <w:tcPr>
            <w:tcW w:w="1495" w:type="pct"/>
            <w:shd w:val="clear" w:color="auto" w:fill="auto"/>
          </w:tcPr>
          <w:p w14:paraId="208E1994" w14:textId="77777777" w:rsidR="007E5308" w:rsidRPr="00A55C3B" w:rsidRDefault="007E5308" w:rsidP="007E5308">
            <w:pPr>
              <w:pStyle w:val="ENoteTableText"/>
            </w:pPr>
          </w:p>
        </w:tc>
        <w:tc>
          <w:tcPr>
            <w:tcW w:w="3505" w:type="pct"/>
            <w:shd w:val="clear" w:color="auto" w:fill="auto"/>
          </w:tcPr>
          <w:p w14:paraId="067818A3" w14:textId="77777777" w:rsidR="007E5308" w:rsidRPr="00A55C3B" w:rsidRDefault="007E5308" w:rsidP="007E5308">
            <w:pPr>
              <w:pStyle w:val="ENoteTableText"/>
            </w:pPr>
            <w:r w:rsidRPr="00A55C3B">
              <w:t>rep No 5, 2013</w:t>
            </w:r>
          </w:p>
        </w:tc>
      </w:tr>
      <w:tr w:rsidR="007E5308" w:rsidRPr="00A55C3B" w14:paraId="45796FAF" w14:textId="77777777" w:rsidTr="00212C95">
        <w:trPr>
          <w:cantSplit/>
        </w:trPr>
        <w:tc>
          <w:tcPr>
            <w:tcW w:w="1495" w:type="pct"/>
            <w:shd w:val="clear" w:color="auto" w:fill="auto"/>
          </w:tcPr>
          <w:p w14:paraId="2152855F" w14:textId="4FC7E004" w:rsidR="007E5308" w:rsidRPr="00A55C3B" w:rsidRDefault="007E5308" w:rsidP="007E5308">
            <w:pPr>
              <w:pStyle w:val="ENoteTableText"/>
              <w:tabs>
                <w:tab w:val="center" w:leader="dot" w:pos="2268"/>
              </w:tabs>
            </w:pPr>
            <w:r w:rsidRPr="00A55C3B">
              <w:t>Division 10</w:t>
            </w:r>
            <w:r w:rsidRPr="00A55C3B">
              <w:tab/>
            </w:r>
          </w:p>
        </w:tc>
        <w:tc>
          <w:tcPr>
            <w:tcW w:w="3505" w:type="pct"/>
            <w:shd w:val="clear" w:color="auto" w:fill="auto"/>
          </w:tcPr>
          <w:p w14:paraId="75D347E1" w14:textId="77777777" w:rsidR="007E5308" w:rsidRPr="00A55C3B" w:rsidRDefault="007E5308" w:rsidP="007E5308">
            <w:pPr>
              <w:pStyle w:val="ENoteTableText"/>
            </w:pPr>
            <w:r w:rsidRPr="00A55C3B">
              <w:t>am No 224, 1995</w:t>
            </w:r>
          </w:p>
        </w:tc>
      </w:tr>
      <w:tr w:rsidR="007E5308" w:rsidRPr="00A55C3B" w14:paraId="08DF8E33" w14:textId="77777777" w:rsidTr="00212C95">
        <w:trPr>
          <w:cantSplit/>
        </w:trPr>
        <w:tc>
          <w:tcPr>
            <w:tcW w:w="1495" w:type="pct"/>
            <w:shd w:val="clear" w:color="auto" w:fill="auto"/>
          </w:tcPr>
          <w:p w14:paraId="5EBE6A75" w14:textId="77777777" w:rsidR="007E5308" w:rsidRPr="00A55C3B" w:rsidRDefault="007E5308" w:rsidP="007E5308">
            <w:pPr>
              <w:pStyle w:val="ENoteTableText"/>
              <w:tabs>
                <w:tab w:val="center" w:leader="dot" w:pos="2268"/>
              </w:tabs>
            </w:pPr>
          </w:p>
        </w:tc>
        <w:tc>
          <w:tcPr>
            <w:tcW w:w="3505" w:type="pct"/>
            <w:shd w:val="clear" w:color="auto" w:fill="auto"/>
          </w:tcPr>
          <w:p w14:paraId="4A06FB32" w14:textId="77777777" w:rsidR="007E5308" w:rsidRPr="00A55C3B" w:rsidRDefault="007E5308" w:rsidP="007E5308">
            <w:pPr>
              <w:pStyle w:val="ENoteTableText"/>
            </w:pPr>
            <w:r w:rsidRPr="00A55C3B">
              <w:t>rep No 5, 2013</w:t>
            </w:r>
          </w:p>
        </w:tc>
      </w:tr>
      <w:tr w:rsidR="007E5308" w:rsidRPr="00A55C3B" w14:paraId="3274BA16" w14:textId="77777777" w:rsidTr="00212C95">
        <w:trPr>
          <w:cantSplit/>
        </w:trPr>
        <w:tc>
          <w:tcPr>
            <w:tcW w:w="1495" w:type="pct"/>
            <w:shd w:val="clear" w:color="auto" w:fill="auto"/>
          </w:tcPr>
          <w:p w14:paraId="035EF6A0" w14:textId="77777777" w:rsidR="007E5308" w:rsidRPr="00A55C3B" w:rsidRDefault="007E5308" w:rsidP="007E5308">
            <w:pPr>
              <w:pStyle w:val="ENoteTableText"/>
              <w:tabs>
                <w:tab w:val="center" w:leader="dot" w:pos="2268"/>
              </w:tabs>
            </w:pPr>
            <w:r w:rsidRPr="00A55C3B">
              <w:t>r 5.129</w:t>
            </w:r>
            <w:r w:rsidRPr="00A55C3B">
              <w:tab/>
            </w:r>
          </w:p>
        </w:tc>
        <w:tc>
          <w:tcPr>
            <w:tcW w:w="3505" w:type="pct"/>
            <w:shd w:val="clear" w:color="auto" w:fill="auto"/>
          </w:tcPr>
          <w:p w14:paraId="6D27FF29" w14:textId="77777777" w:rsidR="007E5308" w:rsidRPr="00A55C3B" w:rsidRDefault="007E5308" w:rsidP="007E5308">
            <w:pPr>
              <w:pStyle w:val="ENoteTableText"/>
            </w:pPr>
            <w:r w:rsidRPr="00A55C3B">
              <w:t>ad No 279, 1992</w:t>
            </w:r>
          </w:p>
        </w:tc>
      </w:tr>
      <w:tr w:rsidR="007E5308" w:rsidRPr="00A55C3B" w14:paraId="3EA5162C" w14:textId="77777777" w:rsidTr="00212C95">
        <w:trPr>
          <w:cantSplit/>
        </w:trPr>
        <w:tc>
          <w:tcPr>
            <w:tcW w:w="1495" w:type="pct"/>
            <w:shd w:val="clear" w:color="auto" w:fill="auto"/>
          </w:tcPr>
          <w:p w14:paraId="4313B0F0" w14:textId="77777777" w:rsidR="007E5308" w:rsidRPr="00A55C3B" w:rsidRDefault="007E5308" w:rsidP="007E5308">
            <w:pPr>
              <w:pStyle w:val="ENoteTableText"/>
            </w:pPr>
          </w:p>
        </w:tc>
        <w:tc>
          <w:tcPr>
            <w:tcW w:w="3505" w:type="pct"/>
            <w:shd w:val="clear" w:color="auto" w:fill="auto"/>
          </w:tcPr>
          <w:p w14:paraId="6577C3F2" w14:textId="77777777" w:rsidR="007E5308" w:rsidRPr="00A55C3B" w:rsidRDefault="007E5308" w:rsidP="007E5308">
            <w:pPr>
              <w:pStyle w:val="ENoteTableText"/>
            </w:pPr>
            <w:r w:rsidRPr="00A55C3B">
              <w:t>am No 224, 1995; No 288, 1998</w:t>
            </w:r>
          </w:p>
        </w:tc>
      </w:tr>
      <w:tr w:rsidR="007E5308" w:rsidRPr="00A55C3B" w14:paraId="74A385CD" w14:textId="77777777" w:rsidTr="00212C95">
        <w:trPr>
          <w:cantSplit/>
        </w:trPr>
        <w:tc>
          <w:tcPr>
            <w:tcW w:w="1495" w:type="pct"/>
            <w:shd w:val="clear" w:color="auto" w:fill="auto"/>
          </w:tcPr>
          <w:p w14:paraId="5E50681B" w14:textId="77777777" w:rsidR="007E5308" w:rsidRPr="00A55C3B" w:rsidRDefault="007E5308" w:rsidP="007E5308">
            <w:pPr>
              <w:pStyle w:val="ENoteTableText"/>
            </w:pPr>
          </w:p>
        </w:tc>
        <w:tc>
          <w:tcPr>
            <w:tcW w:w="3505" w:type="pct"/>
            <w:shd w:val="clear" w:color="auto" w:fill="auto"/>
          </w:tcPr>
          <w:p w14:paraId="4DB6B0A5" w14:textId="77777777" w:rsidR="007E5308" w:rsidRPr="00A55C3B" w:rsidRDefault="007E5308" w:rsidP="007E5308">
            <w:pPr>
              <w:pStyle w:val="ENoteTableText"/>
            </w:pPr>
            <w:r w:rsidRPr="00A55C3B">
              <w:t>rep No 5, 2013</w:t>
            </w:r>
          </w:p>
        </w:tc>
      </w:tr>
      <w:tr w:rsidR="007E5308" w:rsidRPr="00A55C3B" w14:paraId="333A63DA" w14:textId="77777777" w:rsidTr="00212C95">
        <w:trPr>
          <w:cantSplit/>
        </w:trPr>
        <w:tc>
          <w:tcPr>
            <w:tcW w:w="1495" w:type="pct"/>
            <w:shd w:val="clear" w:color="auto" w:fill="auto"/>
          </w:tcPr>
          <w:p w14:paraId="4050FDD6" w14:textId="77777777" w:rsidR="007E5308" w:rsidRPr="00A55C3B" w:rsidRDefault="007E5308" w:rsidP="007E5308">
            <w:pPr>
              <w:pStyle w:val="ENoteTableText"/>
              <w:tabs>
                <w:tab w:val="center" w:leader="dot" w:pos="2268"/>
              </w:tabs>
            </w:pPr>
            <w:r w:rsidRPr="00A55C3B">
              <w:t>r 5.130</w:t>
            </w:r>
            <w:r w:rsidRPr="00A55C3B">
              <w:tab/>
            </w:r>
          </w:p>
        </w:tc>
        <w:tc>
          <w:tcPr>
            <w:tcW w:w="3505" w:type="pct"/>
            <w:shd w:val="clear" w:color="auto" w:fill="auto"/>
          </w:tcPr>
          <w:p w14:paraId="7E26D806" w14:textId="77777777" w:rsidR="007E5308" w:rsidRPr="00A55C3B" w:rsidRDefault="007E5308" w:rsidP="007E5308">
            <w:pPr>
              <w:pStyle w:val="ENoteTableText"/>
            </w:pPr>
            <w:r w:rsidRPr="00A55C3B">
              <w:t>ad No 279, 1992</w:t>
            </w:r>
          </w:p>
        </w:tc>
      </w:tr>
      <w:tr w:rsidR="007E5308" w:rsidRPr="00A55C3B" w14:paraId="43968251" w14:textId="77777777" w:rsidTr="00212C95">
        <w:trPr>
          <w:cantSplit/>
        </w:trPr>
        <w:tc>
          <w:tcPr>
            <w:tcW w:w="1495" w:type="pct"/>
            <w:shd w:val="clear" w:color="auto" w:fill="auto"/>
          </w:tcPr>
          <w:p w14:paraId="62157DD5" w14:textId="77777777" w:rsidR="007E5308" w:rsidRPr="00A55C3B" w:rsidRDefault="007E5308" w:rsidP="007E5308">
            <w:pPr>
              <w:pStyle w:val="ENoteTableText"/>
              <w:tabs>
                <w:tab w:val="center" w:leader="dot" w:pos="2268"/>
              </w:tabs>
            </w:pPr>
          </w:p>
        </w:tc>
        <w:tc>
          <w:tcPr>
            <w:tcW w:w="3505" w:type="pct"/>
            <w:shd w:val="clear" w:color="auto" w:fill="auto"/>
          </w:tcPr>
          <w:p w14:paraId="6D8933D6" w14:textId="77777777" w:rsidR="007E5308" w:rsidRPr="00A55C3B" w:rsidRDefault="007E5308" w:rsidP="007E5308">
            <w:pPr>
              <w:pStyle w:val="ENoteTableText"/>
            </w:pPr>
            <w:r w:rsidRPr="00A55C3B">
              <w:t>rep No 5, 2013</w:t>
            </w:r>
          </w:p>
        </w:tc>
      </w:tr>
      <w:tr w:rsidR="007E5308" w:rsidRPr="00A55C3B" w14:paraId="415114FC" w14:textId="77777777" w:rsidTr="00212C95">
        <w:trPr>
          <w:cantSplit/>
        </w:trPr>
        <w:tc>
          <w:tcPr>
            <w:tcW w:w="1495" w:type="pct"/>
            <w:shd w:val="clear" w:color="auto" w:fill="auto"/>
          </w:tcPr>
          <w:p w14:paraId="001234B9" w14:textId="77777777" w:rsidR="007E5308" w:rsidRPr="00A55C3B" w:rsidRDefault="007E5308" w:rsidP="007E5308">
            <w:pPr>
              <w:pStyle w:val="ENoteTableText"/>
              <w:tabs>
                <w:tab w:val="center" w:leader="dot" w:pos="2268"/>
              </w:tabs>
            </w:pPr>
            <w:r w:rsidRPr="00A55C3B">
              <w:t>r 5.131</w:t>
            </w:r>
            <w:r w:rsidRPr="00A55C3B">
              <w:tab/>
            </w:r>
          </w:p>
        </w:tc>
        <w:tc>
          <w:tcPr>
            <w:tcW w:w="3505" w:type="pct"/>
            <w:shd w:val="clear" w:color="auto" w:fill="auto"/>
          </w:tcPr>
          <w:p w14:paraId="557D41C5" w14:textId="77777777" w:rsidR="007E5308" w:rsidRPr="00A55C3B" w:rsidRDefault="007E5308" w:rsidP="007E5308">
            <w:pPr>
              <w:pStyle w:val="ENoteTableText"/>
            </w:pPr>
            <w:r w:rsidRPr="00A55C3B">
              <w:t>ad No 279, 1992</w:t>
            </w:r>
          </w:p>
        </w:tc>
      </w:tr>
      <w:tr w:rsidR="007E5308" w:rsidRPr="00A55C3B" w14:paraId="6B81743D" w14:textId="77777777" w:rsidTr="00212C95">
        <w:trPr>
          <w:cantSplit/>
        </w:trPr>
        <w:tc>
          <w:tcPr>
            <w:tcW w:w="1495" w:type="pct"/>
            <w:shd w:val="clear" w:color="auto" w:fill="auto"/>
          </w:tcPr>
          <w:p w14:paraId="5E9ED6AB" w14:textId="77777777" w:rsidR="007E5308" w:rsidRPr="00A55C3B" w:rsidRDefault="007E5308" w:rsidP="007E5308">
            <w:pPr>
              <w:pStyle w:val="ENoteTableText"/>
            </w:pPr>
          </w:p>
        </w:tc>
        <w:tc>
          <w:tcPr>
            <w:tcW w:w="3505" w:type="pct"/>
            <w:shd w:val="clear" w:color="auto" w:fill="auto"/>
          </w:tcPr>
          <w:p w14:paraId="0E9E5722" w14:textId="77777777" w:rsidR="007E5308" w:rsidRPr="00A55C3B" w:rsidRDefault="007E5308" w:rsidP="007E5308">
            <w:pPr>
              <w:pStyle w:val="ENoteTableText"/>
            </w:pPr>
            <w:r w:rsidRPr="00A55C3B">
              <w:t>am No 380, 1992; No 224, 1995</w:t>
            </w:r>
          </w:p>
        </w:tc>
      </w:tr>
      <w:tr w:rsidR="007E5308" w:rsidRPr="00A55C3B" w14:paraId="0724D1E9" w14:textId="77777777" w:rsidTr="00212C95">
        <w:trPr>
          <w:cantSplit/>
        </w:trPr>
        <w:tc>
          <w:tcPr>
            <w:tcW w:w="1495" w:type="pct"/>
            <w:shd w:val="clear" w:color="auto" w:fill="auto"/>
          </w:tcPr>
          <w:p w14:paraId="60552D89" w14:textId="77777777" w:rsidR="007E5308" w:rsidRPr="00A55C3B" w:rsidRDefault="007E5308" w:rsidP="007E5308">
            <w:pPr>
              <w:pStyle w:val="ENoteTableText"/>
            </w:pPr>
          </w:p>
        </w:tc>
        <w:tc>
          <w:tcPr>
            <w:tcW w:w="3505" w:type="pct"/>
            <w:shd w:val="clear" w:color="auto" w:fill="auto"/>
          </w:tcPr>
          <w:p w14:paraId="3EC0D7D5" w14:textId="77777777" w:rsidR="007E5308" w:rsidRPr="00A55C3B" w:rsidRDefault="007E5308" w:rsidP="007E5308">
            <w:pPr>
              <w:pStyle w:val="ENoteTableText"/>
            </w:pPr>
            <w:r w:rsidRPr="00A55C3B">
              <w:t>rep No 5, 2013</w:t>
            </w:r>
          </w:p>
        </w:tc>
      </w:tr>
      <w:tr w:rsidR="007E5308" w:rsidRPr="00A55C3B" w14:paraId="414985F7" w14:textId="77777777" w:rsidTr="00212C95">
        <w:trPr>
          <w:cantSplit/>
        </w:trPr>
        <w:tc>
          <w:tcPr>
            <w:tcW w:w="1495" w:type="pct"/>
            <w:shd w:val="clear" w:color="auto" w:fill="auto"/>
          </w:tcPr>
          <w:p w14:paraId="2A958EB8" w14:textId="77777777" w:rsidR="007E5308" w:rsidRPr="00A55C3B" w:rsidRDefault="007E5308" w:rsidP="007E5308">
            <w:pPr>
              <w:pStyle w:val="ENoteTableText"/>
              <w:tabs>
                <w:tab w:val="center" w:leader="dot" w:pos="2268"/>
              </w:tabs>
            </w:pPr>
            <w:r w:rsidRPr="00A55C3B">
              <w:t>r 5.132</w:t>
            </w:r>
            <w:r w:rsidRPr="00A55C3B">
              <w:tab/>
            </w:r>
          </w:p>
        </w:tc>
        <w:tc>
          <w:tcPr>
            <w:tcW w:w="3505" w:type="pct"/>
            <w:shd w:val="clear" w:color="auto" w:fill="auto"/>
          </w:tcPr>
          <w:p w14:paraId="4690EFBA" w14:textId="77777777" w:rsidR="007E5308" w:rsidRPr="00A55C3B" w:rsidRDefault="007E5308" w:rsidP="007E5308">
            <w:pPr>
              <w:pStyle w:val="ENoteTableText"/>
            </w:pPr>
            <w:r w:rsidRPr="00A55C3B">
              <w:t>ad No 279, 1992</w:t>
            </w:r>
          </w:p>
        </w:tc>
      </w:tr>
      <w:tr w:rsidR="007E5308" w:rsidRPr="00A55C3B" w14:paraId="1D371037" w14:textId="77777777" w:rsidTr="00212C95">
        <w:trPr>
          <w:cantSplit/>
        </w:trPr>
        <w:tc>
          <w:tcPr>
            <w:tcW w:w="1495" w:type="pct"/>
            <w:shd w:val="clear" w:color="auto" w:fill="auto"/>
          </w:tcPr>
          <w:p w14:paraId="3CA534F0" w14:textId="77777777" w:rsidR="007E5308" w:rsidRPr="00A55C3B" w:rsidRDefault="007E5308" w:rsidP="007E5308">
            <w:pPr>
              <w:pStyle w:val="ENoteTableText"/>
            </w:pPr>
          </w:p>
        </w:tc>
        <w:tc>
          <w:tcPr>
            <w:tcW w:w="3505" w:type="pct"/>
            <w:shd w:val="clear" w:color="auto" w:fill="auto"/>
          </w:tcPr>
          <w:p w14:paraId="28ECBDB8" w14:textId="77777777" w:rsidR="007E5308" w:rsidRPr="00A55C3B" w:rsidRDefault="007E5308" w:rsidP="007E5308">
            <w:pPr>
              <w:pStyle w:val="ENoteTableText"/>
            </w:pPr>
            <w:r w:rsidRPr="00A55C3B">
              <w:t>am No 224, 1995</w:t>
            </w:r>
          </w:p>
        </w:tc>
      </w:tr>
      <w:tr w:rsidR="007E5308" w:rsidRPr="00A55C3B" w14:paraId="13AB8138" w14:textId="77777777" w:rsidTr="00212C95">
        <w:trPr>
          <w:cantSplit/>
        </w:trPr>
        <w:tc>
          <w:tcPr>
            <w:tcW w:w="1495" w:type="pct"/>
            <w:shd w:val="clear" w:color="auto" w:fill="auto"/>
          </w:tcPr>
          <w:p w14:paraId="6475D5AF" w14:textId="77777777" w:rsidR="007E5308" w:rsidRPr="00A55C3B" w:rsidRDefault="007E5308" w:rsidP="007E5308">
            <w:pPr>
              <w:pStyle w:val="ENoteTableText"/>
            </w:pPr>
          </w:p>
        </w:tc>
        <w:tc>
          <w:tcPr>
            <w:tcW w:w="3505" w:type="pct"/>
            <w:shd w:val="clear" w:color="auto" w:fill="auto"/>
          </w:tcPr>
          <w:p w14:paraId="17939443" w14:textId="77777777" w:rsidR="007E5308" w:rsidRPr="00A55C3B" w:rsidRDefault="007E5308" w:rsidP="007E5308">
            <w:pPr>
              <w:pStyle w:val="ENoteTableText"/>
            </w:pPr>
            <w:r w:rsidRPr="00A55C3B">
              <w:t>rep No 5, 2013</w:t>
            </w:r>
          </w:p>
        </w:tc>
      </w:tr>
      <w:tr w:rsidR="007E5308" w:rsidRPr="00A55C3B" w14:paraId="66D28B0F" w14:textId="77777777" w:rsidTr="00212C95">
        <w:trPr>
          <w:cantSplit/>
        </w:trPr>
        <w:tc>
          <w:tcPr>
            <w:tcW w:w="1495" w:type="pct"/>
            <w:shd w:val="clear" w:color="auto" w:fill="auto"/>
          </w:tcPr>
          <w:p w14:paraId="358901A2" w14:textId="77777777" w:rsidR="007E5308" w:rsidRPr="00A55C3B" w:rsidRDefault="007E5308" w:rsidP="007E5308">
            <w:pPr>
              <w:pStyle w:val="ENoteTableText"/>
              <w:tabs>
                <w:tab w:val="center" w:leader="dot" w:pos="2268"/>
              </w:tabs>
            </w:pPr>
            <w:r w:rsidRPr="00A55C3B">
              <w:t>r 5.133</w:t>
            </w:r>
            <w:r w:rsidRPr="00A55C3B">
              <w:tab/>
            </w:r>
          </w:p>
        </w:tc>
        <w:tc>
          <w:tcPr>
            <w:tcW w:w="3505" w:type="pct"/>
            <w:shd w:val="clear" w:color="auto" w:fill="auto"/>
          </w:tcPr>
          <w:p w14:paraId="641077D8" w14:textId="77777777" w:rsidR="007E5308" w:rsidRPr="00A55C3B" w:rsidRDefault="007E5308" w:rsidP="007E5308">
            <w:pPr>
              <w:pStyle w:val="ENoteTableText"/>
            </w:pPr>
            <w:r w:rsidRPr="00A55C3B">
              <w:t>ad No 279, 1992</w:t>
            </w:r>
          </w:p>
        </w:tc>
      </w:tr>
      <w:tr w:rsidR="007E5308" w:rsidRPr="00A55C3B" w14:paraId="15FB846C" w14:textId="77777777" w:rsidTr="00212C95">
        <w:trPr>
          <w:cantSplit/>
        </w:trPr>
        <w:tc>
          <w:tcPr>
            <w:tcW w:w="1495" w:type="pct"/>
            <w:shd w:val="clear" w:color="auto" w:fill="auto"/>
          </w:tcPr>
          <w:p w14:paraId="362DA660" w14:textId="77777777" w:rsidR="007E5308" w:rsidRPr="00A55C3B" w:rsidRDefault="007E5308" w:rsidP="007E5308">
            <w:pPr>
              <w:pStyle w:val="ENoteTableText"/>
            </w:pPr>
          </w:p>
        </w:tc>
        <w:tc>
          <w:tcPr>
            <w:tcW w:w="3505" w:type="pct"/>
            <w:shd w:val="clear" w:color="auto" w:fill="auto"/>
          </w:tcPr>
          <w:p w14:paraId="1054883F" w14:textId="77777777" w:rsidR="007E5308" w:rsidRPr="00A55C3B" w:rsidRDefault="007E5308" w:rsidP="007E5308">
            <w:pPr>
              <w:pStyle w:val="ENoteTableText"/>
            </w:pPr>
            <w:r w:rsidRPr="00A55C3B">
              <w:t>am No 418, 1992; No 173, 1994; No 224, 1995; No 201, 2003; No 240, 2003</w:t>
            </w:r>
          </w:p>
        </w:tc>
      </w:tr>
      <w:tr w:rsidR="007E5308" w:rsidRPr="00A55C3B" w14:paraId="78CD6BFF" w14:textId="77777777" w:rsidTr="00212C95">
        <w:trPr>
          <w:cantSplit/>
        </w:trPr>
        <w:tc>
          <w:tcPr>
            <w:tcW w:w="1495" w:type="pct"/>
            <w:shd w:val="clear" w:color="auto" w:fill="auto"/>
          </w:tcPr>
          <w:p w14:paraId="6D13EB2A" w14:textId="77777777" w:rsidR="007E5308" w:rsidRPr="00A55C3B" w:rsidRDefault="007E5308" w:rsidP="007E5308">
            <w:pPr>
              <w:pStyle w:val="ENoteTableText"/>
            </w:pPr>
          </w:p>
        </w:tc>
        <w:tc>
          <w:tcPr>
            <w:tcW w:w="3505" w:type="pct"/>
            <w:shd w:val="clear" w:color="auto" w:fill="auto"/>
          </w:tcPr>
          <w:p w14:paraId="3031927C" w14:textId="77777777" w:rsidR="007E5308" w:rsidRPr="00A55C3B" w:rsidRDefault="007E5308" w:rsidP="007E5308">
            <w:pPr>
              <w:pStyle w:val="ENoteTableText"/>
            </w:pPr>
            <w:r w:rsidRPr="00A55C3B">
              <w:t>rep No 5, 2013</w:t>
            </w:r>
          </w:p>
        </w:tc>
      </w:tr>
      <w:tr w:rsidR="007E5308" w:rsidRPr="00A55C3B" w14:paraId="48750D3C" w14:textId="77777777" w:rsidTr="00212C95">
        <w:trPr>
          <w:cantSplit/>
        </w:trPr>
        <w:tc>
          <w:tcPr>
            <w:tcW w:w="1495" w:type="pct"/>
            <w:shd w:val="clear" w:color="auto" w:fill="auto"/>
          </w:tcPr>
          <w:p w14:paraId="7BB50461" w14:textId="77777777" w:rsidR="007E5308" w:rsidRPr="00A55C3B" w:rsidRDefault="007E5308" w:rsidP="007E5308">
            <w:pPr>
              <w:pStyle w:val="ENoteTableText"/>
              <w:tabs>
                <w:tab w:val="center" w:leader="dot" w:pos="2268"/>
              </w:tabs>
            </w:pPr>
            <w:r w:rsidRPr="00A55C3B">
              <w:t>r 5.134</w:t>
            </w:r>
            <w:r w:rsidRPr="00A55C3B">
              <w:tab/>
            </w:r>
          </w:p>
        </w:tc>
        <w:tc>
          <w:tcPr>
            <w:tcW w:w="3505" w:type="pct"/>
            <w:shd w:val="clear" w:color="auto" w:fill="auto"/>
          </w:tcPr>
          <w:p w14:paraId="6A75E8E8" w14:textId="77777777" w:rsidR="007E5308" w:rsidRPr="00A55C3B" w:rsidRDefault="007E5308" w:rsidP="007E5308">
            <w:pPr>
              <w:pStyle w:val="ENoteTableText"/>
            </w:pPr>
            <w:r w:rsidRPr="00A55C3B">
              <w:t>ad No 279, 1992</w:t>
            </w:r>
          </w:p>
        </w:tc>
      </w:tr>
      <w:tr w:rsidR="007E5308" w:rsidRPr="00A55C3B" w14:paraId="6D667C0C" w14:textId="77777777" w:rsidTr="00212C95">
        <w:trPr>
          <w:cantSplit/>
        </w:trPr>
        <w:tc>
          <w:tcPr>
            <w:tcW w:w="1495" w:type="pct"/>
            <w:shd w:val="clear" w:color="auto" w:fill="auto"/>
          </w:tcPr>
          <w:p w14:paraId="4D89816D" w14:textId="77777777" w:rsidR="007E5308" w:rsidRPr="00A55C3B" w:rsidRDefault="007E5308" w:rsidP="007E5308">
            <w:pPr>
              <w:pStyle w:val="ENoteTableText"/>
            </w:pPr>
          </w:p>
        </w:tc>
        <w:tc>
          <w:tcPr>
            <w:tcW w:w="3505" w:type="pct"/>
            <w:shd w:val="clear" w:color="auto" w:fill="auto"/>
          </w:tcPr>
          <w:p w14:paraId="2F370924" w14:textId="77777777" w:rsidR="007E5308" w:rsidRPr="00A55C3B" w:rsidRDefault="007E5308" w:rsidP="007E5308">
            <w:pPr>
              <w:pStyle w:val="ENoteTableText"/>
            </w:pPr>
            <w:r w:rsidRPr="00A55C3B">
              <w:t>am No 173, 1994; No 201, 2003</w:t>
            </w:r>
          </w:p>
        </w:tc>
      </w:tr>
      <w:tr w:rsidR="007E5308" w:rsidRPr="00A55C3B" w14:paraId="74A461C4" w14:textId="77777777" w:rsidTr="00212C95">
        <w:trPr>
          <w:cantSplit/>
        </w:trPr>
        <w:tc>
          <w:tcPr>
            <w:tcW w:w="1495" w:type="pct"/>
            <w:shd w:val="clear" w:color="auto" w:fill="auto"/>
          </w:tcPr>
          <w:p w14:paraId="0FB1CDA0" w14:textId="77777777" w:rsidR="007E5308" w:rsidRPr="00A55C3B" w:rsidRDefault="007E5308" w:rsidP="007E5308">
            <w:pPr>
              <w:pStyle w:val="ENoteTableText"/>
            </w:pPr>
          </w:p>
        </w:tc>
        <w:tc>
          <w:tcPr>
            <w:tcW w:w="3505" w:type="pct"/>
            <w:shd w:val="clear" w:color="auto" w:fill="auto"/>
          </w:tcPr>
          <w:p w14:paraId="332A30F1" w14:textId="77777777" w:rsidR="007E5308" w:rsidRPr="00A55C3B" w:rsidRDefault="007E5308" w:rsidP="007E5308">
            <w:pPr>
              <w:pStyle w:val="ENoteTableText"/>
            </w:pPr>
            <w:r w:rsidRPr="00A55C3B">
              <w:t>rep No 5, 2013</w:t>
            </w:r>
          </w:p>
        </w:tc>
      </w:tr>
      <w:tr w:rsidR="007E5308" w:rsidRPr="00A55C3B" w14:paraId="7E3CC137" w14:textId="77777777" w:rsidTr="00212C95">
        <w:trPr>
          <w:cantSplit/>
        </w:trPr>
        <w:tc>
          <w:tcPr>
            <w:tcW w:w="1495" w:type="pct"/>
            <w:shd w:val="clear" w:color="auto" w:fill="auto"/>
          </w:tcPr>
          <w:p w14:paraId="6147A2B3" w14:textId="77777777" w:rsidR="007E5308" w:rsidRPr="00A55C3B" w:rsidRDefault="007E5308" w:rsidP="007E5308">
            <w:pPr>
              <w:pStyle w:val="ENoteTableText"/>
              <w:tabs>
                <w:tab w:val="center" w:leader="dot" w:pos="2268"/>
              </w:tabs>
            </w:pPr>
            <w:r w:rsidRPr="00A55C3B">
              <w:t>r 5.135</w:t>
            </w:r>
            <w:r w:rsidRPr="00A55C3B">
              <w:tab/>
            </w:r>
          </w:p>
        </w:tc>
        <w:tc>
          <w:tcPr>
            <w:tcW w:w="3505" w:type="pct"/>
            <w:shd w:val="clear" w:color="auto" w:fill="auto"/>
          </w:tcPr>
          <w:p w14:paraId="143988AB" w14:textId="77777777" w:rsidR="007E5308" w:rsidRPr="00A55C3B" w:rsidRDefault="007E5308" w:rsidP="007E5308">
            <w:pPr>
              <w:pStyle w:val="ENoteTableText"/>
            </w:pPr>
            <w:r w:rsidRPr="00A55C3B">
              <w:t>ad No 279, 1992</w:t>
            </w:r>
          </w:p>
        </w:tc>
      </w:tr>
      <w:tr w:rsidR="007E5308" w:rsidRPr="00A55C3B" w14:paraId="0265CCBF" w14:textId="77777777" w:rsidTr="00212C95">
        <w:trPr>
          <w:cantSplit/>
        </w:trPr>
        <w:tc>
          <w:tcPr>
            <w:tcW w:w="1495" w:type="pct"/>
            <w:shd w:val="clear" w:color="auto" w:fill="auto"/>
          </w:tcPr>
          <w:p w14:paraId="7BCD448D" w14:textId="77777777" w:rsidR="007E5308" w:rsidRPr="00A55C3B" w:rsidRDefault="007E5308" w:rsidP="007E5308">
            <w:pPr>
              <w:pStyle w:val="ENoteTableText"/>
            </w:pPr>
          </w:p>
        </w:tc>
        <w:tc>
          <w:tcPr>
            <w:tcW w:w="3505" w:type="pct"/>
            <w:shd w:val="clear" w:color="auto" w:fill="auto"/>
          </w:tcPr>
          <w:p w14:paraId="0CCBD2E1" w14:textId="77777777" w:rsidR="007E5308" w:rsidRPr="00A55C3B" w:rsidRDefault="007E5308" w:rsidP="007E5308">
            <w:pPr>
              <w:pStyle w:val="ENoteTableText"/>
            </w:pPr>
            <w:r w:rsidRPr="00A55C3B">
              <w:t>am No 173, 1994; No 288, 1998; No 201, 2003</w:t>
            </w:r>
          </w:p>
        </w:tc>
      </w:tr>
      <w:tr w:rsidR="007E5308" w:rsidRPr="00A55C3B" w14:paraId="53AC3458" w14:textId="77777777" w:rsidTr="00212C95">
        <w:trPr>
          <w:cantSplit/>
        </w:trPr>
        <w:tc>
          <w:tcPr>
            <w:tcW w:w="1495" w:type="pct"/>
            <w:shd w:val="clear" w:color="auto" w:fill="auto"/>
          </w:tcPr>
          <w:p w14:paraId="166C680C" w14:textId="77777777" w:rsidR="007E5308" w:rsidRPr="00A55C3B" w:rsidRDefault="007E5308" w:rsidP="007E5308">
            <w:pPr>
              <w:pStyle w:val="ENoteTableText"/>
            </w:pPr>
          </w:p>
        </w:tc>
        <w:tc>
          <w:tcPr>
            <w:tcW w:w="3505" w:type="pct"/>
            <w:shd w:val="clear" w:color="auto" w:fill="auto"/>
          </w:tcPr>
          <w:p w14:paraId="57E051BA" w14:textId="77777777" w:rsidR="007E5308" w:rsidRPr="00A55C3B" w:rsidRDefault="007E5308" w:rsidP="007E5308">
            <w:pPr>
              <w:pStyle w:val="ENoteTableText"/>
            </w:pPr>
            <w:r w:rsidRPr="00A55C3B">
              <w:t>rep No 5, 2013</w:t>
            </w:r>
          </w:p>
        </w:tc>
      </w:tr>
      <w:tr w:rsidR="007E5308" w:rsidRPr="00A55C3B" w14:paraId="7089495D" w14:textId="77777777" w:rsidTr="00212C95">
        <w:trPr>
          <w:cantSplit/>
        </w:trPr>
        <w:tc>
          <w:tcPr>
            <w:tcW w:w="1495" w:type="pct"/>
            <w:shd w:val="clear" w:color="auto" w:fill="auto"/>
          </w:tcPr>
          <w:p w14:paraId="106103C4" w14:textId="77777777" w:rsidR="007E5308" w:rsidRPr="00A55C3B" w:rsidRDefault="007E5308" w:rsidP="007E5308">
            <w:pPr>
              <w:pStyle w:val="ENoteTableText"/>
              <w:tabs>
                <w:tab w:val="center" w:leader="dot" w:pos="2268"/>
              </w:tabs>
            </w:pPr>
            <w:r w:rsidRPr="00A55C3B">
              <w:t>r 5.136</w:t>
            </w:r>
            <w:r w:rsidRPr="00A55C3B">
              <w:tab/>
            </w:r>
          </w:p>
        </w:tc>
        <w:tc>
          <w:tcPr>
            <w:tcW w:w="3505" w:type="pct"/>
            <w:shd w:val="clear" w:color="auto" w:fill="auto"/>
          </w:tcPr>
          <w:p w14:paraId="74DA29FA" w14:textId="77777777" w:rsidR="007E5308" w:rsidRPr="00A55C3B" w:rsidRDefault="007E5308" w:rsidP="007E5308">
            <w:pPr>
              <w:pStyle w:val="ENoteTableText"/>
            </w:pPr>
            <w:r w:rsidRPr="00A55C3B">
              <w:t>ad No 279, 1992</w:t>
            </w:r>
          </w:p>
        </w:tc>
      </w:tr>
      <w:tr w:rsidR="007E5308" w:rsidRPr="00A55C3B" w14:paraId="447B9519" w14:textId="77777777" w:rsidTr="00212C95">
        <w:trPr>
          <w:cantSplit/>
        </w:trPr>
        <w:tc>
          <w:tcPr>
            <w:tcW w:w="1495" w:type="pct"/>
            <w:shd w:val="clear" w:color="auto" w:fill="auto"/>
          </w:tcPr>
          <w:p w14:paraId="5DD0640D" w14:textId="77777777" w:rsidR="007E5308" w:rsidRPr="00A55C3B" w:rsidRDefault="007E5308" w:rsidP="007E5308">
            <w:pPr>
              <w:pStyle w:val="ENoteTableText"/>
            </w:pPr>
          </w:p>
        </w:tc>
        <w:tc>
          <w:tcPr>
            <w:tcW w:w="3505" w:type="pct"/>
            <w:shd w:val="clear" w:color="auto" w:fill="auto"/>
          </w:tcPr>
          <w:p w14:paraId="1E9B3CE3" w14:textId="77777777" w:rsidR="007E5308" w:rsidRPr="00A55C3B" w:rsidRDefault="007E5308" w:rsidP="007E5308">
            <w:pPr>
              <w:pStyle w:val="ENoteTableText"/>
            </w:pPr>
            <w:r w:rsidRPr="00A55C3B">
              <w:t>am No 221, 1993; No 273, 2008</w:t>
            </w:r>
          </w:p>
        </w:tc>
      </w:tr>
      <w:tr w:rsidR="007E5308" w:rsidRPr="00A55C3B" w14:paraId="2A91D5BE" w14:textId="77777777" w:rsidTr="00212C95">
        <w:trPr>
          <w:cantSplit/>
        </w:trPr>
        <w:tc>
          <w:tcPr>
            <w:tcW w:w="1495" w:type="pct"/>
            <w:shd w:val="clear" w:color="auto" w:fill="auto"/>
          </w:tcPr>
          <w:p w14:paraId="5413C89B" w14:textId="77777777" w:rsidR="007E5308" w:rsidRPr="00A55C3B" w:rsidRDefault="007E5308" w:rsidP="007E5308">
            <w:pPr>
              <w:pStyle w:val="ENoteTableText"/>
            </w:pPr>
          </w:p>
        </w:tc>
        <w:tc>
          <w:tcPr>
            <w:tcW w:w="3505" w:type="pct"/>
            <w:shd w:val="clear" w:color="auto" w:fill="auto"/>
          </w:tcPr>
          <w:p w14:paraId="1603CB10" w14:textId="77777777" w:rsidR="007E5308" w:rsidRPr="00A55C3B" w:rsidRDefault="007E5308" w:rsidP="007E5308">
            <w:pPr>
              <w:pStyle w:val="ENoteTableText"/>
            </w:pPr>
            <w:r w:rsidRPr="00A55C3B">
              <w:t>rep No 5, 2013</w:t>
            </w:r>
          </w:p>
        </w:tc>
      </w:tr>
      <w:tr w:rsidR="007E5308" w:rsidRPr="00A55C3B" w14:paraId="68DB9E26" w14:textId="77777777" w:rsidTr="00212C95">
        <w:trPr>
          <w:cantSplit/>
        </w:trPr>
        <w:tc>
          <w:tcPr>
            <w:tcW w:w="1495" w:type="pct"/>
            <w:shd w:val="clear" w:color="auto" w:fill="auto"/>
          </w:tcPr>
          <w:p w14:paraId="37C1A4F4" w14:textId="77777777" w:rsidR="007E5308" w:rsidRPr="00A55C3B" w:rsidRDefault="007E5308" w:rsidP="007E5308">
            <w:pPr>
              <w:pStyle w:val="ENoteTableText"/>
              <w:tabs>
                <w:tab w:val="center" w:leader="dot" w:pos="2268"/>
              </w:tabs>
            </w:pPr>
            <w:r w:rsidRPr="00A55C3B">
              <w:t>r 5.137</w:t>
            </w:r>
            <w:r w:rsidRPr="00A55C3B">
              <w:tab/>
            </w:r>
          </w:p>
        </w:tc>
        <w:tc>
          <w:tcPr>
            <w:tcW w:w="3505" w:type="pct"/>
            <w:shd w:val="clear" w:color="auto" w:fill="auto"/>
          </w:tcPr>
          <w:p w14:paraId="1AE1F0B2" w14:textId="77777777" w:rsidR="007E5308" w:rsidRPr="00A55C3B" w:rsidRDefault="007E5308" w:rsidP="007E5308">
            <w:pPr>
              <w:pStyle w:val="ENoteTableText"/>
            </w:pPr>
            <w:r w:rsidRPr="00A55C3B">
              <w:t>ad No 279, 1992</w:t>
            </w:r>
          </w:p>
        </w:tc>
      </w:tr>
      <w:tr w:rsidR="007E5308" w:rsidRPr="00A55C3B" w14:paraId="517DC238" w14:textId="77777777" w:rsidTr="00212C95">
        <w:trPr>
          <w:cantSplit/>
        </w:trPr>
        <w:tc>
          <w:tcPr>
            <w:tcW w:w="1495" w:type="pct"/>
            <w:shd w:val="clear" w:color="auto" w:fill="auto"/>
          </w:tcPr>
          <w:p w14:paraId="4C4F0E91" w14:textId="77777777" w:rsidR="007E5308" w:rsidRPr="00A55C3B" w:rsidRDefault="007E5308" w:rsidP="007E5308">
            <w:pPr>
              <w:pStyle w:val="ENoteTableText"/>
            </w:pPr>
          </w:p>
        </w:tc>
        <w:tc>
          <w:tcPr>
            <w:tcW w:w="3505" w:type="pct"/>
            <w:shd w:val="clear" w:color="auto" w:fill="auto"/>
          </w:tcPr>
          <w:p w14:paraId="0FEEA6B2" w14:textId="77777777" w:rsidR="007E5308" w:rsidRPr="00A55C3B" w:rsidRDefault="007E5308" w:rsidP="007E5308">
            <w:pPr>
              <w:pStyle w:val="ENoteTableText"/>
            </w:pPr>
            <w:r w:rsidRPr="00A55C3B">
              <w:t>am No 173, 1994; No 224, 1995; No 201, 2003</w:t>
            </w:r>
          </w:p>
        </w:tc>
      </w:tr>
      <w:tr w:rsidR="007E5308" w:rsidRPr="00A55C3B" w14:paraId="493DB8A5" w14:textId="77777777" w:rsidTr="00212C95">
        <w:trPr>
          <w:cantSplit/>
        </w:trPr>
        <w:tc>
          <w:tcPr>
            <w:tcW w:w="1495" w:type="pct"/>
            <w:shd w:val="clear" w:color="auto" w:fill="auto"/>
          </w:tcPr>
          <w:p w14:paraId="6090CA17" w14:textId="77777777" w:rsidR="007E5308" w:rsidRPr="00A55C3B" w:rsidRDefault="007E5308" w:rsidP="007E5308">
            <w:pPr>
              <w:pStyle w:val="ENoteTableText"/>
            </w:pPr>
          </w:p>
        </w:tc>
        <w:tc>
          <w:tcPr>
            <w:tcW w:w="3505" w:type="pct"/>
            <w:shd w:val="clear" w:color="auto" w:fill="auto"/>
          </w:tcPr>
          <w:p w14:paraId="2DA5B5D7" w14:textId="77777777" w:rsidR="007E5308" w:rsidRPr="00A55C3B" w:rsidRDefault="007E5308" w:rsidP="007E5308">
            <w:pPr>
              <w:pStyle w:val="ENoteTableText"/>
            </w:pPr>
            <w:r w:rsidRPr="00A55C3B">
              <w:t>rep No 5, 2013</w:t>
            </w:r>
          </w:p>
        </w:tc>
      </w:tr>
      <w:tr w:rsidR="007E5308" w:rsidRPr="00A55C3B" w14:paraId="41037328" w14:textId="77777777" w:rsidTr="00212C95">
        <w:trPr>
          <w:cantSplit/>
        </w:trPr>
        <w:tc>
          <w:tcPr>
            <w:tcW w:w="1495" w:type="pct"/>
            <w:shd w:val="clear" w:color="auto" w:fill="auto"/>
          </w:tcPr>
          <w:p w14:paraId="5FE16CFA" w14:textId="423097DC" w:rsidR="007E5308" w:rsidRPr="00A55C3B" w:rsidRDefault="007E5308" w:rsidP="007E5308">
            <w:pPr>
              <w:pStyle w:val="ENoteTableText"/>
              <w:tabs>
                <w:tab w:val="center" w:leader="dot" w:pos="2268"/>
              </w:tabs>
            </w:pPr>
            <w:r w:rsidRPr="00A55C3B">
              <w:t>Division 11</w:t>
            </w:r>
            <w:r w:rsidRPr="00A55C3B">
              <w:tab/>
            </w:r>
          </w:p>
        </w:tc>
        <w:tc>
          <w:tcPr>
            <w:tcW w:w="3505" w:type="pct"/>
            <w:shd w:val="clear" w:color="auto" w:fill="auto"/>
          </w:tcPr>
          <w:p w14:paraId="661EA742" w14:textId="77777777" w:rsidR="007E5308" w:rsidRPr="00A55C3B" w:rsidRDefault="007E5308" w:rsidP="007E5308">
            <w:pPr>
              <w:pStyle w:val="ENoteTableText"/>
            </w:pPr>
            <w:r w:rsidRPr="00A55C3B">
              <w:t>am No 224, 1995</w:t>
            </w:r>
          </w:p>
        </w:tc>
      </w:tr>
      <w:tr w:rsidR="007E5308" w:rsidRPr="00A55C3B" w14:paraId="3C87CBAA" w14:textId="77777777" w:rsidTr="00212C95">
        <w:trPr>
          <w:cantSplit/>
        </w:trPr>
        <w:tc>
          <w:tcPr>
            <w:tcW w:w="1495" w:type="pct"/>
            <w:shd w:val="clear" w:color="auto" w:fill="auto"/>
          </w:tcPr>
          <w:p w14:paraId="3C6599C0" w14:textId="77777777" w:rsidR="007E5308" w:rsidRPr="00A55C3B" w:rsidRDefault="007E5308" w:rsidP="007E5308">
            <w:pPr>
              <w:pStyle w:val="ENoteTableText"/>
              <w:tabs>
                <w:tab w:val="center" w:leader="dot" w:pos="2268"/>
              </w:tabs>
            </w:pPr>
          </w:p>
        </w:tc>
        <w:tc>
          <w:tcPr>
            <w:tcW w:w="3505" w:type="pct"/>
            <w:shd w:val="clear" w:color="auto" w:fill="auto"/>
          </w:tcPr>
          <w:p w14:paraId="20C83AE3" w14:textId="77777777" w:rsidR="007E5308" w:rsidRPr="00A55C3B" w:rsidRDefault="007E5308" w:rsidP="007E5308">
            <w:pPr>
              <w:pStyle w:val="ENoteTableText"/>
            </w:pPr>
            <w:r w:rsidRPr="00A55C3B">
              <w:t>rep No 5, 2013</w:t>
            </w:r>
          </w:p>
        </w:tc>
      </w:tr>
      <w:tr w:rsidR="007E5308" w:rsidRPr="00A55C3B" w14:paraId="2416A9F9" w14:textId="77777777" w:rsidTr="00212C95">
        <w:trPr>
          <w:cantSplit/>
        </w:trPr>
        <w:tc>
          <w:tcPr>
            <w:tcW w:w="1495" w:type="pct"/>
            <w:shd w:val="clear" w:color="auto" w:fill="auto"/>
          </w:tcPr>
          <w:p w14:paraId="409D1140" w14:textId="46294106" w:rsidR="007E5308" w:rsidRPr="00A55C3B" w:rsidRDefault="007E5308" w:rsidP="007E5308">
            <w:pPr>
              <w:pStyle w:val="ENoteTableText"/>
              <w:tabs>
                <w:tab w:val="center" w:leader="dot" w:pos="2268"/>
              </w:tabs>
              <w:rPr>
                <w:b/>
              </w:rPr>
            </w:pPr>
            <w:r w:rsidRPr="00A55C3B">
              <w:rPr>
                <w:b/>
              </w:rPr>
              <w:t>Division 5.11</w:t>
            </w:r>
          </w:p>
        </w:tc>
        <w:tc>
          <w:tcPr>
            <w:tcW w:w="3505" w:type="pct"/>
            <w:shd w:val="clear" w:color="auto" w:fill="auto"/>
          </w:tcPr>
          <w:p w14:paraId="64AB8B94" w14:textId="77777777" w:rsidR="007E5308" w:rsidRPr="00A55C3B" w:rsidRDefault="007E5308" w:rsidP="007E5308">
            <w:pPr>
              <w:pStyle w:val="ENoteTableText"/>
              <w:rPr>
                <w:b/>
              </w:rPr>
            </w:pPr>
          </w:p>
        </w:tc>
      </w:tr>
      <w:tr w:rsidR="007E5308" w:rsidRPr="00A55C3B" w14:paraId="6E3BD455" w14:textId="77777777" w:rsidTr="00212C95">
        <w:trPr>
          <w:cantSplit/>
        </w:trPr>
        <w:tc>
          <w:tcPr>
            <w:tcW w:w="1495" w:type="pct"/>
            <w:shd w:val="clear" w:color="auto" w:fill="auto"/>
          </w:tcPr>
          <w:p w14:paraId="14837CF1" w14:textId="77777777" w:rsidR="007E5308" w:rsidRPr="00A55C3B" w:rsidRDefault="007E5308" w:rsidP="007E5308">
            <w:pPr>
              <w:pStyle w:val="ENoteTableText"/>
              <w:tabs>
                <w:tab w:val="center" w:leader="dot" w:pos="2268"/>
              </w:tabs>
            </w:pPr>
            <w:r w:rsidRPr="00A55C3B">
              <w:t>r 5.138</w:t>
            </w:r>
            <w:r w:rsidRPr="00A55C3B">
              <w:tab/>
            </w:r>
          </w:p>
        </w:tc>
        <w:tc>
          <w:tcPr>
            <w:tcW w:w="3505" w:type="pct"/>
            <w:shd w:val="clear" w:color="auto" w:fill="auto"/>
          </w:tcPr>
          <w:p w14:paraId="135CE7F8" w14:textId="77777777" w:rsidR="007E5308" w:rsidRPr="00A55C3B" w:rsidRDefault="007E5308" w:rsidP="007E5308">
            <w:pPr>
              <w:pStyle w:val="ENoteTableText"/>
            </w:pPr>
            <w:r w:rsidRPr="00A55C3B">
              <w:t>ad No 279, 1992</w:t>
            </w:r>
          </w:p>
        </w:tc>
      </w:tr>
      <w:tr w:rsidR="007E5308" w:rsidRPr="00A55C3B" w14:paraId="60304628" w14:textId="77777777" w:rsidTr="00212C95">
        <w:trPr>
          <w:cantSplit/>
        </w:trPr>
        <w:tc>
          <w:tcPr>
            <w:tcW w:w="1495" w:type="pct"/>
            <w:shd w:val="clear" w:color="auto" w:fill="auto"/>
          </w:tcPr>
          <w:p w14:paraId="084DA669" w14:textId="77777777" w:rsidR="007E5308" w:rsidRPr="00A55C3B" w:rsidRDefault="007E5308" w:rsidP="007E5308">
            <w:pPr>
              <w:pStyle w:val="ENoteTableText"/>
            </w:pPr>
          </w:p>
        </w:tc>
        <w:tc>
          <w:tcPr>
            <w:tcW w:w="3505" w:type="pct"/>
            <w:shd w:val="clear" w:color="auto" w:fill="auto"/>
          </w:tcPr>
          <w:p w14:paraId="25F5C26B" w14:textId="77777777" w:rsidR="007E5308" w:rsidRPr="00A55C3B" w:rsidRDefault="007E5308" w:rsidP="007E5308">
            <w:pPr>
              <w:pStyle w:val="ENoteTableText"/>
            </w:pPr>
            <w:r w:rsidRPr="00A55C3B">
              <w:t>am No 224, 1995; No 288, 1998</w:t>
            </w:r>
          </w:p>
        </w:tc>
      </w:tr>
      <w:tr w:rsidR="007E5308" w:rsidRPr="00A55C3B" w14:paraId="10D4EE20" w14:textId="77777777" w:rsidTr="00212C95">
        <w:trPr>
          <w:cantSplit/>
        </w:trPr>
        <w:tc>
          <w:tcPr>
            <w:tcW w:w="1495" w:type="pct"/>
            <w:shd w:val="clear" w:color="auto" w:fill="auto"/>
          </w:tcPr>
          <w:p w14:paraId="37004AB8" w14:textId="77777777" w:rsidR="007E5308" w:rsidRPr="00A55C3B" w:rsidRDefault="007E5308" w:rsidP="007E5308">
            <w:pPr>
              <w:pStyle w:val="ENoteTableText"/>
            </w:pPr>
          </w:p>
        </w:tc>
        <w:tc>
          <w:tcPr>
            <w:tcW w:w="3505" w:type="pct"/>
            <w:shd w:val="clear" w:color="auto" w:fill="auto"/>
          </w:tcPr>
          <w:p w14:paraId="213F34AF" w14:textId="77777777" w:rsidR="007E5308" w:rsidRPr="00A55C3B" w:rsidRDefault="007E5308" w:rsidP="007E5308">
            <w:pPr>
              <w:pStyle w:val="ENoteTableText"/>
            </w:pPr>
            <w:r w:rsidRPr="00A55C3B">
              <w:t>rs No 5, 2013</w:t>
            </w:r>
          </w:p>
        </w:tc>
      </w:tr>
      <w:tr w:rsidR="007E5308" w:rsidRPr="00A55C3B" w14:paraId="57080787" w14:textId="77777777" w:rsidTr="00212C95">
        <w:trPr>
          <w:cantSplit/>
        </w:trPr>
        <w:tc>
          <w:tcPr>
            <w:tcW w:w="1495" w:type="pct"/>
            <w:shd w:val="clear" w:color="auto" w:fill="auto"/>
          </w:tcPr>
          <w:p w14:paraId="53BFFF37" w14:textId="77777777" w:rsidR="007E5308" w:rsidRPr="00A55C3B" w:rsidRDefault="007E5308" w:rsidP="007E5308">
            <w:pPr>
              <w:pStyle w:val="ENoteTableText"/>
            </w:pPr>
          </w:p>
        </w:tc>
        <w:tc>
          <w:tcPr>
            <w:tcW w:w="3505" w:type="pct"/>
            <w:shd w:val="clear" w:color="auto" w:fill="auto"/>
          </w:tcPr>
          <w:p w14:paraId="07AEC6A9" w14:textId="45436053" w:rsidR="007E5308" w:rsidRPr="00A55C3B" w:rsidRDefault="007E5308" w:rsidP="007E5308">
            <w:pPr>
              <w:pStyle w:val="ENoteTableText"/>
            </w:pPr>
            <w:r w:rsidRPr="00A55C3B">
              <w:t>am F2016L01448; F2021L00200</w:t>
            </w:r>
          </w:p>
        </w:tc>
      </w:tr>
      <w:tr w:rsidR="007E5308" w:rsidRPr="00A55C3B" w14:paraId="3DAA3E72" w14:textId="77777777" w:rsidTr="00212C95">
        <w:trPr>
          <w:cantSplit/>
        </w:trPr>
        <w:tc>
          <w:tcPr>
            <w:tcW w:w="1495" w:type="pct"/>
            <w:shd w:val="clear" w:color="auto" w:fill="auto"/>
          </w:tcPr>
          <w:p w14:paraId="6A15A07B" w14:textId="77777777" w:rsidR="007E5308" w:rsidRPr="00A55C3B" w:rsidRDefault="007E5308" w:rsidP="007E5308">
            <w:pPr>
              <w:pStyle w:val="ENoteTableText"/>
              <w:tabs>
                <w:tab w:val="center" w:leader="dot" w:pos="2268"/>
              </w:tabs>
            </w:pPr>
            <w:r w:rsidRPr="00A55C3B">
              <w:t>r 5.139</w:t>
            </w:r>
            <w:r w:rsidRPr="00A55C3B">
              <w:tab/>
            </w:r>
          </w:p>
        </w:tc>
        <w:tc>
          <w:tcPr>
            <w:tcW w:w="3505" w:type="pct"/>
            <w:shd w:val="clear" w:color="auto" w:fill="auto"/>
          </w:tcPr>
          <w:p w14:paraId="5ABA71BD" w14:textId="77777777" w:rsidR="007E5308" w:rsidRPr="00A55C3B" w:rsidRDefault="007E5308" w:rsidP="007E5308">
            <w:pPr>
              <w:pStyle w:val="ENoteTableText"/>
            </w:pPr>
            <w:r w:rsidRPr="00A55C3B">
              <w:t>ad No 279, 1992</w:t>
            </w:r>
          </w:p>
        </w:tc>
      </w:tr>
      <w:tr w:rsidR="007E5308" w:rsidRPr="00A55C3B" w14:paraId="4599087C" w14:textId="77777777" w:rsidTr="00212C95">
        <w:trPr>
          <w:cantSplit/>
        </w:trPr>
        <w:tc>
          <w:tcPr>
            <w:tcW w:w="1495" w:type="pct"/>
            <w:shd w:val="clear" w:color="auto" w:fill="auto"/>
          </w:tcPr>
          <w:p w14:paraId="472A6CA3" w14:textId="77777777" w:rsidR="007E5308" w:rsidRPr="00A55C3B" w:rsidRDefault="007E5308" w:rsidP="007E5308">
            <w:pPr>
              <w:pStyle w:val="ENoteTableText"/>
              <w:tabs>
                <w:tab w:val="center" w:leader="dot" w:pos="2268"/>
              </w:tabs>
            </w:pPr>
          </w:p>
        </w:tc>
        <w:tc>
          <w:tcPr>
            <w:tcW w:w="3505" w:type="pct"/>
            <w:shd w:val="clear" w:color="auto" w:fill="auto"/>
          </w:tcPr>
          <w:p w14:paraId="41967F28" w14:textId="77777777" w:rsidR="007E5308" w:rsidRPr="00A55C3B" w:rsidRDefault="007E5308" w:rsidP="007E5308">
            <w:pPr>
              <w:pStyle w:val="ENoteTableText"/>
            </w:pPr>
            <w:r w:rsidRPr="00A55C3B">
              <w:t>rs No 5, 2013</w:t>
            </w:r>
          </w:p>
        </w:tc>
      </w:tr>
      <w:tr w:rsidR="007E5308" w:rsidRPr="00A55C3B" w14:paraId="1B042FF1" w14:textId="77777777" w:rsidTr="00212C95">
        <w:trPr>
          <w:cantSplit/>
        </w:trPr>
        <w:tc>
          <w:tcPr>
            <w:tcW w:w="1495" w:type="pct"/>
            <w:shd w:val="clear" w:color="auto" w:fill="auto"/>
          </w:tcPr>
          <w:p w14:paraId="1AE7468E" w14:textId="77777777" w:rsidR="007E5308" w:rsidRPr="00A55C3B" w:rsidRDefault="007E5308" w:rsidP="007E5308">
            <w:pPr>
              <w:pStyle w:val="ENoteTableText"/>
              <w:tabs>
                <w:tab w:val="center" w:leader="dot" w:pos="2268"/>
              </w:tabs>
            </w:pPr>
            <w:r w:rsidRPr="00A55C3B">
              <w:t>r 5.140</w:t>
            </w:r>
            <w:r w:rsidRPr="00A55C3B">
              <w:tab/>
            </w:r>
          </w:p>
        </w:tc>
        <w:tc>
          <w:tcPr>
            <w:tcW w:w="3505" w:type="pct"/>
            <w:shd w:val="clear" w:color="auto" w:fill="auto"/>
          </w:tcPr>
          <w:p w14:paraId="358A7055" w14:textId="77777777" w:rsidR="007E5308" w:rsidRPr="00A55C3B" w:rsidRDefault="007E5308" w:rsidP="007E5308">
            <w:pPr>
              <w:pStyle w:val="ENoteTableText"/>
            </w:pPr>
            <w:r w:rsidRPr="00A55C3B">
              <w:t>ad No 279, 1992</w:t>
            </w:r>
          </w:p>
        </w:tc>
      </w:tr>
      <w:tr w:rsidR="007E5308" w:rsidRPr="00A55C3B" w14:paraId="338B1F8E" w14:textId="77777777" w:rsidTr="00212C95">
        <w:trPr>
          <w:cantSplit/>
        </w:trPr>
        <w:tc>
          <w:tcPr>
            <w:tcW w:w="1495" w:type="pct"/>
            <w:shd w:val="clear" w:color="auto" w:fill="auto"/>
          </w:tcPr>
          <w:p w14:paraId="0AAFF9D6" w14:textId="77777777" w:rsidR="007E5308" w:rsidRPr="00A55C3B" w:rsidRDefault="007E5308" w:rsidP="007E5308">
            <w:pPr>
              <w:pStyle w:val="ENoteTableText"/>
              <w:tabs>
                <w:tab w:val="center" w:leader="dot" w:pos="2268"/>
              </w:tabs>
            </w:pPr>
          </w:p>
        </w:tc>
        <w:tc>
          <w:tcPr>
            <w:tcW w:w="3505" w:type="pct"/>
            <w:shd w:val="clear" w:color="auto" w:fill="auto"/>
          </w:tcPr>
          <w:p w14:paraId="1C102C95" w14:textId="77777777" w:rsidR="007E5308" w:rsidRPr="00A55C3B" w:rsidRDefault="007E5308" w:rsidP="007E5308">
            <w:pPr>
              <w:pStyle w:val="ENoteTableText"/>
            </w:pPr>
            <w:r w:rsidRPr="00A55C3B">
              <w:t>am No 224, 1995</w:t>
            </w:r>
          </w:p>
        </w:tc>
      </w:tr>
      <w:tr w:rsidR="007E5308" w:rsidRPr="00A55C3B" w14:paraId="7DA74142" w14:textId="77777777" w:rsidTr="00212C95">
        <w:trPr>
          <w:cantSplit/>
        </w:trPr>
        <w:tc>
          <w:tcPr>
            <w:tcW w:w="1495" w:type="pct"/>
            <w:shd w:val="clear" w:color="auto" w:fill="auto"/>
          </w:tcPr>
          <w:p w14:paraId="7B4652BD" w14:textId="77777777" w:rsidR="007E5308" w:rsidRPr="00A55C3B" w:rsidRDefault="007E5308" w:rsidP="007E5308">
            <w:pPr>
              <w:pStyle w:val="ENoteTableText"/>
              <w:tabs>
                <w:tab w:val="center" w:leader="dot" w:pos="2268"/>
              </w:tabs>
            </w:pPr>
          </w:p>
        </w:tc>
        <w:tc>
          <w:tcPr>
            <w:tcW w:w="3505" w:type="pct"/>
            <w:shd w:val="clear" w:color="auto" w:fill="auto"/>
          </w:tcPr>
          <w:p w14:paraId="53E119CA" w14:textId="77777777" w:rsidR="007E5308" w:rsidRPr="00A55C3B" w:rsidRDefault="007E5308" w:rsidP="007E5308">
            <w:pPr>
              <w:pStyle w:val="ENoteTableText"/>
            </w:pPr>
            <w:r w:rsidRPr="00A55C3B">
              <w:t>rs No 5, 2013</w:t>
            </w:r>
          </w:p>
        </w:tc>
      </w:tr>
      <w:tr w:rsidR="007E5308" w:rsidRPr="00A55C3B" w14:paraId="60174BFE" w14:textId="77777777" w:rsidTr="00212C95">
        <w:trPr>
          <w:cantSplit/>
        </w:trPr>
        <w:tc>
          <w:tcPr>
            <w:tcW w:w="1495" w:type="pct"/>
            <w:shd w:val="clear" w:color="auto" w:fill="auto"/>
          </w:tcPr>
          <w:p w14:paraId="147F69E1" w14:textId="77777777" w:rsidR="007E5308" w:rsidRPr="00A55C3B" w:rsidRDefault="007E5308" w:rsidP="007E5308">
            <w:pPr>
              <w:pStyle w:val="ENoteTableText"/>
              <w:tabs>
                <w:tab w:val="center" w:leader="dot" w:pos="2268"/>
              </w:tabs>
            </w:pPr>
            <w:r w:rsidRPr="00A55C3B">
              <w:t>r 5.141</w:t>
            </w:r>
            <w:r w:rsidRPr="00A55C3B">
              <w:tab/>
            </w:r>
          </w:p>
        </w:tc>
        <w:tc>
          <w:tcPr>
            <w:tcW w:w="3505" w:type="pct"/>
            <w:shd w:val="clear" w:color="auto" w:fill="auto"/>
          </w:tcPr>
          <w:p w14:paraId="770D9B9A" w14:textId="77777777" w:rsidR="007E5308" w:rsidRPr="00A55C3B" w:rsidRDefault="007E5308" w:rsidP="007E5308">
            <w:pPr>
              <w:pStyle w:val="ENoteTableText"/>
            </w:pPr>
            <w:r w:rsidRPr="00A55C3B">
              <w:t>ad No 279, 1992</w:t>
            </w:r>
          </w:p>
        </w:tc>
      </w:tr>
      <w:tr w:rsidR="007E5308" w:rsidRPr="00A55C3B" w14:paraId="014D0CB1" w14:textId="77777777" w:rsidTr="00212C95">
        <w:trPr>
          <w:cantSplit/>
        </w:trPr>
        <w:tc>
          <w:tcPr>
            <w:tcW w:w="1495" w:type="pct"/>
            <w:shd w:val="clear" w:color="auto" w:fill="auto"/>
          </w:tcPr>
          <w:p w14:paraId="78CB426F" w14:textId="77777777" w:rsidR="007E5308" w:rsidRPr="00A55C3B" w:rsidRDefault="007E5308" w:rsidP="007E5308">
            <w:pPr>
              <w:pStyle w:val="ENoteTableText"/>
            </w:pPr>
          </w:p>
        </w:tc>
        <w:tc>
          <w:tcPr>
            <w:tcW w:w="3505" w:type="pct"/>
            <w:shd w:val="clear" w:color="auto" w:fill="auto"/>
          </w:tcPr>
          <w:p w14:paraId="28C0A37F" w14:textId="77777777" w:rsidR="007E5308" w:rsidRPr="00A55C3B" w:rsidRDefault="007E5308" w:rsidP="007E5308">
            <w:pPr>
              <w:pStyle w:val="ENoteTableText"/>
            </w:pPr>
            <w:r w:rsidRPr="00A55C3B">
              <w:t>am No 173, 1994; No 201, 2003</w:t>
            </w:r>
          </w:p>
        </w:tc>
      </w:tr>
      <w:tr w:rsidR="007E5308" w:rsidRPr="00A55C3B" w14:paraId="495CB2BB" w14:textId="77777777" w:rsidTr="00212C95">
        <w:trPr>
          <w:cantSplit/>
        </w:trPr>
        <w:tc>
          <w:tcPr>
            <w:tcW w:w="1495" w:type="pct"/>
            <w:shd w:val="clear" w:color="auto" w:fill="auto"/>
          </w:tcPr>
          <w:p w14:paraId="03EC95B5" w14:textId="77777777" w:rsidR="007E5308" w:rsidRPr="00A55C3B" w:rsidRDefault="007E5308" w:rsidP="007E5308">
            <w:pPr>
              <w:pStyle w:val="ENoteTableText"/>
            </w:pPr>
          </w:p>
        </w:tc>
        <w:tc>
          <w:tcPr>
            <w:tcW w:w="3505" w:type="pct"/>
            <w:shd w:val="clear" w:color="auto" w:fill="auto"/>
          </w:tcPr>
          <w:p w14:paraId="2637E519" w14:textId="77777777" w:rsidR="007E5308" w:rsidRPr="00A55C3B" w:rsidRDefault="007E5308" w:rsidP="007E5308">
            <w:pPr>
              <w:pStyle w:val="ENoteTableText"/>
            </w:pPr>
            <w:r w:rsidRPr="00A55C3B">
              <w:t>rs No 5, 2013</w:t>
            </w:r>
          </w:p>
        </w:tc>
      </w:tr>
      <w:tr w:rsidR="007E5308" w:rsidRPr="00A55C3B" w14:paraId="03800665" w14:textId="77777777" w:rsidTr="00212C95">
        <w:trPr>
          <w:cantSplit/>
        </w:trPr>
        <w:tc>
          <w:tcPr>
            <w:tcW w:w="1495" w:type="pct"/>
            <w:shd w:val="clear" w:color="auto" w:fill="auto"/>
          </w:tcPr>
          <w:p w14:paraId="04418C70" w14:textId="77777777" w:rsidR="007E5308" w:rsidRPr="00A55C3B" w:rsidRDefault="007E5308" w:rsidP="007E5308">
            <w:pPr>
              <w:pStyle w:val="ENoteTableText"/>
              <w:tabs>
                <w:tab w:val="center" w:leader="dot" w:pos="2268"/>
              </w:tabs>
            </w:pPr>
            <w:r w:rsidRPr="00A55C3B">
              <w:t>r 5.142</w:t>
            </w:r>
            <w:r w:rsidRPr="00A55C3B">
              <w:tab/>
            </w:r>
          </w:p>
        </w:tc>
        <w:tc>
          <w:tcPr>
            <w:tcW w:w="3505" w:type="pct"/>
            <w:shd w:val="clear" w:color="auto" w:fill="auto"/>
          </w:tcPr>
          <w:p w14:paraId="61B54E0C" w14:textId="77777777" w:rsidR="007E5308" w:rsidRPr="00A55C3B" w:rsidRDefault="007E5308" w:rsidP="007E5308">
            <w:pPr>
              <w:pStyle w:val="ENoteTableText"/>
            </w:pPr>
            <w:r w:rsidRPr="00A55C3B">
              <w:t>ad No 279, 1992</w:t>
            </w:r>
          </w:p>
        </w:tc>
      </w:tr>
      <w:tr w:rsidR="007E5308" w:rsidRPr="00A55C3B" w14:paraId="67489C2C" w14:textId="77777777" w:rsidTr="00212C95">
        <w:trPr>
          <w:cantSplit/>
        </w:trPr>
        <w:tc>
          <w:tcPr>
            <w:tcW w:w="1495" w:type="pct"/>
            <w:shd w:val="clear" w:color="auto" w:fill="auto"/>
          </w:tcPr>
          <w:p w14:paraId="6181F09C" w14:textId="77777777" w:rsidR="007E5308" w:rsidRPr="00A55C3B" w:rsidRDefault="007E5308" w:rsidP="007E5308">
            <w:pPr>
              <w:pStyle w:val="ENoteTableText"/>
            </w:pPr>
          </w:p>
        </w:tc>
        <w:tc>
          <w:tcPr>
            <w:tcW w:w="3505" w:type="pct"/>
            <w:shd w:val="clear" w:color="auto" w:fill="auto"/>
          </w:tcPr>
          <w:p w14:paraId="50F8790C" w14:textId="77777777" w:rsidR="007E5308" w:rsidRPr="00A55C3B" w:rsidRDefault="007E5308" w:rsidP="007E5308">
            <w:pPr>
              <w:pStyle w:val="ENoteTableText"/>
            </w:pPr>
            <w:r w:rsidRPr="00A55C3B">
              <w:t>am No 418, 1992; No 224, 1995</w:t>
            </w:r>
          </w:p>
        </w:tc>
      </w:tr>
      <w:tr w:rsidR="007E5308" w:rsidRPr="00A55C3B" w14:paraId="0DC12E3C" w14:textId="77777777" w:rsidTr="00212C95">
        <w:trPr>
          <w:cantSplit/>
        </w:trPr>
        <w:tc>
          <w:tcPr>
            <w:tcW w:w="1495" w:type="pct"/>
            <w:shd w:val="clear" w:color="auto" w:fill="auto"/>
          </w:tcPr>
          <w:p w14:paraId="679C2384" w14:textId="77777777" w:rsidR="007E5308" w:rsidRPr="00A55C3B" w:rsidRDefault="007E5308" w:rsidP="007E5308">
            <w:pPr>
              <w:pStyle w:val="ENoteTableText"/>
            </w:pPr>
          </w:p>
        </w:tc>
        <w:tc>
          <w:tcPr>
            <w:tcW w:w="3505" w:type="pct"/>
            <w:shd w:val="clear" w:color="auto" w:fill="auto"/>
          </w:tcPr>
          <w:p w14:paraId="6C0B6F7E" w14:textId="77777777" w:rsidR="007E5308" w:rsidRPr="00A55C3B" w:rsidRDefault="007E5308" w:rsidP="007E5308">
            <w:pPr>
              <w:pStyle w:val="ENoteTableText"/>
            </w:pPr>
            <w:r w:rsidRPr="00A55C3B">
              <w:t>rs No 5, 2013</w:t>
            </w:r>
          </w:p>
        </w:tc>
      </w:tr>
      <w:tr w:rsidR="007E5308" w:rsidRPr="00A55C3B" w14:paraId="33D6CC20" w14:textId="77777777" w:rsidTr="00212C95">
        <w:trPr>
          <w:cantSplit/>
        </w:trPr>
        <w:tc>
          <w:tcPr>
            <w:tcW w:w="1495" w:type="pct"/>
            <w:shd w:val="clear" w:color="auto" w:fill="auto"/>
          </w:tcPr>
          <w:p w14:paraId="47177835" w14:textId="77777777" w:rsidR="007E5308" w:rsidRPr="00A55C3B" w:rsidRDefault="007E5308" w:rsidP="007E5308">
            <w:pPr>
              <w:pStyle w:val="ENoteTableText"/>
              <w:tabs>
                <w:tab w:val="center" w:leader="dot" w:pos="2268"/>
              </w:tabs>
            </w:pPr>
            <w:r w:rsidRPr="00A55C3B">
              <w:t>r 5.143</w:t>
            </w:r>
            <w:r w:rsidRPr="00A55C3B">
              <w:tab/>
            </w:r>
          </w:p>
        </w:tc>
        <w:tc>
          <w:tcPr>
            <w:tcW w:w="3505" w:type="pct"/>
            <w:shd w:val="clear" w:color="auto" w:fill="auto"/>
          </w:tcPr>
          <w:p w14:paraId="6A6B5CDF" w14:textId="77777777" w:rsidR="007E5308" w:rsidRPr="00A55C3B" w:rsidRDefault="007E5308" w:rsidP="007E5308">
            <w:pPr>
              <w:pStyle w:val="ENoteTableText"/>
            </w:pPr>
            <w:r w:rsidRPr="00A55C3B">
              <w:t>ad No 279, 1992</w:t>
            </w:r>
          </w:p>
        </w:tc>
      </w:tr>
      <w:tr w:rsidR="007E5308" w:rsidRPr="00A55C3B" w14:paraId="3FB909AA" w14:textId="77777777" w:rsidTr="00212C95">
        <w:trPr>
          <w:cantSplit/>
        </w:trPr>
        <w:tc>
          <w:tcPr>
            <w:tcW w:w="1495" w:type="pct"/>
            <w:shd w:val="clear" w:color="auto" w:fill="auto"/>
          </w:tcPr>
          <w:p w14:paraId="5261BDCB" w14:textId="77777777" w:rsidR="007E5308" w:rsidRPr="00A55C3B" w:rsidRDefault="007E5308" w:rsidP="007E5308">
            <w:pPr>
              <w:pStyle w:val="ENoteTableText"/>
            </w:pPr>
          </w:p>
        </w:tc>
        <w:tc>
          <w:tcPr>
            <w:tcW w:w="3505" w:type="pct"/>
            <w:shd w:val="clear" w:color="auto" w:fill="auto"/>
          </w:tcPr>
          <w:p w14:paraId="0ABAEA3E" w14:textId="77777777" w:rsidR="007E5308" w:rsidRPr="00A55C3B" w:rsidRDefault="007E5308" w:rsidP="007E5308">
            <w:pPr>
              <w:pStyle w:val="ENoteTableText"/>
            </w:pPr>
            <w:r w:rsidRPr="00A55C3B">
              <w:t>am No 173, 1994; No 224, 1995; No 201, 2003</w:t>
            </w:r>
          </w:p>
        </w:tc>
      </w:tr>
      <w:tr w:rsidR="007E5308" w:rsidRPr="00A55C3B" w14:paraId="463EA5C2" w14:textId="77777777" w:rsidTr="00212C95">
        <w:trPr>
          <w:cantSplit/>
        </w:trPr>
        <w:tc>
          <w:tcPr>
            <w:tcW w:w="1495" w:type="pct"/>
            <w:shd w:val="clear" w:color="auto" w:fill="auto"/>
          </w:tcPr>
          <w:p w14:paraId="38B4A0FD" w14:textId="77777777" w:rsidR="007E5308" w:rsidRPr="00A55C3B" w:rsidRDefault="007E5308" w:rsidP="007E5308">
            <w:pPr>
              <w:pStyle w:val="ENoteTableText"/>
            </w:pPr>
          </w:p>
        </w:tc>
        <w:tc>
          <w:tcPr>
            <w:tcW w:w="3505" w:type="pct"/>
            <w:shd w:val="clear" w:color="auto" w:fill="auto"/>
          </w:tcPr>
          <w:p w14:paraId="0490E8C6" w14:textId="77777777" w:rsidR="007E5308" w:rsidRPr="00A55C3B" w:rsidRDefault="007E5308" w:rsidP="007E5308">
            <w:pPr>
              <w:pStyle w:val="ENoteTableText"/>
            </w:pPr>
            <w:r w:rsidRPr="00A55C3B">
              <w:t>rs No 5, 2013</w:t>
            </w:r>
          </w:p>
        </w:tc>
      </w:tr>
      <w:tr w:rsidR="007E5308" w:rsidRPr="00A55C3B" w14:paraId="3757B89C" w14:textId="77777777" w:rsidTr="00212C95">
        <w:trPr>
          <w:cantSplit/>
        </w:trPr>
        <w:tc>
          <w:tcPr>
            <w:tcW w:w="1495" w:type="pct"/>
            <w:shd w:val="clear" w:color="auto" w:fill="auto"/>
          </w:tcPr>
          <w:p w14:paraId="67CC7BA2" w14:textId="77777777" w:rsidR="007E5308" w:rsidRPr="00A55C3B" w:rsidRDefault="007E5308" w:rsidP="007E5308">
            <w:pPr>
              <w:pStyle w:val="ENoteTableText"/>
            </w:pPr>
          </w:p>
        </w:tc>
        <w:tc>
          <w:tcPr>
            <w:tcW w:w="3505" w:type="pct"/>
            <w:shd w:val="clear" w:color="auto" w:fill="auto"/>
          </w:tcPr>
          <w:p w14:paraId="2AAFDA55" w14:textId="4EF33C51" w:rsidR="007E5308" w:rsidRPr="00A55C3B" w:rsidRDefault="007E5308" w:rsidP="007E5308">
            <w:pPr>
              <w:pStyle w:val="ENoteTableText"/>
            </w:pPr>
            <w:r w:rsidRPr="00A55C3B">
              <w:t>am F2021L00200</w:t>
            </w:r>
          </w:p>
        </w:tc>
      </w:tr>
      <w:tr w:rsidR="007E5308" w:rsidRPr="00A55C3B" w14:paraId="3A58DC3F" w14:textId="77777777" w:rsidTr="00212C95">
        <w:trPr>
          <w:cantSplit/>
        </w:trPr>
        <w:tc>
          <w:tcPr>
            <w:tcW w:w="1495" w:type="pct"/>
            <w:shd w:val="clear" w:color="auto" w:fill="auto"/>
          </w:tcPr>
          <w:p w14:paraId="6C69D54C" w14:textId="77777777" w:rsidR="007E5308" w:rsidRPr="00A55C3B" w:rsidRDefault="007E5308" w:rsidP="007E5308">
            <w:pPr>
              <w:pStyle w:val="ENoteTableText"/>
              <w:tabs>
                <w:tab w:val="center" w:leader="dot" w:pos="2268"/>
              </w:tabs>
            </w:pPr>
            <w:r w:rsidRPr="00A55C3B">
              <w:t>r 5.144</w:t>
            </w:r>
            <w:r w:rsidRPr="00A55C3B">
              <w:tab/>
            </w:r>
          </w:p>
        </w:tc>
        <w:tc>
          <w:tcPr>
            <w:tcW w:w="3505" w:type="pct"/>
            <w:shd w:val="clear" w:color="auto" w:fill="auto"/>
          </w:tcPr>
          <w:p w14:paraId="3328ABF0" w14:textId="77777777" w:rsidR="007E5308" w:rsidRPr="00A55C3B" w:rsidRDefault="007E5308" w:rsidP="007E5308">
            <w:pPr>
              <w:pStyle w:val="ENoteTableText"/>
            </w:pPr>
            <w:r w:rsidRPr="00A55C3B">
              <w:t>ad No 279, 1992</w:t>
            </w:r>
          </w:p>
        </w:tc>
      </w:tr>
      <w:tr w:rsidR="007E5308" w:rsidRPr="00A55C3B" w14:paraId="3881AE48" w14:textId="77777777" w:rsidTr="00212C95">
        <w:trPr>
          <w:cantSplit/>
        </w:trPr>
        <w:tc>
          <w:tcPr>
            <w:tcW w:w="1495" w:type="pct"/>
            <w:shd w:val="clear" w:color="auto" w:fill="auto"/>
          </w:tcPr>
          <w:p w14:paraId="7E06305A" w14:textId="77777777" w:rsidR="007E5308" w:rsidRPr="00A55C3B" w:rsidRDefault="007E5308" w:rsidP="007E5308">
            <w:pPr>
              <w:pStyle w:val="ENoteTableText"/>
            </w:pPr>
          </w:p>
        </w:tc>
        <w:tc>
          <w:tcPr>
            <w:tcW w:w="3505" w:type="pct"/>
            <w:shd w:val="clear" w:color="auto" w:fill="auto"/>
          </w:tcPr>
          <w:p w14:paraId="4E79FA3C" w14:textId="77777777" w:rsidR="007E5308" w:rsidRPr="00A55C3B" w:rsidRDefault="007E5308" w:rsidP="007E5308">
            <w:pPr>
              <w:pStyle w:val="ENoteTableText"/>
            </w:pPr>
            <w:r w:rsidRPr="00A55C3B">
              <w:t>am No 173, 1994; No 201, 2003</w:t>
            </w:r>
          </w:p>
        </w:tc>
      </w:tr>
      <w:tr w:rsidR="007E5308" w:rsidRPr="00A55C3B" w14:paraId="7F11505A" w14:textId="77777777" w:rsidTr="00212C95">
        <w:trPr>
          <w:cantSplit/>
        </w:trPr>
        <w:tc>
          <w:tcPr>
            <w:tcW w:w="1495" w:type="pct"/>
            <w:shd w:val="clear" w:color="auto" w:fill="auto"/>
          </w:tcPr>
          <w:p w14:paraId="6207DBDE" w14:textId="77777777" w:rsidR="007E5308" w:rsidRPr="00A55C3B" w:rsidRDefault="007E5308" w:rsidP="007E5308">
            <w:pPr>
              <w:pStyle w:val="ENoteTableText"/>
            </w:pPr>
          </w:p>
        </w:tc>
        <w:tc>
          <w:tcPr>
            <w:tcW w:w="3505" w:type="pct"/>
            <w:shd w:val="clear" w:color="auto" w:fill="auto"/>
          </w:tcPr>
          <w:p w14:paraId="628ABA13" w14:textId="77777777" w:rsidR="007E5308" w:rsidRPr="00A55C3B" w:rsidRDefault="007E5308" w:rsidP="007E5308">
            <w:pPr>
              <w:pStyle w:val="ENoteTableText"/>
            </w:pPr>
            <w:r w:rsidRPr="00A55C3B">
              <w:t>rs No 5, 2013</w:t>
            </w:r>
          </w:p>
        </w:tc>
      </w:tr>
      <w:tr w:rsidR="007E5308" w:rsidRPr="00A55C3B" w14:paraId="5F09729C" w14:textId="77777777" w:rsidTr="00212C95">
        <w:trPr>
          <w:cantSplit/>
        </w:trPr>
        <w:tc>
          <w:tcPr>
            <w:tcW w:w="1495" w:type="pct"/>
            <w:shd w:val="clear" w:color="auto" w:fill="auto"/>
          </w:tcPr>
          <w:p w14:paraId="56448AA6" w14:textId="77777777" w:rsidR="007E5308" w:rsidRPr="00A55C3B" w:rsidRDefault="007E5308" w:rsidP="007E5308">
            <w:pPr>
              <w:pStyle w:val="ENoteTableText"/>
              <w:tabs>
                <w:tab w:val="center" w:leader="dot" w:pos="2268"/>
              </w:tabs>
            </w:pPr>
            <w:r w:rsidRPr="00A55C3B">
              <w:t>r 5.145</w:t>
            </w:r>
            <w:r w:rsidRPr="00A55C3B">
              <w:tab/>
            </w:r>
          </w:p>
        </w:tc>
        <w:tc>
          <w:tcPr>
            <w:tcW w:w="3505" w:type="pct"/>
            <w:shd w:val="clear" w:color="auto" w:fill="auto"/>
          </w:tcPr>
          <w:p w14:paraId="1E87E92F" w14:textId="77777777" w:rsidR="007E5308" w:rsidRPr="00A55C3B" w:rsidRDefault="007E5308" w:rsidP="007E5308">
            <w:pPr>
              <w:pStyle w:val="ENoteTableText"/>
            </w:pPr>
            <w:r w:rsidRPr="00A55C3B">
              <w:t>ad No 279, 1992</w:t>
            </w:r>
          </w:p>
        </w:tc>
      </w:tr>
      <w:tr w:rsidR="007E5308" w:rsidRPr="00A55C3B" w14:paraId="47444E1C" w14:textId="77777777" w:rsidTr="00212C95">
        <w:trPr>
          <w:cantSplit/>
        </w:trPr>
        <w:tc>
          <w:tcPr>
            <w:tcW w:w="1495" w:type="pct"/>
            <w:shd w:val="clear" w:color="auto" w:fill="auto"/>
          </w:tcPr>
          <w:p w14:paraId="087EAFE7" w14:textId="77777777" w:rsidR="007E5308" w:rsidRPr="00A55C3B" w:rsidRDefault="007E5308" w:rsidP="007E5308">
            <w:pPr>
              <w:pStyle w:val="ENoteTableText"/>
              <w:tabs>
                <w:tab w:val="center" w:leader="dot" w:pos="2268"/>
              </w:tabs>
            </w:pPr>
          </w:p>
        </w:tc>
        <w:tc>
          <w:tcPr>
            <w:tcW w:w="3505" w:type="pct"/>
            <w:shd w:val="clear" w:color="auto" w:fill="auto"/>
          </w:tcPr>
          <w:p w14:paraId="7F2EF39A" w14:textId="77777777" w:rsidR="007E5308" w:rsidRPr="00A55C3B" w:rsidRDefault="007E5308" w:rsidP="007E5308">
            <w:pPr>
              <w:pStyle w:val="ENoteTableText"/>
            </w:pPr>
            <w:r w:rsidRPr="00A55C3B">
              <w:t>rs No 5, 2013</w:t>
            </w:r>
          </w:p>
        </w:tc>
      </w:tr>
      <w:tr w:rsidR="007E5308" w:rsidRPr="00A55C3B" w14:paraId="3A7299F4" w14:textId="77777777" w:rsidTr="00212C95">
        <w:trPr>
          <w:cantSplit/>
        </w:trPr>
        <w:tc>
          <w:tcPr>
            <w:tcW w:w="1495" w:type="pct"/>
            <w:shd w:val="clear" w:color="auto" w:fill="auto"/>
          </w:tcPr>
          <w:p w14:paraId="2275690E" w14:textId="77777777" w:rsidR="007E5308" w:rsidRPr="00A55C3B" w:rsidRDefault="007E5308" w:rsidP="007E5308">
            <w:pPr>
              <w:pStyle w:val="ENoteTableText"/>
              <w:tabs>
                <w:tab w:val="center" w:leader="dot" w:pos="2268"/>
              </w:tabs>
            </w:pPr>
            <w:r w:rsidRPr="00A55C3B">
              <w:t>r 5.146</w:t>
            </w:r>
            <w:r w:rsidRPr="00A55C3B">
              <w:tab/>
            </w:r>
          </w:p>
        </w:tc>
        <w:tc>
          <w:tcPr>
            <w:tcW w:w="3505" w:type="pct"/>
            <w:shd w:val="clear" w:color="auto" w:fill="auto"/>
          </w:tcPr>
          <w:p w14:paraId="0D4C129C" w14:textId="77777777" w:rsidR="007E5308" w:rsidRPr="00A55C3B" w:rsidRDefault="007E5308" w:rsidP="007E5308">
            <w:pPr>
              <w:pStyle w:val="ENoteTableText"/>
            </w:pPr>
            <w:r w:rsidRPr="00A55C3B">
              <w:t>ad No 279, 1992</w:t>
            </w:r>
          </w:p>
        </w:tc>
      </w:tr>
      <w:tr w:rsidR="007E5308" w:rsidRPr="00A55C3B" w14:paraId="6E9876FC" w14:textId="77777777" w:rsidTr="00212C95">
        <w:trPr>
          <w:cantSplit/>
        </w:trPr>
        <w:tc>
          <w:tcPr>
            <w:tcW w:w="1495" w:type="pct"/>
            <w:shd w:val="clear" w:color="auto" w:fill="auto"/>
          </w:tcPr>
          <w:p w14:paraId="5988F0B8" w14:textId="77777777" w:rsidR="007E5308" w:rsidRPr="00A55C3B" w:rsidRDefault="007E5308" w:rsidP="007E5308">
            <w:pPr>
              <w:pStyle w:val="ENoteTableText"/>
              <w:tabs>
                <w:tab w:val="center" w:leader="dot" w:pos="2268"/>
              </w:tabs>
            </w:pPr>
          </w:p>
        </w:tc>
        <w:tc>
          <w:tcPr>
            <w:tcW w:w="3505" w:type="pct"/>
            <w:shd w:val="clear" w:color="auto" w:fill="auto"/>
          </w:tcPr>
          <w:p w14:paraId="75879CD4" w14:textId="77777777" w:rsidR="007E5308" w:rsidRPr="00A55C3B" w:rsidRDefault="007E5308" w:rsidP="007E5308">
            <w:pPr>
              <w:pStyle w:val="ENoteTableText"/>
            </w:pPr>
            <w:r w:rsidRPr="00A55C3B">
              <w:t>rs No 5, 2013</w:t>
            </w:r>
          </w:p>
        </w:tc>
      </w:tr>
      <w:tr w:rsidR="007E5308" w:rsidRPr="00A55C3B" w14:paraId="06BA312E" w14:textId="77777777" w:rsidTr="00212C95">
        <w:trPr>
          <w:cantSplit/>
        </w:trPr>
        <w:tc>
          <w:tcPr>
            <w:tcW w:w="1495" w:type="pct"/>
            <w:shd w:val="clear" w:color="auto" w:fill="auto"/>
          </w:tcPr>
          <w:p w14:paraId="6A19990E" w14:textId="77777777" w:rsidR="007E5308" w:rsidRPr="00A55C3B" w:rsidRDefault="007E5308" w:rsidP="007E5308">
            <w:pPr>
              <w:pStyle w:val="ENoteTableText"/>
              <w:tabs>
                <w:tab w:val="center" w:leader="dot" w:pos="2268"/>
              </w:tabs>
            </w:pPr>
            <w:r w:rsidRPr="00A55C3B">
              <w:t>r 5.147</w:t>
            </w:r>
            <w:r w:rsidRPr="00A55C3B">
              <w:tab/>
            </w:r>
          </w:p>
        </w:tc>
        <w:tc>
          <w:tcPr>
            <w:tcW w:w="3505" w:type="pct"/>
            <w:shd w:val="clear" w:color="auto" w:fill="auto"/>
          </w:tcPr>
          <w:p w14:paraId="7311A37F" w14:textId="77777777" w:rsidR="007E5308" w:rsidRPr="00A55C3B" w:rsidRDefault="007E5308" w:rsidP="007E5308">
            <w:pPr>
              <w:pStyle w:val="ENoteTableText"/>
            </w:pPr>
            <w:r w:rsidRPr="00A55C3B">
              <w:t>ad No 279, 1992</w:t>
            </w:r>
          </w:p>
        </w:tc>
      </w:tr>
      <w:tr w:rsidR="007E5308" w:rsidRPr="00A55C3B" w14:paraId="52AA39FA" w14:textId="77777777" w:rsidTr="00212C95">
        <w:trPr>
          <w:cantSplit/>
        </w:trPr>
        <w:tc>
          <w:tcPr>
            <w:tcW w:w="1495" w:type="pct"/>
            <w:shd w:val="clear" w:color="auto" w:fill="auto"/>
          </w:tcPr>
          <w:p w14:paraId="2FFD76B9" w14:textId="77777777" w:rsidR="007E5308" w:rsidRPr="00A55C3B" w:rsidRDefault="007E5308" w:rsidP="007E5308">
            <w:pPr>
              <w:pStyle w:val="ENoteTableText"/>
            </w:pPr>
          </w:p>
        </w:tc>
        <w:tc>
          <w:tcPr>
            <w:tcW w:w="3505" w:type="pct"/>
            <w:shd w:val="clear" w:color="auto" w:fill="auto"/>
          </w:tcPr>
          <w:p w14:paraId="29C055D9" w14:textId="77777777" w:rsidR="007E5308" w:rsidRPr="00A55C3B" w:rsidRDefault="007E5308" w:rsidP="007E5308">
            <w:pPr>
              <w:pStyle w:val="ENoteTableText"/>
            </w:pPr>
            <w:r w:rsidRPr="00A55C3B">
              <w:t>am No 173, 1994; No 224, 1995; No 201, 2003</w:t>
            </w:r>
          </w:p>
        </w:tc>
      </w:tr>
      <w:tr w:rsidR="007E5308" w:rsidRPr="00A55C3B" w14:paraId="055B0A8E" w14:textId="77777777" w:rsidTr="00212C95">
        <w:trPr>
          <w:cantSplit/>
        </w:trPr>
        <w:tc>
          <w:tcPr>
            <w:tcW w:w="1495" w:type="pct"/>
            <w:shd w:val="clear" w:color="auto" w:fill="auto"/>
          </w:tcPr>
          <w:p w14:paraId="677F04FC" w14:textId="77777777" w:rsidR="007E5308" w:rsidRPr="00A55C3B" w:rsidRDefault="007E5308" w:rsidP="007E5308">
            <w:pPr>
              <w:pStyle w:val="ENoteTableText"/>
            </w:pPr>
          </w:p>
        </w:tc>
        <w:tc>
          <w:tcPr>
            <w:tcW w:w="3505" w:type="pct"/>
            <w:shd w:val="clear" w:color="auto" w:fill="auto"/>
          </w:tcPr>
          <w:p w14:paraId="0EEF173C" w14:textId="77777777" w:rsidR="007E5308" w:rsidRPr="00A55C3B" w:rsidRDefault="007E5308" w:rsidP="007E5308">
            <w:pPr>
              <w:pStyle w:val="ENoteTableText"/>
            </w:pPr>
            <w:r w:rsidRPr="00A55C3B">
              <w:t>rs No 5, 2013</w:t>
            </w:r>
          </w:p>
        </w:tc>
      </w:tr>
      <w:tr w:rsidR="007E5308" w:rsidRPr="00A55C3B" w14:paraId="2C61F44E" w14:textId="77777777" w:rsidTr="00212C95">
        <w:trPr>
          <w:cantSplit/>
        </w:trPr>
        <w:tc>
          <w:tcPr>
            <w:tcW w:w="1495" w:type="pct"/>
            <w:shd w:val="clear" w:color="auto" w:fill="auto"/>
          </w:tcPr>
          <w:p w14:paraId="10B08E14" w14:textId="77777777" w:rsidR="007E5308" w:rsidRPr="00A55C3B" w:rsidRDefault="007E5308" w:rsidP="007E5308">
            <w:pPr>
              <w:pStyle w:val="ENoteTableText"/>
              <w:tabs>
                <w:tab w:val="center" w:leader="dot" w:pos="2268"/>
              </w:tabs>
            </w:pPr>
            <w:r w:rsidRPr="00A55C3B">
              <w:t>r 5.148</w:t>
            </w:r>
            <w:r w:rsidRPr="00A55C3B">
              <w:tab/>
            </w:r>
          </w:p>
        </w:tc>
        <w:tc>
          <w:tcPr>
            <w:tcW w:w="3505" w:type="pct"/>
            <w:shd w:val="clear" w:color="auto" w:fill="auto"/>
          </w:tcPr>
          <w:p w14:paraId="60475A59" w14:textId="77777777" w:rsidR="007E5308" w:rsidRPr="00A55C3B" w:rsidRDefault="007E5308" w:rsidP="007E5308">
            <w:pPr>
              <w:pStyle w:val="ENoteTableText"/>
            </w:pPr>
            <w:r w:rsidRPr="00A55C3B">
              <w:t>ad No 279, 1992</w:t>
            </w:r>
          </w:p>
        </w:tc>
      </w:tr>
      <w:tr w:rsidR="007E5308" w:rsidRPr="00A55C3B" w14:paraId="4530D787" w14:textId="77777777" w:rsidTr="00212C95">
        <w:trPr>
          <w:cantSplit/>
        </w:trPr>
        <w:tc>
          <w:tcPr>
            <w:tcW w:w="1495" w:type="pct"/>
            <w:shd w:val="clear" w:color="auto" w:fill="auto"/>
          </w:tcPr>
          <w:p w14:paraId="44E6245C" w14:textId="77777777" w:rsidR="007E5308" w:rsidRPr="00A55C3B" w:rsidRDefault="007E5308" w:rsidP="007E5308">
            <w:pPr>
              <w:pStyle w:val="ENoteTableText"/>
              <w:tabs>
                <w:tab w:val="center" w:leader="dot" w:pos="2268"/>
              </w:tabs>
            </w:pPr>
          </w:p>
        </w:tc>
        <w:tc>
          <w:tcPr>
            <w:tcW w:w="3505" w:type="pct"/>
            <w:shd w:val="clear" w:color="auto" w:fill="auto"/>
          </w:tcPr>
          <w:p w14:paraId="4C0DB6F6" w14:textId="77777777" w:rsidR="007E5308" w:rsidRPr="00A55C3B" w:rsidRDefault="007E5308" w:rsidP="007E5308">
            <w:pPr>
              <w:pStyle w:val="ENoteTableText"/>
            </w:pPr>
            <w:r w:rsidRPr="00A55C3B">
              <w:t>am No 80, 2013</w:t>
            </w:r>
          </w:p>
        </w:tc>
      </w:tr>
      <w:tr w:rsidR="007E5308" w:rsidRPr="00A55C3B" w14:paraId="739F83EB" w14:textId="77777777" w:rsidTr="00212C95">
        <w:trPr>
          <w:cantSplit/>
        </w:trPr>
        <w:tc>
          <w:tcPr>
            <w:tcW w:w="1495" w:type="pct"/>
            <w:shd w:val="clear" w:color="auto" w:fill="auto"/>
          </w:tcPr>
          <w:p w14:paraId="7DC93FEA" w14:textId="77777777" w:rsidR="007E5308" w:rsidRPr="00A55C3B" w:rsidRDefault="007E5308" w:rsidP="007E5308">
            <w:pPr>
              <w:pStyle w:val="ENoteTableText"/>
              <w:tabs>
                <w:tab w:val="center" w:leader="dot" w:pos="2268"/>
              </w:tabs>
            </w:pPr>
          </w:p>
        </w:tc>
        <w:tc>
          <w:tcPr>
            <w:tcW w:w="3505" w:type="pct"/>
            <w:shd w:val="clear" w:color="auto" w:fill="auto"/>
          </w:tcPr>
          <w:p w14:paraId="2CA5E719" w14:textId="77777777" w:rsidR="007E5308" w:rsidRPr="00A55C3B" w:rsidRDefault="007E5308" w:rsidP="007E5308">
            <w:pPr>
              <w:pStyle w:val="ENoteTableText"/>
            </w:pPr>
            <w:r w:rsidRPr="00A55C3B">
              <w:t>rep No 5, 2013</w:t>
            </w:r>
          </w:p>
        </w:tc>
      </w:tr>
      <w:tr w:rsidR="007E5308" w:rsidRPr="00A55C3B" w14:paraId="02DF2F37" w14:textId="77777777" w:rsidTr="00212C95">
        <w:trPr>
          <w:cantSplit/>
        </w:trPr>
        <w:tc>
          <w:tcPr>
            <w:tcW w:w="1495" w:type="pct"/>
            <w:shd w:val="clear" w:color="auto" w:fill="auto"/>
          </w:tcPr>
          <w:p w14:paraId="4994C668" w14:textId="03FBB9D8" w:rsidR="007E5308" w:rsidRPr="00A55C3B" w:rsidRDefault="007E5308" w:rsidP="007E5308">
            <w:pPr>
              <w:pStyle w:val="ENoteTableText"/>
              <w:tabs>
                <w:tab w:val="center" w:leader="dot" w:pos="2268"/>
              </w:tabs>
            </w:pPr>
            <w:r w:rsidRPr="00A55C3B">
              <w:t>Division 12</w:t>
            </w:r>
            <w:r w:rsidRPr="00A55C3B">
              <w:tab/>
            </w:r>
          </w:p>
        </w:tc>
        <w:tc>
          <w:tcPr>
            <w:tcW w:w="3505" w:type="pct"/>
            <w:shd w:val="clear" w:color="auto" w:fill="auto"/>
          </w:tcPr>
          <w:p w14:paraId="6B8C5D2B" w14:textId="77777777" w:rsidR="007E5308" w:rsidRPr="00A55C3B" w:rsidRDefault="007E5308" w:rsidP="007E5308">
            <w:pPr>
              <w:pStyle w:val="ENoteTableText"/>
            </w:pPr>
            <w:r w:rsidRPr="00A55C3B">
              <w:t>am No 224, 1995</w:t>
            </w:r>
          </w:p>
        </w:tc>
      </w:tr>
      <w:tr w:rsidR="007E5308" w:rsidRPr="00A55C3B" w14:paraId="2B32C14C" w14:textId="77777777" w:rsidTr="00212C95">
        <w:trPr>
          <w:cantSplit/>
        </w:trPr>
        <w:tc>
          <w:tcPr>
            <w:tcW w:w="1495" w:type="pct"/>
            <w:shd w:val="clear" w:color="auto" w:fill="auto"/>
          </w:tcPr>
          <w:p w14:paraId="4722F65F" w14:textId="77777777" w:rsidR="007E5308" w:rsidRPr="00A55C3B" w:rsidRDefault="007E5308" w:rsidP="007E5308">
            <w:pPr>
              <w:pStyle w:val="ENoteTableText"/>
              <w:tabs>
                <w:tab w:val="center" w:leader="dot" w:pos="2268"/>
              </w:tabs>
            </w:pPr>
          </w:p>
        </w:tc>
        <w:tc>
          <w:tcPr>
            <w:tcW w:w="3505" w:type="pct"/>
            <w:shd w:val="clear" w:color="auto" w:fill="auto"/>
          </w:tcPr>
          <w:p w14:paraId="2352667E" w14:textId="77777777" w:rsidR="007E5308" w:rsidRPr="00A55C3B" w:rsidRDefault="007E5308" w:rsidP="007E5308">
            <w:pPr>
              <w:pStyle w:val="ENoteTableText"/>
            </w:pPr>
            <w:r w:rsidRPr="00A55C3B">
              <w:t>rep No 5, 2013</w:t>
            </w:r>
          </w:p>
        </w:tc>
      </w:tr>
      <w:tr w:rsidR="007E5308" w:rsidRPr="00A55C3B" w14:paraId="75FE0D28" w14:textId="77777777" w:rsidTr="00212C95">
        <w:trPr>
          <w:cantSplit/>
        </w:trPr>
        <w:tc>
          <w:tcPr>
            <w:tcW w:w="1495" w:type="pct"/>
            <w:shd w:val="clear" w:color="auto" w:fill="auto"/>
          </w:tcPr>
          <w:p w14:paraId="552E4C10" w14:textId="77777777" w:rsidR="007E5308" w:rsidRPr="00A55C3B" w:rsidRDefault="007E5308" w:rsidP="007E5308">
            <w:pPr>
              <w:pStyle w:val="ENoteTableText"/>
              <w:tabs>
                <w:tab w:val="center" w:leader="dot" w:pos="2268"/>
              </w:tabs>
            </w:pPr>
            <w:r w:rsidRPr="00A55C3B">
              <w:t>r 5.149</w:t>
            </w:r>
            <w:r w:rsidRPr="00A55C3B">
              <w:tab/>
            </w:r>
          </w:p>
        </w:tc>
        <w:tc>
          <w:tcPr>
            <w:tcW w:w="3505" w:type="pct"/>
            <w:shd w:val="clear" w:color="auto" w:fill="auto"/>
          </w:tcPr>
          <w:p w14:paraId="6C28D847" w14:textId="77777777" w:rsidR="007E5308" w:rsidRPr="00A55C3B" w:rsidRDefault="007E5308" w:rsidP="007E5308">
            <w:pPr>
              <w:pStyle w:val="ENoteTableText"/>
            </w:pPr>
            <w:r w:rsidRPr="00A55C3B">
              <w:t>ad No 279, 1992</w:t>
            </w:r>
          </w:p>
        </w:tc>
      </w:tr>
      <w:tr w:rsidR="007E5308" w:rsidRPr="00A55C3B" w14:paraId="12734133" w14:textId="77777777" w:rsidTr="00212C95">
        <w:trPr>
          <w:cantSplit/>
        </w:trPr>
        <w:tc>
          <w:tcPr>
            <w:tcW w:w="1495" w:type="pct"/>
            <w:shd w:val="clear" w:color="auto" w:fill="auto"/>
          </w:tcPr>
          <w:p w14:paraId="2E4BB0FE" w14:textId="77777777" w:rsidR="007E5308" w:rsidRPr="00A55C3B" w:rsidRDefault="007E5308" w:rsidP="007E5308">
            <w:pPr>
              <w:pStyle w:val="ENoteTableText"/>
              <w:tabs>
                <w:tab w:val="center" w:leader="dot" w:pos="2268"/>
              </w:tabs>
            </w:pPr>
          </w:p>
        </w:tc>
        <w:tc>
          <w:tcPr>
            <w:tcW w:w="3505" w:type="pct"/>
            <w:shd w:val="clear" w:color="auto" w:fill="auto"/>
          </w:tcPr>
          <w:p w14:paraId="28D1C4AF" w14:textId="77777777" w:rsidR="007E5308" w:rsidRPr="00A55C3B" w:rsidRDefault="007E5308" w:rsidP="007E5308">
            <w:pPr>
              <w:pStyle w:val="ENoteTableText"/>
            </w:pPr>
            <w:r w:rsidRPr="00A55C3B">
              <w:t>rep No 5, 2013</w:t>
            </w:r>
          </w:p>
        </w:tc>
      </w:tr>
      <w:tr w:rsidR="007E5308" w:rsidRPr="00A55C3B" w14:paraId="04D86FD8" w14:textId="77777777" w:rsidTr="00212C95">
        <w:trPr>
          <w:cantSplit/>
        </w:trPr>
        <w:tc>
          <w:tcPr>
            <w:tcW w:w="1495" w:type="pct"/>
            <w:shd w:val="clear" w:color="auto" w:fill="auto"/>
          </w:tcPr>
          <w:p w14:paraId="6A98E9E9" w14:textId="77777777" w:rsidR="007E5308" w:rsidRPr="00A55C3B" w:rsidRDefault="007E5308" w:rsidP="007E5308">
            <w:pPr>
              <w:pStyle w:val="ENoteTableText"/>
              <w:tabs>
                <w:tab w:val="center" w:leader="dot" w:pos="2268"/>
              </w:tabs>
            </w:pPr>
            <w:r w:rsidRPr="00A55C3B">
              <w:t>r 5.150</w:t>
            </w:r>
            <w:r w:rsidRPr="00A55C3B">
              <w:tab/>
            </w:r>
          </w:p>
        </w:tc>
        <w:tc>
          <w:tcPr>
            <w:tcW w:w="3505" w:type="pct"/>
            <w:shd w:val="clear" w:color="auto" w:fill="auto"/>
          </w:tcPr>
          <w:p w14:paraId="07528C2E" w14:textId="77777777" w:rsidR="007E5308" w:rsidRPr="00A55C3B" w:rsidRDefault="007E5308" w:rsidP="007E5308">
            <w:pPr>
              <w:pStyle w:val="ENoteTableText"/>
            </w:pPr>
            <w:r w:rsidRPr="00A55C3B">
              <w:t>ad No 279, 1992</w:t>
            </w:r>
          </w:p>
        </w:tc>
      </w:tr>
      <w:tr w:rsidR="007E5308" w:rsidRPr="00A55C3B" w14:paraId="4D72D4DA" w14:textId="77777777" w:rsidTr="00212C95">
        <w:trPr>
          <w:cantSplit/>
        </w:trPr>
        <w:tc>
          <w:tcPr>
            <w:tcW w:w="1495" w:type="pct"/>
            <w:shd w:val="clear" w:color="auto" w:fill="auto"/>
          </w:tcPr>
          <w:p w14:paraId="7E476E9B" w14:textId="77777777" w:rsidR="007E5308" w:rsidRPr="00A55C3B" w:rsidRDefault="007E5308" w:rsidP="007E5308">
            <w:pPr>
              <w:pStyle w:val="ENoteTableText"/>
            </w:pPr>
          </w:p>
        </w:tc>
        <w:tc>
          <w:tcPr>
            <w:tcW w:w="3505" w:type="pct"/>
            <w:shd w:val="clear" w:color="auto" w:fill="auto"/>
          </w:tcPr>
          <w:p w14:paraId="156B38E8" w14:textId="77777777" w:rsidR="007E5308" w:rsidRPr="00A55C3B" w:rsidRDefault="007E5308" w:rsidP="007E5308">
            <w:pPr>
              <w:pStyle w:val="ENoteTableText"/>
            </w:pPr>
            <w:r w:rsidRPr="00A55C3B">
              <w:t>am No 224, 1995; No 288, 1998</w:t>
            </w:r>
          </w:p>
        </w:tc>
      </w:tr>
      <w:tr w:rsidR="007E5308" w:rsidRPr="00A55C3B" w14:paraId="40E6282D" w14:textId="77777777" w:rsidTr="00212C95">
        <w:trPr>
          <w:cantSplit/>
        </w:trPr>
        <w:tc>
          <w:tcPr>
            <w:tcW w:w="1495" w:type="pct"/>
            <w:shd w:val="clear" w:color="auto" w:fill="auto"/>
          </w:tcPr>
          <w:p w14:paraId="495C8E5B" w14:textId="77777777" w:rsidR="007E5308" w:rsidRPr="00A55C3B" w:rsidRDefault="007E5308" w:rsidP="007E5308">
            <w:pPr>
              <w:pStyle w:val="ENoteTableText"/>
            </w:pPr>
          </w:p>
        </w:tc>
        <w:tc>
          <w:tcPr>
            <w:tcW w:w="3505" w:type="pct"/>
            <w:shd w:val="clear" w:color="auto" w:fill="auto"/>
          </w:tcPr>
          <w:p w14:paraId="7ECE06C1" w14:textId="77777777" w:rsidR="007E5308" w:rsidRPr="00A55C3B" w:rsidRDefault="007E5308" w:rsidP="007E5308">
            <w:pPr>
              <w:pStyle w:val="ENoteTableText"/>
            </w:pPr>
            <w:r w:rsidRPr="00A55C3B">
              <w:t>rep No 5, 2013</w:t>
            </w:r>
          </w:p>
        </w:tc>
      </w:tr>
      <w:tr w:rsidR="007E5308" w:rsidRPr="00A55C3B" w14:paraId="3E23FCB2" w14:textId="77777777" w:rsidTr="00212C95">
        <w:trPr>
          <w:cantSplit/>
        </w:trPr>
        <w:tc>
          <w:tcPr>
            <w:tcW w:w="1495" w:type="pct"/>
            <w:shd w:val="clear" w:color="auto" w:fill="auto"/>
          </w:tcPr>
          <w:p w14:paraId="58A02F2C" w14:textId="77777777" w:rsidR="007E5308" w:rsidRPr="00A55C3B" w:rsidRDefault="007E5308" w:rsidP="007E5308">
            <w:pPr>
              <w:pStyle w:val="ENoteTableText"/>
              <w:tabs>
                <w:tab w:val="center" w:leader="dot" w:pos="2268"/>
              </w:tabs>
            </w:pPr>
            <w:r w:rsidRPr="00A55C3B">
              <w:t>r 5.151</w:t>
            </w:r>
            <w:r w:rsidRPr="00A55C3B">
              <w:tab/>
            </w:r>
          </w:p>
        </w:tc>
        <w:tc>
          <w:tcPr>
            <w:tcW w:w="3505" w:type="pct"/>
            <w:shd w:val="clear" w:color="auto" w:fill="auto"/>
          </w:tcPr>
          <w:p w14:paraId="143E893F" w14:textId="77777777" w:rsidR="007E5308" w:rsidRPr="00A55C3B" w:rsidRDefault="007E5308" w:rsidP="007E5308">
            <w:pPr>
              <w:pStyle w:val="ENoteTableText"/>
            </w:pPr>
            <w:r w:rsidRPr="00A55C3B">
              <w:t>ad No 279, 1992</w:t>
            </w:r>
          </w:p>
        </w:tc>
      </w:tr>
      <w:tr w:rsidR="007E5308" w:rsidRPr="00A55C3B" w14:paraId="21C146BC" w14:textId="77777777" w:rsidTr="00212C95">
        <w:trPr>
          <w:cantSplit/>
        </w:trPr>
        <w:tc>
          <w:tcPr>
            <w:tcW w:w="1495" w:type="pct"/>
            <w:shd w:val="clear" w:color="auto" w:fill="auto"/>
          </w:tcPr>
          <w:p w14:paraId="05A20518" w14:textId="77777777" w:rsidR="007E5308" w:rsidRPr="00A55C3B" w:rsidRDefault="007E5308" w:rsidP="007E5308">
            <w:pPr>
              <w:pStyle w:val="ENoteTableText"/>
              <w:tabs>
                <w:tab w:val="center" w:leader="dot" w:pos="2268"/>
              </w:tabs>
            </w:pPr>
          </w:p>
        </w:tc>
        <w:tc>
          <w:tcPr>
            <w:tcW w:w="3505" w:type="pct"/>
            <w:shd w:val="clear" w:color="auto" w:fill="auto"/>
          </w:tcPr>
          <w:p w14:paraId="33AA27AF" w14:textId="77777777" w:rsidR="007E5308" w:rsidRPr="00A55C3B" w:rsidRDefault="007E5308" w:rsidP="007E5308">
            <w:pPr>
              <w:pStyle w:val="ENoteTableText"/>
            </w:pPr>
            <w:r w:rsidRPr="00A55C3B">
              <w:t>rep No 5, 2013</w:t>
            </w:r>
          </w:p>
        </w:tc>
      </w:tr>
      <w:tr w:rsidR="007E5308" w:rsidRPr="00A55C3B" w14:paraId="4F2B0A2D" w14:textId="77777777" w:rsidTr="00212C95">
        <w:trPr>
          <w:cantSplit/>
        </w:trPr>
        <w:tc>
          <w:tcPr>
            <w:tcW w:w="1495" w:type="pct"/>
            <w:shd w:val="clear" w:color="auto" w:fill="auto"/>
          </w:tcPr>
          <w:p w14:paraId="0EC34BD4" w14:textId="77777777" w:rsidR="007E5308" w:rsidRPr="00A55C3B" w:rsidRDefault="007E5308" w:rsidP="007E5308">
            <w:pPr>
              <w:pStyle w:val="ENoteTableText"/>
              <w:tabs>
                <w:tab w:val="center" w:leader="dot" w:pos="2268"/>
              </w:tabs>
            </w:pPr>
            <w:r w:rsidRPr="00A55C3B">
              <w:t>r 5.152</w:t>
            </w:r>
            <w:r w:rsidRPr="00A55C3B">
              <w:tab/>
            </w:r>
          </w:p>
        </w:tc>
        <w:tc>
          <w:tcPr>
            <w:tcW w:w="3505" w:type="pct"/>
            <w:shd w:val="clear" w:color="auto" w:fill="auto"/>
          </w:tcPr>
          <w:p w14:paraId="7540B9F6" w14:textId="77777777" w:rsidR="007E5308" w:rsidRPr="00A55C3B" w:rsidRDefault="007E5308" w:rsidP="007E5308">
            <w:pPr>
              <w:pStyle w:val="ENoteTableText"/>
            </w:pPr>
            <w:r w:rsidRPr="00A55C3B">
              <w:t>ad No 279, 1992</w:t>
            </w:r>
          </w:p>
        </w:tc>
      </w:tr>
      <w:tr w:rsidR="007E5308" w:rsidRPr="00A55C3B" w14:paraId="2BBFFBA2" w14:textId="77777777" w:rsidTr="00212C95">
        <w:trPr>
          <w:cantSplit/>
        </w:trPr>
        <w:tc>
          <w:tcPr>
            <w:tcW w:w="1495" w:type="pct"/>
            <w:shd w:val="clear" w:color="auto" w:fill="auto"/>
          </w:tcPr>
          <w:p w14:paraId="41324B45" w14:textId="77777777" w:rsidR="007E5308" w:rsidRPr="00A55C3B" w:rsidRDefault="007E5308" w:rsidP="007E5308">
            <w:pPr>
              <w:pStyle w:val="ENoteTableText"/>
            </w:pPr>
          </w:p>
        </w:tc>
        <w:tc>
          <w:tcPr>
            <w:tcW w:w="3505" w:type="pct"/>
            <w:shd w:val="clear" w:color="auto" w:fill="auto"/>
          </w:tcPr>
          <w:p w14:paraId="417E77A0" w14:textId="77777777" w:rsidR="007E5308" w:rsidRPr="00A55C3B" w:rsidRDefault="007E5308" w:rsidP="007E5308">
            <w:pPr>
              <w:pStyle w:val="ENoteTableText"/>
            </w:pPr>
            <w:r w:rsidRPr="00A55C3B">
              <w:t>am No 380, 1992; No 224, 1995</w:t>
            </w:r>
          </w:p>
        </w:tc>
      </w:tr>
      <w:tr w:rsidR="007E5308" w:rsidRPr="00A55C3B" w14:paraId="534AAA2F" w14:textId="77777777" w:rsidTr="00212C95">
        <w:trPr>
          <w:cantSplit/>
        </w:trPr>
        <w:tc>
          <w:tcPr>
            <w:tcW w:w="1495" w:type="pct"/>
            <w:shd w:val="clear" w:color="auto" w:fill="auto"/>
          </w:tcPr>
          <w:p w14:paraId="7F254CC4" w14:textId="77777777" w:rsidR="007E5308" w:rsidRPr="00A55C3B" w:rsidRDefault="007E5308" w:rsidP="007E5308">
            <w:pPr>
              <w:pStyle w:val="ENoteTableText"/>
            </w:pPr>
          </w:p>
        </w:tc>
        <w:tc>
          <w:tcPr>
            <w:tcW w:w="3505" w:type="pct"/>
            <w:shd w:val="clear" w:color="auto" w:fill="auto"/>
          </w:tcPr>
          <w:p w14:paraId="54FEF004" w14:textId="77777777" w:rsidR="007E5308" w:rsidRPr="00A55C3B" w:rsidRDefault="007E5308" w:rsidP="007E5308">
            <w:pPr>
              <w:pStyle w:val="ENoteTableText"/>
            </w:pPr>
            <w:r w:rsidRPr="00A55C3B">
              <w:t>rep No 5, 2013</w:t>
            </w:r>
          </w:p>
        </w:tc>
      </w:tr>
      <w:tr w:rsidR="007E5308" w:rsidRPr="00A55C3B" w14:paraId="1072D6CC" w14:textId="77777777" w:rsidTr="00212C95">
        <w:trPr>
          <w:cantSplit/>
        </w:trPr>
        <w:tc>
          <w:tcPr>
            <w:tcW w:w="1495" w:type="pct"/>
            <w:shd w:val="clear" w:color="auto" w:fill="auto"/>
          </w:tcPr>
          <w:p w14:paraId="726FBA04" w14:textId="77777777" w:rsidR="007E5308" w:rsidRPr="00A55C3B" w:rsidRDefault="007E5308" w:rsidP="007E5308">
            <w:pPr>
              <w:pStyle w:val="ENoteTableText"/>
              <w:tabs>
                <w:tab w:val="center" w:leader="dot" w:pos="2268"/>
              </w:tabs>
            </w:pPr>
            <w:r w:rsidRPr="00A55C3B">
              <w:t>r 5.153</w:t>
            </w:r>
            <w:r w:rsidRPr="00A55C3B">
              <w:tab/>
            </w:r>
          </w:p>
        </w:tc>
        <w:tc>
          <w:tcPr>
            <w:tcW w:w="3505" w:type="pct"/>
            <w:shd w:val="clear" w:color="auto" w:fill="auto"/>
          </w:tcPr>
          <w:p w14:paraId="43402FB4" w14:textId="77777777" w:rsidR="007E5308" w:rsidRPr="00A55C3B" w:rsidRDefault="007E5308" w:rsidP="007E5308">
            <w:pPr>
              <w:pStyle w:val="ENoteTableText"/>
            </w:pPr>
            <w:r w:rsidRPr="00A55C3B">
              <w:t>ad No 279, 1992</w:t>
            </w:r>
          </w:p>
        </w:tc>
      </w:tr>
      <w:tr w:rsidR="007E5308" w:rsidRPr="00A55C3B" w14:paraId="4B8248FB" w14:textId="77777777" w:rsidTr="00212C95">
        <w:trPr>
          <w:cantSplit/>
        </w:trPr>
        <w:tc>
          <w:tcPr>
            <w:tcW w:w="1495" w:type="pct"/>
            <w:shd w:val="clear" w:color="auto" w:fill="auto"/>
          </w:tcPr>
          <w:p w14:paraId="20A711C0" w14:textId="77777777" w:rsidR="007E5308" w:rsidRPr="00A55C3B" w:rsidRDefault="007E5308" w:rsidP="007E5308">
            <w:pPr>
              <w:pStyle w:val="ENoteTableText"/>
              <w:tabs>
                <w:tab w:val="center" w:leader="dot" w:pos="2268"/>
              </w:tabs>
            </w:pPr>
          </w:p>
        </w:tc>
        <w:tc>
          <w:tcPr>
            <w:tcW w:w="3505" w:type="pct"/>
            <w:shd w:val="clear" w:color="auto" w:fill="auto"/>
          </w:tcPr>
          <w:p w14:paraId="4460AAB9" w14:textId="77777777" w:rsidR="007E5308" w:rsidRPr="00A55C3B" w:rsidRDefault="007E5308" w:rsidP="007E5308">
            <w:pPr>
              <w:pStyle w:val="ENoteTableText"/>
            </w:pPr>
            <w:r w:rsidRPr="00A55C3B">
              <w:t>am No 224, 1995</w:t>
            </w:r>
          </w:p>
        </w:tc>
      </w:tr>
      <w:tr w:rsidR="007E5308" w:rsidRPr="00A55C3B" w14:paraId="380FD431" w14:textId="77777777" w:rsidTr="00212C95">
        <w:trPr>
          <w:cantSplit/>
        </w:trPr>
        <w:tc>
          <w:tcPr>
            <w:tcW w:w="1495" w:type="pct"/>
            <w:shd w:val="clear" w:color="auto" w:fill="auto"/>
          </w:tcPr>
          <w:p w14:paraId="6036B3DA" w14:textId="77777777" w:rsidR="007E5308" w:rsidRPr="00A55C3B" w:rsidRDefault="007E5308" w:rsidP="007E5308">
            <w:pPr>
              <w:pStyle w:val="ENoteTableText"/>
              <w:tabs>
                <w:tab w:val="center" w:leader="dot" w:pos="2268"/>
              </w:tabs>
            </w:pPr>
          </w:p>
        </w:tc>
        <w:tc>
          <w:tcPr>
            <w:tcW w:w="3505" w:type="pct"/>
            <w:shd w:val="clear" w:color="auto" w:fill="auto"/>
          </w:tcPr>
          <w:p w14:paraId="2D9E96E6" w14:textId="77777777" w:rsidR="007E5308" w:rsidRPr="00A55C3B" w:rsidRDefault="007E5308" w:rsidP="007E5308">
            <w:pPr>
              <w:pStyle w:val="ENoteTableText"/>
            </w:pPr>
            <w:r w:rsidRPr="00A55C3B">
              <w:t>rep No 5, 2013</w:t>
            </w:r>
          </w:p>
        </w:tc>
      </w:tr>
      <w:tr w:rsidR="007E5308" w:rsidRPr="00A55C3B" w14:paraId="47D63D8D" w14:textId="77777777" w:rsidTr="00212C95">
        <w:trPr>
          <w:cantSplit/>
        </w:trPr>
        <w:tc>
          <w:tcPr>
            <w:tcW w:w="1495" w:type="pct"/>
            <w:shd w:val="clear" w:color="auto" w:fill="auto"/>
          </w:tcPr>
          <w:p w14:paraId="524C1F16" w14:textId="77777777" w:rsidR="007E5308" w:rsidRPr="00A55C3B" w:rsidRDefault="007E5308" w:rsidP="007E5308">
            <w:pPr>
              <w:pStyle w:val="ENoteTableText"/>
              <w:tabs>
                <w:tab w:val="center" w:leader="dot" w:pos="2268"/>
              </w:tabs>
            </w:pPr>
            <w:r w:rsidRPr="00A55C3B">
              <w:t>r 5.154</w:t>
            </w:r>
            <w:r w:rsidRPr="00A55C3B">
              <w:tab/>
            </w:r>
          </w:p>
        </w:tc>
        <w:tc>
          <w:tcPr>
            <w:tcW w:w="3505" w:type="pct"/>
            <w:shd w:val="clear" w:color="auto" w:fill="auto"/>
          </w:tcPr>
          <w:p w14:paraId="4D516D2D" w14:textId="77777777" w:rsidR="007E5308" w:rsidRPr="00A55C3B" w:rsidRDefault="007E5308" w:rsidP="007E5308">
            <w:pPr>
              <w:pStyle w:val="ENoteTableText"/>
            </w:pPr>
            <w:r w:rsidRPr="00A55C3B">
              <w:t>ad No 279, 1992</w:t>
            </w:r>
          </w:p>
        </w:tc>
      </w:tr>
      <w:tr w:rsidR="007E5308" w:rsidRPr="00A55C3B" w14:paraId="7E8962FE" w14:textId="77777777" w:rsidTr="00212C95">
        <w:trPr>
          <w:cantSplit/>
        </w:trPr>
        <w:tc>
          <w:tcPr>
            <w:tcW w:w="1495" w:type="pct"/>
            <w:shd w:val="clear" w:color="auto" w:fill="auto"/>
          </w:tcPr>
          <w:p w14:paraId="01041AC6" w14:textId="77777777" w:rsidR="007E5308" w:rsidRPr="00A55C3B" w:rsidRDefault="007E5308" w:rsidP="007E5308">
            <w:pPr>
              <w:pStyle w:val="ENoteTableText"/>
            </w:pPr>
          </w:p>
        </w:tc>
        <w:tc>
          <w:tcPr>
            <w:tcW w:w="3505" w:type="pct"/>
            <w:shd w:val="clear" w:color="auto" w:fill="auto"/>
          </w:tcPr>
          <w:p w14:paraId="1583DB86" w14:textId="77777777" w:rsidR="007E5308" w:rsidRPr="00A55C3B" w:rsidRDefault="007E5308" w:rsidP="007E5308">
            <w:pPr>
              <w:pStyle w:val="ENoteTableText"/>
            </w:pPr>
            <w:r w:rsidRPr="00A55C3B">
              <w:t>am No 173, 1994; No 224, 1995; No 201, 2003; No 240, 2003</w:t>
            </w:r>
          </w:p>
        </w:tc>
      </w:tr>
      <w:tr w:rsidR="007E5308" w:rsidRPr="00A55C3B" w14:paraId="793E9DA4" w14:textId="77777777" w:rsidTr="00212C95">
        <w:trPr>
          <w:cantSplit/>
        </w:trPr>
        <w:tc>
          <w:tcPr>
            <w:tcW w:w="1495" w:type="pct"/>
            <w:shd w:val="clear" w:color="auto" w:fill="auto"/>
          </w:tcPr>
          <w:p w14:paraId="77A7A245" w14:textId="77777777" w:rsidR="007E5308" w:rsidRPr="00A55C3B" w:rsidRDefault="007E5308" w:rsidP="007E5308">
            <w:pPr>
              <w:pStyle w:val="ENoteTableText"/>
            </w:pPr>
          </w:p>
        </w:tc>
        <w:tc>
          <w:tcPr>
            <w:tcW w:w="3505" w:type="pct"/>
            <w:shd w:val="clear" w:color="auto" w:fill="auto"/>
          </w:tcPr>
          <w:p w14:paraId="75091A30" w14:textId="77777777" w:rsidR="007E5308" w:rsidRPr="00A55C3B" w:rsidRDefault="007E5308" w:rsidP="007E5308">
            <w:pPr>
              <w:pStyle w:val="ENoteTableText"/>
            </w:pPr>
            <w:r w:rsidRPr="00A55C3B">
              <w:t>rep No 5, 2013</w:t>
            </w:r>
          </w:p>
        </w:tc>
      </w:tr>
      <w:tr w:rsidR="007E5308" w:rsidRPr="00A55C3B" w14:paraId="1ADAC76C" w14:textId="77777777" w:rsidTr="00212C95">
        <w:trPr>
          <w:cantSplit/>
        </w:trPr>
        <w:tc>
          <w:tcPr>
            <w:tcW w:w="1495" w:type="pct"/>
            <w:shd w:val="clear" w:color="auto" w:fill="auto"/>
          </w:tcPr>
          <w:p w14:paraId="7232A6AB" w14:textId="77777777" w:rsidR="007E5308" w:rsidRPr="00A55C3B" w:rsidRDefault="007E5308" w:rsidP="007E5308">
            <w:pPr>
              <w:pStyle w:val="ENoteTableText"/>
              <w:tabs>
                <w:tab w:val="center" w:leader="dot" w:pos="2268"/>
              </w:tabs>
            </w:pPr>
            <w:r w:rsidRPr="00A55C3B">
              <w:t>r 5.155</w:t>
            </w:r>
            <w:r w:rsidRPr="00A55C3B">
              <w:tab/>
            </w:r>
          </w:p>
        </w:tc>
        <w:tc>
          <w:tcPr>
            <w:tcW w:w="3505" w:type="pct"/>
            <w:shd w:val="clear" w:color="auto" w:fill="auto"/>
          </w:tcPr>
          <w:p w14:paraId="1C30E556" w14:textId="77777777" w:rsidR="007E5308" w:rsidRPr="00A55C3B" w:rsidRDefault="007E5308" w:rsidP="007E5308">
            <w:pPr>
              <w:pStyle w:val="ENoteTableText"/>
            </w:pPr>
            <w:r w:rsidRPr="00A55C3B">
              <w:t>ad No 279, 1992</w:t>
            </w:r>
          </w:p>
        </w:tc>
      </w:tr>
      <w:tr w:rsidR="007E5308" w:rsidRPr="00A55C3B" w14:paraId="77F1A161" w14:textId="77777777" w:rsidTr="00212C95">
        <w:trPr>
          <w:cantSplit/>
        </w:trPr>
        <w:tc>
          <w:tcPr>
            <w:tcW w:w="1495" w:type="pct"/>
            <w:shd w:val="clear" w:color="auto" w:fill="auto"/>
          </w:tcPr>
          <w:p w14:paraId="56213008" w14:textId="77777777" w:rsidR="007E5308" w:rsidRPr="00A55C3B" w:rsidRDefault="007E5308" w:rsidP="007E5308">
            <w:pPr>
              <w:pStyle w:val="ENoteTableText"/>
            </w:pPr>
          </w:p>
        </w:tc>
        <w:tc>
          <w:tcPr>
            <w:tcW w:w="3505" w:type="pct"/>
            <w:shd w:val="clear" w:color="auto" w:fill="auto"/>
          </w:tcPr>
          <w:p w14:paraId="523C8CC7" w14:textId="77777777" w:rsidR="007E5308" w:rsidRPr="00A55C3B" w:rsidRDefault="007E5308" w:rsidP="007E5308">
            <w:pPr>
              <w:pStyle w:val="ENoteTableText"/>
            </w:pPr>
            <w:r w:rsidRPr="00A55C3B">
              <w:t>am No 173, 1994; No 201, 2003</w:t>
            </w:r>
          </w:p>
        </w:tc>
      </w:tr>
      <w:tr w:rsidR="007E5308" w:rsidRPr="00A55C3B" w14:paraId="03BDE879" w14:textId="77777777" w:rsidTr="00212C95">
        <w:trPr>
          <w:cantSplit/>
        </w:trPr>
        <w:tc>
          <w:tcPr>
            <w:tcW w:w="1495" w:type="pct"/>
            <w:shd w:val="clear" w:color="auto" w:fill="auto"/>
          </w:tcPr>
          <w:p w14:paraId="0BC90672" w14:textId="77777777" w:rsidR="007E5308" w:rsidRPr="00A55C3B" w:rsidRDefault="007E5308" w:rsidP="007E5308">
            <w:pPr>
              <w:pStyle w:val="ENoteTableText"/>
            </w:pPr>
          </w:p>
        </w:tc>
        <w:tc>
          <w:tcPr>
            <w:tcW w:w="3505" w:type="pct"/>
            <w:shd w:val="clear" w:color="auto" w:fill="auto"/>
          </w:tcPr>
          <w:p w14:paraId="3A08EECC" w14:textId="77777777" w:rsidR="007E5308" w:rsidRPr="00A55C3B" w:rsidRDefault="007E5308" w:rsidP="007E5308">
            <w:pPr>
              <w:pStyle w:val="ENoteTableText"/>
            </w:pPr>
            <w:r w:rsidRPr="00A55C3B">
              <w:t>rep No 5, 2013</w:t>
            </w:r>
          </w:p>
        </w:tc>
      </w:tr>
      <w:tr w:rsidR="007E5308" w:rsidRPr="00A55C3B" w14:paraId="7FA0BEFC" w14:textId="77777777" w:rsidTr="00212C95">
        <w:trPr>
          <w:cantSplit/>
        </w:trPr>
        <w:tc>
          <w:tcPr>
            <w:tcW w:w="1495" w:type="pct"/>
            <w:shd w:val="clear" w:color="auto" w:fill="auto"/>
          </w:tcPr>
          <w:p w14:paraId="278C0DB3" w14:textId="77777777" w:rsidR="007E5308" w:rsidRPr="00A55C3B" w:rsidRDefault="007E5308" w:rsidP="007E5308">
            <w:pPr>
              <w:pStyle w:val="ENoteTableText"/>
              <w:tabs>
                <w:tab w:val="center" w:leader="dot" w:pos="2268"/>
              </w:tabs>
            </w:pPr>
            <w:r w:rsidRPr="00A55C3B">
              <w:t>r 5.156</w:t>
            </w:r>
            <w:r w:rsidRPr="00A55C3B">
              <w:tab/>
            </w:r>
          </w:p>
        </w:tc>
        <w:tc>
          <w:tcPr>
            <w:tcW w:w="3505" w:type="pct"/>
            <w:shd w:val="clear" w:color="auto" w:fill="auto"/>
          </w:tcPr>
          <w:p w14:paraId="42F65828" w14:textId="77777777" w:rsidR="007E5308" w:rsidRPr="00A55C3B" w:rsidRDefault="007E5308" w:rsidP="007E5308">
            <w:pPr>
              <w:pStyle w:val="ENoteTableText"/>
            </w:pPr>
            <w:r w:rsidRPr="00A55C3B">
              <w:t>ad No 279, 1992</w:t>
            </w:r>
          </w:p>
        </w:tc>
      </w:tr>
      <w:tr w:rsidR="007E5308" w:rsidRPr="00A55C3B" w14:paraId="2C3FD66A" w14:textId="77777777" w:rsidTr="00212C95">
        <w:trPr>
          <w:cantSplit/>
        </w:trPr>
        <w:tc>
          <w:tcPr>
            <w:tcW w:w="1495" w:type="pct"/>
            <w:shd w:val="clear" w:color="auto" w:fill="auto"/>
          </w:tcPr>
          <w:p w14:paraId="54CBBC30" w14:textId="77777777" w:rsidR="007E5308" w:rsidRPr="00A55C3B" w:rsidRDefault="007E5308" w:rsidP="007E5308">
            <w:pPr>
              <w:pStyle w:val="ENoteTableText"/>
            </w:pPr>
          </w:p>
        </w:tc>
        <w:tc>
          <w:tcPr>
            <w:tcW w:w="3505" w:type="pct"/>
            <w:shd w:val="clear" w:color="auto" w:fill="auto"/>
          </w:tcPr>
          <w:p w14:paraId="26FF53D5" w14:textId="77777777" w:rsidR="007E5308" w:rsidRPr="00A55C3B" w:rsidRDefault="007E5308" w:rsidP="007E5308">
            <w:pPr>
              <w:pStyle w:val="ENoteTableText"/>
            </w:pPr>
            <w:r w:rsidRPr="00A55C3B">
              <w:t>am No 173, 1994</w:t>
            </w:r>
          </w:p>
        </w:tc>
      </w:tr>
      <w:tr w:rsidR="007E5308" w:rsidRPr="00A55C3B" w14:paraId="36616DB1" w14:textId="77777777" w:rsidTr="00212C95">
        <w:trPr>
          <w:cantSplit/>
        </w:trPr>
        <w:tc>
          <w:tcPr>
            <w:tcW w:w="1495" w:type="pct"/>
            <w:shd w:val="clear" w:color="auto" w:fill="auto"/>
          </w:tcPr>
          <w:p w14:paraId="281177A7" w14:textId="77777777" w:rsidR="007E5308" w:rsidRPr="00A55C3B" w:rsidRDefault="007E5308" w:rsidP="007E5308">
            <w:pPr>
              <w:pStyle w:val="ENoteTableText"/>
            </w:pPr>
          </w:p>
        </w:tc>
        <w:tc>
          <w:tcPr>
            <w:tcW w:w="3505" w:type="pct"/>
            <w:shd w:val="clear" w:color="auto" w:fill="auto"/>
          </w:tcPr>
          <w:p w14:paraId="4127FEA9" w14:textId="77777777" w:rsidR="007E5308" w:rsidRPr="00A55C3B" w:rsidRDefault="007E5308" w:rsidP="007E5308">
            <w:pPr>
              <w:pStyle w:val="ENoteTableText"/>
            </w:pPr>
            <w:r w:rsidRPr="00A55C3B">
              <w:t>rs No 201, 2003</w:t>
            </w:r>
          </w:p>
        </w:tc>
      </w:tr>
      <w:tr w:rsidR="007E5308" w:rsidRPr="00A55C3B" w14:paraId="5E802CC4" w14:textId="77777777" w:rsidTr="00212C95">
        <w:trPr>
          <w:cantSplit/>
        </w:trPr>
        <w:tc>
          <w:tcPr>
            <w:tcW w:w="1495" w:type="pct"/>
            <w:shd w:val="clear" w:color="auto" w:fill="auto"/>
          </w:tcPr>
          <w:p w14:paraId="52B9E00A" w14:textId="77777777" w:rsidR="007E5308" w:rsidRPr="00A55C3B" w:rsidRDefault="007E5308" w:rsidP="007E5308">
            <w:pPr>
              <w:pStyle w:val="ENoteTableText"/>
            </w:pPr>
          </w:p>
        </w:tc>
        <w:tc>
          <w:tcPr>
            <w:tcW w:w="3505" w:type="pct"/>
            <w:shd w:val="clear" w:color="auto" w:fill="auto"/>
          </w:tcPr>
          <w:p w14:paraId="3FD4B713" w14:textId="77777777" w:rsidR="007E5308" w:rsidRPr="00A55C3B" w:rsidRDefault="007E5308" w:rsidP="007E5308">
            <w:pPr>
              <w:pStyle w:val="ENoteTableText"/>
            </w:pPr>
            <w:r w:rsidRPr="00A55C3B">
              <w:t>rep No 5, 2013</w:t>
            </w:r>
          </w:p>
        </w:tc>
      </w:tr>
      <w:tr w:rsidR="007E5308" w:rsidRPr="00A55C3B" w14:paraId="43247DAD" w14:textId="77777777" w:rsidTr="00212C95">
        <w:trPr>
          <w:cantSplit/>
        </w:trPr>
        <w:tc>
          <w:tcPr>
            <w:tcW w:w="1495" w:type="pct"/>
            <w:shd w:val="clear" w:color="auto" w:fill="auto"/>
          </w:tcPr>
          <w:p w14:paraId="76424560" w14:textId="77777777" w:rsidR="007E5308" w:rsidRPr="00A55C3B" w:rsidRDefault="007E5308" w:rsidP="007E5308">
            <w:pPr>
              <w:pStyle w:val="ENoteTableText"/>
              <w:tabs>
                <w:tab w:val="center" w:leader="dot" w:pos="2268"/>
              </w:tabs>
            </w:pPr>
            <w:r w:rsidRPr="00A55C3B">
              <w:t>r 5.157</w:t>
            </w:r>
            <w:r w:rsidRPr="00A55C3B">
              <w:tab/>
            </w:r>
          </w:p>
        </w:tc>
        <w:tc>
          <w:tcPr>
            <w:tcW w:w="3505" w:type="pct"/>
            <w:shd w:val="clear" w:color="auto" w:fill="auto"/>
          </w:tcPr>
          <w:p w14:paraId="676C5C79" w14:textId="77777777" w:rsidR="007E5308" w:rsidRPr="00A55C3B" w:rsidRDefault="007E5308" w:rsidP="007E5308">
            <w:pPr>
              <w:pStyle w:val="ENoteTableText"/>
            </w:pPr>
            <w:r w:rsidRPr="00A55C3B">
              <w:t>ad No 279, 1992</w:t>
            </w:r>
          </w:p>
        </w:tc>
      </w:tr>
      <w:tr w:rsidR="007E5308" w:rsidRPr="00A55C3B" w14:paraId="772A1DCA" w14:textId="77777777" w:rsidTr="00212C95">
        <w:trPr>
          <w:cantSplit/>
        </w:trPr>
        <w:tc>
          <w:tcPr>
            <w:tcW w:w="1495" w:type="pct"/>
            <w:shd w:val="clear" w:color="auto" w:fill="auto"/>
          </w:tcPr>
          <w:p w14:paraId="69F62904" w14:textId="77777777" w:rsidR="007E5308" w:rsidRPr="00A55C3B" w:rsidRDefault="007E5308" w:rsidP="007E5308">
            <w:pPr>
              <w:pStyle w:val="ENoteTableText"/>
            </w:pPr>
          </w:p>
        </w:tc>
        <w:tc>
          <w:tcPr>
            <w:tcW w:w="3505" w:type="pct"/>
            <w:shd w:val="clear" w:color="auto" w:fill="auto"/>
          </w:tcPr>
          <w:p w14:paraId="2390701F" w14:textId="77777777" w:rsidR="007E5308" w:rsidRPr="00A55C3B" w:rsidRDefault="007E5308" w:rsidP="007E5308">
            <w:pPr>
              <w:pStyle w:val="ENoteTableText"/>
            </w:pPr>
            <w:r w:rsidRPr="00A55C3B">
              <w:t>am No 173, 1994; No 288, 1998; No 201, 2003</w:t>
            </w:r>
          </w:p>
        </w:tc>
      </w:tr>
      <w:tr w:rsidR="007E5308" w:rsidRPr="00A55C3B" w14:paraId="2F60F824" w14:textId="77777777" w:rsidTr="00212C95">
        <w:trPr>
          <w:cantSplit/>
        </w:trPr>
        <w:tc>
          <w:tcPr>
            <w:tcW w:w="1495" w:type="pct"/>
            <w:shd w:val="clear" w:color="auto" w:fill="auto"/>
          </w:tcPr>
          <w:p w14:paraId="25C5C7FE" w14:textId="77777777" w:rsidR="007E5308" w:rsidRPr="00A55C3B" w:rsidRDefault="007E5308" w:rsidP="007E5308">
            <w:pPr>
              <w:pStyle w:val="ENoteTableText"/>
            </w:pPr>
          </w:p>
        </w:tc>
        <w:tc>
          <w:tcPr>
            <w:tcW w:w="3505" w:type="pct"/>
            <w:shd w:val="clear" w:color="auto" w:fill="auto"/>
          </w:tcPr>
          <w:p w14:paraId="2F962D9F" w14:textId="77777777" w:rsidR="007E5308" w:rsidRPr="00A55C3B" w:rsidRDefault="007E5308" w:rsidP="007E5308">
            <w:pPr>
              <w:pStyle w:val="ENoteTableText"/>
            </w:pPr>
            <w:r w:rsidRPr="00A55C3B">
              <w:t>rep No 5, 2013</w:t>
            </w:r>
          </w:p>
        </w:tc>
      </w:tr>
      <w:tr w:rsidR="007E5308" w:rsidRPr="00A55C3B" w14:paraId="3CA03579" w14:textId="77777777" w:rsidTr="00212C95">
        <w:trPr>
          <w:cantSplit/>
        </w:trPr>
        <w:tc>
          <w:tcPr>
            <w:tcW w:w="1495" w:type="pct"/>
            <w:shd w:val="clear" w:color="auto" w:fill="auto"/>
          </w:tcPr>
          <w:p w14:paraId="361C4C94" w14:textId="77777777" w:rsidR="007E5308" w:rsidRPr="00A55C3B" w:rsidRDefault="007E5308" w:rsidP="007E5308">
            <w:pPr>
              <w:pStyle w:val="ENoteTableText"/>
              <w:tabs>
                <w:tab w:val="center" w:leader="dot" w:pos="2268"/>
              </w:tabs>
            </w:pPr>
            <w:r w:rsidRPr="00A55C3B">
              <w:t>r 5.158</w:t>
            </w:r>
            <w:r w:rsidRPr="00A55C3B">
              <w:tab/>
            </w:r>
          </w:p>
        </w:tc>
        <w:tc>
          <w:tcPr>
            <w:tcW w:w="3505" w:type="pct"/>
            <w:shd w:val="clear" w:color="auto" w:fill="auto"/>
          </w:tcPr>
          <w:p w14:paraId="76B298E3" w14:textId="77777777" w:rsidR="007E5308" w:rsidRPr="00A55C3B" w:rsidRDefault="007E5308" w:rsidP="007E5308">
            <w:pPr>
              <w:pStyle w:val="ENoteTableText"/>
            </w:pPr>
            <w:r w:rsidRPr="00A55C3B">
              <w:t>ad No 279, 1992</w:t>
            </w:r>
          </w:p>
        </w:tc>
      </w:tr>
      <w:tr w:rsidR="007E5308" w:rsidRPr="00A55C3B" w14:paraId="6B4D595D" w14:textId="77777777" w:rsidTr="00212C95">
        <w:trPr>
          <w:cantSplit/>
        </w:trPr>
        <w:tc>
          <w:tcPr>
            <w:tcW w:w="1495" w:type="pct"/>
            <w:shd w:val="clear" w:color="auto" w:fill="auto"/>
          </w:tcPr>
          <w:p w14:paraId="69304A48" w14:textId="77777777" w:rsidR="007E5308" w:rsidRPr="00A55C3B" w:rsidRDefault="007E5308" w:rsidP="007E5308">
            <w:pPr>
              <w:pStyle w:val="ENoteTableText"/>
            </w:pPr>
          </w:p>
        </w:tc>
        <w:tc>
          <w:tcPr>
            <w:tcW w:w="3505" w:type="pct"/>
            <w:shd w:val="clear" w:color="auto" w:fill="auto"/>
          </w:tcPr>
          <w:p w14:paraId="7C9E9880" w14:textId="77777777" w:rsidR="007E5308" w:rsidRPr="00A55C3B" w:rsidRDefault="007E5308" w:rsidP="007E5308">
            <w:pPr>
              <w:pStyle w:val="ENoteTableText"/>
            </w:pPr>
            <w:r w:rsidRPr="00A55C3B">
              <w:t>am No 288, 1998</w:t>
            </w:r>
          </w:p>
        </w:tc>
      </w:tr>
      <w:tr w:rsidR="007E5308" w:rsidRPr="00A55C3B" w14:paraId="208262C9" w14:textId="77777777" w:rsidTr="00212C95">
        <w:trPr>
          <w:cantSplit/>
        </w:trPr>
        <w:tc>
          <w:tcPr>
            <w:tcW w:w="1495" w:type="pct"/>
            <w:shd w:val="clear" w:color="auto" w:fill="auto"/>
          </w:tcPr>
          <w:p w14:paraId="116A3029" w14:textId="77777777" w:rsidR="007E5308" w:rsidRPr="00A55C3B" w:rsidRDefault="007E5308" w:rsidP="007E5308">
            <w:pPr>
              <w:pStyle w:val="ENoteTableText"/>
            </w:pPr>
          </w:p>
        </w:tc>
        <w:tc>
          <w:tcPr>
            <w:tcW w:w="3505" w:type="pct"/>
            <w:shd w:val="clear" w:color="auto" w:fill="auto"/>
          </w:tcPr>
          <w:p w14:paraId="31C6539C" w14:textId="77777777" w:rsidR="007E5308" w:rsidRPr="00A55C3B" w:rsidRDefault="007E5308" w:rsidP="007E5308">
            <w:pPr>
              <w:pStyle w:val="ENoteTableText"/>
            </w:pPr>
            <w:r w:rsidRPr="00A55C3B">
              <w:t>rep No 5, 2013</w:t>
            </w:r>
          </w:p>
        </w:tc>
      </w:tr>
      <w:tr w:rsidR="007E5308" w:rsidRPr="00A55C3B" w14:paraId="0FF1CE9C" w14:textId="77777777" w:rsidTr="00212C95">
        <w:trPr>
          <w:cantSplit/>
        </w:trPr>
        <w:tc>
          <w:tcPr>
            <w:tcW w:w="1495" w:type="pct"/>
            <w:shd w:val="clear" w:color="auto" w:fill="auto"/>
          </w:tcPr>
          <w:p w14:paraId="45148E10" w14:textId="77777777" w:rsidR="007E5308" w:rsidRPr="00A55C3B" w:rsidRDefault="007E5308" w:rsidP="007E5308">
            <w:pPr>
              <w:pStyle w:val="ENoteTableText"/>
              <w:tabs>
                <w:tab w:val="center" w:leader="dot" w:pos="2268"/>
              </w:tabs>
            </w:pPr>
            <w:r w:rsidRPr="00A55C3B">
              <w:t>r 5.159</w:t>
            </w:r>
            <w:r w:rsidRPr="00A55C3B">
              <w:tab/>
            </w:r>
          </w:p>
        </w:tc>
        <w:tc>
          <w:tcPr>
            <w:tcW w:w="3505" w:type="pct"/>
            <w:shd w:val="clear" w:color="auto" w:fill="auto"/>
          </w:tcPr>
          <w:p w14:paraId="409ADBDF" w14:textId="77777777" w:rsidR="007E5308" w:rsidRPr="00A55C3B" w:rsidRDefault="007E5308" w:rsidP="007E5308">
            <w:pPr>
              <w:pStyle w:val="ENoteTableText"/>
            </w:pPr>
            <w:r w:rsidRPr="00A55C3B">
              <w:t>ad No 279, 1992</w:t>
            </w:r>
          </w:p>
        </w:tc>
      </w:tr>
      <w:tr w:rsidR="007E5308" w:rsidRPr="00A55C3B" w14:paraId="0138C0AB" w14:textId="77777777" w:rsidTr="00212C95">
        <w:trPr>
          <w:cantSplit/>
        </w:trPr>
        <w:tc>
          <w:tcPr>
            <w:tcW w:w="1495" w:type="pct"/>
            <w:shd w:val="clear" w:color="auto" w:fill="auto"/>
          </w:tcPr>
          <w:p w14:paraId="4A8FECEB" w14:textId="77777777" w:rsidR="007E5308" w:rsidRPr="00A55C3B" w:rsidRDefault="007E5308" w:rsidP="007E5308">
            <w:pPr>
              <w:pStyle w:val="ENoteTableText"/>
            </w:pPr>
          </w:p>
        </w:tc>
        <w:tc>
          <w:tcPr>
            <w:tcW w:w="3505" w:type="pct"/>
            <w:shd w:val="clear" w:color="auto" w:fill="auto"/>
          </w:tcPr>
          <w:p w14:paraId="0E80E0B2" w14:textId="77777777" w:rsidR="007E5308" w:rsidRPr="00A55C3B" w:rsidRDefault="007E5308" w:rsidP="007E5308">
            <w:pPr>
              <w:pStyle w:val="ENoteTableText"/>
            </w:pPr>
            <w:r w:rsidRPr="00A55C3B">
              <w:t>am No 224, 1995; No 240, 2003</w:t>
            </w:r>
          </w:p>
        </w:tc>
      </w:tr>
      <w:tr w:rsidR="007E5308" w:rsidRPr="00A55C3B" w14:paraId="57275943" w14:textId="77777777" w:rsidTr="00212C95">
        <w:trPr>
          <w:cantSplit/>
        </w:trPr>
        <w:tc>
          <w:tcPr>
            <w:tcW w:w="1495" w:type="pct"/>
            <w:shd w:val="clear" w:color="auto" w:fill="auto"/>
          </w:tcPr>
          <w:p w14:paraId="794415D7" w14:textId="77777777" w:rsidR="007E5308" w:rsidRPr="00A55C3B" w:rsidRDefault="007E5308" w:rsidP="007E5308">
            <w:pPr>
              <w:pStyle w:val="ENoteTableText"/>
            </w:pPr>
          </w:p>
        </w:tc>
        <w:tc>
          <w:tcPr>
            <w:tcW w:w="3505" w:type="pct"/>
            <w:shd w:val="clear" w:color="auto" w:fill="auto"/>
          </w:tcPr>
          <w:p w14:paraId="4406E260" w14:textId="77777777" w:rsidR="007E5308" w:rsidRPr="00A55C3B" w:rsidRDefault="007E5308" w:rsidP="007E5308">
            <w:pPr>
              <w:pStyle w:val="ENoteTableText"/>
            </w:pPr>
            <w:r w:rsidRPr="00A55C3B">
              <w:t>rep No 5, 2013</w:t>
            </w:r>
          </w:p>
        </w:tc>
      </w:tr>
      <w:tr w:rsidR="007E5308" w:rsidRPr="00A55C3B" w14:paraId="42A88C12" w14:textId="77777777" w:rsidTr="00212C95">
        <w:trPr>
          <w:cantSplit/>
        </w:trPr>
        <w:tc>
          <w:tcPr>
            <w:tcW w:w="1495" w:type="pct"/>
            <w:shd w:val="clear" w:color="auto" w:fill="auto"/>
          </w:tcPr>
          <w:p w14:paraId="1B9837C2" w14:textId="77777777" w:rsidR="007E5308" w:rsidRPr="00A55C3B" w:rsidRDefault="007E5308" w:rsidP="007E5308">
            <w:pPr>
              <w:pStyle w:val="ENoteTableText"/>
              <w:tabs>
                <w:tab w:val="center" w:leader="dot" w:pos="2268"/>
              </w:tabs>
            </w:pPr>
            <w:r w:rsidRPr="00A55C3B">
              <w:t>r 5.160</w:t>
            </w:r>
            <w:r w:rsidRPr="00A55C3B">
              <w:tab/>
            </w:r>
          </w:p>
        </w:tc>
        <w:tc>
          <w:tcPr>
            <w:tcW w:w="3505" w:type="pct"/>
            <w:shd w:val="clear" w:color="auto" w:fill="auto"/>
          </w:tcPr>
          <w:p w14:paraId="399FCDD7" w14:textId="77777777" w:rsidR="007E5308" w:rsidRPr="00A55C3B" w:rsidRDefault="007E5308" w:rsidP="007E5308">
            <w:pPr>
              <w:pStyle w:val="ENoteTableText"/>
            </w:pPr>
            <w:r w:rsidRPr="00A55C3B">
              <w:t>ad No 279, 1992</w:t>
            </w:r>
          </w:p>
        </w:tc>
      </w:tr>
      <w:tr w:rsidR="007E5308" w:rsidRPr="00A55C3B" w14:paraId="5EF3B55E" w14:textId="77777777" w:rsidTr="00212C95">
        <w:trPr>
          <w:cantSplit/>
        </w:trPr>
        <w:tc>
          <w:tcPr>
            <w:tcW w:w="1495" w:type="pct"/>
            <w:shd w:val="clear" w:color="auto" w:fill="auto"/>
          </w:tcPr>
          <w:p w14:paraId="571255A5" w14:textId="77777777" w:rsidR="007E5308" w:rsidRPr="00A55C3B" w:rsidRDefault="007E5308" w:rsidP="007E5308">
            <w:pPr>
              <w:pStyle w:val="ENoteTableText"/>
            </w:pPr>
          </w:p>
        </w:tc>
        <w:tc>
          <w:tcPr>
            <w:tcW w:w="3505" w:type="pct"/>
            <w:shd w:val="clear" w:color="auto" w:fill="auto"/>
          </w:tcPr>
          <w:p w14:paraId="756C833D" w14:textId="77777777" w:rsidR="007E5308" w:rsidRPr="00A55C3B" w:rsidRDefault="007E5308" w:rsidP="007E5308">
            <w:pPr>
              <w:pStyle w:val="ENoteTableText"/>
            </w:pPr>
            <w:r w:rsidRPr="00A55C3B">
              <w:t>am No 221, 1993; No 288, 1998</w:t>
            </w:r>
          </w:p>
        </w:tc>
      </w:tr>
      <w:tr w:rsidR="007E5308" w:rsidRPr="00A55C3B" w14:paraId="4B64E616" w14:textId="77777777" w:rsidTr="00212C95">
        <w:trPr>
          <w:cantSplit/>
        </w:trPr>
        <w:tc>
          <w:tcPr>
            <w:tcW w:w="1495" w:type="pct"/>
            <w:shd w:val="clear" w:color="auto" w:fill="auto"/>
          </w:tcPr>
          <w:p w14:paraId="4681BAE1" w14:textId="77777777" w:rsidR="007E5308" w:rsidRPr="00A55C3B" w:rsidRDefault="007E5308" w:rsidP="007E5308">
            <w:pPr>
              <w:pStyle w:val="ENoteTableText"/>
            </w:pPr>
          </w:p>
        </w:tc>
        <w:tc>
          <w:tcPr>
            <w:tcW w:w="3505" w:type="pct"/>
            <w:shd w:val="clear" w:color="auto" w:fill="auto"/>
          </w:tcPr>
          <w:p w14:paraId="79EB1A82" w14:textId="77777777" w:rsidR="007E5308" w:rsidRPr="00A55C3B" w:rsidRDefault="007E5308" w:rsidP="007E5308">
            <w:pPr>
              <w:pStyle w:val="ENoteTableText"/>
            </w:pPr>
            <w:r w:rsidRPr="00A55C3B">
              <w:t>rep No 5, 2013</w:t>
            </w:r>
          </w:p>
        </w:tc>
      </w:tr>
      <w:tr w:rsidR="007E5308" w:rsidRPr="00A55C3B" w14:paraId="2D5D84C5" w14:textId="77777777" w:rsidTr="00212C95">
        <w:trPr>
          <w:cantSplit/>
        </w:trPr>
        <w:tc>
          <w:tcPr>
            <w:tcW w:w="1495" w:type="pct"/>
            <w:shd w:val="clear" w:color="auto" w:fill="auto"/>
          </w:tcPr>
          <w:p w14:paraId="78DBB361" w14:textId="77777777" w:rsidR="007E5308" w:rsidRPr="00A55C3B" w:rsidRDefault="007E5308" w:rsidP="007E5308">
            <w:pPr>
              <w:pStyle w:val="ENoteTableText"/>
              <w:tabs>
                <w:tab w:val="center" w:leader="dot" w:pos="2268"/>
              </w:tabs>
            </w:pPr>
            <w:r w:rsidRPr="00A55C3B">
              <w:t>r 5.161</w:t>
            </w:r>
            <w:r w:rsidRPr="00A55C3B">
              <w:tab/>
            </w:r>
          </w:p>
        </w:tc>
        <w:tc>
          <w:tcPr>
            <w:tcW w:w="3505" w:type="pct"/>
            <w:shd w:val="clear" w:color="auto" w:fill="auto"/>
          </w:tcPr>
          <w:p w14:paraId="1F7D84D4" w14:textId="77777777" w:rsidR="007E5308" w:rsidRPr="00A55C3B" w:rsidRDefault="007E5308" w:rsidP="007E5308">
            <w:pPr>
              <w:pStyle w:val="ENoteTableText"/>
            </w:pPr>
            <w:r w:rsidRPr="00A55C3B">
              <w:t>ad No 279, 1992</w:t>
            </w:r>
          </w:p>
        </w:tc>
      </w:tr>
      <w:tr w:rsidR="007E5308" w:rsidRPr="00A55C3B" w14:paraId="36324BD5" w14:textId="77777777" w:rsidTr="00212C95">
        <w:trPr>
          <w:cantSplit/>
        </w:trPr>
        <w:tc>
          <w:tcPr>
            <w:tcW w:w="1495" w:type="pct"/>
            <w:shd w:val="clear" w:color="auto" w:fill="auto"/>
          </w:tcPr>
          <w:p w14:paraId="77BB458A" w14:textId="77777777" w:rsidR="007E5308" w:rsidRPr="00A55C3B" w:rsidRDefault="007E5308" w:rsidP="007E5308">
            <w:pPr>
              <w:pStyle w:val="ENoteTableText"/>
            </w:pPr>
          </w:p>
        </w:tc>
        <w:tc>
          <w:tcPr>
            <w:tcW w:w="3505" w:type="pct"/>
            <w:shd w:val="clear" w:color="auto" w:fill="auto"/>
          </w:tcPr>
          <w:p w14:paraId="6667C660" w14:textId="77777777" w:rsidR="007E5308" w:rsidRPr="00A55C3B" w:rsidRDefault="007E5308" w:rsidP="007E5308">
            <w:pPr>
              <w:pStyle w:val="ENoteTableText"/>
            </w:pPr>
            <w:r w:rsidRPr="00A55C3B">
              <w:t>am No 224, 1995; No 240, 2003</w:t>
            </w:r>
          </w:p>
        </w:tc>
      </w:tr>
      <w:tr w:rsidR="007E5308" w:rsidRPr="00A55C3B" w14:paraId="111E82CD" w14:textId="77777777" w:rsidTr="00212C95">
        <w:trPr>
          <w:cantSplit/>
        </w:trPr>
        <w:tc>
          <w:tcPr>
            <w:tcW w:w="1495" w:type="pct"/>
            <w:shd w:val="clear" w:color="auto" w:fill="auto"/>
          </w:tcPr>
          <w:p w14:paraId="429406FE" w14:textId="77777777" w:rsidR="007E5308" w:rsidRPr="00A55C3B" w:rsidRDefault="007E5308" w:rsidP="007E5308">
            <w:pPr>
              <w:pStyle w:val="ENoteTableText"/>
            </w:pPr>
          </w:p>
        </w:tc>
        <w:tc>
          <w:tcPr>
            <w:tcW w:w="3505" w:type="pct"/>
            <w:shd w:val="clear" w:color="auto" w:fill="auto"/>
          </w:tcPr>
          <w:p w14:paraId="43DD053B" w14:textId="77777777" w:rsidR="007E5308" w:rsidRPr="00A55C3B" w:rsidRDefault="007E5308" w:rsidP="007E5308">
            <w:pPr>
              <w:pStyle w:val="ENoteTableText"/>
            </w:pPr>
            <w:r w:rsidRPr="00A55C3B">
              <w:t>rep No 5, 2013</w:t>
            </w:r>
          </w:p>
        </w:tc>
      </w:tr>
      <w:tr w:rsidR="007E5308" w:rsidRPr="00A55C3B" w14:paraId="4054A863" w14:textId="77777777" w:rsidTr="00212C95">
        <w:trPr>
          <w:cantSplit/>
        </w:trPr>
        <w:tc>
          <w:tcPr>
            <w:tcW w:w="1495" w:type="pct"/>
            <w:shd w:val="clear" w:color="auto" w:fill="auto"/>
          </w:tcPr>
          <w:p w14:paraId="5A8CA832" w14:textId="77777777" w:rsidR="007E5308" w:rsidRPr="00A55C3B" w:rsidRDefault="007E5308" w:rsidP="007E5308">
            <w:pPr>
              <w:pStyle w:val="ENoteTableText"/>
              <w:tabs>
                <w:tab w:val="center" w:leader="dot" w:pos="2268"/>
              </w:tabs>
            </w:pPr>
            <w:r w:rsidRPr="00A55C3B">
              <w:t>r 5.162</w:t>
            </w:r>
            <w:r w:rsidRPr="00A55C3B">
              <w:tab/>
            </w:r>
          </w:p>
        </w:tc>
        <w:tc>
          <w:tcPr>
            <w:tcW w:w="3505" w:type="pct"/>
            <w:shd w:val="clear" w:color="auto" w:fill="auto"/>
          </w:tcPr>
          <w:p w14:paraId="611D6911" w14:textId="77777777" w:rsidR="007E5308" w:rsidRPr="00A55C3B" w:rsidRDefault="007E5308" w:rsidP="007E5308">
            <w:pPr>
              <w:pStyle w:val="ENoteTableText"/>
            </w:pPr>
            <w:r w:rsidRPr="00A55C3B">
              <w:t>ad No 279, 1992</w:t>
            </w:r>
          </w:p>
        </w:tc>
      </w:tr>
      <w:tr w:rsidR="007E5308" w:rsidRPr="00A55C3B" w14:paraId="7595E229" w14:textId="77777777" w:rsidTr="00212C95">
        <w:trPr>
          <w:cantSplit/>
        </w:trPr>
        <w:tc>
          <w:tcPr>
            <w:tcW w:w="1495" w:type="pct"/>
            <w:shd w:val="clear" w:color="auto" w:fill="auto"/>
          </w:tcPr>
          <w:p w14:paraId="0ACCB76F" w14:textId="77777777" w:rsidR="007E5308" w:rsidRPr="00A55C3B" w:rsidRDefault="007E5308" w:rsidP="007E5308">
            <w:pPr>
              <w:pStyle w:val="ENoteTableText"/>
              <w:tabs>
                <w:tab w:val="center" w:leader="dot" w:pos="2268"/>
              </w:tabs>
            </w:pPr>
          </w:p>
        </w:tc>
        <w:tc>
          <w:tcPr>
            <w:tcW w:w="3505" w:type="pct"/>
            <w:shd w:val="clear" w:color="auto" w:fill="auto"/>
          </w:tcPr>
          <w:p w14:paraId="6AA5CC27" w14:textId="77777777" w:rsidR="007E5308" w:rsidRPr="00A55C3B" w:rsidRDefault="007E5308" w:rsidP="007E5308">
            <w:pPr>
              <w:pStyle w:val="ENoteTableText"/>
            </w:pPr>
            <w:r w:rsidRPr="00A55C3B">
              <w:t>rep No 5, 2013</w:t>
            </w:r>
          </w:p>
        </w:tc>
      </w:tr>
      <w:tr w:rsidR="007E5308" w:rsidRPr="00A55C3B" w14:paraId="05E4F80F" w14:textId="77777777" w:rsidTr="00212C95">
        <w:trPr>
          <w:cantSplit/>
        </w:trPr>
        <w:tc>
          <w:tcPr>
            <w:tcW w:w="1495" w:type="pct"/>
            <w:shd w:val="clear" w:color="auto" w:fill="auto"/>
          </w:tcPr>
          <w:p w14:paraId="1212319D" w14:textId="77777777" w:rsidR="007E5308" w:rsidRPr="00A55C3B" w:rsidRDefault="007E5308" w:rsidP="007E5308">
            <w:pPr>
              <w:pStyle w:val="ENoteTableText"/>
              <w:tabs>
                <w:tab w:val="center" w:leader="dot" w:pos="2268"/>
              </w:tabs>
            </w:pPr>
            <w:r w:rsidRPr="00A55C3B">
              <w:t>r 5.163</w:t>
            </w:r>
            <w:r w:rsidRPr="00A55C3B">
              <w:tab/>
            </w:r>
          </w:p>
        </w:tc>
        <w:tc>
          <w:tcPr>
            <w:tcW w:w="3505" w:type="pct"/>
            <w:shd w:val="clear" w:color="auto" w:fill="auto"/>
          </w:tcPr>
          <w:p w14:paraId="5F060B1B" w14:textId="77777777" w:rsidR="007E5308" w:rsidRPr="00A55C3B" w:rsidRDefault="007E5308" w:rsidP="007E5308">
            <w:pPr>
              <w:pStyle w:val="ENoteTableText"/>
            </w:pPr>
            <w:r w:rsidRPr="00A55C3B">
              <w:t>ad No 279, 1992</w:t>
            </w:r>
          </w:p>
        </w:tc>
      </w:tr>
      <w:tr w:rsidR="007E5308" w:rsidRPr="00A55C3B" w14:paraId="594E875C" w14:textId="77777777" w:rsidTr="00212C95">
        <w:trPr>
          <w:cantSplit/>
        </w:trPr>
        <w:tc>
          <w:tcPr>
            <w:tcW w:w="1495" w:type="pct"/>
            <w:shd w:val="clear" w:color="auto" w:fill="auto"/>
          </w:tcPr>
          <w:p w14:paraId="3C0D047B" w14:textId="77777777" w:rsidR="007E5308" w:rsidRPr="00A55C3B" w:rsidRDefault="007E5308" w:rsidP="007E5308">
            <w:pPr>
              <w:pStyle w:val="ENoteTableText"/>
              <w:tabs>
                <w:tab w:val="center" w:leader="dot" w:pos="2268"/>
              </w:tabs>
            </w:pPr>
          </w:p>
        </w:tc>
        <w:tc>
          <w:tcPr>
            <w:tcW w:w="3505" w:type="pct"/>
            <w:shd w:val="clear" w:color="auto" w:fill="auto"/>
          </w:tcPr>
          <w:p w14:paraId="5A71C2E4" w14:textId="77777777" w:rsidR="007E5308" w:rsidRPr="00A55C3B" w:rsidRDefault="007E5308" w:rsidP="007E5308">
            <w:pPr>
              <w:pStyle w:val="ENoteTableText"/>
            </w:pPr>
            <w:r w:rsidRPr="00A55C3B">
              <w:t>am No 273, 2008</w:t>
            </w:r>
          </w:p>
        </w:tc>
      </w:tr>
      <w:tr w:rsidR="007E5308" w:rsidRPr="00A55C3B" w14:paraId="5130A476" w14:textId="77777777" w:rsidTr="00212C95">
        <w:trPr>
          <w:cantSplit/>
        </w:trPr>
        <w:tc>
          <w:tcPr>
            <w:tcW w:w="1495" w:type="pct"/>
            <w:shd w:val="clear" w:color="auto" w:fill="auto"/>
          </w:tcPr>
          <w:p w14:paraId="34ABA8CB" w14:textId="77777777" w:rsidR="007E5308" w:rsidRPr="00A55C3B" w:rsidRDefault="007E5308" w:rsidP="007E5308">
            <w:pPr>
              <w:pStyle w:val="ENoteTableText"/>
              <w:tabs>
                <w:tab w:val="center" w:leader="dot" w:pos="2268"/>
              </w:tabs>
            </w:pPr>
          </w:p>
        </w:tc>
        <w:tc>
          <w:tcPr>
            <w:tcW w:w="3505" w:type="pct"/>
            <w:shd w:val="clear" w:color="auto" w:fill="auto"/>
          </w:tcPr>
          <w:p w14:paraId="38773B74" w14:textId="77777777" w:rsidR="007E5308" w:rsidRPr="00A55C3B" w:rsidRDefault="007E5308" w:rsidP="007E5308">
            <w:pPr>
              <w:pStyle w:val="ENoteTableText"/>
            </w:pPr>
            <w:r w:rsidRPr="00A55C3B">
              <w:t>rep No 5, 2013</w:t>
            </w:r>
          </w:p>
        </w:tc>
      </w:tr>
      <w:tr w:rsidR="007E5308" w:rsidRPr="00A55C3B" w14:paraId="03A668DE" w14:textId="77777777" w:rsidTr="00212C95">
        <w:trPr>
          <w:cantSplit/>
        </w:trPr>
        <w:tc>
          <w:tcPr>
            <w:tcW w:w="1495" w:type="pct"/>
            <w:shd w:val="clear" w:color="auto" w:fill="auto"/>
          </w:tcPr>
          <w:p w14:paraId="52221C1B" w14:textId="77777777" w:rsidR="007E5308" w:rsidRPr="00A55C3B" w:rsidRDefault="007E5308" w:rsidP="007E5308">
            <w:pPr>
              <w:pStyle w:val="ENoteTableText"/>
              <w:tabs>
                <w:tab w:val="center" w:leader="dot" w:pos="2268"/>
              </w:tabs>
            </w:pPr>
            <w:r w:rsidRPr="00A55C3B">
              <w:t>r 5.164</w:t>
            </w:r>
            <w:r w:rsidRPr="00A55C3B">
              <w:tab/>
            </w:r>
          </w:p>
        </w:tc>
        <w:tc>
          <w:tcPr>
            <w:tcW w:w="3505" w:type="pct"/>
            <w:shd w:val="clear" w:color="auto" w:fill="auto"/>
          </w:tcPr>
          <w:p w14:paraId="019D1E77" w14:textId="77777777" w:rsidR="007E5308" w:rsidRPr="00A55C3B" w:rsidRDefault="007E5308" w:rsidP="007E5308">
            <w:pPr>
              <w:pStyle w:val="ENoteTableText"/>
            </w:pPr>
            <w:r w:rsidRPr="00A55C3B">
              <w:t>ad No 279, 1992</w:t>
            </w:r>
          </w:p>
        </w:tc>
      </w:tr>
      <w:tr w:rsidR="007E5308" w:rsidRPr="00A55C3B" w14:paraId="2A929978" w14:textId="77777777" w:rsidTr="00212C95">
        <w:trPr>
          <w:cantSplit/>
        </w:trPr>
        <w:tc>
          <w:tcPr>
            <w:tcW w:w="1495" w:type="pct"/>
            <w:shd w:val="clear" w:color="auto" w:fill="auto"/>
          </w:tcPr>
          <w:p w14:paraId="2211B184" w14:textId="77777777" w:rsidR="007E5308" w:rsidRPr="00A55C3B" w:rsidRDefault="007E5308" w:rsidP="007E5308">
            <w:pPr>
              <w:pStyle w:val="ENoteTableText"/>
            </w:pPr>
          </w:p>
        </w:tc>
        <w:tc>
          <w:tcPr>
            <w:tcW w:w="3505" w:type="pct"/>
            <w:shd w:val="clear" w:color="auto" w:fill="auto"/>
          </w:tcPr>
          <w:p w14:paraId="1BD3E205" w14:textId="77777777" w:rsidR="007E5308" w:rsidRPr="00A55C3B" w:rsidRDefault="007E5308" w:rsidP="007E5308">
            <w:pPr>
              <w:pStyle w:val="ENoteTableText"/>
            </w:pPr>
            <w:r w:rsidRPr="00A55C3B">
              <w:t>am No 173, 1994; No 224, 1995; No 201, 2003</w:t>
            </w:r>
          </w:p>
        </w:tc>
      </w:tr>
      <w:tr w:rsidR="007E5308" w:rsidRPr="00A55C3B" w14:paraId="7A2E7F0C" w14:textId="77777777" w:rsidTr="00212C95">
        <w:trPr>
          <w:cantSplit/>
        </w:trPr>
        <w:tc>
          <w:tcPr>
            <w:tcW w:w="1495" w:type="pct"/>
            <w:shd w:val="clear" w:color="auto" w:fill="auto"/>
          </w:tcPr>
          <w:p w14:paraId="551662E7" w14:textId="77777777" w:rsidR="007E5308" w:rsidRPr="00A55C3B" w:rsidRDefault="007E5308" w:rsidP="007E5308">
            <w:pPr>
              <w:pStyle w:val="ENoteTableText"/>
            </w:pPr>
          </w:p>
        </w:tc>
        <w:tc>
          <w:tcPr>
            <w:tcW w:w="3505" w:type="pct"/>
            <w:shd w:val="clear" w:color="auto" w:fill="auto"/>
          </w:tcPr>
          <w:p w14:paraId="56DD12FE" w14:textId="77777777" w:rsidR="007E5308" w:rsidRPr="00A55C3B" w:rsidRDefault="007E5308" w:rsidP="007E5308">
            <w:pPr>
              <w:pStyle w:val="ENoteTableText"/>
            </w:pPr>
            <w:r w:rsidRPr="00A55C3B">
              <w:t>rep No 5, 2013</w:t>
            </w:r>
          </w:p>
        </w:tc>
      </w:tr>
      <w:tr w:rsidR="007E5308" w:rsidRPr="00A55C3B" w14:paraId="7538E5C4" w14:textId="77777777" w:rsidTr="00212C95">
        <w:trPr>
          <w:cantSplit/>
        </w:trPr>
        <w:tc>
          <w:tcPr>
            <w:tcW w:w="1495" w:type="pct"/>
            <w:shd w:val="clear" w:color="auto" w:fill="auto"/>
          </w:tcPr>
          <w:p w14:paraId="64CCFB53" w14:textId="2CE785B7" w:rsidR="007E5308" w:rsidRPr="00A55C3B" w:rsidRDefault="007E5308" w:rsidP="007E5308">
            <w:pPr>
              <w:pStyle w:val="ENoteTableText"/>
              <w:tabs>
                <w:tab w:val="center" w:leader="dot" w:pos="2268"/>
              </w:tabs>
            </w:pPr>
            <w:r w:rsidRPr="00A55C3B">
              <w:t>Division 13</w:t>
            </w:r>
            <w:r w:rsidRPr="00A55C3B">
              <w:tab/>
            </w:r>
          </w:p>
        </w:tc>
        <w:tc>
          <w:tcPr>
            <w:tcW w:w="3505" w:type="pct"/>
            <w:shd w:val="clear" w:color="auto" w:fill="auto"/>
          </w:tcPr>
          <w:p w14:paraId="26D284AF" w14:textId="77777777" w:rsidR="007E5308" w:rsidRPr="00A55C3B" w:rsidRDefault="007E5308" w:rsidP="007E5308">
            <w:pPr>
              <w:pStyle w:val="ENoteTableText"/>
            </w:pPr>
            <w:r w:rsidRPr="00A55C3B">
              <w:t>am No 240, 2003</w:t>
            </w:r>
          </w:p>
        </w:tc>
      </w:tr>
      <w:tr w:rsidR="007E5308" w:rsidRPr="00A55C3B" w14:paraId="799D657F" w14:textId="77777777" w:rsidTr="00212C95">
        <w:trPr>
          <w:cantSplit/>
        </w:trPr>
        <w:tc>
          <w:tcPr>
            <w:tcW w:w="1495" w:type="pct"/>
            <w:shd w:val="clear" w:color="auto" w:fill="auto"/>
          </w:tcPr>
          <w:p w14:paraId="22D39940" w14:textId="77777777" w:rsidR="007E5308" w:rsidRPr="00A55C3B" w:rsidRDefault="007E5308" w:rsidP="007E5308">
            <w:pPr>
              <w:pStyle w:val="ENoteTableText"/>
              <w:tabs>
                <w:tab w:val="center" w:leader="dot" w:pos="2268"/>
              </w:tabs>
            </w:pPr>
          </w:p>
        </w:tc>
        <w:tc>
          <w:tcPr>
            <w:tcW w:w="3505" w:type="pct"/>
            <w:shd w:val="clear" w:color="auto" w:fill="auto"/>
          </w:tcPr>
          <w:p w14:paraId="2AAAE845" w14:textId="77777777" w:rsidR="007E5308" w:rsidRPr="00A55C3B" w:rsidRDefault="007E5308" w:rsidP="007E5308">
            <w:pPr>
              <w:pStyle w:val="ENoteTableText"/>
            </w:pPr>
            <w:r w:rsidRPr="00A55C3B">
              <w:t>rep No 5, 2013</w:t>
            </w:r>
          </w:p>
        </w:tc>
      </w:tr>
      <w:tr w:rsidR="007E5308" w:rsidRPr="00A55C3B" w14:paraId="6DBB937C" w14:textId="77777777" w:rsidTr="00212C95">
        <w:trPr>
          <w:cantSplit/>
        </w:trPr>
        <w:tc>
          <w:tcPr>
            <w:tcW w:w="1495" w:type="pct"/>
            <w:shd w:val="clear" w:color="auto" w:fill="auto"/>
          </w:tcPr>
          <w:p w14:paraId="264BAF73" w14:textId="77777777" w:rsidR="007E5308" w:rsidRPr="00A55C3B" w:rsidRDefault="007E5308" w:rsidP="007E5308">
            <w:pPr>
              <w:pStyle w:val="ENoteTableText"/>
              <w:tabs>
                <w:tab w:val="center" w:leader="dot" w:pos="2268"/>
              </w:tabs>
            </w:pPr>
            <w:r w:rsidRPr="00A55C3B">
              <w:t>r 5.165</w:t>
            </w:r>
            <w:r w:rsidRPr="00A55C3B">
              <w:tab/>
            </w:r>
          </w:p>
        </w:tc>
        <w:tc>
          <w:tcPr>
            <w:tcW w:w="3505" w:type="pct"/>
            <w:shd w:val="clear" w:color="auto" w:fill="auto"/>
          </w:tcPr>
          <w:p w14:paraId="4096A16C" w14:textId="77777777" w:rsidR="007E5308" w:rsidRPr="00A55C3B" w:rsidRDefault="007E5308" w:rsidP="007E5308">
            <w:pPr>
              <w:pStyle w:val="ENoteTableText"/>
            </w:pPr>
            <w:r w:rsidRPr="00A55C3B">
              <w:t>ad No 279, 1992</w:t>
            </w:r>
          </w:p>
        </w:tc>
      </w:tr>
      <w:tr w:rsidR="007E5308" w:rsidRPr="00A55C3B" w14:paraId="2F9DA623" w14:textId="77777777" w:rsidTr="00212C95">
        <w:trPr>
          <w:cantSplit/>
        </w:trPr>
        <w:tc>
          <w:tcPr>
            <w:tcW w:w="1495" w:type="pct"/>
            <w:shd w:val="clear" w:color="auto" w:fill="auto"/>
          </w:tcPr>
          <w:p w14:paraId="5015E16D" w14:textId="77777777" w:rsidR="007E5308" w:rsidRPr="00A55C3B" w:rsidRDefault="007E5308" w:rsidP="007E5308">
            <w:pPr>
              <w:pStyle w:val="ENoteTableText"/>
            </w:pPr>
          </w:p>
        </w:tc>
        <w:tc>
          <w:tcPr>
            <w:tcW w:w="3505" w:type="pct"/>
            <w:shd w:val="clear" w:color="auto" w:fill="auto"/>
          </w:tcPr>
          <w:p w14:paraId="7275E34B" w14:textId="77777777" w:rsidR="007E5308" w:rsidRPr="00A55C3B" w:rsidRDefault="007E5308" w:rsidP="007E5308">
            <w:pPr>
              <w:pStyle w:val="ENoteTableText"/>
            </w:pPr>
            <w:r w:rsidRPr="00A55C3B">
              <w:t>am No 224, 1995; No 288, 1998; No 273, 2008</w:t>
            </w:r>
          </w:p>
        </w:tc>
      </w:tr>
      <w:tr w:rsidR="007E5308" w:rsidRPr="00A55C3B" w14:paraId="2214C31F" w14:textId="77777777" w:rsidTr="00212C95">
        <w:trPr>
          <w:cantSplit/>
        </w:trPr>
        <w:tc>
          <w:tcPr>
            <w:tcW w:w="1495" w:type="pct"/>
            <w:shd w:val="clear" w:color="auto" w:fill="auto"/>
          </w:tcPr>
          <w:p w14:paraId="4DFB6A26" w14:textId="77777777" w:rsidR="007E5308" w:rsidRPr="00A55C3B" w:rsidRDefault="007E5308" w:rsidP="007E5308">
            <w:pPr>
              <w:pStyle w:val="ENoteTableText"/>
            </w:pPr>
          </w:p>
        </w:tc>
        <w:tc>
          <w:tcPr>
            <w:tcW w:w="3505" w:type="pct"/>
            <w:shd w:val="clear" w:color="auto" w:fill="auto"/>
          </w:tcPr>
          <w:p w14:paraId="4124210D" w14:textId="77777777" w:rsidR="007E5308" w:rsidRPr="00A55C3B" w:rsidRDefault="007E5308" w:rsidP="007E5308">
            <w:pPr>
              <w:pStyle w:val="ENoteTableText"/>
            </w:pPr>
            <w:r w:rsidRPr="00A55C3B">
              <w:t>rep No 5, 2013</w:t>
            </w:r>
          </w:p>
        </w:tc>
      </w:tr>
      <w:tr w:rsidR="007E5308" w:rsidRPr="00A55C3B" w14:paraId="041AB9FB" w14:textId="77777777" w:rsidTr="00212C95">
        <w:trPr>
          <w:cantSplit/>
        </w:trPr>
        <w:tc>
          <w:tcPr>
            <w:tcW w:w="1495" w:type="pct"/>
            <w:shd w:val="clear" w:color="auto" w:fill="auto"/>
          </w:tcPr>
          <w:p w14:paraId="118E361C" w14:textId="77777777" w:rsidR="007E5308" w:rsidRPr="00A55C3B" w:rsidRDefault="007E5308" w:rsidP="007E5308">
            <w:pPr>
              <w:pStyle w:val="ENoteTableText"/>
              <w:tabs>
                <w:tab w:val="center" w:leader="dot" w:pos="2268"/>
              </w:tabs>
            </w:pPr>
            <w:r w:rsidRPr="00A55C3B">
              <w:t>r 5.166</w:t>
            </w:r>
            <w:r w:rsidRPr="00A55C3B">
              <w:tab/>
            </w:r>
          </w:p>
        </w:tc>
        <w:tc>
          <w:tcPr>
            <w:tcW w:w="3505" w:type="pct"/>
            <w:shd w:val="clear" w:color="auto" w:fill="auto"/>
          </w:tcPr>
          <w:p w14:paraId="17BE8C58" w14:textId="77777777" w:rsidR="007E5308" w:rsidRPr="00A55C3B" w:rsidRDefault="007E5308" w:rsidP="007E5308">
            <w:pPr>
              <w:pStyle w:val="ENoteTableText"/>
            </w:pPr>
            <w:r w:rsidRPr="00A55C3B">
              <w:t>ad No 279, 1992</w:t>
            </w:r>
          </w:p>
        </w:tc>
      </w:tr>
      <w:tr w:rsidR="007E5308" w:rsidRPr="00A55C3B" w14:paraId="02772A07" w14:textId="77777777" w:rsidTr="00212C95">
        <w:trPr>
          <w:cantSplit/>
        </w:trPr>
        <w:tc>
          <w:tcPr>
            <w:tcW w:w="1495" w:type="pct"/>
            <w:shd w:val="clear" w:color="auto" w:fill="auto"/>
          </w:tcPr>
          <w:p w14:paraId="105D7388" w14:textId="77777777" w:rsidR="007E5308" w:rsidRPr="00A55C3B" w:rsidRDefault="007E5308" w:rsidP="007E5308">
            <w:pPr>
              <w:pStyle w:val="ENoteTableText"/>
              <w:tabs>
                <w:tab w:val="center" w:leader="dot" w:pos="2268"/>
              </w:tabs>
            </w:pPr>
          </w:p>
        </w:tc>
        <w:tc>
          <w:tcPr>
            <w:tcW w:w="3505" w:type="pct"/>
            <w:shd w:val="clear" w:color="auto" w:fill="auto"/>
          </w:tcPr>
          <w:p w14:paraId="6C25D55C" w14:textId="77777777" w:rsidR="007E5308" w:rsidRPr="00A55C3B" w:rsidRDefault="007E5308" w:rsidP="007E5308">
            <w:pPr>
              <w:pStyle w:val="ENoteTableText"/>
            </w:pPr>
            <w:r w:rsidRPr="00A55C3B">
              <w:t>rep No 5, 2013</w:t>
            </w:r>
          </w:p>
        </w:tc>
      </w:tr>
      <w:tr w:rsidR="007E5308" w:rsidRPr="00A55C3B" w14:paraId="71920FFE" w14:textId="77777777" w:rsidTr="00212C95">
        <w:trPr>
          <w:cantSplit/>
        </w:trPr>
        <w:tc>
          <w:tcPr>
            <w:tcW w:w="1495" w:type="pct"/>
            <w:shd w:val="clear" w:color="auto" w:fill="auto"/>
          </w:tcPr>
          <w:p w14:paraId="30940EE8" w14:textId="77777777" w:rsidR="007E5308" w:rsidRPr="00A55C3B" w:rsidRDefault="007E5308" w:rsidP="007E5308">
            <w:pPr>
              <w:pStyle w:val="ENoteTableText"/>
              <w:tabs>
                <w:tab w:val="center" w:leader="dot" w:pos="2268"/>
              </w:tabs>
            </w:pPr>
            <w:r w:rsidRPr="00A55C3B">
              <w:t>r 5.167</w:t>
            </w:r>
            <w:r w:rsidRPr="00A55C3B">
              <w:tab/>
            </w:r>
          </w:p>
        </w:tc>
        <w:tc>
          <w:tcPr>
            <w:tcW w:w="3505" w:type="pct"/>
            <w:shd w:val="clear" w:color="auto" w:fill="auto"/>
          </w:tcPr>
          <w:p w14:paraId="3B0CB53F" w14:textId="77777777" w:rsidR="007E5308" w:rsidRPr="00A55C3B" w:rsidRDefault="007E5308" w:rsidP="007E5308">
            <w:pPr>
              <w:pStyle w:val="ENoteTableText"/>
            </w:pPr>
            <w:r w:rsidRPr="00A55C3B">
              <w:t>ad No 279, 1992</w:t>
            </w:r>
          </w:p>
        </w:tc>
      </w:tr>
      <w:tr w:rsidR="007E5308" w:rsidRPr="00A55C3B" w14:paraId="457F81A9" w14:textId="77777777" w:rsidTr="00212C95">
        <w:trPr>
          <w:cantSplit/>
        </w:trPr>
        <w:tc>
          <w:tcPr>
            <w:tcW w:w="1495" w:type="pct"/>
            <w:shd w:val="clear" w:color="auto" w:fill="auto"/>
          </w:tcPr>
          <w:p w14:paraId="0B7C88E0" w14:textId="77777777" w:rsidR="007E5308" w:rsidRPr="00A55C3B" w:rsidRDefault="007E5308" w:rsidP="007E5308">
            <w:pPr>
              <w:pStyle w:val="ENoteTableText"/>
            </w:pPr>
          </w:p>
        </w:tc>
        <w:tc>
          <w:tcPr>
            <w:tcW w:w="3505" w:type="pct"/>
            <w:shd w:val="clear" w:color="auto" w:fill="auto"/>
          </w:tcPr>
          <w:p w14:paraId="439BA7C1" w14:textId="77777777" w:rsidR="007E5308" w:rsidRPr="00A55C3B" w:rsidRDefault="007E5308" w:rsidP="007E5308">
            <w:pPr>
              <w:pStyle w:val="ENoteTableText"/>
            </w:pPr>
            <w:r w:rsidRPr="00A55C3B">
              <w:t>am No 380, 1992; No 224, 1995</w:t>
            </w:r>
          </w:p>
        </w:tc>
      </w:tr>
      <w:tr w:rsidR="007E5308" w:rsidRPr="00A55C3B" w14:paraId="2A7EED96" w14:textId="77777777" w:rsidTr="00212C95">
        <w:trPr>
          <w:cantSplit/>
        </w:trPr>
        <w:tc>
          <w:tcPr>
            <w:tcW w:w="1495" w:type="pct"/>
            <w:shd w:val="clear" w:color="auto" w:fill="auto"/>
          </w:tcPr>
          <w:p w14:paraId="479E1579" w14:textId="77777777" w:rsidR="007E5308" w:rsidRPr="00A55C3B" w:rsidRDefault="007E5308" w:rsidP="007E5308">
            <w:pPr>
              <w:pStyle w:val="ENoteTableText"/>
            </w:pPr>
          </w:p>
        </w:tc>
        <w:tc>
          <w:tcPr>
            <w:tcW w:w="3505" w:type="pct"/>
            <w:shd w:val="clear" w:color="auto" w:fill="auto"/>
          </w:tcPr>
          <w:p w14:paraId="16AA9E13" w14:textId="77777777" w:rsidR="007E5308" w:rsidRPr="00A55C3B" w:rsidRDefault="007E5308" w:rsidP="007E5308">
            <w:pPr>
              <w:pStyle w:val="ENoteTableText"/>
            </w:pPr>
            <w:r w:rsidRPr="00A55C3B">
              <w:t>rep No 5, 2013</w:t>
            </w:r>
          </w:p>
        </w:tc>
      </w:tr>
      <w:tr w:rsidR="007E5308" w:rsidRPr="00A55C3B" w14:paraId="56E2B284" w14:textId="77777777" w:rsidTr="00212C95">
        <w:trPr>
          <w:cantSplit/>
        </w:trPr>
        <w:tc>
          <w:tcPr>
            <w:tcW w:w="1495" w:type="pct"/>
            <w:shd w:val="clear" w:color="auto" w:fill="auto"/>
          </w:tcPr>
          <w:p w14:paraId="626D4D2F" w14:textId="77777777" w:rsidR="007E5308" w:rsidRPr="00A55C3B" w:rsidRDefault="007E5308" w:rsidP="007E5308">
            <w:pPr>
              <w:pStyle w:val="ENoteTableText"/>
              <w:tabs>
                <w:tab w:val="center" w:leader="dot" w:pos="2268"/>
              </w:tabs>
            </w:pPr>
            <w:r w:rsidRPr="00A55C3B">
              <w:t>r 5.168</w:t>
            </w:r>
            <w:r w:rsidRPr="00A55C3B">
              <w:tab/>
            </w:r>
          </w:p>
        </w:tc>
        <w:tc>
          <w:tcPr>
            <w:tcW w:w="3505" w:type="pct"/>
            <w:shd w:val="clear" w:color="auto" w:fill="auto"/>
          </w:tcPr>
          <w:p w14:paraId="1636FF09" w14:textId="77777777" w:rsidR="007E5308" w:rsidRPr="00A55C3B" w:rsidRDefault="007E5308" w:rsidP="007E5308">
            <w:pPr>
              <w:pStyle w:val="ENoteTableText"/>
            </w:pPr>
            <w:r w:rsidRPr="00A55C3B">
              <w:t>ad No 279, 1992</w:t>
            </w:r>
          </w:p>
        </w:tc>
      </w:tr>
      <w:tr w:rsidR="007E5308" w:rsidRPr="00A55C3B" w14:paraId="6A5C79D5" w14:textId="77777777" w:rsidTr="00212C95">
        <w:trPr>
          <w:cantSplit/>
        </w:trPr>
        <w:tc>
          <w:tcPr>
            <w:tcW w:w="1495" w:type="pct"/>
            <w:shd w:val="clear" w:color="auto" w:fill="auto"/>
          </w:tcPr>
          <w:p w14:paraId="51E75F46" w14:textId="77777777" w:rsidR="007E5308" w:rsidRPr="00A55C3B" w:rsidRDefault="007E5308" w:rsidP="007E5308">
            <w:pPr>
              <w:pStyle w:val="ENoteTableText"/>
            </w:pPr>
          </w:p>
        </w:tc>
        <w:tc>
          <w:tcPr>
            <w:tcW w:w="3505" w:type="pct"/>
            <w:shd w:val="clear" w:color="auto" w:fill="auto"/>
          </w:tcPr>
          <w:p w14:paraId="343EDACB" w14:textId="77777777" w:rsidR="007E5308" w:rsidRPr="00A55C3B" w:rsidRDefault="007E5308" w:rsidP="007E5308">
            <w:pPr>
              <w:pStyle w:val="ENoteTableText"/>
            </w:pPr>
            <w:r w:rsidRPr="00A55C3B">
              <w:t>am No 224, 1995; No 32, 1998; No 288, 1998</w:t>
            </w:r>
          </w:p>
        </w:tc>
      </w:tr>
      <w:tr w:rsidR="007E5308" w:rsidRPr="00A55C3B" w14:paraId="22FC27B1" w14:textId="77777777" w:rsidTr="00212C95">
        <w:trPr>
          <w:cantSplit/>
        </w:trPr>
        <w:tc>
          <w:tcPr>
            <w:tcW w:w="1495" w:type="pct"/>
            <w:shd w:val="clear" w:color="auto" w:fill="auto"/>
          </w:tcPr>
          <w:p w14:paraId="78BAC348" w14:textId="77777777" w:rsidR="007E5308" w:rsidRPr="00A55C3B" w:rsidRDefault="007E5308" w:rsidP="007E5308">
            <w:pPr>
              <w:pStyle w:val="ENoteTableText"/>
            </w:pPr>
          </w:p>
        </w:tc>
        <w:tc>
          <w:tcPr>
            <w:tcW w:w="3505" w:type="pct"/>
            <w:shd w:val="clear" w:color="auto" w:fill="auto"/>
          </w:tcPr>
          <w:p w14:paraId="2FE2985E" w14:textId="77777777" w:rsidR="007E5308" w:rsidRPr="00A55C3B" w:rsidRDefault="007E5308" w:rsidP="007E5308">
            <w:pPr>
              <w:pStyle w:val="ENoteTableText"/>
            </w:pPr>
            <w:r w:rsidRPr="00A55C3B">
              <w:t>rep No 5, 2013</w:t>
            </w:r>
          </w:p>
        </w:tc>
      </w:tr>
      <w:tr w:rsidR="007E5308" w:rsidRPr="00A55C3B" w14:paraId="48AD6ABB" w14:textId="77777777" w:rsidTr="00212C95">
        <w:trPr>
          <w:cantSplit/>
        </w:trPr>
        <w:tc>
          <w:tcPr>
            <w:tcW w:w="1495" w:type="pct"/>
            <w:shd w:val="clear" w:color="auto" w:fill="auto"/>
          </w:tcPr>
          <w:p w14:paraId="3E8B671A" w14:textId="77777777" w:rsidR="007E5308" w:rsidRPr="00A55C3B" w:rsidRDefault="007E5308" w:rsidP="007E5308">
            <w:pPr>
              <w:pStyle w:val="ENoteTableText"/>
              <w:tabs>
                <w:tab w:val="center" w:leader="dot" w:pos="2268"/>
              </w:tabs>
            </w:pPr>
            <w:r w:rsidRPr="00A55C3B">
              <w:t>r 5.169</w:t>
            </w:r>
            <w:r w:rsidRPr="00A55C3B">
              <w:tab/>
            </w:r>
          </w:p>
        </w:tc>
        <w:tc>
          <w:tcPr>
            <w:tcW w:w="3505" w:type="pct"/>
            <w:shd w:val="clear" w:color="auto" w:fill="auto"/>
          </w:tcPr>
          <w:p w14:paraId="04FF13F6" w14:textId="77777777" w:rsidR="007E5308" w:rsidRPr="00A55C3B" w:rsidRDefault="007E5308" w:rsidP="007E5308">
            <w:pPr>
              <w:pStyle w:val="ENoteTableText"/>
            </w:pPr>
            <w:r w:rsidRPr="00A55C3B">
              <w:t>ad No 279, 1992</w:t>
            </w:r>
          </w:p>
        </w:tc>
      </w:tr>
      <w:tr w:rsidR="007E5308" w:rsidRPr="00A55C3B" w14:paraId="6D0E7F55" w14:textId="77777777" w:rsidTr="00212C95">
        <w:trPr>
          <w:cantSplit/>
        </w:trPr>
        <w:tc>
          <w:tcPr>
            <w:tcW w:w="1495" w:type="pct"/>
            <w:shd w:val="clear" w:color="auto" w:fill="auto"/>
          </w:tcPr>
          <w:p w14:paraId="3FE461C6" w14:textId="77777777" w:rsidR="007E5308" w:rsidRPr="00A55C3B" w:rsidRDefault="007E5308" w:rsidP="007E5308">
            <w:pPr>
              <w:pStyle w:val="ENoteTableText"/>
            </w:pPr>
          </w:p>
        </w:tc>
        <w:tc>
          <w:tcPr>
            <w:tcW w:w="3505" w:type="pct"/>
            <w:shd w:val="clear" w:color="auto" w:fill="auto"/>
          </w:tcPr>
          <w:p w14:paraId="3787BA9A" w14:textId="77777777" w:rsidR="007E5308" w:rsidRPr="00A55C3B" w:rsidRDefault="007E5308" w:rsidP="007E5308">
            <w:pPr>
              <w:pStyle w:val="ENoteTableText"/>
            </w:pPr>
            <w:r w:rsidRPr="00A55C3B">
              <w:t>am No 173, 1994; No 224, 1995; No 288, 1998; No 201, 2003; No 240, 2003</w:t>
            </w:r>
          </w:p>
        </w:tc>
      </w:tr>
      <w:tr w:rsidR="007E5308" w:rsidRPr="00A55C3B" w14:paraId="762BE14E" w14:textId="77777777" w:rsidTr="00212C95">
        <w:trPr>
          <w:cantSplit/>
        </w:trPr>
        <w:tc>
          <w:tcPr>
            <w:tcW w:w="1495" w:type="pct"/>
            <w:shd w:val="clear" w:color="auto" w:fill="auto"/>
          </w:tcPr>
          <w:p w14:paraId="6037D477" w14:textId="77777777" w:rsidR="007E5308" w:rsidRPr="00A55C3B" w:rsidRDefault="007E5308" w:rsidP="007E5308">
            <w:pPr>
              <w:pStyle w:val="ENoteTableText"/>
            </w:pPr>
          </w:p>
        </w:tc>
        <w:tc>
          <w:tcPr>
            <w:tcW w:w="3505" w:type="pct"/>
            <w:shd w:val="clear" w:color="auto" w:fill="auto"/>
          </w:tcPr>
          <w:p w14:paraId="58DECB58" w14:textId="77777777" w:rsidR="007E5308" w:rsidRPr="00A55C3B" w:rsidRDefault="007E5308" w:rsidP="007E5308">
            <w:pPr>
              <w:pStyle w:val="ENoteTableText"/>
            </w:pPr>
            <w:r w:rsidRPr="00A55C3B">
              <w:t>rep No 5, 2013</w:t>
            </w:r>
          </w:p>
        </w:tc>
      </w:tr>
      <w:tr w:rsidR="007E5308" w:rsidRPr="00A55C3B" w14:paraId="470431D1" w14:textId="77777777" w:rsidTr="00212C95">
        <w:trPr>
          <w:cantSplit/>
        </w:trPr>
        <w:tc>
          <w:tcPr>
            <w:tcW w:w="1495" w:type="pct"/>
            <w:shd w:val="clear" w:color="auto" w:fill="auto"/>
          </w:tcPr>
          <w:p w14:paraId="0C6F7496" w14:textId="77777777" w:rsidR="007E5308" w:rsidRPr="00A55C3B" w:rsidRDefault="007E5308" w:rsidP="007E5308">
            <w:pPr>
              <w:pStyle w:val="ENoteTableText"/>
              <w:tabs>
                <w:tab w:val="center" w:leader="dot" w:pos="2268"/>
              </w:tabs>
            </w:pPr>
            <w:r w:rsidRPr="00A55C3B">
              <w:t>r 5.170</w:t>
            </w:r>
            <w:r w:rsidRPr="00A55C3B">
              <w:tab/>
            </w:r>
          </w:p>
        </w:tc>
        <w:tc>
          <w:tcPr>
            <w:tcW w:w="3505" w:type="pct"/>
            <w:shd w:val="clear" w:color="auto" w:fill="auto"/>
          </w:tcPr>
          <w:p w14:paraId="2AD84CB9" w14:textId="77777777" w:rsidR="007E5308" w:rsidRPr="00A55C3B" w:rsidRDefault="007E5308" w:rsidP="007E5308">
            <w:pPr>
              <w:pStyle w:val="ENoteTableText"/>
            </w:pPr>
            <w:r w:rsidRPr="00A55C3B">
              <w:t>ad No 279, 1992</w:t>
            </w:r>
          </w:p>
        </w:tc>
      </w:tr>
      <w:tr w:rsidR="007E5308" w:rsidRPr="00A55C3B" w14:paraId="4EEF1E56" w14:textId="77777777" w:rsidTr="00212C95">
        <w:trPr>
          <w:cantSplit/>
        </w:trPr>
        <w:tc>
          <w:tcPr>
            <w:tcW w:w="1495" w:type="pct"/>
            <w:shd w:val="clear" w:color="auto" w:fill="auto"/>
          </w:tcPr>
          <w:p w14:paraId="06F80C40" w14:textId="77777777" w:rsidR="007E5308" w:rsidRPr="00A55C3B" w:rsidRDefault="007E5308" w:rsidP="007E5308">
            <w:pPr>
              <w:pStyle w:val="ENoteTableText"/>
            </w:pPr>
          </w:p>
        </w:tc>
        <w:tc>
          <w:tcPr>
            <w:tcW w:w="3505" w:type="pct"/>
            <w:shd w:val="clear" w:color="auto" w:fill="auto"/>
          </w:tcPr>
          <w:p w14:paraId="74FAA73F" w14:textId="77777777" w:rsidR="007E5308" w:rsidRPr="00A55C3B" w:rsidRDefault="007E5308" w:rsidP="007E5308">
            <w:pPr>
              <w:pStyle w:val="ENoteTableText"/>
            </w:pPr>
            <w:r w:rsidRPr="00A55C3B">
              <w:t>am No 173, 1994; No 288, 1998; No 201, 2003</w:t>
            </w:r>
          </w:p>
        </w:tc>
      </w:tr>
      <w:tr w:rsidR="007E5308" w:rsidRPr="00A55C3B" w14:paraId="3AF79006" w14:textId="77777777" w:rsidTr="00212C95">
        <w:trPr>
          <w:cantSplit/>
        </w:trPr>
        <w:tc>
          <w:tcPr>
            <w:tcW w:w="1495" w:type="pct"/>
            <w:shd w:val="clear" w:color="auto" w:fill="auto"/>
          </w:tcPr>
          <w:p w14:paraId="466BAC39" w14:textId="77777777" w:rsidR="007E5308" w:rsidRPr="00A55C3B" w:rsidRDefault="007E5308" w:rsidP="007E5308">
            <w:pPr>
              <w:pStyle w:val="ENoteTableText"/>
            </w:pPr>
          </w:p>
        </w:tc>
        <w:tc>
          <w:tcPr>
            <w:tcW w:w="3505" w:type="pct"/>
            <w:shd w:val="clear" w:color="auto" w:fill="auto"/>
          </w:tcPr>
          <w:p w14:paraId="2BBADE86" w14:textId="77777777" w:rsidR="007E5308" w:rsidRPr="00A55C3B" w:rsidRDefault="007E5308" w:rsidP="007E5308">
            <w:pPr>
              <w:pStyle w:val="ENoteTableText"/>
            </w:pPr>
            <w:r w:rsidRPr="00A55C3B">
              <w:t>rep No 5, 2013</w:t>
            </w:r>
          </w:p>
        </w:tc>
      </w:tr>
      <w:tr w:rsidR="007E5308" w:rsidRPr="00A55C3B" w14:paraId="48C73E08" w14:textId="77777777" w:rsidTr="00212C95">
        <w:trPr>
          <w:cantSplit/>
        </w:trPr>
        <w:tc>
          <w:tcPr>
            <w:tcW w:w="1495" w:type="pct"/>
            <w:shd w:val="clear" w:color="auto" w:fill="auto"/>
          </w:tcPr>
          <w:p w14:paraId="465D0BBF" w14:textId="77777777" w:rsidR="007E5308" w:rsidRPr="00A55C3B" w:rsidRDefault="007E5308" w:rsidP="007E5308">
            <w:pPr>
              <w:pStyle w:val="ENoteTableText"/>
              <w:tabs>
                <w:tab w:val="center" w:leader="dot" w:pos="2268"/>
              </w:tabs>
            </w:pPr>
            <w:r w:rsidRPr="00A55C3B">
              <w:t>r 5.171</w:t>
            </w:r>
            <w:r w:rsidRPr="00A55C3B">
              <w:tab/>
            </w:r>
          </w:p>
        </w:tc>
        <w:tc>
          <w:tcPr>
            <w:tcW w:w="3505" w:type="pct"/>
            <w:shd w:val="clear" w:color="auto" w:fill="auto"/>
          </w:tcPr>
          <w:p w14:paraId="7A9888DB" w14:textId="77777777" w:rsidR="007E5308" w:rsidRPr="00A55C3B" w:rsidRDefault="007E5308" w:rsidP="007E5308">
            <w:pPr>
              <w:pStyle w:val="ENoteTableText"/>
            </w:pPr>
            <w:r w:rsidRPr="00A55C3B">
              <w:t>ad No 279, 1992</w:t>
            </w:r>
          </w:p>
        </w:tc>
      </w:tr>
      <w:tr w:rsidR="007E5308" w:rsidRPr="00A55C3B" w14:paraId="62E88FF7" w14:textId="77777777" w:rsidTr="00212C95">
        <w:trPr>
          <w:cantSplit/>
        </w:trPr>
        <w:tc>
          <w:tcPr>
            <w:tcW w:w="1495" w:type="pct"/>
            <w:shd w:val="clear" w:color="auto" w:fill="auto"/>
          </w:tcPr>
          <w:p w14:paraId="1EA39824" w14:textId="77777777" w:rsidR="007E5308" w:rsidRPr="00A55C3B" w:rsidRDefault="007E5308" w:rsidP="007E5308">
            <w:pPr>
              <w:pStyle w:val="ENoteTableText"/>
            </w:pPr>
          </w:p>
        </w:tc>
        <w:tc>
          <w:tcPr>
            <w:tcW w:w="3505" w:type="pct"/>
            <w:shd w:val="clear" w:color="auto" w:fill="auto"/>
          </w:tcPr>
          <w:p w14:paraId="051071C0" w14:textId="77777777" w:rsidR="007E5308" w:rsidRPr="00A55C3B" w:rsidRDefault="007E5308" w:rsidP="007E5308">
            <w:pPr>
              <w:pStyle w:val="ENoteTableText"/>
            </w:pPr>
            <w:r w:rsidRPr="00A55C3B">
              <w:t>am No 173, 1994; No 288, 1998; No 201, 2003</w:t>
            </w:r>
          </w:p>
        </w:tc>
      </w:tr>
      <w:tr w:rsidR="007E5308" w:rsidRPr="00A55C3B" w14:paraId="7423E517" w14:textId="77777777" w:rsidTr="00212C95">
        <w:trPr>
          <w:cantSplit/>
        </w:trPr>
        <w:tc>
          <w:tcPr>
            <w:tcW w:w="1495" w:type="pct"/>
            <w:shd w:val="clear" w:color="auto" w:fill="auto"/>
          </w:tcPr>
          <w:p w14:paraId="0EE7DFEF" w14:textId="77777777" w:rsidR="007E5308" w:rsidRPr="00A55C3B" w:rsidRDefault="007E5308" w:rsidP="007E5308">
            <w:pPr>
              <w:pStyle w:val="ENoteTableText"/>
            </w:pPr>
          </w:p>
        </w:tc>
        <w:tc>
          <w:tcPr>
            <w:tcW w:w="3505" w:type="pct"/>
            <w:shd w:val="clear" w:color="auto" w:fill="auto"/>
          </w:tcPr>
          <w:p w14:paraId="70868832" w14:textId="77777777" w:rsidR="007E5308" w:rsidRPr="00A55C3B" w:rsidRDefault="007E5308" w:rsidP="007E5308">
            <w:pPr>
              <w:pStyle w:val="ENoteTableText"/>
            </w:pPr>
            <w:r w:rsidRPr="00A55C3B">
              <w:t>rep No 5, 2013</w:t>
            </w:r>
          </w:p>
        </w:tc>
      </w:tr>
      <w:tr w:rsidR="007E5308" w:rsidRPr="00A55C3B" w14:paraId="3645B7DC" w14:textId="77777777" w:rsidTr="00212C95">
        <w:trPr>
          <w:cantSplit/>
        </w:trPr>
        <w:tc>
          <w:tcPr>
            <w:tcW w:w="1495" w:type="pct"/>
            <w:shd w:val="clear" w:color="auto" w:fill="auto"/>
          </w:tcPr>
          <w:p w14:paraId="20189805" w14:textId="77777777" w:rsidR="007E5308" w:rsidRPr="00A55C3B" w:rsidRDefault="007E5308" w:rsidP="007E5308">
            <w:pPr>
              <w:pStyle w:val="ENoteTableText"/>
              <w:tabs>
                <w:tab w:val="center" w:leader="dot" w:pos="2268"/>
              </w:tabs>
            </w:pPr>
            <w:r w:rsidRPr="00A55C3B">
              <w:t>r 5.172</w:t>
            </w:r>
            <w:r w:rsidRPr="00A55C3B">
              <w:tab/>
            </w:r>
          </w:p>
        </w:tc>
        <w:tc>
          <w:tcPr>
            <w:tcW w:w="3505" w:type="pct"/>
            <w:shd w:val="clear" w:color="auto" w:fill="auto"/>
          </w:tcPr>
          <w:p w14:paraId="6A8CCA9C" w14:textId="77777777" w:rsidR="007E5308" w:rsidRPr="00A55C3B" w:rsidRDefault="007E5308" w:rsidP="007E5308">
            <w:pPr>
              <w:pStyle w:val="ENoteTableText"/>
            </w:pPr>
            <w:r w:rsidRPr="00A55C3B">
              <w:t>ad No 279, 1992</w:t>
            </w:r>
          </w:p>
        </w:tc>
      </w:tr>
      <w:tr w:rsidR="007E5308" w:rsidRPr="00A55C3B" w14:paraId="1F96FC2C" w14:textId="77777777" w:rsidTr="00212C95">
        <w:trPr>
          <w:cantSplit/>
        </w:trPr>
        <w:tc>
          <w:tcPr>
            <w:tcW w:w="1495" w:type="pct"/>
            <w:shd w:val="clear" w:color="auto" w:fill="auto"/>
          </w:tcPr>
          <w:p w14:paraId="2BAB500F" w14:textId="77777777" w:rsidR="007E5308" w:rsidRPr="00A55C3B" w:rsidRDefault="007E5308" w:rsidP="007E5308">
            <w:pPr>
              <w:pStyle w:val="ENoteTableText"/>
            </w:pPr>
          </w:p>
        </w:tc>
        <w:tc>
          <w:tcPr>
            <w:tcW w:w="3505" w:type="pct"/>
            <w:shd w:val="clear" w:color="auto" w:fill="auto"/>
          </w:tcPr>
          <w:p w14:paraId="662B20D2" w14:textId="77777777" w:rsidR="007E5308" w:rsidRPr="00A55C3B" w:rsidRDefault="007E5308" w:rsidP="007E5308">
            <w:pPr>
              <w:pStyle w:val="ENoteTableText"/>
            </w:pPr>
            <w:r w:rsidRPr="00A55C3B">
              <w:t>am No 221, 1993; No 273, 2008</w:t>
            </w:r>
          </w:p>
        </w:tc>
      </w:tr>
      <w:tr w:rsidR="007E5308" w:rsidRPr="00A55C3B" w14:paraId="386EB97E" w14:textId="77777777" w:rsidTr="00212C95">
        <w:trPr>
          <w:cantSplit/>
        </w:trPr>
        <w:tc>
          <w:tcPr>
            <w:tcW w:w="1495" w:type="pct"/>
            <w:shd w:val="clear" w:color="auto" w:fill="auto"/>
          </w:tcPr>
          <w:p w14:paraId="7E54DC54" w14:textId="77777777" w:rsidR="007E5308" w:rsidRPr="00A55C3B" w:rsidRDefault="007E5308" w:rsidP="007E5308">
            <w:pPr>
              <w:pStyle w:val="ENoteTableText"/>
            </w:pPr>
          </w:p>
        </w:tc>
        <w:tc>
          <w:tcPr>
            <w:tcW w:w="3505" w:type="pct"/>
            <w:shd w:val="clear" w:color="auto" w:fill="auto"/>
          </w:tcPr>
          <w:p w14:paraId="18957323" w14:textId="77777777" w:rsidR="007E5308" w:rsidRPr="00A55C3B" w:rsidRDefault="007E5308" w:rsidP="007E5308">
            <w:pPr>
              <w:pStyle w:val="ENoteTableText"/>
            </w:pPr>
            <w:r w:rsidRPr="00A55C3B">
              <w:t>rep No 5, 2013</w:t>
            </w:r>
          </w:p>
        </w:tc>
      </w:tr>
      <w:tr w:rsidR="007E5308" w:rsidRPr="00A55C3B" w14:paraId="6D99625E" w14:textId="77777777" w:rsidTr="00212C95">
        <w:trPr>
          <w:cantSplit/>
        </w:trPr>
        <w:tc>
          <w:tcPr>
            <w:tcW w:w="1495" w:type="pct"/>
            <w:shd w:val="clear" w:color="auto" w:fill="auto"/>
          </w:tcPr>
          <w:p w14:paraId="0ACEDDF5" w14:textId="77777777" w:rsidR="007E5308" w:rsidRPr="00A55C3B" w:rsidRDefault="007E5308" w:rsidP="007E5308">
            <w:pPr>
              <w:pStyle w:val="ENoteTableText"/>
              <w:tabs>
                <w:tab w:val="center" w:leader="dot" w:pos="2268"/>
              </w:tabs>
            </w:pPr>
            <w:r w:rsidRPr="00A55C3B">
              <w:t>r 5.173</w:t>
            </w:r>
            <w:r w:rsidRPr="00A55C3B">
              <w:tab/>
            </w:r>
          </w:p>
        </w:tc>
        <w:tc>
          <w:tcPr>
            <w:tcW w:w="3505" w:type="pct"/>
            <w:shd w:val="clear" w:color="auto" w:fill="auto"/>
          </w:tcPr>
          <w:p w14:paraId="3D25C8E9" w14:textId="77777777" w:rsidR="007E5308" w:rsidRPr="00A55C3B" w:rsidRDefault="007E5308" w:rsidP="007E5308">
            <w:pPr>
              <w:pStyle w:val="ENoteTableText"/>
            </w:pPr>
            <w:r w:rsidRPr="00A55C3B">
              <w:t>ad No 279, 1992</w:t>
            </w:r>
          </w:p>
        </w:tc>
      </w:tr>
      <w:tr w:rsidR="007E5308" w:rsidRPr="00A55C3B" w14:paraId="53E5CE85" w14:textId="77777777" w:rsidTr="00212C95">
        <w:trPr>
          <w:cantSplit/>
        </w:trPr>
        <w:tc>
          <w:tcPr>
            <w:tcW w:w="1495" w:type="pct"/>
            <w:shd w:val="clear" w:color="auto" w:fill="auto"/>
          </w:tcPr>
          <w:p w14:paraId="305F942E" w14:textId="77777777" w:rsidR="007E5308" w:rsidRPr="00A55C3B" w:rsidRDefault="007E5308" w:rsidP="007E5308">
            <w:pPr>
              <w:pStyle w:val="ENoteTableText"/>
            </w:pPr>
          </w:p>
        </w:tc>
        <w:tc>
          <w:tcPr>
            <w:tcW w:w="3505" w:type="pct"/>
            <w:shd w:val="clear" w:color="auto" w:fill="auto"/>
          </w:tcPr>
          <w:p w14:paraId="5DC46F11" w14:textId="77777777" w:rsidR="007E5308" w:rsidRPr="00A55C3B" w:rsidRDefault="007E5308" w:rsidP="007E5308">
            <w:pPr>
              <w:pStyle w:val="ENoteTableText"/>
            </w:pPr>
            <w:r w:rsidRPr="00A55C3B">
              <w:t>am No 224, 1995; No 240, 2003; No 273, 2008</w:t>
            </w:r>
          </w:p>
        </w:tc>
      </w:tr>
      <w:tr w:rsidR="007E5308" w:rsidRPr="00A55C3B" w14:paraId="530EE2DF" w14:textId="77777777" w:rsidTr="00212C95">
        <w:trPr>
          <w:cantSplit/>
        </w:trPr>
        <w:tc>
          <w:tcPr>
            <w:tcW w:w="1495" w:type="pct"/>
            <w:shd w:val="clear" w:color="auto" w:fill="auto"/>
          </w:tcPr>
          <w:p w14:paraId="32309B02" w14:textId="77777777" w:rsidR="007E5308" w:rsidRPr="00A55C3B" w:rsidRDefault="007E5308" w:rsidP="007E5308">
            <w:pPr>
              <w:pStyle w:val="ENoteTableText"/>
            </w:pPr>
          </w:p>
        </w:tc>
        <w:tc>
          <w:tcPr>
            <w:tcW w:w="3505" w:type="pct"/>
            <w:shd w:val="clear" w:color="auto" w:fill="auto"/>
          </w:tcPr>
          <w:p w14:paraId="0DB77BA3" w14:textId="77777777" w:rsidR="007E5308" w:rsidRPr="00A55C3B" w:rsidRDefault="007E5308" w:rsidP="007E5308">
            <w:pPr>
              <w:pStyle w:val="ENoteTableText"/>
            </w:pPr>
            <w:r w:rsidRPr="00A55C3B">
              <w:t>rep No 5, 2013</w:t>
            </w:r>
          </w:p>
        </w:tc>
      </w:tr>
      <w:tr w:rsidR="007E5308" w:rsidRPr="00A55C3B" w14:paraId="4EECC60A" w14:textId="77777777" w:rsidTr="00212C95">
        <w:trPr>
          <w:cantSplit/>
        </w:trPr>
        <w:tc>
          <w:tcPr>
            <w:tcW w:w="1495" w:type="pct"/>
            <w:shd w:val="clear" w:color="auto" w:fill="auto"/>
          </w:tcPr>
          <w:p w14:paraId="7D2269DD" w14:textId="5859ED09" w:rsidR="007E5308" w:rsidRPr="00A55C3B" w:rsidRDefault="007E5308" w:rsidP="007E5308">
            <w:pPr>
              <w:pStyle w:val="ENoteTableText"/>
              <w:tabs>
                <w:tab w:val="center" w:leader="dot" w:pos="2268"/>
              </w:tabs>
            </w:pPr>
            <w:r w:rsidRPr="00A55C3B">
              <w:t>Division 14</w:t>
            </w:r>
            <w:r w:rsidRPr="00A55C3B">
              <w:tab/>
            </w:r>
          </w:p>
        </w:tc>
        <w:tc>
          <w:tcPr>
            <w:tcW w:w="3505" w:type="pct"/>
            <w:shd w:val="clear" w:color="auto" w:fill="auto"/>
          </w:tcPr>
          <w:p w14:paraId="2C442FDC" w14:textId="77777777" w:rsidR="007E5308" w:rsidRPr="00A55C3B" w:rsidRDefault="007E5308" w:rsidP="007E5308">
            <w:pPr>
              <w:pStyle w:val="ENoteTableText"/>
            </w:pPr>
            <w:r w:rsidRPr="00A55C3B">
              <w:t>am No 288, 1998; No 240, 2003</w:t>
            </w:r>
          </w:p>
        </w:tc>
      </w:tr>
      <w:tr w:rsidR="007E5308" w:rsidRPr="00A55C3B" w14:paraId="5C069859" w14:textId="77777777" w:rsidTr="00212C95">
        <w:trPr>
          <w:cantSplit/>
        </w:trPr>
        <w:tc>
          <w:tcPr>
            <w:tcW w:w="1495" w:type="pct"/>
            <w:shd w:val="clear" w:color="auto" w:fill="auto"/>
          </w:tcPr>
          <w:p w14:paraId="6C765388" w14:textId="77777777" w:rsidR="007E5308" w:rsidRPr="00A55C3B" w:rsidRDefault="007E5308" w:rsidP="007E5308">
            <w:pPr>
              <w:pStyle w:val="ENoteTableText"/>
              <w:tabs>
                <w:tab w:val="center" w:leader="dot" w:pos="2268"/>
              </w:tabs>
            </w:pPr>
          </w:p>
        </w:tc>
        <w:tc>
          <w:tcPr>
            <w:tcW w:w="3505" w:type="pct"/>
            <w:shd w:val="clear" w:color="auto" w:fill="auto"/>
          </w:tcPr>
          <w:p w14:paraId="126F89CF" w14:textId="77777777" w:rsidR="007E5308" w:rsidRPr="00A55C3B" w:rsidRDefault="007E5308" w:rsidP="007E5308">
            <w:pPr>
              <w:pStyle w:val="ENoteTableText"/>
            </w:pPr>
            <w:r w:rsidRPr="00A55C3B">
              <w:t>rep No 5, 2013</w:t>
            </w:r>
          </w:p>
        </w:tc>
      </w:tr>
      <w:tr w:rsidR="007E5308" w:rsidRPr="00A55C3B" w14:paraId="7C336029" w14:textId="77777777" w:rsidTr="00212C95">
        <w:trPr>
          <w:cantSplit/>
        </w:trPr>
        <w:tc>
          <w:tcPr>
            <w:tcW w:w="1495" w:type="pct"/>
            <w:shd w:val="clear" w:color="auto" w:fill="auto"/>
          </w:tcPr>
          <w:p w14:paraId="040F797C" w14:textId="77777777" w:rsidR="007E5308" w:rsidRPr="00A55C3B" w:rsidRDefault="007E5308" w:rsidP="007E5308">
            <w:pPr>
              <w:pStyle w:val="ENoteTableText"/>
              <w:tabs>
                <w:tab w:val="center" w:leader="dot" w:pos="2268"/>
              </w:tabs>
            </w:pPr>
            <w:r w:rsidRPr="00A55C3B">
              <w:t>r 5.174</w:t>
            </w:r>
            <w:r w:rsidRPr="00A55C3B">
              <w:tab/>
            </w:r>
          </w:p>
        </w:tc>
        <w:tc>
          <w:tcPr>
            <w:tcW w:w="3505" w:type="pct"/>
            <w:shd w:val="clear" w:color="auto" w:fill="auto"/>
          </w:tcPr>
          <w:p w14:paraId="60B433C8" w14:textId="77777777" w:rsidR="007E5308" w:rsidRPr="00A55C3B" w:rsidRDefault="007E5308" w:rsidP="007E5308">
            <w:pPr>
              <w:pStyle w:val="ENoteTableText"/>
            </w:pPr>
            <w:r w:rsidRPr="00A55C3B">
              <w:t>ad No 279, 1992</w:t>
            </w:r>
          </w:p>
        </w:tc>
      </w:tr>
      <w:tr w:rsidR="007E5308" w:rsidRPr="00A55C3B" w14:paraId="3E50F4FF" w14:textId="77777777" w:rsidTr="00212C95">
        <w:trPr>
          <w:cantSplit/>
        </w:trPr>
        <w:tc>
          <w:tcPr>
            <w:tcW w:w="1495" w:type="pct"/>
            <w:shd w:val="clear" w:color="auto" w:fill="auto"/>
          </w:tcPr>
          <w:p w14:paraId="59FD034C" w14:textId="77777777" w:rsidR="007E5308" w:rsidRPr="00A55C3B" w:rsidRDefault="007E5308" w:rsidP="007E5308">
            <w:pPr>
              <w:pStyle w:val="ENoteTableText"/>
            </w:pPr>
          </w:p>
        </w:tc>
        <w:tc>
          <w:tcPr>
            <w:tcW w:w="3505" w:type="pct"/>
            <w:shd w:val="clear" w:color="auto" w:fill="auto"/>
          </w:tcPr>
          <w:p w14:paraId="5A7464EE" w14:textId="77777777" w:rsidR="007E5308" w:rsidRPr="00A55C3B" w:rsidRDefault="007E5308" w:rsidP="007E5308">
            <w:pPr>
              <w:pStyle w:val="ENoteTableText"/>
            </w:pPr>
            <w:r w:rsidRPr="00A55C3B">
              <w:t>am No 224, 1995; No 288, 1998</w:t>
            </w:r>
          </w:p>
        </w:tc>
      </w:tr>
      <w:tr w:rsidR="007E5308" w:rsidRPr="00A55C3B" w14:paraId="09609AC4" w14:textId="77777777" w:rsidTr="00212C95">
        <w:trPr>
          <w:cantSplit/>
        </w:trPr>
        <w:tc>
          <w:tcPr>
            <w:tcW w:w="1495" w:type="pct"/>
            <w:shd w:val="clear" w:color="auto" w:fill="auto"/>
          </w:tcPr>
          <w:p w14:paraId="42D3C21D" w14:textId="77777777" w:rsidR="007E5308" w:rsidRPr="00A55C3B" w:rsidRDefault="007E5308" w:rsidP="007E5308">
            <w:pPr>
              <w:pStyle w:val="ENoteTableText"/>
            </w:pPr>
          </w:p>
        </w:tc>
        <w:tc>
          <w:tcPr>
            <w:tcW w:w="3505" w:type="pct"/>
            <w:shd w:val="clear" w:color="auto" w:fill="auto"/>
          </w:tcPr>
          <w:p w14:paraId="50CAA674" w14:textId="77777777" w:rsidR="007E5308" w:rsidRPr="00A55C3B" w:rsidRDefault="007E5308" w:rsidP="007E5308">
            <w:pPr>
              <w:pStyle w:val="ENoteTableText"/>
            </w:pPr>
            <w:r w:rsidRPr="00A55C3B">
              <w:t>rep No 5, 2013</w:t>
            </w:r>
          </w:p>
        </w:tc>
      </w:tr>
      <w:tr w:rsidR="007E5308" w:rsidRPr="00A55C3B" w14:paraId="518332EC" w14:textId="77777777" w:rsidTr="00212C95">
        <w:trPr>
          <w:cantSplit/>
        </w:trPr>
        <w:tc>
          <w:tcPr>
            <w:tcW w:w="1495" w:type="pct"/>
            <w:shd w:val="clear" w:color="auto" w:fill="auto"/>
          </w:tcPr>
          <w:p w14:paraId="5A1E16E3" w14:textId="77777777" w:rsidR="007E5308" w:rsidRPr="00A55C3B" w:rsidRDefault="007E5308" w:rsidP="007E5308">
            <w:pPr>
              <w:pStyle w:val="ENoteTableText"/>
              <w:tabs>
                <w:tab w:val="center" w:leader="dot" w:pos="2268"/>
              </w:tabs>
            </w:pPr>
            <w:r w:rsidRPr="00A55C3B">
              <w:t>r 5.175</w:t>
            </w:r>
            <w:r w:rsidRPr="00A55C3B">
              <w:tab/>
            </w:r>
          </w:p>
        </w:tc>
        <w:tc>
          <w:tcPr>
            <w:tcW w:w="3505" w:type="pct"/>
            <w:shd w:val="clear" w:color="auto" w:fill="auto"/>
          </w:tcPr>
          <w:p w14:paraId="4F60D975" w14:textId="77777777" w:rsidR="007E5308" w:rsidRPr="00A55C3B" w:rsidRDefault="007E5308" w:rsidP="007E5308">
            <w:pPr>
              <w:pStyle w:val="ENoteTableText"/>
            </w:pPr>
            <w:r w:rsidRPr="00A55C3B">
              <w:t>ad No 279, 1992</w:t>
            </w:r>
          </w:p>
        </w:tc>
      </w:tr>
      <w:tr w:rsidR="007E5308" w:rsidRPr="00A55C3B" w14:paraId="6BEB945A" w14:textId="77777777" w:rsidTr="00212C95">
        <w:trPr>
          <w:cantSplit/>
        </w:trPr>
        <w:tc>
          <w:tcPr>
            <w:tcW w:w="1495" w:type="pct"/>
            <w:shd w:val="clear" w:color="auto" w:fill="auto"/>
          </w:tcPr>
          <w:p w14:paraId="31456446" w14:textId="77777777" w:rsidR="007E5308" w:rsidRPr="00A55C3B" w:rsidRDefault="007E5308" w:rsidP="007E5308">
            <w:pPr>
              <w:pStyle w:val="ENoteTableText"/>
              <w:tabs>
                <w:tab w:val="center" w:leader="dot" w:pos="2268"/>
              </w:tabs>
            </w:pPr>
          </w:p>
        </w:tc>
        <w:tc>
          <w:tcPr>
            <w:tcW w:w="3505" w:type="pct"/>
            <w:shd w:val="clear" w:color="auto" w:fill="auto"/>
          </w:tcPr>
          <w:p w14:paraId="4E24916B" w14:textId="77777777" w:rsidR="007E5308" w:rsidRPr="00A55C3B" w:rsidRDefault="007E5308" w:rsidP="007E5308">
            <w:pPr>
              <w:pStyle w:val="ENoteTableText"/>
            </w:pPr>
            <w:r w:rsidRPr="00A55C3B">
              <w:t>rep No 5, 2013</w:t>
            </w:r>
          </w:p>
        </w:tc>
      </w:tr>
      <w:tr w:rsidR="007E5308" w:rsidRPr="00A55C3B" w14:paraId="418AA6BA" w14:textId="77777777" w:rsidTr="00212C95">
        <w:trPr>
          <w:cantSplit/>
        </w:trPr>
        <w:tc>
          <w:tcPr>
            <w:tcW w:w="1495" w:type="pct"/>
            <w:shd w:val="clear" w:color="auto" w:fill="auto"/>
          </w:tcPr>
          <w:p w14:paraId="47A742C5" w14:textId="77777777" w:rsidR="007E5308" w:rsidRPr="00A55C3B" w:rsidRDefault="007E5308" w:rsidP="007E5308">
            <w:pPr>
              <w:pStyle w:val="ENoteTableText"/>
              <w:tabs>
                <w:tab w:val="center" w:leader="dot" w:pos="2268"/>
              </w:tabs>
            </w:pPr>
            <w:r w:rsidRPr="00A55C3B">
              <w:t>r 5.176</w:t>
            </w:r>
            <w:r w:rsidRPr="00A55C3B">
              <w:tab/>
            </w:r>
          </w:p>
        </w:tc>
        <w:tc>
          <w:tcPr>
            <w:tcW w:w="3505" w:type="pct"/>
            <w:shd w:val="clear" w:color="auto" w:fill="auto"/>
          </w:tcPr>
          <w:p w14:paraId="76B965FE" w14:textId="77777777" w:rsidR="007E5308" w:rsidRPr="00A55C3B" w:rsidRDefault="007E5308" w:rsidP="007E5308">
            <w:pPr>
              <w:pStyle w:val="ENoteTableText"/>
            </w:pPr>
            <w:r w:rsidRPr="00A55C3B">
              <w:t>ad No 279, 1992</w:t>
            </w:r>
          </w:p>
        </w:tc>
      </w:tr>
      <w:tr w:rsidR="007E5308" w:rsidRPr="00A55C3B" w14:paraId="1B2C7A99" w14:textId="77777777" w:rsidTr="00212C95">
        <w:trPr>
          <w:cantSplit/>
        </w:trPr>
        <w:tc>
          <w:tcPr>
            <w:tcW w:w="1495" w:type="pct"/>
            <w:shd w:val="clear" w:color="auto" w:fill="auto"/>
          </w:tcPr>
          <w:p w14:paraId="7F2B0528" w14:textId="77777777" w:rsidR="007E5308" w:rsidRPr="00A55C3B" w:rsidRDefault="007E5308" w:rsidP="007E5308">
            <w:pPr>
              <w:pStyle w:val="ENoteTableText"/>
            </w:pPr>
          </w:p>
        </w:tc>
        <w:tc>
          <w:tcPr>
            <w:tcW w:w="3505" w:type="pct"/>
            <w:shd w:val="clear" w:color="auto" w:fill="auto"/>
          </w:tcPr>
          <w:p w14:paraId="3071DCB3" w14:textId="77777777" w:rsidR="007E5308" w:rsidRPr="00A55C3B" w:rsidRDefault="007E5308" w:rsidP="007E5308">
            <w:pPr>
              <w:pStyle w:val="ENoteTableText"/>
            </w:pPr>
            <w:r w:rsidRPr="00A55C3B">
              <w:t>am No 380, 1992; No 224, 1995; No 288, 1998</w:t>
            </w:r>
          </w:p>
        </w:tc>
      </w:tr>
      <w:tr w:rsidR="007E5308" w:rsidRPr="00A55C3B" w14:paraId="68051604" w14:textId="77777777" w:rsidTr="00212C95">
        <w:trPr>
          <w:cantSplit/>
        </w:trPr>
        <w:tc>
          <w:tcPr>
            <w:tcW w:w="1495" w:type="pct"/>
            <w:shd w:val="clear" w:color="auto" w:fill="auto"/>
          </w:tcPr>
          <w:p w14:paraId="14680292" w14:textId="77777777" w:rsidR="007E5308" w:rsidRPr="00A55C3B" w:rsidRDefault="007E5308" w:rsidP="007E5308">
            <w:pPr>
              <w:pStyle w:val="ENoteTableText"/>
            </w:pPr>
          </w:p>
        </w:tc>
        <w:tc>
          <w:tcPr>
            <w:tcW w:w="3505" w:type="pct"/>
            <w:shd w:val="clear" w:color="auto" w:fill="auto"/>
          </w:tcPr>
          <w:p w14:paraId="75375D59" w14:textId="77777777" w:rsidR="007E5308" w:rsidRPr="00A55C3B" w:rsidRDefault="007E5308" w:rsidP="007E5308">
            <w:pPr>
              <w:pStyle w:val="ENoteTableText"/>
            </w:pPr>
            <w:r w:rsidRPr="00A55C3B">
              <w:t>rep No 5, 2013</w:t>
            </w:r>
          </w:p>
        </w:tc>
      </w:tr>
      <w:tr w:rsidR="007E5308" w:rsidRPr="00A55C3B" w14:paraId="25F91787" w14:textId="77777777" w:rsidTr="00212C95">
        <w:trPr>
          <w:cantSplit/>
        </w:trPr>
        <w:tc>
          <w:tcPr>
            <w:tcW w:w="1495" w:type="pct"/>
            <w:shd w:val="clear" w:color="auto" w:fill="auto"/>
          </w:tcPr>
          <w:p w14:paraId="262A8CDE" w14:textId="77777777" w:rsidR="007E5308" w:rsidRPr="00A55C3B" w:rsidRDefault="007E5308" w:rsidP="007E5308">
            <w:pPr>
              <w:pStyle w:val="ENoteTableText"/>
              <w:tabs>
                <w:tab w:val="center" w:leader="dot" w:pos="2268"/>
              </w:tabs>
            </w:pPr>
            <w:r w:rsidRPr="00A55C3B">
              <w:t>r 5.177</w:t>
            </w:r>
            <w:r w:rsidRPr="00A55C3B">
              <w:tab/>
            </w:r>
          </w:p>
        </w:tc>
        <w:tc>
          <w:tcPr>
            <w:tcW w:w="3505" w:type="pct"/>
            <w:shd w:val="clear" w:color="auto" w:fill="auto"/>
          </w:tcPr>
          <w:p w14:paraId="496AEC53" w14:textId="77777777" w:rsidR="007E5308" w:rsidRPr="00A55C3B" w:rsidRDefault="007E5308" w:rsidP="007E5308">
            <w:pPr>
              <w:pStyle w:val="ENoteTableText"/>
            </w:pPr>
            <w:r w:rsidRPr="00A55C3B">
              <w:t>ad No 279, 1992</w:t>
            </w:r>
          </w:p>
        </w:tc>
      </w:tr>
      <w:tr w:rsidR="007E5308" w:rsidRPr="00A55C3B" w14:paraId="7CD41901" w14:textId="77777777" w:rsidTr="00212C95">
        <w:trPr>
          <w:cantSplit/>
        </w:trPr>
        <w:tc>
          <w:tcPr>
            <w:tcW w:w="1495" w:type="pct"/>
            <w:shd w:val="clear" w:color="auto" w:fill="auto"/>
          </w:tcPr>
          <w:p w14:paraId="600854AE" w14:textId="77777777" w:rsidR="007E5308" w:rsidRPr="00A55C3B" w:rsidRDefault="007E5308" w:rsidP="007E5308">
            <w:pPr>
              <w:pStyle w:val="ENoteTableText"/>
            </w:pPr>
          </w:p>
        </w:tc>
        <w:tc>
          <w:tcPr>
            <w:tcW w:w="3505" w:type="pct"/>
            <w:shd w:val="clear" w:color="auto" w:fill="auto"/>
          </w:tcPr>
          <w:p w14:paraId="3AA591B8" w14:textId="77777777" w:rsidR="007E5308" w:rsidRPr="00A55C3B" w:rsidRDefault="007E5308" w:rsidP="007E5308">
            <w:pPr>
              <w:pStyle w:val="ENoteTableText"/>
            </w:pPr>
            <w:r w:rsidRPr="00A55C3B">
              <w:t>am No 224, 1995; No 32, 1998; No 288, 1998</w:t>
            </w:r>
          </w:p>
        </w:tc>
      </w:tr>
      <w:tr w:rsidR="007E5308" w:rsidRPr="00A55C3B" w14:paraId="3BF38224" w14:textId="77777777" w:rsidTr="00212C95">
        <w:trPr>
          <w:cantSplit/>
        </w:trPr>
        <w:tc>
          <w:tcPr>
            <w:tcW w:w="1495" w:type="pct"/>
            <w:shd w:val="clear" w:color="auto" w:fill="auto"/>
          </w:tcPr>
          <w:p w14:paraId="6FD04168" w14:textId="77777777" w:rsidR="007E5308" w:rsidRPr="00A55C3B" w:rsidRDefault="007E5308" w:rsidP="007E5308">
            <w:pPr>
              <w:pStyle w:val="ENoteTableText"/>
            </w:pPr>
          </w:p>
        </w:tc>
        <w:tc>
          <w:tcPr>
            <w:tcW w:w="3505" w:type="pct"/>
            <w:shd w:val="clear" w:color="auto" w:fill="auto"/>
          </w:tcPr>
          <w:p w14:paraId="236A3156" w14:textId="77777777" w:rsidR="007E5308" w:rsidRPr="00A55C3B" w:rsidRDefault="007E5308" w:rsidP="007E5308">
            <w:pPr>
              <w:pStyle w:val="ENoteTableText"/>
            </w:pPr>
            <w:r w:rsidRPr="00A55C3B">
              <w:t>rep No 5, 2013</w:t>
            </w:r>
          </w:p>
        </w:tc>
      </w:tr>
      <w:tr w:rsidR="007E5308" w:rsidRPr="00A55C3B" w14:paraId="33852085" w14:textId="77777777" w:rsidTr="00212C95">
        <w:trPr>
          <w:cantSplit/>
        </w:trPr>
        <w:tc>
          <w:tcPr>
            <w:tcW w:w="1495" w:type="pct"/>
            <w:shd w:val="clear" w:color="auto" w:fill="auto"/>
          </w:tcPr>
          <w:p w14:paraId="07D46703" w14:textId="77777777" w:rsidR="007E5308" w:rsidRPr="00A55C3B" w:rsidRDefault="007E5308" w:rsidP="007E5308">
            <w:pPr>
              <w:pStyle w:val="ENoteTableText"/>
              <w:tabs>
                <w:tab w:val="center" w:leader="dot" w:pos="2268"/>
              </w:tabs>
            </w:pPr>
            <w:r w:rsidRPr="00A55C3B">
              <w:t>r 5.178</w:t>
            </w:r>
            <w:r w:rsidRPr="00A55C3B">
              <w:tab/>
            </w:r>
          </w:p>
        </w:tc>
        <w:tc>
          <w:tcPr>
            <w:tcW w:w="3505" w:type="pct"/>
            <w:shd w:val="clear" w:color="auto" w:fill="auto"/>
          </w:tcPr>
          <w:p w14:paraId="7A809FF3" w14:textId="77777777" w:rsidR="007E5308" w:rsidRPr="00A55C3B" w:rsidRDefault="007E5308" w:rsidP="007E5308">
            <w:pPr>
              <w:pStyle w:val="ENoteTableText"/>
            </w:pPr>
            <w:r w:rsidRPr="00A55C3B">
              <w:t>ad No 279, 1992</w:t>
            </w:r>
          </w:p>
        </w:tc>
      </w:tr>
      <w:tr w:rsidR="007E5308" w:rsidRPr="00A55C3B" w14:paraId="691E03EC" w14:textId="77777777" w:rsidTr="00212C95">
        <w:trPr>
          <w:cantSplit/>
        </w:trPr>
        <w:tc>
          <w:tcPr>
            <w:tcW w:w="1495" w:type="pct"/>
            <w:shd w:val="clear" w:color="auto" w:fill="auto"/>
          </w:tcPr>
          <w:p w14:paraId="153D4FBB" w14:textId="77777777" w:rsidR="007E5308" w:rsidRPr="00A55C3B" w:rsidRDefault="007E5308" w:rsidP="007E5308">
            <w:pPr>
              <w:pStyle w:val="ENoteTableText"/>
            </w:pPr>
          </w:p>
        </w:tc>
        <w:tc>
          <w:tcPr>
            <w:tcW w:w="3505" w:type="pct"/>
            <w:shd w:val="clear" w:color="auto" w:fill="auto"/>
          </w:tcPr>
          <w:p w14:paraId="6C28825C" w14:textId="77777777" w:rsidR="007E5308" w:rsidRPr="00A55C3B" w:rsidRDefault="007E5308" w:rsidP="007E5308">
            <w:pPr>
              <w:pStyle w:val="ENoteTableText"/>
            </w:pPr>
            <w:r w:rsidRPr="00A55C3B">
              <w:t>am No 418, 1992; No 173, 1994; No 224, 1995; No 288, 1998; No 201, 2003; No 240, 2003</w:t>
            </w:r>
          </w:p>
        </w:tc>
      </w:tr>
      <w:tr w:rsidR="007E5308" w:rsidRPr="00A55C3B" w14:paraId="4EEFF86D" w14:textId="77777777" w:rsidTr="00212C95">
        <w:trPr>
          <w:cantSplit/>
        </w:trPr>
        <w:tc>
          <w:tcPr>
            <w:tcW w:w="1495" w:type="pct"/>
            <w:shd w:val="clear" w:color="auto" w:fill="auto"/>
          </w:tcPr>
          <w:p w14:paraId="3F89625B" w14:textId="77777777" w:rsidR="007E5308" w:rsidRPr="00A55C3B" w:rsidRDefault="007E5308" w:rsidP="007E5308">
            <w:pPr>
              <w:pStyle w:val="ENoteTableText"/>
            </w:pPr>
          </w:p>
        </w:tc>
        <w:tc>
          <w:tcPr>
            <w:tcW w:w="3505" w:type="pct"/>
            <w:shd w:val="clear" w:color="auto" w:fill="auto"/>
          </w:tcPr>
          <w:p w14:paraId="148F0CEF" w14:textId="77777777" w:rsidR="007E5308" w:rsidRPr="00A55C3B" w:rsidRDefault="007E5308" w:rsidP="007E5308">
            <w:pPr>
              <w:pStyle w:val="ENoteTableText"/>
            </w:pPr>
            <w:r w:rsidRPr="00A55C3B">
              <w:t>rep No 5, 2013</w:t>
            </w:r>
          </w:p>
        </w:tc>
      </w:tr>
      <w:tr w:rsidR="007E5308" w:rsidRPr="00A55C3B" w14:paraId="698CA665" w14:textId="77777777" w:rsidTr="00212C95">
        <w:trPr>
          <w:cantSplit/>
        </w:trPr>
        <w:tc>
          <w:tcPr>
            <w:tcW w:w="1495" w:type="pct"/>
            <w:shd w:val="clear" w:color="auto" w:fill="auto"/>
          </w:tcPr>
          <w:p w14:paraId="671A5200" w14:textId="77777777" w:rsidR="007E5308" w:rsidRPr="00A55C3B" w:rsidRDefault="007E5308" w:rsidP="007E5308">
            <w:pPr>
              <w:pStyle w:val="ENoteTableText"/>
              <w:tabs>
                <w:tab w:val="center" w:leader="dot" w:pos="2268"/>
              </w:tabs>
            </w:pPr>
            <w:r w:rsidRPr="00A55C3B">
              <w:t>r 5.179</w:t>
            </w:r>
            <w:r w:rsidRPr="00A55C3B">
              <w:tab/>
            </w:r>
          </w:p>
        </w:tc>
        <w:tc>
          <w:tcPr>
            <w:tcW w:w="3505" w:type="pct"/>
            <w:shd w:val="clear" w:color="auto" w:fill="auto"/>
          </w:tcPr>
          <w:p w14:paraId="77C8B31F" w14:textId="77777777" w:rsidR="007E5308" w:rsidRPr="00A55C3B" w:rsidRDefault="007E5308" w:rsidP="007E5308">
            <w:pPr>
              <w:pStyle w:val="ENoteTableText"/>
            </w:pPr>
            <w:r w:rsidRPr="00A55C3B">
              <w:t>ad No 279, 1992</w:t>
            </w:r>
          </w:p>
        </w:tc>
      </w:tr>
      <w:tr w:rsidR="007E5308" w:rsidRPr="00A55C3B" w14:paraId="7B99317F" w14:textId="77777777" w:rsidTr="00212C95">
        <w:trPr>
          <w:cantSplit/>
        </w:trPr>
        <w:tc>
          <w:tcPr>
            <w:tcW w:w="1495" w:type="pct"/>
            <w:shd w:val="clear" w:color="auto" w:fill="auto"/>
          </w:tcPr>
          <w:p w14:paraId="53D84D60" w14:textId="77777777" w:rsidR="007E5308" w:rsidRPr="00A55C3B" w:rsidRDefault="007E5308" w:rsidP="007E5308">
            <w:pPr>
              <w:pStyle w:val="ENoteTableText"/>
            </w:pPr>
          </w:p>
        </w:tc>
        <w:tc>
          <w:tcPr>
            <w:tcW w:w="3505" w:type="pct"/>
            <w:shd w:val="clear" w:color="auto" w:fill="auto"/>
          </w:tcPr>
          <w:p w14:paraId="2C1D502A" w14:textId="77777777" w:rsidR="007E5308" w:rsidRPr="00A55C3B" w:rsidRDefault="007E5308" w:rsidP="007E5308">
            <w:pPr>
              <w:pStyle w:val="ENoteTableText"/>
            </w:pPr>
            <w:r w:rsidRPr="00A55C3B">
              <w:t>am No 221, 1993; No 173, 1994; No 288, 1998; No 201, 2003</w:t>
            </w:r>
          </w:p>
        </w:tc>
      </w:tr>
      <w:tr w:rsidR="007E5308" w:rsidRPr="00A55C3B" w14:paraId="42F2C35B" w14:textId="77777777" w:rsidTr="00212C95">
        <w:trPr>
          <w:cantSplit/>
        </w:trPr>
        <w:tc>
          <w:tcPr>
            <w:tcW w:w="1495" w:type="pct"/>
            <w:shd w:val="clear" w:color="auto" w:fill="auto"/>
          </w:tcPr>
          <w:p w14:paraId="3F0CD7F6" w14:textId="77777777" w:rsidR="007E5308" w:rsidRPr="00A55C3B" w:rsidRDefault="007E5308" w:rsidP="007E5308">
            <w:pPr>
              <w:pStyle w:val="ENoteTableText"/>
            </w:pPr>
          </w:p>
        </w:tc>
        <w:tc>
          <w:tcPr>
            <w:tcW w:w="3505" w:type="pct"/>
            <w:shd w:val="clear" w:color="auto" w:fill="auto"/>
          </w:tcPr>
          <w:p w14:paraId="6AC5D7C0" w14:textId="77777777" w:rsidR="007E5308" w:rsidRPr="00A55C3B" w:rsidRDefault="007E5308" w:rsidP="007E5308">
            <w:pPr>
              <w:pStyle w:val="ENoteTableText"/>
            </w:pPr>
            <w:r w:rsidRPr="00A55C3B">
              <w:t>rep No 5, 2013</w:t>
            </w:r>
          </w:p>
        </w:tc>
      </w:tr>
      <w:tr w:rsidR="007E5308" w:rsidRPr="00A55C3B" w14:paraId="27068046" w14:textId="77777777" w:rsidTr="00212C95">
        <w:trPr>
          <w:cantSplit/>
        </w:trPr>
        <w:tc>
          <w:tcPr>
            <w:tcW w:w="1495" w:type="pct"/>
            <w:shd w:val="clear" w:color="auto" w:fill="auto"/>
          </w:tcPr>
          <w:p w14:paraId="763D5565" w14:textId="77777777" w:rsidR="007E5308" w:rsidRPr="00A55C3B" w:rsidRDefault="007E5308" w:rsidP="007E5308">
            <w:pPr>
              <w:pStyle w:val="ENoteTableText"/>
              <w:tabs>
                <w:tab w:val="center" w:leader="dot" w:pos="2268"/>
              </w:tabs>
            </w:pPr>
            <w:r w:rsidRPr="00A55C3B">
              <w:t>r 5.180</w:t>
            </w:r>
            <w:r w:rsidRPr="00A55C3B">
              <w:tab/>
            </w:r>
          </w:p>
        </w:tc>
        <w:tc>
          <w:tcPr>
            <w:tcW w:w="3505" w:type="pct"/>
            <w:shd w:val="clear" w:color="auto" w:fill="auto"/>
          </w:tcPr>
          <w:p w14:paraId="2A01EDA4" w14:textId="77777777" w:rsidR="007E5308" w:rsidRPr="00A55C3B" w:rsidRDefault="007E5308" w:rsidP="007E5308">
            <w:pPr>
              <w:pStyle w:val="ENoteTableText"/>
            </w:pPr>
            <w:r w:rsidRPr="00A55C3B">
              <w:t>ad No 279, 1992</w:t>
            </w:r>
          </w:p>
        </w:tc>
      </w:tr>
      <w:tr w:rsidR="007E5308" w:rsidRPr="00A55C3B" w14:paraId="7210C30F" w14:textId="77777777" w:rsidTr="00212C95">
        <w:trPr>
          <w:cantSplit/>
        </w:trPr>
        <w:tc>
          <w:tcPr>
            <w:tcW w:w="1495" w:type="pct"/>
            <w:shd w:val="clear" w:color="auto" w:fill="auto"/>
          </w:tcPr>
          <w:p w14:paraId="3F73D326" w14:textId="77777777" w:rsidR="007E5308" w:rsidRPr="00A55C3B" w:rsidRDefault="007E5308" w:rsidP="007E5308">
            <w:pPr>
              <w:pStyle w:val="ENoteTableText"/>
            </w:pPr>
          </w:p>
        </w:tc>
        <w:tc>
          <w:tcPr>
            <w:tcW w:w="3505" w:type="pct"/>
            <w:shd w:val="clear" w:color="auto" w:fill="auto"/>
          </w:tcPr>
          <w:p w14:paraId="59782ADA" w14:textId="77777777" w:rsidR="007E5308" w:rsidRPr="00A55C3B" w:rsidRDefault="007E5308" w:rsidP="007E5308">
            <w:pPr>
              <w:pStyle w:val="ENoteTableText"/>
            </w:pPr>
            <w:r w:rsidRPr="00A55C3B">
              <w:t>am No 173, 1994; No 288, 1998; No 201, 2003</w:t>
            </w:r>
          </w:p>
        </w:tc>
      </w:tr>
      <w:tr w:rsidR="007E5308" w:rsidRPr="00A55C3B" w14:paraId="75A16BE6" w14:textId="77777777" w:rsidTr="00212C95">
        <w:trPr>
          <w:cantSplit/>
        </w:trPr>
        <w:tc>
          <w:tcPr>
            <w:tcW w:w="1495" w:type="pct"/>
            <w:shd w:val="clear" w:color="auto" w:fill="auto"/>
          </w:tcPr>
          <w:p w14:paraId="08181CCD" w14:textId="77777777" w:rsidR="007E5308" w:rsidRPr="00A55C3B" w:rsidRDefault="007E5308" w:rsidP="007E5308">
            <w:pPr>
              <w:pStyle w:val="ENoteTableText"/>
            </w:pPr>
          </w:p>
        </w:tc>
        <w:tc>
          <w:tcPr>
            <w:tcW w:w="3505" w:type="pct"/>
            <w:shd w:val="clear" w:color="auto" w:fill="auto"/>
          </w:tcPr>
          <w:p w14:paraId="20158BD0" w14:textId="77777777" w:rsidR="007E5308" w:rsidRPr="00A55C3B" w:rsidRDefault="007E5308" w:rsidP="007E5308">
            <w:pPr>
              <w:pStyle w:val="ENoteTableText"/>
            </w:pPr>
            <w:r w:rsidRPr="00A55C3B">
              <w:t>rep No 5, 2013</w:t>
            </w:r>
          </w:p>
        </w:tc>
      </w:tr>
      <w:tr w:rsidR="007E5308" w:rsidRPr="00A55C3B" w14:paraId="1032B72E" w14:textId="77777777" w:rsidTr="00212C95">
        <w:trPr>
          <w:cantSplit/>
        </w:trPr>
        <w:tc>
          <w:tcPr>
            <w:tcW w:w="1495" w:type="pct"/>
            <w:shd w:val="clear" w:color="auto" w:fill="auto"/>
          </w:tcPr>
          <w:p w14:paraId="4CB53F61" w14:textId="77777777" w:rsidR="007E5308" w:rsidRPr="00A55C3B" w:rsidRDefault="007E5308" w:rsidP="007E5308">
            <w:pPr>
              <w:pStyle w:val="ENoteTableText"/>
              <w:tabs>
                <w:tab w:val="center" w:leader="dot" w:pos="2268"/>
              </w:tabs>
            </w:pPr>
            <w:r w:rsidRPr="00A55C3B">
              <w:t>r 5.181</w:t>
            </w:r>
            <w:r w:rsidRPr="00A55C3B">
              <w:tab/>
            </w:r>
          </w:p>
        </w:tc>
        <w:tc>
          <w:tcPr>
            <w:tcW w:w="3505" w:type="pct"/>
            <w:shd w:val="clear" w:color="auto" w:fill="auto"/>
          </w:tcPr>
          <w:p w14:paraId="604D4A92" w14:textId="77777777" w:rsidR="007E5308" w:rsidRPr="00A55C3B" w:rsidRDefault="007E5308" w:rsidP="007E5308">
            <w:pPr>
              <w:pStyle w:val="ENoteTableText"/>
            </w:pPr>
            <w:r w:rsidRPr="00A55C3B">
              <w:t>ad No 279, 1992</w:t>
            </w:r>
          </w:p>
        </w:tc>
      </w:tr>
      <w:tr w:rsidR="007E5308" w:rsidRPr="00A55C3B" w14:paraId="10CF0B2B" w14:textId="77777777" w:rsidTr="00212C95">
        <w:trPr>
          <w:cantSplit/>
        </w:trPr>
        <w:tc>
          <w:tcPr>
            <w:tcW w:w="1495" w:type="pct"/>
            <w:shd w:val="clear" w:color="auto" w:fill="auto"/>
          </w:tcPr>
          <w:p w14:paraId="04AA2805" w14:textId="77777777" w:rsidR="007E5308" w:rsidRPr="00A55C3B" w:rsidRDefault="007E5308" w:rsidP="007E5308">
            <w:pPr>
              <w:pStyle w:val="ENoteTableText"/>
              <w:tabs>
                <w:tab w:val="center" w:leader="dot" w:pos="2268"/>
              </w:tabs>
            </w:pPr>
          </w:p>
        </w:tc>
        <w:tc>
          <w:tcPr>
            <w:tcW w:w="3505" w:type="pct"/>
            <w:shd w:val="clear" w:color="auto" w:fill="auto"/>
          </w:tcPr>
          <w:p w14:paraId="0ECE0629" w14:textId="77777777" w:rsidR="007E5308" w:rsidRPr="00A55C3B" w:rsidRDefault="007E5308" w:rsidP="007E5308">
            <w:pPr>
              <w:pStyle w:val="ENoteTableText"/>
            </w:pPr>
            <w:r w:rsidRPr="00A55C3B">
              <w:t>rep No 5, 2013</w:t>
            </w:r>
          </w:p>
        </w:tc>
      </w:tr>
      <w:tr w:rsidR="007E5308" w:rsidRPr="00A55C3B" w14:paraId="6E93A081" w14:textId="77777777" w:rsidTr="00212C95">
        <w:trPr>
          <w:cantSplit/>
        </w:trPr>
        <w:tc>
          <w:tcPr>
            <w:tcW w:w="1495" w:type="pct"/>
            <w:shd w:val="clear" w:color="auto" w:fill="auto"/>
          </w:tcPr>
          <w:p w14:paraId="71EC33E7" w14:textId="77777777" w:rsidR="007E5308" w:rsidRPr="00A55C3B" w:rsidRDefault="007E5308" w:rsidP="007E5308">
            <w:pPr>
              <w:pStyle w:val="ENoteTableText"/>
              <w:tabs>
                <w:tab w:val="center" w:leader="dot" w:pos="2268"/>
              </w:tabs>
            </w:pPr>
            <w:r w:rsidRPr="00A55C3B">
              <w:t>r 5.182</w:t>
            </w:r>
            <w:r w:rsidRPr="00A55C3B">
              <w:tab/>
            </w:r>
          </w:p>
        </w:tc>
        <w:tc>
          <w:tcPr>
            <w:tcW w:w="3505" w:type="pct"/>
            <w:shd w:val="clear" w:color="auto" w:fill="auto"/>
          </w:tcPr>
          <w:p w14:paraId="0D902978" w14:textId="77777777" w:rsidR="007E5308" w:rsidRPr="00A55C3B" w:rsidRDefault="007E5308" w:rsidP="007E5308">
            <w:pPr>
              <w:pStyle w:val="ENoteTableText"/>
            </w:pPr>
            <w:r w:rsidRPr="00A55C3B">
              <w:t>ad No 279, 1992</w:t>
            </w:r>
          </w:p>
        </w:tc>
      </w:tr>
      <w:tr w:rsidR="007E5308" w:rsidRPr="00A55C3B" w14:paraId="510F319C" w14:textId="77777777" w:rsidTr="00212C95">
        <w:trPr>
          <w:cantSplit/>
        </w:trPr>
        <w:tc>
          <w:tcPr>
            <w:tcW w:w="1495" w:type="pct"/>
            <w:shd w:val="clear" w:color="auto" w:fill="auto"/>
          </w:tcPr>
          <w:p w14:paraId="308172BE" w14:textId="77777777" w:rsidR="007E5308" w:rsidRPr="00A55C3B" w:rsidRDefault="007E5308" w:rsidP="007E5308">
            <w:pPr>
              <w:pStyle w:val="ENoteTableText"/>
            </w:pPr>
          </w:p>
        </w:tc>
        <w:tc>
          <w:tcPr>
            <w:tcW w:w="3505" w:type="pct"/>
            <w:shd w:val="clear" w:color="auto" w:fill="auto"/>
          </w:tcPr>
          <w:p w14:paraId="711BC2DB" w14:textId="77777777" w:rsidR="007E5308" w:rsidRPr="00A55C3B" w:rsidRDefault="007E5308" w:rsidP="007E5308">
            <w:pPr>
              <w:pStyle w:val="ENoteTableText"/>
            </w:pPr>
            <w:r w:rsidRPr="00A55C3B">
              <w:t>am No 224, 1995; No 240, 2003</w:t>
            </w:r>
          </w:p>
        </w:tc>
      </w:tr>
      <w:tr w:rsidR="007E5308" w:rsidRPr="00A55C3B" w14:paraId="7559B7A4" w14:textId="77777777" w:rsidTr="00212C95">
        <w:trPr>
          <w:cantSplit/>
        </w:trPr>
        <w:tc>
          <w:tcPr>
            <w:tcW w:w="1495" w:type="pct"/>
            <w:shd w:val="clear" w:color="auto" w:fill="auto"/>
          </w:tcPr>
          <w:p w14:paraId="4EEF16A5" w14:textId="77777777" w:rsidR="007E5308" w:rsidRPr="00A55C3B" w:rsidRDefault="007E5308" w:rsidP="007E5308">
            <w:pPr>
              <w:pStyle w:val="ENoteTableText"/>
            </w:pPr>
          </w:p>
        </w:tc>
        <w:tc>
          <w:tcPr>
            <w:tcW w:w="3505" w:type="pct"/>
            <w:shd w:val="clear" w:color="auto" w:fill="auto"/>
          </w:tcPr>
          <w:p w14:paraId="4544A423" w14:textId="77777777" w:rsidR="007E5308" w:rsidRPr="00A55C3B" w:rsidRDefault="007E5308" w:rsidP="007E5308">
            <w:pPr>
              <w:pStyle w:val="ENoteTableText"/>
            </w:pPr>
            <w:r w:rsidRPr="00A55C3B">
              <w:t>rep No 5, 2013</w:t>
            </w:r>
          </w:p>
        </w:tc>
      </w:tr>
      <w:tr w:rsidR="007E5308" w:rsidRPr="00A55C3B" w14:paraId="78E4E861" w14:textId="77777777" w:rsidTr="00212C95">
        <w:trPr>
          <w:cantSplit/>
        </w:trPr>
        <w:tc>
          <w:tcPr>
            <w:tcW w:w="1495" w:type="pct"/>
            <w:shd w:val="clear" w:color="auto" w:fill="auto"/>
          </w:tcPr>
          <w:p w14:paraId="0DE7021F" w14:textId="77777777" w:rsidR="007E5308" w:rsidRPr="00A55C3B" w:rsidRDefault="007E5308" w:rsidP="007E5308">
            <w:pPr>
              <w:pStyle w:val="ENoteTableText"/>
              <w:tabs>
                <w:tab w:val="center" w:leader="dot" w:pos="2268"/>
              </w:tabs>
            </w:pPr>
            <w:r w:rsidRPr="00A55C3B">
              <w:t>r 5.183</w:t>
            </w:r>
            <w:r w:rsidRPr="00A55C3B">
              <w:tab/>
            </w:r>
          </w:p>
        </w:tc>
        <w:tc>
          <w:tcPr>
            <w:tcW w:w="3505" w:type="pct"/>
            <w:shd w:val="clear" w:color="auto" w:fill="auto"/>
          </w:tcPr>
          <w:p w14:paraId="7249162E" w14:textId="77777777" w:rsidR="007E5308" w:rsidRPr="00A55C3B" w:rsidRDefault="007E5308" w:rsidP="007E5308">
            <w:pPr>
              <w:pStyle w:val="ENoteTableText"/>
            </w:pPr>
            <w:r w:rsidRPr="00A55C3B">
              <w:t>ad No 279, 1992</w:t>
            </w:r>
          </w:p>
        </w:tc>
      </w:tr>
      <w:tr w:rsidR="007E5308" w:rsidRPr="00A55C3B" w14:paraId="739038D7" w14:textId="77777777" w:rsidTr="00212C95">
        <w:trPr>
          <w:cantSplit/>
        </w:trPr>
        <w:tc>
          <w:tcPr>
            <w:tcW w:w="1495" w:type="pct"/>
            <w:shd w:val="clear" w:color="auto" w:fill="auto"/>
          </w:tcPr>
          <w:p w14:paraId="00B3D33E" w14:textId="77777777" w:rsidR="007E5308" w:rsidRPr="00A55C3B" w:rsidRDefault="007E5308" w:rsidP="007E5308">
            <w:pPr>
              <w:pStyle w:val="ENoteTableText"/>
              <w:tabs>
                <w:tab w:val="center" w:leader="dot" w:pos="2268"/>
              </w:tabs>
            </w:pPr>
          </w:p>
        </w:tc>
        <w:tc>
          <w:tcPr>
            <w:tcW w:w="3505" w:type="pct"/>
            <w:shd w:val="clear" w:color="auto" w:fill="auto"/>
          </w:tcPr>
          <w:p w14:paraId="0DBBAAB2" w14:textId="77777777" w:rsidR="007E5308" w:rsidRPr="00A55C3B" w:rsidRDefault="007E5308" w:rsidP="007E5308">
            <w:pPr>
              <w:pStyle w:val="ENoteTableText"/>
            </w:pPr>
            <w:r w:rsidRPr="00A55C3B">
              <w:t>rep No 5, 2013</w:t>
            </w:r>
          </w:p>
        </w:tc>
      </w:tr>
      <w:tr w:rsidR="007E5308" w:rsidRPr="00A55C3B" w14:paraId="0CE0021A" w14:textId="77777777" w:rsidTr="00212C95">
        <w:trPr>
          <w:cantSplit/>
        </w:trPr>
        <w:tc>
          <w:tcPr>
            <w:tcW w:w="1495" w:type="pct"/>
            <w:shd w:val="clear" w:color="auto" w:fill="auto"/>
          </w:tcPr>
          <w:p w14:paraId="7EE19510" w14:textId="77777777" w:rsidR="007E5308" w:rsidRPr="00A55C3B" w:rsidRDefault="007E5308" w:rsidP="007E5308">
            <w:pPr>
              <w:pStyle w:val="ENoteTableText"/>
              <w:tabs>
                <w:tab w:val="center" w:leader="dot" w:pos="2268"/>
              </w:tabs>
            </w:pPr>
            <w:r w:rsidRPr="00A55C3B">
              <w:t>r 5.184</w:t>
            </w:r>
            <w:r w:rsidRPr="00A55C3B">
              <w:tab/>
            </w:r>
          </w:p>
        </w:tc>
        <w:tc>
          <w:tcPr>
            <w:tcW w:w="3505" w:type="pct"/>
            <w:shd w:val="clear" w:color="auto" w:fill="auto"/>
          </w:tcPr>
          <w:p w14:paraId="2F20801F" w14:textId="77777777" w:rsidR="007E5308" w:rsidRPr="00A55C3B" w:rsidRDefault="007E5308" w:rsidP="007E5308">
            <w:pPr>
              <w:pStyle w:val="ENoteTableText"/>
            </w:pPr>
            <w:r w:rsidRPr="00A55C3B">
              <w:t>ad No 279, 1992</w:t>
            </w:r>
          </w:p>
        </w:tc>
      </w:tr>
      <w:tr w:rsidR="007E5308" w:rsidRPr="00A55C3B" w14:paraId="14340F39" w14:textId="77777777" w:rsidTr="00212C95">
        <w:trPr>
          <w:cantSplit/>
        </w:trPr>
        <w:tc>
          <w:tcPr>
            <w:tcW w:w="1495" w:type="pct"/>
            <w:shd w:val="clear" w:color="auto" w:fill="auto"/>
          </w:tcPr>
          <w:p w14:paraId="08BD54F3" w14:textId="77777777" w:rsidR="007E5308" w:rsidRPr="00A55C3B" w:rsidRDefault="007E5308" w:rsidP="007E5308">
            <w:pPr>
              <w:pStyle w:val="ENoteTableText"/>
            </w:pPr>
          </w:p>
        </w:tc>
        <w:tc>
          <w:tcPr>
            <w:tcW w:w="3505" w:type="pct"/>
            <w:shd w:val="clear" w:color="auto" w:fill="auto"/>
          </w:tcPr>
          <w:p w14:paraId="627095EA" w14:textId="77777777" w:rsidR="007E5308" w:rsidRPr="00A55C3B" w:rsidRDefault="007E5308" w:rsidP="007E5308">
            <w:pPr>
              <w:pStyle w:val="ENoteTableText"/>
            </w:pPr>
            <w:r w:rsidRPr="00A55C3B">
              <w:t>am No 173, 1994; No 201, 2003</w:t>
            </w:r>
          </w:p>
        </w:tc>
      </w:tr>
      <w:tr w:rsidR="007E5308" w:rsidRPr="00A55C3B" w14:paraId="68B817F6" w14:textId="77777777" w:rsidTr="00212C95">
        <w:trPr>
          <w:cantSplit/>
        </w:trPr>
        <w:tc>
          <w:tcPr>
            <w:tcW w:w="1495" w:type="pct"/>
            <w:shd w:val="clear" w:color="auto" w:fill="auto"/>
          </w:tcPr>
          <w:p w14:paraId="2C38AFB0" w14:textId="77777777" w:rsidR="007E5308" w:rsidRPr="00A55C3B" w:rsidRDefault="007E5308" w:rsidP="007E5308">
            <w:pPr>
              <w:pStyle w:val="ENoteTableText"/>
            </w:pPr>
          </w:p>
        </w:tc>
        <w:tc>
          <w:tcPr>
            <w:tcW w:w="3505" w:type="pct"/>
            <w:shd w:val="clear" w:color="auto" w:fill="auto"/>
          </w:tcPr>
          <w:p w14:paraId="15B8AC56" w14:textId="77777777" w:rsidR="007E5308" w:rsidRPr="00A55C3B" w:rsidRDefault="007E5308" w:rsidP="007E5308">
            <w:pPr>
              <w:pStyle w:val="ENoteTableText"/>
            </w:pPr>
            <w:r w:rsidRPr="00A55C3B">
              <w:t>rep No 5, 2013</w:t>
            </w:r>
          </w:p>
        </w:tc>
      </w:tr>
      <w:tr w:rsidR="007E5308" w:rsidRPr="00A55C3B" w14:paraId="24EB4777" w14:textId="77777777" w:rsidTr="00212C95">
        <w:trPr>
          <w:cantSplit/>
        </w:trPr>
        <w:tc>
          <w:tcPr>
            <w:tcW w:w="1495" w:type="pct"/>
            <w:shd w:val="clear" w:color="auto" w:fill="auto"/>
          </w:tcPr>
          <w:p w14:paraId="797C2576" w14:textId="77777777" w:rsidR="007E5308" w:rsidRPr="00A55C3B" w:rsidRDefault="007E5308" w:rsidP="007E5308">
            <w:pPr>
              <w:pStyle w:val="ENoteTableText"/>
              <w:tabs>
                <w:tab w:val="center" w:leader="dot" w:pos="2268"/>
              </w:tabs>
            </w:pPr>
            <w:r w:rsidRPr="00A55C3B">
              <w:t>r 5.185</w:t>
            </w:r>
            <w:r w:rsidRPr="00A55C3B">
              <w:tab/>
            </w:r>
          </w:p>
        </w:tc>
        <w:tc>
          <w:tcPr>
            <w:tcW w:w="3505" w:type="pct"/>
            <w:shd w:val="clear" w:color="auto" w:fill="auto"/>
          </w:tcPr>
          <w:p w14:paraId="2AB60BB1" w14:textId="77777777" w:rsidR="007E5308" w:rsidRPr="00A55C3B" w:rsidRDefault="007E5308" w:rsidP="007E5308">
            <w:pPr>
              <w:pStyle w:val="ENoteTableText"/>
            </w:pPr>
            <w:r w:rsidRPr="00A55C3B">
              <w:t>ad No 279, 1992</w:t>
            </w:r>
          </w:p>
        </w:tc>
      </w:tr>
      <w:tr w:rsidR="007E5308" w:rsidRPr="00A55C3B" w14:paraId="7993374D" w14:textId="77777777" w:rsidTr="00212C95">
        <w:trPr>
          <w:cantSplit/>
        </w:trPr>
        <w:tc>
          <w:tcPr>
            <w:tcW w:w="1495" w:type="pct"/>
            <w:shd w:val="clear" w:color="auto" w:fill="auto"/>
          </w:tcPr>
          <w:p w14:paraId="7121629D" w14:textId="77777777" w:rsidR="007E5308" w:rsidRPr="00A55C3B" w:rsidRDefault="007E5308" w:rsidP="007E5308">
            <w:pPr>
              <w:pStyle w:val="ENoteTableText"/>
            </w:pPr>
          </w:p>
        </w:tc>
        <w:tc>
          <w:tcPr>
            <w:tcW w:w="3505" w:type="pct"/>
            <w:shd w:val="clear" w:color="auto" w:fill="auto"/>
          </w:tcPr>
          <w:p w14:paraId="28D11EB1" w14:textId="77777777" w:rsidR="007E5308" w:rsidRPr="00A55C3B" w:rsidRDefault="007E5308" w:rsidP="007E5308">
            <w:pPr>
              <w:pStyle w:val="ENoteTableText"/>
            </w:pPr>
            <w:r w:rsidRPr="00A55C3B">
              <w:t>am No 173, 1994</w:t>
            </w:r>
          </w:p>
        </w:tc>
      </w:tr>
      <w:tr w:rsidR="007E5308" w:rsidRPr="00A55C3B" w14:paraId="377FB228" w14:textId="77777777" w:rsidTr="00212C95">
        <w:trPr>
          <w:cantSplit/>
        </w:trPr>
        <w:tc>
          <w:tcPr>
            <w:tcW w:w="1495" w:type="pct"/>
            <w:shd w:val="clear" w:color="auto" w:fill="auto"/>
          </w:tcPr>
          <w:p w14:paraId="1FBD7E5C" w14:textId="77777777" w:rsidR="007E5308" w:rsidRPr="00A55C3B" w:rsidRDefault="007E5308" w:rsidP="007E5308">
            <w:pPr>
              <w:pStyle w:val="ENoteTableText"/>
            </w:pPr>
          </w:p>
        </w:tc>
        <w:tc>
          <w:tcPr>
            <w:tcW w:w="3505" w:type="pct"/>
            <w:shd w:val="clear" w:color="auto" w:fill="auto"/>
          </w:tcPr>
          <w:p w14:paraId="43A54CCA" w14:textId="77777777" w:rsidR="007E5308" w:rsidRPr="00A55C3B" w:rsidRDefault="007E5308" w:rsidP="007E5308">
            <w:pPr>
              <w:pStyle w:val="ENoteTableText"/>
            </w:pPr>
            <w:r w:rsidRPr="00A55C3B">
              <w:t>rs No 201, 2003</w:t>
            </w:r>
          </w:p>
        </w:tc>
      </w:tr>
      <w:tr w:rsidR="007E5308" w:rsidRPr="00A55C3B" w14:paraId="22D9832E" w14:textId="77777777" w:rsidTr="00212C95">
        <w:trPr>
          <w:cantSplit/>
        </w:trPr>
        <w:tc>
          <w:tcPr>
            <w:tcW w:w="1495" w:type="pct"/>
            <w:shd w:val="clear" w:color="auto" w:fill="auto"/>
          </w:tcPr>
          <w:p w14:paraId="38E27B07" w14:textId="77777777" w:rsidR="007E5308" w:rsidRPr="00A55C3B" w:rsidRDefault="007E5308" w:rsidP="007E5308">
            <w:pPr>
              <w:pStyle w:val="ENoteTableText"/>
            </w:pPr>
          </w:p>
        </w:tc>
        <w:tc>
          <w:tcPr>
            <w:tcW w:w="3505" w:type="pct"/>
            <w:shd w:val="clear" w:color="auto" w:fill="auto"/>
          </w:tcPr>
          <w:p w14:paraId="639694DB" w14:textId="77777777" w:rsidR="007E5308" w:rsidRPr="00A55C3B" w:rsidRDefault="007E5308" w:rsidP="007E5308">
            <w:pPr>
              <w:pStyle w:val="ENoteTableText"/>
            </w:pPr>
            <w:r w:rsidRPr="00A55C3B">
              <w:t>rep No 5, 2013</w:t>
            </w:r>
          </w:p>
        </w:tc>
      </w:tr>
      <w:tr w:rsidR="007E5308" w:rsidRPr="00A55C3B" w14:paraId="6338CE1F" w14:textId="77777777" w:rsidTr="00212C95">
        <w:trPr>
          <w:cantSplit/>
        </w:trPr>
        <w:tc>
          <w:tcPr>
            <w:tcW w:w="1495" w:type="pct"/>
            <w:shd w:val="clear" w:color="auto" w:fill="auto"/>
          </w:tcPr>
          <w:p w14:paraId="0D8A4B97" w14:textId="77777777" w:rsidR="007E5308" w:rsidRPr="00A55C3B" w:rsidRDefault="007E5308" w:rsidP="007E5308">
            <w:pPr>
              <w:pStyle w:val="ENoteTableText"/>
              <w:tabs>
                <w:tab w:val="center" w:leader="dot" w:pos="2268"/>
              </w:tabs>
            </w:pPr>
            <w:r w:rsidRPr="00A55C3B">
              <w:t>r 5.186</w:t>
            </w:r>
            <w:r w:rsidRPr="00A55C3B">
              <w:tab/>
            </w:r>
          </w:p>
        </w:tc>
        <w:tc>
          <w:tcPr>
            <w:tcW w:w="3505" w:type="pct"/>
            <w:shd w:val="clear" w:color="auto" w:fill="auto"/>
          </w:tcPr>
          <w:p w14:paraId="0D828519" w14:textId="77777777" w:rsidR="007E5308" w:rsidRPr="00A55C3B" w:rsidRDefault="007E5308" w:rsidP="007E5308">
            <w:pPr>
              <w:pStyle w:val="ENoteTableText"/>
            </w:pPr>
            <w:r w:rsidRPr="00A55C3B">
              <w:t>ad No 279, 1992</w:t>
            </w:r>
          </w:p>
        </w:tc>
      </w:tr>
      <w:tr w:rsidR="007E5308" w:rsidRPr="00A55C3B" w14:paraId="52F5F1FB" w14:textId="77777777" w:rsidTr="00212C95">
        <w:trPr>
          <w:cantSplit/>
        </w:trPr>
        <w:tc>
          <w:tcPr>
            <w:tcW w:w="1495" w:type="pct"/>
            <w:shd w:val="clear" w:color="auto" w:fill="auto"/>
          </w:tcPr>
          <w:p w14:paraId="15486464" w14:textId="77777777" w:rsidR="007E5308" w:rsidRPr="00A55C3B" w:rsidRDefault="007E5308" w:rsidP="007E5308">
            <w:pPr>
              <w:pStyle w:val="ENoteTableText"/>
            </w:pPr>
          </w:p>
        </w:tc>
        <w:tc>
          <w:tcPr>
            <w:tcW w:w="3505" w:type="pct"/>
            <w:shd w:val="clear" w:color="auto" w:fill="auto"/>
          </w:tcPr>
          <w:p w14:paraId="153FFDBD" w14:textId="77777777" w:rsidR="007E5308" w:rsidRPr="00A55C3B" w:rsidRDefault="007E5308" w:rsidP="007E5308">
            <w:pPr>
              <w:pStyle w:val="ENoteTableText"/>
            </w:pPr>
            <w:r w:rsidRPr="00A55C3B">
              <w:t>am No 173, 1994; No 201, 2003</w:t>
            </w:r>
          </w:p>
        </w:tc>
      </w:tr>
      <w:tr w:rsidR="007E5308" w:rsidRPr="00A55C3B" w14:paraId="52FB26FD" w14:textId="77777777" w:rsidTr="00212C95">
        <w:trPr>
          <w:cantSplit/>
        </w:trPr>
        <w:tc>
          <w:tcPr>
            <w:tcW w:w="1495" w:type="pct"/>
            <w:shd w:val="clear" w:color="auto" w:fill="auto"/>
          </w:tcPr>
          <w:p w14:paraId="40511E79" w14:textId="77777777" w:rsidR="007E5308" w:rsidRPr="00A55C3B" w:rsidRDefault="007E5308" w:rsidP="007E5308">
            <w:pPr>
              <w:pStyle w:val="ENoteTableText"/>
            </w:pPr>
          </w:p>
        </w:tc>
        <w:tc>
          <w:tcPr>
            <w:tcW w:w="3505" w:type="pct"/>
            <w:shd w:val="clear" w:color="auto" w:fill="auto"/>
          </w:tcPr>
          <w:p w14:paraId="030ADE34" w14:textId="77777777" w:rsidR="007E5308" w:rsidRPr="00A55C3B" w:rsidRDefault="007E5308" w:rsidP="007E5308">
            <w:pPr>
              <w:pStyle w:val="ENoteTableText"/>
            </w:pPr>
            <w:r w:rsidRPr="00A55C3B">
              <w:t>rep No 5, 2013</w:t>
            </w:r>
          </w:p>
        </w:tc>
      </w:tr>
      <w:tr w:rsidR="007E5308" w:rsidRPr="00A55C3B" w14:paraId="01D9D0D5" w14:textId="77777777" w:rsidTr="00212C95">
        <w:trPr>
          <w:cantSplit/>
        </w:trPr>
        <w:tc>
          <w:tcPr>
            <w:tcW w:w="1495" w:type="pct"/>
            <w:shd w:val="clear" w:color="auto" w:fill="auto"/>
          </w:tcPr>
          <w:p w14:paraId="0813974D" w14:textId="77777777" w:rsidR="007E5308" w:rsidRPr="00A55C3B" w:rsidRDefault="007E5308" w:rsidP="007E5308">
            <w:pPr>
              <w:pStyle w:val="ENoteTableText"/>
              <w:tabs>
                <w:tab w:val="center" w:leader="dot" w:pos="2268"/>
              </w:tabs>
            </w:pPr>
            <w:r w:rsidRPr="00A55C3B">
              <w:t>r 5.187</w:t>
            </w:r>
            <w:r w:rsidRPr="00A55C3B">
              <w:tab/>
            </w:r>
          </w:p>
        </w:tc>
        <w:tc>
          <w:tcPr>
            <w:tcW w:w="3505" w:type="pct"/>
            <w:shd w:val="clear" w:color="auto" w:fill="auto"/>
          </w:tcPr>
          <w:p w14:paraId="72A011DA" w14:textId="77777777" w:rsidR="007E5308" w:rsidRPr="00A55C3B" w:rsidRDefault="007E5308" w:rsidP="007E5308">
            <w:pPr>
              <w:pStyle w:val="ENoteTableText"/>
            </w:pPr>
            <w:r w:rsidRPr="00A55C3B">
              <w:t>ad No 279, 1992</w:t>
            </w:r>
          </w:p>
        </w:tc>
      </w:tr>
      <w:tr w:rsidR="007E5308" w:rsidRPr="00A55C3B" w14:paraId="6774981D" w14:textId="77777777" w:rsidTr="00212C95">
        <w:trPr>
          <w:cantSplit/>
        </w:trPr>
        <w:tc>
          <w:tcPr>
            <w:tcW w:w="1495" w:type="pct"/>
            <w:shd w:val="clear" w:color="auto" w:fill="auto"/>
          </w:tcPr>
          <w:p w14:paraId="1C2D3FCA" w14:textId="77777777" w:rsidR="007E5308" w:rsidRPr="00A55C3B" w:rsidRDefault="007E5308" w:rsidP="007E5308">
            <w:pPr>
              <w:pStyle w:val="ENoteTableText"/>
            </w:pPr>
          </w:p>
        </w:tc>
        <w:tc>
          <w:tcPr>
            <w:tcW w:w="3505" w:type="pct"/>
            <w:shd w:val="clear" w:color="auto" w:fill="auto"/>
          </w:tcPr>
          <w:p w14:paraId="0EF4FC02" w14:textId="77777777" w:rsidR="007E5308" w:rsidRPr="00A55C3B" w:rsidRDefault="007E5308" w:rsidP="007E5308">
            <w:pPr>
              <w:pStyle w:val="ENoteTableText"/>
            </w:pPr>
            <w:r w:rsidRPr="00A55C3B">
              <w:t>am No 173, 1994; No 224, 1995; No 201, 2003</w:t>
            </w:r>
          </w:p>
        </w:tc>
      </w:tr>
      <w:tr w:rsidR="007E5308" w:rsidRPr="00A55C3B" w14:paraId="743E68DA" w14:textId="77777777" w:rsidTr="00212C95">
        <w:trPr>
          <w:cantSplit/>
        </w:trPr>
        <w:tc>
          <w:tcPr>
            <w:tcW w:w="1495" w:type="pct"/>
            <w:shd w:val="clear" w:color="auto" w:fill="auto"/>
          </w:tcPr>
          <w:p w14:paraId="7EFC83FF" w14:textId="77777777" w:rsidR="007E5308" w:rsidRPr="00A55C3B" w:rsidRDefault="007E5308" w:rsidP="007E5308">
            <w:pPr>
              <w:pStyle w:val="ENoteTableText"/>
            </w:pPr>
          </w:p>
        </w:tc>
        <w:tc>
          <w:tcPr>
            <w:tcW w:w="3505" w:type="pct"/>
            <w:shd w:val="clear" w:color="auto" w:fill="auto"/>
          </w:tcPr>
          <w:p w14:paraId="3860CA51" w14:textId="77777777" w:rsidR="007E5308" w:rsidRPr="00A55C3B" w:rsidRDefault="007E5308" w:rsidP="007E5308">
            <w:pPr>
              <w:pStyle w:val="ENoteTableText"/>
            </w:pPr>
            <w:r w:rsidRPr="00A55C3B">
              <w:t>rep No 5, 2013</w:t>
            </w:r>
          </w:p>
        </w:tc>
      </w:tr>
      <w:tr w:rsidR="007E5308" w:rsidRPr="00A55C3B" w14:paraId="310651E2" w14:textId="77777777" w:rsidTr="00212C95">
        <w:trPr>
          <w:cantSplit/>
        </w:trPr>
        <w:tc>
          <w:tcPr>
            <w:tcW w:w="1495" w:type="pct"/>
            <w:shd w:val="clear" w:color="auto" w:fill="auto"/>
          </w:tcPr>
          <w:p w14:paraId="194974D3" w14:textId="22370AA3" w:rsidR="007E5308" w:rsidRPr="00A55C3B" w:rsidRDefault="007E5308" w:rsidP="007E5308">
            <w:pPr>
              <w:pStyle w:val="ENoteTableText"/>
              <w:tabs>
                <w:tab w:val="center" w:leader="dot" w:pos="2268"/>
              </w:tabs>
            </w:pPr>
            <w:r w:rsidRPr="00A55C3B">
              <w:t>Division 16</w:t>
            </w:r>
            <w:r w:rsidRPr="00A55C3B">
              <w:tab/>
            </w:r>
          </w:p>
        </w:tc>
        <w:tc>
          <w:tcPr>
            <w:tcW w:w="3505" w:type="pct"/>
            <w:shd w:val="clear" w:color="auto" w:fill="auto"/>
          </w:tcPr>
          <w:p w14:paraId="32137F45" w14:textId="77777777" w:rsidR="007E5308" w:rsidRPr="00A55C3B" w:rsidRDefault="007E5308" w:rsidP="007E5308">
            <w:pPr>
              <w:pStyle w:val="ENoteTableText"/>
            </w:pPr>
            <w:r w:rsidRPr="00A55C3B">
              <w:t>am No 224, 1995; No 288, 1998</w:t>
            </w:r>
          </w:p>
        </w:tc>
      </w:tr>
      <w:tr w:rsidR="007E5308" w:rsidRPr="00A55C3B" w14:paraId="6C05A9A8" w14:textId="77777777" w:rsidTr="00212C95">
        <w:trPr>
          <w:cantSplit/>
        </w:trPr>
        <w:tc>
          <w:tcPr>
            <w:tcW w:w="1495" w:type="pct"/>
            <w:shd w:val="clear" w:color="auto" w:fill="auto"/>
          </w:tcPr>
          <w:p w14:paraId="5A802072" w14:textId="77777777" w:rsidR="007E5308" w:rsidRPr="00A55C3B" w:rsidRDefault="007E5308" w:rsidP="007E5308">
            <w:pPr>
              <w:pStyle w:val="ENoteTableText"/>
              <w:tabs>
                <w:tab w:val="center" w:leader="dot" w:pos="2268"/>
              </w:tabs>
            </w:pPr>
          </w:p>
        </w:tc>
        <w:tc>
          <w:tcPr>
            <w:tcW w:w="3505" w:type="pct"/>
            <w:shd w:val="clear" w:color="auto" w:fill="auto"/>
          </w:tcPr>
          <w:p w14:paraId="00698AFD" w14:textId="77777777" w:rsidR="007E5308" w:rsidRPr="00A55C3B" w:rsidRDefault="007E5308" w:rsidP="007E5308">
            <w:pPr>
              <w:pStyle w:val="ENoteTableText"/>
            </w:pPr>
            <w:r w:rsidRPr="00A55C3B">
              <w:t>rep No 5, 2013</w:t>
            </w:r>
          </w:p>
        </w:tc>
      </w:tr>
      <w:tr w:rsidR="007E5308" w:rsidRPr="00A55C3B" w14:paraId="181D5CE7" w14:textId="77777777" w:rsidTr="00212C95">
        <w:trPr>
          <w:cantSplit/>
        </w:trPr>
        <w:tc>
          <w:tcPr>
            <w:tcW w:w="1495" w:type="pct"/>
            <w:shd w:val="clear" w:color="auto" w:fill="auto"/>
          </w:tcPr>
          <w:p w14:paraId="304A7025" w14:textId="77777777" w:rsidR="007E5308" w:rsidRPr="00A55C3B" w:rsidRDefault="007E5308" w:rsidP="007E5308">
            <w:pPr>
              <w:pStyle w:val="ENoteTableText"/>
              <w:tabs>
                <w:tab w:val="center" w:leader="dot" w:pos="2268"/>
              </w:tabs>
            </w:pPr>
            <w:r w:rsidRPr="00A55C3B">
              <w:t>r 5.188</w:t>
            </w:r>
            <w:r w:rsidRPr="00A55C3B">
              <w:tab/>
            </w:r>
          </w:p>
        </w:tc>
        <w:tc>
          <w:tcPr>
            <w:tcW w:w="3505" w:type="pct"/>
            <w:shd w:val="clear" w:color="auto" w:fill="auto"/>
          </w:tcPr>
          <w:p w14:paraId="32BD02B3" w14:textId="77777777" w:rsidR="007E5308" w:rsidRPr="00A55C3B" w:rsidRDefault="007E5308" w:rsidP="007E5308">
            <w:pPr>
              <w:pStyle w:val="ENoteTableText"/>
            </w:pPr>
            <w:r w:rsidRPr="00A55C3B">
              <w:t>ad No 279, 1992</w:t>
            </w:r>
          </w:p>
        </w:tc>
      </w:tr>
      <w:tr w:rsidR="007E5308" w:rsidRPr="00A55C3B" w14:paraId="417202F8" w14:textId="77777777" w:rsidTr="00212C95">
        <w:trPr>
          <w:cantSplit/>
        </w:trPr>
        <w:tc>
          <w:tcPr>
            <w:tcW w:w="1495" w:type="pct"/>
            <w:shd w:val="clear" w:color="auto" w:fill="auto"/>
          </w:tcPr>
          <w:p w14:paraId="3981D585" w14:textId="77777777" w:rsidR="007E5308" w:rsidRPr="00A55C3B" w:rsidRDefault="007E5308" w:rsidP="007E5308">
            <w:pPr>
              <w:pStyle w:val="ENoteTableText"/>
            </w:pPr>
          </w:p>
        </w:tc>
        <w:tc>
          <w:tcPr>
            <w:tcW w:w="3505" w:type="pct"/>
            <w:shd w:val="clear" w:color="auto" w:fill="auto"/>
          </w:tcPr>
          <w:p w14:paraId="44E933B8" w14:textId="77777777" w:rsidR="007E5308" w:rsidRPr="00A55C3B" w:rsidRDefault="007E5308" w:rsidP="007E5308">
            <w:pPr>
              <w:pStyle w:val="ENoteTableText"/>
            </w:pPr>
            <w:r w:rsidRPr="00A55C3B">
              <w:t>am No 224, 1995</w:t>
            </w:r>
          </w:p>
        </w:tc>
      </w:tr>
      <w:tr w:rsidR="007E5308" w:rsidRPr="00A55C3B" w14:paraId="51D49F62" w14:textId="77777777" w:rsidTr="00212C95">
        <w:trPr>
          <w:cantSplit/>
        </w:trPr>
        <w:tc>
          <w:tcPr>
            <w:tcW w:w="1495" w:type="pct"/>
            <w:shd w:val="clear" w:color="auto" w:fill="auto"/>
          </w:tcPr>
          <w:p w14:paraId="4DE8B7DD" w14:textId="77777777" w:rsidR="007E5308" w:rsidRPr="00A55C3B" w:rsidRDefault="007E5308" w:rsidP="007E5308">
            <w:pPr>
              <w:pStyle w:val="ENoteTableText"/>
            </w:pPr>
          </w:p>
        </w:tc>
        <w:tc>
          <w:tcPr>
            <w:tcW w:w="3505" w:type="pct"/>
            <w:shd w:val="clear" w:color="auto" w:fill="auto"/>
          </w:tcPr>
          <w:p w14:paraId="73E275F8" w14:textId="77777777" w:rsidR="007E5308" w:rsidRPr="00A55C3B" w:rsidRDefault="007E5308" w:rsidP="007E5308">
            <w:pPr>
              <w:pStyle w:val="ENoteTableText"/>
            </w:pPr>
            <w:r w:rsidRPr="00A55C3B">
              <w:t>rep No 5, 2013</w:t>
            </w:r>
          </w:p>
        </w:tc>
      </w:tr>
      <w:tr w:rsidR="007E5308" w:rsidRPr="00A55C3B" w14:paraId="486623D8" w14:textId="77777777" w:rsidTr="00212C95">
        <w:trPr>
          <w:cantSplit/>
        </w:trPr>
        <w:tc>
          <w:tcPr>
            <w:tcW w:w="1495" w:type="pct"/>
            <w:shd w:val="clear" w:color="auto" w:fill="auto"/>
          </w:tcPr>
          <w:p w14:paraId="64F348D8" w14:textId="77777777" w:rsidR="007E5308" w:rsidRPr="00A55C3B" w:rsidRDefault="007E5308" w:rsidP="007E5308">
            <w:pPr>
              <w:pStyle w:val="ENoteTableText"/>
              <w:tabs>
                <w:tab w:val="center" w:leader="dot" w:pos="2268"/>
              </w:tabs>
            </w:pPr>
            <w:r w:rsidRPr="00A55C3B">
              <w:t>r 5.189</w:t>
            </w:r>
            <w:r w:rsidRPr="00A55C3B">
              <w:tab/>
            </w:r>
          </w:p>
        </w:tc>
        <w:tc>
          <w:tcPr>
            <w:tcW w:w="3505" w:type="pct"/>
            <w:shd w:val="clear" w:color="auto" w:fill="auto"/>
          </w:tcPr>
          <w:p w14:paraId="643E62EE" w14:textId="77777777" w:rsidR="007E5308" w:rsidRPr="00A55C3B" w:rsidRDefault="007E5308" w:rsidP="007E5308">
            <w:pPr>
              <w:pStyle w:val="ENoteTableText"/>
            </w:pPr>
            <w:r w:rsidRPr="00A55C3B">
              <w:t>ad No 279, 1992</w:t>
            </w:r>
          </w:p>
        </w:tc>
      </w:tr>
      <w:tr w:rsidR="007E5308" w:rsidRPr="00A55C3B" w14:paraId="115E2A1D" w14:textId="77777777" w:rsidTr="00212C95">
        <w:trPr>
          <w:cantSplit/>
        </w:trPr>
        <w:tc>
          <w:tcPr>
            <w:tcW w:w="1495" w:type="pct"/>
            <w:shd w:val="clear" w:color="auto" w:fill="auto"/>
          </w:tcPr>
          <w:p w14:paraId="1179F814" w14:textId="77777777" w:rsidR="007E5308" w:rsidRPr="00A55C3B" w:rsidRDefault="007E5308" w:rsidP="007E5308">
            <w:pPr>
              <w:pStyle w:val="ENoteTableText"/>
              <w:tabs>
                <w:tab w:val="center" w:leader="dot" w:pos="2268"/>
              </w:tabs>
            </w:pPr>
          </w:p>
        </w:tc>
        <w:tc>
          <w:tcPr>
            <w:tcW w:w="3505" w:type="pct"/>
            <w:shd w:val="clear" w:color="auto" w:fill="auto"/>
          </w:tcPr>
          <w:p w14:paraId="0F2ECC3E" w14:textId="77777777" w:rsidR="007E5308" w:rsidRPr="00A55C3B" w:rsidRDefault="007E5308" w:rsidP="007E5308">
            <w:pPr>
              <w:pStyle w:val="ENoteTableText"/>
            </w:pPr>
            <w:r w:rsidRPr="00A55C3B">
              <w:t>rep No 5, 2013</w:t>
            </w:r>
          </w:p>
        </w:tc>
      </w:tr>
      <w:tr w:rsidR="007E5308" w:rsidRPr="00A55C3B" w14:paraId="646B1931" w14:textId="77777777" w:rsidTr="00212C95">
        <w:trPr>
          <w:cantSplit/>
        </w:trPr>
        <w:tc>
          <w:tcPr>
            <w:tcW w:w="1495" w:type="pct"/>
            <w:shd w:val="clear" w:color="auto" w:fill="auto"/>
          </w:tcPr>
          <w:p w14:paraId="648247DD" w14:textId="77777777" w:rsidR="007E5308" w:rsidRPr="00A55C3B" w:rsidRDefault="007E5308" w:rsidP="007E5308">
            <w:pPr>
              <w:pStyle w:val="ENoteTableText"/>
              <w:tabs>
                <w:tab w:val="center" w:leader="dot" w:pos="2268"/>
              </w:tabs>
            </w:pPr>
            <w:r w:rsidRPr="00A55C3B">
              <w:t>r 5.190</w:t>
            </w:r>
            <w:r w:rsidRPr="00A55C3B">
              <w:tab/>
            </w:r>
          </w:p>
        </w:tc>
        <w:tc>
          <w:tcPr>
            <w:tcW w:w="3505" w:type="pct"/>
            <w:shd w:val="clear" w:color="auto" w:fill="auto"/>
          </w:tcPr>
          <w:p w14:paraId="750BE55D" w14:textId="77777777" w:rsidR="007E5308" w:rsidRPr="00A55C3B" w:rsidRDefault="007E5308" w:rsidP="007E5308">
            <w:pPr>
              <w:pStyle w:val="ENoteTableText"/>
            </w:pPr>
            <w:r w:rsidRPr="00A55C3B">
              <w:t>ad No 279, 1992</w:t>
            </w:r>
          </w:p>
        </w:tc>
      </w:tr>
      <w:tr w:rsidR="007E5308" w:rsidRPr="00A55C3B" w14:paraId="21D75D59" w14:textId="77777777" w:rsidTr="00212C95">
        <w:trPr>
          <w:cantSplit/>
        </w:trPr>
        <w:tc>
          <w:tcPr>
            <w:tcW w:w="1495" w:type="pct"/>
            <w:shd w:val="clear" w:color="auto" w:fill="auto"/>
          </w:tcPr>
          <w:p w14:paraId="7BB2691A" w14:textId="77777777" w:rsidR="007E5308" w:rsidRPr="00A55C3B" w:rsidRDefault="007E5308" w:rsidP="007E5308">
            <w:pPr>
              <w:pStyle w:val="ENoteTableText"/>
            </w:pPr>
          </w:p>
        </w:tc>
        <w:tc>
          <w:tcPr>
            <w:tcW w:w="3505" w:type="pct"/>
            <w:shd w:val="clear" w:color="auto" w:fill="auto"/>
          </w:tcPr>
          <w:p w14:paraId="067717C4" w14:textId="77777777" w:rsidR="007E5308" w:rsidRPr="00A55C3B" w:rsidRDefault="007E5308" w:rsidP="007E5308">
            <w:pPr>
              <w:pStyle w:val="ENoteTableText"/>
            </w:pPr>
            <w:r w:rsidRPr="00A55C3B">
              <w:t>am No 224, 1995; No 288, 1998</w:t>
            </w:r>
          </w:p>
        </w:tc>
      </w:tr>
      <w:tr w:rsidR="007E5308" w:rsidRPr="00A55C3B" w14:paraId="0C8003CD" w14:textId="77777777" w:rsidTr="00212C95">
        <w:trPr>
          <w:cantSplit/>
        </w:trPr>
        <w:tc>
          <w:tcPr>
            <w:tcW w:w="1495" w:type="pct"/>
            <w:shd w:val="clear" w:color="auto" w:fill="auto"/>
          </w:tcPr>
          <w:p w14:paraId="5E24DA13" w14:textId="77777777" w:rsidR="007E5308" w:rsidRPr="00A55C3B" w:rsidRDefault="007E5308" w:rsidP="007E5308">
            <w:pPr>
              <w:pStyle w:val="ENoteTableText"/>
            </w:pPr>
          </w:p>
        </w:tc>
        <w:tc>
          <w:tcPr>
            <w:tcW w:w="3505" w:type="pct"/>
            <w:shd w:val="clear" w:color="auto" w:fill="auto"/>
          </w:tcPr>
          <w:p w14:paraId="46CEF454" w14:textId="77777777" w:rsidR="007E5308" w:rsidRPr="00A55C3B" w:rsidRDefault="007E5308" w:rsidP="007E5308">
            <w:pPr>
              <w:pStyle w:val="ENoteTableText"/>
            </w:pPr>
            <w:r w:rsidRPr="00A55C3B">
              <w:t>rep No 5, 2013</w:t>
            </w:r>
          </w:p>
        </w:tc>
      </w:tr>
      <w:tr w:rsidR="007E5308" w:rsidRPr="00A55C3B" w14:paraId="56B47C91" w14:textId="77777777" w:rsidTr="00212C95">
        <w:trPr>
          <w:cantSplit/>
        </w:trPr>
        <w:tc>
          <w:tcPr>
            <w:tcW w:w="1495" w:type="pct"/>
            <w:shd w:val="clear" w:color="auto" w:fill="auto"/>
          </w:tcPr>
          <w:p w14:paraId="261E7550" w14:textId="77777777" w:rsidR="007E5308" w:rsidRPr="00A55C3B" w:rsidRDefault="007E5308" w:rsidP="007E5308">
            <w:pPr>
              <w:pStyle w:val="ENoteTableText"/>
              <w:tabs>
                <w:tab w:val="center" w:leader="dot" w:pos="2268"/>
              </w:tabs>
            </w:pPr>
            <w:r w:rsidRPr="00A55C3B">
              <w:t>r 5.191</w:t>
            </w:r>
            <w:r w:rsidRPr="00A55C3B">
              <w:tab/>
            </w:r>
          </w:p>
        </w:tc>
        <w:tc>
          <w:tcPr>
            <w:tcW w:w="3505" w:type="pct"/>
            <w:shd w:val="clear" w:color="auto" w:fill="auto"/>
          </w:tcPr>
          <w:p w14:paraId="79874D7C" w14:textId="77777777" w:rsidR="007E5308" w:rsidRPr="00A55C3B" w:rsidRDefault="007E5308" w:rsidP="007E5308">
            <w:pPr>
              <w:pStyle w:val="ENoteTableText"/>
            </w:pPr>
            <w:r w:rsidRPr="00A55C3B">
              <w:t>ad No 279, 1992</w:t>
            </w:r>
          </w:p>
        </w:tc>
      </w:tr>
      <w:tr w:rsidR="007E5308" w:rsidRPr="00A55C3B" w14:paraId="39827CE3" w14:textId="77777777" w:rsidTr="00212C95">
        <w:trPr>
          <w:cantSplit/>
        </w:trPr>
        <w:tc>
          <w:tcPr>
            <w:tcW w:w="1495" w:type="pct"/>
            <w:shd w:val="clear" w:color="auto" w:fill="auto"/>
          </w:tcPr>
          <w:p w14:paraId="651B9D84" w14:textId="77777777" w:rsidR="007E5308" w:rsidRPr="00A55C3B" w:rsidRDefault="007E5308" w:rsidP="007E5308">
            <w:pPr>
              <w:pStyle w:val="ENoteTableText"/>
            </w:pPr>
          </w:p>
        </w:tc>
        <w:tc>
          <w:tcPr>
            <w:tcW w:w="3505" w:type="pct"/>
            <w:shd w:val="clear" w:color="auto" w:fill="auto"/>
          </w:tcPr>
          <w:p w14:paraId="6F76BECC" w14:textId="77777777" w:rsidR="007E5308" w:rsidRPr="00A55C3B" w:rsidRDefault="007E5308" w:rsidP="007E5308">
            <w:pPr>
              <w:pStyle w:val="ENoteTableText"/>
            </w:pPr>
            <w:r w:rsidRPr="00A55C3B">
              <w:t>am No 173, 1994; No 201, 2003</w:t>
            </w:r>
          </w:p>
        </w:tc>
      </w:tr>
      <w:tr w:rsidR="007E5308" w:rsidRPr="00A55C3B" w14:paraId="7DD474D6" w14:textId="77777777" w:rsidTr="00212C95">
        <w:trPr>
          <w:cantSplit/>
        </w:trPr>
        <w:tc>
          <w:tcPr>
            <w:tcW w:w="1495" w:type="pct"/>
            <w:shd w:val="clear" w:color="auto" w:fill="auto"/>
          </w:tcPr>
          <w:p w14:paraId="5DFDF624" w14:textId="77777777" w:rsidR="007E5308" w:rsidRPr="00A55C3B" w:rsidRDefault="007E5308" w:rsidP="007E5308">
            <w:pPr>
              <w:pStyle w:val="ENoteTableText"/>
            </w:pPr>
          </w:p>
        </w:tc>
        <w:tc>
          <w:tcPr>
            <w:tcW w:w="3505" w:type="pct"/>
            <w:shd w:val="clear" w:color="auto" w:fill="auto"/>
          </w:tcPr>
          <w:p w14:paraId="72D8AF92" w14:textId="77777777" w:rsidR="007E5308" w:rsidRPr="00A55C3B" w:rsidRDefault="007E5308" w:rsidP="007E5308">
            <w:pPr>
              <w:pStyle w:val="ENoteTableText"/>
            </w:pPr>
            <w:r w:rsidRPr="00A55C3B">
              <w:t>rep No 5, 2013</w:t>
            </w:r>
          </w:p>
        </w:tc>
      </w:tr>
      <w:tr w:rsidR="007E5308" w:rsidRPr="00A55C3B" w14:paraId="05E9BC33" w14:textId="77777777" w:rsidTr="00212C95">
        <w:trPr>
          <w:cantSplit/>
        </w:trPr>
        <w:tc>
          <w:tcPr>
            <w:tcW w:w="1495" w:type="pct"/>
            <w:shd w:val="clear" w:color="auto" w:fill="auto"/>
          </w:tcPr>
          <w:p w14:paraId="5A933F3C" w14:textId="77777777" w:rsidR="007E5308" w:rsidRPr="00A55C3B" w:rsidRDefault="007E5308" w:rsidP="007E5308">
            <w:pPr>
              <w:pStyle w:val="ENoteTableText"/>
              <w:tabs>
                <w:tab w:val="center" w:leader="dot" w:pos="2268"/>
              </w:tabs>
            </w:pPr>
            <w:r w:rsidRPr="00A55C3B">
              <w:t>r 5.192</w:t>
            </w:r>
            <w:r w:rsidRPr="00A55C3B">
              <w:tab/>
            </w:r>
          </w:p>
        </w:tc>
        <w:tc>
          <w:tcPr>
            <w:tcW w:w="3505" w:type="pct"/>
            <w:shd w:val="clear" w:color="auto" w:fill="auto"/>
          </w:tcPr>
          <w:p w14:paraId="5DEDC69F" w14:textId="77777777" w:rsidR="007E5308" w:rsidRPr="00A55C3B" w:rsidRDefault="007E5308" w:rsidP="007E5308">
            <w:pPr>
              <w:pStyle w:val="ENoteTableText"/>
            </w:pPr>
            <w:r w:rsidRPr="00A55C3B">
              <w:t>ad No 279, 1992</w:t>
            </w:r>
          </w:p>
        </w:tc>
      </w:tr>
      <w:tr w:rsidR="007E5308" w:rsidRPr="00A55C3B" w14:paraId="07E7DDD1" w14:textId="77777777" w:rsidTr="00212C95">
        <w:trPr>
          <w:cantSplit/>
        </w:trPr>
        <w:tc>
          <w:tcPr>
            <w:tcW w:w="1495" w:type="pct"/>
            <w:shd w:val="clear" w:color="auto" w:fill="auto"/>
          </w:tcPr>
          <w:p w14:paraId="72E59C5C" w14:textId="77777777" w:rsidR="007E5308" w:rsidRPr="00A55C3B" w:rsidRDefault="007E5308" w:rsidP="007E5308">
            <w:pPr>
              <w:pStyle w:val="ENoteTableText"/>
            </w:pPr>
          </w:p>
        </w:tc>
        <w:tc>
          <w:tcPr>
            <w:tcW w:w="3505" w:type="pct"/>
            <w:shd w:val="clear" w:color="auto" w:fill="auto"/>
          </w:tcPr>
          <w:p w14:paraId="6DAC5939" w14:textId="77777777" w:rsidR="007E5308" w:rsidRPr="00A55C3B" w:rsidRDefault="007E5308" w:rsidP="007E5308">
            <w:pPr>
              <w:pStyle w:val="ENoteTableText"/>
            </w:pPr>
            <w:r w:rsidRPr="00A55C3B">
              <w:t>am No 173, 1994; No 224, 1995; No 288, 1998; No 201, 2003; No 240, 2003</w:t>
            </w:r>
          </w:p>
        </w:tc>
      </w:tr>
      <w:tr w:rsidR="007E5308" w:rsidRPr="00A55C3B" w14:paraId="2F9B475E" w14:textId="77777777" w:rsidTr="00212C95">
        <w:trPr>
          <w:cantSplit/>
        </w:trPr>
        <w:tc>
          <w:tcPr>
            <w:tcW w:w="1495" w:type="pct"/>
            <w:shd w:val="clear" w:color="auto" w:fill="auto"/>
          </w:tcPr>
          <w:p w14:paraId="65354303" w14:textId="77777777" w:rsidR="007E5308" w:rsidRPr="00A55C3B" w:rsidRDefault="007E5308" w:rsidP="007E5308">
            <w:pPr>
              <w:pStyle w:val="ENoteTableText"/>
            </w:pPr>
          </w:p>
        </w:tc>
        <w:tc>
          <w:tcPr>
            <w:tcW w:w="3505" w:type="pct"/>
            <w:shd w:val="clear" w:color="auto" w:fill="auto"/>
          </w:tcPr>
          <w:p w14:paraId="4758AABF" w14:textId="77777777" w:rsidR="007E5308" w:rsidRPr="00A55C3B" w:rsidRDefault="007E5308" w:rsidP="007E5308">
            <w:pPr>
              <w:pStyle w:val="ENoteTableText"/>
            </w:pPr>
            <w:r w:rsidRPr="00A55C3B">
              <w:t>rep No 5, 2013</w:t>
            </w:r>
          </w:p>
        </w:tc>
      </w:tr>
      <w:tr w:rsidR="007E5308" w:rsidRPr="00A55C3B" w14:paraId="299374A8" w14:textId="77777777" w:rsidTr="00212C95">
        <w:trPr>
          <w:cantSplit/>
        </w:trPr>
        <w:tc>
          <w:tcPr>
            <w:tcW w:w="1495" w:type="pct"/>
            <w:shd w:val="clear" w:color="auto" w:fill="auto"/>
          </w:tcPr>
          <w:p w14:paraId="730D9CCA" w14:textId="77777777" w:rsidR="007E5308" w:rsidRPr="00A55C3B" w:rsidRDefault="007E5308" w:rsidP="007E5308">
            <w:pPr>
              <w:pStyle w:val="ENoteTableText"/>
              <w:tabs>
                <w:tab w:val="center" w:leader="dot" w:pos="2268"/>
              </w:tabs>
            </w:pPr>
            <w:r w:rsidRPr="00A55C3B">
              <w:t>r 5.193</w:t>
            </w:r>
            <w:r w:rsidRPr="00A55C3B">
              <w:tab/>
            </w:r>
          </w:p>
        </w:tc>
        <w:tc>
          <w:tcPr>
            <w:tcW w:w="3505" w:type="pct"/>
            <w:shd w:val="clear" w:color="auto" w:fill="auto"/>
          </w:tcPr>
          <w:p w14:paraId="6C44E1B3" w14:textId="77777777" w:rsidR="007E5308" w:rsidRPr="00A55C3B" w:rsidRDefault="007E5308" w:rsidP="007E5308">
            <w:pPr>
              <w:pStyle w:val="ENoteTableText"/>
            </w:pPr>
            <w:r w:rsidRPr="00A55C3B">
              <w:t>ad No 279, 1992</w:t>
            </w:r>
          </w:p>
        </w:tc>
      </w:tr>
      <w:tr w:rsidR="007E5308" w:rsidRPr="00A55C3B" w14:paraId="43F14406" w14:textId="77777777" w:rsidTr="00212C95">
        <w:trPr>
          <w:cantSplit/>
        </w:trPr>
        <w:tc>
          <w:tcPr>
            <w:tcW w:w="1495" w:type="pct"/>
            <w:shd w:val="clear" w:color="auto" w:fill="auto"/>
          </w:tcPr>
          <w:p w14:paraId="18EF28C6" w14:textId="77777777" w:rsidR="007E5308" w:rsidRPr="00A55C3B" w:rsidRDefault="007E5308" w:rsidP="007E5308">
            <w:pPr>
              <w:pStyle w:val="ENoteTableText"/>
            </w:pPr>
          </w:p>
        </w:tc>
        <w:tc>
          <w:tcPr>
            <w:tcW w:w="3505" w:type="pct"/>
            <w:shd w:val="clear" w:color="auto" w:fill="auto"/>
          </w:tcPr>
          <w:p w14:paraId="29FC024E" w14:textId="77777777" w:rsidR="007E5308" w:rsidRPr="00A55C3B" w:rsidRDefault="007E5308" w:rsidP="007E5308">
            <w:pPr>
              <w:pStyle w:val="ENoteTableText"/>
            </w:pPr>
            <w:r w:rsidRPr="00A55C3B">
              <w:t>am No 224, 1995; No 240, 2003</w:t>
            </w:r>
          </w:p>
        </w:tc>
      </w:tr>
      <w:tr w:rsidR="007E5308" w:rsidRPr="00A55C3B" w14:paraId="6DA51812" w14:textId="77777777" w:rsidTr="00212C95">
        <w:trPr>
          <w:cantSplit/>
        </w:trPr>
        <w:tc>
          <w:tcPr>
            <w:tcW w:w="1495" w:type="pct"/>
            <w:shd w:val="clear" w:color="auto" w:fill="auto"/>
          </w:tcPr>
          <w:p w14:paraId="19CB8448" w14:textId="77777777" w:rsidR="007E5308" w:rsidRPr="00A55C3B" w:rsidRDefault="007E5308" w:rsidP="007E5308">
            <w:pPr>
              <w:pStyle w:val="ENoteTableText"/>
            </w:pPr>
          </w:p>
        </w:tc>
        <w:tc>
          <w:tcPr>
            <w:tcW w:w="3505" w:type="pct"/>
            <w:shd w:val="clear" w:color="auto" w:fill="auto"/>
          </w:tcPr>
          <w:p w14:paraId="2F9E796D" w14:textId="77777777" w:rsidR="007E5308" w:rsidRPr="00A55C3B" w:rsidRDefault="007E5308" w:rsidP="007E5308">
            <w:pPr>
              <w:pStyle w:val="ENoteTableText"/>
            </w:pPr>
            <w:r w:rsidRPr="00A55C3B">
              <w:t>rep No 5, 2013</w:t>
            </w:r>
          </w:p>
        </w:tc>
      </w:tr>
      <w:tr w:rsidR="007E5308" w:rsidRPr="00A55C3B" w14:paraId="2701A047" w14:textId="77777777" w:rsidTr="00212C95">
        <w:trPr>
          <w:cantSplit/>
        </w:trPr>
        <w:tc>
          <w:tcPr>
            <w:tcW w:w="1495" w:type="pct"/>
            <w:shd w:val="clear" w:color="auto" w:fill="auto"/>
          </w:tcPr>
          <w:p w14:paraId="719963B2" w14:textId="77777777" w:rsidR="007E5308" w:rsidRPr="00A55C3B" w:rsidRDefault="007E5308" w:rsidP="007E5308">
            <w:pPr>
              <w:pStyle w:val="ENoteTableText"/>
              <w:tabs>
                <w:tab w:val="center" w:leader="dot" w:pos="2268"/>
              </w:tabs>
            </w:pPr>
            <w:r w:rsidRPr="00A55C3B">
              <w:t>r 5.194</w:t>
            </w:r>
            <w:r w:rsidRPr="00A55C3B">
              <w:tab/>
            </w:r>
          </w:p>
        </w:tc>
        <w:tc>
          <w:tcPr>
            <w:tcW w:w="3505" w:type="pct"/>
            <w:shd w:val="clear" w:color="auto" w:fill="auto"/>
          </w:tcPr>
          <w:p w14:paraId="249298EE" w14:textId="77777777" w:rsidR="007E5308" w:rsidRPr="00A55C3B" w:rsidRDefault="007E5308" w:rsidP="007E5308">
            <w:pPr>
              <w:pStyle w:val="ENoteTableText"/>
            </w:pPr>
            <w:r w:rsidRPr="00A55C3B">
              <w:t>ad No 279, 1992</w:t>
            </w:r>
          </w:p>
        </w:tc>
      </w:tr>
      <w:tr w:rsidR="007E5308" w:rsidRPr="00A55C3B" w14:paraId="724BE544" w14:textId="77777777" w:rsidTr="00212C95">
        <w:trPr>
          <w:cantSplit/>
        </w:trPr>
        <w:tc>
          <w:tcPr>
            <w:tcW w:w="1495" w:type="pct"/>
            <w:shd w:val="clear" w:color="auto" w:fill="auto"/>
          </w:tcPr>
          <w:p w14:paraId="046E9804" w14:textId="77777777" w:rsidR="007E5308" w:rsidRPr="00A55C3B" w:rsidRDefault="007E5308" w:rsidP="007E5308">
            <w:pPr>
              <w:pStyle w:val="ENoteTableText"/>
            </w:pPr>
          </w:p>
        </w:tc>
        <w:tc>
          <w:tcPr>
            <w:tcW w:w="3505" w:type="pct"/>
            <w:shd w:val="clear" w:color="auto" w:fill="auto"/>
          </w:tcPr>
          <w:p w14:paraId="21CA8B3A" w14:textId="77777777" w:rsidR="007E5308" w:rsidRPr="00A55C3B" w:rsidRDefault="007E5308" w:rsidP="007E5308">
            <w:pPr>
              <w:pStyle w:val="ENoteTableText"/>
            </w:pPr>
            <w:r w:rsidRPr="00A55C3B">
              <w:t>am No 173, 1994; No 224, 1995; No 288, 1998; No 201, 2003; No 240, 2003</w:t>
            </w:r>
          </w:p>
        </w:tc>
      </w:tr>
      <w:tr w:rsidR="007E5308" w:rsidRPr="00A55C3B" w14:paraId="43B021DE" w14:textId="77777777" w:rsidTr="00212C95">
        <w:trPr>
          <w:cantSplit/>
        </w:trPr>
        <w:tc>
          <w:tcPr>
            <w:tcW w:w="1495" w:type="pct"/>
            <w:shd w:val="clear" w:color="auto" w:fill="auto"/>
          </w:tcPr>
          <w:p w14:paraId="64A7608E" w14:textId="77777777" w:rsidR="007E5308" w:rsidRPr="00A55C3B" w:rsidRDefault="007E5308" w:rsidP="007E5308">
            <w:pPr>
              <w:pStyle w:val="ENoteTableText"/>
            </w:pPr>
          </w:p>
        </w:tc>
        <w:tc>
          <w:tcPr>
            <w:tcW w:w="3505" w:type="pct"/>
            <w:shd w:val="clear" w:color="auto" w:fill="auto"/>
          </w:tcPr>
          <w:p w14:paraId="0430155C" w14:textId="77777777" w:rsidR="007E5308" w:rsidRPr="00A55C3B" w:rsidRDefault="007E5308" w:rsidP="007E5308">
            <w:pPr>
              <w:pStyle w:val="ENoteTableText"/>
            </w:pPr>
            <w:r w:rsidRPr="00A55C3B">
              <w:t>rep No 5, 2013</w:t>
            </w:r>
          </w:p>
        </w:tc>
      </w:tr>
      <w:tr w:rsidR="007E5308" w:rsidRPr="00A55C3B" w14:paraId="5B581BD6" w14:textId="77777777" w:rsidTr="00212C95">
        <w:trPr>
          <w:cantSplit/>
        </w:trPr>
        <w:tc>
          <w:tcPr>
            <w:tcW w:w="1495" w:type="pct"/>
            <w:shd w:val="clear" w:color="auto" w:fill="auto"/>
          </w:tcPr>
          <w:p w14:paraId="57102B5F" w14:textId="77777777" w:rsidR="007E5308" w:rsidRPr="00A55C3B" w:rsidRDefault="007E5308" w:rsidP="007E5308">
            <w:pPr>
              <w:pStyle w:val="ENoteTableText"/>
              <w:tabs>
                <w:tab w:val="center" w:leader="dot" w:pos="2268"/>
              </w:tabs>
            </w:pPr>
            <w:r w:rsidRPr="00A55C3B">
              <w:t>r 5.195</w:t>
            </w:r>
            <w:r w:rsidRPr="00A55C3B">
              <w:tab/>
            </w:r>
          </w:p>
        </w:tc>
        <w:tc>
          <w:tcPr>
            <w:tcW w:w="3505" w:type="pct"/>
            <w:shd w:val="clear" w:color="auto" w:fill="auto"/>
          </w:tcPr>
          <w:p w14:paraId="225CC0AB" w14:textId="77777777" w:rsidR="007E5308" w:rsidRPr="00A55C3B" w:rsidRDefault="007E5308" w:rsidP="007E5308">
            <w:pPr>
              <w:pStyle w:val="ENoteTableText"/>
            </w:pPr>
            <w:r w:rsidRPr="00A55C3B">
              <w:t>ad No 279, 1992</w:t>
            </w:r>
          </w:p>
        </w:tc>
      </w:tr>
      <w:tr w:rsidR="007E5308" w:rsidRPr="00A55C3B" w14:paraId="2C1A9BE5" w14:textId="77777777" w:rsidTr="00212C95">
        <w:trPr>
          <w:cantSplit/>
        </w:trPr>
        <w:tc>
          <w:tcPr>
            <w:tcW w:w="1495" w:type="pct"/>
            <w:shd w:val="clear" w:color="auto" w:fill="auto"/>
          </w:tcPr>
          <w:p w14:paraId="5E30D807" w14:textId="77777777" w:rsidR="007E5308" w:rsidRPr="00A55C3B" w:rsidRDefault="007E5308" w:rsidP="007E5308">
            <w:pPr>
              <w:pStyle w:val="ENoteTableText"/>
            </w:pPr>
          </w:p>
        </w:tc>
        <w:tc>
          <w:tcPr>
            <w:tcW w:w="3505" w:type="pct"/>
            <w:shd w:val="clear" w:color="auto" w:fill="auto"/>
          </w:tcPr>
          <w:p w14:paraId="12DC64FB" w14:textId="77777777" w:rsidR="007E5308" w:rsidRPr="00A55C3B" w:rsidRDefault="007E5308" w:rsidP="007E5308">
            <w:pPr>
              <w:pStyle w:val="ENoteTableText"/>
            </w:pPr>
            <w:r w:rsidRPr="00A55C3B">
              <w:t>am No 173, 1994; No 201, 2003</w:t>
            </w:r>
          </w:p>
        </w:tc>
      </w:tr>
      <w:tr w:rsidR="007E5308" w:rsidRPr="00A55C3B" w14:paraId="24C0D32E" w14:textId="77777777" w:rsidTr="00212C95">
        <w:trPr>
          <w:cantSplit/>
        </w:trPr>
        <w:tc>
          <w:tcPr>
            <w:tcW w:w="1495" w:type="pct"/>
            <w:shd w:val="clear" w:color="auto" w:fill="auto"/>
          </w:tcPr>
          <w:p w14:paraId="13DB6833" w14:textId="77777777" w:rsidR="007E5308" w:rsidRPr="00A55C3B" w:rsidRDefault="007E5308" w:rsidP="007E5308">
            <w:pPr>
              <w:pStyle w:val="ENoteTableText"/>
            </w:pPr>
          </w:p>
        </w:tc>
        <w:tc>
          <w:tcPr>
            <w:tcW w:w="3505" w:type="pct"/>
            <w:shd w:val="clear" w:color="auto" w:fill="auto"/>
          </w:tcPr>
          <w:p w14:paraId="6339355B" w14:textId="77777777" w:rsidR="007E5308" w:rsidRPr="00A55C3B" w:rsidRDefault="007E5308" w:rsidP="007E5308">
            <w:pPr>
              <w:pStyle w:val="ENoteTableText"/>
            </w:pPr>
            <w:r w:rsidRPr="00A55C3B">
              <w:t>rep No 5, 2013</w:t>
            </w:r>
          </w:p>
        </w:tc>
      </w:tr>
      <w:tr w:rsidR="007E5308" w:rsidRPr="00A55C3B" w14:paraId="17879AAE" w14:textId="77777777" w:rsidTr="00212C95">
        <w:trPr>
          <w:cantSplit/>
        </w:trPr>
        <w:tc>
          <w:tcPr>
            <w:tcW w:w="1495" w:type="pct"/>
            <w:shd w:val="clear" w:color="auto" w:fill="auto"/>
          </w:tcPr>
          <w:p w14:paraId="14724D80" w14:textId="721EF966" w:rsidR="007E5308" w:rsidRPr="00A55C3B" w:rsidRDefault="007E5308" w:rsidP="007E5308">
            <w:pPr>
              <w:pStyle w:val="ENoteTableText"/>
              <w:tabs>
                <w:tab w:val="center" w:leader="dot" w:pos="2268"/>
              </w:tabs>
            </w:pPr>
            <w:r w:rsidRPr="00A55C3B">
              <w:t>Division 17</w:t>
            </w:r>
            <w:r w:rsidRPr="00A55C3B">
              <w:tab/>
            </w:r>
          </w:p>
        </w:tc>
        <w:tc>
          <w:tcPr>
            <w:tcW w:w="3505" w:type="pct"/>
            <w:shd w:val="clear" w:color="auto" w:fill="auto"/>
          </w:tcPr>
          <w:p w14:paraId="0013ED6A" w14:textId="77777777" w:rsidR="007E5308" w:rsidRPr="00A55C3B" w:rsidRDefault="007E5308" w:rsidP="007E5308">
            <w:pPr>
              <w:pStyle w:val="ENoteTableText"/>
              <w:tabs>
                <w:tab w:val="center" w:leader="dot" w:pos="2268"/>
              </w:tabs>
            </w:pPr>
            <w:r w:rsidRPr="00A55C3B">
              <w:t>ad No 139, 1997</w:t>
            </w:r>
          </w:p>
        </w:tc>
      </w:tr>
      <w:tr w:rsidR="007E5308" w:rsidRPr="00A55C3B" w14:paraId="5A7F7FFC" w14:textId="77777777" w:rsidTr="00212C95">
        <w:trPr>
          <w:cantSplit/>
        </w:trPr>
        <w:tc>
          <w:tcPr>
            <w:tcW w:w="1495" w:type="pct"/>
            <w:shd w:val="clear" w:color="auto" w:fill="auto"/>
          </w:tcPr>
          <w:p w14:paraId="4845CE44" w14:textId="77777777" w:rsidR="007E5308" w:rsidRPr="00A55C3B" w:rsidRDefault="007E5308" w:rsidP="007E5308">
            <w:pPr>
              <w:pStyle w:val="ENoteTableText"/>
              <w:tabs>
                <w:tab w:val="center" w:leader="dot" w:pos="2268"/>
              </w:tabs>
            </w:pPr>
          </w:p>
        </w:tc>
        <w:tc>
          <w:tcPr>
            <w:tcW w:w="3505" w:type="pct"/>
            <w:shd w:val="clear" w:color="auto" w:fill="auto"/>
          </w:tcPr>
          <w:p w14:paraId="3906F205" w14:textId="77777777" w:rsidR="007E5308" w:rsidRPr="00A55C3B" w:rsidRDefault="007E5308" w:rsidP="007E5308">
            <w:pPr>
              <w:pStyle w:val="ENoteTableText"/>
              <w:tabs>
                <w:tab w:val="center" w:leader="dot" w:pos="2268"/>
              </w:tabs>
            </w:pPr>
            <w:r w:rsidRPr="00A55C3B">
              <w:t>rep No 5, 2013</w:t>
            </w:r>
          </w:p>
        </w:tc>
      </w:tr>
      <w:tr w:rsidR="007E5308" w:rsidRPr="00A55C3B" w14:paraId="7B62B3F1" w14:textId="77777777" w:rsidTr="00212C95">
        <w:trPr>
          <w:cantSplit/>
        </w:trPr>
        <w:tc>
          <w:tcPr>
            <w:tcW w:w="1495" w:type="pct"/>
            <w:shd w:val="clear" w:color="auto" w:fill="auto"/>
          </w:tcPr>
          <w:p w14:paraId="685DBC0A" w14:textId="77777777" w:rsidR="007E5308" w:rsidRPr="00A55C3B" w:rsidRDefault="007E5308" w:rsidP="007E5308">
            <w:pPr>
              <w:pStyle w:val="ENoteTableText"/>
              <w:tabs>
                <w:tab w:val="center" w:leader="dot" w:pos="2268"/>
              </w:tabs>
            </w:pPr>
            <w:r w:rsidRPr="00A55C3B">
              <w:t>r 5.195A</w:t>
            </w:r>
            <w:r w:rsidRPr="00A55C3B">
              <w:tab/>
            </w:r>
          </w:p>
        </w:tc>
        <w:tc>
          <w:tcPr>
            <w:tcW w:w="3505" w:type="pct"/>
            <w:shd w:val="clear" w:color="auto" w:fill="auto"/>
          </w:tcPr>
          <w:p w14:paraId="6F03AF23" w14:textId="77777777" w:rsidR="007E5308" w:rsidRPr="00A55C3B" w:rsidRDefault="007E5308" w:rsidP="007E5308">
            <w:pPr>
              <w:pStyle w:val="ENoteTableText"/>
            </w:pPr>
            <w:r w:rsidRPr="00A55C3B">
              <w:t>ad No 139, 1997</w:t>
            </w:r>
          </w:p>
        </w:tc>
      </w:tr>
      <w:tr w:rsidR="007E5308" w:rsidRPr="00A55C3B" w14:paraId="42D7E5D8" w14:textId="77777777" w:rsidTr="00212C95">
        <w:trPr>
          <w:cantSplit/>
        </w:trPr>
        <w:tc>
          <w:tcPr>
            <w:tcW w:w="1495" w:type="pct"/>
            <w:shd w:val="clear" w:color="auto" w:fill="auto"/>
          </w:tcPr>
          <w:p w14:paraId="149E29DA" w14:textId="77777777" w:rsidR="007E5308" w:rsidRPr="00A55C3B" w:rsidRDefault="007E5308" w:rsidP="007E5308">
            <w:pPr>
              <w:pStyle w:val="ENoteTableText"/>
              <w:tabs>
                <w:tab w:val="center" w:leader="dot" w:pos="2268"/>
              </w:tabs>
            </w:pPr>
          </w:p>
        </w:tc>
        <w:tc>
          <w:tcPr>
            <w:tcW w:w="3505" w:type="pct"/>
            <w:shd w:val="clear" w:color="auto" w:fill="auto"/>
          </w:tcPr>
          <w:p w14:paraId="12B84912" w14:textId="77777777" w:rsidR="007E5308" w:rsidRPr="00A55C3B" w:rsidRDefault="007E5308" w:rsidP="007E5308">
            <w:pPr>
              <w:pStyle w:val="ENoteTableText"/>
            </w:pPr>
            <w:r w:rsidRPr="00A55C3B">
              <w:t>rep No 5, 2013</w:t>
            </w:r>
          </w:p>
        </w:tc>
      </w:tr>
      <w:tr w:rsidR="007E5308" w:rsidRPr="00A55C3B" w14:paraId="54BA54B0" w14:textId="77777777" w:rsidTr="00212C95">
        <w:trPr>
          <w:cantSplit/>
        </w:trPr>
        <w:tc>
          <w:tcPr>
            <w:tcW w:w="1495" w:type="pct"/>
            <w:shd w:val="clear" w:color="auto" w:fill="auto"/>
          </w:tcPr>
          <w:p w14:paraId="6F99730C" w14:textId="77777777" w:rsidR="007E5308" w:rsidRPr="00A55C3B" w:rsidRDefault="007E5308" w:rsidP="007E5308">
            <w:pPr>
              <w:pStyle w:val="ENoteTableText"/>
              <w:tabs>
                <w:tab w:val="center" w:leader="dot" w:pos="2268"/>
              </w:tabs>
            </w:pPr>
            <w:r w:rsidRPr="00A55C3B">
              <w:t>r 5.195B</w:t>
            </w:r>
            <w:r w:rsidRPr="00A55C3B">
              <w:tab/>
            </w:r>
          </w:p>
        </w:tc>
        <w:tc>
          <w:tcPr>
            <w:tcW w:w="3505" w:type="pct"/>
            <w:shd w:val="clear" w:color="auto" w:fill="auto"/>
          </w:tcPr>
          <w:p w14:paraId="6CDF7C8E" w14:textId="77777777" w:rsidR="007E5308" w:rsidRPr="00A55C3B" w:rsidRDefault="007E5308" w:rsidP="007E5308">
            <w:pPr>
              <w:pStyle w:val="ENoteTableText"/>
            </w:pPr>
            <w:r w:rsidRPr="00A55C3B">
              <w:t>ad No 139, 1997</w:t>
            </w:r>
          </w:p>
        </w:tc>
      </w:tr>
      <w:tr w:rsidR="007E5308" w:rsidRPr="00A55C3B" w14:paraId="2C9EDADF" w14:textId="77777777" w:rsidTr="00212C95">
        <w:trPr>
          <w:cantSplit/>
        </w:trPr>
        <w:tc>
          <w:tcPr>
            <w:tcW w:w="1495" w:type="pct"/>
            <w:shd w:val="clear" w:color="auto" w:fill="auto"/>
          </w:tcPr>
          <w:p w14:paraId="0B4FBC95" w14:textId="77777777" w:rsidR="007E5308" w:rsidRPr="00A55C3B" w:rsidRDefault="007E5308" w:rsidP="007E5308">
            <w:pPr>
              <w:pStyle w:val="ENoteTableText"/>
            </w:pPr>
          </w:p>
        </w:tc>
        <w:tc>
          <w:tcPr>
            <w:tcW w:w="3505" w:type="pct"/>
            <w:shd w:val="clear" w:color="auto" w:fill="auto"/>
          </w:tcPr>
          <w:p w14:paraId="0D024F0A" w14:textId="77777777" w:rsidR="007E5308" w:rsidRPr="00A55C3B" w:rsidRDefault="007E5308" w:rsidP="007E5308">
            <w:pPr>
              <w:pStyle w:val="ENoteTableText"/>
            </w:pPr>
            <w:r w:rsidRPr="00A55C3B">
              <w:t>am No 294, 2000</w:t>
            </w:r>
          </w:p>
        </w:tc>
      </w:tr>
      <w:tr w:rsidR="007E5308" w:rsidRPr="00A55C3B" w14:paraId="636A9BBB" w14:textId="77777777" w:rsidTr="00212C95">
        <w:trPr>
          <w:cantSplit/>
        </w:trPr>
        <w:tc>
          <w:tcPr>
            <w:tcW w:w="1495" w:type="pct"/>
            <w:shd w:val="clear" w:color="auto" w:fill="auto"/>
          </w:tcPr>
          <w:p w14:paraId="653F653E" w14:textId="77777777" w:rsidR="007E5308" w:rsidRPr="00A55C3B" w:rsidRDefault="007E5308" w:rsidP="007E5308">
            <w:pPr>
              <w:pStyle w:val="ENoteTableText"/>
            </w:pPr>
          </w:p>
        </w:tc>
        <w:tc>
          <w:tcPr>
            <w:tcW w:w="3505" w:type="pct"/>
            <w:shd w:val="clear" w:color="auto" w:fill="auto"/>
          </w:tcPr>
          <w:p w14:paraId="4C1BD942" w14:textId="77777777" w:rsidR="007E5308" w:rsidRPr="00A55C3B" w:rsidRDefault="007E5308" w:rsidP="007E5308">
            <w:pPr>
              <w:pStyle w:val="ENoteTableText"/>
            </w:pPr>
            <w:r w:rsidRPr="00A55C3B">
              <w:t>rep No 5, 2013</w:t>
            </w:r>
          </w:p>
        </w:tc>
      </w:tr>
      <w:tr w:rsidR="007E5308" w:rsidRPr="00A55C3B" w14:paraId="60B1A9CF" w14:textId="77777777" w:rsidTr="00212C95">
        <w:trPr>
          <w:cantSplit/>
        </w:trPr>
        <w:tc>
          <w:tcPr>
            <w:tcW w:w="1495" w:type="pct"/>
            <w:shd w:val="clear" w:color="auto" w:fill="auto"/>
          </w:tcPr>
          <w:p w14:paraId="0BE53E36" w14:textId="77777777" w:rsidR="007E5308" w:rsidRPr="00A55C3B" w:rsidRDefault="007E5308" w:rsidP="007E5308">
            <w:pPr>
              <w:pStyle w:val="ENoteTableText"/>
              <w:tabs>
                <w:tab w:val="center" w:leader="dot" w:pos="2268"/>
              </w:tabs>
            </w:pPr>
            <w:r w:rsidRPr="00A55C3B">
              <w:t>r 5.195C</w:t>
            </w:r>
            <w:r w:rsidRPr="00A55C3B">
              <w:tab/>
            </w:r>
          </w:p>
        </w:tc>
        <w:tc>
          <w:tcPr>
            <w:tcW w:w="3505" w:type="pct"/>
            <w:shd w:val="clear" w:color="auto" w:fill="auto"/>
          </w:tcPr>
          <w:p w14:paraId="749058F5" w14:textId="77777777" w:rsidR="007E5308" w:rsidRPr="00A55C3B" w:rsidRDefault="007E5308" w:rsidP="007E5308">
            <w:pPr>
              <w:pStyle w:val="ENoteTableText"/>
            </w:pPr>
            <w:r w:rsidRPr="00A55C3B">
              <w:t>ad No 139, 1997</w:t>
            </w:r>
          </w:p>
        </w:tc>
      </w:tr>
      <w:tr w:rsidR="007E5308" w:rsidRPr="00A55C3B" w14:paraId="7005EAED" w14:textId="77777777" w:rsidTr="00212C95">
        <w:trPr>
          <w:cantSplit/>
        </w:trPr>
        <w:tc>
          <w:tcPr>
            <w:tcW w:w="1495" w:type="pct"/>
            <w:shd w:val="clear" w:color="auto" w:fill="auto"/>
          </w:tcPr>
          <w:p w14:paraId="1ACC5F51" w14:textId="77777777" w:rsidR="007E5308" w:rsidRPr="00A55C3B" w:rsidRDefault="007E5308" w:rsidP="007E5308">
            <w:pPr>
              <w:pStyle w:val="ENoteTableText"/>
              <w:tabs>
                <w:tab w:val="center" w:leader="dot" w:pos="2268"/>
              </w:tabs>
            </w:pPr>
          </w:p>
        </w:tc>
        <w:tc>
          <w:tcPr>
            <w:tcW w:w="3505" w:type="pct"/>
            <w:shd w:val="clear" w:color="auto" w:fill="auto"/>
          </w:tcPr>
          <w:p w14:paraId="2D71563B" w14:textId="77777777" w:rsidR="007E5308" w:rsidRPr="00A55C3B" w:rsidRDefault="007E5308" w:rsidP="007E5308">
            <w:pPr>
              <w:pStyle w:val="ENoteTableText"/>
            </w:pPr>
            <w:r w:rsidRPr="00A55C3B">
              <w:t>rep No 5, 2013</w:t>
            </w:r>
          </w:p>
        </w:tc>
      </w:tr>
      <w:tr w:rsidR="007E5308" w:rsidRPr="00A55C3B" w14:paraId="68A16C34" w14:textId="77777777" w:rsidTr="00212C95">
        <w:trPr>
          <w:cantSplit/>
        </w:trPr>
        <w:tc>
          <w:tcPr>
            <w:tcW w:w="1495" w:type="pct"/>
            <w:shd w:val="clear" w:color="auto" w:fill="auto"/>
          </w:tcPr>
          <w:p w14:paraId="2E12699B" w14:textId="77777777" w:rsidR="007E5308" w:rsidRPr="00A55C3B" w:rsidRDefault="007E5308" w:rsidP="007E5308">
            <w:pPr>
              <w:pStyle w:val="ENoteTableText"/>
              <w:tabs>
                <w:tab w:val="center" w:leader="dot" w:pos="2268"/>
              </w:tabs>
            </w:pPr>
            <w:r w:rsidRPr="00A55C3B">
              <w:t>r 5.195D</w:t>
            </w:r>
            <w:r w:rsidRPr="00A55C3B">
              <w:tab/>
            </w:r>
          </w:p>
        </w:tc>
        <w:tc>
          <w:tcPr>
            <w:tcW w:w="3505" w:type="pct"/>
            <w:shd w:val="clear" w:color="auto" w:fill="auto"/>
          </w:tcPr>
          <w:p w14:paraId="136A1B2E" w14:textId="77777777" w:rsidR="007E5308" w:rsidRPr="00A55C3B" w:rsidRDefault="007E5308" w:rsidP="007E5308">
            <w:pPr>
              <w:pStyle w:val="ENoteTableText"/>
            </w:pPr>
            <w:r w:rsidRPr="00A55C3B">
              <w:t>ad No 139, 1997</w:t>
            </w:r>
          </w:p>
        </w:tc>
      </w:tr>
      <w:tr w:rsidR="007E5308" w:rsidRPr="00A55C3B" w14:paraId="237ABD20" w14:textId="77777777" w:rsidTr="00212C95">
        <w:trPr>
          <w:cantSplit/>
        </w:trPr>
        <w:tc>
          <w:tcPr>
            <w:tcW w:w="1495" w:type="pct"/>
            <w:shd w:val="clear" w:color="auto" w:fill="auto"/>
          </w:tcPr>
          <w:p w14:paraId="13C10573" w14:textId="77777777" w:rsidR="007E5308" w:rsidRPr="00A55C3B" w:rsidRDefault="007E5308" w:rsidP="007E5308">
            <w:pPr>
              <w:pStyle w:val="ENoteTableText"/>
            </w:pPr>
          </w:p>
        </w:tc>
        <w:tc>
          <w:tcPr>
            <w:tcW w:w="3505" w:type="pct"/>
            <w:shd w:val="clear" w:color="auto" w:fill="auto"/>
          </w:tcPr>
          <w:p w14:paraId="6EFAB83C" w14:textId="77777777" w:rsidR="007E5308" w:rsidRPr="00A55C3B" w:rsidRDefault="007E5308" w:rsidP="007E5308">
            <w:pPr>
              <w:pStyle w:val="ENoteTableText"/>
            </w:pPr>
            <w:r w:rsidRPr="00A55C3B">
              <w:t>am No 201, 2003</w:t>
            </w:r>
          </w:p>
        </w:tc>
      </w:tr>
      <w:tr w:rsidR="007E5308" w:rsidRPr="00A55C3B" w14:paraId="0811D02D" w14:textId="77777777" w:rsidTr="00212C95">
        <w:trPr>
          <w:cantSplit/>
        </w:trPr>
        <w:tc>
          <w:tcPr>
            <w:tcW w:w="1495" w:type="pct"/>
            <w:shd w:val="clear" w:color="auto" w:fill="auto"/>
          </w:tcPr>
          <w:p w14:paraId="36B63AAF" w14:textId="77777777" w:rsidR="007E5308" w:rsidRPr="00A55C3B" w:rsidRDefault="007E5308" w:rsidP="007E5308">
            <w:pPr>
              <w:pStyle w:val="ENoteTableText"/>
            </w:pPr>
          </w:p>
        </w:tc>
        <w:tc>
          <w:tcPr>
            <w:tcW w:w="3505" w:type="pct"/>
            <w:shd w:val="clear" w:color="auto" w:fill="auto"/>
          </w:tcPr>
          <w:p w14:paraId="07F61F0C" w14:textId="77777777" w:rsidR="007E5308" w:rsidRPr="00A55C3B" w:rsidRDefault="007E5308" w:rsidP="007E5308">
            <w:pPr>
              <w:pStyle w:val="ENoteTableText"/>
            </w:pPr>
            <w:r w:rsidRPr="00A55C3B">
              <w:t>rep No 5, 2013</w:t>
            </w:r>
          </w:p>
        </w:tc>
      </w:tr>
      <w:tr w:rsidR="007E5308" w:rsidRPr="00A55C3B" w14:paraId="482EFDDF" w14:textId="77777777" w:rsidTr="00212C95">
        <w:trPr>
          <w:cantSplit/>
        </w:trPr>
        <w:tc>
          <w:tcPr>
            <w:tcW w:w="1495" w:type="pct"/>
            <w:shd w:val="clear" w:color="auto" w:fill="auto"/>
          </w:tcPr>
          <w:p w14:paraId="2E6C0665" w14:textId="77777777" w:rsidR="007E5308" w:rsidRPr="00A55C3B" w:rsidRDefault="007E5308" w:rsidP="007E5308">
            <w:pPr>
              <w:pStyle w:val="ENoteTableText"/>
              <w:tabs>
                <w:tab w:val="center" w:leader="dot" w:pos="2268"/>
              </w:tabs>
            </w:pPr>
            <w:r w:rsidRPr="00A55C3B">
              <w:t>r 5.195E</w:t>
            </w:r>
            <w:r w:rsidRPr="00A55C3B">
              <w:tab/>
            </w:r>
          </w:p>
        </w:tc>
        <w:tc>
          <w:tcPr>
            <w:tcW w:w="3505" w:type="pct"/>
            <w:shd w:val="clear" w:color="auto" w:fill="auto"/>
          </w:tcPr>
          <w:p w14:paraId="013E2571" w14:textId="77777777" w:rsidR="007E5308" w:rsidRPr="00A55C3B" w:rsidRDefault="007E5308" w:rsidP="007E5308">
            <w:pPr>
              <w:pStyle w:val="ENoteTableText"/>
            </w:pPr>
            <w:r w:rsidRPr="00A55C3B">
              <w:t>ad No 139, 1997</w:t>
            </w:r>
          </w:p>
        </w:tc>
      </w:tr>
      <w:tr w:rsidR="007E5308" w:rsidRPr="00A55C3B" w14:paraId="3B3056DA" w14:textId="77777777" w:rsidTr="00212C95">
        <w:trPr>
          <w:cantSplit/>
        </w:trPr>
        <w:tc>
          <w:tcPr>
            <w:tcW w:w="1495" w:type="pct"/>
            <w:shd w:val="clear" w:color="auto" w:fill="auto"/>
          </w:tcPr>
          <w:p w14:paraId="4DCE3917" w14:textId="77777777" w:rsidR="007E5308" w:rsidRPr="00A55C3B" w:rsidRDefault="007E5308" w:rsidP="007E5308">
            <w:pPr>
              <w:pStyle w:val="ENoteTableText"/>
            </w:pPr>
          </w:p>
        </w:tc>
        <w:tc>
          <w:tcPr>
            <w:tcW w:w="3505" w:type="pct"/>
            <w:shd w:val="clear" w:color="auto" w:fill="auto"/>
          </w:tcPr>
          <w:p w14:paraId="7B710DEE" w14:textId="77777777" w:rsidR="007E5308" w:rsidRPr="00A55C3B" w:rsidRDefault="007E5308" w:rsidP="007E5308">
            <w:pPr>
              <w:pStyle w:val="ENoteTableText"/>
            </w:pPr>
            <w:r w:rsidRPr="00A55C3B">
              <w:t>am No 201, 2003</w:t>
            </w:r>
          </w:p>
        </w:tc>
      </w:tr>
      <w:tr w:rsidR="007E5308" w:rsidRPr="00A55C3B" w14:paraId="35206B40" w14:textId="77777777" w:rsidTr="00212C95">
        <w:trPr>
          <w:cantSplit/>
        </w:trPr>
        <w:tc>
          <w:tcPr>
            <w:tcW w:w="1495" w:type="pct"/>
            <w:shd w:val="clear" w:color="auto" w:fill="auto"/>
          </w:tcPr>
          <w:p w14:paraId="4880B88B" w14:textId="77777777" w:rsidR="007E5308" w:rsidRPr="00A55C3B" w:rsidRDefault="007E5308" w:rsidP="007E5308">
            <w:pPr>
              <w:pStyle w:val="ENoteTableText"/>
            </w:pPr>
          </w:p>
        </w:tc>
        <w:tc>
          <w:tcPr>
            <w:tcW w:w="3505" w:type="pct"/>
            <w:shd w:val="clear" w:color="auto" w:fill="auto"/>
          </w:tcPr>
          <w:p w14:paraId="0D34940D" w14:textId="77777777" w:rsidR="007E5308" w:rsidRPr="00A55C3B" w:rsidRDefault="007E5308" w:rsidP="007E5308">
            <w:pPr>
              <w:pStyle w:val="ENoteTableText"/>
            </w:pPr>
            <w:r w:rsidRPr="00A55C3B">
              <w:t>rep No 5, 2013</w:t>
            </w:r>
          </w:p>
        </w:tc>
      </w:tr>
      <w:tr w:rsidR="007E5308" w:rsidRPr="00A55C3B" w14:paraId="4CFC896F" w14:textId="77777777" w:rsidTr="00212C95">
        <w:trPr>
          <w:cantSplit/>
        </w:trPr>
        <w:tc>
          <w:tcPr>
            <w:tcW w:w="1495" w:type="pct"/>
            <w:shd w:val="clear" w:color="auto" w:fill="auto"/>
          </w:tcPr>
          <w:p w14:paraId="37BF3664" w14:textId="77777777" w:rsidR="007E5308" w:rsidRPr="00A55C3B" w:rsidRDefault="007E5308" w:rsidP="007E5308">
            <w:pPr>
              <w:pStyle w:val="ENoteTableText"/>
              <w:tabs>
                <w:tab w:val="center" w:leader="dot" w:pos="2268"/>
              </w:tabs>
            </w:pPr>
            <w:r w:rsidRPr="00A55C3B">
              <w:t>r 5.195F</w:t>
            </w:r>
            <w:r w:rsidRPr="00A55C3B">
              <w:tab/>
            </w:r>
          </w:p>
        </w:tc>
        <w:tc>
          <w:tcPr>
            <w:tcW w:w="3505" w:type="pct"/>
            <w:shd w:val="clear" w:color="auto" w:fill="auto"/>
          </w:tcPr>
          <w:p w14:paraId="3D966063" w14:textId="77777777" w:rsidR="007E5308" w:rsidRPr="00A55C3B" w:rsidRDefault="007E5308" w:rsidP="007E5308">
            <w:pPr>
              <w:pStyle w:val="ENoteTableText"/>
            </w:pPr>
            <w:r w:rsidRPr="00A55C3B">
              <w:t>ad No 139, 1997</w:t>
            </w:r>
          </w:p>
        </w:tc>
      </w:tr>
      <w:tr w:rsidR="007E5308" w:rsidRPr="00A55C3B" w14:paraId="3DE85964" w14:textId="77777777" w:rsidTr="00212C95">
        <w:trPr>
          <w:cantSplit/>
        </w:trPr>
        <w:tc>
          <w:tcPr>
            <w:tcW w:w="1495" w:type="pct"/>
            <w:shd w:val="clear" w:color="auto" w:fill="auto"/>
          </w:tcPr>
          <w:p w14:paraId="0F314E81" w14:textId="77777777" w:rsidR="007E5308" w:rsidRPr="00A55C3B" w:rsidRDefault="007E5308" w:rsidP="007E5308">
            <w:pPr>
              <w:pStyle w:val="ENoteTableText"/>
              <w:tabs>
                <w:tab w:val="center" w:leader="dot" w:pos="2268"/>
              </w:tabs>
            </w:pPr>
          </w:p>
        </w:tc>
        <w:tc>
          <w:tcPr>
            <w:tcW w:w="3505" w:type="pct"/>
            <w:shd w:val="clear" w:color="auto" w:fill="auto"/>
          </w:tcPr>
          <w:p w14:paraId="719D62E8" w14:textId="77777777" w:rsidR="007E5308" w:rsidRPr="00A55C3B" w:rsidRDefault="007E5308" w:rsidP="007E5308">
            <w:pPr>
              <w:pStyle w:val="ENoteTableText"/>
            </w:pPr>
            <w:r w:rsidRPr="00A55C3B">
              <w:t>rep No 5, 2013</w:t>
            </w:r>
          </w:p>
        </w:tc>
      </w:tr>
      <w:tr w:rsidR="007E5308" w:rsidRPr="00A55C3B" w14:paraId="53BD1020" w14:textId="77777777" w:rsidTr="00212C95">
        <w:trPr>
          <w:cantSplit/>
        </w:trPr>
        <w:tc>
          <w:tcPr>
            <w:tcW w:w="1495" w:type="pct"/>
            <w:shd w:val="clear" w:color="auto" w:fill="auto"/>
          </w:tcPr>
          <w:p w14:paraId="15BA1597" w14:textId="77777777" w:rsidR="007E5308" w:rsidRPr="00A55C3B" w:rsidRDefault="007E5308" w:rsidP="007E5308">
            <w:pPr>
              <w:pStyle w:val="ENoteTableText"/>
              <w:tabs>
                <w:tab w:val="center" w:leader="dot" w:pos="2268"/>
              </w:tabs>
            </w:pPr>
            <w:r w:rsidRPr="00A55C3B">
              <w:t>r 5.196</w:t>
            </w:r>
            <w:r w:rsidRPr="00A55C3B">
              <w:tab/>
            </w:r>
          </w:p>
        </w:tc>
        <w:tc>
          <w:tcPr>
            <w:tcW w:w="3505" w:type="pct"/>
            <w:shd w:val="clear" w:color="auto" w:fill="auto"/>
          </w:tcPr>
          <w:p w14:paraId="1EDB078B" w14:textId="77777777" w:rsidR="007E5308" w:rsidRPr="00A55C3B" w:rsidRDefault="007E5308" w:rsidP="007E5308">
            <w:pPr>
              <w:pStyle w:val="ENoteTableText"/>
            </w:pPr>
            <w:r w:rsidRPr="00A55C3B">
              <w:t>ad No 279, 1992</w:t>
            </w:r>
          </w:p>
        </w:tc>
      </w:tr>
      <w:tr w:rsidR="007E5308" w:rsidRPr="00A55C3B" w14:paraId="01983AC3" w14:textId="77777777" w:rsidTr="00212C95">
        <w:trPr>
          <w:cantSplit/>
        </w:trPr>
        <w:tc>
          <w:tcPr>
            <w:tcW w:w="1495" w:type="pct"/>
            <w:shd w:val="clear" w:color="auto" w:fill="auto"/>
          </w:tcPr>
          <w:p w14:paraId="1720710C" w14:textId="77777777" w:rsidR="007E5308" w:rsidRPr="00A55C3B" w:rsidRDefault="007E5308" w:rsidP="007E5308">
            <w:pPr>
              <w:pStyle w:val="ENoteTableText"/>
              <w:tabs>
                <w:tab w:val="center" w:leader="dot" w:pos="2268"/>
              </w:tabs>
            </w:pPr>
          </w:p>
        </w:tc>
        <w:tc>
          <w:tcPr>
            <w:tcW w:w="3505" w:type="pct"/>
            <w:shd w:val="clear" w:color="auto" w:fill="auto"/>
          </w:tcPr>
          <w:p w14:paraId="529D8F88" w14:textId="77777777" w:rsidR="007E5308" w:rsidRPr="00A55C3B" w:rsidRDefault="007E5308" w:rsidP="007E5308">
            <w:pPr>
              <w:pStyle w:val="ENoteTableText"/>
            </w:pPr>
            <w:r w:rsidRPr="00A55C3B">
              <w:t>rep No 5, 2013</w:t>
            </w:r>
          </w:p>
        </w:tc>
      </w:tr>
      <w:tr w:rsidR="007E5308" w:rsidRPr="00A55C3B" w14:paraId="7AFCB827" w14:textId="77777777" w:rsidTr="00212C95">
        <w:trPr>
          <w:cantSplit/>
        </w:trPr>
        <w:tc>
          <w:tcPr>
            <w:tcW w:w="1495" w:type="pct"/>
            <w:shd w:val="clear" w:color="auto" w:fill="auto"/>
          </w:tcPr>
          <w:p w14:paraId="481302F6" w14:textId="77777777" w:rsidR="007E5308" w:rsidRPr="00A55C3B" w:rsidRDefault="007E5308" w:rsidP="007E5308">
            <w:pPr>
              <w:pStyle w:val="ENoteTableText"/>
              <w:tabs>
                <w:tab w:val="center" w:leader="dot" w:pos="2268"/>
              </w:tabs>
            </w:pPr>
            <w:r w:rsidRPr="00A55C3B">
              <w:t>r 5.197</w:t>
            </w:r>
            <w:r w:rsidRPr="00A55C3B">
              <w:tab/>
            </w:r>
          </w:p>
        </w:tc>
        <w:tc>
          <w:tcPr>
            <w:tcW w:w="3505" w:type="pct"/>
            <w:shd w:val="clear" w:color="auto" w:fill="auto"/>
          </w:tcPr>
          <w:p w14:paraId="1C657315" w14:textId="77777777" w:rsidR="007E5308" w:rsidRPr="00A55C3B" w:rsidRDefault="007E5308" w:rsidP="007E5308">
            <w:pPr>
              <w:pStyle w:val="ENoteTableText"/>
            </w:pPr>
            <w:r w:rsidRPr="00A55C3B">
              <w:t>ad No 279, 1992</w:t>
            </w:r>
          </w:p>
        </w:tc>
      </w:tr>
      <w:tr w:rsidR="007E5308" w:rsidRPr="00A55C3B" w14:paraId="7725E515" w14:textId="77777777" w:rsidTr="00212C95">
        <w:trPr>
          <w:cantSplit/>
        </w:trPr>
        <w:tc>
          <w:tcPr>
            <w:tcW w:w="1495" w:type="pct"/>
            <w:shd w:val="clear" w:color="auto" w:fill="auto"/>
          </w:tcPr>
          <w:p w14:paraId="4C31B3F7" w14:textId="77777777" w:rsidR="007E5308" w:rsidRPr="00A55C3B" w:rsidRDefault="007E5308" w:rsidP="007E5308">
            <w:pPr>
              <w:pStyle w:val="ENoteTableText"/>
            </w:pPr>
          </w:p>
        </w:tc>
        <w:tc>
          <w:tcPr>
            <w:tcW w:w="3505" w:type="pct"/>
            <w:shd w:val="clear" w:color="auto" w:fill="auto"/>
          </w:tcPr>
          <w:p w14:paraId="29D1F80D" w14:textId="77777777" w:rsidR="007E5308" w:rsidRPr="00A55C3B" w:rsidRDefault="007E5308" w:rsidP="007E5308">
            <w:pPr>
              <w:pStyle w:val="ENoteTableText"/>
            </w:pPr>
            <w:r w:rsidRPr="00A55C3B">
              <w:t>am No 224, 1995</w:t>
            </w:r>
          </w:p>
        </w:tc>
      </w:tr>
      <w:tr w:rsidR="007E5308" w:rsidRPr="00A55C3B" w14:paraId="7E4443B3" w14:textId="77777777" w:rsidTr="00212C95">
        <w:trPr>
          <w:cantSplit/>
        </w:trPr>
        <w:tc>
          <w:tcPr>
            <w:tcW w:w="1495" w:type="pct"/>
            <w:shd w:val="clear" w:color="auto" w:fill="auto"/>
          </w:tcPr>
          <w:p w14:paraId="03D25915" w14:textId="77777777" w:rsidR="007E5308" w:rsidRPr="00A55C3B" w:rsidRDefault="007E5308" w:rsidP="007E5308">
            <w:pPr>
              <w:pStyle w:val="ENoteTableText"/>
            </w:pPr>
          </w:p>
        </w:tc>
        <w:tc>
          <w:tcPr>
            <w:tcW w:w="3505" w:type="pct"/>
            <w:shd w:val="clear" w:color="auto" w:fill="auto"/>
          </w:tcPr>
          <w:p w14:paraId="37B0373F" w14:textId="77777777" w:rsidR="007E5308" w:rsidRPr="00A55C3B" w:rsidRDefault="007E5308" w:rsidP="007E5308">
            <w:pPr>
              <w:pStyle w:val="ENoteTableText"/>
            </w:pPr>
            <w:r w:rsidRPr="00A55C3B">
              <w:t>rep No 5, 2013</w:t>
            </w:r>
          </w:p>
        </w:tc>
      </w:tr>
      <w:tr w:rsidR="007E5308" w:rsidRPr="00A55C3B" w14:paraId="7B4052A0" w14:textId="77777777" w:rsidTr="00212C95">
        <w:trPr>
          <w:cantSplit/>
        </w:trPr>
        <w:tc>
          <w:tcPr>
            <w:tcW w:w="1495" w:type="pct"/>
            <w:shd w:val="clear" w:color="auto" w:fill="auto"/>
          </w:tcPr>
          <w:p w14:paraId="1BE625BD" w14:textId="77777777" w:rsidR="007E5308" w:rsidRPr="00A55C3B" w:rsidRDefault="007E5308" w:rsidP="007E5308">
            <w:pPr>
              <w:pStyle w:val="ENoteTableText"/>
              <w:tabs>
                <w:tab w:val="center" w:leader="dot" w:pos="2268"/>
              </w:tabs>
            </w:pPr>
            <w:r w:rsidRPr="00A55C3B">
              <w:t>r 5.198</w:t>
            </w:r>
            <w:r w:rsidRPr="00A55C3B">
              <w:tab/>
            </w:r>
          </w:p>
        </w:tc>
        <w:tc>
          <w:tcPr>
            <w:tcW w:w="3505" w:type="pct"/>
            <w:shd w:val="clear" w:color="auto" w:fill="auto"/>
          </w:tcPr>
          <w:p w14:paraId="674272F0" w14:textId="77777777" w:rsidR="007E5308" w:rsidRPr="00A55C3B" w:rsidRDefault="007E5308" w:rsidP="007E5308">
            <w:pPr>
              <w:pStyle w:val="ENoteTableText"/>
            </w:pPr>
            <w:r w:rsidRPr="00A55C3B">
              <w:t>ad No 279, 1992</w:t>
            </w:r>
          </w:p>
        </w:tc>
      </w:tr>
      <w:tr w:rsidR="007E5308" w:rsidRPr="00A55C3B" w14:paraId="763A6A8D" w14:textId="77777777" w:rsidTr="00212C95">
        <w:trPr>
          <w:cantSplit/>
        </w:trPr>
        <w:tc>
          <w:tcPr>
            <w:tcW w:w="1495" w:type="pct"/>
            <w:shd w:val="clear" w:color="auto" w:fill="auto"/>
          </w:tcPr>
          <w:p w14:paraId="6DAEC47A" w14:textId="77777777" w:rsidR="007E5308" w:rsidRPr="00A55C3B" w:rsidRDefault="007E5308" w:rsidP="007E5308">
            <w:pPr>
              <w:pStyle w:val="ENoteTableText"/>
            </w:pPr>
          </w:p>
        </w:tc>
        <w:tc>
          <w:tcPr>
            <w:tcW w:w="3505" w:type="pct"/>
            <w:shd w:val="clear" w:color="auto" w:fill="auto"/>
          </w:tcPr>
          <w:p w14:paraId="64B45C00" w14:textId="77777777" w:rsidR="007E5308" w:rsidRPr="00A55C3B" w:rsidRDefault="007E5308" w:rsidP="007E5308">
            <w:pPr>
              <w:pStyle w:val="ENoteTableText"/>
            </w:pPr>
            <w:r w:rsidRPr="00A55C3B">
              <w:t>am No 173, 1994; No 224, 1995; No 201, 2003; No 77, 2011</w:t>
            </w:r>
          </w:p>
        </w:tc>
      </w:tr>
      <w:tr w:rsidR="007E5308" w:rsidRPr="00A55C3B" w14:paraId="20271428" w14:textId="77777777" w:rsidTr="00212C95">
        <w:trPr>
          <w:cantSplit/>
        </w:trPr>
        <w:tc>
          <w:tcPr>
            <w:tcW w:w="1495" w:type="pct"/>
            <w:shd w:val="clear" w:color="auto" w:fill="auto"/>
          </w:tcPr>
          <w:p w14:paraId="3A169B69" w14:textId="77777777" w:rsidR="007E5308" w:rsidRPr="00A55C3B" w:rsidRDefault="007E5308" w:rsidP="007E5308">
            <w:pPr>
              <w:pStyle w:val="ENoteTableText"/>
            </w:pPr>
          </w:p>
        </w:tc>
        <w:tc>
          <w:tcPr>
            <w:tcW w:w="3505" w:type="pct"/>
            <w:shd w:val="clear" w:color="auto" w:fill="auto"/>
          </w:tcPr>
          <w:p w14:paraId="1054CC1C" w14:textId="77777777" w:rsidR="007E5308" w:rsidRPr="00A55C3B" w:rsidRDefault="007E5308" w:rsidP="007E5308">
            <w:pPr>
              <w:pStyle w:val="ENoteTableText"/>
            </w:pPr>
            <w:r w:rsidRPr="00A55C3B">
              <w:t>rep No 5, 2013</w:t>
            </w:r>
          </w:p>
        </w:tc>
      </w:tr>
      <w:tr w:rsidR="007E5308" w:rsidRPr="00A55C3B" w14:paraId="42AD55ED" w14:textId="77777777" w:rsidTr="00212C95">
        <w:trPr>
          <w:cantSplit/>
        </w:trPr>
        <w:tc>
          <w:tcPr>
            <w:tcW w:w="1495" w:type="pct"/>
            <w:shd w:val="clear" w:color="auto" w:fill="auto"/>
          </w:tcPr>
          <w:p w14:paraId="163D0F09" w14:textId="77777777" w:rsidR="007E5308" w:rsidRPr="00A55C3B" w:rsidRDefault="007E5308" w:rsidP="007E5308">
            <w:pPr>
              <w:pStyle w:val="ENoteTableText"/>
              <w:tabs>
                <w:tab w:val="center" w:leader="dot" w:pos="2268"/>
              </w:tabs>
            </w:pPr>
            <w:r w:rsidRPr="00A55C3B">
              <w:t>r 5.199</w:t>
            </w:r>
            <w:r w:rsidRPr="00A55C3B">
              <w:tab/>
            </w:r>
          </w:p>
        </w:tc>
        <w:tc>
          <w:tcPr>
            <w:tcW w:w="3505" w:type="pct"/>
            <w:shd w:val="clear" w:color="auto" w:fill="auto"/>
          </w:tcPr>
          <w:p w14:paraId="3F769134" w14:textId="77777777" w:rsidR="007E5308" w:rsidRPr="00A55C3B" w:rsidRDefault="007E5308" w:rsidP="007E5308">
            <w:pPr>
              <w:pStyle w:val="ENoteTableText"/>
            </w:pPr>
            <w:r w:rsidRPr="00A55C3B">
              <w:t>ad No 279, 1992</w:t>
            </w:r>
          </w:p>
        </w:tc>
      </w:tr>
      <w:tr w:rsidR="007E5308" w:rsidRPr="00A55C3B" w14:paraId="653C779B" w14:textId="77777777" w:rsidTr="00212C95">
        <w:trPr>
          <w:cantSplit/>
        </w:trPr>
        <w:tc>
          <w:tcPr>
            <w:tcW w:w="1495" w:type="pct"/>
            <w:shd w:val="clear" w:color="auto" w:fill="auto"/>
          </w:tcPr>
          <w:p w14:paraId="0EC63D5E" w14:textId="77777777" w:rsidR="007E5308" w:rsidRPr="00A55C3B" w:rsidRDefault="007E5308" w:rsidP="007E5308">
            <w:pPr>
              <w:pStyle w:val="ENoteTableText"/>
            </w:pPr>
          </w:p>
        </w:tc>
        <w:tc>
          <w:tcPr>
            <w:tcW w:w="3505" w:type="pct"/>
            <w:shd w:val="clear" w:color="auto" w:fill="auto"/>
          </w:tcPr>
          <w:p w14:paraId="662CF193" w14:textId="77777777" w:rsidR="007E5308" w:rsidRPr="00A55C3B" w:rsidRDefault="007E5308" w:rsidP="007E5308">
            <w:pPr>
              <w:pStyle w:val="ENoteTableText"/>
            </w:pPr>
            <w:r w:rsidRPr="00A55C3B">
              <w:t>am No 173, 1994; No 224, 1995; No 201, 2003</w:t>
            </w:r>
          </w:p>
        </w:tc>
      </w:tr>
      <w:tr w:rsidR="007E5308" w:rsidRPr="00A55C3B" w14:paraId="67D8FC28" w14:textId="77777777" w:rsidTr="00212C95">
        <w:trPr>
          <w:cantSplit/>
        </w:trPr>
        <w:tc>
          <w:tcPr>
            <w:tcW w:w="1495" w:type="pct"/>
            <w:shd w:val="clear" w:color="auto" w:fill="auto"/>
          </w:tcPr>
          <w:p w14:paraId="5BC56207" w14:textId="77777777" w:rsidR="007E5308" w:rsidRPr="00A55C3B" w:rsidRDefault="007E5308" w:rsidP="007E5308">
            <w:pPr>
              <w:pStyle w:val="ENoteTableText"/>
            </w:pPr>
          </w:p>
        </w:tc>
        <w:tc>
          <w:tcPr>
            <w:tcW w:w="3505" w:type="pct"/>
            <w:shd w:val="clear" w:color="auto" w:fill="auto"/>
          </w:tcPr>
          <w:p w14:paraId="3E4E95E3" w14:textId="77777777" w:rsidR="007E5308" w:rsidRPr="00A55C3B" w:rsidRDefault="007E5308" w:rsidP="007E5308">
            <w:pPr>
              <w:pStyle w:val="ENoteTableText"/>
            </w:pPr>
            <w:r w:rsidRPr="00A55C3B">
              <w:t>rep No 5, 2013</w:t>
            </w:r>
          </w:p>
        </w:tc>
      </w:tr>
      <w:tr w:rsidR="007E5308" w:rsidRPr="00A55C3B" w14:paraId="6FA3FF9B" w14:textId="77777777" w:rsidTr="00212C95">
        <w:trPr>
          <w:cantSplit/>
        </w:trPr>
        <w:tc>
          <w:tcPr>
            <w:tcW w:w="1495" w:type="pct"/>
            <w:shd w:val="clear" w:color="auto" w:fill="auto"/>
          </w:tcPr>
          <w:p w14:paraId="0A4E6A71" w14:textId="77777777" w:rsidR="007E5308" w:rsidRPr="00A55C3B" w:rsidRDefault="007E5308" w:rsidP="007E5308">
            <w:pPr>
              <w:pStyle w:val="ENoteTableText"/>
              <w:tabs>
                <w:tab w:val="center" w:leader="dot" w:pos="2268"/>
              </w:tabs>
            </w:pPr>
            <w:r w:rsidRPr="00A55C3B">
              <w:t>r 5.200</w:t>
            </w:r>
            <w:r w:rsidRPr="00A55C3B">
              <w:tab/>
            </w:r>
          </w:p>
        </w:tc>
        <w:tc>
          <w:tcPr>
            <w:tcW w:w="3505" w:type="pct"/>
            <w:shd w:val="clear" w:color="auto" w:fill="auto"/>
          </w:tcPr>
          <w:p w14:paraId="7D5637B4" w14:textId="77777777" w:rsidR="007E5308" w:rsidRPr="00A55C3B" w:rsidRDefault="007E5308" w:rsidP="007E5308">
            <w:pPr>
              <w:pStyle w:val="ENoteTableText"/>
            </w:pPr>
            <w:r w:rsidRPr="00A55C3B">
              <w:t>ad No 279, 1992</w:t>
            </w:r>
          </w:p>
        </w:tc>
      </w:tr>
      <w:tr w:rsidR="007E5308" w:rsidRPr="00A55C3B" w14:paraId="3994B040" w14:textId="77777777" w:rsidTr="00212C95">
        <w:trPr>
          <w:cantSplit/>
        </w:trPr>
        <w:tc>
          <w:tcPr>
            <w:tcW w:w="1495" w:type="pct"/>
            <w:shd w:val="clear" w:color="auto" w:fill="auto"/>
          </w:tcPr>
          <w:p w14:paraId="0191C9E2" w14:textId="77777777" w:rsidR="007E5308" w:rsidRPr="00A55C3B" w:rsidRDefault="007E5308" w:rsidP="007E5308">
            <w:pPr>
              <w:pStyle w:val="ENoteTableText"/>
            </w:pPr>
          </w:p>
        </w:tc>
        <w:tc>
          <w:tcPr>
            <w:tcW w:w="3505" w:type="pct"/>
            <w:shd w:val="clear" w:color="auto" w:fill="auto"/>
          </w:tcPr>
          <w:p w14:paraId="50FA9E38" w14:textId="77777777" w:rsidR="007E5308" w:rsidRPr="00A55C3B" w:rsidRDefault="007E5308" w:rsidP="007E5308">
            <w:pPr>
              <w:pStyle w:val="ENoteTableText"/>
            </w:pPr>
            <w:r w:rsidRPr="00A55C3B">
              <w:t>am No 224, 1995</w:t>
            </w:r>
          </w:p>
        </w:tc>
      </w:tr>
      <w:tr w:rsidR="007E5308" w:rsidRPr="00A55C3B" w14:paraId="1829E270" w14:textId="77777777" w:rsidTr="00212C95">
        <w:trPr>
          <w:cantSplit/>
        </w:trPr>
        <w:tc>
          <w:tcPr>
            <w:tcW w:w="1495" w:type="pct"/>
            <w:shd w:val="clear" w:color="auto" w:fill="auto"/>
          </w:tcPr>
          <w:p w14:paraId="183A4764" w14:textId="77777777" w:rsidR="007E5308" w:rsidRPr="00A55C3B" w:rsidRDefault="007E5308" w:rsidP="007E5308">
            <w:pPr>
              <w:pStyle w:val="ENoteTableText"/>
            </w:pPr>
          </w:p>
        </w:tc>
        <w:tc>
          <w:tcPr>
            <w:tcW w:w="3505" w:type="pct"/>
            <w:shd w:val="clear" w:color="auto" w:fill="auto"/>
          </w:tcPr>
          <w:p w14:paraId="0ED18D64" w14:textId="77777777" w:rsidR="007E5308" w:rsidRPr="00A55C3B" w:rsidRDefault="007E5308" w:rsidP="007E5308">
            <w:pPr>
              <w:pStyle w:val="ENoteTableText"/>
            </w:pPr>
            <w:r w:rsidRPr="00A55C3B">
              <w:t>rep No 5, 2013</w:t>
            </w:r>
          </w:p>
        </w:tc>
      </w:tr>
      <w:tr w:rsidR="007E5308" w:rsidRPr="00A55C3B" w14:paraId="7E531663" w14:textId="77777777" w:rsidTr="00212C95">
        <w:trPr>
          <w:cantSplit/>
        </w:trPr>
        <w:tc>
          <w:tcPr>
            <w:tcW w:w="1495" w:type="pct"/>
            <w:shd w:val="clear" w:color="auto" w:fill="auto"/>
          </w:tcPr>
          <w:p w14:paraId="19E0A381" w14:textId="77777777" w:rsidR="007E5308" w:rsidRPr="00A55C3B" w:rsidRDefault="007E5308" w:rsidP="007E5308">
            <w:pPr>
              <w:pStyle w:val="ENoteTableText"/>
              <w:tabs>
                <w:tab w:val="center" w:leader="dot" w:pos="2268"/>
              </w:tabs>
            </w:pPr>
            <w:r w:rsidRPr="00A55C3B">
              <w:t>r 5.201</w:t>
            </w:r>
            <w:r w:rsidRPr="00A55C3B">
              <w:tab/>
            </w:r>
          </w:p>
        </w:tc>
        <w:tc>
          <w:tcPr>
            <w:tcW w:w="3505" w:type="pct"/>
            <w:shd w:val="clear" w:color="auto" w:fill="auto"/>
          </w:tcPr>
          <w:p w14:paraId="59ED43E9" w14:textId="77777777" w:rsidR="007E5308" w:rsidRPr="00A55C3B" w:rsidRDefault="007E5308" w:rsidP="007E5308">
            <w:pPr>
              <w:pStyle w:val="ENoteTableText"/>
            </w:pPr>
            <w:r w:rsidRPr="00A55C3B">
              <w:t>ad No 279, 1992</w:t>
            </w:r>
          </w:p>
        </w:tc>
      </w:tr>
      <w:tr w:rsidR="007E5308" w:rsidRPr="00A55C3B" w14:paraId="5234573C" w14:textId="77777777" w:rsidTr="00212C95">
        <w:trPr>
          <w:cantSplit/>
        </w:trPr>
        <w:tc>
          <w:tcPr>
            <w:tcW w:w="1495" w:type="pct"/>
            <w:shd w:val="clear" w:color="auto" w:fill="auto"/>
          </w:tcPr>
          <w:p w14:paraId="548EBE83" w14:textId="77777777" w:rsidR="007E5308" w:rsidRPr="00A55C3B" w:rsidRDefault="007E5308" w:rsidP="007E5308">
            <w:pPr>
              <w:pStyle w:val="ENoteTableText"/>
            </w:pPr>
          </w:p>
        </w:tc>
        <w:tc>
          <w:tcPr>
            <w:tcW w:w="3505" w:type="pct"/>
            <w:shd w:val="clear" w:color="auto" w:fill="auto"/>
          </w:tcPr>
          <w:p w14:paraId="032F8CAC" w14:textId="77777777" w:rsidR="007E5308" w:rsidRPr="00A55C3B" w:rsidRDefault="007E5308" w:rsidP="007E5308">
            <w:pPr>
              <w:pStyle w:val="ENoteTableText"/>
            </w:pPr>
            <w:r w:rsidRPr="00A55C3B">
              <w:t>am No 173, 1994; No 201, 2003</w:t>
            </w:r>
          </w:p>
        </w:tc>
      </w:tr>
      <w:tr w:rsidR="007E5308" w:rsidRPr="00A55C3B" w14:paraId="71A0E525" w14:textId="77777777" w:rsidTr="00212C95">
        <w:trPr>
          <w:cantSplit/>
        </w:trPr>
        <w:tc>
          <w:tcPr>
            <w:tcW w:w="1495" w:type="pct"/>
            <w:shd w:val="clear" w:color="auto" w:fill="auto"/>
          </w:tcPr>
          <w:p w14:paraId="3D036DD8" w14:textId="77777777" w:rsidR="007E5308" w:rsidRPr="00A55C3B" w:rsidRDefault="007E5308" w:rsidP="007E5308">
            <w:pPr>
              <w:pStyle w:val="ENoteTableText"/>
            </w:pPr>
          </w:p>
        </w:tc>
        <w:tc>
          <w:tcPr>
            <w:tcW w:w="3505" w:type="pct"/>
            <w:shd w:val="clear" w:color="auto" w:fill="auto"/>
          </w:tcPr>
          <w:p w14:paraId="4799C82B" w14:textId="77777777" w:rsidR="007E5308" w:rsidRPr="00A55C3B" w:rsidRDefault="007E5308" w:rsidP="007E5308">
            <w:pPr>
              <w:pStyle w:val="ENoteTableText"/>
            </w:pPr>
            <w:r w:rsidRPr="00A55C3B">
              <w:t>rep No 5, 2013</w:t>
            </w:r>
          </w:p>
        </w:tc>
      </w:tr>
      <w:tr w:rsidR="007E5308" w:rsidRPr="00A55C3B" w14:paraId="08DB360D" w14:textId="77777777" w:rsidTr="00212C95">
        <w:trPr>
          <w:cantSplit/>
        </w:trPr>
        <w:tc>
          <w:tcPr>
            <w:tcW w:w="1495" w:type="pct"/>
            <w:shd w:val="clear" w:color="auto" w:fill="auto"/>
          </w:tcPr>
          <w:p w14:paraId="4483C03E" w14:textId="77777777" w:rsidR="007E5308" w:rsidRPr="00A55C3B" w:rsidRDefault="007E5308" w:rsidP="007E5308">
            <w:pPr>
              <w:pStyle w:val="ENoteTableText"/>
              <w:tabs>
                <w:tab w:val="center" w:leader="dot" w:pos="2268"/>
              </w:tabs>
            </w:pPr>
            <w:r w:rsidRPr="00A55C3B">
              <w:t>r 5.202</w:t>
            </w:r>
            <w:r w:rsidRPr="00A55C3B">
              <w:tab/>
            </w:r>
          </w:p>
        </w:tc>
        <w:tc>
          <w:tcPr>
            <w:tcW w:w="3505" w:type="pct"/>
            <w:shd w:val="clear" w:color="auto" w:fill="auto"/>
          </w:tcPr>
          <w:p w14:paraId="0D72D17C" w14:textId="77777777" w:rsidR="007E5308" w:rsidRPr="00A55C3B" w:rsidRDefault="007E5308" w:rsidP="007E5308">
            <w:pPr>
              <w:pStyle w:val="ENoteTableText"/>
            </w:pPr>
            <w:r w:rsidRPr="00A55C3B">
              <w:t>ad No 279, 1992</w:t>
            </w:r>
          </w:p>
        </w:tc>
      </w:tr>
      <w:tr w:rsidR="007E5308" w:rsidRPr="00A55C3B" w14:paraId="40CE28A3" w14:textId="77777777" w:rsidTr="00212C95">
        <w:trPr>
          <w:cantSplit/>
        </w:trPr>
        <w:tc>
          <w:tcPr>
            <w:tcW w:w="1495" w:type="pct"/>
            <w:shd w:val="clear" w:color="auto" w:fill="auto"/>
          </w:tcPr>
          <w:p w14:paraId="5CB54672" w14:textId="77777777" w:rsidR="007E5308" w:rsidRPr="00A55C3B" w:rsidRDefault="007E5308" w:rsidP="007E5308">
            <w:pPr>
              <w:pStyle w:val="ENoteTableText"/>
              <w:tabs>
                <w:tab w:val="center" w:leader="dot" w:pos="2268"/>
              </w:tabs>
            </w:pPr>
          </w:p>
        </w:tc>
        <w:tc>
          <w:tcPr>
            <w:tcW w:w="3505" w:type="pct"/>
            <w:shd w:val="clear" w:color="auto" w:fill="auto"/>
          </w:tcPr>
          <w:p w14:paraId="315C6652" w14:textId="77777777" w:rsidR="007E5308" w:rsidRPr="00A55C3B" w:rsidRDefault="007E5308" w:rsidP="007E5308">
            <w:pPr>
              <w:pStyle w:val="ENoteTableText"/>
            </w:pPr>
            <w:r w:rsidRPr="00A55C3B">
              <w:t>rep No 5, 2013</w:t>
            </w:r>
          </w:p>
        </w:tc>
      </w:tr>
      <w:tr w:rsidR="007E5308" w:rsidRPr="00A55C3B" w14:paraId="18E7636A" w14:textId="77777777" w:rsidTr="00212C95">
        <w:trPr>
          <w:cantSplit/>
        </w:trPr>
        <w:tc>
          <w:tcPr>
            <w:tcW w:w="1495" w:type="pct"/>
            <w:shd w:val="clear" w:color="auto" w:fill="auto"/>
          </w:tcPr>
          <w:p w14:paraId="3FF9CEAE" w14:textId="77777777" w:rsidR="007E5308" w:rsidRPr="00A55C3B" w:rsidRDefault="007E5308" w:rsidP="007E5308">
            <w:pPr>
              <w:pStyle w:val="ENoteTableText"/>
              <w:tabs>
                <w:tab w:val="center" w:leader="dot" w:pos="2268"/>
              </w:tabs>
            </w:pPr>
            <w:r w:rsidRPr="00A55C3B">
              <w:t>r 5.203</w:t>
            </w:r>
            <w:r w:rsidRPr="00A55C3B">
              <w:tab/>
            </w:r>
          </w:p>
        </w:tc>
        <w:tc>
          <w:tcPr>
            <w:tcW w:w="3505" w:type="pct"/>
            <w:shd w:val="clear" w:color="auto" w:fill="auto"/>
          </w:tcPr>
          <w:p w14:paraId="6D7ABE67" w14:textId="77777777" w:rsidR="007E5308" w:rsidRPr="00A55C3B" w:rsidRDefault="007E5308" w:rsidP="007E5308">
            <w:pPr>
              <w:pStyle w:val="ENoteTableText"/>
            </w:pPr>
            <w:r w:rsidRPr="00A55C3B">
              <w:t>ad No 279, 1992</w:t>
            </w:r>
          </w:p>
        </w:tc>
      </w:tr>
      <w:tr w:rsidR="007E5308" w:rsidRPr="00A55C3B" w14:paraId="6B339E6E" w14:textId="77777777" w:rsidTr="00212C95">
        <w:trPr>
          <w:cantSplit/>
        </w:trPr>
        <w:tc>
          <w:tcPr>
            <w:tcW w:w="1495" w:type="pct"/>
            <w:shd w:val="clear" w:color="auto" w:fill="auto"/>
          </w:tcPr>
          <w:p w14:paraId="7FDDA5DB" w14:textId="77777777" w:rsidR="007E5308" w:rsidRPr="00A55C3B" w:rsidRDefault="007E5308" w:rsidP="007E5308">
            <w:pPr>
              <w:pStyle w:val="ENoteTableText"/>
            </w:pPr>
          </w:p>
        </w:tc>
        <w:tc>
          <w:tcPr>
            <w:tcW w:w="3505" w:type="pct"/>
            <w:shd w:val="clear" w:color="auto" w:fill="auto"/>
          </w:tcPr>
          <w:p w14:paraId="7530C648" w14:textId="77777777" w:rsidR="007E5308" w:rsidRPr="00A55C3B" w:rsidRDefault="007E5308" w:rsidP="007E5308">
            <w:pPr>
              <w:pStyle w:val="ENoteTableText"/>
            </w:pPr>
            <w:r w:rsidRPr="00A55C3B">
              <w:t>am No 173, 1994</w:t>
            </w:r>
          </w:p>
        </w:tc>
      </w:tr>
      <w:tr w:rsidR="007E5308" w:rsidRPr="00A55C3B" w14:paraId="13309901" w14:textId="77777777" w:rsidTr="00212C95">
        <w:trPr>
          <w:cantSplit/>
        </w:trPr>
        <w:tc>
          <w:tcPr>
            <w:tcW w:w="1495" w:type="pct"/>
            <w:shd w:val="clear" w:color="auto" w:fill="auto"/>
          </w:tcPr>
          <w:p w14:paraId="3651DFEB" w14:textId="77777777" w:rsidR="007E5308" w:rsidRPr="00A55C3B" w:rsidRDefault="007E5308" w:rsidP="007E5308">
            <w:pPr>
              <w:pStyle w:val="ENoteTableText"/>
            </w:pPr>
          </w:p>
        </w:tc>
        <w:tc>
          <w:tcPr>
            <w:tcW w:w="3505" w:type="pct"/>
            <w:shd w:val="clear" w:color="auto" w:fill="auto"/>
          </w:tcPr>
          <w:p w14:paraId="7E07FAE2" w14:textId="77777777" w:rsidR="007E5308" w:rsidRPr="00A55C3B" w:rsidRDefault="007E5308" w:rsidP="007E5308">
            <w:pPr>
              <w:pStyle w:val="ENoteTableText"/>
            </w:pPr>
            <w:r w:rsidRPr="00A55C3B">
              <w:t>rs No 201, 2003</w:t>
            </w:r>
          </w:p>
        </w:tc>
      </w:tr>
      <w:tr w:rsidR="007E5308" w:rsidRPr="00A55C3B" w14:paraId="36722E10" w14:textId="77777777" w:rsidTr="00212C95">
        <w:trPr>
          <w:cantSplit/>
        </w:trPr>
        <w:tc>
          <w:tcPr>
            <w:tcW w:w="1495" w:type="pct"/>
            <w:shd w:val="clear" w:color="auto" w:fill="auto"/>
          </w:tcPr>
          <w:p w14:paraId="4A6A7A3A" w14:textId="77777777" w:rsidR="007E5308" w:rsidRPr="00A55C3B" w:rsidRDefault="007E5308" w:rsidP="007E5308">
            <w:pPr>
              <w:pStyle w:val="ENoteTableText"/>
            </w:pPr>
          </w:p>
        </w:tc>
        <w:tc>
          <w:tcPr>
            <w:tcW w:w="3505" w:type="pct"/>
            <w:shd w:val="clear" w:color="auto" w:fill="auto"/>
          </w:tcPr>
          <w:p w14:paraId="71DFEC1E" w14:textId="77777777" w:rsidR="007E5308" w:rsidRPr="00A55C3B" w:rsidRDefault="007E5308" w:rsidP="007E5308">
            <w:pPr>
              <w:pStyle w:val="ENoteTableText"/>
            </w:pPr>
            <w:r w:rsidRPr="00A55C3B">
              <w:t>rep No 5, 2013</w:t>
            </w:r>
          </w:p>
        </w:tc>
      </w:tr>
      <w:tr w:rsidR="007E5308" w:rsidRPr="00A55C3B" w14:paraId="436A99B8" w14:textId="77777777" w:rsidTr="00212C95">
        <w:trPr>
          <w:cantSplit/>
        </w:trPr>
        <w:tc>
          <w:tcPr>
            <w:tcW w:w="1495" w:type="pct"/>
            <w:shd w:val="clear" w:color="auto" w:fill="auto"/>
          </w:tcPr>
          <w:p w14:paraId="555DFCB2" w14:textId="77777777" w:rsidR="007E5308" w:rsidRPr="00A55C3B" w:rsidRDefault="007E5308" w:rsidP="007E5308">
            <w:pPr>
              <w:pStyle w:val="ENoteTableText"/>
              <w:tabs>
                <w:tab w:val="center" w:leader="dot" w:pos="2268"/>
              </w:tabs>
            </w:pPr>
            <w:r w:rsidRPr="00A55C3B">
              <w:t>r 5.204</w:t>
            </w:r>
            <w:r w:rsidRPr="00A55C3B">
              <w:tab/>
            </w:r>
          </w:p>
        </w:tc>
        <w:tc>
          <w:tcPr>
            <w:tcW w:w="3505" w:type="pct"/>
            <w:shd w:val="clear" w:color="auto" w:fill="auto"/>
          </w:tcPr>
          <w:p w14:paraId="11B40D30" w14:textId="77777777" w:rsidR="007E5308" w:rsidRPr="00A55C3B" w:rsidRDefault="007E5308" w:rsidP="007E5308">
            <w:pPr>
              <w:pStyle w:val="ENoteTableText"/>
            </w:pPr>
            <w:r w:rsidRPr="00A55C3B">
              <w:t>ad No 279, 1992</w:t>
            </w:r>
          </w:p>
        </w:tc>
      </w:tr>
      <w:tr w:rsidR="007E5308" w:rsidRPr="00A55C3B" w14:paraId="59CD95E4" w14:textId="77777777" w:rsidTr="00212C95">
        <w:trPr>
          <w:cantSplit/>
        </w:trPr>
        <w:tc>
          <w:tcPr>
            <w:tcW w:w="1495" w:type="pct"/>
            <w:shd w:val="clear" w:color="auto" w:fill="auto"/>
          </w:tcPr>
          <w:p w14:paraId="6B97F2EB" w14:textId="77777777" w:rsidR="007E5308" w:rsidRPr="00A55C3B" w:rsidRDefault="007E5308" w:rsidP="007E5308">
            <w:pPr>
              <w:pStyle w:val="ENoteTableText"/>
              <w:tabs>
                <w:tab w:val="center" w:leader="dot" w:pos="2268"/>
              </w:tabs>
            </w:pPr>
          </w:p>
        </w:tc>
        <w:tc>
          <w:tcPr>
            <w:tcW w:w="3505" w:type="pct"/>
            <w:shd w:val="clear" w:color="auto" w:fill="auto"/>
          </w:tcPr>
          <w:p w14:paraId="3F4F21B9" w14:textId="77777777" w:rsidR="007E5308" w:rsidRPr="00A55C3B" w:rsidRDefault="007E5308" w:rsidP="007E5308">
            <w:pPr>
              <w:pStyle w:val="ENoteTableText"/>
            </w:pPr>
            <w:r w:rsidRPr="00A55C3B">
              <w:t>rep No 5, 2013</w:t>
            </w:r>
          </w:p>
        </w:tc>
      </w:tr>
      <w:tr w:rsidR="007E5308" w:rsidRPr="00A55C3B" w14:paraId="7ADEDBA6" w14:textId="77777777" w:rsidTr="00212C95">
        <w:trPr>
          <w:cantSplit/>
        </w:trPr>
        <w:tc>
          <w:tcPr>
            <w:tcW w:w="1495" w:type="pct"/>
            <w:shd w:val="clear" w:color="auto" w:fill="auto"/>
          </w:tcPr>
          <w:p w14:paraId="3EFC23F2" w14:textId="77777777" w:rsidR="007E5308" w:rsidRPr="00A55C3B" w:rsidRDefault="007E5308" w:rsidP="007E5308">
            <w:pPr>
              <w:pStyle w:val="ENoteTableText"/>
              <w:tabs>
                <w:tab w:val="center" w:leader="dot" w:pos="2268"/>
              </w:tabs>
            </w:pPr>
            <w:r w:rsidRPr="00A55C3B">
              <w:t>r 5.205</w:t>
            </w:r>
            <w:r w:rsidRPr="00A55C3B">
              <w:tab/>
            </w:r>
          </w:p>
        </w:tc>
        <w:tc>
          <w:tcPr>
            <w:tcW w:w="3505" w:type="pct"/>
            <w:shd w:val="clear" w:color="auto" w:fill="auto"/>
          </w:tcPr>
          <w:p w14:paraId="69FBC5C4" w14:textId="77777777" w:rsidR="007E5308" w:rsidRPr="00A55C3B" w:rsidRDefault="007E5308" w:rsidP="007E5308">
            <w:pPr>
              <w:pStyle w:val="ENoteTableText"/>
            </w:pPr>
            <w:r w:rsidRPr="00A55C3B">
              <w:t>ad No 279, 1992</w:t>
            </w:r>
          </w:p>
        </w:tc>
      </w:tr>
      <w:tr w:rsidR="007E5308" w:rsidRPr="00A55C3B" w14:paraId="5C814556" w14:textId="77777777" w:rsidTr="00212C95">
        <w:trPr>
          <w:cantSplit/>
        </w:trPr>
        <w:tc>
          <w:tcPr>
            <w:tcW w:w="1495" w:type="pct"/>
            <w:shd w:val="clear" w:color="auto" w:fill="auto"/>
          </w:tcPr>
          <w:p w14:paraId="529D5B47" w14:textId="77777777" w:rsidR="007E5308" w:rsidRPr="00A55C3B" w:rsidRDefault="007E5308" w:rsidP="007E5308">
            <w:pPr>
              <w:pStyle w:val="ENoteTableText"/>
            </w:pPr>
          </w:p>
        </w:tc>
        <w:tc>
          <w:tcPr>
            <w:tcW w:w="3505" w:type="pct"/>
            <w:shd w:val="clear" w:color="auto" w:fill="auto"/>
          </w:tcPr>
          <w:p w14:paraId="79C382E3" w14:textId="77777777" w:rsidR="007E5308" w:rsidRPr="00A55C3B" w:rsidRDefault="007E5308" w:rsidP="007E5308">
            <w:pPr>
              <w:pStyle w:val="ENoteTableText"/>
            </w:pPr>
            <w:r w:rsidRPr="00A55C3B">
              <w:t>am No 173, 1994; No 201, 2003</w:t>
            </w:r>
          </w:p>
        </w:tc>
      </w:tr>
      <w:tr w:rsidR="007E5308" w:rsidRPr="00A55C3B" w14:paraId="6E21EEFC" w14:textId="77777777" w:rsidTr="00212C95">
        <w:trPr>
          <w:cantSplit/>
        </w:trPr>
        <w:tc>
          <w:tcPr>
            <w:tcW w:w="1495" w:type="pct"/>
            <w:shd w:val="clear" w:color="auto" w:fill="auto"/>
          </w:tcPr>
          <w:p w14:paraId="664DCC48" w14:textId="77777777" w:rsidR="007E5308" w:rsidRPr="00A55C3B" w:rsidRDefault="007E5308" w:rsidP="007E5308">
            <w:pPr>
              <w:pStyle w:val="ENoteTableText"/>
            </w:pPr>
          </w:p>
        </w:tc>
        <w:tc>
          <w:tcPr>
            <w:tcW w:w="3505" w:type="pct"/>
            <w:shd w:val="clear" w:color="auto" w:fill="auto"/>
          </w:tcPr>
          <w:p w14:paraId="51A2D067" w14:textId="77777777" w:rsidR="007E5308" w:rsidRPr="00A55C3B" w:rsidRDefault="007E5308" w:rsidP="007E5308">
            <w:pPr>
              <w:pStyle w:val="ENoteTableText"/>
            </w:pPr>
            <w:r w:rsidRPr="00A55C3B">
              <w:t>rep No 5, 2013</w:t>
            </w:r>
          </w:p>
        </w:tc>
      </w:tr>
      <w:tr w:rsidR="007E5308" w:rsidRPr="00A55C3B" w14:paraId="546AE4B1" w14:textId="77777777" w:rsidTr="00212C95">
        <w:trPr>
          <w:cantSplit/>
        </w:trPr>
        <w:tc>
          <w:tcPr>
            <w:tcW w:w="1495" w:type="pct"/>
            <w:shd w:val="clear" w:color="auto" w:fill="auto"/>
          </w:tcPr>
          <w:p w14:paraId="26DA2525" w14:textId="63ECD7A8" w:rsidR="007E5308" w:rsidRPr="00A55C3B" w:rsidRDefault="007E5308" w:rsidP="007E5308">
            <w:pPr>
              <w:pStyle w:val="ENoteTableText"/>
              <w:tabs>
                <w:tab w:val="center" w:leader="dot" w:pos="2268"/>
              </w:tabs>
            </w:pPr>
            <w:r w:rsidRPr="00A55C3B">
              <w:t>Division 19</w:t>
            </w:r>
            <w:r w:rsidRPr="00A55C3B">
              <w:tab/>
            </w:r>
          </w:p>
        </w:tc>
        <w:tc>
          <w:tcPr>
            <w:tcW w:w="3505" w:type="pct"/>
            <w:shd w:val="clear" w:color="auto" w:fill="auto"/>
          </w:tcPr>
          <w:p w14:paraId="19CFCFFD" w14:textId="77777777" w:rsidR="007E5308" w:rsidRPr="00A55C3B" w:rsidRDefault="007E5308" w:rsidP="007E5308">
            <w:pPr>
              <w:pStyle w:val="ENoteTableText"/>
            </w:pPr>
            <w:r w:rsidRPr="00A55C3B">
              <w:t>ad No 273, 2008</w:t>
            </w:r>
          </w:p>
        </w:tc>
      </w:tr>
      <w:tr w:rsidR="007E5308" w:rsidRPr="00A55C3B" w14:paraId="52728C7C" w14:textId="77777777" w:rsidTr="00212C95">
        <w:trPr>
          <w:cantSplit/>
        </w:trPr>
        <w:tc>
          <w:tcPr>
            <w:tcW w:w="1495" w:type="pct"/>
            <w:shd w:val="clear" w:color="auto" w:fill="auto"/>
          </w:tcPr>
          <w:p w14:paraId="23D43497" w14:textId="77777777" w:rsidR="007E5308" w:rsidRPr="00A55C3B" w:rsidRDefault="007E5308" w:rsidP="007E5308">
            <w:pPr>
              <w:pStyle w:val="ENoteTableText"/>
              <w:tabs>
                <w:tab w:val="center" w:leader="dot" w:pos="2268"/>
              </w:tabs>
            </w:pPr>
          </w:p>
        </w:tc>
        <w:tc>
          <w:tcPr>
            <w:tcW w:w="3505" w:type="pct"/>
            <w:shd w:val="clear" w:color="auto" w:fill="auto"/>
          </w:tcPr>
          <w:p w14:paraId="1EF259FA" w14:textId="77777777" w:rsidR="007E5308" w:rsidRPr="00A55C3B" w:rsidRDefault="007E5308" w:rsidP="007E5308">
            <w:pPr>
              <w:pStyle w:val="ENoteTableText"/>
            </w:pPr>
            <w:r w:rsidRPr="00A55C3B">
              <w:t>rep No 5, 2013</w:t>
            </w:r>
          </w:p>
        </w:tc>
      </w:tr>
      <w:tr w:rsidR="007E5308" w:rsidRPr="00A55C3B" w14:paraId="25F83BC6" w14:textId="77777777" w:rsidTr="00212C95">
        <w:trPr>
          <w:cantSplit/>
        </w:trPr>
        <w:tc>
          <w:tcPr>
            <w:tcW w:w="1495" w:type="pct"/>
            <w:shd w:val="clear" w:color="auto" w:fill="auto"/>
          </w:tcPr>
          <w:p w14:paraId="0F844186" w14:textId="77777777" w:rsidR="007E5308" w:rsidRPr="00A55C3B" w:rsidRDefault="007E5308" w:rsidP="007E5308">
            <w:pPr>
              <w:pStyle w:val="ENoteTableText"/>
              <w:tabs>
                <w:tab w:val="center" w:leader="dot" w:pos="2268"/>
              </w:tabs>
            </w:pPr>
            <w:r w:rsidRPr="00A55C3B">
              <w:t>r 5.206</w:t>
            </w:r>
            <w:r w:rsidRPr="00A55C3B">
              <w:tab/>
            </w:r>
          </w:p>
        </w:tc>
        <w:tc>
          <w:tcPr>
            <w:tcW w:w="3505" w:type="pct"/>
            <w:shd w:val="clear" w:color="auto" w:fill="auto"/>
          </w:tcPr>
          <w:p w14:paraId="5FD2684D" w14:textId="77777777" w:rsidR="007E5308" w:rsidRPr="00A55C3B" w:rsidRDefault="007E5308" w:rsidP="007E5308">
            <w:pPr>
              <w:pStyle w:val="ENoteTableText"/>
            </w:pPr>
            <w:r w:rsidRPr="00A55C3B">
              <w:t>ad No 273, 2008</w:t>
            </w:r>
          </w:p>
        </w:tc>
      </w:tr>
      <w:tr w:rsidR="007E5308" w:rsidRPr="00A55C3B" w14:paraId="112F51DB" w14:textId="77777777" w:rsidTr="00212C95">
        <w:trPr>
          <w:cantSplit/>
        </w:trPr>
        <w:tc>
          <w:tcPr>
            <w:tcW w:w="1495" w:type="pct"/>
            <w:shd w:val="clear" w:color="auto" w:fill="auto"/>
          </w:tcPr>
          <w:p w14:paraId="3F19E0B0" w14:textId="77777777" w:rsidR="007E5308" w:rsidRPr="00A55C3B" w:rsidRDefault="007E5308" w:rsidP="007E5308">
            <w:pPr>
              <w:pStyle w:val="ENoteTableText"/>
              <w:tabs>
                <w:tab w:val="center" w:leader="dot" w:pos="2268"/>
              </w:tabs>
            </w:pPr>
          </w:p>
        </w:tc>
        <w:tc>
          <w:tcPr>
            <w:tcW w:w="3505" w:type="pct"/>
            <w:shd w:val="clear" w:color="auto" w:fill="auto"/>
          </w:tcPr>
          <w:p w14:paraId="5ECD9DE5" w14:textId="77777777" w:rsidR="007E5308" w:rsidRPr="00A55C3B" w:rsidRDefault="007E5308" w:rsidP="007E5308">
            <w:pPr>
              <w:pStyle w:val="ENoteTableText"/>
            </w:pPr>
            <w:r w:rsidRPr="00A55C3B">
              <w:t>rep No 5, 2013</w:t>
            </w:r>
          </w:p>
        </w:tc>
      </w:tr>
      <w:tr w:rsidR="007E5308" w:rsidRPr="00A55C3B" w14:paraId="6FFC3074" w14:textId="77777777" w:rsidTr="00212C95">
        <w:trPr>
          <w:cantSplit/>
        </w:trPr>
        <w:tc>
          <w:tcPr>
            <w:tcW w:w="1495" w:type="pct"/>
            <w:shd w:val="clear" w:color="auto" w:fill="auto"/>
          </w:tcPr>
          <w:p w14:paraId="5F63F51B" w14:textId="77777777" w:rsidR="007E5308" w:rsidRPr="00A55C3B" w:rsidRDefault="007E5308" w:rsidP="007E5308">
            <w:pPr>
              <w:pStyle w:val="ENoteTableText"/>
              <w:tabs>
                <w:tab w:val="center" w:leader="dot" w:pos="2268"/>
              </w:tabs>
            </w:pPr>
            <w:r w:rsidRPr="00A55C3B">
              <w:t>r 5.207</w:t>
            </w:r>
            <w:r w:rsidRPr="00A55C3B">
              <w:tab/>
            </w:r>
          </w:p>
        </w:tc>
        <w:tc>
          <w:tcPr>
            <w:tcW w:w="3505" w:type="pct"/>
            <w:shd w:val="clear" w:color="auto" w:fill="auto"/>
          </w:tcPr>
          <w:p w14:paraId="18BEEFA4" w14:textId="77777777" w:rsidR="007E5308" w:rsidRPr="00A55C3B" w:rsidRDefault="007E5308" w:rsidP="007E5308">
            <w:pPr>
              <w:pStyle w:val="ENoteTableText"/>
            </w:pPr>
            <w:r w:rsidRPr="00A55C3B">
              <w:t>ad No 273, 2008</w:t>
            </w:r>
          </w:p>
        </w:tc>
      </w:tr>
      <w:tr w:rsidR="007E5308" w:rsidRPr="00A55C3B" w14:paraId="76233A5E" w14:textId="77777777" w:rsidTr="00212C95">
        <w:trPr>
          <w:cantSplit/>
        </w:trPr>
        <w:tc>
          <w:tcPr>
            <w:tcW w:w="1495" w:type="pct"/>
            <w:shd w:val="clear" w:color="auto" w:fill="auto"/>
          </w:tcPr>
          <w:p w14:paraId="38DBD617" w14:textId="77777777" w:rsidR="007E5308" w:rsidRPr="00A55C3B" w:rsidRDefault="007E5308" w:rsidP="007E5308">
            <w:pPr>
              <w:pStyle w:val="ENoteTableText"/>
              <w:tabs>
                <w:tab w:val="center" w:leader="dot" w:pos="2268"/>
              </w:tabs>
            </w:pPr>
          </w:p>
        </w:tc>
        <w:tc>
          <w:tcPr>
            <w:tcW w:w="3505" w:type="pct"/>
            <w:shd w:val="clear" w:color="auto" w:fill="auto"/>
          </w:tcPr>
          <w:p w14:paraId="64B1053F" w14:textId="77777777" w:rsidR="007E5308" w:rsidRPr="00A55C3B" w:rsidRDefault="007E5308" w:rsidP="007E5308">
            <w:pPr>
              <w:pStyle w:val="ENoteTableText"/>
            </w:pPr>
            <w:r w:rsidRPr="00A55C3B">
              <w:t>rep No 5, 2013</w:t>
            </w:r>
          </w:p>
        </w:tc>
      </w:tr>
      <w:tr w:rsidR="007E5308" w:rsidRPr="00A55C3B" w14:paraId="69C31908" w14:textId="77777777" w:rsidTr="00212C95">
        <w:trPr>
          <w:cantSplit/>
        </w:trPr>
        <w:tc>
          <w:tcPr>
            <w:tcW w:w="1495" w:type="pct"/>
            <w:shd w:val="clear" w:color="auto" w:fill="auto"/>
          </w:tcPr>
          <w:p w14:paraId="40832B59" w14:textId="77777777" w:rsidR="007E5308" w:rsidRPr="00A55C3B" w:rsidRDefault="007E5308" w:rsidP="007E5308">
            <w:pPr>
              <w:pStyle w:val="ENoteTableText"/>
              <w:tabs>
                <w:tab w:val="center" w:leader="dot" w:pos="2268"/>
              </w:tabs>
            </w:pPr>
            <w:r w:rsidRPr="00A55C3B">
              <w:t>r 5.208</w:t>
            </w:r>
            <w:r w:rsidRPr="00A55C3B">
              <w:tab/>
            </w:r>
          </w:p>
        </w:tc>
        <w:tc>
          <w:tcPr>
            <w:tcW w:w="3505" w:type="pct"/>
            <w:shd w:val="clear" w:color="auto" w:fill="auto"/>
          </w:tcPr>
          <w:p w14:paraId="0322D146" w14:textId="77777777" w:rsidR="007E5308" w:rsidRPr="00A55C3B" w:rsidRDefault="007E5308" w:rsidP="007E5308">
            <w:pPr>
              <w:pStyle w:val="ENoteTableText"/>
            </w:pPr>
            <w:r w:rsidRPr="00A55C3B">
              <w:t>ad No 273, 2008</w:t>
            </w:r>
          </w:p>
        </w:tc>
      </w:tr>
      <w:tr w:rsidR="007E5308" w:rsidRPr="00A55C3B" w14:paraId="09A42C54" w14:textId="77777777" w:rsidTr="00212C95">
        <w:trPr>
          <w:cantSplit/>
        </w:trPr>
        <w:tc>
          <w:tcPr>
            <w:tcW w:w="1495" w:type="pct"/>
            <w:shd w:val="clear" w:color="auto" w:fill="auto"/>
          </w:tcPr>
          <w:p w14:paraId="7CA4475C" w14:textId="77777777" w:rsidR="007E5308" w:rsidRPr="00A55C3B" w:rsidRDefault="007E5308" w:rsidP="007E5308">
            <w:pPr>
              <w:pStyle w:val="ENoteTableText"/>
              <w:tabs>
                <w:tab w:val="center" w:leader="dot" w:pos="2268"/>
              </w:tabs>
            </w:pPr>
          </w:p>
        </w:tc>
        <w:tc>
          <w:tcPr>
            <w:tcW w:w="3505" w:type="pct"/>
            <w:shd w:val="clear" w:color="auto" w:fill="auto"/>
          </w:tcPr>
          <w:p w14:paraId="45528424" w14:textId="77777777" w:rsidR="007E5308" w:rsidRPr="00A55C3B" w:rsidRDefault="007E5308" w:rsidP="007E5308">
            <w:pPr>
              <w:pStyle w:val="ENoteTableText"/>
            </w:pPr>
            <w:r w:rsidRPr="00A55C3B">
              <w:t>rep No 5, 2013</w:t>
            </w:r>
          </w:p>
        </w:tc>
      </w:tr>
      <w:tr w:rsidR="007E5308" w:rsidRPr="00A55C3B" w14:paraId="279F406C" w14:textId="77777777" w:rsidTr="00212C95">
        <w:trPr>
          <w:cantSplit/>
        </w:trPr>
        <w:tc>
          <w:tcPr>
            <w:tcW w:w="1495" w:type="pct"/>
            <w:shd w:val="clear" w:color="auto" w:fill="auto"/>
          </w:tcPr>
          <w:p w14:paraId="7A453E6C" w14:textId="77777777" w:rsidR="007E5308" w:rsidRPr="00A55C3B" w:rsidRDefault="007E5308" w:rsidP="007E5308">
            <w:pPr>
              <w:pStyle w:val="ENoteTableText"/>
              <w:tabs>
                <w:tab w:val="center" w:leader="dot" w:pos="2268"/>
              </w:tabs>
            </w:pPr>
            <w:r w:rsidRPr="00A55C3B">
              <w:t>r 5.209</w:t>
            </w:r>
            <w:r w:rsidRPr="00A55C3B">
              <w:tab/>
            </w:r>
          </w:p>
        </w:tc>
        <w:tc>
          <w:tcPr>
            <w:tcW w:w="3505" w:type="pct"/>
            <w:shd w:val="clear" w:color="auto" w:fill="auto"/>
          </w:tcPr>
          <w:p w14:paraId="4D78A002" w14:textId="77777777" w:rsidR="007E5308" w:rsidRPr="00A55C3B" w:rsidRDefault="007E5308" w:rsidP="007E5308">
            <w:pPr>
              <w:pStyle w:val="ENoteTableText"/>
            </w:pPr>
            <w:r w:rsidRPr="00A55C3B">
              <w:t>ad No 273, 2008</w:t>
            </w:r>
          </w:p>
        </w:tc>
      </w:tr>
      <w:tr w:rsidR="007E5308" w:rsidRPr="00A55C3B" w14:paraId="727C33CD" w14:textId="77777777" w:rsidTr="00212C95">
        <w:trPr>
          <w:cantSplit/>
        </w:trPr>
        <w:tc>
          <w:tcPr>
            <w:tcW w:w="1495" w:type="pct"/>
            <w:shd w:val="clear" w:color="auto" w:fill="auto"/>
          </w:tcPr>
          <w:p w14:paraId="237744F4" w14:textId="77777777" w:rsidR="007E5308" w:rsidRPr="00A55C3B" w:rsidRDefault="007E5308" w:rsidP="007E5308">
            <w:pPr>
              <w:pStyle w:val="ENoteTableText"/>
              <w:tabs>
                <w:tab w:val="center" w:leader="dot" w:pos="2268"/>
              </w:tabs>
            </w:pPr>
          </w:p>
        </w:tc>
        <w:tc>
          <w:tcPr>
            <w:tcW w:w="3505" w:type="pct"/>
            <w:shd w:val="clear" w:color="auto" w:fill="auto"/>
          </w:tcPr>
          <w:p w14:paraId="319D16B0" w14:textId="77777777" w:rsidR="007E5308" w:rsidRPr="00A55C3B" w:rsidRDefault="007E5308" w:rsidP="007E5308">
            <w:pPr>
              <w:pStyle w:val="ENoteTableText"/>
            </w:pPr>
            <w:r w:rsidRPr="00A55C3B">
              <w:t>rep No 5, 2013</w:t>
            </w:r>
          </w:p>
        </w:tc>
      </w:tr>
      <w:tr w:rsidR="007E5308" w:rsidRPr="00A55C3B" w14:paraId="3C690F9D" w14:textId="77777777" w:rsidTr="00212C95">
        <w:trPr>
          <w:cantSplit/>
        </w:trPr>
        <w:tc>
          <w:tcPr>
            <w:tcW w:w="1495" w:type="pct"/>
            <w:shd w:val="clear" w:color="auto" w:fill="auto"/>
          </w:tcPr>
          <w:p w14:paraId="21DC45D2" w14:textId="77777777" w:rsidR="007E5308" w:rsidRPr="00A55C3B" w:rsidRDefault="007E5308" w:rsidP="007E5308">
            <w:pPr>
              <w:pStyle w:val="ENoteTableText"/>
              <w:tabs>
                <w:tab w:val="center" w:leader="dot" w:pos="2268"/>
              </w:tabs>
            </w:pPr>
            <w:r w:rsidRPr="00A55C3B">
              <w:t>r 5.210</w:t>
            </w:r>
            <w:r w:rsidRPr="00A55C3B">
              <w:tab/>
            </w:r>
          </w:p>
        </w:tc>
        <w:tc>
          <w:tcPr>
            <w:tcW w:w="3505" w:type="pct"/>
            <w:shd w:val="clear" w:color="auto" w:fill="auto"/>
          </w:tcPr>
          <w:p w14:paraId="1A6F56FE" w14:textId="77777777" w:rsidR="007E5308" w:rsidRPr="00A55C3B" w:rsidRDefault="007E5308" w:rsidP="007E5308">
            <w:pPr>
              <w:pStyle w:val="ENoteTableText"/>
            </w:pPr>
            <w:r w:rsidRPr="00A55C3B">
              <w:t>ad No 273, 2008</w:t>
            </w:r>
          </w:p>
        </w:tc>
      </w:tr>
      <w:tr w:rsidR="007E5308" w:rsidRPr="00A55C3B" w14:paraId="60FE39DC" w14:textId="77777777" w:rsidTr="00212C95">
        <w:trPr>
          <w:cantSplit/>
        </w:trPr>
        <w:tc>
          <w:tcPr>
            <w:tcW w:w="1495" w:type="pct"/>
            <w:shd w:val="clear" w:color="auto" w:fill="auto"/>
          </w:tcPr>
          <w:p w14:paraId="2588BC80" w14:textId="77777777" w:rsidR="007E5308" w:rsidRPr="00A55C3B" w:rsidRDefault="007E5308" w:rsidP="007E5308">
            <w:pPr>
              <w:pStyle w:val="ENoteTableText"/>
              <w:tabs>
                <w:tab w:val="center" w:leader="dot" w:pos="2268"/>
              </w:tabs>
            </w:pPr>
          </w:p>
        </w:tc>
        <w:tc>
          <w:tcPr>
            <w:tcW w:w="3505" w:type="pct"/>
            <w:shd w:val="clear" w:color="auto" w:fill="auto"/>
          </w:tcPr>
          <w:p w14:paraId="09B43266" w14:textId="77777777" w:rsidR="007E5308" w:rsidRPr="00A55C3B" w:rsidRDefault="007E5308" w:rsidP="007E5308">
            <w:pPr>
              <w:pStyle w:val="ENoteTableText"/>
            </w:pPr>
            <w:r w:rsidRPr="00A55C3B">
              <w:t>rep No 5, 2013</w:t>
            </w:r>
          </w:p>
        </w:tc>
      </w:tr>
      <w:tr w:rsidR="007E5308" w:rsidRPr="00A55C3B" w14:paraId="3E3F1092" w14:textId="77777777" w:rsidTr="00212C95">
        <w:trPr>
          <w:cantSplit/>
        </w:trPr>
        <w:tc>
          <w:tcPr>
            <w:tcW w:w="1495" w:type="pct"/>
            <w:shd w:val="clear" w:color="auto" w:fill="auto"/>
          </w:tcPr>
          <w:p w14:paraId="13FE9FB7" w14:textId="77777777" w:rsidR="007E5308" w:rsidRPr="00A55C3B" w:rsidRDefault="007E5308" w:rsidP="007E5308">
            <w:pPr>
              <w:pStyle w:val="ENoteTableText"/>
              <w:tabs>
                <w:tab w:val="center" w:leader="dot" w:pos="2268"/>
              </w:tabs>
            </w:pPr>
            <w:r w:rsidRPr="00A55C3B">
              <w:t>r 5.211</w:t>
            </w:r>
            <w:r w:rsidRPr="00A55C3B">
              <w:tab/>
            </w:r>
          </w:p>
        </w:tc>
        <w:tc>
          <w:tcPr>
            <w:tcW w:w="3505" w:type="pct"/>
            <w:shd w:val="clear" w:color="auto" w:fill="auto"/>
          </w:tcPr>
          <w:p w14:paraId="2A41ED73" w14:textId="77777777" w:rsidR="007E5308" w:rsidRPr="00A55C3B" w:rsidRDefault="007E5308" w:rsidP="007E5308">
            <w:pPr>
              <w:pStyle w:val="ENoteTableText"/>
              <w:rPr>
                <w:b/>
              </w:rPr>
            </w:pPr>
            <w:r w:rsidRPr="00A55C3B">
              <w:t>ad No 273, 2008</w:t>
            </w:r>
          </w:p>
        </w:tc>
      </w:tr>
      <w:tr w:rsidR="007E5308" w:rsidRPr="00A55C3B" w14:paraId="1384F361" w14:textId="77777777" w:rsidTr="00212C95">
        <w:trPr>
          <w:cantSplit/>
        </w:trPr>
        <w:tc>
          <w:tcPr>
            <w:tcW w:w="1495" w:type="pct"/>
            <w:shd w:val="clear" w:color="auto" w:fill="auto"/>
          </w:tcPr>
          <w:p w14:paraId="146B88EF" w14:textId="77777777" w:rsidR="007E5308" w:rsidRPr="00A55C3B" w:rsidRDefault="007E5308" w:rsidP="007E5308">
            <w:pPr>
              <w:pStyle w:val="ENoteTableText"/>
              <w:tabs>
                <w:tab w:val="center" w:leader="dot" w:pos="2268"/>
              </w:tabs>
            </w:pPr>
          </w:p>
        </w:tc>
        <w:tc>
          <w:tcPr>
            <w:tcW w:w="3505" w:type="pct"/>
            <w:shd w:val="clear" w:color="auto" w:fill="auto"/>
          </w:tcPr>
          <w:p w14:paraId="7C70EEC5" w14:textId="77777777" w:rsidR="007E5308" w:rsidRPr="00A55C3B" w:rsidRDefault="007E5308" w:rsidP="007E5308">
            <w:pPr>
              <w:pStyle w:val="ENoteTableText"/>
            </w:pPr>
            <w:r w:rsidRPr="00A55C3B">
              <w:t>rep No 5, 2013</w:t>
            </w:r>
          </w:p>
        </w:tc>
      </w:tr>
      <w:tr w:rsidR="007E5308" w:rsidRPr="00A55C3B" w14:paraId="58BA61A1" w14:textId="77777777" w:rsidTr="00212C95">
        <w:trPr>
          <w:cantSplit/>
        </w:trPr>
        <w:tc>
          <w:tcPr>
            <w:tcW w:w="1495" w:type="pct"/>
            <w:shd w:val="clear" w:color="auto" w:fill="auto"/>
          </w:tcPr>
          <w:p w14:paraId="6E7994CC" w14:textId="77777777" w:rsidR="007E5308" w:rsidRPr="00A55C3B" w:rsidRDefault="007E5308" w:rsidP="007E5308">
            <w:pPr>
              <w:pStyle w:val="ENoteTableText"/>
              <w:tabs>
                <w:tab w:val="center" w:leader="dot" w:pos="2268"/>
              </w:tabs>
            </w:pPr>
            <w:r w:rsidRPr="00A55C3B">
              <w:t>r 5.212</w:t>
            </w:r>
            <w:r w:rsidRPr="00A55C3B">
              <w:tab/>
            </w:r>
          </w:p>
        </w:tc>
        <w:tc>
          <w:tcPr>
            <w:tcW w:w="3505" w:type="pct"/>
            <w:shd w:val="clear" w:color="auto" w:fill="auto"/>
          </w:tcPr>
          <w:p w14:paraId="494E37AA" w14:textId="77777777" w:rsidR="007E5308" w:rsidRPr="00A55C3B" w:rsidRDefault="007E5308" w:rsidP="007E5308">
            <w:pPr>
              <w:pStyle w:val="ENoteTableText"/>
            </w:pPr>
            <w:r w:rsidRPr="00A55C3B">
              <w:t>ad No 273, 2008</w:t>
            </w:r>
          </w:p>
        </w:tc>
      </w:tr>
      <w:tr w:rsidR="007E5308" w:rsidRPr="00A55C3B" w14:paraId="590AE017" w14:textId="77777777" w:rsidTr="00212C95">
        <w:trPr>
          <w:cantSplit/>
        </w:trPr>
        <w:tc>
          <w:tcPr>
            <w:tcW w:w="1495" w:type="pct"/>
            <w:shd w:val="clear" w:color="auto" w:fill="auto"/>
          </w:tcPr>
          <w:p w14:paraId="01403469" w14:textId="77777777" w:rsidR="007E5308" w:rsidRPr="00A55C3B" w:rsidRDefault="007E5308" w:rsidP="007E5308">
            <w:pPr>
              <w:pStyle w:val="ENoteTableText"/>
              <w:tabs>
                <w:tab w:val="center" w:leader="dot" w:pos="2268"/>
              </w:tabs>
            </w:pPr>
          </w:p>
        </w:tc>
        <w:tc>
          <w:tcPr>
            <w:tcW w:w="3505" w:type="pct"/>
            <w:shd w:val="clear" w:color="auto" w:fill="auto"/>
          </w:tcPr>
          <w:p w14:paraId="1727483C" w14:textId="77777777" w:rsidR="007E5308" w:rsidRPr="00A55C3B" w:rsidRDefault="007E5308" w:rsidP="007E5308">
            <w:pPr>
              <w:pStyle w:val="ENoteTableText"/>
            </w:pPr>
            <w:r w:rsidRPr="00A55C3B">
              <w:t>rep No 5, 2013</w:t>
            </w:r>
          </w:p>
        </w:tc>
      </w:tr>
      <w:tr w:rsidR="007E5308" w:rsidRPr="00A55C3B" w14:paraId="352E9A92" w14:textId="77777777" w:rsidTr="00212C95">
        <w:trPr>
          <w:cantSplit/>
        </w:trPr>
        <w:tc>
          <w:tcPr>
            <w:tcW w:w="1495" w:type="pct"/>
            <w:shd w:val="clear" w:color="auto" w:fill="auto"/>
          </w:tcPr>
          <w:p w14:paraId="1143C3D6" w14:textId="77777777" w:rsidR="007E5308" w:rsidRPr="00A55C3B" w:rsidRDefault="007E5308" w:rsidP="007E5308">
            <w:pPr>
              <w:pStyle w:val="ENoteTableText"/>
              <w:tabs>
                <w:tab w:val="center" w:leader="dot" w:pos="2268"/>
              </w:tabs>
            </w:pPr>
            <w:r w:rsidRPr="00A55C3B">
              <w:t>r 5.213</w:t>
            </w:r>
            <w:r w:rsidRPr="00A55C3B">
              <w:tab/>
            </w:r>
          </w:p>
        </w:tc>
        <w:tc>
          <w:tcPr>
            <w:tcW w:w="3505" w:type="pct"/>
            <w:shd w:val="clear" w:color="auto" w:fill="auto"/>
          </w:tcPr>
          <w:p w14:paraId="6FBCB312" w14:textId="77777777" w:rsidR="007E5308" w:rsidRPr="00A55C3B" w:rsidRDefault="007E5308" w:rsidP="007E5308">
            <w:pPr>
              <w:pStyle w:val="ENoteTableText"/>
            </w:pPr>
            <w:r w:rsidRPr="00A55C3B">
              <w:t>ad No 273, 2008</w:t>
            </w:r>
          </w:p>
        </w:tc>
      </w:tr>
      <w:tr w:rsidR="007E5308" w:rsidRPr="00A55C3B" w14:paraId="731161D9" w14:textId="77777777" w:rsidTr="00212C95">
        <w:trPr>
          <w:cantSplit/>
        </w:trPr>
        <w:tc>
          <w:tcPr>
            <w:tcW w:w="1495" w:type="pct"/>
            <w:shd w:val="clear" w:color="auto" w:fill="auto"/>
          </w:tcPr>
          <w:p w14:paraId="57ECB592" w14:textId="77777777" w:rsidR="007E5308" w:rsidRPr="00A55C3B" w:rsidRDefault="007E5308" w:rsidP="007E5308">
            <w:pPr>
              <w:pStyle w:val="ENoteTableText"/>
              <w:tabs>
                <w:tab w:val="center" w:leader="dot" w:pos="2268"/>
              </w:tabs>
            </w:pPr>
          </w:p>
        </w:tc>
        <w:tc>
          <w:tcPr>
            <w:tcW w:w="3505" w:type="pct"/>
            <w:shd w:val="clear" w:color="auto" w:fill="auto"/>
          </w:tcPr>
          <w:p w14:paraId="2EFE7669" w14:textId="77777777" w:rsidR="007E5308" w:rsidRPr="00A55C3B" w:rsidRDefault="007E5308" w:rsidP="007E5308">
            <w:pPr>
              <w:pStyle w:val="ENoteTableText"/>
            </w:pPr>
            <w:r w:rsidRPr="00A55C3B">
              <w:t>rep No 5, 2013</w:t>
            </w:r>
          </w:p>
        </w:tc>
      </w:tr>
      <w:tr w:rsidR="007E5308" w:rsidRPr="00A55C3B" w14:paraId="02B18E88" w14:textId="77777777" w:rsidTr="00212C95">
        <w:trPr>
          <w:cantSplit/>
        </w:trPr>
        <w:tc>
          <w:tcPr>
            <w:tcW w:w="1495" w:type="pct"/>
            <w:shd w:val="clear" w:color="auto" w:fill="auto"/>
          </w:tcPr>
          <w:p w14:paraId="7CE3BB83" w14:textId="77777777" w:rsidR="007E5308" w:rsidRPr="00A55C3B" w:rsidRDefault="007E5308" w:rsidP="007E5308">
            <w:pPr>
              <w:pStyle w:val="ENoteTableText"/>
              <w:tabs>
                <w:tab w:val="center" w:leader="dot" w:pos="2268"/>
              </w:tabs>
            </w:pPr>
            <w:r w:rsidRPr="00A55C3B">
              <w:t>r 5.214</w:t>
            </w:r>
            <w:r w:rsidRPr="00A55C3B">
              <w:tab/>
            </w:r>
          </w:p>
        </w:tc>
        <w:tc>
          <w:tcPr>
            <w:tcW w:w="3505" w:type="pct"/>
            <w:shd w:val="clear" w:color="auto" w:fill="auto"/>
          </w:tcPr>
          <w:p w14:paraId="479D9031" w14:textId="77777777" w:rsidR="007E5308" w:rsidRPr="00A55C3B" w:rsidRDefault="007E5308" w:rsidP="007E5308">
            <w:pPr>
              <w:pStyle w:val="ENoteTableText"/>
            </w:pPr>
            <w:r w:rsidRPr="00A55C3B">
              <w:t>ad No 273, 2008</w:t>
            </w:r>
          </w:p>
        </w:tc>
      </w:tr>
      <w:tr w:rsidR="007E5308" w:rsidRPr="00A55C3B" w14:paraId="525EDDAE" w14:textId="77777777" w:rsidTr="00212C95">
        <w:trPr>
          <w:cantSplit/>
        </w:trPr>
        <w:tc>
          <w:tcPr>
            <w:tcW w:w="1495" w:type="pct"/>
            <w:shd w:val="clear" w:color="auto" w:fill="auto"/>
          </w:tcPr>
          <w:p w14:paraId="70B5AC01" w14:textId="77777777" w:rsidR="007E5308" w:rsidRPr="00A55C3B" w:rsidRDefault="007E5308" w:rsidP="007E5308">
            <w:pPr>
              <w:pStyle w:val="ENoteTableText"/>
              <w:tabs>
                <w:tab w:val="center" w:leader="dot" w:pos="2268"/>
              </w:tabs>
            </w:pPr>
          </w:p>
        </w:tc>
        <w:tc>
          <w:tcPr>
            <w:tcW w:w="3505" w:type="pct"/>
            <w:shd w:val="clear" w:color="auto" w:fill="auto"/>
          </w:tcPr>
          <w:p w14:paraId="04948FD7" w14:textId="77777777" w:rsidR="007E5308" w:rsidRPr="00A55C3B" w:rsidRDefault="007E5308" w:rsidP="007E5308">
            <w:pPr>
              <w:pStyle w:val="ENoteTableText"/>
            </w:pPr>
            <w:r w:rsidRPr="00A55C3B">
              <w:t>rep No 5, 2013</w:t>
            </w:r>
          </w:p>
        </w:tc>
      </w:tr>
      <w:tr w:rsidR="007E5308" w:rsidRPr="00A55C3B" w14:paraId="59273A13" w14:textId="77777777" w:rsidTr="00212C95">
        <w:trPr>
          <w:cantSplit/>
        </w:trPr>
        <w:tc>
          <w:tcPr>
            <w:tcW w:w="1495" w:type="pct"/>
            <w:shd w:val="clear" w:color="auto" w:fill="auto"/>
          </w:tcPr>
          <w:p w14:paraId="1C6B4D5B" w14:textId="77777777" w:rsidR="007E5308" w:rsidRPr="00A55C3B" w:rsidRDefault="007E5308" w:rsidP="007E5308">
            <w:pPr>
              <w:pStyle w:val="ENoteTableText"/>
              <w:tabs>
                <w:tab w:val="center" w:leader="dot" w:pos="2268"/>
              </w:tabs>
            </w:pPr>
            <w:r w:rsidRPr="00A55C3B">
              <w:t>r 5.215</w:t>
            </w:r>
            <w:r w:rsidRPr="00A55C3B">
              <w:tab/>
            </w:r>
          </w:p>
        </w:tc>
        <w:tc>
          <w:tcPr>
            <w:tcW w:w="3505" w:type="pct"/>
            <w:shd w:val="clear" w:color="auto" w:fill="auto"/>
          </w:tcPr>
          <w:p w14:paraId="5B835A2C" w14:textId="77777777" w:rsidR="007E5308" w:rsidRPr="00A55C3B" w:rsidRDefault="007E5308" w:rsidP="007E5308">
            <w:pPr>
              <w:pStyle w:val="ENoteTableText"/>
            </w:pPr>
            <w:r w:rsidRPr="00A55C3B">
              <w:t>ad No 273, 2008</w:t>
            </w:r>
          </w:p>
        </w:tc>
      </w:tr>
      <w:tr w:rsidR="007E5308" w:rsidRPr="00A55C3B" w14:paraId="665FD2F1" w14:textId="77777777" w:rsidTr="00212C95">
        <w:trPr>
          <w:cantSplit/>
        </w:trPr>
        <w:tc>
          <w:tcPr>
            <w:tcW w:w="1495" w:type="pct"/>
            <w:shd w:val="clear" w:color="auto" w:fill="auto"/>
          </w:tcPr>
          <w:p w14:paraId="50EBE0EA" w14:textId="77777777" w:rsidR="007E5308" w:rsidRPr="00A55C3B" w:rsidRDefault="007E5308" w:rsidP="007E5308">
            <w:pPr>
              <w:pStyle w:val="ENoteTableText"/>
              <w:tabs>
                <w:tab w:val="center" w:leader="dot" w:pos="2268"/>
              </w:tabs>
            </w:pPr>
          </w:p>
        </w:tc>
        <w:tc>
          <w:tcPr>
            <w:tcW w:w="3505" w:type="pct"/>
            <w:shd w:val="clear" w:color="auto" w:fill="auto"/>
          </w:tcPr>
          <w:p w14:paraId="04204E13" w14:textId="77777777" w:rsidR="007E5308" w:rsidRPr="00A55C3B" w:rsidRDefault="007E5308" w:rsidP="007E5308">
            <w:pPr>
              <w:pStyle w:val="ENoteTableText"/>
            </w:pPr>
            <w:r w:rsidRPr="00A55C3B">
              <w:t>rep No 5, 2013</w:t>
            </w:r>
          </w:p>
        </w:tc>
      </w:tr>
      <w:tr w:rsidR="007E5308" w:rsidRPr="00A55C3B" w14:paraId="3972E5BA" w14:textId="77777777" w:rsidTr="00212C95">
        <w:trPr>
          <w:cantSplit/>
        </w:trPr>
        <w:tc>
          <w:tcPr>
            <w:tcW w:w="1495" w:type="pct"/>
            <w:shd w:val="clear" w:color="auto" w:fill="auto"/>
          </w:tcPr>
          <w:p w14:paraId="052C4F8E" w14:textId="77777777" w:rsidR="007E5308" w:rsidRPr="00A55C3B" w:rsidRDefault="007E5308" w:rsidP="007E5308">
            <w:pPr>
              <w:pStyle w:val="ENoteTableText"/>
              <w:tabs>
                <w:tab w:val="center" w:leader="dot" w:pos="2268"/>
              </w:tabs>
            </w:pPr>
            <w:r w:rsidRPr="00A55C3B">
              <w:t>r 5.216</w:t>
            </w:r>
            <w:r w:rsidRPr="00A55C3B">
              <w:tab/>
            </w:r>
          </w:p>
        </w:tc>
        <w:tc>
          <w:tcPr>
            <w:tcW w:w="3505" w:type="pct"/>
            <w:shd w:val="clear" w:color="auto" w:fill="auto"/>
          </w:tcPr>
          <w:p w14:paraId="0FF4B290" w14:textId="77777777" w:rsidR="007E5308" w:rsidRPr="00A55C3B" w:rsidRDefault="007E5308" w:rsidP="007E5308">
            <w:pPr>
              <w:pStyle w:val="ENoteTableText"/>
            </w:pPr>
            <w:r w:rsidRPr="00A55C3B">
              <w:t>ad No 273, 2008</w:t>
            </w:r>
          </w:p>
        </w:tc>
      </w:tr>
      <w:tr w:rsidR="007E5308" w:rsidRPr="00A55C3B" w14:paraId="70D153E6" w14:textId="77777777" w:rsidTr="00212C95">
        <w:trPr>
          <w:cantSplit/>
        </w:trPr>
        <w:tc>
          <w:tcPr>
            <w:tcW w:w="1495" w:type="pct"/>
            <w:shd w:val="clear" w:color="auto" w:fill="auto"/>
          </w:tcPr>
          <w:p w14:paraId="07E3D8E1" w14:textId="77777777" w:rsidR="007E5308" w:rsidRPr="00A55C3B" w:rsidRDefault="007E5308" w:rsidP="007E5308">
            <w:pPr>
              <w:pStyle w:val="ENoteTableText"/>
              <w:tabs>
                <w:tab w:val="center" w:leader="dot" w:pos="2268"/>
              </w:tabs>
            </w:pPr>
          </w:p>
        </w:tc>
        <w:tc>
          <w:tcPr>
            <w:tcW w:w="3505" w:type="pct"/>
            <w:shd w:val="clear" w:color="auto" w:fill="auto"/>
          </w:tcPr>
          <w:p w14:paraId="4B03EE14" w14:textId="77777777" w:rsidR="007E5308" w:rsidRPr="00A55C3B" w:rsidRDefault="007E5308" w:rsidP="007E5308">
            <w:pPr>
              <w:pStyle w:val="ENoteTableText"/>
            </w:pPr>
            <w:r w:rsidRPr="00A55C3B">
              <w:t>rep No 5, 2013</w:t>
            </w:r>
          </w:p>
        </w:tc>
      </w:tr>
      <w:tr w:rsidR="007E5308" w:rsidRPr="00A55C3B" w14:paraId="5A65EC1A" w14:textId="77777777" w:rsidTr="00212C95">
        <w:trPr>
          <w:cantSplit/>
        </w:trPr>
        <w:tc>
          <w:tcPr>
            <w:tcW w:w="1495" w:type="pct"/>
            <w:shd w:val="clear" w:color="auto" w:fill="auto"/>
          </w:tcPr>
          <w:p w14:paraId="298C8835" w14:textId="77777777" w:rsidR="007E5308" w:rsidRPr="00A55C3B" w:rsidRDefault="007E5308" w:rsidP="007E5308">
            <w:pPr>
              <w:pStyle w:val="ENoteTableText"/>
              <w:tabs>
                <w:tab w:val="center" w:leader="dot" w:pos="2268"/>
              </w:tabs>
            </w:pPr>
            <w:r w:rsidRPr="00A55C3B">
              <w:t>r 5.217</w:t>
            </w:r>
            <w:r w:rsidRPr="00A55C3B">
              <w:tab/>
            </w:r>
          </w:p>
        </w:tc>
        <w:tc>
          <w:tcPr>
            <w:tcW w:w="3505" w:type="pct"/>
            <w:shd w:val="clear" w:color="auto" w:fill="auto"/>
          </w:tcPr>
          <w:p w14:paraId="0F521114" w14:textId="77777777" w:rsidR="007E5308" w:rsidRPr="00A55C3B" w:rsidRDefault="007E5308" w:rsidP="007E5308">
            <w:pPr>
              <w:pStyle w:val="ENoteTableText"/>
            </w:pPr>
            <w:r w:rsidRPr="00A55C3B">
              <w:t>ad No 273, 2008</w:t>
            </w:r>
          </w:p>
        </w:tc>
      </w:tr>
      <w:tr w:rsidR="007E5308" w:rsidRPr="00A55C3B" w14:paraId="22C0BBC5" w14:textId="77777777" w:rsidTr="00212C95">
        <w:trPr>
          <w:cantSplit/>
        </w:trPr>
        <w:tc>
          <w:tcPr>
            <w:tcW w:w="1495" w:type="pct"/>
            <w:shd w:val="clear" w:color="auto" w:fill="auto"/>
          </w:tcPr>
          <w:p w14:paraId="131F985C" w14:textId="77777777" w:rsidR="007E5308" w:rsidRPr="00A55C3B" w:rsidRDefault="007E5308" w:rsidP="007E5308">
            <w:pPr>
              <w:pStyle w:val="ENoteTableText"/>
              <w:tabs>
                <w:tab w:val="center" w:leader="dot" w:pos="2268"/>
              </w:tabs>
            </w:pPr>
          </w:p>
        </w:tc>
        <w:tc>
          <w:tcPr>
            <w:tcW w:w="3505" w:type="pct"/>
            <w:shd w:val="clear" w:color="auto" w:fill="auto"/>
          </w:tcPr>
          <w:p w14:paraId="3E24BF03" w14:textId="77777777" w:rsidR="007E5308" w:rsidRPr="00A55C3B" w:rsidRDefault="007E5308" w:rsidP="007E5308">
            <w:pPr>
              <w:pStyle w:val="ENoteTableText"/>
            </w:pPr>
            <w:r w:rsidRPr="00A55C3B">
              <w:t>rep No 5, 2013</w:t>
            </w:r>
          </w:p>
        </w:tc>
      </w:tr>
      <w:tr w:rsidR="007E5308" w:rsidRPr="00A55C3B" w14:paraId="3FA61B49" w14:textId="77777777" w:rsidTr="00212C95">
        <w:trPr>
          <w:cantSplit/>
        </w:trPr>
        <w:tc>
          <w:tcPr>
            <w:tcW w:w="1495" w:type="pct"/>
            <w:shd w:val="clear" w:color="auto" w:fill="auto"/>
          </w:tcPr>
          <w:p w14:paraId="56F03AB3" w14:textId="77777777" w:rsidR="007E5308" w:rsidRPr="00A55C3B" w:rsidRDefault="007E5308" w:rsidP="007E5308">
            <w:pPr>
              <w:pStyle w:val="ENoteTableText"/>
              <w:tabs>
                <w:tab w:val="center" w:leader="dot" w:pos="2268"/>
              </w:tabs>
            </w:pPr>
            <w:r w:rsidRPr="00A55C3B">
              <w:t>r 5.218</w:t>
            </w:r>
            <w:r w:rsidRPr="00A55C3B">
              <w:tab/>
            </w:r>
          </w:p>
        </w:tc>
        <w:tc>
          <w:tcPr>
            <w:tcW w:w="3505" w:type="pct"/>
            <w:shd w:val="clear" w:color="auto" w:fill="auto"/>
          </w:tcPr>
          <w:p w14:paraId="5908BF77" w14:textId="77777777" w:rsidR="007E5308" w:rsidRPr="00A55C3B" w:rsidRDefault="007E5308" w:rsidP="007E5308">
            <w:pPr>
              <w:pStyle w:val="ENoteTableText"/>
            </w:pPr>
            <w:r w:rsidRPr="00A55C3B">
              <w:t>ad No 273, 2008</w:t>
            </w:r>
          </w:p>
        </w:tc>
      </w:tr>
      <w:tr w:rsidR="007E5308" w:rsidRPr="00A55C3B" w14:paraId="250A2EE5" w14:textId="77777777" w:rsidTr="00212C95">
        <w:trPr>
          <w:cantSplit/>
        </w:trPr>
        <w:tc>
          <w:tcPr>
            <w:tcW w:w="1495" w:type="pct"/>
            <w:shd w:val="clear" w:color="auto" w:fill="auto"/>
          </w:tcPr>
          <w:p w14:paraId="62719E4D" w14:textId="77777777" w:rsidR="007E5308" w:rsidRPr="00A55C3B" w:rsidRDefault="007E5308" w:rsidP="007E5308">
            <w:pPr>
              <w:pStyle w:val="ENoteTableText"/>
              <w:tabs>
                <w:tab w:val="center" w:leader="dot" w:pos="2268"/>
              </w:tabs>
            </w:pPr>
          </w:p>
        </w:tc>
        <w:tc>
          <w:tcPr>
            <w:tcW w:w="3505" w:type="pct"/>
            <w:shd w:val="clear" w:color="auto" w:fill="auto"/>
          </w:tcPr>
          <w:p w14:paraId="3BD2E78F" w14:textId="77777777" w:rsidR="007E5308" w:rsidRPr="00A55C3B" w:rsidRDefault="007E5308" w:rsidP="007E5308">
            <w:pPr>
              <w:pStyle w:val="ENoteTableText"/>
            </w:pPr>
            <w:r w:rsidRPr="00A55C3B">
              <w:t>rep No 5, 2013</w:t>
            </w:r>
          </w:p>
        </w:tc>
      </w:tr>
      <w:tr w:rsidR="007E5308" w:rsidRPr="00A55C3B" w14:paraId="300BBF01" w14:textId="77777777" w:rsidTr="00212C95">
        <w:trPr>
          <w:cantSplit/>
        </w:trPr>
        <w:tc>
          <w:tcPr>
            <w:tcW w:w="1495" w:type="pct"/>
            <w:shd w:val="clear" w:color="auto" w:fill="auto"/>
          </w:tcPr>
          <w:p w14:paraId="12B5C7C8" w14:textId="57B740FB" w:rsidR="007E5308" w:rsidRPr="00A55C3B" w:rsidRDefault="007E5308" w:rsidP="007E5308">
            <w:pPr>
              <w:pStyle w:val="ENoteTableText"/>
              <w:tabs>
                <w:tab w:val="center" w:leader="dot" w:pos="2268"/>
              </w:tabs>
            </w:pPr>
            <w:r w:rsidRPr="00A55C3B">
              <w:t>Part 6</w:t>
            </w:r>
            <w:r w:rsidRPr="00A55C3B">
              <w:tab/>
            </w:r>
          </w:p>
        </w:tc>
        <w:tc>
          <w:tcPr>
            <w:tcW w:w="3505" w:type="pct"/>
            <w:shd w:val="clear" w:color="auto" w:fill="auto"/>
          </w:tcPr>
          <w:p w14:paraId="62BE0D29" w14:textId="77777777" w:rsidR="007E5308" w:rsidRPr="00A55C3B" w:rsidRDefault="007E5308" w:rsidP="007E5308">
            <w:pPr>
              <w:pStyle w:val="ENoteTableText"/>
            </w:pPr>
            <w:r w:rsidRPr="00A55C3B">
              <w:t>ad No 279, 1992</w:t>
            </w:r>
          </w:p>
        </w:tc>
      </w:tr>
      <w:tr w:rsidR="007E5308" w:rsidRPr="00A55C3B" w14:paraId="6DD115F0" w14:textId="77777777" w:rsidTr="00212C95">
        <w:trPr>
          <w:cantSplit/>
        </w:trPr>
        <w:tc>
          <w:tcPr>
            <w:tcW w:w="1495" w:type="pct"/>
            <w:shd w:val="clear" w:color="auto" w:fill="auto"/>
          </w:tcPr>
          <w:p w14:paraId="4DAB4C6C" w14:textId="77777777" w:rsidR="007E5308" w:rsidRPr="00A55C3B" w:rsidRDefault="007E5308" w:rsidP="007E5308">
            <w:pPr>
              <w:pStyle w:val="ENoteTableText"/>
            </w:pPr>
          </w:p>
        </w:tc>
        <w:tc>
          <w:tcPr>
            <w:tcW w:w="3505" w:type="pct"/>
            <w:shd w:val="clear" w:color="auto" w:fill="auto"/>
          </w:tcPr>
          <w:p w14:paraId="3F9FBAE1" w14:textId="77777777" w:rsidR="007E5308" w:rsidRPr="00A55C3B" w:rsidRDefault="007E5308" w:rsidP="007E5308">
            <w:pPr>
              <w:pStyle w:val="ENoteTableText"/>
            </w:pPr>
            <w:r w:rsidRPr="00A55C3B">
              <w:t>rep No 232, 2003</w:t>
            </w:r>
          </w:p>
        </w:tc>
      </w:tr>
      <w:tr w:rsidR="007E5308" w:rsidRPr="00A55C3B" w14:paraId="49C98896" w14:textId="77777777" w:rsidTr="00212C95">
        <w:trPr>
          <w:cantSplit/>
        </w:trPr>
        <w:tc>
          <w:tcPr>
            <w:tcW w:w="1495" w:type="pct"/>
            <w:shd w:val="clear" w:color="auto" w:fill="auto"/>
          </w:tcPr>
          <w:p w14:paraId="09438DFA" w14:textId="77777777" w:rsidR="007E5308" w:rsidRPr="00A55C3B" w:rsidRDefault="007E5308" w:rsidP="007E5308">
            <w:pPr>
              <w:pStyle w:val="ENoteTableText"/>
              <w:tabs>
                <w:tab w:val="center" w:leader="dot" w:pos="2268"/>
              </w:tabs>
            </w:pPr>
            <w:r w:rsidRPr="00A55C3B">
              <w:t>r 6.01</w:t>
            </w:r>
            <w:r w:rsidRPr="00A55C3B">
              <w:tab/>
            </w:r>
          </w:p>
        </w:tc>
        <w:tc>
          <w:tcPr>
            <w:tcW w:w="3505" w:type="pct"/>
            <w:shd w:val="clear" w:color="auto" w:fill="auto"/>
          </w:tcPr>
          <w:p w14:paraId="7FAA77F9" w14:textId="77777777" w:rsidR="007E5308" w:rsidRPr="00A55C3B" w:rsidRDefault="007E5308" w:rsidP="007E5308">
            <w:pPr>
              <w:pStyle w:val="ENoteTableText"/>
            </w:pPr>
            <w:r w:rsidRPr="00A55C3B">
              <w:t>ad No 279, 1992</w:t>
            </w:r>
          </w:p>
        </w:tc>
      </w:tr>
      <w:tr w:rsidR="007E5308" w:rsidRPr="00A55C3B" w14:paraId="3D4B2597" w14:textId="77777777" w:rsidTr="00212C95">
        <w:trPr>
          <w:cantSplit/>
        </w:trPr>
        <w:tc>
          <w:tcPr>
            <w:tcW w:w="1495" w:type="pct"/>
            <w:shd w:val="clear" w:color="auto" w:fill="auto"/>
          </w:tcPr>
          <w:p w14:paraId="5389C95E" w14:textId="77777777" w:rsidR="007E5308" w:rsidRPr="00A55C3B" w:rsidRDefault="007E5308" w:rsidP="007E5308">
            <w:pPr>
              <w:pStyle w:val="ENoteTableText"/>
            </w:pPr>
          </w:p>
        </w:tc>
        <w:tc>
          <w:tcPr>
            <w:tcW w:w="3505" w:type="pct"/>
            <w:shd w:val="clear" w:color="auto" w:fill="auto"/>
          </w:tcPr>
          <w:p w14:paraId="67FF040C" w14:textId="77777777" w:rsidR="007E5308" w:rsidRPr="00A55C3B" w:rsidRDefault="007E5308" w:rsidP="007E5308">
            <w:pPr>
              <w:pStyle w:val="ENoteTableText"/>
            </w:pPr>
            <w:r w:rsidRPr="00A55C3B">
              <w:t>am No 224, 1995</w:t>
            </w:r>
          </w:p>
        </w:tc>
      </w:tr>
      <w:tr w:rsidR="007E5308" w:rsidRPr="00A55C3B" w14:paraId="2675356B" w14:textId="77777777" w:rsidTr="00212C95">
        <w:trPr>
          <w:cantSplit/>
        </w:trPr>
        <w:tc>
          <w:tcPr>
            <w:tcW w:w="1495" w:type="pct"/>
            <w:shd w:val="clear" w:color="auto" w:fill="auto"/>
          </w:tcPr>
          <w:p w14:paraId="06EDD48C" w14:textId="77777777" w:rsidR="007E5308" w:rsidRPr="00A55C3B" w:rsidRDefault="007E5308" w:rsidP="007E5308">
            <w:pPr>
              <w:pStyle w:val="ENoteTableText"/>
            </w:pPr>
          </w:p>
        </w:tc>
        <w:tc>
          <w:tcPr>
            <w:tcW w:w="3505" w:type="pct"/>
            <w:shd w:val="clear" w:color="auto" w:fill="auto"/>
          </w:tcPr>
          <w:p w14:paraId="6CFFA54C" w14:textId="77777777" w:rsidR="007E5308" w:rsidRPr="00A55C3B" w:rsidRDefault="007E5308" w:rsidP="007E5308">
            <w:pPr>
              <w:pStyle w:val="ENoteTableText"/>
            </w:pPr>
            <w:r w:rsidRPr="00A55C3B">
              <w:t>rep No 232, 2003</w:t>
            </w:r>
          </w:p>
        </w:tc>
      </w:tr>
      <w:tr w:rsidR="007E5308" w:rsidRPr="00A55C3B" w14:paraId="02431EB5" w14:textId="77777777" w:rsidTr="00212C95">
        <w:trPr>
          <w:cantSplit/>
        </w:trPr>
        <w:tc>
          <w:tcPr>
            <w:tcW w:w="1495" w:type="pct"/>
            <w:shd w:val="clear" w:color="auto" w:fill="auto"/>
          </w:tcPr>
          <w:p w14:paraId="798F176B" w14:textId="77777777" w:rsidR="007E5308" w:rsidRPr="00A55C3B" w:rsidRDefault="007E5308" w:rsidP="007E5308">
            <w:pPr>
              <w:pStyle w:val="ENoteTableText"/>
              <w:tabs>
                <w:tab w:val="center" w:leader="dot" w:pos="2268"/>
              </w:tabs>
            </w:pPr>
            <w:r w:rsidRPr="00A55C3B">
              <w:t>r 6.02</w:t>
            </w:r>
            <w:r w:rsidRPr="00A55C3B">
              <w:tab/>
            </w:r>
          </w:p>
        </w:tc>
        <w:tc>
          <w:tcPr>
            <w:tcW w:w="3505" w:type="pct"/>
            <w:shd w:val="clear" w:color="auto" w:fill="auto"/>
          </w:tcPr>
          <w:p w14:paraId="01826401" w14:textId="77777777" w:rsidR="007E5308" w:rsidRPr="00A55C3B" w:rsidRDefault="007E5308" w:rsidP="007E5308">
            <w:pPr>
              <w:pStyle w:val="ENoteTableText"/>
            </w:pPr>
            <w:r w:rsidRPr="00A55C3B">
              <w:t>ad No 279, 1992</w:t>
            </w:r>
          </w:p>
        </w:tc>
      </w:tr>
      <w:tr w:rsidR="007E5308" w:rsidRPr="00A55C3B" w14:paraId="2103F507" w14:textId="77777777" w:rsidTr="00212C95">
        <w:trPr>
          <w:cantSplit/>
        </w:trPr>
        <w:tc>
          <w:tcPr>
            <w:tcW w:w="1495" w:type="pct"/>
            <w:shd w:val="clear" w:color="auto" w:fill="auto"/>
          </w:tcPr>
          <w:p w14:paraId="63FDBCE7" w14:textId="77777777" w:rsidR="007E5308" w:rsidRPr="00A55C3B" w:rsidRDefault="007E5308" w:rsidP="007E5308">
            <w:pPr>
              <w:pStyle w:val="ENoteTableText"/>
            </w:pPr>
          </w:p>
        </w:tc>
        <w:tc>
          <w:tcPr>
            <w:tcW w:w="3505" w:type="pct"/>
            <w:shd w:val="clear" w:color="auto" w:fill="auto"/>
          </w:tcPr>
          <w:p w14:paraId="1844C345" w14:textId="77777777" w:rsidR="007E5308" w:rsidRPr="00A55C3B" w:rsidRDefault="007E5308" w:rsidP="007E5308">
            <w:pPr>
              <w:pStyle w:val="ENoteTableText"/>
            </w:pPr>
            <w:r w:rsidRPr="00A55C3B">
              <w:t>am No 224, 1995</w:t>
            </w:r>
          </w:p>
        </w:tc>
      </w:tr>
      <w:tr w:rsidR="007E5308" w:rsidRPr="00A55C3B" w14:paraId="4687B009" w14:textId="77777777" w:rsidTr="00212C95">
        <w:trPr>
          <w:cantSplit/>
        </w:trPr>
        <w:tc>
          <w:tcPr>
            <w:tcW w:w="1495" w:type="pct"/>
            <w:shd w:val="clear" w:color="auto" w:fill="auto"/>
          </w:tcPr>
          <w:p w14:paraId="2FDBC18B" w14:textId="77777777" w:rsidR="007E5308" w:rsidRPr="00A55C3B" w:rsidRDefault="007E5308" w:rsidP="007E5308">
            <w:pPr>
              <w:pStyle w:val="ENoteTableText"/>
            </w:pPr>
          </w:p>
        </w:tc>
        <w:tc>
          <w:tcPr>
            <w:tcW w:w="3505" w:type="pct"/>
            <w:shd w:val="clear" w:color="auto" w:fill="auto"/>
          </w:tcPr>
          <w:p w14:paraId="1C9CCD96" w14:textId="77777777" w:rsidR="007E5308" w:rsidRPr="00A55C3B" w:rsidRDefault="007E5308" w:rsidP="007E5308">
            <w:pPr>
              <w:pStyle w:val="ENoteTableText"/>
            </w:pPr>
            <w:r w:rsidRPr="00A55C3B">
              <w:t>rep No 232, 2003</w:t>
            </w:r>
          </w:p>
        </w:tc>
      </w:tr>
      <w:tr w:rsidR="007E5308" w:rsidRPr="00A55C3B" w14:paraId="7EBF26FA" w14:textId="77777777" w:rsidTr="00212C95">
        <w:trPr>
          <w:cantSplit/>
        </w:trPr>
        <w:tc>
          <w:tcPr>
            <w:tcW w:w="1495" w:type="pct"/>
            <w:shd w:val="clear" w:color="auto" w:fill="auto"/>
          </w:tcPr>
          <w:p w14:paraId="5E791A1E" w14:textId="77777777" w:rsidR="007E5308" w:rsidRPr="00A55C3B" w:rsidRDefault="007E5308" w:rsidP="007E5308">
            <w:pPr>
              <w:pStyle w:val="ENoteTableText"/>
              <w:tabs>
                <w:tab w:val="center" w:leader="dot" w:pos="2268"/>
              </w:tabs>
            </w:pPr>
            <w:r w:rsidRPr="00A55C3B">
              <w:t>r 6.03</w:t>
            </w:r>
            <w:r w:rsidRPr="00A55C3B">
              <w:tab/>
            </w:r>
          </w:p>
        </w:tc>
        <w:tc>
          <w:tcPr>
            <w:tcW w:w="3505" w:type="pct"/>
            <w:shd w:val="clear" w:color="auto" w:fill="auto"/>
          </w:tcPr>
          <w:p w14:paraId="66EBCA5C" w14:textId="77777777" w:rsidR="007E5308" w:rsidRPr="00A55C3B" w:rsidRDefault="007E5308" w:rsidP="007E5308">
            <w:pPr>
              <w:pStyle w:val="ENoteTableText"/>
            </w:pPr>
            <w:r w:rsidRPr="00A55C3B">
              <w:t>ad No 279, 1992</w:t>
            </w:r>
          </w:p>
        </w:tc>
      </w:tr>
      <w:tr w:rsidR="007E5308" w:rsidRPr="00A55C3B" w14:paraId="5262A927" w14:textId="77777777" w:rsidTr="00212C95">
        <w:trPr>
          <w:cantSplit/>
        </w:trPr>
        <w:tc>
          <w:tcPr>
            <w:tcW w:w="1495" w:type="pct"/>
            <w:shd w:val="clear" w:color="auto" w:fill="auto"/>
          </w:tcPr>
          <w:p w14:paraId="064732D2" w14:textId="77777777" w:rsidR="007E5308" w:rsidRPr="00A55C3B" w:rsidRDefault="007E5308" w:rsidP="007E5308">
            <w:pPr>
              <w:pStyle w:val="ENoteTableText"/>
            </w:pPr>
          </w:p>
        </w:tc>
        <w:tc>
          <w:tcPr>
            <w:tcW w:w="3505" w:type="pct"/>
            <w:shd w:val="clear" w:color="auto" w:fill="auto"/>
          </w:tcPr>
          <w:p w14:paraId="74754846" w14:textId="77777777" w:rsidR="007E5308" w:rsidRPr="00A55C3B" w:rsidRDefault="007E5308" w:rsidP="007E5308">
            <w:pPr>
              <w:pStyle w:val="ENoteTableText"/>
            </w:pPr>
            <w:r w:rsidRPr="00A55C3B">
              <w:t>am No 224, 1995</w:t>
            </w:r>
          </w:p>
        </w:tc>
      </w:tr>
      <w:tr w:rsidR="007E5308" w:rsidRPr="00A55C3B" w14:paraId="3B09C14B" w14:textId="77777777" w:rsidTr="00212C95">
        <w:trPr>
          <w:cantSplit/>
        </w:trPr>
        <w:tc>
          <w:tcPr>
            <w:tcW w:w="1495" w:type="pct"/>
            <w:shd w:val="clear" w:color="auto" w:fill="auto"/>
          </w:tcPr>
          <w:p w14:paraId="2E002372" w14:textId="77777777" w:rsidR="007E5308" w:rsidRPr="00A55C3B" w:rsidRDefault="007E5308" w:rsidP="007E5308">
            <w:pPr>
              <w:pStyle w:val="ENoteTableText"/>
            </w:pPr>
          </w:p>
        </w:tc>
        <w:tc>
          <w:tcPr>
            <w:tcW w:w="3505" w:type="pct"/>
            <w:shd w:val="clear" w:color="auto" w:fill="auto"/>
          </w:tcPr>
          <w:p w14:paraId="565CA3EE" w14:textId="77777777" w:rsidR="007E5308" w:rsidRPr="00A55C3B" w:rsidRDefault="007E5308" w:rsidP="007E5308">
            <w:pPr>
              <w:pStyle w:val="ENoteTableText"/>
            </w:pPr>
            <w:r w:rsidRPr="00A55C3B">
              <w:t>rep No 232, 2003</w:t>
            </w:r>
          </w:p>
        </w:tc>
      </w:tr>
      <w:tr w:rsidR="007E5308" w:rsidRPr="00A55C3B" w14:paraId="1C021C54" w14:textId="77777777" w:rsidTr="00212C95">
        <w:trPr>
          <w:cantSplit/>
        </w:trPr>
        <w:tc>
          <w:tcPr>
            <w:tcW w:w="1495" w:type="pct"/>
            <w:shd w:val="clear" w:color="auto" w:fill="auto"/>
          </w:tcPr>
          <w:p w14:paraId="0049404D" w14:textId="77777777" w:rsidR="007E5308" w:rsidRPr="00A55C3B" w:rsidRDefault="007E5308" w:rsidP="007E5308">
            <w:pPr>
              <w:pStyle w:val="ENoteTableText"/>
              <w:tabs>
                <w:tab w:val="center" w:leader="dot" w:pos="2268"/>
              </w:tabs>
            </w:pPr>
            <w:r w:rsidRPr="00A55C3B">
              <w:t>r 6.04</w:t>
            </w:r>
            <w:r w:rsidRPr="00A55C3B">
              <w:tab/>
            </w:r>
          </w:p>
        </w:tc>
        <w:tc>
          <w:tcPr>
            <w:tcW w:w="3505" w:type="pct"/>
            <w:shd w:val="clear" w:color="auto" w:fill="auto"/>
          </w:tcPr>
          <w:p w14:paraId="15348C96" w14:textId="77777777" w:rsidR="007E5308" w:rsidRPr="00A55C3B" w:rsidRDefault="007E5308" w:rsidP="007E5308">
            <w:pPr>
              <w:pStyle w:val="ENoteTableText"/>
            </w:pPr>
            <w:r w:rsidRPr="00A55C3B">
              <w:t>ad No 279, 1992</w:t>
            </w:r>
          </w:p>
        </w:tc>
      </w:tr>
      <w:tr w:rsidR="007E5308" w:rsidRPr="00A55C3B" w14:paraId="12B077A1" w14:textId="77777777" w:rsidTr="00212C95">
        <w:trPr>
          <w:cantSplit/>
        </w:trPr>
        <w:tc>
          <w:tcPr>
            <w:tcW w:w="1495" w:type="pct"/>
            <w:shd w:val="clear" w:color="auto" w:fill="auto"/>
          </w:tcPr>
          <w:p w14:paraId="18058F73" w14:textId="77777777" w:rsidR="007E5308" w:rsidRPr="00A55C3B" w:rsidRDefault="007E5308" w:rsidP="007E5308">
            <w:pPr>
              <w:pStyle w:val="ENoteTableText"/>
            </w:pPr>
          </w:p>
        </w:tc>
        <w:tc>
          <w:tcPr>
            <w:tcW w:w="3505" w:type="pct"/>
            <w:shd w:val="clear" w:color="auto" w:fill="auto"/>
          </w:tcPr>
          <w:p w14:paraId="285CFF07" w14:textId="77777777" w:rsidR="007E5308" w:rsidRPr="00A55C3B" w:rsidRDefault="007E5308" w:rsidP="007E5308">
            <w:pPr>
              <w:pStyle w:val="ENoteTableText"/>
            </w:pPr>
            <w:r w:rsidRPr="00A55C3B">
              <w:t>am No 224, 1995</w:t>
            </w:r>
          </w:p>
        </w:tc>
      </w:tr>
      <w:tr w:rsidR="007E5308" w:rsidRPr="00A55C3B" w14:paraId="65143A75" w14:textId="77777777" w:rsidTr="00212C95">
        <w:trPr>
          <w:cantSplit/>
        </w:trPr>
        <w:tc>
          <w:tcPr>
            <w:tcW w:w="1495" w:type="pct"/>
            <w:shd w:val="clear" w:color="auto" w:fill="auto"/>
          </w:tcPr>
          <w:p w14:paraId="16EA04ED" w14:textId="77777777" w:rsidR="007E5308" w:rsidRPr="00A55C3B" w:rsidRDefault="007E5308" w:rsidP="007E5308">
            <w:pPr>
              <w:pStyle w:val="ENoteTableText"/>
            </w:pPr>
          </w:p>
        </w:tc>
        <w:tc>
          <w:tcPr>
            <w:tcW w:w="3505" w:type="pct"/>
            <w:shd w:val="clear" w:color="auto" w:fill="auto"/>
          </w:tcPr>
          <w:p w14:paraId="2ACBBCBC" w14:textId="77777777" w:rsidR="007E5308" w:rsidRPr="00A55C3B" w:rsidRDefault="007E5308" w:rsidP="007E5308">
            <w:pPr>
              <w:pStyle w:val="ENoteTableText"/>
            </w:pPr>
            <w:r w:rsidRPr="00A55C3B">
              <w:t>rep No 232, 2003</w:t>
            </w:r>
          </w:p>
        </w:tc>
      </w:tr>
      <w:tr w:rsidR="007E5308" w:rsidRPr="00A55C3B" w14:paraId="74642E35" w14:textId="77777777" w:rsidTr="00212C95">
        <w:trPr>
          <w:cantSplit/>
        </w:trPr>
        <w:tc>
          <w:tcPr>
            <w:tcW w:w="1495" w:type="pct"/>
            <w:shd w:val="clear" w:color="auto" w:fill="auto"/>
          </w:tcPr>
          <w:p w14:paraId="54138341" w14:textId="77777777" w:rsidR="007E5308" w:rsidRPr="00A55C3B" w:rsidRDefault="007E5308" w:rsidP="007E5308">
            <w:pPr>
              <w:pStyle w:val="ENoteTableText"/>
              <w:tabs>
                <w:tab w:val="center" w:leader="dot" w:pos="2268"/>
              </w:tabs>
            </w:pPr>
            <w:r w:rsidRPr="00A55C3B">
              <w:t>r 6.05</w:t>
            </w:r>
            <w:r w:rsidRPr="00A55C3B">
              <w:tab/>
            </w:r>
          </w:p>
        </w:tc>
        <w:tc>
          <w:tcPr>
            <w:tcW w:w="3505" w:type="pct"/>
            <w:shd w:val="clear" w:color="auto" w:fill="auto"/>
          </w:tcPr>
          <w:p w14:paraId="0B9F2BE9" w14:textId="77777777" w:rsidR="007E5308" w:rsidRPr="00A55C3B" w:rsidRDefault="007E5308" w:rsidP="007E5308">
            <w:pPr>
              <w:pStyle w:val="ENoteTableText"/>
            </w:pPr>
            <w:r w:rsidRPr="00A55C3B">
              <w:t>ad No 279, 1992</w:t>
            </w:r>
          </w:p>
        </w:tc>
      </w:tr>
      <w:tr w:rsidR="007E5308" w:rsidRPr="00A55C3B" w14:paraId="30202CBA" w14:textId="77777777" w:rsidTr="00212C95">
        <w:trPr>
          <w:cantSplit/>
        </w:trPr>
        <w:tc>
          <w:tcPr>
            <w:tcW w:w="1495" w:type="pct"/>
            <w:shd w:val="clear" w:color="auto" w:fill="auto"/>
          </w:tcPr>
          <w:p w14:paraId="424D99AB" w14:textId="77777777" w:rsidR="007E5308" w:rsidRPr="00A55C3B" w:rsidRDefault="007E5308" w:rsidP="007E5308">
            <w:pPr>
              <w:pStyle w:val="ENoteTableText"/>
            </w:pPr>
          </w:p>
        </w:tc>
        <w:tc>
          <w:tcPr>
            <w:tcW w:w="3505" w:type="pct"/>
            <w:shd w:val="clear" w:color="auto" w:fill="auto"/>
          </w:tcPr>
          <w:p w14:paraId="360D1D0C" w14:textId="77777777" w:rsidR="007E5308" w:rsidRPr="00A55C3B" w:rsidRDefault="007E5308" w:rsidP="007E5308">
            <w:pPr>
              <w:pStyle w:val="ENoteTableText"/>
            </w:pPr>
            <w:r w:rsidRPr="00A55C3B">
              <w:t>am No 224, 1995</w:t>
            </w:r>
          </w:p>
        </w:tc>
      </w:tr>
      <w:tr w:rsidR="007E5308" w:rsidRPr="00A55C3B" w14:paraId="49E0A8E8" w14:textId="77777777" w:rsidTr="00212C95">
        <w:trPr>
          <w:cantSplit/>
        </w:trPr>
        <w:tc>
          <w:tcPr>
            <w:tcW w:w="1495" w:type="pct"/>
            <w:shd w:val="clear" w:color="auto" w:fill="auto"/>
          </w:tcPr>
          <w:p w14:paraId="5D60AD77" w14:textId="77777777" w:rsidR="007E5308" w:rsidRPr="00A55C3B" w:rsidRDefault="007E5308" w:rsidP="007E5308">
            <w:pPr>
              <w:pStyle w:val="ENoteTableText"/>
            </w:pPr>
          </w:p>
        </w:tc>
        <w:tc>
          <w:tcPr>
            <w:tcW w:w="3505" w:type="pct"/>
            <w:shd w:val="clear" w:color="auto" w:fill="auto"/>
          </w:tcPr>
          <w:p w14:paraId="60EB9C86" w14:textId="77777777" w:rsidR="007E5308" w:rsidRPr="00A55C3B" w:rsidRDefault="007E5308" w:rsidP="007E5308">
            <w:pPr>
              <w:pStyle w:val="ENoteTableText"/>
            </w:pPr>
            <w:r w:rsidRPr="00A55C3B">
              <w:t>rep No 232, 2003</w:t>
            </w:r>
          </w:p>
        </w:tc>
      </w:tr>
      <w:tr w:rsidR="007E5308" w:rsidRPr="00A55C3B" w14:paraId="51234F21" w14:textId="77777777" w:rsidTr="00212C95">
        <w:trPr>
          <w:cantSplit/>
        </w:trPr>
        <w:tc>
          <w:tcPr>
            <w:tcW w:w="1495" w:type="pct"/>
            <w:shd w:val="clear" w:color="auto" w:fill="auto"/>
          </w:tcPr>
          <w:p w14:paraId="4ABC9928" w14:textId="77777777" w:rsidR="007E5308" w:rsidRPr="00A55C3B" w:rsidRDefault="007E5308" w:rsidP="007E5308">
            <w:pPr>
              <w:pStyle w:val="ENoteTableText"/>
              <w:tabs>
                <w:tab w:val="center" w:leader="dot" w:pos="2268"/>
              </w:tabs>
            </w:pPr>
            <w:r w:rsidRPr="00A55C3B">
              <w:t>r 6.06</w:t>
            </w:r>
            <w:r w:rsidRPr="00A55C3B">
              <w:tab/>
            </w:r>
          </w:p>
        </w:tc>
        <w:tc>
          <w:tcPr>
            <w:tcW w:w="3505" w:type="pct"/>
            <w:shd w:val="clear" w:color="auto" w:fill="auto"/>
          </w:tcPr>
          <w:p w14:paraId="404C7B4F" w14:textId="77777777" w:rsidR="007E5308" w:rsidRPr="00A55C3B" w:rsidRDefault="007E5308" w:rsidP="007E5308">
            <w:pPr>
              <w:pStyle w:val="ENoteTableText"/>
            </w:pPr>
            <w:r w:rsidRPr="00A55C3B">
              <w:t>ad No 279, 1992</w:t>
            </w:r>
          </w:p>
        </w:tc>
      </w:tr>
      <w:tr w:rsidR="007E5308" w:rsidRPr="00A55C3B" w14:paraId="72F74CE3" w14:textId="77777777" w:rsidTr="00212C95">
        <w:trPr>
          <w:cantSplit/>
        </w:trPr>
        <w:tc>
          <w:tcPr>
            <w:tcW w:w="1495" w:type="pct"/>
            <w:shd w:val="clear" w:color="auto" w:fill="auto"/>
          </w:tcPr>
          <w:p w14:paraId="529F7F20" w14:textId="77777777" w:rsidR="007E5308" w:rsidRPr="00A55C3B" w:rsidRDefault="007E5308" w:rsidP="007E5308">
            <w:pPr>
              <w:pStyle w:val="ENoteTableText"/>
            </w:pPr>
          </w:p>
        </w:tc>
        <w:tc>
          <w:tcPr>
            <w:tcW w:w="3505" w:type="pct"/>
            <w:shd w:val="clear" w:color="auto" w:fill="auto"/>
          </w:tcPr>
          <w:p w14:paraId="4BDCDC2B" w14:textId="77777777" w:rsidR="007E5308" w:rsidRPr="00A55C3B" w:rsidRDefault="007E5308" w:rsidP="007E5308">
            <w:pPr>
              <w:pStyle w:val="ENoteTableText"/>
            </w:pPr>
            <w:r w:rsidRPr="00A55C3B">
              <w:t>am No 221, 1993; No 224, 1995</w:t>
            </w:r>
          </w:p>
        </w:tc>
      </w:tr>
      <w:tr w:rsidR="007E5308" w:rsidRPr="00A55C3B" w14:paraId="25D91AE6" w14:textId="77777777" w:rsidTr="00212C95">
        <w:trPr>
          <w:cantSplit/>
        </w:trPr>
        <w:tc>
          <w:tcPr>
            <w:tcW w:w="1495" w:type="pct"/>
            <w:shd w:val="clear" w:color="auto" w:fill="auto"/>
          </w:tcPr>
          <w:p w14:paraId="144D968E" w14:textId="77777777" w:rsidR="007E5308" w:rsidRPr="00A55C3B" w:rsidRDefault="007E5308" w:rsidP="007E5308">
            <w:pPr>
              <w:pStyle w:val="ENoteTableText"/>
            </w:pPr>
          </w:p>
        </w:tc>
        <w:tc>
          <w:tcPr>
            <w:tcW w:w="3505" w:type="pct"/>
            <w:shd w:val="clear" w:color="auto" w:fill="auto"/>
          </w:tcPr>
          <w:p w14:paraId="7F958340" w14:textId="77777777" w:rsidR="007E5308" w:rsidRPr="00A55C3B" w:rsidRDefault="007E5308" w:rsidP="007E5308">
            <w:pPr>
              <w:pStyle w:val="ENoteTableText"/>
            </w:pPr>
            <w:r w:rsidRPr="00A55C3B">
              <w:t>rep No 232, 2003</w:t>
            </w:r>
          </w:p>
        </w:tc>
      </w:tr>
      <w:tr w:rsidR="007E5308" w:rsidRPr="00A55C3B" w14:paraId="1C83FEF2" w14:textId="77777777" w:rsidTr="00212C95">
        <w:trPr>
          <w:cantSplit/>
        </w:trPr>
        <w:tc>
          <w:tcPr>
            <w:tcW w:w="1495" w:type="pct"/>
            <w:shd w:val="clear" w:color="auto" w:fill="auto"/>
          </w:tcPr>
          <w:p w14:paraId="14E9AB92" w14:textId="77777777" w:rsidR="007E5308" w:rsidRPr="00A55C3B" w:rsidRDefault="007E5308" w:rsidP="007E5308">
            <w:pPr>
              <w:pStyle w:val="ENoteTableText"/>
              <w:tabs>
                <w:tab w:val="center" w:leader="dot" w:pos="2268"/>
              </w:tabs>
            </w:pPr>
            <w:r w:rsidRPr="00A55C3B">
              <w:t>r 6.06A</w:t>
            </w:r>
            <w:r w:rsidRPr="00A55C3B">
              <w:tab/>
            </w:r>
          </w:p>
        </w:tc>
        <w:tc>
          <w:tcPr>
            <w:tcW w:w="3505" w:type="pct"/>
            <w:shd w:val="clear" w:color="auto" w:fill="auto"/>
          </w:tcPr>
          <w:p w14:paraId="6367B47D" w14:textId="77777777" w:rsidR="007E5308" w:rsidRPr="00A55C3B" w:rsidRDefault="007E5308" w:rsidP="007E5308">
            <w:pPr>
              <w:pStyle w:val="ENoteTableText"/>
            </w:pPr>
            <w:r w:rsidRPr="00A55C3B">
              <w:t>ad No 221, 1993</w:t>
            </w:r>
          </w:p>
        </w:tc>
      </w:tr>
      <w:tr w:rsidR="007E5308" w:rsidRPr="00A55C3B" w14:paraId="69E2E942" w14:textId="77777777" w:rsidTr="00212C95">
        <w:trPr>
          <w:cantSplit/>
        </w:trPr>
        <w:tc>
          <w:tcPr>
            <w:tcW w:w="1495" w:type="pct"/>
            <w:shd w:val="clear" w:color="auto" w:fill="auto"/>
          </w:tcPr>
          <w:p w14:paraId="0ED85419" w14:textId="77777777" w:rsidR="007E5308" w:rsidRPr="00A55C3B" w:rsidRDefault="007E5308" w:rsidP="007E5308">
            <w:pPr>
              <w:pStyle w:val="ENoteTableText"/>
            </w:pPr>
          </w:p>
        </w:tc>
        <w:tc>
          <w:tcPr>
            <w:tcW w:w="3505" w:type="pct"/>
            <w:shd w:val="clear" w:color="auto" w:fill="auto"/>
          </w:tcPr>
          <w:p w14:paraId="1C1EEFD1" w14:textId="77777777" w:rsidR="007E5308" w:rsidRPr="00A55C3B" w:rsidRDefault="007E5308" w:rsidP="007E5308">
            <w:pPr>
              <w:pStyle w:val="ENoteTableText"/>
            </w:pPr>
            <w:r w:rsidRPr="00A55C3B">
              <w:t>rep No 232, 2003</w:t>
            </w:r>
          </w:p>
        </w:tc>
      </w:tr>
      <w:tr w:rsidR="007E5308" w:rsidRPr="00A55C3B" w14:paraId="37A36B3C" w14:textId="77777777" w:rsidTr="00212C95">
        <w:trPr>
          <w:cantSplit/>
        </w:trPr>
        <w:tc>
          <w:tcPr>
            <w:tcW w:w="1495" w:type="pct"/>
            <w:shd w:val="clear" w:color="auto" w:fill="auto"/>
          </w:tcPr>
          <w:p w14:paraId="411B7BFE" w14:textId="77777777" w:rsidR="007E5308" w:rsidRPr="00A55C3B" w:rsidRDefault="007E5308" w:rsidP="007E5308">
            <w:pPr>
              <w:pStyle w:val="ENoteTableText"/>
              <w:tabs>
                <w:tab w:val="center" w:leader="dot" w:pos="2268"/>
              </w:tabs>
            </w:pPr>
            <w:r w:rsidRPr="00A55C3B">
              <w:t>r 6.07</w:t>
            </w:r>
            <w:r w:rsidRPr="00A55C3B">
              <w:tab/>
            </w:r>
          </w:p>
        </w:tc>
        <w:tc>
          <w:tcPr>
            <w:tcW w:w="3505" w:type="pct"/>
            <w:shd w:val="clear" w:color="auto" w:fill="auto"/>
          </w:tcPr>
          <w:p w14:paraId="56709225" w14:textId="77777777" w:rsidR="007E5308" w:rsidRPr="00A55C3B" w:rsidRDefault="007E5308" w:rsidP="007E5308">
            <w:pPr>
              <w:pStyle w:val="ENoteTableText"/>
            </w:pPr>
            <w:r w:rsidRPr="00A55C3B">
              <w:t>ad No 279, 1992</w:t>
            </w:r>
          </w:p>
        </w:tc>
      </w:tr>
      <w:tr w:rsidR="007E5308" w:rsidRPr="00A55C3B" w14:paraId="018DBD10" w14:textId="77777777" w:rsidTr="00212C95">
        <w:trPr>
          <w:cantSplit/>
        </w:trPr>
        <w:tc>
          <w:tcPr>
            <w:tcW w:w="1495" w:type="pct"/>
            <w:shd w:val="clear" w:color="auto" w:fill="auto"/>
          </w:tcPr>
          <w:p w14:paraId="1355B5D1" w14:textId="77777777" w:rsidR="007E5308" w:rsidRPr="00A55C3B" w:rsidRDefault="007E5308" w:rsidP="007E5308">
            <w:pPr>
              <w:pStyle w:val="ENoteTableText"/>
            </w:pPr>
          </w:p>
        </w:tc>
        <w:tc>
          <w:tcPr>
            <w:tcW w:w="3505" w:type="pct"/>
            <w:shd w:val="clear" w:color="auto" w:fill="auto"/>
          </w:tcPr>
          <w:p w14:paraId="5A2CBE4F" w14:textId="77777777" w:rsidR="007E5308" w:rsidRPr="00A55C3B" w:rsidRDefault="007E5308" w:rsidP="007E5308">
            <w:pPr>
              <w:pStyle w:val="ENoteTableText"/>
            </w:pPr>
            <w:r w:rsidRPr="00A55C3B">
              <w:t>am No 224, 1995</w:t>
            </w:r>
          </w:p>
        </w:tc>
      </w:tr>
      <w:tr w:rsidR="007E5308" w:rsidRPr="00A55C3B" w14:paraId="1F3AE967" w14:textId="77777777" w:rsidTr="00212C95">
        <w:trPr>
          <w:cantSplit/>
        </w:trPr>
        <w:tc>
          <w:tcPr>
            <w:tcW w:w="1495" w:type="pct"/>
            <w:shd w:val="clear" w:color="auto" w:fill="auto"/>
          </w:tcPr>
          <w:p w14:paraId="359AB28E" w14:textId="77777777" w:rsidR="007E5308" w:rsidRPr="00A55C3B" w:rsidRDefault="007E5308" w:rsidP="007E5308">
            <w:pPr>
              <w:pStyle w:val="ENoteTableText"/>
            </w:pPr>
          </w:p>
        </w:tc>
        <w:tc>
          <w:tcPr>
            <w:tcW w:w="3505" w:type="pct"/>
            <w:shd w:val="clear" w:color="auto" w:fill="auto"/>
          </w:tcPr>
          <w:p w14:paraId="0AC0BDB8" w14:textId="77777777" w:rsidR="007E5308" w:rsidRPr="00A55C3B" w:rsidRDefault="007E5308" w:rsidP="007E5308">
            <w:pPr>
              <w:pStyle w:val="ENoteTableText"/>
            </w:pPr>
            <w:r w:rsidRPr="00A55C3B">
              <w:t>rep No 232, 2003</w:t>
            </w:r>
          </w:p>
        </w:tc>
      </w:tr>
      <w:tr w:rsidR="007E5308" w:rsidRPr="00A55C3B" w14:paraId="11553830" w14:textId="77777777" w:rsidTr="00212C95">
        <w:trPr>
          <w:cantSplit/>
        </w:trPr>
        <w:tc>
          <w:tcPr>
            <w:tcW w:w="1495" w:type="pct"/>
            <w:shd w:val="clear" w:color="auto" w:fill="auto"/>
          </w:tcPr>
          <w:p w14:paraId="3218D8AE" w14:textId="77777777" w:rsidR="007E5308" w:rsidRPr="00A55C3B" w:rsidRDefault="007E5308" w:rsidP="007E5308">
            <w:pPr>
              <w:pStyle w:val="ENoteTableText"/>
              <w:tabs>
                <w:tab w:val="center" w:leader="dot" w:pos="2268"/>
              </w:tabs>
            </w:pPr>
            <w:r w:rsidRPr="00A55C3B">
              <w:t>r 6.08</w:t>
            </w:r>
            <w:r w:rsidRPr="00A55C3B">
              <w:tab/>
            </w:r>
          </w:p>
        </w:tc>
        <w:tc>
          <w:tcPr>
            <w:tcW w:w="3505" w:type="pct"/>
            <w:shd w:val="clear" w:color="auto" w:fill="auto"/>
          </w:tcPr>
          <w:p w14:paraId="7E3D50E4" w14:textId="77777777" w:rsidR="007E5308" w:rsidRPr="00A55C3B" w:rsidRDefault="007E5308" w:rsidP="007E5308">
            <w:pPr>
              <w:pStyle w:val="ENoteTableText"/>
            </w:pPr>
            <w:r w:rsidRPr="00A55C3B">
              <w:t>ad No 279, 1992</w:t>
            </w:r>
          </w:p>
        </w:tc>
      </w:tr>
      <w:tr w:rsidR="007E5308" w:rsidRPr="00A55C3B" w14:paraId="3B8024F1" w14:textId="77777777" w:rsidTr="00212C95">
        <w:trPr>
          <w:cantSplit/>
        </w:trPr>
        <w:tc>
          <w:tcPr>
            <w:tcW w:w="1495" w:type="pct"/>
            <w:shd w:val="clear" w:color="auto" w:fill="auto"/>
          </w:tcPr>
          <w:p w14:paraId="0D593892" w14:textId="77777777" w:rsidR="007E5308" w:rsidRPr="00A55C3B" w:rsidRDefault="007E5308" w:rsidP="007E5308">
            <w:pPr>
              <w:pStyle w:val="ENoteTableText"/>
            </w:pPr>
          </w:p>
        </w:tc>
        <w:tc>
          <w:tcPr>
            <w:tcW w:w="3505" w:type="pct"/>
            <w:shd w:val="clear" w:color="auto" w:fill="auto"/>
          </w:tcPr>
          <w:p w14:paraId="32DBF62F" w14:textId="77777777" w:rsidR="007E5308" w:rsidRPr="00A55C3B" w:rsidRDefault="007E5308" w:rsidP="007E5308">
            <w:pPr>
              <w:pStyle w:val="ENoteTableText"/>
            </w:pPr>
            <w:r w:rsidRPr="00A55C3B">
              <w:t>am No 173, 1994; No 224, 1995; No 201, 2003</w:t>
            </w:r>
          </w:p>
        </w:tc>
      </w:tr>
      <w:tr w:rsidR="007E5308" w:rsidRPr="00A55C3B" w14:paraId="2B960911" w14:textId="77777777" w:rsidTr="00212C95">
        <w:trPr>
          <w:cantSplit/>
        </w:trPr>
        <w:tc>
          <w:tcPr>
            <w:tcW w:w="1495" w:type="pct"/>
            <w:shd w:val="clear" w:color="auto" w:fill="auto"/>
          </w:tcPr>
          <w:p w14:paraId="3E161069" w14:textId="77777777" w:rsidR="007E5308" w:rsidRPr="00A55C3B" w:rsidRDefault="007E5308" w:rsidP="007E5308">
            <w:pPr>
              <w:pStyle w:val="ENoteTableText"/>
            </w:pPr>
          </w:p>
        </w:tc>
        <w:tc>
          <w:tcPr>
            <w:tcW w:w="3505" w:type="pct"/>
            <w:shd w:val="clear" w:color="auto" w:fill="auto"/>
          </w:tcPr>
          <w:p w14:paraId="6F806455" w14:textId="77777777" w:rsidR="007E5308" w:rsidRPr="00A55C3B" w:rsidRDefault="007E5308" w:rsidP="007E5308">
            <w:pPr>
              <w:pStyle w:val="ENoteTableText"/>
            </w:pPr>
            <w:r w:rsidRPr="00A55C3B">
              <w:t>rep No 232, 2003</w:t>
            </w:r>
          </w:p>
        </w:tc>
      </w:tr>
      <w:tr w:rsidR="007E5308" w:rsidRPr="00A55C3B" w14:paraId="1CDD7351" w14:textId="77777777" w:rsidTr="00212C95">
        <w:trPr>
          <w:cantSplit/>
        </w:trPr>
        <w:tc>
          <w:tcPr>
            <w:tcW w:w="1495" w:type="pct"/>
            <w:shd w:val="clear" w:color="auto" w:fill="auto"/>
          </w:tcPr>
          <w:p w14:paraId="35E69224" w14:textId="77777777" w:rsidR="007E5308" w:rsidRPr="00A55C3B" w:rsidRDefault="007E5308" w:rsidP="007E5308">
            <w:pPr>
              <w:pStyle w:val="ENoteTableText"/>
              <w:tabs>
                <w:tab w:val="center" w:leader="dot" w:pos="2268"/>
              </w:tabs>
            </w:pPr>
            <w:r w:rsidRPr="00A55C3B">
              <w:t>r 6.09</w:t>
            </w:r>
            <w:r w:rsidRPr="00A55C3B">
              <w:tab/>
            </w:r>
          </w:p>
        </w:tc>
        <w:tc>
          <w:tcPr>
            <w:tcW w:w="3505" w:type="pct"/>
            <w:shd w:val="clear" w:color="auto" w:fill="auto"/>
          </w:tcPr>
          <w:p w14:paraId="6981350F" w14:textId="77777777" w:rsidR="007E5308" w:rsidRPr="00A55C3B" w:rsidRDefault="007E5308" w:rsidP="007E5308">
            <w:pPr>
              <w:pStyle w:val="ENoteTableText"/>
            </w:pPr>
            <w:r w:rsidRPr="00A55C3B">
              <w:t>ad No 279, 1992</w:t>
            </w:r>
          </w:p>
        </w:tc>
      </w:tr>
      <w:tr w:rsidR="007E5308" w:rsidRPr="00A55C3B" w14:paraId="059872D9" w14:textId="77777777" w:rsidTr="00212C95">
        <w:trPr>
          <w:cantSplit/>
        </w:trPr>
        <w:tc>
          <w:tcPr>
            <w:tcW w:w="1495" w:type="pct"/>
            <w:shd w:val="clear" w:color="auto" w:fill="auto"/>
          </w:tcPr>
          <w:p w14:paraId="769DAF5B" w14:textId="77777777" w:rsidR="007E5308" w:rsidRPr="00A55C3B" w:rsidRDefault="007E5308" w:rsidP="007E5308">
            <w:pPr>
              <w:pStyle w:val="ENoteTableText"/>
            </w:pPr>
          </w:p>
        </w:tc>
        <w:tc>
          <w:tcPr>
            <w:tcW w:w="3505" w:type="pct"/>
            <w:shd w:val="clear" w:color="auto" w:fill="auto"/>
          </w:tcPr>
          <w:p w14:paraId="1A5D3A76" w14:textId="77777777" w:rsidR="007E5308" w:rsidRPr="00A55C3B" w:rsidRDefault="007E5308" w:rsidP="007E5308">
            <w:pPr>
              <w:pStyle w:val="ENoteTableText"/>
            </w:pPr>
            <w:r w:rsidRPr="00A55C3B">
              <w:t>am No 224, 1995</w:t>
            </w:r>
          </w:p>
        </w:tc>
      </w:tr>
      <w:tr w:rsidR="007E5308" w:rsidRPr="00A55C3B" w14:paraId="4F9DFD43" w14:textId="77777777" w:rsidTr="00212C95">
        <w:trPr>
          <w:cantSplit/>
        </w:trPr>
        <w:tc>
          <w:tcPr>
            <w:tcW w:w="1495" w:type="pct"/>
            <w:shd w:val="clear" w:color="auto" w:fill="auto"/>
          </w:tcPr>
          <w:p w14:paraId="447AA83A" w14:textId="77777777" w:rsidR="007E5308" w:rsidRPr="00A55C3B" w:rsidRDefault="007E5308" w:rsidP="007E5308">
            <w:pPr>
              <w:pStyle w:val="ENoteTableText"/>
            </w:pPr>
          </w:p>
        </w:tc>
        <w:tc>
          <w:tcPr>
            <w:tcW w:w="3505" w:type="pct"/>
            <w:shd w:val="clear" w:color="auto" w:fill="auto"/>
          </w:tcPr>
          <w:p w14:paraId="30949828" w14:textId="77777777" w:rsidR="007E5308" w:rsidRPr="00A55C3B" w:rsidRDefault="007E5308" w:rsidP="007E5308">
            <w:pPr>
              <w:pStyle w:val="ENoteTableText"/>
            </w:pPr>
            <w:r w:rsidRPr="00A55C3B">
              <w:t>rep No 232, 2003</w:t>
            </w:r>
          </w:p>
        </w:tc>
      </w:tr>
      <w:tr w:rsidR="007E5308" w:rsidRPr="00A55C3B" w14:paraId="0A56E1C1" w14:textId="77777777" w:rsidTr="00212C95">
        <w:trPr>
          <w:cantSplit/>
        </w:trPr>
        <w:tc>
          <w:tcPr>
            <w:tcW w:w="1495" w:type="pct"/>
            <w:shd w:val="clear" w:color="auto" w:fill="auto"/>
          </w:tcPr>
          <w:p w14:paraId="7B09DF29" w14:textId="77777777" w:rsidR="007E5308" w:rsidRPr="00A55C3B" w:rsidRDefault="007E5308" w:rsidP="007E5308">
            <w:pPr>
              <w:pStyle w:val="ENoteTableText"/>
              <w:tabs>
                <w:tab w:val="center" w:leader="dot" w:pos="2268"/>
              </w:tabs>
            </w:pPr>
            <w:r w:rsidRPr="00A55C3B">
              <w:t>r 6.10</w:t>
            </w:r>
            <w:r w:rsidRPr="00A55C3B">
              <w:tab/>
            </w:r>
          </w:p>
        </w:tc>
        <w:tc>
          <w:tcPr>
            <w:tcW w:w="3505" w:type="pct"/>
            <w:shd w:val="clear" w:color="auto" w:fill="auto"/>
          </w:tcPr>
          <w:p w14:paraId="44C31058" w14:textId="77777777" w:rsidR="007E5308" w:rsidRPr="00A55C3B" w:rsidRDefault="007E5308" w:rsidP="007E5308">
            <w:pPr>
              <w:pStyle w:val="ENoteTableText"/>
            </w:pPr>
            <w:r w:rsidRPr="00A55C3B">
              <w:t>ad No 279, 1992</w:t>
            </w:r>
          </w:p>
        </w:tc>
      </w:tr>
      <w:tr w:rsidR="007E5308" w:rsidRPr="00A55C3B" w14:paraId="7B3F6A22" w14:textId="77777777" w:rsidTr="00212C95">
        <w:trPr>
          <w:cantSplit/>
        </w:trPr>
        <w:tc>
          <w:tcPr>
            <w:tcW w:w="1495" w:type="pct"/>
            <w:shd w:val="clear" w:color="auto" w:fill="auto"/>
          </w:tcPr>
          <w:p w14:paraId="421F5E2A" w14:textId="77777777" w:rsidR="007E5308" w:rsidRPr="00A55C3B" w:rsidRDefault="007E5308" w:rsidP="007E5308">
            <w:pPr>
              <w:pStyle w:val="ENoteTableText"/>
            </w:pPr>
          </w:p>
        </w:tc>
        <w:tc>
          <w:tcPr>
            <w:tcW w:w="3505" w:type="pct"/>
            <w:shd w:val="clear" w:color="auto" w:fill="auto"/>
          </w:tcPr>
          <w:p w14:paraId="486C3BD0" w14:textId="77777777" w:rsidR="007E5308" w:rsidRPr="00A55C3B" w:rsidRDefault="007E5308" w:rsidP="007E5308">
            <w:pPr>
              <w:pStyle w:val="ENoteTableText"/>
            </w:pPr>
            <w:r w:rsidRPr="00A55C3B">
              <w:t>am No 224, 1995</w:t>
            </w:r>
          </w:p>
        </w:tc>
      </w:tr>
      <w:tr w:rsidR="007E5308" w:rsidRPr="00A55C3B" w14:paraId="526BEDB4" w14:textId="77777777" w:rsidTr="00212C95">
        <w:trPr>
          <w:cantSplit/>
        </w:trPr>
        <w:tc>
          <w:tcPr>
            <w:tcW w:w="1495" w:type="pct"/>
            <w:shd w:val="clear" w:color="auto" w:fill="auto"/>
          </w:tcPr>
          <w:p w14:paraId="4AD796CF" w14:textId="77777777" w:rsidR="007E5308" w:rsidRPr="00A55C3B" w:rsidRDefault="007E5308" w:rsidP="007E5308">
            <w:pPr>
              <w:pStyle w:val="ENoteTableText"/>
            </w:pPr>
          </w:p>
        </w:tc>
        <w:tc>
          <w:tcPr>
            <w:tcW w:w="3505" w:type="pct"/>
            <w:shd w:val="clear" w:color="auto" w:fill="auto"/>
          </w:tcPr>
          <w:p w14:paraId="4BC151CC" w14:textId="77777777" w:rsidR="007E5308" w:rsidRPr="00A55C3B" w:rsidRDefault="007E5308" w:rsidP="007E5308">
            <w:pPr>
              <w:pStyle w:val="ENoteTableText"/>
            </w:pPr>
            <w:r w:rsidRPr="00A55C3B">
              <w:t>rep No 232, 2003</w:t>
            </w:r>
          </w:p>
        </w:tc>
      </w:tr>
      <w:tr w:rsidR="007E5308" w:rsidRPr="00A55C3B" w14:paraId="79A21882" w14:textId="77777777" w:rsidTr="00212C95">
        <w:trPr>
          <w:cantSplit/>
        </w:trPr>
        <w:tc>
          <w:tcPr>
            <w:tcW w:w="1495" w:type="pct"/>
            <w:shd w:val="clear" w:color="auto" w:fill="auto"/>
          </w:tcPr>
          <w:p w14:paraId="118AF021" w14:textId="77777777" w:rsidR="007E5308" w:rsidRPr="00A55C3B" w:rsidRDefault="007E5308" w:rsidP="007E5308">
            <w:pPr>
              <w:pStyle w:val="ENoteTableText"/>
              <w:tabs>
                <w:tab w:val="center" w:leader="dot" w:pos="2268"/>
              </w:tabs>
            </w:pPr>
            <w:r w:rsidRPr="00A55C3B">
              <w:t>r 6.11</w:t>
            </w:r>
            <w:r w:rsidRPr="00A55C3B">
              <w:tab/>
            </w:r>
          </w:p>
        </w:tc>
        <w:tc>
          <w:tcPr>
            <w:tcW w:w="3505" w:type="pct"/>
            <w:shd w:val="clear" w:color="auto" w:fill="auto"/>
          </w:tcPr>
          <w:p w14:paraId="1A2ADE62" w14:textId="77777777" w:rsidR="007E5308" w:rsidRPr="00A55C3B" w:rsidRDefault="007E5308" w:rsidP="007E5308">
            <w:pPr>
              <w:pStyle w:val="ENoteTableText"/>
            </w:pPr>
            <w:r w:rsidRPr="00A55C3B">
              <w:t>ad No 279, 1992</w:t>
            </w:r>
          </w:p>
        </w:tc>
      </w:tr>
      <w:tr w:rsidR="007E5308" w:rsidRPr="00A55C3B" w14:paraId="605392C2" w14:textId="77777777" w:rsidTr="00212C95">
        <w:trPr>
          <w:cantSplit/>
        </w:trPr>
        <w:tc>
          <w:tcPr>
            <w:tcW w:w="1495" w:type="pct"/>
            <w:shd w:val="clear" w:color="auto" w:fill="auto"/>
          </w:tcPr>
          <w:p w14:paraId="5A933B4C" w14:textId="77777777" w:rsidR="007E5308" w:rsidRPr="00A55C3B" w:rsidRDefault="007E5308" w:rsidP="007E5308">
            <w:pPr>
              <w:pStyle w:val="ENoteTableText"/>
            </w:pPr>
          </w:p>
        </w:tc>
        <w:tc>
          <w:tcPr>
            <w:tcW w:w="3505" w:type="pct"/>
            <w:shd w:val="clear" w:color="auto" w:fill="auto"/>
          </w:tcPr>
          <w:p w14:paraId="5D56A70D" w14:textId="77777777" w:rsidR="007E5308" w:rsidRPr="00A55C3B" w:rsidRDefault="007E5308" w:rsidP="007E5308">
            <w:pPr>
              <w:pStyle w:val="ENoteTableText"/>
            </w:pPr>
            <w:r w:rsidRPr="00A55C3B">
              <w:t>am No 224, 1995</w:t>
            </w:r>
          </w:p>
        </w:tc>
      </w:tr>
      <w:tr w:rsidR="007E5308" w:rsidRPr="00A55C3B" w14:paraId="661CCB04" w14:textId="77777777" w:rsidTr="00212C95">
        <w:trPr>
          <w:cantSplit/>
        </w:trPr>
        <w:tc>
          <w:tcPr>
            <w:tcW w:w="1495" w:type="pct"/>
            <w:shd w:val="clear" w:color="auto" w:fill="auto"/>
          </w:tcPr>
          <w:p w14:paraId="0132120B" w14:textId="77777777" w:rsidR="007E5308" w:rsidRPr="00A55C3B" w:rsidRDefault="007E5308" w:rsidP="007E5308">
            <w:pPr>
              <w:pStyle w:val="ENoteTableText"/>
            </w:pPr>
          </w:p>
        </w:tc>
        <w:tc>
          <w:tcPr>
            <w:tcW w:w="3505" w:type="pct"/>
            <w:shd w:val="clear" w:color="auto" w:fill="auto"/>
          </w:tcPr>
          <w:p w14:paraId="78EAE33E" w14:textId="77777777" w:rsidR="007E5308" w:rsidRPr="00A55C3B" w:rsidRDefault="007E5308" w:rsidP="007E5308">
            <w:pPr>
              <w:pStyle w:val="ENoteTableText"/>
            </w:pPr>
            <w:r w:rsidRPr="00A55C3B">
              <w:t>rep No 232, 2003</w:t>
            </w:r>
          </w:p>
        </w:tc>
      </w:tr>
      <w:tr w:rsidR="007E5308" w:rsidRPr="00A55C3B" w14:paraId="317076A6" w14:textId="77777777" w:rsidTr="00212C95">
        <w:trPr>
          <w:cantSplit/>
        </w:trPr>
        <w:tc>
          <w:tcPr>
            <w:tcW w:w="1495" w:type="pct"/>
            <w:shd w:val="clear" w:color="auto" w:fill="auto"/>
          </w:tcPr>
          <w:p w14:paraId="79A549AB" w14:textId="77777777" w:rsidR="007E5308" w:rsidRPr="00A55C3B" w:rsidRDefault="007E5308" w:rsidP="007E5308">
            <w:pPr>
              <w:pStyle w:val="ENoteTableText"/>
              <w:tabs>
                <w:tab w:val="center" w:leader="dot" w:pos="2268"/>
              </w:tabs>
            </w:pPr>
            <w:r w:rsidRPr="00A55C3B">
              <w:t>r 6.12</w:t>
            </w:r>
            <w:r w:rsidRPr="00A55C3B">
              <w:tab/>
            </w:r>
          </w:p>
        </w:tc>
        <w:tc>
          <w:tcPr>
            <w:tcW w:w="3505" w:type="pct"/>
            <w:shd w:val="clear" w:color="auto" w:fill="auto"/>
          </w:tcPr>
          <w:p w14:paraId="55081091" w14:textId="77777777" w:rsidR="007E5308" w:rsidRPr="00A55C3B" w:rsidRDefault="007E5308" w:rsidP="007E5308">
            <w:pPr>
              <w:pStyle w:val="ENoteTableText"/>
            </w:pPr>
            <w:r w:rsidRPr="00A55C3B">
              <w:t>ad No 279, 1992</w:t>
            </w:r>
          </w:p>
        </w:tc>
      </w:tr>
      <w:tr w:rsidR="007E5308" w:rsidRPr="00A55C3B" w14:paraId="42D6233F" w14:textId="77777777" w:rsidTr="00212C95">
        <w:trPr>
          <w:cantSplit/>
        </w:trPr>
        <w:tc>
          <w:tcPr>
            <w:tcW w:w="1495" w:type="pct"/>
            <w:shd w:val="clear" w:color="auto" w:fill="auto"/>
          </w:tcPr>
          <w:p w14:paraId="42848E54" w14:textId="77777777" w:rsidR="007E5308" w:rsidRPr="00A55C3B" w:rsidRDefault="007E5308" w:rsidP="007E5308">
            <w:pPr>
              <w:pStyle w:val="ENoteTableText"/>
            </w:pPr>
          </w:p>
        </w:tc>
        <w:tc>
          <w:tcPr>
            <w:tcW w:w="3505" w:type="pct"/>
            <w:shd w:val="clear" w:color="auto" w:fill="auto"/>
          </w:tcPr>
          <w:p w14:paraId="7255060D" w14:textId="77777777" w:rsidR="007E5308" w:rsidRPr="00A55C3B" w:rsidRDefault="007E5308" w:rsidP="007E5308">
            <w:pPr>
              <w:pStyle w:val="ENoteTableText"/>
            </w:pPr>
            <w:r w:rsidRPr="00A55C3B">
              <w:t>am No 173, 1994; No 224, 1995; No 201, 2003</w:t>
            </w:r>
          </w:p>
        </w:tc>
      </w:tr>
      <w:tr w:rsidR="007E5308" w:rsidRPr="00A55C3B" w14:paraId="13A9BE85" w14:textId="77777777" w:rsidTr="00212C95">
        <w:trPr>
          <w:cantSplit/>
        </w:trPr>
        <w:tc>
          <w:tcPr>
            <w:tcW w:w="1495" w:type="pct"/>
            <w:shd w:val="clear" w:color="auto" w:fill="auto"/>
          </w:tcPr>
          <w:p w14:paraId="2C1311C3" w14:textId="77777777" w:rsidR="007E5308" w:rsidRPr="00A55C3B" w:rsidRDefault="007E5308" w:rsidP="007E5308">
            <w:pPr>
              <w:pStyle w:val="ENoteTableText"/>
            </w:pPr>
          </w:p>
        </w:tc>
        <w:tc>
          <w:tcPr>
            <w:tcW w:w="3505" w:type="pct"/>
            <w:shd w:val="clear" w:color="auto" w:fill="auto"/>
          </w:tcPr>
          <w:p w14:paraId="729D3290" w14:textId="77777777" w:rsidR="007E5308" w:rsidRPr="00A55C3B" w:rsidRDefault="007E5308" w:rsidP="007E5308">
            <w:pPr>
              <w:pStyle w:val="ENoteTableText"/>
            </w:pPr>
            <w:r w:rsidRPr="00A55C3B">
              <w:t>rep No 232, 2003</w:t>
            </w:r>
          </w:p>
        </w:tc>
      </w:tr>
      <w:tr w:rsidR="007E5308" w:rsidRPr="00A55C3B" w14:paraId="7A677E11" w14:textId="77777777" w:rsidTr="00212C95">
        <w:trPr>
          <w:cantSplit/>
        </w:trPr>
        <w:tc>
          <w:tcPr>
            <w:tcW w:w="1495" w:type="pct"/>
            <w:shd w:val="clear" w:color="auto" w:fill="auto"/>
          </w:tcPr>
          <w:p w14:paraId="71FE9FB2" w14:textId="77777777" w:rsidR="007E5308" w:rsidRPr="00A55C3B" w:rsidRDefault="007E5308" w:rsidP="007E5308">
            <w:pPr>
              <w:pStyle w:val="ENoteTableText"/>
              <w:tabs>
                <w:tab w:val="center" w:leader="dot" w:pos="2268"/>
              </w:tabs>
            </w:pPr>
            <w:r w:rsidRPr="00A55C3B">
              <w:t>r 6.13</w:t>
            </w:r>
            <w:r w:rsidRPr="00A55C3B">
              <w:tab/>
            </w:r>
          </w:p>
        </w:tc>
        <w:tc>
          <w:tcPr>
            <w:tcW w:w="3505" w:type="pct"/>
            <w:shd w:val="clear" w:color="auto" w:fill="auto"/>
          </w:tcPr>
          <w:p w14:paraId="50417662" w14:textId="77777777" w:rsidR="007E5308" w:rsidRPr="00A55C3B" w:rsidRDefault="007E5308" w:rsidP="007E5308">
            <w:pPr>
              <w:pStyle w:val="ENoteTableText"/>
            </w:pPr>
            <w:r w:rsidRPr="00A55C3B">
              <w:t>ad No 279, 1992</w:t>
            </w:r>
          </w:p>
        </w:tc>
      </w:tr>
      <w:tr w:rsidR="007E5308" w:rsidRPr="00A55C3B" w14:paraId="752C261D" w14:textId="77777777" w:rsidTr="00212C95">
        <w:trPr>
          <w:cantSplit/>
        </w:trPr>
        <w:tc>
          <w:tcPr>
            <w:tcW w:w="1495" w:type="pct"/>
            <w:shd w:val="clear" w:color="auto" w:fill="auto"/>
          </w:tcPr>
          <w:p w14:paraId="6F5C44AA" w14:textId="77777777" w:rsidR="007E5308" w:rsidRPr="00A55C3B" w:rsidRDefault="007E5308" w:rsidP="007E5308">
            <w:pPr>
              <w:pStyle w:val="ENoteTableText"/>
            </w:pPr>
          </w:p>
        </w:tc>
        <w:tc>
          <w:tcPr>
            <w:tcW w:w="3505" w:type="pct"/>
            <w:shd w:val="clear" w:color="auto" w:fill="auto"/>
          </w:tcPr>
          <w:p w14:paraId="41C31C94" w14:textId="77777777" w:rsidR="007E5308" w:rsidRPr="00A55C3B" w:rsidRDefault="007E5308" w:rsidP="007E5308">
            <w:pPr>
              <w:pStyle w:val="ENoteTableText"/>
            </w:pPr>
            <w:r w:rsidRPr="00A55C3B">
              <w:t>am No 173, 1994; No 201, 2003</w:t>
            </w:r>
          </w:p>
        </w:tc>
      </w:tr>
      <w:tr w:rsidR="007E5308" w:rsidRPr="00A55C3B" w14:paraId="2373F122" w14:textId="77777777" w:rsidTr="00212C95">
        <w:trPr>
          <w:cantSplit/>
        </w:trPr>
        <w:tc>
          <w:tcPr>
            <w:tcW w:w="1495" w:type="pct"/>
            <w:shd w:val="clear" w:color="auto" w:fill="auto"/>
          </w:tcPr>
          <w:p w14:paraId="39BF2A43" w14:textId="77777777" w:rsidR="007E5308" w:rsidRPr="00A55C3B" w:rsidRDefault="007E5308" w:rsidP="007E5308">
            <w:pPr>
              <w:pStyle w:val="ENoteTableText"/>
            </w:pPr>
          </w:p>
        </w:tc>
        <w:tc>
          <w:tcPr>
            <w:tcW w:w="3505" w:type="pct"/>
            <w:shd w:val="clear" w:color="auto" w:fill="auto"/>
          </w:tcPr>
          <w:p w14:paraId="75C50C40" w14:textId="77777777" w:rsidR="007E5308" w:rsidRPr="00A55C3B" w:rsidRDefault="007E5308" w:rsidP="007E5308">
            <w:pPr>
              <w:pStyle w:val="ENoteTableText"/>
            </w:pPr>
            <w:r w:rsidRPr="00A55C3B">
              <w:t>rep No 232, 2003</w:t>
            </w:r>
          </w:p>
        </w:tc>
      </w:tr>
      <w:tr w:rsidR="007E5308" w:rsidRPr="00A55C3B" w14:paraId="5001E694" w14:textId="77777777" w:rsidTr="00212C95">
        <w:trPr>
          <w:cantSplit/>
        </w:trPr>
        <w:tc>
          <w:tcPr>
            <w:tcW w:w="1495" w:type="pct"/>
            <w:shd w:val="clear" w:color="auto" w:fill="auto"/>
          </w:tcPr>
          <w:p w14:paraId="31F65ED3" w14:textId="77777777" w:rsidR="007E5308" w:rsidRPr="00A55C3B" w:rsidRDefault="007E5308" w:rsidP="007E5308">
            <w:pPr>
              <w:pStyle w:val="ENoteTableText"/>
              <w:tabs>
                <w:tab w:val="center" w:leader="dot" w:pos="2268"/>
              </w:tabs>
            </w:pPr>
            <w:r w:rsidRPr="00A55C3B">
              <w:t>r 6.14</w:t>
            </w:r>
            <w:r w:rsidRPr="00A55C3B">
              <w:tab/>
            </w:r>
          </w:p>
        </w:tc>
        <w:tc>
          <w:tcPr>
            <w:tcW w:w="3505" w:type="pct"/>
            <w:shd w:val="clear" w:color="auto" w:fill="auto"/>
          </w:tcPr>
          <w:p w14:paraId="53A08457" w14:textId="77777777" w:rsidR="007E5308" w:rsidRPr="00A55C3B" w:rsidRDefault="007E5308" w:rsidP="007E5308">
            <w:pPr>
              <w:pStyle w:val="ENoteTableText"/>
            </w:pPr>
            <w:r w:rsidRPr="00A55C3B">
              <w:t>ad No 279, 1992</w:t>
            </w:r>
          </w:p>
        </w:tc>
      </w:tr>
      <w:tr w:rsidR="007E5308" w:rsidRPr="00A55C3B" w14:paraId="5BB4C9DC" w14:textId="77777777" w:rsidTr="00212C95">
        <w:trPr>
          <w:cantSplit/>
        </w:trPr>
        <w:tc>
          <w:tcPr>
            <w:tcW w:w="1495" w:type="pct"/>
            <w:shd w:val="clear" w:color="auto" w:fill="auto"/>
          </w:tcPr>
          <w:p w14:paraId="73F7A7F6" w14:textId="77777777" w:rsidR="007E5308" w:rsidRPr="00A55C3B" w:rsidRDefault="007E5308" w:rsidP="007E5308">
            <w:pPr>
              <w:pStyle w:val="ENoteTableText"/>
            </w:pPr>
          </w:p>
        </w:tc>
        <w:tc>
          <w:tcPr>
            <w:tcW w:w="3505" w:type="pct"/>
            <w:shd w:val="clear" w:color="auto" w:fill="auto"/>
          </w:tcPr>
          <w:p w14:paraId="7EF36D4B" w14:textId="77777777" w:rsidR="007E5308" w:rsidRPr="00A55C3B" w:rsidRDefault="007E5308" w:rsidP="007E5308">
            <w:pPr>
              <w:pStyle w:val="ENoteTableText"/>
            </w:pPr>
            <w:r w:rsidRPr="00A55C3B">
              <w:t>am No 224, 1995</w:t>
            </w:r>
          </w:p>
        </w:tc>
      </w:tr>
      <w:tr w:rsidR="007E5308" w:rsidRPr="00A55C3B" w14:paraId="513A0BAC" w14:textId="77777777" w:rsidTr="00212C95">
        <w:trPr>
          <w:cantSplit/>
        </w:trPr>
        <w:tc>
          <w:tcPr>
            <w:tcW w:w="1495" w:type="pct"/>
            <w:shd w:val="clear" w:color="auto" w:fill="auto"/>
          </w:tcPr>
          <w:p w14:paraId="41B0E140" w14:textId="77777777" w:rsidR="007E5308" w:rsidRPr="00A55C3B" w:rsidRDefault="007E5308" w:rsidP="007E5308">
            <w:pPr>
              <w:pStyle w:val="ENoteTableText"/>
            </w:pPr>
          </w:p>
        </w:tc>
        <w:tc>
          <w:tcPr>
            <w:tcW w:w="3505" w:type="pct"/>
            <w:shd w:val="clear" w:color="auto" w:fill="auto"/>
          </w:tcPr>
          <w:p w14:paraId="39BE3668" w14:textId="77777777" w:rsidR="007E5308" w:rsidRPr="00A55C3B" w:rsidRDefault="007E5308" w:rsidP="007E5308">
            <w:pPr>
              <w:pStyle w:val="ENoteTableText"/>
            </w:pPr>
            <w:r w:rsidRPr="00A55C3B">
              <w:t>rep No 232, 2003</w:t>
            </w:r>
          </w:p>
        </w:tc>
      </w:tr>
      <w:tr w:rsidR="007E5308" w:rsidRPr="00A55C3B" w14:paraId="1F409270" w14:textId="77777777" w:rsidTr="00212C95">
        <w:trPr>
          <w:cantSplit/>
        </w:trPr>
        <w:tc>
          <w:tcPr>
            <w:tcW w:w="1495" w:type="pct"/>
            <w:shd w:val="clear" w:color="auto" w:fill="auto"/>
          </w:tcPr>
          <w:p w14:paraId="3ADEA1CC" w14:textId="77777777" w:rsidR="007E5308" w:rsidRPr="00A55C3B" w:rsidRDefault="007E5308" w:rsidP="007E5308">
            <w:pPr>
              <w:pStyle w:val="ENoteTableText"/>
              <w:tabs>
                <w:tab w:val="center" w:leader="dot" w:pos="2268"/>
              </w:tabs>
            </w:pPr>
            <w:r w:rsidRPr="00A55C3B">
              <w:t>r 6.15</w:t>
            </w:r>
            <w:r w:rsidRPr="00A55C3B">
              <w:tab/>
            </w:r>
          </w:p>
        </w:tc>
        <w:tc>
          <w:tcPr>
            <w:tcW w:w="3505" w:type="pct"/>
            <w:shd w:val="clear" w:color="auto" w:fill="auto"/>
          </w:tcPr>
          <w:p w14:paraId="09F1E08F" w14:textId="77777777" w:rsidR="007E5308" w:rsidRPr="00A55C3B" w:rsidRDefault="007E5308" w:rsidP="007E5308">
            <w:pPr>
              <w:pStyle w:val="ENoteTableText"/>
            </w:pPr>
            <w:r w:rsidRPr="00A55C3B">
              <w:t>ad No 279, 1992</w:t>
            </w:r>
          </w:p>
        </w:tc>
      </w:tr>
      <w:tr w:rsidR="007E5308" w:rsidRPr="00A55C3B" w14:paraId="0D0F08C3" w14:textId="77777777" w:rsidTr="00212C95">
        <w:trPr>
          <w:cantSplit/>
        </w:trPr>
        <w:tc>
          <w:tcPr>
            <w:tcW w:w="1495" w:type="pct"/>
            <w:shd w:val="clear" w:color="auto" w:fill="auto"/>
          </w:tcPr>
          <w:p w14:paraId="0B3E86EB" w14:textId="77777777" w:rsidR="007E5308" w:rsidRPr="00A55C3B" w:rsidRDefault="007E5308" w:rsidP="007E5308">
            <w:pPr>
              <w:pStyle w:val="ENoteTableText"/>
            </w:pPr>
          </w:p>
        </w:tc>
        <w:tc>
          <w:tcPr>
            <w:tcW w:w="3505" w:type="pct"/>
            <w:shd w:val="clear" w:color="auto" w:fill="auto"/>
          </w:tcPr>
          <w:p w14:paraId="78CA89A2" w14:textId="77777777" w:rsidR="007E5308" w:rsidRPr="00A55C3B" w:rsidRDefault="007E5308" w:rsidP="007E5308">
            <w:pPr>
              <w:pStyle w:val="ENoteTableText"/>
            </w:pPr>
            <w:r w:rsidRPr="00A55C3B">
              <w:t>am No 224, 1995</w:t>
            </w:r>
          </w:p>
        </w:tc>
      </w:tr>
      <w:tr w:rsidR="007E5308" w:rsidRPr="00A55C3B" w14:paraId="4D9608D8" w14:textId="77777777" w:rsidTr="00212C95">
        <w:trPr>
          <w:cantSplit/>
        </w:trPr>
        <w:tc>
          <w:tcPr>
            <w:tcW w:w="1495" w:type="pct"/>
            <w:shd w:val="clear" w:color="auto" w:fill="auto"/>
          </w:tcPr>
          <w:p w14:paraId="14CFCC87" w14:textId="77777777" w:rsidR="007E5308" w:rsidRPr="00A55C3B" w:rsidRDefault="007E5308" w:rsidP="007E5308">
            <w:pPr>
              <w:pStyle w:val="ENoteTableText"/>
            </w:pPr>
          </w:p>
        </w:tc>
        <w:tc>
          <w:tcPr>
            <w:tcW w:w="3505" w:type="pct"/>
            <w:shd w:val="clear" w:color="auto" w:fill="auto"/>
          </w:tcPr>
          <w:p w14:paraId="02E6068D" w14:textId="77777777" w:rsidR="007E5308" w:rsidRPr="00A55C3B" w:rsidRDefault="007E5308" w:rsidP="007E5308">
            <w:pPr>
              <w:pStyle w:val="ENoteTableText"/>
            </w:pPr>
            <w:r w:rsidRPr="00A55C3B">
              <w:t>rep No 232, 2003</w:t>
            </w:r>
          </w:p>
        </w:tc>
      </w:tr>
      <w:tr w:rsidR="007E5308" w:rsidRPr="00A55C3B" w14:paraId="3BA44A05" w14:textId="77777777" w:rsidTr="00212C95">
        <w:trPr>
          <w:cantSplit/>
        </w:trPr>
        <w:tc>
          <w:tcPr>
            <w:tcW w:w="1495" w:type="pct"/>
            <w:shd w:val="clear" w:color="auto" w:fill="auto"/>
          </w:tcPr>
          <w:p w14:paraId="0FDE141A" w14:textId="77777777" w:rsidR="007E5308" w:rsidRPr="00A55C3B" w:rsidRDefault="007E5308" w:rsidP="007E5308">
            <w:pPr>
              <w:pStyle w:val="ENoteTableText"/>
              <w:tabs>
                <w:tab w:val="center" w:leader="dot" w:pos="2268"/>
              </w:tabs>
            </w:pPr>
            <w:r w:rsidRPr="00A55C3B">
              <w:t>r 6.16</w:t>
            </w:r>
            <w:r w:rsidRPr="00A55C3B">
              <w:tab/>
            </w:r>
          </w:p>
        </w:tc>
        <w:tc>
          <w:tcPr>
            <w:tcW w:w="3505" w:type="pct"/>
            <w:shd w:val="clear" w:color="auto" w:fill="auto"/>
          </w:tcPr>
          <w:p w14:paraId="55B5D474" w14:textId="77777777" w:rsidR="007E5308" w:rsidRPr="00A55C3B" w:rsidRDefault="007E5308" w:rsidP="007E5308">
            <w:pPr>
              <w:pStyle w:val="ENoteTableText"/>
            </w:pPr>
            <w:r w:rsidRPr="00A55C3B">
              <w:t>ad No 279, 1992</w:t>
            </w:r>
          </w:p>
        </w:tc>
      </w:tr>
      <w:tr w:rsidR="007E5308" w:rsidRPr="00A55C3B" w14:paraId="0C318EAD" w14:textId="77777777" w:rsidTr="00212C95">
        <w:trPr>
          <w:cantSplit/>
        </w:trPr>
        <w:tc>
          <w:tcPr>
            <w:tcW w:w="1495" w:type="pct"/>
            <w:shd w:val="clear" w:color="auto" w:fill="auto"/>
          </w:tcPr>
          <w:p w14:paraId="28B88087" w14:textId="77777777" w:rsidR="007E5308" w:rsidRPr="00A55C3B" w:rsidRDefault="007E5308" w:rsidP="007E5308">
            <w:pPr>
              <w:pStyle w:val="ENoteTableText"/>
            </w:pPr>
          </w:p>
        </w:tc>
        <w:tc>
          <w:tcPr>
            <w:tcW w:w="3505" w:type="pct"/>
            <w:shd w:val="clear" w:color="auto" w:fill="auto"/>
          </w:tcPr>
          <w:p w14:paraId="4927854C" w14:textId="77777777" w:rsidR="007E5308" w:rsidRPr="00A55C3B" w:rsidRDefault="007E5308" w:rsidP="007E5308">
            <w:pPr>
              <w:pStyle w:val="ENoteTableText"/>
            </w:pPr>
            <w:r w:rsidRPr="00A55C3B">
              <w:t>am No 173, 1994; No 224, 1995</w:t>
            </w:r>
          </w:p>
        </w:tc>
      </w:tr>
      <w:tr w:rsidR="007E5308" w:rsidRPr="00A55C3B" w14:paraId="211CCC75" w14:textId="77777777" w:rsidTr="00212C95">
        <w:trPr>
          <w:cantSplit/>
        </w:trPr>
        <w:tc>
          <w:tcPr>
            <w:tcW w:w="1495" w:type="pct"/>
            <w:shd w:val="clear" w:color="auto" w:fill="auto"/>
          </w:tcPr>
          <w:p w14:paraId="643B430F" w14:textId="77777777" w:rsidR="007E5308" w:rsidRPr="00A55C3B" w:rsidRDefault="007E5308" w:rsidP="007E5308">
            <w:pPr>
              <w:pStyle w:val="ENoteTableText"/>
            </w:pPr>
          </w:p>
        </w:tc>
        <w:tc>
          <w:tcPr>
            <w:tcW w:w="3505" w:type="pct"/>
            <w:shd w:val="clear" w:color="auto" w:fill="auto"/>
          </w:tcPr>
          <w:p w14:paraId="508889D7" w14:textId="77777777" w:rsidR="007E5308" w:rsidRPr="00A55C3B" w:rsidRDefault="007E5308" w:rsidP="007E5308">
            <w:pPr>
              <w:pStyle w:val="ENoteTableText"/>
            </w:pPr>
            <w:r w:rsidRPr="00A55C3B">
              <w:t>rep No 232, 2003</w:t>
            </w:r>
          </w:p>
        </w:tc>
      </w:tr>
      <w:tr w:rsidR="007E5308" w:rsidRPr="00A55C3B" w14:paraId="3764A1F1" w14:textId="77777777" w:rsidTr="00212C95">
        <w:trPr>
          <w:cantSplit/>
        </w:trPr>
        <w:tc>
          <w:tcPr>
            <w:tcW w:w="1495" w:type="pct"/>
            <w:shd w:val="clear" w:color="auto" w:fill="auto"/>
          </w:tcPr>
          <w:p w14:paraId="68DC65B0" w14:textId="77777777" w:rsidR="007E5308" w:rsidRPr="00A55C3B" w:rsidRDefault="007E5308" w:rsidP="007E5308">
            <w:pPr>
              <w:pStyle w:val="ENoteTableText"/>
              <w:tabs>
                <w:tab w:val="center" w:leader="dot" w:pos="2268"/>
              </w:tabs>
            </w:pPr>
            <w:r w:rsidRPr="00A55C3B">
              <w:t>r 6.16A</w:t>
            </w:r>
            <w:r w:rsidRPr="00A55C3B">
              <w:tab/>
            </w:r>
          </w:p>
        </w:tc>
        <w:tc>
          <w:tcPr>
            <w:tcW w:w="3505" w:type="pct"/>
            <w:shd w:val="clear" w:color="auto" w:fill="auto"/>
          </w:tcPr>
          <w:p w14:paraId="6A361230" w14:textId="77777777" w:rsidR="007E5308" w:rsidRPr="00A55C3B" w:rsidRDefault="007E5308" w:rsidP="007E5308">
            <w:pPr>
              <w:pStyle w:val="ENoteTableText"/>
            </w:pPr>
            <w:r w:rsidRPr="00A55C3B">
              <w:t>ad No 221, 1993</w:t>
            </w:r>
          </w:p>
        </w:tc>
      </w:tr>
      <w:tr w:rsidR="007E5308" w:rsidRPr="00A55C3B" w14:paraId="0AA99042" w14:textId="77777777" w:rsidTr="00212C95">
        <w:trPr>
          <w:cantSplit/>
        </w:trPr>
        <w:tc>
          <w:tcPr>
            <w:tcW w:w="1495" w:type="pct"/>
            <w:shd w:val="clear" w:color="auto" w:fill="auto"/>
          </w:tcPr>
          <w:p w14:paraId="2AA5609C" w14:textId="77777777" w:rsidR="007E5308" w:rsidRPr="00A55C3B" w:rsidRDefault="007E5308" w:rsidP="007E5308">
            <w:pPr>
              <w:pStyle w:val="ENoteTableText"/>
            </w:pPr>
          </w:p>
        </w:tc>
        <w:tc>
          <w:tcPr>
            <w:tcW w:w="3505" w:type="pct"/>
            <w:shd w:val="clear" w:color="auto" w:fill="auto"/>
          </w:tcPr>
          <w:p w14:paraId="25781425" w14:textId="77777777" w:rsidR="007E5308" w:rsidRPr="00A55C3B" w:rsidRDefault="007E5308" w:rsidP="007E5308">
            <w:pPr>
              <w:pStyle w:val="ENoteTableText"/>
            </w:pPr>
            <w:r w:rsidRPr="00A55C3B">
              <w:t>am No 201, 2003</w:t>
            </w:r>
          </w:p>
        </w:tc>
      </w:tr>
      <w:tr w:rsidR="007E5308" w:rsidRPr="00A55C3B" w14:paraId="30852649" w14:textId="77777777" w:rsidTr="00212C95">
        <w:trPr>
          <w:cantSplit/>
        </w:trPr>
        <w:tc>
          <w:tcPr>
            <w:tcW w:w="1495" w:type="pct"/>
            <w:shd w:val="clear" w:color="auto" w:fill="auto"/>
          </w:tcPr>
          <w:p w14:paraId="260FEC06" w14:textId="77777777" w:rsidR="007E5308" w:rsidRPr="00A55C3B" w:rsidRDefault="007E5308" w:rsidP="007E5308">
            <w:pPr>
              <w:pStyle w:val="ENoteTableText"/>
            </w:pPr>
          </w:p>
        </w:tc>
        <w:tc>
          <w:tcPr>
            <w:tcW w:w="3505" w:type="pct"/>
            <w:shd w:val="clear" w:color="auto" w:fill="auto"/>
          </w:tcPr>
          <w:p w14:paraId="4BDE76EC" w14:textId="77777777" w:rsidR="007E5308" w:rsidRPr="00A55C3B" w:rsidRDefault="007E5308" w:rsidP="007E5308">
            <w:pPr>
              <w:pStyle w:val="ENoteTableText"/>
            </w:pPr>
            <w:r w:rsidRPr="00A55C3B">
              <w:t>rep No 232, 2003</w:t>
            </w:r>
          </w:p>
        </w:tc>
      </w:tr>
      <w:tr w:rsidR="007E5308" w:rsidRPr="00A55C3B" w14:paraId="4D445CB0" w14:textId="77777777" w:rsidTr="00212C95">
        <w:trPr>
          <w:cantSplit/>
        </w:trPr>
        <w:tc>
          <w:tcPr>
            <w:tcW w:w="1495" w:type="pct"/>
            <w:shd w:val="clear" w:color="auto" w:fill="auto"/>
          </w:tcPr>
          <w:p w14:paraId="7F1A7D3B" w14:textId="77777777" w:rsidR="007E5308" w:rsidRPr="00A55C3B" w:rsidRDefault="007E5308" w:rsidP="007E5308">
            <w:pPr>
              <w:pStyle w:val="ENoteTableText"/>
              <w:tabs>
                <w:tab w:val="center" w:leader="dot" w:pos="2268"/>
              </w:tabs>
            </w:pPr>
            <w:r w:rsidRPr="00A55C3B">
              <w:t>r 6.17</w:t>
            </w:r>
            <w:r w:rsidRPr="00A55C3B">
              <w:tab/>
            </w:r>
          </w:p>
        </w:tc>
        <w:tc>
          <w:tcPr>
            <w:tcW w:w="3505" w:type="pct"/>
            <w:shd w:val="clear" w:color="auto" w:fill="auto"/>
          </w:tcPr>
          <w:p w14:paraId="364341E9" w14:textId="77777777" w:rsidR="007E5308" w:rsidRPr="00A55C3B" w:rsidRDefault="007E5308" w:rsidP="007E5308">
            <w:pPr>
              <w:pStyle w:val="ENoteTableText"/>
            </w:pPr>
            <w:r w:rsidRPr="00A55C3B">
              <w:t>ad No 279, 1992</w:t>
            </w:r>
          </w:p>
        </w:tc>
      </w:tr>
      <w:tr w:rsidR="007E5308" w:rsidRPr="00A55C3B" w14:paraId="1ACBF60C" w14:textId="77777777" w:rsidTr="00212C95">
        <w:trPr>
          <w:cantSplit/>
        </w:trPr>
        <w:tc>
          <w:tcPr>
            <w:tcW w:w="1495" w:type="pct"/>
            <w:shd w:val="clear" w:color="auto" w:fill="auto"/>
          </w:tcPr>
          <w:p w14:paraId="52A4ABFF" w14:textId="77777777" w:rsidR="007E5308" w:rsidRPr="00A55C3B" w:rsidRDefault="007E5308" w:rsidP="007E5308">
            <w:pPr>
              <w:pStyle w:val="ENoteTableText"/>
            </w:pPr>
          </w:p>
        </w:tc>
        <w:tc>
          <w:tcPr>
            <w:tcW w:w="3505" w:type="pct"/>
            <w:shd w:val="clear" w:color="auto" w:fill="auto"/>
          </w:tcPr>
          <w:p w14:paraId="12672A3C" w14:textId="77777777" w:rsidR="007E5308" w:rsidRPr="00A55C3B" w:rsidRDefault="007E5308" w:rsidP="007E5308">
            <w:pPr>
              <w:pStyle w:val="ENoteTableText"/>
            </w:pPr>
            <w:r w:rsidRPr="00A55C3B">
              <w:t>am No 224, 1995</w:t>
            </w:r>
          </w:p>
        </w:tc>
      </w:tr>
      <w:tr w:rsidR="007E5308" w:rsidRPr="00A55C3B" w14:paraId="76F14377" w14:textId="77777777" w:rsidTr="00212C95">
        <w:trPr>
          <w:cantSplit/>
        </w:trPr>
        <w:tc>
          <w:tcPr>
            <w:tcW w:w="1495" w:type="pct"/>
            <w:shd w:val="clear" w:color="auto" w:fill="auto"/>
          </w:tcPr>
          <w:p w14:paraId="1DAAF152" w14:textId="77777777" w:rsidR="007E5308" w:rsidRPr="00A55C3B" w:rsidRDefault="007E5308" w:rsidP="007E5308">
            <w:pPr>
              <w:pStyle w:val="ENoteTableText"/>
            </w:pPr>
          </w:p>
        </w:tc>
        <w:tc>
          <w:tcPr>
            <w:tcW w:w="3505" w:type="pct"/>
            <w:shd w:val="clear" w:color="auto" w:fill="auto"/>
          </w:tcPr>
          <w:p w14:paraId="41F88ACA" w14:textId="77777777" w:rsidR="007E5308" w:rsidRPr="00A55C3B" w:rsidRDefault="007E5308" w:rsidP="007E5308">
            <w:pPr>
              <w:pStyle w:val="ENoteTableText"/>
            </w:pPr>
            <w:r w:rsidRPr="00A55C3B">
              <w:t>rep No 232, 2003</w:t>
            </w:r>
          </w:p>
        </w:tc>
      </w:tr>
      <w:tr w:rsidR="007E5308" w:rsidRPr="00A55C3B" w14:paraId="74C46FCB" w14:textId="77777777" w:rsidTr="00212C95">
        <w:trPr>
          <w:cantSplit/>
        </w:trPr>
        <w:tc>
          <w:tcPr>
            <w:tcW w:w="1495" w:type="pct"/>
            <w:shd w:val="clear" w:color="auto" w:fill="auto"/>
          </w:tcPr>
          <w:p w14:paraId="20B63580" w14:textId="77777777" w:rsidR="007E5308" w:rsidRPr="00A55C3B" w:rsidRDefault="007E5308" w:rsidP="007E5308">
            <w:pPr>
              <w:pStyle w:val="ENoteTableText"/>
              <w:tabs>
                <w:tab w:val="center" w:leader="dot" w:pos="2268"/>
              </w:tabs>
            </w:pPr>
            <w:r w:rsidRPr="00A55C3B">
              <w:t>r 6.18</w:t>
            </w:r>
            <w:r w:rsidRPr="00A55C3B">
              <w:tab/>
            </w:r>
          </w:p>
        </w:tc>
        <w:tc>
          <w:tcPr>
            <w:tcW w:w="3505" w:type="pct"/>
            <w:shd w:val="clear" w:color="auto" w:fill="auto"/>
          </w:tcPr>
          <w:p w14:paraId="092F405A" w14:textId="77777777" w:rsidR="007E5308" w:rsidRPr="00A55C3B" w:rsidRDefault="007E5308" w:rsidP="007E5308">
            <w:pPr>
              <w:pStyle w:val="ENoteTableText"/>
            </w:pPr>
            <w:r w:rsidRPr="00A55C3B">
              <w:t>ad No 279, 1992</w:t>
            </w:r>
          </w:p>
        </w:tc>
      </w:tr>
      <w:tr w:rsidR="007E5308" w:rsidRPr="00A55C3B" w14:paraId="096F1B52" w14:textId="77777777" w:rsidTr="00212C95">
        <w:trPr>
          <w:cantSplit/>
        </w:trPr>
        <w:tc>
          <w:tcPr>
            <w:tcW w:w="1495" w:type="pct"/>
            <w:shd w:val="clear" w:color="auto" w:fill="auto"/>
          </w:tcPr>
          <w:p w14:paraId="2F01BA4E" w14:textId="77777777" w:rsidR="007E5308" w:rsidRPr="00A55C3B" w:rsidRDefault="007E5308" w:rsidP="007E5308">
            <w:pPr>
              <w:pStyle w:val="ENoteTableText"/>
            </w:pPr>
          </w:p>
        </w:tc>
        <w:tc>
          <w:tcPr>
            <w:tcW w:w="3505" w:type="pct"/>
            <w:shd w:val="clear" w:color="auto" w:fill="auto"/>
          </w:tcPr>
          <w:p w14:paraId="70550A0A" w14:textId="77777777" w:rsidR="007E5308" w:rsidRPr="00A55C3B" w:rsidRDefault="007E5308" w:rsidP="007E5308">
            <w:pPr>
              <w:pStyle w:val="ENoteTableText"/>
            </w:pPr>
            <w:r w:rsidRPr="00A55C3B">
              <w:t>am No 224, 1995</w:t>
            </w:r>
          </w:p>
        </w:tc>
      </w:tr>
      <w:tr w:rsidR="007E5308" w:rsidRPr="00A55C3B" w14:paraId="243AD324" w14:textId="77777777" w:rsidTr="00212C95">
        <w:trPr>
          <w:cantSplit/>
        </w:trPr>
        <w:tc>
          <w:tcPr>
            <w:tcW w:w="1495" w:type="pct"/>
            <w:shd w:val="clear" w:color="auto" w:fill="auto"/>
          </w:tcPr>
          <w:p w14:paraId="0677CBAB" w14:textId="77777777" w:rsidR="007E5308" w:rsidRPr="00A55C3B" w:rsidRDefault="007E5308" w:rsidP="007E5308">
            <w:pPr>
              <w:pStyle w:val="ENoteTableText"/>
            </w:pPr>
          </w:p>
        </w:tc>
        <w:tc>
          <w:tcPr>
            <w:tcW w:w="3505" w:type="pct"/>
            <w:shd w:val="clear" w:color="auto" w:fill="auto"/>
          </w:tcPr>
          <w:p w14:paraId="3CCD1F69" w14:textId="77777777" w:rsidR="007E5308" w:rsidRPr="00A55C3B" w:rsidRDefault="007E5308" w:rsidP="007E5308">
            <w:pPr>
              <w:pStyle w:val="ENoteTableText"/>
            </w:pPr>
            <w:r w:rsidRPr="00A55C3B">
              <w:t>rep No 232, 2003</w:t>
            </w:r>
          </w:p>
        </w:tc>
      </w:tr>
      <w:tr w:rsidR="007E5308" w:rsidRPr="00A55C3B" w14:paraId="2B4BE8C8" w14:textId="77777777" w:rsidTr="00212C95">
        <w:trPr>
          <w:cantSplit/>
        </w:trPr>
        <w:tc>
          <w:tcPr>
            <w:tcW w:w="1495" w:type="pct"/>
            <w:shd w:val="clear" w:color="auto" w:fill="auto"/>
          </w:tcPr>
          <w:p w14:paraId="7FC2D74D" w14:textId="77777777" w:rsidR="007E5308" w:rsidRPr="00A55C3B" w:rsidRDefault="007E5308" w:rsidP="007E5308">
            <w:pPr>
              <w:pStyle w:val="ENoteTableText"/>
              <w:tabs>
                <w:tab w:val="center" w:leader="dot" w:pos="2268"/>
              </w:tabs>
            </w:pPr>
            <w:r w:rsidRPr="00A55C3B">
              <w:t>r 6.19</w:t>
            </w:r>
            <w:r w:rsidRPr="00A55C3B">
              <w:tab/>
            </w:r>
          </w:p>
        </w:tc>
        <w:tc>
          <w:tcPr>
            <w:tcW w:w="3505" w:type="pct"/>
            <w:shd w:val="clear" w:color="auto" w:fill="auto"/>
          </w:tcPr>
          <w:p w14:paraId="70CAB342" w14:textId="77777777" w:rsidR="007E5308" w:rsidRPr="00A55C3B" w:rsidRDefault="007E5308" w:rsidP="007E5308">
            <w:pPr>
              <w:pStyle w:val="ENoteTableText"/>
            </w:pPr>
            <w:r w:rsidRPr="00A55C3B">
              <w:t>ad No 279, 1992</w:t>
            </w:r>
          </w:p>
        </w:tc>
      </w:tr>
      <w:tr w:rsidR="007E5308" w:rsidRPr="00A55C3B" w14:paraId="020B26E8" w14:textId="77777777" w:rsidTr="00212C95">
        <w:trPr>
          <w:cantSplit/>
        </w:trPr>
        <w:tc>
          <w:tcPr>
            <w:tcW w:w="1495" w:type="pct"/>
            <w:shd w:val="clear" w:color="auto" w:fill="auto"/>
          </w:tcPr>
          <w:p w14:paraId="1A2E1999" w14:textId="77777777" w:rsidR="007E5308" w:rsidRPr="00A55C3B" w:rsidRDefault="007E5308" w:rsidP="007E5308">
            <w:pPr>
              <w:pStyle w:val="ENoteTableText"/>
            </w:pPr>
          </w:p>
        </w:tc>
        <w:tc>
          <w:tcPr>
            <w:tcW w:w="3505" w:type="pct"/>
            <w:shd w:val="clear" w:color="auto" w:fill="auto"/>
          </w:tcPr>
          <w:p w14:paraId="7598CD5C" w14:textId="77777777" w:rsidR="007E5308" w:rsidRPr="00A55C3B" w:rsidRDefault="007E5308" w:rsidP="007E5308">
            <w:pPr>
              <w:pStyle w:val="ENoteTableText"/>
            </w:pPr>
            <w:r w:rsidRPr="00A55C3B">
              <w:t>am No 224, 1995</w:t>
            </w:r>
          </w:p>
        </w:tc>
      </w:tr>
      <w:tr w:rsidR="007E5308" w:rsidRPr="00A55C3B" w14:paraId="404D1E97" w14:textId="77777777" w:rsidTr="00212C95">
        <w:trPr>
          <w:cantSplit/>
        </w:trPr>
        <w:tc>
          <w:tcPr>
            <w:tcW w:w="1495" w:type="pct"/>
            <w:shd w:val="clear" w:color="auto" w:fill="auto"/>
          </w:tcPr>
          <w:p w14:paraId="00E035BA" w14:textId="77777777" w:rsidR="007E5308" w:rsidRPr="00A55C3B" w:rsidRDefault="007E5308" w:rsidP="007E5308">
            <w:pPr>
              <w:pStyle w:val="ENoteTableText"/>
            </w:pPr>
          </w:p>
        </w:tc>
        <w:tc>
          <w:tcPr>
            <w:tcW w:w="3505" w:type="pct"/>
            <w:shd w:val="clear" w:color="auto" w:fill="auto"/>
          </w:tcPr>
          <w:p w14:paraId="3479D0D4" w14:textId="77777777" w:rsidR="007E5308" w:rsidRPr="00A55C3B" w:rsidRDefault="007E5308" w:rsidP="007E5308">
            <w:pPr>
              <w:pStyle w:val="ENoteTableText"/>
            </w:pPr>
            <w:r w:rsidRPr="00A55C3B">
              <w:t>rep No 232, 2003</w:t>
            </w:r>
          </w:p>
        </w:tc>
      </w:tr>
      <w:tr w:rsidR="007E5308" w:rsidRPr="00A55C3B" w14:paraId="1623FFBE" w14:textId="77777777" w:rsidTr="00212C95">
        <w:trPr>
          <w:cantSplit/>
        </w:trPr>
        <w:tc>
          <w:tcPr>
            <w:tcW w:w="1495" w:type="pct"/>
            <w:shd w:val="clear" w:color="auto" w:fill="auto"/>
          </w:tcPr>
          <w:p w14:paraId="699B5BD2" w14:textId="77777777" w:rsidR="007E5308" w:rsidRPr="00A55C3B" w:rsidRDefault="007E5308" w:rsidP="007E5308">
            <w:pPr>
              <w:pStyle w:val="ENoteTableText"/>
              <w:tabs>
                <w:tab w:val="center" w:leader="dot" w:pos="2268"/>
              </w:tabs>
            </w:pPr>
            <w:r w:rsidRPr="00A55C3B">
              <w:t>r 6.20</w:t>
            </w:r>
            <w:r w:rsidRPr="00A55C3B">
              <w:tab/>
            </w:r>
          </w:p>
        </w:tc>
        <w:tc>
          <w:tcPr>
            <w:tcW w:w="3505" w:type="pct"/>
            <w:shd w:val="clear" w:color="auto" w:fill="auto"/>
          </w:tcPr>
          <w:p w14:paraId="081E86BF" w14:textId="77777777" w:rsidR="007E5308" w:rsidRPr="00A55C3B" w:rsidRDefault="007E5308" w:rsidP="007E5308">
            <w:pPr>
              <w:pStyle w:val="ENoteTableText"/>
            </w:pPr>
            <w:r w:rsidRPr="00A55C3B">
              <w:t>ad No 279, 1992</w:t>
            </w:r>
          </w:p>
        </w:tc>
      </w:tr>
      <w:tr w:rsidR="007E5308" w:rsidRPr="00A55C3B" w14:paraId="463C34E0" w14:textId="77777777" w:rsidTr="00212C95">
        <w:trPr>
          <w:cantSplit/>
        </w:trPr>
        <w:tc>
          <w:tcPr>
            <w:tcW w:w="1495" w:type="pct"/>
            <w:shd w:val="clear" w:color="auto" w:fill="auto"/>
          </w:tcPr>
          <w:p w14:paraId="7E16D1E5" w14:textId="77777777" w:rsidR="007E5308" w:rsidRPr="00A55C3B" w:rsidRDefault="007E5308" w:rsidP="007E5308">
            <w:pPr>
              <w:pStyle w:val="ENoteTableText"/>
            </w:pPr>
          </w:p>
        </w:tc>
        <w:tc>
          <w:tcPr>
            <w:tcW w:w="3505" w:type="pct"/>
            <w:shd w:val="clear" w:color="auto" w:fill="auto"/>
          </w:tcPr>
          <w:p w14:paraId="4C7F2F08" w14:textId="77777777" w:rsidR="007E5308" w:rsidRPr="00A55C3B" w:rsidRDefault="007E5308" w:rsidP="007E5308">
            <w:pPr>
              <w:pStyle w:val="ENoteTableText"/>
            </w:pPr>
            <w:r w:rsidRPr="00A55C3B">
              <w:t>am No 224, 1995</w:t>
            </w:r>
          </w:p>
        </w:tc>
      </w:tr>
      <w:tr w:rsidR="007E5308" w:rsidRPr="00A55C3B" w14:paraId="6EA46B82" w14:textId="77777777" w:rsidTr="00212C95">
        <w:trPr>
          <w:cantSplit/>
        </w:trPr>
        <w:tc>
          <w:tcPr>
            <w:tcW w:w="1495" w:type="pct"/>
            <w:shd w:val="clear" w:color="auto" w:fill="auto"/>
          </w:tcPr>
          <w:p w14:paraId="0EC54F98" w14:textId="77777777" w:rsidR="007E5308" w:rsidRPr="00A55C3B" w:rsidRDefault="007E5308" w:rsidP="007E5308">
            <w:pPr>
              <w:pStyle w:val="ENoteTableText"/>
            </w:pPr>
          </w:p>
        </w:tc>
        <w:tc>
          <w:tcPr>
            <w:tcW w:w="3505" w:type="pct"/>
            <w:shd w:val="clear" w:color="auto" w:fill="auto"/>
          </w:tcPr>
          <w:p w14:paraId="428B2201" w14:textId="77777777" w:rsidR="007E5308" w:rsidRPr="00A55C3B" w:rsidRDefault="007E5308" w:rsidP="007E5308">
            <w:pPr>
              <w:pStyle w:val="ENoteTableText"/>
            </w:pPr>
            <w:r w:rsidRPr="00A55C3B">
              <w:t>rep No 232, 2003</w:t>
            </w:r>
          </w:p>
        </w:tc>
      </w:tr>
      <w:tr w:rsidR="007E5308" w:rsidRPr="00A55C3B" w14:paraId="2896DD54" w14:textId="77777777" w:rsidTr="00212C95">
        <w:trPr>
          <w:cantSplit/>
        </w:trPr>
        <w:tc>
          <w:tcPr>
            <w:tcW w:w="1495" w:type="pct"/>
            <w:shd w:val="clear" w:color="auto" w:fill="auto"/>
          </w:tcPr>
          <w:p w14:paraId="34BD50B0" w14:textId="77777777" w:rsidR="007E5308" w:rsidRPr="00A55C3B" w:rsidRDefault="007E5308" w:rsidP="007E5308">
            <w:pPr>
              <w:pStyle w:val="ENoteTableText"/>
              <w:tabs>
                <w:tab w:val="center" w:leader="dot" w:pos="2268"/>
              </w:tabs>
            </w:pPr>
            <w:r w:rsidRPr="00A55C3B">
              <w:t>r 6.21</w:t>
            </w:r>
            <w:r w:rsidRPr="00A55C3B">
              <w:tab/>
            </w:r>
          </w:p>
        </w:tc>
        <w:tc>
          <w:tcPr>
            <w:tcW w:w="3505" w:type="pct"/>
            <w:shd w:val="clear" w:color="auto" w:fill="auto"/>
          </w:tcPr>
          <w:p w14:paraId="5DCD5085" w14:textId="77777777" w:rsidR="007E5308" w:rsidRPr="00A55C3B" w:rsidRDefault="007E5308" w:rsidP="007E5308">
            <w:pPr>
              <w:pStyle w:val="ENoteTableText"/>
            </w:pPr>
            <w:r w:rsidRPr="00A55C3B">
              <w:t>ad No 279, 1992</w:t>
            </w:r>
          </w:p>
        </w:tc>
      </w:tr>
      <w:tr w:rsidR="007E5308" w:rsidRPr="00A55C3B" w14:paraId="6688525F" w14:textId="77777777" w:rsidTr="00212C95">
        <w:trPr>
          <w:cantSplit/>
        </w:trPr>
        <w:tc>
          <w:tcPr>
            <w:tcW w:w="1495" w:type="pct"/>
            <w:shd w:val="clear" w:color="auto" w:fill="auto"/>
          </w:tcPr>
          <w:p w14:paraId="3EB59F48" w14:textId="77777777" w:rsidR="007E5308" w:rsidRPr="00A55C3B" w:rsidRDefault="007E5308" w:rsidP="007E5308">
            <w:pPr>
              <w:pStyle w:val="ENoteTableText"/>
            </w:pPr>
          </w:p>
        </w:tc>
        <w:tc>
          <w:tcPr>
            <w:tcW w:w="3505" w:type="pct"/>
            <w:shd w:val="clear" w:color="auto" w:fill="auto"/>
          </w:tcPr>
          <w:p w14:paraId="58AC56BC" w14:textId="77777777" w:rsidR="007E5308" w:rsidRPr="00A55C3B" w:rsidRDefault="007E5308" w:rsidP="007E5308">
            <w:pPr>
              <w:pStyle w:val="ENoteTableText"/>
            </w:pPr>
            <w:r w:rsidRPr="00A55C3B">
              <w:t>am No 224, 1995</w:t>
            </w:r>
          </w:p>
        </w:tc>
      </w:tr>
      <w:tr w:rsidR="007E5308" w:rsidRPr="00A55C3B" w14:paraId="0B8E6ED0" w14:textId="77777777" w:rsidTr="00212C95">
        <w:trPr>
          <w:cantSplit/>
        </w:trPr>
        <w:tc>
          <w:tcPr>
            <w:tcW w:w="1495" w:type="pct"/>
            <w:shd w:val="clear" w:color="auto" w:fill="auto"/>
          </w:tcPr>
          <w:p w14:paraId="16CCEBD1" w14:textId="77777777" w:rsidR="007E5308" w:rsidRPr="00A55C3B" w:rsidRDefault="007E5308" w:rsidP="007E5308">
            <w:pPr>
              <w:pStyle w:val="ENoteTableText"/>
            </w:pPr>
          </w:p>
        </w:tc>
        <w:tc>
          <w:tcPr>
            <w:tcW w:w="3505" w:type="pct"/>
            <w:shd w:val="clear" w:color="auto" w:fill="auto"/>
          </w:tcPr>
          <w:p w14:paraId="4E7F7A94" w14:textId="77777777" w:rsidR="007E5308" w:rsidRPr="00A55C3B" w:rsidRDefault="007E5308" w:rsidP="007E5308">
            <w:pPr>
              <w:pStyle w:val="ENoteTableText"/>
            </w:pPr>
            <w:r w:rsidRPr="00A55C3B">
              <w:t>rep No 232, 2003</w:t>
            </w:r>
          </w:p>
        </w:tc>
      </w:tr>
      <w:tr w:rsidR="007E5308" w:rsidRPr="00A55C3B" w14:paraId="0A13BD04" w14:textId="77777777" w:rsidTr="00212C95">
        <w:trPr>
          <w:cantSplit/>
        </w:trPr>
        <w:tc>
          <w:tcPr>
            <w:tcW w:w="1495" w:type="pct"/>
            <w:shd w:val="clear" w:color="auto" w:fill="auto"/>
          </w:tcPr>
          <w:p w14:paraId="723DDC61" w14:textId="77777777" w:rsidR="007E5308" w:rsidRPr="00A55C3B" w:rsidRDefault="007E5308" w:rsidP="007E5308">
            <w:pPr>
              <w:pStyle w:val="ENoteTableText"/>
              <w:tabs>
                <w:tab w:val="center" w:leader="dot" w:pos="2268"/>
              </w:tabs>
            </w:pPr>
            <w:r w:rsidRPr="00A55C3B">
              <w:t>Part VI</w:t>
            </w:r>
            <w:r w:rsidRPr="00A55C3B">
              <w:tab/>
            </w:r>
          </w:p>
        </w:tc>
        <w:tc>
          <w:tcPr>
            <w:tcW w:w="3505" w:type="pct"/>
            <w:shd w:val="clear" w:color="auto" w:fill="auto"/>
          </w:tcPr>
          <w:p w14:paraId="4A3C65A1" w14:textId="77777777" w:rsidR="007E5308" w:rsidRPr="00A55C3B" w:rsidRDefault="007E5308" w:rsidP="007E5308">
            <w:pPr>
              <w:pStyle w:val="ENoteTableText"/>
            </w:pPr>
            <w:r w:rsidRPr="00A55C3B">
              <w:t>rep No 279, 1992</w:t>
            </w:r>
          </w:p>
        </w:tc>
      </w:tr>
      <w:tr w:rsidR="007E5308" w:rsidRPr="00A55C3B" w14:paraId="16FF2419" w14:textId="77777777" w:rsidTr="00212C95">
        <w:trPr>
          <w:cantSplit/>
        </w:trPr>
        <w:tc>
          <w:tcPr>
            <w:tcW w:w="1495" w:type="pct"/>
            <w:shd w:val="clear" w:color="auto" w:fill="auto"/>
          </w:tcPr>
          <w:p w14:paraId="3246E8AB" w14:textId="77777777" w:rsidR="007E5308" w:rsidRPr="00A55C3B" w:rsidRDefault="007E5308" w:rsidP="007E5308">
            <w:pPr>
              <w:pStyle w:val="ENoteTableText"/>
              <w:tabs>
                <w:tab w:val="center" w:leader="dot" w:pos="2268"/>
              </w:tabs>
            </w:pPr>
            <w:r w:rsidRPr="00A55C3B">
              <w:t>r 75</w:t>
            </w:r>
            <w:r w:rsidRPr="00A55C3B">
              <w:tab/>
            </w:r>
          </w:p>
        </w:tc>
        <w:tc>
          <w:tcPr>
            <w:tcW w:w="3505" w:type="pct"/>
            <w:shd w:val="clear" w:color="auto" w:fill="auto"/>
          </w:tcPr>
          <w:p w14:paraId="6558B406" w14:textId="77777777" w:rsidR="007E5308" w:rsidRPr="00A55C3B" w:rsidRDefault="007E5308" w:rsidP="007E5308">
            <w:pPr>
              <w:pStyle w:val="ENoteTableText"/>
            </w:pPr>
            <w:r w:rsidRPr="00A55C3B">
              <w:t>am No 147, 1991</w:t>
            </w:r>
          </w:p>
        </w:tc>
      </w:tr>
      <w:tr w:rsidR="007E5308" w:rsidRPr="00A55C3B" w14:paraId="0CB827E7" w14:textId="77777777" w:rsidTr="00212C95">
        <w:trPr>
          <w:cantSplit/>
        </w:trPr>
        <w:tc>
          <w:tcPr>
            <w:tcW w:w="1495" w:type="pct"/>
            <w:shd w:val="clear" w:color="auto" w:fill="auto"/>
          </w:tcPr>
          <w:p w14:paraId="5518855C" w14:textId="77777777" w:rsidR="007E5308" w:rsidRPr="00A55C3B" w:rsidRDefault="007E5308" w:rsidP="007E5308">
            <w:pPr>
              <w:pStyle w:val="ENoteTableText"/>
            </w:pPr>
          </w:p>
        </w:tc>
        <w:tc>
          <w:tcPr>
            <w:tcW w:w="3505" w:type="pct"/>
            <w:shd w:val="clear" w:color="auto" w:fill="auto"/>
          </w:tcPr>
          <w:p w14:paraId="28C0EFB1" w14:textId="77777777" w:rsidR="007E5308" w:rsidRPr="00A55C3B" w:rsidRDefault="007E5308" w:rsidP="007E5308">
            <w:pPr>
              <w:pStyle w:val="ENoteTableText"/>
            </w:pPr>
            <w:r w:rsidRPr="00A55C3B">
              <w:t>rep No 279, 1992</w:t>
            </w:r>
          </w:p>
        </w:tc>
      </w:tr>
      <w:tr w:rsidR="007E5308" w:rsidRPr="00A55C3B" w14:paraId="65AF5CE3" w14:textId="77777777" w:rsidTr="00212C95">
        <w:trPr>
          <w:cantSplit/>
        </w:trPr>
        <w:tc>
          <w:tcPr>
            <w:tcW w:w="1495" w:type="pct"/>
            <w:shd w:val="clear" w:color="auto" w:fill="auto"/>
          </w:tcPr>
          <w:p w14:paraId="0FDF9127" w14:textId="77777777" w:rsidR="007E5308" w:rsidRPr="00A55C3B" w:rsidRDefault="007E5308" w:rsidP="007E5308">
            <w:pPr>
              <w:pStyle w:val="ENoteTableText"/>
              <w:tabs>
                <w:tab w:val="center" w:leader="dot" w:pos="2268"/>
              </w:tabs>
            </w:pPr>
            <w:r w:rsidRPr="00A55C3B">
              <w:t>r 76</w:t>
            </w:r>
            <w:r w:rsidRPr="00A55C3B">
              <w:tab/>
            </w:r>
          </w:p>
        </w:tc>
        <w:tc>
          <w:tcPr>
            <w:tcW w:w="3505" w:type="pct"/>
            <w:shd w:val="clear" w:color="auto" w:fill="auto"/>
          </w:tcPr>
          <w:p w14:paraId="0ED03C8B" w14:textId="77777777" w:rsidR="007E5308" w:rsidRPr="00A55C3B" w:rsidRDefault="007E5308" w:rsidP="007E5308">
            <w:pPr>
              <w:pStyle w:val="ENoteTableText"/>
            </w:pPr>
            <w:r w:rsidRPr="00A55C3B">
              <w:t>am No 147, 1991</w:t>
            </w:r>
          </w:p>
        </w:tc>
      </w:tr>
      <w:tr w:rsidR="007E5308" w:rsidRPr="00A55C3B" w14:paraId="36E8AF98" w14:textId="77777777" w:rsidTr="00212C95">
        <w:trPr>
          <w:cantSplit/>
        </w:trPr>
        <w:tc>
          <w:tcPr>
            <w:tcW w:w="1495" w:type="pct"/>
            <w:shd w:val="clear" w:color="auto" w:fill="auto"/>
          </w:tcPr>
          <w:p w14:paraId="138B59BE" w14:textId="77777777" w:rsidR="007E5308" w:rsidRPr="00A55C3B" w:rsidRDefault="007E5308" w:rsidP="007E5308">
            <w:pPr>
              <w:pStyle w:val="ENoteTableText"/>
            </w:pPr>
          </w:p>
        </w:tc>
        <w:tc>
          <w:tcPr>
            <w:tcW w:w="3505" w:type="pct"/>
            <w:shd w:val="clear" w:color="auto" w:fill="auto"/>
          </w:tcPr>
          <w:p w14:paraId="63FE895D" w14:textId="77777777" w:rsidR="007E5308" w:rsidRPr="00A55C3B" w:rsidRDefault="007E5308" w:rsidP="007E5308">
            <w:pPr>
              <w:pStyle w:val="ENoteTableText"/>
            </w:pPr>
            <w:r w:rsidRPr="00A55C3B">
              <w:t>rep No 279, 1992</w:t>
            </w:r>
          </w:p>
        </w:tc>
      </w:tr>
      <w:tr w:rsidR="007E5308" w:rsidRPr="00A55C3B" w14:paraId="213539D5" w14:textId="77777777" w:rsidTr="00212C95">
        <w:trPr>
          <w:cantSplit/>
        </w:trPr>
        <w:tc>
          <w:tcPr>
            <w:tcW w:w="1495" w:type="pct"/>
            <w:shd w:val="clear" w:color="auto" w:fill="auto"/>
          </w:tcPr>
          <w:p w14:paraId="0E0549AF" w14:textId="77777777" w:rsidR="007E5308" w:rsidRPr="00A55C3B" w:rsidRDefault="007E5308" w:rsidP="007E5308">
            <w:pPr>
              <w:pStyle w:val="ENoteTableText"/>
              <w:tabs>
                <w:tab w:val="center" w:leader="dot" w:pos="2268"/>
              </w:tabs>
            </w:pPr>
            <w:r w:rsidRPr="00A55C3B">
              <w:t>Part VII heading</w:t>
            </w:r>
            <w:r w:rsidRPr="00A55C3B">
              <w:tab/>
            </w:r>
          </w:p>
        </w:tc>
        <w:tc>
          <w:tcPr>
            <w:tcW w:w="3505" w:type="pct"/>
            <w:shd w:val="clear" w:color="auto" w:fill="auto"/>
          </w:tcPr>
          <w:p w14:paraId="7BE87DF6" w14:textId="77777777" w:rsidR="007E5308" w:rsidRPr="00A55C3B" w:rsidRDefault="007E5308" w:rsidP="007E5308">
            <w:pPr>
              <w:pStyle w:val="ENoteTableText"/>
            </w:pPr>
            <w:r w:rsidRPr="00A55C3B">
              <w:t>rep No 279, 1992</w:t>
            </w:r>
          </w:p>
        </w:tc>
      </w:tr>
      <w:tr w:rsidR="007E5308" w:rsidRPr="00A55C3B" w14:paraId="5B48D3DF" w14:textId="77777777" w:rsidTr="00212C95">
        <w:trPr>
          <w:cantSplit/>
        </w:trPr>
        <w:tc>
          <w:tcPr>
            <w:tcW w:w="1495" w:type="pct"/>
            <w:shd w:val="clear" w:color="auto" w:fill="auto"/>
          </w:tcPr>
          <w:p w14:paraId="11F876C6" w14:textId="32C6B243" w:rsidR="007E5308" w:rsidRPr="00A55C3B" w:rsidRDefault="00863436" w:rsidP="007E5308">
            <w:pPr>
              <w:pStyle w:val="ENoteTableText"/>
              <w:tabs>
                <w:tab w:val="center" w:leader="dot" w:pos="2268"/>
              </w:tabs>
            </w:pPr>
            <w:r w:rsidRPr="00A55C3B">
              <w:t>Part 7</w:t>
            </w:r>
            <w:r w:rsidR="007E5308" w:rsidRPr="00A55C3B">
              <w:t xml:space="preserve"> heading</w:t>
            </w:r>
            <w:r w:rsidR="007E5308" w:rsidRPr="00A55C3B">
              <w:tab/>
            </w:r>
          </w:p>
        </w:tc>
        <w:tc>
          <w:tcPr>
            <w:tcW w:w="3505" w:type="pct"/>
            <w:shd w:val="clear" w:color="auto" w:fill="auto"/>
          </w:tcPr>
          <w:p w14:paraId="03F14DF8" w14:textId="77777777" w:rsidR="007E5308" w:rsidRPr="00A55C3B" w:rsidRDefault="007E5308" w:rsidP="007E5308">
            <w:pPr>
              <w:pStyle w:val="ENoteTableText"/>
            </w:pPr>
            <w:r w:rsidRPr="00A55C3B">
              <w:t>ad No 279, 1992</w:t>
            </w:r>
          </w:p>
        </w:tc>
      </w:tr>
      <w:tr w:rsidR="008855A4" w:rsidRPr="00A55C3B" w14:paraId="080ABE3D" w14:textId="77777777" w:rsidTr="00212C95">
        <w:trPr>
          <w:cantSplit/>
        </w:trPr>
        <w:tc>
          <w:tcPr>
            <w:tcW w:w="1495" w:type="pct"/>
            <w:shd w:val="clear" w:color="auto" w:fill="auto"/>
          </w:tcPr>
          <w:p w14:paraId="03F542A9" w14:textId="77777777" w:rsidR="008855A4" w:rsidRPr="00A55C3B" w:rsidRDefault="008855A4" w:rsidP="007E5308">
            <w:pPr>
              <w:pStyle w:val="ENoteTableText"/>
              <w:tabs>
                <w:tab w:val="center" w:leader="dot" w:pos="2268"/>
              </w:tabs>
            </w:pPr>
          </w:p>
        </w:tc>
        <w:tc>
          <w:tcPr>
            <w:tcW w:w="3505" w:type="pct"/>
            <w:shd w:val="clear" w:color="auto" w:fill="auto"/>
          </w:tcPr>
          <w:p w14:paraId="730AFFF8" w14:textId="4A2E561D" w:rsidR="008855A4" w:rsidRPr="00A55C3B" w:rsidRDefault="008855A4" w:rsidP="007E5308">
            <w:pPr>
              <w:pStyle w:val="ENoteTableText"/>
            </w:pPr>
            <w:r w:rsidRPr="00A55C3B">
              <w:t>rep F2021L00200</w:t>
            </w:r>
          </w:p>
        </w:tc>
      </w:tr>
      <w:tr w:rsidR="007E5308" w:rsidRPr="00A55C3B" w14:paraId="1882504C" w14:textId="77777777" w:rsidTr="00212C95">
        <w:trPr>
          <w:cantSplit/>
        </w:trPr>
        <w:tc>
          <w:tcPr>
            <w:tcW w:w="1495" w:type="pct"/>
            <w:shd w:val="clear" w:color="auto" w:fill="auto"/>
          </w:tcPr>
          <w:p w14:paraId="4896F0BE" w14:textId="325E1247" w:rsidR="007E5308" w:rsidRPr="00A55C3B" w:rsidRDefault="00863436" w:rsidP="007E5308">
            <w:pPr>
              <w:pStyle w:val="ENoteTableText"/>
              <w:tabs>
                <w:tab w:val="center" w:leader="dot" w:pos="2268"/>
              </w:tabs>
            </w:pPr>
            <w:r w:rsidRPr="00A55C3B">
              <w:t>Part 7</w:t>
            </w:r>
            <w:r w:rsidR="007E5308" w:rsidRPr="00A55C3B">
              <w:tab/>
            </w:r>
          </w:p>
        </w:tc>
        <w:tc>
          <w:tcPr>
            <w:tcW w:w="3505" w:type="pct"/>
            <w:shd w:val="clear" w:color="auto" w:fill="auto"/>
          </w:tcPr>
          <w:p w14:paraId="619E7F30" w14:textId="39673E6F" w:rsidR="007E5308" w:rsidRPr="00A55C3B" w:rsidRDefault="007E5308" w:rsidP="007E5308">
            <w:pPr>
              <w:pStyle w:val="ENoteTableText"/>
            </w:pPr>
            <w:r w:rsidRPr="00A55C3B">
              <w:t>rep F2021L00200</w:t>
            </w:r>
          </w:p>
        </w:tc>
      </w:tr>
      <w:tr w:rsidR="007E5308" w:rsidRPr="00A55C3B" w14:paraId="41D63527" w14:textId="77777777" w:rsidTr="00212C95">
        <w:trPr>
          <w:cantSplit/>
        </w:trPr>
        <w:tc>
          <w:tcPr>
            <w:tcW w:w="1495" w:type="pct"/>
            <w:shd w:val="clear" w:color="auto" w:fill="auto"/>
          </w:tcPr>
          <w:p w14:paraId="13F4F55F" w14:textId="77777777" w:rsidR="007E5308" w:rsidRPr="00A55C3B" w:rsidRDefault="007E5308" w:rsidP="007E5308">
            <w:pPr>
              <w:pStyle w:val="ENoteTableText"/>
              <w:tabs>
                <w:tab w:val="center" w:leader="dot" w:pos="2268"/>
              </w:tabs>
            </w:pPr>
            <w:r w:rsidRPr="00A55C3B">
              <w:t>r 77</w:t>
            </w:r>
            <w:r w:rsidRPr="00A55C3B">
              <w:tab/>
            </w:r>
          </w:p>
        </w:tc>
        <w:tc>
          <w:tcPr>
            <w:tcW w:w="3505" w:type="pct"/>
            <w:shd w:val="clear" w:color="auto" w:fill="auto"/>
          </w:tcPr>
          <w:p w14:paraId="3775EB72" w14:textId="77777777" w:rsidR="007E5308" w:rsidRPr="00A55C3B" w:rsidRDefault="007E5308" w:rsidP="007E5308">
            <w:pPr>
              <w:pStyle w:val="ENoteTableText"/>
            </w:pPr>
            <w:r w:rsidRPr="00A55C3B">
              <w:t>am No 216, 1990; No 147, 1991</w:t>
            </w:r>
          </w:p>
        </w:tc>
      </w:tr>
      <w:tr w:rsidR="007E5308" w:rsidRPr="00A55C3B" w14:paraId="473596F1" w14:textId="77777777" w:rsidTr="00212C95">
        <w:trPr>
          <w:cantSplit/>
        </w:trPr>
        <w:tc>
          <w:tcPr>
            <w:tcW w:w="1495" w:type="pct"/>
            <w:shd w:val="clear" w:color="auto" w:fill="auto"/>
          </w:tcPr>
          <w:p w14:paraId="51C1F09C" w14:textId="77777777" w:rsidR="007E5308" w:rsidRPr="00A55C3B" w:rsidRDefault="007E5308" w:rsidP="007E5308">
            <w:pPr>
              <w:pStyle w:val="ENoteTableText"/>
            </w:pPr>
          </w:p>
        </w:tc>
        <w:tc>
          <w:tcPr>
            <w:tcW w:w="3505" w:type="pct"/>
            <w:shd w:val="clear" w:color="auto" w:fill="auto"/>
          </w:tcPr>
          <w:p w14:paraId="1838698A" w14:textId="77777777" w:rsidR="007E5308" w:rsidRPr="00A55C3B" w:rsidRDefault="007E5308" w:rsidP="007E5308">
            <w:pPr>
              <w:pStyle w:val="ENoteTableText"/>
            </w:pPr>
            <w:r w:rsidRPr="00A55C3B">
              <w:t>rep No 279, 1992</w:t>
            </w:r>
          </w:p>
        </w:tc>
      </w:tr>
      <w:tr w:rsidR="007E5308" w:rsidRPr="00A55C3B" w14:paraId="1CF308ED" w14:textId="77777777" w:rsidTr="00212C95">
        <w:trPr>
          <w:cantSplit/>
        </w:trPr>
        <w:tc>
          <w:tcPr>
            <w:tcW w:w="1495" w:type="pct"/>
            <w:shd w:val="clear" w:color="auto" w:fill="auto"/>
          </w:tcPr>
          <w:p w14:paraId="6DEC8426" w14:textId="77777777" w:rsidR="007E5308" w:rsidRPr="00A55C3B" w:rsidRDefault="007E5308" w:rsidP="007E5308">
            <w:pPr>
              <w:pStyle w:val="ENoteTableText"/>
            </w:pPr>
          </w:p>
        </w:tc>
        <w:tc>
          <w:tcPr>
            <w:tcW w:w="3505" w:type="pct"/>
            <w:shd w:val="clear" w:color="auto" w:fill="auto"/>
          </w:tcPr>
          <w:p w14:paraId="25969586" w14:textId="77777777" w:rsidR="007E5308" w:rsidRPr="00A55C3B" w:rsidRDefault="007E5308" w:rsidP="007E5308">
            <w:pPr>
              <w:pStyle w:val="ENoteTableText"/>
            </w:pPr>
            <w:r w:rsidRPr="00A55C3B">
              <w:t>ad No 70, 2007</w:t>
            </w:r>
          </w:p>
        </w:tc>
      </w:tr>
      <w:tr w:rsidR="007E5308" w:rsidRPr="00A55C3B" w14:paraId="31B565F1" w14:textId="77777777" w:rsidTr="00212C95">
        <w:trPr>
          <w:cantSplit/>
        </w:trPr>
        <w:tc>
          <w:tcPr>
            <w:tcW w:w="1495" w:type="pct"/>
            <w:shd w:val="clear" w:color="auto" w:fill="auto"/>
          </w:tcPr>
          <w:p w14:paraId="65C6F443" w14:textId="77777777" w:rsidR="007E5308" w:rsidRPr="00A55C3B" w:rsidRDefault="007E5308" w:rsidP="007E5308">
            <w:pPr>
              <w:pStyle w:val="ENoteTableText"/>
            </w:pPr>
          </w:p>
        </w:tc>
        <w:tc>
          <w:tcPr>
            <w:tcW w:w="3505" w:type="pct"/>
            <w:shd w:val="clear" w:color="auto" w:fill="auto"/>
          </w:tcPr>
          <w:p w14:paraId="1C959658" w14:textId="6103CF2D" w:rsidR="007E5308" w:rsidRPr="00A55C3B" w:rsidRDefault="007E5308" w:rsidP="007E5308">
            <w:pPr>
              <w:pStyle w:val="ENoteTableText"/>
            </w:pPr>
            <w:r w:rsidRPr="00A55C3B">
              <w:t>rep F2021L00200</w:t>
            </w:r>
          </w:p>
        </w:tc>
      </w:tr>
      <w:tr w:rsidR="007E5308" w:rsidRPr="00A55C3B" w14:paraId="2F6FDF5B" w14:textId="77777777" w:rsidTr="00212C95">
        <w:trPr>
          <w:cantSplit/>
        </w:trPr>
        <w:tc>
          <w:tcPr>
            <w:tcW w:w="1495" w:type="pct"/>
            <w:shd w:val="clear" w:color="auto" w:fill="auto"/>
          </w:tcPr>
          <w:p w14:paraId="32AA3E5F" w14:textId="77777777" w:rsidR="007E5308" w:rsidRPr="00A55C3B" w:rsidRDefault="007E5308" w:rsidP="007E5308">
            <w:pPr>
              <w:pStyle w:val="ENoteTableText"/>
              <w:tabs>
                <w:tab w:val="center" w:leader="dot" w:pos="2268"/>
              </w:tabs>
            </w:pPr>
            <w:r w:rsidRPr="00A55C3B">
              <w:t>r 78</w:t>
            </w:r>
            <w:r w:rsidRPr="00A55C3B">
              <w:tab/>
            </w:r>
          </w:p>
        </w:tc>
        <w:tc>
          <w:tcPr>
            <w:tcW w:w="3505" w:type="pct"/>
            <w:shd w:val="clear" w:color="auto" w:fill="auto"/>
          </w:tcPr>
          <w:p w14:paraId="482786EC" w14:textId="77777777" w:rsidR="007E5308" w:rsidRPr="00A55C3B" w:rsidRDefault="007E5308" w:rsidP="007E5308">
            <w:pPr>
              <w:pStyle w:val="ENoteTableText"/>
            </w:pPr>
            <w:r w:rsidRPr="00A55C3B">
              <w:t>am No 147, 1991; No 173, 1994; No 224, 1995; No 201, 2003</w:t>
            </w:r>
          </w:p>
        </w:tc>
      </w:tr>
      <w:tr w:rsidR="007E5308" w:rsidRPr="00A55C3B" w14:paraId="38077DDD" w14:textId="77777777" w:rsidTr="00212C95">
        <w:trPr>
          <w:cantSplit/>
        </w:trPr>
        <w:tc>
          <w:tcPr>
            <w:tcW w:w="1495" w:type="pct"/>
            <w:shd w:val="clear" w:color="auto" w:fill="auto"/>
          </w:tcPr>
          <w:p w14:paraId="46B6B9AF" w14:textId="77777777" w:rsidR="007E5308" w:rsidRPr="00A55C3B" w:rsidRDefault="007E5308" w:rsidP="007E5308">
            <w:pPr>
              <w:pStyle w:val="ENoteTableText"/>
              <w:tabs>
                <w:tab w:val="center" w:leader="dot" w:pos="2268"/>
              </w:tabs>
            </w:pPr>
          </w:p>
        </w:tc>
        <w:tc>
          <w:tcPr>
            <w:tcW w:w="3505" w:type="pct"/>
            <w:shd w:val="clear" w:color="auto" w:fill="auto"/>
          </w:tcPr>
          <w:p w14:paraId="6AFE4770" w14:textId="5CD1F211" w:rsidR="007E5308" w:rsidRPr="00A55C3B" w:rsidRDefault="007E5308" w:rsidP="007E5308">
            <w:pPr>
              <w:pStyle w:val="ENoteTableText"/>
            </w:pPr>
            <w:r w:rsidRPr="00A55C3B">
              <w:t>rep F2021L00200</w:t>
            </w:r>
          </w:p>
        </w:tc>
      </w:tr>
      <w:tr w:rsidR="007E5308" w:rsidRPr="00A55C3B" w14:paraId="39228EA4" w14:textId="77777777" w:rsidTr="00212C95">
        <w:trPr>
          <w:cantSplit/>
        </w:trPr>
        <w:tc>
          <w:tcPr>
            <w:tcW w:w="1495" w:type="pct"/>
            <w:shd w:val="clear" w:color="auto" w:fill="auto"/>
          </w:tcPr>
          <w:p w14:paraId="71D874CE" w14:textId="77777777" w:rsidR="007E5308" w:rsidRPr="00A55C3B" w:rsidRDefault="007E5308" w:rsidP="007E5308">
            <w:pPr>
              <w:pStyle w:val="ENoteTableText"/>
              <w:tabs>
                <w:tab w:val="center" w:leader="dot" w:pos="2268"/>
              </w:tabs>
            </w:pPr>
            <w:r w:rsidRPr="00A55C3B">
              <w:t>r 79</w:t>
            </w:r>
            <w:r w:rsidRPr="00A55C3B">
              <w:tab/>
            </w:r>
          </w:p>
        </w:tc>
        <w:tc>
          <w:tcPr>
            <w:tcW w:w="3505" w:type="pct"/>
            <w:shd w:val="clear" w:color="auto" w:fill="auto"/>
          </w:tcPr>
          <w:p w14:paraId="1805FF5F" w14:textId="77777777" w:rsidR="007E5308" w:rsidRPr="00A55C3B" w:rsidRDefault="007E5308" w:rsidP="007E5308">
            <w:pPr>
              <w:pStyle w:val="ENoteTableText"/>
            </w:pPr>
            <w:r w:rsidRPr="00A55C3B">
              <w:t>am No 147, 1991; No 279, 1992; No 173, 1994; No 224, 1995; No 201, 2003</w:t>
            </w:r>
          </w:p>
        </w:tc>
      </w:tr>
      <w:tr w:rsidR="007E5308" w:rsidRPr="00A55C3B" w14:paraId="0A4634CD" w14:textId="77777777" w:rsidTr="00212C95">
        <w:trPr>
          <w:cantSplit/>
        </w:trPr>
        <w:tc>
          <w:tcPr>
            <w:tcW w:w="1495" w:type="pct"/>
            <w:shd w:val="clear" w:color="auto" w:fill="auto"/>
          </w:tcPr>
          <w:p w14:paraId="7961FB65" w14:textId="77777777" w:rsidR="007E5308" w:rsidRPr="00A55C3B" w:rsidRDefault="007E5308" w:rsidP="007E5308">
            <w:pPr>
              <w:pStyle w:val="ENoteTableText"/>
              <w:tabs>
                <w:tab w:val="center" w:leader="dot" w:pos="2268"/>
              </w:tabs>
            </w:pPr>
          </w:p>
        </w:tc>
        <w:tc>
          <w:tcPr>
            <w:tcW w:w="3505" w:type="pct"/>
            <w:shd w:val="clear" w:color="auto" w:fill="auto"/>
          </w:tcPr>
          <w:p w14:paraId="3EF64F1F" w14:textId="52AC79BB" w:rsidR="007E5308" w:rsidRPr="00A55C3B" w:rsidRDefault="007E5308" w:rsidP="007E5308">
            <w:pPr>
              <w:pStyle w:val="ENoteTableText"/>
            </w:pPr>
            <w:r w:rsidRPr="00A55C3B">
              <w:t>rep F2021L00200</w:t>
            </w:r>
          </w:p>
        </w:tc>
      </w:tr>
      <w:tr w:rsidR="007E5308" w:rsidRPr="00A55C3B" w14:paraId="39EC96DB" w14:textId="77777777" w:rsidTr="00212C95">
        <w:trPr>
          <w:cantSplit/>
        </w:trPr>
        <w:tc>
          <w:tcPr>
            <w:tcW w:w="1495" w:type="pct"/>
            <w:shd w:val="clear" w:color="auto" w:fill="auto"/>
          </w:tcPr>
          <w:p w14:paraId="7DC70D14" w14:textId="77777777" w:rsidR="007E5308" w:rsidRPr="00A55C3B" w:rsidRDefault="007E5308" w:rsidP="007E5308">
            <w:pPr>
              <w:pStyle w:val="ENoteTableText"/>
              <w:tabs>
                <w:tab w:val="center" w:leader="dot" w:pos="2268"/>
              </w:tabs>
            </w:pPr>
            <w:r w:rsidRPr="00A55C3B">
              <w:t>r 80</w:t>
            </w:r>
            <w:r w:rsidRPr="00A55C3B">
              <w:tab/>
            </w:r>
          </w:p>
        </w:tc>
        <w:tc>
          <w:tcPr>
            <w:tcW w:w="3505" w:type="pct"/>
            <w:shd w:val="clear" w:color="auto" w:fill="auto"/>
          </w:tcPr>
          <w:p w14:paraId="584DC0DC" w14:textId="77777777" w:rsidR="007E5308" w:rsidRPr="00A55C3B" w:rsidRDefault="007E5308" w:rsidP="007E5308">
            <w:pPr>
              <w:pStyle w:val="ENoteTableText"/>
            </w:pPr>
            <w:r w:rsidRPr="00A55C3B">
              <w:t>am No 147, 1991; No 279, 1992; No 173, 1994; No 224, 1995; No 201, 2003</w:t>
            </w:r>
          </w:p>
        </w:tc>
      </w:tr>
      <w:tr w:rsidR="007E5308" w:rsidRPr="00A55C3B" w14:paraId="4DF711D8" w14:textId="77777777" w:rsidTr="00212C95">
        <w:trPr>
          <w:cantSplit/>
        </w:trPr>
        <w:tc>
          <w:tcPr>
            <w:tcW w:w="1495" w:type="pct"/>
            <w:shd w:val="clear" w:color="auto" w:fill="auto"/>
          </w:tcPr>
          <w:p w14:paraId="1E144C1E" w14:textId="77777777" w:rsidR="007E5308" w:rsidRPr="00A55C3B" w:rsidRDefault="007E5308" w:rsidP="007E5308">
            <w:pPr>
              <w:pStyle w:val="ENoteTableText"/>
              <w:tabs>
                <w:tab w:val="center" w:leader="dot" w:pos="2268"/>
              </w:tabs>
            </w:pPr>
          </w:p>
        </w:tc>
        <w:tc>
          <w:tcPr>
            <w:tcW w:w="3505" w:type="pct"/>
            <w:shd w:val="clear" w:color="auto" w:fill="auto"/>
          </w:tcPr>
          <w:p w14:paraId="0BB8DCB0" w14:textId="527CD6E8" w:rsidR="007E5308" w:rsidRPr="00A55C3B" w:rsidRDefault="007E5308" w:rsidP="007E5308">
            <w:pPr>
              <w:pStyle w:val="ENoteTableText"/>
            </w:pPr>
            <w:r w:rsidRPr="00A55C3B">
              <w:t>rep F2021L00200</w:t>
            </w:r>
          </w:p>
        </w:tc>
      </w:tr>
      <w:tr w:rsidR="007E5308" w:rsidRPr="00A55C3B" w14:paraId="71AABA32" w14:textId="77777777" w:rsidTr="00212C95">
        <w:trPr>
          <w:cantSplit/>
        </w:trPr>
        <w:tc>
          <w:tcPr>
            <w:tcW w:w="1495" w:type="pct"/>
            <w:shd w:val="clear" w:color="auto" w:fill="auto"/>
          </w:tcPr>
          <w:p w14:paraId="44642EB8" w14:textId="77777777" w:rsidR="007E5308" w:rsidRPr="00A55C3B" w:rsidRDefault="007E5308" w:rsidP="007E5308">
            <w:pPr>
              <w:pStyle w:val="ENoteTableText"/>
              <w:tabs>
                <w:tab w:val="center" w:leader="dot" w:pos="2268"/>
              </w:tabs>
            </w:pPr>
            <w:r w:rsidRPr="00A55C3B">
              <w:t>r 81</w:t>
            </w:r>
            <w:r w:rsidRPr="00A55C3B">
              <w:tab/>
            </w:r>
          </w:p>
        </w:tc>
        <w:tc>
          <w:tcPr>
            <w:tcW w:w="3505" w:type="pct"/>
            <w:shd w:val="clear" w:color="auto" w:fill="auto"/>
          </w:tcPr>
          <w:p w14:paraId="5261168B" w14:textId="77777777" w:rsidR="007E5308" w:rsidRPr="00A55C3B" w:rsidRDefault="007E5308" w:rsidP="007E5308">
            <w:pPr>
              <w:pStyle w:val="ENoteTableText"/>
            </w:pPr>
            <w:r w:rsidRPr="00A55C3B">
              <w:t>am No 289, 1990</w:t>
            </w:r>
          </w:p>
        </w:tc>
      </w:tr>
      <w:tr w:rsidR="007E5308" w:rsidRPr="00A55C3B" w14:paraId="268FED95" w14:textId="77777777" w:rsidTr="00212C95">
        <w:trPr>
          <w:cantSplit/>
        </w:trPr>
        <w:tc>
          <w:tcPr>
            <w:tcW w:w="1495" w:type="pct"/>
            <w:shd w:val="clear" w:color="auto" w:fill="auto"/>
          </w:tcPr>
          <w:p w14:paraId="070C4B38" w14:textId="77777777" w:rsidR="007E5308" w:rsidRPr="00A55C3B" w:rsidRDefault="007E5308" w:rsidP="007E5308">
            <w:pPr>
              <w:pStyle w:val="ENoteTableText"/>
              <w:tabs>
                <w:tab w:val="center" w:leader="dot" w:pos="2268"/>
              </w:tabs>
            </w:pPr>
          </w:p>
        </w:tc>
        <w:tc>
          <w:tcPr>
            <w:tcW w:w="3505" w:type="pct"/>
            <w:shd w:val="clear" w:color="auto" w:fill="auto"/>
          </w:tcPr>
          <w:p w14:paraId="7DAE661A" w14:textId="1ACE06EA" w:rsidR="007E5308" w:rsidRPr="00A55C3B" w:rsidRDefault="007E5308" w:rsidP="007E5308">
            <w:pPr>
              <w:pStyle w:val="ENoteTableText"/>
            </w:pPr>
            <w:r w:rsidRPr="00A55C3B">
              <w:t>rep F2021L00200</w:t>
            </w:r>
          </w:p>
        </w:tc>
      </w:tr>
      <w:tr w:rsidR="007E5308" w:rsidRPr="00A55C3B" w14:paraId="633C38E0" w14:textId="77777777" w:rsidTr="00212C95">
        <w:trPr>
          <w:cantSplit/>
        </w:trPr>
        <w:tc>
          <w:tcPr>
            <w:tcW w:w="1495" w:type="pct"/>
            <w:shd w:val="clear" w:color="auto" w:fill="auto"/>
          </w:tcPr>
          <w:p w14:paraId="1F4885FF" w14:textId="26701EB6" w:rsidR="007E5308" w:rsidRPr="00A55C3B" w:rsidRDefault="00863436" w:rsidP="007E5308">
            <w:pPr>
              <w:pStyle w:val="ENoteTableText"/>
              <w:tabs>
                <w:tab w:val="center" w:leader="dot" w:pos="2268"/>
              </w:tabs>
            </w:pPr>
            <w:r w:rsidRPr="00A55C3B">
              <w:t>Part 8</w:t>
            </w:r>
            <w:r w:rsidR="007E5308" w:rsidRPr="00A55C3B">
              <w:tab/>
            </w:r>
          </w:p>
        </w:tc>
        <w:tc>
          <w:tcPr>
            <w:tcW w:w="3505" w:type="pct"/>
            <w:shd w:val="clear" w:color="auto" w:fill="auto"/>
          </w:tcPr>
          <w:p w14:paraId="3C494DD8" w14:textId="6129E4AF" w:rsidR="007E5308" w:rsidRPr="00A55C3B" w:rsidRDefault="007E5308" w:rsidP="007E5308">
            <w:pPr>
              <w:pStyle w:val="ENoteTableText"/>
            </w:pPr>
            <w:r w:rsidRPr="00A55C3B">
              <w:t>rep F2021L00200</w:t>
            </w:r>
          </w:p>
        </w:tc>
      </w:tr>
      <w:tr w:rsidR="007E5308" w:rsidRPr="00A55C3B" w14:paraId="7AD17096" w14:textId="77777777" w:rsidTr="00212C95">
        <w:trPr>
          <w:cantSplit/>
        </w:trPr>
        <w:tc>
          <w:tcPr>
            <w:tcW w:w="1495" w:type="pct"/>
            <w:shd w:val="clear" w:color="auto" w:fill="auto"/>
          </w:tcPr>
          <w:p w14:paraId="1643A811" w14:textId="77777777" w:rsidR="007E5308" w:rsidRPr="00A55C3B" w:rsidRDefault="007E5308" w:rsidP="007E5308">
            <w:pPr>
              <w:pStyle w:val="ENoteTableText"/>
              <w:tabs>
                <w:tab w:val="center" w:leader="dot" w:pos="2268"/>
              </w:tabs>
            </w:pPr>
            <w:r w:rsidRPr="00A55C3B">
              <w:t>r 82</w:t>
            </w:r>
            <w:r w:rsidRPr="00A55C3B">
              <w:tab/>
            </w:r>
          </w:p>
        </w:tc>
        <w:tc>
          <w:tcPr>
            <w:tcW w:w="3505" w:type="pct"/>
            <w:shd w:val="clear" w:color="auto" w:fill="auto"/>
          </w:tcPr>
          <w:p w14:paraId="3C935284" w14:textId="77777777" w:rsidR="007E5308" w:rsidRPr="00A55C3B" w:rsidRDefault="007E5308" w:rsidP="007E5308">
            <w:pPr>
              <w:pStyle w:val="ENoteTableText"/>
            </w:pPr>
            <w:r w:rsidRPr="00A55C3B">
              <w:t>am No 147, 1991; No 279, 1992; No 173, 1994; No 382, 1994; No 224, 1995; No 201, 2003; No 77, 2011</w:t>
            </w:r>
          </w:p>
        </w:tc>
      </w:tr>
      <w:tr w:rsidR="007E5308" w:rsidRPr="00A55C3B" w14:paraId="6F82F162" w14:textId="77777777" w:rsidTr="00212C95">
        <w:trPr>
          <w:cantSplit/>
        </w:trPr>
        <w:tc>
          <w:tcPr>
            <w:tcW w:w="1495" w:type="pct"/>
            <w:shd w:val="clear" w:color="auto" w:fill="auto"/>
          </w:tcPr>
          <w:p w14:paraId="409D8ACD" w14:textId="77777777" w:rsidR="007E5308" w:rsidRPr="00A55C3B" w:rsidRDefault="007E5308" w:rsidP="007E5308">
            <w:pPr>
              <w:pStyle w:val="ENoteTableText"/>
              <w:tabs>
                <w:tab w:val="center" w:leader="dot" w:pos="2268"/>
              </w:tabs>
            </w:pPr>
          </w:p>
        </w:tc>
        <w:tc>
          <w:tcPr>
            <w:tcW w:w="3505" w:type="pct"/>
            <w:shd w:val="clear" w:color="auto" w:fill="auto"/>
          </w:tcPr>
          <w:p w14:paraId="76E2A28D" w14:textId="42EA3E63" w:rsidR="007E5308" w:rsidRPr="00A55C3B" w:rsidRDefault="007E5308" w:rsidP="007E5308">
            <w:pPr>
              <w:pStyle w:val="ENoteTableText"/>
            </w:pPr>
            <w:r w:rsidRPr="00A55C3B">
              <w:t>rep F2021L00200</w:t>
            </w:r>
          </w:p>
        </w:tc>
      </w:tr>
      <w:tr w:rsidR="007E5308" w:rsidRPr="00A55C3B" w14:paraId="07DFFB8C" w14:textId="77777777" w:rsidTr="00212C95">
        <w:trPr>
          <w:cantSplit/>
        </w:trPr>
        <w:tc>
          <w:tcPr>
            <w:tcW w:w="1495" w:type="pct"/>
            <w:shd w:val="clear" w:color="auto" w:fill="auto"/>
          </w:tcPr>
          <w:p w14:paraId="4FD91424" w14:textId="77777777" w:rsidR="007E5308" w:rsidRPr="00A55C3B" w:rsidRDefault="007E5308" w:rsidP="007E5308">
            <w:pPr>
              <w:pStyle w:val="ENoteTableText"/>
              <w:tabs>
                <w:tab w:val="center" w:leader="dot" w:pos="2268"/>
              </w:tabs>
            </w:pPr>
            <w:r w:rsidRPr="00A55C3B">
              <w:t>r 82A</w:t>
            </w:r>
            <w:r w:rsidRPr="00A55C3B">
              <w:tab/>
            </w:r>
          </w:p>
        </w:tc>
        <w:tc>
          <w:tcPr>
            <w:tcW w:w="3505" w:type="pct"/>
            <w:shd w:val="clear" w:color="auto" w:fill="auto"/>
          </w:tcPr>
          <w:p w14:paraId="55E68743" w14:textId="77777777" w:rsidR="007E5308" w:rsidRPr="00A55C3B" w:rsidRDefault="007E5308" w:rsidP="007E5308">
            <w:pPr>
              <w:pStyle w:val="ENoteTableText"/>
            </w:pPr>
            <w:r w:rsidRPr="00A55C3B">
              <w:t>ad No 279, 1992</w:t>
            </w:r>
          </w:p>
        </w:tc>
      </w:tr>
      <w:tr w:rsidR="007E5308" w:rsidRPr="00A55C3B" w14:paraId="5B8288F4" w14:textId="77777777" w:rsidTr="00212C95">
        <w:trPr>
          <w:cantSplit/>
        </w:trPr>
        <w:tc>
          <w:tcPr>
            <w:tcW w:w="1495" w:type="pct"/>
            <w:shd w:val="clear" w:color="auto" w:fill="auto"/>
          </w:tcPr>
          <w:p w14:paraId="36C1D40B" w14:textId="77777777" w:rsidR="007E5308" w:rsidRPr="00A55C3B" w:rsidRDefault="007E5308" w:rsidP="007E5308">
            <w:pPr>
              <w:pStyle w:val="ENoteTableText"/>
            </w:pPr>
          </w:p>
        </w:tc>
        <w:tc>
          <w:tcPr>
            <w:tcW w:w="3505" w:type="pct"/>
            <w:shd w:val="clear" w:color="auto" w:fill="auto"/>
          </w:tcPr>
          <w:p w14:paraId="44F08DF3" w14:textId="77777777" w:rsidR="007E5308" w:rsidRPr="00A55C3B" w:rsidRDefault="007E5308" w:rsidP="007E5308">
            <w:pPr>
              <w:pStyle w:val="ENoteTableText"/>
            </w:pPr>
            <w:r w:rsidRPr="00A55C3B">
              <w:t>am No 382, 1994; No 224, 1995</w:t>
            </w:r>
          </w:p>
        </w:tc>
      </w:tr>
      <w:tr w:rsidR="007E5308" w:rsidRPr="00A55C3B" w14:paraId="3E03C771" w14:textId="77777777" w:rsidTr="00212C95">
        <w:trPr>
          <w:cantSplit/>
        </w:trPr>
        <w:tc>
          <w:tcPr>
            <w:tcW w:w="1495" w:type="pct"/>
            <w:shd w:val="clear" w:color="auto" w:fill="auto"/>
          </w:tcPr>
          <w:p w14:paraId="2B895D56" w14:textId="77777777" w:rsidR="007E5308" w:rsidRPr="00A55C3B" w:rsidRDefault="007E5308" w:rsidP="007E5308">
            <w:pPr>
              <w:pStyle w:val="ENoteTableText"/>
            </w:pPr>
          </w:p>
        </w:tc>
        <w:tc>
          <w:tcPr>
            <w:tcW w:w="3505" w:type="pct"/>
            <w:shd w:val="clear" w:color="auto" w:fill="auto"/>
          </w:tcPr>
          <w:p w14:paraId="4FCE724D" w14:textId="3FF0E1A9" w:rsidR="007E5308" w:rsidRPr="00A55C3B" w:rsidRDefault="007E5308" w:rsidP="007E5308">
            <w:pPr>
              <w:pStyle w:val="ENoteTableText"/>
            </w:pPr>
            <w:r w:rsidRPr="00A55C3B">
              <w:t>rep F2021L00200</w:t>
            </w:r>
          </w:p>
        </w:tc>
      </w:tr>
      <w:tr w:rsidR="007E5308" w:rsidRPr="00A55C3B" w14:paraId="224C9D3A" w14:textId="77777777" w:rsidTr="00212C95">
        <w:trPr>
          <w:cantSplit/>
        </w:trPr>
        <w:tc>
          <w:tcPr>
            <w:tcW w:w="1495" w:type="pct"/>
            <w:shd w:val="clear" w:color="auto" w:fill="auto"/>
          </w:tcPr>
          <w:p w14:paraId="39CCE523" w14:textId="77777777" w:rsidR="007E5308" w:rsidRPr="00A55C3B" w:rsidRDefault="007E5308" w:rsidP="007E5308">
            <w:pPr>
              <w:pStyle w:val="ENoteTableText"/>
              <w:tabs>
                <w:tab w:val="center" w:leader="dot" w:pos="2268"/>
              </w:tabs>
            </w:pPr>
            <w:r w:rsidRPr="00A55C3B">
              <w:t>r 83</w:t>
            </w:r>
            <w:r w:rsidRPr="00A55C3B">
              <w:tab/>
            </w:r>
          </w:p>
        </w:tc>
        <w:tc>
          <w:tcPr>
            <w:tcW w:w="3505" w:type="pct"/>
            <w:shd w:val="clear" w:color="auto" w:fill="auto"/>
          </w:tcPr>
          <w:p w14:paraId="047F4A28" w14:textId="77777777" w:rsidR="007E5308" w:rsidRPr="00A55C3B" w:rsidRDefault="007E5308" w:rsidP="007E5308">
            <w:pPr>
              <w:pStyle w:val="ENoteTableText"/>
            </w:pPr>
            <w:r w:rsidRPr="00A55C3B">
              <w:t>am No 147, 1991; No 279, 1992; No 173, 1994; No 382, 1994; No 224, 1995; No 288, 1998; No 201, 2003</w:t>
            </w:r>
          </w:p>
        </w:tc>
      </w:tr>
      <w:tr w:rsidR="007E5308" w:rsidRPr="00A55C3B" w14:paraId="009E3895" w14:textId="77777777" w:rsidTr="00212C95">
        <w:trPr>
          <w:cantSplit/>
        </w:trPr>
        <w:tc>
          <w:tcPr>
            <w:tcW w:w="1495" w:type="pct"/>
            <w:shd w:val="clear" w:color="auto" w:fill="auto"/>
          </w:tcPr>
          <w:p w14:paraId="7038727D" w14:textId="77777777" w:rsidR="007E5308" w:rsidRPr="00A55C3B" w:rsidRDefault="007E5308" w:rsidP="007E5308">
            <w:pPr>
              <w:pStyle w:val="ENoteTableText"/>
              <w:tabs>
                <w:tab w:val="center" w:leader="dot" w:pos="2268"/>
              </w:tabs>
            </w:pPr>
          </w:p>
        </w:tc>
        <w:tc>
          <w:tcPr>
            <w:tcW w:w="3505" w:type="pct"/>
            <w:shd w:val="clear" w:color="auto" w:fill="auto"/>
          </w:tcPr>
          <w:p w14:paraId="408D1CFF" w14:textId="77777777" w:rsidR="007E5308" w:rsidRPr="00A55C3B" w:rsidRDefault="007E5308" w:rsidP="007E5308">
            <w:pPr>
              <w:pStyle w:val="ENoteTableText"/>
            </w:pPr>
            <w:r w:rsidRPr="00A55C3B">
              <w:t>rs No 5, 2013</w:t>
            </w:r>
          </w:p>
        </w:tc>
      </w:tr>
      <w:tr w:rsidR="007E5308" w:rsidRPr="00A55C3B" w14:paraId="153D5357" w14:textId="77777777" w:rsidTr="00212C95">
        <w:trPr>
          <w:cantSplit/>
        </w:trPr>
        <w:tc>
          <w:tcPr>
            <w:tcW w:w="1495" w:type="pct"/>
            <w:shd w:val="clear" w:color="auto" w:fill="auto"/>
          </w:tcPr>
          <w:p w14:paraId="17CB424F" w14:textId="77777777" w:rsidR="007E5308" w:rsidRPr="00A55C3B" w:rsidRDefault="007E5308" w:rsidP="007E5308">
            <w:pPr>
              <w:pStyle w:val="ENoteTableText"/>
              <w:tabs>
                <w:tab w:val="center" w:leader="dot" w:pos="2268"/>
              </w:tabs>
            </w:pPr>
          </w:p>
        </w:tc>
        <w:tc>
          <w:tcPr>
            <w:tcW w:w="3505" w:type="pct"/>
            <w:shd w:val="clear" w:color="auto" w:fill="auto"/>
          </w:tcPr>
          <w:p w14:paraId="6BBB8DD7" w14:textId="42B7A746" w:rsidR="007E5308" w:rsidRPr="00A55C3B" w:rsidRDefault="007E5308" w:rsidP="007E5308">
            <w:pPr>
              <w:pStyle w:val="ENoteTableText"/>
            </w:pPr>
            <w:r w:rsidRPr="00A55C3B">
              <w:t>rep F2021L00200</w:t>
            </w:r>
          </w:p>
        </w:tc>
      </w:tr>
      <w:tr w:rsidR="007E5308" w:rsidRPr="00A55C3B" w14:paraId="5D917AE7" w14:textId="77777777" w:rsidTr="00212C95">
        <w:trPr>
          <w:cantSplit/>
        </w:trPr>
        <w:tc>
          <w:tcPr>
            <w:tcW w:w="1495" w:type="pct"/>
            <w:shd w:val="clear" w:color="auto" w:fill="auto"/>
          </w:tcPr>
          <w:p w14:paraId="50ED6CB7" w14:textId="77777777" w:rsidR="007E5308" w:rsidRPr="00A55C3B" w:rsidRDefault="007E5308" w:rsidP="007E5308">
            <w:pPr>
              <w:pStyle w:val="ENoteTableText"/>
              <w:tabs>
                <w:tab w:val="center" w:leader="dot" w:pos="2268"/>
              </w:tabs>
            </w:pPr>
            <w:r w:rsidRPr="00A55C3B">
              <w:t>r 83A</w:t>
            </w:r>
            <w:r w:rsidRPr="00A55C3B">
              <w:tab/>
            </w:r>
          </w:p>
        </w:tc>
        <w:tc>
          <w:tcPr>
            <w:tcW w:w="3505" w:type="pct"/>
            <w:shd w:val="clear" w:color="auto" w:fill="auto"/>
          </w:tcPr>
          <w:p w14:paraId="3F70985A" w14:textId="77777777" w:rsidR="007E5308" w:rsidRPr="00A55C3B" w:rsidRDefault="007E5308" w:rsidP="007E5308">
            <w:pPr>
              <w:pStyle w:val="ENoteTableText"/>
            </w:pPr>
            <w:r w:rsidRPr="00A55C3B">
              <w:t>ad No 279, 1992</w:t>
            </w:r>
          </w:p>
        </w:tc>
      </w:tr>
      <w:tr w:rsidR="007E5308" w:rsidRPr="00A55C3B" w14:paraId="6830F726" w14:textId="77777777" w:rsidTr="00212C95">
        <w:trPr>
          <w:cantSplit/>
        </w:trPr>
        <w:tc>
          <w:tcPr>
            <w:tcW w:w="1495" w:type="pct"/>
            <w:shd w:val="clear" w:color="auto" w:fill="auto"/>
          </w:tcPr>
          <w:p w14:paraId="3124D153" w14:textId="77777777" w:rsidR="007E5308" w:rsidRPr="00A55C3B" w:rsidRDefault="007E5308" w:rsidP="007E5308">
            <w:pPr>
              <w:pStyle w:val="ENoteTableText"/>
            </w:pPr>
          </w:p>
        </w:tc>
        <w:tc>
          <w:tcPr>
            <w:tcW w:w="3505" w:type="pct"/>
            <w:shd w:val="clear" w:color="auto" w:fill="auto"/>
          </w:tcPr>
          <w:p w14:paraId="6C7F3C16" w14:textId="77777777" w:rsidR="007E5308" w:rsidRPr="00A55C3B" w:rsidRDefault="007E5308" w:rsidP="007E5308">
            <w:pPr>
              <w:pStyle w:val="ENoteTableText"/>
            </w:pPr>
            <w:r w:rsidRPr="00A55C3B">
              <w:t>am No 224, 1995</w:t>
            </w:r>
          </w:p>
        </w:tc>
      </w:tr>
      <w:tr w:rsidR="007E5308" w:rsidRPr="00A55C3B" w14:paraId="54C99B28" w14:textId="77777777" w:rsidTr="00212C95">
        <w:trPr>
          <w:cantSplit/>
        </w:trPr>
        <w:tc>
          <w:tcPr>
            <w:tcW w:w="1495" w:type="pct"/>
            <w:shd w:val="clear" w:color="auto" w:fill="auto"/>
          </w:tcPr>
          <w:p w14:paraId="398660DF" w14:textId="77777777" w:rsidR="007E5308" w:rsidRPr="00A55C3B" w:rsidRDefault="007E5308" w:rsidP="007E5308">
            <w:pPr>
              <w:pStyle w:val="ENoteTableText"/>
            </w:pPr>
          </w:p>
        </w:tc>
        <w:tc>
          <w:tcPr>
            <w:tcW w:w="3505" w:type="pct"/>
            <w:shd w:val="clear" w:color="auto" w:fill="auto"/>
          </w:tcPr>
          <w:p w14:paraId="733F0C59" w14:textId="77777777" w:rsidR="007E5308" w:rsidRPr="00A55C3B" w:rsidRDefault="007E5308" w:rsidP="007E5308">
            <w:pPr>
              <w:pStyle w:val="ENoteTableText"/>
            </w:pPr>
            <w:r w:rsidRPr="00A55C3B">
              <w:t>rep No 5, 2013</w:t>
            </w:r>
          </w:p>
        </w:tc>
      </w:tr>
      <w:tr w:rsidR="007E5308" w:rsidRPr="00A55C3B" w14:paraId="0DC86AE8" w14:textId="77777777" w:rsidTr="00212C95">
        <w:trPr>
          <w:cantSplit/>
        </w:trPr>
        <w:tc>
          <w:tcPr>
            <w:tcW w:w="1495" w:type="pct"/>
            <w:shd w:val="clear" w:color="auto" w:fill="auto"/>
          </w:tcPr>
          <w:p w14:paraId="55522BDD" w14:textId="77777777" w:rsidR="007E5308" w:rsidRPr="00A55C3B" w:rsidRDefault="007E5308" w:rsidP="007E5308">
            <w:pPr>
              <w:pStyle w:val="ENoteTableText"/>
              <w:tabs>
                <w:tab w:val="center" w:leader="dot" w:pos="2268"/>
              </w:tabs>
            </w:pPr>
            <w:r w:rsidRPr="00A55C3B">
              <w:t>r 83B</w:t>
            </w:r>
            <w:r w:rsidRPr="00A55C3B">
              <w:tab/>
            </w:r>
          </w:p>
        </w:tc>
        <w:tc>
          <w:tcPr>
            <w:tcW w:w="3505" w:type="pct"/>
            <w:shd w:val="clear" w:color="auto" w:fill="auto"/>
          </w:tcPr>
          <w:p w14:paraId="4C69B16C" w14:textId="77777777" w:rsidR="007E5308" w:rsidRPr="00A55C3B" w:rsidRDefault="007E5308" w:rsidP="007E5308">
            <w:pPr>
              <w:pStyle w:val="ENoteTableText"/>
            </w:pPr>
            <w:r w:rsidRPr="00A55C3B">
              <w:t>ad No 279, 1992</w:t>
            </w:r>
          </w:p>
        </w:tc>
      </w:tr>
      <w:tr w:rsidR="007E5308" w:rsidRPr="00A55C3B" w14:paraId="08DDDA58" w14:textId="77777777" w:rsidTr="00212C95">
        <w:trPr>
          <w:cantSplit/>
        </w:trPr>
        <w:tc>
          <w:tcPr>
            <w:tcW w:w="1495" w:type="pct"/>
            <w:shd w:val="clear" w:color="auto" w:fill="auto"/>
          </w:tcPr>
          <w:p w14:paraId="5CBA049F" w14:textId="77777777" w:rsidR="007E5308" w:rsidRPr="00A55C3B" w:rsidRDefault="007E5308" w:rsidP="007E5308">
            <w:pPr>
              <w:pStyle w:val="ENoteTableText"/>
            </w:pPr>
          </w:p>
        </w:tc>
        <w:tc>
          <w:tcPr>
            <w:tcW w:w="3505" w:type="pct"/>
            <w:shd w:val="clear" w:color="auto" w:fill="auto"/>
          </w:tcPr>
          <w:p w14:paraId="67502665" w14:textId="77777777" w:rsidR="007E5308" w:rsidRPr="00A55C3B" w:rsidRDefault="007E5308" w:rsidP="007E5308">
            <w:pPr>
              <w:pStyle w:val="ENoteTableText"/>
            </w:pPr>
            <w:r w:rsidRPr="00A55C3B">
              <w:t>am No 224, 1995</w:t>
            </w:r>
          </w:p>
        </w:tc>
      </w:tr>
      <w:tr w:rsidR="007E5308" w:rsidRPr="00A55C3B" w14:paraId="4EBA8B0A" w14:textId="77777777" w:rsidTr="00212C95">
        <w:trPr>
          <w:cantSplit/>
        </w:trPr>
        <w:tc>
          <w:tcPr>
            <w:tcW w:w="1495" w:type="pct"/>
            <w:shd w:val="clear" w:color="auto" w:fill="auto"/>
          </w:tcPr>
          <w:p w14:paraId="420E19CA" w14:textId="77777777" w:rsidR="007E5308" w:rsidRPr="00A55C3B" w:rsidRDefault="007E5308" w:rsidP="007E5308">
            <w:pPr>
              <w:pStyle w:val="ENoteTableText"/>
            </w:pPr>
          </w:p>
        </w:tc>
        <w:tc>
          <w:tcPr>
            <w:tcW w:w="3505" w:type="pct"/>
            <w:shd w:val="clear" w:color="auto" w:fill="auto"/>
          </w:tcPr>
          <w:p w14:paraId="32004096" w14:textId="77777777" w:rsidR="007E5308" w:rsidRPr="00A55C3B" w:rsidRDefault="007E5308" w:rsidP="007E5308">
            <w:pPr>
              <w:pStyle w:val="ENoteTableText"/>
            </w:pPr>
            <w:r w:rsidRPr="00A55C3B">
              <w:t>rep No 77, 2011</w:t>
            </w:r>
          </w:p>
        </w:tc>
      </w:tr>
      <w:tr w:rsidR="007E5308" w:rsidRPr="00A55C3B" w14:paraId="48CCB01E" w14:textId="77777777" w:rsidTr="00212C95">
        <w:trPr>
          <w:cantSplit/>
        </w:trPr>
        <w:tc>
          <w:tcPr>
            <w:tcW w:w="1495" w:type="pct"/>
            <w:shd w:val="clear" w:color="auto" w:fill="auto"/>
          </w:tcPr>
          <w:p w14:paraId="6574E296" w14:textId="77777777" w:rsidR="007E5308" w:rsidRPr="00A55C3B" w:rsidRDefault="007E5308" w:rsidP="007E5308">
            <w:pPr>
              <w:pStyle w:val="ENoteTableText"/>
              <w:tabs>
                <w:tab w:val="center" w:leader="dot" w:pos="2268"/>
              </w:tabs>
            </w:pPr>
            <w:r w:rsidRPr="00A55C3B">
              <w:t>r 83C</w:t>
            </w:r>
            <w:r w:rsidRPr="00A55C3B">
              <w:tab/>
            </w:r>
          </w:p>
        </w:tc>
        <w:tc>
          <w:tcPr>
            <w:tcW w:w="3505" w:type="pct"/>
            <w:shd w:val="clear" w:color="auto" w:fill="auto"/>
          </w:tcPr>
          <w:p w14:paraId="50257A2B" w14:textId="77777777" w:rsidR="007E5308" w:rsidRPr="00A55C3B" w:rsidRDefault="007E5308" w:rsidP="007E5308">
            <w:pPr>
              <w:pStyle w:val="ENoteTableText"/>
            </w:pPr>
            <w:r w:rsidRPr="00A55C3B">
              <w:t>ad No 279, 1992</w:t>
            </w:r>
          </w:p>
        </w:tc>
      </w:tr>
      <w:tr w:rsidR="007E5308" w:rsidRPr="00A55C3B" w14:paraId="22AC8165" w14:textId="77777777" w:rsidTr="00212C95">
        <w:trPr>
          <w:cantSplit/>
        </w:trPr>
        <w:tc>
          <w:tcPr>
            <w:tcW w:w="1495" w:type="pct"/>
            <w:shd w:val="clear" w:color="auto" w:fill="auto"/>
          </w:tcPr>
          <w:p w14:paraId="6F8D4956" w14:textId="77777777" w:rsidR="007E5308" w:rsidRPr="00A55C3B" w:rsidRDefault="007E5308" w:rsidP="007E5308">
            <w:pPr>
              <w:pStyle w:val="ENoteTableText"/>
            </w:pPr>
          </w:p>
        </w:tc>
        <w:tc>
          <w:tcPr>
            <w:tcW w:w="3505" w:type="pct"/>
            <w:shd w:val="clear" w:color="auto" w:fill="auto"/>
          </w:tcPr>
          <w:p w14:paraId="1A434B4D" w14:textId="77777777" w:rsidR="007E5308" w:rsidRPr="00A55C3B" w:rsidRDefault="007E5308" w:rsidP="007E5308">
            <w:pPr>
              <w:pStyle w:val="ENoteTableText"/>
            </w:pPr>
            <w:r w:rsidRPr="00A55C3B">
              <w:t>am No 173, 1994; No 224, 1995; No 201, 2003</w:t>
            </w:r>
          </w:p>
        </w:tc>
      </w:tr>
      <w:tr w:rsidR="007E5308" w:rsidRPr="00A55C3B" w14:paraId="153B2F3B" w14:textId="77777777" w:rsidTr="00212C95">
        <w:trPr>
          <w:cantSplit/>
        </w:trPr>
        <w:tc>
          <w:tcPr>
            <w:tcW w:w="1495" w:type="pct"/>
            <w:shd w:val="clear" w:color="auto" w:fill="auto"/>
          </w:tcPr>
          <w:p w14:paraId="4EECD0EA" w14:textId="77777777" w:rsidR="007E5308" w:rsidRPr="00A55C3B" w:rsidRDefault="007E5308" w:rsidP="007E5308">
            <w:pPr>
              <w:pStyle w:val="ENoteTableText"/>
            </w:pPr>
          </w:p>
        </w:tc>
        <w:tc>
          <w:tcPr>
            <w:tcW w:w="3505" w:type="pct"/>
            <w:shd w:val="clear" w:color="auto" w:fill="auto"/>
          </w:tcPr>
          <w:p w14:paraId="6E1776F3" w14:textId="77777777" w:rsidR="007E5308" w:rsidRPr="00A55C3B" w:rsidRDefault="007E5308" w:rsidP="007E5308">
            <w:pPr>
              <w:pStyle w:val="ENoteTableText"/>
            </w:pPr>
            <w:r w:rsidRPr="00A55C3B">
              <w:t>rep No 77, 2011</w:t>
            </w:r>
          </w:p>
        </w:tc>
      </w:tr>
      <w:tr w:rsidR="007E5308" w:rsidRPr="00A55C3B" w14:paraId="3AE129AC" w14:textId="77777777" w:rsidTr="00212C95">
        <w:trPr>
          <w:cantSplit/>
        </w:trPr>
        <w:tc>
          <w:tcPr>
            <w:tcW w:w="1495" w:type="pct"/>
            <w:shd w:val="clear" w:color="auto" w:fill="auto"/>
          </w:tcPr>
          <w:p w14:paraId="1A8FB3F1" w14:textId="77777777" w:rsidR="007E5308" w:rsidRPr="00A55C3B" w:rsidRDefault="007E5308" w:rsidP="007E5308">
            <w:pPr>
              <w:pStyle w:val="ENoteTableText"/>
              <w:tabs>
                <w:tab w:val="center" w:leader="dot" w:pos="2268"/>
              </w:tabs>
            </w:pPr>
            <w:r w:rsidRPr="00A55C3B">
              <w:t>r 83D</w:t>
            </w:r>
            <w:r w:rsidRPr="00A55C3B">
              <w:tab/>
            </w:r>
          </w:p>
        </w:tc>
        <w:tc>
          <w:tcPr>
            <w:tcW w:w="3505" w:type="pct"/>
            <w:shd w:val="clear" w:color="auto" w:fill="auto"/>
          </w:tcPr>
          <w:p w14:paraId="15F6DF4C" w14:textId="77777777" w:rsidR="007E5308" w:rsidRPr="00A55C3B" w:rsidRDefault="007E5308" w:rsidP="007E5308">
            <w:pPr>
              <w:pStyle w:val="ENoteTableText"/>
            </w:pPr>
            <w:r w:rsidRPr="00A55C3B">
              <w:t>ad No 279, 1992</w:t>
            </w:r>
          </w:p>
        </w:tc>
      </w:tr>
      <w:tr w:rsidR="007E5308" w:rsidRPr="00A55C3B" w14:paraId="0F171849" w14:textId="77777777" w:rsidTr="00212C95">
        <w:trPr>
          <w:cantSplit/>
        </w:trPr>
        <w:tc>
          <w:tcPr>
            <w:tcW w:w="1495" w:type="pct"/>
            <w:shd w:val="clear" w:color="auto" w:fill="auto"/>
          </w:tcPr>
          <w:p w14:paraId="6B0874C3" w14:textId="77777777" w:rsidR="007E5308" w:rsidRPr="00A55C3B" w:rsidRDefault="007E5308" w:rsidP="007E5308">
            <w:pPr>
              <w:pStyle w:val="ENoteTableText"/>
            </w:pPr>
          </w:p>
        </w:tc>
        <w:tc>
          <w:tcPr>
            <w:tcW w:w="3505" w:type="pct"/>
            <w:shd w:val="clear" w:color="auto" w:fill="auto"/>
          </w:tcPr>
          <w:p w14:paraId="3E744F68" w14:textId="77777777" w:rsidR="007E5308" w:rsidRPr="00A55C3B" w:rsidRDefault="007E5308" w:rsidP="007E5308">
            <w:pPr>
              <w:pStyle w:val="ENoteTableText"/>
            </w:pPr>
            <w:r w:rsidRPr="00A55C3B">
              <w:t>rep No 77, 2011</w:t>
            </w:r>
          </w:p>
        </w:tc>
      </w:tr>
      <w:tr w:rsidR="007E5308" w:rsidRPr="00A55C3B" w14:paraId="6A96E4B9" w14:textId="77777777" w:rsidTr="00212C95">
        <w:trPr>
          <w:cantSplit/>
        </w:trPr>
        <w:tc>
          <w:tcPr>
            <w:tcW w:w="1495" w:type="pct"/>
            <w:shd w:val="clear" w:color="auto" w:fill="auto"/>
          </w:tcPr>
          <w:p w14:paraId="040B5149" w14:textId="77777777" w:rsidR="007E5308" w:rsidRPr="00A55C3B" w:rsidRDefault="007E5308" w:rsidP="007E5308">
            <w:pPr>
              <w:pStyle w:val="ENoteTableText"/>
              <w:tabs>
                <w:tab w:val="center" w:leader="dot" w:pos="2268"/>
              </w:tabs>
            </w:pPr>
            <w:r w:rsidRPr="00A55C3B">
              <w:t>r 83E</w:t>
            </w:r>
            <w:r w:rsidRPr="00A55C3B">
              <w:tab/>
            </w:r>
          </w:p>
        </w:tc>
        <w:tc>
          <w:tcPr>
            <w:tcW w:w="3505" w:type="pct"/>
            <w:shd w:val="clear" w:color="auto" w:fill="auto"/>
          </w:tcPr>
          <w:p w14:paraId="413A09CD" w14:textId="77777777" w:rsidR="007E5308" w:rsidRPr="00A55C3B" w:rsidRDefault="007E5308" w:rsidP="007E5308">
            <w:pPr>
              <w:pStyle w:val="ENoteTableText"/>
            </w:pPr>
            <w:r w:rsidRPr="00A55C3B">
              <w:t>ad No 279, 1992</w:t>
            </w:r>
          </w:p>
        </w:tc>
      </w:tr>
      <w:tr w:rsidR="007E5308" w:rsidRPr="00A55C3B" w14:paraId="48A20475" w14:textId="77777777" w:rsidTr="00212C95">
        <w:trPr>
          <w:cantSplit/>
        </w:trPr>
        <w:tc>
          <w:tcPr>
            <w:tcW w:w="1495" w:type="pct"/>
            <w:shd w:val="clear" w:color="auto" w:fill="auto"/>
          </w:tcPr>
          <w:p w14:paraId="39D17296" w14:textId="77777777" w:rsidR="007E5308" w:rsidRPr="00A55C3B" w:rsidRDefault="007E5308" w:rsidP="007E5308">
            <w:pPr>
              <w:pStyle w:val="ENoteTableText"/>
            </w:pPr>
          </w:p>
        </w:tc>
        <w:tc>
          <w:tcPr>
            <w:tcW w:w="3505" w:type="pct"/>
            <w:shd w:val="clear" w:color="auto" w:fill="auto"/>
          </w:tcPr>
          <w:p w14:paraId="3325B51E" w14:textId="77777777" w:rsidR="007E5308" w:rsidRPr="00A55C3B" w:rsidRDefault="007E5308" w:rsidP="007E5308">
            <w:pPr>
              <w:pStyle w:val="ENoteTableText"/>
            </w:pPr>
            <w:r w:rsidRPr="00A55C3B">
              <w:t>am No 382, 1994; No 224, 1995</w:t>
            </w:r>
          </w:p>
        </w:tc>
      </w:tr>
      <w:tr w:rsidR="007E5308" w:rsidRPr="00A55C3B" w14:paraId="4F916AB5" w14:textId="77777777" w:rsidTr="00212C95">
        <w:trPr>
          <w:cantSplit/>
        </w:trPr>
        <w:tc>
          <w:tcPr>
            <w:tcW w:w="1495" w:type="pct"/>
            <w:shd w:val="clear" w:color="auto" w:fill="auto"/>
          </w:tcPr>
          <w:p w14:paraId="0A91DE10" w14:textId="77777777" w:rsidR="007E5308" w:rsidRPr="00A55C3B" w:rsidRDefault="007E5308" w:rsidP="007E5308">
            <w:pPr>
              <w:pStyle w:val="ENoteTableText"/>
            </w:pPr>
          </w:p>
        </w:tc>
        <w:tc>
          <w:tcPr>
            <w:tcW w:w="3505" w:type="pct"/>
            <w:shd w:val="clear" w:color="auto" w:fill="auto"/>
          </w:tcPr>
          <w:p w14:paraId="1900D253" w14:textId="77777777" w:rsidR="007E5308" w:rsidRPr="00A55C3B" w:rsidRDefault="007E5308" w:rsidP="007E5308">
            <w:pPr>
              <w:pStyle w:val="ENoteTableText"/>
            </w:pPr>
            <w:r w:rsidRPr="00A55C3B">
              <w:t>rep No 5, 2013</w:t>
            </w:r>
          </w:p>
        </w:tc>
      </w:tr>
      <w:tr w:rsidR="007E5308" w:rsidRPr="00A55C3B" w14:paraId="68BCEFD6" w14:textId="77777777" w:rsidTr="00212C95">
        <w:trPr>
          <w:cantSplit/>
        </w:trPr>
        <w:tc>
          <w:tcPr>
            <w:tcW w:w="1495" w:type="pct"/>
            <w:shd w:val="clear" w:color="auto" w:fill="auto"/>
          </w:tcPr>
          <w:p w14:paraId="18B77035" w14:textId="77777777" w:rsidR="007E5308" w:rsidRPr="00A55C3B" w:rsidRDefault="007E5308" w:rsidP="007E5308">
            <w:pPr>
              <w:pStyle w:val="ENoteTableText"/>
              <w:tabs>
                <w:tab w:val="center" w:leader="dot" w:pos="2268"/>
              </w:tabs>
            </w:pPr>
            <w:r w:rsidRPr="00A55C3B">
              <w:t>r 83F</w:t>
            </w:r>
            <w:r w:rsidRPr="00A55C3B">
              <w:tab/>
            </w:r>
          </w:p>
        </w:tc>
        <w:tc>
          <w:tcPr>
            <w:tcW w:w="3505" w:type="pct"/>
            <w:shd w:val="clear" w:color="auto" w:fill="auto"/>
          </w:tcPr>
          <w:p w14:paraId="50585B8C" w14:textId="77777777" w:rsidR="007E5308" w:rsidRPr="00A55C3B" w:rsidRDefault="007E5308" w:rsidP="007E5308">
            <w:pPr>
              <w:pStyle w:val="ENoteTableText"/>
            </w:pPr>
            <w:r w:rsidRPr="00A55C3B">
              <w:t>ad No 279, 1992</w:t>
            </w:r>
          </w:p>
        </w:tc>
      </w:tr>
      <w:tr w:rsidR="007E5308" w:rsidRPr="00A55C3B" w14:paraId="1A9546F2" w14:textId="77777777" w:rsidTr="00212C95">
        <w:trPr>
          <w:cantSplit/>
        </w:trPr>
        <w:tc>
          <w:tcPr>
            <w:tcW w:w="1495" w:type="pct"/>
            <w:shd w:val="clear" w:color="auto" w:fill="auto"/>
          </w:tcPr>
          <w:p w14:paraId="3349C6C0" w14:textId="77777777" w:rsidR="007E5308" w:rsidRPr="00A55C3B" w:rsidRDefault="007E5308" w:rsidP="007E5308">
            <w:pPr>
              <w:pStyle w:val="ENoteTableText"/>
            </w:pPr>
          </w:p>
        </w:tc>
        <w:tc>
          <w:tcPr>
            <w:tcW w:w="3505" w:type="pct"/>
            <w:shd w:val="clear" w:color="auto" w:fill="auto"/>
          </w:tcPr>
          <w:p w14:paraId="305A7DB5" w14:textId="77777777" w:rsidR="007E5308" w:rsidRPr="00A55C3B" w:rsidRDefault="007E5308" w:rsidP="007E5308">
            <w:pPr>
              <w:pStyle w:val="ENoteTableText"/>
            </w:pPr>
            <w:r w:rsidRPr="00A55C3B">
              <w:t>am No 224, 1995</w:t>
            </w:r>
          </w:p>
        </w:tc>
      </w:tr>
      <w:tr w:rsidR="007E5308" w:rsidRPr="00A55C3B" w14:paraId="32674DC0" w14:textId="77777777" w:rsidTr="00212C95">
        <w:trPr>
          <w:cantSplit/>
        </w:trPr>
        <w:tc>
          <w:tcPr>
            <w:tcW w:w="1495" w:type="pct"/>
            <w:shd w:val="clear" w:color="auto" w:fill="auto"/>
          </w:tcPr>
          <w:p w14:paraId="6BCF829C" w14:textId="77777777" w:rsidR="007E5308" w:rsidRPr="00A55C3B" w:rsidRDefault="007E5308" w:rsidP="007E5308">
            <w:pPr>
              <w:pStyle w:val="ENoteTableText"/>
            </w:pPr>
          </w:p>
        </w:tc>
        <w:tc>
          <w:tcPr>
            <w:tcW w:w="3505" w:type="pct"/>
            <w:shd w:val="clear" w:color="auto" w:fill="auto"/>
          </w:tcPr>
          <w:p w14:paraId="12D28C91" w14:textId="77777777" w:rsidR="007E5308" w:rsidRPr="00A55C3B" w:rsidRDefault="007E5308" w:rsidP="007E5308">
            <w:pPr>
              <w:pStyle w:val="ENoteTableText"/>
            </w:pPr>
            <w:r w:rsidRPr="00A55C3B">
              <w:t>rep No 5, 2013</w:t>
            </w:r>
          </w:p>
        </w:tc>
      </w:tr>
      <w:tr w:rsidR="007E5308" w:rsidRPr="00A55C3B" w14:paraId="14943019" w14:textId="77777777" w:rsidTr="00212C95">
        <w:trPr>
          <w:cantSplit/>
        </w:trPr>
        <w:tc>
          <w:tcPr>
            <w:tcW w:w="1495" w:type="pct"/>
            <w:shd w:val="clear" w:color="auto" w:fill="auto"/>
          </w:tcPr>
          <w:p w14:paraId="401E85A2" w14:textId="77777777" w:rsidR="007E5308" w:rsidRPr="00A55C3B" w:rsidRDefault="007E5308" w:rsidP="007E5308">
            <w:pPr>
              <w:pStyle w:val="ENoteTableText"/>
              <w:tabs>
                <w:tab w:val="center" w:leader="dot" w:pos="2268"/>
              </w:tabs>
            </w:pPr>
            <w:r w:rsidRPr="00A55C3B">
              <w:t>r 84</w:t>
            </w:r>
            <w:r w:rsidRPr="00A55C3B">
              <w:tab/>
            </w:r>
          </w:p>
        </w:tc>
        <w:tc>
          <w:tcPr>
            <w:tcW w:w="3505" w:type="pct"/>
            <w:shd w:val="clear" w:color="auto" w:fill="auto"/>
          </w:tcPr>
          <w:p w14:paraId="6DF96B3F" w14:textId="77777777" w:rsidR="007E5308" w:rsidRPr="00A55C3B" w:rsidRDefault="007E5308" w:rsidP="007E5308">
            <w:pPr>
              <w:pStyle w:val="ENoteTableText"/>
            </w:pPr>
            <w:r w:rsidRPr="00A55C3B">
              <w:t>am No 147, 1991; No 279, 1992; No 173, 1994; No 382, 1994; No 201, 2003</w:t>
            </w:r>
          </w:p>
        </w:tc>
      </w:tr>
      <w:tr w:rsidR="007E5308" w:rsidRPr="00A55C3B" w14:paraId="7E949F9F" w14:textId="77777777" w:rsidTr="00212C95">
        <w:trPr>
          <w:cantSplit/>
        </w:trPr>
        <w:tc>
          <w:tcPr>
            <w:tcW w:w="1495" w:type="pct"/>
            <w:shd w:val="clear" w:color="auto" w:fill="auto"/>
          </w:tcPr>
          <w:p w14:paraId="267555AF" w14:textId="77777777" w:rsidR="007E5308" w:rsidRPr="00A55C3B" w:rsidRDefault="007E5308" w:rsidP="007E5308">
            <w:pPr>
              <w:pStyle w:val="ENoteTableText"/>
              <w:tabs>
                <w:tab w:val="center" w:leader="dot" w:pos="2268"/>
              </w:tabs>
            </w:pPr>
          </w:p>
        </w:tc>
        <w:tc>
          <w:tcPr>
            <w:tcW w:w="3505" w:type="pct"/>
            <w:shd w:val="clear" w:color="auto" w:fill="auto"/>
          </w:tcPr>
          <w:p w14:paraId="7E64DD8E" w14:textId="7D063D74" w:rsidR="007E5308" w:rsidRPr="00A55C3B" w:rsidRDefault="007E5308" w:rsidP="007E5308">
            <w:pPr>
              <w:pStyle w:val="ENoteTableText"/>
            </w:pPr>
            <w:r w:rsidRPr="00A55C3B">
              <w:t>rep F2021L00200</w:t>
            </w:r>
          </w:p>
        </w:tc>
      </w:tr>
      <w:tr w:rsidR="007E5308" w:rsidRPr="00A55C3B" w14:paraId="324FFD78" w14:textId="77777777" w:rsidTr="00212C95">
        <w:trPr>
          <w:cantSplit/>
        </w:trPr>
        <w:tc>
          <w:tcPr>
            <w:tcW w:w="1495" w:type="pct"/>
            <w:shd w:val="clear" w:color="auto" w:fill="auto"/>
          </w:tcPr>
          <w:p w14:paraId="1405EB41" w14:textId="77777777" w:rsidR="007E5308" w:rsidRPr="00A55C3B" w:rsidRDefault="007E5308" w:rsidP="007E5308">
            <w:pPr>
              <w:pStyle w:val="ENoteTableText"/>
              <w:tabs>
                <w:tab w:val="center" w:leader="dot" w:pos="2268"/>
              </w:tabs>
            </w:pPr>
            <w:r w:rsidRPr="00A55C3B">
              <w:t>r 85</w:t>
            </w:r>
            <w:r w:rsidRPr="00A55C3B">
              <w:tab/>
            </w:r>
          </w:p>
        </w:tc>
        <w:tc>
          <w:tcPr>
            <w:tcW w:w="3505" w:type="pct"/>
            <w:shd w:val="clear" w:color="auto" w:fill="auto"/>
          </w:tcPr>
          <w:p w14:paraId="421ECA9F" w14:textId="77777777" w:rsidR="007E5308" w:rsidRPr="00A55C3B" w:rsidRDefault="007E5308" w:rsidP="007E5308">
            <w:pPr>
              <w:pStyle w:val="ENoteTableText"/>
            </w:pPr>
            <w:r w:rsidRPr="00A55C3B">
              <w:t>am No 289, 1990; No 353, 1999</w:t>
            </w:r>
          </w:p>
        </w:tc>
      </w:tr>
      <w:tr w:rsidR="007E5308" w:rsidRPr="00A55C3B" w14:paraId="795AED6D" w14:textId="77777777" w:rsidTr="00212C95">
        <w:trPr>
          <w:cantSplit/>
        </w:trPr>
        <w:tc>
          <w:tcPr>
            <w:tcW w:w="1495" w:type="pct"/>
            <w:shd w:val="clear" w:color="auto" w:fill="auto"/>
          </w:tcPr>
          <w:p w14:paraId="29D69A9A" w14:textId="77777777" w:rsidR="007E5308" w:rsidRPr="00A55C3B" w:rsidRDefault="007E5308" w:rsidP="007E5308">
            <w:pPr>
              <w:pStyle w:val="ENoteTableText"/>
              <w:tabs>
                <w:tab w:val="center" w:leader="dot" w:pos="2268"/>
              </w:tabs>
            </w:pPr>
          </w:p>
        </w:tc>
        <w:tc>
          <w:tcPr>
            <w:tcW w:w="3505" w:type="pct"/>
            <w:shd w:val="clear" w:color="auto" w:fill="auto"/>
          </w:tcPr>
          <w:p w14:paraId="28F5D0E0" w14:textId="59966819" w:rsidR="007E5308" w:rsidRPr="00A55C3B" w:rsidRDefault="007E5308" w:rsidP="007E5308">
            <w:pPr>
              <w:pStyle w:val="ENoteTableText"/>
            </w:pPr>
            <w:r w:rsidRPr="00A55C3B">
              <w:t>rep F2021L00200</w:t>
            </w:r>
          </w:p>
        </w:tc>
      </w:tr>
      <w:tr w:rsidR="007E5308" w:rsidRPr="00A55C3B" w14:paraId="53B8088A" w14:textId="77777777" w:rsidTr="00212C95">
        <w:trPr>
          <w:cantSplit/>
        </w:trPr>
        <w:tc>
          <w:tcPr>
            <w:tcW w:w="1495" w:type="pct"/>
            <w:shd w:val="clear" w:color="auto" w:fill="auto"/>
          </w:tcPr>
          <w:p w14:paraId="41BBB7EA" w14:textId="77777777" w:rsidR="007E5308" w:rsidRPr="00A55C3B" w:rsidRDefault="007E5308" w:rsidP="007E5308">
            <w:pPr>
              <w:pStyle w:val="ENoteTableText"/>
              <w:tabs>
                <w:tab w:val="center" w:leader="dot" w:pos="2268"/>
              </w:tabs>
            </w:pPr>
            <w:r w:rsidRPr="00A55C3B">
              <w:t>Part IX heading</w:t>
            </w:r>
            <w:r w:rsidRPr="00A55C3B">
              <w:tab/>
            </w:r>
          </w:p>
        </w:tc>
        <w:tc>
          <w:tcPr>
            <w:tcW w:w="3505" w:type="pct"/>
            <w:shd w:val="clear" w:color="auto" w:fill="auto"/>
          </w:tcPr>
          <w:p w14:paraId="598B653F" w14:textId="77777777" w:rsidR="007E5308" w:rsidRPr="00A55C3B" w:rsidRDefault="007E5308" w:rsidP="007E5308">
            <w:pPr>
              <w:pStyle w:val="ENoteTableText"/>
            </w:pPr>
            <w:r w:rsidRPr="00A55C3B">
              <w:t>rs No 417, 1992</w:t>
            </w:r>
          </w:p>
        </w:tc>
      </w:tr>
      <w:tr w:rsidR="007E5308" w:rsidRPr="00A55C3B" w14:paraId="1BB608E9" w14:textId="77777777" w:rsidTr="00212C95">
        <w:trPr>
          <w:cantSplit/>
        </w:trPr>
        <w:tc>
          <w:tcPr>
            <w:tcW w:w="1495" w:type="pct"/>
            <w:shd w:val="clear" w:color="auto" w:fill="auto"/>
          </w:tcPr>
          <w:p w14:paraId="562C6A20" w14:textId="77777777" w:rsidR="007E5308" w:rsidRPr="00A55C3B" w:rsidRDefault="007E5308" w:rsidP="007E5308">
            <w:pPr>
              <w:pStyle w:val="ENoteTableText"/>
            </w:pPr>
          </w:p>
        </w:tc>
        <w:tc>
          <w:tcPr>
            <w:tcW w:w="3505" w:type="pct"/>
            <w:shd w:val="clear" w:color="auto" w:fill="auto"/>
          </w:tcPr>
          <w:p w14:paraId="00F03F38" w14:textId="77777777" w:rsidR="007E5308" w:rsidRPr="00A55C3B" w:rsidRDefault="007E5308" w:rsidP="007E5308">
            <w:pPr>
              <w:pStyle w:val="ENoteTableText"/>
            </w:pPr>
            <w:r w:rsidRPr="00A55C3B">
              <w:t>rep No 224, 1995</w:t>
            </w:r>
          </w:p>
        </w:tc>
      </w:tr>
      <w:tr w:rsidR="007E5308" w:rsidRPr="00A55C3B" w14:paraId="0D8953F9" w14:textId="77777777" w:rsidTr="00212C95">
        <w:trPr>
          <w:cantSplit/>
        </w:trPr>
        <w:tc>
          <w:tcPr>
            <w:tcW w:w="1495" w:type="pct"/>
            <w:shd w:val="clear" w:color="auto" w:fill="auto"/>
          </w:tcPr>
          <w:p w14:paraId="318083A6" w14:textId="77777777" w:rsidR="007E5308" w:rsidRPr="00A55C3B" w:rsidRDefault="007E5308" w:rsidP="007E5308">
            <w:pPr>
              <w:pStyle w:val="ENoteTableText"/>
              <w:tabs>
                <w:tab w:val="center" w:leader="dot" w:pos="2268"/>
              </w:tabs>
            </w:pPr>
            <w:r w:rsidRPr="00A55C3B">
              <w:t>Part IX</w:t>
            </w:r>
            <w:r w:rsidRPr="00A55C3B">
              <w:tab/>
            </w:r>
          </w:p>
        </w:tc>
        <w:tc>
          <w:tcPr>
            <w:tcW w:w="3505" w:type="pct"/>
            <w:shd w:val="clear" w:color="auto" w:fill="auto"/>
          </w:tcPr>
          <w:p w14:paraId="2A4754B4" w14:textId="77777777" w:rsidR="007E5308" w:rsidRPr="00A55C3B" w:rsidRDefault="007E5308" w:rsidP="007E5308">
            <w:pPr>
              <w:pStyle w:val="ENoteTableText"/>
            </w:pPr>
            <w:r w:rsidRPr="00A55C3B">
              <w:t>rep No 224, 1995</w:t>
            </w:r>
          </w:p>
        </w:tc>
      </w:tr>
      <w:tr w:rsidR="007E5308" w:rsidRPr="00A55C3B" w14:paraId="402B66F8" w14:textId="77777777" w:rsidTr="00212C95">
        <w:trPr>
          <w:cantSplit/>
        </w:trPr>
        <w:tc>
          <w:tcPr>
            <w:tcW w:w="1495" w:type="pct"/>
            <w:shd w:val="clear" w:color="auto" w:fill="auto"/>
          </w:tcPr>
          <w:p w14:paraId="686739BB" w14:textId="52CFD55D" w:rsidR="007E5308" w:rsidRPr="00A55C3B" w:rsidRDefault="007E5308" w:rsidP="007E5308">
            <w:pPr>
              <w:pStyle w:val="ENoteTableText"/>
              <w:tabs>
                <w:tab w:val="center" w:leader="dot" w:pos="2268"/>
              </w:tabs>
            </w:pPr>
            <w:r w:rsidRPr="00A55C3B">
              <w:t>Division 1 heading</w:t>
            </w:r>
            <w:r w:rsidRPr="00A55C3B">
              <w:tab/>
            </w:r>
          </w:p>
        </w:tc>
        <w:tc>
          <w:tcPr>
            <w:tcW w:w="3505" w:type="pct"/>
            <w:shd w:val="clear" w:color="auto" w:fill="auto"/>
          </w:tcPr>
          <w:p w14:paraId="5B1E9AF4" w14:textId="77777777" w:rsidR="007E5308" w:rsidRPr="00A55C3B" w:rsidRDefault="007E5308" w:rsidP="007E5308">
            <w:pPr>
              <w:pStyle w:val="ENoteTableText"/>
            </w:pPr>
            <w:r w:rsidRPr="00A55C3B">
              <w:t>rep No 417, 1992</w:t>
            </w:r>
          </w:p>
        </w:tc>
      </w:tr>
      <w:tr w:rsidR="007E5308" w:rsidRPr="00A55C3B" w14:paraId="4262FE64" w14:textId="77777777" w:rsidTr="00212C95">
        <w:trPr>
          <w:cantSplit/>
        </w:trPr>
        <w:tc>
          <w:tcPr>
            <w:tcW w:w="1495" w:type="pct"/>
            <w:shd w:val="clear" w:color="auto" w:fill="auto"/>
          </w:tcPr>
          <w:p w14:paraId="5C1A1A40" w14:textId="77777777" w:rsidR="007E5308" w:rsidRPr="00A55C3B" w:rsidRDefault="007E5308" w:rsidP="007E5308">
            <w:pPr>
              <w:pStyle w:val="ENoteTableText"/>
              <w:tabs>
                <w:tab w:val="center" w:leader="dot" w:pos="2268"/>
              </w:tabs>
            </w:pPr>
            <w:r w:rsidRPr="00A55C3B">
              <w:t>r 86</w:t>
            </w:r>
            <w:r w:rsidRPr="00A55C3B">
              <w:tab/>
            </w:r>
          </w:p>
        </w:tc>
        <w:tc>
          <w:tcPr>
            <w:tcW w:w="3505" w:type="pct"/>
            <w:shd w:val="clear" w:color="auto" w:fill="auto"/>
          </w:tcPr>
          <w:p w14:paraId="706DE123" w14:textId="77777777" w:rsidR="007E5308" w:rsidRPr="00A55C3B" w:rsidRDefault="007E5308" w:rsidP="007E5308">
            <w:pPr>
              <w:pStyle w:val="ENoteTableText"/>
            </w:pPr>
            <w:r w:rsidRPr="00A55C3B">
              <w:t>am No 224, 1995</w:t>
            </w:r>
          </w:p>
        </w:tc>
      </w:tr>
      <w:tr w:rsidR="007E5308" w:rsidRPr="00A55C3B" w14:paraId="0A7315E3" w14:textId="77777777" w:rsidTr="00212C95">
        <w:trPr>
          <w:cantSplit/>
        </w:trPr>
        <w:tc>
          <w:tcPr>
            <w:tcW w:w="1495" w:type="pct"/>
            <w:shd w:val="clear" w:color="auto" w:fill="auto"/>
          </w:tcPr>
          <w:p w14:paraId="6AC613C6" w14:textId="77777777" w:rsidR="007E5308" w:rsidRPr="00A55C3B" w:rsidRDefault="007E5308" w:rsidP="007E5308">
            <w:pPr>
              <w:pStyle w:val="ENoteTableText"/>
            </w:pPr>
          </w:p>
        </w:tc>
        <w:tc>
          <w:tcPr>
            <w:tcW w:w="3505" w:type="pct"/>
            <w:shd w:val="clear" w:color="auto" w:fill="auto"/>
          </w:tcPr>
          <w:p w14:paraId="4BF17DC7" w14:textId="77777777" w:rsidR="007E5308" w:rsidRPr="00A55C3B" w:rsidRDefault="007E5308" w:rsidP="007E5308">
            <w:pPr>
              <w:pStyle w:val="ENoteTableText"/>
            </w:pPr>
            <w:r w:rsidRPr="00A55C3B">
              <w:t>rep No 224, 1995</w:t>
            </w:r>
          </w:p>
        </w:tc>
      </w:tr>
      <w:tr w:rsidR="007E5308" w:rsidRPr="00A55C3B" w14:paraId="16F0575F" w14:textId="77777777" w:rsidTr="00212C95">
        <w:trPr>
          <w:cantSplit/>
        </w:trPr>
        <w:tc>
          <w:tcPr>
            <w:tcW w:w="1495" w:type="pct"/>
            <w:shd w:val="clear" w:color="auto" w:fill="auto"/>
          </w:tcPr>
          <w:p w14:paraId="7C1B49BA" w14:textId="77777777" w:rsidR="007E5308" w:rsidRPr="00A55C3B" w:rsidRDefault="007E5308" w:rsidP="007E5308">
            <w:pPr>
              <w:pStyle w:val="ENoteTableText"/>
              <w:tabs>
                <w:tab w:val="center" w:leader="dot" w:pos="2268"/>
              </w:tabs>
            </w:pPr>
            <w:r w:rsidRPr="00A55C3B">
              <w:t>r 87</w:t>
            </w:r>
            <w:r w:rsidRPr="00A55C3B">
              <w:tab/>
            </w:r>
          </w:p>
        </w:tc>
        <w:tc>
          <w:tcPr>
            <w:tcW w:w="3505" w:type="pct"/>
            <w:shd w:val="clear" w:color="auto" w:fill="auto"/>
          </w:tcPr>
          <w:p w14:paraId="3DE8617A" w14:textId="77777777" w:rsidR="007E5308" w:rsidRPr="00A55C3B" w:rsidRDefault="007E5308" w:rsidP="007E5308">
            <w:pPr>
              <w:pStyle w:val="ENoteTableText"/>
            </w:pPr>
            <w:r w:rsidRPr="00A55C3B">
              <w:t>am No 417, 1992; No 319, 1993; No 224, 1995</w:t>
            </w:r>
          </w:p>
        </w:tc>
      </w:tr>
      <w:tr w:rsidR="007E5308" w:rsidRPr="00A55C3B" w14:paraId="17018A51" w14:textId="77777777" w:rsidTr="00212C95">
        <w:trPr>
          <w:cantSplit/>
        </w:trPr>
        <w:tc>
          <w:tcPr>
            <w:tcW w:w="1495" w:type="pct"/>
            <w:shd w:val="clear" w:color="auto" w:fill="auto"/>
          </w:tcPr>
          <w:p w14:paraId="1D548705" w14:textId="77777777" w:rsidR="007E5308" w:rsidRPr="00A55C3B" w:rsidRDefault="007E5308" w:rsidP="007E5308">
            <w:pPr>
              <w:pStyle w:val="ENoteTableText"/>
            </w:pPr>
          </w:p>
        </w:tc>
        <w:tc>
          <w:tcPr>
            <w:tcW w:w="3505" w:type="pct"/>
            <w:shd w:val="clear" w:color="auto" w:fill="auto"/>
          </w:tcPr>
          <w:p w14:paraId="4ECC8470" w14:textId="77777777" w:rsidR="007E5308" w:rsidRPr="00A55C3B" w:rsidRDefault="007E5308" w:rsidP="007E5308">
            <w:pPr>
              <w:pStyle w:val="ENoteTableText"/>
            </w:pPr>
            <w:r w:rsidRPr="00A55C3B">
              <w:t>rep No 224, 1995</w:t>
            </w:r>
          </w:p>
        </w:tc>
      </w:tr>
      <w:tr w:rsidR="007E5308" w:rsidRPr="00A55C3B" w14:paraId="527C932F" w14:textId="77777777" w:rsidTr="00212C95">
        <w:trPr>
          <w:cantSplit/>
        </w:trPr>
        <w:tc>
          <w:tcPr>
            <w:tcW w:w="1495" w:type="pct"/>
            <w:shd w:val="clear" w:color="auto" w:fill="auto"/>
          </w:tcPr>
          <w:p w14:paraId="3123FFCC" w14:textId="5204C12E" w:rsidR="007E5308" w:rsidRPr="00A55C3B" w:rsidRDefault="007E5308" w:rsidP="007E5308">
            <w:pPr>
              <w:pStyle w:val="ENoteTableText"/>
            </w:pPr>
            <w:r w:rsidRPr="00A55C3B">
              <w:rPr>
                <w:b/>
              </w:rPr>
              <w:t>Part 9</w:t>
            </w:r>
          </w:p>
        </w:tc>
        <w:tc>
          <w:tcPr>
            <w:tcW w:w="3505" w:type="pct"/>
            <w:shd w:val="clear" w:color="auto" w:fill="auto"/>
          </w:tcPr>
          <w:p w14:paraId="4D18FBB1" w14:textId="77777777" w:rsidR="007E5308" w:rsidRPr="00A55C3B" w:rsidRDefault="007E5308" w:rsidP="007E5308">
            <w:pPr>
              <w:pStyle w:val="ENoteTableText"/>
            </w:pPr>
          </w:p>
        </w:tc>
      </w:tr>
      <w:tr w:rsidR="007E5308" w:rsidRPr="00A55C3B" w14:paraId="1F351241" w14:textId="77777777" w:rsidTr="00212C95">
        <w:trPr>
          <w:cantSplit/>
        </w:trPr>
        <w:tc>
          <w:tcPr>
            <w:tcW w:w="1495" w:type="pct"/>
            <w:shd w:val="clear" w:color="auto" w:fill="auto"/>
          </w:tcPr>
          <w:p w14:paraId="102762C5" w14:textId="465026AE" w:rsidR="007E5308" w:rsidRPr="00A55C3B" w:rsidRDefault="007E5308" w:rsidP="007E5308">
            <w:pPr>
              <w:pStyle w:val="ENoteTableText"/>
              <w:tabs>
                <w:tab w:val="center" w:leader="dot" w:pos="2268"/>
              </w:tabs>
            </w:pPr>
            <w:r w:rsidRPr="00A55C3B">
              <w:t>Part 9 heading</w:t>
            </w:r>
            <w:r w:rsidRPr="00A55C3B">
              <w:tab/>
            </w:r>
          </w:p>
        </w:tc>
        <w:tc>
          <w:tcPr>
            <w:tcW w:w="3505" w:type="pct"/>
            <w:shd w:val="clear" w:color="auto" w:fill="auto"/>
          </w:tcPr>
          <w:p w14:paraId="5204DA3C" w14:textId="77777777" w:rsidR="007E5308" w:rsidRPr="00A55C3B" w:rsidRDefault="007E5308" w:rsidP="007E5308">
            <w:pPr>
              <w:pStyle w:val="ENoteTableText"/>
            </w:pPr>
            <w:r w:rsidRPr="00A55C3B">
              <w:t>ad No 417, 1992</w:t>
            </w:r>
          </w:p>
        </w:tc>
      </w:tr>
      <w:tr w:rsidR="007E5308" w:rsidRPr="00A55C3B" w14:paraId="725ECB19" w14:textId="77777777" w:rsidTr="00212C95">
        <w:trPr>
          <w:cantSplit/>
        </w:trPr>
        <w:tc>
          <w:tcPr>
            <w:tcW w:w="1495" w:type="pct"/>
            <w:shd w:val="clear" w:color="auto" w:fill="auto"/>
          </w:tcPr>
          <w:p w14:paraId="520A1503" w14:textId="7A2615D9" w:rsidR="007E5308" w:rsidRPr="00A55C3B" w:rsidRDefault="007E5308" w:rsidP="007E5308">
            <w:pPr>
              <w:pStyle w:val="ENoteTableText"/>
              <w:tabs>
                <w:tab w:val="center" w:leader="dot" w:pos="2268"/>
              </w:tabs>
            </w:pPr>
            <w:r w:rsidRPr="00A55C3B">
              <w:t>Division 1</w:t>
            </w:r>
            <w:r w:rsidRPr="00A55C3B">
              <w:tab/>
            </w:r>
          </w:p>
        </w:tc>
        <w:tc>
          <w:tcPr>
            <w:tcW w:w="3505" w:type="pct"/>
            <w:shd w:val="clear" w:color="auto" w:fill="auto"/>
          </w:tcPr>
          <w:p w14:paraId="67D50647" w14:textId="77777777" w:rsidR="007E5308" w:rsidRPr="00A55C3B" w:rsidRDefault="007E5308" w:rsidP="007E5308">
            <w:pPr>
              <w:pStyle w:val="ENoteTableText"/>
            </w:pPr>
            <w:r w:rsidRPr="00A55C3B">
              <w:t>ad No 417, 1992</w:t>
            </w:r>
          </w:p>
        </w:tc>
      </w:tr>
      <w:tr w:rsidR="007E5308" w:rsidRPr="00A55C3B" w14:paraId="7FD6BAEC" w14:textId="77777777" w:rsidTr="00212C95">
        <w:trPr>
          <w:cantSplit/>
        </w:trPr>
        <w:tc>
          <w:tcPr>
            <w:tcW w:w="1495" w:type="pct"/>
            <w:shd w:val="clear" w:color="auto" w:fill="auto"/>
          </w:tcPr>
          <w:p w14:paraId="39A28135" w14:textId="77777777" w:rsidR="007E5308" w:rsidRPr="00A55C3B" w:rsidRDefault="007E5308" w:rsidP="007E5308">
            <w:pPr>
              <w:pStyle w:val="ENoteTableText"/>
              <w:tabs>
                <w:tab w:val="center" w:leader="dot" w:pos="2268"/>
              </w:tabs>
            </w:pPr>
          </w:p>
        </w:tc>
        <w:tc>
          <w:tcPr>
            <w:tcW w:w="3505" w:type="pct"/>
            <w:shd w:val="clear" w:color="auto" w:fill="auto"/>
          </w:tcPr>
          <w:p w14:paraId="2A43A326" w14:textId="77777777" w:rsidR="007E5308" w:rsidRPr="00A55C3B" w:rsidRDefault="007E5308" w:rsidP="007E5308">
            <w:pPr>
              <w:pStyle w:val="ENoteTableText"/>
            </w:pPr>
            <w:r w:rsidRPr="00A55C3B">
              <w:t>rep No 58, 2003</w:t>
            </w:r>
          </w:p>
        </w:tc>
      </w:tr>
      <w:tr w:rsidR="007E5308" w:rsidRPr="00A55C3B" w14:paraId="73BD8BE1" w14:textId="77777777" w:rsidTr="00212C95">
        <w:trPr>
          <w:cantSplit/>
        </w:trPr>
        <w:tc>
          <w:tcPr>
            <w:tcW w:w="1495" w:type="pct"/>
            <w:shd w:val="clear" w:color="auto" w:fill="auto"/>
          </w:tcPr>
          <w:p w14:paraId="6BCDF2EE" w14:textId="77777777" w:rsidR="007E5308" w:rsidRPr="00A55C3B" w:rsidRDefault="007E5308" w:rsidP="007E5308">
            <w:pPr>
              <w:pStyle w:val="ENoteTableText"/>
              <w:tabs>
                <w:tab w:val="center" w:leader="dot" w:pos="2268"/>
              </w:tabs>
            </w:pPr>
            <w:r w:rsidRPr="00A55C3B">
              <w:t>r 88</w:t>
            </w:r>
            <w:r w:rsidRPr="00A55C3B">
              <w:tab/>
            </w:r>
          </w:p>
        </w:tc>
        <w:tc>
          <w:tcPr>
            <w:tcW w:w="3505" w:type="pct"/>
            <w:shd w:val="clear" w:color="auto" w:fill="auto"/>
          </w:tcPr>
          <w:p w14:paraId="56ED96C3" w14:textId="77777777" w:rsidR="007E5308" w:rsidRPr="00A55C3B" w:rsidRDefault="007E5308" w:rsidP="007E5308">
            <w:pPr>
              <w:pStyle w:val="ENoteTableText"/>
            </w:pPr>
            <w:r w:rsidRPr="00A55C3B">
              <w:t>am No 147, 1991</w:t>
            </w:r>
          </w:p>
        </w:tc>
      </w:tr>
      <w:tr w:rsidR="007E5308" w:rsidRPr="00A55C3B" w14:paraId="463EF205" w14:textId="77777777" w:rsidTr="00212C95">
        <w:trPr>
          <w:cantSplit/>
        </w:trPr>
        <w:tc>
          <w:tcPr>
            <w:tcW w:w="1495" w:type="pct"/>
            <w:shd w:val="clear" w:color="auto" w:fill="auto"/>
          </w:tcPr>
          <w:p w14:paraId="49AC3D29" w14:textId="77777777" w:rsidR="007E5308" w:rsidRPr="00A55C3B" w:rsidRDefault="007E5308" w:rsidP="007E5308">
            <w:pPr>
              <w:pStyle w:val="ENoteTableText"/>
            </w:pPr>
          </w:p>
        </w:tc>
        <w:tc>
          <w:tcPr>
            <w:tcW w:w="3505" w:type="pct"/>
            <w:shd w:val="clear" w:color="auto" w:fill="auto"/>
          </w:tcPr>
          <w:p w14:paraId="6FB3227C" w14:textId="77777777" w:rsidR="007E5308" w:rsidRPr="00A55C3B" w:rsidRDefault="007E5308" w:rsidP="007E5308">
            <w:pPr>
              <w:pStyle w:val="ENoteTableText"/>
            </w:pPr>
            <w:r w:rsidRPr="00A55C3B">
              <w:t>rs No 417, 1992</w:t>
            </w:r>
          </w:p>
        </w:tc>
      </w:tr>
      <w:tr w:rsidR="007E5308" w:rsidRPr="00A55C3B" w14:paraId="0C197F5B" w14:textId="77777777" w:rsidTr="00212C95">
        <w:trPr>
          <w:cantSplit/>
        </w:trPr>
        <w:tc>
          <w:tcPr>
            <w:tcW w:w="1495" w:type="pct"/>
            <w:shd w:val="clear" w:color="auto" w:fill="auto"/>
          </w:tcPr>
          <w:p w14:paraId="77D79722" w14:textId="77777777" w:rsidR="007E5308" w:rsidRPr="00A55C3B" w:rsidRDefault="007E5308" w:rsidP="007E5308">
            <w:pPr>
              <w:pStyle w:val="ENoteTableText"/>
            </w:pPr>
          </w:p>
        </w:tc>
        <w:tc>
          <w:tcPr>
            <w:tcW w:w="3505" w:type="pct"/>
            <w:shd w:val="clear" w:color="auto" w:fill="auto"/>
          </w:tcPr>
          <w:p w14:paraId="24CDF415" w14:textId="77777777" w:rsidR="007E5308" w:rsidRPr="00A55C3B" w:rsidRDefault="007E5308" w:rsidP="007E5308">
            <w:pPr>
              <w:pStyle w:val="ENoteTableText"/>
            </w:pPr>
            <w:r w:rsidRPr="00A55C3B">
              <w:t>rep No 58, 2003</w:t>
            </w:r>
          </w:p>
        </w:tc>
      </w:tr>
      <w:tr w:rsidR="007E5308" w:rsidRPr="00A55C3B" w14:paraId="409C2B36" w14:textId="77777777" w:rsidTr="00212C95">
        <w:trPr>
          <w:cantSplit/>
        </w:trPr>
        <w:tc>
          <w:tcPr>
            <w:tcW w:w="1495" w:type="pct"/>
            <w:shd w:val="clear" w:color="auto" w:fill="auto"/>
          </w:tcPr>
          <w:p w14:paraId="4937829A" w14:textId="77777777" w:rsidR="007E5308" w:rsidRPr="00A55C3B" w:rsidRDefault="007E5308" w:rsidP="007E5308">
            <w:pPr>
              <w:pStyle w:val="ENoteTableText"/>
              <w:tabs>
                <w:tab w:val="center" w:leader="dot" w:pos="2268"/>
              </w:tabs>
            </w:pPr>
            <w:r w:rsidRPr="00A55C3B">
              <w:t>r 89</w:t>
            </w:r>
            <w:r w:rsidRPr="00A55C3B">
              <w:tab/>
            </w:r>
          </w:p>
        </w:tc>
        <w:tc>
          <w:tcPr>
            <w:tcW w:w="3505" w:type="pct"/>
            <w:shd w:val="clear" w:color="auto" w:fill="auto"/>
          </w:tcPr>
          <w:p w14:paraId="719A1ECA" w14:textId="77777777" w:rsidR="007E5308" w:rsidRPr="00A55C3B" w:rsidRDefault="007E5308" w:rsidP="007E5308">
            <w:pPr>
              <w:pStyle w:val="ENoteTableText"/>
            </w:pPr>
            <w:r w:rsidRPr="00A55C3B">
              <w:t>rep No 247, 1991</w:t>
            </w:r>
          </w:p>
        </w:tc>
      </w:tr>
      <w:tr w:rsidR="007E5308" w:rsidRPr="00A55C3B" w14:paraId="7F6BB483" w14:textId="77777777" w:rsidTr="00212C95">
        <w:trPr>
          <w:cantSplit/>
        </w:trPr>
        <w:tc>
          <w:tcPr>
            <w:tcW w:w="1495" w:type="pct"/>
            <w:shd w:val="clear" w:color="auto" w:fill="auto"/>
          </w:tcPr>
          <w:p w14:paraId="42328BD0" w14:textId="77777777" w:rsidR="007E5308" w:rsidRPr="00A55C3B" w:rsidRDefault="007E5308" w:rsidP="007E5308">
            <w:pPr>
              <w:pStyle w:val="ENoteTableText"/>
            </w:pPr>
          </w:p>
        </w:tc>
        <w:tc>
          <w:tcPr>
            <w:tcW w:w="3505" w:type="pct"/>
            <w:shd w:val="clear" w:color="auto" w:fill="auto"/>
          </w:tcPr>
          <w:p w14:paraId="282A7232" w14:textId="77777777" w:rsidR="007E5308" w:rsidRPr="00A55C3B" w:rsidRDefault="007E5308" w:rsidP="007E5308">
            <w:pPr>
              <w:pStyle w:val="ENoteTableText"/>
            </w:pPr>
            <w:r w:rsidRPr="00A55C3B">
              <w:t>ad No 417, 1992</w:t>
            </w:r>
          </w:p>
        </w:tc>
      </w:tr>
      <w:tr w:rsidR="007E5308" w:rsidRPr="00A55C3B" w14:paraId="24036920" w14:textId="77777777" w:rsidTr="00212C95">
        <w:trPr>
          <w:cantSplit/>
        </w:trPr>
        <w:tc>
          <w:tcPr>
            <w:tcW w:w="1495" w:type="pct"/>
            <w:shd w:val="clear" w:color="auto" w:fill="auto"/>
          </w:tcPr>
          <w:p w14:paraId="61F90950" w14:textId="77777777" w:rsidR="007E5308" w:rsidRPr="00A55C3B" w:rsidRDefault="007E5308" w:rsidP="007E5308">
            <w:pPr>
              <w:pStyle w:val="ENoteTableText"/>
            </w:pPr>
          </w:p>
        </w:tc>
        <w:tc>
          <w:tcPr>
            <w:tcW w:w="3505" w:type="pct"/>
            <w:shd w:val="clear" w:color="auto" w:fill="auto"/>
          </w:tcPr>
          <w:p w14:paraId="29E72857" w14:textId="77777777" w:rsidR="007E5308" w:rsidRPr="00A55C3B" w:rsidRDefault="007E5308" w:rsidP="007E5308">
            <w:pPr>
              <w:pStyle w:val="ENoteTableText"/>
            </w:pPr>
            <w:r w:rsidRPr="00A55C3B">
              <w:t>rep No 58, 2003</w:t>
            </w:r>
          </w:p>
        </w:tc>
      </w:tr>
      <w:tr w:rsidR="007E5308" w:rsidRPr="00A55C3B" w14:paraId="36E7AE8B" w14:textId="77777777" w:rsidTr="00212C95">
        <w:trPr>
          <w:cantSplit/>
        </w:trPr>
        <w:tc>
          <w:tcPr>
            <w:tcW w:w="1495" w:type="pct"/>
            <w:shd w:val="clear" w:color="auto" w:fill="auto"/>
          </w:tcPr>
          <w:p w14:paraId="31E4AA19" w14:textId="17852F91" w:rsidR="007E5308" w:rsidRPr="00A55C3B" w:rsidRDefault="00863436" w:rsidP="007E5308">
            <w:pPr>
              <w:pStyle w:val="ENoteTableText"/>
              <w:tabs>
                <w:tab w:val="center" w:leader="dot" w:pos="2268"/>
              </w:tabs>
            </w:pPr>
            <w:r w:rsidRPr="00A55C3B">
              <w:t>Division 2</w:t>
            </w:r>
            <w:r w:rsidR="007E5308" w:rsidRPr="00A55C3B">
              <w:tab/>
            </w:r>
          </w:p>
        </w:tc>
        <w:tc>
          <w:tcPr>
            <w:tcW w:w="3505" w:type="pct"/>
            <w:shd w:val="clear" w:color="auto" w:fill="auto"/>
          </w:tcPr>
          <w:p w14:paraId="2C5E40C6" w14:textId="77777777" w:rsidR="007E5308" w:rsidRPr="00A55C3B" w:rsidRDefault="007E5308" w:rsidP="007E5308">
            <w:pPr>
              <w:pStyle w:val="ENoteTableText"/>
            </w:pPr>
            <w:r w:rsidRPr="00A55C3B">
              <w:t>ad No 417, 1992</w:t>
            </w:r>
          </w:p>
        </w:tc>
      </w:tr>
      <w:tr w:rsidR="007E5308" w:rsidRPr="00A55C3B" w14:paraId="3A2BE1AA" w14:textId="77777777" w:rsidTr="00212C95">
        <w:trPr>
          <w:cantSplit/>
        </w:trPr>
        <w:tc>
          <w:tcPr>
            <w:tcW w:w="1495" w:type="pct"/>
            <w:shd w:val="clear" w:color="auto" w:fill="auto"/>
          </w:tcPr>
          <w:p w14:paraId="711FD054" w14:textId="77777777" w:rsidR="007E5308" w:rsidRPr="00A55C3B" w:rsidRDefault="007E5308" w:rsidP="007E5308">
            <w:pPr>
              <w:pStyle w:val="ENoteTableText"/>
              <w:tabs>
                <w:tab w:val="center" w:leader="dot" w:pos="2268"/>
              </w:tabs>
            </w:pPr>
          </w:p>
        </w:tc>
        <w:tc>
          <w:tcPr>
            <w:tcW w:w="3505" w:type="pct"/>
            <w:shd w:val="clear" w:color="auto" w:fill="auto"/>
          </w:tcPr>
          <w:p w14:paraId="6C880B71" w14:textId="77777777" w:rsidR="007E5308" w:rsidRPr="00A55C3B" w:rsidRDefault="007E5308" w:rsidP="007E5308">
            <w:pPr>
              <w:pStyle w:val="ENoteTableText"/>
            </w:pPr>
            <w:r w:rsidRPr="00A55C3B">
              <w:t>rep No 58, 2003</w:t>
            </w:r>
          </w:p>
        </w:tc>
      </w:tr>
      <w:tr w:rsidR="007E5308" w:rsidRPr="00A55C3B" w14:paraId="7AF072B1" w14:textId="77777777" w:rsidTr="00212C95">
        <w:trPr>
          <w:cantSplit/>
        </w:trPr>
        <w:tc>
          <w:tcPr>
            <w:tcW w:w="1495" w:type="pct"/>
            <w:shd w:val="clear" w:color="auto" w:fill="auto"/>
          </w:tcPr>
          <w:p w14:paraId="407D1B16" w14:textId="77777777" w:rsidR="007E5308" w:rsidRPr="00A55C3B" w:rsidRDefault="007E5308" w:rsidP="007E5308">
            <w:pPr>
              <w:pStyle w:val="ENoteTableText"/>
              <w:tabs>
                <w:tab w:val="center" w:leader="dot" w:pos="2268"/>
              </w:tabs>
            </w:pPr>
            <w:r w:rsidRPr="00A55C3B">
              <w:t>r 89A</w:t>
            </w:r>
            <w:r w:rsidRPr="00A55C3B">
              <w:tab/>
            </w:r>
          </w:p>
        </w:tc>
        <w:tc>
          <w:tcPr>
            <w:tcW w:w="3505" w:type="pct"/>
            <w:shd w:val="clear" w:color="auto" w:fill="auto"/>
          </w:tcPr>
          <w:p w14:paraId="1A84FD27" w14:textId="77777777" w:rsidR="007E5308" w:rsidRPr="00A55C3B" w:rsidRDefault="007E5308" w:rsidP="007E5308">
            <w:pPr>
              <w:pStyle w:val="ENoteTableText"/>
            </w:pPr>
            <w:r w:rsidRPr="00A55C3B">
              <w:t>ad No 417, 1992</w:t>
            </w:r>
          </w:p>
        </w:tc>
      </w:tr>
      <w:tr w:rsidR="007E5308" w:rsidRPr="00A55C3B" w14:paraId="223F45A1" w14:textId="77777777" w:rsidTr="00212C95">
        <w:trPr>
          <w:cantSplit/>
        </w:trPr>
        <w:tc>
          <w:tcPr>
            <w:tcW w:w="1495" w:type="pct"/>
            <w:shd w:val="clear" w:color="auto" w:fill="auto"/>
          </w:tcPr>
          <w:p w14:paraId="756CF2F9" w14:textId="77777777" w:rsidR="007E5308" w:rsidRPr="00A55C3B" w:rsidRDefault="007E5308" w:rsidP="007E5308">
            <w:pPr>
              <w:pStyle w:val="ENoteTableText"/>
            </w:pPr>
          </w:p>
        </w:tc>
        <w:tc>
          <w:tcPr>
            <w:tcW w:w="3505" w:type="pct"/>
            <w:shd w:val="clear" w:color="auto" w:fill="auto"/>
          </w:tcPr>
          <w:p w14:paraId="6FB23244" w14:textId="77777777" w:rsidR="007E5308" w:rsidRPr="00A55C3B" w:rsidRDefault="007E5308" w:rsidP="007E5308">
            <w:pPr>
              <w:pStyle w:val="ENoteTableText"/>
            </w:pPr>
            <w:r w:rsidRPr="00A55C3B">
              <w:t>am No 173, 1994</w:t>
            </w:r>
          </w:p>
        </w:tc>
      </w:tr>
      <w:tr w:rsidR="007E5308" w:rsidRPr="00A55C3B" w14:paraId="1344B270" w14:textId="77777777" w:rsidTr="00212C95">
        <w:trPr>
          <w:cantSplit/>
        </w:trPr>
        <w:tc>
          <w:tcPr>
            <w:tcW w:w="1495" w:type="pct"/>
            <w:shd w:val="clear" w:color="auto" w:fill="auto"/>
          </w:tcPr>
          <w:p w14:paraId="705EECC1" w14:textId="77777777" w:rsidR="007E5308" w:rsidRPr="00A55C3B" w:rsidRDefault="007E5308" w:rsidP="007E5308">
            <w:pPr>
              <w:pStyle w:val="ENoteTableText"/>
            </w:pPr>
          </w:p>
        </w:tc>
        <w:tc>
          <w:tcPr>
            <w:tcW w:w="3505" w:type="pct"/>
            <w:shd w:val="clear" w:color="auto" w:fill="auto"/>
          </w:tcPr>
          <w:p w14:paraId="04AD9BF5" w14:textId="77777777" w:rsidR="007E5308" w:rsidRPr="00A55C3B" w:rsidRDefault="007E5308" w:rsidP="007E5308">
            <w:pPr>
              <w:pStyle w:val="ENoteTableText"/>
            </w:pPr>
            <w:r w:rsidRPr="00A55C3B">
              <w:t>rep No 58, 2003</w:t>
            </w:r>
          </w:p>
        </w:tc>
      </w:tr>
      <w:tr w:rsidR="007E5308" w:rsidRPr="00A55C3B" w14:paraId="55C87FF1" w14:textId="77777777" w:rsidTr="00212C95">
        <w:trPr>
          <w:cantSplit/>
        </w:trPr>
        <w:tc>
          <w:tcPr>
            <w:tcW w:w="1495" w:type="pct"/>
            <w:shd w:val="clear" w:color="auto" w:fill="auto"/>
          </w:tcPr>
          <w:p w14:paraId="4D7E4183" w14:textId="77777777" w:rsidR="007E5308" w:rsidRPr="00A55C3B" w:rsidRDefault="007E5308" w:rsidP="007E5308">
            <w:pPr>
              <w:pStyle w:val="ENoteTableText"/>
              <w:tabs>
                <w:tab w:val="center" w:leader="dot" w:pos="2268"/>
              </w:tabs>
            </w:pPr>
            <w:r w:rsidRPr="00A55C3B">
              <w:t>r 89B</w:t>
            </w:r>
            <w:r w:rsidRPr="00A55C3B">
              <w:tab/>
            </w:r>
          </w:p>
        </w:tc>
        <w:tc>
          <w:tcPr>
            <w:tcW w:w="3505" w:type="pct"/>
            <w:shd w:val="clear" w:color="auto" w:fill="auto"/>
          </w:tcPr>
          <w:p w14:paraId="7FA41BB9" w14:textId="77777777" w:rsidR="007E5308" w:rsidRPr="00A55C3B" w:rsidRDefault="007E5308" w:rsidP="007E5308">
            <w:pPr>
              <w:pStyle w:val="ENoteTableText"/>
            </w:pPr>
            <w:r w:rsidRPr="00A55C3B">
              <w:t>ad No 417, 1992</w:t>
            </w:r>
          </w:p>
        </w:tc>
      </w:tr>
      <w:tr w:rsidR="007E5308" w:rsidRPr="00A55C3B" w14:paraId="138586BE" w14:textId="77777777" w:rsidTr="00212C95">
        <w:trPr>
          <w:cantSplit/>
        </w:trPr>
        <w:tc>
          <w:tcPr>
            <w:tcW w:w="1495" w:type="pct"/>
            <w:shd w:val="clear" w:color="auto" w:fill="auto"/>
          </w:tcPr>
          <w:p w14:paraId="07E1246F" w14:textId="77777777" w:rsidR="007E5308" w:rsidRPr="00A55C3B" w:rsidRDefault="007E5308" w:rsidP="007E5308">
            <w:pPr>
              <w:pStyle w:val="ENoteTableText"/>
            </w:pPr>
          </w:p>
        </w:tc>
        <w:tc>
          <w:tcPr>
            <w:tcW w:w="3505" w:type="pct"/>
            <w:shd w:val="clear" w:color="auto" w:fill="auto"/>
          </w:tcPr>
          <w:p w14:paraId="633F6EAB" w14:textId="77777777" w:rsidR="007E5308" w:rsidRPr="00A55C3B" w:rsidRDefault="007E5308" w:rsidP="007E5308">
            <w:pPr>
              <w:pStyle w:val="ENoteTableText"/>
            </w:pPr>
            <w:r w:rsidRPr="00A55C3B">
              <w:t>am No 224, 1995</w:t>
            </w:r>
          </w:p>
        </w:tc>
      </w:tr>
      <w:tr w:rsidR="007E5308" w:rsidRPr="00A55C3B" w14:paraId="31A1D90C" w14:textId="77777777" w:rsidTr="00212C95">
        <w:trPr>
          <w:cantSplit/>
        </w:trPr>
        <w:tc>
          <w:tcPr>
            <w:tcW w:w="1495" w:type="pct"/>
            <w:shd w:val="clear" w:color="auto" w:fill="auto"/>
          </w:tcPr>
          <w:p w14:paraId="048EDABA" w14:textId="77777777" w:rsidR="007E5308" w:rsidRPr="00A55C3B" w:rsidRDefault="007E5308" w:rsidP="007E5308">
            <w:pPr>
              <w:pStyle w:val="ENoteTableText"/>
            </w:pPr>
          </w:p>
        </w:tc>
        <w:tc>
          <w:tcPr>
            <w:tcW w:w="3505" w:type="pct"/>
            <w:shd w:val="clear" w:color="auto" w:fill="auto"/>
          </w:tcPr>
          <w:p w14:paraId="7769D1C8" w14:textId="77777777" w:rsidR="007E5308" w:rsidRPr="00A55C3B" w:rsidRDefault="007E5308" w:rsidP="007E5308">
            <w:pPr>
              <w:pStyle w:val="ENoteTableText"/>
            </w:pPr>
            <w:r w:rsidRPr="00A55C3B">
              <w:t>rep No 58, 2003</w:t>
            </w:r>
          </w:p>
        </w:tc>
      </w:tr>
      <w:tr w:rsidR="007E5308" w:rsidRPr="00A55C3B" w14:paraId="5A450639" w14:textId="77777777" w:rsidTr="00212C95">
        <w:trPr>
          <w:cantSplit/>
        </w:trPr>
        <w:tc>
          <w:tcPr>
            <w:tcW w:w="1495" w:type="pct"/>
            <w:shd w:val="clear" w:color="auto" w:fill="auto"/>
          </w:tcPr>
          <w:p w14:paraId="291070B6" w14:textId="77777777" w:rsidR="007E5308" w:rsidRPr="00A55C3B" w:rsidRDefault="007E5308" w:rsidP="007E5308">
            <w:pPr>
              <w:pStyle w:val="ENoteTableText"/>
              <w:tabs>
                <w:tab w:val="center" w:leader="dot" w:pos="2268"/>
              </w:tabs>
            </w:pPr>
            <w:r w:rsidRPr="00A55C3B">
              <w:t>r 89C</w:t>
            </w:r>
            <w:r w:rsidRPr="00A55C3B">
              <w:tab/>
            </w:r>
          </w:p>
        </w:tc>
        <w:tc>
          <w:tcPr>
            <w:tcW w:w="3505" w:type="pct"/>
            <w:shd w:val="clear" w:color="auto" w:fill="auto"/>
          </w:tcPr>
          <w:p w14:paraId="76C0B74D" w14:textId="77777777" w:rsidR="007E5308" w:rsidRPr="00A55C3B" w:rsidRDefault="007E5308" w:rsidP="007E5308">
            <w:pPr>
              <w:pStyle w:val="ENoteTableText"/>
            </w:pPr>
            <w:r w:rsidRPr="00A55C3B">
              <w:t>ad No 417, 1992</w:t>
            </w:r>
          </w:p>
        </w:tc>
      </w:tr>
      <w:tr w:rsidR="007E5308" w:rsidRPr="00A55C3B" w14:paraId="021B4A36" w14:textId="77777777" w:rsidTr="00212C95">
        <w:trPr>
          <w:cantSplit/>
        </w:trPr>
        <w:tc>
          <w:tcPr>
            <w:tcW w:w="1495" w:type="pct"/>
            <w:shd w:val="clear" w:color="auto" w:fill="auto"/>
          </w:tcPr>
          <w:p w14:paraId="250C9F49" w14:textId="77777777" w:rsidR="007E5308" w:rsidRPr="00A55C3B" w:rsidRDefault="007E5308" w:rsidP="007E5308">
            <w:pPr>
              <w:pStyle w:val="ENoteTableText"/>
            </w:pPr>
          </w:p>
        </w:tc>
        <w:tc>
          <w:tcPr>
            <w:tcW w:w="3505" w:type="pct"/>
            <w:shd w:val="clear" w:color="auto" w:fill="auto"/>
          </w:tcPr>
          <w:p w14:paraId="7047808B" w14:textId="77777777" w:rsidR="007E5308" w:rsidRPr="00A55C3B" w:rsidRDefault="007E5308" w:rsidP="007E5308">
            <w:pPr>
              <w:pStyle w:val="ENoteTableText"/>
            </w:pPr>
            <w:r w:rsidRPr="00A55C3B">
              <w:t>am No 224, 1995; No 167, 2002; No 75, 2003</w:t>
            </w:r>
          </w:p>
        </w:tc>
      </w:tr>
      <w:tr w:rsidR="007E5308" w:rsidRPr="00A55C3B" w14:paraId="0EF55F88" w14:textId="77777777" w:rsidTr="00212C95">
        <w:trPr>
          <w:cantSplit/>
        </w:trPr>
        <w:tc>
          <w:tcPr>
            <w:tcW w:w="1495" w:type="pct"/>
            <w:shd w:val="clear" w:color="auto" w:fill="auto"/>
          </w:tcPr>
          <w:p w14:paraId="6BFABAE1" w14:textId="77777777" w:rsidR="007E5308" w:rsidRPr="00A55C3B" w:rsidRDefault="007E5308" w:rsidP="007E5308">
            <w:pPr>
              <w:pStyle w:val="ENoteTableText"/>
            </w:pPr>
          </w:p>
        </w:tc>
        <w:tc>
          <w:tcPr>
            <w:tcW w:w="3505" w:type="pct"/>
            <w:shd w:val="clear" w:color="auto" w:fill="auto"/>
          </w:tcPr>
          <w:p w14:paraId="0CE02B9A" w14:textId="77777777" w:rsidR="007E5308" w:rsidRPr="00A55C3B" w:rsidRDefault="007E5308" w:rsidP="007E5308">
            <w:pPr>
              <w:pStyle w:val="ENoteTableText"/>
            </w:pPr>
            <w:r w:rsidRPr="00A55C3B">
              <w:t>rep No 58, 2003</w:t>
            </w:r>
          </w:p>
        </w:tc>
      </w:tr>
      <w:tr w:rsidR="007E5308" w:rsidRPr="00A55C3B" w14:paraId="2493C922" w14:textId="77777777" w:rsidTr="00212C95">
        <w:trPr>
          <w:cantSplit/>
        </w:trPr>
        <w:tc>
          <w:tcPr>
            <w:tcW w:w="1495" w:type="pct"/>
            <w:shd w:val="clear" w:color="auto" w:fill="auto"/>
          </w:tcPr>
          <w:p w14:paraId="765E9ACD" w14:textId="77777777" w:rsidR="007E5308" w:rsidRPr="00A55C3B" w:rsidRDefault="007E5308" w:rsidP="007E5308">
            <w:pPr>
              <w:pStyle w:val="ENoteTableText"/>
              <w:tabs>
                <w:tab w:val="center" w:leader="dot" w:pos="2268"/>
              </w:tabs>
            </w:pPr>
            <w:r w:rsidRPr="00A55C3B">
              <w:t>r 89D</w:t>
            </w:r>
            <w:r w:rsidRPr="00A55C3B">
              <w:tab/>
            </w:r>
          </w:p>
        </w:tc>
        <w:tc>
          <w:tcPr>
            <w:tcW w:w="3505" w:type="pct"/>
            <w:shd w:val="clear" w:color="auto" w:fill="auto"/>
          </w:tcPr>
          <w:p w14:paraId="2665A5BB" w14:textId="77777777" w:rsidR="007E5308" w:rsidRPr="00A55C3B" w:rsidRDefault="007E5308" w:rsidP="007E5308">
            <w:pPr>
              <w:pStyle w:val="ENoteTableText"/>
            </w:pPr>
            <w:r w:rsidRPr="00A55C3B">
              <w:t>ad No 417, 1992</w:t>
            </w:r>
          </w:p>
        </w:tc>
      </w:tr>
      <w:tr w:rsidR="007E5308" w:rsidRPr="00A55C3B" w14:paraId="12F50ACA" w14:textId="77777777" w:rsidTr="00212C95">
        <w:trPr>
          <w:cantSplit/>
        </w:trPr>
        <w:tc>
          <w:tcPr>
            <w:tcW w:w="1495" w:type="pct"/>
            <w:shd w:val="clear" w:color="auto" w:fill="auto"/>
          </w:tcPr>
          <w:p w14:paraId="5497DACB" w14:textId="77777777" w:rsidR="007E5308" w:rsidRPr="00A55C3B" w:rsidRDefault="007E5308" w:rsidP="007E5308">
            <w:pPr>
              <w:pStyle w:val="ENoteTableText"/>
            </w:pPr>
          </w:p>
        </w:tc>
        <w:tc>
          <w:tcPr>
            <w:tcW w:w="3505" w:type="pct"/>
            <w:shd w:val="clear" w:color="auto" w:fill="auto"/>
          </w:tcPr>
          <w:p w14:paraId="60B1757C" w14:textId="77777777" w:rsidR="007E5308" w:rsidRPr="00A55C3B" w:rsidRDefault="007E5308" w:rsidP="007E5308">
            <w:pPr>
              <w:pStyle w:val="ENoteTableText"/>
            </w:pPr>
            <w:r w:rsidRPr="00A55C3B">
              <w:t>am No 173, 1994; No 224, 1995</w:t>
            </w:r>
          </w:p>
        </w:tc>
      </w:tr>
      <w:tr w:rsidR="007E5308" w:rsidRPr="00A55C3B" w14:paraId="0C7CBBD5" w14:textId="77777777" w:rsidTr="00212C95">
        <w:trPr>
          <w:cantSplit/>
        </w:trPr>
        <w:tc>
          <w:tcPr>
            <w:tcW w:w="1495" w:type="pct"/>
            <w:shd w:val="clear" w:color="auto" w:fill="auto"/>
          </w:tcPr>
          <w:p w14:paraId="5DAB9AB5" w14:textId="77777777" w:rsidR="007E5308" w:rsidRPr="00A55C3B" w:rsidRDefault="007E5308" w:rsidP="007E5308">
            <w:pPr>
              <w:pStyle w:val="ENoteTableText"/>
            </w:pPr>
          </w:p>
        </w:tc>
        <w:tc>
          <w:tcPr>
            <w:tcW w:w="3505" w:type="pct"/>
            <w:shd w:val="clear" w:color="auto" w:fill="auto"/>
          </w:tcPr>
          <w:p w14:paraId="1B5AFBDB" w14:textId="77777777" w:rsidR="007E5308" w:rsidRPr="00A55C3B" w:rsidRDefault="007E5308" w:rsidP="007E5308">
            <w:pPr>
              <w:pStyle w:val="ENoteTableText"/>
            </w:pPr>
            <w:r w:rsidRPr="00A55C3B">
              <w:t>rep No 58, 2003</w:t>
            </w:r>
          </w:p>
        </w:tc>
      </w:tr>
      <w:tr w:rsidR="007E5308" w:rsidRPr="00A55C3B" w14:paraId="27AF5CDE" w14:textId="77777777" w:rsidTr="00212C95">
        <w:trPr>
          <w:cantSplit/>
        </w:trPr>
        <w:tc>
          <w:tcPr>
            <w:tcW w:w="1495" w:type="pct"/>
            <w:shd w:val="clear" w:color="auto" w:fill="auto"/>
          </w:tcPr>
          <w:p w14:paraId="283E817E" w14:textId="77777777" w:rsidR="007E5308" w:rsidRPr="00A55C3B" w:rsidRDefault="007E5308" w:rsidP="007E5308">
            <w:pPr>
              <w:pStyle w:val="ENoteTableText"/>
              <w:tabs>
                <w:tab w:val="center" w:leader="dot" w:pos="2268"/>
              </w:tabs>
            </w:pPr>
            <w:r w:rsidRPr="00A55C3B">
              <w:t>r 89E</w:t>
            </w:r>
            <w:r w:rsidRPr="00A55C3B">
              <w:tab/>
            </w:r>
          </w:p>
        </w:tc>
        <w:tc>
          <w:tcPr>
            <w:tcW w:w="3505" w:type="pct"/>
            <w:shd w:val="clear" w:color="auto" w:fill="auto"/>
          </w:tcPr>
          <w:p w14:paraId="00FA9193" w14:textId="77777777" w:rsidR="007E5308" w:rsidRPr="00A55C3B" w:rsidRDefault="007E5308" w:rsidP="007E5308">
            <w:pPr>
              <w:pStyle w:val="ENoteTableText"/>
            </w:pPr>
            <w:r w:rsidRPr="00A55C3B">
              <w:t>ad No 417, 1992</w:t>
            </w:r>
          </w:p>
        </w:tc>
      </w:tr>
      <w:tr w:rsidR="007E5308" w:rsidRPr="00A55C3B" w14:paraId="6D1C3956" w14:textId="77777777" w:rsidTr="00212C95">
        <w:trPr>
          <w:cantSplit/>
        </w:trPr>
        <w:tc>
          <w:tcPr>
            <w:tcW w:w="1495" w:type="pct"/>
            <w:shd w:val="clear" w:color="auto" w:fill="auto"/>
          </w:tcPr>
          <w:p w14:paraId="0D8A676D" w14:textId="77777777" w:rsidR="007E5308" w:rsidRPr="00A55C3B" w:rsidRDefault="007E5308" w:rsidP="007E5308">
            <w:pPr>
              <w:pStyle w:val="ENoteTableText"/>
            </w:pPr>
          </w:p>
        </w:tc>
        <w:tc>
          <w:tcPr>
            <w:tcW w:w="3505" w:type="pct"/>
            <w:shd w:val="clear" w:color="auto" w:fill="auto"/>
          </w:tcPr>
          <w:p w14:paraId="11AE771C" w14:textId="77777777" w:rsidR="007E5308" w:rsidRPr="00A55C3B" w:rsidRDefault="007E5308" w:rsidP="007E5308">
            <w:pPr>
              <w:pStyle w:val="ENoteTableText"/>
            </w:pPr>
            <w:r w:rsidRPr="00A55C3B">
              <w:t>rep No 58, 2003</w:t>
            </w:r>
          </w:p>
        </w:tc>
      </w:tr>
      <w:tr w:rsidR="007E5308" w:rsidRPr="00A55C3B" w14:paraId="20C839AB" w14:textId="77777777" w:rsidTr="00212C95">
        <w:trPr>
          <w:cantSplit/>
        </w:trPr>
        <w:tc>
          <w:tcPr>
            <w:tcW w:w="1495" w:type="pct"/>
            <w:shd w:val="clear" w:color="auto" w:fill="auto"/>
          </w:tcPr>
          <w:p w14:paraId="6ED0775C" w14:textId="77777777" w:rsidR="007E5308" w:rsidRPr="00A55C3B" w:rsidRDefault="007E5308" w:rsidP="007E5308">
            <w:pPr>
              <w:pStyle w:val="ENoteTableText"/>
              <w:tabs>
                <w:tab w:val="center" w:leader="dot" w:pos="2268"/>
              </w:tabs>
            </w:pPr>
            <w:r w:rsidRPr="00A55C3B">
              <w:t>r 89F</w:t>
            </w:r>
            <w:r w:rsidRPr="00A55C3B">
              <w:tab/>
            </w:r>
          </w:p>
        </w:tc>
        <w:tc>
          <w:tcPr>
            <w:tcW w:w="3505" w:type="pct"/>
            <w:shd w:val="clear" w:color="auto" w:fill="auto"/>
          </w:tcPr>
          <w:p w14:paraId="4E800838" w14:textId="77777777" w:rsidR="007E5308" w:rsidRPr="00A55C3B" w:rsidRDefault="007E5308" w:rsidP="007E5308">
            <w:pPr>
              <w:pStyle w:val="ENoteTableText"/>
            </w:pPr>
            <w:r w:rsidRPr="00A55C3B">
              <w:t>ad No 417, 1992</w:t>
            </w:r>
          </w:p>
        </w:tc>
      </w:tr>
      <w:tr w:rsidR="007E5308" w:rsidRPr="00A55C3B" w14:paraId="5E29273C" w14:textId="77777777" w:rsidTr="00212C95">
        <w:trPr>
          <w:cantSplit/>
        </w:trPr>
        <w:tc>
          <w:tcPr>
            <w:tcW w:w="1495" w:type="pct"/>
            <w:shd w:val="clear" w:color="auto" w:fill="auto"/>
          </w:tcPr>
          <w:p w14:paraId="3C59091F" w14:textId="77777777" w:rsidR="007E5308" w:rsidRPr="00A55C3B" w:rsidRDefault="007E5308" w:rsidP="007E5308">
            <w:pPr>
              <w:pStyle w:val="ENoteTableText"/>
            </w:pPr>
          </w:p>
        </w:tc>
        <w:tc>
          <w:tcPr>
            <w:tcW w:w="3505" w:type="pct"/>
            <w:shd w:val="clear" w:color="auto" w:fill="auto"/>
          </w:tcPr>
          <w:p w14:paraId="3EBFC659" w14:textId="77777777" w:rsidR="007E5308" w:rsidRPr="00A55C3B" w:rsidRDefault="007E5308" w:rsidP="007E5308">
            <w:pPr>
              <w:pStyle w:val="ENoteTableText"/>
            </w:pPr>
            <w:r w:rsidRPr="00A55C3B">
              <w:t>am No 224, 1995</w:t>
            </w:r>
          </w:p>
        </w:tc>
      </w:tr>
      <w:tr w:rsidR="007E5308" w:rsidRPr="00A55C3B" w14:paraId="49E31AFE" w14:textId="77777777" w:rsidTr="00212C95">
        <w:trPr>
          <w:cantSplit/>
        </w:trPr>
        <w:tc>
          <w:tcPr>
            <w:tcW w:w="1495" w:type="pct"/>
            <w:shd w:val="clear" w:color="auto" w:fill="auto"/>
          </w:tcPr>
          <w:p w14:paraId="6BD32001" w14:textId="77777777" w:rsidR="007E5308" w:rsidRPr="00A55C3B" w:rsidRDefault="007E5308" w:rsidP="007E5308">
            <w:pPr>
              <w:pStyle w:val="ENoteTableText"/>
            </w:pPr>
          </w:p>
        </w:tc>
        <w:tc>
          <w:tcPr>
            <w:tcW w:w="3505" w:type="pct"/>
            <w:shd w:val="clear" w:color="auto" w:fill="auto"/>
          </w:tcPr>
          <w:p w14:paraId="1D7FC632" w14:textId="77777777" w:rsidR="007E5308" w:rsidRPr="00A55C3B" w:rsidRDefault="007E5308" w:rsidP="007E5308">
            <w:pPr>
              <w:pStyle w:val="ENoteTableText"/>
            </w:pPr>
            <w:r w:rsidRPr="00A55C3B">
              <w:t>rep No 58, 2003</w:t>
            </w:r>
          </w:p>
        </w:tc>
      </w:tr>
      <w:tr w:rsidR="007E5308" w:rsidRPr="00A55C3B" w14:paraId="30058D3C" w14:textId="77777777" w:rsidTr="00212C95">
        <w:trPr>
          <w:cantSplit/>
        </w:trPr>
        <w:tc>
          <w:tcPr>
            <w:tcW w:w="1495" w:type="pct"/>
            <w:shd w:val="clear" w:color="auto" w:fill="auto"/>
          </w:tcPr>
          <w:p w14:paraId="288F7045" w14:textId="77777777" w:rsidR="007E5308" w:rsidRPr="00A55C3B" w:rsidRDefault="007E5308" w:rsidP="007E5308">
            <w:pPr>
              <w:pStyle w:val="ENoteTableText"/>
              <w:tabs>
                <w:tab w:val="center" w:leader="dot" w:pos="2268"/>
              </w:tabs>
            </w:pPr>
            <w:r w:rsidRPr="00A55C3B">
              <w:t>r 89G</w:t>
            </w:r>
            <w:r w:rsidRPr="00A55C3B">
              <w:tab/>
            </w:r>
          </w:p>
        </w:tc>
        <w:tc>
          <w:tcPr>
            <w:tcW w:w="3505" w:type="pct"/>
            <w:shd w:val="clear" w:color="auto" w:fill="auto"/>
          </w:tcPr>
          <w:p w14:paraId="21D2D36C" w14:textId="77777777" w:rsidR="007E5308" w:rsidRPr="00A55C3B" w:rsidRDefault="007E5308" w:rsidP="007E5308">
            <w:pPr>
              <w:pStyle w:val="ENoteTableText"/>
            </w:pPr>
            <w:r w:rsidRPr="00A55C3B">
              <w:t>ad No 417, 1992</w:t>
            </w:r>
          </w:p>
        </w:tc>
      </w:tr>
      <w:tr w:rsidR="007E5308" w:rsidRPr="00A55C3B" w14:paraId="3DE3D5AF" w14:textId="77777777" w:rsidTr="00212C95">
        <w:trPr>
          <w:cantSplit/>
        </w:trPr>
        <w:tc>
          <w:tcPr>
            <w:tcW w:w="1495" w:type="pct"/>
            <w:shd w:val="clear" w:color="auto" w:fill="auto"/>
          </w:tcPr>
          <w:p w14:paraId="6007F6B6" w14:textId="77777777" w:rsidR="007E5308" w:rsidRPr="00A55C3B" w:rsidRDefault="007E5308" w:rsidP="007E5308">
            <w:pPr>
              <w:pStyle w:val="ENoteTableText"/>
            </w:pPr>
          </w:p>
        </w:tc>
        <w:tc>
          <w:tcPr>
            <w:tcW w:w="3505" w:type="pct"/>
            <w:shd w:val="clear" w:color="auto" w:fill="auto"/>
          </w:tcPr>
          <w:p w14:paraId="2C907BA3" w14:textId="77777777" w:rsidR="007E5308" w:rsidRPr="00A55C3B" w:rsidRDefault="007E5308" w:rsidP="007E5308">
            <w:pPr>
              <w:pStyle w:val="ENoteTableText"/>
            </w:pPr>
            <w:r w:rsidRPr="00A55C3B">
              <w:t>am No 224, 1995</w:t>
            </w:r>
          </w:p>
        </w:tc>
      </w:tr>
      <w:tr w:rsidR="007E5308" w:rsidRPr="00A55C3B" w14:paraId="089EA248" w14:textId="77777777" w:rsidTr="00212C95">
        <w:trPr>
          <w:cantSplit/>
        </w:trPr>
        <w:tc>
          <w:tcPr>
            <w:tcW w:w="1495" w:type="pct"/>
            <w:shd w:val="clear" w:color="auto" w:fill="auto"/>
          </w:tcPr>
          <w:p w14:paraId="688980A0" w14:textId="77777777" w:rsidR="007E5308" w:rsidRPr="00A55C3B" w:rsidRDefault="007E5308" w:rsidP="007E5308">
            <w:pPr>
              <w:pStyle w:val="ENoteTableText"/>
            </w:pPr>
          </w:p>
        </w:tc>
        <w:tc>
          <w:tcPr>
            <w:tcW w:w="3505" w:type="pct"/>
            <w:shd w:val="clear" w:color="auto" w:fill="auto"/>
          </w:tcPr>
          <w:p w14:paraId="7E186319" w14:textId="77777777" w:rsidR="007E5308" w:rsidRPr="00A55C3B" w:rsidRDefault="007E5308" w:rsidP="007E5308">
            <w:pPr>
              <w:pStyle w:val="ENoteTableText"/>
            </w:pPr>
            <w:r w:rsidRPr="00A55C3B">
              <w:t>rep No 58, 2003</w:t>
            </w:r>
          </w:p>
        </w:tc>
      </w:tr>
      <w:tr w:rsidR="007E5308" w:rsidRPr="00A55C3B" w14:paraId="39432CE3" w14:textId="77777777" w:rsidTr="00212C95">
        <w:trPr>
          <w:cantSplit/>
        </w:trPr>
        <w:tc>
          <w:tcPr>
            <w:tcW w:w="1495" w:type="pct"/>
            <w:shd w:val="clear" w:color="auto" w:fill="auto"/>
          </w:tcPr>
          <w:p w14:paraId="48C462B9" w14:textId="0AA8E4A4"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310C2062" w14:textId="77777777" w:rsidR="007E5308" w:rsidRPr="00A55C3B" w:rsidRDefault="007E5308" w:rsidP="007E5308">
            <w:pPr>
              <w:pStyle w:val="ENoteTableText"/>
            </w:pPr>
            <w:r w:rsidRPr="00A55C3B">
              <w:t>ad No 417, 1992</w:t>
            </w:r>
          </w:p>
        </w:tc>
      </w:tr>
      <w:tr w:rsidR="007E5308" w:rsidRPr="00A55C3B" w14:paraId="78B6BC22" w14:textId="77777777" w:rsidTr="00212C95">
        <w:trPr>
          <w:cantSplit/>
        </w:trPr>
        <w:tc>
          <w:tcPr>
            <w:tcW w:w="1495" w:type="pct"/>
            <w:shd w:val="clear" w:color="auto" w:fill="auto"/>
          </w:tcPr>
          <w:p w14:paraId="611DDFC6" w14:textId="77777777" w:rsidR="007E5308" w:rsidRPr="00A55C3B" w:rsidRDefault="007E5308" w:rsidP="007E5308">
            <w:pPr>
              <w:pStyle w:val="ENoteTableText"/>
              <w:tabs>
                <w:tab w:val="center" w:leader="dot" w:pos="2268"/>
              </w:tabs>
            </w:pPr>
          </w:p>
        </w:tc>
        <w:tc>
          <w:tcPr>
            <w:tcW w:w="3505" w:type="pct"/>
            <w:shd w:val="clear" w:color="auto" w:fill="auto"/>
          </w:tcPr>
          <w:p w14:paraId="521E8A91" w14:textId="77777777" w:rsidR="007E5308" w:rsidRPr="00A55C3B" w:rsidRDefault="007E5308" w:rsidP="007E5308">
            <w:pPr>
              <w:pStyle w:val="ENoteTableText"/>
            </w:pPr>
            <w:r w:rsidRPr="00A55C3B">
              <w:t>rep No 58, 2003</w:t>
            </w:r>
          </w:p>
        </w:tc>
      </w:tr>
      <w:tr w:rsidR="007E5308" w:rsidRPr="00A55C3B" w14:paraId="06804B43" w14:textId="77777777" w:rsidTr="00212C95">
        <w:trPr>
          <w:cantSplit/>
        </w:trPr>
        <w:tc>
          <w:tcPr>
            <w:tcW w:w="1495" w:type="pct"/>
            <w:shd w:val="clear" w:color="auto" w:fill="auto"/>
          </w:tcPr>
          <w:p w14:paraId="155C4DEE" w14:textId="77777777" w:rsidR="007E5308" w:rsidRPr="00A55C3B" w:rsidRDefault="007E5308" w:rsidP="007E5308">
            <w:pPr>
              <w:pStyle w:val="ENoteTableText"/>
              <w:tabs>
                <w:tab w:val="center" w:leader="dot" w:pos="2268"/>
              </w:tabs>
            </w:pPr>
            <w:r w:rsidRPr="00A55C3B">
              <w:t>r 89H</w:t>
            </w:r>
            <w:r w:rsidRPr="00A55C3B">
              <w:tab/>
            </w:r>
          </w:p>
        </w:tc>
        <w:tc>
          <w:tcPr>
            <w:tcW w:w="3505" w:type="pct"/>
            <w:shd w:val="clear" w:color="auto" w:fill="auto"/>
          </w:tcPr>
          <w:p w14:paraId="11265464" w14:textId="77777777" w:rsidR="007E5308" w:rsidRPr="00A55C3B" w:rsidRDefault="007E5308" w:rsidP="007E5308">
            <w:pPr>
              <w:pStyle w:val="ENoteTableText"/>
            </w:pPr>
            <w:r w:rsidRPr="00A55C3B">
              <w:t>ad No 417, 1992</w:t>
            </w:r>
          </w:p>
        </w:tc>
      </w:tr>
      <w:tr w:rsidR="007E5308" w:rsidRPr="00A55C3B" w14:paraId="023F3E19" w14:textId="77777777" w:rsidTr="00212C95">
        <w:trPr>
          <w:cantSplit/>
        </w:trPr>
        <w:tc>
          <w:tcPr>
            <w:tcW w:w="1495" w:type="pct"/>
            <w:shd w:val="clear" w:color="auto" w:fill="auto"/>
          </w:tcPr>
          <w:p w14:paraId="02D3EF08" w14:textId="77777777" w:rsidR="007E5308" w:rsidRPr="00A55C3B" w:rsidRDefault="007E5308" w:rsidP="007E5308">
            <w:pPr>
              <w:pStyle w:val="ENoteTableText"/>
            </w:pPr>
          </w:p>
        </w:tc>
        <w:tc>
          <w:tcPr>
            <w:tcW w:w="3505" w:type="pct"/>
            <w:shd w:val="clear" w:color="auto" w:fill="auto"/>
          </w:tcPr>
          <w:p w14:paraId="1785C765" w14:textId="77777777" w:rsidR="007E5308" w:rsidRPr="00A55C3B" w:rsidRDefault="007E5308" w:rsidP="007E5308">
            <w:pPr>
              <w:pStyle w:val="ENoteTableText"/>
            </w:pPr>
            <w:r w:rsidRPr="00A55C3B">
              <w:t>am No 173, 1994; No 224, 1995</w:t>
            </w:r>
          </w:p>
        </w:tc>
      </w:tr>
      <w:tr w:rsidR="007E5308" w:rsidRPr="00A55C3B" w14:paraId="45457B25" w14:textId="77777777" w:rsidTr="00212C95">
        <w:trPr>
          <w:cantSplit/>
        </w:trPr>
        <w:tc>
          <w:tcPr>
            <w:tcW w:w="1495" w:type="pct"/>
            <w:shd w:val="clear" w:color="auto" w:fill="auto"/>
          </w:tcPr>
          <w:p w14:paraId="4F3DE560" w14:textId="77777777" w:rsidR="007E5308" w:rsidRPr="00A55C3B" w:rsidRDefault="007E5308" w:rsidP="007E5308">
            <w:pPr>
              <w:pStyle w:val="ENoteTableText"/>
            </w:pPr>
          </w:p>
        </w:tc>
        <w:tc>
          <w:tcPr>
            <w:tcW w:w="3505" w:type="pct"/>
            <w:shd w:val="clear" w:color="auto" w:fill="auto"/>
          </w:tcPr>
          <w:p w14:paraId="149578BC" w14:textId="77777777" w:rsidR="007E5308" w:rsidRPr="00A55C3B" w:rsidRDefault="007E5308" w:rsidP="007E5308">
            <w:pPr>
              <w:pStyle w:val="ENoteTableText"/>
            </w:pPr>
            <w:r w:rsidRPr="00A55C3B">
              <w:t>rep No 58, 2003</w:t>
            </w:r>
          </w:p>
        </w:tc>
      </w:tr>
      <w:tr w:rsidR="007E5308" w:rsidRPr="00A55C3B" w14:paraId="0AB75B98" w14:textId="77777777" w:rsidTr="00212C95">
        <w:trPr>
          <w:cantSplit/>
        </w:trPr>
        <w:tc>
          <w:tcPr>
            <w:tcW w:w="1495" w:type="pct"/>
            <w:shd w:val="clear" w:color="auto" w:fill="auto"/>
          </w:tcPr>
          <w:p w14:paraId="159212C9" w14:textId="77777777" w:rsidR="007E5308" w:rsidRPr="00A55C3B" w:rsidRDefault="007E5308" w:rsidP="007E5308">
            <w:pPr>
              <w:pStyle w:val="ENoteTableText"/>
              <w:tabs>
                <w:tab w:val="center" w:leader="dot" w:pos="2268"/>
              </w:tabs>
            </w:pPr>
            <w:r w:rsidRPr="00A55C3B">
              <w:t>r 89I</w:t>
            </w:r>
            <w:r w:rsidRPr="00A55C3B">
              <w:tab/>
            </w:r>
          </w:p>
        </w:tc>
        <w:tc>
          <w:tcPr>
            <w:tcW w:w="3505" w:type="pct"/>
            <w:shd w:val="clear" w:color="auto" w:fill="auto"/>
          </w:tcPr>
          <w:p w14:paraId="1FE7626B" w14:textId="77777777" w:rsidR="007E5308" w:rsidRPr="00A55C3B" w:rsidRDefault="007E5308" w:rsidP="007E5308">
            <w:pPr>
              <w:pStyle w:val="ENoteTableText"/>
            </w:pPr>
            <w:r w:rsidRPr="00A55C3B">
              <w:t>ad No 417, 1992</w:t>
            </w:r>
          </w:p>
        </w:tc>
      </w:tr>
      <w:tr w:rsidR="007E5308" w:rsidRPr="00A55C3B" w14:paraId="05706189" w14:textId="77777777" w:rsidTr="00212C95">
        <w:trPr>
          <w:cantSplit/>
        </w:trPr>
        <w:tc>
          <w:tcPr>
            <w:tcW w:w="1495" w:type="pct"/>
            <w:shd w:val="clear" w:color="auto" w:fill="auto"/>
          </w:tcPr>
          <w:p w14:paraId="37419CF4" w14:textId="77777777" w:rsidR="007E5308" w:rsidRPr="00A55C3B" w:rsidRDefault="007E5308" w:rsidP="007E5308">
            <w:pPr>
              <w:pStyle w:val="ENoteTableText"/>
            </w:pPr>
          </w:p>
        </w:tc>
        <w:tc>
          <w:tcPr>
            <w:tcW w:w="3505" w:type="pct"/>
            <w:shd w:val="clear" w:color="auto" w:fill="auto"/>
          </w:tcPr>
          <w:p w14:paraId="6B2F0219" w14:textId="77777777" w:rsidR="007E5308" w:rsidRPr="00A55C3B" w:rsidRDefault="007E5308" w:rsidP="007E5308">
            <w:pPr>
              <w:pStyle w:val="ENoteTableText"/>
            </w:pPr>
            <w:r w:rsidRPr="00A55C3B">
              <w:t>am No 224, 1995</w:t>
            </w:r>
          </w:p>
        </w:tc>
      </w:tr>
      <w:tr w:rsidR="007E5308" w:rsidRPr="00A55C3B" w14:paraId="1DCC51C0" w14:textId="77777777" w:rsidTr="00212C95">
        <w:trPr>
          <w:cantSplit/>
        </w:trPr>
        <w:tc>
          <w:tcPr>
            <w:tcW w:w="1495" w:type="pct"/>
            <w:shd w:val="clear" w:color="auto" w:fill="auto"/>
          </w:tcPr>
          <w:p w14:paraId="435A8030" w14:textId="77777777" w:rsidR="007E5308" w:rsidRPr="00A55C3B" w:rsidRDefault="007E5308" w:rsidP="007E5308">
            <w:pPr>
              <w:pStyle w:val="ENoteTableText"/>
            </w:pPr>
          </w:p>
        </w:tc>
        <w:tc>
          <w:tcPr>
            <w:tcW w:w="3505" w:type="pct"/>
            <w:shd w:val="clear" w:color="auto" w:fill="auto"/>
          </w:tcPr>
          <w:p w14:paraId="01F48CDB" w14:textId="77777777" w:rsidR="007E5308" w:rsidRPr="00A55C3B" w:rsidRDefault="007E5308" w:rsidP="007E5308">
            <w:pPr>
              <w:pStyle w:val="ENoteTableText"/>
            </w:pPr>
            <w:r w:rsidRPr="00A55C3B">
              <w:t>rep No 58, 2003</w:t>
            </w:r>
          </w:p>
        </w:tc>
      </w:tr>
      <w:tr w:rsidR="007E5308" w:rsidRPr="00A55C3B" w14:paraId="6007B7B5" w14:textId="77777777" w:rsidTr="00212C95">
        <w:trPr>
          <w:cantSplit/>
        </w:trPr>
        <w:tc>
          <w:tcPr>
            <w:tcW w:w="1495" w:type="pct"/>
            <w:shd w:val="clear" w:color="auto" w:fill="auto"/>
          </w:tcPr>
          <w:p w14:paraId="42690254" w14:textId="77777777" w:rsidR="007E5308" w:rsidRPr="00A55C3B" w:rsidRDefault="007E5308" w:rsidP="007E5308">
            <w:pPr>
              <w:pStyle w:val="ENoteTableText"/>
              <w:tabs>
                <w:tab w:val="center" w:leader="dot" w:pos="2268"/>
              </w:tabs>
            </w:pPr>
            <w:r w:rsidRPr="00A55C3B">
              <w:t>r 89J</w:t>
            </w:r>
            <w:r w:rsidRPr="00A55C3B">
              <w:tab/>
            </w:r>
          </w:p>
        </w:tc>
        <w:tc>
          <w:tcPr>
            <w:tcW w:w="3505" w:type="pct"/>
            <w:shd w:val="clear" w:color="auto" w:fill="auto"/>
          </w:tcPr>
          <w:p w14:paraId="518B173F" w14:textId="77777777" w:rsidR="007E5308" w:rsidRPr="00A55C3B" w:rsidRDefault="007E5308" w:rsidP="007E5308">
            <w:pPr>
              <w:pStyle w:val="ENoteTableText"/>
            </w:pPr>
            <w:r w:rsidRPr="00A55C3B">
              <w:t>ad No 417, 1992</w:t>
            </w:r>
          </w:p>
        </w:tc>
      </w:tr>
      <w:tr w:rsidR="007E5308" w:rsidRPr="00A55C3B" w14:paraId="17A5F8E6" w14:textId="77777777" w:rsidTr="00212C95">
        <w:trPr>
          <w:cantSplit/>
        </w:trPr>
        <w:tc>
          <w:tcPr>
            <w:tcW w:w="1495" w:type="pct"/>
            <w:shd w:val="clear" w:color="auto" w:fill="auto"/>
          </w:tcPr>
          <w:p w14:paraId="231F8335" w14:textId="77777777" w:rsidR="007E5308" w:rsidRPr="00A55C3B" w:rsidRDefault="007E5308" w:rsidP="007E5308">
            <w:pPr>
              <w:pStyle w:val="ENoteTableText"/>
            </w:pPr>
          </w:p>
        </w:tc>
        <w:tc>
          <w:tcPr>
            <w:tcW w:w="3505" w:type="pct"/>
            <w:shd w:val="clear" w:color="auto" w:fill="auto"/>
          </w:tcPr>
          <w:p w14:paraId="0AF943AD" w14:textId="77777777" w:rsidR="007E5308" w:rsidRPr="00A55C3B" w:rsidRDefault="007E5308" w:rsidP="007E5308">
            <w:pPr>
              <w:pStyle w:val="ENoteTableText"/>
            </w:pPr>
            <w:r w:rsidRPr="00A55C3B">
              <w:t>am No 173, 1994</w:t>
            </w:r>
          </w:p>
        </w:tc>
      </w:tr>
      <w:tr w:rsidR="007E5308" w:rsidRPr="00A55C3B" w14:paraId="784F7C7A" w14:textId="77777777" w:rsidTr="00212C95">
        <w:trPr>
          <w:cantSplit/>
        </w:trPr>
        <w:tc>
          <w:tcPr>
            <w:tcW w:w="1495" w:type="pct"/>
            <w:shd w:val="clear" w:color="auto" w:fill="auto"/>
          </w:tcPr>
          <w:p w14:paraId="554A5A1B" w14:textId="77777777" w:rsidR="007E5308" w:rsidRPr="00A55C3B" w:rsidRDefault="007E5308" w:rsidP="007E5308">
            <w:pPr>
              <w:pStyle w:val="ENoteTableText"/>
            </w:pPr>
          </w:p>
        </w:tc>
        <w:tc>
          <w:tcPr>
            <w:tcW w:w="3505" w:type="pct"/>
            <w:shd w:val="clear" w:color="auto" w:fill="auto"/>
          </w:tcPr>
          <w:p w14:paraId="206FB3BF" w14:textId="77777777" w:rsidR="007E5308" w:rsidRPr="00A55C3B" w:rsidRDefault="007E5308" w:rsidP="007E5308">
            <w:pPr>
              <w:pStyle w:val="ENoteTableText"/>
            </w:pPr>
            <w:r w:rsidRPr="00A55C3B">
              <w:t>rep No 58, 2003</w:t>
            </w:r>
          </w:p>
        </w:tc>
      </w:tr>
      <w:tr w:rsidR="007E5308" w:rsidRPr="00A55C3B" w14:paraId="0ECE6299" w14:textId="77777777" w:rsidTr="00212C95">
        <w:trPr>
          <w:cantSplit/>
        </w:trPr>
        <w:tc>
          <w:tcPr>
            <w:tcW w:w="1495" w:type="pct"/>
            <w:shd w:val="clear" w:color="auto" w:fill="auto"/>
          </w:tcPr>
          <w:p w14:paraId="1C674936" w14:textId="77777777" w:rsidR="007E5308" w:rsidRPr="00A55C3B" w:rsidRDefault="007E5308" w:rsidP="007E5308">
            <w:pPr>
              <w:pStyle w:val="ENoteTableText"/>
              <w:tabs>
                <w:tab w:val="center" w:leader="dot" w:pos="2268"/>
              </w:tabs>
            </w:pPr>
            <w:r w:rsidRPr="00A55C3B">
              <w:t>r 89K</w:t>
            </w:r>
            <w:r w:rsidRPr="00A55C3B">
              <w:tab/>
            </w:r>
          </w:p>
        </w:tc>
        <w:tc>
          <w:tcPr>
            <w:tcW w:w="3505" w:type="pct"/>
            <w:shd w:val="clear" w:color="auto" w:fill="auto"/>
          </w:tcPr>
          <w:p w14:paraId="41705DE1" w14:textId="77777777" w:rsidR="007E5308" w:rsidRPr="00A55C3B" w:rsidRDefault="007E5308" w:rsidP="007E5308">
            <w:pPr>
              <w:pStyle w:val="ENoteTableText"/>
            </w:pPr>
            <w:r w:rsidRPr="00A55C3B">
              <w:t>ad No 417, 1992</w:t>
            </w:r>
          </w:p>
        </w:tc>
      </w:tr>
      <w:tr w:rsidR="007E5308" w:rsidRPr="00A55C3B" w14:paraId="4FDA2630" w14:textId="77777777" w:rsidTr="00212C95">
        <w:trPr>
          <w:cantSplit/>
        </w:trPr>
        <w:tc>
          <w:tcPr>
            <w:tcW w:w="1495" w:type="pct"/>
            <w:shd w:val="clear" w:color="auto" w:fill="auto"/>
          </w:tcPr>
          <w:p w14:paraId="1EA9439A" w14:textId="77777777" w:rsidR="007E5308" w:rsidRPr="00A55C3B" w:rsidRDefault="007E5308" w:rsidP="007E5308">
            <w:pPr>
              <w:pStyle w:val="ENoteTableText"/>
            </w:pPr>
          </w:p>
        </w:tc>
        <w:tc>
          <w:tcPr>
            <w:tcW w:w="3505" w:type="pct"/>
            <w:shd w:val="clear" w:color="auto" w:fill="auto"/>
          </w:tcPr>
          <w:p w14:paraId="5E933160" w14:textId="77777777" w:rsidR="007E5308" w:rsidRPr="00A55C3B" w:rsidRDefault="007E5308" w:rsidP="007E5308">
            <w:pPr>
              <w:pStyle w:val="ENoteTableText"/>
            </w:pPr>
            <w:r w:rsidRPr="00A55C3B">
              <w:t>am No 173, 1994; No 224, 1995</w:t>
            </w:r>
          </w:p>
        </w:tc>
      </w:tr>
      <w:tr w:rsidR="007E5308" w:rsidRPr="00A55C3B" w14:paraId="3822714D" w14:textId="77777777" w:rsidTr="00212C95">
        <w:trPr>
          <w:cantSplit/>
        </w:trPr>
        <w:tc>
          <w:tcPr>
            <w:tcW w:w="1495" w:type="pct"/>
            <w:shd w:val="clear" w:color="auto" w:fill="auto"/>
          </w:tcPr>
          <w:p w14:paraId="7EF7D201" w14:textId="77777777" w:rsidR="007E5308" w:rsidRPr="00A55C3B" w:rsidRDefault="007E5308" w:rsidP="007E5308">
            <w:pPr>
              <w:pStyle w:val="ENoteTableText"/>
            </w:pPr>
          </w:p>
        </w:tc>
        <w:tc>
          <w:tcPr>
            <w:tcW w:w="3505" w:type="pct"/>
            <w:shd w:val="clear" w:color="auto" w:fill="auto"/>
          </w:tcPr>
          <w:p w14:paraId="04407703" w14:textId="77777777" w:rsidR="007E5308" w:rsidRPr="00A55C3B" w:rsidRDefault="007E5308" w:rsidP="007E5308">
            <w:pPr>
              <w:pStyle w:val="ENoteTableText"/>
            </w:pPr>
            <w:r w:rsidRPr="00A55C3B">
              <w:t>rep No 58, 2003</w:t>
            </w:r>
          </w:p>
        </w:tc>
      </w:tr>
      <w:tr w:rsidR="007E5308" w:rsidRPr="00A55C3B" w14:paraId="362F3604" w14:textId="77777777" w:rsidTr="00212C95">
        <w:trPr>
          <w:cantSplit/>
        </w:trPr>
        <w:tc>
          <w:tcPr>
            <w:tcW w:w="1495" w:type="pct"/>
            <w:shd w:val="clear" w:color="auto" w:fill="auto"/>
          </w:tcPr>
          <w:p w14:paraId="1C616E31" w14:textId="77777777" w:rsidR="007E5308" w:rsidRPr="00A55C3B" w:rsidRDefault="007E5308" w:rsidP="007E5308">
            <w:pPr>
              <w:pStyle w:val="ENoteTableText"/>
              <w:tabs>
                <w:tab w:val="center" w:leader="dot" w:pos="2268"/>
              </w:tabs>
            </w:pPr>
            <w:r w:rsidRPr="00A55C3B">
              <w:t>r 89L</w:t>
            </w:r>
            <w:r w:rsidRPr="00A55C3B">
              <w:tab/>
            </w:r>
          </w:p>
        </w:tc>
        <w:tc>
          <w:tcPr>
            <w:tcW w:w="3505" w:type="pct"/>
            <w:shd w:val="clear" w:color="auto" w:fill="auto"/>
          </w:tcPr>
          <w:p w14:paraId="60CD11C2" w14:textId="77777777" w:rsidR="007E5308" w:rsidRPr="00A55C3B" w:rsidRDefault="007E5308" w:rsidP="007E5308">
            <w:pPr>
              <w:pStyle w:val="ENoteTableText"/>
            </w:pPr>
            <w:r w:rsidRPr="00A55C3B">
              <w:t>ad No 417, 1992</w:t>
            </w:r>
          </w:p>
        </w:tc>
      </w:tr>
      <w:tr w:rsidR="007E5308" w:rsidRPr="00A55C3B" w14:paraId="49CEFFD7" w14:textId="77777777" w:rsidTr="00212C95">
        <w:trPr>
          <w:cantSplit/>
        </w:trPr>
        <w:tc>
          <w:tcPr>
            <w:tcW w:w="1495" w:type="pct"/>
            <w:shd w:val="clear" w:color="auto" w:fill="auto"/>
          </w:tcPr>
          <w:p w14:paraId="4C37F891" w14:textId="77777777" w:rsidR="007E5308" w:rsidRPr="00A55C3B" w:rsidRDefault="007E5308" w:rsidP="007E5308">
            <w:pPr>
              <w:pStyle w:val="ENoteTableText"/>
            </w:pPr>
          </w:p>
        </w:tc>
        <w:tc>
          <w:tcPr>
            <w:tcW w:w="3505" w:type="pct"/>
            <w:shd w:val="clear" w:color="auto" w:fill="auto"/>
          </w:tcPr>
          <w:p w14:paraId="1A47A699" w14:textId="77777777" w:rsidR="007E5308" w:rsidRPr="00A55C3B" w:rsidRDefault="007E5308" w:rsidP="007E5308">
            <w:pPr>
              <w:pStyle w:val="ENoteTableText"/>
            </w:pPr>
            <w:r w:rsidRPr="00A55C3B">
              <w:t>am No 173, 1994; No 224, 1995</w:t>
            </w:r>
          </w:p>
        </w:tc>
      </w:tr>
      <w:tr w:rsidR="007E5308" w:rsidRPr="00A55C3B" w14:paraId="121ECC51" w14:textId="77777777" w:rsidTr="00212C95">
        <w:trPr>
          <w:cantSplit/>
        </w:trPr>
        <w:tc>
          <w:tcPr>
            <w:tcW w:w="1495" w:type="pct"/>
            <w:shd w:val="clear" w:color="auto" w:fill="auto"/>
          </w:tcPr>
          <w:p w14:paraId="2539C727" w14:textId="77777777" w:rsidR="007E5308" w:rsidRPr="00A55C3B" w:rsidRDefault="007E5308" w:rsidP="007E5308">
            <w:pPr>
              <w:pStyle w:val="ENoteTableText"/>
            </w:pPr>
          </w:p>
        </w:tc>
        <w:tc>
          <w:tcPr>
            <w:tcW w:w="3505" w:type="pct"/>
            <w:shd w:val="clear" w:color="auto" w:fill="auto"/>
          </w:tcPr>
          <w:p w14:paraId="3499FA29" w14:textId="77777777" w:rsidR="007E5308" w:rsidRPr="00A55C3B" w:rsidRDefault="007E5308" w:rsidP="007E5308">
            <w:pPr>
              <w:pStyle w:val="ENoteTableText"/>
            </w:pPr>
            <w:r w:rsidRPr="00A55C3B">
              <w:t>rep No 58, 2003</w:t>
            </w:r>
          </w:p>
        </w:tc>
      </w:tr>
      <w:tr w:rsidR="007E5308" w:rsidRPr="00A55C3B" w14:paraId="5C37B34F" w14:textId="77777777" w:rsidTr="00212C95">
        <w:trPr>
          <w:cantSplit/>
        </w:trPr>
        <w:tc>
          <w:tcPr>
            <w:tcW w:w="1495" w:type="pct"/>
            <w:shd w:val="clear" w:color="auto" w:fill="auto"/>
          </w:tcPr>
          <w:p w14:paraId="4290F599" w14:textId="2F16B2EF" w:rsidR="007E5308" w:rsidRPr="00A55C3B" w:rsidRDefault="007E5308" w:rsidP="007E5308">
            <w:pPr>
              <w:pStyle w:val="ENoteTableText"/>
              <w:tabs>
                <w:tab w:val="center" w:leader="dot" w:pos="2268"/>
              </w:tabs>
            </w:pPr>
            <w:r w:rsidRPr="00A55C3B">
              <w:t>Division 4</w:t>
            </w:r>
            <w:r w:rsidRPr="00A55C3B">
              <w:tab/>
            </w:r>
          </w:p>
        </w:tc>
        <w:tc>
          <w:tcPr>
            <w:tcW w:w="3505" w:type="pct"/>
            <w:shd w:val="clear" w:color="auto" w:fill="auto"/>
          </w:tcPr>
          <w:p w14:paraId="4E2AD4EF" w14:textId="77777777" w:rsidR="007E5308" w:rsidRPr="00A55C3B" w:rsidRDefault="007E5308" w:rsidP="007E5308">
            <w:pPr>
              <w:pStyle w:val="ENoteTableText"/>
            </w:pPr>
            <w:r w:rsidRPr="00A55C3B">
              <w:t>ad No 417, 1992</w:t>
            </w:r>
          </w:p>
        </w:tc>
      </w:tr>
      <w:tr w:rsidR="007E5308" w:rsidRPr="00A55C3B" w14:paraId="5E51E17E" w14:textId="77777777" w:rsidTr="00212C95">
        <w:trPr>
          <w:cantSplit/>
        </w:trPr>
        <w:tc>
          <w:tcPr>
            <w:tcW w:w="1495" w:type="pct"/>
            <w:shd w:val="clear" w:color="auto" w:fill="auto"/>
          </w:tcPr>
          <w:p w14:paraId="5FE6B969" w14:textId="77777777" w:rsidR="007E5308" w:rsidRPr="00A55C3B" w:rsidRDefault="007E5308" w:rsidP="007E5308">
            <w:pPr>
              <w:pStyle w:val="ENoteTableText"/>
              <w:tabs>
                <w:tab w:val="center" w:leader="dot" w:pos="2268"/>
              </w:tabs>
            </w:pPr>
          </w:p>
        </w:tc>
        <w:tc>
          <w:tcPr>
            <w:tcW w:w="3505" w:type="pct"/>
            <w:shd w:val="clear" w:color="auto" w:fill="auto"/>
          </w:tcPr>
          <w:p w14:paraId="3163D793" w14:textId="77777777" w:rsidR="007E5308" w:rsidRPr="00A55C3B" w:rsidRDefault="007E5308" w:rsidP="007E5308">
            <w:pPr>
              <w:pStyle w:val="ENoteTableText"/>
            </w:pPr>
            <w:r w:rsidRPr="00A55C3B">
              <w:t>rep No 58, 2003</w:t>
            </w:r>
          </w:p>
        </w:tc>
      </w:tr>
      <w:tr w:rsidR="007E5308" w:rsidRPr="00A55C3B" w14:paraId="7085C06C" w14:textId="77777777" w:rsidTr="00212C95">
        <w:trPr>
          <w:cantSplit/>
        </w:trPr>
        <w:tc>
          <w:tcPr>
            <w:tcW w:w="1495" w:type="pct"/>
            <w:shd w:val="clear" w:color="auto" w:fill="auto"/>
          </w:tcPr>
          <w:p w14:paraId="0644765E" w14:textId="77777777" w:rsidR="007E5308" w:rsidRPr="00A55C3B" w:rsidRDefault="007E5308" w:rsidP="007E5308">
            <w:pPr>
              <w:pStyle w:val="ENoteTableText"/>
              <w:tabs>
                <w:tab w:val="center" w:leader="dot" w:pos="2268"/>
              </w:tabs>
            </w:pPr>
            <w:r w:rsidRPr="00A55C3B">
              <w:t>r 89M</w:t>
            </w:r>
            <w:r w:rsidRPr="00A55C3B">
              <w:tab/>
            </w:r>
          </w:p>
        </w:tc>
        <w:tc>
          <w:tcPr>
            <w:tcW w:w="3505" w:type="pct"/>
            <w:shd w:val="clear" w:color="auto" w:fill="auto"/>
          </w:tcPr>
          <w:p w14:paraId="0B7DB497" w14:textId="77777777" w:rsidR="007E5308" w:rsidRPr="00A55C3B" w:rsidRDefault="007E5308" w:rsidP="007E5308">
            <w:pPr>
              <w:pStyle w:val="ENoteTableText"/>
            </w:pPr>
            <w:r w:rsidRPr="00A55C3B">
              <w:t>ad No 417, 1992</w:t>
            </w:r>
          </w:p>
        </w:tc>
      </w:tr>
      <w:tr w:rsidR="007E5308" w:rsidRPr="00A55C3B" w14:paraId="4F0D1329" w14:textId="77777777" w:rsidTr="00212C95">
        <w:trPr>
          <w:cantSplit/>
        </w:trPr>
        <w:tc>
          <w:tcPr>
            <w:tcW w:w="1495" w:type="pct"/>
            <w:shd w:val="clear" w:color="auto" w:fill="auto"/>
          </w:tcPr>
          <w:p w14:paraId="5633D895" w14:textId="77777777" w:rsidR="007E5308" w:rsidRPr="00A55C3B" w:rsidRDefault="007E5308" w:rsidP="007E5308">
            <w:pPr>
              <w:pStyle w:val="ENoteTableText"/>
            </w:pPr>
          </w:p>
        </w:tc>
        <w:tc>
          <w:tcPr>
            <w:tcW w:w="3505" w:type="pct"/>
            <w:shd w:val="clear" w:color="auto" w:fill="auto"/>
          </w:tcPr>
          <w:p w14:paraId="1E08B4CE" w14:textId="77777777" w:rsidR="007E5308" w:rsidRPr="00A55C3B" w:rsidRDefault="007E5308" w:rsidP="007E5308">
            <w:pPr>
              <w:pStyle w:val="ENoteTableText"/>
            </w:pPr>
            <w:r w:rsidRPr="00A55C3B">
              <w:t>am No 173, 1994; No 224, 1995</w:t>
            </w:r>
          </w:p>
        </w:tc>
      </w:tr>
      <w:tr w:rsidR="007E5308" w:rsidRPr="00A55C3B" w14:paraId="3B91293A" w14:textId="77777777" w:rsidTr="00212C95">
        <w:trPr>
          <w:cantSplit/>
        </w:trPr>
        <w:tc>
          <w:tcPr>
            <w:tcW w:w="1495" w:type="pct"/>
            <w:shd w:val="clear" w:color="auto" w:fill="auto"/>
          </w:tcPr>
          <w:p w14:paraId="43A4DAF2" w14:textId="77777777" w:rsidR="007E5308" w:rsidRPr="00A55C3B" w:rsidRDefault="007E5308" w:rsidP="007E5308">
            <w:pPr>
              <w:pStyle w:val="ENoteTableText"/>
            </w:pPr>
          </w:p>
        </w:tc>
        <w:tc>
          <w:tcPr>
            <w:tcW w:w="3505" w:type="pct"/>
            <w:shd w:val="clear" w:color="auto" w:fill="auto"/>
          </w:tcPr>
          <w:p w14:paraId="26704198" w14:textId="77777777" w:rsidR="007E5308" w:rsidRPr="00A55C3B" w:rsidRDefault="007E5308" w:rsidP="007E5308">
            <w:pPr>
              <w:pStyle w:val="ENoteTableText"/>
            </w:pPr>
            <w:r w:rsidRPr="00A55C3B">
              <w:t>rep No 58, 2003</w:t>
            </w:r>
          </w:p>
        </w:tc>
      </w:tr>
      <w:tr w:rsidR="007E5308" w:rsidRPr="00A55C3B" w14:paraId="3DFD1186" w14:textId="77777777" w:rsidTr="00212C95">
        <w:trPr>
          <w:cantSplit/>
        </w:trPr>
        <w:tc>
          <w:tcPr>
            <w:tcW w:w="1495" w:type="pct"/>
            <w:shd w:val="clear" w:color="auto" w:fill="auto"/>
          </w:tcPr>
          <w:p w14:paraId="4AE77B13" w14:textId="77777777" w:rsidR="007E5308" w:rsidRPr="00A55C3B" w:rsidRDefault="007E5308" w:rsidP="007E5308">
            <w:pPr>
              <w:pStyle w:val="ENoteTableText"/>
              <w:tabs>
                <w:tab w:val="center" w:leader="dot" w:pos="2268"/>
              </w:tabs>
            </w:pPr>
            <w:r w:rsidRPr="00A55C3B">
              <w:t>r 89N</w:t>
            </w:r>
            <w:r w:rsidRPr="00A55C3B">
              <w:tab/>
            </w:r>
          </w:p>
        </w:tc>
        <w:tc>
          <w:tcPr>
            <w:tcW w:w="3505" w:type="pct"/>
            <w:shd w:val="clear" w:color="auto" w:fill="auto"/>
          </w:tcPr>
          <w:p w14:paraId="2D695C0C" w14:textId="77777777" w:rsidR="007E5308" w:rsidRPr="00A55C3B" w:rsidRDefault="007E5308" w:rsidP="007E5308">
            <w:pPr>
              <w:pStyle w:val="ENoteTableText"/>
            </w:pPr>
            <w:r w:rsidRPr="00A55C3B">
              <w:t>ad No 417, 1992</w:t>
            </w:r>
          </w:p>
        </w:tc>
      </w:tr>
      <w:tr w:rsidR="007E5308" w:rsidRPr="00A55C3B" w14:paraId="08B09CC6" w14:textId="77777777" w:rsidTr="00212C95">
        <w:trPr>
          <w:cantSplit/>
        </w:trPr>
        <w:tc>
          <w:tcPr>
            <w:tcW w:w="1495" w:type="pct"/>
            <w:shd w:val="clear" w:color="auto" w:fill="auto"/>
          </w:tcPr>
          <w:p w14:paraId="3096215D" w14:textId="77777777" w:rsidR="007E5308" w:rsidRPr="00A55C3B" w:rsidRDefault="007E5308" w:rsidP="007E5308">
            <w:pPr>
              <w:pStyle w:val="ENoteTableText"/>
            </w:pPr>
          </w:p>
        </w:tc>
        <w:tc>
          <w:tcPr>
            <w:tcW w:w="3505" w:type="pct"/>
            <w:shd w:val="clear" w:color="auto" w:fill="auto"/>
          </w:tcPr>
          <w:p w14:paraId="0A8AC4E8" w14:textId="77777777" w:rsidR="007E5308" w:rsidRPr="00A55C3B" w:rsidRDefault="007E5308" w:rsidP="007E5308">
            <w:pPr>
              <w:pStyle w:val="ENoteTableText"/>
            </w:pPr>
            <w:r w:rsidRPr="00A55C3B">
              <w:t>am No 173, 1994; No 224, 1995</w:t>
            </w:r>
          </w:p>
        </w:tc>
      </w:tr>
      <w:tr w:rsidR="007E5308" w:rsidRPr="00A55C3B" w14:paraId="1D177DEA" w14:textId="77777777" w:rsidTr="00212C95">
        <w:trPr>
          <w:cantSplit/>
        </w:trPr>
        <w:tc>
          <w:tcPr>
            <w:tcW w:w="1495" w:type="pct"/>
            <w:shd w:val="clear" w:color="auto" w:fill="auto"/>
          </w:tcPr>
          <w:p w14:paraId="7A7B1D03" w14:textId="77777777" w:rsidR="007E5308" w:rsidRPr="00A55C3B" w:rsidRDefault="007E5308" w:rsidP="007E5308">
            <w:pPr>
              <w:pStyle w:val="ENoteTableText"/>
            </w:pPr>
          </w:p>
        </w:tc>
        <w:tc>
          <w:tcPr>
            <w:tcW w:w="3505" w:type="pct"/>
            <w:shd w:val="clear" w:color="auto" w:fill="auto"/>
          </w:tcPr>
          <w:p w14:paraId="6014E80F" w14:textId="77777777" w:rsidR="007E5308" w:rsidRPr="00A55C3B" w:rsidRDefault="007E5308" w:rsidP="007E5308">
            <w:pPr>
              <w:pStyle w:val="ENoteTableText"/>
            </w:pPr>
            <w:r w:rsidRPr="00A55C3B">
              <w:t>rep No 58, 2003</w:t>
            </w:r>
          </w:p>
        </w:tc>
      </w:tr>
      <w:tr w:rsidR="007E5308" w:rsidRPr="00A55C3B" w14:paraId="3F819F81" w14:textId="77777777" w:rsidTr="00212C95">
        <w:trPr>
          <w:cantSplit/>
        </w:trPr>
        <w:tc>
          <w:tcPr>
            <w:tcW w:w="1495" w:type="pct"/>
            <w:shd w:val="clear" w:color="auto" w:fill="auto"/>
          </w:tcPr>
          <w:p w14:paraId="29463427" w14:textId="77777777" w:rsidR="007E5308" w:rsidRPr="00A55C3B" w:rsidRDefault="007E5308" w:rsidP="007E5308">
            <w:pPr>
              <w:pStyle w:val="ENoteTableText"/>
              <w:tabs>
                <w:tab w:val="center" w:leader="dot" w:pos="2268"/>
              </w:tabs>
            </w:pPr>
            <w:r w:rsidRPr="00A55C3B">
              <w:t>r 89O</w:t>
            </w:r>
            <w:r w:rsidRPr="00A55C3B">
              <w:tab/>
            </w:r>
          </w:p>
        </w:tc>
        <w:tc>
          <w:tcPr>
            <w:tcW w:w="3505" w:type="pct"/>
            <w:shd w:val="clear" w:color="auto" w:fill="auto"/>
          </w:tcPr>
          <w:p w14:paraId="054B9436" w14:textId="77777777" w:rsidR="007E5308" w:rsidRPr="00A55C3B" w:rsidRDefault="007E5308" w:rsidP="007E5308">
            <w:pPr>
              <w:pStyle w:val="ENoteTableText"/>
            </w:pPr>
            <w:r w:rsidRPr="00A55C3B">
              <w:t>ad No 417, 1992</w:t>
            </w:r>
          </w:p>
        </w:tc>
      </w:tr>
      <w:tr w:rsidR="007E5308" w:rsidRPr="00A55C3B" w14:paraId="2E90637A" w14:textId="77777777" w:rsidTr="00212C95">
        <w:trPr>
          <w:cantSplit/>
        </w:trPr>
        <w:tc>
          <w:tcPr>
            <w:tcW w:w="1495" w:type="pct"/>
            <w:shd w:val="clear" w:color="auto" w:fill="auto"/>
          </w:tcPr>
          <w:p w14:paraId="6AD0E111" w14:textId="77777777" w:rsidR="007E5308" w:rsidRPr="00A55C3B" w:rsidRDefault="007E5308" w:rsidP="007E5308">
            <w:pPr>
              <w:pStyle w:val="ENoteTableText"/>
            </w:pPr>
          </w:p>
        </w:tc>
        <w:tc>
          <w:tcPr>
            <w:tcW w:w="3505" w:type="pct"/>
            <w:shd w:val="clear" w:color="auto" w:fill="auto"/>
          </w:tcPr>
          <w:p w14:paraId="6A5734C5" w14:textId="77777777" w:rsidR="007E5308" w:rsidRPr="00A55C3B" w:rsidRDefault="007E5308" w:rsidP="007E5308">
            <w:pPr>
              <w:pStyle w:val="ENoteTableText"/>
            </w:pPr>
            <w:r w:rsidRPr="00A55C3B">
              <w:t>am No 173, 1994; No 224, 1995</w:t>
            </w:r>
          </w:p>
        </w:tc>
      </w:tr>
      <w:tr w:rsidR="007E5308" w:rsidRPr="00A55C3B" w14:paraId="65F5E37D" w14:textId="77777777" w:rsidTr="00212C95">
        <w:trPr>
          <w:cantSplit/>
        </w:trPr>
        <w:tc>
          <w:tcPr>
            <w:tcW w:w="1495" w:type="pct"/>
            <w:shd w:val="clear" w:color="auto" w:fill="auto"/>
          </w:tcPr>
          <w:p w14:paraId="74450719" w14:textId="77777777" w:rsidR="007E5308" w:rsidRPr="00A55C3B" w:rsidRDefault="007E5308" w:rsidP="007E5308">
            <w:pPr>
              <w:pStyle w:val="ENoteTableText"/>
            </w:pPr>
          </w:p>
        </w:tc>
        <w:tc>
          <w:tcPr>
            <w:tcW w:w="3505" w:type="pct"/>
            <w:shd w:val="clear" w:color="auto" w:fill="auto"/>
          </w:tcPr>
          <w:p w14:paraId="172E4ABD" w14:textId="77777777" w:rsidR="007E5308" w:rsidRPr="00A55C3B" w:rsidRDefault="007E5308" w:rsidP="007E5308">
            <w:pPr>
              <w:pStyle w:val="ENoteTableText"/>
            </w:pPr>
            <w:r w:rsidRPr="00A55C3B">
              <w:t>rep No 58, 2003</w:t>
            </w:r>
          </w:p>
        </w:tc>
      </w:tr>
      <w:tr w:rsidR="007E5308" w:rsidRPr="00A55C3B" w14:paraId="1DB3AFB7" w14:textId="77777777" w:rsidTr="00212C95">
        <w:trPr>
          <w:cantSplit/>
        </w:trPr>
        <w:tc>
          <w:tcPr>
            <w:tcW w:w="1495" w:type="pct"/>
            <w:shd w:val="clear" w:color="auto" w:fill="auto"/>
          </w:tcPr>
          <w:p w14:paraId="25252068" w14:textId="77777777" w:rsidR="007E5308" w:rsidRPr="00A55C3B" w:rsidRDefault="007E5308" w:rsidP="007E5308">
            <w:pPr>
              <w:pStyle w:val="ENoteTableText"/>
              <w:tabs>
                <w:tab w:val="center" w:leader="dot" w:pos="2268"/>
              </w:tabs>
            </w:pPr>
            <w:r w:rsidRPr="00A55C3B">
              <w:t>r 89P</w:t>
            </w:r>
            <w:r w:rsidRPr="00A55C3B">
              <w:tab/>
            </w:r>
          </w:p>
        </w:tc>
        <w:tc>
          <w:tcPr>
            <w:tcW w:w="3505" w:type="pct"/>
            <w:shd w:val="clear" w:color="auto" w:fill="auto"/>
          </w:tcPr>
          <w:p w14:paraId="1C590223" w14:textId="77777777" w:rsidR="007E5308" w:rsidRPr="00A55C3B" w:rsidRDefault="007E5308" w:rsidP="007E5308">
            <w:pPr>
              <w:pStyle w:val="ENoteTableText"/>
            </w:pPr>
            <w:r w:rsidRPr="00A55C3B">
              <w:t>ad No 417, 1992</w:t>
            </w:r>
          </w:p>
        </w:tc>
      </w:tr>
      <w:tr w:rsidR="007E5308" w:rsidRPr="00A55C3B" w14:paraId="1C9B9A17" w14:textId="77777777" w:rsidTr="00212C95">
        <w:trPr>
          <w:cantSplit/>
        </w:trPr>
        <w:tc>
          <w:tcPr>
            <w:tcW w:w="1495" w:type="pct"/>
            <w:shd w:val="clear" w:color="auto" w:fill="auto"/>
          </w:tcPr>
          <w:p w14:paraId="1168BF66" w14:textId="77777777" w:rsidR="007E5308" w:rsidRPr="00A55C3B" w:rsidRDefault="007E5308" w:rsidP="007E5308">
            <w:pPr>
              <w:pStyle w:val="ENoteTableText"/>
            </w:pPr>
          </w:p>
        </w:tc>
        <w:tc>
          <w:tcPr>
            <w:tcW w:w="3505" w:type="pct"/>
            <w:shd w:val="clear" w:color="auto" w:fill="auto"/>
          </w:tcPr>
          <w:p w14:paraId="7A835D34" w14:textId="77777777" w:rsidR="007E5308" w:rsidRPr="00A55C3B" w:rsidRDefault="007E5308" w:rsidP="007E5308">
            <w:pPr>
              <w:pStyle w:val="ENoteTableText"/>
            </w:pPr>
            <w:r w:rsidRPr="00A55C3B">
              <w:t>am No 173, 1994; No 224, 1995</w:t>
            </w:r>
          </w:p>
        </w:tc>
      </w:tr>
      <w:tr w:rsidR="007E5308" w:rsidRPr="00A55C3B" w14:paraId="16D15A2F" w14:textId="77777777" w:rsidTr="00212C95">
        <w:trPr>
          <w:cantSplit/>
        </w:trPr>
        <w:tc>
          <w:tcPr>
            <w:tcW w:w="1495" w:type="pct"/>
            <w:shd w:val="clear" w:color="auto" w:fill="auto"/>
          </w:tcPr>
          <w:p w14:paraId="1873241F" w14:textId="77777777" w:rsidR="007E5308" w:rsidRPr="00A55C3B" w:rsidRDefault="007E5308" w:rsidP="007E5308">
            <w:pPr>
              <w:pStyle w:val="ENoteTableText"/>
            </w:pPr>
          </w:p>
        </w:tc>
        <w:tc>
          <w:tcPr>
            <w:tcW w:w="3505" w:type="pct"/>
            <w:shd w:val="clear" w:color="auto" w:fill="auto"/>
          </w:tcPr>
          <w:p w14:paraId="143D82D8" w14:textId="77777777" w:rsidR="007E5308" w:rsidRPr="00A55C3B" w:rsidRDefault="007E5308" w:rsidP="007E5308">
            <w:pPr>
              <w:pStyle w:val="ENoteTableText"/>
            </w:pPr>
            <w:r w:rsidRPr="00A55C3B">
              <w:t>rep No 58, 2003</w:t>
            </w:r>
          </w:p>
        </w:tc>
      </w:tr>
      <w:tr w:rsidR="007E5308" w:rsidRPr="00A55C3B" w14:paraId="2EB24DEE" w14:textId="77777777" w:rsidTr="00212C95">
        <w:trPr>
          <w:cantSplit/>
        </w:trPr>
        <w:tc>
          <w:tcPr>
            <w:tcW w:w="1495" w:type="pct"/>
            <w:shd w:val="clear" w:color="auto" w:fill="auto"/>
          </w:tcPr>
          <w:p w14:paraId="787D7C03" w14:textId="77777777" w:rsidR="007E5308" w:rsidRPr="00A55C3B" w:rsidRDefault="007E5308" w:rsidP="007E5308">
            <w:pPr>
              <w:pStyle w:val="ENoteTableText"/>
              <w:tabs>
                <w:tab w:val="center" w:leader="dot" w:pos="2268"/>
              </w:tabs>
            </w:pPr>
            <w:r w:rsidRPr="00A55C3B">
              <w:t>r 89Q</w:t>
            </w:r>
            <w:r w:rsidRPr="00A55C3B">
              <w:tab/>
            </w:r>
          </w:p>
        </w:tc>
        <w:tc>
          <w:tcPr>
            <w:tcW w:w="3505" w:type="pct"/>
            <w:shd w:val="clear" w:color="auto" w:fill="auto"/>
          </w:tcPr>
          <w:p w14:paraId="010B6F1D" w14:textId="77777777" w:rsidR="007E5308" w:rsidRPr="00A55C3B" w:rsidRDefault="007E5308" w:rsidP="007E5308">
            <w:pPr>
              <w:pStyle w:val="ENoteTableText"/>
            </w:pPr>
            <w:r w:rsidRPr="00A55C3B">
              <w:t>ad No 417, 1992</w:t>
            </w:r>
          </w:p>
        </w:tc>
      </w:tr>
      <w:tr w:rsidR="007E5308" w:rsidRPr="00A55C3B" w14:paraId="1F1E3C94" w14:textId="77777777" w:rsidTr="00212C95">
        <w:trPr>
          <w:cantSplit/>
        </w:trPr>
        <w:tc>
          <w:tcPr>
            <w:tcW w:w="1495" w:type="pct"/>
            <w:shd w:val="clear" w:color="auto" w:fill="auto"/>
          </w:tcPr>
          <w:p w14:paraId="09646541" w14:textId="77777777" w:rsidR="007E5308" w:rsidRPr="00A55C3B" w:rsidRDefault="007E5308" w:rsidP="007E5308">
            <w:pPr>
              <w:pStyle w:val="ENoteTableText"/>
            </w:pPr>
          </w:p>
        </w:tc>
        <w:tc>
          <w:tcPr>
            <w:tcW w:w="3505" w:type="pct"/>
            <w:shd w:val="clear" w:color="auto" w:fill="auto"/>
          </w:tcPr>
          <w:p w14:paraId="6B8D19A8" w14:textId="77777777" w:rsidR="007E5308" w:rsidRPr="00A55C3B" w:rsidRDefault="007E5308" w:rsidP="007E5308">
            <w:pPr>
              <w:pStyle w:val="ENoteTableText"/>
            </w:pPr>
            <w:r w:rsidRPr="00A55C3B">
              <w:t>am No 173, 1994; No 224, 1995</w:t>
            </w:r>
          </w:p>
        </w:tc>
      </w:tr>
      <w:tr w:rsidR="007E5308" w:rsidRPr="00A55C3B" w14:paraId="7B18F468" w14:textId="77777777" w:rsidTr="00212C95">
        <w:trPr>
          <w:cantSplit/>
        </w:trPr>
        <w:tc>
          <w:tcPr>
            <w:tcW w:w="1495" w:type="pct"/>
            <w:shd w:val="clear" w:color="auto" w:fill="auto"/>
          </w:tcPr>
          <w:p w14:paraId="6606C345" w14:textId="77777777" w:rsidR="007E5308" w:rsidRPr="00A55C3B" w:rsidRDefault="007E5308" w:rsidP="007E5308">
            <w:pPr>
              <w:pStyle w:val="ENoteTableText"/>
            </w:pPr>
          </w:p>
        </w:tc>
        <w:tc>
          <w:tcPr>
            <w:tcW w:w="3505" w:type="pct"/>
            <w:shd w:val="clear" w:color="auto" w:fill="auto"/>
          </w:tcPr>
          <w:p w14:paraId="2C7E0F2D" w14:textId="77777777" w:rsidR="007E5308" w:rsidRPr="00A55C3B" w:rsidRDefault="007E5308" w:rsidP="007E5308">
            <w:pPr>
              <w:pStyle w:val="ENoteTableText"/>
            </w:pPr>
            <w:r w:rsidRPr="00A55C3B">
              <w:t>rep No 58, 2003</w:t>
            </w:r>
          </w:p>
        </w:tc>
      </w:tr>
      <w:tr w:rsidR="007E5308" w:rsidRPr="00A55C3B" w14:paraId="5C58B5E5" w14:textId="77777777" w:rsidTr="00212C95">
        <w:trPr>
          <w:cantSplit/>
        </w:trPr>
        <w:tc>
          <w:tcPr>
            <w:tcW w:w="1495" w:type="pct"/>
            <w:shd w:val="clear" w:color="auto" w:fill="auto"/>
          </w:tcPr>
          <w:p w14:paraId="0765296E" w14:textId="77777777" w:rsidR="007E5308" w:rsidRPr="00A55C3B" w:rsidRDefault="007E5308" w:rsidP="007E5308">
            <w:pPr>
              <w:pStyle w:val="ENoteTableText"/>
              <w:tabs>
                <w:tab w:val="center" w:leader="dot" w:pos="2268"/>
              </w:tabs>
            </w:pPr>
            <w:r w:rsidRPr="00A55C3B">
              <w:t>r 89R</w:t>
            </w:r>
            <w:r w:rsidRPr="00A55C3B">
              <w:tab/>
            </w:r>
          </w:p>
        </w:tc>
        <w:tc>
          <w:tcPr>
            <w:tcW w:w="3505" w:type="pct"/>
            <w:shd w:val="clear" w:color="auto" w:fill="auto"/>
          </w:tcPr>
          <w:p w14:paraId="4EF306CD" w14:textId="77777777" w:rsidR="007E5308" w:rsidRPr="00A55C3B" w:rsidRDefault="007E5308" w:rsidP="007E5308">
            <w:pPr>
              <w:pStyle w:val="ENoteTableText"/>
            </w:pPr>
            <w:r w:rsidRPr="00A55C3B">
              <w:t>ad No 417, 1992</w:t>
            </w:r>
          </w:p>
        </w:tc>
      </w:tr>
      <w:tr w:rsidR="007E5308" w:rsidRPr="00A55C3B" w14:paraId="71A7F0FA" w14:textId="77777777" w:rsidTr="00212C95">
        <w:trPr>
          <w:cantSplit/>
        </w:trPr>
        <w:tc>
          <w:tcPr>
            <w:tcW w:w="1495" w:type="pct"/>
            <w:shd w:val="clear" w:color="auto" w:fill="auto"/>
          </w:tcPr>
          <w:p w14:paraId="524700B6" w14:textId="77777777" w:rsidR="007E5308" w:rsidRPr="00A55C3B" w:rsidRDefault="007E5308" w:rsidP="007E5308">
            <w:pPr>
              <w:pStyle w:val="ENoteTableText"/>
            </w:pPr>
          </w:p>
        </w:tc>
        <w:tc>
          <w:tcPr>
            <w:tcW w:w="3505" w:type="pct"/>
            <w:shd w:val="clear" w:color="auto" w:fill="auto"/>
          </w:tcPr>
          <w:p w14:paraId="08F31CE3" w14:textId="77777777" w:rsidR="007E5308" w:rsidRPr="00A55C3B" w:rsidRDefault="007E5308" w:rsidP="007E5308">
            <w:pPr>
              <w:pStyle w:val="ENoteTableText"/>
            </w:pPr>
            <w:r w:rsidRPr="00A55C3B">
              <w:t>am No 173, 1994; No 224, 1995; No 294, 2000</w:t>
            </w:r>
          </w:p>
        </w:tc>
      </w:tr>
      <w:tr w:rsidR="007E5308" w:rsidRPr="00A55C3B" w14:paraId="220A7A97" w14:textId="77777777" w:rsidTr="00212C95">
        <w:trPr>
          <w:cantSplit/>
        </w:trPr>
        <w:tc>
          <w:tcPr>
            <w:tcW w:w="1495" w:type="pct"/>
            <w:shd w:val="clear" w:color="auto" w:fill="auto"/>
          </w:tcPr>
          <w:p w14:paraId="52D48FB8" w14:textId="77777777" w:rsidR="007E5308" w:rsidRPr="00A55C3B" w:rsidRDefault="007E5308" w:rsidP="007E5308">
            <w:pPr>
              <w:pStyle w:val="ENoteTableText"/>
            </w:pPr>
          </w:p>
        </w:tc>
        <w:tc>
          <w:tcPr>
            <w:tcW w:w="3505" w:type="pct"/>
            <w:shd w:val="clear" w:color="auto" w:fill="auto"/>
          </w:tcPr>
          <w:p w14:paraId="3F9A6B12" w14:textId="77777777" w:rsidR="007E5308" w:rsidRPr="00A55C3B" w:rsidRDefault="007E5308" w:rsidP="007E5308">
            <w:pPr>
              <w:pStyle w:val="ENoteTableText"/>
            </w:pPr>
            <w:r w:rsidRPr="00A55C3B">
              <w:t>rep No 58, 2003</w:t>
            </w:r>
          </w:p>
        </w:tc>
      </w:tr>
      <w:tr w:rsidR="007E5308" w:rsidRPr="00A55C3B" w14:paraId="4EBBB5A8" w14:textId="77777777" w:rsidTr="00212C95">
        <w:trPr>
          <w:cantSplit/>
        </w:trPr>
        <w:tc>
          <w:tcPr>
            <w:tcW w:w="1495" w:type="pct"/>
            <w:shd w:val="clear" w:color="auto" w:fill="auto"/>
          </w:tcPr>
          <w:p w14:paraId="070DBFA9" w14:textId="77777777" w:rsidR="007E5308" w:rsidRPr="00A55C3B" w:rsidRDefault="007E5308" w:rsidP="007E5308">
            <w:pPr>
              <w:pStyle w:val="ENoteTableText"/>
              <w:tabs>
                <w:tab w:val="center" w:leader="dot" w:pos="2268"/>
              </w:tabs>
            </w:pPr>
            <w:r w:rsidRPr="00A55C3B">
              <w:t>r 89S</w:t>
            </w:r>
            <w:r w:rsidRPr="00A55C3B">
              <w:tab/>
            </w:r>
          </w:p>
        </w:tc>
        <w:tc>
          <w:tcPr>
            <w:tcW w:w="3505" w:type="pct"/>
            <w:shd w:val="clear" w:color="auto" w:fill="auto"/>
          </w:tcPr>
          <w:p w14:paraId="357E70D7" w14:textId="77777777" w:rsidR="007E5308" w:rsidRPr="00A55C3B" w:rsidRDefault="007E5308" w:rsidP="007E5308">
            <w:pPr>
              <w:pStyle w:val="ENoteTableText"/>
            </w:pPr>
            <w:r w:rsidRPr="00A55C3B">
              <w:t>ad No 417, 1992</w:t>
            </w:r>
          </w:p>
        </w:tc>
      </w:tr>
      <w:tr w:rsidR="007E5308" w:rsidRPr="00A55C3B" w14:paraId="24EFB413" w14:textId="77777777" w:rsidTr="00212C95">
        <w:trPr>
          <w:cantSplit/>
        </w:trPr>
        <w:tc>
          <w:tcPr>
            <w:tcW w:w="1495" w:type="pct"/>
            <w:shd w:val="clear" w:color="auto" w:fill="auto"/>
          </w:tcPr>
          <w:p w14:paraId="1234C7CC" w14:textId="77777777" w:rsidR="007E5308" w:rsidRPr="00A55C3B" w:rsidRDefault="007E5308" w:rsidP="007E5308">
            <w:pPr>
              <w:pStyle w:val="ENoteTableText"/>
            </w:pPr>
          </w:p>
        </w:tc>
        <w:tc>
          <w:tcPr>
            <w:tcW w:w="3505" w:type="pct"/>
            <w:shd w:val="clear" w:color="auto" w:fill="auto"/>
          </w:tcPr>
          <w:p w14:paraId="0DE1A7D1" w14:textId="77777777" w:rsidR="007E5308" w:rsidRPr="00A55C3B" w:rsidRDefault="007E5308" w:rsidP="007E5308">
            <w:pPr>
              <w:pStyle w:val="ENoteTableText"/>
            </w:pPr>
            <w:r w:rsidRPr="00A55C3B">
              <w:t>am No 221, 1993; No 173, 1994; No 224, 1995</w:t>
            </w:r>
          </w:p>
        </w:tc>
      </w:tr>
      <w:tr w:rsidR="007E5308" w:rsidRPr="00A55C3B" w14:paraId="2B2C7F8D" w14:textId="77777777" w:rsidTr="00212C95">
        <w:trPr>
          <w:cantSplit/>
        </w:trPr>
        <w:tc>
          <w:tcPr>
            <w:tcW w:w="1495" w:type="pct"/>
            <w:shd w:val="clear" w:color="auto" w:fill="auto"/>
          </w:tcPr>
          <w:p w14:paraId="1ADC0AC1" w14:textId="77777777" w:rsidR="007E5308" w:rsidRPr="00A55C3B" w:rsidRDefault="007E5308" w:rsidP="007E5308">
            <w:pPr>
              <w:pStyle w:val="ENoteTableText"/>
            </w:pPr>
          </w:p>
        </w:tc>
        <w:tc>
          <w:tcPr>
            <w:tcW w:w="3505" w:type="pct"/>
            <w:shd w:val="clear" w:color="auto" w:fill="auto"/>
          </w:tcPr>
          <w:p w14:paraId="06955D64" w14:textId="77777777" w:rsidR="007E5308" w:rsidRPr="00A55C3B" w:rsidRDefault="007E5308" w:rsidP="007E5308">
            <w:pPr>
              <w:pStyle w:val="ENoteTableText"/>
            </w:pPr>
            <w:r w:rsidRPr="00A55C3B">
              <w:t>rep No 58, 2003</w:t>
            </w:r>
          </w:p>
        </w:tc>
      </w:tr>
      <w:tr w:rsidR="007E5308" w:rsidRPr="00A55C3B" w14:paraId="4F0AB9DF" w14:textId="77777777" w:rsidTr="00212C95">
        <w:trPr>
          <w:cantSplit/>
        </w:trPr>
        <w:tc>
          <w:tcPr>
            <w:tcW w:w="1495" w:type="pct"/>
            <w:shd w:val="clear" w:color="auto" w:fill="auto"/>
          </w:tcPr>
          <w:p w14:paraId="6525FCDE" w14:textId="77777777" w:rsidR="007E5308" w:rsidRPr="00A55C3B" w:rsidRDefault="007E5308" w:rsidP="007E5308">
            <w:pPr>
              <w:pStyle w:val="ENoteTableText"/>
              <w:tabs>
                <w:tab w:val="center" w:leader="dot" w:pos="2268"/>
              </w:tabs>
            </w:pPr>
            <w:r w:rsidRPr="00A55C3B">
              <w:t>r 89T</w:t>
            </w:r>
            <w:r w:rsidRPr="00A55C3B">
              <w:tab/>
            </w:r>
          </w:p>
        </w:tc>
        <w:tc>
          <w:tcPr>
            <w:tcW w:w="3505" w:type="pct"/>
            <w:shd w:val="clear" w:color="auto" w:fill="auto"/>
          </w:tcPr>
          <w:p w14:paraId="7D62B6C6" w14:textId="77777777" w:rsidR="007E5308" w:rsidRPr="00A55C3B" w:rsidRDefault="007E5308" w:rsidP="007E5308">
            <w:pPr>
              <w:pStyle w:val="ENoteTableText"/>
            </w:pPr>
            <w:r w:rsidRPr="00A55C3B">
              <w:t>ad No 417, 1992</w:t>
            </w:r>
          </w:p>
        </w:tc>
      </w:tr>
      <w:tr w:rsidR="007E5308" w:rsidRPr="00A55C3B" w14:paraId="35A3C244" w14:textId="77777777" w:rsidTr="00212C95">
        <w:trPr>
          <w:cantSplit/>
        </w:trPr>
        <w:tc>
          <w:tcPr>
            <w:tcW w:w="1495" w:type="pct"/>
            <w:shd w:val="clear" w:color="auto" w:fill="auto"/>
          </w:tcPr>
          <w:p w14:paraId="69898816" w14:textId="77777777" w:rsidR="007E5308" w:rsidRPr="00A55C3B" w:rsidRDefault="007E5308" w:rsidP="007E5308">
            <w:pPr>
              <w:pStyle w:val="ENoteTableText"/>
            </w:pPr>
          </w:p>
        </w:tc>
        <w:tc>
          <w:tcPr>
            <w:tcW w:w="3505" w:type="pct"/>
            <w:shd w:val="clear" w:color="auto" w:fill="auto"/>
          </w:tcPr>
          <w:p w14:paraId="5C36994B" w14:textId="77777777" w:rsidR="007E5308" w:rsidRPr="00A55C3B" w:rsidRDefault="007E5308" w:rsidP="007E5308">
            <w:pPr>
              <w:pStyle w:val="ENoteTableText"/>
            </w:pPr>
            <w:r w:rsidRPr="00A55C3B">
              <w:t>am No 173, 1994</w:t>
            </w:r>
          </w:p>
        </w:tc>
      </w:tr>
      <w:tr w:rsidR="007E5308" w:rsidRPr="00A55C3B" w14:paraId="6F2F840C" w14:textId="77777777" w:rsidTr="00212C95">
        <w:trPr>
          <w:cantSplit/>
        </w:trPr>
        <w:tc>
          <w:tcPr>
            <w:tcW w:w="1495" w:type="pct"/>
            <w:shd w:val="clear" w:color="auto" w:fill="auto"/>
          </w:tcPr>
          <w:p w14:paraId="66607362" w14:textId="77777777" w:rsidR="007E5308" w:rsidRPr="00A55C3B" w:rsidRDefault="007E5308" w:rsidP="007E5308">
            <w:pPr>
              <w:pStyle w:val="ENoteTableText"/>
            </w:pPr>
          </w:p>
        </w:tc>
        <w:tc>
          <w:tcPr>
            <w:tcW w:w="3505" w:type="pct"/>
            <w:shd w:val="clear" w:color="auto" w:fill="auto"/>
          </w:tcPr>
          <w:p w14:paraId="1D3757C9" w14:textId="77777777" w:rsidR="007E5308" w:rsidRPr="00A55C3B" w:rsidRDefault="007E5308" w:rsidP="007E5308">
            <w:pPr>
              <w:pStyle w:val="ENoteTableText"/>
            </w:pPr>
            <w:r w:rsidRPr="00A55C3B">
              <w:t>rep No 58, 2003</w:t>
            </w:r>
          </w:p>
        </w:tc>
      </w:tr>
      <w:tr w:rsidR="007E5308" w:rsidRPr="00A55C3B" w14:paraId="240FC3FC" w14:textId="77777777" w:rsidTr="00212C95">
        <w:trPr>
          <w:cantSplit/>
        </w:trPr>
        <w:tc>
          <w:tcPr>
            <w:tcW w:w="1495" w:type="pct"/>
            <w:shd w:val="clear" w:color="auto" w:fill="auto"/>
          </w:tcPr>
          <w:p w14:paraId="0CE9ABE3" w14:textId="77777777" w:rsidR="007E5308" w:rsidRPr="00A55C3B" w:rsidRDefault="007E5308" w:rsidP="007E5308">
            <w:pPr>
              <w:pStyle w:val="ENoteTableText"/>
              <w:tabs>
                <w:tab w:val="center" w:leader="dot" w:pos="2268"/>
              </w:tabs>
            </w:pPr>
            <w:r w:rsidRPr="00A55C3B">
              <w:t>r 89U</w:t>
            </w:r>
            <w:r w:rsidRPr="00A55C3B">
              <w:tab/>
            </w:r>
          </w:p>
        </w:tc>
        <w:tc>
          <w:tcPr>
            <w:tcW w:w="3505" w:type="pct"/>
            <w:shd w:val="clear" w:color="auto" w:fill="auto"/>
          </w:tcPr>
          <w:p w14:paraId="7B73C9C0" w14:textId="77777777" w:rsidR="007E5308" w:rsidRPr="00A55C3B" w:rsidRDefault="007E5308" w:rsidP="007E5308">
            <w:pPr>
              <w:pStyle w:val="ENoteTableText"/>
            </w:pPr>
            <w:r w:rsidRPr="00A55C3B">
              <w:t>ad No 417, 1992</w:t>
            </w:r>
          </w:p>
        </w:tc>
      </w:tr>
      <w:tr w:rsidR="007E5308" w:rsidRPr="00A55C3B" w14:paraId="656DAF82" w14:textId="77777777" w:rsidTr="00212C95">
        <w:trPr>
          <w:cantSplit/>
        </w:trPr>
        <w:tc>
          <w:tcPr>
            <w:tcW w:w="1495" w:type="pct"/>
            <w:shd w:val="clear" w:color="auto" w:fill="auto"/>
          </w:tcPr>
          <w:p w14:paraId="0BDE7058" w14:textId="77777777" w:rsidR="007E5308" w:rsidRPr="00A55C3B" w:rsidRDefault="007E5308" w:rsidP="007E5308">
            <w:pPr>
              <w:pStyle w:val="ENoteTableText"/>
            </w:pPr>
          </w:p>
        </w:tc>
        <w:tc>
          <w:tcPr>
            <w:tcW w:w="3505" w:type="pct"/>
            <w:shd w:val="clear" w:color="auto" w:fill="auto"/>
          </w:tcPr>
          <w:p w14:paraId="6F88929E" w14:textId="77777777" w:rsidR="007E5308" w:rsidRPr="00A55C3B" w:rsidRDefault="007E5308" w:rsidP="007E5308">
            <w:pPr>
              <w:pStyle w:val="ENoteTableText"/>
            </w:pPr>
            <w:r w:rsidRPr="00A55C3B">
              <w:t>am No 173, 1994</w:t>
            </w:r>
          </w:p>
        </w:tc>
      </w:tr>
      <w:tr w:rsidR="007E5308" w:rsidRPr="00A55C3B" w14:paraId="1EC4B59A" w14:textId="77777777" w:rsidTr="00212C95">
        <w:trPr>
          <w:cantSplit/>
        </w:trPr>
        <w:tc>
          <w:tcPr>
            <w:tcW w:w="1495" w:type="pct"/>
            <w:shd w:val="clear" w:color="auto" w:fill="auto"/>
          </w:tcPr>
          <w:p w14:paraId="3BF2EEA9" w14:textId="77777777" w:rsidR="007E5308" w:rsidRPr="00A55C3B" w:rsidRDefault="007E5308" w:rsidP="007E5308">
            <w:pPr>
              <w:pStyle w:val="ENoteTableText"/>
            </w:pPr>
          </w:p>
        </w:tc>
        <w:tc>
          <w:tcPr>
            <w:tcW w:w="3505" w:type="pct"/>
            <w:shd w:val="clear" w:color="auto" w:fill="auto"/>
          </w:tcPr>
          <w:p w14:paraId="71BA9A77" w14:textId="77777777" w:rsidR="007E5308" w:rsidRPr="00A55C3B" w:rsidRDefault="007E5308" w:rsidP="007E5308">
            <w:pPr>
              <w:pStyle w:val="ENoteTableText"/>
            </w:pPr>
            <w:r w:rsidRPr="00A55C3B">
              <w:t>rep No 58, 2003</w:t>
            </w:r>
          </w:p>
        </w:tc>
      </w:tr>
      <w:tr w:rsidR="007E5308" w:rsidRPr="00A55C3B" w14:paraId="1DA4B267" w14:textId="77777777" w:rsidTr="00212C95">
        <w:trPr>
          <w:cantSplit/>
        </w:trPr>
        <w:tc>
          <w:tcPr>
            <w:tcW w:w="1495" w:type="pct"/>
            <w:shd w:val="clear" w:color="auto" w:fill="auto"/>
          </w:tcPr>
          <w:p w14:paraId="7B779DD9" w14:textId="77777777" w:rsidR="007E5308" w:rsidRPr="00A55C3B" w:rsidRDefault="007E5308" w:rsidP="007E5308">
            <w:pPr>
              <w:pStyle w:val="ENoteTableText"/>
              <w:tabs>
                <w:tab w:val="center" w:leader="dot" w:pos="2268"/>
              </w:tabs>
            </w:pPr>
            <w:r w:rsidRPr="00A55C3B">
              <w:t>r 89V</w:t>
            </w:r>
            <w:r w:rsidRPr="00A55C3B">
              <w:tab/>
            </w:r>
          </w:p>
        </w:tc>
        <w:tc>
          <w:tcPr>
            <w:tcW w:w="3505" w:type="pct"/>
            <w:shd w:val="clear" w:color="auto" w:fill="auto"/>
          </w:tcPr>
          <w:p w14:paraId="36EF83EB" w14:textId="77777777" w:rsidR="007E5308" w:rsidRPr="00A55C3B" w:rsidRDefault="007E5308" w:rsidP="007E5308">
            <w:pPr>
              <w:pStyle w:val="ENoteTableText"/>
            </w:pPr>
            <w:r w:rsidRPr="00A55C3B">
              <w:t>ad No 417, 1992</w:t>
            </w:r>
          </w:p>
        </w:tc>
      </w:tr>
      <w:tr w:rsidR="007E5308" w:rsidRPr="00A55C3B" w14:paraId="7ADB503A" w14:textId="77777777" w:rsidTr="00212C95">
        <w:trPr>
          <w:cantSplit/>
        </w:trPr>
        <w:tc>
          <w:tcPr>
            <w:tcW w:w="1495" w:type="pct"/>
            <w:shd w:val="clear" w:color="auto" w:fill="auto"/>
          </w:tcPr>
          <w:p w14:paraId="525CDFB3" w14:textId="77777777" w:rsidR="007E5308" w:rsidRPr="00A55C3B" w:rsidRDefault="007E5308" w:rsidP="007E5308">
            <w:pPr>
              <w:pStyle w:val="ENoteTableText"/>
            </w:pPr>
          </w:p>
        </w:tc>
        <w:tc>
          <w:tcPr>
            <w:tcW w:w="3505" w:type="pct"/>
            <w:shd w:val="clear" w:color="auto" w:fill="auto"/>
          </w:tcPr>
          <w:p w14:paraId="4FFEBE67" w14:textId="77777777" w:rsidR="007E5308" w:rsidRPr="00A55C3B" w:rsidRDefault="007E5308" w:rsidP="007E5308">
            <w:pPr>
              <w:pStyle w:val="ENoteTableText"/>
            </w:pPr>
            <w:r w:rsidRPr="00A55C3B">
              <w:t>am No 173, 1994; No 224, 1995</w:t>
            </w:r>
          </w:p>
        </w:tc>
      </w:tr>
      <w:tr w:rsidR="007E5308" w:rsidRPr="00A55C3B" w14:paraId="28AA4A66" w14:textId="77777777" w:rsidTr="00212C95">
        <w:trPr>
          <w:cantSplit/>
        </w:trPr>
        <w:tc>
          <w:tcPr>
            <w:tcW w:w="1495" w:type="pct"/>
            <w:shd w:val="clear" w:color="auto" w:fill="auto"/>
          </w:tcPr>
          <w:p w14:paraId="4AA1C6F8" w14:textId="77777777" w:rsidR="007E5308" w:rsidRPr="00A55C3B" w:rsidRDefault="007E5308" w:rsidP="007E5308">
            <w:pPr>
              <w:pStyle w:val="ENoteTableText"/>
            </w:pPr>
          </w:p>
        </w:tc>
        <w:tc>
          <w:tcPr>
            <w:tcW w:w="3505" w:type="pct"/>
            <w:shd w:val="clear" w:color="auto" w:fill="auto"/>
          </w:tcPr>
          <w:p w14:paraId="3B5AE259" w14:textId="77777777" w:rsidR="007E5308" w:rsidRPr="00A55C3B" w:rsidRDefault="007E5308" w:rsidP="007E5308">
            <w:pPr>
              <w:pStyle w:val="ENoteTableText"/>
            </w:pPr>
            <w:r w:rsidRPr="00A55C3B">
              <w:t>rep No 58, 2003</w:t>
            </w:r>
          </w:p>
        </w:tc>
      </w:tr>
      <w:tr w:rsidR="007E5308" w:rsidRPr="00A55C3B" w14:paraId="679BFF11" w14:textId="77777777" w:rsidTr="00212C95">
        <w:trPr>
          <w:cantSplit/>
        </w:trPr>
        <w:tc>
          <w:tcPr>
            <w:tcW w:w="1495" w:type="pct"/>
            <w:shd w:val="clear" w:color="auto" w:fill="auto"/>
          </w:tcPr>
          <w:p w14:paraId="27F4EB45" w14:textId="3CD034FE"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79F28317" w14:textId="77777777" w:rsidR="007E5308" w:rsidRPr="00A55C3B" w:rsidRDefault="007E5308" w:rsidP="007E5308">
            <w:pPr>
              <w:pStyle w:val="ENoteTableText"/>
            </w:pPr>
            <w:r w:rsidRPr="00A55C3B">
              <w:t>ad No 417, 1992</w:t>
            </w:r>
          </w:p>
        </w:tc>
      </w:tr>
      <w:tr w:rsidR="007E5308" w:rsidRPr="00A55C3B" w14:paraId="7918B0E5" w14:textId="77777777" w:rsidTr="00212C95">
        <w:trPr>
          <w:cantSplit/>
        </w:trPr>
        <w:tc>
          <w:tcPr>
            <w:tcW w:w="1495" w:type="pct"/>
            <w:shd w:val="clear" w:color="auto" w:fill="auto"/>
          </w:tcPr>
          <w:p w14:paraId="669516CD" w14:textId="77777777" w:rsidR="007E5308" w:rsidRPr="00A55C3B" w:rsidRDefault="007E5308" w:rsidP="007E5308">
            <w:pPr>
              <w:pStyle w:val="ENoteTableText"/>
              <w:tabs>
                <w:tab w:val="center" w:leader="dot" w:pos="2268"/>
              </w:tabs>
            </w:pPr>
          </w:p>
        </w:tc>
        <w:tc>
          <w:tcPr>
            <w:tcW w:w="3505" w:type="pct"/>
            <w:shd w:val="clear" w:color="auto" w:fill="auto"/>
          </w:tcPr>
          <w:p w14:paraId="00989855" w14:textId="77777777" w:rsidR="007E5308" w:rsidRPr="00A55C3B" w:rsidRDefault="007E5308" w:rsidP="007E5308">
            <w:pPr>
              <w:pStyle w:val="ENoteTableText"/>
            </w:pPr>
            <w:r w:rsidRPr="00A55C3B">
              <w:t>rep No 58, 2003</w:t>
            </w:r>
          </w:p>
        </w:tc>
      </w:tr>
      <w:tr w:rsidR="007E5308" w:rsidRPr="00A55C3B" w14:paraId="77E70093" w14:textId="77777777" w:rsidTr="00212C95">
        <w:trPr>
          <w:cantSplit/>
        </w:trPr>
        <w:tc>
          <w:tcPr>
            <w:tcW w:w="1495" w:type="pct"/>
            <w:shd w:val="clear" w:color="auto" w:fill="auto"/>
          </w:tcPr>
          <w:p w14:paraId="43472DFD" w14:textId="77777777" w:rsidR="007E5308" w:rsidRPr="00A55C3B" w:rsidRDefault="007E5308" w:rsidP="007E5308">
            <w:pPr>
              <w:pStyle w:val="ENoteTableText"/>
              <w:tabs>
                <w:tab w:val="center" w:leader="dot" w:pos="2268"/>
              </w:tabs>
            </w:pPr>
            <w:r w:rsidRPr="00A55C3B">
              <w:t>r 89W</w:t>
            </w:r>
            <w:r w:rsidRPr="00A55C3B">
              <w:tab/>
            </w:r>
          </w:p>
        </w:tc>
        <w:tc>
          <w:tcPr>
            <w:tcW w:w="3505" w:type="pct"/>
            <w:shd w:val="clear" w:color="auto" w:fill="auto"/>
          </w:tcPr>
          <w:p w14:paraId="1CBC1E66" w14:textId="77777777" w:rsidR="007E5308" w:rsidRPr="00A55C3B" w:rsidRDefault="007E5308" w:rsidP="007E5308">
            <w:pPr>
              <w:pStyle w:val="ENoteTableText"/>
            </w:pPr>
            <w:r w:rsidRPr="00A55C3B">
              <w:t>ad No 417, 1992</w:t>
            </w:r>
          </w:p>
        </w:tc>
      </w:tr>
      <w:tr w:rsidR="007E5308" w:rsidRPr="00A55C3B" w14:paraId="4F4E6983" w14:textId="77777777" w:rsidTr="00212C95">
        <w:trPr>
          <w:cantSplit/>
        </w:trPr>
        <w:tc>
          <w:tcPr>
            <w:tcW w:w="1495" w:type="pct"/>
            <w:shd w:val="clear" w:color="auto" w:fill="auto"/>
          </w:tcPr>
          <w:p w14:paraId="740DF937" w14:textId="77777777" w:rsidR="007E5308" w:rsidRPr="00A55C3B" w:rsidRDefault="007E5308" w:rsidP="007E5308">
            <w:pPr>
              <w:pStyle w:val="ENoteTableText"/>
            </w:pPr>
          </w:p>
        </w:tc>
        <w:tc>
          <w:tcPr>
            <w:tcW w:w="3505" w:type="pct"/>
            <w:shd w:val="clear" w:color="auto" w:fill="auto"/>
          </w:tcPr>
          <w:p w14:paraId="571EAFE3" w14:textId="77777777" w:rsidR="007E5308" w:rsidRPr="00A55C3B" w:rsidRDefault="007E5308" w:rsidP="007E5308">
            <w:pPr>
              <w:pStyle w:val="ENoteTableText"/>
            </w:pPr>
            <w:r w:rsidRPr="00A55C3B">
              <w:t>am No 221, 1993; No 224, 1995</w:t>
            </w:r>
          </w:p>
        </w:tc>
      </w:tr>
      <w:tr w:rsidR="007E5308" w:rsidRPr="00A55C3B" w14:paraId="5F83CD09" w14:textId="77777777" w:rsidTr="00212C95">
        <w:trPr>
          <w:cantSplit/>
        </w:trPr>
        <w:tc>
          <w:tcPr>
            <w:tcW w:w="1495" w:type="pct"/>
            <w:shd w:val="clear" w:color="auto" w:fill="auto"/>
          </w:tcPr>
          <w:p w14:paraId="0E329C76" w14:textId="77777777" w:rsidR="007E5308" w:rsidRPr="00A55C3B" w:rsidRDefault="007E5308" w:rsidP="007E5308">
            <w:pPr>
              <w:pStyle w:val="ENoteTableText"/>
            </w:pPr>
          </w:p>
        </w:tc>
        <w:tc>
          <w:tcPr>
            <w:tcW w:w="3505" w:type="pct"/>
            <w:shd w:val="clear" w:color="auto" w:fill="auto"/>
          </w:tcPr>
          <w:p w14:paraId="46A9147D" w14:textId="77777777" w:rsidR="007E5308" w:rsidRPr="00A55C3B" w:rsidRDefault="007E5308" w:rsidP="007E5308">
            <w:pPr>
              <w:pStyle w:val="ENoteTableText"/>
            </w:pPr>
            <w:r w:rsidRPr="00A55C3B">
              <w:t>rep No 58, 2003</w:t>
            </w:r>
          </w:p>
        </w:tc>
      </w:tr>
      <w:tr w:rsidR="007E5308" w:rsidRPr="00A55C3B" w14:paraId="2BA368CD" w14:textId="77777777" w:rsidTr="00212C95">
        <w:trPr>
          <w:cantSplit/>
        </w:trPr>
        <w:tc>
          <w:tcPr>
            <w:tcW w:w="1495" w:type="pct"/>
            <w:shd w:val="clear" w:color="auto" w:fill="auto"/>
          </w:tcPr>
          <w:p w14:paraId="5E5DB300" w14:textId="77777777" w:rsidR="007E5308" w:rsidRPr="00A55C3B" w:rsidRDefault="007E5308" w:rsidP="007E5308">
            <w:pPr>
              <w:pStyle w:val="ENoteTableText"/>
              <w:tabs>
                <w:tab w:val="center" w:leader="dot" w:pos="2268"/>
              </w:tabs>
            </w:pPr>
            <w:r w:rsidRPr="00A55C3B">
              <w:t>r 89X</w:t>
            </w:r>
            <w:r w:rsidRPr="00A55C3B">
              <w:tab/>
            </w:r>
          </w:p>
        </w:tc>
        <w:tc>
          <w:tcPr>
            <w:tcW w:w="3505" w:type="pct"/>
            <w:shd w:val="clear" w:color="auto" w:fill="auto"/>
          </w:tcPr>
          <w:p w14:paraId="4BA8F3F2" w14:textId="77777777" w:rsidR="007E5308" w:rsidRPr="00A55C3B" w:rsidRDefault="007E5308" w:rsidP="007E5308">
            <w:pPr>
              <w:pStyle w:val="ENoteTableText"/>
            </w:pPr>
            <w:r w:rsidRPr="00A55C3B">
              <w:t>ad No 417, 1992</w:t>
            </w:r>
          </w:p>
        </w:tc>
      </w:tr>
      <w:tr w:rsidR="007E5308" w:rsidRPr="00A55C3B" w14:paraId="2040E652" w14:textId="77777777" w:rsidTr="00212C95">
        <w:trPr>
          <w:cantSplit/>
        </w:trPr>
        <w:tc>
          <w:tcPr>
            <w:tcW w:w="1495" w:type="pct"/>
            <w:shd w:val="clear" w:color="auto" w:fill="auto"/>
          </w:tcPr>
          <w:p w14:paraId="36F84ACD" w14:textId="77777777" w:rsidR="007E5308" w:rsidRPr="00A55C3B" w:rsidRDefault="007E5308" w:rsidP="007E5308">
            <w:pPr>
              <w:pStyle w:val="ENoteTableText"/>
            </w:pPr>
          </w:p>
        </w:tc>
        <w:tc>
          <w:tcPr>
            <w:tcW w:w="3505" w:type="pct"/>
            <w:shd w:val="clear" w:color="auto" w:fill="auto"/>
          </w:tcPr>
          <w:p w14:paraId="6E5A7B81" w14:textId="77777777" w:rsidR="007E5308" w:rsidRPr="00A55C3B" w:rsidRDefault="007E5308" w:rsidP="007E5308">
            <w:pPr>
              <w:pStyle w:val="ENoteTableText"/>
            </w:pPr>
            <w:r w:rsidRPr="00A55C3B">
              <w:t>am No 173, 1994; No 224, 1995</w:t>
            </w:r>
          </w:p>
        </w:tc>
      </w:tr>
      <w:tr w:rsidR="007E5308" w:rsidRPr="00A55C3B" w14:paraId="4B4A376F" w14:textId="77777777" w:rsidTr="00212C95">
        <w:trPr>
          <w:cantSplit/>
        </w:trPr>
        <w:tc>
          <w:tcPr>
            <w:tcW w:w="1495" w:type="pct"/>
            <w:shd w:val="clear" w:color="auto" w:fill="auto"/>
          </w:tcPr>
          <w:p w14:paraId="74D0A530" w14:textId="77777777" w:rsidR="007E5308" w:rsidRPr="00A55C3B" w:rsidRDefault="007E5308" w:rsidP="007E5308">
            <w:pPr>
              <w:pStyle w:val="ENoteTableText"/>
            </w:pPr>
          </w:p>
        </w:tc>
        <w:tc>
          <w:tcPr>
            <w:tcW w:w="3505" w:type="pct"/>
            <w:shd w:val="clear" w:color="auto" w:fill="auto"/>
          </w:tcPr>
          <w:p w14:paraId="035E14A2" w14:textId="77777777" w:rsidR="007E5308" w:rsidRPr="00A55C3B" w:rsidRDefault="007E5308" w:rsidP="007E5308">
            <w:pPr>
              <w:pStyle w:val="ENoteTableText"/>
            </w:pPr>
            <w:r w:rsidRPr="00A55C3B">
              <w:t>rep No 58, 2003</w:t>
            </w:r>
          </w:p>
        </w:tc>
      </w:tr>
      <w:tr w:rsidR="007E5308" w:rsidRPr="00A55C3B" w14:paraId="6F2140A9" w14:textId="77777777" w:rsidTr="00212C95">
        <w:trPr>
          <w:cantSplit/>
        </w:trPr>
        <w:tc>
          <w:tcPr>
            <w:tcW w:w="1495" w:type="pct"/>
            <w:shd w:val="clear" w:color="auto" w:fill="auto"/>
          </w:tcPr>
          <w:p w14:paraId="793D7A15" w14:textId="77777777" w:rsidR="007E5308" w:rsidRPr="00A55C3B" w:rsidRDefault="007E5308" w:rsidP="007E5308">
            <w:pPr>
              <w:pStyle w:val="ENoteTableText"/>
              <w:tabs>
                <w:tab w:val="center" w:leader="dot" w:pos="2268"/>
              </w:tabs>
            </w:pPr>
            <w:r w:rsidRPr="00A55C3B">
              <w:t>r 89Y</w:t>
            </w:r>
            <w:r w:rsidRPr="00A55C3B">
              <w:tab/>
            </w:r>
          </w:p>
        </w:tc>
        <w:tc>
          <w:tcPr>
            <w:tcW w:w="3505" w:type="pct"/>
            <w:shd w:val="clear" w:color="auto" w:fill="auto"/>
          </w:tcPr>
          <w:p w14:paraId="468172E3" w14:textId="77777777" w:rsidR="007E5308" w:rsidRPr="00A55C3B" w:rsidRDefault="007E5308" w:rsidP="007E5308">
            <w:pPr>
              <w:pStyle w:val="ENoteTableText"/>
            </w:pPr>
            <w:r w:rsidRPr="00A55C3B">
              <w:t>ad No 417, 1992</w:t>
            </w:r>
          </w:p>
        </w:tc>
      </w:tr>
      <w:tr w:rsidR="007E5308" w:rsidRPr="00A55C3B" w14:paraId="7232A070" w14:textId="77777777" w:rsidTr="00212C95">
        <w:trPr>
          <w:cantSplit/>
        </w:trPr>
        <w:tc>
          <w:tcPr>
            <w:tcW w:w="1495" w:type="pct"/>
            <w:shd w:val="clear" w:color="auto" w:fill="auto"/>
          </w:tcPr>
          <w:p w14:paraId="69BA7732" w14:textId="77777777" w:rsidR="007E5308" w:rsidRPr="00A55C3B" w:rsidRDefault="007E5308" w:rsidP="007E5308">
            <w:pPr>
              <w:pStyle w:val="ENoteTableText"/>
            </w:pPr>
          </w:p>
        </w:tc>
        <w:tc>
          <w:tcPr>
            <w:tcW w:w="3505" w:type="pct"/>
            <w:shd w:val="clear" w:color="auto" w:fill="auto"/>
          </w:tcPr>
          <w:p w14:paraId="317BB745" w14:textId="77777777" w:rsidR="007E5308" w:rsidRPr="00A55C3B" w:rsidRDefault="007E5308" w:rsidP="007E5308">
            <w:pPr>
              <w:pStyle w:val="ENoteTableText"/>
            </w:pPr>
            <w:r w:rsidRPr="00A55C3B">
              <w:t>am No 173, 1994; No 224, 1995</w:t>
            </w:r>
          </w:p>
        </w:tc>
      </w:tr>
      <w:tr w:rsidR="007E5308" w:rsidRPr="00A55C3B" w14:paraId="3F16C7FB" w14:textId="77777777" w:rsidTr="00212C95">
        <w:trPr>
          <w:cantSplit/>
        </w:trPr>
        <w:tc>
          <w:tcPr>
            <w:tcW w:w="1495" w:type="pct"/>
            <w:shd w:val="clear" w:color="auto" w:fill="auto"/>
          </w:tcPr>
          <w:p w14:paraId="1B41E8BE" w14:textId="77777777" w:rsidR="007E5308" w:rsidRPr="00A55C3B" w:rsidRDefault="007E5308" w:rsidP="007E5308">
            <w:pPr>
              <w:pStyle w:val="ENoteTableText"/>
            </w:pPr>
          </w:p>
        </w:tc>
        <w:tc>
          <w:tcPr>
            <w:tcW w:w="3505" w:type="pct"/>
            <w:shd w:val="clear" w:color="auto" w:fill="auto"/>
          </w:tcPr>
          <w:p w14:paraId="4A8A84D5" w14:textId="77777777" w:rsidR="007E5308" w:rsidRPr="00A55C3B" w:rsidRDefault="007E5308" w:rsidP="007E5308">
            <w:pPr>
              <w:pStyle w:val="ENoteTableText"/>
            </w:pPr>
            <w:r w:rsidRPr="00A55C3B">
              <w:t>rep No 58, 2003</w:t>
            </w:r>
          </w:p>
        </w:tc>
      </w:tr>
      <w:tr w:rsidR="007E5308" w:rsidRPr="00A55C3B" w14:paraId="253451A4" w14:textId="77777777" w:rsidTr="00212C95">
        <w:trPr>
          <w:cantSplit/>
        </w:trPr>
        <w:tc>
          <w:tcPr>
            <w:tcW w:w="1495" w:type="pct"/>
            <w:shd w:val="clear" w:color="auto" w:fill="auto"/>
          </w:tcPr>
          <w:p w14:paraId="6802B189" w14:textId="77777777" w:rsidR="007E5308" w:rsidRPr="00A55C3B" w:rsidRDefault="007E5308" w:rsidP="007E5308">
            <w:pPr>
              <w:pStyle w:val="ENoteTableText"/>
              <w:tabs>
                <w:tab w:val="center" w:leader="dot" w:pos="2268"/>
              </w:tabs>
            </w:pPr>
            <w:r w:rsidRPr="00A55C3B">
              <w:t>r 89Z</w:t>
            </w:r>
            <w:r w:rsidRPr="00A55C3B">
              <w:tab/>
            </w:r>
          </w:p>
        </w:tc>
        <w:tc>
          <w:tcPr>
            <w:tcW w:w="3505" w:type="pct"/>
            <w:shd w:val="clear" w:color="auto" w:fill="auto"/>
          </w:tcPr>
          <w:p w14:paraId="4A61CE4E" w14:textId="77777777" w:rsidR="007E5308" w:rsidRPr="00A55C3B" w:rsidRDefault="007E5308" w:rsidP="007E5308">
            <w:pPr>
              <w:pStyle w:val="ENoteTableText"/>
            </w:pPr>
            <w:r w:rsidRPr="00A55C3B">
              <w:t>ad No 417, 1992</w:t>
            </w:r>
          </w:p>
        </w:tc>
      </w:tr>
      <w:tr w:rsidR="007E5308" w:rsidRPr="00A55C3B" w14:paraId="5C987D24" w14:textId="77777777" w:rsidTr="00212C95">
        <w:trPr>
          <w:cantSplit/>
        </w:trPr>
        <w:tc>
          <w:tcPr>
            <w:tcW w:w="1495" w:type="pct"/>
            <w:shd w:val="clear" w:color="auto" w:fill="auto"/>
          </w:tcPr>
          <w:p w14:paraId="632CC91B" w14:textId="77777777" w:rsidR="007E5308" w:rsidRPr="00A55C3B" w:rsidRDefault="007E5308" w:rsidP="007E5308">
            <w:pPr>
              <w:pStyle w:val="ENoteTableText"/>
            </w:pPr>
          </w:p>
        </w:tc>
        <w:tc>
          <w:tcPr>
            <w:tcW w:w="3505" w:type="pct"/>
            <w:shd w:val="clear" w:color="auto" w:fill="auto"/>
          </w:tcPr>
          <w:p w14:paraId="482C0A6B" w14:textId="77777777" w:rsidR="007E5308" w:rsidRPr="00A55C3B" w:rsidRDefault="007E5308" w:rsidP="007E5308">
            <w:pPr>
              <w:pStyle w:val="ENoteTableText"/>
            </w:pPr>
            <w:r w:rsidRPr="00A55C3B">
              <w:t>am No 224, 1995</w:t>
            </w:r>
          </w:p>
        </w:tc>
      </w:tr>
      <w:tr w:rsidR="007E5308" w:rsidRPr="00A55C3B" w14:paraId="69BC5EAC" w14:textId="77777777" w:rsidTr="00212C95">
        <w:trPr>
          <w:cantSplit/>
        </w:trPr>
        <w:tc>
          <w:tcPr>
            <w:tcW w:w="1495" w:type="pct"/>
            <w:shd w:val="clear" w:color="auto" w:fill="auto"/>
          </w:tcPr>
          <w:p w14:paraId="6105B8D9" w14:textId="77777777" w:rsidR="007E5308" w:rsidRPr="00A55C3B" w:rsidRDefault="007E5308" w:rsidP="007E5308">
            <w:pPr>
              <w:pStyle w:val="ENoteTableText"/>
            </w:pPr>
          </w:p>
        </w:tc>
        <w:tc>
          <w:tcPr>
            <w:tcW w:w="3505" w:type="pct"/>
            <w:shd w:val="clear" w:color="auto" w:fill="auto"/>
          </w:tcPr>
          <w:p w14:paraId="339156D1" w14:textId="77777777" w:rsidR="007E5308" w:rsidRPr="00A55C3B" w:rsidRDefault="007E5308" w:rsidP="007E5308">
            <w:pPr>
              <w:pStyle w:val="ENoteTableText"/>
            </w:pPr>
            <w:r w:rsidRPr="00A55C3B">
              <w:t>rep No 58, 2003</w:t>
            </w:r>
          </w:p>
        </w:tc>
      </w:tr>
      <w:tr w:rsidR="007E5308" w:rsidRPr="00A55C3B" w14:paraId="0DEA0E7F" w14:textId="77777777" w:rsidTr="00212C95">
        <w:trPr>
          <w:cantSplit/>
        </w:trPr>
        <w:tc>
          <w:tcPr>
            <w:tcW w:w="1495" w:type="pct"/>
            <w:shd w:val="clear" w:color="auto" w:fill="auto"/>
          </w:tcPr>
          <w:p w14:paraId="7A88E903" w14:textId="4AE73A33" w:rsidR="007E5308" w:rsidRPr="00A55C3B" w:rsidRDefault="007E5308" w:rsidP="007E5308">
            <w:pPr>
              <w:pStyle w:val="ENoteTableText"/>
              <w:tabs>
                <w:tab w:val="center" w:leader="dot" w:pos="2268"/>
              </w:tabs>
            </w:pPr>
            <w:r w:rsidRPr="00A55C3B">
              <w:t>Division 6</w:t>
            </w:r>
            <w:r w:rsidRPr="00A55C3B">
              <w:tab/>
            </w:r>
          </w:p>
        </w:tc>
        <w:tc>
          <w:tcPr>
            <w:tcW w:w="3505" w:type="pct"/>
            <w:shd w:val="clear" w:color="auto" w:fill="auto"/>
          </w:tcPr>
          <w:p w14:paraId="716013F2" w14:textId="77777777" w:rsidR="007E5308" w:rsidRPr="00A55C3B" w:rsidRDefault="007E5308" w:rsidP="007E5308">
            <w:pPr>
              <w:pStyle w:val="ENoteTableText"/>
            </w:pPr>
            <w:r w:rsidRPr="00A55C3B">
              <w:t>ad No 417, 1992</w:t>
            </w:r>
          </w:p>
        </w:tc>
      </w:tr>
      <w:tr w:rsidR="007E5308" w:rsidRPr="00A55C3B" w14:paraId="01903FA0" w14:textId="77777777" w:rsidTr="00212C95">
        <w:trPr>
          <w:cantSplit/>
        </w:trPr>
        <w:tc>
          <w:tcPr>
            <w:tcW w:w="1495" w:type="pct"/>
            <w:shd w:val="clear" w:color="auto" w:fill="auto"/>
          </w:tcPr>
          <w:p w14:paraId="673AE10C" w14:textId="77777777" w:rsidR="007E5308" w:rsidRPr="00A55C3B" w:rsidRDefault="007E5308" w:rsidP="007E5308">
            <w:pPr>
              <w:pStyle w:val="ENoteTableText"/>
              <w:tabs>
                <w:tab w:val="center" w:leader="dot" w:pos="2268"/>
              </w:tabs>
            </w:pPr>
          </w:p>
        </w:tc>
        <w:tc>
          <w:tcPr>
            <w:tcW w:w="3505" w:type="pct"/>
            <w:shd w:val="clear" w:color="auto" w:fill="auto"/>
          </w:tcPr>
          <w:p w14:paraId="58D86B11" w14:textId="77777777" w:rsidR="007E5308" w:rsidRPr="00A55C3B" w:rsidRDefault="007E5308" w:rsidP="007E5308">
            <w:pPr>
              <w:pStyle w:val="ENoteTableText"/>
            </w:pPr>
            <w:r w:rsidRPr="00A55C3B">
              <w:t>rep No 58, 2003</w:t>
            </w:r>
          </w:p>
        </w:tc>
      </w:tr>
      <w:tr w:rsidR="007E5308" w:rsidRPr="00A55C3B" w14:paraId="38BF3195" w14:textId="77777777" w:rsidTr="00212C95">
        <w:trPr>
          <w:cantSplit/>
        </w:trPr>
        <w:tc>
          <w:tcPr>
            <w:tcW w:w="1495" w:type="pct"/>
            <w:shd w:val="clear" w:color="auto" w:fill="auto"/>
          </w:tcPr>
          <w:p w14:paraId="15E58570" w14:textId="77777777" w:rsidR="007E5308" w:rsidRPr="00A55C3B" w:rsidRDefault="007E5308" w:rsidP="007E5308">
            <w:pPr>
              <w:pStyle w:val="ENoteTableText"/>
              <w:tabs>
                <w:tab w:val="center" w:leader="dot" w:pos="2268"/>
              </w:tabs>
            </w:pPr>
            <w:r w:rsidRPr="00A55C3B">
              <w:t>r 89ZA</w:t>
            </w:r>
            <w:r w:rsidRPr="00A55C3B">
              <w:tab/>
            </w:r>
          </w:p>
        </w:tc>
        <w:tc>
          <w:tcPr>
            <w:tcW w:w="3505" w:type="pct"/>
            <w:shd w:val="clear" w:color="auto" w:fill="auto"/>
          </w:tcPr>
          <w:p w14:paraId="213CE8E4" w14:textId="77777777" w:rsidR="007E5308" w:rsidRPr="00A55C3B" w:rsidRDefault="007E5308" w:rsidP="007E5308">
            <w:pPr>
              <w:pStyle w:val="ENoteTableText"/>
            </w:pPr>
            <w:r w:rsidRPr="00A55C3B">
              <w:t>ad No 417, 1992</w:t>
            </w:r>
          </w:p>
        </w:tc>
      </w:tr>
      <w:tr w:rsidR="007E5308" w:rsidRPr="00A55C3B" w14:paraId="327E8194" w14:textId="77777777" w:rsidTr="00212C95">
        <w:trPr>
          <w:cantSplit/>
        </w:trPr>
        <w:tc>
          <w:tcPr>
            <w:tcW w:w="1495" w:type="pct"/>
            <w:shd w:val="clear" w:color="auto" w:fill="auto"/>
          </w:tcPr>
          <w:p w14:paraId="19DDEC8C" w14:textId="77777777" w:rsidR="007E5308" w:rsidRPr="00A55C3B" w:rsidRDefault="007E5308" w:rsidP="007E5308">
            <w:pPr>
              <w:pStyle w:val="ENoteTableText"/>
            </w:pPr>
          </w:p>
        </w:tc>
        <w:tc>
          <w:tcPr>
            <w:tcW w:w="3505" w:type="pct"/>
            <w:shd w:val="clear" w:color="auto" w:fill="auto"/>
          </w:tcPr>
          <w:p w14:paraId="71C876B2" w14:textId="77777777" w:rsidR="007E5308" w:rsidRPr="00A55C3B" w:rsidRDefault="007E5308" w:rsidP="007E5308">
            <w:pPr>
              <w:pStyle w:val="ENoteTableText"/>
            </w:pPr>
            <w:r w:rsidRPr="00A55C3B">
              <w:t>am No 173, 1994; No 224, 1995</w:t>
            </w:r>
          </w:p>
        </w:tc>
      </w:tr>
      <w:tr w:rsidR="007E5308" w:rsidRPr="00A55C3B" w14:paraId="616CF2AF" w14:textId="77777777" w:rsidTr="00212C95">
        <w:trPr>
          <w:cantSplit/>
        </w:trPr>
        <w:tc>
          <w:tcPr>
            <w:tcW w:w="1495" w:type="pct"/>
            <w:shd w:val="clear" w:color="auto" w:fill="auto"/>
          </w:tcPr>
          <w:p w14:paraId="3A3DC86F" w14:textId="77777777" w:rsidR="007E5308" w:rsidRPr="00A55C3B" w:rsidRDefault="007E5308" w:rsidP="007E5308">
            <w:pPr>
              <w:pStyle w:val="ENoteTableText"/>
            </w:pPr>
          </w:p>
        </w:tc>
        <w:tc>
          <w:tcPr>
            <w:tcW w:w="3505" w:type="pct"/>
            <w:shd w:val="clear" w:color="auto" w:fill="auto"/>
          </w:tcPr>
          <w:p w14:paraId="6F3F109B" w14:textId="77777777" w:rsidR="007E5308" w:rsidRPr="00A55C3B" w:rsidRDefault="007E5308" w:rsidP="007E5308">
            <w:pPr>
              <w:pStyle w:val="ENoteTableText"/>
            </w:pPr>
            <w:r w:rsidRPr="00A55C3B">
              <w:t>rep No 58, 2003</w:t>
            </w:r>
          </w:p>
        </w:tc>
      </w:tr>
      <w:tr w:rsidR="007E5308" w:rsidRPr="00A55C3B" w14:paraId="10F89193" w14:textId="77777777" w:rsidTr="00212C95">
        <w:trPr>
          <w:cantSplit/>
        </w:trPr>
        <w:tc>
          <w:tcPr>
            <w:tcW w:w="1495" w:type="pct"/>
            <w:shd w:val="clear" w:color="auto" w:fill="auto"/>
          </w:tcPr>
          <w:p w14:paraId="2BA6FE77" w14:textId="77777777" w:rsidR="007E5308" w:rsidRPr="00A55C3B" w:rsidRDefault="007E5308" w:rsidP="007E5308">
            <w:pPr>
              <w:pStyle w:val="ENoteTableText"/>
              <w:tabs>
                <w:tab w:val="center" w:leader="dot" w:pos="2268"/>
              </w:tabs>
            </w:pPr>
            <w:r w:rsidRPr="00A55C3B">
              <w:t>r 89ZB</w:t>
            </w:r>
            <w:r w:rsidRPr="00A55C3B">
              <w:tab/>
            </w:r>
          </w:p>
        </w:tc>
        <w:tc>
          <w:tcPr>
            <w:tcW w:w="3505" w:type="pct"/>
            <w:shd w:val="clear" w:color="auto" w:fill="auto"/>
          </w:tcPr>
          <w:p w14:paraId="407CDB5F" w14:textId="77777777" w:rsidR="007E5308" w:rsidRPr="00A55C3B" w:rsidRDefault="007E5308" w:rsidP="007E5308">
            <w:pPr>
              <w:pStyle w:val="ENoteTableText"/>
            </w:pPr>
            <w:r w:rsidRPr="00A55C3B">
              <w:t>ad No 417, 1992</w:t>
            </w:r>
          </w:p>
        </w:tc>
      </w:tr>
      <w:tr w:rsidR="007E5308" w:rsidRPr="00A55C3B" w14:paraId="06B210D5" w14:textId="77777777" w:rsidTr="00212C95">
        <w:trPr>
          <w:cantSplit/>
        </w:trPr>
        <w:tc>
          <w:tcPr>
            <w:tcW w:w="1495" w:type="pct"/>
            <w:shd w:val="clear" w:color="auto" w:fill="auto"/>
          </w:tcPr>
          <w:p w14:paraId="2AF56183" w14:textId="77777777" w:rsidR="007E5308" w:rsidRPr="00A55C3B" w:rsidRDefault="007E5308" w:rsidP="007E5308">
            <w:pPr>
              <w:pStyle w:val="ENoteTableText"/>
            </w:pPr>
          </w:p>
        </w:tc>
        <w:tc>
          <w:tcPr>
            <w:tcW w:w="3505" w:type="pct"/>
            <w:shd w:val="clear" w:color="auto" w:fill="auto"/>
          </w:tcPr>
          <w:p w14:paraId="22AA9F68" w14:textId="77777777" w:rsidR="007E5308" w:rsidRPr="00A55C3B" w:rsidRDefault="007E5308" w:rsidP="007E5308">
            <w:pPr>
              <w:pStyle w:val="ENoteTableText"/>
            </w:pPr>
            <w:r w:rsidRPr="00A55C3B">
              <w:t>rep No 58, 2003</w:t>
            </w:r>
          </w:p>
        </w:tc>
      </w:tr>
      <w:tr w:rsidR="007E5308" w:rsidRPr="00A55C3B" w14:paraId="0CD02543" w14:textId="77777777" w:rsidTr="00212C95">
        <w:trPr>
          <w:cantSplit/>
        </w:trPr>
        <w:tc>
          <w:tcPr>
            <w:tcW w:w="1495" w:type="pct"/>
            <w:shd w:val="clear" w:color="auto" w:fill="auto"/>
          </w:tcPr>
          <w:p w14:paraId="783C69C2" w14:textId="77777777" w:rsidR="007E5308" w:rsidRPr="00A55C3B" w:rsidRDefault="007E5308" w:rsidP="007E5308">
            <w:pPr>
              <w:pStyle w:val="ENoteTableText"/>
              <w:tabs>
                <w:tab w:val="center" w:leader="dot" w:pos="2268"/>
              </w:tabs>
            </w:pPr>
            <w:r w:rsidRPr="00A55C3B">
              <w:t>r 89ZC</w:t>
            </w:r>
            <w:r w:rsidRPr="00A55C3B">
              <w:tab/>
            </w:r>
          </w:p>
        </w:tc>
        <w:tc>
          <w:tcPr>
            <w:tcW w:w="3505" w:type="pct"/>
            <w:shd w:val="clear" w:color="auto" w:fill="auto"/>
          </w:tcPr>
          <w:p w14:paraId="40B22206" w14:textId="77777777" w:rsidR="007E5308" w:rsidRPr="00A55C3B" w:rsidRDefault="007E5308" w:rsidP="007E5308">
            <w:pPr>
              <w:pStyle w:val="ENoteTableText"/>
            </w:pPr>
            <w:r w:rsidRPr="00A55C3B">
              <w:t>ad No 417, 1992</w:t>
            </w:r>
          </w:p>
        </w:tc>
      </w:tr>
      <w:tr w:rsidR="007E5308" w:rsidRPr="00A55C3B" w14:paraId="4767A41D" w14:textId="77777777" w:rsidTr="00212C95">
        <w:trPr>
          <w:cantSplit/>
        </w:trPr>
        <w:tc>
          <w:tcPr>
            <w:tcW w:w="1495" w:type="pct"/>
            <w:shd w:val="clear" w:color="auto" w:fill="auto"/>
          </w:tcPr>
          <w:p w14:paraId="28323017" w14:textId="77777777" w:rsidR="007E5308" w:rsidRPr="00A55C3B" w:rsidRDefault="007E5308" w:rsidP="007E5308">
            <w:pPr>
              <w:pStyle w:val="ENoteTableText"/>
            </w:pPr>
          </w:p>
        </w:tc>
        <w:tc>
          <w:tcPr>
            <w:tcW w:w="3505" w:type="pct"/>
            <w:shd w:val="clear" w:color="auto" w:fill="auto"/>
          </w:tcPr>
          <w:p w14:paraId="286BB767" w14:textId="77777777" w:rsidR="007E5308" w:rsidRPr="00A55C3B" w:rsidRDefault="007E5308" w:rsidP="007E5308">
            <w:pPr>
              <w:pStyle w:val="ENoteTableText"/>
            </w:pPr>
            <w:r w:rsidRPr="00A55C3B">
              <w:t>rep No 58, 2003</w:t>
            </w:r>
          </w:p>
        </w:tc>
      </w:tr>
      <w:tr w:rsidR="007E5308" w:rsidRPr="00A55C3B" w14:paraId="200B39E8" w14:textId="77777777" w:rsidTr="00212C95">
        <w:trPr>
          <w:cantSplit/>
        </w:trPr>
        <w:tc>
          <w:tcPr>
            <w:tcW w:w="1495" w:type="pct"/>
            <w:shd w:val="clear" w:color="auto" w:fill="auto"/>
          </w:tcPr>
          <w:p w14:paraId="6E0FC120" w14:textId="4AF4F169" w:rsidR="007E5308" w:rsidRPr="00A55C3B" w:rsidRDefault="007E5308" w:rsidP="007E5308">
            <w:pPr>
              <w:pStyle w:val="ENoteTableText"/>
              <w:tabs>
                <w:tab w:val="center" w:leader="dot" w:pos="2268"/>
              </w:tabs>
            </w:pPr>
            <w:r w:rsidRPr="00A55C3B">
              <w:t>Division 7</w:t>
            </w:r>
            <w:r w:rsidRPr="00A55C3B">
              <w:tab/>
            </w:r>
          </w:p>
        </w:tc>
        <w:tc>
          <w:tcPr>
            <w:tcW w:w="3505" w:type="pct"/>
            <w:shd w:val="clear" w:color="auto" w:fill="auto"/>
          </w:tcPr>
          <w:p w14:paraId="6D70EB99" w14:textId="77777777" w:rsidR="007E5308" w:rsidRPr="00A55C3B" w:rsidRDefault="007E5308" w:rsidP="007E5308">
            <w:pPr>
              <w:pStyle w:val="ENoteTableText"/>
            </w:pPr>
            <w:r w:rsidRPr="00A55C3B">
              <w:t>ad No 417, 1992</w:t>
            </w:r>
          </w:p>
        </w:tc>
      </w:tr>
      <w:tr w:rsidR="007E5308" w:rsidRPr="00A55C3B" w14:paraId="2F353A52" w14:textId="77777777" w:rsidTr="00212C95">
        <w:trPr>
          <w:cantSplit/>
        </w:trPr>
        <w:tc>
          <w:tcPr>
            <w:tcW w:w="1495" w:type="pct"/>
            <w:shd w:val="clear" w:color="auto" w:fill="auto"/>
          </w:tcPr>
          <w:p w14:paraId="69B92D5B" w14:textId="77777777" w:rsidR="007E5308" w:rsidRPr="00A55C3B" w:rsidRDefault="007E5308" w:rsidP="007E5308">
            <w:pPr>
              <w:pStyle w:val="ENoteTableText"/>
              <w:tabs>
                <w:tab w:val="center" w:leader="dot" w:pos="2268"/>
              </w:tabs>
            </w:pPr>
          </w:p>
        </w:tc>
        <w:tc>
          <w:tcPr>
            <w:tcW w:w="3505" w:type="pct"/>
            <w:shd w:val="clear" w:color="auto" w:fill="auto"/>
          </w:tcPr>
          <w:p w14:paraId="000DDF1E" w14:textId="77777777" w:rsidR="007E5308" w:rsidRPr="00A55C3B" w:rsidRDefault="007E5308" w:rsidP="007E5308">
            <w:pPr>
              <w:pStyle w:val="ENoteTableText"/>
            </w:pPr>
            <w:r w:rsidRPr="00A55C3B">
              <w:t>rep No 58, 2003</w:t>
            </w:r>
          </w:p>
        </w:tc>
      </w:tr>
      <w:tr w:rsidR="007E5308" w:rsidRPr="00A55C3B" w14:paraId="2DC21C52" w14:textId="77777777" w:rsidTr="00212C95">
        <w:trPr>
          <w:cantSplit/>
        </w:trPr>
        <w:tc>
          <w:tcPr>
            <w:tcW w:w="1495" w:type="pct"/>
            <w:shd w:val="clear" w:color="auto" w:fill="auto"/>
          </w:tcPr>
          <w:p w14:paraId="280B2D04" w14:textId="77777777" w:rsidR="007E5308" w:rsidRPr="00A55C3B" w:rsidRDefault="007E5308" w:rsidP="007E5308">
            <w:pPr>
              <w:pStyle w:val="ENoteTableText"/>
              <w:tabs>
                <w:tab w:val="center" w:leader="dot" w:pos="2268"/>
              </w:tabs>
            </w:pPr>
            <w:r w:rsidRPr="00A55C3B">
              <w:t>r 89ZD</w:t>
            </w:r>
            <w:r w:rsidRPr="00A55C3B">
              <w:tab/>
            </w:r>
          </w:p>
        </w:tc>
        <w:tc>
          <w:tcPr>
            <w:tcW w:w="3505" w:type="pct"/>
            <w:shd w:val="clear" w:color="auto" w:fill="auto"/>
          </w:tcPr>
          <w:p w14:paraId="4FCAAFAB" w14:textId="77777777" w:rsidR="007E5308" w:rsidRPr="00A55C3B" w:rsidRDefault="007E5308" w:rsidP="007E5308">
            <w:pPr>
              <w:pStyle w:val="ENoteTableText"/>
            </w:pPr>
            <w:r w:rsidRPr="00A55C3B">
              <w:t>ad No 417, 1992</w:t>
            </w:r>
          </w:p>
        </w:tc>
      </w:tr>
      <w:tr w:rsidR="007E5308" w:rsidRPr="00A55C3B" w14:paraId="2FF5E5F9" w14:textId="77777777" w:rsidTr="00212C95">
        <w:trPr>
          <w:cantSplit/>
        </w:trPr>
        <w:tc>
          <w:tcPr>
            <w:tcW w:w="1495" w:type="pct"/>
            <w:shd w:val="clear" w:color="auto" w:fill="auto"/>
          </w:tcPr>
          <w:p w14:paraId="0AC55088" w14:textId="77777777" w:rsidR="007E5308" w:rsidRPr="00A55C3B" w:rsidRDefault="007E5308" w:rsidP="007E5308">
            <w:pPr>
              <w:pStyle w:val="ENoteTableText"/>
            </w:pPr>
          </w:p>
        </w:tc>
        <w:tc>
          <w:tcPr>
            <w:tcW w:w="3505" w:type="pct"/>
            <w:shd w:val="clear" w:color="auto" w:fill="auto"/>
          </w:tcPr>
          <w:p w14:paraId="4EAF239C" w14:textId="77777777" w:rsidR="007E5308" w:rsidRPr="00A55C3B" w:rsidRDefault="007E5308" w:rsidP="007E5308">
            <w:pPr>
              <w:pStyle w:val="ENoteTableText"/>
            </w:pPr>
            <w:r w:rsidRPr="00A55C3B">
              <w:t>am No 173, 1994; No 224, 1995</w:t>
            </w:r>
          </w:p>
        </w:tc>
      </w:tr>
      <w:tr w:rsidR="007E5308" w:rsidRPr="00A55C3B" w14:paraId="21BA0BEF" w14:textId="77777777" w:rsidTr="00212C95">
        <w:trPr>
          <w:cantSplit/>
        </w:trPr>
        <w:tc>
          <w:tcPr>
            <w:tcW w:w="1495" w:type="pct"/>
            <w:shd w:val="clear" w:color="auto" w:fill="auto"/>
          </w:tcPr>
          <w:p w14:paraId="0784542E" w14:textId="77777777" w:rsidR="007E5308" w:rsidRPr="00A55C3B" w:rsidRDefault="007E5308" w:rsidP="007E5308">
            <w:pPr>
              <w:pStyle w:val="ENoteTableText"/>
            </w:pPr>
          </w:p>
        </w:tc>
        <w:tc>
          <w:tcPr>
            <w:tcW w:w="3505" w:type="pct"/>
            <w:shd w:val="clear" w:color="auto" w:fill="auto"/>
          </w:tcPr>
          <w:p w14:paraId="7A9E3090" w14:textId="77777777" w:rsidR="007E5308" w:rsidRPr="00A55C3B" w:rsidRDefault="007E5308" w:rsidP="007E5308">
            <w:pPr>
              <w:pStyle w:val="ENoteTableText"/>
            </w:pPr>
            <w:r w:rsidRPr="00A55C3B">
              <w:t>rep No 58, 2003</w:t>
            </w:r>
          </w:p>
        </w:tc>
      </w:tr>
      <w:tr w:rsidR="007E5308" w:rsidRPr="00A55C3B" w14:paraId="01A57642" w14:textId="77777777" w:rsidTr="00212C95">
        <w:trPr>
          <w:cantSplit/>
        </w:trPr>
        <w:tc>
          <w:tcPr>
            <w:tcW w:w="1495" w:type="pct"/>
            <w:shd w:val="clear" w:color="auto" w:fill="auto"/>
          </w:tcPr>
          <w:p w14:paraId="7968A0D2" w14:textId="326C89A9" w:rsidR="007E5308" w:rsidRPr="00A55C3B" w:rsidRDefault="007E5308" w:rsidP="007E5308">
            <w:pPr>
              <w:pStyle w:val="ENoteTableText"/>
            </w:pPr>
            <w:r w:rsidRPr="00A55C3B">
              <w:rPr>
                <w:b/>
              </w:rPr>
              <w:t>Division 8</w:t>
            </w:r>
          </w:p>
        </w:tc>
        <w:tc>
          <w:tcPr>
            <w:tcW w:w="3505" w:type="pct"/>
            <w:shd w:val="clear" w:color="auto" w:fill="auto"/>
          </w:tcPr>
          <w:p w14:paraId="3DEE7FB1" w14:textId="77777777" w:rsidR="007E5308" w:rsidRPr="00A55C3B" w:rsidRDefault="007E5308" w:rsidP="007E5308">
            <w:pPr>
              <w:pStyle w:val="ENoteTableText"/>
            </w:pPr>
          </w:p>
        </w:tc>
      </w:tr>
      <w:tr w:rsidR="007E5308" w:rsidRPr="00A55C3B" w14:paraId="3C4313E4" w14:textId="77777777" w:rsidTr="00212C95">
        <w:trPr>
          <w:cantSplit/>
        </w:trPr>
        <w:tc>
          <w:tcPr>
            <w:tcW w:w="1495" w:type="pct"/>
            <w:shd w:val="clear" w:color="auto" w:fill="auto"/>
          </w:tcPr>
          <w:p w14:paraId="43B663FE" w14:textId="0E5E433F" w:rsidR="007E5308" w:rsidRPr="00A55C3B" w:rsidRDefault="007E5308" w:rsidP="007E5308">
            <w:pPr>
              <w:pStyle w:val="ENoteTableText"/>
              <w:tabs>
                <w:tab w:val="center" w:leader="dot" w:pos="2268"/>
              </w:tabs>
            </w:pPr>
            <w:r w:rsidRPr="00A55C3B">
              <w:t>Division 8 heading</w:t>
            </w:r>
            <w:r w:rsidRPr="00A55C3B">
              <w:tab/>
            </w:r>
          </w:p>
        </w:tc>
        <w:tc>
          <w:tcPr>
            <w:tcW w:w="3505" w:type="pct"/>
            <w:shd w:val="clear" w:color="auto" w:fill="auto"/>
          </w:tcPr>
          <w:p w14:paraId="4726F2F2" w14:textId="77777777" w:rsidR="007E5308" w:rsidRPr="00A55C3B" w:rsidRDefault="007E5308" w:rsidP="007E5308">
            <w:pPr>
              <w:pStyle w:val="ENoteTableText"/>
            </w:pPr>
            <w:r w:rsidRPr="00A55C3B">
              <w:t>ad No 417, 1992</w:t>
            </w:r>
          </w:p>
        </w:tc>
      </w:tr>
      <w:tr w:rsidR="007E5308" w:rsidRPr="00A55C3B" w14:paraId="08E6B856" w14:textId="77777777" w:rsidTr="00212C95">
        <w:trPr>
          <w:cantSplit/>
        </w:trPr>
        <w:tc>
          <w:tcPr>
            <w:tcW w:w="1495" w:type="pct"/>
            <w:shd w:val="clear" w:color="auto" w:fill="auto"/>
          </w:tcPr>
          <w:p w14:paraId="5A95FEC0" w14:textId="5B575346" w:rsidR="007E5308" w:rsidRPr="00A55C3B" w:rsidRDefault="007E5308" w:rsidP="007E5308">
            <w:pPr>
              <w:pStyle w:val="ENoteTableText"/>
              <w:tabs>
                <w:tab w:val="center" w:leader="dot" w:pos="2268"/>
              </w:tabs>
            </w:pPr>
            <w:r w:rsidRPr="00A55C3B">
              <w:t>r 90</w:t>
            </w:r>
            <w:r w:rsidRPr="00A55C3B">
              <w:tab/>
            </w:r>
          </w:p>
        </w:tc>
        <w:tc>
          <w:tcPr>
            <w:tcW w:w="3505" w:type="pct"/>
            <w:shd w:val="clear" w:color="auto" w:fill="auto"/>
          </w:tcPr>
          <w:p w14:paraId="475AFE9D" w14:textId="40227D38" w:rsidR="007E5308" w:rsidRPr="00A55C3B" w:rsidRDefault="007E5308" w:rsidP="007E5308">
            <w:pPr>
              <w:pStyle w:val="ENoteTableText"/>
            </w:pPr>
            <w:r w:rsidRPr="00A55C3B">
              <w:t>rep F2020L00913</w:t>
            </w:r>
          </w:p>
        </w:tc>
      </w:tr>
      <w:tr w:rsidR="007E5308" w:rsidRPr="00A55C3B" w14:paraId="67E8EB4A" w14:textId="77777777" w:rsidTr="00212C95">
        <w:trPr>
          <w:cantSplit/>
        </w:trPr>
        <w:tc>
          <w:tcPr>
            <w:tcW w:w="1495" w:type="pct"/>
            <w:shd w:val="clear" w:color="auto" w:fill="auto"/>
          </w:tcPr>
          <w:p w14:paraId="745EF3D5" w14:textId="77777777" w:rsidR="007E5308" w:rsidRPr="00A55C3B" w:rsidRDefault="007E5308" w:rsidP="007E5308">
            <w:pPr>
              <w:pStyle w:val="ENoteTableText"/>
              <w:tabs>
                <w:tab w:val="center" w:leader="dot" w:pos="2268"/>
              </w:tabs>
            </w:pPr>
            <w:r w:rsidRPr="00A55C3B">
              <w:t>r 91</w:t>
            </w:r>
            <w:r w:rsidRPr="00A55C3B">
              <w:tab/>
            </w:r>
          </w:p>
        </w:tc>
        <w:tc>
          <w:tcPr>
            <w:tcW w:w="3505" w:type="pct"/>
            <w:shd w:val="clear" w:color="auto" w:fill="auto"/>
          </w:tcPr>
          <w:p w14:paraId="79BD22B1" w14:textId="77777777" w:rsidR="007E5308" w:rsidRPr="00A55C3B" w:rsidRDefault="007E5308" w:rsidP="007E5308">
            <w:pPr>
              <w:pStyle w:val="ENoteTableText"/>
            </w:pPr>
            <w:r w:rsidRPr="00A55C3B">
              <w:t>am No 80, 2013</w:t>
            </w:r>
          </w:p>
        </w:tc>
      </w:tr>
      <w:tr w:rsidR="007E5308" w:rsidRPr="00A55C3B" w14:paraId="56605F37" w14:textId="77777777" w:rsidTr="00212C95">
        <w:trPr>
          <w:cantSplit/>
        </w:trPr>
        <w:tc>
          <w:tcPr>
            <w:tcW w:w="1495" w:type="pct"/>
            <w:shd w:val="clear" w:color="auto" w:fill="auto"/>
          </w:tcPr>
          <w:p w14:paraId="7453DE31" w14:textId="77777777" w:rsidR="007E5308" w:rsidRPr="00A55C3B" w:rsidRDefault="007E5308" w:rsidP="007E5308">
            <w:pPr>
              <w:pStyle w:val="ENoteTableText"/>
              <w:tabs>
                <w:tab w:val="center" w:leader="dot" w:pos="2268"/>
              </w:tabs>
            </w:pPr>
          </w:p>
        </w:tc>
        <w:tc>
          <w:tcPr>
            <w:tcW w:w="3505" w:type="pct"/>
            <w:shd w:val="clear" w:color="auto" w:fill="auto"/>
          </w:tcPr>
          <w:p w14:paraId="507FEAD2" w14:textId="6FE72F99" w:rsidR="007E5308" w:rsidRPr="00A55C3B" w:rsidRDefault="007E5308" w:rsidP="007E5308">
            <w:pPr>
              <w:pStyle w:val="ENoteTableText"/>
            </w:pPr>
            <w:r w:rsidRPr="00A55C3B">
              <w:t>rep F2020L00913</w:t>
            </w:r>
          </w:p>
        </w:tc>
      </w:tr>
      <w:tr w:rsidR="007E5308" w:rsidRPr="00A55C3B" w14:paraId="2CA4ED36" w14:textId="77777777" w:rsidTr="00212C95">
        <w:trPr>
          <w:cantSplit/>
        </w:trPr>
        <w:tc>
          <w:tcPr>
            <w:tcW w:w="1495" w:type="pct"/>
            <w:shd w:val="clear" w:color="auto" w:fill="auto"/>
          </w:tcPr>
          <w:p w14:paraId="6D9773FC" w14:textId="77777777" w:rsidR="007E5308" w:rsidRPr="00A55C3B" w:rsidRDefault="007E5308" w:rsidP="007E5308">
            <w:pPr>
              <w:pStyle w:val="ENoteTableText"/>
              <w:tabs>
                <w:tab w:val="center" w:leader="dot" w:pos="2268"/>
              </w:tabs>
            </w:pPr>
            <w:r w:rsidRPr="00A55C3B">
              <w:t>r 92</w:t>
            </w:r>
            <w:r w:rsidRPr="00A55C3B">
              <w:tab/>
            </w:r>
          </w:p>
        </w:tc>
        <w:tc>
          <w:tcPr>
            <w:tcW w:w="3505" w:type="pct"/>
            <w:shd w:val="clear" w:color="auto" w:fill="auto"/>
          </w:tcPr>
          <w:p w14:paraId="66497F48" w14:textId="686EC740" w:rsidR="007E5308" w:rsidRPr="00A55C3B" w:rsidRDefault="007E5308" w:rsidP="007E5308">
            <w:pPr>
              <w:pStyle w:val="ENoteTableText"/>
            </w:pPr>
            <w:r w:rsidRPr="00A55C3B">
              <w:t>am No 147, 1991; No 247, 1991; No 417, 1992; No 173, 1994; No 224, 1995; No 201, 2003; No 345, 2004; F2020L00913</w:t>
            </w:r>
          </w:p>
        </w:tc>
      </w:tr>
      <w:tr w:rsidR="007E5308" w:rsidRPr="00A55C3B" w14:paraId="21F04B9B" w14:textId="77777777" w:rsidTr="00212C95">
        <w:trPr>
          <w:cantSplit/>
        </w:trPr>
        <w:tc>
          <w:tcPr>
            <w:tcW w:w="1495" w:type="pct"/>
            <w:shd w:val="clear" w:color="auto" w:fill="auto"/>
          </w:tcPr>
          <w:p w14:paraId="6F7011EF" w14:textId="77777777" w:rsidR="007E5308" w:rsidRPr="00A55C3B" w:rsidRDefault="007E5308" w:rsidP="007E5308">
            <w:pPr>
              <w:pStyle w:val="ENoteTableText"/>
              <w:tabs>
                <w:tab w:val="center" w:leader="dot" w:pos="2268"/>
              </w:tabs>
            </w:pPr>
          </w:p>
        </w:tc>
        <w:tc>
          <w:tcPr>
            <w:tcW w:w="3505" w:type="pct"/>
            <w:shd w:val="clear" w:color="auto" w:fill="auto"/>
          </w:tcPr>
          <w:p w14:paraId="396CE740" w14:textId="25C62EC5" w:rsidR="007E5308" w:rsidRPr="00A55C3B" w:rsidRDefault="007E5308" w:rsidP="007E5308">
            <w:pPr>
              <w:pStyle w:val="ENoteTableText"/>
            </w:pPr>
            <w:r w:rsidRPr="00A55C3B">
              <w:t>rep F2021L00200</w:t>
            </w:r>
          </w:p>
        </w:tc>
      </w:tr>
      <w:tr w:rsidR="007E5308" w:rsidRPr="00A55C3B" w14:paraId="7B111DFD" w14:textId="77777777" w:rsidTr="00212C95">
        <w:trPr>
          <w:cantSplit/>
        </w:trPr>
        <w:tc>
          <w:tcPr>
            <w:tcW w:w="1495" w:type="pct"/>
            <w:shd w:val="clear" w:color="auto" w:fill="auto"/>
          </w:tcPr>
          <w:p w14:paraId="4E2CF45A" w14:textId="77777777" w:rsidR="007E5308" w:rsidRPr="00A55C3B" w:rsidRDefault="007E5308" w:rsidP="007E5308">
            <w:pPr>
              <w:pStyle w:val="ENoteTableText"/>
              <w:tabs>
                <w:tab w:val="center" w:leader="dot" w:pos="2268"/>
              </w:tabs>
            </w:pPr>
            <w:r w:rsidRPr="00A55C3B">
              <w:t>r 92A</w:t>
            </w:r>
            <w:r w:rsidRPr="00A55C3B">
              <w:tab/>
            </w:r>
          </w:p>
        </w:tc>
        <w:tc>
          <w:tcPr>
            <w:tcW w:w="3505" w:type="pct"/>
            <w:shd w:val="clear" w:color="auto" w:fill="auto"/>
          </w:tcPr>
          <w:p w14:paraId="2DA70254" w14:textId="77777777" w:rsidR="007E5308" w:rsidRPr="00A55C3B" w:rsidRDefault="007E5308" w:rsidP="007E5308">
            <w:pPr>
              <w:pStyle w:val="ENoteTableText"/>
            </w:pPr>
            <w:r w:rsidRPr="00A55C3B">
              <w:t>ad No 417, 1992</w:t>
            </w:r>
          </w:p>
        </w:tc>
      </w:tr>
      <w:tr w:rsidR="007E5308" w:rsidRPr="00A55C3B" w14:paraId="336E55CB" w14:textId="77777777" w:rsidTr="00212C95">
        <w:trPr>
          <w:cantSplit/>
        </w:trPr>
        <w:tc>
          <w:tcPr>
            <w:tcW w:w="1495" w:type="pct"/>
            <w:shd w:val="clear" w:color="auto" w:fill="auto"/>
          </w:tcPr>
          <w:p w14:paraId="5AB86C11" w14:textId="77777777" w:rsidR="007E5308" w:rsidRPr="00A55C3B" w:rsidRDefault="007E5308" w:rsidP="007E5308">
            <w:pPr>
              <w:pStyle w:val="ENoteTableText"/>
            </w:pPr>
          </w:p>
        </w:tc>
        <w:tc>
          <w:tcPr>
            <w:tcW w:w="3505" w:type="pct"/>
            <w:shd w:val="clear" w:color="auto" w:fill="auto"/>
          </w:tcPr>
          <w:p w14:paraId="7016BD70" w14:textId="459EA10A" w:rsidR="007E5308" w:rsidRPr="00A55C3B" w:rsidRDefault="007E5308" w:rsidP="007E5308">
            <w:pPr>
              <w:pStyle w:val="ENoteTableText"/>
            </w:pPr>
            <w:r w:rsidRPr="00A55C3B">
              <w:t>am No 173, 1994; No 201, 2003; No 345, 2004; F2020L00913</w:t>
            </w:r>
          </w:p>
        </w:tc>
      </w:tr>
      <w:tr w:rsidR="007E5308" w:rsidRPr="00A55C3B" w14:paraId="0444DCEC" w14:textId="77777777" w:rsidTr="00212C95">
        <w:trPr>
          <w:cantSplit/>
        </w:trPr>
        <w:tc>
          <w:tcPr>
            <w:tcW w:w="1495" w:type="pct"/>
            <w:shd w:val="clear" w:color="auto" w:fill="auto"/>
          </w:tcPr>
          <w:p w14:paraId="3061CB18" w14:textId="77777777" w:rsidR="007E5308" w:rsidRPr="00A55C3B" w:rsidRDefault="007E5308" w:rsidP="007E5308">
            <w:pPr>
              <w:pStyle w:val="ENoteTableText"/>
            </w:pPr>
          </w:p>
        </w:tc>
        <w:tc>
          <w:tcPr>
            <w:tcW w:w="3505" w:type="pct"/>
            <w:shd w:val="clear" w:color="auto" w:fill="auto"/>
          </w:tcPr>
          <w:p w14:paraId="32B9281E" w14:textId="0FDEBA09" w:rsidR="007E5308" w:rsidRPr="00A55C3B" w:rsidRDefault="007E5308" w:rsidP="007E5308">
            <w:pPr>
              <w:pStyle w:val="ENoteTableText"/>
            </w:pPr>
            <w:r w:rsidRPr="00A55C3B">
              <w:t>rep F2021L00200</w:t>
            </w:r>
          </w:p>
        </w:tc>
      </w:tr>
      <w:tr w:rsidR="007E5308" w:rsidRPr="00A55C3B" w14:paraId="5A721904" w14:textId="77777777" w:rsidTr="00212C95">
        <w:trPr>
          <w:cantSplit/>
        </w:trPr>
        <w:tc>
          <w:tcPr>
            <w:tcW w:w="1495" w:type="pct"/>
            <w:shd w:val="clear" w:color="auto" w:fill="auto"/>
          </w:tcPr>
          <w:p w14:paraId="2ADE1A00" w14:textId="77777777" w:rsidR="007E5308" w:rsidRPr="00A55C3B" w:rsidRDefault="007E5308" w:rsidP="007E5308">
            <w:pPr>
              <w:pStyle w:val="ENoteTableText"/>
              <w:tabs>
                <w:tab w:val="center" w:leader="dot" w:pos="2268"/>
              </w:tabs>
            </w:pPr>
            <w:r w:rsidRPr="00A55C3B">
              <w:t>r 93</w:t>
            </w:r>
            <w:r w:rsidRPr="00A55C3B">
              <w:tab/>
            </w:r>
          </w:p>
        </w:tc>
        <w:tc>
          <w:tcPr>
            <w:tcW w:w="3505" w:type="pct"/>
            <w:shd w:val="clear" w:color="auto" w:fill="auto"/>
          </w:tcPr>
          <w:p w14:paraId="25982FE5" w14:textId="77777777" w:rsidR="007E5308" w:rsidRPr="00A55C3B" w:rsidRDefault="007E5308" w:rsidP="007E5308">
            <w:pPr>
              <w:pStyle w:val="ENoteTableText"/>
              <w:tabs>
                <w:tab w:val="center" w:leader="dot" w:pos="2268"/>
              </w:tabs>
            </w:pPr>
            <w:r w:rsidRPr="00A55C3B">
              <w:t>am No 80, 2013</w:t>
            </w:r>
          </w:p>
        </w:tc>
      </w:tr>
      <w:tr w:rsidR="007E5308" w:rsidRPr="00A55C3B" w14:paraId="7E33ED96" w14:textId="77777777" w:rsidTr="00212C95">
        <w:trPr>
          <w:cantSplit/>
        </w:trPr>
        <w:tc>
          <w:tcPr>
            <w:tcW w:w="1495" w:type="pct"/>
            <w:shd w:val="clear" w:color="auto" w:fill="auto"/>
          </w:tcPr>
          <w:p w14:paraId="66368A77" w14:textId="1628A548" w:rsidR="007E5308" w:rsidRPr="00A55C3B" w:rsidRDefault="007E5308" w:rsidP="007E5308">
            <w:pPr>
              <w:pStyle w:val="ENoteTableText"/>
            </w:pPr>
            <w:r w:rsidRPr="00A55C3B">
              <w:rPr>
                <w:b/>
              </w:rPr>
              <w:t>Division 9</w:t>
            </w:r>
          </w:p>
        </w:tc>
        <w:tc>
          <w:tcPr>
            <w:tcW w:w="3505" w:type="pct"/>
            <w:shd w:val="clear" w:color="auto" w:fill="auto"/>
          </w:tcPr>
          <w:p w14:paraId="556AD32B" w14:textId="77777777" w:rsidR="007E5308" w:rsidRPr="00A55C3B" w:rsidRDefault="007E5308" w:rsidP="007E5308">
            <w:pPr>
              <w:pStyle w:val="ENoteTableText"/>
            </w:pPr>
          </w:p>
        </w:tc>
      </w:tr>
      <w:tr w:rsidR="007E5308" w:rsidRPr="00A55C3B" w14:paraId="6B81AA98" w14:textId="77777777" w:rsidTr="00212C95">
        <w:trPr>
          <w:cantSplit/>
        </w:trPr>
        <w:tc>
          <w:tcPr>
            <w:tcW w:w="1495" w:type="pct"/>
            <w:shd w:val="clear" w:color="auto" w:fill="auto"/>
          </w:tcPr>
          <w:p w14:paraId="292E92F2" w14:textId="7396DBC5" w:rsidR="007E5308" w:rsidRPr="00A55C3B" w:rsidRDefault="007E5308" w:rsidP="007E5308">
            <w:pPr>
              <w:pStyle w:val="ENoteTableText"/>
              <w:tabs>
                <w:tab w:val="center" w:leader="dot" w:pos="2268"/>
              </w:tabs>
            </w:pPr>
            <w:r w:rsidRPr="00A55C3B">
              <w:t>Division 9 heading</w:t>
            </w:r>
            <w:r w:rsidRPr="00A55C3B">
              <w:tab/>
            </w:r>
          </w:p>
        </w:tc>
        <w:tc>
          <w:tcPr>
            <w:tcW w:w="3505" w:type="pct"/>
            <w:shd w:val="clear" w:color="auto" w:fill="auto"/>
          </w:tcPr>
          <w:p w14:paraId="7AC826B3" w14:textId="77777777" w:rsidR="007E5308" w:rsidRPr="00A55C3B" w:rsidRDefault="007E5308" w:rsidP="007E5308">
            <w:pPr>
              <w:pStyle w:val="ENoteTableText"/>
            </w:pPr>
            <w:r w:rsidRPr="00A55C3B">
              <w:t>ad No 417, 1992</w:t>
            </w:r>
          </w:p>
        </w:tc>
      </w:tr>
      <w:tr w:rsidR="007E5308" w:rsidRPr="00A55C3B" w14:paraId="799282F7" w14:textId="77777777" w:rsidTr="00212C95">
        <w:trPr>
          <w:cantSplit/>
        </w:trPr>
        <w:tc>
          <w:tcPr>
            <w:tcW w:w="1495" w:type="pct"/>
            <w:shd w:val="clear" w:color="auto" w:fill="auto"/>
          </w:tcPr>
          <w:p w14:paraId="687A75F0" w14:textId="77777777" w:rsidR="007E5308" w:rsidRPr="00A55C3B" w:rsidRDefault="007E5308" w:rsidP="007E5308">
            <w:pPr>
              <w:pStyle w:val="ENoteTableText"/>
              <w:tabs>
                <w:tab w:val="center" w:leader="dot" w:pos="2268"/>
              </w:tabs>
            </w:pPr>
            <w:r w:rsidRPr="00A55C3B">
              <w:t>r 94</w:t>
            </w:r>
            <w:r w:rsidRPr="00A55C3B">
              <w:tab/>
            </w:r>
          </w:p>
        </w:tc>
        <w:tc>
          <w:tcPr>
            <w:tcW w:w="3505" w:type="pct"/>
            <w:shd w:val="clear" w:color="auto" w:fill="auto"/>
          </w:tcPr>
          <w:p w14:paraId="3D0B679B" w14:textId="6207BC39" w:rsidR="007E5308" w:rsidRPr="00A55C3B" w:rsidRDefault="007E5308" w:rsidP="007E5308">
            <w:pPr>
              <w:pStyle w:val="ENoteTableText"/>
            </w:pPr>
            <w:r w:rsidRPr="00A55C3B">
              <w:t>am No 147, 1991; No 417, 1992; No 173, 1994; No 224, 1995; No 353, 1999; No 201, 2003; F2021L00200</w:t>
            </w:r>
          </w:p>
        </w:tc>
      </w:tr>
      <w:tr w:rsidR="007E5308" w:rsidRPr="00A55C3B" w14:paraId="65E8418D" w14:textId="77777777" w:rsidTr="00212C95">
        <w:trPr>
          <w:cantSplit/>
        </w:trPr>
        <w:tc>
          <w:tcPr>
            <w:tcW w:w="1495" w:type="pct"/>
            <w:shd w:val="clear" w:color="auto" w:fill="auto"/>
          </w:tcPr>
          <w:p w14:paraId="04B73FE3" w14:textId="6E617005" w:rsidR="007E5308" w:rsidRPr="00A55C3B" w:rsidRDefault="00863436" w:rsidP="007E5308">
            <w:pPr>
              <w:pStyle w:val="ENoteTableText"/>
              <w:tabs>
                <w:tab w:val="center" w:leader="dot" w:pos="2268"/>
              </w:tabs>
            </w:pPr>
            <w:r w:rsidRPr="00A55C3B">
              <w:t>Division 2</w:t>
            </w:r>
            <w:r w:rsidR="007E5308" w:rsidRPr="00A55C3B">
              <w:t xml:space="preserve"> heading</w:t>
            </w:r>
            <w:r w:rsidR="007E5308" w:rsidRPr="00A55C3B">
              <w:tab/>
            </w:r>
          </w:p>
        </w:tc>
        <w:tc>
          <w:tcPr>
            <w:tcW w:w="3505" w:type="pct"/>
            <w:shd w:val="clear" w:color="auto" w:fill="auto"/>
          </w:tcPr>
          <w:p w14:paraId="051A8836" w14:textId="77777777" w:rsidR="007E5308" w:rsidRPr="00A55C3B" w:rsidRDefault="007E5308" w:rsidP="007E5308">
            <w:pPr>
              <w:pStyle w:val="ENoteTableText"/>
            </w:pPr>
            <w:r w:rsidRPr="00A55C3B">
              <w:t>rep No 417, 1992</w:t>
            </w:r>
          </w:p>
        </w:tc>
      </w:tr>
      <w:tr w:rsidR="007E5308" w:rsidRPr="00A55C3B" w14:paraId="74F17233" w14:textId="77777777" w:rsidTr="00212C95">
        <w:trPr>
          <w:cantSplit/>
        </w:trPr>
        <w:tc>
          <w:tcPr>
            <w:tcW w:w="1495" w:type="pct"/>
            <w:shd w:val="clear" w:color="auto" w:fill="auto"/>
          </w:tcPr>
          <w:p w14:paraId="1A27B86F" w14:textId="77777777" w:rsidR="007E5308" w:rsidRPr="00A55C3B" w:rsidRDefault="007E5308" w:rsidP="007E5308">
            <w:pPr>
              <w:pStyle w:val="ENoteTableText"/>
              <w:tabs>
                <w:tab w:val="center" w:leader="dot" w:pos="2268"/>
              </w:tabs>
            </w:pPr>
            <w:r w:rsidRPr="00A55C3B">
              <w:t>r 95</w:t>
            </w:r>
            <w:r w:rsidRPr="00A55C3B">
              <w:tab/>
            </w:r>
          </w:p>
        </w:tc>
        <w:tc>
          <w:tcPr>
            <w:tcW w:w="3505" w:type="pct"/>
            <w:shd w:val="clear" w:color="auto" w:fill="auto"/>
          </w:tcPr>
          <w:p w14:paraId="00DB379F" w14:textId="5301D463" w:rsidR="007E5308" w:rsidRPr="00A55C3B" w:rsidRDefault="007E5308" w:rsidP="007E5308">
            <w:pPr>
              <w:pStyle w:val="ENoteTableText"/>
            </w:pPr>
            <w:r w:rsidRPr="00A55C3B">
              <w:t>am No 147, 1991; No 173, 1994; No 224, 1995; No 201, 2003; F2021L00200</w:t>
            </w:r>
          </w:p>
        </w:tc>
      </w:tr>
      <w:tr w:rsidR="007E5308" w:rsidRPr="00A55C3B" w14:paraId="40DB0F8F" w14:textId="77777777" w:rsidTr="00212C95">
        <w:trPr>
          <w:cantSplit/>
        </w:trPr>
        <w:tc>
          <w:tcPr>
            <w:tcW w:w="1495" w:type="pct"/>
            <w:shd w:val="clear" w:color="auto" w:fill="auto"/>
          </w:tcPr>
          <w:p w14:paraId="6DB70B82" w14:textId="77777777" w:rsidR="007E5308" w:rsidRPr="00A55C3B" w:rsidRDefault="007E5308" w:rsidP="007E5308">
            <w:pPr>
              <w:pStyle w:val="ENoteTableText"/>
              <w:tabs>
                <w:tab w:val="center" w:leader="dot" w:pos="2268"/>
              </w:tabs>
            </w:pPr>
            <w:r w:rsidRPr="00A55C3B">
              <w:t>r 96</w:t>
            </w:r>
            <w:r w:rsidRPr="00A55C3B">
              <w:tab/>
            </w:r>
          </w:p>
        </w:tc>
        <w:tc>
          <w:tcPr>
            <w:tcW w:w="3505" w:type="pct"/>
            <w:shd w:val="clear" w:color="auto" w:fill="auto"/>
          </w:tcPr>
          <w:p w14:paraId="22415EB5" w14:textId="7C90CE84" w:rsidR="007E5308" w:rsidRPr="00A55C3B" w:rsidRDefault="007E5308" w:rsidP="007E5308">
            <w:pPr>
              <w:pStyle w:val="ENoteTableText"/>
            </w:pPr>
            <w:r w:rsidRPr="00A55C3B">
              <w:t>am No 247, 1991; No 417, 1992; No 173, 1994; No 224, 1995; No 201, 2003; No 345, 2004; F2020L00913</w:t>
            </w:r>
          </w:p>
        </w:tc>
      </w:tr>
      <w:tr w:rsidR="007E5308" w:rsidRPr="00A55C3B" w14:paraId="4D80B30A" w14:textId="77777777" w:rsidTr="00212C95">
        <w:trPr>
          <w:cantSplit/>
        </w:trPr>
        <w:tc>
          <w:tcPr>
            <w:tcW w:w="1495" w:type="pct"/>
            <w:shd w:val="clear" w:color="auto" w:fill="auto"/>
          </w:tcPr>
          <w:p w14:paraId="44978AA8" w14:textId="77777777" w:rsidR="007E5308" w:rsidRPr="00A55C3B" w:rsidRDefault="007E5308" w:rsidP="007E5308">
            <w:pPr>
              <w:pStyle w:val="ENoteTableText"/>
              <w:tabs>
                <w:tab w:val="center" w:leader="dot" w:pos="2268"/>
              </w:tabs>
            </w:pPr>
          </w:p>
        </w:tc>
        <w:tc>
          <w:tcPr>
            <w:tcW w:w="3505" w:type="pct"/>
            <w:shd w:val="clear" w:color="auto" w:fill="auto"/>
          </w:tcPr>
          <w:p w14:paraId="04AF208F" w14:textId="592B1DC8" w:rsidR="007E5308" w:rsidRPr="00A55C3B" w:rsidRDefault="007E5308" w:rsidP="007E5308">
            <w:pPr>
              <w:pStyle w:val="ENoteTableText"/>
            </w:pPr>
            <w:r w:rsidRPr="00A55C3B">
              <w:t>rep F2021L00200</w:t>
            </w:r>
          </w:p>
        </w:tc>
      </w:tr>
      <w:tr w:rsidR="007E5308" w:rsidRPr="00A55C3B" w14:paraId="33A08E2E" w14:textId="77777777" w:rsidTr="00212C95">
        <w:trPr>
          <w:cantSplit/>
        </w:trPr>
        <w:tc>
          <w:tcPr>
            <w:tcW w:w="1495" w:type="pct"/>
            <w:shd w:val="clear" w:color="auto" w:fill="auto"/>
          </w:tcPr>
          <w:p w14:paraId="2EF0B791" w14:textId="34C9FD9B" w:rsidR="007E5308" w:rsidRPr="00A55C3B" w:rsidRDefault="00863436" w:rsidP="007E5308">
            <w:pPr>
              <w:pStyle w:val="ENoteTableText"/>
            </w:pPr>
            <w:r w:rsidRPr="00A55C3B">
              <w:rPr>
                <w:b/>
              </w:rPr>
              <w:t>Part 1</w:t>
            </w:r>
            <w:r w:rsidR="007E5308" w:rsidRPr="00A55C3B">
              <w:rPr>
                <w:b/>
              </w:rPr>
              <w:t>0</w:t>
            </w:r>
          </w:p>
        </w:tc>
        <w:tc>
          <w:tcPr>
            <w:tcW w:w="3505" w:type="pct"/>
            <w:shd w:val="clear" w:color="auto" w:fill="auto"/>
          </w:tcPr>
          <w:p w14:paraId="63BF0E9D" w14:textId="77777777" w:rsidR="007E5308" w:rsidRPr="00A55C3B" w:rsidRDefault="007E5308" w:rsidP="007E5308">
            <w:pPr>
              <w:pStyle w:val="ENoteTableText"/>
            </w:pPr>
          </w:p>
        </w:tc>
      </w:tr>
      <w:tr w:rsidR="007E5308" w:rsidRPr="00A55C3B" w14:paraId="3183FD09" w14:textId="77777777" w:rsidTr="00212C95">
        <w:trPr>
          <w:cantSplit/>
        </w:trPr>
        <w:tc>
          <w:tcPr>
            <w:tcW w:w="1495" w:type="pct"/>
            <w:shd w:val="clear" w:color="auto" w:fill="auto"/>
          </w:tcPr>
          <w:p w14:paraId="317B38D4" w14:textId="2C1B2DDD"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5F3FE6BE" w14:textId="77777777" w:rsidR="007E5308" w:rsidRPr="00A55C3B" w:rsidRDefault="007E5308" w:rsidP="007E5308">
            <w:pPr>
              <w:pStyle w:val="ENoteTableText"/>
            </w:pPr>
            <w:r w:rsidRPr="00A55C3B">
              <w:t>rs No 382, 1991</w:t>
            </w:r>
          </w:p>
        </w:tc>
      </w:tr>
      <w:tr w:rsidR="007E5308" w:rsidRPr="00A55C3B" w14:paraId="5FAA1428" w14:textId="77777777" w:rsidTr="00212C95">
        <w:trPr>
          <w:cantSplit/>
        </w:trPr>
        <w:tc>
          <w:tcPr>
            <w:tcW w:w="1495" w:type="pct"/>
            <w:shd w:val="clear" w:color="auto" w:fill="auto"/>
          </w:tcPr>
          <w:p w14:paraId="2F8F1F55" w14:textId="77777777" w:rsidR="007E5308" w:rsidRPr="00A55C3B" w:rsidDel="00637F29" w:rsidRDefault="007E5308" w:rsidP="007E5308">
            <w:pPr>
              <w:pStyle w:val="ENoteTableText"/>
              <w:tabs>
                <w:tab w:val="center" w:leader="dot" w:pos="2268"/>
              </w:tabs>
            </w:pPr>
          </w:p>
        </w:tc>
        <w:tc>
          <w:tcPr>
            <w:tcW w:w="3505" w:type="pct"/>
            <w:shd w:val="clear" w:color="auto" w:fill="auto"/>
          </w:tcPr>
          <w:p w14:paraId="20B1CA49" w14:textId="77777777" w:rsidR="007E5308" w:rsidRPr="00A55C3B" w:rsidRDefault="007E5308" w:rsidP="007E5308">
            <w:pPr>
              <w:pStyle w:val="ENoteTableText"/>
            </w:pPr>
            <w:r w:rsidRPr="00A55C3B">
              <w:t>rep No 417, 1992</w:t>
            </w:r>
          </w:p>
        </w:tc>
      </w:tr>
      <w:tr w:rsidR="007E5308" w:rsidRPr="00A55C3B" w14:paraId="5DB2C7E7" w14:textId="77777777" w:rsidTr="00212C95">
        <w:trPr>
          <w:cantSplit/>
        </w:trPr>
        <w:tc>
          <w:tcPr>
            <w:tcW w:w="1495" w:type="pct"/>
            <w:shd w:val="clear" w:color="auto" w:fill="auto"/>
          </w:tcPr>
          <w:p w14:paraId="1AD420DE" w14:textId="28DF5CF6" w:rsidR="007E5308" w:rsidRPr="00A55C3B" w:rsidRDefault="00863436" w:rsidP="007E5308">
            <w:pPr>
              <w:pStyle w:val="ENoteTableText"/>
              <w:tabs>
                <w:tab w:val="center" w:leader="dot" w:pos="2268"/>
              </w:tabs>
            </w:pPr>
            <w:r w:rsidRPr="00A55C3B">
              <w:t>Part 1</w:t>
            </w:r>
            <w:r w:rsidR="007E5308" w:rsidRPr="00A55C3B">
              <w:t>0 heading</w:t>
            </w:r>
            <w:r w:rsidR="007E5308" w:rsidRPr="00A55C3B">
              <w:tab/>
            </w:r>
          </w:p>
        </w:tc>
        <w:tc>
          <w:tcPr>
            <w:tcW w:w="3505" w:type="pct"/>
            <w:shd w:val="clear" w:color="auto" w:fill="auto"/>
          </w:tcPr>
          <w:p w14:paraId="56FDB26C" w14:textId="77777777" w:rsidR="007E5308" w:rsidRPr="00A55C3B" w:rsidRDefault="007E5308" w:rsidP="007E5308">
            <w:pPr>
              <w:pStyle w:val="ENoteTableText"/>
            </w:pPr>
            <w:r w:rsidRPr="00A55C3B">
              <w:t>ad No 417, 1992</w:t>
            </w:r>
          </w:p>
        </w:tc>
      </w:tr>
      <w:tr w:rsidR="007E5308" w:rsidRPr="00A55C3B" w14:paraId="5819AB57" w14:textId="77777777" w:rsidTr="00212C95">
        <w:trPr>
          <w:cantSplit/>
        </w:trPr>
        <w:tc>
          <w:tcPr>
            <w:tcW w:w="1495" w:type="pct"/>
            <w:shd w:val="clear" w:color="auto" w:fill="auto"/>
          </w:tcPr>
          <w:p w14:paraId="2EABCD9F" w14:textId="77777777" w:rsidR="007E5308" w:rsidRPr="00A55C3B" w:rsidRDefault="007E5308" w:rsidP="007E5308">
            <w:pPr>
              <w:pStyle w:val="ENoteTableText"/>
            </w:pPr>
          </w:p>
        </w:tc>
        <w:tc>
          <w:tcPr>
            <w:tcW w:w="3505" w:type="pct"/>
            <w:shd w:val="clear" w:color="auto" w:fill="auto"/>
          </w:tcPr>
          <w:p w14:paraId="0FFC2B66" w14:textId="77777777" w:rsidR="007E5308" w:rsidRPr="00A55C3B" w:rsidRDefault="007E5308" w:rsidP="007E5308">
            <w:pPr>
              <w:pStyle w:val="ENoteTableText"/>
            </w:pPr>
            <w:r w:rsidRPr="00A55C3B">
              <w:t>rs No 221, 1993</w:t>
            </w:r>
          </w:p>
        </w:tc>
      </w:tr>
      <w:tr w:rsidR="007E5308" w:rsidRPr="00A55C3B" w14:paraId="592DA00A" w14:textId="77777777" w:rsidTr="00212C95">
        <w:trPr>
          <w:cantSplit/>
        </w:trPr>
        <w:tc>
          <w:tcPr>
            <w:tcW w:w="1495" w:type="pct"/>
            <w:shd w:val="clear" w:color="auto" w:fill="auto"/>
          </w:tcPr>
          <w:p w14:paraId="6BCF06CA" w14:textId="65E6B2B1" w:rsidR="007E5308" w:rsidRPr="00A55C3B" w:rsidRDefault="007E5308" w:rsidP="007E5308">
            <w:pPr>
              <w:pStyle w:val="ENoteTableText"/>
            </w:pPr>
            <w:r w:rsidRPr="00A55C3B">
              <w:rPr>
                <w:b/>
              </w:rPr>
              <w:t>Division 1</w:t>
            </w:r>
          </w:p>
        </w:tc>
        <w:tc>
          <w:tcPr>
            <w:tcW w:w="3505" w:type="pct"/>
            <w:shd w:val="clear" w:color="auto" w:fill="auto"/>
          </w:tcPr>
          <w:p w14:paraId="00445997" w14:textId="77777777" w:rsidR="007E5308" w:rsidRPr="00A55C3B" w:rsidRDefault="007E5308" w:rsidP="007E5308">
            <w:pPr>
              <w:pStyle w:val="ENoteTableText"/>
            </w:pPr>
          </w:p>
        </w:tc>
      </w:tr>
      <w:tr w:rsidR="007E5308" w:rsidRPr="00A55C3B" w14:paraId="369C004A" w14:textId="77777777" w:rsidTr="00212C95">
        <w:trPr>
          <w:cantSplit/>
        </w:trPr>
        <w:tc>
          <w:tcPr>
            <w:tcW w:w="1495" w:type="pct"/>
            <w:shd w:val="clear" w:color="auto" w:fill="auto"/>
          </w:tcPr>
          <w:p w14:paraId="46618397" w14:textId="72B012CC" w:rsidR="007E5308" w:rsidRPr="00A55C3B" w:rsidRDefault="007E5308" w:rsidP="007E5308">
            <w:pPr>
              <w:pStyle w:val="ENoteTableText"/>
              <w:tabs>
                <w:tab w:val="center" w:leader="dot" w:pos="2268"/>
              </w:tabs>
            </w:pPr>
            <w:r w:rsidRPr="00A55C3B">
              <w:t>Division 1 heading</w:t>
            </w:r>
            <w:r w:rsidRPr="00A55C3B">
              <w:tab/>
            </w:r>
          </w:p>
        </w:tc>
        <w:tc>
          <w:tcPr>
            <w:tcW w:w="3505" w:type="pct"/>
            <w:shd w:val="clear" w:color="auto" w:fill="auto"/>
          </w:tcPr>
          <w:p w14:paraId="2602058F" w14:textId="77777777" w:rsidR="007E5308" w:rsidRPr="00A55C3B" w:rsidRDefault="007E5308" w:rsidP="007E5308">
            <w:pPr>
              <w:pStyle w:val="ENoteTableText"/>
            </w:pPr>
            <w:r w:rsidRPr="00A55C3B">
              <w:t>ad No 221, 1993</w:t>
            </w:r>
          </w:p>
        </w:tc>
      </w:tr>
      <w:tr w:rsidR="007E5308" w:rsidRPr="00A55C3B" w14:paraId="0A9B153F" w14:textId="77777777" w:rsidTr="00212C95">
        <w:trPr>
          <w:cantSplit/>
        </w:trPr>
        <w:tc>
          <w:tcPr>
            <w:tcW w:w="1495" w:type="pct"/>
            <w:shd w:val="clear" w:color="auto" w:fill="auto"/>
          </w:tcPr>
          <w:p w14:paraId="19C3D959" w14:textId="77777777" w:rsidR="007E5308" w:rsidRPr="00A55C3B" w:rsidRDefault="007E5308" w:rsidP="007E5308">
            <w:pPr>
              <w:pStyle w:val="ENoteTableText"/>
              <w:tabs>
                <w:tab w:val="center" w:leader="dot" w:pos="2268"/>
              </w:tabs>
            </w:pPr>
            <w:r w:rsidRPr="00A55C3B">
              <w:t>r 97</w:t>
            </w:r>
            <w:r w:rsidRPr="00A55C3B">
              <w:tab/>
            </w:r>
          </w:p>
        </w:tc>
        <w:tc>
          <w:tcPr>
            <w:tcW w:w="3505" w:type="pct"/>
            <w:shd w:val="clear" w:color="auto" w:fill="auto"/>
          </w:tcPr>
          <w:p w14:paraId="0975E33B" w14:textId="77777777" w:rsidR="007E5308" w:rsidRPr="00A55C3B" w:rsidRDefault="007E5308" w:rsidP="007E5308">
            <w:pPr>
              <w:pStyle w:val="ENoteTableText"/>
            </w:pPr>
            <w:r w:rsidRPr="00A55C3B">
              <w:t>am No 224, 1995</w:t>
            </w:r>
          </w:p>
        </w:tc>
      </w:tr>
      <w:tr w:rsidR="007E5308" w:rsidRPr="00A55C3B" w14:paraId="76A62189" w14:textId="77777777" w:rsidTr="00212C95">
        <w:trPr>
          <w:cantSplit/>
        </w:trPr>
        <w:tc>
          <w:tcPr>
            <w:tcW w:w="1495" w:type="pct"/>
            <w:shd w:val="clear" w:color="auto" w:fill="auto"/>
          </w:tcPr>
          <w:p w14:paraId="7A8AB7F2" w14:textId="77777777" w:rsidR="007E5308" w:rsidRPr="00A55C3B" w:rsidRDefault="007E5308" w:rsidP="007E5308">
            <w:pPr>
              <w:pStyle w:val="ENoteTableText"/>
            </w:pPr>
          </w:p>
        </w:tc>
        <w:tc>
          <w:tcPr>
            <w:tcW w:w="3505" w:type="pct"/>
            <w:shd w:val="clear" w:color="auto" w:fill="auto"/>
          </w:tcPr>
          <w:p w14:paraId="36BFC99B" w14:textId="77777777" w:rsidR="007E5308" w:rsidRPr="00A55C3B" w:rsidRDefault="007E5308" w:rsidP="007E5308">
            <w:pPr>
              <w:pStyle w:val="ENoteTableText"/>
            </w:pPr>
            <w:r w:rsidRPr="00A55C3B">
              <w:t>rep No 224, 1995</w:t>
            </w:r>
          </w:p>
        </w:tc>
      </w:tr>
      <w:tr w:rsidR="007E5308" w:rsidRPr="00A55C3B" w14:paraId="5EC6800D" w14:textId="77777777" w:rsidTr="00212C95">
        <w:trPr>
          <w:cantSplit/>
        </w:trPr>
        <w:tc>
          <w:tcPr>
            <w:tcW w:w="1495" w:type="pct"/>
            <w:shd w:val="clear" w:color="auto" w:fill="auto"/>
          </w:tcPr>
          <w:p w14:paraId="5E6189FE" w14:textId="77777777" w:rsidR="007E5308" w:rsidRPr="00A55C3B" w:rsidRDefault="007E5308" w:rsidP="007E5308">
            <w:pPr>
              <w:pStyle w:val="ENoteTableText"/>
              <w:tabs>
                <w:tab w:val="center" w:leader="dot" w:pos="2268"/>
              </w:tabs>
            </w:pPr>
            <w:r w:rsidRPr="00A55C3B">
              <w:t>r 98</w:t>
            </w:r>
            <w:r w:rsidRPr="00A55C3B">
              <w:tab/>
            </w:r>
          </w:p>
        </w:tc>
        <w:tc>
          <w:tcPr>
            <w:tcW w:w="3505" w:type="pct"/>
            <w:shd w:val="clear" w:color="auto" w:fill="auto"/>
          </w:tcPr>
          <w:p w14:paraId="5EF7AD76" w14:textId="77777777" w:rsidR="007E5308" w:rsidRPr="00A55C3B" w:rsidRDefault="007E5308" w:rsidP="007E5308">
            <w:pPr>
              <w:pStyle w:val="ENoteTableText"/>
            </w:pPr>
            <w:r w:rsidRPr="00A55C3B">
              <w:t>am No 466, 1990; No 382, 1991; No 382, 1994; No 224, 1995</w:t>
            </w:r>
          </w:p>
        </w:tc>
      </w:tr>
      <w:tr w:rsidR="007E5308" w:rsidRPr="00A55C3B" w14:paraId="684C6E41" w14:textId="77777777" w:rsidTr="00212C95">
        <w:trPr>
          <w:cantSplit/>
        </w:trPr>
        <w:tc>
          <w:tcPr>
            <w:tcW w:w="1495" w:type="pct"/>
            <w:shd w:val="clear" w:color="auto" w:fill="auto"/>
          </w:tcPr>
          <w:p w14:paraId="002B5A0E" w14:textId="77777777" w:rsidR="007E5308" w:rsidRPr="00A55C3B" w:rsidRDefault="007E5308" w:rsidP="007E5308">
            <w:pPr>
              <w:pStyle w:val="ENoteTableText"/>
            </w:pPr>
          </w:p>
        </w:tc>
        <w:tc>
          <w:tcPr>
            <w:tcW w:w="3505" w:type="pct"/>
            <w:shd w:val="clear" w:color="auto" w:fill="auto"/>
          </w:tcPr>
          <w:p w14:paraId="1A2A6AB5" w14:textId="77777777" w:rsidR="007E5308" w:rsidRPr="00A55C3B" w:rsidRDefault="007E5308" w:rsidP="007E5308">
            <w:pPr>
              <w:pStyle w:val="ENoteTableText"/>
            </w:pPr>
            <w:r w:rsidRPr="00A55C3B">
              <w:t>rep No 224, 1995</w:t>
            </w:r>
          </w:p>
        </w:tc>
      </w:tr>
      <w:tr w:rsidR="007E5308" w:rsidRPr="00A55C3B" w14:paraId="6CB129FA" w14:textId="77777777" w:rsidTr="00212C95">
        <w:trPr>
          <w:cantSplit/>
        </w:trPr>
        <w:tc>
          <w:tcPr>
            <w:tcW w:w="1495" w:type="pct"/>
            <w:shd w:val="clear" w:color="auto" w:fill="auto"/>
          </w:tcPr>
          <w:p w14:paraId="572EAD47" w14:textId="77777777" w:rsidR="007E5308" w:rsidRPr="00A55C3B" w:rsidRDefault="007E5308" w:rsidP="007E5308">
            <w:pPr>
              <w:pStyle w:val="ENoteTableText"/>
              <w:tabs>
                <w:tab w:val="center" w:leader="dot" w:pos="2268"/>
              </w:tabs>
            </w:pPr>
            <w:r w:rsidRPr="00A55C3B">
              <w:t>r 99</w:t>
            </w:r>
            <w:r w:rsidRPr="00A55C3B">
              <w:tab/>
            </w:r>
          </w:p>
        </w:tc>
        <w:tc>
          <w:tcPr>
            <w:tcW w:w="3505" w:type="pct"/>
            <w:shd w:val="clear" w:color="auto" w:fill="auto"/>
          </w:tcPr>
          <w:p w14:paraId="34BA5DE7" w14:textId="77777777" w:rsidR="007E5308" w:rsidRPr="00A55C3B" w:rsidRDefault="007E5308" w:rsidP="007E5308">
            <w:pPr>
              <w:pStyle w:val="ENoteTableText"/>
            </w:pPr>
            <w:r w:rsidRPr="00A55C3B">
              <w:t>am No 466, 1990</w:t>
            </w:r>
          </w:p>
        </w:tc>
      </w:tr>
      <w:tr w:rsidR="007E5308" w:rsidRPr="00A55C3B" w14:paraId="7D81D1BF" w14:textId="77777777" w:rsidTr="00212C95">
        <w:trPr>
          <w:cantSplit/>
        </w:trPr>
        <w:tc>
          <w:tcPr>
            <w:tcW w:w="1495" w:type="pct"/>
            <w:shd w:val="clear" w:color="auto" w:fill="auto"/>
          </w:tcPr>
          <w:p w14:paraId="63A44B76" w14:textId="77777777" w:rsidR="007E5308" w:rsidRPr="00A55C3B" w:rsidRDefault="007E5308" w:rsidP="007E5308">
            <w:pPr>
              <w:pStyle w:val="ENoteTableText"/>
            </w:pPr>
          </w:p>
        </w:tc>
        <w:tc>
          <w:tcPr>
            <w:tcW w:w="3505" w:type="pct"/>
            <w:shd w:val="clear" w:color="auto" w:fill="auto"/>
          </w:tcPr>
          <w:p w14:paraId="30EFE06F" w14:textId="77777777" w:rsidR="007E5308" w:rsidRPr="00A55C3B" w:rsidRDefault="007E5308" w:rsidP="007E5308">
            <w:pPr>
              <w:pStyle w:val="ENoteTableText"/>
            </w:pPr>
            <w:r w:rsidRPr="00A55C3B">
              <w:t>rs No 382, 1991</w:t>
            </w:r>
          </w:p>
        </w:tc>
      </w:tr>
      <w:tr w:rsidR="007E5308" w:rsidRPr="00A55C3B" w14:paraId="61E8AC2E" w14:textId="77777777" w:rsidTr="00212C95">
        <w:trPr>
          <w:cantSplit/>
        </w:trPr>
        <w:tc>
          <w:tcPr>
            <w:tcW w:w="1495" w:type="pct"/>
            <w:shd w:val="clear" w:color="auto" w:fill="auto"/>
          </w:tcPr>
          <w:p w14:paraId="78587AE7" w14:textId="77777777" w:rsidR="007E5308" w:rsidRPr="00A55C3B" w:rsidRDefault="007E5308" w:rsidP="007E5308">
            <w:pPr>
              <w:pStyle w:val="ENoteTableText"/>
            </w:pPr>
          </w:p>
        </w:tc>
        <w:tc>
          <w:tcPr>
            <w:tcW w:w="3505" w:type="pct"/>
            <w:shd w:val="clear" w:color="auto" w:fill="auto"/>
          </w:tcPr>
          <w:p w14:paraId="756FED1F" w14:textId="77777777" w:rsidR="007E5308" w:rsidRPr="00A55C3B" w:rsidRDefault="007E5308" w:rsidP="007E5308">
            <w:pPr>
              <w:pStyle w:val="ENoteTableText"/>
            </w:pPr>
            <w:r w:rsidRPr="00A55C3B">
              <w:t>am No 319, 1993; No 224, 1995</w:t>
            </w:r>
          </w:p>
        </w:tc>
      </w:tr>
      <w:tr w:rsidR="007E5308" w:rsidRPr="00A55C3B" w14:paraId="6E24E456" w14:textId="77777777" w:rsidTr="00212C95">
        <w:trPr>
          <w:cantSplit/>
        </w:trPr>
        <w:tc>
          <w:tcPr>
            <w:tcW w:w="1495" w:type="pct"/>
            <w:shd w:val="clear" w:color="auto" w:fill="auto"/>
          </w:tcPr>
          <w:p w14:paraId="36224C89" w14:textId="77777777" w:rsidR="007E5308" w:rsidRPr="00A55C3B" w:rsidRDefault="007E5308" w:rsidP="007E5308">
            <w:pPr>
              <w:pStyle w:val="ENoteTableText"/>
            </w:pPr>
          </w:p>
        </w:tc>
        <w:tc>
          <w:tcPr>
            <w:tcW w:w="3505" w:type="pct"/>
            <w:shd w:val="clear" w:color="auto" w:fill="auto"/>
          </w:tcPr>
          <w:p w14:paraId="5CDEE5DB" w14:textId="77777777" w:rsidR="007E5308" w:rsidRPr="00A55C3B" w:rsidRDefault="007E5308" w:rsidP="007E5308">
            <w:pPr>
              <w:pStyle w:val="ENoteTableText"/>
            </w:pPr>
            <w:r w:rsidRPr="00A55C3B">
              <w:t>rep No 224, 1995</w:t>
            </w:r>
          </w:p>
        </w:tc>
      </w:tr>
      <w:tr w:rsidR="007E5308" w:rsidRPr="00A55C3B" w14:paraId="16C06F17" w14:textId="77777777" w:rsidTr="00212C95">
        <w:trPr>
          <w:cantSplit/>
        </w:trPr>
        <w:tc>
          <w:tcPr>
            <w:tcW w:w="1495" w:type="pct"/>
            <w:shd w:val="clear" w:color="auto" w:fill="auto"/>
          </w:tcPr>
          <w:p w14:paraId="1858B905" w14:textId="77777777" w:rsidR="007E5308" w:rsidRPr="00A55C3B" w:rsidRDefault="007E5308" w:rsidP="007E5308">
            <w:pPr>
              <w:pStyle w:val="ENoteTableText"/>
              <w:tabs>
                <w:tab w:val="center" w:leader="dot" w:pos="2268"/>
              </w:tabs>
            </w:pPr>
            <w:r w:rsidRPr="00A55C3B">
              <w:t>r 99AA</w:t>
            </w:r>
            <w:r w:rsidRPr="00A55C3B">
              <w:tab/>
            </w:r>
          </w:p>
        </w:tc>
        <w:tc>
          <w:tcPr>
            <w:tcW w:w="3505" w:type="pct"/>
            <w:shd w:val="clear" w:color="auto" w:fill="auto"/>
          </w:tcPr>
          <w:p w14:paraId="1EBEBF5F" w14:textId="77777777" w:rsidR="007E5308" w:rsidRPr="00A55C3B" w:rsidRDefault="007E5308" w:rsidP="007E5308">
            <w:pPr>
              <w:pStyle w:val="ENoteTableText"/>
            </w:pPr>
            <w:r w:rsidRPr="00A55C3B">
              <w:t>ad No 382, 1991</w:t>
            </w:r>
          </w:p>
        </w:tc>
      </w:tr>
      <w:tr w:rsidR="007E5308" w:rsidRPr="00A55C3B" w14:paraId="2014FE95" w14:textId="77777777" w:rsidTr="00212C95">
        <w:trPr>
          <w:cantSplit/>
        </w:trPr>
        <w:tc>
          <w:tcPr>
            <w:tcW w:w="1495" w:type="pct"/>
            <w:shd w:val="clear" w:color="auto" w:fill="auto"/>
          </w:tcPr>
          <w:p w14:paraId="6F727515" w14:textId="77777777" w:rsidR="007E5308" w:rsidRPr="00A55C3B" w:rsidRDefault="007E5308" w:rsidP="007E5308">
            <w:pPr>
              <w:pStyle w:val="ENoteTableText"/>
            </w:pPr>
          </w:p>
        </w:tc>
        <w:tc>
          <w:tcPr>
            <w:tcW w:w="3505" w:type="pct"/>
            <w:shd w:val="clear" w:color="auto" w:fill="auto"/>
          </w:tcPr>
          <w:p w14:paraId="15029B85" w14:textId="77777777" w:rsidR="007E5308" w:rsidRPr="00A55C3B" w:rsidRDefault="007E5308" w:rsidP="007E5308">
            <w:pPr>
              <w:pStyle w:val="ENoteTableText"/>
            </w:pPr>
            <w:r w:rsidRPr="00A55C3B">
              <w:t>am No 319, 1993; No 382, 1994; No 224, 1995; No 201, 2003; F2016L01448</w:t>
            </w:r>
          </w:p>
        </w:tc>
      </w:tr>
      <w:tr w:rsidR="007E5308" w:rsidRPr="00A55C3B" w14:paraId="08590C4F" w14:textId="77777777" w:rsidTr="00212C95">
        <w:trPr>
          <w:cantSplit/>
        </w:trPr>
        <w:tc>
          <w:tcPr>
            <w:tcW w:w="1495" w:type="pct"/>
            <w:shd w:val="clear" w:color="auto" w:fill="auto"/>
          </w:tcPr>
          <w:p w14:paraId="1229008E" w14:textId="77777777" w:rsidR="007E5308" w:rsidRPr="00A55C3B" w:rsidRDefault="007E5308" w:rsidP="007E5308">
            <w:pPr>
              <w:pStyle w:val="ENoteTableText"/>
            </w:pPr>
          </w:p>
        </w:tc>
        <w:tc>
          <w:tcPr>
            <w:tcW w:w="3505" w:type="pct"/>
            <w:shd w:val="clear" w:color="auto" w:fill="auto"/>
          </w:tcPr>
          <w:p w14:paraId="4A06F7B1" w14:textId="5EF81BD5" w:rsidR="007E5308" w:rsidRPr="00A55C3B" w:rsidRDefault="007E5308" w:rsidP="007E5308">
            <w:pPr>
              <w:pStyle w:val="ENoteTableText"/>
            </w:pPr>
            <w:r w:rsidRPr="00A55C3B">
              <w:t>rep F2021L00200</w:t>
            </w:r>
          </w:p>
        </w:tc>
      </w:tr>
      <w:tr w:rsidR="007E5308" w:rsidRPr="00A55C3B" w14:paraId="2CDF2CE0" w14:textId="77777777" w:rsidTr="00212C95">
        <w:trPr>
          <w:cantSplit/>
        </w:trPr>
        <w:tc>
          <w:tcPr>
            <w:tcW w:w="1495" w:type="pct"/>
            <w:shd w:val="clear" w:color="auto" w:fill="auto"/>
          </w:tcPr>
          <w:p w14:paraId="6077559F" w14:textId="77777777" w:rsidR="007E5308" w:rsidRPr="00A55C3B" w:rsidRDefault="007E5308" w:rsidP="007E5308">
            <w:pPr>
              <w:pStyle w:val="ENoteTableText"/>
              <w:tabs>
                <w:tab w:val="center" w:leader="dot" w:pos="2268"/>
              </w:tabs>
            </w:pPr>
            <w:r w:rsidRPr="00A55C3B">
              <w:t>r 99A</w:t>
            </w:r>
            <w:r w:rsidRPr="00A55C3B">
              <w:tab/>
            </w:r>
          </w:p>
        </w:tc>
        <w:tc>
          <w:tcPr>
            <w:tcW w:w="3505" w:type="pct"/>
            <w:shd w:val="clear" w:color="auto" w:fill="auto"/>
          </w:tcPr>
          <w:p w14:paraId="5D1C9724" w14:textId="77777777" w:rsidR="007E5308" w:rsidRPr="00A55C3B" w:rsidRDefault="007E5308" w:rsidP="007E5308">
            <w:pPr>
              <w:pStyle w:val="ENoteTableText"/>
            </w:pPr>
            <w:r w:rsidRPr="00A55C3B">
              <w:t>ad No 466, 1990</w:t>
            </w:r>
          </w:p>
        </w:tc>
      </w:tr>
      <w:tr w:rsidR="007E5308" w:rsidRPr="00A55C3B" w14:paraId="25E4987E" w14:textId="77777777" w:rsidTr="00212C95">
        <w:trPr>
          <w:cantSplit/>
        </w:trPr>
        <w:tc>
          <w:tcPr>
            <w:tcW w:w="1495" w:type="pct"/>
            <w:shd w:val="clear" w:color="auto" w:fill="auto"/>
          </w:tcPr>
          <w:p w14:paraId="08C95D54" w14:textId="77777777" w:rsidR="007E5308" w:rsidRPr="00A55C3B" w:rsidRDefault="007E5308" w:rsidP="007E5308">
            <w:pPr>
              <w:pStyle w:val="ENoteTableText"/>
            </w:pPr>
          </w:p>
        </w:tc>
        <w:tc>
          <w:tcPr>
            <w:tcW w:w="3505" w:type="pct"/>
            <w:shd w:val="clear" w:color="auto" w:fill="auto"/>
          </w:tcPr>
          <w:p w14:paraId="300E0BBA" w14:textId="77777777" w:rsidR="007E5308" w:rsidRPr="00A55C3B" w:rsidRDefault="007E5308" w:rsidP="007E5308">
            <w:pPr>
              <w:pStyle w:val="ENoteTableText"/>
            </w:pPr>
            <w:r w:rsidRPr="00A55C3B">
              <w:t>rep No 342, 1992</w:t>
            </w:r>
          </w:p>
        </w:tc>
      </w:tr>
      <w:tr w:rsidR="007E5308" w:rsidRPr="00A55C3B" w14:paraId="31446746" w14:textId="77777777" w:rsidTr="00212C95">
        <w:trPr>
          <w:cantSplit/>
        </w:trPr>
        <w:tc>
          <w:tcPr>
            <w:tcW w:w="1495" w:type="pct"/>
            <w:shd w:val="clear" w:color="auto" w:fill="auto"/>
          </w:tcPr>
          <w:p w14:paraId="4DBADCE9" w14:textId="77777777" w:rsidR="007E5308" w:rsidRPr="00A55C3B" w:rsidRDefault="007E5308" w:rsidP="007E5308">
            <w:pPr>
              <w:pStyle w:val="ENoteTableText"/>
            </w:pPr>
          </w:p>
        </w:tc>
        <w:tc>
          <w:tcPr>
            <w:tcW w:w="3505" w:type="pct"/>
            <w:shd w:val="clear" w:color="auto" w:fill="auto"/>
          </w:tcPr>
          <w:p w14:paraId="14B9A6E5" w14:textId="77777777" w:rsidR="007E5308" w:rsidRPr="00A55C3B" w:rsidRDefault="007E5308" w:rsidP="007E5308">
            <w:pPr>
              <w:pStyle w:val="ENoteTableText"/>
            </w:pPr>
            <w:r w:rsidRPr="00A55C3B">
              <w:t>ad No 319, 1993</w:t>
            </w:r>
          </w:p>
        </w:tc>
      </w:tr>
      <w:tr w:rsidR="007E5308" w:rsidRPr="00A55C3B" w14:paraId="5F0398B3" w14:textId="77777777" w:rsidTr="00212C95">
        <w:trPr>
          <w:cantSplit/>
        </w:trPr>
        <w:tc>
          <w:tcPr>
            <w:tcW w:w="1495" w:type="pct"/>
            <w:shd w:val="clear" w:color="auto" w:fill="auto"/>
          </w:tcPr>
          <w:p w14:paraId="283AB83B" w14:textId="77777777" w:rsidR="007E5308" w:rsidRPr="00A55C3B" w:rsidRDefault="007E5308" w:rsidP="007E5308">
            <w:pPr>
              <w:pStyle w:val="ENoteTableText"/>
            </w:pPr>
          </w:p>
        </w:tc>
        <w:tc>
          <w:tcPr>
            <w:tcW w:w="3505" w:type="pct"/>
            <w:shd w:val="clear" w:color="auto" w:fill="auto"/>
          </w:tcPr>
          <w:p w14:paraId="6FBA7411" w14:textId="77777777" w:rsidR="007E5308" w:rsidRPr="00A55C3B" w:rsidRDefault="007E5308" w:rsidP="007E5308">
            <w:pPr>
              <w:pStyle w:val="ENoteTableText"/>
            </w:pPr>
            <w:r w:rsidRPr="00A55C3B">
              <w:t>am No 224, 1995; No 201, 2003</w:t>
            </w:r>
          </w:p>
        </w:tc>
      </w:tr>
      <w:tr w:rsidR="007E5308" w:rsidRPr="00A55C3B" w14:paraId="1DDC857A" w14:textId="77777777" w:rsidTr="00212C95">
        <w:trPr>
          <w:cantSplit/>
        </w:trPr>
        <w:tc>
          <w:tcPr>
            <w:tcW w:w="1495" w:type="pct"/>
            <w:shd w:val="clear" w:color="auto" w:fill="auto"/>
          </w:tcPr>
          <w:p w14:paraId="7BB46EC2" w14:textId="77777777" w:rsidR="007E5308" w:rsidRPr="00A55C3B" w:rsidRDefault="007E5308" w:rsidP="007E5308">
            <w:pPr>
              <w:pStyle w:val="ENoteTableText"/>
            </w:pPr>
          </w:p>
        </w:tc>
        <w:tc>
          <w:tcPr>
            <w:tcW w:w="3505" w:type="pct"/>
            <w:shd w:val="clear" w:color="auto" w:fill="auto"/>
          </w:tcPr>
          <w:p w14:paraId="5409FA84" w14:textId="6A23FCB6" w:rsidR="007E5308" w:rsidRPr="00A55C3B" w:rsidRDefault="007E5308" w:rsidP="007E5308">
            <w:pPr>
              <w:pStyle w:val="ENoteTableText"/>
            </w:pPr>
            <w:r w:rsidRPr="00A55C3B">
              <w:t>rep F2021L00200</w:t>
            </w:r>
          </w:p>
        </w:tc>
      </w:tr>
      <w:tr w:rsidR="007E5308" w:rsidRPr="00A55C3B" w14:paraId="5B11DF4F" w14:textId="77777777" w:rsidTr="00212C95">
        <w:trPr>
          <w:cantSplit/>
        </w:trPr>
        <w:tc>
          <w:tcPr>
            <w:tcW w:w="1495" w:type="pct"/>
            <w:shd w:val="clear" w:color="auto" w:fill="auto"/>
          </w:tcPr>
          <w:p w14:paraId="2805F3DB" w14:textId="77777777" w:rsidR="007E5308" w:rsidRPr="00A55C3B" w:rsidRDefault="007E5308" w:rsidP="007E5308">
            <w:pPr>
              <w:pStyle w:val="ENoteTableText"/>
              <w:tabs>
                <w:tab w:val="center" w:leader="dot" w:pos="2268"/>
              </w:tabs>
            </w:pPr>
            <w:r w:rsidRPr="00A55C3B">
              <w:t>r 100</w:t>
            </w:r>
            <w:r w:rsidRPr="00A55C3B">
              <w:tab/>
            </w:r>
          </w:p>
        </w:tc>
        <w:tc>
          <w:tcPr>
            <w:tcW w:w="3505" w:type="pct"/>
            <w:shd w:val="clear" w:color="auto" w:fill="auto"/>
          </w:tcPr>
          <w:p w14:paraId="0768D075" w14:textId="77777777" w:rsidR="007E5308" w:rsidRPr="00A55C3B" w:rsidRDefault="007E5308" w:rsidP="007E5308">
            <w:pPr>
              <w:pStyle w:val="ENoteTableText"/>
            </w:pPr>
            <w:r w:rsidRPr="00A55C3B">
              <w:t>am No 466, 1990; No 147, 1991; No 173, 1994; No 294, 2000; No 201, 2003; F2019L00372</w:t>
            </w:r>
          </w:p>
        </w:tc>
      </w:tr>
      <w:tr w:rsidR="007E5308" w:rsidRPr="00A55C3B" w14:paraId="6A963F88" w14:textId="77777777" w:rsidTr="00212C95">
        <w:trPr>
          <w:cantSplit/>
        </w:trPr>
        <w:tc>
          <w:tcPr>
            <w:tcW w:w="1495" w:type="pct"/>
            <w:shd w:val="clear" w:color="auto" w:fill="auto"/>
          </w:tcPr>
          <w:p w14:paraId="34F8F88C" w14:textId="77777777" w:rsidR="007E5308" w:rsidRPr="00A55C3B" w:rsidRDefault="007E5308" w:rsidP="007E5308">
            <w:pPr>
              <w:pStyle w:val="ENoteTableText"/>
              <w:tabs>
                <w:tab w:val="center" w:leader="dot" w:pos="2268"/>
              </w:tabs>
            </w:pPr>
          </w:p>
        </w:tc>
        <w:tc>
          <w:tcPr>
            <w:tcW w:w="3505" w:type="pct"/>
            <w:shd w:val="clear" w:color="auto" w:fill="auto"/>
          </w:tcPr>
          <w:p w14:paraId="4E63ED5F" w14:textId="23DFB4B8" w:rsidR="007E5308" w:rsidRPr="00A55C3B" w:rsidRDefault="007E5308" w:rsidP="007E5308">
            <w:pPr>
              <w:pStyle w:val="ENoteTableText"/>
            </w:pPr>
            <w:r w:rsidRPr="00A55C3B">
              <w:t>rep F2021L00200</w:t>
            </w:r>
          </w:p>
        </w:tc>
      </w:tr>
      <w:tr w:rsidR="007E5308" w:rsidRPr="00A55C3B" w14:paraId="3BAC23D1" w14:textId="77777777" w:rsidTr="00212C95">
        <w:trPr>
          <w:cantSplit/>
        </w:trPr>
        <w:tc>
          <w:tcPr>
            <w:tcW w:w="1495" w:type="pct"/>
            <w:shd w:val="clear" w:color="auto" w:fill="auto"/>
          </w:tcPr>
          <w:p w14:paraId="57B0CC7D" w14:textId="77777777" w:rsidR="007E5308" w:rsidRPr="00A55C3B" w:rsidRDefault="007E5308" w:rsidP="007E5308">
            <w:pPr>
              <w:pStyle w:val="ENoteTableText"/>
              <w:tabs>
                <w:tab w:val="center" w:leader="dot" w:pos="2268"/>
              </w:tabs>
            </w:pPr>
            <w:r w:rsidRPr="00A55C3B">
              <w:t>r 101</w:t>
            </w:r>
            <w:r w:rsidRPr="00A55C3B">
              <w:tab/>
            </w:r>
          </w:p>
        </w:tc>
        <w:tc>
          <w:tcPr>
            <w:tcW w:w="3505" w:type="pct"/>
            <w:shd w:val="clear" w:color="auto" w:fill="auto"/>
          </w:tcPr>
          <w:p w14:paraId="34A1BBBD" w14:textId="77777777" w:rsidR="007E5308" w:rsidRPr="00A55C3B" w:rsidRDefault="007E5308" w:rsidP="007E5308">
            <w:pPr>
              <w:pStyle w:val="ENoteTableText"/>
            </w:pPr>
            <w:r w:rsidRPr="00A55C3B">
              <w:t>am No 294, 2000</w:t>
            </w:r>
          </w:p>
        </w:tc>
      </w:tr>
      <w:tr w:rsidR="007E5308" w:rsidRPr="00A55C3B" w14:paraId="3CBFAC85" w14:textId="77777777" w:rsidTr="00212C95">
        <w:trPr>
          <w:cantSplit/>
        </w:trPr>
        <w:tc>
          <w:tcPr>
            <w:tcW w:w="1495" w:type="pct"/>
            <w:shd w:val="clear" w:color="auto" w:fill="auto"/>
          </w:tcPr>
          <w:p w14:paraId="5FE57649" w14:textId="77777777" w:rsidR="007E5308" w:rsidRPr="00A55C3B" w:rsidRDefault="007E5308" w:rsidP="007E5308">
            <w:pPr>
              <w:pStyle w:val="ENoteTableText"/>
              <w:tabs>
                <w:tab w:val="center" w:leader="dot" w:pos="2268"/>
              </w:tabs>
            </w:pPr>
          </w:p>
        </w:tc>
        <w:tc>
          <w:tcPr>
            <w:tcW w:w="3505" w:type="pct"/>
            <w:shd w:val="clear" w:color="auto" w:fill="auto"/>
          </w:tcPr>
          <w:p w14:paraId="00F7C7FC" w14:textId="1D968F95" w:rsidR="007E5308" w:rsidRPr="00A55C3B" w:rsidRDefault="007E5308" w:rsidP="007E5308">
            <w:pPr>
              <w:pStyle w:val="ENoteTableText"/>
            </w:pPr>
            <w:r w:rsidRPr="00A55C3B">
              <w:t>rep F2021L00200</w:t>
            </w:r>
          </w:p>
        </w:tc>
      </w:tr>
      <w:tr w:rsidR="007E5308" w:rsidRPr="00A55C3B" w14:paraId="0E9C8B9C" w14:textId="77777777" w:rsidTr="00212C95">
        <w:trPr>
          <w:cantSplit/>
        </w:trPr>
        <w:tc>
          <w:tcPr>
            <w:tcW w:w="1495" w:type="pct"/>
            <w:shd w:val="clear" w:color="auto" w:fill="auto"/>
          </w:tcPr>
          <w:p w14:paraId="55E6E0D1" w14:textId="77777777" w:rsidR="007E5308" w:rsidRPr="00A55C3B" w:rsidRDefault="007E5308" w:rsidP="007E5308">
            <w:pPr>
              <w:pStyle w:val="ENoteTableText"/>
              <w:tabs>
                <w:tab w:val="center" w:leader="dot" w:pos="2268"/>
              </w:tabs>
            </w:pPr>
            <w:r w:rsidRPr="00A55C3B">
              <w:t>r 102</w:t>
            </w:r>
            <w:r w:rsidRPr="00A55C3B">
              <w:tab/>
            </w:r>
          </w:p>
        </w:tc>
        <w:tc>
          <w:tcPr>
            <w:tcW w:w="3505" w:type="pct"/>
            <w:shd w:val="clear" w:color="auto" w:fill="auto"/>
          </w:tcPr>
          <w:p w14:paraId="154B8E3E" w14:textId="77777777" w:rsidR="007E5308" w:rsidRPr="00A55C3B" w:rsidRDefault="007E5308" w:rsidP="007E5308">
            <w:pPr>
              <w:pStyle w:val="ENoteTableText"/>
            </w:pPr>
            <w:r w:rsidRPr="00A55C3B">
              <w:t>am No 147, 1991; No 382, 1991; No 173, 1994; No 224, 1995; No 294, 2000</w:t>
            </w:r>
          </w:p>
        </w:tc>
      </w:tr>
      <w:tr w:rsidR="007E5308" w:rsidRPr="00A55C3B" w14:paraId="7D7908E3" w14:textId="77777777" w:rsidTr="00212C95">
        <w:trPr>
          <w:cantSplit/>
        </w:trPr>
        <w:tc>
          <w:tcPr>
            <w:tcW w:w="1495" w:type="pct"/>
            <w:shd w:val="clear" w:color="auto" w:fill="auto"/>
          </w:tcPr>
          <w:p w14:paraId="26A4A429" w14:textId="77777777" w:rsidR="007E5308" w:rsidRPr="00A55C3B" w:rsidRDefault="007E5308" w:rsidP="007E5308">
            <w:pPr>
              <w:pStyle w:val="ENoteTableText"/>
            </w:pPr>
          </w:p>
        </w:tc>
        <w:tc>
          <w:tcPr>
            <w:tcW w:w="3505" w:type="pct"/>
            <w:shd w:val="clear" w:color="auto" w:fill="auto"/>
          </w:tcPr>
          <w:p w14:paraId="153A6D1F" w14:textId="77777777" w:rsidR="007E5308" w:rsidRPr="00A55C3B" w:rsidRDefault="007E5308" w:rsidP="007E5308">
            <w:pPr>
              <w:pStyle w:val="ENoteTableText"/>
            </w:pPr>
            <w:r w:rsidRPr="00A55C3B">
              <w:t>rep No 167, 2002</w:t>
            </w:r>
          </w:p>
        </w:tc>
      </w:tr>
      <w:tr w:rsidR="007E5308" w:rsidRPr="00A55C3B" w14:paraId="5C4C4AD1" w14:textId="77777777" w:rsidTr="00212C95">
        <w:trPr>
          <w:cantSplit/>
        </w:trPr>
        <w:tc>
          <w:tcPr>
            <w:tcW w:w="1495" w:type="pct"/>
            <w:shd w:val="clear" w:color="auto" w:fill="auto"/>
          </w:tcPr>
          <w:p w14:paraId="2756E95F" w14:textId="77777777" w:rsidR="007E5308" w:rsidRPr="00A55C3B" w:rsidRDefault="007E5308" w:rsidP="007E5308">
            <w:pPr>
              <w:pStyle w:val="ENoteTableText"/>
              <w:tabs>
                <w:tab w:val="center" w:leader="dot" w:pos="2268"/>
              </w:tabs>
            </w:pPr>
            <w:r w:rsidRPr="00A55C3B">
              <w:t>r 103</w:t>
            </w:r>
            <w:r w:rsidRPr="00A55C3B">
              <w:tab/>
            </w:r>
          </w:p>
        </w:tc>
        <w:tc>
          <w:tcPr>
            <w:tcW w:w="3505" w:type="pct"/>
            <w:shd w:val="clear" w:color="auto" w:fill="auto"/>
          </w:tcPr>
          <w:p w14:paraId="4C43B38F" w14:textId="77777777" w:rsidR="007E5308" w:rsidRPr="00A55C3B" w:rsidRDefault="007E5308" w:rsidP="007E5308">
            <w:pPr>
              <w:pStyle w:val="ENoteTableText"/>
            </w:pPr>
            <w:r w:rsidRPr="00A55C3B">
              <w:t>am No 466, 1990</w:t>
            </w:r>
          </w:p>
        </w:tc>
      </w:tr>
      <w:tr w:rsidR="007E5308" w:rsidRPr="00A55C3B" w14:paraId="7AE9FACC" w14:textId="77777777" w:rsidTr="00212C95">
        <w:trPr>
          <w:cantSplit/>
        </w:trPr>
        <w:tc>
          <w:tcPr>
            <w:tcW w:w="1495" w:type="pct"/>
            <w:shd w:val="clear" w:color="auto" w:fill="auto"/>
          </w:tcPr>
          <w:p w14:paraId="75DF13E8" w14:textId="77777777" w:rsidR="007E5308" w:rsidRPr="00A55C3B" w:rsidRDefault="007E5308" w:rsidP="007E5308">
            <w:pPr>
              <w:pStyle w:val="ENoteTableText"/>
            </w:pPr>
          </w:p>
        </w:tc>
        <w:tc>
          <w:tcPr>
            <w:tcW w:w="3505" w:type="pct"/>
            <w:shd w:val="clear" w:color="auto" w:fill="auto"/>
          </w:tcPr>
          <w:p w14:paraId="0A0B9F46" w14:textId="77777777" w:rsidR="007E5308" w:rsidRPr="00A55C3B" w:rsidRDefault="007E5308" w:rsidP="007E5308">
            <w:pPr>
              <w:pStyle w:val="ENoteTableText"/>
            </w:pPr>
            <w:r w:rsidRPr="00A55C3B">
              <w:t>rep No 167, 2002</w:t>
            </w:r>
          </w:p>
        </w:tc>
      </w:tr>
      <w:tr w:rsidR="007E5308" w:rsidRPr="00A55C3B" w14:paraId="1AF111DD" w14:textId="77777777" w:rsidTr="00212C95">
        <w:trPr>
          <w:cantSplit/>
        </w:trPr>
        <w:tc>
          <w:tcPr>
            <w:tcW w:w="1495" w:type="pct"/>
            <w:shd w:val="clear" w:color="auto" w:fill="auto"/>
          </w:tcPr>
          <w:p w14:paraId="7D47510D" w14:textId="77777777" w:rsidR="007E5308" w:rsidRPr="00A55C3B" w:rsidRDefault="007E5308" w:rsidP="007E5308">
            <w:pPr>
              <w:pStyle w:val="ENoteTableText"/>
              <w:tabs>
                <w:tab w:val="center" w:leader="dot" w:pos="2268"/>
              </w:tabs>
            </w:pPr>
            <w:r w:rsidRPr="00A55C3B">
              <w:t>r 104</w:t>
            </w:r>
            <w:r w:rsidRPr="00A55C3B">
              <w:tab/>
            </w:r>
          </w:p>
        </w:tc>
        <w:tc>
          <w:tcPr>
            <w:tcW w:w="3505" w:type="pct"/>
            <w:shd w:val="clear" w:color="auto" w:fill="auto"/>
          </w:tcPr>
          <w:p w14:paraId="33FD63F9" w14:textId="77777777" w:rsidR="007E5308" w:rsidRPr="00A55C3B" w:rsidRDefault="007E5308" w:rsidP="007E5308">
            <w:pPr>
              <w:pStyle w:val="ENoteTableText"/>
            </w:pPr>
            <w:r w:rsidRPr="00A55C3B">
              <w:t>am No 216, 1990; No 260, 1990; No 279, 1992; No 224, 1995</w:t>
            </w:r>
          </w:p>
        </w:tc>
      </w:tr>
      <w:tr w:rsidR="007E5308" w:rsidRPr="00A55C3B" w14:paraId="1921B851" w14:textId="77777777" w:rsidTr="00212C95">
        <w:trPr>
          <w:cantSplit/>
        </w:trPr>
        <w:tc>
          <w:tcPr>
            <w:tcW w:w="1495" w:type="pct"/>
            <w:shd w:val="clear" w:color="auto" w:fill="auto"/>
          </w:tcPr>
          <w:p w14:paraId="2D470CEC" w14:textId="77777777" w:rsidR="007E5308" w:rsidRPr="00A55C3B" w:rsidRDefault="007E5308" w:rsidP="007E5308">
            <w:pPr>
              <w:pStyle w:val="ENoteTableText"/>
            </w:pPr>
          </w:p>
        </w:tc>
        <w:tc>
          <w:tcPr>
            <w:tcW w:w="3505" w:type="pct"/>
            <w:shd w:val="clear" w:color="auto" w:fill="auto"/>
          </w:tcPr>
          <w:p w14:paraId="19C79812" w14:textId="77777777" w:rsidR="007E5308" w:rsidRPr="00A55C3B" w:rsidRDefault="007E5308" w:rsidP="007E5308">
            <w:pPr>
              <w:pStyle w:val="ENoteTableText"/>
            </w:pPr>
            <w:r w:rsidRPr="00A55C3B">
              <w:t>rep No 167, 2002</w:t>
            </w:r>
          </w:p>
        </w:tc>
      </w:tr>
      <w:tr w:rsidR="007E5308" w:rsidRPr="00A55C3B" w14:paraId="0A3668DA" w14:textId="77777777" w:rsidTr="00212C95">
        <w:trPr>
          <w:cantSplit/>
        </w:trPr>
        <w:tc>
          <w:tcPr>
            <w:tcW w:w="1495" w:type="pct"/>
            <w:shd w:val="clear" w:color="auto" w:fill="auto"/>
          </w:tcPr>
          <w:p w14:paraId="3DA8C3BB" w14:textId="77777777" w:rsidR="007E5308" w:rsidRPr="00A55C3B" w:rsidRDefault="007E5308" w:rsidP="007E5308">
            <w:pPr>
              <w:pStyle w:val="ENoteTableText"/>
              <w:tabs>
                <w:tab w:val="center" w:leader="dot" w:pos="2268"/>
              </w:tabs>
            </w:pPr>
            <w:r w:rsidRPr="00A55C3B">
              <w:t>r 105</w:t>
            </w:r>
            <w:r w:rsidRPr="00A55C3B">
              <w:tab/>
            </w:r>
          </w:p>
        </w:tc>
        <w:tc>
          <w:tcPr>
            <w:tcW w:w="3505" w:type="pct"/>
            <w:shd w:val="clear" w:color="auto" w:fill="auto"/>
          </w:tcPr>
          <w:p w14:paraId="0E69C1A4" w14:textId="6403DBFE" w:rsidR="007E5308" w:rsidRPr="00A55C3B" w:rsidRDefault="007E5308" w:rsidP="007E5308">
            <w:pPr>
              <w:pStyle w:val="ENoteTableText"/>
            </w:pPr>
            <w:r w:rsidRPr="00A55C3B">
              <w:t>am No 147, 1991; No 173, 1994; No 201, 2003; No 345, 2004; F2021L00200</w:t>
            </w:r>
          </w:p>
        </w:tc>
      </w:tr>
      <w:tr w:rsidR="007E5308" w:rsidRPr="00A55C3B" w14:paraId="7A062CD9" w14:textId="77777777" w:rsidTr="00212C95">
        <w:trPr>
          <w:cantSplit/>
        </w:trPr>
        <w:tc>
          <w:tcPr>
            <w:tcW w:w="1495" w:type="pct"/>
            <w:shd w:val="clear" w:color="auto" w:fill="auto"/>
          </w:tcPr>
          <w:p w14:paraId="6461367B" w14:textId="77777777" w:rsidR="007E5308" w:rsidRPr="00A55C3B" w:rsidRDefault="007E5308" w:rsidP="007E5308">
            <w:pPr>
              <w:pStyle w:val="ENoteTableText"/>
              <w:tabs>
                <w:tab w:val="center" w:leader="dot" w:pos="2268"/>
              </w:tabs>
            </w:pPr>
            <w:r w:rsidRPr="00A55C3B">
              <w:t>r 106</w:t>
            </w:r>
            <w:r w:rsidRPr="00A55C3B">
              <w:tab/>
            </w:r>
          </w:p>
        </w:tc>
        <w:tc>
          <w:tcPr>
            <w:tcW w:w="3505" w:type="pct"/>
            <w:shd w:val="clear" w:color="auto" w:fill="auto"/>
          </w:tcPr>
          <w:p w14:paraId="0073EADF" w14:textId="77777777" w:rsidR="007E5308" w:rsidRPr="00A55C3B" w:rsidRDefault="007E5308" w:rsidP="007E5308">
            <w:pPr>
              <w:pStyle w:val="ENoteTableText"/>
            </w:pPr>
            <w:r w:rsidRPr="00A55C3B">
              <w:t>am No 382, 1991</w:t>
            </w:r>
          </w:p>
        </w:tc>
      </w:tr>
      <w:tr w:rsidR="007E5308" w:rsidRPr="00A55C3B" w14:paraId="469C03B6" w14:textId="77777777" w:rsidTr="00212C95">
        <w:trPr>
          <w:cantSplit/>
        </w:trPr>
        <w:tc>
          <w:tcPr>
            <w:tcW w:w="1495" w:type="pct"/>
            <w:shd w:val="clear" w:color="auto" w:fill="auto"/>
          </w:tcPr>
          <w:p w14:paraId="59F377BE" w14:textId="77777777" w:rsidR="007E5308" w:rsidRPr="00A55C3B" w:rsidRDefault="007E5308" w:rsidP="007E5308">
            <w:pPr>
              <w:pStyle w:val="ENoteTableText"/>
            </w:pPr>
          </w:p>
        </w:tc>
        <w:tc>
          <w:tcPr>
            <w:tcW w:w="3505" w:type="pct"/>
            <w:shd w:val="clear" w:color="auto" w:fill="auto"/>
          </w:tcPr>
          <w:p w14:paraId="6C45A370" w14:textId="77777777" w:rsidR="007E5308" w:rsidRPr="00A55C3B" w:rsidRDefault="007E5308" w:rsidP="007E5308">
            <w:pPr>
              <w:pStyle w:val="ENoteTableText"/>
            </w:pPr>
            <w:r w:rsidRPr="00A55C3B">
              <w:t>rep No 167, 2002</w:t>
            </w:r>
          </w:p>
        </w:tc>
      </w:tr>
      <w:tr w:rsidR="007E5308" w:rsidRPr="00A55C3B" w14:paraId="58435565" w14:textId="77777777" w:rsidTr="00212C95">
        <w:trPr>
          <w:cantSplit/>
        </w:trPr>
        <w:tc>
          <w:tcPr>
            <w:tcW w:w="1495" w:type="pct"/>
            <w:shd w:val="clear" w:color="auto" w:fill="auto"/>
          </w:tcPr>
          <w:p w14:paraId="6A4738E7" w14:textId="77777777" w:rsidR="007E5308" w:rsidRPr="00A55C3B" w:rsidRDefault="007E5308" w:rsidP="007E5308">
            <w:pPr>
              <w:pStyle w:val="ENoteTableText"/>
              <w:tabs>
                <w:tab w:val="center" w:leader="dot" w:pos="2268"/>
              </w:tabs>
            </w:pPr>
            <w:r w:rsidRPr="00A55C3B">
              <w:t>r 107</w:t>
            </w:r>
            <w:r w:rsidRPr="00A55C3B">
              <w:tab/>
            </w:r>
          </w:p>
        </w:tc>
        <w:tc>
          <w:tcPr>
            <w:tcW w:w="3505" w:type="pct"/>
            <w:shd w:val="clear" w:color="auto" w:fill="auto"/>
          </w:tcPr>
          <w:p w14:paraId="495EE350" w14:textId="77777777" w:rsidR="007E5308" w:rsidRPr="00A55C3B" w:rsidRDefault="007E5308" w:rsidP="007E5308">
            <w:pPr>
              <w:pStyle w:val="ENoteTableText"/>
            </w:pPr>
            <w:r w:rsidRPr="00A55C3B">
              <w:t>am No 216, 1990; No 279, 1992; No 224, 1995</w:t>
            </w:r>
          </w:p>
        </w:tc>
      </w:tr>
      <w:tr w:rsidR="007E5308" w:rsidRPr="00A55C3B" w14:paraId="778E8D63" w14:textId="77777777" w:rsidTr="00212C95">
        <w:trPr>
          <w:cantSplit/>
        </w:trPr>
        <w:tc>
          <w:tcPr>
            <w:tcW w:w="1495" w:type="pct"/>
            <w:shd w:val="clear" w:color="auto" w:fill="auto"/>
          </w:tcPr>
          <w:p w14:paraId="2A2FDBA9" w14:textId="77777777" w:rsidR="007E5308" w:rsidRPr="00A55C3B" w:rsidRDefault="007E5308" w:rsidP="007E5308">
            <w:pPr>
              <w:pStyle w:val="ENoteTableText"/>
            </w:pPr>
          </w:p>
        </w:tc>
        <w:tc>
          <w:tcPr>
            <w:tcW w:w="3505" w:type="pct"/>
            <w:shd w:val="clear" w:color="auto" w:fill="auto"/>
          </w:tcPr>
          <w:p w14:paraId="090A9F51" w14:textId="77777777" w:rsidR="007E5308" w:rsidRPr="00A55C3B" w:rsidRDefault="007E5308" w:rsidP="007E5308">
            <w:pPr>
              <w:pStyle w:val="ENoteTableText"/>
            </w:pPr>
            <w:r w:rsidRPr="00A55C3B">
              <w:t>rep No 167, 2002</w:t>
            </w:r>
          </w:p>
        </w:tc>
      </w:tr>
      <w:tr w:rsidR="007E5308" w:rsidRPr="00A55C3B" w14:paraId="1AD24320" w14:textId="77777777" w:rsidTr="00212C95">
        <w:trPr>
          <w:cantSplit/>
        </w:trPr>
        <w:tc>
          <w:tcPr>
            <w:tcW w:w="1495" w:type="pct"/>
            <w:shd w:val="clear" w:color="auto" w:fill="auto"/>
          </w:tcPr>
          <w:p w14:paraId="32D2FA30" w14:textId="77777777" w:rsidR="007E5308" w:rsidRPr="00A55C3B" w:rsidRDefault="007E5308" w:rsidP="007E5308">
            <w:pPr>
              <w:pStyle w:val="ENoteTableText"/>
              <w:tabs>
                <w:tab w:val="center" w:leader="dot" w:pos="2268"/>
              </w:tabs>
            </w:pPr>
            <w:r w:rsidRPr="00A55C3B">
              <w:t>r 108</w:t>
            </w:r>
            <w:r w:rsidRPr="00A55C3B">
              <w:tab/>
            </w:r>
          </w:p>
        </w:tc>
        <w:tc>
          <w:tcPr>
            <w:tcW w:w="3505" w:type="pct"/>
            <w:shd w:val="clear" w:color="auto" w:fill="auto"/>
          </w:tcPr>
          <w:p w14:paraId="62D4DA94" w14:textId="77777777" w:rsidR="007E5308" w:rsidRPr="00A55C3B" w:rsidRDefault="007E5308" w:rsidP="007E5308">
            <w:pPr>
              <w:pStyle w:val="ENoteTableText"/>
            </w:pPr>
            <w:r w:rsidRPr="00A55C3B">
              <w:t>am No 147, 1991; No 382, 1991; No 173, 1994; No 224, 1995</w:t>
            </w:r>
          </w:p>
        </w:tc>
      </w:tr>
      <w:tr w:rsidR="007E5308" w:rsidRPr="00A55C3B" w14:paraId="7AE63D60" w14:textId="77777777" w:rsidTr="00212C95">
        <w:trPr>
          <w:cantSplit/>
        </w:trPr>
        <w:tc>
          <w:tcPr>
            <w:tcW w:w="1495" w:type="pct"/>
            <w:shd w:val="clear" w:color="auto" w:fill="auto"/>
          </w:tcPr>
          <w:p w14:paraId="0F65D08F" w14:textId="77777777" w:rsidR="007E5308" w:rsidRPr="00A55C3B" w:rsidRDefault="007E5308" w:rsidP="007E5308">
            <w:pPr>
              <w:pStyle w:val="ENoteTableText"/>
            </w:pPr>
          </w:p>
        </w:tc>
        <w:tc>
          <w:tcPr>
            <w:tcW w:w="3505" w:type="pct"/>
            <w:shd w:val="clear" w:color="auto" w:fill="auto"/>
          </w:tcPr>
          <w:p w14:paraId="4FFEBEB0" w14:textId="77777777" w:rsidR="007E5308" w:rsidRPr="00A55C3B" w:rsidRDefault="007E5308" w:rsidP="007E5308">
            <w:pPr>
              <w:pStyle w:val="ENoteTableText"/>
            </w:pPr>
            <w:r w:rsidRPr="00A55C3B">
              <w:t>rep No 167, 2002</w:t>
            </w:r>
          </w:p>
        </w:tc>
      </w:tr>
      <w:tr w:rsidR="007E5308" w:rsidRPr="00A55C3B" w14:paraId="19FAEC13" w14:textId="77777777" w:rsidTr="00212C95">
        <w:trPr>
          <w:cantSplit/>
        </w:trPr>
        <w:tc>
          <w:tcPr>
            <w:tcW w:w="1495" w:type="pct"/>
            <w:shd w:val="clear" w:color="auto" w:fill="auto"/>
          </w:tcPr>
          <w:p w14:paraId="6DCD8B1A" w14:textId="6965F7B4" w:rsidR="007E5308" w:rsidRPr="00A55C3B" w:rsidRDefault="007E5308" w:rsidP="007E5308">
            <w:pPr>
              <w:pStyle w:val="ENoteTableText"/>
              <w:tabs>
                <w:tab w:val="center" w:leader="dot" w:pos="2268"/>
              </w:tabs>
            </w:pPr>
            <w:r w:rsidRPr="00A55C3B">
              <w:t>Division 4 heading</w:t>
            </w:r>
            <w:r w:rsidRPr="00A55C3B">
              <w:tab/>
            </w:r>
          </w:p>
        </w:tc>
        <w:tc>
          <w:tcPr>
            <w:tcW w:w="3505" w:type="pct"/>
            <w:shd w:val="clear" w:color="auto" w:fill="auto"/>
          </w:tcPr>
          <w:p w14:paraId="015E4E9F" w14:textId="77777777" w:rsidR="007E5308" w:rsidRPr="00A55C3B" w:rsidRDefault="007E5308" w:rsidP="007E5308">
            <w:pPr>
              <w:pStyle w:val="ENoteTableText"/>
            </w:pPr>
            <w:r w:rsidRPr="00A55C3B">
              <w:t>rep No 382, 1991</w:t>
            </w:r>
          </w:p>
        </w:tc>
      </w:tr>
      <w:tr w:rsidR="007E5308" w:rsidRPr="00A55C3B" w14:paraId="18F17A21" w14:textId="77777777" w:rsidTr="00212C95">
        <w:trPr>
          <w:cantSplit/>
        </w:trPr>
        <w:tc>
          <w:tcPr>
            <w:tcW w:w="1495" w:type="pct"/>
            <w:shd w:val="clear" w:color="auto" w:fill="auto"/>
          </w:tcPr>
          <w:p w14:paraId="4A3F653A" w14:textId="77777777" w:rsidR="007E5308" w:rsidRPr="00A55C3B" w:rsidRDefault="007E5308" w:rsidP="007E5308">
            <w:pPr>
              <w:pStyle w:val="ENoteTableText"/>
              <w:tabs>
                <w:tab w:val="center" w:leader="dot" w:pos="2268"/>
              </w:tabs>
            </w:pPr>
            <w:r w:rsidRPr="00A55C3B">
              <w:t>r 109</w:t>
            </w:r>
            <w:r w:rsidRPr="00A55C3B">
              <w:tab/>
            </w:r>
          </w:p>
        </w:tc>
        <w:tc>
          <w:tcPr>
            <w:tcW w:w="3505" w:type="pct"/>
            <w:shd w:val="clear" w:color="auto" w:fill="auto"/>
          </w:tcPr>
          <w:p w14:paraId="7D1B3C9E" w14:textId="77777777" w:rsidR="007E5308" w:rsidRPr="00A55C3B" w:rsidRDefault="007E5308" w:rsidP="007E5308">
            <w:pPr>
              <w:pStyle w:val="ENoteTableText"/>
            </w:pPr>
            <w:r w:rsidRPr="00A55C3B">
              <w:t>am No 224, 1995</w:t>
            </w:r>
          </w:p>
        </w:tc>
      </w:tr>
      <w:tr w:rsidR="007E5308" w:rsidRPr="00A55C3B" w14:paraId="02E91D09" w14:textId="77777777" w:rsidTr="00212C95">
        <w:trPr>
          <w:cantSplit/>
        </w:trPr>
        <w:tc>
          <w:tcPr>
            <w:tcW w:w="1495" w:type="pct"/>
            <w:shd w:val="clear" w:color="auto" w:fill="auto"/>
          </w:tcPr>
          <w:p w14:paraId="02E6F9B7" w14:textId="77777777" w:rsidR="007E5308" w:rsidRPr="00A55C3B" w:rsidRDefault="007E5308" w:rsidP="007E5308">
            <w:pPr>
              <w:pStyle w:val="ENoteTableText"/>
            </w:pPr>
          </w:p>
        </w:tc>
        <w:tc>
          <w:tcPr>
            <w:tcW w:w="3505" w:type="pct"/>
            <w:shd w:val="clear" w:color="auto" w:fill="auto"/>
          </w:tcPr>
          <w:p w14:paraId="72069E05" w14:textId="77777777" w:rsidR="007E5308" w:rsidRPr="00A55C3B" w:rsidRDefault="007E5308" w:rsidP="007E5308">
            <w:pPr>
              <w:pStyle w:val="ENoteTableText"/>
            </w:pPr>
            <w:r w:rsidRPr="00A55C3B">
              <w:t>rep No 224, 1995</w:t>
            </w:r>
          </w:p>
        </w:tc>
      </w:tr>
      <w:tr w:rsidR="007E5308" w:rsidRPr="00A55C3B" w14:paraId="4F395CCD" w14:textId="77777777" w:rsidTr="00212C95">
        <w:trPr>
          <w:cantSplit/>
        </w:trPr>
        <w:tc>
          <w:tcPr>
            <w:tcW w:w="1495" w:type="pct"/>
            <w:shd w:val="clear" w:color="auto" w:fill="auto"/>
          </w:tcPr>
          <w:p w14:paraId="440B8603" w14:textId="77777777" w:rsidR="007E5308" w:rsidRPr="00A55C3B" w:rsidRDefault="007E5308" w:rsidP="007E5308">
            <w:pPr>
              <w:pStyle w:val="ENoteTableText"/>
              <w:tabs>
                <w:tab w:val="center" w:leader="dot" w:pos="2268"/>
              </w:tabs>
            </w:pPr>
            <w:r w:rsidRPr="00A55C3B">
              <w:t>r 110</w:t>
            </w:r>
            <w:r w:rsidRPr="00A55C3B">
              <w:tab/>
            </w:r>
          </w:p>
        </w:tc>
        <w:tc>
          <w:tcPr>
            <w:tcW w:w="3505" w:type="pct"/>
            <w:shd w:val="clear" w:color="auto" w:fill="auto"/>
          </w:tcPr>
          <w:p w14:paraId="0920ED39" w14:textId="77777777" w:rsidR="007E5308" w:rsidRPr="00A55C3B" w:rsidRDefault="007E5308" w:rsidP="007E5308">
            <w:pPr>
              <w:pStyle w:val="ENoteTableText"/>
            </w:pPr>
            <w:r w:rsidRPr="00A55C3B">
              <w:t>am No 224, 1995</w:t>
            </w:r>
          </w:p>
        </w:tc>
      </w:tr>
      <w:tr w:rsidR="007E5308" w:rsidRPr="00A55C3B" w14:paraId="358126BA" w14:textId="77777777" w:rsidTr="00212C95">
        <w:trPr>
          <w:cantSplit/>
        </w:trPr>
        <w:tc>
          <w:tcPr>
            <w:tcW w:w="1495" w:type="pct"/>
            <w:shd w:val="clear" w:color="auto" w:fill="auto"/>
          </w:tcPr>
          <w:p w14:paraId="66AA0E0B" w14:textId="77777777" w:rsidR="007E5308" w:rsidRPr="00A55C3B" w:rsidRDefault="007E5308" w:rsidP="007E5308">
            <w:pPr>
              <w:pStyle w:val="ENoteTableText"/>
            </w:pPr>
          </w:p>
        </w:tc>
        <w:tc>
          <w:tcPr>
            <w:tcW w:w="3505" w:type="pct"/>
            <w:shd w:val="clear" w:color="auto" w:fill="auto"/>
          </w:tcPr>
          <w:p w14:paraId="24E9B994" w14:textId="77777777" w:rsidR="007E5308" w:rsidRPr="00A55C3B" w:rsidRDefault="007E5308" w:rsidP="007E5308">
            <w:pPr>
              <w:pStyle w:val="ENoteTableText"/>
            </w:pPr>
            <w:r w:rsidRPr="00A55C3B">
              <w:t>rep No 224, 1995</w:t>
            </w:r>
          </w:p>
        </w:tc>
      </w:tr>
      <w:tr w:rsidR="007E5308" w:rsidRPr="00A55C3B" w14:paraId="4DC2076B" w14:textId="77777777" w:rsidTr="00212C95">
        <w:trPr>
          <w:cantSplit/>
        </w:trPr>
        <w:tc>
          <w:tcPr>
            <w:tcW w:w="1495" w:type="pct"/>
            <w:shd w:val="clear" w:color="auto" w:fill="auto"/>
          </w:tcPr>
          <w:p w14:paraId="36B77DBF" w14:textId="77777777" w:rsidR="007E5308" w:rsidRPr="00A55C3B" w:rsidRDefault="007E5308" w:rsidP="007E5308">
            <w:pPr>
              <w:pStyle w:val="ENoteTableText"/>
              <w:tabs>
                <w:tab w:val="center" w:leader="dot" w:pos="2268"/>
              </w:tabs>
            </w:pPr>
            <w:r w:rsidRPr="00A55C3B">
              <w:t>r 111</w:t>
            </w:r>
            <w:r w:rsidRPr="00A55C3B">
              <w:tab/>
            </w:r>
          </w:p>
        </w:tc>
        <w:tc>
          <w:tcPr>
            <w:tcW w:w="3505" w:type="pct"/>
            <w:shd w:val="clear" w:color="auto" w:fill="auto"/>
          </w:tcPr>
          <w:p w14:paraId="385FC980" w14:textId="77777777" w:rsidR="007E5308" w:rsidRPr="00A55C3B" w:rsidRDefault="007E5308" w:rsidP="007E5308">
            <w:pPr>
              <w:pStyle w:val="ENoteTableText"/>
            </w:pPr>
            <w:r w:rsidRPr="00A55C3B">
              <w:t>rep No 382, 1991</w:t>
            </w:r>
          </w:p>
        </w:tc>
      </w:tr>
      <w:tr w:rsidR="007E5308" w:rsidRPr="00A55C3B" w14:paraId="038BB649" w14:textId="77777777" w:rsidTr="00212C95">
        <w:trPr>
          <w:cantSplit/>
        </w:trPr>
        <w:tc>
          <w:tcPr>
            <w:tcW w:w="1495" w:type="pct"/>
            <w:shd w:val="clear" w:color="auto" w:fill="auto"/>
          </w:tcPr>
          <w:p w14:paraId="27A37E7F" w14:textId="77777777" w:rsidR="007E5308" w:rsidRPr="00A55C3B" w:rsidRDefault="007E5308" w:rsidP="007E5308">
            <w:pPr>
              <w:pStyle w:val="ENoteTableText"/>
              <w:tabs>
                <w:tab w:val="center" w:leader="dot" w:pos="2268"/>
              </w:tabs>
            </w:pPr>
            <w:r w:rsidRPr="00A55C3B">
              <w:t>r 112</w:t>
            </w:r>
            <w:r w:rsidRPr="00A55C3B">
              <w:tab/>
            </w:r>
          </w:p>
        </w:tc>
        <w:tc>
          <w:tcPr>
            <w:tcW w:w="3505" w:type="pct"/>
            <w:shd w:val="clear" w:color="auto" w:fill="auto"/>
          </w:tcPr>
          <w:p w14:paraId="463893D2" w14:textId="77777777" w:rsidR="007E5308" w:rsidRPr="00A55C3B" w:rsidRDefault="007E5308" w:rsidP="007E5308">
            <w:pPr>
              <w:pStyle w:val="ENoteTableText"/>
            </w:pPr>
            <w:r w:rsidRPr="00A55C3B">
              <w:t>am No 147, 1991; No 382, 1991; No 173, 1994; No 224, 1995</w:t>
            </w:r>
          </w:p>
        </w:tc>
      </w:tr>
      <w:tr w:rsidR="007E5308" w:rsidRPr="00A55C3B" w14:paraId="3568B98A" w14:textId="77777777" w:rsidTr="00212C95">
        <w:trPr>
          <w:cantSplit/>
        </w:trPr>
        <w:tc>
          <w:tcPr>
            <w:tcW w:w="1495" w:type="pct"/>
            <w:shd w:val="clear" w:color="auto" w:fill="auto"/>
          </w:tcPr>
          <w:p w14:paraId="21DCBD94" w14:textId="77777777" w:rsidR="007E5308" w:rsidRPr="00A55C3B" w:rsidRDefault="007E5308" w:rsidP="007E5308">
            <w:pPr>
              <w:pStyle w:val="ENoteTableText"/>
            </w:pPr>
          </w:p>
        </w:tc>
        <w:tc>
          <w:tcPr>
            <w:tcW w:w="3505" w:type="pct"/>
            <w:shd w:val="clear" w:color="auto" w:fill="auto"/>
          </w:tcPr>
          <w:p w14:paraId="2C618CF1" w14:textId="77777777" w:rsidR="007E5308" w:rsidRPr="00A55C3B" w:rsidRDefault="007E5308" w:rsidP="007E5308">
            <w:pPr>
              <w:pStyle w:val="ENoteTableText"/>
            </w:pPr>
            <w:r w:rsidRPr="00A55C3B">
              <w:t>rep No 167, 2002</w:t>
            </w:r>
          </w:p>
        </w:tc>
      </w:tr>
      <w:tr w:rsidR="007E5308" w:rsidRPr="00A55C3B" w14:paraId="3FF36699" w14:textId="77777777" w:rsidTr="00212C95">
        <w:trPr>
          <w:cantSplit/>
        </w:trPr>
        <w:tc>
          <w:tcPr>
            <w:tcW w:w="1495" w:type="pct"/>
            <w:shd w:val="clear" w:color="auto" w:fill="auto"/>
          </w:tcPr>
          <w:p w14:paraId="0DA2C19F" w14:textId="77777777" w:rsidR="007E5308" w:rsidRPr="00A55C3B" w:rsidRDefault="007E5308" w:rsidP="007E5308">
            <w:pPr>
              <w:pStyle w:val="ENoteTableText"/>
              <w:tabs>
                <w:tab w:val="center" w:leader="dot" w:pos="2268"/>
              </w:tabs>
            </w:pPr>
            <w:r w:rsidRPr="00A55C3B">
              <w:t>r 113</w:t>
            </w:r>
            <w:r w:rsidRPr="00A55C3B">
              <w:tab/>
            </w:r>
          </w:p>
        </w:tc>
        <w:tc>
          <w:tcPr>
            <w:tcW w:w="3505" w:type="pct"/>
            <w:shd w:val="clear" w:color="auto" w:fill="auto"/>
          </w:tcPr>
          <w:p w14:paraId="37EAA61D" w14:textId="77777777" w:rsidR="007E5308" w:rsidRPr="00A55C3B" w:rsidRDefault="007E5308" w:rsidP="007E5308">
            <w:pPr>
              <w:pStyle w:val="ENoteTableText"/>
            </w:pPr>
            <w:r w:rsidRPr="00A55C3B">
              <w:t>am No 382, 1991</w:t>
            </w:r>
          </w:p>
        </w:tc>
      </w:tr>
      <w:tr w:rsidR="007E5308" w:rsidRPr="00A55C3B" w14:paraId="32CDF7CD" w14:textId="77777777" w:rsidTr="00212C95">
        <w:trPr>
          <w:cantSplit/>
        </w:trPr>
        <w:tc>
          <w:tcPr>
            <w:tcW w:w="1495" w:type="pct"/>
            <w:shd w:val="clear" w:color="auto" w:fill="auto"/>
          </w:tcPr>
          <w:p w14:paraId="77B3E108" w14:textId="77777777" w:rsidR="007E5308" w:rsidRPr="00A55C3B" w:rsidRDefault="007E5308" w:rsidP="007E5308">
            <w:pPr>
              <w:pStyle w:val="ENoteTableText"/>
            </w:pPr>
          </w:p>
        </w:tc>
        <w:tc>
          <w:tcPr>
            <w:tcW w:w="3505" w:type="pct"/>
            <w:shd w:val="clear" w:color="auto" w:fill="auto"/>
          </w:tcPr>
          <w:p w14:paraId="4ACCEDDC" w14:textId="77777777" w:rsidR="007E5308" w:rsidRPr="00A55C3B" w:rsidRDefault="007E5308" w:rsidP="007E5308">
            <w:pPr>
              <w:pStyle w:val="ENoteTableText"/>
            </w:pPr>
            <w:r w:rsidRPr="00A55C3B">
              <w:t>rep No 167, 2002</w:t>
            </w:r>
          </w:p>
        </w:tc>
      </w:tr>
      <w:tr w:rsidR="007E5308" w:rsidRPr="00A55C3B" w14:paraId="1432ACB1" w14:textId="77777777" w:rsidTr="00212C95">
        <w:trPr>
          <w:cantSplit/>
        </w:trPr>
        <w:tc>
          <w:tcPr>
            <w:tcW w:w="1495" w:type="pct"/>
            <w:shd w:val="clear" w:color="auto" w:fill="auto"/>
          </w:tcPr>
          <w:p w14:paraId="22A83603" w14:textId="77777777" w:rsidR="007E5308" w:rsidRPr="00A55C3B" w:rsidRDefault="007E5308" w:rsidP="007E5308">
            <w:pPr>
              <w:pStyle w:val="ENoteTableText"/>
              <w:tabs>
                <w:tab w:val="center" w:leader="dot" w:pos="2268"/>
              </w:tabs>
            </w:pPr>
            <w:r w:rsidRPr="00A55C3B">
              <w:t>r 114</w:t>
            </w:r>
            <w:r w:rsidRPr="00A55C3B">
              <w:tab/>
            </w:r>
          </w:p>
        </w:tc>
        <w:tc>
          <w:tcPr>
            <w:tcW w:w="3505" w:type="pct"/>
            <w:shd w:val="clear" w:color="auto" w:fill="auto"/>
          </w:tcPr>
          <w:p w14:paraId="2A2CCFF5" w14:textId="77777777" w:rsidR="007E5308" w:rsidRPr="00A55C3B" w:rsidRDefault="007E5308" w:rsidP="007E5308">
            <w:pPr>
              <w:pStyle w:val="ENoteTableText"/>
            </w:pPr>
            <w:r w:rsidRPr="00A55C3B">
              <w:t>am No 373, 1988; No 216, 1990; No 260, 1990; No 279, 1992; No 224, 1995</w:t>
            </w:r>
          </w:p>
        </w:tc>
      </w:tr>
      <w:tr w:rsidR="007E5308" w:rsidRPr="00A55C3B" w14:paraId="74170029" w14:textId="77777777" w:rsidTr="00212C95">
        <w:trPr>
          <w:cantSplit/>
        </w:trPr>
        <w:tc>
          <w:tcPr>
            <w:tcW w:w="1495" w:type="pct"/>
            <w:shd w:val="clear" w:color="auto" w:fill="auto"/>
          </w:tcPr>
          <w:p w14:paraId="7717CF19" w14:textId="77777777" w:rsidR="007E5308" w:rsidRPr="00A55C3B" w:rsidRDefault="007E5308" w:rsidP="007E5308">
            <w:pPr>
              <w:pStyle w:val="ENoteTableText"/>
            </w:pPr>
          </w:p>
        </w:tc>
        <w:tc>
          <w:tcPr>
            <w:tcW w:w="3505" w:type="pct"/>
            <w:shd w:val="clear" w:color="auto" w:fill="auto"/>
          </w:tcPr>
          <w:p w14:paraId="6770F940" w14:textId="77777777" w:rsidR="007E5308" w:rsidRPr="00A55C3B" w:rsidRDefault="007E5308" w:rsidP="007E5308">
            <w:pPr>
              <w:pStyle w:val="ENoteTableText"/>
            </w:pPr>
            <w:r w:rsidRPr="00A55C3B">
              <w:t>rep No 167, 2002</w:t>
            </w:r>
          </w:p>
        </w:tc>
      </w:tr>
      <w:tr w:rsidR="007E5308" w:rsidRPr="00A55C3B" w14:paraId="3313B89D" w14:textId="77777777" w:rsidTr="00212C95">
        <w:trPr>
          <w:cantSplit/>
        </w:trPr>
        <w:tc>
          <w:tcPr>
            <w:tcW w:w="1495" w:type="pct"/>
            <w:shd w:val="clear" w:color="auto" w:fill="auto"/>
          </w:tcPr>
          <w:p w14:paraId="316E2506" w14:textId="77777777" w:rsidR="007E5308" w:rsidRPr="00A55C3B" w:rsidRDefault="007E5308" w:rsidP="007E5308">
            <w:pPr>
              <w:pStyle w:val="ENoteTableText"/>
              <w:tabs>
                <w:tab w:val="center" w:leader="dot" w:pos="2268"/>
              </w:tabs>
            </w:pPr>
            <w:r w:rsidRPr="00A55C3B">
              <w:t>r 115</w:t>
            </w:r>
            <w:r w:rsidRPr="00A55C3B">
              <w:tab/>
            </w:r>
          </w:p>
        </w:tc>
        <w:tc>
          <w:tcPr>
            <w:tcW w:w="3505" w:type="pct"/>
            <w:shd w:val="clear" w:color="auto" w:fill="auto"/>
          </w:tcPr>
          <w:p w14:paraId="698F21E2" w14:textId="77777777" w:rsidR="007E5308" w:rsidRPr="00A55C3B" w:rsidRDefault="007E5308" w:rsidP="007E5308">
            <w:pPr>
              <w:pStyle w:val="ENoteTableText"/>
            </w:pPr>
            <w:r w:rsidRPr="00A55C3B">
              <w:t>am No 345, 2004</w:t>
            </w:r>
          </w:p>
        </w:tc>
      </w:tr>
      <w:tr w:rsidR="007E5308" w:rsidRPr="00A55C3B" w14:paraId="4B2A663E" w14:textId="77777777" w:rsidTr="00212C95">
        <w:trPr>
          <w:cantSplit/>
        </w:trPr>
        <w:tc>
          <w:tcPr>
            <w:tcW w:w="1495" w:type="pct"/>
            <w:shd w:val="clear" w:color="auto" w:fill="auto"/>
          </w:tcPr>
          <w:p w14:paraId="169E2CE3" w14:textId="77777777" w:rsidR="007E5308" w:rsidRPr="00A55C3B" w:rsidRDefault="007E5308" w:rsidP="007E5308">
            <w:pPr>
              <w:pStyle w:val="ENoteTableText"/>
              <w:tabs>
                <w:tab w:val="center" w:leader="dot" w:pos="2268"/>
              </w:tabs>
            </w:pPr>
            <w:r w:rsidRPr="00A55C3B">
              <w:t>r 116</w:t>
            </w:r>
            <w:r w:rsidRPr="00A55C3B">
              <w:tab/>
            </w:r>
          </w:p>
        </w:tc>
        <w:tc>
          <w:tcPr>
            <w:tcW w:w="3505" w:type="pct"/>
            <w:shd w:val="clear" w:color="auto" w:fill="auto"/>
          </w:tcPr>
          <w:p w14:paraId="4D2CCFBD" w14:textId="77777777" w:rsidR="007E5308" w:rsidRPr="00A55C3B" w:rsidRDefault="007E5308" w:rsidP="007E5308">
            <w:pPr>
              <w:pStyle w:val="ENoteTableText"/>
            </w:pPr>
            <w:r w:rsidRPr="00A55C3B">
              <w:t>am No 382, 1991</w:t>
            </w:r>
          </w:p>
        </w:tc>
      </w:tr>
      <w:tr w:rsidR="007E5308" w:rsidRPr="00A55C3B" w14:paraId="47F14B59" w14:textId="77777777" w:rsidTr="00212C95">
        <w:trPr>
          <w:cantSplit/>
        </w:trPr>
        <w:tc>
          <w:tcPr>
            <w:tcW w:w="1495" w:type="pct"/>
            <w:shd w:val="clear" w:color="auto" w:fill="auto"/>
          </w:tcPr>
          <w:p w14:paraId="34A13789" w14:textId="77777777" w:rsidR="007E5308" w:rsidRPr="00A55C3B" w:rsidRDefault="007E5308" w:rsidP="007E5308">
            <w:pPr>
              <w:pStyle w:val="ENoteTableText"/>
            </w:pPr>
          </w:p>
        </w:tc>
        <w:tc>
          <w:tcPr>
            <w:tcW w:w="3505" w:type="pct"/>
            <w:shd w:val="clear" w:color="auto" w:fill="auto"/>
          </w:tcPr>
          <w:p w14:paraId="27DC4289" w14:textId="77777777" w:rsidR="007E5308" w:rsidRPr="00A55C3B" w:rsidRDefault="007E5308" w:rsidP="007E5308">
            <w:pPr>
              <w:pStyle w:val="ENoteTableText"/>
            </w:pPr>
            <w:r w:rsidRPr="00A55C3B">
              <w:t>rep No 167, 2002</w:t>
            </w:r>
          </w:p>
        </w:tc>
      </w:tr>
      <w:tr w:rsidR="007E5308" w:rsidRPr="00A55C3B" w14:paraId="5359E9A5" w14:textId="77777777" w:rsidTr="00212C95">
        <w:trPr>
          <w:cantSplit/>
        </w:trPr>
        <w:tc>
          <w:tcPr>
            <w:tcW w:w="1495" w:type="pct"/>
            <w:shd w:val="clear" w:color="auto" w:fill="auto"/>
          </w:tcPr>
          <w:p w14:paraId="0EE47D69" w14:textId="77777777" w:rsidR="007E5308" w:rsidRPr="00A55C3B" w:rsidRDefault="007E5308" w:rsidP="007E5308">
            <w:pPr>
              <w:pStyle w:val="ENoteTableText"/>
              <w:tabs>
                <w:tab w:val="center" w:leader="dot" w:pos="2268"/>
              </w:tabs>
            </w:pPr>
            <w:r w:rsidRPr="00A55C3B">
              <w:t>r 117</w:t>
            </w:r>
            <w:r w:rsidRPr="00A55C3B">
              <w:tab/>
            </w:r>
          </w:p>
        </w:tc>
        <w:tc>
          <w:tcPr>
            <w:tcW w:w="3505" w:type="pct"/>
            <w:shd w:val="clear" w:color="auto" w:fill="auto"/>
          </w:tcPr>
          <w:p w14:paraId="6EABE415" w14:textId="77777777" w:rsidR="007E5308" w:rsidRPr="00A55C3B" w:rsidRDefault="007E5308" w:rsidP="007E5308">
            <w:pPr>
              <w:pStyle w:val="ENoteTableText"/>
            </w:pPr>
            <w:r w:rsidRPr="00A55C3B">
              <w:t>rs No 373, 1988</w:t>
            </w:r>
          </w:p>
        </w:tc>
      </w:tr>
      <w:tr w:rsidR="007E5308" w:rsidRPr="00A55C3B" w14:paraId="4E8F42DA" w14:textId="77777777" w:rsidTr="00212C95">
        <w:trPr>
          <w:cantSplit/>
        </w:trPr>
        <w:tc>
          <w:tcPr>
            <w:tcW w:w="1495" w:type="pct"/>
            <w:shd w:val="clear" w:color="auto" w:fill="auto"/>
          </w:tcPr>
          <w:p w14:paraId="3B654E10" w14:textId="77777777" w:rsidR="007E5308" w:rsidRPr="00A55C3B" w:rsidRDefault="007E5308" w:rsidP="007E5308">
            <w:pPr>
              <w:pStyle w:val="ENoteTableText"/>
            </w:pPr>
          </w:p>
        </w:tc>
        <w:tc>
          <w:tcPr>
            <w:tcW w:w="3505" w:type="pct"/>
            <w:shd w:val="clear" w:color="auto" w:fill="auto"/>
          </w:tcPr>
          <w:p w14:paraId="38707D9A" w14:textId="77777777" w:rsidR="007E5308" w:rsidRPr="00A55C3B" w:rsidRDefault="007E5308" w:rsidP="007E5308">
            <w:pPr>
              <w:pStyle w:val="ENoteTableText"/>
            </w:pPr>
            <w:r w:rsidRPr="00A55C3B">
              <w:t>am No 216, 1990; No 279, 1992; No 224, 1995</w:t>
            </w:r>
          </w:p>
        </w:tc>
      </w:tr>
      <w:tr w:rsidR="007E5308" w:rsidRPr="00A55C3B" w14:paraId="61269F97" w14:textId="77777777" w:rsidTr="00212C95">
        <w:trPr>
          <w:cantSplit/>
        </w:trPr>
        <w:tc>
          <w:tcPr>
            <w:tcW w:w="1495" w:type="pct"/>
            <w:shd w:val="clear" w:color="auto" w:fill="auto"/>
          </w:tcPr>
          <w:p w14:paraId="69049117" w14:textId="77777777" w:rsidR="007E5308" w:rsidRPr="00A55C3B" w:rsidRDefault="007E5308" w:rsidP="007E5308">
            <w:pPr>
              <w:pStyle w:val="ENoteTableText"/>
            </w:pPr>
          </w:p>
        </w:tc>
        <w:tc>
          <w:tcPr>
            <w:tcW w:w="3505" w:type="pct"/>
            <w:shd w:val="clear" w:color="auto" w:fill="auto"/>
          </w:tcPr>
          <w:p w14:paraId="6F3F0EC5" w14:textId="77777777" w:rsidR="007E5308" w:rsidRPr="00A55C3B" w:rsidRDefault="007E5308" w:rsidP="007E5308">
            <w:pPr>
              <w:pStyle w:val="ENoteTableText"/>
            </w:pPr>
            <w:r w:rsidRPr="00A55C3B">
              <w:t>rep No 167, 2002</w:t>
            </w:r>
          </w:p>
        </w:tc>
      </w:tr>
      <w:tr w:rsidR="007E5308" w:rsidRPr="00A55C3B" w14:paraId="2D3328CA" w14:textId="77777777" w:rsidTr="00212C95">
        <w:trPr>
          <w:cantSplit/>
        </w:trPr>
        <w:tc>
          <w:tcPr>
            <w:tcW w:w="1495" w:type="pct"/>
            <w:shd w:val="clear" w:color="auto" w:fill="auto"/>
          </w:tcPr>
          <w:p w14:paraId="21C53FA5" w14:textId="77777777" w:rsidR="007E5308" w:rsidRPr="00A55C3B" w:rsidRDefault="007E5308" w:rsidP="007E5308">
            <w:pPr>
              <w:pStyle w:val="ENoteTableText"/>
              <w:tabs>
                <w:tab w:val="center" w:leader="dot" w:pos="2268"/>
              </w:tabs>
            </w:pPr>
            <w:r w:rsidRPr="00A55C3B">
              <w:t>r 118</w:t>
            </w:r>
            <w:r w:rsidRPr="00A55C3B">
              <w:tab/>
            </w:r>
          </w:p>
        </w:tc>
        <w:tc>
          <w:tcPr>
            <w:tcW w:w="3505" w:type="pct"/>
            <w:shd w:val="clear" w:color="auto" w:fill="auto"/>
          </w:tcPr>
          <w:p w14:paraId="272763FA" w14:textId="77777777" w:rsidR="007E5308" w:rsidRPr="00A55C3B" w:rsidRDefault="007E5308" w:rsidP="007E5308">
            <w:pPr>
              <w:pStyle w:val="ENoteTableText"/>
            </w:pPr>
            <w:r w:rsidRPr="00A55C3B">
              <w:t>am No 147, 1991; No 382, 1991; No 173, 1994; No 224, 1995</w:t>
            </w:r>
          </w:p>
        </w:tc>
      </w:tr>
      <w:tr w:rsidR="007E5308" w:rsidRPr="00A55C3B" w14:paraId="75A3965C" w14:textId="77777777" w:rsidTr="00212C95">
        <w:trPr>
          <w:cantSplit/>
        </w:trPr>
        <w:tc>
          <w:tcPr>
            <w:tcW w:w="1495" w:type="pct"/>
            <w:shd w:val="clear" w:color="auto" w:fill="auto"/>
          </w:tcPr>
          <w:p w14:paraId="1EB0A55A" w14:textId="77777777" w:rsidR="007E5308" w:rsidRPr="00A55C3B" w:rsidRDefault="007E5308" w:rsidP="007E5308">
            <w:pPr>
              <w:pStyle w:val="ENoteTableText"/>
            </w:pPr>
          </w:p>
        </w:tc>
        <w:tc>
          <w:tcPr>
            <w:tcW w:w="3505" w:type="pct"/>
            <w:shd w:val="clear" w:color="auto" w:fill="auto"/>
          </w:tcPr>
          <w:p w14:paraId="79C42A9C" w14:textId="77777777" w:rsidR="007E5308" w:rsidRPr="00A55C3B" w:rsidRDefault="007E5308" w:rsidP="007E5308">
            <w:pPr>
              <w:pStyle w:val="ENoteTableText"/>
            </w:pPr>
            <w:r w:rsidRPr="00A55C3B">
              <w:t>rep No 167, 2002</w:t>
            </w:r>
          </w:p>
        </w:tc>
      </w:tr>
      <w:tr w:rsidR="007E5308" w:rsidRPr="00A55C3B" w14:paraId="1178F7FD" w14:textId="77777777" w:rsidTr="00212C95">
        <w:trPr>
          <w:cantSplit/>
        </w:trPr>
        <w:tc>
          <w:tcPr>
            <w:tcW w:w="1495" w:type="pct"/>
            <w:shd w:val="clear" w:color="auto" w:fill="auto"/>
          </w:tcPr>
          <w:p w14:paraId="1FCC32A6" w14:textId="36B037EC" w:rsidR="007E5308" w:rsidRPr="00A55C3B" w:rsidRDefault="007E5308" w:rsidP="007E5308">
            <w:pPr>
              <w:pStyle w:val="ENoteTableText"/>
              <w:tabs>
                <w:tab w:val="center" w:leader="dot" w:pos="2268"/>
              </w:tabs>
            </w:pPr>
            <w:r w:rsidRPr="00A55C3B">
              <w:t>Division 5 heading</w:t>
            </w:r>
            <w:r w:rsidRPr="00A55C3B">
              <w:tab/>
            </w:r>
          </w:p>
        </w:tc>
        <w:tc>
          <w:tcPr>
            <w:tcW w:w="3505" w:type="pct"/>
            <w:shd w:val="clear" w:color="auto" w:fill="auto"/>
          </w:tcPr>
          <w:p w14:paraId="77BFBB14" w14:textId="77777777" w:rsidR="007E5308" w:rsidRPr="00A55C3B" w:rsidRDefault="007E5308" w:rsidP="007E5308">
            <w:pPr>
              <w:pStyle w:val="ENoteTableText"/>
            </w:pPr>
            <w:r w:rsidRPr="00A55C3B">
              <w:t>rep No 221, 1993</w:t>
            </w:r>
          </w:p>
        </w:tc>
      </w:tr>
      <w:tr w:rsidR="007E5308" w:rsidRPr="00A55C3B" w14:paraId="779B6DB1" w14:textId="77777777" w:rsidTr="00212C95">
        <w:trPr>
          <w:cantSplit/>
        </w:trPr>
        <w:tc>
          <w:tcPr>
            <w:tcW w:w="1495" w:type="pct"/>
            <w:shd w:val="clear" w:color="auto" w:fill="auto"/>
          </w:tcPr>
          <w:p w14:paraId="68CE52D7" w14:textId="77777777" w:rsidR="007E5308" w:rsidRPr="00A55C3B" w:rsidRDefault="007E5308" w:rsidP="007E5308">
            <w:pPr>
              <w:pStyle w:val="ENoteTableText"/>
              <w:tabs>
                <w:tab w:val="center" w:leader="dot" w:pos="2268"/>
              </w:tabs>
            </w:pPr>
            <w:r w:rsidRPr="00A55C3B">
              <w:t>r 119</w:t>
            </w:r>
            <w:r w:rsidRPr="00A55C3B">
              <w:tab/>
            </w:r>
          </w:p>
        </w:tc>
        <w:tc>
          <w:tcPr>
            <w:tcW w:w="3505" w:type="pct"/>
            <w:shd w:val="clear" w:color="auto" w:fill="auto"/>
          </w:tcPr>
          <w:p w14:paraId="4E4CE935" w14:textId="77777777" w:rsidR="007E5308" w:rsidRPr="00A55C3B" w:rsidRDefault="007E5308" w:rsidP="007E5308">
            <w:pPr>
              <w:pStyle w:val="ENoteTableText"/>
            </w:pPr>
            <w:r w:rsidRPr="00A55C3B">
              <w:t>am No 224, 1995</w:t>
            </w:r>
          </w:p>
        </w:tc>
      </w:tr>
      <w:tr w:rsidR="007E5308" w:rsidRPr="00A55C3B" w14:paraId="36072595" w14:textId="77777777" w:rsidTr="00212C95">
        <w:trPr>
          <w:cantSplit/>
        </w:trPr>
        <w:tc>
          <w:tcPr>
            <w:tcW w:w="1495" w:type="pct"/>
            <w:shd w:val="clear" w:color="auto" w:fill="auto"/>
          </w:tcPr>
          <w:p w14:paraId="20CC1E88" w14:textId="77777777" w:rsidR="007E5308" w:rsidRPr="00A55C3B" w:rsidRDefault="007E5308" w:rsidP="007E5308">
            <w:pPr>
              <w:pStyle w:val="ENoteTableText"/>
            </w:pPr>
          </w:p>
        </w:tc>
        <w:tc>
          <w:tcPr>
            <w:tcW w:w="3505" w:type="pct"/>
            <w:shd w:val="clear" w:color="auto" w:fill="auto"/>
          </w:tcPr>
          <w:p w14:paraId="51BC0B37" w14:textId="77777777" w:rsidR="007E5308" w:rsidRPr="00A55C3B" w:rsidRDefault="007E5308" w:rsidP="007E5308">
            <w:pPr>
              <w:pStyle w:val="ENoteTableText"/>
            </w:pPr>
            <w:r w:rsidRPr="00A55C3B">
              <w:t>rep No 224, 1995</w:t>
            </w:r>
          </w:p>
        </w:tc>
      </w:tr>
      <w:tr w:rsidR="007E5308" w:rsidRPr="00A55C3B" w14:paraId="0D672B13" w14:textId="77777777" w:rsidTr="00212C95">
        <w:trPr>
          <w:cantSplit/>
        </w:trPr>
        <w:tc>
          <w:tcPr>
            <w:tcW w:w="1495" w:type="pct"/>
            <w:shd w:val="clear" w:color="auto" w:fill="auto"/>
          </w:tcPr>
          <w:p w14:paraId="235229EA" w14:textId="2189DAEA" w:rsidR="007E5308" w:rsidRPr="00A55C3B" w:rsidRDefault="00863436" w:rsidP="007E5308">
            <w:pPr>
              <w:pStyle w:val="ENoteTableText"/>
              <w:tabs>
                <w:tab w:val="center" w:leader="dot" w:pos="2268"/>
              </w:tabs>
            </w:pPr>
            <w:r w:rsidRPr="00A55C3B">
              <w:t>Division 2</w:t>
            </w:r>
            <w:r w:rsidR="007E5308" w:rsidRPr="00A55C3B">
              <w:t xml:space="preserve"> heading</w:t>
            </w:r>
            <w:r w:rsidR="007E5308" w:rsidRPr="00A55C3B">
              <w:tab/>
            </w:r>
          </w:p>
        </w:tc>
        <w:tc>
          <w:tcPr>
            <w:tcW w:w="3505" w:type="pct"/>
            <w:shd w:val="clear" w:color="auto" w:fill="auto"/>
          </w:tcPr>
          <w:p w14:paraId="221EA9DC" w14:textId="77777777" w:rsidR="007E5308" w:rsidRPr="00A55C3B" w:rsidRDefault="007E5308" w:rsidP="007E5308">
            <w:pPr>
              <w:pStyle w:val="ENoteTableText"/>
            </w:pPr>
            <w:r w:rsidRPr="00A55C3B">
              <w:t>ad No 221, 1993</w:t>
            </w:r>
          </w:p>
        </w:tc>
      </w:tr>
      <w:tr w:rsidR="007E5308" w:rsidRPr="00A55C3B" w14:paraId="605B66C8" w14:textId="77777777" w:rsidTr="00212C95">
        <w:trPr>
          <w:cantSplit/>
        </w:trPr>
        <w:tc>
          <w:tcPr>
            <w:tcW w:w="1495" w:type="pct"/>
            <w:shd w:val="clear" w:color="auto" w:fill="auto"/>
          </w:tcPr>
          <w:p w14:paraId="45D8E9A5" w14:textId="77777777" w:rsidR="007E5308" w:rsidRPr="00A55C3B" w:rsidRDefault="007E5308" w:rsidP="007E5308">
            <w:pPr>
              <w:pStyle w:val="ENoteTableText"/>
              <w:tabs>
                <w:tab w:val="center" w:leader="dot" w:pos="2268"/>
              </w:tabs>
            </w:pPr>
          </w:p>
        </w:tc>
        <w:tc>
          <w:tcPr>
            <w:tcW w:w="3505" w:type="pct"/>
            <w:shd w:val="clear" w:color="auto" w:fill="auto"/>
          </w:tcPr>
          <w:p w14:paraId="2D8848BE" w14:textId="36C6D01E" w:rsidR="007E5308" w:rsidRPr="00A55C3B" w:rsidRDefault="007E5308" w:rsidP="007E5308">
            <w:pPr>
              <w:pStyle w:val="ENoteTableText"/>
            </w:pPr>
            <w:r w:rsidRPr="00A55C3B">
              <w:t>rep F2021L00200</w:t>
            </w:r>
          </w:p>
        </w:tc>
      </w:tr>
      <w:tr w:rsidR="00447B19" w:rsidRPr="00A55C3B" w14:paraId="3364F373" w14:textId="77777777" w:rsidTr="00212C95">
        <w:trPr>
          <w:cantSplit/>
        </w:trPr>
        <w:tc>
          <w:tcPr>
            <w:tcW w:w="1495" w:type="pct"/>
            <w:shd w:val="clear" w:color="auto" w:fill="auto"/>
          </w:tcPr>
          <w:p w14:paraId="4AAFD07A" w14:textId="550A55D8" w:rsidR="00447B19" w:rsidRPr="00A55C3B" w:rsidRDefault="00863436" w:rsidP="007E5308">
            <w:pPr>
              <w:pStyle w:val="ENoteTableText"/>
              <w:tabs>
                <w:tab w:val="center" w:leader="dot" w:pos="2268"/>
              </w:tabs>
            </w:pPr>
            <w:r w:rsidRPr="00A55C3B">
              <w:t>Division 2</w:t>
            </w:r>
            <w:r w:rsidR="00447B19" w:rsidRPr="00A55C3B">
              <w:tab/>
            </w:r>
          </w:p>
        </w:tc>
        <w:tc>
          <w:tcPr>
            <w:tcW w:w="3505" w:type="pct"/>
            <w:shd w:val="clear" w:color="auto" w:fill="auto"/>
          </w:tcPr>
          <w:p w14:paraId="55DDA738" w14:textId="3779B137" w:rsidR="00447B19" w:rsidRPr="00A55C3B" w:rsidRDefault="00447B19" w:rsidP="007E5308">
            <w:pPr>
              <w:pStyle w:val="ENoteTableText"/>
            </w:pPr>
            <w:r w:rsidRPr="00A55C3B">
              <w:t>rep F2021L00200</w:t>
            </w:r>
          </w:p>
        </w:tc>
      </w:tr>
      <w:tr w:rsidR="007E5308" w:rsidRPr="00A55C3B" w14:paraId="0031C5C8" w14:textId="77777777" w:rsidTr="00212C95">
        <w:trPr>
          <w:cantSplit/>
        </w:trPr>
        <w:tc>
          <w:tcPr>
            <w:tcW w:w="1495" w:type="pct"/>
            <w:shd w:val="clear" w:color="auto" w:fill="auto"/>
          </w:tcPr>
          <w:p w14:paraId="49EC3CB0" w14:textId="77777777" w:rsidR="007E5308" w:rsidRPr="00A55C3B" w:rsidRDefault="007E5308" w:rsidP="007E5308">
            <w:pPr>
              <w:pStyle w:val="ENoteTableText"/>
              <w:tabs>
                <w:tab w:val="center" w:leader="dot" w:pos="2268"/>
              </w:tabs>
            </w:pPr>
            <w:r w:rsidRPr="00A55C3B">
              <w:t>r 120</w:t>
            </w:r>
            <w:r w:rsidRPr="00A55C3B">
              <w:tab/>
            </w:r>
          </w:p>
        </w:tc>
        <w:tc>
          <w:tcPr>
            <w:tcW w:w="3505" w:type="pct"/>
            <w:shd w:val="clear" w:color="auto" w:fill="auto"/>
          </w:tcPr>
          <w:p w14:paraId="06E0FC0A" w14:textId="77777777" w:rsidR="007E5308" w:rsidRPr="00A55C3B" w:rsidRDefault="007E5308" w:rsidP="007E5308">
            <w:pPr>
              <w:pStyle w:val="ENoteTableText"/>
            </w:pPr>
            <w:r w:rsidRPr="00A55C3B">
              <w:t>am No 147, 1991; No 173, 1994; No 224, 1995</w:t>
            </w:r>
          </w:p>
        </w:tc>
      </w:tr>
      <w:tr w:rsidR="007E5308" w:rsidRPr="00A55C3B" w14:paraId="2E0FC790" w14:textId="77777777" w:rsidTr="00212C95">
        <w:trPr>
          <w:cantSplit/>
        </w:trPr>
        <w:tc>
          <w:tcPr>
            <w:tcW w:w="1495" w:type="pct"/>
            <w:shd w:val="clear" w:color="auto" w:fill="auto"/>
          </w:tcPr>
          <w:p w14:paraId="107D3B56" w14:textId="77777777" w:rsidR="007E5308" w:rsidRPr="00A55C3B" w:rsidRDefault="007E5308" w:rsidP="007E5308">
            <w:pPr>
              <w:pStyle w:val="ENoteTableText"/>
            </w:pPr>
          </w:p>
        </w:tc>
        <w:tc>
          <w:tcPr>
            <w:tcW w:w="3505" w:type="pct"/>
            <w:shd w:val="clear" w:color="auto" w:fill="auto"/>
          </w:tcPr>
          <w:p w14:paraId="2F5A1621" w14:textId="77777777" w:rsidR="007E5308" w:rsidRPr="00A55C3B" w:rsidRDefault="007E5308" w:rsidP="007E5308">
            <w:pPr>
              <w:pStyle w:val="ENoteTableText"/>
            </w:pPr>
            <w:r w:rsidRPr="00A55C3B">
              <w:t>rs No 201, 2003</w:t>
            </w:r>
          </w:p>
        </w:tc>
      </w:tr>
      <w:tr w:rsidR="007E5308" w:rsidRPr="00A55C3B" w14:paraId="3C971215" w14:textId="77777777" w:rsidTr="00212C95">
        <w:trPr>
          <w:cantSplit/>
        </w:trPr>
        <w:tc>
          <w:tcPr>
            <w:tcW w:w="1495" w:type="pct"/>
            <w:shd w:val="clear" w:color="auto" w:fill="auto"/>
          </w:tcPr>
          <w:p w14:paraId="58499F73" w14:textId="77777777" w:rsidR="007E5308" w:rsidRPr="00A55C3B" w:rsidRDefault="007E5308" w:rsidP="007E5308">
            <w:pPr>
              <w:pStyle w:val="ENoteTableText"/>
            </w:pPr>
          </w:p>
        </w:tc>
        <w:tc>
          <w:tcPr>
            <w:tcW w:w="3505" w:type="pct"/>
            <w:shd w:val="clear" w:color="auto" w:fill="auto"/>
          </w:tcPr>
          <w:p w14:paraId="1B76EE0C" w14:textId="470923BB" w:rsidR="007E5308" w:rsidRPr="00A55C3B" w:rsidRDefault="007E5308" w:rsidP="007E5308">
            <w:pPr>
              <w:pStyle w:val="ENoteTableText"/>
            </w:pPr>
            <w:r w:rsidRPr="00A55C3B">
              <w:t>rep F2021L00200</w:t>
            </w:r>
          </w:p>
        </w:tc>
      </w:tr>
      <w:tr w:rsidR="007E5308" w:rsidRPr="00A55C3B" w14:paraId="73B2ED14" w14:textId="77777777" w:rsidTr="00212C95">
        <w:trPr>
          <w:cantSplit/>
        </w:trPr>
        <w:tc>
          <w:tcPr>
            <w:tcW w:w="1495" w:type="pct"/>
            <w:shd w:val="clear" w:color="auto" w:fill="auto"/>
          </w:tcPr>
          <w:p w14:paraId="2E67A79F" w14:textId="76F9B8F1" w:rsidR="007E5308" w:rsidRPr="00A55C3B" w:rsidRDefault="007E5308" w:rsidP="007E5308">
            <w:pPr>
              <w:pStyle w:val="ENoteTableText"/>
              <w:tabs>
                <w:tab w:val="center" w:leader="dot" w:pos="2268"/>
              </w:tabs>
            </w:pPr>
            <w:r w:rsidRPr="00A55C3B">
              <w:t>Division 6 heading</w:t>
            </w:r>
            <w:r w:rsidRPr="00A55C3B">
              <w:tab/>
            </w:r>
          </w:p>
        </w:tc>
        <w:tc>
          <w:tcPr>
            <w:tcW w:w="3505" w:type="pct"/>
            <w:shd w:val="clear" w:color="auto" w:fill="auto"/>
          </w:tcPr>
          <w:p w14:paraId="59963D1A" w14:textId="77777777" w:rsidR="007E5308" w:rsidRPr="00A55C3B" w:rsidRDefault="007E5308" w:rsidP="007E5308">
            <w:pPr>
              <w:pStyle w:val="ENoteTableText"/>
            </w:pPr>
            <w:r w:rsidRPr="00A55C3B">
              <w:t>rep No 221, 1993</w:t>
            </w:r>
          </w:p>
        </w:tc>
      </w:tr>
      <w:tr w:rsidR="007E5308" w:rsidRPr="00A55C3B" w14:paraId="1163DA02" w14:textId="77777777" w:rsidTr="00212C95">
        <w:trPr>
          <w:cantSplit/>
        </w:trPr>
        <w:tc>
          <w:tcPr>
            <w:tcW w:w="1495" w:type="pct"/>
            <w:shd w:val="clear" w:color="auto" w:fill="auto"/>
          </w:tcPr>
          <w:p w14:paraId="323E01EA" w14:textId="0CFF8588"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0FDC4C32" w14:textId="77777777" w:rsidR="007E5308" w:rsidRPr="00A55C3B" w:rsidRDefault="007E5308" w:rsidP="007E5308">
            <w:pPr>
              <w:pStyle w:val="ENoteTableText"/>
            </w:pPr>
            <w:r w:rsidRPr="00A55C3B">
              <w:t>ad No 221, 1993</w:t>
            </w:r>
          </w:p>
        </w:tc>
      </w:tr>
      <w:tr w:rsidR="007E5308" w:rsidRPr="00A55C3B" w14:paraId="74241142" w14:textId="77777777" w:rsidTr="00212C95">
        <w:trPr>
          <w:cantSplit/>
        </w:trPr>
        <w:tc>
          <w:tcPr>
            <w:tcW w:w="1495" w:type="pct"/>
            <w:shd w:val="clear" w:color="auto" w:fill="auto"/>
          </w:tcPr>
          <w:p w14:paraId="3EAF28E9" w14:textId="77777777" w:rsidR="007E5308" w:rsidRPr="00A55C3B" w:rsidDel="00C640E9" w:rsidRDefault="007E5308" w:rsidP="007E5308">
            <w:pPr>
              <w:pStyle w:val="ENoteTableText"/>
              <w:tabs>
                <w:tab w:val="center" w:leader="dot" w:pos="2268"/>
              </w:tabs>
            </w:pPr>
          </w:p>
        </w:tc>
        <w:tc>
          <w:tcPr>
            <w:tcW w:w="3505" w:type="pct"/>
            <w:shd w:val="clear" w:color="auto" w:fill="auto"/>
          </w:tcPr>
          <w:p w14:paraId="60C15699" w14:textId="77777777" w:rsidR="007E5308" w:rsidRPr="00A55C3B" w:rsidRDefault="007E5308" w:rsidP="007E5308">
            <w:pPr>
              <w:pStyle w:val="ENoteTableText"/>
            </w:pPr>
            <w:r w:rsidRPr="00A55C3B">
              <w:t>rep No 224, 1995</w:t>
            </w:r>
          </w:p>
        </w:tc>
      </w:tr>
      <w:tr w:rsidR="007E5308" w:rsidRPr="00A55C3B" w14:paraId="503B36BF" w14:textId="77777777" w:rsidTr="00212C95">
        <w:trPr>
          <w:cantSplit/>
        </w:trPr>
        <w:tc>
          <w:tcPr>
            <w:tcW w:w="1495" w:type="pct"/>
            <w:shd w:val="clear" w:color="auto" w:fill="auto"/>
          </w:tcPr>
          <w:p w14:paraId="26B6FD79" w14:textId="750F545B"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5526E565" w14:textId="77777777" w:rsidR="007E5308" w:rsidRPr="00A55C3B" w:rsidRDefault="007E5308" w:rsidP="007E5308">
            <w:pPr>
              <w:pStyle w:val="ENoteTableText"/>
            </w:pPr>
            <w:r w:rsidRPr="00A55C3B">
              <w:t>rep No 224, 1995</w:t>
            </w:r>
          </w:p>
        </w:tc>
      </w:tr>
      <w:tr w:rsidR="007E5308" w:rsidRPr="00A55C3B" w14:paraId="1FA9E833" w14:textId="77777777" w:rsidTr="00212C95">
        <w:trPr>
          <w:cantSplit/>
        </w:trPr>
        <w:tc>
          <w:tcPr>
            <w:tcW w:w="1495" w:type="pct"/>
            <w:shd w:val="clear" w:color="auto" w:fill="auto"/>
          </w:tcPr>
          <w:p w14:paraId="0AB01C2D" w14:textId="77777777" w:rsidR="007E5308" w:rsidRPr="00A55C3B" w:rsidRDefault="007E5308" w:rsidP="007E5308">
            <w:pPr>
              <w:pStyle w:val="ENoteTableText"/>
              <w:tabs>
                <w:tab w:val="center" w:leader="dot" w:pos="2268"/>
              </w:tabs>
            </w:pPr>
            <w:r w:rsidRPr="00A55C3B">
              <w:t>r 121</w:t>
            </w:r>
            <w:r w:rsidRPr="00A55C3B">
              <w:tab/>
            </w:r>
          </w:p>
        </w:tc>
        <w:tc>
          <w:tcPr>
            <w:tcW w:w="3505" w:type="pct"/>
            <w:shd w:val="clear" w:color="auto" w:fill="auto"/>
          </w:tcPr>
          <w:p w14:paraId="21359535" w14:textId="77777777" w:rsidR="007E5308" w:rsidRPr="00A55C3B" w:rsidRDefault="007E5308" w:rsidP="007E5308">
            <w:pPr>
              <w:pStyle w:val="ENoteTableText"/>
            </w:pPr>
            <w:r w:rsidRPr="00A55C3B">
              <w:t>am No 224, 1995</w:t>
            </w:r>
          </w:p>
        </w:tc>
      </w:tr>
      <w:tr w:rsidR="007E5308" w:rsidRPr="00A55C3B" w14:paraId="41394D86" w14:textId="77777777" w:rsidTr="00212C95">
        <w:trPr>
          <w:cantSplit/>
        </w:trPr>
        <w:tc>
          <w:tcPr>
            <w:tcW w:w="1495" w:type="pct"/>
            <w:shd w:val="clear" w:color="auto" w:fill="auto"/>
          </w:tcPr>
          <w:p w14:paraId="543DAD1D" w14:textId="77777777" w:rsidR="007E5308" w:rsidRPr="00A55C3B" w:rsidRDefault="007E5308" w:rsidP="007E5308">
            <w:pPr>
              <w:pStyle w:val="ENoteTableText"/>
            </w:pPr>
          </w:p>
        </w:tc>
        <w:tc>
          <w:tcPr>
            <w:tcW w:w="3505" w:type="pct"/>
            <w:shd w:val="clear" w:color="auto" w:fill="auto"/>
          </w:tcPr>
          <w:p w14:paraId="5D272167" w14:textId="77777777" w:rsidR="007E5308" w:rsidRPr="00A55C3B" w:rsidRDefault="007E5308" w:rsidP="007E5308">
            <w:pPr>
              <w:pStyle w:val="ENoteTableText"/>
            </w:pPr>
            <w:r w:rsidRPr="00A55C3B">
              <w:t>rep No 224, 1995</w:t>
            </w:r>
          </w:p>
        </w:tc>
      </w:tr>
      <w:tr w:rsidR="007E5308" w:rsidRPr="00A55C3B" w14:paraId="1B7F8E8F" w14:textId="77777777" w:rsidTr="00212C95">
        <w:trPr>
          <w:cantSplit/>
        </w:trPr>
        <w:tc>
          <w:tcPr>
            <w:tcW w:w="1495" w:type="pct"/>
            <w:shd w:val="clear" w:color="auto" w:fill="auto"/>
          </w:tcPr>
          <w:p w14:paraId="4E5FF71A" w14:textId="77777777" w:rsidR="007E5308" w:rsidRPr="00A55C3B" w:rsidRDefault="007E5308" w:rsidP="007E5308">
            <w:pPr>
              <w:pStyle w:val="ENoteTableText"/>
              <w:tabs>
                <w:tab w:val="center" w:leader="dot" w:pos="2268"/>
              </w:tabs>
            </w:pPr>
            <w:r w:rsidRPr="00A55C3B">
              <w:t>r 122</w:t>
            </w:r>
            <w:r w:rsidRPr="00A55C3B">
              <w:tab/>
            </w:r>
          </w:p>
        </w:tc>
        <w:tc>
          <w:tcPr>
            <w:tcW w:w="3505" w:type="pct"/>
            <w:shd w:val="clear" w:color="auto" w:fill="auto"/>
          </w:tcPr>
          <w:p w14:paraId="52979016" w14:textId="77777777" w:rsidR="007E5308" w:rsidRPr="00A55C3B" w:rsidRDefault="007E5308" w:rsidP="007E5308">
            <w:pPr>
              <w:pStyle w:val="ENoteTableText"/>
            </w:pPr>
            <w:r w:rsidRPr="00A55C3B">
              <w:t>rep No 224, 1995</w:t>
            </w:r>
          </w:p>
        </w:tc>
      </w:tr>
      <w:tr w:rsidR="007E5308" w:rsidRPr="00A55C3B" w14:paraId="4EA753AC" w14:textId="77777777" w:rsidTr="00212C95">
        <w:trPr>
          <w:cantSplit/>
        </w:trPr>
        <w:tc>
          <w:tcPr>
            <w:tcW w:w="1495" w:type="pct"/>
            <w:shd w:val="clear" w:color="auto" w:fill="auto"/>
          </w:tcPr>
          <w:p w14:paraId="078CD361" w14:textId="77777777" w:rsidR="007E5308" w:rsidRPr="00A55C3B" w:rsidRDefault="007E5308" w:rsidP="007E5308">
            <w:pPr>
              <w:pStyle w:val="ENoteTableText"/>
              <w:tabs>
                <w:tab w:val="center" w:leader="dot" w:pos="2268"/>
              </w:tabs>
            </w:pPr>
            <w:r w:rsidRPr="00A55C3B">
              <w:t>r 123</w:t>
            </w:r>
            <w:r w:rsidRPr="00A55C3B">
              <w:tab/>
            </w:r>
          </w:p>
        </w:tc>
        <w:tc>
          <w:tcPr>
            <w:tcW w:w="3505" w:type="pct"/>
            <w:shd w:val="clear" w:color="auto" w:fill="auto"/>
          </w:tcPr>
          <w:p w14:paraId="4095D208" w14:textId="77777777" w:rsidR="007E5308" w:rsidRPr="00A55C3B" w:rsidRDefault="007E5308" w:rsidP="007E5308">
            <w:pPr>
              <w:pStyle w:val="ENoteTableText"/>
            </w:pPr>
            <w:r w:rsidRPr="00A55C3B">
              <w:t>am No 224, 1995</w:t>
            </w:r>
          </w:p>
        </w:tc>
      </w:tr>
      <w:tr w:rsidR="007E5308" w:rsidRPr="00A55C3B" w14:paraId="076B4D05" w14:textId="77777777" w:rsidTr="00212C95">
        <w:trPr>
          <w:cantSplit/>
        </w:trPr>
        <w:tc>
          <w:tcPr>
            <w:tcW w:w="1495" w:type="pct"/>
            <w:shd w:val="clear" w:color="auto" w:fill="auto"/>
          </w:tcPr>
          <w:p w14:paraId="0441D45D" w14:textId="77777777" w:rsidR="007E5308" w:rsidRPr="00A55C3B" w:rsidRDefault="007E5308" w:rsidP="007E5308">
            <w:pPr>
              <w:pStyle w:val="ENoteTableText"/>
            </w:pPr>
          </w:p>
        </w:tc>
        <w:tc>
          <w:tcPr>
            <w:tcW w:w="3505" w:type="pct"/>
            <w:shd w:val="clear" w:color="auto" w:fill="auto"/>
          </w:tcPr>
          <w:p w14:paraId="6C7CB652" w14:textId="77777777" w:rsidR="007E5308" w:rsidRPr="00A55C3B" w:rsidRDefault="007E5308" w:rsidP="007E5308">
            <w:pPr>
              <w:pStyle w:val="ENoteTableText"/>
            </w:pPr>
            <w:r w:rsidRPr="00A55C3B">
              <w:t>rep No 224, 1995</w:t>
            </w:r>
          </w:p>
        </w:tc>
      </w:tr>
      <w:tr w:rsidR="007E5308" w:rsidRPr="00A55C3B" w14:paraId="4DD45475" w14:textId="77777777" w:rsidTr="00212C95">
        <w:trPr>
          <w:cantSplit/>
        </w:trPr>
        <w:tc>
          <w:tcPr>
            <w:tcW w:w="1495" w:type="pct"/>
            <w:shd w:val="clear" w:color="auto" w:fill="auto"/>
          </w:tcPr>
          <w:p w14:paraId="3A767B94" w14:textId="77777777" w:rsidR="007E5308" w:rsidRPr="00A55C3B" w:rsidRDefault="007E5308" w:rsidP="007E5308">
            <w:pPr>
              <w:pStyle w:val="ENoteTableText"/>
              <w:tabs>
                <w:tab w:val="center" w:leader="dot" w:pos="2268"/>
              </w:tabs>
            </w:pPr>
            <w:r w:rsidRPr="00A55C3B">
              <w:t>r 124</w:t>
            </w:r>
            <w:r w:rsidRPr="00A55C3B">
              <w:tab/>
            </w:r>
          </w:p>
        </w:tc>
        <w:tc>
          <w:tcPr>
            <w:tcW w:w="3505" w:type="pct"/>
            <w:shd w:val="clear" w:color="auto" w:fill="auto"/>
          </w:tcPr>
          <w:p w14:paraId="6E6FB088" w14:textId="77777777" w:rsidR="007E5308" w:rsidRPr="00A55C3B" w:rsidRDefault="007E5308" w:rsidP="007E5308">
            <w:pPr>
              <w:pStyle w:val="ENoteTableText"/>
            </w:pPr>
            <w:r w:rsidRPr="00A55C3B">
              <w:t>rep No 224, 1995</w:t>
            </w:r>
          </w:p>
        </w:tc>
      </w:tr>
      <w:tr w:rsidR="007E5308" w:rsidRPr="00A55C3B" w14:paraId="3A43053E" w14:textId="77777777" w:rsidTr="00212C95">
        <w:trPr>
          <w:cantSplit/>
        </w:trPr>
        <w:tc>
          <w:tcPr>
            <w:tcW w:w="1495" w:type="pct"/>
            <w:shd w:val="clear" w:color="auto" w:fill="auto"/>
          </w:tcPr>
          <w:p w14:paraId="65B8DA81" w14:textId="0C82D16A" w:rsidR="007E5308" w:rsidRPr="00A55C3B" w:rsidRDefault="007E5308" w:rsidP="007E5308">
            <w:pPr>
              <w:pStyle w:val="ENoteTableText"/>
              <w:tabs>
                <w:tab w:val="center" w:leader="dot" w:pos="2268"/>
              </w:tabs>
            </w:pPr>
            <w:r w:rsidRPr="00A55C3B">
              <w:t>Division 7 heading</w:t>
            </w:r>
            <w:r w:rsidRPr="00A55C3B">
              <w:tab/>
            </w:r>
          </w:p>
        </w:tc>
        <w:tc>
          <w:tcPr>
            <w:tcW w:w="3505" w:type="pct"/>
            <w:shd w:val="clear" w:color="auto" w:fill="auto"/>
          </w:tcPr>
          <w:p w14:paraId="7FA36412" w14:textId="77777777" w:rsidR="007E5308" w:rsidRPr="00A55C3B" w:rsidRDefault="007E5308" w:rsidP="007E5308">
            <w:pPr>
              <w:pStyle w:val="ENoteTableText"/>
            </w:pPr>
            <w:r w:rsidRPr="00A55C3B">
              <w:t>rep No 221, 1993</w:t>
            </w:r>
          </w:p>
        </w:tc>
      </w:tr>
      <w:tr w:rsidR="007E5308" w:rsidRPr="00A55C3B" w14:paraId="79AAF325" w14:textId="77777777" w:rsidTr="00212C95">
        <w:trPr>
          <w:cantSplit/>
        </w:trPr>
        <w:tc>
          <w:tcPr>
            <w:tcW w:w="1495" w:type="pct"/>
            <w:shd w:val="clear" w:color="auto" w:fill="auto"/>
          </w:tcPr>
          <w:p w14:paraId="382CFB5C" w14:textId="0A92F9C1" w:rsidR="007E5308" w:rsidRPr="00A55C3B" w:rsidRDefault="007E5308" w:rsidP="007E5308">
            <w:pPr>
              <w:pStyle w:val="ENoteTableText"/>
              <w:tabs>
                <w:tab w:val="center" w:leader="dot" w:pos="2268"/>
              </w:tabs>
            </w:pPr>
            <w:r w:rsidRPr="00A55C3B">
              <w:t>Division 4 heading</w:t>
            </w:r>
            <w:r w:rsidRPr="00A55C3B">
              <w:tab/>
            </w:r>
          </w:p>
        </w:tc>
        <w:tc>
          <w:tcPr>
            <w:tcW w:w="3505" w:type="pct"/>
            <w:shd w:val="clear" w:color="auto" w:fill="auto"/>
          </w:tcPr>
          <w:p w14:paraId="30B3B81D" w14:textId="77777777" w:rsidR="007E5308" w:rsidRPr="00A55C3B" w:rsidRDefault="007E5308" w:rsidP="007E5308">
            <w:pPr>
              <w:pStyle w:val="ENoteTableText"/>
            </w:pPr>
            <w:r w:rsidRPr="00A55C3B">
              <w:t>ad No 221, 1993</w:t>
            </w:r>
          </w:p>
        </w:tc>
      </w:tr>
      <w:tr w:rsidR="007E5308" w:rsidRPr="00A55C3B" w14:paraId="6556509E" w14:textId="77777777" w:rsidTr="00212C95">
        <w:trPr>
          <w:cantSplit/>
        </w:trPr>
        <w:tc>
          <w:tcPr>
            <w:tcW w:w="1495" w:type="pct"/>
            <w:shd w:val="clear" w:color="auto" w:fill="auto"/>
          </w:tcPr>
          <w:p w14:paraId="2E3EBEA4" w14:textId="77777777" w:rsidR="007E5308" w:rsidRPr="00A55C3B" w:rsidDel="00C640E9" w:rsidRDefault="007E5308" w:rsidP="007E5308">
            <w:pPr>
              <w:pStyle w:val="ENoteTableText"/>
              <w:tabs>
                <w:tab w:val="center" w:leader="dot" w:pos="2268"/>
              </w:tabs>
            </w:pPr>
          </w:p>
        </w:tc>
        <w:tc>
          <w:tcPr>
            <w:tcW w:w="3505" w:type="pct"/>
            <w:shd w:val="clear" w:color="auto" w:fill="auto"/>
          </w:tcPr>
          <w:p w14:paraId="38245825" w14:textId="77777777" w:rsidR="007E5308" w:rsidRPr="00A55C3B" w:rsidRDefault="007E5308" w:rsidP="007E5308">
            <w:pPr>
              <w:pStyle w:val="ENoteTableText"/>
            </w:pPr>
            <w:r w:rsidRPr="00A55C3B">
              <w:t>rep No 224, 1995</w:t>
            </w:r>
          </w:p>
        </w:tc>
      </w:tr>
      <w:tr w:rsidR="007E5308" w:rsidRPr="00A55C3B" w14:paraId="5EB45BBD" w14:textId="77777777" w:rsidTr="00212C95">
        <w:trPr>
          <w:cantSplit/>
        </w:trPr>
        <w:tc>
          <w:tcPr>
            <w:tcW w:w="1495" w:type="pct"/>
            <w:shd w:val="clear" w:color="auto" w:fill="auto"/>
          </w:tcPr>
          <w:p w14:paraId="3B5F9AAF" w14:textId="3DFCAC2F" w:rsidR="007E5308" w:rsidRPr="00A55C3B" w:rsidRDefault="007E5308" w:rsidP="007E5308">
            <w:pPr>
              <w:pStyle w:val="ENoteTableText"/>
              <w:tabs>
                <w:tab w:val="center" w:leader="dot" w:pos="2268"/>
              </w:tabs>
            </w:pPr>
            <w:r w:rsidRPr="00A55C3B">
              <w:t>Division 4</w:t>
            </w:r>
            <w:r w:rsidRPr="00A55C3B">
              <w:tab/>
            </w:r>
          </w:p>
        </w:tc>
        <w:tc>
          <w:tcPr>
            <w:tcW w:w="3505" w:type="pct"/>
            <w:shd w:val="clear" w:color="auto" w:fill="auto"/>
          </w:tcPr>
          <w:p w14:paraId="5DBE0AE2" w14:textId="77777777" w:rsidR="007E5308" w:rsidRPr="00A55C3B" w:rsidRDefault="007E5308" w:rsidP="007E5308">
            <w:pPr>
              <w:pStyle w:val="ENoteTableText"/>
            </w:pPr>
            <w:r w:rsidRPr="00A55C3B">
              <w:t>rep No 224, 1995</w:t>
            </w:r>
          </w:p>
        </w:tc>
      </w:tr>
      <w:tr w:rsidR="007E5308" w:rsidRPr="00A55C3B" w14:paraId="52C1CA2C" w14:textId="77777777" w:rsidTr="00212C95">
        <w:trPr>
          <w:cantSplit/>
        </w:trPr>
        <w:tc>
          <w:tcPr>
            <w:tcW w:w="1495" w:type="pct"/>
            <w:shd w:val="clear" w:color="auto" w:fill="auto"/>
          </w:tcPr>
          <w:p w14:paraId="4830411E" w14:textId="77777777" w:rsidR="007E5308" w:rsidRPr="00A55C3B" w:rsidRDefault="007E5308" w:rsidP="007E5308">
            <w:pPr>
              <w:pStyle w:val="ENoteTableText"/>
              <w:tabs>
                <w:tab w:val="center" w:leader="dot" w:pos="2268"/>
              </w:tabs>
            </w:pPr>
            <w:r w:rsidRPr="00A55C3B">
              <w:t>r 125</w:t>
            </w:r>
            <w:r w:rsidRPr="00A55C3B">
              <w:tab/>
            </w:r>
          </w:p>
        </w:tc>
        <w:tc>
          <w:tcPr>
            <w:tcW w:w="3505" w:type="pct"/>
            <w:shd w:val="clear" w:color="auto" w:fill="auto"/>
          </w:tcPr>
          <w:p w14:paraId="7E3F0578" w14:textId="77777777" w:rsidR="007E5308" w:rsidRPr="00A55C3B" w:rsidRDefault="007E5308" w:rsidP="007E5308">
            <w:pPr>
              <w:pStyle w:val="ENoteTableText"/>
            </w:pPr>
            <w:r w:rsidRPr="00A55C3B">
              <w:t>rep No 224, 1995</w:t>
            </w:r>
          </w:p>
        </w:tc>
      </w:tr>
      <w:tr w:rsidR="007E5308" w:rsidRPr="00A55C3B" w14:paraId="44AAA47D" w14:textId="77777777" w:rsidTr="00212C95">
        <w:trPr>
          <w:cantSplit/>
        </w:trPr>
        <w:tc>
          <w:tcPr>
            <w:tcW w:w="1495" w:type="pct"/>
            <w:shd w:val="clear" w:color="auto" w:fill="auto"/>
          </w:tcPr>
          <w:p w14:paraId="6F75E44E" w14:textId="77777777" w:rsidR="007E5308" w:rsidRPr="00A55C3B" w:rsidRDefault="007E5308" w:rsidP="007E5308">
            <w:pPr>
              <w:pStyle w:val="ENoteTableText"/>
              <w:tabs>
                <w:tab w:val="center" w:leader="dot" w:pos="2268"/>
              </w:tabs>
            </w:pPr>
            <w:r w:rsidRPr="00A55C3B">
              <w:t>r 126</w:t>
            </w:r>
            <w:r w:rsidRPr="00A55C3B">
              <w:tab/>
            </w:r>
          </w:p>
        </w:tc>
        <w:tc>
          <w:tcPr>
            <w:tcW w:w="3505" w:type="pct"/>
            <w:shd w:val="clear" w:color="auto" w:fill="auto"/>
          </w:tcPr>
          <w:p w14:paraId="18C47AE0" w14:textId="77777777" w:rsidR="007E5308" w:rsidRPr="00A55C3B" w:rsidRDefault="007E5308" w:rsidP="007E5308">
            <w:pPr>
              <w:pStyle w:val="ENoteTableText"/>
            </w:pPr>
            <w:r w:rsidRPr="00A55C3B">
              <w:t>am No 221, 1993; No 224, 1995</w:t>
            </w:r>
          </w:p>
        </w:tc>
      </w:tr>
      <w:tr w:rsidR="007E5308" w:rsidRPr="00A55C3B" w14:paraId="594B82C3" w14:textId="77777777" w:rsidTr="00212C95">
        <w:trPr>
          <w:cantSplit/>
        </w:trPr>
        <w:tc>
          <w:tcPr>
            <w:tcW w:w="1495" w:type="pct"/>
            <w:shd w:val="clear" w:color="auto" w:fill="auto"/>
          </w:tcPr>
          <w:p w14:paraId="61752354" w14:textId="77777777" w:rsidR="007E5308" w:rsidRPr="00A55C3B" w:rsidRDefault="007E5308" w:rsidP="007E5308">
            <w:pPr>
              <w:pStyle w:val="ENoteTableText"/>
            </w:pPr>
          </w:p>
        </w:tc>
        <w:tc>
          <w:tcPr>
            <w:tcW w:w="3505" w:type="pct"/>
            <w:shd w:val="clear" w:color="auto" w:fill="auto"/>
          </w:tcPr>
          <w:p w14:paraId="65D93823" w14:textId="77777777" w:rsidR="007E5308" w:rsidRPr="00A55C3B" w:rsidRDefault="007E5308" w:rsidP="007E5308">
            <w:pPr>
              <w:pStyle w:val="ENoteTableText"/>
            </w:pPr>
            <w:r w:rsidRPr="00A55C3B">
              <w:t>rep No 224, 1995</w:t>
            </w:r>
          </w:p>
        </w:tc>
      </w:tr>
      <w:tr w:rsidR="007E5308" w:rsidRPr="00A55C3B" w14:paraId="130F7FA6" w14:textId="77777777" w:rsidTr="00212C95">
        <w:trPr>
          <w:cantSplit/>
        </w:trPr>
        <w:tc>
          <w:tcPr>
            <w:tcW w:w="1495" w:type="pct"/>
            <w:shd w:val="clear" w:color="auto" w:fill="auto"/>
          </w:tcPr>
          <w:p w14:paraId="40E449D5" w14:textId="77777777" w:rsidR="007E5308" w:rsidRPr="00A55C3B" w:rsidRDefault="007E5308" w:rsidP="007E5308">
            <w:pPr>
              <w:pStyle w:val="ENoteTableText"/>
              <w:tabs>
                <w:tab w:val="center" w:leader="dot" w:pos="2268"/>
              </w:tabs>
            </w:pPr>
            <w:r w:rsidRPr="00A55C3B">
              <w:t>r 127</w:t>
            </w:r>
            <w:r w:rsidRPr="00A55C3B">
              <w:tab/>
            </w:r>
          </w:p>
        </w:tc>
        <w:tc>
          <w:tcPr>
            <w:tcW w:w="3505" w:type="pct"/>
            <w:shd w:val="clear" w:color="auto" w:fill="auto"/>
          </w:tcPr>
          <w:p w14:paraId="10F145CD" w14:textId="77777777" w:rsidR="007E5308" w:rsidRPr="00A55C3B" w:rsidRDefault="007E5308" w:rsidP="007E5308">
            <w:pPr>
              <w:pStyle w:val="ENoteTableText"/>
            </w:pPr>
            <w:r w:rsidRPr="00A55C3B">
              <w:t>rep No 224, 1995</w:t>
            </w:r>
          </w:p>
        </w:tc>
      </w:tr>
      <w:tr w:rsidR="007E5308" w:rsidRPr="00A55C3B" w14:paraId="261CCBA6" w14:textId="77777777" w:rsidTr="00212C95">
        <w:trPr>
          <w:cantSplit/>
        </w:trPr>
        <w:tc>
          <w:tcPr>
            <w:tcW w:w="1495" w:type="pct"/>
            <w:shd w:val="clear" w:color="auto" w:fill="auto"/>
          </w:tcPr>
          <w:p w14:paraId="54A0C34B" w14:textId="77777777" w:rsidR="007E5308" w:rsidRPr="00A55C3B" w:rsidRDefault="007E5308" w:rsidP="007E5308">
            <w:pPr>
              <w:pStyle w:val="ENoteTableText"/>
              <w:tabs>
                <w:tab w:val="center" w:leader="dot" w:pos="2268"/>
              </w:tabs>
            </w:pPr>
            <w:r w:rsidRPr="00A55C3B">
              <w:t>r 128</w:t>
            </w:r>
            <w:r w:rsidRPr="00A55C3B">
              <w:tab/>
            </w:r>
          </w:p>
        </w:tc>
        <w:tc>
          <w:tcPr>
            <w:tcW w:w="3505" w:type="pct"/>
            <w:shd w:val="clear" w:color="auto" w:fill="auto"/>
          </w:tcPr>
          <w:p w14:paraId="3670F2BB" w14:textId="77777777" w:rsidR="007E5308" w:rsidRPr="00A55C3B" w:rsidRDefault="007E5308" w:rsidP="007E5308">
            <w:pPr>
              <w:pStyle w:val="ENoteTableText"/>
            </w:pPr>
            <w:r w:rsidRPr="00A55C3B">
              <w:t>rep No 224, 1995</w:t>
            </w:r>
          </w:p>
        </w:tc>
      </w:tr>
      <w:tr w:rsidR="007E5308" w:rsidRPr="00A55C3B" w14:paraId="7B05B189" w14:textId="77777777" w:rsidTr="00212C95">
        <w:trPr>
          <w:cantSplit/>
        </w:trPr>
        <w:tc>
          <w:tcPr>
            <w:tcW w:w="1495" w:type="pct"/>
            <w:shd w:val="clear" w:color="auto" w:fill="auto"/>
          </w:tcPr>
          <w:p w14:paraId="39BD5F5E" w14:textId="77777777" w:rsidR="007E5308" w:rsidRPr="00A55C3B" w:rsidRDefault="007E5308" w:rsidP="007E5308">
            <w:pPr>
              <w:pStyle w:val="ENoteTableText"/>
              <w:tabs>
                <w:tab w:val="center" w:leader="dot" w:pos="2268"/>
              </w:tabs>
            </w:pPr>
            <w:r w:rsidRPr="00A55C3B">
              <w:t>r 129</w:t>
            </w:r>
            <w:r w:rsidRPr="00A55C3B">
              <w:tab/>
            </w:r>
          </w:p>
        </w:tc>
        <w:tc>
          <w:tcPr>
            <w:tcW w:w="3505" w:type="pct"/>
            <w:shd w:val="clear" w:color="auto" w:fill="auto"/>
          </w:tcPr>
          <w:p w14:paraId="31007E9A" w14:textId="77777777" w:rsidR="007E5308" w:rsidRPr="00A55C3B" w:rsidRDefault="007E5308" w:rsidP="007E5308">
            <w:pPr>
              <w:pStyle w:val="ENoteTableText"/>
            </w:pPr>
            <w:r w:rsidRPr="00A55C3B">
              <w:t>am No 224, 1995</w:t>
            </w:r>
          </w:p>
        </w:tc>
      </w:tr>
      <w:tr w:rsidR="007E5308" w:rsidRPr="00A55C3B" w14:paraId="69786071" w14:textId="77777777" w:rsidTr="00212C95">
        <w:trPr>
          <w:cantSplit/>
        </w:trPr>
        <w:tc>
          <w:tcPr>
            <w:tcW w:w="1495" w:type="pct"/>
            <w:shd w:val="clear" w:color="auto" w:fill="auto"/>
          </w:tcPr>
          <w:p w14:paraId="2478BB93" w14:textId="77777777" w:rsidR="007E5308" w:rsidRPr="00A55C3B" w:rsidRDefault="007E5308" w:rsidP="007E5308">
            <w:pPr>
              <w:pStyle w:val="ENoteTableText"/>
            </w:pPr>
          </w:p>
        </w:tc>
        <w:tc>
          <w:tcPr>
            <w:tcW w:w="3505" w:type="pct"/>
            <w:shd w:val="clear" w:color="auto" w:fill="auto"/>
          </w:tcPr>
          <w:p w14:paraId="46C0B1F8" w14:textId="77777777" w:rsidR="007E5308" w:rsidRPr="00A55C3B" w:rsidRDefault="007E5308" w:rsidP="007E5308">
            <w:pPr>
              <w:pStyle w:val="ENoteTableText"/>
            </w:pPr>
            <w:r w:rsidRPr="00A55C3B">
              <w:t>rep No 224, 1995</w:t>
            </w:r>
          </w:p>
        </w:tc>
      </w:tr>
      <w:tr w:rsidR="007E5308" w:rsidRPr="00A55C3B" w14:paraId="7873623D" w14:textId="77777777" w:rsidTr="00212C95">
        <w:trPr>
          <w:cantSplit/>
        </w:trPr>
        <w:tc>
          <w:tcPr>
            <w:tcW w:w="1495" w:type="pct"/>
            <w:shd w:val="clear" w:color="auto" w:fill="auto"/>
          </w:tcPr>
          <w:p w14:paraId="4A18B7BA" w14:textId="77777777" w:rsidR="007E5308" w:rsidRPr="00A55C3B" w:rsidRDefault="007E5308" w:rsidP="007E5308">
            <w:pPr>
              <w:pStyle w:val="ENoteTableText"/>
              <w:tabs>
                <w:tab w:val="center" w:leader="dot" w:pos="2268"/>
              </w:tabs>
            </w:pPr>
            <w:r w:rsidRPr="00A55C3B">
              <w:t>r 130</w:t>
            </w:r>
            <w:r w:rsidRPr="00A55C3B">
              <w:tab/>
            </w:r>
          </w:p>
        </w:tc>
        <w:tc>
          <w:tcPr>
            <w:tcW w:w="3505" w:type="pct"/>
            <w:shd w:val="clear" w:color="auto" w:fill="auto"/>
          </w:tcPr>
          <w:p w14:paraId="314D2AE5" w14:textId="77777777" w:rsidR="007E5308" w:rsidRPr="00A55C3B" w:rsidRDefault="007E5308" w:rsidP="007E5308">
            <w:pPr>
              <w:pStyle w:val="ENoteTableText"/>
            </w:pPr>
            <w:r w:rsidRPr="00A55C3B">
              <w:t>rep No 224, 1995</w:t>
            </w:r>
          </w:p>
        </w:tc>
      </w:tr>
      <w:tr w:rsidR="007E5308" w:rsidRPr="00A55C3B" w14:paraId="40477FA2" w14:textId="77777777" w:rsidTr="00212C95">
        <w:trPr>
          <w:cantSplit/>
        </w:trPr>
        <w:tc>
          <w:tcPr>
            <w:tcW w:w="1495" w:type="pct"/>
            <w:shd w:val="clear" w:color="auto" w:fill="auto"/>
          </w:tcPr>
          <w:p w14:paraId="7D8CB033" w14:textId="77777777" w:rsidR="007E5308" w:rsidRPr="00A55C3B" w:rsidRDefault="007E5308" w:rsidP="007E5308">
            <w:pPr>
              <w:pStyle w:val="ENoteTableText"/>
              <w:tabs>
                <w:tab w:val="center" w:leader="dot" w:pos="2268"/>
              </w:tabs>
            </w:pPr>
            <w:r w:rsidRPr="00A55C3B">
              <w:t>r 131</w:t>
            </w:r>
            <w:r w:rsidRPr="00A55C3B">
              <w:tab/>
            </w:r>
          </w:p>
        </w:tc>
        <w:tc>
          <w:tcPr>
            <w:tcW w:w="3505" w:type="pct"/>
            <w:shd w:val="clear" w:color="auto" w:fill="auto"/>
          </w:tcPr>
          <w:p w14:paraId="19507FE7" w14:textId="77777777" w:rsidR="007E5308" w:rsidRPr="00A55C3B" w:rsidRDefault="007E5308" w:rsidP="007E5308">
            <w:pPr>
              <w:pStyle w:val="ENoteTableText"/>
            </w:pPr>
            <w:r w:rsidRPr="00A55C3B">
              <w:t>am No 224, 1995</w:t>
            </w:r>
          </w:p>
        </w:tc>
      </w:tr>
      <w:tr w:rsidR="007E5308" w:rsidRPr="00A55C3B" w14:paraId="047767FE" w14:textId="77777777" w:rsidTr="00212C95">
        <w:trPr>
          <w:cantSplit/>
        </w:trPr>
        <w:tc>
          <w:tcPr>
            <w:tcW w:w="1495" w:type="pct"/>
            <w:shd w:val="clear" w:color="auto" w:fill="auto"/>
          </w:tcPr>
          <w:p w14:paraId="11F844F8" w14:textId="77777777" w:rsidR="007E5308" w:rsidRPr="00A55C3B" w:rsidRDefault="007E5308" w:rsidP="007E5308">
            <w:pPr>
              <w:pStyle w:val="ENoteTableText"/>
            </w:pPr>
          </w:p>
        </w:tc>
        <w:tc>
          <w:tcPr>
            <w:tcW w:w="3505" w:type="pct"/>
            <w:shd w:val="clear" w:color="auto" w:fill="auto"/>
          </w:tcPr>
          <w:p w14:paraId="7C7A8CC5" w14:textId="77777777" w:rsidR="007E5308" w:rsidRPr="00A55C3B" w:rsidRDefault="007E5308" w:rsidP="007E5308">
            <w:pPr>
              <w:pStyle w:val="ENoteTableText"/>
            </w:pPr>
            <w:r w:rsidRPr="00A55C3B">
              <w:t>rep No 224, 1995</w:t>
            </w:r>
          </w:p>
        </w:tc>
      </w:tr>
      <w:tr w:rsidR="007E5308" w:rsidRPr="00A55C3B" w14:paraId="49FEF14E" w14:textId="77777777" w:rsidTr="00212C95">
        <w:trPr>
          <w:cantSplit/>
        </w:trPr>
        <w:tc>
          <w:tcPr>
            <w:tcW w:w="1495" w:type="pct"/>
            <w:shd w:val="clear" w:color="auto" w:fill="auto"/>
          </w:tcPr>
          <w:p w14:paraId="07673729" w14:textId="5358D163" w:rsidR="007E5308" w:rsidRPr="00A55C3B" w:rsidRDefault="007E5308" w:rsidP="007E5308">
            <w:pPr>
              <w:pStyle w:val="ENoteTableText"/>
              <w:tabs>
                <w:tab w:val="center" w:leader="dot" w:pos="2268"/>
              </w:tabs>
            </w:pPr>
            <w:r w:rsidRPr="00A55C3B">
              <w:t>Division 8 heading</w:t>
            </w:r>
            <w:r w:rsidRPr="00A55C3B">
              <w:tab/>
            </w:r>
          </w:p>
        </w:tc>
        <w:tc>
          <w:tcPr>
            <w:tcW w:w="3505" w:type="pct"/>
            <w:shd w:val="clear" w:color="auto" w:fill="auto"/>
          </w:tcPr>
          <w:p w14:paraId="1DBBD59F" w14:textId="77777777" w:rsidR="007E5308" w:rsidRPr="00A55C3B" w:rsidRDefault="007E5308" w:rsidP="007E5308">
            <w:pPr>
              <w:pStyle w:val="ENoteTableText"/>
            </w:pPr>
            <w:r w:rsidRPr="00A55C3B">
              <w:t>rep No 221, 1993</w:t>
            </w:r>
          </w:p>
        </w:tc>
      </w:tr>
      <w:tr w:rsidR="007E5308" w:rsidRPr="00A55C3B" w14:paraId="42F05554" w14:textId="77777777" w:rsidTr="00212C95">
        <w:trPr>
          <w:cantSplit/>
        </w:trPr>
        <w:tc>
          <w:tcPr>
            <w:tcW w:w="1495" w:type="pct"/>
            <w:shd w:val="clear" w:color="auto" w:fill="auto"/>
          </w:tcPr>
          <w:p w14:paraId="547C0E2F" w14:textId="4C25DC8E"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3638FA8A" w14:textId="77777777" w:rsidR="007E5308" w:rsidRPr="00A55C3B" w:rsidRDefault="007E5308" w:rsidP="007E5308">
            <w:pPr>
              <w:pStyle w:val="ENoteTableText"/>
            </w:pPr>
            <w:r w:rsidRPr="00A55C3B">
              <w:t>ad No 221, 1993</w:t>
            </w:r>
          </w:p>
        </w:tc>
      </w:tr>
      <w:tr w:rsidR="007E5308" w:rsidRPr="00A55C3B" w14:paraId="7960A29F" w14:textId="77777777" w:rsidTr="00212C95">
        <w:trPr>
          <w:cantSplit/>
        </w:trPr>
        <w:tc>
          <w:tcPr>
            <w:tcW w:w="1495" w:type="pct"/>
            <w:shd w:val="clear" w:color="auto" w:fill="auto"/>
          </w:tcPr>
          <w:p w14:paraId="292D0AE3" w14:textId="77777777" w:rsidR="007E5308" w:rsidRPr="00A55C3B" w:rsidRDefault="007E5308" w:rsidP="007E5308">
            <w:pPr>
              <w:pStyle w:val="ENoteTableText"/>
              <w:tabs>
                <w:tab w:val="center" w:leader="dot" w:pos="2268"/>
              </w:tabs>
            </w:pPr>
          </w:p>
        </w:tc>
        <w:tc>
          <w:tcPr>
            <w:tcW w:w="3505" w:type="pct"/>
            <w:shd w:val="clear" w:color="auto" w:fill="auto"/>
          </w:tcPr>
          <w:p w14:paraId="400776AD" w14:textId="445421DF" w:rsidR="007E5308" w:rsidRPr="00A55C3B" w:rsidRDefault="007E5308" w:rsidP="007E5308">
            <w:pPr>
              <w:pStyle w:val="ENoteTableText"/>
            </w:pPr>
            <w:r w:rsidRPr="00A55C3B">
              <w:t>rep F2021L00200</w:t>
            </w:r>
          </w:p>
        </w:tc>
      </w:tr>
      <w:tr w:rsidR="00447B19" w:rsidRPr="00A55C3B" w14:paraId="0A383A17" w14:textId="77777777" w:rsidTr="00212C95">
        <w:trPr>
          <w:cantSplit/>
        </w:trPr>
        <w:tc>
          <w:tcPr>
            <w:tcW w:w="1495" w:type="pct"/>
            <w:shd w:val="clear" w:color="auto" w:fill="auto"/>
          </w:tcPr>
          <w:p w14:paraId="16704ADE" w14:textId="6891C023" w:rsidR="00447B19" w:rsidRPr="00A55C3B" w:rsidRDefault="00863436" w:rsidP="007E5308">
            <w:pPr>
              <w:pStyle w:val="ENoteTableText"/>
              <w:tabs>
                <w:tab w:val="center" w:leader="dot" w:pos="2268"/>
              </w:tabs>
            </w:pPr>
            <w:r w:rsidRPr="00A55C3B">
              <w:t>Division 3</w:t>
            </w:r>
            <w:r w:rsidR="00447B19" w:rsidRPr="00A55C3B">
              <w:tab/>
            </w:r>
          </w:p>
        </w:tc>
        <w:tc>
          <w:tcPr>
            <w:tcW w:w="3505" w:type="pct"/>
            <w:shd w:val="clear" w:color="auto" w:fill="auto"/>
          </w:tcPr>
          <w:p w14:paraId="6CF4E669" w14:textId="0974225A" w:rsidR="00447B19" w:rsidRPr="00A55C3B" w:rsidRDefault="00447B19" w:rsidP="007E5308">
            <w:pPr>
              <w:pStyle w:val="ENoteTableText"/>
            </w:pPr>
            <w:r w:rsidRPr="00A55C3B">
              <w:t>rep F2021L00200</w:t>
            </w:r>
          </w:p>
        </w:tc>
      </w:tr>
      <w:tr w:rsidR="007E5308" w:rsidRPr="00A55C3B" w14:paraId="72E918E4" w14:textId="77777777" w:rsidTr="00212C95">
        <w:trPr>
          <w:cantSplit/>
        </w:trPr>
        <w:tc>
          <w:tcPr>
            <w:tcW w:w="1495" w:type="pct"/>
            <w:shd w:val="clear" w:color="auto" w:fill="auto"/>
          </w:tcPr>
          <w:p w14:paraId="19063F26" w14:textId="77777777" w:rsidR="007E5308" w:rsidRPr="00A55C3B" w:rsidRDefault="007E5308" w:rsidP="007E5308">
            <w:pPr>
              <w:pStyle w:val="ENoteTableText"/>
              <w:tabs>
                <w:tab w:val="center" w:leader="dot" w:pos="2268"/>
              </w:tabs>
            </w:pPr>
            <w:r w:rsidRPr="00A55C3B">
              <w:t>r 132</w:t>
            </w:r>
            <w:r w:rsidRPr="00A55C3B">
              <w:tab/>
            </w:r>
          </w:p>
        </w:tc>
        <w:tc>
          <w:tcPr>
            <w:tcW w:w="3505" w:type="pct"/>
            <w:shd w:val="clear" w:color="auto" w:fill="auto"/>
          </w:tcPr>
          <w:p w14:paraId="1FB16129" w14:textId="77777777" w:rsidR="007E5308" w:rsidRPr="00A55C3B" w:rsidRDefault="007E5308" w:rsidP="007E5308">
            <w:pPr>
              <w:pStyle w:val="ENoteTableText"/>
            </w:pPr>
            <w:r w:rsidRPr="00A55C3B">
              <w:t>am No 147, 1991; No 173, 1994; No 224, 1995; No 201, 2003; No 80, 2013</w:t>
            </w:r>
          </w:p>
        </w:tc>
      </w:tr>
      <w:tr w:rsidR="007E5308" w:rsidRPr="00A55C3B" w14:paraId="493249CC" w14:textId="77777777" w:rsidTr="00212C95">
        <w:trPr>
          <w:cantSplit/>
        </w:trPr>
        <w:tc>
          <w:tcPr>
            <w:tcW w:w="1495" w:type="pct"/>
            <w:shd w:val="clear" w:color="auto" w:fill="auto"/>
          </w:tcPr>
          <w:p w14:paraId="2FA80EB3" w14:textId="77777777" w:rsidR="007E5308" w:rsidRPr="00A55C3B" w:rsidRDefault="007E5308" w:rsidP="007E5308">
            <w:pPr>
              <w:pStyle w:val="ENoteTableText"/>
              <w:tabs>
                <w:tab w:val="center" w:leader="dot" w:pos="2268"/>
              </w:tabs>
            </w:pPr>
          </w:p>
        </w:tc>
        <w:tc>
          <w:tcPr>
            <w:tcW w:w="3505" w:type="pct"/>
            <w:shd w:val="clear" w:color="auto" w:fill="auto"/>
          </w:tcPr>
          <w:p w14:paraId="5D48B41B" w14:textId="68E728E9" w:rsidR="007E5308" w:rsidRPr="00A55C3B" w:rsidRDefault="007E5308" w:rsidP="007E5308">
            <w:pPr>
              <w:pStyle w:val="ENoteTableText"/>
            </w:pPr>
            <w:r w:rsidRPr="00A55C3B">
              <w:t>rep F2021L00200</w:t>
            </w:r>
          </w:p>
        </w:tc>
      </w:tr>
      <w:tr w:rsidR="007E5308" w:rsidRPr="00A55C3B" w14:paraId="03CEB509" w14:textId="77777777" w:rsidTr="00212C95">
        <w:trPr>
          <w:cantSplit/>
        </w:trPr>
        <w:tc>
          <w:tcPr>
            <w:tcW w:w="1495" w:type="pct"/>
            <w:shd w:val="clear" w:color="auto" w:fill="auto"/>
          </w:tcPr>
          <w:p w14:paraId="78356185" w14:textId="7A6975AC" w:rsidR="007E5308" w:rsidRPr="00A55C3B" w:rsidRDefault="00863436" w:rsidP="007E5308">
            <w:pPr>
              <w:pStyle w:val="ENoteTableText"/>
              <w:tabs>
                <w:tab w:val="center" w:leader="dot" w:pos="2268"/>
              </w:tabs>
            </w:pPr>
            <w:r w:rsidRPr="00A55C3B">
              <w:t>Part 1</w:t>
            </w:r>
            <w:r w:rsidR="007E5308" w:rsidRPr="00A55C3B">
              <w:t>1</w:t>
            </w:r>
            <w:r w:rsidR="007E5308" w:rsidRPr="00A55C3B">
              <w:tab/>
            </w:r>
          </w:p>
        </w:tc>
        <w:tc>
          <w:tcPr>
            <w:tcW w:w="3505" w:type="pct"/>
            <w:shd w:val="clear" w:color="auto" w:fill="auto"/>
          </w:tcPr>
          <w:p w14:paraId="32EB314A" w14:textId="39D22355" w:rsidR="007E5308" w:rsidRPr="00A55C3B" w:rsidRDefault="007E5308" w:rsidP="007E5308">
            <w:pPr>
              <w:pStyle w:val="ENoteTableText"/>
            </w:pPr>
            <w:r w:rsidRPr="00A55C3B">
              <w:t>rep F2021L00200</w:t>
            </w:r>
          </w:p>
        </w:tc>
      </w:tr>
      <w:tr w:rsidR="007E5308" w:rsidRPr="00A55C3B" w14:paraId="2372237D" w14:textId="77777777" w:rsidTr="00212C95">
        <w:trPr>
          <w:cantSplit/>
        </w:trPr>
        <w:tc>
          <w:tcPr>
            <w:tcW w:w="1495" w:type="pct"/>
            <w:shd w:val="clear" w:color="auto" w:fill="auto"/>
          </w:tcPr>
          <w:p w14:paraId="320F18DC" w14:textId="77777777" w:rsidR="007E5308" w:rsidRPr="00A55C3B" w:rsidRDefault="007E5308" w:rsidP="007E5308">
            <w:pPr>
              <w:pStyle w:val="ENoteTableText"/>
              <w:tabs>
                <w:tab w:val="center" w:leader="dot" w:pos="2268"/>
              </w:tabs>
            </w:pPr>
            <w:r w:rsidRPr="00A55C3B">
              <w:t>r 133</w:t>
            </w:r>
            <w:r w:rsidRPr="00A55C3B">
              <w:tab/>
            </w:r>
          </w:p>
        </w:tc>
        <w:tc>
          <w:tcPr>
            <w:tcW w:w="3505" w:type="pct"/>
            <w:shd w:val="clear" w:color="auto" w:fill="auto"/>
          </w:tcPr>
          <w:p w14:paraId="083990BC" w14:textId="77777777" w:rsidR="007E5308" w:rsidRPr="00A55C3B" w:rsidRDefault="007E5308" w:rsidP="007E5308">
            <w:pPr>
              <w:pStyle w:val="ENoteTableText"/>
            </w:pPr>
            <w:r w:rsidRPr="00A55C3B">
              <w:t>am No 147, 1991; No 487, 1991; No 174, 1992; No 173, 1994; No 224, 1995; No 235, 1998; No 353, 1999; No 204, 2000; No 350, 2002; No 201, 2003; No 80, 2013; F2016L01448</w:t>
            </w:r>
          </w:p>
        </w:tc>
      </w:tr>
      <w:tr w:rsidR="007E5308" w:rsidRPr="00A55C3B" w14:paraId="2B55F1BC" w14:textId="77777777" w:rsidTr="00212C95">
        <w:trPr>
          <w:cantSplit/>
        </w:trPr>
        <w:tc>
          <w:tcPr>
            <w:tcW w:w="1495" w:type="pct"/>
            <w:shd w:val="clear" w:color="auto" w:fill="auto"/>
          </w:tcPr>
          <w:p w14:paraId="71188A99" w14:textId="77777777" w:rsidR="007E5308" w:rsidRPr="00A55C3B" w:rsidRDefault="007E5308" w:rsidP="007E5308">
            <w:pPr>
              <w:pStyle w:val="ENoteTableText"/>
              <w:tabs>
                <w:tab w:val="center" w:leader="dot" w:pos="2268"/>
              </w:tabs>
            </w:pPr>
          </w:p>
        </w:tc>
        <w:tc>
          <w:tcPr>
            <w:tcW w:w="3505" w:type="pct"/>
            <w:shd w:val="clear" w:color="auto" w:fill="auto"/>
          </w:tcPr>
          <w:p w14:paraId="558A07B1" w14:textId="0042CDE8" w:rsidR="007E5308" w:rsidRPr="00A55C3B" w:rsidRDefault="007E5308" w:rsidP="007E5308">
            <w:pPr>
              <w:pStyle w:val="ENoteTableText"/>
            </w:pPr>
            <w:r w:rsidRPr="00A55C3B">
              <w:t>rep F2021L00200</w:t>
            </w:r>
          </w:p>
        </w:tc>
      </w:tr>
      <w:tr w:rsidR="007E5308" w:rsidRPr="00A55C3B" w14:paraId="4809794A" w14:textId="77777777" w:rsidTr="00212C95">
        <w:trPr>
          <w:cantSplit/>
        </w:trPr>
        <w:tc>
          <w:tcPr>
            <w:tcW w:w="1495" w:type="pct"/>
            <w:shd w:val="clear" w:color="auto" w:fill="auto"/>
          </w:tcPr>
          <w:p w14:paraId="6CC825CF" w14:textId="77777777" w:rsidR="007E5308" w:rsidRPr="00A55C3B" w:rsidRDefault="007E5308" w:rsidP="007E5308">
            <w:pPr>
              <w:pStyle w:val="ENoteTableText"/>
              <w:tabs>
                <w:tab w:val="center" w:leader="dot" w:pos="2268"/>
              </w:tabs>
            </w:pPr>
            <w:r w:rsidRPr="00A55C3B">
              <w:t>r 134</w:t>
            </w:r>
            <w:r w:rsidRPr="00A55C3B">
              <w:tab/>
            </w:r>
          </w:p>
        </w:tc>
        <w:tc>
          <w:tcPr>
            <w:tcW w:w="3505" w:type="pct"/>
            <w:shd w:val="clear" w:color="auto" w:fill="auto"/>
          </w:tcPr>
          <w:p w14:paraId="555F6744" w14:textId="77777777" w:rsidR="007E5308" w:rsidRPr="00A55C3B" w:rsidRDefault="007E5308" w:rsidP="007E5308">
            <w:pPr>
              <w:pStyle w:val="ENoteTableText"/>
            </w:pPr>
            <w:r w:rsidRPr="00A55C3B">
              <w:t>am No 209, 1988; No 147, 1991; No 410, 1991; No 174, 1992; No 279, 1992; No 173, 1994; No 224, 1995</w:t>
            </w:r>
          </w:p>
        </w:tc>
      </w:tr>
      <w:tr w:rsidR="007E5308" w:rsidRPr="00A55C3B" w14:paraId="2CA9C974" w14:textId="77777777" w:rsidTr="00212C95">
        <w:trPr>
          <w:cantSplit/>
        </w:trPr>
        <w:tc>
          <w:tcPr>
            <w:tcW w:w="1495" w:type="pct"/>
            <w:shd w:val="clear" w:color="auto" w:fill="auto"/>
          </w:tcPr>
          <w:p w14:paraId="2E7EE0B4" w14:textId="77777777" w:rsidR="007E5308" w:rsidRPr="00A55C3B" w:rsidRDefault="007E5308" w:rsidP="007E5308">
            <w:pPr>
              <w:pStyle w:val="ENoteTableText"/>
            </w:pPr>
          </w:p>
        </w:tc>
        <w:tc>
          <w:tcPr>
            <w:tcW w:w="3505" w:type="pct"/>
            <w:shd w:val="clear" w:color="auto" w:fill="auto"/>
          </w:tcPr>
          <w:p w14:paraId="547F248B" w14:textId="77777777" w:rsidR="007E5308" w:rsidRPr="00A55C3B" w:rsidRDefault="007E5308" w:rsidP="007E5308">
            <w:pPr>
              <w:pStyle w:val="ENoteTableText"/>
            </w:pPr>
            <w:r w:rsidRPr="00A55C3B">
              <w:t>rep No 235, 1998</w:t>
            </w:r>
          </w:p>
        </w:tc>
      </w:tr>
      <w:tr w:rsidR="007E5308" w:rsidRPr="00A55C3B" w14:paraId="4384FA8B" w14:textId="77777777" w:rsidTr="00212C95">
        <w:trPr>
          <w:cantSplit/>
        </w:trPr>
        <w:tc>
          <w:tcPr>
            <w:tcW w:w="1495" w:type="pct"/>
            <w:shd w:val="clear" w:color="auto" w:fill="auto"/>
          </w:tcPr>
          <w:p w14:paraId="08A242A2" w14:textId="77777777" w:rsidR="007E5308" w:rsidRPr="00A55C3B" w:rsidRDefault="007E5308" w:rsidP="007E5308">
            <w:pPr>
              <w:pStyle w:val="ENoteTableText"/>
              <w:tabs>
                <w:tab w:val="center" w:leader="dot" w:pos="2268"/>
              </w:tabs>
            </w:pPr>
            <w:r w:rsidRPr="00A55C3B">
              <w:t>r 135</w:t>
            </w:r>
            <w:r w:rsidRPr="00A55C3B">
              <w:tab/>
            </w:r>
          </w:p>
        </w:tc>
        <w:tc>
          <w:tcPr>
            <w:tcW w:w="3505" w:type="pct"/>
            <w:shd w:val="clear" w:color="auto" w:fill="auto"/>
          </w:tcPr>
          <w:p w14:paraId="53E2EC02" w14:textId="77777777" w:rsidR="007E5308" w:rsidRPr="00A55C3B" w:rsidRDefault="007E5308" w:rsidP="007E5308">
            <w:pPr>
              <w:pStyle w:val="ENoteTableText"/>
            </w:pPr>
            <w:r w:rsidRPr="00A55C3B">
              <w:t>am No 147, 1991; No 173, 1994; No 166, 1999; No 201, 2003; No 247, 2015</w:t>
            </w:r>
          </w:p>
        </w:tc>
      </w:tr>
      <w:tr w:rsidR="007E5308" w:rsidRPr="00A55C3B" w14:paraId="0C0513DE" w14:textId="77777777" w:rsidTr="00212C95">
        <w:trPr>
          <w:cantSplit/>
        </w:trPr>
        <w:tc>
          <w:tcPr>
            <w:tcW w:w="1495" w:type="pct"/>
            <w:shd w:val="clear" w:color="auto" w:fill="auto"/>
          </w:tcPr>
          <w:p w14:paraId="585A3909" w14:textId="77777777" w:rsidR="007E5308" w:rsidRPr="00A55C3B" w:rsidRDefault="007E5308" w:rsidP="007E5308">
            <w:pPr>
              <w:pStyle w:val="ENoteTableText"/>
              <w:tabs>
                <w:tab w:val="center" w:leader="dot" w:pos="2268"/>
              </w:tabs>
            </w:pPr>
          </w:p>
        </w:tc>
        <w:tc>
          <w:tcPr>
            <w:tcW w:w="3505" w:type="pct"/>
            <w:shd w:val="clear" w:color="auto" w:fill="auto"/>
          </w:tcPr>
          <w:p w14:paraId="184AE377" w14:textId="31026BFA" w:rsidR="007E5308" w:rsidRPr="00A55C3B" w:rsidRDefault="007E5308" w:rsidP="007E5308">
            <w:pPr>
              <w:pStyle w:val="ENoteTableText"/>
            </w:pPr>
            <w:r w:rsidRPr="00A55C3B">
              <w:t>rep F2021L00200</w:t>
            </w:r>
          </w:p>
        </w:tc>
      </w:tr>
      <w:tr w:rsidR="007E5308" w:rsidRPr="00A55C3B" w14:paraId="21AE3152" w14:textId="77777777" w:rsidTr="00212C95">
        <w:trPr>
          <w:cantSplit/>
        </w:trPr>
        <w:tc>
          <w:tcPr>
            <w:tcW w:w="1495" w:type="pct"/>
            <w:shd w:val="clear" w:color="auto" w:fill="auto"/>
          </w:tcPr>
          <w:p w14:paraId="5F8C7CF6" w14:textId="77777777" w:rsidR="007E5308" w:rsidRPr="00A55C3B" w:rsidRDefault="007E5308" w:rsidP="007E5308">
            <w:pPr>
              <w:pStyle w:val="ENoteTableText"/>
              <w:tabs>
                <w:tab w:val="center" w:leader="dot" w:pos="2268"/>
              </w:tabs>
            </w:pPr>
            <w:r w:rsidRPr="00A55C3B">
              <w:t>r 135A</w:t>
            </w:r>
            <w:r w:rsidRPr="00A55C3B">
              <w:tab/>
            </w:r>
          </w:p>
        </w:tc>
        <w:tc>
          <w:tcPr>
            <w:tcW w:w="3505" w:type="pct"/>
            <w:shd w:val="clear" w:color="auto" w:fill="auto"/>
          </w:tcPr>
          <w:p w14:paraId="2BA2DABC" w14:textId="77777777" w:rsidR="007E5308" w:rsidRPr="00A55C3B" w:rsidRDefault="007E5308" w:rsidP="007E5308">
            <w:pPr>
              <w:pStyle w:val="ENoteTableText"/>
            </w:pPr>
            <w:r w:rsidRPr="00A55C3B">
              <w:t>ad No 166, 1999</w:t>
            </w:r>
          </w:p>
        </w:tc>
      </w:tr>
      <w:tr w:rsidR="007E5308" w:rsidRPr="00A55C3B" w14:paraId="572829D5" w14:textId="77777777" w:rsidTr="00212C95">
        <w:trPr>
          <w:cantSplit/>
        </w:trPr>
        <w:tc>
          <w:tcPr>
            <w:tcW w:w="1495" w:type="pct"/>
            <w:shd w:val="clear" w:color="auto" w:fill="auto"/>
          </w:tcPr>
          <w:p w14:paraId="32A6D428" w14:textId="77777777" w:rsidR="007E5308" w:rsidRPr="00A55C3B" w:rsidRDefault="007E5308" w:rsidP="007E5308">
            <w:pPr>
              <w:pStyle w:val="ENoteTableText"/>
            </w:pPr>
          </w:p>
        </w:tc>
        <w:tc>
          <w:tcPr>
            <w:tcW w:w="3505" w:type="pct"/>
            <w:shd w:val="clear" w:color="auto" w:fill="auto"/>
          </w:tcPr>
          <w:p w14:paraId="4525D34E" w14:textId="77777777" w:rsidR="007E5308" w:rsidRPr="00A55C3B" w:rsidRDefault="007E5308" w:rsidP="007E5308">
            <w:pPr>
              <w:pStyle w:val="ENoteTableText"/>
            </w:pPr>
            <w:r w:rsidRPr="00A55C3B">
              <w:t>am No 201, 2003</w:t>
            </w:r>
          </w:p>
        </w:tc>
      </w:tr>
      <w:tr w:rsidR="007E5308" w:rsidRPr="00A55C3B" w14:paraId="114C01F8" w14:textId="77777777" w:rsidTr="00212C95">
        <w:trPr>
          <w:cantSplit/>
        </w:trPr>
        <w:tc>
          <w:tcPr>
            <w:tcW w:w="1495" w:type="pct"/>
            <w:shd w:val="clear" w:color="auto" w:fill="auto"/>
          </w:tcPr>
          <w:p w14:paraId="133D7758" w14:textId="77777777" w:rsidR="007E5308" w:rsidRPr="00A55C3B" w:rsidRDefault="007E5308" w:rsidP="007E5308">
            <w:pPr>
              <w:pStyle w:val="ENoteTableText"/>
            </w:pPr>
          </w:p>
        </w:tc>
        <w:tc>
          <w:tcPr>
            <w:tcW w:w="3505" w:type="pct"/>
            <w:shd w:val="clear" w:color="auto" w:fill="auto"/>
          </w:tcPr>
          <w:p w14:paraId="381824E4" w14:textId="33DA7CCC" w:rsidR="007E5308" w:rsidRPr="00A55C3B" w:rsidRDefault="007E5308" w:rsidP="007E5308">
            <w:pPr>
              <w:pStyle w:val="ENoteTableText"/>
            </w:pPr>
            <w:r w:rsidRPr="00A55C3B">
              <w:t>rep F2021L00200</w:t>
            </w:r>
          </w:p>
        </w:tc>
      </w:tr>
      <w:tr w:rsidR="007E5308" w:rsidRPr="00A55C3B" w14:paraId="5141A59B" w14:textId="77777777" w:rsidTr="00212C95">
        <w:trPr>
          <w:cantSplit/>
        </w:trPr>
        <w:tc>
          <w:tcPr>
            <w:tcW w:w="1495" w:type="pct"/>
            <w:shd w:val="clear" w:color="auto" w:fill="auto"/>
          </w:tcPr>
          <w:p w14:paraId="3AD9A9B2" w14:textId="77777777" w:rsidR="007E5308" w:rsidRPr="00A55C3B" w:rsidRDefault="007E5308" w:rsidP="007E5308">
            <w:pPr>
              <w:pStyle w:val="ENoteTableText"/>
              <w:tabs>
                <w:tab w:val="center" w:leader="dot" w:pos="2268"/>
              </w:tabs>
            </w:pPr>
            <w:r w:rsidRPr="00A55C3B">
              <w:t>r 136</w:t>
            </w:r>
            <w:r w:rsidRPr="00A55C3B">
              <w:tab/>
            </w:r>
          </w:p>
        </w:tc>
        <w:tc>
          <w:tcPr>
            <w:tcW w:w="3505" w:type="pct"/>
            <w:shd w:val="clear" w:color="auto" w:fill="auto"/>
          </w:tcPr>
          <w:p w14:paraId="4B4FD8EC" w14:textId="77777777" w:rsidR="007E5308" w:rsidRPr="00A55C3B" w:rsidRDefault="007E5308" w:rsidP="007E5308">
            <w:pPr>
              <w:pStyle w:val="ENoteTableText"/>
            </w:pPr>
            <w:r w:rsidRPr="00A55C3B">
              <w:t>am No 224, 1995; No 80, 2013</w:t>
            </w:r>
          </w:p>
        </w:tc>
      </w:tr>
      <w:tr w:rsidR="007E5308" w:rsidRPr="00A55C3B" w14:paraId="541FBF52" w14:textId="77777777" w:rsidTr="00212C95">
        <w:trPr>
          <w:cantSplit/>
        </w:trPr>
        <w:tc>
          <w:tcPr>
            <w:tcW w:w="1495" w:type="pct"/>
            <w:shd w:val="clear" w:color="auto" w:fill="auto"/>
          </w:tcPr>
          <w:p w14:paraId="18114C8C" w14:textId="77777777" w:rsidR="007E5308" w:rsidRPr="00A55C3B" w:rsidRDefault="007E5308" w:rsidP="007E5308">
            <w:pPr>
              <w:pStyle w:val="ENoteTableText"/>
              <w:tabs>
                <w:tab w:val="center" w:leader="dot" w:pos="2268"/>
              </w:tabs>
            </w:pPr>
          </w:p>
        </w:tc>
        <w:tc>
          <w:tcPr>
            <w:tcW w:w="3505" w:type="pct"/>
            <w:shd w:val="clear" w:color="auto" w:fill="auto"/>
          </w:tcPr>
          <w:p w14:paraId="6AB24576" w14:textId="4A48CBEE" w:rsidR="007E5308" w:rsidRPr="00A55C3B" w:rsidRDefault="007E5308" w:rsidP="007E5308">
            <w:pPr>
              <w:pStyle w:val="ENoteTableText"/>
            </w:pPr>
            <w:r w:rsidRPr="00A55C3B">
              <w:t>rep F2021L00200</w:t>
            </w:r>
          </w:p>
        </w:tc>
      </w:tr>
      <w:tr w:rsidR="007E5308" w:rsidRPr="00A55C3B" w14:paraId="2123D681" w14:textId="77777777" w:rsidTr="00212C95">
        <w:trPr>
          <w:cantSplit/>
        </w:trPr>
        <w:tc>
          <w:tcPr>
            <w:tcW w:w="1495" w:type="pct"/>
            <w:shd w:val="clear" w:color="auto" w:fill="auto"/>
          </w:tcPr>
          <w:p w14:paraId="5E7B1D46" w14:textId="77777777" w:rsidR="007E5308" w:rsidRPr="00A55C3B" w:rsidRDefault="007E5308" w:rsidP="007E5308">
            <w:pPr>
              <w:pStyle w:val="ENoteTableText"/>
              <w:tabs>
                <w:tab w:val="center" w:leader="dot" w:pos="2268"/>
              </w:tabs>
            </w:pPr>
            <w:r w:rsidRPr="00A55C3B">
              <w:t>r 137</w:t>
            </w:r>
            <w:r w:rsidRPr="00A55C3B">
              <w:tab/>
            </w:r>
          </w:p>
        </w:tc>
        <w:tc>
          <w:tcPr>
            <w:tcW w:w="3505" w:type="pct"/>
            <w:shd w:val="clear" w:color="auto" w:fill="auto"/>
          </w:tcPr>
          <w:p w14:paraId="341EEAD6" w14:textId="77777777" w:rsidR="007E5308" w:rsidRPr="00A55C3B" w:rsidRDefault="007E5308" w:rsidP="007E5308">
            <w:pPr>
              <w:pStyle w:val="ENoteTableText"/>
            </w:pPr>
            <w:r w:rsidRPr="00A55C3B">
              <w:t>am No 147, 1991; No 173, 1994; No 224, 1995</w:t>
            </w:r>
          </w:p>
        </w:tc>
      </w:tr>
      <w:tr w:rsidR="007E5308" w:rsidRPr="00A55C3B" w14:paraId="637BC922" w14:textId="77777777" w:rsidTr="00212C95">
        <w:trPr>
          <w:cantSplit/>
        </w:trPr>
        <w:tc>
          <w:tcPr>
            <w:tcW w:w="1495" w:type="pct"/>
            <w:shd w:val="clear" w:color="auto" w:fill="auto"/>
          </w:tcPr>
          <w:p w14:paraId="76E8E6A1" w14:textId="77777777" w:rsidR="007E5308" w:rsidRPr="00A55C3B" w:rsidRDefault="007E5308" w:rsidP="007E5308">
            <w:pPr>
              <w:pStyle w:val="ENoteTableText"/>
            </w:pPr>
          </w:p>
        </w:tc>
        <w:tc>
          <w:tcPr>
            <w:tcW w:w="3505" w:type="pct"/>
            <w:shd w:val="clear" w:color="auto" w:fill="auto"/>
          </w:tcPr>
          <w:p w14:paraId="5FE4B189" w14:textId="77777777" w:rsidR="007E5308" w:rsidRPr="00A55C3B" w:rsidRDefault="007E5308" w:rsidP="007E5308">
            <w:pPr>
              <w:pStyle w:val="ENoteTableText"/>
            </w:pPr>
            <w:r w:rsidRPr="00A55C3B">
              <w:t>rep No 349, 2001</w:t>
            </w:r>
          </w:p>
        </w:tc>
      </w:tr>
      <w:tr w:rsidR="007E5308" w:rsidRPr="00A55C3B" w14:paraId="321C6C6D" w14:textId="77777777" w:rsidTr="00212C95">
        <w:trPr>
          <w:cantSplit/>
        </w:trPr>
        <w:tc>
          <w:tcPr>
            <w:tcW w:w="1495" w:type="pct"/>
            <w:shd w:val="clear" w:color="auto" w:fill="auto"/>
          </w:tcPr>
          <w:p w14:paraId="1EDFFA91" w14:textId="77777777" w:rsidR="007E5308" w:rsidRPr="00A55C3B" w:rsidRDefault="007E5308" w:rsidP="007E5308">
            <w:pPr>
              <w:pStyle w:val="ENoteTableText"/>
              <w:tabs>
                <w:tab w:val="center" w:leader="dot" w:pos="2268"/>
              </w:tabs>
            </w:pPr>
            <w:r w:rsidRPr="00A55C3B">
              <w:t>r 138</w:t>
            </w:r>
            <w:r w:rsidRPr="00A55C3B">
              <w:tab/>
            </w:r>
          </w:p>
        </w:tc>
        <w:tc>
          <w:tcPr>
            <w:tcW w:w="3505" w:type="pct"/>
            <w:shd w:val="clear" w:color="auto" w:fill="auto"/>
          </w:tcPr>
          <w:p w14:paraId="119C3EA8" w14:textId="77777777" w:rsidR="007E5308" w:rsidRPr="00A55C3B" w:rsidRDefault="007E5308" w:rsidP="007E5308">
            <w:pPr>
              <w:pStyle w:val="ENoteTableText"/>
            </w:pPr>
            <w:r w:rsidRPr="00A55C3B">
              <w:t>am No 147, 1991; No 174, 1992; No 342, 1992; No 173, 1994; No 224, 1995</w:t>
            </w:r>
          </w:p>
        </w:tc>
      </w:tr>
      <w:tr w:rsidR="007E5308" w:rsidRPr="00A55C3B" w14:paraId="1A838C29" w14:textId="77777777" w:rsidTr="00212C95">
        <w:trPr>
          <w:cantSplit/>
        </w:trPr>
        <w:tc>
          <w:tcPr>
            <w:tcW w:w="1495" w:type="pct"/>
            <w:shd w:val="clear" w:color="auto" w:fill="auto"/>
          </w:tcPr>
          <w:p w14:paraId="077870AF" w14:textId="77777777" w:rsidR="007E5308" w:rsidRPr="00A55C3B" w:rsidRDefault="007E5308" w:rsidP="007E5308">
            <w:pPr>
              <w:pStyle w:val="ENoteTableText"/>
            </w:pPr>
          </w:p>
        </w:tc>
        <w:tc>
          <w:tcPr>
            <w:tcW w:w="3505" w:type="pct"/>
            <w:shd w:val="clear" w:color="auto" w:fill="auto"/>
          </w:tcPr>
          <w:p w14:paraId="3287B04F" w14:textId="77777777" w:rsidR="007E5308" w:rsidRPr="00A55C3B" w:rsidRDefault="007E5308" w:rsidP="007E5308">
            <w:pPr>
              <w:pStyle w:val="ENoteTableText"/>
            </w:pPr>
            <w:r w:rsidRPr="00A55C3B">
              <w:t>rs No 167, 1999</w:t>
            </w:r>
          </w:p>
        </w:tc>
      </w:tr>
      <w:tr w:rsidR="007E5308" w:rsidRPr="00A55C3B" w14:paraId="78D3F724" w14:textId="77777777" w:rsidTr="00212C95">
        <w:trPr>
          <w:cantSplit/>
        </w:trPr>
        <w:tc>
          <w:tcPr>
            <w:tcW w:w="1495" w:type="pct"/>
            <w:shd w:val="clear" w:color="auto" w:fill="auto"/>
          </w:tcPr>
          <w:p w14:paraId="43A4C2FB" w14:textId="77777777" w:rsidR="007E5308" w:rsidRPr="00A55C3B" w:rsidRDefault="007E5308" w:rsidP="007E5308">
            <w:pPr>
              <w:pStyle w:val="ENoteTableText"/>
            </w:pPr>
          </w:p>
        </w:tc>
        <w:tc>
          <w:tcPr>
            <w:tcW w:w="3505" w:type="pct"/>
            <w:shd w:val="clear" w:color="auto" w:fill="auto"/>
          </w:tcPr>
          <w:p w14:paraId="22D8F8F8" w14:textId="77777777" w:rsidR="007E5308" w:rsidRPr="00A55C3B" w:rsidRDefault="007E5308" w:rsidP="007E5308">
            <w:pPr>
              <w:pStyle w:val="ENoteTableText"/>
            </w:pPr>
            <w:r w:rsidRPr="00A55C3B">
              <w:t>am No 201, 2003</w:t>
            </w:r>
          </w:p>
        </w:tc>
      </w:tr>
      <w:tr w:rsidR="007E5308" w:rsidRPr="00A55C3B" w14:paraId="184B32ED" w14:textId="77777777" w:rsidTr="00212C95">
        <w:trPr>
          <w:cantSplit/>
        </w:trPr>
        <w:tc>
          <w:tcPr>
            <w:tcW w:w="1495" w:type="pct"/>
            <w:shd w:val="clear" w:color="auto" w:fill="auto"/>
          </w:tcPr>
          <w:p w14:paraId="78A70515" w14:textId="77777777" w:rsidR="007E5308" w:rsidRPr="00A55C3B" w:rsidRDefault="007E5308" w:rsidP="007E5308">
            <w:pPr>
              <w:pStyle w:val="ENoteTableText"/>
            </w:pPr>
          </w:p>
        </w:tc>
        <w:tc>
          <w:tcPr>
            <w:tcW w:w="3505" w:type="pct"/>
            <w:shd w:val="clear" w:color="auto" w:fill="auto"/>
          </w:tcPr>
          <w:p w14:paraId="3A7AE90C" w14:textId="00465F7D" w:rsidR="007E5308" w:rsidRPr="00A55C3B" w:rsidRDefault="007E5308" w:rsidP="007E5308">
            <w:pPr>
              <w:pStyle w:val="ENoteTableText"/>
            </w:pPr>
            <w:r w:rsidRPr="00A55C3B">
              <w:t>rep F2021L00200</w:t>
            </w:r>
          </w:p>
        </w:tc>
      </w:tr>
      <w:tr w:rsidR="007E5308" w:rsidRPr="00A55C3B" w14:paraId="4EC68BA8" w14:textId="77777777" w:rsidTr="00212C95">
        <w:trPr>
          <w:cantSplit/>
        </w:trPr>
        <w:tc>
          <w:tcPr>
            <w:tcW w:w="1495" w:type="pct"/>
            <w:shd w:val="clear" w:color="auto" w:fill="auto"/>
          </w:tcPr>
          <w:p w14:paraId="76BD10FE" w14:textId="77777777" w:rsidR="007E5308" w:rsidRPr="00A55C3B" w:rsidRDefault="007E5308" w:rsidP="007E5308">
            <w:pPr>
              <w:pStyle w:val="ENoteTableText"/>
              <w:tabs>
                <w:tab w:val="center" w:leader="dot" w:pos="2268"/>
              </w:tabs>
            </w:pPr>
            <w:r w:rsidRPr="00A55C3B">
              <w:t>r 139</w:t>
            </w:r>
            <w:r w:rsidRPr="00A55C3B">
              <w:tab/>
            </w:r>
          </w:p>
        </w:tc>
        <w:tc>
          <w:tcPr>
            <w:tcW w:w="3505" w:type="pct"/>
            <w:shd w:val="clear" w:color="auto" w:fill="auto"/>
          </w:tcPr>
          <w:p w14:paraId="4E41D649" w14:textId="77777777" w:rsidR="007E5308" w:rsidRPr="00A55C3B" w:rsidRDefault="007E5308" w:rsidP="007E5308">
            <w:pPr>
              <w:pStyle w:val="ENoteTableText"/>
            </w:pPr>
            <w:r w:rsidRPr="00A55C3B">
              <w:t>am No 216, 1990; No 147, 1991; No 174, 1992; No 173, 1994; No 224, 1995; No 235, 1998; No 167, 1999; No 350, 2002; No 201, 2003; No 80, 2013; No 275, 2013; F2016L01448</w:t>
            </w:r>
          </w:p>
        </w:tc>
      </w:tr>
      <w:tr w:rsidR="007E5308" w:rsidRPr="00A55C3B" w14:paraId="1848CB72" w14:textId="77777777" w:rsidTr="00212C95">
        <w:trPr>
          <w:cantSplit/>
        </w:trPr>
        <w:tc>
          <w:tcPr>
            <w:tcW w:w="1495" w:type="pct"/>
            <w:shd w:val="clear" w:color="auto" w:fill="auto"/>
          </w:tcPr>
          <w:p w14:paraId="0D9FBC11" w14:textId="77777777" w:rsidR="007E5308" w:rsidRPr="00A55C3B" w:rsidRDefault="007E5308" w:rsidP="007E5308">
            <w:pPr>
              <w:pStyle w:val="ENoteTableText"/>
              <w:tabs>
                <w:tab w:val="center" w:leader="dot" w:pos="2268"/>
              </w:tabs>
            </w:pPr>
          </w:p>
        </w:tc>
        <w:tc>
          <w:tcPr>
            <w:tcW w:w="3505" w:type="pct"/>
            <w:shd w:val="clear" w:color="auto" w:fill="auto"/>
          </w:tcPr>
          <w:p w14:paraId="43FE928C" w14:textId="7E352897" w:rsidR="007E5308" w:rsidRPr="00A55C3B" w:rsidRDefault="007E5308" w:rsidP="007E5308">
            <w:pPr>
              <w:pStyle w:val="ENoteTableText"/>
            </w:pPr>
            <w:r w:rsidRPr="00A55C3B">
              <w:t>rep F2021L00200</w:t>
            </w:r>
          </w:p>
        </w:tc>
      </w:tr>
      <w:tr w:rsidR="007E5308" w:rsidRPr="00A55C3B" w14:paraId="3F878E52" w14:textId="77777777" w:rsidTr="00212C95">
        <w:trPr>
          <w:cantSplit/>
        </w:trPr>
        <w:tc>
          <w:tcPr>
            <w:tcW w:w="1495" w:type="pct"/>
            <w:shd w:val="clear" w:color="auto" w:fill="auto"/>
          </w:tcPr>
          <w:p w14:paraId="31E87D68" w14:textId="77777777" w:rsidR="007E5308" w:rsidRPr="00A55C3B" w:rsidRDefault="007E5308" w:rsidP="007E5308">
            <w:pPr>
              <w:pStyle w:val="ENoteTableText"/>
              <w:tabs>
                <w:tab w:val="center" w:leader="dot" w:pos="2268"/>
              </w:tabs>
            </w:pPr>
            <w:r w:rsidRPr="00A55C3B">
              <w:t>r 140</w:t>
            </w:r>
            <w:r w:rsidRPr="00A55C3B">
              <w:tab/>
            </w:r>
          </w:p>
        </w:tc>
        <w:tc>
          <w:tcPr>
            <w:tcW w:w="3505" w:type="pct"/>
            <w:shd w:val="clear" w:color="auto" w:fill="auto"/>
          </w:tcPr>
          <w:p w14:paraId="3F1FBC4C" w14:textId="77777777" w:rsidR="007E5308" w:rsidRPr="00A55C3B" w:rsidRDefault="007E5308" w:rsidP="007E5308">
            <w:pPr>
              <w:pStyle w:val="ENoteTableText"/>
            </w:pPr>
            <w:r w:rsidRPr="00A55C3B">
              <w:t>am No 147, 1991; No 173, 1994; No 224, 1995; No 294, 2000; No 201, 2003</w:t>
            </w:r>
          </w:p>
        </w:tc>
      </w:tr>
      <w:tr w:rsidR="007E5308" w:rsidRPr="00A55C3B" w14:paraId="5D761111" w14:textId="77777777" w:rsidTr="00212C95">
        <w:trPr>
          <w:cantSplit/>
        </w:trPr>
        <w:tc>
          <w:tcPr>
            <w:tcW w:w="1495" w:type="pct"/>
            <w:shd w:val="clear" w:color="auto" w:fill="auto"/>
          </w:tcPr>
          <w:p w14:paraId="58E5DD1C" w14:textId="77777777" w:rsidR="007E5308" w:rsidRPr="00A55C3B" w:rsidRDefault="007E5308" w:rsidP="007E5308">
            <w:pPr>
              <w:pStyle w:val="ENoteTableText"/>
              <w:tabs>
                <w:tab w:val="center" w:leader="dot" w:pos="2268"/>
              </w:tabs>
            </w:pPr>
          </w:p>
        </w:tc>
        <w:tc>
          <w:tcPr>
            <w:tcW w:w="3505" w:type="pct"/>
            <w:shd w:val="clear" w:color="auto" w:fill="auto"/>
          </w:tcPr>
          <w:p w14:paraId="05606101" w14:textId="51B9B786" w:rsidR="007E5308" w:rsidRPr="00A55C3B" w:rsidRDefault="007E5308" w:rsidP="007E5308">
            <w:pPr>
              <w:pStyle w:val="ENoteTableText"/>
            </w:pPr>
            <w:r w:rsidRPr="00A55C3B">
              <w:t>rep F2021L00200</w:t>
            </w:r>
          </w:p>
        </w:tc>
      </w:tr>
      <w:tr w:rsidR="007E5308" w:rsidRPr="00A55C3B" w14:paraId="7B5E2006" w14:textId="77777777" w:rsidTr="00212C95">
        <w:trPr>
          <w:cantSplit/>
        </w:trPr>
        <w:tc>
          <w:tcPr>
            <w:tcW w:w="1495" w:type="pct"/>
            <w:shd w:val="clear" w:color="auto" w:fill="auto"/>
          </w:tcPr>
          <w:p w14:paraId="4E6BAA0B" w14:textId="77777777" w:rsidR="007E5308" w:rsidRPr="00A55C3B" w:rsidRDefault="007E5308" w:rsidP="007E5308">
            <w:pPr>
              <w:pStyle w:val="ENoteTableText"/>
              <w:tabs>
                <w:tab w:val="center" w:leader="dot" w:pos="2268"/>
              </w:tabs>
            </w:pPr>
            <w:r w:rsidRPr="00A55C3B">
              <w:t>r 141</w:t>
            </w:r>
            <w:r w:rsidRPr="00A55C3B">
              <w:tab/>
            </w:r>
          </w:p>
        </w:tc>
        <w:tc>
          <w:tcPr>
            <w:tcW w:w="3505" w:type="pct"/>
            <w:shd w:val="clear" w:color="auto" w:fill="auto"/>
          </w:tcPr>
          <w:p w14:paraId="13674210" w14:textId="77777777" w:rsidR="007E5308" w:rsidRPr="00A55C3B" w:rsidRDefault="007E5308" w:rsidP="007E5308">
            <w:pPr>
              <w:pStyle w:val="ENoteTableText"/>
            </w:pPr>
            <w:r w:rsidRPr="00A55C3B">
              <w:t>am No 147, 1991; No 279, 1992; No 173, 1994; No 224, 1995</w:t>
            </w:r>
          </w:p>
        </w:tc>
      </w:tr>
      <w:tr w:rsidR="007E5308" w:rsidRPr="00A55C3B" w14:paraId="4CC0AE84" w14:textId="77777777" w:rsidTr="00212C95">
        <w:trPr>
          <w:cantSplit/>
        </w:trPr>
        <w:tc>
          <w:tcPr>
            <w:tcW w:w="1495" w:type="pct"/>
            <w:shd w:val="clear" w:color="auto" w:fill="auto"/>
          </w:tcPr>
          <w:p w14:paraId="64FF7991" w14:textId="77777777" w:rsidR="007E5308" w:rsidRPr="00A55C3B" w:rsidRDefault="007E5308" w:rsidP="007E5308">
            <w:pPr>
              <w:pStyle w:val="ENoteTableText"/>
            </w:pPr>
          </w:p>
        </w:tc>
        <w:tc>
          <w:tcPr>
            <w:tcW w:w="3505" w:type="pct"/>
            <w:shd w:val="clear" w:color="auto" w:fill="auto"/>
          </w:tcPr>
          <w:p w14:paraId="37E7A564" w14:textId="77777777" w:rsidR="007E5308" w:rsidRPr="00A55C3B" w:rsidRDefault="007E5308" w:rsidP="007E5308">
            <w:pPr>
              <w:pStyle w:val="ENoteTableText"/>
            </w:pPr>
            <w:r w:rsidRPr="00A55C3B">
              <w:t>rs No 295, 2000</w:t>
            </w:r>
          </w:p>
        </w:tc>
      </w:tr>
      <w:tr w:rsidR="007E5308" w:rsidRPr="00A55C3B" w14:paraId="60E8A4BA" w14:textId="77777777" w:rsidTr="00212C95">
        <w:trPr>
          <w:cantSplit/>
        </w:trPr>
        <w:tc>
          <w:tcPr>
            <w:tcW w:w="1495" w:type="pct"/>
            <w:shd w:val="clear" w:color="auto" w:fill="auto"/>
          </w:tcPr>
          <w:p w14:paraId="16F3D8D8" w14:textId="77777777" w:rsidR="007E5308" w:rsidRPr="00A55C3B" w:rsidRDefault="007E5308" w:rsidP="007E5308">
            <w:pPr>
              <w:pStyle w:val="ENoteTableText"/>
            </w:pPr>
          </w:p>
        </w:tc>
        <w:tc>
          <w:tcPr>
            <w:tcW w:w="3505" w:type="pct"/>
            <w:shd w:val="clear" w:color="auto" w:fill="auto"/>
          </w:tcPr>
          <w:p w14:paraId="23D2969C" w14:textId="77777777" w:rsidR="007E5308" w:rsidRPr="00A55C3B" w:rsidRDefault="007E5308" w:rsidP="007E5308">
            <w:pPr>
              <w:pStyle w:val="ENoteTableText"/>
            </w:pPr>
            <w:r w:rsidRPr="00A55C3B">
              <w:t>am No 201, 2003</w:t>
            </w:r>
          </w:p>
        </w:tc>
      </w:tr>
      <w:tr w:rsidR="007E5308" w:rsidRPr="00A55C3B" w14:paraId="5C2578A1" w14:textId="77777777" w:rsidTr="00212C95">
        <w:trPr>
          <w:cantSplit/>
        </w:trPr>
        <w:tc>
          <w:tcPr>
            <w:tcW w:w="1495" w:type="pct"/>
            <w:shd w:val="clear" w:color="auto" w:fill="auto"/>
          </w:tcPr>
          <w:p w14:paraId="58046D67" w14:textId="77777777" w:rsidR="007E5308" w:rsidRPr="00A55C3B" w:rsidRDefault="007E5308" w:rsidP="007E5308">
            <w:pPr>
              <w:pStyle w:val="ENoteTableText"/>
            </w:pPr>
          </w:p>
        </w:tc>
        <w:tc>
          <w:tcPr>
            <w:tcW w:w="3505" w:type="pct"/>
            <w:shd w:val="clear" w:color="auto" w:fill="auto"/>
          </w:tcPr>
          <w:p w14:paraId="3CE5EF98" w14:textId="77777777" w:rsidR="007E5308" w:rsidRPr="00A55C3B" w:rsidRDefault="007E5308" w:rsidP="007E5308">
            <w:pPr>
              <w:pStyle w:val="ENoteTableText"/>
            </w:pPr>
            <w:r w:rsidRPr="00A55C3B">
              <w:t>rep No 5, 2013</w:t>
            </w:r>
          </w:p>
        </w:tc>
      </w:tr>
      <w:tr w:rsidR="007E5308" w:rsidRPr="00A55C3B" w14:paraId="0B205444" w14:textId="77777777" w:rsidTr="00212C95">
        <w:trPr>
          <w:cantSplit/>
        </w:trPr>
        <w:tc>
          <w:tcPr>
            <w:tcW w:w="1495" w:type="pct"/>
            <w:shd w:val="clear" w:color="auto" w:fill="auto"/>
          </w:tcPr>
          <w:p w14:paraId="24918D3C" w14:textId="77777777" w:rsidR="007E5308" w:rsidRPr="00A55C3B" w:rsidRDefault="007E5308" w:rsidP="007E5308">
            <w:pPr>
              <w:pStyle w:val="ENoteTableText"/>
              <w:tabs>
                <w:tab w:val="center" w:leader="dot" w:pos="2268"/>
              </w:tabs>
            </w:pPr>
            <w:r w:rsidRPr="00A55C3B">
              <w:t>r 142</w:t>
            </w:r>
            <w:r w:rsidRPr="00A55C3B">
              <w:tab/>
            </w:r>
          </w:p>
        </w:tc>
        <w:tc>
          <w:tcPr>
            <w:tcW w:w="3505" w:type="pct"/>
            <w:shd w:val="clear" w:color="auto" w:fill="auto"/>
          </w:tcPr>
          <w:p w14:paraId="7EE3FAFA" w14:textId="77777777" w:rsidR="007E5308" w:rsidRPr="00A55C3B" w:rsidRDefault="007E5308" w:rsidP="007E5308">
            <w:pPr>
              <w:pStyle w:val="ENoteTableText"/>
            </w:pPr>
            <w:r w:rsidRPr="00A55C3B">
              <w:t>rep No 215, 1990</w:t>
            </w:r>
          </w:p>
        </w:tc>
      </w:tr>
      <w:tr w:rsidR="007E5308" w:rsidRPr="00A55C3B" w14:paraId="1BCAC107" w14:textId="77777777" w:rsidTr="00212C95">
        <w:trPr>
          <w:cantSplit/>
        </w:trPr>
        <w:tc>
          <w:tcPr>
            <w:tcW w:w="1495" w:type="pct"/>
            <w:shd w:val="clear" w:color="auto" w:fill="auto"/>
          </w:tcPr>
          <w:p w14:paraId="724D6986" w14:textId="77777777" w:rsidR="007E5308" w:rsidRPr="00A55C3B" w:rsidRDefault="007E5308" w:rsidP="007E5308">
            <w:pPr>
              <w:pStyle w:val="ENoteTableText"/>
              <w:tabs>
                <w:tab w:val="center" w:leader="dot" w:pos="2268"/>
              </w:tabs>
            </w:pPr>
            <w:r w:rsidRPr="00A55C3B">
              <w:t>r 143</w:t>
            </w:r>
            <w:r w:rsidRPr="00A55C3B">
              <w:tab/>
            </w:r>
          </w:p>
        </w:tc>
        <w:tc>
          <w:tcPr>
            <w:tcW w:w="3505" w:type="pct"/>
            <w:shd w:val="clear" w:color="auto" w:fill="auto"/>
          </w:tcPr>
          <w:p w14:paraId="1ED63C0F" w14:textId="77777777" w:rsidR="007E5308" w:rsidRPr="00A55C3B" w:rsidRDefault="007E5308" w:rsidP="007E5308">
            <w:pPr>
              <w:pStyle w:val="ENoteTableText"/>
            </w:pPr>
            <w:r w:rsidRPr="00A55C3B">
              <w:t>am No 147, 1991; No 173, 1994; No 224, 1995</w:t>
            </w:r>
          </w:p>
        </w:tc>
      </w:tr>
      <w:tr w:rsidR="007E5308" w:rsidRPr="00A55C3B" w14:paraId="1BFBE3E9" w14:textId="77777777" w:rsidTr="00212C95">
        <w:trPr>
          <w:cantSplit/>
        </w:trPr>
        <w:tc>
          <w:tcPr>
            <w:tcW w:w="1495" w:type="pct"/>
            <w:shd w:val="clear" w:color="auto" w:fill="auto"/>
          </w:tcPr>
          <w:p w14:paraId="4C5BD826" w14:textId="77777777" w:rsidR="007E5308" w:rsidRPr="00A55C3B" w:rsidRDefault="007E5308" w:rsidP="007E5308">
            <w:pPr>
              <w:pStyle w:val="ENoteTableText"/>
            </w:pPr>
          </w:p>
        </w:tc>
        <w:tc>
          <w:tcPr>
            <w:tcW w:w="3505" w:type="pct"/>
            <w:shd w:val="clear" w:color="auto" w:fill="auto"/>
          </w:tcPr>
          <w:p w14:paraId="7A8002E4" w14:textId="77777777" w:rsidR="007E5308" w:rsidRPr="00A55C3B" w:rsidRDefault="007E5308" w:rsidP="007E5308">
            <w:pPr>
              <w:pStyle w:val="ENoteTableText"/>
            </w:pPr>
            <w:r w:rsidRPr="00A55C3B">
              <w:t>rs No 201, 2003</w:t>
            </w:r>
          </w:p>
        </w:tc>
      </w:tr>
      <w:tr w:rsidR="007E5308" w:rsidRPr="00A55C3B" w14:paraId="591C96CC" w14:textId="77777777" w:rsidTr="00212C95">
        <w:trPr>
          <w:cantSplit/>
        </w:trPr>
        <w:tc>
          <w:tcPr>
            <w:tcW w:w="1495" w:type="pct"/>
            <w:shd w:val="clear" w:color="auto" w:fill="auto"/>
          </w:tcPr>
          <w:p w14:paraId="4B28EA62" w14:textId="77777777" w:rsidR="007E5308" w:rsidRPr="00A55C3B" w:rsidRDefault="007E5308" w:rsidP="007E5308">
            <w:pPr>
              <w:pStyle w:val="ENoteTableText"/>
            </w:pPr>
          </w:p>
        </w:tc>
        <w:tc>
          <w:tcPr>
            <w:tcW w:w="3505" w:type="pct"/>
            <w:shd w:val="clear" w:color="auto" w:fill="auto"/>
          </w:tcPr>
          <w:p w14:paraId="7BB4909B" w14:textId="5F9C29B0" w:rsidR="007E5308" w:rsidRPr="00A55C3B" w:rsidRDefault="007E5308" w:rsidP="007E5308">
            <w:pPr>
              <w:pStyle w:val="ENoteTableText"/>
            </w:pPr>
            <w:r w:rsidRPr="00A55C3B">
              <w:t>rep F2021L00200</w:t>
            </w:r>
          </w:p>
        </w:tc>
      </w:tr>
      <w:tr w:rsidR="007E5308" w:rsidRPr="00A55C3B" w14:paraId="212641B8" w14:textId="77777777" w:rsidTr="00212C95">
        <w:trPr>
          <w:cantSplit/>
        </w:trPr>
        <w:tc>
          <w:tcPr>
            <w:tcW w:w="1495" w:type="pct"/>
            <w:shd w:val="clear" w:color="auto" w:fill="auto"/>
          </w:tcPr>
          <w:p w14:paraId="29631785" w14:textId="77777777" w:rsidR="007E5308" w:rsidRPr="00A55C3B" w:rsidRDefault="007E5308" w:rsidP="007E5308">
            <w:pPr>
              <w:pStyle w:val="ENoteTableText"/>
              <w:tabs>
                <w:tab w:val="center" w:leader="dot" w:pos="2268"/>
              </w:tabs>
            </w:pPr>
            <w:r w:rsidRPr="00A55C3B">
              <w:t>r 144</w:t>
            </w:r>
            <w:r w:rsidRPr="00A55C3B">
              <w:tab/>
            </w:r>
          </w:p>
        </w:tc>
        <w:tc>
          <w:tcPr>
            <w:tcW w:w="3505" w:type="pct"/>
            <w:shd w:val="clear" w:color="auto" w:fill="auto"/>
          </w:tcPr>
          <w:p w14:paraId="598A13CB" w14:textId="77777777" w:rsidR="007E5308" w:rsidRPr="00A55C3B" w:rsidRDefault="007E5308" w:rsidP="007E5308">
            <w:pPr>
              <w:pStyle w:val="ENoteTableText"/>
            </w:pPr>
            <w:r w:rsidRPr="00A55C3B">
              <w:t>am No 147, 1991; No 173, 1994; No 224, 1995</w:t>
            </w:r>
          </w:p>
        </w:tc>
      </w:tr>
      <w:tr w:rsidR="007E5308" w:rsidRPr="00A55C3B" w14:paraId="3873A3B6" w14:textId="77777777" w:rsidTr="00212C95">
        <w:trPr>
          <w:cantSplit/>
        </w:trPr>
        <w:tc>
          <w:tcPr>
            <w:tcW w:w="1495" w:type="pct"/>
            <w:shd w:val="clear" w:color="auto" w:fill="auto"/>
          </w:tcPr>
          <w:p w14:paraId="53B3E3B1" w14:textId="77777777" w:rsidR="007E5308" w:rsidRPr="00A55C3B" w:rsidRDefault="007E5308" w:rsidP="007E5308">
            <w:pPr>
              <w:pStyle w:val="ENoteTableText"/>
            </w:pPr>
          </w:p>
        </w:tc>
        <w:tc>
          <w:tcPr>
            <w:tcW w:w="3505" w:type="pct"/>
            <w:shd w:val="clear" w:color="auto" w:fill="auto"/>
          </w:tcPr>
          <w:p w14:paraId="3732F1D1" w14:textId="77777777" w:rsidR="007E5308" w:rsidRPr="00A55C3B" w:rsidRDefault="007E5308" w:rsidP="007E5308">
            <w:pPr>
              <w:pStyle w:val="ENoteTableText"/>
            </w:pPr>
            <w:r w:rsidRPr="00A55C3B">
              <w:t>rs No 95, 2003; No 201, 2003</w:t>
            </w:r>
          </w:p>
        </w:tc>
      </w:tr>
      <w:tr w:rsidR="007E5308" w:rsidRPr="00A55C3B" w14:paraId="3390EE74" w14:textId="77777777" w:rsidTr="00212C95">
        <w:trPr>
          <w:cantSplit/>
        </w:trPr>
        <w:tc>
          <w:tcPr>
            <w:tcW w:w="1495" w:type="pct"/>
            <w:shd w:val="clear" w:color="auto" w:fill="auto"/>
          </w:tcPr>
          <w:p w14:paraId="475C4D37" w14:textId="77777777" w:rsidR="007E5308" w:rsidRPr="00A55C3B" w:rsidRDefault="007E5308" w:rsidP="007E5308">
            <w:pPr>
              <w:pStyle w:val="ENoteTableText"/>
            </w:pPr>
          </w:p>
        </w:tc>
        <w:tc>
          <w:tcPr>
            <w:tcW w:w="3505" w:type="pct"/>
            <w:shd w:val="clear" w:color="auto" w:fill="auto"/>
          </w:tcPr>
          <w:p w14:paraId="3B0B177D" w14:textId="77777777" w:rsidR="007E5308" w:rsidRPr="00A55C3B" w:rsidRDefault="007E5308" w:rsidP="007E5308">
            <w:pPr>
              <w:pStyle w:val="ENoteTableText"/>
            </w:pPr>
            <w:r w:rsidRPr="00A55C3B">
              <w:t>am No 272, 2008</w:t>
            </w:r>
          </w:p>
        </w:tc>
      </w:tr>
      <w:tr w:rsidR="007E5308" w:rsidRPr="00A55C3B" w14:paraId="7783D905" w14:textId="77777777" w:rsidTr="00212C95">
        <w:trPr>
          <w:cantSplit/>
        </w:trPr>
        <w:tc>
          <w:tcPr>
            <w:tcW w:w="1495" w:type="pct"/>
            <w:shd w:val="clear" w:color="auto" w:fill="auto"/>
          </w:tcPr>
          <w:p w14:paraId="784E2F7F" w14:textId="77777777" w:rsidR="007E5308" w:rsidRPr="00A55C3B" w:rsidRDefault="007E5308" w:rsidP="007E5308">
            <w:pPr>
              <w:pStyle w:val="ENoteTableText"/>
            </w:pPr>
          </w:p>
        </w:tc>
        <w:tc>
          <w:tcPr>
            <w:tcW w:w="3505" w:type="pct"/>
            <w:shd w:val="clear" w:color="auto" w:fill="auto"/>
          </w:tcPr>
          <w:p w14:paraId="6A812561" w14:textId="23CB1BD9" w:rsidR="007E5308" w:rsidRPr="00A55C3B" w:rsidRDefault="007E5308" w:rsidP="007E5308">
            <w:pPr>
              <w:pStyle w:val="ENoteTableText"/>
            </w:pPr>
            <w:r w:rsidRPr="00A55C3B">
              <w:t>rep F2021L00200</w:t>
            </w:r>
          </w:p>
        </w:tc>
      </w:tr>
      <w:tr w:rsidR="007E5308" w:rsidRPr="00A55C3B" w14:paraId="494C67FC" w14:textId="77777777" w:rsidTr="00212C95">
        <w:trPr>
          <w:cantSplit/>
        </w:trPr>
        <w:tc>
          <w:tcPr>
            <w:tcW w:w="1495" w:type="pct"/>
            <w:shd w:val="clear" w:color="auto" w:fill="auto"/>
          </w:tcPr>
          <w:p w14:paraId="5A189C06" w14:textId="77777777" w:rsidR="007E5308" w:rsidRPr="00A55C3B" w:rsidRDefault="007E5308" w:rsidP="007E5308">
            <w:pPr>
              <w:pStyle w:val="ENoteTableText"/>
              <w:tabs>
                <w:tab w:val="center" w:leader="dot" w:pos="2268"/>
              </w:tabs>
            </w:pPr>
            <w:r w:rsidRPr="00A55C3B">
              <w:t>r 145</w:t>
            </w:r>
            <w:r w:rsidRPr="00A55C3B">
              <w:tab/>
            </w:r>
          </w:p>
        </w:tc>
        <w:tc>
          <w:tcPr>
            <w:tcW w:w="3505" w:type="pct"/>
            <w:shd w:val="clear" w:color="auto" w:fill="auto"/>
          </w:tcPr>
          <w:p w14:paraId="7D2681BF" w14:textId="77777777" w:rsidR="007E5308" w:rsidRPr="00A55C3B" w:rsidRDefault="007E5308" w:rsidP="007E5308">
            <w:pPr>
              <w:pStyle w:val="ENoteTableText"/>
            </w:pPr>
            <w:r w:rsidRPr="00A55C3B">
              <w:t>am No 353, 1999</w:t>
            </w:r>
          </w:p>
        </w:tc>
      </w:tr>
      <w:tr w:rsidR="007E5308" w:rsidRPr="00A55C3B" w14:paraId="41250BFA" w14:textId="77777777" w:rsidTr="00212C95">
        <w:trPr>
          <w:cantSplit/>
        </w:trPr>
        <w:tc>
          <w:tcPr>
            <w:tcW w:w="1495" w:type="pct"/>
            <w:shd w:val="clear" w:color="auto" w:fill="auto"/>
          </w:tcPr>
          <w:p w14:paraId="06789934" w14:textId="77777777" w:rsidR="007E5308" w:rsidRPr="00A55C3B" w:rsidRDefault="007E5308" w:rsidP="007E5308">
            <w:pPr>
              <w:pStyle w:val="ENoteTableText"/>
              <w:tabs>
                <w:tab w:val="center" w:leader="dot" w:pos="2268"/>
              </w:tabs>
            </w:pPr>
          </w:p>
        </w:tc>
        <w:tc>
          <w:tcPr>
            <w:tcW w:w="3505" w:type="pct"/>
            <w:shd w:val="clear" w:color="auto" w:fill="auto"/>
          </w:tcPr>
          <w:p w14:paraId="5B9A1503" w14:textId="0CCB2F37" w:rsidR="007E5308" w:rsidRPr="00A55C3B" w:rsidRDefault="007E5308" w:rsidP="007E5308">
            <w:pPr>
              <w:pStyle w:val="ENoteTableText"/>
            </w:pPr>
            <w:r w:rsidRPr="00A55C3B">
              <w:t>rep F2021L00200</w:t>
            </w:r>
          </w:p>
        </w:tc>
      </w:tr>
      <w:tr w:rsidR="007E5308" w:rsidRPr="00A55C3B" w14:paraId="3F7C7ACA" w14:textId="77777777" w:rsidTr="00212C95">
        <w:trPr>
          <w:cantSplit/>
        </w:trPr>
        <w:tc>
          <w:tcPr>
            <w:tcW w:w="1495" w:type="pct"/>
            <w:shd w:val="clear" w:color="auto" w:fill="auto"/>
          </w:tcPr>
          <w:p w14:paraId="133E0218" w14:textId="77777777" w:rsidR="007E5308" w:rsidRPr="00A55C3B" w:rsidRDefault="007E5308" w:rsidP="007E5308">
            <w:pPr>
              <w:pStyle w:val="ENoteTableText"/>
              <w:tabs>
                <w:tab w:val="center" w:leader="dot" w:pos="2268"/>
              </w:tabs>
            </w:pPr>
            <w:r w:rsidRPr="00A55C3B">
              <w:t>r 146</w:t>
            </w:r>
            <w:r w:rsidRPr="00A55C3B">
              <w:tab/>
            </w:r>
          </w:p>
        </w:tc>
        <w:tc>
          <w:tcPr>
            <w:tcW w:w="3505" w:type="pct"/>
            <w:shd w:val="clear" w:color="auto" w:fill="auto"/>
          </w:tcPr>
          <w:p w14:paraId="4CE31A80" w14:textId="77777777" w:rsidR="007E5308" w:rsidRPr="00A55C3B" w:rsidRDefault="007E5308" w:rsidP="007E5308">
            <w:pPr>
              <w:pStyle w:val="ENoteTableText"/>
            </w:pPr>
            <w:r w:rsidRPr="00A55C3B">
              <w:t>am No 353, 1999</w:t>
            </w:r>
          </w:p>
        </w:tc>
      </w:tr>
      <w:tr w:rsidR="007E5308" w:rsidRPr="00A55C3B" w14:paraId="235A1A77" w14:textId="77777777" w:rsidTr="00212C95">
        <w:trPr>
          <w:cantSplit/>
        </w:trPr>
        <w:tc>
          <w:tcPr>
            <w:tcW w:w="1495" w:type="pct"/>
            <w:shd w:val="clear" w:color="auto" w:fill="auto"/>
          </w:tcPr>
          <w:p w14:paraId="678AF669" w14:textId="77777777" w:rsidR="007E5308" w:rsidRPr="00A55C3B" w:rsidRDefault="007E5308" w:rsidP="007E5308">
            <w:pPr>
              <w:pStyle w:val="ENoteTableText"/>
              <w:tabs>
                <w:tab w:val="center" w:leader="dot" w:pos="2268"/>
              </w:tabs>
            </w:pPr>
          </w:p>
        </w:tc>
        <w:tc>
          <w:tcPr>
            <w:tcW w:w="3505" w:type="pct"/>
            <w:shd w:val="clear" w:color="auto" w:fill="auto"/>
          </w:tcPr>
          <w:p w14:paraId="591C078A" w14:textId="0AEE417C" w:rsidR="007E5308" w:rsidRPr="00A55C3B" w:rsidRDefault="007E5308" w:rsidP="007E5308">
            <w:pPr>
              <w:pStyle w:val="ENoteTableText"/>
            </w:pPr>
            <w:r w:rsidRPr="00A55C3B">
              <w:t>rep F2021L00200</w:t>
            </w:r>
          </w:p>
        </w:tc>
      </w:tr>
      <w:tr w:rsidR="007E5308" w:rsidRPr="00A55C3B" w14:paraId="50AE7884" w14:textId="77777777" w:rsidTr="00212C95">
        <w:trPr>
          <w:cantSplit/>
        </w:trPr>
        <w:tc>
          <w:tcPr>
            <w:tcW w:w="1495" w:type="pct"/>
            <w:shd w:val="clear" w:color="auto" w:fill="auto"/>
          </w:tcPr>
          <w:p w14:paraId="257F6C81" w14:textId="77777777" w:rsidR="007E5308" w:rsidRPr="00A55C3B" w:rsidRDefault="007E5308" w:rsidP="007E5308">
            <w:pPr>
              <w:pStyle w:val="ENoteTableText"/>
              <w:tabs>
                <w:tab w:val="center" w:leader="dot" w:pos="2268"/>
              </w:tabs>
            </w:pPr>
            <w:r w:rsidRPr="00A55C3B">
              <w:t>r 147</w:t>
            </w:r>
            <w:r w:rsidRPr="00A55C3B">
              <w:tab/>
            </w:r>
          </w:p>
        </w:tc>
        <w:tc>
          <w:tcPr>
            <w:tcW w:w="3505" w:type="pct"/>
            <w:shd w:val="clear" w:color="auto" w:fill="auto"/>
          </w:tcPr>
          <w:p w14:paraId="24725187" w14:textId="77777777" w:rsidR="007E5308" w:rsidRPr="00A55C3B" w:rsidRDefault="007E5308" w:rsidP="007E5308">
            <w:pPr>
              <w:pStyle w:val="ENoteTableText"/>
            </w:pPr>
            <w:r w:rsidRPr="00A55C3B">
              <w:t>am No 353, 1999</w:t>
            </w:r>
          </w:p>
        </w:tc>
      </w:tr>
      <w:tr w:rsidR="007E5308" w:rsidRPr="00A55C3B" w14:paraId="0FC8704B" w14:textId="77777777" w:rsidTr="00212C95">
        <w:trPr>
          <w:cantSplit/>
        </w:trPr>
        <w:tc>
          <w:tcPr>
            <w:tcW w:w="1495" w:type="pct"/>
            <w:shd w:val="clear" w:color="auto" w:fill="auto"/>
          </w:tcPr>
          <w:p w14:paraId="09688A79" w14:textId="77777777" w:rsidR="007E5308" w:rsidRPr="00A55C3B" w:rsidRDefault="007E5308" w:rsidP="007E5308">
            <w:pPr>
              <w:pStyle w:val="ENoteTableText"/>
              <w:tabs>
                <w:tab w:val="center" w:leader="dot" w:pos="2268"/>
              </w:tabs>
            </w:pPr>
          </w:p>
        </w:tc>
        <w:tc>
          <w:tcPr>
            <w:tcW w:w="3505" w:type="pct"/>
            <w:shd w:val="clear" w:color="auto" w:fill="auto"/>
          </w:tcPr>
          <w:p w14:paraId="0A94F6B0" w14:textId="7641CB92" w:rsidR="007E5308" w:rsidRPr="00A55C3B" w:rsidRDefault="007E5308" w:rsidP="007E5308">
            <w:pPr>
              <w:pStyle w:val="ENoteTableText"/>
            </w:pPr>
            <w:r w:rsidRPr="00A55C3B">
              <w:t>rep F2021L00200</w:t>
            </w:r>
          </w:p>
        </w:tc>
      </w:tr>
      <w:tr w:rsidR="007E5308" w:rsidRPr="00A55C3B" w14:paraId="3DF3EDE6" w14:textId="77777777" w:rsidTr="00212C95">
        <w:trPr>
          <w:cantSplit/>
        </w:trPr>
        <w:tc>
          <w:tcPr>
            <w:tcW w:w="1495" w:type="pct"/>
            <w:shd w:val="clear" w:color="auto" w:fill="auto"/>
          </w:tcPr>
          <w:p w14:paraId="55C51D28" w14:textId="77777777" w:rsidR="007E5308" w:rsidRPr="00A55C3B" w:rsidRDefault="007E5308" w:rsidP="007E5308">
            <w:pPr>
              <w:pStyle w:val="ENoteTableText"/>
              <w:tabs>
                <w:tab w:val="center" w:leader="dot" w:pos="2268"/>
              </w:tabs>
              <w:rPr>
                <w:b/>
              </w:rPr>
            </w:pPr>
            <w:r w:rsidRPr="00A55C3B">
              <w:t>r 148</w:t>
            </w:r>
            <w:r w:rsidRPr="00A55C3B">
              <w:tab/>
            </w:r>
          </w:p>
        </w:tc>
        <w:tc>
          <w:tcPr>
            <w:tcW w:w="3505" w:type="pct"/>
            <w:shd w:val="clear" w:color="auto" w:fill="auto"/>
          </w:tcPr>
          <w:p w14:paraId="05FC5FCD" w14:textId="77777777" w:rsidR="007E5308" w:rsidRPr="00A55C3B" w:rsidRDefault="007E5308" w:rsidP="007E5308">
            <w:pPr>
              <w:pStyle w:val="ENoteTableText"/>
            </w:pPr>
            <w:r w:rsidRPr="00A55C3B">
              <w:t>rep Act No 25, 1990</w:t>
            </w:r>
          </w:p>
        </w:tc>
      </w:tr>
      <w:tr w:rsidR="007E5308" w:rsidRPr="00A55C3B" w14:paraId="46BB5B82" w14:textId="77777777" w:rsidTr="00212C95">
        <w:trPr>
          <w:cantSplit/>
        </w:trPr>
        <w:tc>
          <w:tcPr>
            <w:tcW w:w="1495" w:type="pct"/>
            <w:shd w:val="clear" w:color="auto" w:fill="auto"/>
          </w:tcPr>
          <w:p w14:paraId="51FA73C2" w14:textId="77777777" w:rsidR="007E5308" w:rsidRPr="00A55C3B" w:rsidRDefault="007E5308" w:rsidP="007E5308">
            <w:pPr>
              <w:pStyle w:val="ENoteTableText"/>
              <w:tabs>
                <w:tab w:val="center" w:leader="dot" w:pos="2268"/>
              </w:tabs>
            </w:pPr>
            <w:r w:rsidRPr="00A55C3B">
              <w:t>r 149</w:t>
            </w:r>
            <w:r w:rsidRPr="00A55C3B">
              <w:tab/>
            </w:r>
          </w:p>
        </w:tc>
        <w:tc>
          <w:tcPr>
            <w:tcW w:w="3505" w:type="pct"/>
            <w:shd w:val="clear" w:color="auto" w:fill="auto"/>
          </w:tcPr>
          <w:p w14:paraId="1037C633" w14:textId="77777777" w:rsidR="007E5308" w:rsidRPr="00A55C3B" w:rsidRDefault="007E5308" w:rsidP="007E5308">
            <w:pPr>
              <w:pStyle w:val="ENoteTableText"/>
            </w:pPr>
            <w:r w:rsidRPr="00A55C3B">
              <w:t>am No 147, 1991; No 173, 1994; No 224, 1995; No 353, 1999; No 201, 2003; No 5, 2013</w:t>
            </w:r>
          </w:p>
        </w:tc>
      </w:tr>
      <w:tr w:rsidR="007E5308" w:rsidRPr="00A55C3B" w14:paraId="1BB6BBA5" w14:textId="77777777" w:rsidTr="00212C95">
        <w:trPr>
          <w:cantSplit/>
        </w:trPr>
        <w:tc>
          <w:tcPr>
            <w:tcW w:w="1495" w:type="pct"/>
            <w:shd w:val="clear" w:color="auto" w:fill="auto"/>
          </w:tcPr>
          <w:p w14:paraId="026CC3CD" w14:textId="77777777" w:rsidR="007E5308" w:rsidRPr="00A55C3B" w:rsidRDefault="007E5308" w:rsidP="007E5308">
            <w:pPr>
              <w:pStyle w:val="ENoteTableText"/>
              <w:tabs>
                <w:tab w:val="center" w:leader="dot" w:pos="2268"/>
              </w:tabs>
            </w:pPr>
          </w:p>
        </w:tc>
        <w:tc>
          <w:tcPr>
            <w:tcW w:w="3505" w:type="pct"/>
            <w:shd w:val="clear" w:color="auto" w:fill="auto"/>
          </w:tcPr>
          <w:p w14:paraId="21A03FA7" w14:textId="5A198BF9" w:rsidR="007E5308" w:rsidRPr="00A55C3B" w:rsidRDefault="007E5308" w:rsidP="007E5308">
            <w:pPr>
              <w:pStyle w:val="ENoteTableText"/>
            </w:pPr>
            <w:r w:rsidRPr="00A55C3B">
              <w:t>rep F2021L00200</w:t>
            </w:r>
          </w:p>
        </w:tc>
      </w:tr>
      <w:tr w:rsidR="007E5308" w:rsidRPr="00A55C3B" w14:paraId="77E74BCF" w14:textId="77777777" w:rsidTr="00212C95">
        <w:trPr>
          <w:cantSplit/>
        </w:trPr>
        <w:tc>
          <w:tcPr>
            <w:tcW w:w="1495" w:type="pct"/>
            <w:shd w:val="clear" w:color="auto" w:fill="auto"/>
          </w:tcPr>
          <w:p w14:paraId="1CB260EC" w14:textId="77777777" w:rsidR="007E5308" w:rsidRPr="00A55C3B" w:rsidRDefault="007E5308" w:rsidP="007E5308">
            <w:pPr>
              <w:pStyle w:val="ENoteTableText"/>
              <w:tabs>
                <w:tab w:val="center" w:leader="dot" w:pos="2268"/>
              </w:tabs>
            </w:pPr>
            <w:r w:rsidRPr="00A55C3B">
              <w:t>r 150</w:t>
            </w:r>
            <w:r w:rsidRPr="00A55C3B">
              <w:tab/>
            </w:r>
          </w:p>
        </w:tc>
        <w:tc>
          <w:tcPr>
            <w:tcW w:w="3505" w:type="pct"/>
            <w:shd w:val="clear" w:color="auto" w:fill="auto"/>
          </w:tcPr>
          <w:p w14:paraId="023CF749" w14:textId="77777777" w:rsidR="007E5308" w:rsidRPr="00A55C3B" w:rsidRDefault="007E5308" w:rsidP="007E5308">
            <w:pPr>
              <w:pStyle w:val="ENoteTableText"/>
            </w:pPr>
            <w:r w:rsidRPr="00A55C3B">
              <w:t>am No 147, 1991; No 380, 1992; No 173, 1994; No 224, 1995; No 201, 2003</w:t>
            </w:r>
          </w:p>
        </w:tc>
      </w:tr>
      <w:tr w:rsidR="007E5308" w:rsidRPr="00A55C3B" w14:paraId="77FC3BA2" w14:textId="77777777" w:rsidTr="00212C95">
        <w:trPr>
          <w:cantSplit/>
        </w:trPr>
        <w:tc>
          <w:tcPr>
            <w:tcW w:w="1495" w:type="pct"/>
            <w:shd w:val="clear" w:color="auto" w:fill="auto"/>
          </w:tcPr>
          <w:p w14:paraId="4AE487AD" w14:textId="77777777" w:rsidR="007E5308" w:rsidRPr="00A55C3B" w:rsidRDefault="007E5308" w:rsidP="007E5308">
            <w:pPr>
              <w:pStyle w:val="ENoteTableText"/>
              <w:tabs>
                <w:tab w:val="center" w:leader="dot" w:pos="2268"/>
              </w:tabs>
            </w:pPr>
          </w:p>
        </w:tc>
        <w:tc>
          <w:tcPr>
            <w:tcW w:w="3505" w:type="pct"/>
            <w:shd w:val="clear" w:color="auto" w:fill="auto"/>
          </w:tcPr>
          <w:p w14:paraId="3C35D369" w14:textId="21B8C454" w:rsidR="007E5308" w:rsidRPr="00A55C3B" w:rsidRDefault="007E5308" w:rsidP="007E5308">
            <w:pPr>
              <w:pStyle w:val="ENoteTableText"/>
            </w:pPr>
            <w:r w:rsidRPr="00A55C3B">
              <w:t>rep F2021L00200</w:t>
            </w:r>
          </w:p>
        </w:tc>
      </w:tr>
      <w:tr w:rsidR="007E5308" w:rsidRPr="00A55C3B" w14:paraId="6735B32C" w14:textId="77777777" w:rsidTr="00212C95">
        <w:trPr>
          <w:cantSplit/>
        </w:trPr>
        <w:tc>
          <w:tcPr>
            <w:tcW w:w="1495" w:type="pct"/>
            <w:shd w:val="clear" w:color="auto" w:fill="auto"/>
          </w:tcPr>
          <w:p w14:paraId="7F544F6A" w14:textId="77777777" w:rsidR="007E5308" w:rsidRPr="00A55C3B" w:rsidRDefault="007E5308" w:rsidP="007E5308">
            <w:pPr>
              <w:pStyle w:val="ENoteTableText"/>
              <w:tabs>
                <w:tab w:val="center" w:leader="dot" w:pos="2268"/>
              </w:tabs>
            </w:pPr>
            <w:r w:rsidRPr="00A55C3B">
              <w:t>r 151</w:t>
            </w:r>
            <w:r w:rsidRPr="00A55C3B">
              <w:tab/>
            </w:r>
          </w:p>
        </w:tc>
        <w:tc>
          <w:tcPr>
            <w:tcW w:w="3505" w:type="pct"/>
            <w:shd w:val="clear" w:color="auto" w:fill="auto"/>
          </w:tcPr>
          <w:p w14:paraId="60779901" w14:textId="77777777" w:rsidR="007E5308" w:rsidRPr="00A55C3B" w:rsidRDefault="007E5308" w:rsidP="007E5308">
            <w:pPr>
              <w:pStyle w:val="ENoteTableText"/>
            </w:pPr>
            <w:r w:rsidRPr="00A55C3B">
              <w:t>am No 147, 1991; No 173, 1994; No 224, 1995</w:t>
            </w:r>
          </w:p>
        </w:tc>
      </w:tr>
      <w:tr w:rsidR="007E5308" w:rsidRPr="00A55C3B" w14:paraId="47E316B9" w14:textId="77777777" w:rsidTr="00212C95">
        <w:trPr>
          <w:cantSplit/>
        </w:trPr>
        <w:tc>
          <w:tcPr>
            <w:tcW w:w="1495" w:type="pct"/>
            <w:shd w:val="clear" w:color="auto" w:fill="auto"/>
          </w:tcPr>
          <w:p w14:paraId="122789D6" w14:textId="77777777" w:rsidR="007E5308" w:rsidRPr="00A55C3B" w:rsidRDefault="007E5308" w:rsidP="007E5308">
            <w:pPr>
              <w:pStyle w:val="ENoteTableText"/>
            </w:pPr>
          </w:p>
        </w:tc>
        <w:tc>
          <w:tcPr>
            <w:tcW w:w="3505" w:type="pct"/>
            <w:shd w:val="clear" w:color="auto" w:fill="auto"/>
          </w:tcPr>
          <w:p w14:paraId="11DF8AF8" w14:textId="77777777" w:rsidR="007E5308" w:rsidRPr="00A55C3B" w:rsidRDefault="007E5308" w:rsidP="007E5308">
            <w:pPr>
              <w:pStyle w:val="ENoteTableText"/>
            </w:pPr>
            <w:r w:rsidRPr="00A55C3B">
              <w:t>rs No 201, 2003</w:t>
            </w:r>
          </w:p>
        </w:tc>
      </w:tr>
      <w:tr w:rsidR="007E5308" w:rsidRPr="00A55C3B" w14:paraId="26126D8D" w14:textId="77777777" w:rsidTr="00212C95">
        <w:trPr>
          <w:cantSplit/>
        </w:trPr>
        <w:tc>
          <w:tcPr>
            <w:tcW w:w="1495" w:type="pct"/>
            <w:shd w:val="clear" w:color="auto" w:fill="auto"/>
          </w:tcPr>
          <w:p w14:paraId="730E1D81" w14:textId="77777777" w:rsidR="007E5308" w:rsidRPr="00A55C3B" w:rsidRDefault="007E5308" w:rsidP="007E5308">
            <w:pPr>
              <w:pStyle w:val="ENoteTableText"/>
            </w:pPr>
          </w:p>
        </w:tc>
        <w:tc>
          <w:tcPr>
            <w:tcW w:w="3505" w:type="pct"/>
            <w:shd w:val="clear" w:color="auto" w:fill="auto"/>
          </w:tcPr>
          <w:p w14:paraId="7F8ED871" w14:textId="67C20E97" w:rsidR="007E5308" w:rsidRPr="00A55C3B" w:rsidRDefault="007E5308" w:rsidP="007E5308">
            <w:pPr>
              <w:pStyle w:val="ENoteTableText"/>
            </w:pPr>
            <w:r w:rsidRPr="00A55C3B">
              <w:t>rep F2021L00200</w:t>
            </w:r>
          </w:p>
        </w:tc>
      </w:tr>
      <w:tr w:rsidR="007E5308" w:rsidRPr="00A55C3B" w14:paraId="0DB9181C" w14:textId="77777777" w:rsidTr="00212C95">
        <w:trPr>
          <w:cantSplit/>
        </w:trPr>
        <w:tc>
          <w:tcPr>
            <w:tcW w:w="1495" w:type="pct"/>
            <w:shd w:val="clear" w:color="auto" w:fill="auto"/>
          </w:tcPr>
          <w:p w14:paraId="6DEB8DBF" w14:textId="77777777" w:rsidR="007E5308" w:rsidRPr="00A55C3B" w:rsidRDefault="007E5308" w:rsidP="007E5308">
            <w:pPr>
              <w:pStyle w:val="ENoteTableText"/>
              <w:tabs>
                <w:tab w:val="center" w:leader="dot" w:pos="2268"/>
              </w:tabs>
            </w:pPr>
            <w:r w:rsidRPr="00A55C3B">
              <w:t>r 152</w:t>
            </w:r>
            <w:r w:rsidRPr="00A55C3B">
              <w:tab/>
            </w:r>
          </w:p>
        </w:tc>
        <w:tc>
          <w:tcPr>
            <w:tcW w:w="3505" w:type="pct"/>
            <w:shd w:val="clear" w:color="auto" w:fill="auto"/>
          </w:tcPr>
          <w:p w14:paraId="00A9D0BA" w14:textId="77777777" w:rsidR="007E5308" w:rsidRPr="00A55C3B" w:rsidRDefault="007E5308" w:rsidP="007E5308">
            <w:pPr>
              <w:pStyle w:val="ENoteTableText"/>
            </w:pPr>
            <w:r w:rsidRPr="00A55C3B">
              <w:t>am No 147, 1991; No 173, 1994; No 224, 1995</w:t>
            </w:r>
          </w:p>
        </w:tc>
      </w:tr>
      <w:tr w:rsidR="007E5308" w:rsidRPr="00A55C3B" w14:paraId="5143C961" w14:textId="77777777" w:rsidTr="00212C95">
        <w:trPr>
          <w:cantSplit/>
        </w:trPr>
        <w:tc>
          <w:tcPr>
            <w:tcW w:w="1495" w:type="pct"/>
            <w:shd w:val="clear" w:color="auto" w:fill="auto"/>
          </w:tcPr>
          <w:p w14:paraId="10DEA7EB" w14:textId="77777777" w:rsidR="007E5308" w:rsidRPr="00A55C3B" w:rsidRDefault="007E5308" w:rsidP="007E5308">
            <w:pPr>
              <w:pStyle w:val="ENoteTableText"/>
            </w:pPr>
          </w:p>
        </w:tc>
        <w:tc>
          <w:tcPr>
            <w:tcW w:w="3505" w:type="pct"/>
            <w:shd w:val="clear" w:color="auto" w:fill="auto"/>
          </w:tcPr>
          <w:p w14:paraId="48DC94C3" w14:textId="77777777" w:rsidR="007E5308" w:rsidRPr="00A55C3B" w:rsidRDefault="007E5308" w:rsidP="007E5308">
            <w:pPr>
              <w:pStyle w:val="ENoteTableText"/>
            </w:pPr>
            <w:r w:rsidRPr="00A55C3B">
              <w:t>rs No 201, 2003</w:t>
            </w:r>
          </w:p>
        </w:tc>
      </w:tr>
      <w:tr w:rsidR="007E5308" w:rsidRPr="00A55C3B" w14:paraId="7301359F" w14:textId="77777777" w:rsidTr="00212C95">
        <w:trPr>
          <w:cantSplit/>
        </w:trPr>
        <w:tc>
          <w:tcPr>
            <w:tcW w:w="1495" w:type="pct"/>
            <w:shd w:val="clear" w:color="auto" w:fill="auto"/>
          </w:tcPr>
          <w:p w14:paraId="01115B1A" w14:textId="77777777" w:rsidR="007E5308" w:rsidRPr="00A55C3B" w:rsidRDefault="007E5308" w:rsidP="007E5308">
            <w:pPr>
              <w:pStyle w:val="ENoteTableText"/>
            </w:pPr>
          </w:p>
        </w:tc>
        <w:tc>
          <w:tcPr>
            <w:tcW w:w="3505" w:type="pct"/>
            <w:shd w:val="clear" w:color="auto" w:fill="auto"/>
          </w:tcPr>
          <w:p w14:paraId="11E0AAB2" w14:textId="2605B6E6" w:rsidR="007E5308" w:rsidRPr="00A55C3B" w:rsidRDefault="007E5308" w:rsidP="007E5308">
            <w:pPr>
              <w:pStyle w:val="ENoteTableText"/>
              <w:rPr>
                <w:u w:val="single"/>
              </w:rPr>
            </w:pPr>
            <w:r w:rsidRPr="00A55C3B">
              <w:t>rep F2019L01621</w:t>
            </w:r>
          </w:p>
        </w:tc>
      </w:tr>
      <w:tr w:rsidR="007E5308" w:rsidRPr="00A55C3B" w14:paraId="335BF5F4" w14:textId="77777777" w:rsidTr="00212C95">
        <w:trPr>
          <w:cantSplit/>
        </w:trPr>
        <w:tc>
          <w:tcPr>
            <w:tcW w:w="1495" w:type="pct"/>
            <w:shd w:val="clear" w:color="auto" w:fill="auto"/>
          </w:tcPr>
          <w:p w14:paraId="309169E0" w14:textId="77777777" w:rsidR="007E5308" w:rsidRPr="00A55C3B" w:rsidRDefault="007E5308" w:rsidP="007E5308">
            <w:pPr>
              <w:pStyle w:val="ENoteTableText"/>
              <w:tabs>
                <w:tab w:val="center" w:leader="dot" w:pos="2268"/>
              </w:tabs>
            </w:pPr>
            <w:r w:rsidRPr="00A55C3B">
              <w:t>r 153</w:t>
            </w:r>
            <w:r w:rsidRPr="00A55C3B">
              <w:tab/>
            </w:r>
          </w:p>
        </w:tc>
        <w:tc>
          <w:tcPr>
            <w:tcW w:w="3505" w:type="pct"/>
            <w:shd w:val="clear" w:color="auto" w:fill="auto"/>
          </w:tcPr>
          <w:p w14:paraId="559795D5" w14:textId="77777777" w:rsidR="007E5308" w:rsidRPr="00A55C3B" w:rsidRDefault="007E5308" w:rsidP="007E5308">
            <w:pPr>
              <w:pStyle w:val="ENoteTableText"/>
            </w:pPr>
            <w:r w:rsidRPr="00A55C3B">
              <w:t>am No 147, 1991; No 173, 1994; No 201, 2003</w:t>
            </w:r>
          </w:p>
        </w:tc>
      </w:tr>
      <w:tr w:rsidR="007E5308" w:rsidRPr="00A55C3B" w14:paraId="4371632B" w14:textId="77777777" w:rsidTr="00212C95">
        <w:trPr>
          <w:cantSplit/>
        </w:trPr>
        <w:tc>
          <w:tcPr>
            <w:tcW w:w="1495" w:type="pct"/>
            <w:shd w:val="clear" w:color="auto" w:fill="auto"/>
          </w:tcPr>
          <w:p w14:paraId="77CCBE40" w14:textId="77777777" w:rsidR="007E5308" w:rsidRPr="00A55C3B" w:rsidRDefault="007E5308" w:rsidP="007E5308">
            <w:pPr>
              <w:pStyle w:val="ENoteTableText"/>
              <w:tabs>
                <w:tab w:val="center" w:leader="dot" w:pos="2268"/>
              </w:tabs>
            </w:pPr>
          </w:p>
        </w:tc>
        <w:tc>
          <w:tcPr>
            <w:tcW w:w="3505" w:type="pct"/>
            <w:shd w:val="clear" w:color="auto" w:fill="auto"/>
          </w:tcPr>
          <w:p w14:paraId="04AB8747" w14:textId="06592092" w:rsidR="007E5308" w:rsidRPr="00A55C3B" w:rsidRDefault="007E5308" w:rsidP="007E5308">
            <w:pPr>
              <w:pStyle w:val="ENoteTableText"/>
            </w:pPr>
            <w:r w:rsidRPr="00A55C3B">
              <w:t>rep F2021L00200</w:t>
            </w:r>
          </w:p>
        </w:tc>
      </w:tr>
      <w:tr w:rsidR="007E5308" w:rsidRPr="00A55C3B" w14:paraId="37964547" w14:textId="77777777" w:rsidTr="00212C95">
        <w:trPr>
          <w:cantSplit/>
        </w:trPr>
        <w:tc>
          <w:tcPr>
            <w:tcW w:w="1495" w:type="pct"/>
            <w:shd w:val="clear" w:color="auto" w:fill="auto"/>
          </w:tcPr>
          <w:p w14:paraId="69F768DB" w14:textId="77777777" w:rsidR="007E5308" w:rsidRPr="00A55C3B" w:rsidRDefault="007E5308" w:rsidP="007E5308">
            <w:pPr>
              <w:pStyle w:val="ENoteTableText"/>
              <w:tabs>
                <w:tab w:val="center" w:leader="dot" w:pos="2268"/>
              </w:tabs>
            </w:pPr>
            <w:r w:rsidRPr="00A55C3B">
              <w:t>r 154</w:t>
            </w:r>
            <w:r w:rsidRPr="00A55C3B">
              <w:tab/>
            </w:r>
          </w:p>
        </w:tc>
        <w:tc>
          <w:tcPr>
            <w:tcW w:w="3505" w:type="pct"/>
            <w:shd w:val="clear" w:color="auto" w:fill="auto"/>
          </w:tcPr>
          <w:p w14:paraId="537E83E2" w14:textId="77777777" w:rsidR="007E5308" w:rsidRPr="00A55C3B" w:rsidRDefault="007E5308" w:rsidP="007E5308">
            <w:pPr>
              <w:pStyle w:val="ENoteTableText"/>
            </w:pPr>
            <w:r w:rsidRPr="00A55C3B">
              <w:t>am No 147, 1991</w:t>
            </w:r>
          </w:p>
        </w:tc>
      </w:tr>
      <w:tr w:rsidR="007E5308" w:rsidRPr="00A55C3B" w14:paraId="0CF7A427" w14:textId="77777777" w:rsidTr="00212C95">
        <w:trPr>
          <w:cantSplit/>
        </w:trPr>
        <w:tc>
          <w:tcPr>
            <w:tcW w:w="1495" w:type="pct"/>
            <w:shd w:val="clear" w:color="auto" w:fill="auto"/>
          </w:tcPr>
          <w:p w14:paraId="1AEC75E9" w14:textId="77777777" w:rsidR="007E5308" w:rsidRPr="00A55C3B" w:rsidRDefault="007E5308" w:rsidP="007E5308">
            <w:pPr>
              <w:pStyle w:val="ENoteTableText"/>
            </w:pPr>
          </w:p>
        </w:tc>
        <w:tc>
          <w:tcPr>
            <w:tcW w:w="3505" w:type="pct"/>
            <w:shd w:val="clear" w:color="auto" w:fill="auto"/>
          </w:tcPr>
          <w:p w14:paraId="7C741933" w14:textId="77777777" w:rsidR="007E5308" w:rsidRPr="00A55C3B" w:rsidRDefault="007E5308" w:rsidP="007E5308">
            <w:pPr>
              <w:pStyle w:val="ENoteTableText"/>
            </w:pPr>
            <w:r w:rsidRPr="00A55C3B">
              <w:t>rep No 279, 1992</w:t>
            </w:r>
          </w:p>
        </w:tc>
      </w:tr>
      <w:tr w:rsidR="007E5308" w:rsidRPr="00A55C3B" w14:paraId="31AB23BF" w14:textId="77777777" w:rsidTr="00212C95">
        <w:trPr>
          <w:cantSplit/>
        </w:trPr>
        <w:tc>
          <w:tcPr>
            <w:tcW w:w="1495" w:type="pct"/>
            <w:shd w:val="clear" w:color="auto" w:fill="auto"/>
          </w:tcPr>
          <w:p w14:paraId="136131EE" w14:textId="77777777" w:rsidR="007E5308" w:rsidRPr="00A55C3B" w:rsidRDefault="007E5308" w:rsidP="007E5308">
            <w:pPr>
              <w:pStyle w:val="ENoteTableText"/>
              <w:tabs>
                <w:tab w:val="center" w:leader="dot" w:pos="2268"/>
              </w:tabs>
            </w:pPr>
            <w:r w:rsidRPr="00A55C3B">
              <w:t>r 155</w:t>
            </w:r>
            <w:r w:rsidRPr="00A55C3B">
              <w:tab/>
            </w:r>
          </w:p>
        </w:tc>
        <w:tc>
          <w:tcPr>
            <w:tcW w:w="3505" w:type="pct"/>
            <w:shd w:val="clear" w:color="auto" w:fill="auto"/>
          </w:tcPr>
          <w:p w14:paraId="12C52F10" w14:textId="77777777" w:rsidR="007E5308" w:rsidRPr="00A55C3B" w:rsidRDefault="007E5308" w:rsidP="007E5308">
            <w:pPr>
              <w:pStyle w:val="ENoteTableText"/>
            </w:pPr>
            <w:r w:rsidRPr="00A55C3B">
              <w:t>am No 147, 1991; No 173, 1994; No 224, 1995; No 201, 2003</w:t>
            </w:r>
          </w:p>
        </w:tc>
      </w:tr>
      <w:tr w:rsidR="007E5308" w:rsidRPr="00A55C3B" w14:paraId="0A2131EF" w14:textId="77777777" w:rsidTr="00212C95">
        <w:trPr>
          <w:cantSplit/>
        </w:trPr>
        <w:tc>
          <w:tcPr>
            <w:tcW w:w="1495" w:type="pct"/>
            <w:shd w:val="clear" w:color="auto" w:fill="auto"/>
          </w:tcPr>
          <w:p w14:paraId="0D87334D" w14:textId="77777777" w:rsidR="007E5308" w:rsidRPr="00A55C3B" w:rsidRDefault="007E5308" w:rsidP="007E5308">
            <w:pPr>
              <w:pStyle w:val="ENoteTableText"/>
              <w:tabs>
                <w:tab w:val="center" w:leader="dot" w:pos="2268"/>
              </w:tabs>
            </w:pPr>
          </w:p>
        </w:tc>
        <w:tc>
          <w:tcPr>
            <w:tcW w:w="3505" w:type="pct"/>
            <w:shd w:val="clear" w:color="auto" w:fill="auto"/>
          </w:tcPr>
          <w:p w14:paraId="16C7CD71" w14:textId="77777777" w:rsidR="007E5308" w:rsidRPr="00A55C3B" w:rsidRDefault="007E5308" w:rsidP="007E5308">
            <w:pPr>
              <w:pStyle w:val="ENoteTableText"/>
            </w:pPr>
            <w:r w:rsidRPr="00A55C3B">
              <w:t>rs No 5, 2013</w:t>
            </w:r>
          </w:p>
        </w:tc>
      </w:tr>
      <w:tr w:rsidR="007E5308" w:rsidRPr="00A55C3B" w14:paraId="1FFF692B" w14:textId="77777777" w:rsidTr="00212C95">
        <w:trPr>
          <w:cantSplit/>
        </w:trPr>
        <w:tc>
          <w:tcPr>
            <w:tcW w:w="1495" w:type="pct"/>
            <w:shd w:val="clear" w:color="auto" w:fill="auto"/>
          </w:tcPr>
          <w:p w14:paraId="0B5982D7" w14:textId="77777777" w:rsidR="007E5308" w:rsidRPr="00A55C3B" w:rsidRDefault="007E5308" w:rsidP="007E5308">
            <w:pPr>
              <w:pStyle w:val="ENoteTableText"/>
              <w:tabs>
                <w:tab w:val="center" w:leader="dot" w:pos="2268"/>
              </w:tabs>
            </w:pPr>
          </w:p>
        </w:tc>
        <w:tc>
          <w:tcPr>
            <w:tcW w:w="3505" w:type="pct"/>
            <w:shd w:val="clear" w:color="auto" w:fill="auto"/>
          </w:tcPr>
          <w:p w14:paraId="03FD1AF2" w14:textId="18B03ECB" w:rsidR="007E5308" w:rsidRPr="00A55C3B" w:rsidRDefault="007E5308" w:rsidP="007E5308">
            <w:pPr>
              <w:pStyle w:val="ENoteTableText"/>
            </w:pPr>
            <w:r w:rsidRPr="00A55C3B">
              <w:t>rep F2021L00200</w:t>
            </w:r>
          </w:p>
        </w:tc>
      </w:tr>
      <w:tr w:rsidR="007E5308" w:rsidRPr="00A55C3B" w14:paraId="44BAE9DD" w14:textId="77777777" w:rsidTr="00212C95">
        <w:trPr>
          <w:cantSplit/>
        </w:trPr>
        <w:tc>
          <w:tcPr>
            <w:tcW w:w="1495" w:type="pct"/>
            <w:shd w:val="clear" w:color="auto" w:fill="auto"/>
          </w:tcPr>
          <w:p w14:paraId="3685550C" w14:textId="77777777" w:rsidR="007E5308" w:rsidRPr="00A55C3B" w:rsidRDefault="007E5308" w:rsidP="007E5308">
            <w:pPr>
              <w:pStyle w:val="ENoteTableText"/>
              <w:tabs>
                <w:tab w:val="center" w:leader="dot" w:pos="2268"/>
              </w:tabs>
            </w:pPr>
            <w:r w:rsidRPr="00A55C3B">
              <w:t>r 156</w:t>
            </w:r>
            <w:r w:rsidRPr="00A55C3B">
              <w:tab/>
            </w:r>
          </w:p>
        </w:tc>
        <w:tc>
          <w:tcPr>
            <w:tcW w:w="3505" w:type="pct"/>
            <w:shd w:val="clear" w:color="auto" w:fill="auto"/>
          </w:tcPr>
          <w:p w14:paraId="341C822E" w14:textId="77777777" w:rsidR="007E5308" w:rsidRPr="00A55C3B" w:rsidRDefault="007E5308" w:rsidP="007E5308">
            <w:pPr>
              <w:pStyle w:val="ENoteTableText"/>
            </w:pPr>
            <w:r w:rsidRPr="00A55C3B">
              <w:t>am No 147, 1991; No 173, 1994; No 224, 1995; No 201, 2003; No 5, 2013</w:t>
            </w:r>
          </w:p>
        </w:tc>
      </w:tr>
      <w:tr w:rsidR="007E5308" w:rsidRPr="00A55C3B" w14:paraId="330E89DA" w14:textId="77777777" w:rsidTr="00212C95">
        <w:trPr>
          <w:cantSplit/>
        </w:trPr>
        <w:tc>
          <w:tcPr>
            <w:tcW w:w="1495" w:type="pct"/>
            <w:shd w:val="clear" w:color="auto" w:fill="auto"/>
          </w:tcPr>
          <w:p w14:paraId="06CA32C7" w14:textId="77777777" w:rsidR="007E5308" w:rsidRPr="00A55C3B" w:rsidRDefault="007E5308" w:rsidP="007E5308">
            <w:pPr>
              <w:pStyle w:val="ENoteTableText"/>
              <w:tabs>
                <w:tab w:val="center" w:leader="dot" w:pos="2268"/>
              </w:tabs>
            </w:pPr>
          </w:p>
        </w:tc>
        <w:tc>
          <w:tcPr>
            <w:tcW w:w="3505" w:type="pct"/>
            <w:shd w:val="clear" w:color="auto" w:fill="auto"/>
          </w:tcPr>
          <w:p w14:paraId="160AAFFF" w14:textId="57A561E8" w:rsidR="007E5308" w:rsidRPr="00A55C3B" w:rsidRDefault="007E5308" w:rsidP="007E5308">
            <w:pPr>
              <w:pStyle w:val="ENoteTableText"/>
            </w:pPr>
            <w:r w:rsidRPr="00A55C3B">
              <w:t>rep F2021L00200</w:t>
            </w:r>
          </w:p>
        </w:tc>
      </w:tr>
      <w:tr w:rsidR="007E5308" w:rsidRPr="00A55C3B" w14:paraId="31CBD69D" w14:textId="77777777" w:rsidTr="00212C95">
        <w:trPr>
          <w:cantSplit/>
        </w:trPr>
        <w:tc>
          <w:tcPr>
            <w:tcW w:w="1495" w:type="pct"/>
            <w:shd w:val="clear" w:color="auto" w:fill="auto"/>
          </w:tcPr>
          <w:p w14:paraId="51AAA43E" w14:textId="77777777" w:rsidR="007E5308" w:rsidRPr="00A55C3B" w:rsidRDefault="007E5308" w:rsidP="007E5308">
            <w:pPr>
              <w:pStyle w:val="ENoteTableText"/>
              <w:tabs>
                <w:tab w:val="center" w:leader="dot" w:pos="2268"/>
              </w:tabs>
            </w:pPr>
            <w:r w:rsidRPr="00A55C3B">
              <w:t>r 157</w:t>
            </w:r>
            <w:r w:rsidRPr="00A55C3B">
              <w:tab/>
            </w:r>
          </w:p>
        </w:tc>
        <w:tc>
          <w:tcPr>
            <w:tcW w:w="3505" w:type="pct"/>
            <w:shd w:val="clear" w:color="auto" w:fill="auto"/>
          </w:tcPr>
          <w:p w14:paraId="1A6BBA03" w14:textId="77777777" w:rsidR="007E5308" w:rsidRPr="00A55C3B" w:rsidRDefault="007E5308" w:rsidP="007E5308">
            <w:pPr>
              <w:pStyle w:val="ENoteTableText"/>
            </w:pPr>
            <w:r w:rsidRPr="00A55C3B">
              <w:t>am No 215, 1990; No 147, 1991; No 36, 1992; No 380, 1992; No 173, 1994; No 224, 1995; No 201, 2003; No 5, 2013</w:t>
            </w:r>
          </w:p>
        </w:tc>
      </w:tr>
      <w:tr w:rsidR="007E5308" w:rsidRPr="00A55C3B" w14:paraId="259B5E1B" w14:textId="77777777" w:rsidTr="00212C95">
        <w:trPr>
          <w:cantSplit/>
        </w:trPr>
        <w:tc>
          <w:tcPr>
            <w:tcW w:w="1495" w:type="pct"/>
            <w:shd w:val="clear" w:color="auto" w:fill="auto"/>
          </w:tcPr>
          <w:p w14:paraId="5ECABA13" w14:textId="77777777" w:rsidR="007E5308" w:rsidRPr="00A55C3B" w:rsidRDefault="007E5308" w:rsidP="007E5308">
            <w:pPr>
              <w:pStyle w:val="ENoteTableText"/>
              <w:tabs>
                <w:tab w:val="center" w:leader="dot" w:pos="2268"/>
              </w:tabs>
            </w:pPr>
          </w:p>
        </w:tc>
        <w:tc>
          <w:tcPr>
            <w:tcW w:w="3505" w:type="pct"/>
            <w:shd w:val="clear" w:color="auto" w:fill="auto"/>
          </w:tcPr>
          <w:p w14:paraId="225157A0" w14:textId="3A8DA046" w:rsidR="007E5308" w:rsidRPr="00A55C3B" w:rsidRDefault="007E5308" w:rsidP="007E5308">
            <w:pPr>
              <w:pStyle w:val="ENoteTableText"/>
            </w:pPr>
            <w:r w:rsidRPr="00A55C3B">
              <w:t>rep F2021L00200</w:t>
            </w:r>
          </w:p>
        </w:tc>
      </w:tr>
      <w:tr w:rsidR="007E5308" w:rsidRPr="00A55C3B" w14:paraId="0D65BFBF" w14:textId="77777777" w:rsidTr="00212C95">
        <w:trPr>
          <w:cantSplit/>
        </w:trPr>
        <w:tc>
          <w:tcPr>
            <w:tcW w:w="1495" w:type="pct"/>
            <w:shd w:val="clear" w:color="auto" w:fill="auto"/>
          </w:tcPr>
          <w:p w14:paraId="73F5107C" w14:textId="77777777" w:rsidR="007E5308" w:rsidRPr="00A55C3B" w:rsidRDefault="007E5308" w:rsidP="007E5308">
            <w:pPr>
              <w:pStyle w:val="ENoteTableText"/>
              <w:tabs>
                <w:tab w:val="center" w:leader="dot" w:pos="2268"/>
              </w:tabs>
            </w:pPr>
            <w:r w:rsidRPr="00A55C3B">
              <w:t>r 158</w:t>
            </w:r>
            <w:r w:rsidRPr="00A55C3B">
              <w:tab/>
            </w:r>
          </w:p>
        </w:tc>
        <w:tc>
          <w:tcPr>
            <w:tcW w:w="3505" w:type="pct"/>
            <w:shd w:val="clear" w:color="auto" w:fill="auto"/>
          </w:tcPr>
          <w:p w14:paraId="1B8661E1" w14:textId="77777777" w:rsidR="007E5308" w:rsidRPr="00A55C3B" w:rsidRDefault="007E5308" w:rsidP="007E5308">
            <w:pPr>
              <w:pStyle w:val="ENoteTableText"/>
            </w:pPr>
            <w:r w:rsidRPr="00A55C3B">
              <w:t>am No 147, 1991; No 173, 1994; No 294, 2000; No 201, 2003</w:t>
            </w:r>
          </w:p>
        </w:tc>
      </w:tr>
      <w:tr w:rsidR="007E5308" w:rsidRPr="00A55C3B" w14:paraId="24FE9DA1" w14:textId="77777777" w:rsidTr="00212C95">
        <w:trPr>
          <w:cantSplit/>
        </w:trPr>
        <w:tc>
          <w:tcPr>
            <w:tcW w:w="1495" w:type="pct"/>
            <w:shd w:val="clear" w:color="auto" w:fill="auto"/>
          </w:tcPr>
          <w:p w14:paraId="55B484A7" w14:textId="77777777" w:rsidR="007E5308" w:rsidRPr="00A55C3B" w:rsidRDefault="007E5308" w:rsidP="007E5308">
            <w:pPr>
              <w:pStyle w:val="ENoteTableText"/>
              <w:tabs>
                <w:tab w:val="center" w:leader="dot" w:pos="2268"/>
              </w:tabs>
            </w:pPr>
          </w:p>
        </w:tc>
        <w:tc>
          <w:tcPr>
            <w:tcW w:w="3505" w:type="pct"/>
            <w:shd w:val="clear" w:color="auto" w:fill="auto"/>
          </w:tcPr>
          <w:p w14:paraId="0951DFAD" w14:textId="187C1992" w:rsidR="007E5308" w:rsidRPr="00A55C3B" w:rsidRDefault="007E5308" w:rsidP="007E5308">
            <w:pPr>
              <w:pStyle w:val="ENoteTableText"/>
            </w:pPr>
            <w:r w:rsidRPr="00A55C3B">
              <w:t>rep F2021L00200</w:t>
            </w:r>
          </w:p>
        </w:tc>
      </w:tr>
      <w:tr w:rsidR="007E5308" w:rsidRPr="00A55C3B" w14:paraId="4983DC58" w14:textId="77777777" w:rsidTr="00212C95">
        <w:trPr>
          <w:cantSplit/>
        </w:trPr>
        <w:tc>
          <w:tcPr>
            <w:tcW w:w="1495" w:type="pct"/>
            <w:shd w:val="clear" w:color="auto" w:fill="auto"/>
          </w:tcPr>
          <w:p w14:paraId="1379AF0C" w14:textId="77777777" w:rsidR="007E5308" w:rsidRPr="00A55C3B" w:rsidRDefault="007E5308" w:rsidP="007E5308">
            <w:pPr>
              <w:pStyle w:val="ENoteTableText"/>
              <w:tabs>
                <w:tab w:val="center" w:leader="dot" w:pos="2268"/>
              </w:tabs>
            </w:pPr>
            <w:r w:rsidRPr="00A55C3B">
              <w:t>r 159</w:t>
            </w:r>
            <w:r w:rsidRPr="00A55C3B">
              <w:tab/>
            </w:r>
          </w:p>
        </w:tc>
        <w:tc>
          <w:tcPr>
            <w:tcW w:w="3505" w:type="pct"/>
            <w:shd w:val="clear" w:color="auto" w:fill="auto"/>
          </w:tcPr>
          <w:p w14:paraId="3E3D1CBA" w14:textId="77777777" w:rsidR="007E5308" w:rsidRPr="00A55C3B" w:rsidRDefault="007E5308" w:rsidP="007E5308">
            <w:pPr>
              <w:pStyle w:val="ENoteTableText"/>
            </w:pPr>
            <w:r w:rsidRPr="00A55C3B">
              <w:t>rs No 100, 1990</w:t>
            </w:r>
          </w:p>
        </w:tc>
      </w:tr>
      <w:tr w:rsidR="007E5308" w:rsidRPr="00A55C3B" w14:paraId="4373D61E" w14:textId="77777777" w:rsidTr="00212C95">
        <w:trPr>
          <w:cantSplit/>
        </w:trPr>
        <w:tc>
          <w:tcPr>
            <w:tcW w:w="1495" w:type="pct"/>
            <w:shd w:val="clear" w:color="auto" w:fill="auto"/>
          </w:tcPr>
          <w:p w14:paraId="62A8EE77" w14:textId="77777777" w:rsidR="007E5308" w:rsidRPr="00A55C3B" w:rsidRDefault="007E5308" w:rsidP="007E5308">
            <w:pPr>
              <w:pStyle w:val="ENoteTableText"/>
            </w:pPr>
          </w:p>
        </w:tc>
        <w:tc>
          <w:tcPr>
            <w:tcW w:w="3505" w:type="pct"/>
            <w:shd w:val="clear" w:color="auto" w:fill="auto"/>
          </w:tcPr>
          <w:p w14:paraId="05D1248D" w14:textId="77777777" w:rsidR="007E5308" w:rsidRPr="00A55C3B" w:rsidRDefault="007E5308" w:rsidP="007E5308">
            <w:pPr>
              <w:pStyle w:val="ENoteTableText"/>
            </w:pPr>
            <w:r w:rsidRPr="00A55C3B">
              <w:t>am No 147, 1991; No 173, 1994; No 224, 1995; No 201, 2003; No 80, 2013</w:t>
            </w:r>
          </w:p>
        </w:tc>
      </w:tr>
      <w:tr w:rsidR="007E5308" w:rsidRPr="00A55C3B" w14:paraId="1B346A6D" w14:textId="77777777" w:rsidTr="00212C95">
        <w:trPr>
          <w:cantSplit/>
        </w:trPr>
        <w:tc>
          <w:tcPr>
            <w:tcW w:w="1495" w:type="pct"/>
            <w:shd w:val="clear" w:color="auto" w:fill="auto"/>
          </w:tcPr>
          <w:p w14:paraId="159868D2" w14:textId="77777777" w:rsidR="007E5308" w:rsidRPr="00A55C3B" w:rsidRDefault="007E5308" w:rsidP="007E5308">
            <w:pPr>
              <w:pStyle w:val="ENoteTableText"/>
            </w:pPr>
          </w:p>
        </w:tc>
        <w:tc>
          <w:tcPr>
            <w:tcW w:w="3505" w:type="pct"/>
            <w:shd w:val="clear" w:color="auto" w:fill="auto"/>
          </w:tcPr>
          <w:p w14:paraId="12F9FB8F" w14:textId="78F625F5" w:rsidR="007E5308" w:rsidRPr="00A55C3B" w:rsidRDefault="007E5308" w:rsidP="007E5308">
            <w:pPr>
              <w:pStyle w:val="ENoteTableText"/>
            </w:pPr>
            <w:r w:rsidRPr="00A55C3B">
              <w:t>rep F2021L00200</w:t>
            </w:r>
          </w:p>
        </w:tc>
      </w:tr>
      <w:tr w:rsidR="007E5308" w:rsidRPr="00A55C3B" w14:paraId="32D7ECD0" w14:textId="77777777" w:rsidTr="00212C95">
        <w:trPr>
          <w:cantSplit/>
        </w:trPr>
        <w:tc>
          <w:tcPr>
            <w:tcW w:w="1495" w:type="pct"/>
            <w:shd w:val="clear" w:color="auto" w:fill="auto"/>
          </w:tcPr>
          <w:p w14:paraId="4DEA0CC5" w14:textId="77777777" w:rsidR="007E5308" w:rsidRPr="00A55C3B" w:rsidRDefault="007E5308" w:rsidP="007E5308">
            <w:pPr>
              <w:pStyle w:val="ENoteTableText"/>
              <w:tabs>
                <w:tab w:val="center" w:leader="dot" w:pos="2268"/>
              </w:tabs>
            </w:pPr>
            <w:r w:rsidRPr="00A55C3B">
              <w:t>r 159A</w:t>
            </w:r>
            <w:r w:rsidRPr="00A55C3B">
              <w:tab/>
            </w:r>
          </w:p>
        </w:tc>
        <w:tc>
          <w:tcPr>
            <w:tcW w:w="3505" w:type="pct"/>
            <w:shd w:val="clear" w:color="auto" w:fill="auto"/>
          </w:tcPr>
          <w:p w14:paraId="26F8D389" w14:textId="77777777" w:rsidR="007E5308" w:rsidRPr="00A55C3B" w:rsidRDefault="007E5308" w:rsidP="007E5308">
            <w:pPr>
              <w:pStyle w:val="ENoteTableText"/>
            </w:pPr>
            <w:r w:rsidRPr="00A55C3B">
              <w:t>ad No 100, 1990</w:t>
            </w:r>
          </w:p>
        </w:tc>
      </w:tr>
      <w:tr w:rsidR="007E5308" w:rsidRPr="00A55C3B" w14:paraId="3C1B0B6C" w14:textId="77777777" w:rsidTr="00212C95">
        <w:trPr>
          <w:cantSplit/>
        </w:trPr>
        <w:tc>
          <w:tcPr>
            <w:tcW w:w="1495" w:type="pct"/>
            <w:shd w:val="clear" w:color="auto" w:fill="auto"/>
          </w:tcPr>
          <w:p w14:paraId="20A4AA53" w14:textId="77777777" w:rsidR="007E5308" w:rsidRPr="00A55C3B" w:rsidRDefault="007E5308" w:rsidP="007E5308">
            <w:pPr>
              <w:pStyle w:val="ENoteTableText"/>
            </w:pPr>
          </w:p>
        </w:tc>
        <w:tc>
          <w:tcPr>
            <w:tcW w:w="3505" w:type="pct"/>
            <w:shd w:val="clear" w:color="auto" w:fill="auto"/>
          </w:tcPr>
          <w:p w14:paraId="682705EC" w14:textId="77777777" w:rsidR="007E5308" w:rsidRPr="00A55C3B" w:rsidRDefault="007E5308" w:rsidP="007E5308">
            <w:pPr>
              <w:pStyle w:val="ENoteTableText"/>
            </w:pPr>
            <w:r w:rsidRPr="00A55C3B">
              <w:t>am No 224, 1995</w:t>
            </w:r>
          </w:p>
        </w:tc>
      </w:tr>
      <w:tr w:rsidR="007E5308" w:rsidRPr="00A55C3B" w14:paraId="6D8E81F1" w14:textId="77777777" w:rsidTr="00212C95">
        <w:trPr>
          <w:cantSplit/>
        </w:trPr>
        <w:tc>
          <w:tcPr>
            <w:tcW w:w="1495" w:type="pct"/>
            <w:shd w:val="clear" w:color="auto" w:fill="auto"/>
          </w:tcPr>
          <w:p w14:paraId="35C27D71" w14:textId="77777777" w:rsidR="007E5308" w:rsidRPr="00A55C3B" w:rsidRDefault="007E5308" w:rsidP="007E5308">
            <w:pPr>
              <w:pStyle w:val="ENoteTableText"/>
            </w:pPr>
          </w:p>
        </w:tc>
        <w:tc>
          <w:tcPr>
            <w:tcW w:w="3505" w:type="pct"/>
            <w:shd w:val="clear" w:color="auto" w:fill="auto"/>
          </w:tcPr>
          <w:p w14:paraId="015323BC" w14:textId="641E32A8" w:rsidR="007E5308" w:rsidRPr="00A55C3B" w:rsidRDefault="007E5308" w:rsidP="007E5308">
            <w:pPr>
              <w:pStyle w:val="ENoteTableText"/>
            </w:pPr>
            <w:r w:rsidRPr="00A55C3B">
              <w:t>rep F2021L00200</w:t>
            </w:r>
          </w:p>
        </w:tc>
      </w:tr>
      <w:tr w:rsidR="007E5308" w:rsidRPr="00A55C3B" w14:paraId="13E42641" w14:textId="77777777" w:rsidTr="00212C95">
        <w:trPr>
          <w:cantSplit/>
        </w:trPr>
        <w:tc>
          <w:tcPr>
            <w:tcW w:w="1495" w:type="pct"/>
            <w:shd w:val="clear" w:color="auto" w:fill="auto"/>
          </w:tcPr>
          <w:p w14:paraId="7491FC28" w14:textId="77777777" w:rsidR="007E5308" w:rsidRPr="00A55C3B" w:rsidRDefault="007E5308" w:rsidP="007E5308">
            <w:pPr>
              <w:pStyle w:val="ENoteTableText"/>
              <w:tabs>
                <w:tab w:val="center" w:leader="dot" w:pos="2268"/>
              </w:tabs>
            </w:pPr>
            <w:r w:rsidRPr="00A55C3B">
              <w:t>r 159B</w:t>
            </w:r>
            <w:r w:rsidRPr="00A55C3B">
              <w:tab/>
            </w:r>
          </w:p>
        </w:tc>
        <w:tc>
          <w:tcPr>
            <w:tcW w:w="3505" w:type="pct"/>
            <w:shd w:val="clear" w:color="auto" w:fill="auto"/>
          </w:tcPr>
          <w:p w14:paraId="1F838724" w14:textId="77777777" w:rsidR="007E5308" w:rsidRPr="00A55C3B" w:rsidRDefault="007E5308" w:rsidP="007E5308">
            <w:pPr>
              <w:pStyle w:val="ENoteTableText"/>
            </w:pPr>
            <w:r w:rsidRPr="00A55C3B">
              <w:t>ad No 100, 1990</w:t>
            </w:r>
          </w:p>
        </w:tc>
      </w:tr>
      <w:tr w:rsidR="007E5308" w:rsidRPr="00A55C3B" w14:paraId="11ADA8DB" w14:textId="77777777" w:rsidTr="00212C95">
        <w:trPr>
          <w:cantSplit/>
        </w:trPr>
        <w:tc>
          <w:tcPr>
            <w:tcW w:w="1495" w:type="pct"/>
            <w:shd w:val="clear" w:color="auto" w:fill="auto"/>
          </w:tcPr>
          <w:p w14:paraId="0C4C0616" w14:textId="77777777" w:rsidR="007E5308" w:rsidRPr="00A55C3B" w:rsidRDefault="007E5308" w:rsidP="007E5308">
            <w:pPr>
              <w:pStyle w:val="ENoteTableText"/>
              <w:tabs>
                <w:tab w:val="center" w:leader="dot" w:pos="2268"/>
              </w:tabs>
            </w:pPr>
          </w:p>
        </w:tc>
        <w:tc>
          <w:tcPr>
            <w:tcW w:w="3505" w:type="pct"/>
            <w:shd w:val="clear" w:color="auto" w:fill="auto"/>
          </w:tcPr>
          <w:p w14:paraId="5B922BF8" w14:textId="76E76151" w:rsidR="007E5308" w:rsidRPr="00A55C3B" w:rsidRDefault="007E5308" w:rsidP="007E5308">
            <w:pPr>
              <w:pStyle w:val="ENoteTableText"/>
            </w:pPr>
            <w:r w:rsidRPr="00A55C3B">
              <w:t>rep F2021L00200</w:t>
            </w:r>
          </w:p>
        </w:tc>
      </w:tr>
      <w:tr w:rsidR="007E5308" w:rsidRPr="00A55C3B" w14:paraId="4FAA78D2" w14:textId="77777777" w:rsidTr="00212C95">
        <w:trPr>
          <w:cantSplit/>
        </w:trPr>
        <w:tc>
          <w:tcPr>
            <w:tcW w:w="1495" w:type="pct"/>
            <w:shd w:val="clear" w:color="auto" w:fill="auto"/>
          </w:tcPr>
          <w:p w14:paraId="49A4B59C" w14:textId="7A9B9607" w:rsidR="007E5308" w:rsidRPr="00A55C3B" w:rsidRDefault="00863436" w:rsidP="007E5308">
            <w:pPr>
              <w:pStyle w:val="ENoteTableText"/>
              <w:tabs>
                <w:tab w:val="center" w:leader="dot" w:pos="2268"/>
              </w:tabs>
            </w:pPr>
            <w:r w:rsidRPr="00A55C3B">
              <w:t>Part 1</w:t>
            </w:r>
            <w:r w:rsidR="007E5308" w:rsidRPr="00A55C3B">
              <w:t>2</w:t>
            </w:r>
            <w:r w:rsidR="007E5308" w:rsidRPr="00A55C3B">
              <w:tab/>
            </w:r>
          </w:p>
        </w:tc>
        <w:tc>
          <w:tcPr>
            <w:tcW w:w="3505" w:type="pct"/>
            <w:shd w:val="clear" w:color="auto" w:fill="auto"/>
          </w:tcPr>
          <w:p w14:paraId="4ED800FB" w14:textId="35DE05E2" w:rsidR="007E5308" w:rsidRPr="00A55C3B" w:rsidRDefault="007E5308" w:rsidP="007E5308">
            <w:pPr>
              <w:pStyle w:val="ENoteTableText"/>
            </w:pPr>
            <w:r w:rsidRPr="00A55C3B">
              <w:t>rep F2021L00200</w:t>
            </w:r>
          </w:p>
        </w:tc>
      </w:tr>
      <w:tr w:rsidR="007E5308" w:rsidRPr="00A55C3B" w14:paraId="0536A5AC" w14:textId="77777777" w:rsidTr="00212C95">
        <w:trPr>
          <w:cantSplit/>
        </w:trPr>
        <w:tc>
          <w:tcPr>
            <w:tcW w:w="1495" w:type="pct"/>
            <w:shd w:val="clear" w:color="auto" w:fill="auto"/>
          </w:tcPr>
          <w:p w14:paraId="08B9E764" w14:textId="18A30277" w:rsidR="007E5308" w:rsidRPr="00A55C3B" w:rsidRDefault="007E5308" w:rsidP="00E72C1B">
            <w:pPr>
              <w:pStyle w:val="ENoteTableText"/>
              <w:tabs>
                <w:tab w:val="center" w:leader="dot" w:pos="2268"/>
              </w:tabs>
            </w:pPr>
            <w:r w:rsidRPr="00A55C3B">
              <w:t>r 160</w:t>
            </w:r>
            <w:r w:rsidRPr="00A55C3B">
              <w:tab/>
            </w:r>
          </w:p>
        </w:tc>
        <w:tc>
          <w:tcPr>
            <w:tcW w:w="3505" w:type="pct"/>
            <w:shd w:val="clear" w:color="auto" w:fill="auto"/>
          </w:tcPr>
          <w:p w14:paraId="5EEEAB83" w14:textId="7CA45571" w:rsidR="007E5308" w:rsidRPr="00A55C3B" w:rsidRDefault="007E5308" w:rsidP="007E5308">
            <w:pPr>
              <w:pStyle w:val="ENoteTableText"/>
            </w:pPr>
            <w:r w:rsidRPr="00A55C3B">
              <w:t>rep F2021L00200</w:t>
            </w:r>
          </w:p>
        </w:tc>
      </w:tr>
      <w:tr w:rsidR="007E5308" w:rsidRPr="00A55C3B" w14:paraId="3422C234" w14:textId="77777777" w:rsidTr="00212C95">
        <w:trPr>
          <w:cantSplit/>
        </w:trPr>
        <w:tc>
          <w:tcPr>
            <w:tcW w:w="1495" w:type="pct"/>
            <w:shd w:val="clear" w:color="auto" w:fill="auto"/>
          </w:tcPr>
          <w:p w14:paraId="75D43B48" w14:textId="77777777" w:rsidR="007E5308" w:rsidRPr="00A55C3B" w:rsidRDefault="007E5308" w:rsidP="007E5308">
            <w:pPr>
              <w:pStyle w:val="ENoteTableText"/>
              <w:tabs>
                <w:tab w:val="center" w:leader="dot" w:pos="2268"/>
              </w:tabs>
            </w:pPr>
            <w:r w:rsidRPr="00A55C3B">
              <w:t>r 161</w:t>
            </w:r>
            <w:r w:rsidRPr="00A55C3B">
              <w:tab/>
            </w:r>
          </w:p>
        </w:tc>
        <w:tc>
          <w:tcPr>
            <w:tcW w:w="3505" w:type="pct"/>
            <w:shd w:val="clear" w:color="auto" w:fill="auto"/>
          </w:tcPr>
          <w:p w14:paraId="69F34173" w14:textId="77777777" w:rsidR="007E5308" w:rsidRPr="00A55C3B" w:rsidRDefault="007E5308" w:rsidP="007E5308">
            <w:pPr>
              <w:pStyle w:val="ENoteTableText"/>
            </w:pPr>
            <w:r w:rsidRPr="00A55C3B">
              <w:t>am No 147, 1991; No 173, 1994; No 201, 2003</w:t>
            </w:r>
          </w:p>
        </w:tc>
      </w:tr>
      <w:tr w:rsidR="007E5308" w:rsidRPr="00A55C3B" w14:paraId="4DC481F7" w14:textId="77777777" w:rsidTr="00212C95">
        <w:trPr>
          <w:cantSplit/>
        </w:trPr>
        <w:tc>
          <w:tcPr>
            <w:tcW w:w="1495" w:type="pct"/>
            <w:shd w:val="clear" w:color="auto" w:fill="auto"/>
          </w:tcPr>
          <w:p w14:paraId="5894C531" w14:textId="77777777" w:rsidR="007E5308" w:rsidRPr="00A55C3B" w:rsidRDefault="007E5308" w:rsidP="007E5308">
            <w:pPr>
              <w:pStyle w:val="ENoteTableText"/>
              <w:tabs>
                <w:tab w:val="center" w:leader="dot" w:pos="2268"/>
              </w:tabs>
            </w:pPr>
          </w:p>
        </w:tc>
        <w:tc>
          <w:tcPr>
            <w:tcW w:w="3505" w:type="pct"/>
            <w:shd w:val="clear" w:color="auto" w:fill="auto"/>
          </w:tcPr>
          <w:p w14:paraId="5E5DC111" w14:textId="4057E14B" w:rsidR="007E5308" w:rsidRPr="00A55C3B" w:rsidRDefault="007E5308" w:rsidP="007E5308">
            <w:pPr>
              <w:pStyle w:val="ENoteTableText"/>
            </w:pPr>
            <w:r w:rsidRPr="00A55C3B">
              <w:t>rep F2021L00200</w:t>
            </w:r>
          </w:p>
        </w:tc>
      </w:tr>
      <w:tr w:rsidR="007E5308" w:rsidRPr="00A55C3B" w14:paraId="44A152DD" w14:textId="77777777" w:rsidTr="00212C95">
        <w:trPr>
          <w:cantSplit/>
        </w:trPr>
        <w:tc>
          <w:tcPr>
            <w:tcW w:w="1495" w:type="pct"/>
            <w:shd w:val="clear" w:color="auto" w:fill="auto"/>
          </w:tcPr>
          <w:p w14:paraId="34810E2C" w14:textId="77777777" w:rsidR="007E5308" w:rsidRPr="00A55C3B" w:rsidRDefault="007E5308" w:rsidP="007E5308">
            <w:pPr>
              <w:pStyle w:val="ENoteTableText"/>
              <w:tabs>
                <w:tab w:val="center" w:leader="dot" w:pos="2268"/>
              </w:tabs>
            </w:pPr>
            <w:r w:rsidRPr="00A55C3B">
              <w:t>r 162</w:t>
            </w:r>
            <w:r w:rsidRPr="00A55C3B">
              <w:tab/>
            </w:r>
          </w:p>
        </w:tc>
        <w:tc>
          <w:tcPr>
            <w:tcW w:w="3505" w:type="pct"/>
            <w:shd w:val="clear" w:color="auto" w:fill="auto"/>
          </w:tcPr>
          <w:p w14:paraId="56097A2F" w14:textId="77777777" w:rsidR="007E5308" w:rsidRPr="00A55C3B" w:rsidRDefault="007E5308" w:rsidP="007E5308">
            <w:pPr>
              <w:pStyle w:val="ENoteTableText"/>
            </w:pPr>
            <w:r w:rsidRPr="00A55C3B">
              <w:t>am No 147, 1991; No 173, 1994; No 201, 2003; F2018L01030</w:t>
            </w:r>
          </w:p>
        </w:tc>
      </w:tr>
      <w:tr w:rsidR="007E5308" w:rsidRPr="00A55C3B" w14:paraId="3D3EBA22" w14:textId="77777777" w:rsidTr="00212C95">
        <w:trPr>
          <w:cantSplit/>
        </w:trPr>
        <w:tc>
          <w:tcPr>
            <w:tcW w:w="1495" w:type="pct"/>
            <w:shd w:val="clear" w:color="auto" w:fill="auto"/>
          </w:tcPr>
          <w:p w14:paraId="7346B4AD" w14:textId="32A0E61C" w:rsidR="007E5308" w:rsidRPr="00A55C3B" w:rsidRDefault="007E5308" w:rsidP="007E5308">
            <w:pPr>
              <w:pStyle w:val="ENoteTableText"/>
              <w:tabs>
                <w:tab w:val="center" w:leader="dot" w:pos="2268"/>
              </w:tabs>
            </w:pPr>
          </w:p>
        </w:tc>
        <w:tc>
          <w:tcPr>
            <w:tcW w:w="3505" w:type="pct"/>
            <w:shd w:val="clear" w:color="auto" w:fill="auto"/>
          </w:tcPr>
          <w:p w14:paraId="7A8E3972" w14:textId="76C6426D" w:rsidR="007E5308" w:rsidRPr="00A55C3B" w:rsidRDefault="007E5308" w:rsidP="007E5308">
            <w:pPr>
              <w:pStyle w:val="ENoteTableText"/>
            </w:pPr>
            <w:r w:rsidRPr="00A55C3B">
              <w:t>rep F2021L00200</w:t>
            </w:r>
          </w:p>
        </w:tc>
      </w:tr>
      <w:tr w:rsidR="007E5308" w:rsidRPr="00A55C3B" w14:paraId="2948F9CE" w14:textId="77777777" w:rsidTr="00212C95">
        <w:trPr>
          <w:cantSplit/>
        </w:trPr>
        <w:tc>
          <w:tcPr>
            <w:tcW w:w="1495" w:type="pct"/>
            <w:shd w:val="clear" w:color="auto" w:fill="auto"/>
          </w:tcPr>
          <w:p w14:paraId="7BF4B070" w14:textId="77777777" w:rsidR="007E5308" w:rsidRPr="00A55C3B" w:rsidRDefault="007E5308" w:rsidP="007E5308">
            <w:pPr>
              <w:pStyle w:val="ENoteTableText"/>
              <w:tabs>
                <w:tab w:val="center" w:leader="dot" w:pos="2268"/>
              </w:tabs>
            </w:pPr>
            <w:r w:rsidRPr="00A55C3B">
              <w:t>r 163</w:t>
            </w:r>
            <w:r w:rsidRPr="00A55C3B">
              <w:tab/>
            </w:r>
          </w:p>
        </w:tc>
        <w:tc>
          <w:tcPr>
            <w:tcW w:w="3505" w:type="pct"/>
            <w:shd w:val="clear" w:color="auto" w:fill="auto"/>
          </w:tcPr>
          <w:p w14:paraId="7521B5D1" w14:textId="77777777" w:rsidR="007E5308" w:rsidRPr="00A55C3B" w:rsidRDefault="007E5308" w:rsidP="007E5308">
            <w:pPr>
              <w:pStyle w:val="ENoteTableText"/>
            </w:pPr>
            <w:r w:rsidRPr="00A55C3B">
              <w:t>am No 147, 1991</w:t>
            </w:r>
          </w:p>
        </w:tc>
      </w:tr>
      <w:tr w:rsidR="007E5308" w:rsidRPr="00A55C3B" w14:paraId="1F43E89A" w14:textId="77777777" w:rsidTr="00212C95">
        <w:trPr>
          <w:cantSplit/>
        </w:trPr>
        <w:tc>
          <w:tcPr>
            <w:tcW w:w="1495" w:type="pct"/>
            <w:shd w:val="clear" w:color="auto" w:fill="auto"/>
          </w:tcPr>
          <w:p w14:paraId="6FA41672" w14:textId="77777777" w:rsidR="007E5308" w:rsidRPr="00A55C3B" w:rsidRDefault="007E5308" w:rsidP="007E5308">
            <w:pPr>
              <w:pStyle w:val="ENoteTableText"/>
            </w:pPr>
          </w:p>
        </w:tc>
        <w:tc>
          <w:tcPr>
            <w:tcW w:w="3505" w:type="pct"/>
            <w:shd w:val="clear" w:color="auto" w:fill="auto"/>
          </w:tcPr>
          <w:p w14:paraId="04FDFF9D" w14:textId="77777777" w:rsidR="007E5308" w:rsidRPr="00A55C3B" w:rsidRDefault="007E5308" w:rsidP="007E5308">
            <w:pPr>
              <w:pStyle w:val="ENoteTableText"/>
            </w:pPr>
            <w:r w:rsidRPr="00A55C3B">
              <w:t>rs No 382, 1991</w:t>
            </w:r>
          </w:p>
        </w:tc>
      </w:tr>
      <w:tr w:rsidR="007E5308" w:rsidRPr="00A55C3B" w14:paraId="16A6452C" w14:textId="77777777" w:rsidTr="00212C95">
        <w:trPr>
          <w:cantSplit/>
        </w:trPr>
        <w:tc>
          <w:tcPr>
            <w:tcW w:w="1495" w:type="pct"/>
            <w:shd w:val="clear" w:color="auto" w:fill="auto"/>
          </w:tcPr>
          <w:p w14:paraId="0B3F2920" w14:textId="77777777" w:rsidR="007E5308" w:rsidRPr="00A55C3B" w:rsidRDefault="007E5308" w:rsidP="007E5308">
            <w:pPr>
              <w:pStyle w:val="ENoteTableText"/>
            </w:pPr>
          </w:p>
        </w:tc>
        <w:tc>
          <w:tcPr>
            <w:tcW w:w="3505" w:type="pct"/>
            <w:shd w:val="clear" w:color="auto" w:fill="auto"/>
          </w:tcPr>
          <w:p w14:paraId="1119678D" w14:textId="77777777" w:rsidR="007E5308" w:rsidRPr="00A55C3B" w:rsidRDefault="007E5308" w:rsidP="007E5308">
            <w:pPr>
              <w:pStyle w:val="ENoteTableText"/>
            </w:pPr>
            <w:r w:rsidRPr="00A55C3B">
              <w:t>am No 173, 1994</w:t>
            </w:r>
          </w:p>
        </w:tc>
      </w:tr>
      <w:tr w:rsidR="007E5308" w:rsidRPr="00A55C3B" w14:paraId="7E7C30E5" w14:textId="77777777" w:rsidTr="00212C95">
        <w:trPr>
          <w:cantSplit/>
        </w:trPr>
        <w:tc>
          <w:tcPr>
            <w:tcW w:w="1495" w:type="pct"/>
            <w:shd w:val="clear" w:color="auto" w:fill="auto"/>
          </w:tcPr>
          <w:p w14:paraId="03B85E43" w14:textId="77777777" w:rsidR="007E5308" w:rsidRPr="00A55C3B" w:rsidRDefault="007E5308" w:rsidP="007E5308">
            <w:pPr>
              <w:pStyle w:val="ENoteTableText"/>
            </w:pPr>
          </w:p>
        </w:tc>
        <w:tc>
          <w:tcPr>
            <w:tcW w:w="3505" w:type="pct"/>
            <w:shd w:val="clear" w:color="auto" w:fill="auto"/>
          </w:tcPr>
          <w:p w14:paraId="5304E96F" w14:textId="77777777" w:rsidR="007E5308" w:rsidRPr="00A55C3B" w:rsidRDefault="007E5308" w:rsidP="007E5308">
            <w:pPr>
              <w:pStyle w:val="ENoteTableText"/>
            </w:pPr>
            <w:r w:rsidRPr="00A55C3B">
              <w:t>rs No 201, 2003</w:t>
            </w:r>
          </w:p>
        </w:tc>
      </w:tr>
      <w:tr w:rsidR="007E5308" w:rsidRPr="00A55C3B" w14:paraId="25E50554" w14:textId="77777777" w:rsidTr="00212C95">
        <w:trPr>
          <w:cantSplit/>
        </w:trPr>
        <w:tc>
          <w:tcPr>
            <w:tcW w:w="1495" w:type="pct"/>
            <w:shd w:val="clear" w:color="auto" w:fill="auto"/>
          </w:tcPr>
          <w:p w14:paraId="12717AE1" w14:textId="77777777" w:rsidR="007E5308" w:rsidRPr="00A55C3B" w:rsidRDefault="007E5308" w:rsidP="007E5308">
            <w:pPr>
              <w:pStyle w:val="ENoteTableText"/>
            </w:pPr>
          </w:p>
        </w:tc>
        <w:tc>
          <w:tcPr>
            <w:tcW w:w="3505" w:type="pct"/>
            <w:shd w:val="clear" w:color="auto" w:fill="auto"/>
          </w:tcPr>
          <w:p w14:paraId="2683B5DF" w14:textId="4827A9DA" w:rsidR="007E5308" w:rsidRPr="00A55C3B" w:rsidRDefault="007E5308" w:rsidP="007E5308">
            <w:pPr>
              <w:pStyle w:val="ENoteTableText"/>
            </w:pPr>
            <w:r w:rsidRPr="00A55C3B">
              <w:t>rep F2021L00200</w:t>
            </w:r>
          </w:p>
        </w:tc>
      </w:tr>
      <w:tr w:rsidR="007E5308" w:rsidRPr="00A55C3B" w14:paraId="4ABA7C13" w14:textId="77777777" w:rsidTr="00212C95">
        <w:trPr>
          <w:cantSplit/>
        </w:trPr>
        <w:tc>
          <w:tcPr>
            <w:tcW w:w="1495" w:type="pct"/>
            <w:shd w:val="clear" w:color="auto" w:fill="auto"/>
          </w:tcPr>
          <w:p w14:paraId="7D6CBEC5" w14:textId="77777777" w:rsidR="007E5308" w:rsidRPr="00A55C3B" w:rsidRDefault="007E5308" w:rsidP="007E5308">
            <w:pPr>
              <w:pStyle w:val="ENoteTableText"/>
              <w:tabs>
                <w:tab w:val="center" w:leader="dot" w:pos="2268"/>
              </w:tabs>
            </w:pPr>
            <w:r w:rsidRPr="00A55C3B">
              <w:t>r 163AA</w:t>
            </w:r>
            <w:r w:rsidRPr="00A55C3B">
              <w:tab/>
            </w:r>
          </w:p>
        </w:tc>
        <w:tc>
          <w:tcPr>
            <w:tcW w:w="3505" w:type="pct"/>
            <w:shd w:val="clear" w:color="auto" w:fill="auto"/>
          </w:tcPr>
          <w:p w14:paraId="4FDF75E4" w14:textId="77777777" w:rsidR="007E5308" w:rsidRPr="00A55C3B" w:rsidRDefault="007E5308" w:rsidP="007E5308">
            <w:pPr>
              <w:pStyle w:val="ENoteTableText"/>
            </w:pPr>
            <w:r w:rsidRPr="00A55C3B">
              <w:t>ad No 382, 1991</w:t>
            </w:r>
          </w:p>
        </w:tc>
      </w:tr>
      <w:tr w:rsidR="007E5308" w:rsidRPr="00A55C3B" w14:paraId="0E085610" w14:textId="77777777" w:rsidTr="00212C95">
        <w:trPr>
          <w:cantSplit/>
        </w:trPr>
        <w:tc>
          <w:tcPr>
            <w:tcW w:w="1495" w:type="pct"/>
            <w:shd w:val="clear" w:color="auto" w:fill="auto"/>
          </w:tcPr>
          <w:p w14:paraId="6F36D358" w14:textId="77777777" w:rsidR="007E5308" w:rsidRPr="00A55C3B" w:rsidRDefault="007E5308" w:rsidP="007E5308">
            <w:pPr>
              <w:pStyle w:val="ENoteTableText"/>
            </w:pPr>
          </w:p>
        </w:tc>
        <w:tc>
          <w:tcPr>
            <w:tcW w:w="3505" w:type="pct"/>
            <w:shd w:val="clear" w:color="auto" w:fill="auto"/>
          </w:tcPr>
          <w:p w14:paraId="2556CD22" w14:textId="77777777" w:rsidR="007E5308" w:rsidRPr="00A55C3B" w:rsidRDefault="007E5308" w:rsidP="007E5308">
            <w:pPr>
              <w:pStyle w:val="ENoteTableText"/>
            </w:pPr>
            <w:r w:rsidRPr="00A55C3B">
              <w:t>am No 173, 1994; No 224, 1995; No 201, 2003; No 5, 2013</w:t>
            </w:r>
          </w:p>
        </w:tc>
      </w:tr>
      <w:tr w:rsidR="007E5308" w:rsidRPr="00A55C3B" w14:paraId="4B14C6BE" w14:textId="77777777" w:rsidTr="00212C95">
        <w:trPr>
          <w:cantSplit/>
        </w:trPr>
        <w:tc>
          <w:tcPr>
            <w:tcW w:w="1495" w:type="pct"/>
            <w:shd w:val="clear" w:color="auto" w:fill="auto"/>
          </w:tcPr>
          <w:p w14:paraId="729661CC" w14:textId="77777777" w:rsidR="007E5308" w:rsidRPr="00A55C3B" w:rsidRDefault="007E5308" w:rsidP="007E5308">
            <w:pPr>
              <w:pStyle w:val="ENoteTableText"/>
            </w:pPr>
          </w:p>
        </w:tc>
        <w:tc>
          <w:tcPr>
            <w:tcW w:w="3505" w:type="pct"/>
            <w:shd w:val="clear" w:color="auto" w:fill="auto"/>
          </w:tcPr>
          <w:p w14:paraId="0E32B9F6" w14:textId="6F10383B" w:rsidR="007E5308" w:rsidRPr="00A55C3B" w:rsidRDefault="007E5308" w:rsidP="007E5308">
            <w:pPr>
              <w:pStyle w:val="ENoteTableText"/>
            </w:pPr>
            <w:r w:rsidRPr="00A55C3B">
              <w:t>rep F2021L00200</w:t>
            </w:r>
          </w:p>
        </w:tc>
      </w:tr>
      <w:tr w:rsidR="007E5308" w:rsidRPr="00A55C3B" w14:paraId="33684274" w14:textId="77777777" w:rsidTr="00212C95">
        <w:trPr>
          <w:cantSplit/>
        </w:trPr>
        <w:tc>
          <w:tcPr>
            <w:tcW w:w="1495" w:type="pct"/>
            <w:shd w:val="clear" w:color="auto" w:fill="auto"/>
          </w:tcPr>
          <w:p w14:paraId="70DA6CF1" w14:textId="77777777" w:rsidR="007E5308" w:rsidRPr="00A55C3B" w:rsidRDefault="007E5308" w:rsidP="007E5308">
            <w:pPr>
              <w:pStyle w:val="ENoteTableText"/>
              <w:tabs>
                <w:tab w:val="center" w:leader="dot" w:pos="2268"/>
              </w:tabs>
            </w:pPr>
            <w:r w:rsidRPr="00A55C3B">
              <w:t>r 163A</w:t>
            </w:r>
            <w:r w:rsidRPr="00A55C3B">
              <w:tab/>
            </w:r>
          </w:p>
        </w:tc>
        <w:tc>
          <w:tcPr>
            <w:tcW w:w="3505" w:type="pct"/>
            <w:shd w:val="clear" w:color="auto" w:fill="auto"/>
          </w:tcPr>
          <w:p w14:paraId="06923E2F" w14:textId="77777777" w:rsidR="007E5308" w:rsidRPr="00A55C3B" w:rsidRDefault="007E5308" w:rsidP="007E5308">
            <w:pPr>
              <w:pStyle w:val="ENoteTableText"/>
            </w:pPr>
            <w:r w:rsidRPr="00A55C3B">
              <w:t>ad No 466, 1990</w:t>
            </w:r>
          </w:p>
        </w:tc>
      </w:tr>
      <w:tr w:rsidR="007E5308" w:rsidRPr="00A55C3B" w14:paraId="0CA2F4AE" w14:textId="77777777" w:rsidTr="00212C95">
        <w:trPr>
          <w:cantSplit/>
        </w:trPr>
        <w:tc>
          <w:tcPr>
            <w:tcW w:w="1495" w:type="pct"/>
            <w:shd w:val="clear" w:color="auto" w:fill="auto"/>
          </w:tcPr>
          <w:p w14:paraId="41CA2A84" w14:textId="77777777" w:rsidR="007E5308" w:rsidRPr="00A55C3B" w:rsidRDefault="007E5308" w:rsidP="007E5308">
            <w:pPr>
              <w:pStyle w:val="ENoteTableText"/>
            </w:pPr>
          </w:p>
        </w:tc>
        <w:tc>
          <w:tcPr>
            <w:tcW w:w="3505" w:type="pct"/>
            <w:shd w:val="clear" w:color="auto" w:fill="auto"/>
          </w:tcPr>
          <w:p w14:paraId="03CDE3A5" w14:textId="77777777" w:rsidR="007E5308" w:rsidRPr="00A55C3B" w:rsidRDefault="007E5308" w:rsidP="007E5308">
            <w:pPr>
              <w:pStyle w:val="ENoteTableText"/>
            </w:pPr>
            <w:r w:rsidRPr="00A55C3B">
              <w:t>rs No 247, 1991</w:t>
            </w:r>
          </w:p>
        </w:tc>
      </w:tr>
      <w:tr w:rsidR="007E5308" w:rsidRPr="00A55C3B" w14:paraId="68C29A82" w14:textId="77777777" w:rsidTr="00212C95">
        <w:trPr>
          <w:cantSplit/>
        </w:trPr>
        <w:tc>
          <w:tcPr>
            <w:tcW w:w="1495" w:type="pct"/>
            <w:shd w:val="clear" w:color="auto" w:fill="auto"/>
          </w:tcPr>
          <w:p w14:paraId="6AA55A47" w14:textId="77777777" w:rsidR="007E5308" w:rsidRPr="00A55C3B" w:rsidRDefault="007E5308" w:rsidP="007E5308">
            <w:pPr>
              <w:pStyle w:val="ENoteTableText"/>
            </w:pPr>
          </w:p>
        </w:tc>
        <w:tc>
          <w:tcPr>
            <w:tcW w:w="3505" w:type="pct"/>
            <w:shd w:val="clear" w:color="auto" w:fill="auto"/>
          </w:tcPr>
          <w:p w14:paraId="64854C07" w14:textId="1EAC97A9" w:rsidR="007E5308" w:rsidRPr="00A55C3B" w:rsidRDefault="007E5308" w:rsidP="007E5308">
            <w:pPr>
              <w:pStyle w:val="ENoteTableText"/>
            </w:pPr>
            <w:r w:rsidRPr="00A55C3B">
              <w:t>rep F2021L00200</w:t>
            </w:r>
          </w:p>
        </w:tc>
      </w:tr>
      <w:tr w:rsidR="007E5308" w:rsidRPr="00A55C3B" w14:paraId="073AD44D" w14:textId="77777777" w:rsidTr="00212C95">
        <w:trPr>
          <w:cantSplit/>
        </w:trPr>
        <w:tc>
          <w:tcPr>
            <w:tcW w:w="1495" w:type="pct"/>
            <w:shd w:val="clear" w:color="auto" w:fill="auto"/>
          </w:tcPr>
          <w:p w14:paraId="646E6620" w14:textId="0559F358" w:rsidR="007E5308" w:rsidRPr="00A55C3B" w:rsidRDefault="00863436" w:rsidP="007E5308">
            <w:pPr>
              <w:pStyle w:val="ENoteTableText"/>
              <w:tabs>
                <w:tab w:val="center" w:leader="dot" w:pos="2268"/>
              </w:tabs>
            </w:pPr>
            <w:r w:rsidRPr="00A55C3B">
              <w:t>Division 2</w:t>
            </w:r>
            <w:r w:rsidR="007E5308" w:rsidRPr="00A55C3B">
              <w:t xml:space="preserve"> heading</w:t>
            </w:r>
            <w:r w:rsidR="007E5308" w:rsidRPr="00A55C3B">
              <w:tab/>
            </w:r>
          </w:p>
        </w:tc>
        <w:tc>
          <w:tcPr>
            <w:tcW w:w="3505" w:type="pct"/>
            <w:shd w:val="clear" w:color="auto" w:fill="auto"/>
          </w:tcPr>
          <w:p w14:paraId="7A50C24C" w14:textId="77777777" w:rsidR="007E5308" w:rsidRPr="00A55C3B" w:rsidRDefault="007E5308" w:rsidP="007E5308">
            <w:pPr>
              <w:pStyle w:val="ENoteTableText"/>
            </w:pPr>
            <w:r w:rsidRPr="00A55C3B">
              <w:t>rs No 81, 2010</w:t>
            </w:r>
          </w:p>
        </w:tc>
      </w:tr>
      <w:tr w:rsidR="007E5308" w:rsidRPr="00A55C3B" w14:paraId="4F7C9648" w14:textId="77777777" w:rsidTr="00212C95">
        <w:trPr>
          <w:cantSplit/>
        </w:trPr>
        <w:tc>
          <w:tcPr>
            <w:tcW w:w="1495" w:type="pct"/>
            <w:shd w:val="clear" w:color="auto" w:fill="auto"/>
          </w:tcPr>
          <w:p w14:paraId="1EC434FD" w14:textId="77777777" w:rsidR="007E5308" w:rsidRPr="00A55C3B" w:rsidRDefault="007E5308" w:rsidP="007E5308">
            <w:pPr>
              <w:pStyle w:val="ENoteTableText"/>
              <w:tabs>
                <w:tab w:val="center" w:leader="dot" w:pos="2268"/>
              </w:tabs>
            </w:pPr>
          </w:p>
        </w:tc>
        <w:tc>
          <w:tcPr>
            <w:tcW w:w="3505" w:type="pct"/>
            <w:shd w:val="clear" w:color="auto" w:fill="auto"/>
          </w:tcPr>
          <w:p w14:paraId="683189B3" w14:textId="330949B6" w:rsidR="007E5308" w:rsidRPr="00A55C3B" w:rsidRDefault="007E5308" w:rsidP="007E5308">
            <w:pPr>
              <w:pStyle w:val="ENoteTableText"/>
            </w:pPr>
            <w:r w:rsidRPr="00A55C3B">
              <w:t>rep F2021L00200</w:t>
            </w:r>
          </w:p>
        </w:tc>
      </w:tr>
      <w:tr w:rsidR="007E5308" w:rsidRPr="00A55C3B" w14:paraId="22905DF2" w14:textId="77777777" w:rsidTr="00212C95">
        <w:trPr>
          <w:cantSplit/>
        </w:trPr>
        <w:tc>
          <w:tcPr>
            <w:tcW w:w="1495" w:type="pct"/>
            <w:shd w:val="clear" w:color="auto" w:fill="auto"/>
          </w:tcPr>
          <w:p w14:paraId="0ED73DA7" w14:textId="18024862" w:rsidR="007E5308" w:rsidRPr="00A55C3B" w:rsidRDefault="007E5308" w:rsidP="007E5308">
            <w:pPr>
              <w:pStyle w:val="ENoteTableText"/>
              <w:tabs>
                <w:tab w:val="center" w:leader="dot" w:pos="2268"/>
              </w:tabs>
            </w:pPr>
            <w:r w:rsidRPr="00A55C3B">
              <w:t>Subdivision 1 heading</w:t>
            </w:r>
            <w:r w:rsidRPr="00A55C3B">
              <w:tab/>
            </w:r>
          </w:p>
        </w:tc>
        <w:tc>
          <w:tcPr>
            <w:tcW w:w="3505" w:type="pct"/>
            <w:shd w:val="clear" w:color="auto" w:fill="auto"/>
          </w:tcPr>
          <w:p w14:paraId="7264DD72" w14:textId="77777777" w:rsidR="007E5308" w:rsidRPr="00A55C3B" w:rsidRDefault="007E5308" w:rsidP="007E5308">
            <w:pPr>
              <w:pStyle w:val="ENoteTableText"/>
            </w:pPr>
            <w:r w:rsidRPr="00A55C3B">
              <w:t>ad No 81, 2010</w:t>
            </w:r>
          </w:p>
        </w:tc>
      </w:tr>
      <w:tr w:rsidR="007E5308" w:rsidRPr="00A55C3B" w14:paraId="13B66E16" w14:textId="77777777" w:rsidTr="00212C95">
        <w:trPr>
          <w:cantSplit/>
        </w:trPr>
        <w:tc>
          <w:tcPr>
            <w:tcW w:w="1495" w:type="pct"/>
            <w:shd w:val="clear" w:color="auto" w:fill="auto"/>
          </w:tcPr>
          <w:p w14:paraId="0E421E27" w14:textId="77777777" w:rsidR="007E5308" w:rsidRPr="00A55C3B" w:rsidRDefault="007E5308" w:rsidP="007E5308">
            <w:pPr>
              <w:pStyle w:val="ENoteTableText"/>
              <w:tabs>
                <w:tab w:val="center" w:leader="dot" w:pos="2268"/>
              </w:tabs>
            </w:pPr>
          </w:p>
        </w:tc>
        <w:tc>
          <w:tcPr>
            <w:tcW w:w="3505" w:type="pct"/>
            <w:shd w:val="clear" w:color="auto" w:fill="auto"/>
          </w:tcPr>
          <w:p w14:paraId="198B6535" w14:textId="519D9E85" w:rsidR="007E5308" w:rsidRPr="00A55C3B" w:rsidRDefault="007E5308" w:rsidP="007E5308">
            <w:pPr>
              <w:pStyle w:val="ENoteTableText"/>
            </w:pPr>
            <w:r w:rsidRPr="00A55C3B">
              <w:t>rep F2021L00200</w:t>
            </w:r>
          </w:p>
        </w:tc>
      </w:tr>
      <w:tr w:rsidR="007E5308" w:rsidRPr="00A55C3B" w14:paraId="45F4DBBE" w14:textId="77777777" w:rsidTr="00212C95">
        <w:trPr>
          <w:cantSplit/>
        </w:trPr>
        <w:tc>
          <w:tcPr>
            <w:tcW w:w="1495" w:type="pct"/>
            <w:shd w:val="clear" w:color="auto" w:fill="auto"/>
          </w:tcPr>
          <w:p w14:paraId="6393CBD0" w14:textId="16116E75" w:rsidR="007E5308" w:rsidRPr="00A55C3B" w:rsidRDefault="007E5308" w:rsidP="007E5308">
            <w:pPr>
              <w:pStyle w:val="ENoteTableText"/>
              <w:tabs>
                <w:tab w:val="center" w:leader="dot" w:pos="2268"/>
              </w:tabs>
            </w:pPr>
            <w:r w:rsidRPr="00A55C3B">
              <w:t>r 164</w:t>
            </w:r>
            <w:r w:rsidRPr="00A55C3B">
              <w:tab/>
            </w:r>
          </w:p>
        </w:tc>
        <w:tc>
          <w:tcPr>
            <w:tcW w:w="3505" w:type="pct"/>
            <w:shd w:val="clear" w:color="auto" w:fill="auto"/>
          </w:tcPr>
          <w:p w14:paraId="37FED317" w14:textId="4A785B0E" w:rsidR="007E5308" w:rsidRPr="00A55C3B" w:rsidRDefault="007E5308" w:rsidP="007E5308">
            <w:pPr>
              <w:pStyle w:val="ENoteTableText"/>
            </w:pPr>
            <w:r w:rsidRPr="00A55C3B">
              <w:t>rep F2021L00200</w:t>
            </w:r>
          </w:p>
        </w:tc>
      </w:tr>
      <w:tr w:rsidR="007E5308" w:rsidRPr="00A55C3B" w14:paraId="1375B2DD" w14:textId="77777777" w:rsidTr="00212C95">
        <w:trPr>
          <w:cantSplit/>
        </w:trPr>
        <w:tc>
          <w:tcPr>
            <w:tcW w:w="1495" w:type="pct"/>
            <w:shd w:val="clear" w:color="auto" w:fill="auto"/>
          </w:tcPr>
          <w:p w14:paraId="1770C63D" w14:textId="77777777" w:rsidR="007E5308" w:rsidRPr="00A55C3B" w:rsidRDefault="007E5308" w:rsidP="007E5308">
            <w:pPr>
              <w:pStyle w:val="ENoteTableText"/>
              <w:tabs>
                <w:tab w:val="center" w:leader="dot" w:pos="2268"/>
              </w:tabs>
            </w:pPr>
            <w:r w:rsidRPr="00A55C3B">
              <w:t>r 165</w:t>
            </w:r>
            <w:r w:rsidRPr="00A55C3B">
              <w:tab/>
            </w:r>
          </w:p>
        </w:tc>
        <w:tc>
          <w:tcPr>
            <w:tcW w:w="3505" w:type="pct"/>
            <w:shd w:val="clear" w:color="auto" w:fill="auto"/>
          </w:tcPr>
          <w:p w14:paraId="5C71C3E9" w14:textId="77777777" w:rsidR="007E5308" w:rsidRPr="00A55C3B" w:rsidRDefault="007E5308" w:rsidP="007E5308">
            <w:pPr>
              <w:pStyle w:val="ENoteTableText"/>
            </w:pPr>
            <w:r w:rsidRPr="00A55C3B">
              <w:t>am No 224, 1995</w:t>
            </w:r>
          </w:p>
        </w:tc>
      </w:tr>
      <w:tr w:rsidR="007E5308" w:rsidRPr="00A55C3B" w14:paraId="3FFDE19A" w14:textId="77777777" w:rsidTr="00212C95">
        <w:trPr>
          <w:cantSplit/>
        </w:trPr>
        <w:tc>
          <w:tcPr>
            <w:tcW w:w="1495" w:type="pct"/>
            <w:shd w:val="clear" w:color="auto" w:fill="auto"/>
          </w:tcPr>
          <w:p w14:paraId="767A0851" w14:textId="77777777" w:rsidR="007E5308" w:rsidRPr="00A55C3B" w:rsidRDefault="007E5308" w:rsidP="007E5308">
            <w:pPr>
              <w:pStyle w:val="ENoteTableText"/>
              <w:tabs>
                <w:tab w:val="center" w:leader="dot" w:pos="2268"/>
              </w:tabs>
            </w:pPr>
          </w:p>
        </w:tc>
        <w:tc>
          <w:tcPr>
            <w:tcW w:w="3505" w:type="pct"/>
            <w:shd w:val="clear" w:color="auto" w:fill="auto"/>
          </w:tcPr>
          <w:p w14:paraId="429DEF9B" w14:textId="069E7277" w:rsidR="007E5308" w:rsidRPr="00A55C3B" w:rsidRDefault="007E5308" w:rsidP="007E5308">
            <w:pPr>
              <w:pStyle w:val="ENoteTableText"/>
            </w:pPr>
            <w:r w:rsidRPr="00A55C3B">
              <w:t>rep F2021L00200</w:t>
            </w:r>
          </w:p>
        </w:tc>
      </w:tr>
      <w:tr w:rsidR="007E5308" w:rsidRPr="00A55C3B" w14:paraId="395A278C" w14:textId="77777777" w:rsidTr="00212C95">
        <w:trPr>
          <w:cantSplit/>
        </w:trPr>
        <w:tc>
          <w:tcPr>
            <w:tcW w:w="1495" w:type="pct"/>
            <w:shd w:val="clear" w:color="auto" w:fill="auto"/>
          </w:tcPr>
          <w:p w14:paraId="366D9E0F" w14:textId="4AF8997B" w:rsidR="007E5308" w:rsidRPr="00A55C3B" w:rsidRDefault="007E5308" w:rsidP="007E5308">
            <w:pPr>
              <w:pStyle w:val="ENoteTableText"/>
              <w:tabs>
                <w:tab w:val="center" w:leader="dot" w:pos="2268"/>
              </w:tabs>
            </w:pPr>
            <w:r w:rsidRPr="00A55C3B">
              <w:t>Subdivision 2 heading</w:t>
            </w:r>
            <w:r w:rsidRPr="00A55C3B">
              <w:tab/>
            </w:r>
          </w:p>
        </w:tc>
        <w:tc>
          <w:tcPr>
            <w:tcW w:w="3505" w:type="pct"/>
            <w:shd w:val="clear" w:color="auto" w:fill="auto"/>
          </w:tcPr>
          <w:p w14:paraId="2655819D" w14:textId="77777777" w:rsidR="007E5308" w:rsidRPr="00A55C3B" w:rsidRDefault="007E5308" w:rsidP="007E5308">
            <w:pPr>
              <w:pStyle w:val="ENoteTableText"/>
            </w:pPr>
            <w:r w:rsidRPr="00A55C3B">
              <w:t>ad No 81, 2010</w:t>
            </w:r>
          </w:p>
        </w:tc>
      </w:tr>
      <w:tr w:rsidR="007E5308" w:rsidRPr="00A55C3B" w14:paraId="6506FCCA" w14:textId="77777777" w:rsidTr="00212C95">
        <w:trPr>
          <w:cantSplit/>
        </w:trPr>
        <w:tc>
          <w:tcPr>
            <w:tcW w:w="1495" w:type="pct"/>
            <w:shd w:val="clear" w:color="auto" w:fill="auto"/>
          </w:tcPr>
          <w:p w14:paraId="677EC9E8" w14:textId="77777777" w:rsidR="007E5308" w:rsidRPr="00A55C3B" w:rsidRDefault="007E5308" w:rsidP="007E5308">
            <w:pPr>
              <w:pStyle w:val="ENoteTableText"/>
              <w:tabs>
                <w:tab w:val="center" w:leader="dot" w:pos="2268"/>
              </w:tabs>
            </w:pPr>
          </w:p>
        </w:tc>
        <w:tc>
          <w:tcPr>
            <w:tcW w:w="3505" w:type="pct"/>
            <w:shd w:val="clear" w:color="auto" w:fill="auto"/>
          </w:tcPr>
          <w:p w14:paraId="0614BF99" w14:textId="0E69E1EC" w:rsidR="007E5308" w:rsidRPr="00A55C3B" w:rsidRDefault="007E5308" w:rsidP="007E5308">
            <w:pPr>
              <w:pStyle w:val="ENoteTableText"/>
            </w:pPr>
            <w:r w:rsidRPr="00A55C3B">
              <w:t>rep F2021L00200</w:t>
            </w:r>
          </w:p>
        </w:tc>
      </w:tr>
      <w:tr w:rsidR="007E5308" w:rsidRPr="00A55C3B" w14:paraId="1E12148E" w14:textId="77777777" w:rsidTr="00212C95">
        <w:trPr>
          <w:cantSplit/>
        </w:trPr>
        <w:tc>
          <w:tcPr>
            <w:tcW w:w="1495" w:type="pct"/>
            <w:shd w:val="clear" w:color="auto" w:fill="auto"/>
          </w:tcPr>
          <w:p w14:paraId="52ABF296" w14:textId="77777777" w:rsidR="007E5308" w:rsidRPr="00A55C3B" w:rsidRDefault="007E5308" w:rsidP="007E5308">
            <w:pPr>
              <w:pStyle w:val="ENoteTableText"/>
              <w:tabs>
                <w:tab w:val="center" w:leader="dot" w:pos="2268"/>
              </w:tabs>
            </w:pPr>
            <w:r w:rsidRPr="00A55C3B">
              <w:t>r 166</w:t>
            </w:r>
            <w:r w:rsidRPr="00A55C3B">
              <w:tab/>
            </w:r>
          </w:p>
        </w:tc>
        <w:tc>
          <w:tcPr>
            <w:tcW w:w="3505" w:type="pct"/>
            <w:shd w:val="clear" w:color="auto" w:fill="auto"/>
          </w:tcPr>
          <w:p w14:paraId="29863E55" w14:textId="77777777" w:rsidR="007E5308" w:rsidRPr="00A55C3B" w:rsidRDefault="007E5308" w:rsidP="007E5308">
            <w:pPr>
              <w:pStyle w:val="ENoteTableText"/>
            </w:pPr>
            <w:r w:rsidRPr="00A55C3B">
              <w:t>am No 224, 1995; No 294, 2000; No 201, 2003</w:t>
            </w:r>
          </w:p>
        </w:tc>
      </w:tr>
      <w:tr w:rsidR="007E5308" w:rsidRPr="00A55C3B" w14:paraId="77216517" w14:textId="77777777" w:rsidTr="00212C95">
        <w:trPr>
          <w:cantSplit/>
        </w:trPr>
        <w:tc>
          <w:tcPr>
            <w:tcW w:w="1495" w:type="pct"/>
            <w:shd w:val="clear" w:color="auto" w:fill="auto"/>
          </w:tcPr>
          <w:p w14:paraId="36AB3E9D" w14:textId="77777777" w:rsidR="007E5308" w:rsidRPr="00A55C3B" w:rsidRDefault="007E5308" w:rsidP="007E5308">
            <w:pPr>
              <w:pStyle w:val="ENoteTableText"/>
            </w:pPr>
          </w:p>
        </w:tc>
        <w:tc>
          <w:tcPr>
            <w:tcW w:w="3505" w:type="pct"/>
            <w:shd w:val="clear" w:color="auto" w:fill="auto"/>
          </w:tcPr>
          <w:p w14:paraId="628DDB42" w14:textId="77777777" w:rsidR="007E5308" w:rsidRPr="00A55C3B" w:rsidRDefault="007E5308" w:rsidP="007E5308">
            <w:pPr>
              <w:pStyle w:val="ENoteTableText"/>
            </w:pPr>
            <w:r w:rsidRPr="00A55C3B">
              <w:t>rs No 243, 2005; No 81, 2010</w:t>
            </w:r>
          </w:p>
        </w:tc>
      </w:tr>
      <w:tr w:rsidR="007E5308" w:rsidRPr="00A55C3B" w14:paraId="76AF8560" w14:textId="77777777" w:rsidTr="00212C95">
        <w:trPr>
          <w:cantSplit/>
        </w:trPr>
        <w:tc>
          <w:tcPr>
            <w:tcW w:w="1495" w:type="pct"/>
            <w:shd w:val="clear" w:color="auto" w:fill="auto"/>
          </w:tcPr>
          <w:p w14:paraId="573015B2" w14:textId="77777777" w:rsidR="007E5308" w:rsidRPr="00A55C3B" w:rsidRDefault="007E5308" w:rsidP="007E5308">
            <w:pPr>
              <w:pStyle w:val="ENoteTableText"/>
            </w:pPr>
          </w:p>
        </w:tc>
        <w:tc>
          <w:tcPr>
            <w:tcW w:w="3505" w:type="pct"/>
            <w:shd w:val="clear" w:color="auto" w:fill="auto"/>
          </w:tcPr>
          <w:p w14:paraId="6ABD2E8B" w14:textId="77777777" w:rsidR="007E5308" w:rsidRPr="00A55C3B" w:rsidRDefault="007E5308" w:rsidP="007E5308">
            <w:pPr>
              <w:pStyle w:val="ENoteTableText"/>
            </w:pPr>
            <w:r w:rsidRPr="00A55C3B">
              <w:t>am F2018L01030</w:t>
            </w:r>
          </w:p>
        </w:tc>
      </w:tr>
      <w:tr w:rsidR="007E5308" w:rsidRPr="00A55C3B" w14:paraId="36C39EA8" w14:textId="77777777" w:rsidTr="00212C95">
        <w:trPr>
          <w:cantSplit/>
        </w:trPr>
        <w:tc>
          <w:tcPr>
            <w:tcW w:w="1495" w:type="pct"/>
            <w:shd w:val="clear" w:color="auto" w:fill="auto"/>
          </w:tcPr>
          <w:p w14:paraId="4B41E201" w14:textId="77777777" w:rsidR="007E5308" w:rsidRPr="00A55C3B" w:rsidRDefault="007E5308" w:rsidP="007E5308">
            <w:pPr>
              <w:pStyle w:val="ENoteTableText"/>
            </w:pPr>
          </w:p>
        </w:tc>
        <w:tc>
          <w:tcPr>
            <w:tcW w:w="3505" w:type="pct"/>
            <w:shd w:val="clear" w:color="auto" w:fill="auto"/>
          </w:tcPr>
          <w:p w14:paraId="3988236B" w14:textId="374953F1" w:rsidR="007E5308" w:rsidRPr="00A55C3B" w:rsidRDefault="007E5308" w:rsidP="007E5308">
            <w:pPr>
              <w:pStyle w:val="ENoteTableText"/>
            </w:pPr>
            <w:r w:rsidRPr="00A55C3B">
              <w:t>rep F2021L00200</w:t>
            </w:r>
          </w:p>
        </w:tc>
      </w:tr>
      <w:tr w:rsidR="007E5308" w:rsidRPr="00A55C3B" w14:paraId="17586A93" w14:textId="77777777" w:rsidTr="00212C95">
        <w:trPr>
          <w:cantSplit/>
        </w:trPr>
        <w:tc>
          <w:tcPr>
            <w:tcW w:w="1495" w:type="pct"/>
            <w:shd w:val="clear" w:color="auto" w:fill="auto"/>
          </w:tcPr>
          <w:p w14:paraId="469CAFE2" w14:textId="77777777" w:rsidR="007E5308" w:rsidRPr="00A55C3B" w:rsidRDefault="007E5308" w:rsidP="007E5308">
            <w:pPr>
              <w:pStyle w:val="ENoteTableText"/>
              <w:tabs>
                <w:tab w:val="center" w:leader="dot" w:pos="2268"/>
              </w:tabs>
            </w:pPr>
            <w:r w:rsidRPr="00A55C3B">
              <w:t>r 166A</w:t>
            </w:r>
            <w:r w:rsidRPr="00A55C3B">
              <w:tab/>
            </w:r>
          </w:p>
        </w:tc>
        <w:tc>
          <w:tcPr>
            <w:tcW w:w="3505" w:type="pct"/>
            <w:shd w:val="clear" w:color="auto" w:fill="auto"/>
          </w:tcPr>
          <w:p w14:paraId="04143C42" w14:textId="77777777" w:rsidR="007E5308" w:rsidRPr="00A55C3B" w:rsidRDefault="007E5308" w:rsidP="007E5308">
            <w:pPr>
              <w:pStyle w:val="ENoteTableText"/>
            </w:pPr>
            <w:r w:rsidRPr="00A55C3B">
              <w:t>ad No 243, 2005</w:t>
            </w:r>
          </w:p>
        </w:tc>
      </w:tr>
      <w:tr w:rsidR="007E5308" w:rsidRPr="00A55C3B" w14:paraId="7A879020" w14:textId="77777777" w:rsidTr="00212C95">
        <w:trPr>
          <w:cantSplit/>
        </w:trPr>
        <w:tc>
          <w:tcPr>
            <w:tcW w:w="1495" w:type="pct"/>
            <w:shd w:val="clear" w:color="auto" w:fill="auto"/>
          </w:tcPr>
          <w:p w14:paraId="35FD3E87" w14:textId="77777777" w:rsidR="007E5308" w:rsidRPr="00A55C3B" w:rsidRDefault="007E5308" w:rsidP="007E5308">
            <w:pPr>
              <w:pStyle w:val="ENoteTableText"/>
            </w:pPr>
          </w:p>
        </w:tc>
        <w:tc>
          <w:tcPr>
            <w:tcW w:w="3505" w:type="pct"/>
            <w:shd w:val="clear" w:color="auto" w:fill="auto"/>
          </w:tcPr>
          <w:p w14:paraId="4F549290" w14:textId="77777777" w:rsidR="007E5308" w:rsidRPr="00A55C3B" w:rsidRDefault="007E5308" w:rsidP="007E5308">
            <w:pPr>
              <w:pStyle w:val="ENoteTableText"/>
            </w:pPr>
            <w:r w:rsidRPr="00A55C3B">
              <w:t>rs No 81, 2010</w:t>
            </w:r>
          </w:p>
        </w:tc>
      </w:tr>
      <w:tr w:rsidR="007E5308" w:rsidRPr="00A55C3B" w14:paraId="03703712" w14:textId="77777777" w:rsidTr="00212C95">
        <w:trPr>
          <w:cantSplit/>
        </w:trPr>
        <w:tc>
          <w:tcPr>
            <w:tcW w:w="1495" w:type="pct"/>
            <w:shd w:val="clear" w:color="auto" w:fill="auto"/>
          </w:tcPr>
          <w:p w14:paraId="37C8400D" w14:textId="77777777" w:rsidR="007E5308" w:rsidRPr="00A55C3B" w:rsidRDefault="007E5308" w:rsidP="007E5308">
            <w:pPr>
              <w:pStyle w:val="ENoteTableText"/>
            </w:pPr>
          </w:p>
        </w:tc>
        <w:tc>
          <w:tcPr>
            <w:tcW w:w="3505" w:type="pct"/>
            <w:shd w:val="clear" w:color="auto" w:fill="auto"/>
          </w:tcPr>
          <w:p w14:paraId="184E005A" w14:textId="3FB480F9" w:rsidR="007E5308" w:rsidRPr="00A55C3B" w:rsidRDefault="007E5308" w:rsidP="007E5308">
            <w:pPr>
              <w:pStyle w:val="ENoteTableText"/>
            </w:pPr>
            <w:r w:rsidRPr="00A55C3B">
              <w:t>rep F2021L00200</w:t>
            </w:r>
          </w:p>
        </w:tc>
      </w:tr>
      <w:tr w:rsidR="007E5308" w:rsidRPr="00A55C3B" w14:paraId="0C3A4D40" w14:textId="77777777" w:rsidTr="00212C95">
        <w:trPr>
          <w:cantSplit/>
        </w:trPr>
        <w:tc>
          <w:tcPr>
            <w:tcW w:w="1495" w:type="pct"/>
            <w:shd w:val="clear" w:color="auto" w:fill="auto"/>
          </w:tcPr>
          <w:p w14:paraId="3DB11875" w14:textId="77777777" w:rsidR="007E5308" w:rsidRPr="00A55C3B" w:rsidRDefault="007E5308" w:rsidP="007E5308">
            <w:pPr>
              <w:pStyle w:val="ENoteTableText"/>
              <w:tabs>
                <w:tab w:val="center" w:leader="dot" w:pos="2268"/>
              </w:tabs>
            </w:pPr>
            <w:r w:rsidRPr="00A55C3B">
              <w:t>r 166B</w:t>
            </w:r>
            <w:r w:rsidRPr="00A55C3B">
              <w:tab/>
            </w:r>
          </w:p>
        </w:tc>
        <w:tc>
          <w:tcPr>
            <w:tcW w:w="3505" w:type="pct"/>
            <w:shd w:val="clear" w:color="auto" w:fill="auto"/>
          </w:tcPr>
          <w:p w14:paraId="4E040B82" w14:textId="77777777" w:rsidR="007E5308" w:rsidRPr="00A55C3B" w:rsidRDefault="007E5308" w:rsidP="007E5308">
            <w:pPr>
              <w:pStyle w:val="ENoteTableText"/>
            </w:pPr>
            <w:r w:rsidRPr="00A55C3B">
              <w:t>ad No 81, 2010</w:t>
            </w:r>
          </w:p>
        </w:tc>
      </w:tr>
      <w:tr w:rsidR="007E5308" w:rsidRPr="00A55C3B" w14:paraId="1BAE525B" w14:textId="77777777" w:rsidTr="00212C95">
        <w:trPr>
          <w:cantSplit/>
        </w:trPr>
        <w:tc>
          <w:tcPr>
            <w:tcW w:w="1495" w:type="pct"/>
            <w:shd w:val="clear" w:color="auto" w:fill="auto"/>
          </w:tcPr>
          <w:p w14:paraId="63889C10" w14:textId="77777777" w:rsidR="007E5308" w:rsidRPr="00A55C3B" w:rsidRDefault="007E5308" w:rsidP="007E5308">
            <w:pPr>
              <w:pStyle w:val="ENoteTableText"/>
              <w:tabs>
                <w:tab w:val="center" w:leader="dot" w:pos="2268"/>
              </w:tabs>
            </w:pPr>
          </w:p>
        </w:tc>
        <w:tc>
          <w:tcPr>
            <w:tcW w:w="3505" w:type="pct"/>
            <w:shd w:val="clear" w:color="auto" w:fill="auto"/>
          </w:tcPr>
          <w:p w14:paraId="0AD80116" w14:textId="038626BF" w:rsidR="007E5308" w:rsidRPr="00A55C3B" w:rsidRDefault="007E5308" w:rsidP="007E5308">
            <w:pPr>
              <w:pStyle w:val="ENoteTableText"/>
            </w:pPr>
            <w:r w:rsidRPr="00A55C3B">
              <w:t>rep F2021L00200</w:t>
            </w:r>
          </w:p>
        </w:tc>
      </w:tr>
      <w:tr w:rsidR="007E5308" w:rsidRPr="00A55C3B" w14:paraId="0EE0A57C" w14:textId="77777777" w:rsidTr="00212C95">
        <w:trPr>
          <w:cantSplit/>
        </w:trPr>
        <w:tc>
          <w:tcPr>
            <w:tcW w:w="1495" w:type="pct"/>
            <w:shd w:val="clear" w:color="auto" w:fill="auto"/>
          </w:tcPr>
          <w:p w14:paraId="33B24D9E" w14:textId="77777777" w:rsidR="007E5308" w:rsidRPr="00A55C3B" w:rsidRDefault="007E5308" w:rsidP="007E5308">
            <w:pPr>
              <w:pStyle w:val="ENoteTableText"/>
              <w:tabs>
                <w:tab w:val="center" w:leader="dot" w:pos="2268"/>
              </w:tabs>
            </w:pPr>
            <w:r w:rsidRPr="00A55C3B">
              <w:t>r 166C</w:t>
            </w:r>
            <w:r w:rsidRPr="00A55C3B">
              <w:tab/>
            </w:r>
          </w:p>
        </w:tc>
        <w:tc>
          <w:tcPr>
            <w:tcW w:w="3505" w:type="pct"/>
            <w:shd w:val="clear" w:color="auto" w:fill="auto"/>
          </w:tcPr>
          <w:p w14:paraId="5A58772B" w14:textId="77777777" w:rsidR="007E5308" w:rsidRPr="00A55C3B" w:rsidRDefault="007E5308" w:rsidP="007E5308">
            <w:pPr>
              <w:pStyle w:val="ENoteTableText"/>
            </w:pPr>
            <w:r w:rsidRPr="00A55C3B">
              <w:t>ad No 81, 2010</w:t>
            </w:r>
          </w:p>
        </w:tc>
      </w:tr>
      <w:tr w:rsidR="007E5308" w:rsidRPr="00A55C3B" w14:paraId="3AB8E641" w14:textId="77777777" w:rsidTr="00212C95">
        <w:trPr>
          <w:cantSplit/>
        </w:trPr>
        <w:tc>
          <w:tcPr>
            <w:tcW w:w="1495" w:type="pct"/>
            <w:shd w:val="clear" w:color="auto" w:fill="auto"/>
          </w:tcPr>
          <w:p w14:paraId="1C57CA5F" w14:textId="77777777" w:rsidR="007E5308" w:rsidRPr="00A55C3B" w:rsidRDefault="007E5308" w:rsidP="007E5308">
            <w:pPr>
              <w:pStyle w:val="ENoteTableText"/>
              <w:tabs>
                <w:tab w:val="center" w:leader="dot" w:pos="2268"/>
              </w:tabs>
            </w:pPr>
          </w:p>
        </w:tc>
        <w:tc>
          <w:tcPr>
            <w:tcW w:w="3505" w:type="pct"/>
            <w:shd w:val="clear" w:color="auto" w:fill="auto"/>
          </w:tcPr>
          <w:p w14:paraId="6EFB5355" w14:textId="7B4D75CF" w:rsidR="007E5308" w:rsidRPr="00A55C3B" w:rsidRDefault="007E5308" w:rsidP="007E5308">
            <w:pPr>
              <w:pStyle w:val="ENoteTableText"/>
            </w:pPr>
            <w:r w:rsidRPr="00A55C3B">
              <w:t>rep F2021L00200</w:t>
            </w:r>
          </w:p>
        </w:tc>
      </w:tr>
      <w:tr w:rsidR="007E5308" w:rsidRPr="00A55C3B" w14:paraId="3A47BFDA" w14:textId="77777777" w:rsidTr="00212C95">
        <w:trPr>
          <w:cantSplit/>
        </w:trPr>
        <w:tc>
          <w:tcPr>
            <w:tcW w:w="1495" w:type="pct"/>
            <w:shd w:val="clear" w:color="auto" w:fill="auto"/>
          </w:tcPr>
          <w:p w14:paraId="5B3938FF" w14:textId="77777777" w:rsidR="007E5308" w:rsidRPr="00A55C3B" w:rsidRDefault="007E5308" w:rsidP="007E5308">
            <w:pPr>
              <w:pStyle w:val="ENoteTableText"/>
              <w:tabs>
                <w:tab w:val="center" w:leader="dot" w:pos="2268"/>
              </w:tabs>
            </w:pPr>
            <w:r w:rsidRPr="00A55C3B">
              <w:t>r 166D</w:t>
            </w:r>
            <w:r w:rsidRPr="00A55C3B">
              <w:tab/>
            </w:r>
          </w:p>
        </w:tc>
        <w:tc>
          <w:tcPr>
            <w:tcW w:w="3505" w:type="pct"/>
            <w:shd w:val="clear" w:color="auto" w:fill="auto"/>
          </w:tcPr>
          <w:p w14:paraId="3D4C7C42" w14:textId="77777777" w:rsidR="007E5308" w:rsidRPr="00A55C3B" w:rsidRDefault="007E5308" w:rsidP="007E5308">
            <w:pPr>
              <w:pStyle w:val="ENoteTableText"/>
            </w:pPr>
            <w:r w:rsidRPr="00A55C3B">
              <w:t>ad No 81, 2010</w:t>
            </w:r>
          </w:p>
        </w:tc>
      </w:tr>
      <w:tr w:rsidR="007E5308" w:rsidRPr="00A55C3B" w14:paraId="4B15325D" w14:textId="77777777" w:rsidTr="00212C95">
        <w:trPr>
          <w:cantSplit/>
        </w:trPr>
        <w:tc>
          <w:tcPr>
            <w:tcW w:w="1495" w:type="pct"/>
            <w:shd w:val="clear" w:color="auto" w:fill="auto"/>
          </w:tcPr>
          <w:p w14:paraId="3B32D87C" w14:textId="77777777" w:rsidR="007E5308" w:rsidRPr="00A55C3B" w:rsidRDefault="007E5308" w:rsidP="007E5308">
            <w:pPr>
              <w:pStyle w:val="ENoteTableText"/>
              <w:tabs>
                <w:tab w:val="center" w:leader="dot" w:pos="2268"/>
              </w:tabs>
            </w:pPr>
          </w:p>
        </w:tc>
        <w:tc>
          <w:tcPr>
            <w:tcW w:w="3505" w:type="pct"/>
            <w:shd w:val="clear" w:color="auto" w:fill="auto"/>
          </w:tcPr>
          <w:p w14:paraId="28A7DEA5" w14:textId="55B5658B" w:rsidR="007E5308" w:rsidRPr="00A55C3B" w:rsidRDefault="007E5308" w:rsidP="007E5308">
            <w:pPr>
              <w:pStyle w:val="ENoteTableText"/>
            </w:pPr>
            <w:r w:rsidRPr="00A55C3B">
              <w:t>rep F2021L00200</w:t>
            </w:r>
          </w:p>
        </w:tc>
      </w:tr>
      <w:tr w:rsidR="007E5308" w:rsidRPr="00A55C3B" w14:paraId="7BDCC9B6" w14:textId="77777777" w:rsidTr="00212C95">
        <w:trPr>
          <w:cantSplit/>
        </w:trPr>
        <w:tc>
          <w:tcPr>
            <w:tcW w:w="1495" w:type="pct"/>
            <w:shd w:val="clear" w:color="auto" w:fill="auto"/>
          </w:tcPr>
          <w:p w14:paraId="6D97D9CC" w14:textId="77777777" w:rsidR="007E5308" w:rsidRPr="00A55C3B" w:rsidRDefault="007E5308" w:rsidP="007E5308">
            <w:pPr>
              <w:pStyle w:val="ENoteTableText"/>
              <w:tabs>
                <w:tab w:val="center" w:leader="dot" w:pos="2268"/>
              </w:tabs>
            </w:pPr>
            <w:r w:rsidRPr="00A55C3B">
              <w:t>r 166E</w:t>
            </w:r>
            <w:r w:rsidRPr="00A55C3B">
              <w:tab/>
            </w:r>
          </w:p>
        </w:tc>
        <w:tc>
          <w:tcPr>
            <w:tcW w:w="3505" w:type="pct"/>
            <w:shd w:val="clear" w:color="auto" w:fill="auto"/>
          </w:tcPr>
          <w:p w14:paraId="758B4B83" w14:textId="77777777" w:rsidR="007E5308" w:rsidRPr="00A55C3B" w:rsidRDefault="007E5308" w:rsidP="007E5308">
            <w:pPr>
              <w:pStyle w:val="ENoteTableText"/>
            </w:pPr>
            <w:r w:rsidRPr="00A55C3B">
              <w:t>ad No 81, 2010</w:t>
            </w:r>
          </w:p>
        </w:tc>
      </w:tr>
      <w:tr w:rsidR="007E5308" w:rsidRPr="00A55C3B" w14:paraId="140166B9" w14:textId="77777777" w:rsidTr="00212C95">
        <w:trPr>
          <w:cantSplit/>
        </w:trPr>
        <w:tc>
          <w:tcPr>
            <w:tcW w:w="1495" w:type="pct"/>
            <w:shd w:val="clear" w:color="auto" w:fill="auto"/>
          </w:tcPr>
          <w:p w14:paraId="7DCB8F9B" w14:textId="77777777" w:rsidR="007E5308" w:rsidRPr="00A55C3B" w:rsidRDefault="007E5308" w:rsidP="007E5308">
            <w:pPr>
              <w:pStyle w:val="ENoteTableText"/>
              <w:tabs>
                <w:tab w:val="center" w:leader="dot" w:pos="2268"/>
              </w:tabs>
            </w:pPr>
          </w:p>
        </w:tc>
        <w:tc>
          <w:tcPr>
            <w:tcW w:w="3505" w:type="pct"/>
            <w:shd w:val="clear" w:color="auto" w:fill="auto"/>
          </w:tcPr>
          <w:p w14:paraId="05511E3B" w14:textId="50C0F7AF" w:rsidR="007E5308" w:rsidRPr="00A55C3B" w:rsidRDefault="007E5308" w:rsidP="007E5308">
            <w:pPr>
              <w:pStyle w:val="ENoteTableText"/>
            </w:pPr>
            <w:r w:rsidRPr="00A55C3B">
              <w:t>am F2020L00913</w:t>
            </w:r>
          </w:p>
        </w:tc>
      </w:tr>
      <w:tr w:rsidR="007E5308" w:rsidRPr="00A55C3B" w14:paraId="38D79D35" w14:textId="77777777" w:rsidTr="00212C95">
        <w:trPr>
          <w:cantSplit/>
        </w:trPr>
        <w:tc>
          <w:tcPr>
            <w:tcW w:w="1495" w:type="pct"/>
            <w:shd w:val="clear" w:color="auto" w:fill="auto"/>
          </w:tcPr>
          <w:p w14:paraId="3EDB251C" w14:textId="77777777" w:rsidR="007E5308" w:rsidRPr="00A55C3B" w:rsidRDefault="007E5308" w:rsidP="007E5308">
            <w:pPr>
              <w:pStyle w:val="ENoteTableText"/>
              <w:tabs>
                <w:tab w:val="center" w:leader="dot" w:pos="2268"/>
              </w:tabs>
            </w:pPr>
          </w:p>
        </w:tc>
        <w:tc>
          <w:tcPr>
            <w:tcW w:w="3505" w:type="pct"/>
            <w:shd w:val="clear" w:color="auto" w:fill="auto"/>
          </w:tcPr>
          <w:p w14:paraId="782B8699" w14:textId="5B55D15F" w:rsidR="007E5308" w:rsidRPr="00A55C3B" w:rsidRDefault="007E5308" w:rsidP="007E5308">
            <w:pPr>
              <w:pStyle w:val="ENoteTableText"/>
            </w:pPr>
            <w:r w:rsidRPr="00A55C3B">
              <w:t>rep F2021L00200</w:t>
            </w:r>
          </w:p>
        </w:tc>
      </w:tr>
      <w:tr w:rsidR="007E5308" w:rsidRPr="00A55C3B" w14:paraId="0290D6C7" w14:textId="77777777" w:rsidTr="00212C95">
        <w:trPr>
          <w:cantSplit/>
        </w:trPr>
        <w:tc>
          <w:tcPr>
            <w:tcW w:w="1495" w:type="pct"/>
            <w:shd w:val="clear" w:color="auto" w:fill="auto"/>
          </w:tcPr>
          <w:p w14:paraId="1D091DE0" w14:textId="34E75F96" w:rsidR="007E5308" w:rsidRPr="00A55C3B" w:rsidRDefault="007E5308" w:rsidP="007E5308">
            <w:pPr>
              <w:pStyle w:val="ENoteTableText"/>
              <w:tabs>
                <w:tab w:val="center" w:leader="dot" w:pos="2268"/>
              </w:tabs>
            </w:pPr>
            <w:r w:rsidRPr="00A55C3B">
              <w:t>Subdivision 3 heading</w:t>
            </w:r>
            <w:r w:rsidRPr="00A55C3B">
              <w:tab/>
            </w:r>
          </w:p>
        </w:tc>
        <w:tc>
          <w:tcPr>
            <w:tcW w:w="3505" w:type="pct"/>
            <w:shd w:val="clear" w:color="auto" w:fill="auto"/>
          </w:tcPr>
          <w:p w14:paraId="01CBCD55" w14:textId="77777777" w:rsidR="007E5308" w:rsidRPr="00A55C3B" w:rsidRDefault="007E5308" w:rsidP="007E5308">
            <w:pPr>
              <w:pStyle w:val="ENoteTableText"/>
            </w:pPr>
            <w:r w:rsidRPr="00A55C3B">
              <w:t>ad No 81, 2010</w:t>
            </w:r>
          </w:p>
        </w:tc>
      </w:tr>
      <w:tr w:rsidR="007E5308" w:rsidRPr="00A55C3B" w14:paraId="186085C5" w14:textId="77777777" w:rsidTr="00212C95">
        <w:trPr>
          <w:cantSplit/>
        </w:trPr>
        <w:tc>
          <w:tcPr>
            <w:tcW w:w="1495" w:type="pct"/>
            <w:shd w:val="clear" w:color="auto" w:fill="auto"/>
          </w:tcPr>
          <w:p w14:paraId="41CF838C" w14:textId="77777777" w:rsidR="007E5308" w:rsidRPr="00A55C3B" w:rsidRDefault="007E5308" w:rsidP="007E5308">
            <w:pPr>
              <w:pStyle w:val="ENoteTableText"/>
              <w:tabs>
                <w:tab w:val="center" w:leader="dot" w:pos="2268"/>
              </w:tabs>
            </w:pPr>
          </w:p>
        </w:tc>
        <w:tc>
          <w:tcPr>
            <w:tcW w:w="3505" w:type="pct"/>
            <w:shd w:val="clear" w:color="auto" w:fill="auto"/>
          </w:tcPr>
          <w:p w14:paraId="50F66A80" w14:textId="231167BE" w:rsidR="007E5308" w:rsidRPr="00A55C3B" w:rsidRDefault="007E5308" w:rsidP="007E5308">
            <w:pPr>
              <w:pStyle w:val="ENoteTableText"/>
            </w:pPr>
            <w:r w:rsidRPr="00A55C3B">
              <w:t>rep F2021L00200</w:t>
            </w:r>
          </w:p>
        </w:tc>
      </w:tr>
      <w:tr w:rsidR="007E5308" w:rsidRPr="00A55C3B" w14:paraId="04D67A68" w14:textId="77777777" w:rsidTr="00212C95">
        <w:trPr>
          <w:cantSplit/>
        </w:trPr>
        <w:tc>
          <w:tcPr>
            <w:tcW w:w="1495" w:type="pct"/>
            <w:shd w:val="clear" w:color="auto" w:fill="auto"/>
          </w:tcPr>
          <w:p w14:paraId="098C39CF" w14:textId="77777777" w:rsidR="007E5308" w:rsidRPr="00A55C3B" w:rsidRDefault="007E5308" w:rsidP="007E5308">
            <w:pPr>
              <w:pStyle w:val="ENoteTableText"/>
              <w:tabs>
                <w:tab w:val="center" w:leader="dot" w:pos="2268"/>
              </w:tabs>
            </w:pPr>
            <w:r w:rsidRPr="00A55C3B">
              <w:t>r 167</w:t>
            </w:r>
            <w:r w:rsidRPr="00A55C3B">
              <w:tab/>
            </w:r>
          </w:p>
        </w:tc>
        <w:tc>
          <w:tcPr>
            <w:tcW w:w="3505" w:type="pct"/>
            <w:shd w:val="clear" w:color="auto" w:fill="auto"/>
          </w:tcPr>
          <w:p w14:paraId="6392766F" w14:textId="77777777" w:rsidR="007E5308" w:rsidRPr="00A55C3B" w:rsidRDefault="007E5308" w:rsidP="007E5308">
            <w:pPr>
              <w:pStyle w:val="ENoteTableText"/>
            </w:pPr>
            <w:r w:rsidRPr="00A55C3B">
              <w:t>am No 201, 2003</w:t>
            </w:r>
          </w:p>
        </w:tc>
      </w:tr>
      <w:tr w:rsidR="007E5308" w:rsidRPr="00A55C3B" w14:paraId="3CDBFF30" w14:textId="77777777" w:rsidTr="00212C95">
        <w:trPr>
          <w:cantSplit/>
        </w:trPr>
        <w:tc>
          <w:tcPr>
            <w:tcW w:w="1495" w:type="pct"/>
            <w:shd w:val="clear" w:color="auto" w:fill="auto"/>
          </w:tcPr>
          <w:p w14:paraId="33228F45" w14:textId="77777777" w:rsidR="007E5308" w:rsidRPr="00A55C3B" w:rsidRDefault="007E5308" w:rsidP="007E5308">
            <w:pPr>
              <w:pStyle w:val="ENoteTableText"/>
            </w:pPr>
          </w:p>
        </w:tc>
        <w:tc>
          <w:tcPr>
            <w:tcW w:w="3505" w:type="pct"/>
            <w:shd w:val="clear" w:color="auto" w:fill="auto"/>
          </w:tcPr>
          <w:p w14:paraId="4FDF1957" w14:textId="77777777" w:rsidR="007E5308" w:rsidRPr="00A55C3B" w:rsidRDefault="007E5308" w:rsidP="007E5308">
            <w:pPr>
              <w:pStyle w:val="ENoteTableText"/>
            </w:pPr>
            <w:r w:rsidRPr="00A55C3B">
              <w:t>rs No 243, 2005; No 81, 2010</w:t>
            </w:r>
          </w:p>
        </w:tc>
      </w:tr>
      <w:tr w:rsidR="007E5308" w:rsidRPr="00A55C3B" w14:paraId="2681AF86" w14:textId="77777777" w:rsidTr="00212C95">
        <w:trPr>
          <w:cantSplit/>
        </w:trPr>
        <w:tc>
          <w:tcPr>
            <w:tcW w:w="1495" w:type="pct"/>
            <w:shd w:val="clear" w:color="auto" w:fill="auto"/>
          </w:tcPr>
          <w:p w14:paraId="3A227CFE" w14:textId="77777777" w:rsidR="007E5308" w:rsidRPr="00A55C3B" w:rsidRDefault="007E5308" w:rsidP="007E5308">
            <w:pPr>
              <w:pStyle w:val="ENoteTableText"/>
            </w:pPr>
          </w:p>
        </w:tc>
        <w:tc>
          <w:tcPr>
            <w:tcW w:w="3505" w:type="pct"/>
            <w:shd w:val="clear" w:color="auto" w:fill="auto"/>
          </w:tcPr>
          <w:p w14:paraId="5821DF55" w14:textId="0C77FBC1" w:rsidR="007E5308" w:rsidRPr="00A55C3B" w:rsidRDefault="007E5308" w:rsidP="007E5308">
            <w:pPr>
              <w:pStyle w:val="ENoteTableText"/>
            </w:pPr>
            <w:r w:rsidRPr="00A55C3B">
              <w:t>rep F2021L00200</w:t>
            </w:r>
          </w:p>
        </w:tc>
      </w:tr>
      <w:tr w:rsidR="007E5308" w:rsidRPr="00A55C3B" w14:paraId="275C5814" w14:textId="77777777" w:rsidTr="00212C95">
        <w:trPr>
          <w:cantSplit/>
        </w:trPr>
        <w:tc>
          <w:tcPr>
            <w:tcW w:w="1495" w:type="pct"/>
            <w:shd w:val="clear" w:color="auto" w:fill="auto"/>
          </w:tcPr>
          <w:p w14:paraId="5ED9B372" w14:textId="77777777" w:rsidR="007E5308" w:rsidRPr="00A55C3B" w:rsidRDefault="007E5308" w:rsidP="007E5308">
            <w:pPr>
              <w:pStyle w:val="ENoteTableText"/>
              <w:tabs>
                <w:tab w:val="center" w:leader="dot" w:pos="2268"/>
              </w:tabs>
            </w:pPr>
            <w:r w:rsidRPr="00A55C3B">
              <w:t>r 168</w:t>
            </w:r>
            <w:r w:rsidRPr="00A55C3B">
              <w:tab/>
            </w:r>
          </w:p>
        </w:tc>
        <w:tc>
          <w:tcPr>
            <w:tcW w:w="3505" w:type="pct"/>
            <w:shd w:val="clear" w:color="auto" w:fill="auto"/>
          </w:tcPr>
          <w:p w14:paraId="60C6028A" w14:textId="77777777" w:rsidR="007E5308" w:rsidRPr="00A55C3B" w:rsidRDefault="007E5308" w:rsidP="007E5308">
            <w:pPr>
              <w:pStyle w:val="ENoteTableText"/>
            </w:pPr>
            <w:r w:rsidRPr="00A55C3B">
              <w:t>am No 224, 1995; No 294, 2000; No 201, 2003</w:t>
            </w:r>
          </w:p>
        </w:tc>
      </w:tr>
      <w:tr w:rsidR="007E5308" w:rsidRPr="00A55C3B" w14:paraId="7C37DB11" w14:textId="77777777" w:rsidTr="00212C95">
        <w:trPr>
          <w:cantSplit/>
        </w:trPr>
        <w:tc>
          <w:tcPr>
            <w:tcW w:w="1495" w:type="pct"/>
            <w:shd w:val="clear" w:color="auto" w:fill="auto"/>
          </w:tcPr>
          <w:p w14:paraId="318B935A" w14:textId="77777777" w:rsidR="007E5308" w:rsidRPr="00A55C3B" w:rsidRDefault="007E5308" w:rsidP="007E5308">
            <w:pPr>
              <w:pStyle w:val="ENoteTableText"/>
              <w:tabs>
                <w:tab w:val="center" w:leader="dot" w:pos="2268"/>
              </w:tabs>
            </w:pPr>
          </w:p>
        </w:tc>
        <w:tc>
          <w:tcPr>
            <w:tcW w:w="3505" w:type="pct"/>
            <w:shd w:val="clear" w:color="auto" w:fill="auto"/>
          </w:tcPr>
          <w:p w14:paraId="52A0C1CE" w14:textId="094B8CC3" w:rsidR="007E5308" w:rsidRPr="00A55C3B" w:rsidRDefault="007E5308" w:rsidP="007E5308">
            <w:pPr>
              <w:pStyle w:val="ENoteTableText"/>
            </w:pPr>
            <w:r w:rsidRPr="00A55C3B">
              <w:t>rep F2021L00200</w:t>
            </w:r>
          </w:p>
        </w:tc>
      </w:tr>
      <w:tr w:rsidR="007E5308" w:rsidRPr="00A55C3B" w14:paraId="07B07949" w14:textId="77777777" w:rsidTr="00212C95">
        <w:trPr>
          <w:cantSplit/>
        </w:trPr>
        <w:tc>
          <w:tcPr>
            <w:tcW w:w="1495" w:type="pct"/>
            <w:shd w:val="clear" w:color="auto" w:fill="auto"/>
          </w:tcPr>
          <w:p w14:paraId="1CABB8FB" w14:textId="77777777" w:rsidR="007E5308" w:rsidRPr="00A55C3B" w:rsidRDefault="007E5308" w:rsidP="007E5308">
            <w:pPr>
              <w:pStyle w:val="ENoteTableText"/>
              <w:tabs>
                <w:tab w:val="center" w:leader="dot" w:pos="2268"/>
              </w:tabs>
            </w:pPr>
            <w:r w:rsidRPr="00A55C3B">
              <w:t>r 169</w:t>
            </w:r>
            <w:r w:rsidRPr="00A55C3B">
              <w:tab/>
            </w:r>
          </w:p>
        </w:tc>
        <w:tc>
          <w:tcPr>
            <w:tcW w:w="3505" w:type="pct"/>
            <w:shd w:val="clear" w:color="auto" w:fill="auto"/>
          </w:tcPr>
          <w:p w14:paraId="02E43421" w14:textId="77777777" w:rsidR="007E5308" w:rsidRPr="00A55C3B" w:rsidRDefault="007E5308" w:rsidP="007E5308">
            <w:pPr>
              <w:pStyle w:val="ENoteTableText"/>
            </w:pPr>
            <w:r w:rsidRPr="00A55C3B">
              <w:t>am No 201, 2003; No 345, 2004</w:t>
            </w:r>
          </w:p>
        </w:tc>
      </w:tr>
      <w:tr w:rsidR="007E5308" w:rsidRPr="00A55C3B" w14:paraId="2C52E1BF" w14:textId="77777777" w:rsidTr="00212C95">
        <w:trPr>
          <w:cantSplit/>
        </w:trPr>
        <w:tc>
          <w:tcPr>
            <w:tcW w:w="1495" w:type="pct"/>
            <w:shd w:val="clear" w:color="auto" w:fill="auto"/>
          </w:tcPr>
          <w:p w14:paraId="5A36BA7D" w14:textId="77777777" w:rsidR="007E5308" w:rsidRPr="00A55C3B" w:rsidRDefault="007E5308" w:rsidP="007E5308">
            <w:pPr>
              <w:pStyle w:val="ENoteTableText"/>
              <w:tabs>
                <w:tab w:val="center" w:leader="dot" w:pos="2268"/>
              </w:tabs>
            </w:pPr>
          </w:p>
        </w:tc>
        <w:tc>
          <w:tcPr>
            <w:tcW w:w="3505" w:type="pct"/>
            <w:shd w:val="clear" w:color="auto" w:fill="auto"/>
          </w:tcPr>
          <w:p w14:paraId="009D4453" w14:textId="5D6BC6BD" w:rsidR="007E5308" w:rsidRPr="00A55C3B" w:rsidRDefault="007E5308" w:rsidP="007E5308">
            <w:pPr>
              <w:pStyle w:val="ENoteTableText"/>
            </w:pPr>
            <w:r w:rsidRPr="00A55C3B">
              <w:t>rep F2021L00200</w:t>
            </w:r>
          </w:p>
        </w:tc>
      </w:tr>
      <w:tr w:rsidR="007E5308" w:rsidRPr="00A55C3B" w14:paraId="04285374" w14:textId="77777777" w:rsidTr="00212C95">
        <w:trPr>
          <w:cantSplit/>
        </w:trPr>
        <w:tc>
          <w:tcPr>
            <w:tcW w:w="1495" w:type="pct"/>
            <w:shd w:val="clear" w:color="auto" w:fill="auto"/>
          </w:tcPr>
          <w:p w14:paraId="182987D7" w14:textId="77777777" w:rsidR="007E5308" w:rsidRPr="00A55C3B" w:rsidRDefault="007E5308" w:rsidP="007E5308">
            <w:pPr>
              <w:pStyle w:val="ENoteTableText"/>
              <w:tabs>
                <w:tab w:val="center" w:leader="dot" w:pos="2268"/>
              </w:tabs>
            </w:pPr>
            <w:r w:rsidRPr="00A55C3B">
              <w:t>r 169A</w:t>
            </w:r>
            <w:r w:rsidRPr="00A55C3B">
              <w:tab/>
            </w:r>
          </w:p>
        </w:tc>
        <w:tc>
          <w:tcPr>
            <w:tcW w:w="3505" w:type="pct"/>
            <w:shd w:val="clear" w:color="auto" w:fill="auto"/>
          </w:tcPr>
          <w:p w14:paraId="0C4D14EC" w14:textId="77777777" w:rsidR="007E5308" w:rsidRPr="00A55C3B" w:rsidRDefault="007E5308" w:rsidP="007E5308">
            <w:pPr>
              <w:pStyle w:val="ENoteTableText"/>
            </w:pPr>
            <w:r w:rsidRPr="00A55C3B">
              <w:t>ad No 147, 1991</w:t>
            </w:r>
          </w:p>
        </w:tc>
      </w:tr>
      <w:tr w:rsidR="007E5308" w:rsidRPr="00A55C3B" w14:paraId="2389B8E4" w14:textId="77777777" w:rsidTr="00212C95">
        <w:trPr>
          <w:cantSplit/>
        </w:trPr>
        <w:tc>
          <w:tcPr>
            <w:tcW w:w="1495" w:type="pct"/>
            <w:shd w:val="clear" w:color="auto" w:fill="auto"/>
          </w:tcPr>
          <w:p w14:paraId="1A163D55" w14:textId="77777777" w:rsidR="007E5308" w:rsidRPr="00A55C3B" w:rsidRDefault="007E5308" w:rsidP="007E5308">
            <w:pPr>
              <w:pStyle w:val="ENoteTableText"/>
            </w:pPr>
          </w:p>
        </w:tc>
        <w:tc>
          <w:tcPr>
            <w:tcW w:w="3505" w:type="pct"/>
            <w:shd w:val="clear" w:color="auto" w:fill="auto"/>
          </w:tcPr>
          <w:p w14:paraId="623B99D7" w14:textId="77777777" w:rsidR="007E5308" w:rsidRPr="00A55C3B" w:rsidRDefault="007E5308" w:rsidP="007E5308">
            <w:pPr>
              <w:pStyle w:val="ENoteTableText"/>
            </w:pPr>
            <w:r w:rsidRPr="00A55C3B">
              <w:t>am No 173, 1994</w:t>
            </w:r>
          </w:p>
        </w:tc>
      </w:tr>
      <w:tr w:rsidR="007E5308" w:rsidRPr="00A55C3B" w14:paraId="10C8CBEA" w14:textId="77777777" w:rsidTr="00212C95">
        <w:trPr>
          <w:cantSplit/>
        </w:trPr>
        <w:tc>
          <w:tcPr>
            <w:tcW w:w="1495" w:type="pct"/>
            <w:shd w:val="clear" w:color="auto" w:fill="auto"/>
          </w:tcPr>
          <w:p w14:paraId="7586D4A6" w14:textId="77777777" w:rsidR="007E5308" w:rsidRPr="00A55C3B" w:rsidRDefault="007E5308" w:rsidP="007E5308">
            <w:pPr>
              <w:pStyle w:val="ENoteTableText"/>
            </w:pPr>
          </w:p>
        </w:tc>
        <w:tc>
          <w:tcPr>
            <w:tcW w:w="3505" w:type="pct"/>
            <w:shd w:val="clear" w:color="auto" w:fill="auto"/>
          </w:tcPr>
          <w:p w14:paraId="5098CBA1" w14:textId="77777777" w:rsidR="007E5308" w:rsidRPr="00A55C3B" w:rsidRDefault="007E5308" w:rsidP="007E5308">
            <w:pPr>
              <w:pStyle w:val="ENoteTableText"/>
            </w:pPr>
            <w:r w:rsidRPr="00A55C3B">
              <w:t>rep No 201, 2003</w:t>
            </w:r>
          </w:p>
        </w:tc>
      </w:tr>
      <w:tr w:rsidR="007E5308" w:rsidRPr="00A55C3B" w14:paraId="483FF965" w14:textId="77777777" w:rsidTr="00212C95">
        <w:trPr>
          <w:cantSplit/>
        </w:trPr>
        <w:tc>
          <w:tcPr>
            <w:tcW w:w="1495" w:type="pct"/>
            <w:shd w:val="clear" w:color="auto" w:fill="auto"/>
          </w:tcPr>
          <w:p w14:paraId="25C3F168" w14:textId="204DE37C" w:rsidR="007E5308" w:rsidRPr="00A55C3B" w:rsidRDefault="007E5308" w:rsidP="007E5308">
            <w:pPr>
              <w:pStyle w:val="ENoteTableText"/>
              <w:tabs>
                <w:tab w:val="center" w:leader="dot" w:pos="2268"/>
              </w:tabs>
            </w:pPr>
            <w:r w:rsidRPr="00A55C3B">
              <w:t>r 170</w:t>
            </w:r>
            <w:r w:rsidRPr="00A55C3B">
              <w:tab/>
            </w:r>
          </w:p>
        </w:tc>
        <w:tc>
          <w:tcPr>
            <w:tcW w:w="3505" w:type="pct"/>
            <w:shd w:val="clear" w:color="auto" w:fill="auto"/>
          </w:tcPr>
          <w:p w14:paraId="6910E577" w14:textId="54FA698C" w:rsidR="007E5308" w:rsidRPr="00A55C3B" w:rsidRDefault="007E5308" w:rsidP="007E5308">
            <w:pPr>
              <w:pStyle w:val="ENoteTableText"/>
            </w:pPr>
            <w:r w:rsidRPr="00A55C3B">
              <w:t>rep F2021L00200</w:t>
            </w:r>
          </w:p>
        </w:tc>
      </w:tr>
      <w:tr w:rsidR="007E5308" w:rsidRPr="00A55C3B" w14:paraId="2AEA1A4C" w14:textId="77777777" w:rsidTr="00212C95">
        <w:trPr>
          <w:cantSplit/>
        </w:trPr>
        <w:tc>
          <w:tcPr>
            <w:tcW w:w="1495" w:type="pct"/>
            <w:shd w:val="clear" w:color="auto" w:fill="auto"/>
          </w:tcPr>
          <w:p w14:paraId="371522B7" w14:textId="77777777" w:rsidR="007E5308" w:rsidRPr="00A55C3B" w:rsidRDefault="007E5308" w:rsidP="007E5308">
            <w:pPr>
              <w:pStyle w:val="ENoteTableText"/>
              <w:tabs>
                <w:tab w:val="center" w:leader="dot" w:pos="2268"/>
              </w:tabs>
            </w:pPr>
            <w:r w:rsidRPr="00A55C3B">
              <w:t>r 171</w:t>
            </w:r>
            <w:r w:rsidRPr="00A55C3B">
              <w:tab/>
            </w:r>
          </w:p>
        </w:tc>
        <w:tc>
          <w:tcPr>
            <w:tcW w:w="3505" w:type="pct"/>
            <w:shd w:val="clear" w:color="auto" w:fill="auto"/>
          </w:tcPr>
          <w:p w14:paraId="40E1A0FE" w14:textId="77777777" w:rsidR="007E5308" w:rsidRPr="00A55C3B" w:rsidRDefault="007E5308" w:rsidP="007E5308">
            <w:pPr>
              <w:pStyle w:val="ENoteTableText"/>
            </w:pPr>
            <w:r w:rsidRPr="00A55C3B">
              <w:t>am No 147, 1991; No 173, 1994; No 201, 2003</w:t>
            </w:r>
          </w:p>
        </w:tc>
      </w:tr>
      <w:tr w:rsidR="007E5308" w:rsidRPr="00A55C3B" w14:paraId="62019F0A" w14:textId="77777777" w:rsidTr="00212C95">
        <w:trPr>
          <w:cantSplit/>
        </w:trPr>
        <w:tc>
          <w:tcPr>
            <w:tcW w:w="1495" w:type="pct"/>
            <w:shd w:val="clear" w:color="auto" w:fill="auto"/>
          </w:tcPr>
          <w:p w14:paraId="74FBF0CD" w14:textId="77777777" w:rsidR="007E5308" w:rsidRPr="00A55C3B" w:rsidRDefault="007E5308" w:rsidP="007E5308">
            <w:pPr>
              <w:pStyle w:val="ENoteTableText"/>
              <w:tabs>
                <w:tab w:val="center" w:leader="dot" w:pos="2268"/>
              </w:tabs>
            </w:pPr>
          </w:p>
        </w:tc>
        <w:tc>
          <w:tcPr>
            <w:tcW w:w="3505" w:type="pct"/>
            <w:shd w:val="clear" w:color="auto" w:fill="auto"/>
          </w:tcPr>
          <w:p w14:paraId="0051ED1A" w14:textId="08A8DD60" w:rsidR="007E5308" w:rsidRPr="00A55C3B" w:rsidRDefault="007E5308" w:rsidP="007E5308">
            <w:pPr>
              <w:pStyle w:val="ENoteTableText"/>
            </w:pPr>
            <w:r w:rsidRPr="00A55C3B">
              <w:t>rep F2021L00200</w:t>
            </w:r>
          </w:p>
        </w:tc>
      </w:tr>
      <w:tr w:rsidR="007E5308" w:rsidRPr="00A55C3B" w14:paraId="7EF0C209" w14:textId="77777777" w:rsidTr="00212C95">
        <w:trPr>
          <w:cantSplit/>
        </w:trPr>
        <w:tc>
          <w:tcPr>
            <w:tcW w:w="1495" w:type="pct"/>
            <w:shd w:val="clear" w:color="auto" w:fill="auto"/>
          </w:tcPr>
          <w:p w14:paraId="71FFB045" w14:textId="77777777" w:rsidR="007E5308" w:rsidRPr="00A55C3B" w:rsidRDefault="007E5308" w:rsidP="007E5308">
            <w:pPr>
              <w:pStyle w:val="ENoteTableText"/>
              <w:tabs>
                <w:tab w:val="center" w:leader="dot" w:pos="2268"/>
              </w:tabs>
            </w:pPr>
            <w:r w:rsidRPr="00A55C3B">
              <w:t>r 172</w:t>
            </w:r>
            <w:r w:rsidRPr="00A55C3B">
              <w:tab/>
            </w:r>
          </w:p>
        </w:tc>
        <w:tc>
          <w:tcPr>
            <w:tcW w:w="3505" w:type="pct"/>
            <w:shd w:val="clear" w:color="auto" w:fill="auto"/>
          </w:tcPr>
          <w:p w14:paraId="791A3F06" w14:textId="77777777" w:rsidR="007E5308" w:rsidRPr="00A55C3B" w:rsidRDefault="007E5308" w:rsidP="007E5308">
            <w:pPr>
              <w:pStyle w:val="ENoteTableText"/>
            </w:pPr>
            <w:r w:rsidRPr="00A55C3B">
              <w:t>am No 31, 1989; No 260, 1990; No 147, 1991; No 287, 1991; No 382, 1991; No 258, 1992; No 319, 1993; No 173, 1994; No 224, 1995; No 294, 2000; No 201, 2003</w:t>
            </w:r>
          </w:p>
        </w:tc>
      </w:tr>
      <w:tr w:rsidR="007E5308" w:rsidRPr="00A55C3B" w14:paraId="0F282E2B" w14:textId="77777777" w:rsidTr="00212C95">
        <w:trPr>
          <w:cantSplit/>
        </w:trPr>
        <w:tc>
          <w:tcPr>
            <w:tcW w:w="1495" w:type="pct"/>
            <w:shd w:val="clear" w:color="auto" w:fill="auto"/>
          </w:tcPr>
          <w:p w14:paraId="467332CB" w14:textId="77777777" w:rsidR="007E5308" w:rsidRPr="00A55C3B" w:rsidRDefault="007E5308" w:rsidP="007E5308">
            <w:pPr>
              <w:pStyle w:val="ENoteTableText"/>
              <w:tabs>
                <w:tab w:val="center" w:leader="dot" w:pos="2268"/>
              </w:tabs>
            </w:pPr>
          </w:p>
        </w:tc>
        <w:tc>
          <w:tcPr>
            <w:tcW w:w="3505" w:type="pct"/>
            <w:shd w:val="clear" w:color="auto" w:fill="auto"/>
          </w:tcPr>
          <w:p w14:paraId="4C7066E5" w14:textId="0BC5056E" w:rsidR="007E5308" w:rsidRPr="00A55C3B" w:rsidRDefault="007E5308" w:rsidP="007E5308">
            <w:pPr>
              <w:pStyle w:val="ENoteTableText"/>
            </w:pPr>
            <w:r w:rsidRPr="00A55C3B">
              <w:t>rep F2021L00200</w:t>
            </w:r>
          </w:p>
        </w:tc>
      </w:tr>
      <w:tr w:rsidR="007E5308" w:rsidRPr="00A55C3B" w14:paraId="2D0E507B" w14:textId="77777777" w:rsidTr="00212C95">
        <w:trPr>
          <w:cantSplit/>
        </w:trPr>
        <w:tc>
          <w:tcPr>
            <w:tcW w:w="1495" w:type="pct"/>
            <w:shd w:val="clear" w:color="auto" w:fill="auto"/>
          </w:tcPr>
          <w:p w14:paraId="7550D305" w14:textId="77777777" w:rsidR="007E5308" w:rsidRPr="00A55C3B" w:rsidRDefault="007E5308" w:rsidP="007E5308">
            <w:pPr>
              <w:pStyle w:val="ENoteTableText"/>
              <w:tabs>
                <w:tab w:val="center" w:leader="dot" w:pos="2268"/>
              </w:tabs>
            </w:pPr>
            <w:r w:rsidRPr="00A55C3B">
              <w:t>r 173</w:t>
            </w:r>
            <w:r w:rsidRPr="00A55C3B">
              <w:tab/>
            </w:r>
          </w:p>
        </w:tc>
        <w:tc>
          <w:tcPr>
            <w:tcW w:w="3505" w:type="pct"/>
            <w:shd w:val="clear" w:color="auto" w:fill="auto"/>
          </w:tcPr>
          <w:p w14:paraId="38BC5B7B" w14:textId="77777777" w:rsidR="007E5308" w:rsidRPr="00A55C3B" w:rsidRDefault="007E5308" w:rsidP="007E5308">
            <w:pPr>
              <w:pStyle w:val="ENoteTableText"/>
            </w:pPr>
            <w:r w:rsidRPr="00A55C3B">
              <w:t>am No 147, 1991; No 382, 1991; No 319, 1993; No 173, 1994; No 224, 1995; No 201, 2003</w:t>
            </w:r>
          </w:p>
        </w:tc>
      </w:tr>
      <w:tr w:rsidR="007E5308" w:rsidRPr="00A55C3B" w14:paraId="3E48525B" w14:textId="77777777" w:rsidTr="00212C95">
        <w:trPr>
          <w:cantSplit/>
        </w:trPr>
        <w:tc>
          <w:tcPr>
            <w:tcW w:w="1495" w:type="pct"/>
            <w:shd w:val="clear" w:color="auto" w:fill="auto"/>
          </w:tcPr>
          <w:p w14:paraId="0CC3F8BB" w14:textId="77777777" w:rsidR="007E5308" w:rsidRPr="00A55C3B" w:rsidRDefault="007E5308" w:rsidP="007E5308">
            <w:pPr>
              <w:pStyle w:val="ENoteTableText"/>
              <w:tabs>
                <w:tab w:val="center" w:leader="dot" w:pos="2268"/>
              </w:tabs>
            </w:pPr>
          </w:p>
        </w:tc>
        <w:tc>
          <w:tcPr>
            <w:tcW w:w="3505" w:type="pct"/>
            <w:shd w:val="clear" w:color="auto" w:fill="auto"/>
          </w:tcPr>
          <w:p w14:paraId="5529C3C5" w14:textId="3D926E19" w:rsidR="007E5308" w:rsidRPr="00A55C3B" w:rsidRDefault="007E5308" w:rsidP="007E5308">
            <w:pPr>
              <w:pStyle w:val="ENoteTableText"/>
            </w:pPr>
            <w:r w:rsidRPr="00A55C3B">
              <w:t>rep F2021L00200</w:t>
            </w:r>
          </w:p>
        </w:tc>
      </w:tr>
      <w:tr w:rsidR="007E5308" w:rsidRPr="00A55C3B" w14:paraId="21422E29" w14:textId="77777777" w:rsidTr="00212C95">
        <w:trPr>
          <w:cantSplit/>
        </w:trPr>
        <w:tc>
          <w:tcPr>
            <w:tcW w:w="1495" w:type="pct"/>
            <w:shd w:val="clear" w:color="auto" w:fill="auto"/>
          </w:tcPr>
          <w:p w14:paraId="19324D83" w14:textId="77777777" w:rsidR="007E5308" w:rsidRPr="00A55C3B" w:rsidRDefault="007E5308" w:rsidP="007E5308">
            <w:pPr>
              <w:pStyle w:val="ENoteTableText"/>
              <w:tabs>
                <w:tab w:val="center" w:leader="dot" w:pos="2268"/>
              </w:tabs>
            </w:pPr>
            <w:r w:rsidRPr="00A55C3B">
              <w:t>r 174</w:t>
            </w:r>
            <w:r w:rsidRPr="00A55C3B">
              <w:tab/>
            </w:r>
          </w:p>
        </w:tc>
        <w:tc>
          <w:tcPr>
            <w:tcW w:w="3505" w:type="pct"/>
            <w:shd w:val="clear" w:color="auto" w:fill="auto"/>
          </w:tcPr>
          <w:p w14:paraId="39D4515D" w14:textId="77777777" w:rsidR="007E5308" w:rsidRPr="00A55C3B" w:rsidRDefault="007E5308" w:rsidP="007E5308">
            <w:pPr>
              <w:pStyle w:val="ENoteTableText"/>
            </w:pPr>
            <w:r w:rsidRPr="00A55C3B">
              <w:t>am No 247, 1991; No 221, 1993</w:t>
            </w:r>
          </w:p>
        </w:tc>
      </w:tr>
      <w:tr w:rsidR="007E5308" w:rsidRPr="00A55C3B" w14:paraId="2FFFA9F5" w14:textId="77777777" w:rsidTr="00212C95">
        <w:trPr>
          <w:cantSplit/>
        </w:trPr>
        <w:tc>
          <w:tcPr>
            <w:tcW w:w="1495" w:type="pct"/>
            <w:shd w:val="clear" w:color="auto" w:fill="auto"/>
          </w:tcPr>
          <w:p w14:paraId="34D2C602" w14:textId="77777777" w:rsidR="007E5308" w:rsidRPr="00A55C3B" w:rsidRDefault="007E5308" w:rsidP="007E5308">
            <w:pPr>
              <w:pStyle w:val="ENoteTableText"/>
              <w:tabs>
                <w:tab w:val="center" w:leader="dot" w:pos="2268"/>
              </w:tabs>
            </w:pPr>
          </w:p>
        </w:tc>
        <w:tc>
          <w:tcPr>
            <w:tcW w:w="3505" w:type="pct"/>
            <w:shd w:val="clear" w:color="auto" w:fill="auto"/>
          </w:tcPr>
          <w:p w14:paraId="150305BC" w14:textId="10D3AAEE" w:rsidR="007E5308" w:rsidRPr="00A55C3B" w:rsidRDefault="007E5308" w:rsidP="007E5308">
            <w:pPr>
              <w:pStyle w:val="ENoteTableText"/>
            </w:pPr>
            <w:r w:rsidRPr="00A55C3B">
              <w:t>rep F2021L00200</w:t>
            </w:r>
          </w:p>
        </w:tc>
      </w:tr>
      <w:tr w:rsidR="007E5308" w:rsidRPr="00A55C3B" w14:paraId="4855E5D1" w14:textId="77777777" w:rsidTr="00212C95">
        <w:trPr>
          <w:cantSplit/>
        </w:trPr>
        <w:tc>
          <w:tcPr>
            <w:tcW w:w="1495" w:type="pct"/>
            <w:shd w:val="clear" w:color="auto" w:fill="auto"/>
          </w:tcPr>
          <w:p w14:paraId="02F1986A" w14:textId="77777777" w:rsidR="007E5308" w:rsidRPr="00A55C3B" w:rsidRDefault="007E5308" w:rsidP="007E5308">
            <w:pPr>
              <w:pStyle w:val="ENoteTableText"/>
              <w:tabs>
                <w:tab w:val="center" w:leader="dot" w:pos="2268"/>
              </w:tabs>
            </w:pPr>
            <w:r w:rsidRPr="00A55C3B">
              <w:t>r 174A</w:t>
            </w:r>
            <w:r w:rsidRPr="00A55C3B">
              <w:tab/>
            </w:r>
          </w:p>
        </w:tc>
        <w:tc>
          <w:tcPr>
            <w:tcW w:w="3505" w:type="pct"/>
            <w:shd w:val="clear" w:color="auto" w:fill="auto"/>
          </w:tcPr>
          <w:p w14:paraId="0970D2DC" w14:textId="77777777" w:rsidR="007E5308" w:rsidRPr="00A55C3B" w:rsidRDefault="007E5308" w:rsidP="007E5308">
            <w:pPr>
              <w:pStyle w:val="ENoteTableText"/>
            </w:pPr>
            <w:r w:rsidRPr="00A55C3B">
              <w:t>ad No 31, 1989</w:t>
            </w:r>
          </w:p>
        </w:tc>
      </w:tr>
      <w:tr w:rsidR="007E5308" w:rsidRPr="00A55C3B" w14:paraId="754AA7A9" w14:textId="77777777" w:rsidTr="00212C95">
        <w:trPr>
          <w:cantSplit/>
        </w:trPr>
        <w:tc>
          <w:tcPr>
            <w:tcW w:w="1495" w:type="pct"/>
            <w:shd w:val="clear" w:color="auto" w:fill="auto"/>
          </w:tcPr>
          <w:p w14:paraId="225E4D9F" w14:textId="77777777" w:rsidR="007E5308" w:rsidRPr="00A55C3B" w:rsidRDefault="007E5308" w:rsidP="007E5308">
            <w:pPr>
              <w:pStyle w:val="ENoteTableText"/>
            </w:pPr>
          </w:p>
        </w:tc>
        <w:tc>
          <w:tcPr>
            <w:tcW w:w="3505" w:type="pct"/>
            <w:shd w:val="clear" w:color="auto" w:fill="auto"/>
          </w:tcPr>
          <w:p w14:paraId="16D49AFD" w14:textId="77777777" w:rsidR="007E5308" w:rsidRPr="00A55C3B" w:rsidRDefault="007E5308" w:rsidP="007E5308">
            <w:pPr>
              <w:pStyle w:val="ENoteTableText"/>
            </w:pPr>
            <w:r w:rsidRPr="00A55C3B">
              <w:t>am No 319, 1993; No 173, 1994; No 382, 1994; No 224, 1995; No 201, 2003; No 70, 2007; F2016L01448</w:t>
            </w:r>
          </w:p>
        </w:tc>
      </w:tr>
      <w:tr w:rsidR="007E5308" w:rsidRPr="00A55C3B" w14:paraId="2B943BA6" w14:textId="77777777" w:rsidTr="00212C95">
        <w:trPr>
          <w:cantSplit/>
        </w:trPr>
        <w:tc>
          <w:tcPr>
            <w:tcW w:w="1495" w:type="pct"/>
            <w:shd w:val="clear" w:color="auto" w:fill="auto"/>
          </w:tcPr>
          <w:p w14:paraId="53D46804" w14:textId="77777777" w:rsidR="007E5308" w:rsidRPr="00A55C3B" w:rsidRDefault="007E5308" w:rsidP="007E5308">
            <w:pPr>
              <w:pStyle w:val="ENoteTableText"/>
            </w:pPr>
          </w:p>
        </w:tc>
        <w:tc>
          <w:tcPr>
            <w:tcW w:w="3505" w:type="pct"/>
            <w:shd w:val="clear" w:color="auto" w:fill="auto"/>
          </w:tcPr>
          <w:p w14:paraId="16A74F27" w14:textId="4303B3A1" w:rsidR="007E5308" w:rsidRPr="00A55C3B" w:rsidRDefault="007E5308" w:rsidP="007E5308">
            <w:pPr>
              <w:pStyle w:val="ENoteTableText"/>
            </w:pPr>
            <w:r w:rsidRPr="00A55C3B">
              <w:t>rep F2021L00200</w:t>
            </w:r>
          </w:p>
        </w:tc>
      </w:tr>
      <w:tr w:rsidR="007E5308" w:rsidRPr="00A55C3B" w14:paraId="5FD5E23A" w14:textId="77777777" w:rsidTr="00212C95">
        <w:trPr>
          <w:cantSplit/>
        </w:trPr>
        <w:tc>
          <w:tcPr>
            <w:tcW w:w="1495" w:type="pct"/>
            <w:shd w:val="clear" w:color="auto" w:fill="auto"/>
          </w:tcPr>
          <w:p w14:paraId="4C0EF0BC" w14:textId="77777777" w:rsidR="007E5308" w:rsidRPr="00A55C3B" w:rsidRDefault="007E5308" w:rsidP="007E5308">
            <w:pPr>
              <w:pStyle w:val="ENoteTableText"/>
              <w:tabs>
                <w:tab w:val="center" w:leader="dot" w:pos="2268"/>
              </w:tabs>
            </w:pPr>
            <w:r w:rsidRPr="00A55C3B">
              <w:t>r 174B</w:t>
            </w:r>
            <w:r w:rsidRPr="00A55C3B">
              <w:tab/>
            </w:r>
          </w:p>
        </w:tc>
        <w:tc>
          <w:tcPr>
            <w:tcW w:w="3505" w:type="pct"/>
            <w:shd w:val="clear" w:color="auto" w:fill="auto"/>
          </w:tcPr>
          <w:p w14:paraId="74363D2D" w14:textId="77777777" w:rsidR="007E5308" w:rsidRPr="00A55C3B" w:rsidRDefault="007E5308" w:rsidP="007E5308">
            <w:pPr>
              <w:pStyle w:val="ENoteTableText"/>
            </w:pPr>
            <w:r w:rsidRPr="00A55C3B">
              <w:t>ad No 31, 1989</w:t>
            </w:r>
          </w:p>
        </w:tc>
      </w:tr>
      <w:tr w:rsidR="007E5308" w:rsidRPr="00A55C3B" w14:paraId="5D4DAAF5" w14:textId="77777777" w:rsidTr="00212C95">
        <w:trPr>
          <w:cantSplit/>
        </w:trPr>
        <w:tc>
          <w:tcPr>
            <w:tcW w:w="1495" w:type="pct"/>
            <w:shd w:val="clear" w:color="auto" w:fill="auto"/>
          </w:tcPr>
          <w:p w14:paraId="2B54C714" w14:textId="77777777" w:rsidR="007E5308" w:rsidRPr="00A55C3B" w:rsidRDefault="007E5308" w:rsidP="007E5308">
            <w:pPr>
              <w:pStyle w:val="ENoteTableText"/>
            </w:pPr>
          </w:p>
        </w:tc>
        <w:tc>
          <w:tcPr>
            <w:tcW w:w="3505" w:type="pct"/>
            <w:shd w:val="clear" w:color="auto" w:fill="auto"/>
          </w:tcPr>
          <w:p w14:paraId="6E661557" w14:textId="77777777" w:rsidR="007E5308" w:rsidRPr="00A55C3B" w:rsidRDefault="007E5308" w:rsidP="007E5308">
            <w:pPr>
              <w:pStyle w:val="ENoteTableText"/>
            </w:pPr>
            <w:r w:rsidRPr="00A55C3B">
              <w:t>am No 342, 1992; No 173, 1994; No 224, 1995; No 220, 1997; No 201, 2003</w:t>
            </w:r>
          </w:p>
        </w:tc>
      </w:tr>
      <w:tr w:rsidR="007E5308" w:rsidRPr="00A55C3B" w14:paraId="64D7FE52" w14:textId="77777777" w:rsidTr="00212C95">
        <w:trPr>
          <w:cantSplit/>
        </w:trPr>
        <w:tc>
          <w:tcPr>
            <w:tcW w:w="1495" w:type="pct"/>
            <w:shd w:val="clear" w:color="auto" w:fill="auto"/>
          </w:tcPr>
          <w:p w14:paraId="670F305D" w14:textId="77777777" w:rsidR="007E5308" w:rsidRPr="00A55C3B" w:rsidRDefault="007E5308" w:rsidP="007E5308">
            <w:pPr>
              <w:pStyle w:val="ENoteTableText"/>
            </w:pPr>
          </w:p>
        </w:tc>
        <w:tc>
          <w:tcPr>
            <w:tcW w:w="3505" w:type="pct"/>
            <w:shd w:val="clear" w:color="auto" w:fill="auto"/>
          </w:tcPr>
          <w:p w14:paraId="4CBF6023" w14:textId="44BA33AE" w:rsidR="007E5308" w:rsidRPr="00A55C3B" w:rsidRDefault="007E5308" w:rsidP="007E5308">
            <w:pPr>
              <w:pStyle w:val="ENoteTableText"/>
            </w:pPr>
            <w:r w:rsidRPr="00A55C3B">
              <w:t>rep F2021L00200</w:t>
            </w:r>
          </w:p>
        </w:tc>
      </w:tr>
      <w:tr w:rsidR="007E5308" w:rsidRPr="00A55C3B" w14:paraId="479F53F0" w14:textId="77777777" w:rsidTr="00212C95">
        <w:trPr>
          <w:cantSplit/>
        </w:trPr>
        <w:tc>
          <w:tcPr>
            <w:tcW w:w="1495" w:type="pct"/>
            <w:shd w:val="clear" w:color="auto" w:fill="auto"/>
          </w:tcPr>
          <w:p w14:paraId="07A458B1" w14:textId="77777777" w:rsidR="007E5308" w:rsidRPr="00A55C3B" w:rsidRDefault="007E5308" w:rsidP="007E5308">
            <w:pPr>
              <w:pStyle w:val="ENoteTableText"/>
              <w:tabs>
                <w:tab w:val="center" w:leader="dot" w:pos="2268"/>
              </w:tabs>
            </w:pPr>
            <w:r w:rsidRPr="00A55C3B">
              <w:t>r 174C</w:t>
            </w:r>
            <w:r w:rsidRPr="00A55C3B">
              <w:tab/>
            </w:r>
          </w:p>
        </w:tc>
        <w:tc>
          <w:tcPr>
            <w:tcW w:w="3505" w:type="pct"/>
            <w:shd w:val="clear" w:color="auto" w:fill="auto"/>
          </w:tcPr>
          <w:p w14:paraId="46EB300E" w14:textId="77777777" w:rsidR="007E5308" w:rsidRPr="00A55C3B" w:rsidRDefault="007E5308" w:rsidP="007E5308">
            <w:pPr>
              <w:pStyle w:val="ENoteTableText"/>
            </w:pPr>
            <w:r w:rsidRPr="00A55C3B">
              <w:t>ad No 31, 1989</w:t>
            </w:r>
          </w:p>
        </w:tc>
      </w:tr>
      <w:tr w:rsidR="007E5308" w:rsidRPr="00A55C3B" w14:paraId="534BA9AD" w14:textId="77777777" w:rsidTr="00212C95">
        <w:trPr>
          <w:cantSplit/>
        </w:trPr>
        <w:tc>
          <w:tcPr>
            <w:tcW w:w="1495" w:type="pct"/>
            <w:shd w:val="clear" w:color="auto" w:fill="auto"/>
          </w:tcPr>
          <w:p w14:paraId="466409A2" w14:textId="77777777" w:rsidR="007E5308" w:rsidRPr="00A55C3B" w:rsidRDefault="007E5308" w:rsidP="007E5308">
            <w:pPr>
              <w:pStyle w:val="ENoteTableText"/>
            </w:pPr>
          </w:p>
        </w:tc>
        <w:tc>
          <w:tcPr>
            <w:tcW w:w="3505" w:type="pct"/>
            <w:shd w:val="clear" w:color="auto" w:fill="auto"/>
          </w:tcPr>
          <w:p w14:paraId="06D277D4" w14:textId="77777777" w:rsidR="007E5308" w:rsidRPr="00A55C3B" w:rsidRDefault="007E5308" w:rsidP="007E5308">
            <w:pPr>
              <w:pStyle w:val="ENoteTableText"/>
            </w:pPr>
            <w:r w:rsidRPr="00A55C3B">
              <w:t>am No 147, 1991; No 173, 1994; No 224, 1995; No 32, 1998; No 201, 2003; No 273, 2008</w:t>
            </w:r>
          </w:p>
        </w:tc>
      </w:tr>
      <w:tr w:rsidR="007E5308" w:rsidRPr="00A55C3B" w14:paraId="43AF2280" w14:textId="77777777" w:rsidTr="00212C95">
        <w:trPr>
          <w:cantSplit/>
        </w:trPr>
        <w:tc>
          <w:tcPr>
            <w:tcW w:w="1495" w:type="pct"/>
            <w:shd w:val="clear" w:color="auto" w:fill="auto"/>
          </w:tcPr>
          <w:p w14:paraId="18B92B64" w14:textId="77777777" w:rsidR="007E5308" w:rsidRPr="00A55C3B" w:rsidRDefault="007E5308" w:rsidP="007E5308">
            <w:pPr>
              <w:pStyle w:val="ENoteTableText"/>
            </w:pPr>
          </w:p>
        </w:tc>
        <w:tc>
          <w:tcPr>
            <w:tcW w:w="3505" w:type="pct"/>
            <w:shd w:val="clear" w:color="auto" w:fill="auto"/>
          </w:tcPr>
          <w:p w14:paraId="12C25121" w14:textId="77777777" w:rsidR="007E5308" w:rsidRPr="00A55C3B" w:rsidRDefault="007E5308" w:rsidP="007E5308">
            <w:pPr>
              <w:pStyle w:val="ENoteTableText"/>
            </w:pPr>
            <w:r w:rsidRPr="00A55C3B">
              <w:t>rep No 5, 2013</w:t>
            </w:r>
          </w:p>
        </w:tc>
      </w:tr>
      <w:tr w:rsidR="007E5308" w:rsidRPr="00A55C3B" w14:paraId="7CE59B50" w14:textId="77777777" w:rsidTr="00212C95">
        <w:trPr>
          <w:cantSplit/>
        </w:trPr>
        <w:tc>
          <w:tcPr>
            <w:tcW w:w="1495" w:type="pct"/>
            <w:shd w:val="clear" w:color="auto" w:fill="auto"/>
          </w:tcPr>
          <w:p w14:paraId="30CB553A" w14:textId="77777777" w:rsidR="007E5308" w:rsidRPr="00A55C3B" w:rsidRDefault="007E5308" w:rsidP="007E5308">
            <w:pPr>
              <w:pStyle w:val="ENoteTableText"/>
              <w:tabs>
                <w:tab w:val="center" w:leader="dot" w:pos="2268"/>
              </w:tabs>
            </w:pPr>
            <w:r w:rsidRPr="00A55C3B">
              <w:t>r 174D</w:t>
            </w:r>
            <w:r w:rsidRPr="00A55C3B">
              <w:tab/>
            </w:r>
          </w:p>
        </w:tc>
        <w:tc>
          <w:tcPr>
            <w:tcW w:w="3505" w:type="pct"/>
            <w:shd w:val="clear" w:color="auto" w:fill="auto"/>
          </w:tcPr>
          <w:p w14:paraId="03916BEA" w14:textId="77777777" w:rsidR="007E5308" w:rsidRPr="00A55C3B" w:rsidRDefault="007E5308" w:rsidP="007E5308">
            <w:pPr>
              <w:pStyle w:val="ENoteTableText"/>
            </w:pPr>
            <w:r w:rsidRPr="00A55C3B">
              <w:t>ad No 319, 1993</w:t>
            </w:r>
          </w:p>
        </w:tc>
      </w:tr>
      <w:tr w:rsidR="007E5308" w:rsidRPr="00A55C3B" w14:paraId="561B06CA" w14:textId="77777777" w:rsidTr="00212C95">
        <w:trPr>
          <w:cantSplit/>
        </w:trPr>
        <w:tc>
          <w:tcPr>
            <w:tcW w:w="1495" w:type="pct"/>
            <w:shd w:val="clear" w:color="auto" w:fill="auto"/>
          </w:tcPr>
          <w:p w14:paraId="0F844BD2" w14:textId="77777777" w:rsidR="007E5308" w:rsidRPr="00A55C3B" w:rsidRDefault="007E5308" w:rsidP="007E5308">
            <w:pPr>
              <w:pStyle w:val="ENoteTableText"/>
            </w:pPr>
          </w:p>
        </w:tc>
        <w:tc>
          <w:tcPr>
            <w:tcW w:w="3505" w:type="pct"/>
            <w:shd w:val="clear" w:color="auto" w:fill="auto"/>
          </w:tcPr>
          <w:p w14:paraId="615D5F39" w14:textId="77777777" w:rsidR="007E5308" w:rsidRPr="00A55C3B" w:rsidRDefault="007E5308" w:rsidP="007E5308">
            <w:pPr>
              <w:pStyle w:val="ENoteTableText"/>
            </w:pPr>
            <w:r w:rsidRPr="00A55C3B">
              <w:t>am No 382, 1994; No 224, 1995; No 201, 2003; F2016L01448</w:t>
            </w:r>
          </w:p>
        </w:tc>
      </w:tr>
      <w:tr w:rsidR="007E5308" w:rsidRPr="00A55C3B" w14:paraId="63BD0F34" w14:textId="77777777" w:rsidTr="00212C95">
        <w:trPr>
          <w:cantSplit/>
        </w:trPr>
        <w:tc>
          <w:tcPr>
            <w:tcW w:w="1495" w:type="pct"/>
            <w:shd w:val="clear" w:color="auto" w:fill="auto"/>
          </w:tcPr>
          <w:p w14:paraId="1B3C8BD5" w14:textId="77777777" w:rsidR="007E5308" w:rsidRPr="00A55C3B" w:rsidRDefault="007E5308" w:rsidP="007E5308">
            <w:pPr>
              <w:pStyle w:val="ENoteTableText"/>
            </w:pPr>
          </w:p>
        </w:tc>
        <w:tc>
          <w:tcPr>
            <w:tcW w:w="3505" w:type="pct"/>
            <w:shd w:val="clear" w:color="auto" w:fill="auto"/>
          </w:tcPr>
          <w:p w14:paraId="7CCD1C21" w14:textId="32655E43" w:rsidR="007E5308" w:rsidRPr="00A55C3B" w:rsidRDefault="007E5308" w:rsidP="007E5308">
            <w:pPr>
              <w:pStyle w:val="ENoteTableText"/>
            </w:pPr>
            <w:r w:rsidRPr="00A55C3B">
              <w:t>rep F2021L00200</w:t>
            </w:r>
          </w:p>
        </w:tc>
      </w:tr>
      <w:tr w:rsidR="007E5308" w:rsidRPr="00A55C3B" w14:paraId="3764CF38" w14:textId="77777777" w:rsidTr="00212C95">
        <w:trPr>
          <w:cantSplit/>
        </w:trPr>
        <w:tc>
          <w:tcPr>
            <w:tcW w:w="1495" w:type="pct"/>
            <w:shd w:val="clear" w:color="auto" w:fill="auto"/>
          </w:tcPr>
          <w:p w14:paraId="62F37CF0" w14:textId="77777777" w:rsidR="007E5308" w:rsidRPr="00A55C3B" w:rsidRDefault="007E5308" w:rsidP="007E5308">
            <w:pPr>
              <w:pStyle w:val="ENoteTableText"/>
              <w:tabs>
                <w:tab w:val="center" w:leader="dot" w:pos="2268"/>
              </w:tabs>
            </w:pPr>
            <w:r w:rsidRPr="00A55C3B">
              <w:t>r 175</w:t>
            </w:r>
            <w:r w:rsidRPr="00A55C3B">
              <w:tab/>
            </w:r>
          </w:p>
        </w:tc>
        <w:tc>
          <w:tcPr>
            <w:tcW w:w="3505" w:type="pct"/>
            <w:shd w:val="clear" w:color="auto" w:fill="auto"/>
          </w:tcPr>
          <w:p w14:paraId="320CFD79" w14:textId="77777777" w:rsidR="007E5308" w:rsidRPr="00A55C3B" w:rsidRDefault="007E5308" w:rsidP="007E5308">
            <w:pPr>
              <w:pStyle w:val="ENoteTableText"/>
            </w:pPr>
            <w:r w:rsidRPr="00A55C3B">
              <w:t>am No 31, 1989; No 147, 1991; No 319, 1993; No 201, 2003</w:t>
            </w:r>
          </w:p>
        </w:tc>
      </w:tr>
      <w:tr w:rsidR="007E5308" w:rsidRPr="00A55C3B" w14:paraId="49560BCC" w14:textId="77777777" w:rsidTr="00212C95">
        <w:trPr>
          <w:cantSplit/>
        </w:trPr>
        <w:tc>
          <w:tcPr>
            <w:tcW w:w="1495" w:type="pct"/>
            <w:shd w:val="clear" w:color="auto" w:fill="auto"/>
          </w:tcPr>
          <w:p w14:paraId="2DD8C199" w14:textId="77777777" w:rsidR="007E5308" w:rsidRPr="00A55C3B" w:rsidRDefault="007E5308" w:rsidP="007E5308">
            <w:pPr>
              <w:pStyle w:val="ENoteTableText"/>
              <w:tabs>
                <w:tab w:val="center" w:leader="dot" w:pos="2268"/>
              </w:tabs>
            </w:pPr>
          </w:p>
        </w:tc>
        <w:tc>
          <w:tcPr>
            <w:tcW w:w="3505" w:type="pct"/>
            <w:shd w:val="clear" w:color="auto" w:fill="auto"/>
          </w:tcPr>
          <w:p w14:paraId="6F87D728" w14:textId="72C45121" w:rsidR="007E5308" w:rsidRPr="00A55C3B" w:rsidRDefault="007E5308" w:rsidP="007E5308">
            <w:pPr>
              <w:pStyle w:val="ENoteTableText"/>
            </w:pPr>
            <w:r w:rsidRPr="00A55C3B">
              <w:t>rep F2021L00200</w:t>
            </w:r>
          </w:p>
        </w:tc>
      </w:tr>
      <w:tr w:rsidR="007E5308" w:rsidRPr="00A55C3B" w14:paraId="2C2ED930" w14:textId="77777777" w:rsidTr="00212C95">
        <w:trPr>
          <w:cantSplit/>
        </w:trPr>
        <w:tc>
          <w:tcPr>
            <w:tcW w:w="1495" w:type="pct"/>
            <w:shd w:val="clear" w:color="auto" w:fill="auto"/>
          </w:tcPr>
          <w:p w14:paraId="316E5D07" w14:textId="77777777" w:rsidR="007E5308" w:rsidRPr="00A55C3B" w:rsidRDefault="007E5308" w:rsidP="007E5308">
            <w:pPr>
              <w:pStyle w:val="ENoteTableText"/>
              <w:tabs>
                <w:tab w:val="center" w:leader="dot" w:pos="2268"/>
              </w:tabs>
            </w:pPr>
            <w:r w:rsidRPr="00A55C3B">
              <w:t>r 175A</w:t>
            </w:r>
            <w:r w:rsidRPr="00A55C3B">
              <w:tab/>
            </w:r>
          </w:p>
        </w:tc>
        <w:tc>
          <w:tcPr>
            <w:tcW w:w="3505" w:type="pct"/>
            <w:shd w:val="clear" w:color="auto" w:fill="auto"/>
          </w:tcPr>
          <w:p w14:paraId="71F3AC88" w14:textId="77777777" w:rsidR="007E5308" w:rsidRPr="00A55C3B" w:rsidRDefault="007E5308" w:rsidP="007E5308">
            <w:pPr>
              <w:pStyle w:val="ENoteTableText"/>
            </w:pPr>
            <w:r w:rsidRPr="00A55C3B">
              <w:t>ad No 342, 1992</w:t>
            </w:r>
          </w:p>
        </w:tc>
      </w:tr>
      <w:tr w:rsidR="007E5308" w:rsidRPr="00A55C3B" w14:paraId="0536F3B0" w14:textId="77777777" w:rsidTr="00212C95">
        <w:trPr>
          <w:cantSplit/>
        </w:trPr>
        <w:tc>
          <w:tcPr>
            <w:tcW w:w="1495" w:type="pct"/>
            <w:shd w:val="clear" w:color="auto" w:fill="auto"/>
          </w:tcPr>
          <w:p w14:paraId="1C4EE2FA" w14:textId="77777777" w:rsidR="007E5308" w:rsidRPr="00A55C3B" w:rsidRDefault="007E5308" w:rsidP="007E5308">
            <w:pPr>
              <w:pStyle w:val="ENoteTableText"/>
            </w:pPr>
          </w:p>
        </w:tc>
        <w:tc>
          <w:tcPr>
            <w:tcW w:w="3505" w:type="pct"/>
            <w:shd w:val="clear" w:color="auto" w:fill="auto"/>
          </w:tcPr>
          <w:p w14:paraId="196650D0" w14:textId="77777777" w:rsidR="007E5308" w:rsidRPr="00A55C3B" w:rsidRDefault="007E5308" w:rsidP="007E5308">
            <w:pPr>
              <w:pStyle w:val="ENoteTableText"/>
            </w:pPr>
            <w:r w:rsidRPr="00A55C3B">
              <w:t>am No 173, 1994</w:t>
            </w:r>
          </w:p>
        </w:tc>
      </w:tr>
      <w:tr w:rsidR="007E5308" w:rsidRPr="00A55C3B" w14:paraId="24B9235E" w14:textId="77777777" w:rsidTr="00212C95">
        <w:trPr>
          <w:cantSplit/>
        </w:trPr>
        <w:tc>
          <w:tcPr>
            <w:tcW w:w="1495" w:type="pct"/>
            <w:shd w:val="clear" w:color="auto" w:fill="auto"/>
          </w:tcPr>
          <w:p w14:paraId="282F5C4A" w14:textId="77777777" w:rsidR="007E5308" w:rsidRPr="00A55C3B" w:rsidRDefault="007E5308" w:rsidP="007E5308">
            <w:pPr>
              <w:pStyle w:val="ENoteTableText"/>
            </w:pPr>
          </w:p>
        </w:tc>
        <w:tc>
          <w:tcPr>
            <w:tcW w:w="3505" w:type="pct"/>
            <w:shd w:val="clear" w:color="auto" w:fill="auto"/>
          </w:tcPr>
          <w:p w14:paraId="3BF442F2" w14:textId="77777777" w:rsidR="007E5308" w:rsidRPr="00A55C3B" w:rsidRDefault="007E5308" w:rsidP="007E5308">
            <w:pPr>
              <w:pStyle w:val="ENoteTableText"/>
            </w:pPr>
            <w:r w:rsidRPr="00A55C3B">
              <w:t>rs No 220, 1997</w:t>
            </w:r>
          </w:p>
        </w:tc>
      </w:tr>
      <w:tr w:rsidR="007E5308" w:rsidRPr="00A55C3B" w14:paraId="47A109CC" w14:textId="77777777" w:rsidTr="00212C95">
        <w:trPr>
          <w:cantSplit/>
        </w:trPr>
        <w:tc>
          <w:tcPr>
            <w:tcW w:w="1495" w:type="pct"/>
            <w:shd w:val="clear" w:color="auto" w:fill="auto"/>
          </w:tcPr>
          <w:p w14:paraId="6D8EA4BD" w14:textId="77777777" w:rsidR="007E5308" w:rsidRPr="00A55C3B" w:rsidRDefault="007E5308" w:rsidP="007E5308">
            <w:pPr>
              <w:pStyle w:val="ENoteTableText"/>
            </w:pPr>
          </w:p>
        </w:tc>
        <w:tc>
          <w:tcPr>
            <w:tcW w:w="3505" w:type="pct"/>
            <w:shd w:val="clear" w:color="auto" w:fill="auto"/>
          </w:tcPr>
          <w:p w14:paraId="1452CD77" w14:textId="77777777" w:rsidR="007E5308" w:rsidRPr="00A55C3B" w:rsidRDefault="007E5308" w:rsidP="007E5308">
            <w:pPr>
              <w:pStyle w:val="ENoteTableText"/>
            </w:pPr>
            <w:r w:rsidRPr="00A55C3B">
              <w:t>am No 201, 2003</w:t>
            </w:r>
          </w:p>
        </w:tc>
      </w:tr>
      <w:tr w:rsidR="007E5308" w:rsidRPr="00A55C3B" w14:paraId="291E4BBA" w14:textId="77777777" w:rsidTr="00212C95">
        <w:trPr>
          <w:cantSplit/>
        </w:trPr>
        <w:tc>
          <w:tcPr>
            <w:tcW w:w="1495" w:type="pct"/>
            <w:shd w:val="clear" w:color="auto" w:fill="auto"/>
          </w:tcPr>
          <w:p w14:paraId="05E27937" w14:textId="77777777" w:rsidR="007E5308" w:rsidRPr="00A55C3B" w:rsidRDefault="007E5308" w:rsidP="007E5308">
            <w:pPr>
              <w:pStyle w:val="ENoteTableText"/>
            </w:pPr>
          </w:p>
        </w:tc>
        <w:tc>
          <w:tcPr>
            <w:tcW w:w="3505" w:type="pct"/>
            <w:shd w:val="clear" w:color="auto" w:fill="auto"/>
          </w:tcPr>
          <w:p w14:paraId="5C50F6F0" w14:textId="1AC410EF" w:rsidR="007E5308" w:rsidRPr="00A55C3B" w:rsidRDefault="007E5308" w:rsidP="007E5308">
            <w:pPr>
              <w:pStyle w:val="ENoteTableText"/>
            </w:pPr>
            <w:r w:rsidRPr="00A55C3B">
              <w:t>rep F2021L00200</w:t>
            </w:r>
          </w:p>
        </w:tc>
      </w:tr>
      <w:tr w:rsidR="007E5308" w:rsidRPr="00A55C3B" w14:paraId="4E088209" w14:textId="77777777" w:rsidTr="00212C95">
        <w:trPr>
          <w:cantSplit/>
        </w:trPr>
        <w:tc>
          <w:tcPr>
            <w:tcW w:w="1495" w:type="pct"/>
            <w:shd w:val="clear" w:color="auto" w:fill="auto"/>
          </w:tcPr>
          <w:p w14:paraId="0801C076" w14:textId="77777777" w:rsidR="007E5308" w:rsidRPr="00A55C3B" w:rsidRDefault="007E5308" w:rsidP="007E5308">
            <w:pPr>
              <w:pStyle w:val="ENoteTableText"/>
              <w:tabs>
                <w:tab w:val="center" w:leader="dot" w:pos="2268"/>
              </w:tabs>
            </w:pPr>
            <w:r w:rsidRPr="00A55C3B">
              <w:t>r 176</w:t>
            </w:r>
            <w:r w:rsidRPr="00A55C3B">
              <w:tab/>
            </w:r>
          </w:p>
        </w:tc>
        <w:tc>
          <w:tcPr>
            <w:tcW w:w="3505" w:type="pct"/>
            <w:shd w:val="clear" w:color="auto" w:fill="auto"/>
          </w:tcPr>
          <w:p w14:paraId="4641312E" w14:textId="77777777" w:rsidR="007E5308" w:rsidRPr="00A55C3B" w:rsidRDefault="007E5308" w:rsidP="007E5308">
            <w:pPr>
              <w:pStyle w:val="ENoteTableText"/>
            </w:pPr>
            <w:r w:rsidRPr="00A55C3B">
              <w:t>am No 31, 1989; No 289, 1990; No 147, 1991; No 173, 1994; No 224, 1995; No 354, 1999; No 201, 2003</w:t>
            </w:r>
          </w:p>
        </w:tc>
      </w:tr>
      <w:tr w:rsidR="007E5308" w:rsidRPr="00A55C3B" w14:paraId="07B9539B" w14:textId="77777777" w:rsidTr="00212C95">
        <w:trPr>
          <w:cantSplit/>
        </w:trPr>
        <w:tc>
          <w:tcPr>
            <w:tcW w:w="1495" w:type="pct"/>
            <w:shd w:val="clear" w:color="auto" w:fill="auto"/>
          </w:tcPr>
          <w:p w14:paraId="37716252" w14:textId="77777777" w:rsidR="007E5308" w:rsidRPr="00A55C3B" w:rsidRDefault="007E5308" w:rsidP="007E5308">
            <w:pPr>
              <w:pStyle w:val="ENoteTableText"/>
              <w:tabs>
                <w:tab w:val="center" w:leader="dot" w:pos="2268"/>
              </w:tabs>
            </w:pPr>
          </w:p>
        </w:tc>
        <w:tc>
          <w:tcPr>
            <w:tcW w:w="3505" w:type="pct"/>
            <w:shd w:val="clear" w:color="auto" w:fill="auto"/>
          </w:tcPr>
          <w:p w14:paraId="13D5AF78" w14:textId="77777777" w:rsidR="007E5308" w:rsidRPr="00A55C3B" w:rsidRDefault="007E5308" w:rsidP="007E5308">
            <w:pPr>
              <w:pStyle w:val="ENoteTableText"/>
            </w:pPr>
            <w:r w:rsidRPr="00A55C3B">
              <w:t>rep No 5, 2013</w:t>
            </w:r>
          </w:p>
        </w:tc>
      </w:tr>
      <w:tr w:rsidR="007E5308" w:rsidRPr="00A55C3B" w14:paraId="0900E57A" w14:textId="77777777" w:rsidTr="00212C95">
        <w:trPr>
          <w:cantSplit/>
        </w:trPr>
        <w:tc>
          <w:tcPr>
            <w:tcW w:w="1495" w:type="pct"/>
            <w:shd w:val="clear" w:color="auto" w:fill="auto"/>
          </w:tcPr>
          <w:p w14:paraId="6BC91FF2" w14:textId="77777777" w:rsidR="007E5308" w:rsidRPr="00A55C3B" w:rsidRDefault="007E5308" w:rsidP="007E5308">
            <w:pPr>
              <w:pStyle w:val="ENoteTableText"/>
              <w:tabs>
                <w:tab w:val="center" w:leader="dot" w:pos="2268"/>
              </w:tabs>
            </w:pPr>
            <w:r w:rsidRPr="00A55C3B">
              <w:t>r 176A</w:t>
            </w:r>
            <w:r w:rsidRPr="00A55C3B">
              <w:tab/>
            </w:r>
          </w:p>
        </w:tc>
        <w:tc>
          <w:tcPr>
            <w:tcW w:w="3505" w:type="pct"/>
            <w:shd w:val="clear" w:color="auto" w:fill="auto"/>
          </w:tcPr>
          <w:p w14:paraId="1DDB816D" w14:textId="77777777" w:rsidR="007E5308" w:rsidRPr="00A55C3B" w:rsidRDefault="007E5308" w:rsidP="007E5308">
            <w:pPr>
              <w:pStyle w:val="ENoteTableText"/>
            </w:pPr>
            <w:r w:rsidRPr="00A55C3B">
              <w:t>ad No 247, 1991</w:t>
            </w:r>
          </w:p>
        </w:tc>
      </w:tr>
      <w:tr w:rsidR="007E5308" w:rsidRPr="00A55C3B" w14:paraId="2237105B" w14:textId="77777777" w:rsidTr="00212C95">
        <w:trPr>
          <w:cantSplit/>
        </w:trPr>
        <w:tc>
          <w:tcPr>
            <w:tcW w:w="1495" w:type="pct"/>
            <w:shd w:val="clear" w:color="auto" w:fill="auto"/>
          </w:tcPr>
          <w:p w14:paraId="0270399D" w14:textId="77777777" w:rsidR="007E5308" w:rsidRPr="00A55C3B" w:rsidRDefault="007E5308" w:rsidP="007E5308">
            <w:pPr>
              <w:pStyle w:val="ENoteTableText"/>
            </w:pPr>
          </w:p>
        </w:tc>
        <w:tc>
          <w:tcPr>
            <w:tcW w:w="3505" w:type="pct"/>
            <w:shd w:val="clear" w:color="auto" w:fill="auto"/>
          </w:tcPr>
          <w:p w14:paraId="265EE9AB" w14:textId="77777777" w:rsidR="007E5308" w:rsidRPr="00A55C3B" w:rsidRDefault="007E5308" w:rsidP="007E5308">
            <w:pPr>
              <w:pStyle w:val="ENoteTableText"/>
            </w:pPr>
            <w:r w:rsidRPr="00A55C3B">
              <w:t>am No 221, 1993</w:t>
            </w:r>
          </w:p>
        </w:tc>
      </w:tr>
      <w:tr w:rsidR="007E5308" w:rsidRPr="00A55C3B" w14:paraId="48603399" w14:textId="77777777" w:rsidTr="00212C95">
        <w:trPr>
          <w:cantSplit/>
        </w:trPr>
        <w:tc>
          <w:tcPr>
            <w:tcW w:w="1495" w:type="pct"/>
            <w:shd w:val="clear" w:color="auto" w:fill="auto"/>
          </w:tcPr>
          <w:p w14:paraId="31A90F84" w14:textId="77777777" w:rsidR="007E5308" w:rsidRPr="00A55C3B" w:rsidRDefault="007E5308" w:rsidP="007E5308">
            <w:pPr>
              <w:pStyle w:val="ENoteTableText"/>
            </w:pPr>
          </w:p>
        </w:tc>
        <w:tc>
          <w:tcPr>
            <w:tcW w:w="3505" w:type="pct"/>
            <w:shd w:val="clear" w:color="auto" w:fill="auto"/>
          </w:tcPr>
          <w:p w14:paraId="3DC4F7B8" w14:textId="4079A355" w:rsidR="007E5308" w:rsidRPr="00A55C3B" w:rsidRDefault="007E5308" w:rsidP="007E5308">
            <w:pPr>
              <w:pStyle w:val="ENoteTableText"/>
            </w:pPr>
            <w:r w:rsidRPr="00A55C3B">
              <w:t>rep F2021L00200</w:t>
            </w:r>
          </w:p>
        </w:tc>
      </w:tr>
      <w:tr w:rsidR="007E5308" w:rsidRPr="00A55C3B" w14:paraId="5982EB4C" w14:textId="77777777" w:rsidTr="00212C95">
        <w:trPr>
          <w:cantSplit/>
        </w:trPr>
        <w:tc>
          <w:tcPr>
            <w:tcW w:w="1495" w:type="pct"/>
            <w:shd w:val="clear" w:color="auto" w:fill="auto"/>
          </w:tcPr>
          <w:p w14:paraId="357B2543" w14:textId="77777777" w:rsidR="007E5308" w:rsidRPr="00A55C3B" w:rsidRDefault="007E5308" w:rsidP="007E5308">
            <w:pPr>
              <w:pStyle w:val="ENoteTableText"/>
              <w:tabs>
                <w:tab w:val="center" w:leader="dot" w:pos="2268"/>
              </w:tabs>
            </w:pPr>
            <w:r w:rsidRPr="00A55C3B">
              <w:t>r 177</w:t>
            </w:r>
            <w:r w:rsidRPr="00A55C3B">
              <w:tab/>
            </w:r>
          </w:p>
        </w:tc>
        <w:tc>
          <w:tcPr>
            <w:tcW w:w="3505" w:type="pct"/>
            <w:shd w:val="clear" w:color="auto" w:fill="auto"/>
          </w:tcPr>
          <w:p w14:paraId="505149A4" w14:textId="77777777" w:rsidR="007E5308" w:rsidRPr="00A55C3B" w:rsidRDefault="007E5308" w:rsidP="007E5308">
            <w:pPr>
              <w:pStyle w:val="ENoteTableText"/>
            </w:pPr>
            <w:r w:rsidRPr="00A55C3B">
              <w:t>am No 31, 1989; No 147, 1991; No 319, 1993; No 173, 1994; No 382, 1994; No 224, 1995; No 201, 2003; No 70, 2007; F2016L01448</w:t>
            </w:r>
          </w:p>
        </w:tc>
      </w:tr>
      <w:tr w:rsidR="007E5308" w:rsidRPr="00A55C3B" w14:paraId="54538BC0" w14:textId="77777777" w:rsidTr="00212C95">
        <w:trPr>
          <w:cantSplit/>
        </w:trPr>
        <w:tc>
          <w:tcPr>
            <w:tcW w:w="1495" w:type="pct"/>
            <w:shd w:val="clear" w:color="auto" w:fill="auto"/>
          </w:tcPr>
          <w:p w14:paraId="76E70F3C" w14:textId="77777777" w:rsidR="007E5308" w:rsidRPr="00A55C3B" w:rsidRDefault="007E5308" w:rsidP="007E5308">
            <w:pPr>
              <w:pStyle w:val="ENoteTableText"/>
              <w:tabs>
                <w:tab w:val="center" w:leader="dot" w:pos="2268"/>
              </w:tabs>
            </w:pPr>
          </w:p>
        </w:tc>
        <w:tc>
          <w:tcPr>
            <w:tcW w:w="3505" w:type="pct"/>
            <w:shd w:val="clear" w:color="auto" w:fill="auto"/>
          </w:tcPr>
          <w:p w14:paraId="194056ED" w14:textId="56A5F1C1" w:rsidR="007E5308" w:rsidRPr="00A55C3B" w:rsidRDefault="007E5308" w:rsidP="007E5308">
            <w:pPr>
              <w:pStyle w:val="ENoteTableText"/>
            </w:pPr>
            <w:r w:rsidRPr="00A55C3B">
              <w:t>rep F2021L00200</w:t>
            </w:r>
          </w:p>
        </w:tc>
      </w:tr>
      <w:tr w:rsidR="007E5308" w:rsidRPr="00A55C3B" w14:paraId="7BFECC6D" w14:textId="77777777" w:rsidTr="00212C95">
        <w:trPr>
          <w:cantSplit/>
        </w:trPr>
        <w:tc>
          <w:tcPr>
            <w:tcW w:w="1495" w:type="pct"/>
            <w:shd w:val="clear" w:color="auto" w:fill="auto"/>
          </w:tcPr>
          <w:p w14:paraId="0E89B0D5" w14:textId="77777777" w:rsidR="007E5308" w:rsidRPr="00A55C3B" w:rsidRDefault="007E5308" w:rsidP="007E5308">
            <w:pPr>
              <w:pStyle w:val="ENoteTableText"/>
              <w:tabs>
                <w:tab w:val="center" w:leader="dot" w:pos="2268"/>
              </w:tabs>
            </w:pPr>
            <w:r w:rsidRPr="00A55C3B">
              <w:t>r 178</w:t>
            </w:r>
            <w:r w:rsidRPr="00A55C3B">
              <w:tab/>
            </w:r>
          </w:p>
        </w:tc>
        <w:tc>
          <w:tcPr>
            <w:tcW w:w="3505" w:type="pct"/>
            <w:shd w:val="clear" w:color="auto" w:fill="auto"/>
          </w:tcPr>
          <w:p w14:paraId="53519646" w14:textId="77777777" w:rsidR="007E5308" w:rsidRPr="00A55C3B" w:rsidRDefault="007E5308" w:rsidP="007E5308">
            <w:pPr>
              <w:pStyle w:val="ENoteTableText"/>
            </w:pPr>
            <w:r w:rsidRPr="00A55C3B">
              <w:t>am No 147, 1991</w:t>
            </w:r>
          </w:p>
        </w:tc>
      </w:tr>
      <w:tr w:rsidR="007E5308" w:rsidRPr="00A55C3B" w14:paraId="57775618" w14:textId="77777777" w:rsidTr="00212C95">
        <w:trPr>
          <w:cantSplit/>
        </w:trPr>
        <w:tc>
          <w:tcPr>
            <w:tcW w:w="1495" w:type="pct"/>
            <w:shd w:val="clear" w:color="auto" w:fill="auto"/>
          </w:tcPr>
          <w:p w14:paraId="78F558FF" w14:textId="77777777" w:rsidR="007E5308" w:rsidRPr="00A55C3B" w:rsidRDefault="007E5308" w:rsidP="007E5308">
            <w:pPr>
              <w:pStyle w:val="ENoteTableText"/>
            </w:pPr>
          </w:p>
        </w:tc>
        <w:tc>
          <w:tcPr>
            <w:tcW w:w="3505" w:type="pct"/>
            <w:shd w:val="clear" w:color="auto" w:fill="auto"/>
          </w:tcPr>
          <w:p w14:paraId="776421F3" w14:textId="77777777" w:rsidR="007E5308" w:rsidRPr="00A55C3B" w:rsidRDefault="007E5308" w:rsidP="007E5308">
            <w:pPr>
              <w:pStyle w:val="ENoteTableText"/>
            </w:pPr>
            <w:r w:rsidRPr="00A55C3B">
              <w:t>rs No 254, 1992</w:t>
            </w:r>
          </w:p>
        </w:tc>
      </w:tr>
      <w:tr w:rsidR="007E5308" w:rsidRPr="00A55C3B" w14:paraId="53D913DA" w14:textId="77777777" w:rsidTr="00212C95">
        <w:trPr>
          <w:cantSplit/>
        </w:trPr>
        <w:tc>
          <w:tcPr>
            <w:tcW w:w="1495" w:type="pct"/>
            <w:shd w:val="clear" w:color="auto" w:fill="auto"/>
          </w:tcPr>
          <w:p w14:paraId="182EC970" w14:textId="77777777" w:rsidR="007E5308" w:rsidRPr="00A55C3B" w:rsidRDefault="007E5308" w:rsidP="007E5308">
            <w:pPr>
              <w:pStyle w:val="ENoteTableText"/>
            </w:pPr>
          </w:p>
        </w:tc>
        <w:tc>
          <w:tcPr>
            <w:tcW w:w="3505" w:type="pct"/>
            <w:shd w:val="clear" w:color="auto" w:fill="auto"/>
          </w:tcPr>
          <w:p w14:paraId="55F284AF" w14:textId="77777777" w:rsidR="007E5308" w:rsidRPr="00A55C3B" w:rsidRDefault="007E5308" w:rsidP="007E5308">
            <w:pPr>
              <w:pStyle w:val="ENoteTableText"/>
            </w:pPr>
            <w:r w:rsidRPr="00A55C3B">
              <w:t>am No 173, 1994; No 224, 1995; No 31, 1998; No 354, 1999; No 294, 2000</w:t>
            </w:r>
          </w:p>
        </w:tc>
      </w:tr>
      <w:tr w:rsidR="007E5308" w:rsidRPr="00A55C3B" w14:paraId="3F0F3254" w14:textId="77777777" w:rsidTr="00212C95">
        <w:trPr>
          <w:cantSplit/>
        </w:trPr>
        <w:tc>
          <w:tcPr>
            <w:tcW w:w="1495" w:type="pct"/>
            <w:shd w:val="clear" w:color="auto" w:fill="auto"/>
          </w:tcPr>
          <w:p w14:paraId="49DB69B6" w14:textId="77777777" w:rsidR="007E5308" w:rsidRPr="00A55C3B" w:rsidRDefault="007E5308" w:rsidP="007E5308">
            <w:pPr>
              <w:pStyle w:val="ENoteTableText"/>
            </w:pPr>
          </w:p>
        </w:tc>
        <w:tc>
          <w:tcPr>
            <w:tcW w:w="3505" w:type="pct"/>
            <w:shd w:val="clear" w:color="auto" w:fill="auto"/>
          </w:tcPr>
          <w:p w14:paraId="01734AF4" w14:textId="77777777" w:rsidR="007E5308" w:rsidRPr="00A55C3B" w:rsidRDefault="007E5308" w:rsidP="007E5308">
            <w:pPr>
              <w:pStyle w:val="ENoteTableText"/>
            </w:pPr>
            <w:r w:rsidRPr="00A55C3B">
              <w:t>rs No 189, 2003</w:t>
            </w:r>
          </w:p>
        </w:tc>
      </w:tr>
      <w:tr w:rsidR="007E5308" w:rsidRPr="00A55C3B" w14:paraId="7693C8B0" w14:textId="77777777" w:rsidTr="00212C95">
        <w:trPr>
          <w:cantSplit/>
        </w:trPr>
        <w:tc>
          <w:tcPr>
            <w:tcW w:w="1495" w:type="pct"/>
            <w:shd w:val="clear" w:color="auto" w:fill="auto"/>
          </w:tcPr>
          <w:p w14:paraId="4F4221B0" w14:textId="77777777" w:rsidR="007E5308" w:rsidRPr="00A55C3B" w:rsidRDefault="007E5308" w:rsidP="007E5308">
            <w:pPr>
              <w:pStyle w:val="ENoteTableText"/>
            </w:pPr>
          </w:p>
        </w:tc>
        <w:tc>
          <w:tcPr>
            <w:tcW w:w="3505" w:type="pct"/>
            <w:shd w:val="clear" w:color="auto" w:fill="auto"/>
          </w:tcPr>
          <w:p w14:paraId="371332E2" w14:textId="74F258BD" w:rsidR="007E5308" w:rsidRPr="00A55C3B" w:rsidRDefault="007E5308" w:rsidP="007E5308">
            <w:pPr>
              <w:pStyle w:val="ENoteTableText"/>
            </w:pPr>
            <w:r w:rsidRPr="00A55C3B">
              <w:t>rep F2021L00200</w:t>
            </w:r>
          </w:p>
        </w:tc>
      </w:tr>
      <w:tr w:rsidR="007E5308" w:rsidRPr="00A55C3B" w14:paraId="55494773" w14:textId="77777777" w:rsidTr="00212C95">
        <w:trPr>
          <w:cantSplit/>
        </w:trPr>
        <w:tc>
          <w:tcPr>
            <w:tcW w:w="1495" w:type="pct"/>
            <w:shd w:val="clear" w:color="auto" w:fill="auto"/>
          </w:tcPr>
          <w:p w14:paraId="450AA97E" w14:textId="77777777" w:rsidR="007E5308" w:rsidRPr="00A55C3B" w:rsidRDefault="007E5308" w:rsidP="007E5308">
            <w:pPr>
              <w:pStyle w:val="ENoteTableText"/>
              <w:tabs>
                <w:tab w:val="center" w:leader="dot" w:pos="2268"/>
              </w:tabs>
            </w:pPr>
            <w:r w:rsidRPr="00A55C3B">
              <w:t>r 179</w:t>
            </w:r>
            <w:r w:rsidRPr="00A55C3B">
              <w:tab/>
            </w:r>
          </w:p>
        </w:tc>
        <w:tc>
          <w:tcPr>
            <w:tcW w:w="3505" w:type="pct"/>
            <w:shd w:val="clear" w:color="auto" w:fill="auto"/>
          </w:tcPr>
          <w:p w14:paraId="45151812" w14:textId="77777777" w:rsidR="007E5308" w:rsidRPr="00A55C3B" w:rsidRDefault="007E5308" w:rsidP="007E5308">
            <w:pPr>
              <w:pStyle w:val="ENoteTableText"/>
            </w:pPr>
            <w:r w:rsidRPr="00A55C3B">
              <w:t>am No 147, 1991; No 173, 1994; No 294, 2000; No 189, 2003; No 201, 2003</w:t>
            </w:r>
          </w:p>
        </w:tc>
      </w:tr>
      <w:tr w:rsidR="007E5308" w:rsidRPr="00A55C3B" w14:paraId="7DE62EF0" w14:textId="77777777" w:rsidTr="00212C95">
        <w:trPr>
          <w:cantSplit/>
        </w:trPr>
        <w:tc>
          <w:tcPr>
            <w:tcW w:w="1495" w:type="pct"/>
            <w:shd w:val="clear" w:color="auto" w:fill="auto"/>
          </w:tcPr>
          <w:p w14:paraId="111306A7" w14:textId="77777777" w:rsidR="007E5308" w:rsidRPr="00A55C3B" w:rsidRDefault="007E5308" w:rsidP="007E5308">
            <w:pPr>
              <w:pStyle w:val="ENoteTableText"/>
              <w:tabs>
                <w:tab w:val="center" w:leader="dot" w:pos="2268"/>
              </w:tabs>
            </w:pPr>
          </w:p>
        </w:tc>
        <w:tc>
          <w:tcPr>
            <w:tcW w:w="3505" w:type="pct"/>
            <w:shd w:val="clear" w:color="auto" w:fill="auto"/>
          </w:tcPr>
          <w:p w14:paraId="21F2E274" w14:textId="4AD6D100" w:rsidR="007E5308" w:rsidRPr="00A55C3B" w:rsidRDefault="007E5308" w:rsidP="007E5308">
            <w:pPr>
              <w:pStyle w:val="ENoteTableText"/>
            </w:pPr>
            <w:r w:rsidRPr="00A55C3B">
              <w:t>rep F2021L00200</w:t>
            </w:r>
          </w:p>
        </w:tc>
      </w:tr>
      <w:tr w:rsidR="007E5308" w:rsidRPr="00A55C3B" w14:paraId="2D3331CF" w14:textId="77777777" w:rsidTr="00212C95">
        <w:trPr>
          <w:cantSplit/>
        </w:trPr>
        <w:tc>
          <w:tcPr>
            <w:tcW w:w="1495" w:type="pct"/>
            <w:shd w:val="clear" w:color="auto" w:fill="auto"/>
          </w:tcPr>
          <w:p w14:paraId="7746E99B" w14:textId="77777777" w:rsidR="007E5308" w:rsidRPr="00A55C3B" w:rsidRDefault="007E5308" w:rsidP="007E5308">
            <w:pPr>
              <w:pStyle w:val="ENoteTableText"/>
              <w:tabs>
                <w:tab w:val="center" w:leader="dot" w:pos="2268"/>
              </w:tabs>
            </w:pPr>
            <w:r w:rsidRPr="00A55C3B">
              <w:t>r 179A</w:t>
            </w:r>
            <w:r w:rsidRPr="00A55C3B">
              <w:tab/>
            </w:r>
          </w:p>
        </w:tc>
        <w:tc>
          <w:tcPr>
            <w:tcW w:w="3505" w:type="pct"/>
            <w:shd w:val="clear" w:color="auto" w:fill="auto"/>
          </w:tcPr>
          <w:p w14:paraId="767CCF8C" w14:textId="77777777" w:rsidR="007E5308" w:rsidRPr="00A55C3B" w:rsidRDefault="007E5308" w:rsidP="007E5308">
            <w:pPr>
              <w:pStyle w:val="ENoteTableText"/>
            </w:pPr>
            <w:r w:rsidRPr="00A55C3B">
              <w:t>ad No 319, 1993</w:t>
            </w:r>
          </w:p>
        </w:tc>
      </w:tr>
      <w:tr w:rsidR="007E5308" w:rsidRPr="00A55C3B" w14:paraId="7E87B5F0" w14:textId="77777777" w:rsidTr="00212C95">
        <w:trPr>
          <w:cantSplit/>
        </w:trPr>
        <w:tc>
          <w:tcPr>
            <w:tcW w:w="1495" w:type="pct"/>
            <w:shd w:val="clear" w:color="auto" w:fill="auto"/>
          </w:tcPr>
          <w:p w14:paraId="200AA718" w14:textId="77777777" w:rsidR="007E5308" w:rsidRPr="00A55C3B" w:rsidRDefault="007E5308" w:rsidP="007E5308">
            <w:pPr>
              <w:pStyle w:val="ENoteTableText"/>
            </w:pPr>
          </w:p>
        </w:tc>
        <w:tc>
          <w:tcPr>
            <w:tcW w:w="3505" w:type="pct"/>
            <w:shd w:val="clear" w:color="auto" w:fill="auto"/>
          </w:tcPr>
          <w:p w14:paraId="53B915D7" w14:textId="77777777" w:rsidR="007E5308" w:rsidRPr="00A55C3B" w:rsidRDefault="007E5308" w:rsidP="007E5308">
            <w:pPr>
              <w:pStyle w:val="ENoteTableText"/>
            </w:pPr>
            <w:r w:rsidRPr="00A55C3B">
              <w:t>am No 382, 1994; No 224, 1995; No 201, 2003; F2016L01448</w:t>
            </w:r>
          </w:p>
        </w:tc>
      </w:tr>
      <w:tr w:rsidR="007E5308" w:rsidRPr="00A55C3B" w14:paraId="1A2CF86F" w14:textId="77777777" w:rsidTr="00212C95">
        <w:trPr>
          <w:cantSplit/>
        </w:trPr>
        <w:tc>
          <w:tcPr>
            <w:tcW w:w="1495" w:type="pct"/>
            <w:shd w:val="clear" w:color="auto" w:fill="auto"/>
          </w:tcPr>
          <w:p w14:paraId="7441AF98" w14:textId="77777777" w:rsidR="007E5308" w:rsidRPr="00A55C3B" w:rsidRDefault="007E5308" w:rsidP="007E5308">
            <w:pPr>
              <w:pStyle w:val="ENoteTableText"/>
            </w:pPr>
          </w:p>
        </w:tc>
        <w:tc>
          <w:tcPr>
            <w:tcW w:w="3505" w:type="pct"/>
            <w:shd w:val="clear" w:color="auto" w:fill="auto"/>
          </w:tcPr>
          <w:p w14:paraId="16FA44C5" w14:textId="2F702D7E" w:rsidR="007E5308" w:rsidRPr="00A55C3B" w:rsidRDefault="007E5308" w:rsidP="007E5308">
            <w:pPr>
              <w:pStyle w:val="ENoteTableText"/>
            </w:pPr>
            <w:r w:rsidRPr="00A55C3B">
              <w:t>rep F2021L00200</w:t>
            </w:r>
          </w:p>
        </w:tc>
      </w:tr>
      <w:tr w:rsidR="007E5308" w:rsidRPr="00A55C3B" w14:paraId="2C035270" w14:textId="77777777" w:rsidTr="00212C95">
        <w:trPr>
          <w:cantSplit/>
        </w:trPr>
        <w:tc>
          <w:tcPr>
            <w:tcW w:w="1495" w:type="pct"/>
            <w:shd w:val="clear" w:color="auto" w:fill="auto"/>
          </w:tcPr>
          <w:p w14:paraId="375BBA6A" w14:textId="77777777" w:rsidR="007E5308" w:rsidRPr="00A55C3B" w:rsidRDefault="007E5308" w:rsidP="007E5308">
            <w:pPr>
              <w:pStyle w:val="ENoteTableText"/>
              <w:tabs>
                <w:tab w:val="center" w:leader="dot" w:pos="2268"/>
              </w:tabs>
            </w:pPr>
            <w:r w:rsidRPr="00A55C3B">
              <w:t>r 180</w:t>
            </w:r>
            <w:r w:rsidRPr="00A55C3B">
              <w:tab/>
            </w:r>
          </w:p>
        </w:tc>
        <w:tc>
          <w:tcPr>
            <w:tcW w:w="3505" w:type="pct"/>
            <w:shd w:val="clear" w:color="auto" w:fill="auto"/>
          </w:tcPr>
          <w:p w14:paraId="550B4282" w14:textId="77777777" w:rsidR="007E5308" w:rsidRPr="00A55C3B" w:rsidRDefault="007E5308" w:rsidP="007E5308">
            <w:pPr>
              <w:pStyle w:val="ENoteTableText"/>
            </w:pPr>
            <w:r w:rsidRPr="00A55C3B">
              <w:t>am No 147, 1991; No 173, 1994; No 224, 1995; No 294, 2000; No 201, 2003</w:t>
            </w:r>
          </w:p>
        </w:tc>
      </w:tr>
      <w:tr w:rsidR="007E5308" w:rsidRPr="00A55C3B" w14:paraId="20BCAF99" w14:textId="77777777" w:rsidTr="00212C95">
        <w:trPr>
          <w:cantSplit/>
        </w:trPr>
        <w:tc>
          <w:tcPr>
            <w:tcW w:w="1495" w:type="pct"/>
            <w:shd w:val="clear" w:color="auto" w:fill="auto"/>
          </w:tcPr>
          <w:p w14:paraId="2A0569C7" w14:textId="77777777" w:rsidR="007E5308" w:rsidRPr="00A55C3B" w:rsidRDefault="007E5308" w:rsidP="007E5308">
            <w:pPr>
              <w:pStyle w:val="ENoteTableText"/>
              <w:tabs>
                <w:tab w:val="center" w:leader="dot" w:pos="2268"/>
              </w:tabs>
            </w:pPr>
          </w:p>
        </w:tc>
        <w:tc>
          <w:tcPr>
            <w:tcW w:w="3505" w:type="pct"/>
            <w:shd w:val="clear" w:color="auto" w:fill="auto"/>
          </w:tcPr>
          <w:p w14:paraId="2CB7C2E6" w14:textId="305EC0DE" w:rsidR="007E5308" w:rsidRPr="00A55C3B" w:rsidRDefault="007E5308" w:rsidP="007E5308">
            <w:pPr>
              <w:pStyle w:val="ENoteTableText"/>
            </w:pPr>
            <w:r w:rsidRPr="00A55C3B">
              <w:t>rep F2021L00200</w:t>
            </w:r>
          </w:p>
        </w:tc>
      </w:tr>
      <w:tr w:rsidR="007E5308" w:rsidRPr="00A55C3B" w14:paraId="5370280E" w14:textId="77777777" w:rsidTr="00212C95">
        <w:trPr>
          <w:cantSplit/>
        </w:trPr>
        <w:tc>
          <w:tcPr>
            <w:tcW w:w="1495" w:type="pct"/>
            <w:shd w:val="clear" w:color="auto" w:fill="auto"/>
          </w:tcPr>
          <w:p w14:paraId="167E6B08" w14:textId="77777777" w:rsidR="007E5308" w:rsidRPr="00A55C3B" w:rsidRDefault="007E5308" w:rsidP="007E5308">
            <w:pPr>
              <w:pStyle w:val="ENoteTableText"/>
              <w:tabs>
                <w:tab w:val="center" w:leader="dot" w:pos="2268"/>
              </w:tabs>
            </w:pPr>
            <w:r w:rsidRPr="00A55C3B">
              <w:t>r 181</w:t>
            </w:r>
            <w:r w:rsidRPr="00A55C3B">
              <w:tab/>
            </w:r>
          </w:p>
        </w:tc>
        <w:tc>
          <w:tcPr>
            <w:tcW w:w="3505" w:type="pct"/>
            <w:shd w:val="clear" w:color="auto" w:fill="auto"/>
          </w:tcPr>
          <w:p w14:paraId="0ADCCB4E" w14:textId="77777777" w:rsidR="007E5308" w:rsidRPr="00A55C3B" w:rsidRDefault="007E5308" w:rsidP="007E5308">
            <w:pPr>
              <w:pStyle w:val="ENoteTableText"/>
            </w:pPr>
            <w:r w:rsidRPr="00A55C3B">
              <w:t>am No 147, 1991; No 173, 1994; No 294, 2000; No 201, 2003</w:t>
            </w:r>
          </w:p>
        </w:tc>
      </w:tr>
      <w:tr w:rsidR="007E5308" w:rsidRPr="00A55C3B" w14:paraId="5B3BF814" w14:textId="77777777" w:rsidTr="00212C95">
        <w:trPr>
          <w:cantSplit/>
        </w:trPr>
        <w:tc>
          <w:tcPr>
            <w:tcW w:w="1495" w:type="pct"/>
            <w:shd w:val="clear" w:color="auto" w:fill="auto"/>
          </w:tcPr>
          <w:p w14:paraId="1BBC6B0E" w14:textId="77777777" w:rsidR="007E5308" w:rsidRPr="00A55C3B" w:rsidRDefault="007E5308" w:rsidP="007E5308">
            <w:pPr>
              <w:pStyle w:val="ENoteTableText"/>
              <w:tabs>
                <w:tab w:val="center" w:leader="dot" w:pos="2268"/>
              </w:tabs>
            </w:pPr>
          </w:p>
        </w:tc>
        <w:tc>
          <w:tcPr>
            <w:tcW w:w="3505" w:type="pct"/>
            <w:shd w:val="clear" w:color="auto" w:fill="auto"/>
          </w:tcPr>
          <w:p w14:paraId="2663BC4F" w14:textId="19C16FF1" w:rsidR="007E5308" w:rsidRPr="00A55C3B" w:rsidRDefault="007E5308" w:rsidP="007E5308">
            <w:pPr>
              <w:pStyle w:val="ENoteTableText"/>
            </w:pPr>
            <w:r w:rsidRPr="00A55C3B">
              <w:t>rep F2021L00200</w:t>
            </w:r>
          </w:p>
        </w:tc>
      </w:tr>
      <w:tr w:rsidR="007E5308" w:rsidRPr="00A55C3B" w14:paraId="6BCED950" w14:textId="77777777" w:rsidTr="00212C95">
        <w:trPr>
          <w:cantSplit/>
        </w:trPr>
        <w:tc>
          <w:tcPr>
            <w:tcW w:w="1495" w:type="pct"/>
            <w:shd w:val="clear" w:color="auto" w:fill="auto"/>
          </w:tcPr>
          <w:p w14:paraId="6EDD4E56" w14:textId="442FCA85"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3B133B18" w14:textId="77777777" w:rsidR="007E5308" w:rsidRPr="00A55C3B" w:rsidRDefault="007E5308" w:rsidP="007E5308">
            <w:pPr>
              <w:pStyle w:val="ENoteTableText"/>
            </w:pPr>
            <w:r w:rsidRPr="00A55C3B">
              <w:t>ad No 8, 2000</w:t>
            </w:r>
          </w:p>
        </w:tc>
      </w:tr>
      <w:tr w:rsidR="007E5308" w:rsidRPr="00A55C3B" w14:paraId="540DC365" w14:textId="77777777" w:rsidTr="00212C95">
        <w:trPr>
          <w:cantSplit/>
        </w:trPr>
        <w:tc>
          <w:tcPr>
            <w:tcW w:w="1495" w:type="pct"/>
            <w:shd w:val="clear" w:color="auto" w:fill="auto"/>
          </w:tcPr>
          <w:p w14:paraId="243280D6" w14:textId="77777777" w:rsidR="007E5308" w:rsidRPr="00A55C3B" w:rsidRDefault="007E5308" w:rsidP="007E5308">
            <w:pPr>
              <w:pStyle w:val="ENoteTableText"/>
              <w:tabs>
                <w:tab w:val="center" w:leader="dot" w:pos="2268"/>
              </w:tabs>
            </w:pPr>
          </w:p>
        </w:tc>
        <w:tc>
          <w:tcPr>
            <w:tcW w:w="3505" w:type="pct"/>
            <w:shd w:val="clear" w:color="auto" w:fill="auto"/>
          </w:tcPr>
          <w:p w14:paraId="40854751" w14:textId="2404B91F" w:rsidR="007E5308" w:rsidRPr="00A55C3B" w:rsidRDefault="007E5308" w:rsidP="007E5308">
            <w:pPr>
              <w:pStyle w:val="ENoteTableText"/>
            </w:pPr>
            <w:r w:rsidRPr="00A55C3B">
              <w:t>rep F2021L00200</w:t>
            </w:r>
          </w:p>
        </w:tc>
      </w:tr>
      <w:tr w:rsidR="007E5308" w:rsidRPr="00A55C3B" w14:paraId="0DF7FE6D" w14:textId="77777777" w:rsidTr="00212C95">
        <w:trPr>
          <w:cantSplit/>
        </w:trPr>
        <w:tc>
          <w:tcPr>
            <w:tcW w:w="1495" w:type="pct"/>
            <w:shd w:val="clear" w:color="auto" w:fill="auto"/>
          </w:tcPr>
          <w:p w14:paraId="694152B9" w14:textId="77777777" w:rsidR="007E5308" w:rsidRPr="00A55C3B" w:rsidRDefault="007E5308" w:rsidP="007E5308">
            <w:pPr>
              <w:pStyle w:val="ENoteTableText"/>
              <w:tabs>
                <w:tab w:val="center" w:leader="dot" w:pos="2268"/>
              </w:tabs>
            </w:pPr>
            <w:r w:rsidRPr="00A55C3B">
              <w:t>r 181A</w:t>
            </w:r>
            <w:r w:rsidRPr="00A55C3B">
              <w:tab/>
            </w:r>
          </w:p>
        </w:tc>
        <w:tc>
          <w:tcPr>
            <w:tcW w:w="3505" w:type="pct"/>
            <w:shd w:val="clear" w:color="auto" w:fill="auto"/>
          </w:tcPr>
          <w:p w14:paraId="0A0F7494" w14:textId="77777777" w:rsidR="007E5308" w:rsidRPr="00A55C3B" w:rsidRDefault="007E5308" w:rsidP="007E5308">
            <w:pPr>
              <w:pStyle w:val="ENoteTableText"/>
            </w:pPr>
            <w:r w:rsidRPr="00A55C3B">
              <w:t>ad No 8, 2000</w:t>
            </w:r>
          </w:p>
        </w:tc>
      </w:tr>
      <w:tr w:rsidR="007E5308" w:rsidRPr="00A55C3B" w14:paraId="37891470" w14:textId="77777777" w:rsidTr="00212C95">
        <w:trPr>
          <w:cantSplit/>
        </w:trPr>
        <w:tc>
          <w:tcPr>
            <w:tcW w:w="1495" w:type="pct"/>
            <w:shd w:val="clear" w:color="auto" w:fill="auto"/>
          </w:tcPr>
          <w:p w14:paraId="0B7B91C7" w14:textId="77777777" w:rsidR="007E5308" w:rsidRPr="00A55C3B" w:rsidRDefault="007E5308" w:rsidP="007E5308">
            <w:pPr>
              <w:pStyle w:val="ENoteTableText"/>
              <w:tabs>
                <w:tab w:val="center" w:leader="dot" w:pos="2268"/>
              </w:tabs>
            </w:pPr>
          </w:p>
        </w:tc>
        <w:tc>
          <w:tcPr>
            <w:tcW w:w="3505" w:type="pct"/>
            <w:shd w:val="clear" w:color="auto" w:fill="auto"/>
          </w:tcPr>
          <w:p w14:paraId="1E943A30" w14:textId="6451E21F" w:rsidR="007E5308" w:rsidRPr="00A55C3B" w:rsidRDefault="007E5308" w:rsidP="007E5308">
            <w:pPr>
              <w:pStyle w:val="ENoteTableText"/>
            </w:pPr>
            <w:r w:rsidRPr="00A55C3B">
              <w:t>rep F2021L00200</w:t>
            </w:r>
          </w:p>
        </w:tc>
      </w:tr>
      <w:tr w:rsidR="007E5308" w:rsidRPr="00A55C3B" w14:paraId="6E17435B" w14:textId="77777777" w:rsidTr="00212C95">
        <w:trPr>
          <w:cantSplit/>
        </w:trPr>
        <w:tc>
          <w:tcPr>
            <w:tcW w:w="1495" w:type="pct"/>
            <w:shd w:val="clear" w:color="auto" w:fill="auto"/>
          </w:tcPr>
          <w:p w14:paraId="7DE858F6" w14:textId="77777777" w:rsidR="007E5308" w:rsidRPr="00A55C3B" w:rsidRDefault="007E5308" w:rsidP="007E5308">
            <w:pPr>
              <w:pStyle w:val="ENoteTableText"/>
              <w:tabs>
                <w:tab w:val="center" w:leader="dot" w:pos="2268"/>
              </w:tabs>
            </w:pPr>
            <w:r w:rsidRPr="00A55C3B">
              <w:t>r 181B</w:t>
            </w:r>
            <w:r w:rsidRPr="00A55C3B">
              <w:tab/>
            </w:r>
          </w:p>
        </w:tc>
        <w:tc>
          <w:tcPr>
            <w:tcW w:w="3505" w:type="pct"/>
            <w:shd w:val="clear" w:color="auto" w:fill="auto"/>
          </w:tcPr>
          <w:p w14:paraId="55A9CC81" w14:textId="77777777" w:rsidR="007E5308" w:rsidRPr="00A55C3B" w:rsidRDefault="007E5308" w:rsidP="007E5308">
            <w:pPr>
              <w:pStyle w:val="ENoteTableText"/>
            </w:pPr>
            <w:r w:rsidRPr="00A55C3B">
              <w:t>ad No 8, 2000</w:t>
            </w:r>
          </w:p>
        </w:tc>
      </w:tr>
      <w:tr w:rsidR="007E5308" w:rsidRPr="00A55C3B" w14:paraId="48634484" w14:textId="77777777" w:rsidTr="00212C95">
        <w:trPr>
          <w:cantSplit/>
        </w:trPr>
        <w:tc>
          <w:tcPr>
            <w:tcW w:w="1495" w:type="pct"/>
            <w:shd w:val="clear" w:color="auto" w:fill="auto"/>
          </w:tcPr>
          <w:p w14:paraId="68D88BE0" w14:textId="77777777" w:rsidR="007E5308" w:rsidRPr="00A55C3B" w:rsidRDefault="007E5308" w:rsidP="007E5308">
            <w:pPr>
              <w:pStyle w:val="ENoteTableText"/>
              <w:tabs>
                <w:tab w:val="center" w:leader="dot" w:pos="2268"/>
              </w:tabs>
            </w:pPr>
          </w:p>
        </w:tc>
        <w:tc>
          <w:tcPr>
            <w:tcW w:w="3505" w:type="pct"/>
            <w:shd w:val="clear" w:color="auto" w:fill="auto"/>
          </w:tcPr>
          <w:p w14:paraId="567B045D" w14:textId="02A698E3" w:rsidR="007E5308" w:rsidRPr="00A55C3B" w:rsidRDefault="007E5308" w:rsidP="007E5308">
            <w:pPr>
              <w:pStyle w:val="ENoteTableText"/>
            </w:pPr>
            <w:r w:rsidRPr="00A55C3B">
              <w:t>rep F2021L00200</w:t>
            </w:r>
          </w:p>
        </w:tc>
      </w:tr>
      <w:tr w:rsidR="007E5308" w:rsidRPr="00A55C3B" w14:paraId="6E239D3E" w14:textId="77777777" w:rsidTr="00212C95">
        <w:trPr>
          <w:cantSplit/>
        </w:trPr>
        <w:tc>
          <w:tcPr>
            <w:tcW w:w="1495" w:type="pct"/>
            <w:shd w:val="clear" w:color="auto" w:fill="auto"/>
          </w:tcPr>
          <w:p w14:paraId="0D7FF9BD" w14:textId="77777777" w:rsidR="007E5308" w:rsidRPr="00A55C3B" w:rsidRDefault="007E5308" w:rsidP="007E5308">
            <w:pPr>
              <w:pStyle w:val="ENoteTableText"/>
              <w:tabs>
                <w:tab w:val="center" w:leader="dot" w:pos="2268"/>
              </w:tabs>
            </w:pPr>
            <w:r w:rsidRPr="00A55C3B">
              <w:t>r 181C</w:t>
            </w:r>
            <w:r w:rsidRPr="00A55C3B">
              <w:tab/>
            </w:r>
          </w:p>
        </w:tc>
        <w:tc>
          <w:tcPr>
            <w:tcW w:w="3505" w:type="pct"/>
            <w:shd w:val="clear" w:color="auto" w:fill="auto"/>
          </w:tcPr>
          <w:p w14:paraId="019C8EEC" w14:textId="77777777" w:rsidR="007E5308" w:rsidRPr="00A55C3B" w:rsidRDefault="007E5308" w:rsidP="007E5308">
            <w:pPr>
              <w:pStyle w:val="ENoteTableText"/>
            </w:pPr>
            <w:r w:rsidRPr="00A55C3B">
              <w:t>ad No 8, 2000</w:t>
            </w:r>
          </w:p>
        </w:tc>
      </w:tr>
      <w:tr w:rsidR="007E5308" w:rsidRPr="00A55C3B" w14:paraId="63648D3F" w14:textId="77777777" w:rsidTr="00212C95">
        <w:trPr>
          <w:cantSplit/>
        </w:trPr>
        <w:tc>
          <w:tcPr>
            <w:tcW w:w="1495" w:type="pct"/>
            <w:shd w:val="clear" w:color="auto" w:fill="auto"/>
          </w:tcPr>
          <w:p w14:paraId="0A7DD517" w14:textId="77777777" w:rsidR="007E5308" w:rsidRPr="00A55C3B" w:rsidRDefault="007E5308" w:rsidP="007E5308">
            <w:pPr>
              <w:pStyle w:val="ENoteTableText"/>
              <w:tabs>
                <w:tab w:val="center" w:leader="dot" w:pos="2268"/>
              </w:tabs>
            </w:pPr>
          </w:p>
        </w:tc>
        <w:tc>
          <w:tcPr>
            <w:tcW w:w="3505" w:type="pct"/>
            <w:shd w:val="clear" w:color="auto" w:fill="auto"/>
          </w:tcPr>
          <w:p w14:paraId="1864858F" w14:textId="5AD36159" w:rsidR="007E5308" w:rsidRPr="00A55C3B" w:rsidRDefault="007E5308" w:rsidP="007E5308">
            <w:pPr>
              <w:pStyle w:val="ENoteTableText"/>
            </w:pPr>
            <w:r w:rsidRPr="00A55C3B">
              <w:t>rep F2021L00200</w:t>
            </w:r>
          </w:p>
        </w:tc>
      </w:tr>
      <w:tr w:rsidR="007E5308" w:rsidRPr="00A55C3B" w14:paraId="7C15D0E6" w14:textId="77777777" w:rsidTr="00212C95">
        <w:trPr>
          <w:cantSplit/>
        </w:trPr>
        <w:tc>
          <w:tcPr>
            <w:tcW w:w="1495" w:type="pct"/>
            <w:shd w:val="clear" w:color="auto" w:fill="auto"/>
          </w:tcPr>
          <w:p w14:paraId="6754457D" w14:textId="77777777" w:rsidR="007E5308" w:rsidRPr="00A55C3B" w:rsidRDefault="007E5308" w:rsidP="007E5308">
            <w:pPr>
              <w:pStyle w:val="ENoteTableText"/>
              <w:tabs>
                <w:tab w:val="center" w:leader="dot" w:pos="2268"/>
              </w:tabs>
            </w:pPr>
            <w:r w:rsidRPr="00A55C3B">
              <w:t>r 181D</w:t>
            </w:r>
            <w:r w:rsidRPr="00A55C3B">
              <w:tab/>
            </w:r>
          </w:p>
        </w:tc>
        <w:tc>
          <w:tcPr>
            <w:tcW w:w="3505" w:type="pct"/>
            <w:shd w:val="clear" w:color="auto" w:fill="auto"/>
          </w:tcPr>
          <w:p w14:paraId="26FABC48" w14:textId="77777777" w:rsidR="007E5308" w:rsidRPr="00A55C3B" w:rsidRDefault="007E5308" w:rsidP="007E5308">
            <w:pPr>
              <w:pStyle w:val="ENoteTableText"/>
            </w:pPr>
            <w:r w:rsidRPr="00A55C3B">
              <w:t>ad No 8, 2000</w:t>
            </w:r>
          </w:p>
        </w:tc>
      </w:tr>
      <w:tr w:rsidR="007E5308" w:rsidRPr="00A55C3B" w14:paraId="3BC142A7" w14:textId="77777777" w:rsidTr="00212C95">
        <w:trPr>
          <w:cantSplit/>
        </w:trPr>
        <w:tc>
          <w:tcPr>
            <w:tcW w:w="1495" w:type="pct"/>
            <w:shd w:val="clear" w:color="auto" w:fill="auto"/>
          </w:tcPr>
          <w:p w14:paraId="2CC6D466" w14:textId="77777777" w:rsidR="007E5308" w:rsidRPr="00A55C3B" w:rsidRDefault="007E5308" w:rsidP="007E5308">
            <w:pPr>
              <w:pStyle w:val="ENoteTableText"/>
              <w:tabs>
                <w:tab w:val="center" w:leader="dot" w:pos="2268"/>
              </w:tabs>
            </w:pPr>
          </w:p>
        </w:tc>
        <w:tc>
          <w:tcPr>
            <w:tcW w:w="3505" w:type="pct"/>
            <w:shd w:val="clear" w:color="auto" w:fill="auto"/>
          </w:tcPr>
          <w:p w14:paraId="62CF0A0B" w14:textId="3FCE9D3E" w:rsidR="007E5308" w:rsidRPr="00A55C3B" w:rsidRDefault="007E5308" w:rsidP="007E5308">
            <w:pPr>
              <w:pStyle w:val="ENoteTableText"/>
            </w:pPr>
            <w:r w:rsidRPr="00A55C3B">
              <w:t>rep F2021L00200</w:t>
            </w:r>
          </w:p>
        </w:tc>
      </w:tr>
      <w:tr w:rsidR="007E5308" w:rsidRPr="00A55C3B" w14:paraId="5093FF61" w14:textId="77777777" w:rsidTr="00212C95">
        <w:trPr>
          <w:cantSplit/>
        </w:trPr>
        <w:tc>
          <w:tcPr>
            <w:tcW w:w="1495" w:type="pct"/>
            <w:shd w:val="clear" w:color="auto" w:fill="auto"/>
          </w:tcPr>
          <w:p w14:paraId="6BFBF0FA" w14:textId="77777777" w:rsidR="007E5308" w:rsidRPr="00A55C3B" w:rsidRDefault="007E5308" w:rsidP="007E5308">
            <w:pPr>
              <w:pStyle w:val="ENoteTableText"/>
              <w:tabs>
                <w:tab w:val="center" w:leader="dot" w:pos="2268"/>
              </w:tabs>
            </w:pPr>
            <w:r w:rsidRPr="00A55C3B">
              <w:t>r 181E</w:t>
            </w:r>
            <w:r w:rsidRPr="00A55C3B">
              <w:tab/>
            </w:r>
          </w:p>
        </w:tc>
        <w:tc>
          <w:tcPr>
            <w:tcW w:w="3505" w:type="pct"/>
            <w:shd w:val="clear" w:color="auto" w:fill="auto"/>
          </w:tcPr>
          <w:p w14:paraId="3B58968A" w14:textId="77777777" w:rsidR="007E5308" w:rsidRPr="00A55C3B" w:rsidRDefault="007E5308" w:rsidP="007E5308">
            <w:pPr>
              <w:pStyle w:val="ENoteTableText"/>
            </w:pPr>
            <w:r w:rsidRPr="00A55C3B">
              <w:t>ad No 8, 2000</w:t>
            </w:r>
          </w:p>
        </w:tc>
      </w:tr>
      <w:tr w:rsidR="007E5308" w:rsidRPr="00A55C3B" w14:paraId="253870AA" w14:textId="77777777" w:rsidTr="00212C95">
        <w:trPr>
          <w:cantSplit/>
        </w:trPr>
        <w:tc>
          <w:tcPr>
            <w:tcW w:w="1495" w:type="pct"/>
            <w:shd w:val="clear" w:color="auto" w:fill="auto"/>
          </w:tcPr>
          <w:p w14:paraId="7F64A0CD" w14:textId="77777777" w:rsidR="007E5308" w:rsidRPr="00A55C3B" w:rsidRDefault="007E5308" w:rsidP="007E5308">
            <w:pPr>
              <w:pStyle w:val="ENoteTableText"/>
              <w:tabs>
                <w:tab w:val="center" w:leader="dot" w:pos="2268"/>
              </w:tabs>
            </w:pPr>
          </w:p>
        </w:tc>
        <w:tc>
          <w:tcPr>
            <w:tcW w:w="3505" w:type="pct"/>
            <w:shd w:val="clear" w:color="auto" w:fill="auto"/>
          </w:tcPr>
          <w:p w14:paraId="5279C99D" w14:textId="79A14DD2" w:rsidR="007E5308" w:rsidRPr="00A55C3B" w:rsidRDefault="007E5308" w:rsidP="007E5308">
            <w:pPr>
              <w:pStyle w:val="ENoteTableText"/>
            </w:pPr>
            <w:r w:rsidRPr="00A55C3B">
              <w:t>rep F2021L00200</w:t>
            </w:r>
          </w:p>
        </w:tc>
      </w:tr>
      <w:tr w:rsidR="007E5308" w:rsidRPr="00A55C3B" w14:paraId="065CDFF9" w14:textId="77777777" w:rsidTr="00212C95">
        <w:trPr>
          <w:cantSplit/>
        </w:trPr>
        <w:tc>
          <w:tcPr>
            <w:tcW w:w="1495" w:type="pct"/>
            <w:shd w:val="clear" w:color="auto" w:fill="auto"/>
          </w:tcPr>
          <w:p w14:paraId="43EA5583" w14:textId="77777777" w:rsidR="007E5308" w:rsidRPr="00A55C3B" w:rsidRDefault="007E5308" w:rsidP="007E5308">
            <w:pPr>
              <w:pStyle w:val="ENoteTableText"/>
              <w:tabs>
                <w:tab w:val="center" w:leader="dot" w:pos="2268"/>
              </w:tabs>
            </w:pPr>
            <w:r w:rsidRPr="00A55C3B">
              <w:t>r 181F</w:t>
            </w:r>
            <w:r w:rsidRPr="00A55C3B">
              <w:tab/>
            </w:r>
          </w:p>
        </w:tc>
        <w:tc>
          <w:tcPr>
            <w:tcW w:w="3505" w:type="pct"/>
            <w:shd w:val="clear" w:color="auto" w:fill="auto"/>
          </w:tcPr>
          <w:p w14:paraId="0FDF58C3" w14:textId="77777777" w:rsidR="007E5308" w:rsidRPr="00A55C3B" w:rsidRDefault="007E5308" w:rsidP="007E5308">
            <w:pPr>
              <w:pStyle w:val="ENoteTableText"/>
            </w:pPr>
            <w:r w:rsidRPr="00A55C3B">
              <w:t>ad No 8, 2000</w:t>
            </w:r>
          </w:p>
        </w:tc>
      </w:tr>
      <w:tr w:rsidR="007E5308" w:rsidRPr="00A55C3B" w14:paraId="43D5CD6C" w14:textId="77777777" w:rsidTr="00212C95">
        <w:trPr>
          <w:cantSplit/>
        </w:trPr>
        <w:tc>
          <w:tcPr>
            <w:tcW w:w="1495" w:type="pct"/>
            <w:shd w:val="clear" w:color="auto" w:fill="auto"/>
          </w:tcPr>
          <w:p w14:paraId="34091099" w14:textId="77777777" w:rsidR="007E5308" w:rsidRPr="00A55C3B" w:rsidRDefault="007E5308" w:rsidP="007E5308">
            <w:pPr>
              <w:pStyle w:val="ENoteTableText"/>
            </w:pPr>
          </w:p>
        </w:tc>
        <w:tc>
          <w:tcPr>
            <w:tcW w:w="3505" w:type="pct"/>
            <w:shd w:val="clear" w:color="auto" w:fill="auto"/>
          </w:tcPr>
          <w:p w14:paraId="5ACE9FD0" w14:textId="77777777" w:rsidR="007E5308" w:rsidRPr="00A55C3B" w:rsidRDefault="007E5308" w:rsidP="007E5308">
            <w:pPr>
              <w:pStyle w:val="ENoteTableText"/>
            </w:pPr>
            <w:r w:rsidRPr="00A55C3B">
              <w:t>am No 77, 2011</w:t>
            </w:r>
          </w:p>
        </w:tc>
      </w:tr>
      <w:tr w:rsidR="007E5308" w:rsidRPr="00A55C3B" w14:paraId="4A862341" w14:textId="77777777" w:rsidTr="00212C95">
        <w:trPr>
          <w:cantSplit/>
        </w:trPr>
        <w:tc>
          <w:tcPr>
            <w:tcW w:w="1495" w:type="pct"/>
            <w:shd w:val="clear" w:color="auto" w:fill="auto"/>
          </w:tcPr>
          <w:p w14:paraId="434077A8" w14:textId="77777777" w:rsidR="007E5308" w:rsidRPr="00A55C3B" w:rsidRDefault="007E5308" w:rsidP="007E5308">
            <w:pPr>
              <w:pStyle w:val="ENoteTableText"/>
            </w:pPr>
          </w:p>
        </w:tc>
        <w:tc>
          <w:tcPr>
            <w:tcW w:w="3505" w:type="pct"/>
            <w:shd w:val="clear" w:color="auto" w:fill="auto"/>
          </w:tcPr>
          <w:p w14:paraId="1B3B3C54" w14:textId="4139950D" w:rsidR="007E5308" w:rsidRPr="00A55C3B" w:rsidRDefault="007E5308" w:rsidP="007E5308">
            <w:pPr>
              <w:pStyle w:val="ENoteTableText"/>
            </w:pPr>
            <w:r w:rsidRPr="00A55C3B">
              <w:t>rep F2021L00200</w:t>
            </w:r>
          </w:p>
        </w:tc>
      </w:tr>
      <w:tr w:rsidR="007E5308" w:rsidRPr="00A55C3B" w14:paraId="0BC89B33" w14:textId="77777777" w:rsidTr="00212C95">
        <w:trPr>
          <w:cantSplit/>
        </w:trPr>
        <w:tc>
          <w:tcPr>
            <w:tcW w:w="1495" w:type="pct"/>
            <w:shd w:val="clear" w:color="auto" w:fill="auto"/>
          </w:tcPr>
          <w:p w14:paraId="7C36806C" w14:textId="77777777" w:rsidR="007E5308" w:rsidRPr="00A55C3B" w:rsidRDefault="007E5308" w:rsidP="007E5308">
            <w:pPr>
              <w:pStyle w:val="ENoteTableText"/>
              <w:tabs>
                <w:tab w:val="center" w:leader="dot" w:pos="2268"/>
              </w:tabs>
            </w:pPr>
            <w:r w:rsidRPr="00A55C3B">
              <w:t>r 181G</w:t>
            </w:r>
            <w:r w:rsidRPr="00A55C3B">
              <w:tab/>
            </w:r>
          </w:p>
        </w:tc>
        <w:tc>
          <w:tcPr>
            <w:tcW w:w="3505" w:type="pct"/>
            <w:shd w:val="clear" w:color="auto" w:fill="auto"/>
          </w:tcPr>
          <w:p w14:paraId="51E9A76B" w14:textId="77777777" w:rsidR="007E5308" w:rsidRPr="00A55C3B" w:rsidRDefault="007E5308" w:rsidP="007E5308">
            <w:pPr>
              <w:pStyle w:val="ENoteTableText"/>
            </w:pPr>
            <w:r w:rsidRPr="00A55C3B">
              <w:t>ad No 8, 2000</w:t>
            </w:r>
          </w:p>
        </w:tc>
      </w:tr>
      <w:tr w:rsidR="007E5308" w:rsidRPr="00A55C3B" w14:paraId="667894A7" w14:textId="77777777" w:rsidTr="00212C95">
        <w:trPr>
          <w:cantSplit/>
        </w:trPr>
        <w:tc>
          <w:tcPr>
            <w:tcW w:w="1495" w:type="pct"/>
            <w:shd w:val="clear" w:color="auto" w:fill="auto"/>
          </w:tcPr>
          <w:p w14:paraId="29F6B983" w14:textId="77777777" w:rsidR="007E5308" w:rsidRPr="00A55C3B" w:rsidRDefault="007E5308" w:rsidP="007E5308">
            <w:pPr>
              <w:pStyle w:val="ENoteTableText"/>
            </w:pPr>
          </w:p>
        </w:tc>
        <w:tc>
          <w:tcPr>
            <w:tcW w:w="3505" w:type="pct"/>
            <w:shd w:val="clear" w:color="auto" w:fill="auto"/>
          </w:tcPr>
          <w:p w14:paraId="7937A317" w14:textId="77777777" w:rsidR="007E5308" w:rsidRPr="00A55C3B" w:rsidRDefault="007E5308" w:rsidP="007E5308">
            <w:pPr>
              <w:pStyle w:val="ENoteTableText"/>
            </w:pPr>
            <w:r w:rsidRPr="00A55C3B">
              <w:t>am No 296, 2000</w:t>
            </w:r>
          </w:p>
        </w:tc>
      </w:tr>
      <w:tr w:rsidR="007E5308" w:rsidRPr="00A55C3B" w14:paraId="1F390B5B" w14:textId="77777777" w:rsidTr="00212C95">
        <w:trPr>
          <w:cantSplit/>
        </w:trPr>
        <w:tc>
          <w:tcPr>
            <w:tcW w:w="1495" w:type="pct"/>
            <w:shd w:val="clear" w:color="auto" w:fill="auto"/>
          </w:tcPr>
          <w:p w14:paraId="514FD39F" w14:textId="77777777" w:rsidR="007E5308" w:rsidRPr="00A55C3B" w:rsidRDefault="007E5308" w:rsidP="007E5308">
            <w:pPr>
              <w:pStyle w:val="ENoteTableText"/>
            </w:pPr>
          </w:p>
        </w:tc>
        <w:tc>
          <w:tcPr>
            <w:tcW w:w="3505" w:type="pct"/>
            <w:shd w:val="clear" w:color="auto" w:fill="auto"/>
          </w:tcPr>
          <w:p w14:paraId="7E766621" w14:textId="6970F4EA" w:rsidR="007E5308" w:rsidRPr="00A55C3B" w:rsidRDefault="007E5308" w:rsidP="007E5308">
            <w:pPr>
              <w:pStyle w:val="ENoteTableText"/>
            </w:pPr>
            <w:r w:rsidRPr="00A55C3B">
              <w:t>rep F2021L00200</w:t>
            </w:r>
          </w:p>
        </w:tc>
      </w:tr>
      <w:tr w:rsidR="007E5308" w:rsidRPr="00A55C3B" w14:paraId="77B1DAD1" w14:textId="77777777" w:rsidTr="00212C95">
        <w:trPr>
          <w:cantSplit/>
        </w:trPr>
        <w:tc>
          <w:tcPr>
            <w:tcW w:w="1495" w:type="pct"/>
            <w:shd w:val="clear" w:color="auto" w:fill="auto"/>
          </w:tcPr>
          <w:p w14:paraId="3AEBA8B4" w14:textId="77777777" w:rsidR="007E5308" w:rsidRPr="00A55C3B" w:rsidRDefault="007E5308" w:rsidP="007E5308">
            <w:pPr>
              <w:pStyle w:val="ENoteTableText"/>
              <w:tabs>
                <w:tab w:val="center" w:leader="dot" w:pos="2268"/>
              </w:tabs>
            </w:pPr>
            <w:r w:rsidRPr="00A55C3B">
              <w:t>r 181H</w:t>
            </w:r>
            <w:r w:rsidRPr="00A55C3B">
              <w:tab/>
            </w:r>
          </w:p>
        </w:tc>
        <w:tc>
          <w:tcPr>
            <w:tcW w:w="3505" w:type="pct"/>
            <w:shd w:val="clear" w:color="auto" w:fill="auto"/>
          </w:tcPr>
          <w:p w14:paraId="7DB3D9A7" w14:textId="77777777" w:rsidR="007E5308" w:rsidRPr="00A55C3B" w:rsidRDefault="007E5308" w:rsidP="007E5308">
            <w:pPr>
              <w:pStyle w:val="ENoteTableText"/>
            </w:pPr>
            <w:r w:rsidRPr="00A55C3B">
              <w:t>ad No 8, 2000</w:t>
            </w:r>
          </w:p>
        </w:tc>
      </w:tr>
      <w:tr w:rsidR="007E5308" w:rsidRPr="00A55C3B" w14:paraId="02B2E925" w14:textId="77777777" w:rsidTr="00212C95">
        <w:trPr>
          <w:cantSplit/>
        </w:trPr>
        <w:tc>
          <w:tcPr>
            <w:tcW w:w="1495" w:type="pct"/>
            <w:shd w:val="clear" w:color="auto" w:fill="auto"/>
          </w:tcPr>
          <w:p w14:paraId="3D1E36B6" w14:textId="77777777" w:rsidR="007E5308" w:rsidRPr="00A55C3B" w:rsidRDefault="007E5308" w:rsidP="007E5308">
            <w:pPr>
              <w:pStyle w:val="ENoteTableText"/>
              <w:tabs>
                <w:tab w:val="center" w:leader="dot" w:pos="2268"/>
              </w:tabs>
            </w:pPr>
          </w:p>
        </w:tc>
        <w:tc>
          <w:tcPr>
            <w:tcW w:w="3505" w:type="pct"/>
            <w:shd w:val="clear" w:color="auto" w:fill="auto"/>
          </w:tcPr>
          <w:p w14:paraId="4B25C2E7" w14:textId="6C0EFC6E" w:rsidR="007E5308" w:rsidRPr="00A55C3B" w:rsidRDefault="007E5308" w:rsidP="007E5308">
            <w:pPr>
              <w:pStyle w:val="ENoteTableText"/>
            </w:pPr>
            <w:r w:rsidRPr="00A55C3B">
              <w:t>rep F2021L00200</w:t>
            </w:r>
          </w:p>
        </w:tc>
      </w:tr>
      <w:tr w:rsidR="007E5308" w:rsidRPr="00A55C3B" w14:paraId="0D56A5F5" w14:textId="77777777" w:rsidTr="00212C95">
        <w:trPr>
          <w:cantSplit/>
        </w:trPr>
        <w:tc>
          <w:tcPr>
            <w:tcW w:w="1495" w:type="pct"/>
            <w:shd w:val="clear" w:color="auto" w:fill="auto"/>
          </w:tcPr>
          <w:p w14:paraId="7D248D91" w14:textId="77777777" w:rsidR="007E5308" w:rsidRPr="00A55C3B" w:rsidRDefault="007E5308" w:rsidP="007E5308">
            <w:pPr>
              <w:pStyle w:val="ENoteTableText"/>
              <w:tabs>
                <w:tab w:val="center" w:leader="dot" w:pos="2268"/>
              </w:tabs>
            </w:pPr>
            <w:r w:rsidRPr="00A55C3B">
              <w:t>r 181I</w:t>
            </w:r>
            <w:r w:rsidRPr="00A55C3B">
              <w:tab/>
            </w:r>
          </w:p>
        </w:tc>
        <w:tc>
          <w:tcPr>
            <w:tcW w:w="3505" w:type="pct"/>
            <w:shd w:val="clear" w:color="auto" w:fill="auto"/>
          </w:tcPr>
          <w:p w14:paraId="7E57E770" w14:textId="77777777" w:rsidR="007E5308" w:rsidRPr="00A55C3B" w:rsidRDefault="007E5308" w:rsidP="007E5308">
            <w:pPr>
              <w:pStyle w:val="ENoteTableText"/>
            </w:pPr>
            <w:r w:rsidRPr="00A55C3B">
              <w:t>ad No 8, 2000</w:t>
            </w:r>
          </w:p>
        </w:tc>
      </w:tr>
      <w:tr w:rsidR="007E5308" w:rsidRPr="00A55C3B" w14:paraId="016D6E30" w14:textId="77777777" w:rsidTr="00212C95">
        <w:trPr>
          <w:cantSplit/>
        </w:trPr>
        <w:tc>
          <w:tcPr>
            <w:tcW w:w="1495" w:type="pct"/>
            <w:shd w:val="clear" w:color="auto" w:fill="auto"/>
          </w:tcPr>
          <w:p w14:paraId="36E11D64" w14:textId="77777777" w:rsidR="007E5308" w:rsidRPr="00A55C3B" w:rsidRDefault="007E5308" w:rsidP="007E5308">
            <w:pPr>
              <w:pStyle w:val="ENoteTableText"/>
              <w:tabs>
                <w:tab w:val="center" w:leader="dot" w:pos="2268"/>
              </w:tabs>
            </w:pPr>
          </w:p>
        </w:tc>
        <w:tc>
          <w:tcPr>
            <w:tcW w:w="3505" w:type="pct"/>
            <w:shd w:val="clear" w:color="auto" w:fill="auto"/>
          </w:tcPr>
          <w:p w14:paraId="75315A98" w14:textId="6EB42C52" w:rsidR="007E5308" w:rsidRPr="00A55C3B" w:rsidRDefault="007E5308" w:rsidP="007E5308">
            <w:pPr>
              <w:pStyle w:val="ENoteTableText"/>
            </w:pPr>
            <w:r w:rsidRPr="00A55C3B">
              <w:t>rep F2021L00200</w:t>
            </w:r>
          </w:p>
        </w:tc>
      </w:tr>
      <w:tr w:rsidR="007E5308" w:rsidRPr="00A55C3B" w14:paraId="5329033B" w14:textId="77777777" w:rsidTr="00212C95">
        <w:trPr>
          <w:cantSplit/>
        </w:trPr>
        <w:tc>
          <w:tcPr>
            <w:tcW w:w="1495" w:type="pct"/>
            <w:shd w:val="clear" w:color="auto" w:fill="auto"/>
          </w:tcPr>
          <w:p w14:paraId="50295BA1" w14:textId="77777777" w:rsidR="007E5308" w:rsidRPr="00A55C3B" w:rsidRDefault="007E5308" w:rsidP="007E5308">
            <w:pPr>
              <w:pStyle w:val="ENoteTableText"/>
              <w:tabs>
                <w:tab w:val="center" w:leader="dot" w:pos="2268"/>
              </w:tabs>
            </w:pPr>
            <w:r w:rsidRPr="00A55C3B">
              <w:t>r 181J</w:t>
            </w:r>
            <w:r w:rsidRPr="00A55C3B">
              <w:tab/>
            </w:r>
          </w:p>
        </w:tc>
        <w:tc>
          <w:tcPr>
            <w:tcW w:w="3505" w:type="pct"/>
            <w:shd w:val="clear" w:color="auto" w:fill="auto"/>
          </w:tcPr>
          <w:p w14:paraId="5DAD0F18" w14:textId="77777777" w:rsidR="007E5308" w:rsidRPr="00A55C3B" w:rsidRDefault="007E5308" w:rsidP="007E5308">
            <w:pPr>
              <w:pStyle w:val="ENoteTableText"/>
            </w:pPr>
            <w:r w:rsidRPr="00A55C3B">
              <w:t>ad No 8, 2000</w:t>
            </w:r>
          </w:p>
        </w:tc>
      </w:tr>
      <w:tr w:rsidR="007E5308" w:rsidRPr="00A55C3B" w14:paraId="50BE6FA6" w14:textId="77777777" w:rsidTr="00212C95">
        <w:trPr>
          <w:cantSplit/>
        </w:trPr>
        <w:tc>
          <w:tcPr>
            <w:tcW w:w="1495" w:type="pct"/>
            <w:shd w:val="clear" w:color="auto" w:fill="auto"/>
          </w:tcPr>
          <w:p w14:paraId="30196A10" w14:textId="77777777" w:rsidR="007E5308" w:rsidRPr="00A55C3B" w:rsidRDefault="007E5308" w:rsidP="007E5308">
            <w:pPr>
              <w:pStyle w:val="ENoteTableText"/>
              <w:tabs>
                <w:tab w:val="center" w:leader="dot" w:pos="2268"/>
              </w:tabs>
            </w:pPr>
          </w:p>
        </w:tc>
        <w:tc>
          <w:tcPr>
            <w:tcW w:w="3505" w:type="pct"/>
            <w:shd w:val="clear" w:color="auto" w:fill="auto"/>
          </w:tcPr>
          <w:p w14:paraId="5A06C4F2" w14:textId="5B925504" w:rsidR="007E5308" w:rsidRPr="00A55C3B" w:rsidRDefault="007E5308" w:rsidP="007E5308">
            <w:pPr>
              <w:pStyle w:val="ENoteTableText"/>
            </w:pPr>
            <w:r w:rsidRPr="00A55C3B">
              <w:t>rep F2021L00200</w:t>
            </w:r>
          </w:p>
        </w:tc>
      </w:tr>
      <w:tr w:rsidR="007E5308" w:rsidRPr="00A55C3B" w14:paraId="6C3A7FB0" w14:textId="77777777" w:rsidTr="00212C95">
        <w:trPr>
          <w:cantSplit/>
        </w:trPr>
        <w:tc>
          <w:tcPr>
            <w:tcW w:w="1495" w:type="pct"/>
            <w:shd w:val="clear" w:color="auto" w:fill="auto"/>
          </w:tcPr>
          <w:p w14:paraId="676DBD68" w14:textId="77777777" w:rsidR="007E5308" w:rsidRPr="00A55C3B" w:rsidRDefault="007E5308" w:rsidP="007E5308">
            <w:pPr>
              <w:pStyle w:val="ENoteTableText"/>
              <w:tabs>
                <w:tab w:val="center" w:leader="dot" w:pos="2268"/>
              </w:tabs>
            </w:pPr>
            <w:r w:rsidRPr="00A55C3B">
              <w:t>r 181K</w:t>
            </w:r>
            <w:r w:rsidRPr="00A55C3B">
              <w:tab/>
            </w:r>
          </w:p>
        </w:tc>
        <w:tc>
          <w:tcPr>
            <w:tcW w:w="3505" w:type="pct"/>
            <w:shd w:val="clear" w:color="auto" w:fill="auto"/>
          </w:tcPr>
          <w:p w14:paraId="780829DA" w14:textId="77777777" w:rsidR="007E5308" w:rsidRPr="00A55C3B" w:rsidRDefault="007E5308" w:rsidP="007E5308">
            <w:pPr>
              <w:pStyle w:val="ENoteTableText"/>
            </w:pPr>
            <w:r w:rsidRPr="00A55C3B">
              <w:t>ad No 8, 2000</w:t>
            </w:r>
          </w:p>
        </w:tc>
      </w:tr>
      <w:tr w:rsidR="007E5308" w:rsidRPr="00A55C3B" w14:paraId="20BCC040" w14:textId="77777777" w:rsidTr="00212C95">
        <w:trPr>
          <w:cantSplit/>
        </w:trPr>
        <w:tc>
          <w:tcPr>
            <w:tcW w:w="1495" w:type="pct"/>
            <w:shd w:val="clear" w:color="auto" w:fill="auto"/>
          </w:tcPr>
          <w:p w14:paraId="1B416792" w14:textId="77777777" w:rsidR="007E5308" w:rsidRPr="00A55C3B" w:rsidRDefault="007E5308" w:rsidP="007E5308">
            <w:pPr>
              <w:pStyle w:val="ENoteTableText"/>
            </w:pPr>
          </w:p>
        </w:tc>
        <w:tc>
          <w:tcPr>
            <w:tcW w:w="3505" w:type="pct"/>
            <w:shd w:val="clear" w:color="auto" w:fill="auto"/>
          </w:tcPr>
          <w:p w14:paraId="372EFD6B" w14:textId="77777777" w:rsidR="007E5308" w:rsidRPr="00A55C3B" w:rsidRDefault="007E5308" w:rsidP="007E5308">
            <w:pPr>
              <w:pStyle w:val="ENoteTableText"/>
            </w:pPr>
            <w:r w:rsidRPr="00A55C3B">
              <w:t>rep No 77, 2011</w:t>
            </w:r>
          </w:p>
        </w:tc>
      </w:tr>
      <w:tr w:rsidR="007E5308" w:rsidRPr="00A55C3B" w14:paraId="11EDF564" w14:textId="77777777" w:rsidTr="00212C95">
        <w:trPr>
          <w:cantSplit/>
        </w:trPr>
        <w:tc>
          <w:tcPr>
            <w:tcW w:w="1495" w:type="pct"/>
            <w:shd w:val="clear" w:color="auto" w:fill="auto"/>
          </w:tcPr>
          <w:p w14:paraId="3C0C20D4" w14:textId="77777777" w:rsidR="007E5308" w:rsidRPr="00A55C3B" w:rsidRDefault="007E5308" w:rsidP="007E5308">
            <w:pPr>
              <w:pStyle w:val="ENoteTableText"/>
              <w:tabs>
                <w:tab w:val="center" w:leader="dot" w:pos="2268"/>
              </w:tabs>
            </w:pPr>
            <w:r w:rsidRPr="00A55C3B">
              <w:t>r 181L</w:t>
            </w:r>
            <w:r w:rsidRPr="00A55C3B">
              <w:tab/>
            </w:r>
          </w:p>
        </w:tc>
        <w:tc>
          <w:tcPr>
            <w:tcW w:w="3505" w:type="pct"/>
            <w:shd w:val="clear" w:color="auto" w:fill="auto"/>
          </w:tcPr>
          <w:p w14:paraId="385437D0" w14:textId="77777777" w:rsidR="007E5308" w:rsidRPr="00A55C3B" w:rsidRDefault="007E5308" w:rsidP="007E5308">
            <w:pPr>
              <w:pStyle w:val="ENoteTableText"/>
            </w:pPr>
            <w:r w:rsidRPr="00A55C3B">
              <w:t>ad No 8, 2000</w:t>
            </w:r>
          </w:p>
        </w:tc>
      </w:tr>
      <w:tr w:rsidR="007E5308" w:rsidRPr="00A55C3B" w14:paraId="6436A7CE" w14:textId="77777777" w:rsidTr="00212C95">
        <w:trPr>
          <w:cantSplit/>
        </w:trPr>
        <w:tc>
          <w:tcPr>
            <w:tcW w:w="1495" w:type="pct"/>
            <w:shd w:val="clear" w:color="auto" w:fill="auto"/>
          </w:tcPr>
          <w:p w14:paraId="70EBB419" w14:textId="77777777" w:rsidR="007E5308" w:rsidRPr="00A55C3B" w:rsidRDefault="007E5308" w:rsidP="007E5308">
            <w:pPr>
              <w:pStyle w:val="ENoteTableText"/>
            </w:pPr>
          </w:p>
        </w:tc>
        <w:tc>
          <w:tcPr>
            <w:tcW w:w="3505" w:type="pct"/>
            <w:shd w:val="clear" w:color="auto" w:fill="auto"/>
          </w:tcPr>
          <w:p w14:paraId="1D691AD2" w14:textId="77777777" w:rsidR="007E5308" w:rsidRPr="00A55C3B" w:rsidRDefault="007E5308" w:rsidP="007E5308">
            <w:pPr>
              <w:pStyle w:val="ENoteTableText"/>
            </w:pPr>
            <w:r w:rsidRPr="00A55C3B">
              <w:t>am No 77, 2011</w:t>
            </w:r>
          </w:p>
        </w:tc>
      </w:tr>
      <w:tr w:rsidR="007E5308" w:rsidRPr="00A55C3B" w14:paraId="62013CCC" w14:textId="77777777" w:rsidTr="00212C95">
        <w:trPr>
          <w:cantSplit/>
        </w:trPr>
        <w:tc>
          <w:tcPr>
            <w:tcW w:w="1495" w:type="pct"/>
            <w:shd w:val="clear" w:color="auto" w:fill="auto"/>
          </w:tcPr>
          <w:p w14:paraId="6E6EE947" w14:textId="77777777" w:rsidR="007E5308" w:rsidRPr="00A55C3B" w:rsidRDefault="007E5308" w:rsidP="007E5308">
            <w:pPr>
              <w:pStyle w:val="ENoteTableText"/>
            </w:pPr>
          </w:p>
        </w:tc>
        <w:tc>
          <w:tcPr>
            <w:tcW w:w="3505" w:type="pct"/>
            <w:shd w:val="clear" w:color="auto" w:fill="auto"/>
          </w:tcPr>
          <w:p w14:paraId="2FF841CE" w14:textId="1554D6ED" w:rsidR="007E5308" w:rsidRPr="00A55C3B" w:rsidRDefault="007E5308" w:rsidP="007E5308">
            <w:pPr>
              <w:pStyle w:val="ENoteTableText"/>
            </w:pPr>
            <w:r w:rsidRPr="00A55C3B">
              <w:t>rep F2021L00200</w:t>
            </w:r>
          </w:p>
        </w:tc>
      </w:tr>
      <w:tr w:rsidR="007E5308" w:rsidRPr="00A55C3B" w14:paraId="68FD6B99" w14:textId="77777777" w:rsidTr="00212C95">
        <w:trPr>
          <w:cantSplit/>
        </w:trPr>
        <w:tc>
          <w:tcPr>
            <w:tcW w:w="1495" w:type="pct"/>
            <w:shd w:val="clear" w:color="auto" w:fill="auto"/>
          </w:tcPr>
          <w:p w14:paraId="1FD0688C" w14:textId="77777777" w:rsidR="007E5308" w:rsidRPr="00A55C3B" w:rsidRDefault="007E5308" w:rsidP="007E5308">
            <w:pPr>
              <w:pStyle w:val="ENoteTableText"/>
              <w:tabs>
                <w:tab w:val="center" w:leader="dot" w:pos="2268"/>
              </w:tabs>
            </w:pPr>
            <w:r w:rsidRPr="00A55C3B">
              <w:t>r 181M</w:t>
            </w:r>
            <w:r w:rsidRPr="00A55C3B">
              <w:tab/>
            </w:r>
          </w:p>
        </w:tc>
        <w:tc>
          <w:tcPr>
            <w:tcW w:w="3505" w:type="pct"/>
            <w:shd w:val="clear" w:color="auto" w:fill="auto"/>
          </w:tcPr>
          <w:p w14:paraId="19478D1E" w14:textId="77777777" w:rsidR="007E5308" w:rsidRPr="00A55C3B" w:rsidRDefault="007E5308" w:rsidP="007E5308">
            <w:pPr>
              <w:pStyle w:val="ENoteTableText"/>
            </w:pPr>
            <w:r w:rsidRPr="00A55C3B">
              <w:t>ad No 8, 2000</w:t>
            </w:r>
          </w:p>
        </w:tc>
      </w:tr>
      <w:tr w:rsidR="007E5308" w:rsidRPr="00A55C3B" w14:paraId="69084515" w14:textId="77777777" w:rsidTr="00212C95">
        <w:trPr>
          <w:cantSplit/>
        </w:trPr>
        <w:tc>
          <w:tcPr>
            <w:tcW w:w="1495" w:type="pct"/>
            <w:shd w:val="clear" w:color="auto" w:fill="auto"/>
          </w:tcPr>
          <w:p w14:paraId="5D15B328" w14:textId="77777777" w:rsidR="007E5308" w:rsidRPr="00A55C3B" w:rsidRDefault="007E5308" w:rsidP="007E5308">
            <w:pPr>
              <w:pStyle w:val="ENoteTableText"/>
            </w:pPr>
          </w:p>
        </w:tc>
        <w:tc>
          <w:tcPr>
            <w:tcW w:w="3505" w:type="pct"/>
            <w:shd w:val="clear" w:color="auto" w:fill="auto"/>
          </w:tcPr>
          <w:p w14:paraId="2486F8EC" w14:textId="77777777" w:rsidR="007E5308" w:rsidRPr="00A55C3B" w:rsidRDefault="007E5308" w:rsidP="007E5308">
            <w:pPr>
              <w:pStyle w:val="ENoteTableText"/>
            </w:pPr>
            <w:r w:rsidRPr="00A55C3B">
              <w:t>am No 296, 2000; No 77, 2011</w:t>
            </w:r>
          </w:p>
        </w:tc>
      </w:tr>
      <w:tr w:rsidR="007E5308" w:rsidRPr="00A55C3B" w14:paraId="7F56FD43" w14:textId="77777777" w:rsidTr="00212C95">
        <w:trPr>
          <w:cantSplit/>
        </w:trPr>
        <w:tc>
          <w:tcPr>
            <w:tcW w:w="1495" w:type="pct"/>
            <w:shd w:val="clear" w:color="auto" w:fill="auto"/>
          </w:tcPr>
          <w:p w14:paraId="6E5D77E8" w14:textId="77777777" w:rsidR="007E5308" w:rsidRPr="00A55C3B" w:rsidRDefault="007E5308" w:rsidP="007E5308">
            <w:pPr>
              <w:pStyle w:val="ENoteTableText"/>
            </w:pPr>
          </w:p>
        </w:tc>
        <w:tc>
          <w:tcPr>
            <w:tcW w:w="3505" w:type="pct"/>
            <w:shd w:val="clear" w:color="auto" w:fill="auto"/>
          </w:tcPr>
          <w:p w14:paraId="12CDE1AA" w14:textId="58825D32" w:rsidR="007E5308" w:rsidRPr="00A55C3B" w:rsidRDefault="007E5308" w:rsidP="007E5308">
            <w:pPr>
              <w:pStyle w:val="ENoteTableText"/>
            </w:pPr>
            <w:r w:rsidRPr="00A55C3B">
              <w:t>rep F2021L00200</w:t>
            </w:r>
          </w:p>
        </w:tc>
      </w:tr>
      <w:tr w:rsidR="007E5308" w:rsidRPr="00A55C3B" w14:paraId="0DEEC52A" w14:textId="77777777" w:rsidTr="00212C95">
        <w:trPr>
          <w:cantSplit/>
        </w:trPr>
        <w:tc>
          <w:tcPr>
            <w:tcW w:w="1495" w:type="pct"/>
            <w:shd w:val="clear" w:color="auto" w:fill="auto"/>
          </w:tcPr>
          <w:p w14:paraId="7D4F1E2D" w14:textId="77777777" w:rsidR="007E5308" w:rsidRPr="00A55C3B" w:rsidRDefault="007E5308" w:rsidP="007E5308">
            <w:pPr>
              <w:pStyle w:val="ENoteTableText"/>
              <w:tabs>
                <w:tab w:val="center" w:leader="dot" w:pos="2268"/>
              </w:tabs>
            </w:pPr>
            <w:r w:rsidRPr="00A55C3B">
              <w:t>r 181N</w:t>
            </w:r>
            <w:r w:rsidRPr="00A55C3B">
              <w:tab/>
            </w:r>
          </w:p>
        </w:tc>
        <w:tc>
          <w:tcPr>
            <w:tcW w:w="3505" w:type="pct"/>
            <w:shd w:val="clear" w:color="auto" w:fill="auto"/>
          </w:tcPr>
          <w:p w14:paraId="5F45A599" w14:textId="77777777" w:rsidR="007E5308" w:rsidRPr="00A55C3B" w:rsidRDefault="007E5308" w:rsidP="007E5308">
            <w:pPr>
              <w:pStyle w:val="ENoteTableText"/>
            </w:pPr>
            <w:r w:rsidRPr="00A55C3B">
              <w:t>ad No 8, 2000</w:t>
            </w:r>
          </w:p>
        </w:tc>
      </w:tr>
      <w:tr w:rsidR="007E5308" w:rsidRPr="00A55C3B" w14:paraId="1F027F09" w14:textId="77777777" w:rsidTr="00212C95">
        <w:trPr>
          <w:cantSplit/>
        </w:trPr>
        <w:tc>
          <w:tcPr>
            <w:tcW w:w="1495" w:type="pct"/>
            <w:shd w:val="clear" w:color="auto" w:fill="auto"/>
          </w:tcPr>
          <w:p w14:paraId="631104B0" w14:textId="77777777" w:rsidR="007E5308" w:rsidRPr="00A55C3B" w:rsidRDefault="007E5308" w:rsidP="007E5308">
            <w:pPr>
              <w:pStyle w:val="ENoteTableText"/>
              <w:tabs>
                <w:tab w:val="center" w:leader="dot" w:pos="2268"/>
              </w:tabs>
            </w:pPr>
          </w:p>
        </w:tc>
        <w:tc>
          <w:tcPr>
            <w:tcW w:w="3505" w:type="pct"/>
            <w:shd w:val="clear" w:color="auto" w:fill="auto"/>
          </w:tcPr>
          <w:p w14:paraId="1EEDAC94" w14:textId="60242B25" w:rsidR="007E5308" w:rsidRPr="00A55C3B" w:rsidRDefault="007E5308" w:rsidP="007E5308">
            <w:pPr>
              <w:pStyle w:val="ENoteTableText"/>
            </w:pPr>
            <w:r w:rsidRPr="00A55C3B">
              <w:t>rep F2021L00200</w:t>
            </w:r>
          </w:p>
        </w:tc>
      </w:tr>
      <w:tr w:rsidR="007E5308" w:rsidRPr="00A55C3B" w14:paraId="5D9C782E" w14:textId="77777777" w:rsidTr="00212C95">
        <w:trPr>
          <w:cantSplit/>
        </w:trPr>
        <w:tc>
          <w:tcPr>
            <w:tcW w:w="1495" w:type="pct"/>
            <w:shd w:val="clear" w:color="auto" w:fill="auto"/>
          </w:tcPr>
          <w:p w14:paraId="1C0E82EC" w14:textId="77777777" w:rsidR="007E5308" w:rsidRPr="00A55C3B" w:rsidRDefault="007E5308" w:rsidP="007E5308">
            <w:pPr>
              <w:pStyle w:val="ENoteTableText"/>
              <w:tabs>
                <w:tab w:val="center" w:leader="dot" w:pos="2268"/>
              </w:tabs>
            </w:pPr>
            <w:r w:rsidRPr="00A55C3B">
              <w:t>r 181O</w:t>
            </w:r>
            <w:r w:rsidRPr="00A55C3B">
              <w:tab/>
            </w:r>
          </w:p>
        </w:tc>
        <w:tc>
          <w:tcPr>
            <w:tcW w:w="3505" w:type="pct"/>
            <w:shd w:val="clear" w:color="auto" w:fill="auto"/>
          </w:tcPr>
          <w:p w14:paraId="73C16715" w14:textId="77777777" w:rsidR="007E5308" w:rsidRPr="00A55C3B" w:rsidRDefault="007E5308" w:rsidP="007E5308">
            <w:pPr>
              <w:pStyle w:val="ENoteTableText"/>
            </w:pPr>
            <w:r w:rsidRPr="00A55C3B">
              <w:t>ad No 8, 2000</w:t>
            </w:r>
          </w:p>
        </w:tc>
      </w:tr>
      <w:tr w:rsidR="007E5308" w:rsidRPr="00A55C3B" w14:paraId="67EC39B6" w14:textId="77777777" w:rsidTr="00212C95">
        <w:trPr>
          <w:cantSplit/>
        </w:trPr>
        <w:tc>
          <w:tcPr>
            <w:tcW w:w="1495" w:type="pct"/>
            <w:shd w:val="clear" w:color="auto" w:fill="auto"/>
          </w:tcPr>
          <w:p w14:paraId="4A413989" w14:textId="77777777" w:rsidR="007E5308" w:rsidRPr="00A55C3B" w:rsidRDefault="007E5308" w:rsidP="007E5308">
            <w:pPr>
              <w:pStyle w:val="ENoteTableText"/>
              <w:tabs>
                <w:tab w:val="center" w:leader="dot" w:pos="2268"/>
              </w:tabs>
            </w:pPr>
          </w:p>
        </w:tc>
        <w:tc>
          <w:tcPr>
            <w:tcW w:w="3505" w:type="pct"/>
            <w:shd w:val="clear" w:color="auto" w:fill="auto"/>
          </w:tcPr>
          <w:p w14:paraId="434923B9" w14:textId="03653B34" w:rsidR="007E5308" w:rsidRPr="00A55C3B" w:rsidRDefault="007E5308" w:rsidP="007E5308">
            <w:pPr>
              <w:pStyle w:val="ENoteTableText"/>
            </w:pPr>
            <w:r w:rsidRPr="00A55C3B">
              <w:t>rep F2021L00200</w:t>
            </w:r>
          </w:p>
        </w:tc>
      </w:tr>
      <w:tr w:rsidR="007E5308" w:rsidRPr="00A55C3B" w14:paraId="19DE650E" w14:textId="77777777" w:rsidTr="00212C95">
        <w:trPr>
          <w:cantSplit/>
        </w:trPr>
        <w:tc>
          <w:tcPr>
            <w:tcW w:w="1495" w:type="pct"/>
            <w:shd w:val="clear" w:color="auto" w:fill="auto"/>
          </w:tcPr>
          <w:p w14:paraId="56BB5799" w14:textId="77777777" w:rsidR="007E5308" w:rsidRPr="00A55C3B" w:rsidRDefault="007E5308" w:rsidP="007E5308">
            <w:pPr>
              <w:pStyle w:val="ENoteTableText"/>
              <w:tabs>
                <w:tab w:val="center" w:leader="dot" w:pos="2268"/>
              </w:tabs>
            </w:pPr>
            <w:r w:rsidRPr="00A55C3B">
              <w:t>r 181P</w:t>
            </w:r>
            <w:r w:rsidRPr="00A55C3B">
              <w:tab/>
            </w:r>
          </w:p>
        </w:tc>
        <w:tc>
          <w:tcPr>
            <w:tcW w:w="3505" w:type="pct"/>
            <w:shd w:val="clear" w:color="auto" w:fill="auto"/>
          </w:tcPr>
          <w:p w14:paraId="6C1C6F15" w14:textId="77777777" w:rsidR="007E5308" w:rsidRPr="00A55C3B" w:rsidRDefault="007E5308" w:rsidP="007E5308">
            <w:pPr>
              <w:pStyle w:val="ENoteTableText"/>
            </w:pPr>
            <w:r w:rsidRPr="00A55C3B">
              <w:t>ad No 8, 2000</w:t>
            </w:r>
          </w:p>
        </w:tc>
      </w:tr>
      <w:tr w:rsidR="007E5308" w:rsidRPr="00A55C3B" w14:paraId="146ECB15" w14:textId="77777777" w:rsidTr="00212C95">
        <w:trPr>
          <w:cantSplit/>
        </w:trPr>
        <w:tc>
          <w:tcPr>
            <w:tcW w:w="1495" w:type="pct"/>
            <w:shd w:val="clear" w:color="auto" w:fill="auto"/>
          </w:tcPr>
          <w:p w14:paraId="00A354C9" w14:textId="77777777" w:rsidR="007E5308" w:rsidRPr="00A55C3B" w:rsidRDefault="007E5308" w:rsidP="007E5308">
            <w:pPr>
              <w:pStyle w:val="ENoteTableText"/>
              <w:tabs>
                <w:tab w:val="center" w:leader="dot" w:pos="2268"/>
              </w:tabs>
            </w:pPr>
          </w:p>
        </w:tc>
        <w:tc>
          <w:tcPr>
            <w:tcW w:w="3505" w:type="pct"/>
            <w:shd w:val="clear" w:color="auto" w:fill="auto"/>
          </w:tcPr>
          <w:p w14:paraId="14F84B55" w14:textId="18B45C0F" w:rsidR="007E5308" w:rsidRPr="00A55C3B" w:rsidRDefault="007E5308" w:rsidP="007E5308">
            <w:pPr>
              <w:pStyle w:val="ENoteTableText"/>
            </w:pPr>
            <w:r w:rsidRPr="00A55C3B">
              <w:t>rep F2021L00200</w:t>
            </w:r>
          </w:p>
        </w:tc>
      </w:tr>
      <w:tr w:rsidR="007E5308" w:rsidRPr="00A55C3B" w14:paraId="410EB41F" w14:textId="77777777" w:rsidTr="00212C95">
        <w:trPr>
          <w:cantSplit/>
        </w:trPr>
        <w:tc>
          <w:tcPr>
            <w:tcW w:w="1495" w:type="pct"/>
            <w:shd w:val="clear" w:color="auto" w:fill="auto"/>
          </w:tcPr>
          <w:p w14:paraId="03D77746" w14:textId="77777777" w:rsidR="007E5308" w:rsidRPr="00A55C3B" w:rsidRDefault="007E5308" w:rsidP="007E5308">
            <w:pPr>
              <w:pStyle w:val="ENoteTableText"/>
              <w:tabs>
                <w:tab w:val="center" w:leader="dot" w:pos="2268"/>
              </w:tabs>
            </w:pPr>
            <w:r w:rsidRPr="00A55C3B">
              <w:t>r 181Q</w:t>
            </w:r>
            <w:r w:rsidRPr="00A55C3B">
              <w:tab/>
            </w:r>
          </w:p>
        </w:tc>
        <w:tc>
          <w:tcPr>
            <w:tcW w:w="3505" w:type="pct"/>
            <w:shd w:val="clear" w:color="auto" w:fill="auto"/>
          </w:tcPr>
          <w:p w14:paraId="7C0759D8" w14:textId="77777777" w:rsidR="007E5308" w:rsidRPr="00A55C3B" w:rsidRDefault="007E5308" w:rsidP="007E5308">
            <w:pPr>
              <w:pStyle w:val="ENoteTableText"/>
            </w:pPr>
            <w:r w:rsidRPr="00A55C3B">
              <w:t>ad No 8, 2000</w:t>
            </w:r>
          </w:p>
        </w:tc>
      </w:tr>
      <w:tr w:rsidR="007E5308" w:rsidRPr="00A55C3B" w14:paraId="40A96911" w14:textId="77777777" w:rsidTr="00212C95">
        <w:trPr>
          <w:cantSplit/>
        </w:trPr>
        <w:tc>
          <w:tcPr>
            <w:tcW w:w="1495" w:type="pct"/>
            <w:shd w:val="clear" w:color="auto" w:fill="auto"/>
          </w:tcPr>
          <w:p w14:paraId="6C20DE74" w14:textId="77777777" w:rsidR="007E5308" w:rsidRPr="00A55C3B" w:rsidRDefault="007E5308" w:rsidP="007E5308">
            <w:pPr>
              <w:pStyle w:val="ENoteTableText"/>
              <w:tabs>
                <w:tab w:val="center" w:leader="dot" w:pos="2268"/>
              </w:tabs>
            </w:pPr>
          </w:p>
        </w:tc>
        <w:tc>
          <w:tcPr>
            <w:tcW w:w="3505" w:type="pct"/>
            <w:shd w:val="clear" w:color="auto" w:fill="auto"/>
          </w:tcPr>
          <w:p w14:paraId="4402F623" w14:textId="77777777" w:rsidR="007E5308" w:rsidRPr="00A55C3B" w:rsidRDefault="007E5308" w:rsidP="007E5308">
            <w:pPr>
              <w:pStyle w:val="ENoteTableText"/>
            </w:pPr>
            <w:r w:rsidRPr="00A55C3B">
              <w:t>am No 296, 2000</w:t>
            </w:r>
          </w:p>
        </w:tc>
      </w:tr>
      <w:tr w:rsidR="007E5308" w:rsidRPr="00A55C3B" w14:paraId="1BF6253C" w14:textId="77777777" w:rsidTr="00212C95">
        <w:trPr>
          <w:cantSplit/>
        </w:trPr>
        <w:tc>
          <w:tcPr>
            <w:tcW w:w="1495" w:type="pct"/>
            <w:shd w:val="clear" w:color="auto" w:fill="auto"/>
          </w:tcPr>
          <w:p w14:paraId="24F606FC" w14:textId="77777777" w:rsidR="007E5308" w:rsidRPr="00A55C3B" w:rsidRDefault="007E5308" w:rsidP="007E5308">
            <w:pPr>
              <w:pStyle w:val="ENoteTableText"/>
              <w:tabs>
                <w:tab w:val="center" w:leader="dot" w:pos="2268"/>
              </w:tabs>
            </w:pPr>
          </w:p>
        </w:tc>
        <w:tc>
          <w:tcPr>
            <w:tcW w:w="3505" w:type="pct"/>
            <w:shd w:val="clear" w:color="auto" w:fill="auto"/>
          </w:tcPr>
          <w:p w14:paraId="0D76A720" w14:textId="6F028F7A" w:rsidR="007E5308" w:rsidRPr="00A55C3B" w:rsidRDefault="007E5308" w:rsidP="007E5308">
            <w:pPr>
              <w:pStyle w:val="ENoteTableText"/>
            </w:pPr>
            <w:r w:rsidRPr="00A55C3B">
              <w:t>rep F2021L00200</w:t>
            </w:r>
          </w:p>
        </w:tc>
      </w:tr>
      <w:tr w:rsidR="007E5308" w:rsidRPr="00A55C3B" w14:paraId="0B7D17E1" w14:textId="77777777" w:rsidTr="00212C95">
        <w:trPr>
          <w:cantSplit/>
        </w:trPr>
        <w:tc>
          <w:tcPr>
            <w:tcW w:w="1495" w:type="pct"/>
            <w:shd w:val="clear" w:color="auto" w:fill="auto"/>
          </w:tcPr>
          <w:p w14:paraId="3E308E89" w14:textId="77777777" w:rsidR="007E5308" w:rsidRPr="00A55C3B" w:rsidRDefault="007E5308" w:rsidP="007E5308">
            <w:pPr>
              <w:pStyle w:val="ENoteTableText"/>
              <w:tabs>
                <w:tab w:val="center" w:leader="dot" w:pos="2268"/>
              </w:tabs>
            </w:pPr>
            <w:r w:rsidRPr="00A55C3B">
              <w:t>r 181QA</w:t>
            </w:r>
            <w:r w:rsidRPr="00A55C3B">
              <w:tab/>
            </w:r>
          </w:p>
        </w:tc>
        <w:tc>
          <w:tcPr>
            <w:tcW w:w="3505" w:type="pct"/>
            <w:shd w:val="clear" w:color="auto" w:fill="auto"/>
          </w:tcPr>
          <w:p w14:paraId="67D9040B" w14:textId="77777777" w:rsidR="007E5308" w:rsidRPr="00A55C3B" w:rsidRDefault="007E5308" w:rsidP="007E5308">
            <w:pPr>
              <w:pStyle w:val="ENoteTableText"/>
            </w:pPr>
            <w:r w:rsidRPr="00A55C3B">
              <w:t>ad No 296, 2000</w:t>
            </w:r>
          </w:p>
        </w:tc>
      </w:tr>
      <w:tr w:rsidR="007E5308" w:rsidRPr="00A55C3B" w14:paraId="49490100" w14:textId="77777777" w:rsidTr="00212C95">
        <w:trPr>
          <w:cantSplit/>
        </w:trPr>
        <w:tc>
          <w:tcPr>
            <w:tcW w:w="1495" w:type="pct"/>
            <w:shd w:val="clear" w:color="auto" w:fill="auto"/>
          </w:tcPr>
          <w:p w14:paraId="58103D50" w14:textId="77777777" w:rsidR="007E5308" w:rsidRPr="00A55C3B" w:rsidRDefault="007E5308" w:rsidP="007E5308">
            <w:pPr>
              <w:pStyle w:val="ENoteTableText"/>
              <w:tabs>
                <w:tab w:val="center" w:leader="dot" w:pos="2268"/>
              </w:tabs>
            </w:pPr>
          </w:p>
        </w:tc>
        <w:tc>
          <w:tcPr>
            <w:tcW w:w="3505" w:type="pct"/>
            <w:shd w:val="clear" w:color="auto" w:fill="auto"/>
          </w:tcPr>
          <w:p w14:paraId="020D0A19" w14:textId="249423B3" w:rsidR="007E5308" w:rsidRPr="00A55C3B" w:rsidRDefault="007E5308" w:rsidP="007E5308">
            <w:pPr>
              <w:pStyle w:val="ENoteTableText"/>
            </w:pPr>
            <w:r w:rsidRPr="00A55C3B">
              <w:t>rep F2021L00200</w:t>
            </w:r>
          </w:p>
        </w:tc>
      </w:tr>
      <w:tr w:rsidR="007E5308" w:rsidRPr="00A55C3B" w14:paraId="61E1E04F" w14:textId="77777777" w:rsidTr="00212C95">
        <w:trPr>
          <w:cantSplit/>
        </w:trPr>
        <w:tc>
          <w:tcPr>
            <w:tcW w:w="1495" w:type="pct"/>
            <w:shd w:val="clear" w:color="auto" w:fill="auto"/>
          </w:tcPr>
          <w:p w14:paraId="5909CC35" w14:textId="77777777" w:rsidR="007E5308" w:rsidRPr="00A55C3B" w:rsidRDefault="007E5308" w:rsidP="007E5308">
            <w:pPr>
              <w:pStyle w:val="ENoteTableText"/>
              <w:tabs>
                <w:tab w:val="center" w:leader="dot" w:pos="2268"/>
              </w:tabs>
            </w:pPr>
            <w:r w:rsidRPr="00A55C3B">
              <w:t>r 181R</w:t>
            </w:r>
            <w:r w:rsidRPr="00A55C3B">
              <w:tab/>
            </w:r>
          </w:p>
        </w:tc>
        <w:tc>
          <w:tcPr>
            <w:tcW w:w="3505" w:type="pct"/>
            <w:shd w:val="clear" w:color="auto" w:fill="auto"/>
          </w:tcPr>
          <w:p w14:paraId="67EBF34E" w14:textId="77777777" w:rsidR="007E5308" w:rsidRPr="00A55C3B" w:rsidRDefault="007E5308" w:rsidP="007E5308">
            <w:pPr>
              <w:pStyle w:val="ENoteTableText"/>
            </w:pPr>
            <w:r w:rsidRPr="00A55C3B">
              <w:t>ad No 8, 2000</w:t>
            </w:r>
          </w:p>
        </w:tc>
      </w:tr>
      <w:tr w:rsidR="007E5308" w:rsidRPr="00A55C3B" w14:paraId="494FC270" w14:textId="77777777" w:rsidTr="00212C95">
        <w:trPr>
          <w:cantSplit/>
        </w:trPr>
        <w:tc>
          <w:tcPr>
            <w:tcW w:w="1495" w:type="pct"/>
            <w:shd w:val="clear" w:color="auto" w:fill="auto"/>
          </w:tcPr>
          <w:p w14:paraId="316722E6" w14:textId="77777777" w:rsidR="007E5308" w:rsidRPr="00A55C3B" w:rsidRDefault="007E5308" w:rsidP="007E5308">
            <w:pPr>
              <w:pStyle w:val="ENoteTableText"/>
            </w:pPr>
          </w:p>
        </w:tc>
        <w:tc>
          <w:tcPr>
            <w:tcW w:w="3505" w:type="pct"/>
            <w:shd w:val="clear" w:color="auto" w:fill="auto"/>
          </w:tcPr>
          <w:p w14:paraId="5CB2901E" w14:textId="77777777" w:rsidR="007E5308" w:rsidRPr="00A55C3B" w:rsidRDefault="007E5308" w:rsidP="007E5308">
            <w:pPr>
              <w:pStyle w:val="ENoteTableText"/>
            </w:pPr>
            <w:r w:rsidRPr="00A55C3B">
              <w:t>rep No 77, 2011</w:t>
            </w:r>
          </w:p>
        </w:tc>
      </w:tr>
      <w:tr w:rsidR="007E5308" w:rsidRPr="00A55C3B" w14:paraId="5B95A4D7" w14:textId="77777777" w:rsidTr="00212C95">
        <w:trPr>
          <w:cantSplit/>
        </w:trPr>
        <w:tc>
          <w:tcPr>
            <w:tcW w:w="1495" w:type="pct"/>
            <w:shd w:val="clear" w:color="auto" w:fill="auto"/>
          </w:tcPr>
          <w:p w14:paraId="13E31FFA" w14:textId="77777777" w:rsidR="007E5308" w:rsidRPr="00A55C3B" w:rsidRDefault="007E5308" w:rsidP="007E5308">
            <w:pPr>
              <w:pStyle w:val="ENoteTableText"/>
              <w:tabs>
                <w:tab w:val="center" w:leader="dot" w:pos="2268"/>
              </w:tabs>
            </w:pPr>
            <w:r w:rsidRPr="00A55C3B">
              <w:t>r 181S</w:t>
            </w:r>
            <w:r w:rsidRPr="00A55C3B">
              <w:tab/>
            </w:r>
          </w:p>
        </w:tc>
        <w:tc>
          <w:tcPr>
            <w:tcW w:w="3505" w:type="pct"/>
            <w:shd w:val="clear" w:color="auto" w:fill="auto"/>
          </w:tcPr>
          <w:p w14:paraId="0B4E72C5" w14:textId="77777777" w:rsidR="007E5308" w:rsidRPr="00A55C3B" w:rsidRDefault="007E5308" w:rsidP="007E5308">
            <w:pPr>
              <w:pStyle w:val="ENoteTableText"/>
            </w:pPr>
            <w:r w:rsidRPr="00A55C3B">
              <w:t>ad No 8, 2000</w:t>
            </w:r>
          </w:p>
        </w:tc>
      </w:tr>
      <w:tr w:rsidR="007E5308" w:rsidRPr="00A55C3B" w14:paraId="711D1354" w14:textId="77777777" w:rsidTr="00212C95">
        <w:trPr>
          <w:cantSplit/>
        </w:trPr>
        <w:tc>
          <w:tcPr>
            <w:tcW w:w="1495" w:type="pct"/>
            <w:shd w:val="clear" w:color="auto" w:fill="auto"/>
          </w:tcPr>
          <w:p w14:paraId="5AF32E68" w14:textId="77777777" w:rsidR="007E5308" w:rsidRPr="00A55C3B" w:rsidRDefault="007E5308" w:rsidP="007E5308">
            <w:pPr>
              <w:pStyle w:val="ENoteTableText"/>
              <w:tabs>
                <w:tab w:val="center" w:leader="dot" w:pos="2268"/>
              </w:tabs>
            </w:pPr>
          </w:p>
        </w:tc>
        <w:tc>
          <w:tcPr>
            <w:tcW w:w="3505" w:type="pct"/>
            <w:shd w:val="clear" w:color="auto" w:fill="auto"/>
          </w:tcPr>
          <w:p w14:paraId="3E48276B" w14:textId="54B656EE" w:rsidR="007E5308" w:rsidRPr="00A55C3B" w:rsidRDefault="007E5308" w:rsidP="007E5308">
            <w:pPr>
              <w:pStyle w:val="ENoteTableText"/>
            </w:pPr>
            <w:r w:rsidRPr="00A55C3B">
              <w:t>rep F2021L00200</w:t>
            </w:r>
          </w:p>
        </w:tc>
      </w:tr>
      <w:tr w:rsidR="007E5308" w:rsidRPr="00A55C3B" w14:paraId="3CB287AF" w14:textId="77777777" w:rsidTr="00212C95">
        <w:trPr>
          <w:cantSplit/>
        </w:trPr>
        <w:tc>
          <w:tcPr>
            <w:tcW w:w="1495" w:type="pct"/>
            <w:shd w:val="clear" w:color="auto" w:fill="auto"/>
          </w:tcPr>
          <w:p w14:paraId="16E1AB91" w14:textId="77777777" w:rsidR="007E5308" w:rsidRPr="00A55C3B" w:rsidRDefault="007E5308" w:rsidP="007E5308">
            <w:pPr>
              <w:pStyle w:val="ENoteTableText"/>
              <w:tabs>
                <w:tab w:val="center" w:leader="dot" w:pos="2268"/>
              </w:tabs>
            </w:pPr>
            <w:r w:rsidRPr="00A55C3B">
              <w:t>r 181T</w:t>
            </w:r>
            <w:r w:rsidRPr="00A55C3B">
              <w:tab/>
            </w:r>
          </w:p>
        </w:tc>
        <w:tc>
          <w:tcPr>
            <w:tcW w:w="3505" w:type="pct"/>
            <w:shd w:val="clear" w:color="auto" w:fill="auto"/>
          </w:tcPr>
          <w:p w14:paraId="6A7F9CE2" w14:textId="77777777" w:rsidR="007E5308" w:rsidRPr="00A55C3B" w:rsidRDefault="007E5308" w:rsidP="007E5308">
            <w:pPr>
              <w:pStyle w:val="ENoteTableText"/>
            </w:pPr>
            <w:r w:rsidRPr="00A55C3B">
              <w:t>ad No 8, 2000</w:t>
            </w:r>
          </w:p>
        </w:tc>
      </w:tr>
      <w:tr w:rsidR="007E5308" w:rsidRPr="00A55C3B" w14:paraId="324223AD" w14:textId="77777777" w:rsidTr="00212C95">
        <w:trPr>
          <w:cantSplit/>
        </w:trPr>
        <w:tc>
          <w:tcPr>
            <w:tcW w:w="1495" w:type="pct"/>
            <w:shd w:val="clear" w:color="auto" w:fill="auto"/>
          </w:tcPr>
          <w:p w14:paraId="36958F12" w14:textId="77777777" w:rsidR="007E5308" w:rsidRPr="00A55C3B" w:rsidRDefault="007E5308" w:rsidP="007E5308">
            <w:pPr>
              <w:pStyle w:val="ENoteTableText"/>
              <w:tabs>
                <w:tab w:val="center" w:leader="dot" w:pos="2268"/>
              </w:tabs>
            </w:pPr>
          </w:p>
        </w:tc>
        <w:tc>
          <w:tcPr>
            <w:tcW w:w="3505" w:type="pct"/>
            <w:shd w:val="clear" w:color="auto" w:fill="auto"/>
          </w:tcPr>
          <w:p w14:paraId="229E6980" w14:textId="69B7D405" w:rsidR="007E5308" w:rsidRPr="00A55C3B" w:rsidRDefault="007E5308" w:rsidP="007E5308">
            <w:pPr>
              <w:pStyle w:val="ENoteTableText"/>
            </w:pPr>
            <w:r w:rsidRPr="00A55C3B">
              <w:t>rep F2021L00200</w:t>
            </w:r>
          </w:p>
        </w:tc>
      </w:tr>
      <w:tr w:rsidR="007E5308" w:rsidRPr="00A55C3B" w14:paraId="3491E807" w14:textId="77777777" w:rsidTr="00212C95">
        <w:trPr>
          <w:cantSplit/>
        </w:trPr>
        <w:tc>
          <w:tcPr>
            <w:tcW w:w="1495" w:type="pct"/>
            <w:shd w:val="clear" w:color="auto" w:fill="auto"/>
          </w:tcPr>
          <w:p w14:paraId="280C0889" w14:textId="77777777" w:rsidR="007E5308" w:rsidRPr="00A55C3B" w:rsidRDefault="007E5308" w:rsidP="007E5308">
            <w:pPr>
              <w:pStyle w:val="ENoteTableText"/>
              <w:tabs>
                <w:tab w:val="center" w:leader="dot" w:pos="2268"/>
              </w:tabs>
            </w:pPr>
            <w:r w:rsidRPr="00A55C3B">
              <w:t>r 181U</w:t>
            </w:r>
            <w:r w:rsidRPr="00A55C3B">
              <w:tab/>
            </w:r>
          </w:p>
        </w:tc>
        <w:tc>
          <w:tcPr>
            <w:tcW w:w="3505" w:type="pct"/>
            <w:shd w:val="clear" w:color="auto" w:fill="auto"/>
          </w:tcPr>
          <w:p w14:paraId="70B03FF1" w14:textId="77777777" w:rsidR="007E5308" w:rsidRPr="00A55C3B" w:rsidRDefault="007E5308" w:rsidP="007E5308">
            <w:pPr>
              <w:pStyle w:val="ENoteTableText"/>
            </w:pPr>
            <w:r w:rsidRPr="00A55C3B">
              <w:t>ad No 8, 2000</w:t>
            </w:r>
          </w:p>
        </w:tc>
      </w:tr>
      <w:tr w:rsidR="007E5308" w:rsidRPr="00A55C3B" w14:paraId="46980E59" w14:textId="77777777" w:rsidTr="00212C95">
        <w:trPr>
          <w:cantSplit/>
        </w:trPr>
        <w:tc>
          <w:tcPr>
            <w:tcW w:w="1495" w:type="pct"/>
            <w:shd w:val="clear" w:color="auto" w:fill="auto"/>
          </w:tcPr>
          <w:p w14:paraId="5C7F2889" w14:textId="77777777" w:rsidR="007E5308" w:rsidRPr="00A55C3B" w:rsidRDefault="007E5308" w:rsidP="007E5308">
            <w:pPr>
              <w:pStyle w:val="ENoteTableText"/>
              <w:tabs>
                <w:tab w:val="center" w:leader="dot" w:pos="2268"/>
              </w:tabs>
            </w:pPr>
          </w:p>
        </w:tc>
        <w:tc>
          <w:tcPr>
            <w:tcW w:w="3505" w:type="pct"/>
            <w:shd w:val="clear" w:color="auto" w:fill="auto"/>
          </w:tcPr>
          <w:p w14:paraId="1543015D" w14:textId="77777777" w:rsidR="007E5308" w:rsidRPr="00A55C3B" w:rsidRDefault="007E5308" w:rsidP="007E5308">
            <w:pPr>
              <w:pStyle w:val="ENoteTableText"/>
            </w:pPr>
            <w:r w:rsidRPr="00A55C3B">
              <w:t>rs No 80, 2013</w:t>
            </w:r>
          </w:p>
        </w:tc>
      </w:tr>
      <w:tr w:rsidR="007E5308" w:rsidRPr="00A55C3B" w14:paraId="4A16A3CF" w14:textId="77777777" w:rsidTr="00212C95">
        <w:trPr>
          <w:cantSplit/>
        </w:trPr>
        <w:tc>
          <w:tcPr>
            <w:tcW w:w="1495" w:type="pct"/>
            <w:shd w:val="clear" w:color="auto" w:fill="auto"/>
          </w:tcPr>
          <w:p w14:paraId="288AA3E6" w14:textId="77777777" w:rsidR="007E5308" w:rsidRPr="00A55C3B" w:rsidRDefault="007E5308" w:rsidP="007E5308">
            <w:pPr>
              <w:pStyle w:val="ENoteTableText"/>
              <w:tabs>
                <w:tab w:val="center" w:leader="dot" w:pos="2268"/>
              </w:tabs>
            </w:pPr>
          </w:p>
        </w:tc>
        <w:tc>
          <w:tcPr>
            <w:tcW w:w="3505" w:type="pct"/>
            <w:shd w:val="clear" w:color="auto" w:fill="auto"/>
          </w:tcPr>
          <w:p w14:paraId="69BE718A" w14:textId="486676CB" w:rsidR="007E5308" w:rsidRPr="00A55C3B" w:rsidRDefault="007E5308" w:rsidP="007E5308">
            <w:pPr>
              <w:pStyle w:val="ENoteTableText"/>
            </w:pPr>
            <w:r w:rsidRPr="00A55C3B">
              <w:t>rep F2021L00200</w:t>
            </w:r>
          </w:p>
        </w:tc>
      </w:tr>
      <w:tr w:rsidR="007E5308" w:rsidRPr="00A55C3B" w14:paraId="3E9D7B07" w14:textId="77777777" w:rsidTr="00212C95">
        <w:trPr>
          <w:cantSplit/>
        </w:trPr>
        <w:tc>
          <w:tcPr>
            <w:tcW w:w="1495" w:type="pct"/>
            <w:shd w:val="clear" w:color="auto" w:fill="auto"/>
          </w:tcPr>
          <w:p w14:paraId="526B43B3" w14:textId="77777777" w:rsidR="007E5308" w:rsidRPr="00A55C3B" w:rsidRDefault="007E5308" w:rsidP="007E5308">
            <w:pPr>
              <w:pStyle w:val="ENoteTableText"/>
              <w:tabs>
                <w:tab w:val="center" w:leader="dot" w:pos="2268"/>
              </w:tabs>
            </w:pPr>
            <w:r w:rsidRPr="00A55C3B">
              <w:t>r 181V</w:t>
            </w:r>
            <w:r w:rsidRPr="00A55C3B">
              <w:tab/>
            </w:r>
          </w:p>
        </w:tc>
        <w:tc>
          <w:tcPr>
            <w:tcW w:w="3505" w:type="pct"/>
            <w:shd w:val="clear" w:color="auto" w:fill="auto"/>
          </w:tcPr>
          <w:p w14:paraId="7810FBEC" w14:textId="77777777" w:rsidR="007E5308" w:rsidRPr="00A55C3B" w:rsidRDefault="007E5308" w:rsidP="007E5308">
            <w:pPr>
              <w:pStyle w:val="ENoteTableText"/>
            </w:pPr>
            <w:r w:rsidRPr="00A55C3B">
              <w:t>ad No 8, 2000</w:t>
            </w:r>
          </w:p>
        </w:tc>
      </w:tr>
      <w:tr w:rsidR="007E5308" w:rsidRPr="00A55C3B" w14:paraId="35CC1748" w14:textId="77777777" w:rsidTr="00212C95">
        <w:trPr>
          <w:cantSplit/>
        </w:trPr>
        <w:tc>
          <w:tcPr>
            <w:tcW w:w="1495" w:type="pct"/>
            <w:shd w:val="clear" w:color="auto" w:fill="auto"/>
          </w:tcPr>
          <w:p w14:paraId="2ED24876" w14:textId="77777777" w:rsidR="007E5308" w:rsidRPr="00A55C3B" w:rsidRDefault="007E5308" w:rsidP="007E5308">
            <w:pPr>
              <w:pStyle w:val="ENoteTableText"/>
              <w:tabs>
                <w:tab w:val="center" w:leader="dot" w:pos="2268"/>
              </w:tabs>
            </w:pPr>
          </w:p>
        </w:tc>
        <w:tc>
          <w:tcPr>
            <w:tcW w:w="3505" w:type="pct"/>
            <w:shd w:val="clear" w:color="auto" w:fill="auto"/>
          </w:tcPr>
          <w:p w14:paraId="5432A40B" w14:textId="1DFFFF0F" w:rsidR="007E5308" w:rsidRPr="00A55C3B" w:rsidRDefault="007E5308" w:rsidP="007E5308">
            <w:pPr>
              <w:pStyle w:val="ENoteTableText"/>
            </w:pPr>
            <w:r w:rsidRPr="00A55C3B">
              <w:t>rep F2021L00200</w:t>
            </w:r>
          </w:p>
        </w:tc>
      </w:tr>
      <w:tr w:rsidR="007E5308" w:rsidRPr="00A55C3B" w14:paraId="5C0966C4" w14:textId="77777777" w:rsidTr="00212C95">
        <w:trPr>
          <w:cantSplit/>
        </w:trPr>
        <w:tc>
          <w:tcPr>
            <w:tcW w:w="1495" w:type="pct"/>
            <w:shd w:val="clear" w:color="auto" w:fill="auto"/>
          </w:tcPr>
          <w:p w14:paraId="087FDD73" w14:textId="77777777" w:rsidR="007E5308" w:rsidRPr="00A55C3B" w:rsidRDefault="007E5308" w:rsidP="007E5308">
            <w:pPr>
              <w:pStyle w:val="ENoteTableText"/>
              <w:tabs>
                <w:tab w:val="center" w:leader="dot" w:pos="2268"/>
              </w:tabs>
            </w:pPr>
            <w:r w:rsidRPr="00A55C3B">
              <w:t>r 181W</w:t>
            </w:r>
            <w:r w:rsidRPr="00A55C3B">
              <w:tab/>
            </w:r>
          </w:p>
        </w:tc>
        <w:tc>
          <w:tcPr>
            <w:tcW w:w="3505" w:type="pct"/>
            <w:shd w:val="clear" w:color="auto" w:fill="auto"/>
          </w:tcPr>
          <w:p w14:paraId="2C5F388E" w14:textId="77777777" w:rsidR="007E5308" w:rsidRPr="00A55C3B" w:rsidRDefault="007E5308" w:rsidP="007E5308">
            <w:pPr>
              <w:pStyle w:val="ENoteTableText"/>
            </w:pPr>
            <w:r w:rsidRPr="00A55C3B">
              <w:t>ad No 8, 2000</w:t>
            </w:r>
          </w:p>
        </w:tc>
      </w:tr>
      <w:tr w:rsidR="007E5308" w:rsidRPr="00A55C3B" w14:paraId="04D6C03F" w14:textId="77777777" w:rsidTr="00212C95">
        <w:trPr>
          <w:cantSplit/>
        </w:trPr>
        <w:tc>
          <w:tcPr>
            <w:tcW w:w="1495" w:type="pct"/>
            <w:shd w:val="clear" w:color="auto" w:fill="auto"/>
          </w:tcPr>
          <w:p w14:paraId="6FB85C78" w14:textId="77777777" w:rsidR="007E5308" w:rsidRPr="00A55C3B" w:rsidRDefault="007E5308" w:rsidP="007E5308">
            <w:pPr>
              <w:pStyle w:val="ENoteTableText"/>
            </w:pPr>
          </w:p>
        </w:tc>
        <w:tc>
          <w:tcPr>
            <w:tcW w:w="3505" w:type="pct"/>
            <w:shd w:val="clear" w:color="auto" w:fill="auto"/>
          </w:tcPr>
          <w:p w14:paraId="0EC05DAF" w14:textId="77777777" w:rsidR="007E5308" w:rsidRPr="00A55C3B" w:rsidRDefault="007E5308" w:rsidP="007E5308">
            <w:pPr>
              <w:pStyle w:val="ENoteTableText"/>
            </w:pPr>
            <w:r w:rsidRPr="00A55C3B">
              <w:t>rep No 296, 2000</w:t>
            </w:r>
          </w:p>
        </w:tc>
      </w:tr>
      <w:tr w:rsidR="007E5308" w:rsidRPr="00A55C3B" w14:paraId="15DA8D6F" w14:textId="77777777" w:rsidTr="00212C95">
        <w:trPr>
          <w:cantSplit/>
        </w:trPr>
        <w:tc>
          <w:tcPr>
            <w:tcW w:w="1495" w:type="pct"/>
            <w:shd w:val="clear" w:color="auto" w:fill="auto"/>
          </w:tcPr>
          <w:p w14:paraId="3D99D0CF" w14:textId="77777777" w:rsidR="007E5308" w:rsidRPr="00A55C3B" w:rsidRDefault="007E5308" w:rsidP="007E5308">
            <w:pPr>
              <w:pStyle w:val="ENoteTableText"/>
              <w:tabs>
                <w:tab w:val="center" w:leader="dot" w:pos="2268"/>
              </w:tabs>
            </w:pPr>
            <w:r w:rsidRPr="00A55C3B">
              <w:t>r 181X</w:t>
            </w:r>
            <w:r w:rsidRPr="00A55C3B">
              <w:tab/>
            </w:r>
          </w:p>
        </w:tc>
        <w:tc>
          <w:tcPr>
            <w:tcW w:w="3505" w:type="pct"/>
            <w:shd w:val="clear" w:color="auto" w:fill="auto"/>
          </w:tcPr>
          <w:p w14:paraId="50EC5736" w14:textId="77777777" w:rsidR="007E5308" w:rsidRPr="00A55C3B" w:rsidRDefault="007E5308" w:rsidP="007E5308">
            <w:pPr>
              <w:pStyle w:val="ENoteTableText"/>
            </w:pPr>
            <w:r w:rsidRPr="00A55C3B">
              <w:t>ad No 8, 2000</w:t>
            </w:r>
          </w:p>
        </w:tc>
      </w:tr>
      <w:tr w:rsidR="007E5308" w:rsidRPr="00A55C3B" w14:paraId="6C7C7485" w14:textId="77777777" w:rsidTr="00212C95">
        <w:trPr>
          <w:cantSplit/>
        </w:trPr>
        <w:tc>
          <w:tcPr>
            <w:tcW w:w="1495" w:type="pct"/>
            <w:shd w:val="clear" w:color="auto" w:fill="auto"/>
          </w:tcPr>
          <w:p w14:paraId="7C70947E" w14:textId="77777777" w:rsidR="007E5308" w:rsidRPr="00A55C3B" w:rsidRDefault="007E5308" w:rsidP="007E5308">
            <w:pPr>
              <w:pStyle w:val="ENoteTableText"/>
            </w:pPr>
          </w:p>
        </w:tc>
        <w:tc>
          <w:tcPr>
            <w:tcW w:w="3505" w:type="pct"/>
            <w:shd w:val="clear" w:color="auto" w:fill="auto"/>
          </w:tcPr>
          <w:p w14:paraId="05FD9652" w14:textId="77777777" w:rsidR="007E5308" w:rsidRPr="00A55C3B" w:rsidRDefault="007E5308" w:rsidP="007E5308">
            <w:pPr>
              <w:pStyle w:val="ENoteTableText"/>
            </w:pPr>
            <w:r w:rsidRPr="00A55C3B">
              <w:t>am No 242, 2005</w:t>
            </w:r>
          </w:p>
        </w:tc>
      </w:tr>
      <w:tr w:rsidR="007E5308" w:rsidRPr="00A55C3B" w14:paraId="07A2A510" w14:textId="77777777" w:rsidTr="00212C95">
        <w:trPr>
          <w:cantSplit/>
        </w:trPr>
        <w:tc>
          <w:tcPr>
            <w:tcW w:w="1495" w:type="pct"/>
            <w:shd w:val="clear" w:color="auto" w:fill="auto"/>
          </w:tcPr>
          <w:p w14:paraId="7926130C" w14:textId="77777777" w:rsidR="007E5308" w:rsidRPr="00A55C3B" w:rsidRDefault="007E5308" w:rsidP="007E5308">
            <w:pPr>
              <w:pStyle w:val="ENoteTableText"/>
            </w:pPr>
          </w:p>
        </w:tc>
        <w:tc>
          <w:tcPr>
            <w:tcW w:w="3505" w:type="pct"/>
            <w:shd w:val="clear" w:color="auto" w:fill="auto"/>
          </w:tcPr>
          <w:p w14:paraId="44B5A5B3" w14:textId="53CEE68B" w:rsidR="007E5308" w:rsidRPr="00A55C3B" w:rsidRDefault="007E5308" w:rsidP="007E5308">
            <w:pPr>
              <w:pStyle w:val="ENoteTableText"/>
            </w:pPr>
            <w:r w:rsidRPr="00A55C3B">
              <w:t>rep F2021L00200</w:t>
            </w:r>
          </w:p>
        </w:tc>
      </w:tr>
      <w:tr w:rsidR="00447B19" w:rsidRPr="00A55C3B" w:rsidDel="00C126FB" w14:paraId="703A2244" w14:textId="77777777" w:rsidTr="00212C95">
        <w:trPr>
          <w:cantSplit/>
        </w:trPr>
        <w:tc>
          <w:tcPr>
            <w:tcW w:w="1495" w:type="pct"/>
            <w:shd w:val="clear" w:color="auto" w:fill="auto"/>
          </w:tcPr>
          <w:p w14:paraId="5A1B91EC" w14:textId="123D2457" w:rsidR="00447B19" w:rsidRPr="00A55C3B" w:rsidDel="00C126FB" w:rsidRDefault="00863436" w:rsidP="00E72C1B">
            <w:pPr>
              <w:pStyle w:val="ENoteTableText"/>
              <w:tabs>
                <w:tab w:val="center" w:leader="dot" w:pos="2268"/>
              </w:tabs>
            </w:pPr>
            <w:r w:rsidRPr="00A55C3B">
              <w:t>Part 1</w:t>
            </w:r>
            <w:r w:rsidR="00447B19" w:rsidRPr="00A55C3B">
              <w:t>3</w:t>
            </w:r>
            <w:r w:rsidR="00447B19" w:rsidRPr="00A55C3B">
              <w:tab/>
            </w:r>
          </w:p>
        </w:tc>
        <w:tc>
          <w:tcPr>
            <w:tcW w:w="3505" w:type="pct"/>
            <w:shd w:val="clear" w:color="auto" w:fill="auto"/>
          </w:tcPr>
          <w:p w14:paraId="6EB9FD5F" w14:textId="76620385" w:rsidR="00447B19" w:rsidRPr="00A55C3B" w:rsidDel="00C126FB" w:rsidRDefault="00447B19" w:rsidP="007E5308">
            <w:pPr>
              <w:pStyle w:val="ENoteTableText"/>
            </w:pPr>
            <w:r w:rsidRPr="00A55C3B">
              <w:t>rep F2021L00200</w:t>
            </w:r>
          </w:p>
        </w:tc>
      </w:tr>
      <w:tr w:rsidR="007E5308" w:rsidRPr="00A55C3B" w14:paraId="1B380528" w14:textId="77777777" w:rsidTr="00212C95">
        <w:trPr>
          <w:cantSplit/>
        </w:trPr>
        <w:tc>
          <w:tcPr>
            <w:tcW w:w="1495" w:type="pct"/>
            <w:shd w:val="clear" w:color="auto" w:fill="auto"/>
          </w:tcPr>
          <w:p w14:paraId="569AA27A" w14:textId="77777777" w:rsidR="007E5308" w:rsidRPr="00A55C3B" w:rsidRDefault="007E5308" w:rsidP="007E5308">
            <w:pPr>
              <w:pStyle w:val="ENoteTableText"/>
              <w:tabs>
                <w:tab w:val="center" w:leader="dot" w:pos="2268"/>
              </w:tabs>
            </w:pPr>
            <w:r w:rsidRPr="00A55C3B">
              <w:t>r 182</w:t>
            </w:r>
            <w:r w:rsidRPr="00A55C3B">
              <w:tab/>
            </w:r>
          </w:p>
        </w:tc>
        <w:tc>
          <w:tcPr>
            <w:tcW w:w="3505" w:type="pct"/>
            <w:shd w:val="clear" w:color="auto" w:fill="auto"/>
          </w:tcPr>
          <w:p w14:paraId="0557FAAA" w14:textId="77777777" w:rsidR="007E5308" w:rsidRPr="00A55C3B" w:rsidRDefault="007E5308" w:rsidP="007E5308">
            <w:pPr>
              <w:pStyle w:val="ENoteTableText"/>
            </w:pPr>
            <w:r w:rsidRPr="00A55C3B">
              <w:t>am No 147, 1991; No 173, 1994</w:t>
            </w:r>
          </w:p>
        </w:tc>
      </w:tr>
      <w:tr w:rsidR="007E5308" w:rsidRPr="00A55C3B" w14:paraId="50ACD7CA" w14:textId="77777777" w:rsidTr="00212C95">
        <w:trPr>
          <w:cantSplit/>
        </w:trPr>
        <w:tc>
          <w:tcPr>
            <w:tcW w:w="1495" w:type="pct"/>
            <w:shd w:val="clear" w:color="auto" w:fill="auto"/>
          </w:tcPr>
          <w:p w14:paraId="4F2A8840" w14:textId="77777777" w:rsidR="007E5308" w:rsidRPr="00A55C3B" w:rsidRDefault="007E5308" w:rsidP="007E5308">
            <w:pPr>
              <w:pStyle w:val="ENoteTableText"/>
            </w:pPr>
          </w:p>
        </w:tc>
        <w:tc>
          <w:tcPr>
            <w:tcW w:w="3505" w:type="pct"/>
            <w:shd w:val="clear" w:color="auto" w:fill="auto"/>
          </w:tcPr>
          <w:p w14:paraId="2DB9EC59" w14:textId="77777777" w:rsidR="007E5308" w:rsidRPr="00A55C3B" w:rsidRDefault="007E5308" w:rsidP="007E5308">
            <w:pPr>
              <w:pStyle w:val="ENoteTableText"/>
            </w:pPr>
            <w:r w:rsidRPr="00A55C3B">
              <w:t>rs No 201, 2003</w:t>
            </w:r>
          </w:p>
        </w:tc>
      </w:tr>
      <w:tr w:rsidR="007E5308" w:rsidRPr="00A55C3B" w14:paraId="2B216CCA" w14:textId="77777777" w:rsidTr="00212C95">
        <w:trPr>
          <w:cantSplit/>
        </w:trPr>
        <w:tc>
          <w:tcPr>
            <w:tcW w:w="1495" w:type="pct"/>
            <w:shd w:val="clear" w:color="auto" w:fill="auto"/>
          </w:tcPr>
          <w:p w14:paraId="7EEA16F2" w14:textId="77777777" w:rsidR="007E5308" w:rsidRPr="00A55C3B" w:rsidRDefault="007E5308" w:rsidP="007E5308">
            <w:pPr>
              <w:pStyle w:val="ENoteTableText"/>
            </w:pPr>
          </w:p>
        </w:tc>
        <w:tc>
          <w:tcPr>
            <w:tcW w:w="3505" w:type="pct"/>
            <w:shd w:val="clear" w:color="auto" w:fill="auto"/>
          </w:tcPr>
          <w:p w14:paraId="757F2E55" w14:textId="5D5BDA44" w:rsidR="007E5308" w:rsidRPr="00A55C3B" w:rsidRDefault="007E5308" w:rsidP="007E5308">
            <w:pPr>
              <w:pStyle w:val="ENoteTableText"/>
            </w:pPr>
            <w:r w:rsidRPr="00A55C3B">
              <w:t>rep F2021L00200</w:t>
            </w:r>
          </w:p>
        </w:tc>
      </w:tr>
      <w:tr w:rsidR="007E5308" w:rsidRPr="00A55C3B" w14:paraId="393F014F" w14:textId="77777777" w:rsidTr="00212C95">
        <w:trPr>
          <w:cantSplit/>
        </w:trPr>
        <w:tc>
          <w:tcPr>
            <w:tcW w:w="1495" w:type="pct"/>
            <w:shd w:val="clear" w:color="auto" w:fill="auto"/>
          </w:tcPr>
          <w:p w14:paraId="11DF48D6" w14:textId="77777777" w:rsidR="007E5308" w:rsidRPr="00A55C3B" w:rsidRDefault="007E5308" w:rsidP="007E5308">
            <w:pPr>
              <w:pStyle w:val="ENoteTableText"/>
              <w:tabs>
                <w:tab w:val="center" w:leader="dot" w:pos="2268"/>
              </w:tabs>
            </w:pPr>
            <w:r w:rsidRPr="00A55C3B">
              <w:t>r 183</w:t>
            </w:r>
            <w:r w:rsidRPr="00A55C3B">
              <w:tab/>
            </w:r>
          </w:p>
        </w:tc>
        <w:tc>
          <w:tcPr>
            <w:tcW w:w="3505" w:type="pct"/>
            <w:shd w:val="clear" w:color="auto" w:fill="auto"/>
          </w:tcPr>
          <w:p w14:paraId="3DF9F529" w14:textId="77777777" w:rsidR="007E5308" w:rsidRPr="00A55C3B" w:rsidRDefault="007E5308" w:rsidP="007E5308">
            <w:pPr>
              <w:pStyle w:val="ENoteTableText"/>
            </w:pPr>
            <w:r w:rsidRPr="00A55C3B">
              <w:t>am No 147, 1991; No 173, 1994; No 201, 2003</w:t>
            </w:r>
          </w:p>
        </w:tc>
      </w:tr>
      <w:tr w:rsidR="007E5308" w:rsidRPr="00A55C3B" w14:paraId="59AB7BF6" w14:textId="77777777" w:rsidTr="00212C95">
        <w:trPr>
          <w:cantSplit/>
        </w:trPr>
        <w:tc>
          <w:tcPr>
            <w:tcW w:w="1495" w:type="pct"/>
            <w:shd w:val="clear" w:color="auto" w:fill="auto"/>
          </w:tcPr>
          <w:p w14:paraId="4081C6ED" w14:textId="77777777" w:rsidR="007E5308" w:rsidRPr="00A55C3B" w:rsidRDefault="007E5308" w:rsidP="007E5308">
            <w:pPr>
              <w:pStyle w:val="ENoteTableText"/>
              <w:tabs>
                <w:tab w:val="center" w:leader="dot" w:pos="2268"/>
              </w:tabs>
            </w:pPr>
          </w:p>
        </w:tc>
        <w:tc>
          <w:tcPr>
            <w:tcW w:w="3505" w:type="pct"/>
            <w:shd w:val="clear" w:color="auto" w:fill="auto"/>
          </w:tcPr>
          <w:p w14:paraId="4DB952D4" w14:textId="5AFFA379" w:rsidR="007E5308" w:rsidRPr="00A55C3B" w:rsidRDefault="007E5308" w:rsidP="007E5308">
            <w:pPr>
              <w:pStyle w:val="ENoteTableText"/>
            </w:pPr>
            <w:r w:rsidRPr="00A55C3B">
              <w:t>rep F2021L00200</w:t>
            </w:r>
          </w:p>
        </w:tc>
      </w:tr>
      <w:tr w:rsidR="007E5308" w:rsidRPr="00A55C3B" w14:paraId="0969AE89" w14:textId="77777777" w:rsidTr="00212C95">
        <w:trPr>
          <w:cantSplit/>
        </w:trPr>
        <w:tc>
          <w:tcPr>
            <w:tcW w:w="1495" w:type="pct"/>
            <w:shd w:val="clear" w:color="auto" w:fill="auto"/>
          </w:tcPr>
          <w:p w14:paraId="4121FE41" w14:textId="77777777" w:rsidR="007E5308" w:rsidRPr="00A55C3B" w:rsidRDefault="007E5308" w:rsidP="007E5308">
            <w:pPr>
              <w:pStyle w:val="ENoteTableText"/>
              <w:tabs>
                <w:tab w:val="center" w:leader="dot" w:pos="2268"/>
              </w:tabs>
            </w:pPr>
            <w:r w:rsidRPr="00A55C3B">
              <w:t>r 184</w:t>
            </w:r>
            <w:r w:rsidRPr="00A55C3B">
              <w:tab/>
            </w:r>
          </w:p>
        </w:tc>
        <w:tc>
          <w:tcPr>
            <w:tcW w:w="3505" w:type="pct"/>
            <w:shd w:val="clear" w:color="auto" w:fill="auto"/>
          </w:tcPr>
          <w:p w14:paraId="5023D330" w14:textId="77777777" w:rsidR="007E5308" w:rsidRPr="00A55C3B" w:rsidRDefault="007E5308" w:rsidP="007E5308">
            <w:pPr>
              <w:pStyle w:val="ENoteTableText"/>
            </w:pPr>
            <w:r w:rsidRPr="00A55C3B">
              <w:t>am No 224, 1995; No 294, 2000</w:t>
            </w:r>
          </w:p>
        </w:tc>
      </w:tr>
      <w:tr w:rsidR="007E5308" w:rsidRPr="00A55C3B" w14:paraId="158B2E1F" w14:textId="77777777" w:rsidTr="00212C95">
        <w:trPr>
          <w:cantSplit/>
        </w:trPr>
        <w:tc>
          <w:tcPr>
            <w:tcW w:w="1495" w:type="pct"/>
            <w:shd w:val="clear" w:color="auto" w:fill="auto"/>
          </w:tcPr>
          <w:p w14:paraId="1F984F46" w14:textId="77777777" w:rsidR="007E5308" w:rsidRPr="00A55C3B" w:rsidRDefault="007E5308" w:rsidP="007E5308">
            <w:pPr>
              <w:pStyle w:val="ENoteTableText"/>
              <w:tabs>
                <w:tab w:val="center" w:leader="dot" w:pos="2268"/>
              </w:tabs>
            </w:pPr>
          </w:p>
        </w:tc>
        <w:tc>
          <w:tcPr>
            <w:tcW w:w="3505" w:type="pct"/>
            <w:shd w:val="clear" w:color="auto" w:fill="auto"/>
          </w:tcPr>
          <w:p w14:paraId="3125E33B" w14:textId="2DB0008F" w:rsidR="007E5308" w:rsidRPr="00A55C3B" w:rsidRDefault="007E5308" w:rsidP="007E5308">
            <w:pPr>
              <w:pStyle w:val="ENoteTableText"/>
            </w:pPr>
            <w:r w:rsidRPr="00A55C3B">
              <w:t>rep F2021L00200</w:t>
            </w:r>
          </w:p>
        </w:tc>
      </w:tr>
      <w:tr w:rsidR="007E5308" w:rsidRPr="00A55C3B" w14:paraId="0343D8C0" w14:textId="77777777" w:rsidTr="00212C95">
        <w:trPr>
          <w:cantSplit/>
        </w:trPr>
        <w:tc>
          <w:tcPr>
            <w:tcW w:w="1495" w:type="pct"/>
            <w:shd w:val="clear" w:color="auto" w:fill="auto"/>
          </w:tcPr>
          <w:p w14:paraId="291552C9" w14:textId="2E2F00A1" w:rsidR="007E5308" w:rsidRPr="00A55C3B" w:rsidRDefault="007E5308" w:rsidP="007E5308">
            <w:pPr>
              <w:pStyle w:val="ENoteTableText"/>
              <w:tabs>
                <w:tab w:val="center" w:leader="dot" w:pos="2268"/>
              </w:tabs>
            </w:pPr>
            <w:r w:rsidRPr="00A55C3B">
              <w:t>r 185</w:t>
            </w:r>
            <w:r w:rsidRPr="00A55C3B">
              <w:tab/>
            </w:r>
          </w:p>
        </w:tc>
        <w:tc>
          <w:tcPr>
            <w:tcW w:w="3505" w:type="pct"/>
            <w:shd w:val="clear" w:color="auto" w:fill="auto"/>
          </w:tcPr>
          <w:p w14:paraId="3215A410" w14:textId="189A96D6" w:rsidR="007E5308" w:rsidRPr="00A55C3B" w:rsidRDefault="007E5308" w:rsidP="007E5308">
            <w:pPr>
              <w:pStyle w:val="ENoteTableText"/>
            </w:pPr>
            <w:r w:rsidRPr="00A55C3B">
              <w:t>rep F2021L00200</w:t>
            </w:r>
          </w:p>
        </w:tc>
      </w:tr>
      <w:tr w:rsidR="007E5308" w:rsidRPr="00A55C3B" w14:paraId="641A87BB" w14:textId="77777777" w:rsidTr="00212C95">
        <w:trPr>
          <w:cantSplit/>
        </w:trPr>
        <w:tc>
          <w:tcPr>
            <w:tcW w:w="1495" w:type="pct"/>
            <w:shd w:val="clear" w:color="auto" w:fill="auto"/>
          </w:tcPr>
          <w:p w14:paraId="4C4B0B44" w14:textId="6676D258" w:rsidR="007E5308" w:rsidRPr="00A55C3B" w:rsidRDefault="007E5308" w:rsidP="007E5308">
            <w:pPr>
              <w:pStyle w:val="ENoteTableText"/>
              <w:tabs>
                <w:tab w:val="center" w:leader="dot" w:pos="2268"/>
              </w:tabs>
            </w:pPr>
            <w:r w:rsidRPr="00A55C3B">
              <w:t>r 186</w:t>
            </w:r>
            <w:r w:rsidRPr="00A55C3B">
              <w:tab/>
            </w:r>
          </w:p>
        </w:tc>
        <w:tc>
          <w:tcPr>
            <w:tcW w:w="3505" w:type="pct"/>
            <w:shd w:val="clear" w:color="auto" w:fill="auto"/>
          </w:tcPr>
          <w:p w14:paraId="75FC1E12" w14:textId="6E5DDB8C" w:rsidR="007E5308" w:rsidRPr="00A55C3B" w:rsidRDefault="007E5308" w:rsidP="007E5308">
            <w:pPr>
              <w:pStyle w:val="ENoteTableText"/>
            </w:pPr>
            <w:r w:rsidRPr="00A55C3B">
              <w:t>rep F2021L00200</w:t>
            </w:r>
          </w:p>
        </w:tc>
      </w:tr>
      <w:tr w:rsidR="007E5308" w:rsidRPr="00A55C3B" w14:paraId="382284D9" w14:textId="77777777" w:rsidTr="00212C95">
        <w:trPr>
          <w:cantSplit/>
        </w:trPr>
        <w:tc>
          <w:tcPr>
            <w:tcW w:w="1495" w:type="pct"/>
            <w:shd w:val="clear" w:color="auto" w:fill="auto"/>
          </w:tcPr>
          <w:p w14:paraId="365965EF" w14:textId="77777777" w:rsidR="007E5308" w:rsidRPr="00A55C3B" w:rsidRDefault="007E5308" w:rsidP="007E5308">
            <w:pPr>
              <w:pStyle w:val="ENoteTableText"/>
              <w:tabs>
                <w:tab w:val="center" w:leader="dot" w:pos="2268"/>
              </w:tabs>
            </w:pPr>
            <w:r w:rsidRPr="00A55C3B">
              <w:t>r 187</w:t>
            </w:r>
            <w:r w:rsidRPr="00A55C3B">
              <w:tab/>
            </w:r>
          </w:p>
        </w:tc>
        <w:tc>
          <w:tcPr>
            <w:tcW w:w="3505" w:type="pct"/>
            <w:shd w:val="clear" w:color="auto" w:fill="auto"/>
          </w:tcPr>
          <w:p w14:paraId="1EA84317" w14:textId="77777777" w:rsidR="007E5308" w:rsidRPr="00A55C3B" w:rsidRDefault="007E5308" w:rsidP="007E5308">
            <w:pPr>
              <w:pStyle w:val="ENoteTableText"/>
            </w:pPr>
            <w:r w:rsidRPr="00A55C3B">
              <w:t>am No 294, 2000</w:t>
            </w:r>
          </w:p>
        </w:tc>
      </w:tr>
      <w:tr w:rsidR="007E5308" w:rsidRPr="00A55C3B" w14:paraId="381E8FAD" w14:textId="77777777" w:rsidTr="00212C95">
        <w:trPr>
          <w:cantSplit/>
        </w:trPr>
        <w:tc>
          <w:tcPr>
            <w:tcW w:w="1495" w:type="pct"/>
            <w:shd w:val="clear" w:color="auto" w:fill="auto"/>
          </w:tcPr>
          <w:p w14:paraId="0FA67AE7" w14:textId="77777777" w:rsidR="007E5308" w:rsidRPr="00A55C3B" w:rsidRDefault="007E5308" w:rsidP="007E5308">
            <w:pPr>
              <w:pStyle w:val="ENoteTableText"/>
              <w:tabs>
                <w:tab w:val="center" w:leader="dot" w:pos="2268"/>
              </w:tabs>
            </w:pPr>
          </w:p>
        </w:tc>
        <w:tc>
          <w:tcPr>
            <w:tcW w:w="3505" w:type="pct"/>
            <w:shd w:val="clear" w:color="auto" w:fill="auto"/>
          </w:tcPr>
          <w:p w14:paraId="00C59CD7" w14:textId="74FDEFC4" w:rsidR="007E5308" w:rsidRPr="00A55C3B" w:rsidRDefault="007E5308" w:rsidP="007E5308">
            <w:pPr>
              <w:pStyle w:val="ENoteTableText"/>
            </w:pPr>
            <w:r w:rsidRPr="00A55C3B">
              <w:t>rep F2021L00200</w:t>
            </w:r>
          </w:p>
        </w:tc>
      </w:tr>
      <w:tr w:rsidR="007E5308" w:rsidRPr="00A55C3B" w14:paraId="20D49975" w14:textId="77777777" w:rsidTr="00212C95">
        <w:trPr>
          <w:cantSplit/>
        </w:trPr>
        <w:tc>
          <w:tcPr>
            <w:tcW w:w="1495" w:type="pct"/>
            <w:shd w:val="clear" w:color="auto" w:fill="auto"/>
          </w:tcPr>
          <w:p w14:paraId="1F4F5B37" w14:textId="77777777" w:rsidR="007E5308" w:rsidRPr="00A55C3B" w:rsidRDefault="007E5308" w:rsidP="007E5308">
            <w:pPr>
              <w:pStyle w:val="ENoteTableText"/>
              <w:tabs>
                <w:tab w:val="center" w:leader="dot" w:pos="2268"/>
              </w:tabs>
            </w:pPr>
            <w:r w:rsidRPr="00A55C3B">
              <w:t>r 188</w:t>
            </w:r>
            <w:r w:rsidRPr="00A55C3B">
              <w:tab/>
            </w:r>
          </w:p>
        </w:tc>
        <w:tc>
          <w:tcPr>
            <w:tcW w:w="3505" w:type="pct"/>
            <w:shd w:val="clear" w:color="auto" w:fill="auto"/>
          </w:tcPr>
          <w:p w14:paraId="426B136A" w14:textId="77777777" w:rsidR="007E5308" w:rsidRPr="00A55C3B" w:rsidRDefault="007E5308" w:rsidP="007E5308">
            <w:pPr>
              <w:pStyle w:val="ENoteTableText"/>
            </w:pPr>
            <w:r w:rsidRPr="00A55C3B">
              <w:t>am No 294, 2000</w:t>
            </w:r>
          </w:p>
        </w:tc>
      </w:tr>
      <w:tr w:rsidR="007E5308" w:rsidRPr="00A55C3B" w14:paraId="25595441" w14:textId="77777777" w:rsidTr="00212C95">
        <w:trPr>
          <w:cantSplit/>
        </w:trPr>
        <w:tc>
          <w:tcPr>
            <w:tcW w:w="1495" w:type="pct"/>
            <w:shd w:val="clear" w:color="auto" w:fill="auto"/>
          </w:tcPr>
          <w:p w14:paraId="1294282D" w14:textId="77777777" w:rsidR="007E5308" w:rsidRPr="00A55C3B" w:rsidRDefault="007E5308" w:rsidP="007E5308">
            <w:pPr>
              <w:pStyle w:val="ENoteTableText"/>
              <w:tabs>
                <w:tab w:val="center" w:leader="dot" w:pos="2268"/>
              </w:tabs>
            </w:pPr>
          </w:p>
        </w:tc>
        <w:tc>
          <w:tcPr>
            <w:tcW w:w="3505" w:type="pct"/>
            <w:shd w:val="clear" w:color="auto" w:fill="auto"/>
          </w:tcPr>
          <w:p w14:paraId="58D603B6" w14:textId="00AF46EA" w:rsidR="007E5308" w:rsidRPr="00A55C3B" w:rsidRDefault="007E5308" w:rsidP="007E5308">
            <w:pPr>
              <w:pStyle w:val="ENoteTableText"/>
            </w:pPr>
            <w:r w:rsidRPr="00A55C3B">
              <w:t>rep F2021L00200</w:t>
            </w:r>
          </w:p>
        </w:tc>
      </w:tr>
      <w:tr w:rsidR="007E5308" w:rsidRPr="00A55C3B" w14:paraId="274FB31D" w14:textId="77777777" w:rsidTr="00212C95">
        <w:trPr>
          <w:cantSplit/>
        </w:trPr>
        <w:tc>
          <w:tcPr>
            <w:tcW w:w="1495" w:type="pct"/>
            <w:shd w:val="clear" w:color="auto" w:fill="auto"/>
          </w:tcPr>
          <w:p w14:paraId="4F1A01A7" w14:textId="14CE1439" w:rsidR="007E5308" w:rsidRPr="00A55C3B" w:rsidRDefault="007E5308" w:rsidP="007E5308">
            <w:pPr>
              <w:pStyle w:val="ENoteTableText"/>
              <w:tabs>
                <w:tab w:val="center" w:leader="dot" w:pos="2268"/>
              </w:tabs>
            </w:pPr>
            <w:r w:rsidRPr="00A55C3B">
              <w:t>r 189</w:t>
            </w:r>
            <w:r w:rsidRPr="00A55C3B">
              <w:tab/>
            </w:r>
          </w:p>
        </w:tc>
        <w:tc>
          <w:tcPr>
            <w:tcW w:w="3505" w:type="pct"/>
            <w:shd w:val="clear" w:color="auto" w:fill="auto"/>
          </w:tcPr>
          <w:p w14:paraId="33BE51AA" w14:textId="71C97AEE" w:rsidR="007E5308" w:rsidRPr="00A55C3B" w:rsidRDefault="007E5308" w:rsidP="007E5308">
            <w:pPr>
              <w:pStyle w:val="ENoteTableText"/>
            </w:pPr>
            <w:r w:rsidRPr="00A55C3B">
              <w:t>rep F2021L00200</w:t>
            </w:r>
          </w:p>
        </w:tc>
      </w:tr>
      <w:tr w:rsidR="007E5308" w:rsidRPr="00A55C3B" w14:paraId="40586467" w14:textId="77777777" w:rsidTr="00212C95">
        <w:trPr>
          <w:cantSplit/>
        </w:trPr>
        <w:tc>
          <w:tcPr>
            <w:tcW w:w="1495" w:type="pct"/>
            <w:shd w:val="clear" w:color="auto" w:fill="auto"/>
          </w:tcPr>
          <w:p w14:paraId="4528A1C8" w14:textId="62F639A4" w:rsidR="007E5308" w:rsidRPr="00A55C3B" w:rsidRDefault="007E5308" w:rsidP="007E5308">
            <w:pPr>
              <w:pStyle w:val="ENoteTableText"/>
              <w:tabs>
                <w:tab w:val="center" w:leader="dot" w:pos="2268"/>
              </w:tabs>
            </w:pPr>
            <w:r w:rsidRPr="00A55C3B">
              <w:t>r 190</w:t>
            </w:r>
            <w:r w:rsidRPr="00A55C3B">
              <w:tab/>
            </w:r>
          </w:p>
        </w:tc>
        <w:tc>
          <w:tcPr>
            <w:tcW w:w="3505" w:type="pct"/>
            <w:shd w:val="clear" w:color="auto" w:fill="auto"/>
          </w:tcPr>
          <w:p w14:paraId="42D3545E" w14:textId="166FE1DA" w:rsidR="007E5308" w:rsidRPr="00A55C3B" w:rsidRDefault="007E5308" w:rsidP="007E5308">
            <w:pPr>
              <w:pStyle w:val="ENoteTableText"/>
            </w:pPr>
            <w:r w:rsidRPr="00A55C3B">
              <w:t>rep F2021L00200</w:t>
            </w:r>
          </w:p>
        </w:tc>
      </w:tr>
      <w:tr w:rsidR="007E5308" w:rsidRPr="00A55C3B" w14:paraId="1F2E5985" w14:textId="77777777" w:rsidTr="00212C95">
        <w:trPr>
          <w:cantSplit/>
        </w:trPr>
        <w:tc>
          <w:tcPr>
            <w:tcW w:w="1495" w:type="pct"/>
            <w:shd w:val="clear" w:color="auto" w:fill="auto"/>
          </w:tcPr>
          <w:p w14:paraId="73960239" w14:textId="44E790DD" w:rsidR="007E5308" w:rsidRPr="00A55C3B" w:rsidRDefault="007E5308" w:rsidP="007E5308">
            <w:pPr>
              <w:pStyle w:val="ENoteTableText"/>
              <w:tabs>
                <w:tab w:val="center" w:leader="dot" w:pos="2268"/>
              </w:tabs>
            </w:pPr>
            <w:r w:rsidRPr="00A55C3B">
              <w:t>r 191</w:t>
            </w:r>
            <w:r w:rsidRPr="00A55C3B">
              <w:tab/>
            </w:r>
          </w:p>
        </w:tc>
        <w:tc>
          <w:tcPr>
            <w:tcW w:w="3505" w:type="pct"/>
            <w:shd w:val="clear" w:color="auto" w:fill="auto"/>
          </w:tcPr>
          <w:p w14:paraId="5CE02D15" w14:textId="74D51BE5" w:rsidR="007E5308" w:rsidRPr="00A55C3B" w:rsidRDefault="007E5308" w:rsidP="007E5308">
            <w:pPr>
              <w:pStyle w:val="ENoteTableText"/>
            </w:pPr>
            <w:r w:rsidRPr="00A55C3B">
              <w:t>rep F2021L00200</w:t>
            </w:r>
          </w:p>
        </w:tc>
      </w:tr>
      <w:tr w:rsidR="007E5308" w:rsidRPr="00A55C3B" w14:paraId="1A857C50" w14:textId="77777777" w:rsidTr="00212C95">
        <w:trPr>
          <w:cantSplit/>
        </w:trPr>
        <w:tc>
          <w:tcPr>
            <w:tcW w:w="1495" w:type="pct"/>
            <w:shd w:val="clear" w:color="auto" w:fill="auto"/>
          </w:tcPr>
          <w:p w14:paraId="2C6728DB" w14:textId="654D66F1" w:rsidR="007E5308" w:rsidRPr="00A55C3B" w:rsidRDefault="007E5308" w:rsidP="007E5308">
            <w:pPr>
              <w:pStyle w:val="ENoteTableText"/>
              <w:tabs>
                <w:tab w:val="center" w:leader="dot" w:pos="2268"/>
              </w:tabs>
            </w:pPr>
            <w:r w:rsidRPr="00A55C3B">
              <w:t>r 192</w:t>
            </w:r>
            <w:r w:rsidRPr="00A55C3B">
              <w:tab/>
            </w:r>
          </w:p>
        </w:tc>
        <w:tc>
          <w:tcPr>
            <w:tcW w:w="3505" w:type="pct"/>
            <w:shd w:val="clear" w:color="auto" w:fill="auto"/>
          </w:tcPr>
          <w:p w14:paraId="0C971175" w14:textId="7A13D324" w:rsidR="007E5308" w:rsidRPr="00A55C3B" w:rsidRDefault="007E5308" w:rsidP="007E5308">
            <w:pPr>
              <w:pStyle w:val="ENoteTableText"/>
            </w:pPr>
            <w:r w:rsidRPr="00A55C3B">
              <w:t>rep F2021L00200</w:t>
            </w:r>
          </w:p>
        </w:tc>
      </w:tr>
      <w:tr w:rsidR="007E5308" w:rsidRPr="00A55C3B" w14:paraId="21399818" w14:textId="77777777" w:rsidTr="00212C95">
        <w:trPr>
          <w:cantSplit/>
        </w:trPr>
        <w:tc>
          <w:tcPr>
            <w:tcW w:w="1495" w:type="pct"/>
            <w:shd w:val="clear" w:color="auto" w:fill="auto"/>
          </w:tcPr>
          <w:p w14:paraId="059FCDF4" w14:textId="6F6E4FEE" w:rsidR="007E5308" w:rsidRPr="00A55C3B" w:rsidRDefault="007E5308" w:rsidP="007E5308">
            <w:pPr>
              <w:pStyle w:val="ENoteTableText"/>
              <w:tabs>
                <w:tab w:val="center" w:leader="dot" w:pos="2268"/>
              </w:tabs>
            </w:pPr>
            <w:r w:rsidRPr="00A55C3B">
              <w:t>r 193</w:t>
            </w:r>
            <w:r w:rsidRPr="00A55C3B">
              <w:tab/>
            </w:r>
          </w:p>
        </w:tc>
        <w:tc>
          <w:tcPr>
            <w:tcW w:w="3505" w:type="pct"/>
            <w:shd w:val="clear" w:color="auto" w:fill="auto"/>
          </w:tcPr>
          <w:p w14:paraId="5EACAB6F" w14:textId="2FAA102B" w:rsidR="007E5308" w:rsidRPr="00A55C3B" w:rsidRDefault="007E5308" w:rsidP="007E5308">
            <w:pPr>
              <w:pStyle w:val="ENoteTableText"/>
            </w:pPr>
            <w:r w:rsidRPr="00A55C3B">
              <w:t>rep F2021L00200</w:t>
            </w:r>
          </w:p>
        </w:tc>
      </w:tr>
      <w:tr w:rsidR="007E5308" w:rsidRPr="00A55C3B" w14:paraId="29E1B85E" w14:textId="77777777" w:rsidTr="00212C95">
        <w:trPr>
          <w:cantSplit/>
        </w:trPr>
        <w:tc>
          <w:tcPr>
            <w:tcW w:w="1495" w:type="pct"/>
            <w:shd w:val="clear" w:color="auto" w:fill="auto"/>
          </w:tcPr>
          <w:p w14:paraId="0273B941" w14:textId="08487091" w:rsidR="007E5308" w:rsidRPr="00A55C3B" w:rsidRDefault="007E5308" w:rsidP="007E5308">
            <w:pPr>
              <w:pStyle w:val="ENoteTableText"/>
              <w:tabs>
                <w:tab w:val="center" w:leader="dot" w:pos="2268"/>
              </w:tabs>
            </w:pPr>
            <w:r w:rsidRPr="00A55C3B">
              <w:t>r 194</w:t>
            </w:r>
            <w:r w:rsidRPr="00A55C3B">
              <w:tab/>
            </w:r>
          </w:p>
        </w:tc>
        <w:tc>
          <w:tcPr>
            <w:tcW w:w="3505" w:type="pct"/>
            <w:shd w:val="clear" w:color="auto" w:fill="auto"/>
          </w:tcPr>
          <w:p w14:paraId="2C96A26B" w14:textId="57CAD880" w:rsidR="007E5308" w:rsidRPr="00A55C3B" w:rsidRDefault="007E5308" w:rsidP="007E5308">
            <w:pPr>
              <w:pStyle w:val="ENoteTableText"/>
            </w:pPr>
            <w:r w:rsidRPr="00A55C3B">
              <w:t>rep F2021L00200</w:t>
            </w:r>
          </w:p>
        </w:tc>
      </w:tr>
      <w:tr w:rsidR="007E5308" w:rsidRPr="00A55C3B" w14:paraId="77D9378C" w14:textId="77777777" w:rsidTr="00212C95">
        <w:trPr>
          <w:cantSplit/>
        </w:trPr>
        <w:tc>
          <w:tcPr>
            <w:tcW w:w="1495" w:type="pct"/>
            <w:shd w:val="clear" w:color="auto" w:fill="auto"/>
          </w:tcPr>
          <w:p w14:paraId="00576CA8" w14:textId="77777777" w:rsidR="007E5308" w:rsidRPr="00A55C3B" w:rsidRDefault="007E5308" w:rsidP="007E5308">
            <w:pPr>
              <w:pStyle w:val="ENoteTableText"/>
              <w:tabs>
                <w:tab w:val="center" w:leader="dot" w:pos="2268"/>
              </w:tabs>
            </w:pPr>
            <w:r w:rsidRPr="00A55C3B">
              <w:t>r 195</w:t>
            </w:r>
            <w:r w:rsidRPr="00A55C3B">
              <w:tab/>
            </w:r>
          </w:p>
        </w:tc>
        <w:tc>
          <w:tcPr>
            <w:tcW w:w="3505" w:type="pct"/>
            <w:shd w:val="clear" w:color="auto" w:fill="auto"/>
          </w:tcPr>
          <w:p w14:paraId="34F00AC0" w14:textId="77777777" w:rsidR="007E5308" w:rsidRPr="00A55C3B" w:rsidRDefault="007E5308" w:rsidP="007E5308">
            <w:pPr>
              <w:pStyle w:val="ENoteTableText"/>
            </w:pPr>
            <w:r w:rsidRPr="00A55C3B">
              <w:t>am No 287, 1991; No 294, 2000</w:t>
            </w:r>
          </w:p>
        </w:tc>
      </w:tr>
      <w:tr w:rsidR="007E5308" w:rsidRPr="00A55C3B" w14:paraId="06FBEB64" w14:textId="77777777" w:rsidTr="00212C95">
        <w:trPr>
          <w:cantSplit/>
        </w:trPr>
        <w:tc>
          <w:tcPr>
            <w:tcW w:w="1495" w:type="pct"/>
            <w:shd w:val="clear" w:color="auto" w:fill="auto"/>
          </w:tcPr>
          <w:p w14:paraId="6334EF3E" w14:textId="77777777" w:rsidR="007E5308" w:rsidRPr="00A55C3B" w:rsidRDefault="007E5308" w:rsidP="007E5308">
            <w:pPr>
              <w:pStyle w:val="ENoteTableText"/>
            </w:pPr>
          </w:p>
        </w:tc>
        <w:tc>
          <w:tcPr>
            <w:tcW w:w="3505" w:type="pct"/>
            <w:shd w:val="clear" w:color="auto" w:fill="auto"/>
          </w:tcPr>
          <w:p w14:paraId="00CB0142" w14:textId="77777777" w:rsidR="007E5308" w:rsidRPr="00A55C3B" w:rsidRDefault="007E5308" w:rsidP="007E5308">
            <w:pPr>
              <w:pStyle w:val="ENoteTableText"/>
            </w:pPr>
            <w:r w:rsidRPr="00A55C3B">
              <w:t>rs No 201, 2003</w:t>
            </w:r>
          </w:p>
        </w:tc>
      </w:tr>
      <w:tr w:rsidR="007E5308" w:rsidRPr="00A55C3B" w14:paraId="051333C0" w14:textId="77777777" w:rsidTr="00212C95">
        <w:trPr>
          <w:cantSplit/>
        </w:trPr>
        <w:tc>
          <w:tcPr>
            <w:tcW w:w="1495" w:type="pct"/>
            <w:shd w:val="clear" w:color="auto" w:fill="auto"/>
          </w:tcPr>
          <w:p w14:paraId="5C5F6C1C" w14:textId="77777777" w:rsidR="007E5308" w:rsidRPr="00A55C3B" w:rsidRDefault="007E5308" w:rsidP="007E5308">
            <w:pPr>
              <w:pStyle w:val="ENoteTableText"/>
            </w:pPr>
          </w:p>
        </w:tc>
        <w:tc>
          <w:tcPr>
            <w:tcW w:w="3505" w:type="pct"/>
            <w:shd w:val="clear" w:color="auto" w:fill="auto"/>
          </w:tcPr>
          <w:p w14:paraId="53C343F7" w14:textId="2D258B51" w:rsidR="007E5308" w:rsidRPr="00A55C3B" w:rsidRDefault="007E5308" w:rsidP="007E5308">
            <w:pPr>
              <w:pStyle w:val="ENoteTableText"/>
            </w:pPr>
            <w:r w:rsidRPr="00A55C3B">
              <w:t>rep F2021L00200</w:t>
            </w:r>
          </w:p>
        </w:tc>
      </w:tr>
      <w:tr w:rsidR="007E5308" w:rsidRPr="00A55C3B" w14:paraId="2E56F57B" w14:textId="77777777" w:rsidTr="00212C95">
        <w:trPr>
          <w:cantSplit/>
        </w:trPr>
        <w:tc>
          <w:tcPr>
            <w:tcW w:w="1495" w:type="pct"/>
            <w:shd w:val="clear" w:color="auto" w:fill="auto"/>
          </w:tcPr>
          <w:p w14:paraId="09820777" w14:textId="77777777" w:rsidR="007E5308" w:rsidRPr="00A55C3B" w:rsidRDefault="007E5308" w:rsidP="007E5308">
            <w:pPr>
              <w:pStyle w:val="ENoteTableText"/>
              <w:tabs>
                <w:tab w:val="center" w:leader="dot" w:pos="2268"/>
              </w:tabs>
            </w:pPr>
            <w:r w:rsidRPr="00A55C3B">
              <w:t>r 196</w:t>
            </w:r>
            <w:r w:rsidRPr="00A55C3B">
              <w:tab/>
            </w:r>
          </w:p>
        </w:tc>
        <w:tc>
          <w:tcPr>
            <w:tcW w:w="3505" w:type="pct"/>
            <w:shd w:val="clear" w:color="auto" w:fill="auto"/>
          </w:tcPr>
          <w:p w14:paraId="5C651EAF" w14:textId="77777777" w:rsidR="007E5308" w:rsidRPr="00A55C3B" w:rsidRDefault="007E5308" w:rsidP="007E5308">
            <w:pPr>
              <w:pStyle w:val="ENoteTableText"/>
            </w:pPr>
            <w:r w:rsidRPr="00A55C3B">
              <w:t>am No 287, 1991; No 201, 2003</w:t>
            </w:r>
          </w:p>
        </w:tc>
      </w:tr>
      <w:tr w:rsidR="007E5308" w:rsidRPr="00A55C3B" w14:paraId="2115E71F" w14:textId="77777777" w:rsidTr="00212C95">
        <w:trPr>
          <w:cantSplit/>
        </w:trPr>
        <w:tc>
          <w:tcPr>
            <w:tcW w:w="1495" w:type="pct"/>
            <w:shd w:val="clear" w:color="auto" w:fill="auto"/>
          </w:tcPr>
          <w:p w14:paraId="491872BF" w14:textId="77777777" w:rsidR="007E5308" w:rsidRPr="00A55C3B" w:rsidRDefault="007E5308" w:rsidP="007E5308">
            <w:pPr>
              <w:pStyle w:val="ENoteTableText"/>
              <w:tabs>
                <w:tab w:val="center" w:leader="dot" w:pos="2268"/>
              </w:tabs>
            </w:pPr>
          </w:p>
        </w:tc>
        <w:tc>
          <w:tcPr>
            <w:tcW w:w="3505" w:type="pct"/>
            <w:shd w:val="clear" w:color="auto" w:fill="auto"/>
          </w:tcPr>
          <w:p w14:paraId="49F6EE04" w14:textId="1C4BFACD" w:rsidR="007E5308" w:rsidRPr="00A55C3B" w:rsidRDefault="007E5308" w:rsidP="007E5308">
            <w:pPr>
              <w:pStyle w:val="ENoteTableText"/>
            </w:pPr>
            <w:r w:rsidRPr="00A55C3B">
              <w:t>rep F2021L00200</w:t>
            </w:r>
          </w:p>
        </w:tc>
      </w:tr>
      <w:tr w:rsidR="007E5308" w:rsidRPr="00A55C3B" w14:paraId="0515ACF9" w14:textId="77777777" w:rsidTr="00212C95">
        <w:trPr>
          <w:cantSplit/>
        </w:trPr>
        <w:tc>
          <w:tcPr>
            <w:tcW w:w="1495" w:type="pct"/>
            <w:shd w:val="clear" w:color="auto" w:fill="auto"/>
          </w:tcPr>
          <w:p w14:paraId="59144001" w14:textId="77777777" w:rsidR="007E5308" w:rsidRPr="00A55C3B" w:rsidRDefault="007E5308" w:rsidP="007E5308">
            <w:pPr>
              <w:pStyle w:val="ENoteTableText"/>
              <w:tabs>
                <w:tab w:val="center" w:leader="dot" w:pos="2268"/>
              </w:tabs>
            </w:pPr>
            <w:r w:rsidRPr="00A55C3B">
              <w:t>r 197</w:t>
            </w:r>
            <w:r w:rsidRPr="00A55C3B">
              <w:tab/>
            </w:r>
          </w:p>
        </w:tc>
        <w:tc>
          <w:tcPr>
            <w:tcW w:w="3505" w:type="pct"/>
            <w:shd w:val="clear" w:color="auto" w:fill="auto"/>
          </w:tcPr>
          <w:p w14:paraId="78E85BC6" w14:textId="77777777" w:rsidR="007E5308" w:rsidRPr="00A55C3B" w:rsidRDefault="007E5308" w:rsidP="007E5308">
            <w:pPr>
              <w:pStyle w:val="ENoteTableText"/>
            </w:pPr>
            <w:r w:rsidRPr="00A55C3B">
              <w:t>am No 201, 2003</w:t>
            </w:r>
          </w:p>
        </w:tc>
      </w:tr>
      <w:tr w:rsidR="007E5308" w:rsidRPr="00A55C3B" w14:paraId="7DF49F13" w14:textId="77777777" w:rsidTr="00212C95">
        <w:trPr>
          <w:cantSplit/>
        </w:trPr>
        <w:tc>
          <w:tcPr>
            <w:tcW w:w="1495" w:type="pct"/>
            <w:shd w:val="clear" w:color="auto" w:fill="auto"/>
          </w:tcPr>
          <w:p w14:paraId="34552D05" w14:textId="77777777" w:rsidR="007E5308" w:rsidRPr="00A55C3B" w:rsidRDefault="007E5308" w:rsidP="007E5308">
            <w:pPr>
              <w:pStyle w:val="ENoteTableText"/>
              <w:tabs>
                <w:tab w:val="center" w:leader="dot" w:pos="2268"/>
              </w:tabs>
            </w:pPr>
          </w:p>
        </w:tc>
        <w:tc>
          <w:tcPr>
            <w:tcW w:w="3505" w:type="pct"/>
            <w:shd w:val="clear" w:color="auto" w:fill="auto"/>
          </w:tcPr>
          <w:p w14:paraId="42ACE5B1" w14:textId="74829D79" w:rsidR="007E5308" w:rsidRPr="00A55C3B" w:rsidRDefault="007E5308" w:rsidP="007E5308">
            <w:pPr>
              <w:pStyle w:val="ENoteTableText"/>
            </w:pPr>
            <w:r w:rsidRPr="00A55C3B">
              <w:t>rep F2021L00200</w:t>
            </w:r>
          </w:p>
        </w:tc>
      </w:tr>
      <w:tr w:rsidR="007E5308" w:rsidRPr="00A55C3B" w14:paraId="4F7B3CF1" w14:textId="77777777" w:rsidTr="00212C95">
        <w:trPr>
          <w:cantSplit/>
        </w:trPr>
        <w:tc>
          <w:tcPr>
            <w:tcW w:w="1495" w:type="pct"/>
            <w:shd w:val="clear" w:color="auto" w:fill="auto"/>
          </w:tcPr>
          <w:p w14:paraId="2B999178" w14:textId="77777777" w:rsidR="007E5308" w:rsidRPr="00A55C3B" w:rsidRDefault="007E5308" w:rsidP="007E5308">
            <w:pPr>
              <w:pStyle w:val="ENoteTableText"/>
              <w:tabs>
                <w:tab w:val="center" w:leader="dot" w:pos="2268"/>
              </w:tabs>
            </w:pPr>
            <w:r w:rsidRPr="00A55C3B">
              <w:t>r 198</w:t>
            </w:r>
            <w:r w:rsidRPr="00A55C3B">
              <w:tab/>
            </w:r>
          </w:p>
        </w:tc>
        <w:tc>
          <w:tcPr>
            <w:tcW w:w="3505" w:type="pct"/>
            <w:shd w:val="clear" w:color="auto" w:fill="auto"/>
          </w:tcPr>
          <w:p w14:paraId="3D6E673C" w14:textId="77777777" w:rsidR="007E5308" w:rsidRPr="00A55C3B" w:rsidRDefault="007E5308" w:rsidP="007E5308">
            <w:pPr>
              <w:pStyle w:val="ENoteTableText"/>
            </w:pPr>
            <w:r w:rsidRPr="00A55C3B">
              <w:t>am No 201, 2003</w:t>
            </w:r>
          </w:p>
        </w:tc>
      </w:tr>
      <w:tr w:rsidR="007E5308" w:rsidRPr="00A55C3B" w14:paraId="65BBC29C" w14:textId="77777777" w:rsidTr="00212C95">
        <w:trPr>
          <w:cantSplit/>
        </w:trPr>
        <w:tc>
          <w:tcPr>
            <w:tcW w:w="1495" w:type="pct"/>
            <w:shd w:val="clear" w:color="auto" w:fill="auto"/>
          </w:tcPr>
          <w:p w14:paraId="783061F9" w14:textId="77777777" w:rsidR="007E5308" w:rsidRPr="00A55C3B" w:rsidRDefault="007E5308" w:rsidP="007E5308">
            <w:pPr>
              <w:pStyle w:val="ENoteTableText"/>
              <w:tabs>
                <w:tab w:val="center" w:leader="dot" w:pos="2268"/>
              </w:tabs>
            </w:pPr>
          </w:p>
        </w:tc>
        <w:tc>
          <w:tcPr>
            <w:tcW w:w="3505" w:type="pct"/>
            <w:shd w:val="clear" w:color="auto" w:fill="auto"/>
          </w:tcPr>
          <w:p w14:paraId="732B7887" w14:textId="05207BBC" w:rsidR="007E5308" w:rsidRPr="00A55C3B" w:rsidRDefault="007E5308" w:rsidP="007E5308">
            <w:pPr>
              <w:pStyle w:val="ENoteTableText"/>
            </w:pPr>
            <w:r w:rsidRPr="00A55C3B">
              <w:t>rep F2021L00200</w:t>
            </w:r>
          </w:p>
        </w:tc>
      </w:tr>
      <w:tr w:rsidR="007E5308" w:rsidRPr="00A55C3B" w14:paraId="45561160" w14:textId="77777777" w:rsidTr="00212C95">
        <w:trPr>
          <w:cantSplit/>
        </w:trPr>
        <w:tc>
          <w:tcPr>
            <w:tcW w:w="1495" w:type="pct"/>
            <w:shd w:val="clear" w:color="auto" w:fill="auto"/>
          </w:tcPr>
          <w:p w14:paraId="45DDC2B7" w14:textId="77777777" w:rsidR="007E5308" w:rsidRPr="00A55C3B" w:rsidRDefault="007E5308" w:rsidP="007E5308">
            <w:pPr>
              <w:pStyle w:val="ENoteTableText"/>
              <w:tabs>
                <w:tab w:val="center" w:leader="dot" w:pos="2268"/>
              </w:tabs>
            </w:pPr>
            <w:r w:rsidRPr="00A55C3B">
              <w:t>r 199</w:t>
            </w:r>
            <w:r w:rsidRPr="00A55C3B">
              <w:tab/>
            </w:r>
          </w:p>
        </w:tc>
        <w:tc>
          <w:tcPr>
            <w:tcW w:w="3505" w:type="pct"/>
            <w:shd w:val="clear" w:color="auto" w:fill="auto"/>
          </w:tcPr>
          <w:p w14:paraId="6783C629" w14:textId="77777777" w:rsidR="007E5308" w:rsidRPr="00A55C3B" w:rsidRDefault="007E5308" w:rsidP="007E5308">
            <w:pPr>
              <w:pStyle w:val="ENoteTableText"/>
            </w:pPr>
            <w:r w:rsidRPr="00A55C3B">
              <w:t>rs No 201, 2003</w:t>
            </w:r>
          </w:p>
        </w:tc>
      </w:tr>
      <w:tr w:rsidR="007E5308" w:rsidRPr="00A55C3B" w14:paraId="6FACA0E1" w14:textId="77777777" w:rsidTr="00212C95">
        <w:trPr>
          <w:cantSplit/>
        </w:trPr>
        <w:tc>
          <w:tcPr>
            <w:tcW w:w="1495" w:type="pct"/>
            <w:shd w:val="clear" w:color="auto" w:fill="auto"/>
          </w:tcPr>
          <w:p w14:paraId="2E648CC8" w14:textId="77777777" w:rsidR="007E5308" w:rsidRPr="00A55C3B" w:rsidRDefault="007E5308" w:rsidP="007E5308">
            <w:pPr>
              <w:pStyle w:val="ENoteTableText"/>
              <w:tabs>
                <w:tab w:val="center" w:leader="dot" w:pos="2268"/>
              </w:tabs>
            </w:pPr>
          </w:p>
        </w:tc>
        <w:tc>
          <w:tcPr>
            <w:tcW w:w="3505" w:type="pct"/>
            <w:shd w:val="clear" w:color="auto" w:fill="auto"/>
          </w:tcPr>
          <w:p w14:paraId="6279A49A" w14:textId="0C86BB3D" w:rsidR="007E5308" w:rsidRPr="00A55C3B" w:rsidRDefault="007E5308" w:rsidP="007E5308">
            <w:pPr>
              <w:pStyle w:val="ENoteTableText"/>
            </w:pPr>
            <w:r w:rsidRPr="00A55C3B">
              <w:t>rep F2021L00200</w:t>
            </w:r>
          </w:p>
        </w:tc>
      </w:tr>
      <w:tr w:rsidR="007E5308" w:rsidRPr="00A55C3B" w14:paraId="0D86EE6E" w14:textId="77777777" w:rsidTr="00212C95">
        <w:trPr>
          <w:cantSplit/>
        </w:trPr>
        <w:tc>
          <w:tcPr>
            <w:tcW w:w="1495" w:type="pct"/>
            <w:shd w:val="clear" w:color="auto" w:fill="auto"/>
          </w:tcPr>
          <w:p w14:paraId="11E55ABB" w14:textId="77777777" w:rsidR="007E5308" w:rsidRPr="00A55C3B" w:rsidRDefault="007E5308" w:rsidP="007E5308">
            <w:pPr>
              <w:pStyle w:val="ENoteTableText"/>
              <w:tabs>
                <w:tab w:val="center" w:leader="dot" w:pos="2268"/>
              </w:tabs>
            </w:pPr>
            <w:r w:rsidRPr="00A55C3B">
              <w:t>r 200</w:t>
            </w:r>
            <w:r w:rsidRPr="00A55C3B">
              <w:tab/>
            </w:r>
          </w:p>
        </w:tc>
        <w:tc>
          <w:tcPr>
            <w:tcW w:w="3505" w:type="pct"/>
            <w:shd w:val="clear" w:color="auto" w:fill="auto"/>
          </w:tcPr>
          <w:p w14:paraId="26D67D05" w14:textId="77777777" w:rsidR="007E5308" w:rsidRPr="00A55C3B" w:rsidRDefault="007E5308" w:rsidP="007E5308">
            <w:pPr>
              <w:pStyle w:val="ENoteTableText"/>
            </w:pPr>
            <w:r w:rsidRPr="00A55C3B">
              <w:t>rs No 201, 2003</w:t>
            </w:r>
          </w:p>
        </w:tc>
      </w:tr>
      <w:tr w:rsidR="007E5308" w:rsidRPr="00A55C3B" w14:paraId="7A46A12B" w14:textId="77777777" w:rsidTr="00212C95">
        <w:trPr>
          <w:cantSplit/>
        </w:trPr>
        <w:tc>
          <w:tcPr>
            <w:tcW w:w="1495" w:type="pct"/>
            <w:shd w:val="clear" w:color="auto" w:fill="auto"/>
          </w:tcPr>
          <w:p w14:paraId="72752AF1" w14:textId="77777777" w:rsidR="007E5308" w:rsidRPr="00A55C3B" w:rsidRDefault="007E5308" w:rsidP="007E5308">
            <w:pPr>
              <w:pStyle w:val="ENoteTableText"/>
              <w:tabs>
                <w:tab w:val="center" w:leader="dot" w:pos="2268"/>
              </w:tabs>
            </w:pPr>
          </w:p>
        </w:tc>
        <w:tc>
          <w:tcPr>
            <w:tcW w:w="3505" w:type="pct"/>
            <w:shd w:val="clear" w:color="auto" w:fill="auto"/>
          </w:tcPr>
          <w:p w14:paraId="13FD5F88" w14:textId="78453C6C" w:rsidR="007E5308" w:rsidRPr="00A55C3B" w:rsidRDefault="007E5308" w:rsidP="007E5308">
            <w:pPr>
              <w:pStyle w:val="ENoteTableText"/>
            </w:pPr>
            <w:r w:rsidRPr="00A55C3B">
              <w:t>rep F2021L00200</w:t>
            </w:r>
          </w:p>
        </w:tc>
      </w:tr>
      <w:tr w:rsidR="007E5308" w:rsidRPr="00A55C3B" w14:paraId="29DEF223" w14:textId="77777777" w:rsidTr="00212C95">
        <w:trPr>
          <w:cantSplit/>
        </w:trPr>
        <w:tc>
          <w:tcPr>
            <w:tcW w:w="1495" w:type="pct"/>
            <w:shd w:val="clear" w:color="auto" w:fill="auto"/>
          </w:tcPr>
          <w:p w14:paraId="0C759BA0" w14:textId="77777777" w:rsidR="007E5308" w:rsidRPr="00A55C3B" w:rsidRDefault="007E5308" w:rsidP="007E5308">
            <w:pPr>
              <w:pStyle w:val="ENoteTableText"/>
              <w:tabs>
                <w:tab w:val="center" w:leader="dot" w:pos="2268"/>
              </w:tabs>
            </w:pPr>
            <w:r w:rsidRPr="00A55C3B">
              <w:t>r 201</w:t>
            </w:r>
            <w:r w:rsidRPr="00A55C3B">
              <w:tab/>
            </w:r>
          </w:p>
        </w:tc>
        <w:tc>
          <w:tcPr>
            <w:tcW w:w="3505" w:type="pct"/>
            <w:shd w:val="clear" w:color="auto" w:fill="auto"/>
          </w:tcPr>
          <w:p w14:paraId="16DFFC4E" w14:textId="77777777" w:rsidR="007E5308" w:rsidRPr="00A55C3B" w:rsidRDefault="007E5308" w:rsidP="007E5308">
            <w:pPr>
              <w:pStyle w:val="ENoteTableText"/>
            </w:pPr>
            <w:r w:rsidRPr="00A55C3B">
              <w:t>rep No 349, 2001</w:t>
            </w:r>
          </w:p>
        </w:tc>
      </w:tr>
      <w:tr w:rsidR="007E5308" w:rsidRPr="00A55C3B" w14:paraId="219020F3" w14:textId="77777777" w:rsidTr="00212C95">
        <w:trPr>
          <w:cantSplit/>
        </w:trPr>
        <w:tc>
          <w:tcPr>
            <w:tcW w:w="1495" w:type="pct"/>
            <w:shd w:val="clear" w:color="auto" w:fill="auto"/>
          </w:tcPr>
          <w:p w14:paraId="68FBEC39" w14:textId="77777777" w:rsidR="007E5308" w:rsidRPr="00A55C3B" w:rsidRDefault="007E5308" w:rsidP="007E5308">
            <w:pPr>
              <w:pStyle w:val="ENoteTableText"/>
              <w:tabs>
                <w:tab w:val="center" w:leader="dot" w:pos="2268"/>
              </w:tabs>
            </w:pPr>
            <w:r w:rsidRPr="00A55C3B">
              <w:t>r 202</w:t>
            </w:r>
            <w:r w:rsidRPr="00A55C3B">
              <w:tab/>
            </w:r>
          </w:p>
        </w:tc>
        <w:tc>
          <w:tcPr>
            <w:tcW w:w="3505" w:type="pct"/>
            <w:shd w:val="clear" w:color="auto" w:fill="auto"/>
          </w:tcPr>
          <w:p w14:paraId="23A239CD" w14:textId="77777777" w:rsidR="007E5308" w:rsidRPr="00A55C3B" w:rsidRDefault="007E5308" w:rsidP="007E5308">
            <w:pPr>
              <w:pStyle w:val="ENoteTableText"/>
            </w:pPr>
            <w:r w:rsidRPr="00A55C3B">
              <w:t>rep No 287, 1991</w:t>
            </w:r>
          </w:p>
        </w:tc>
      </w:tr>
      <w:tr w:rsidR="007E5308" w:rsidRPr="00A55C3B" w14:paraId="2404B859" w14:textId="77777777" w:rsidTr="00212C95">
        <w:trPr>
          <w:cantSplit/>
        </w:trPr>
        <w:tc>
          <w:tcPr>
            <w:tcW w:w="1495" w:type="pct"/>
            <w:shd w:val="clear" w:color="auto" w:fill="auto"/>
          </w:tcPr>
          <w:p w14:paraId="314CDBF3" w14:textId="77777777" w:rsidR="007E5308" w:rsidRPr="00A55C3B" w:rsidRDefault="007E5308" w:rsidP="007E5308">
            <w:pPr>
              <w:pStyle w:val="ENoteTableText"/>
              <w:tabs>
                <w:tab w:val="center" w:leader="dot" w:pos="2268"/>
              </w:tabs>
            </w:pPr>
            <w:r w:rsidRPr="00A55C3B">
              <w:t>r 203</w:t>
            </w:r>
            <w:r w:rsidRPr="00A55C3B">
              <w:tab/>
            </w:r>
          </w:p>
        </w:tc>
        <w:tc>
          <w:tcPr>
            <w:tcW w:w="3505" w:type="pct"/>
            <w:shd w:val="clear" w:color="auto" w:fill="auto"/>
          </w:tcPr>
          <w:p w14:paraId="6C9ED2AA" w14:textId="77777777" w:rsidR="007E5308" w:rsidRPr="00A55C3B" w:rsidRDefault="007E5308" w:rsidP="007E5308">
            <w:pPr>
              <w:pStyle w:val="ENoteTableText"/>
            </w:pPr>
            <w:r w:rsidRPr="00A55C3B">
              <w:t>rs No 287, 1991</w:t>
            </w:r>
          </w:p>
        </w:tc>
      </w:tr>
      <w:tr w:rsidR="007E5308" w:rsidRPr="00A55C3B" w14:paraId="4FEAAFFA" w14:textId="77777777" w:rsidTr="00212C95">
        <w:trPr>
          <w:cantSplit/>
        </w:trPr>
        <w:tc>
          <w:tcPr>
            <w:tcW w:w="1495" w:type="pct"/>
            <w:shd w:val="clear" w:color="auto" w:fill="auto"/>
          </w:tcPr>
          <w:p w14:paraId="6420FA15" w14:textId="77777777" w:rsidR="007E5308" w:rsidRPr="00A55C3B" w:rsidRDefault="007E5308" w:rsidP="007E5308">
            <w:pPr>
              <w:pStyle w:val="ENoteTableText"/>
            </w:pPr>
          </w:p>
        </w:tc>
        <w:tc>
          <w:tcPr>
            <w:tcW w:w="3505" w:type="pct"/>
            <w:shd w:val="clear" w:color="auto" w:fill="auto"/>
          </w:tcPr>
          <w:p w14:paraId="6026E9F8" w14:textId="77777777" w:rsidR="007E5308" w:rsidRPr="00A55C3B" w:rsidRDefault="007E5308" w:rsidP="007E5308">
            <w:pPr>
              <w:pStyle w:val="ENoteTableText"/>
            </w:pPr>
            <w:r w:rsidRPr="00A55C3B">
              <w:t>am No 224, 1995</w:t>
            </w:r>
          </w:p>
        </w:tc>
      </w:tr>
      <w:tr w:rsidR="007E5308" w:rsidRPr="00A55C3B" w14:paraId="60BFB367" w14:textId="77777777" w:rsidTr="00212C95">
        <w:trPr>
          <w:cantSplit/>
        </w:trPr>
        <w:tc>
          <w:tcPr>
            <w:tcW w:w="1495" w:type="pct"/>
            <w:shd w:val="clear" w:color="auto" w:fill="auto"/>
          </w:tcPr>
          <w:p w14:paraId="796DDE56" w14:textId="77777777" w:rsidR="007E5308" w:rsidRPr="00A55C3B" w:rsidRDefault="007E5308" w:rsidP="007E5308">
            <w:pPr>
              <w:pStyle w:val="ENoteTableText"/>
            </w:pPr>
          </w:p>
        </w:tc>
        <w:tc>
          <w:tcPr>
            <w:tcW w:w="3505" w:type="pct"/>
            <w:shd w:val="clear" w:color="auto" w:fill="auto"/>
          </w:tcPr>
          <w:p w14:paraId="06F78541" w14:textId="77777777" w:rsidR="007E5308" w:rsidRPr="00A55C3B" w:rsidRDefault="007E5308" w:rsidP="007E5308">
            <w:pPr>
              <w:pStyle w:val="ENoteTableText"/>
            </w:pPr>
            <w:r w:rsidRPr="00A55C3B">
              <w:t>rs No 201, 2003</w:t>
            </w:r>
          </w:p>
        </w:tc>
      </w:tr>
      <w:tr w:rsidR="007E5308" w:rsidRPr="00A55C3B" w14:paraId="793271F0" w14:textId="77777777" w:rsidTr="00212C95">
        <w:trPr>
          <w:cantSplit/>
        </w:trPr>
        <w:tc>
          <w:tcPr>
            <w:tcW w:w="1495" w:type="pct"/>
            <w:shd w:val="clear" w:color="auto" w:fill="auto"/>
          </w:tcPr>
          <w:p w14:paraId="1E465A7C" w14:textId="77777777" w:rsidR="007E5308" w:rsidRPr="00A55C3B" w:rsidRDefault="007E5308" w:rsidP="007E5308">
            <w:pPr>
              <w:pStyle w:val="ENoteTableText"/>
            </w:pPr>
          </w:p>
        </w:tc>
        <w:tc>
          <w:tcPr>
            <w:tcW w:w="3505" w:type="pct"/>
            <w:shd w:val="clear" w:color="auto" w:fill="auto"/>
          </w:tcPr>
          <w:p w14:paraId="0C0A10C8" w14:textId="44BF9D46" w:rsidR="007E5308" w:rsidRPr="00A55C3B" w:rsidRDefault="007E5308" w:rsidP="007E5308">
            <w:pPr>
              <w:pStyle w:val="ENoteTableText"/>
            </w:pPr>
            <w:r w:rsidRPr="00A55C3B">
              <w:t>rep F2021L00200</w:t>
            </w:r>
          </w:p>
        </w:tc>
      </w:tr>
      <w:tr w:rsidR="007E5308" w:rsidRPr="00A55C3B" w14:paraId="1015964F" w14:textId="77777777" w:rsidTr="00212C95">
        <w:trPr>
          <w:cantSplit/>
        </w:trPr>
        <w:tc>
          <w:tcPr>
            <w:tcW w:w="1495" w:type="pct"/>
            <w:shd w:val="clear" w:color="auto" w:fill="auto"/>
          </w:tcPr>
          <w:p w14:paraId="35525760" w14:textId="77777777" w:rsidR="007E5308" w:rsidRPr="00A55C3B" w:rsidRDefault="007E5308" w:rsidP="007E5308">
            <w:pPr>
              <w:pStyle w:val="ENoteTableText"/>
              <w:tabs>
                <w:tab w:val="center" w:leader="dot" w:pos="2268"/>
              </w:tabs>
            </w:pPr>
            <w:r w:rsidRPr="00A55C3B">
              <w:t>r 204</w:t>
            </w:r>
            <w:r w:rsidRPr="00A55C3B">
              <w:tab/>
            </w:r>
          </w:p>
        </w:tc>
        <w:tc>
          <w:tcPr>
            <w:tcW w:w="3505" w:type="pct"/>
            <w:shd w:val="clear" w:color="auto" w:fill="auto"/>
          </w:tcPr>
          <w:p w14:paraId="32EED95D" w14:textId="77777777" w:rsidR="007E5308" w:rsidRPr="00A55C3B" w:rsidRDefault="007E5308" w:rsidP="007E5308">
            <w:pPr>
              <w:pStyle w:val="ENoteTableText"/>
            </w:pPr>
            <w:r w:rsidRPr="00A55C3B">
              <w:t>rep No 287, 1991</w:t>
            </w:r>
          </w:p>
        </w:tc>
      </w:tr>
      <w:tr w:rsidR="007E5308" w:rsidRPr="00A55C3B" w14:paraId="5A4F8E37" w14:textId="77777777" w:rsidTr="00212C95">
        <w:trPr>
          <w:cantSplit/>
        </w:trPr>
        <w:tc>
          <w:tcPr>
            <w:tcW w:w="1495" w:type="pct"/>
            <w:shd w:val="clear" w:color="auto" w:fill="auto"/>
          </w:tcPr>
          <w:p w14:paraId="27342027" w14:textId="170A046F" w:rsidR="007E5308" w:rsidRPr="00A55C3B" w:rsidRDefault="00863436" w:rsidP="007E5308">
            <w:pPr>
              <w:pStyle w:val="ENoteTableText"/>
            </w:pPr>
            <w:r w:rsidRPr="00A55C3B">
              <w:rPr>
                <w:b/>
              </w:rPr>
              <w:t>Part 1</w:t>
            </w:r>
            <w:r w:rsidR="007E5308" w:rsidRPr="00A55C3B">
              <w:rPr>
                <w:b/>
              </w:rPr>
              <w:t>4</w:t>
            </w:r>
          </w:p>
        </w:tc>
        <w:tc>
          <w:tcPr>
            <w:tcW w:w="3505" w:type="pct"/>
            <w:shd w:val="clear" w:color="auto" w:fill="auto"/>
          </w:tcPr>
          <w:p w14:paraId="15C24EA3" w14:textId="77777777" w:rsidR="007E5308" w:rsidRPr="00A55C3B" w:rsidRDefault="007E5308" w:rsidP="007E5308">
            <w:pPr>
              <w:pStyle w:val="ENoteTableText"/>
            </w:pPr>
          </w:p>
        </w:tc>
      </w:tr>
      <w:tr w:rsidR="007E5308" w:rsidRPr="00A55C3B" w14:paraId="3B6E2008" w14:textId="77777777" w:rsidTr="00212C95">
        <w:trPr>
          <w:cantSplit/>
        </w:trPr>
        <w:tc>
          <w:tcPr>
            <w:tcW w:w="1495" w:type="pct"/>
            <w:shd w:val="clear" w:color="auto" w:fill="auto"/>
          </w:tcPr>
          <w:p w14:paraId="3BDD9611" w14:textId="624B83D1" w:rsidR="007E5308" w:rsidRPr="00A55C3B" w:rsidRDefault="007E5308" w:rsidP="007E5308">
            <w:pPr>
              <w:pStyle w:val="ENoteTableText"/>
              <w:tabs>
                <w:tab w:val="center" w:leader="dot" w:pos="2268"/>
              </w:tabs>
            </w:pPr>
            <w:r w:rsidRPr="00A55C3B">
              <w:t>Division 1A</w:t>
            </w:r>
            <w:r w:rsidRPr="00A55C3B">
              <w:tab/>
            </w:r>
          </w:p>
        </w:tc>
        <w:tc>
          <w:tcPr>
            <w:tcW w:w="3505" w:type="pct"/>
            <w:shd w:val="clear" w:color="auto" w:fill="auto"/>
          </w:tcPr>
          <w:p w14:paraId="3ED2E37E" w14:textId="77777777" w:rsidR="007E5308" w:rsidRPr="00A55C3B" w:rsidRDefault="007E5308" w:rsidP="007E5308">
            <w:pPr>
              <w:pStyle w:val="ENoteTableText"/>
            </w:pPr>
            <w:r w:rsidRPr="00A55C3B">
              <w:t>ad No 70, 2007</w:t>
            </w:r>
          </w:p>
        </w:tc>
      </w:tr>
      <w:tr w:rsidR="007E5308" w:rsidRPr="00A55C3B" w14:paraId="1A89DD96" w14:textId="77777777" w:rsidTr="00212C95">
        <w:trPr>
          <w:cantSplit/>
        </w:trPr>
        <w:tc>
          <w:tcPr>
            <w:tcW w:w="1495" w:type="pct"/>
            <w:shd w:val="clear" w:color="auto" w:fill="auto"/>
          </w:tcPr>
          <w:p w14:paraId="1950C29E" w14:textId="77777777" w:rsidR="007E5308" w:rsidRPr="00A55C3B" w:rsidRDefault="007E5308" w:rsidP="007E5308">
            <w:pPr>
              <w:pStyle w:val="ENoteTableText"/>
              <w:tabs>
                <w:tab w:val="center" w:leader="dot" w:pos="2268"/>
              </w:tabs>
            </w:pPr>
          </w:p>
        </w:tc>
        <w:tc>
          <w:tcPr>
            <w:tcW w:w="3505" w:type="pct"/>
            <w:shd w:val="clear" w:color="auto" w:fill="auto"/>
          </w:tcPr>
          <w:p w14:paraId="4A46D5EE" w14:textId="0E772D92" w:rsidR="007E5308" w:rsidRPr="00A55C3B" w:rsidRDefault="007E5308" w:rsidP="007E5308">
            <w:pPr>
              <w:pStyle w:val="ENoteTableText"/>
            </w:pPr>
            <w:r w:rsidRPr="00A55C3B">
              <w:t>rep F2021L00200</w:t>
            </w:r>
          </w:p>
        </w:tc>
      </w:tr>
      <w:tr w:rsidR="007E5308" w:rsidRPr="00A55C3B" w14:paraId="78582E61" w14:textId="77777777" w:rsidTr="00212C95">
        <w:trPr>
          <w:cantSplit/>
        </w:trPr>
        <w:tc>
          <w:tcPr>
            <w:tcW w:w="1495" w:type="pct"/>
            <w:shd w:val="clear" w:color="auto" w:fill="auto"/>
          </w:tcPr>
          <w:p w14:paraId="0ACFA2C9" w14:textId="77777777" w:rsidR="007E5308" w:rsidRPr="00A55C3B" w:rsidRDefault="007E5308" w:rsidP="007E5308">
            <w:pPr>
              <w:pStyle w:val="ENoteTableText"/>
              <w:tabs>
                <w:tab w:val="center" w:leader="dot" w:pos="2268"/>
              </w:tabs>
            </w:pPr>
            <w:r w:rsidRPr="00A55C3B">
              <w:t>r 205</w:t>
            </w:r>
            <w:r w:rsidRPr="00A55C3B">
              <w:tab/>
            </w:r>
          </w:p>
        </w:tc>
        <w:tc>
          <w:tcPr>
            <w:tcW w:w="3505" w:type="pct"/>
            <w:shd w:val="clear" w:color="auto" w:fill="auto"/>
          </w:tcPr>
          <w:p w14:paraId="5AA49E42" w14:textId="77777777" w:rsidR="007E5308" w:rsidRPr="00A55C3B" w:rsidRDefault="007E5308" w:rsidP="007E5308">
            <w:pPr>
              <w:pStyle w:val="ENoteTableText"/>
            </w:pPr>
            <w:r w:rsidRPr="00A55C3B">
              <w:t>rep No 287, 1991</w:t>
            </w:r>
          </w:p>
        </w:tc>
      </w:tr>
      <w:tr w:rsidR="007E5308" w:rsidRPr="00A55C3B" w14:paraId="2E2F4325" w14:textId="77777777" w:rsidTr="00212C95">
        <w:trPr>
          <w:cantSplit/>
        </w:trPr>
        <w:tc>
          <w:tcPr>
            <w:tcW w:w="1495" w:type="pct"/>
            <w:shd w:val="clear" w:color="auto" w:fill="auto"/>
          </w:tcPr>
          <w:p w14:paraId="69F8285C" w14:textId="77777777" w:rsidR="007E5308" w:rsidRPr="00A55C3B" w:rsidRDefault="007E5308" w:rsidP="007E5308">
            <w:pPr>
              <w:pStyle w:val="ENoteTableText"/>
              <w:tabs>
                <w:tab w:val="center" w:leader="dot" w:pos="2268"/>
              </w:tabs>
            </w:pPr>
          </w:p>
        </w:tc>
        <w:tc>
          <w:tcPr>
            <w:tcW w:w="3505" w:type="pct"/>
            <w:shd w:val="clear" w:color="auto" w:fill="auto"/>
          </w:tcPr>
          <w:p w14:paraId="70314BA1" w14:textId="77777777" w:rsidR="007E5308" w:rsidRPr="00A55C3B" w:rsidRDefault="007E5308" w:rsidP="007E5308">
            <w:pPr>
              <w:pStyle w:val="ENoteTableText"/>
            </w:pPr>
            <w:r w:rsidRPr="00A55C3B">
              <w:t>ad No 70, 2007</w:t>
            </w:r>
          </w:p>
        </w:tc>
      </w:tr>
      <w:tr w:rsidR="007E5308" w:rsidRPr="00A55C3B" w14:paraId="022C04CF" w14:textId="77777777" w:rsidTr="00212C95">
        <w:trPr>
          <w:cantSplit/>
        </w:trPr>
        <w:tc>
          <w:tcPr>
            <w:tcW w:w="1495" w:type="pct"/>
            <w:shd w:val="clear" w:color="auto" w:fill="auto"/>
          </w:tcPr>
          <w:p w14:paraId="662FAC3E" w14:textId="77777777" w:rsidR="007E5308" w:rsidRPr="00A55C3B" w:rsidRDefault="007E5308" w:rsidP="007E5308">
            <w:pPr>
              <w:pStyle w:val="ENoteTableText"/>
            </w:pPr>
          </w:p>
        </w:tc>
        <w:tc>
          <w:tcPr>
            <w:tcW w:w="3505" w:type="pct"/>
            <w:shd w:val="clear" w:color="auto" w:fill="auto"/>
          </w:tcPr>
          <w:p w14:paraId="4DEFC381" w14:textId="77777777" w:rsidR="007E5308" w:rsidRPr="00A55C3B" w:rsidRDefault="007E5308" w:rsidP="007E5308">
            <w:pPr>
              <w:pStyle w:val="ENoteTableText"/>
            </w:pPr>
            <w:r w:rsidRPr="00A55C3B">
              <w:t>rs No 213, 2012</w:t>
            </w:r>
          </w:p>
        </w:tc>
      </w:tr>
      <w:tr w:rsidR="007E5308" w:rsidRPr="00A55C3B" w14:paraId="598B8427" w14:textId="77777777" w:rsidTr="00212C95">
        <w:trPr>
          <w:cantSplit/>
        </w:trPr>
        <w:tc>
          <w:tcPr>
            <w:tcW w:w="1495" w:type="pct"/>
            <w:shd w:val="clear" w:color="auto" w:fill="auto"/>
          </w:tcPr>
          <w:p w14:paraId="1197E120" w14:textId="77777777" w:rsidR="007E5308" w:rsidRPr="00A55C3B" w:rsidRDefault="007E5308" w:rsidP="007E5308">
            <w:pPr>
              <w:pStyle w:val="ENoteTableText"/>
            </w:pPr>
          </w:p>
        </w:tc>
        <w:tc>
          <w:tcPr>
            <w:tcW w:w="3505" w:type="pct"/>
            <w:shd w:val="clear" w:color="auto" w:fill="auto"/>
          </w:tcPr>
          <w:p w14:paraId="0AA43B81" w14:textId="57DB60C1" w:rsidR="007E5308" w:rsidRPr="00A55C3B" w:rsidRDefault="007E5308" w:rsidP="007E5308">
            <w:pPr>
              <w:pStyle w:val="ENoteTableText"/>
            </w:pPr>
            <w:r w:rsidRPr="00A55C3B">
              <w:t>rep F2021L00200</w:t>
            </w:r>
          </w:p>
        </w:tc>
      </w:tr>
      <w:tr w:rsidR="007E5308" w:rsidRPr="00A55C3B" w14:paraId="41464CB0" w14:textId="77777777" w:rsidTr="00212C95">
        <w:trPr>
          <w:cantSplit/>
        </w:trPr>
        <w:tc>
          <w:tcPr>
            <w:tcW w:w="1495" w:type="pct"/>
            <w:shd w:val="clear" w:color="auto" w:fill="auto"/>
          </w:tcPr>
          <w:p w14:paraId="6DC11D9D" w14:textId="77777777" w:rsidR="007E5308" w:rsidRPr="00A55C3B" w:rsidRDefault="007E5308" w:rsidP="007E5308">
            <w:pPr>
              <w:pStyle w:val="ENoteTableText"/>
              <w:tabs>
                <w:tab w:val="center" w:leader="dot" w:pos="2268"/>
              </w:tabs>
            </w:pPr>
            <w:r w:rsidRPr="00A55C3B">
              <w:t>r 205A</w:t>
            </w:r>
            <w:r w:rsidRPr="00A55C3B">
              <w:tab/>
            </w:r>
          </w:p>
        </w:tc>
        <w:tc>
          <w:tcPr>
            <w:tcW w:w="3505" w:type="pct"/>
            <w:shd w:val="clear" w:color="auto" w:fill="auto"/>
          </w:tcPr>
          <w:p w14:paraId="2499F485" w14:textId="77777777" w:rsidR="007E5308" w:rsidRPr="00A55C3B" w:rsidRDefault="007E5308" w:rsidP="007E5308">
            <w:pPr>
              <w:pStyle w:val="ENoteTableText"/>
            </w:pPr>
            <w:r w:rsidRPr="00A55C3B">
              <w:t>ad No 147, 1991</w:t>
            </w:r>
          </w:p>
        </w:tc>
      </w:tr>
      <w:tr w:rsidR="007E5308" w:rsidRPr="00A55C3B" w14:paraId="3CD10338" w14:textId="77777777" w:rsidTr="00212C95">
        <w:trPr>
          <w:cantSplit/>
        </w:trPr>
        <w:tc>
          <w:tcPr>
            <w:tcW w:w="1495" w:type="pct"/>
            <w:shd w:val="clear" w:color="auto" w:fill="auto"/>
          </w:tcPr>
          <w:p w14:paraId="40F8C285" w14:textId="77777777" w:rsidR="007E5308" w:rsidRPr="00A55C3B" w:rsidRDefault="007E5308" w:rsidP="007E5308">
            <w:pPr>
              <w:pStyle w:val="ENoteTableText"/>
            </w:pPr>
          </w:p>
        </w:tc>
        <w:tc>
          <w:tcPr>
            <w:tcW w:w="3505" w:type="pct"/>
            <w:shd w:val="clear" w:color="auto" w:fill="auto"/>
          </w:tcPr>
          <w:p w14:paraId="224B4634" w14:textId="77777777" w:rsidR="007E5308" w:rsidRPr="00A55C3B" w:rsidRDefault="007E5308" w:rsidP="007E5308">
            <w:pPr>
              <w:pStyle w:val="ENoteTableText"/>
            </w:pPr>
            <w:r w:rsidRPr="00A55C3B">
              <w:t>am No 173, 1994</w:t>
            </w:r>
          </w:p>
        </w:tc>
      </w:tr>
      <w:tr w:rsidR="007E5308" w:rsidRPr="00A55C3B" w14:paraId="6650D747" w14:textId="77777777" w:rsidTr="00212C95">
        <w:trPr>
          <w:cantSplit/>
        </w:trPr>
        <w:tc>
          <w:tcPr>
            <w:tcW w:w="1495" w:type="pct"/>
            <w:shd w:val="clear" w:color="auto" w:fill="auto"/>
          </w:tcPr>
          <w:p w14:paraId="39755C60" w14:textId="77777777" w:rsidR="007E5308" w:rsidRPr="00A55C3B" w:rsidRDefault="007E5308" w:rsidP="007E5308">
            <w:pPr>
              <w:pStyle w:val="ENoteTableText"/>
            </w:pPr>
          </w:p>
        </w:tc>
        <w:tc>
          <w:tcPr>
            <w:tcW w:w="3505" w:type="pct"/>
            <w:shd w:val="clear" w:color="auto" w:fill="auto"/>
          </w:tcPr>
          <w:p w14:paraId="6665B154" w14:textId="77777777" w:rsidR="007E5308" w:rsidRPr="00A55C3B" w:rsidRDefault="007E5308" w:rsidP="007E5308">
            <w:pPr>
              <w:pStyle w:val="ENoteTableText"/>
            </w:pPr>
            <w:r w:rsidRPr="00A55C3B">
              <w:t>rep No 201, 2003</w:t>
            </w:r>
          </w:p>
        </w:tc>
      </w:tr>
      <w:tr w:rsidR="007E5308" w:rsidRPr="00A55C3B" w14:paraId="34D56C89" w14:textId="77777777" w:rsidTr="00212C95">
        <w:trPr>
          <w:cantSplit/>
        </w:trPr>
        <w:tc>
          <w:tcPr>
            <w:tcW w:w="1495" w:type="pct"/>
            <w:shd w:val="clear" w:color="auto" w:fill="auto"/>
          </w:tcPr>
          <w:p w14:paraId="465FB0FC" w14:textId="3502AF12" w:rsidR="007E5308" w:rsidRPr="00A55C3B" w:rsidRDefault="007E5308" w:rsidP="002333A9">
            <w:pPr>
              <w:pStyle w:val="ENoteTableText"/>
              <w:keepNext/>
            </w:pPr>
            <w:r w:rsidRPr="00A55C3B">
              <w:rPr>
                <w:b/>
              </w:rPr>
              <w:t>Division 1</w:t>
            </w:r>
          </w:p>
        </w:tc>
        <w:tc>
          <w:tcPr>
            <w:tcW w:w="3505" w:type="pct"/>
            <w:shd w:val="clear" w:color="auto" w:fill="auto"/>
          </w:tcPr>
          <w:p w14:paraId="6015867E" w14:textId="77777777" w:rsidR="007E5308" w:rsidRPr="00A55C3B" w:rsidRDefault="007E5308" w:rsidP="002333A9">
            <w:pPr>
              <w:pStyle w:val="ENoteTableText"/>
              <w:keepNext/>
            </w:pPr>
          </w:p>
        </w:tc>
      </w:tr>
      <w:tr w:rsidR="007E5308" w:rsidRPr="00A55C3B" w14:paraId="01E22B94" w14:textId="77777777" w:rsidTr="00212C95">
        <w:trPr>
          <w:cantSplit/>
        </w:trPr>
        <w:tc>
          <w:tcPr>
            <w:tcW w:w="1495" w:type="pct"/>
            <w:shd w:val="clear" w:color="auto" w:fill="auto"/>
          </w:tcPr>
          <w:p w14:paraId="7AB198A9" w14:textId="77777777" w:rsidR="007E5308" w:rsidRPr="00A55C3B" w:rsidRDefault="007E5308" w:rsidP="007E5308">
            <w:pPr>
              <w:pStyle w:val="ENoteTableText"/>
              <w:tabs>
                <w:tab w:val="center" w:leader="dot" w:pos="2268"/>
              </w:tabs>
            </w:pPr>
            <w:r w:rsidRPr="00A55C3B">
              <w:t>r 206</w:t>
            </w:r>
            <w:r w:rsidRPr="00A55C3B">
              <w:tab/>
            </w:r>
          </w:p>
        </w:tc>
        <w:tc>
          <w:tcPr>
            <w:tcW w:w="3505" w:type="pct"/>
            <w:shd w:val="clear" w:color="auto" w:fill="auto"/>
          </w:tcPr>
          <w:p w14:paraId="0A3A83E2" w14:textId="77777777" w:rsidR="007E5308" w:rsidRPr="00A55C3B" w:rsidRDefault="007E5308" w:rsidP="007E5308">
            <w:pPr>
              <w:pStyle w:val="ENoteTableText"/>
            </w:pPr>
            <w:r w:rsidRPr="00A55C3B">
              <w:t>am No 174, 1992; No 279, 1992; No 235, 1998; No 166, 1999; No 349, 2001; No 350, 2002; No 5, 2013; F2016L00400; F2016L01448; F2016L01655</w:t>
            </w:r>
          </w:p>
        </w:tc>
      </w:tr>
      <w:tr w:rsidR="007E5308" w:rsidRPr="00A55C3B" w14:paraId="53E45E6A" w14:textId="77777777" w:rsidTr="00212C95">
        <w:trPr>
          <w:cantSplit/>
        </w:trPr>
        <w:tc>
          <w:tcPr>
            <w:tcW w:w="1495" w:type="pct"/>
            <w:shd w:val="clear" w:color="auto" w:fill="auto"/>
          </w:tcPr>
          <w:p w14:paraId="538BE02C" w14:textId="77777777" w:rsidR="007E5308" w:rsidRPr="00A55C3B" w:rsidRDefault="007E5308" w:rsidP="007E5308">
            <w:pPr>
              <w:pStyle w:val="ENoteTableText"/>
              <w:tabs>
                <w:tab w:val="center" w:leader="dot" w:pos="2268"/>
              </w:tabs>
            </w:pPr>
          </w:p>
        </w:tc>
        <w:tc>
          <w:tcPr>
            <w:tcW w:w="3505" w:type="pct"/>
            <w:shd w:val="clear" w:color="auto" w:fill="auto"/>
          </w:tcPr>
          <w:p w14:paraId="3823E3BB" w14:textId="40D93AE4" w:rsidR="007E5308" w:rsidRPr="00A55C3B" w:rsidRDefault="007E5308" w:rsidP="007E5308">
            <w:pPr>
              <w:pStyle w:val="ENoteTableText"/>
            </w:pPr>
            <w:r w:rsidRPr="00A55C3B">
              <w:t>rs F2021L00200</w:t>
            </w:r>
          </w:p>
        </w:tc>
      </w:tr>
      <w:tr w:rsidR="007E5308" w:rsidRPr="00A55C3B" w14:paraId="7534459A" w14:textId="77777777" w:rsidTr="00212C95">
        <w:trPr>
          <w:cantSplit/>
        </w:trPr>
        <w:tc>
          <w:tcPr>
            <w:tcW w:w="1495" w:type="pct"/>
            <w:shd w:val="clear" w:color="auto" w:fill="auto"/>
          </w:tcPr>
          <w:p w14:paraId="5CAE8243" w14:textId="77777777" w:rsidR="007E5308" w:rsidRPr="00A55C3B" w:rsidRDefault="007E5308" w:rsidP="007E5308">
            <w:pPr>
              <w:pStyle w:val="ENoteTableText"/>
              <w:tabs>
                <w:tab w:val="center" w:leader="dot" w:pos="2268"/>
              </w:tabs>
            </w:pPr>
            <w:r w:rsidRPr="00A55C3B">
              <w:t>r 207</w:t>
            </w:r>
            <w:r w:rsidRPr="00A55C3B">
              <w:tab/>
            </w:r>
          </w:p>
        </w:tc>
        <w:tc>
          <w:tcPr>
            <w:tcW w:w="3505" w:type="pct"/>
            <w:shd w:val="clear" w:color="auto" w:fill="auto"/>
          </w:tcPr>
          <w:p w14:paraId="2DC838B5" w14:textId="77777777" w:rsidR="007E5308" w:rsidRPr="00A55C3B" w:rsidRDefault="007E5308" w:rsidP="007E5308">
            <w:pPr>
              <w:pStyle w:val="ENoteTableText"/>
            </w:pPr>
            <w:r w:rsidRPr="00A55C3B">
              <w:t>am No 147, 1991; No 173, 1994; No 224, 1995; No 201, 2003</w:t>
            </w:r>
          </w:p>
        </w:tc>
      </w:tr>
      <w:tr w:rsidR="007E5308" w:rsidRPr="00A55C3B" w14:paraId="625FBFFD" w14:textId="77777777" w:rsidTr="00212C95">
        <w:trPr>
          <w:cantSplit/>
        </w:trPr>
        <w:tc>
          <w:tcPr>
            <w:tcW w:w="1495" w:type="pct"/>
            <w:shd w:val="clear" w:color="auto" w:fill="auto"/>
          </w:tcPr>
          <w:p w14:paraId="183E52C1" w14:textId="77777777" w:rsidR="007E5308" w:rsidRPr="00A55C3B" w:rsidRDefault="007E5308" w:rsidP="007E5308">
            <w:pPr>
              <w:pStyle w:val="ENoteTableText"/>
              <w:tabs>
                <w:tab w:val="center" w:leader="dot" w:pos="2268"/>
              </w:tabs>
            </w:pPr>
          </w:p>
        </w:tc>
        <w:tc>
          <w:tcPr>
            <w:tcW w:w="3505" w:type="pct"/>
            <w:shd w:val="clear" w:color="auto" w:fill="auto"/>
          </w:tcPr>
          <w:p w14:paraId="29F9773A" w14:textId="7EBF9654" w:rsidR="007E5308" w:rsidRPr="00A55C3B" w:rsidRDefault="007E5308" w:rsidP="007E5308">
            <w:pPr>
              <w:pStyle w:val="ENoteTableText"/>
            </w:pPr>
            <w:r w:rsidRPr="00A55C3B">
              <w:t>rep F2021L00200</w:t>
            </w:r>
          </w:p>
        </w:tc>
      </w:tr>
      <w:tr w:rsidR="007E5308" w:rsidRPr="00A55C3B" w14:paraId="50877333" w14:textId="77777777" w:rsidTr="00212C95">
        <w:trPr>
          <w:cantSplit/>
        </w:trPr>
        <w:tc>
          <w:tcPr>
            <w:tcW w:w="1495" w:type="pct"/>
            <w:shd w:val="clear" w:color="auto" w:fill="auto"/>
          </w:tcPr>
          <w:p w14:paraId="715F1A94" w14:textId="77777777" w:rsidR="007E5308" w:rsidRPr="00A55C3B" w:rsidRDefault="007E5308" w:rsidP="007E5308">
            <w:pPr>
              <w:pStyle w:val="ENoteTableText"/>
              <w:tabs>
                <w:tab w:val="center" w:leader="dot" w:pos="2268"/>
              </w:tabs>
            </w:pPr>
            <w:r w:rsidRPr="00A55C3B">
              <w:t>r 208</w:t>
            </w:r>
            <w:r w:rsidRPr="00A55C3B">
              <w:tab/>
            </w:r>
          </w:p>
        </w:tc>
        <w:tc>
          <w:tcPr>
            <w:tcW w:w="3505" w:type="pct"/>
            <w:shd w:val="clear" w:color="auto" w:fill="auto"/>
          </w:tcPr>
          <w:p w14:paraId="688BA6B6" w14:textId="77777777" w:rsidR="007E5308" w:rsidRPr="00A55C3B" w:rsidRDefault="007E5308" w:rsidP="007E5308">
            <w:pPr>
              <w:pStyle w:val="ENoteTableText"/>
            </w:pPr>
            <w:r w:rsidRPr="00A55C3B">
              <w:t>am No 147, 1991; No 173, 1994; No 224, 1995; No 201, 2003</w:t>
            </w:r>
          </w:p>
        </w:tc>
      </w:tr>
      <w:tr w:rsidR="007E5308" w:rsidRPr="00A55C3B" w14:paraId="2B85601A" w14:textId="77777777" w:rsidTr="00212C95">
        <w:trPr>
          <w:cantSplit/>
        </w:trPr>
        <w:tc>
          <w:tcPr>
            <w:tcW w:w="1495" w:type="pct"/>
            <w:shd w:val="clear" w:color="auto" w:fill="auto"/>
          </w:tcPr>
          <w:p w14:paraId="6023FA64" w14:textId="77777777" w:rsidR="007E5308" w:rsidRPr="00A55C3B" w:rsidRDefault="007E5308" w:rsidP="007E5308">
            <w:pPr>
              <w:pStyle w:val="ENoteTableText"/>
              <w:tabs>
                <w:tab w:val="center" w:leader="dot" w:pos="2268"/>
              </w:tabs>
            </w:pPr>
          </w:p>
        </w:tc>
        <w:tc>
          <w:tcPr>
            <w:tcW w:w="3505" w:type="pct"/>
            <w:shd w:val="clear" w:color="auto" w:fill="auto"/>
          </w:tcPr>
          <w:p w14:paraId="5F49C131" w14:textId="106EA84C" w:rsidR="007E5308" w:rsidRPr="00A55C3B" w:rsidRDefault="007E5308" w:rsidP="007E5308">
            <w:pPr>
              <w:pStyle w:val="ENoteTableText"/>
            </w:pPr>
            <w:r w:rsidRPr="00A55C3B">
              <w:t>rep F2021L00200</w:t>
            </w:r>
          </w:p>
        </w:tc>
      </w:tr>
      <w:tr w:rsidR="007E5308" w:rsidRPr="00A55C3B" w14:paraId="3A86B7A8" w14:textId="77777777" w:rsidTr="00212C95">
        <w:trPr>
          <w:cantSplit/>
        </w:trPr>
        <w:tc>
          <w:tcPr>
            <w:tcW w:w="1495" w:type="pct"/>
            <w:shd w:val="clear" w:color="auto" w:fill="auto"/>
          </w:tcPr>
          <w:p w14:paraId="775B589F" w14:textId="77777777" w:rsidR="007E5308" w:rsidRPr="00A55C3B" w:rsidRDefault="007E5308" w:rsidP="007E5308">
            <w:pPr>
              <w:pStyle w:val="ENoteTableText"/>
              <w:tabs>
                <w:tab w:val="center" w:leader="dot" w:pos="2268"/>
              </w:tabs>
            </w:pPr>
            <w:r w:rsidRPr="00A55C3B">
              <w:t>r 209</w:t>
            </w:r>
            <w:r w:rsidRPr="00A55C3B">
              <w:tab/>
            </w:r>
          </w:p>
        </w:tc>
        <w:tc>
          <w:tcPr>
            <w:tcW w:w="3505" w:type="pct"/>
            <w:shd w:val="clear" w:color="auto" w:fill="auto"/>
          </w:tcPr>
          <w:p w14:paraId="0663B796" w14:textId="77777777" w:rsidR="007E5308" w:rsidRPr="00A55C3B" w:rsidRDefault="007E5308" w:rsidP="007E5308">
            <w:pPr>
              <w:pStyle w:val="ENoteTableText"/>
            </w:pPr>
            <w:r w:rsidRPr="00A55C3B">
              <w:t>am No 147, 1991; No 173, 1994; No 224, 1995; No 201, 2003; No 80, 2013</w:t>
            </w:r>
          </w:p>
        </w:tc>
      </w:tr>
      <w:tr w:rsidR="007E5308" w:rsidRPr="00A55C3B" w14:paraId="7BE39ADF" w14:textId="77777777" w:rsidTr="00212C95">
        <w:trPr>
          <w:cantSplit/>
        </w:trPr>
        <w:tc>
          <w:tcPr>
            <w:tcW w:w="1495" w:type="pct"/>
            <w:shd w:val="clear" w:color="auto" w:fill="auto"/>
          </w:tcPr>
          <w:p w14:paraId="495B3334" w14:textId="77777777" w:rsidR="007E5308" w:rsidRPr="00A55C3B" w:rsidRDefault="007E5308" w:rsidP="007E5308">
            <w:pPr>
              <w:pStyle w:val="ENoteTableText"/>
              <w:tabs>
                <w:tab w:val="center" w:leader="dot" w:pos="2268"/>
              </w:tabs>
            </w:pPr>
          </w:p>
        </w:tc>
        <w:tc>
          <w:tcPr>
            <w:tcW w:w="3505" w:type="pct"/>
            <w:shd w:val="clear" w:color="auto" w:fill="auto"/>
          </w:tcPr>
          <w:p w14:paraId="4AC82942" w14:textId="62532FD8" w:rsidR="007E5308" w:rsidRPr="00A55C3B" w:rsidRDefault="007E5308" w:rsidP="007E5308">
            <w:pPr>
              <w:pStyle w:val="ENoteTableText"/>
            </w:pPr>
            <w:r w:rsidRPr="00A55C3B">
              <w:t>rep F2021L00200</w:t>
            </w:r>
          </w:p>
        </w:tc>
      </w:tr>
      <w:tr w:rsidR="007E5308" w:rsidRPr="00A55C3B" w14:paraId="19A5B030" w14:textId="77777777" w:rsidTr="00212C95">
        <w:trPr>
          <w:cantSplit/>
        </w:trPr>
        <w:tc>
          <w:tcPr>
            <w:tcW w:w="1495" w:type="pct"/>
            <w:shd w:val="clear" w:color="auto" w:fill="auto"/>
          </w:tcPr>
          <w:p w14:paraId="5D406A6B" w14:textId="77777777" w:rsidR="007E5308" w:rsidRPr="00A55C3B" w:rsidRDefault="007E5308" w:rsidP="007E5308">
            <w:pPr>
              <w:pStyle w:val="ENoteTableText"/>
              <w:tabs>
                <w:tab w:val="center" w:leader="dot" w:pos="2268"/>
              </w:tabs>
            </w:pPr>
            <w:r w:rsidRPr="00A55C3B">
              <w:t>r 210</w:t>
            </w:r>
            <w:r w:rsidRPr="00A55C3B">
              <w:tab/>
            </w:r>
          </w:p>
        </w:tc>
        <w:tc>
          <w:tcPr>
            <w:tcW w:w="3505" w:type="pct"/>
            <w:shd w:val="clear" w:color="auto" w:fill="auto"/>
          </w:tcPr>
          <w:p w14:paraId="0B3F622B" w14:textId="77777777" w:rsidR="007E5308" w:rsidRPr="00A55C3B" w:rsidRDefault="007E5308" w:rsidP="007E5308">
            <w:pPr>
              <w:pStyle w:val="ENoteTableText"/>
            </w:pPr>
            <w:r w:rsidRPr="00A55C3B">
              <w:t>am No 147, 1991; No 173, 1994; No 201, 2003</w:t>
            </w:r>
          </w:p>
        </w:tc>
      </w:tr>
      <w:tr w:rsidR="007E5308" w:rsidRPr="00A55C3B" w14:paraId="70FE26BC" w14:textId="77777777" w:rsidTr="00212C95">
        <w:trPr>
          <w:cantSplit/>
        </w:trPr>
        <w:tc>
          <w:tcPr>
            <w:tcW w:w="1495" w:type="pct"/>
            <w:shd w:val="clear" w:color="auto" w:fill="auto"/>
          </w:tcPr>
          <w:p w14:paraId="0464ED7E" w14:textId="77777777" w:rsidR="007E5308" w:rsidRPr="00A55C3B" w:rsidRDefault="007E5308" w:rsidP="007E5308">
            <w:pPr>
              <w:pStyle w:val="ENoteTableText"/>
              <w:tabs>
                <w:tab w:val="center" w:leader="dot" w:pos="2268"/>
              </w:tabs>
            </w:pPr>
          </w:p>
        </w:tc>
        <w:tc>
          <w:tcPr>
            <w:tcW w:w="3505" w:type="pct"/>
            <w:shd w:val="clear" w:color="auto" w:fill="auto"/>
          </w:tcPr>
          <w:p w14:paraId="2EF7BC43" w14:textId="77777777" w:rsidR="007E5308" w:rsidRPr="00A55C3B" w:rsidRDefault="007E5308" w:rsidP="007E5308">
            <w:pPr>
              <w:pStyle w:val="ENoteTableText"/>
            </w:pPr>
            <w:r w:rsidRPr="00A55C3B">
              <w:t>rep No 222, 2013</w:t>
            </w:r>
          </w:p>
        </w:tc>
      </w:tr>
      <w:tr w:rsidR="007E5308" w:rsidRPr="00A55C3B" w14:paraId="5F22A2F3" w14:textId="77777777" w:rsidTr="00212C95">
        <w:trPr>
          <w:cantSplit/>
        </w:trPr>
        <w:tc>
          <w:tcPr>
            <w:tcW w:w="1495" w:type="pct"/>
            <w:shd w:val="clear" w:color="auto" w:fill="auto"/>
          </w:tcPr>
          <w:p w14:paraId="6120F6AD" w14:textId="77777777" w:rsidR="007E5308" w:rsidRPr="00A55C3B" w:rsidRDefault="007E5308" w:rsidP="007E5308">
            <w:pPr>
              <w:pStyle w:val="ENoteTableText"/>
              <w:tabs>
                <w:tab w:val="center" w:leader="dot" w:pos="2268"/>
              </w:tabs>
            </w:pPr>
            <w:r w:rsidRPr="00A55C3B">
              <w:t>r 210A</w:t>
            </w:r>
            <w:r w:rsidRPr="00A55C3B">
              <w:tab/>
            </w:r>
          </w:p>
        </w:tc>
        <w:tc>
          <w:tcPr>
            <w:tcW w:w="3505" w:type="pct"/>
            <w:shd w:val="clear" w:color="auto" w:fill="auto"/>
          </w:tcPr>
          <w:p w14:paraId="48A438C4" w14:textId="77777777" w:rsidR="007E5308" w:rsidRPr="00A55C3B" w:rsidRDefault="007E5308" w:rsidP="007E5308">
            <w:pPr>
              <w:pStyle w:val="ENoteTableText"/>
            </w:pPr>
            <w:r w:rsidRPr="00A55C3B">
              <w:t>ad No 5, 2013</w:t>
            </w:r>
          </w:p>
        </w:tc>
      </w:tr>
      <w:tr w:rsidR="007E5308" w:rsidRPr="00A55C3B" w14:paraId="577A8946" w14:textId="77777777" w:rsidTr="00212C95">
        <w:trPr>
          <w:cantSplit/>
        </w:trPr>
        <w:tc>
          <w:tcPr>
            <w:tcW w:w="1495" w:type="pct"/>
            <w:shd w:val="clear" w:color="auto" w:fill="auto"/>
          </w:tcPr>
          <w:p w14:paraId="4ED225C2" w14:textId="77777777" w:rsidR="007E5308" w:rsidRPr="00A55C3B" w:rsidRDefault="007E5308" w:rsidP="007E5308">
            <w:pPr>
              <w:pStyle w:val="ENoteTableText"/>
              <w:tabs>
                <w:tab w:val="center" w:leader="dot" w:pos="2268"/>
              </w:tabs>
            </w:pPr>
          </w:p>
        </w:tc>
        <w:tc>
          <w:tcPr>
            <w:tcW w:w="3505" w:type="pct"/>
            <w:shd w:val="clear" w:color="auto" w:fill="auto"/>
          </w:tcPr>
          <w:p w14:paraId="6EFF6960" w14:textId="13ABF46D" w:rsidR="007E5308" w:rsidRPr="00A55C3B" w:rsidRDefault="007E5308" w:rsidP="007E5308">
            <w:pPr>
              <w:pStyle w:val="ENoteTableText"/>
            </w:pPr>
            <w:r w:rsidRPr="00A55C3B">
              <w:t>am No 274, 2013; F2021L00200</w:t>
            </w:r>
          </w:p>
        </w:tc>
      </w:tr>
      <w:tr w:rsidR="007E5308" w:rsidRPr="00A55C3B" w14:paraId="0168F121" w14:textId="77777777" w:rsidTr="00212C95">
        <w:trPr>
          <w:cantSplit/>
        </w:trPr>
        <w:tc>
          <w:tcPr>
            <w:tcW w:w="1495" w:type="pct"/>
            <w:shd w:val="clear" w:color="auto" w:fill="auto"/>
          </w:tcPr>
          <w:p w14:paraId="12F136F2" w14:textId="77777777" w:rsidR="007E5308" w:rsidRPr="00A55C3B" w:rsidRDefault="007E5308" w:rsidP="007E5308">
            <w:pPr>
              <w:pStyle w:val="ENoteTableText"/>
              <w:tabs>
                <w:tab w:val="center" w:leader="dot" w:pos="2268"/>
              </w:tabs>
            </w:pPr>
            <w:r w:rsidRPr="00A55C3B">
              <w:t>r 210B</w:t>
            </w:r>
            <w:r w:rsidRPr="00A55C3B">
              <w:tab/>
            </w:r>
          </w:p>
        </w:tc>
        <w:tc>
          <w:tcPr>
            <w:tcW w:w="3505" w:type="pct"/>
            <w:shd w:val="clear" w:color="auto" w:fill="auto"/>
          </w:tcPr>
          <w:p w14:paraId="4AD5A6B3" w14:textId="77777777" w:rsidR="007E5308" w:rsidRPr="00A55C3B" w:rsidRDefault="007E5308" w:rsidP="007E5308">
            <w:pPr>
              <w:pStyle w:val="ENoteTableText"/>
            </w:pPr>
            <w:r w:rsidRPr="00A55C3B">
              <w:t>ad No 5, 2013</w:t>
            </w:r>
          </w:p>
        </w:tc>
      </w:tr>
      <w:tr w:rsidR="007E5308" w:rsidRPr="00A55C3B" w14:paraId="6170E314" w14:textId="77777777" w:rsidTr="00212C95">
        <w:trPr>
          <w:cantSplit/>
        </w:trPr>
        <w:tc>
          <w:tcPr>
            <w:tcW w:w="1495" w:type="pct"/>
            <w:shd w:val="clear" w:color="auto" w:fill="auto"/>
          </w:tcPr>
          <w:p w14:paraId="31F73922" w14:textId="77777777" w:rsidR="007E5308" w:rsidRPr="00A55C3B" w:rsidRDefault="007E5308" w:rsidP="007E5308">
            <w:pPr>
              <w:pStyle w:val="ENoteTableText"/>
              <w:tabs>
                <w:tab w:val="center" w:leader="dot" w:pos="2268"/>
              </w:tabs>
            </w:pPr>
          </w:p>
        </w:tc>
        <w:tc>
          <w:tcPr>
            <w:tcW w:w="3505" w:type="pct"/>
            <w:shd w:val="clear" w:color="auto" w:fill="auto"/>
          </w:tcPr>
          <w:p w14:paraId="7457A564" w14:textId="77777777" w:rsidR="007E5308" w:rsidRPr="00A55C3B" w:rsidRDefault="007E5308" w:rsidP="007E5308">
            <w:pPr>
              <w:pStyle w:val="ENoteTableText"/>
            </w:pPr>
            <w:r w:rsidRPr="00A55C3B">
              <w:t>am F2016L01448</w:t>
            </w:r>
          </w:p>
        </w:tc>
      </w:tr>
      <w:tr w:rsidR="007E5308" w:rsidRPr="00A55C3B" w14:paraId="6B595E37" w14:textId="77777777" w:rsidTr="00212C95">
        <w:trPr>
          <w:cantSplit/>
        </w:trPr>
        <w:tc>
          <w:tcPr>
            <w:tcW w:w="1495" w:type="pct"/>
            <w:shd w:val="clear" w:color="auto" w:fill="auto"/>
          </w:tcPr>
          <w:p w14:paraId="705FB58B" w14:textId="77777777" w:rsidR="007E5308" w:rsidRPr="00A55C3B" w:rsidRDefault="007E5308" w:rsidP="007E5308">
            <w:pPr>
              <w:pStyle w:val="ENoteTableText"/>
              <w:tabs>
                <w:tab w:val="center" w:leader="dot" w:pos="2268"/>
              </w:tabs>
            </w:pPr>
          </w:p>
        </w:tc>
        <w:tc>
          <w:tcPr>
            <w:tcW w:w="3505" w:type="pct"/>
            <w:shd w:val="clear" w:color="auto" w:fill="auto"/>
          </w:tcPr>
          <w:p w14:paraId="22C49A1F" w14:textId="0520774F" w:rsidR="007E5308" w:rsidRPr="00A55C3B" w:rsidRDefault="007E5308" w:rsidP="007E5308">
            <w:pPr>
              <w:pStyle w:val="ENoteTableText"/>
            </w:pPr>
            <w:r w:rsidRPr="00A55C3B">
              <w:t>rep F2021L00200</w:t>
            </w:r>
          </w:p>
        </w:tc>
      </w:tr>
      <w:tr w:rsidR="007E5308" w:rsidRPr="00A55C3B" w14:paraId="49199FEA" w14:textId="77777777" w:rsidTr="00212C95">
        <w:trPr>
          <w:cantSplit/>
        </w:trPr>
        <w:tc>
          <w:tcPr>
            <w:tcW w:w="1495" w:type="pct"/>
            <w:shd w:val="clear" w:color="auto" w:fill="auto"/>
          </w:tcPr>
          <w:p w14:paraId="42C44E28" w14:textId="34AE440B" w:rsidR="007E5308" w:rsidRPr="00A55C3B" w:rsidRDefault="00863436" w:rsidP="007E5308">
            <w:pPr>
              <w:pStyle w:val="ENoteTableText"/>
            </w:pPr>
            <w:r w:rsidRPr="00A55C3B">
              <w:rPr>
                <w:b/>
              </w:rPr>
              <w:t>Division 2</w:t>
            </w:r>
          </w:p>
        </w:tc>
        <w:tc>
          <w:tcPr>
            <w:tcW w:w="3505" w:type="pct"/>
            <w:shd w:val="clear" w:color="auto" w:fill="auto"/>
          </w:tcPr>
          <w:p w14:paraId="7FF730D7" w14:textId="77777777" w:rsidR="007E5308" w:rsidRPr="00A55C3B" w:rsidRDefault="007E5308" w:rsidP="007E5308">
            <w:pPr>
              <w:pStyle w:val="ENoteTableText"/>
            </w:pPr>
          </w:p>
        </w:tc>
      </w:tr>
      <w:tr w:rsidR="007E5308" w:rsidRPr="00A55C3B" w14:paraId="392B9053" w14:textId="77777777" w:rsidTr="00212C95">
        <w:trPr>
          <w:cantSplit/>
        </w:trPr>
        <w:tc>
          <w:tcPr>
            <w:tcW w:w="1495" w:type="pct"/>
            <w:shd w:val="clear" w:color="auto" w:fill="auto"/>
          </w:tcPr>
          <w:p w14:paraId="7718BEED" w14:textId="77777777" w:rsidR="007E5308" w:rsidRPr="00A55C3B" w:rsidRDefault="007E5308" w:rsidP="007E5308">
            <w:pPr>
              <w:pStyle w:val="ENoteTableText"/>
              <w:tabs>
                <w:tab w:val="center" w:leader="dot" w:pos="2268"/>
              </w:tabs>
            </w:pPr>
            <w:r w:rsidRPr="00A55C3B">
              <w:t>r 211</w:t>
            </w:r>
            <w:r w:rsidRPr="00A55C3B">
              <w:tab/>
            </w:r>
          </w:p>
        </w:tc>
        <w:tc>
          <w:tcPr>
            <w:tcW w:w="3505" w:type="pct"/>
            <w:shd w:val="clear" w:color="auto" w:fill="auto"/>
          </w:tcPr>
          <w:p w14:paraId="0B619205" w14:textId="77777777" w:rsidR="007E5308" w:rsidRPr="00A55C3B" w:rsidRDefault="007E5308" w:rsidP="007E5308">
            <w:pPr>
              <w:pStyle w:val="ENoteTableText"/>
            </w:pPr>
            <w:r w:rsidRPr="00A55C3B">
              <w:t>am No 224, 1995</w:t>
            </w:r>
          </w:p>
        </w:tc>
      </w:tr>
      <w:tr w:rsidR="007E5308" w:rsidRPr="00A55C3B" w14:paraId="7C71D990" w14:textId="77777777" w:rsidTr="00212C95">
        <w:trPr>
          <w:cantSplit/>
        </w:trPr>
        <w:tc>
          <w:tcPr>
            <w:tcW w:w="1495" w:type="pct"/>
            <w:shd w:val="clear" w:color="auto" w:fill="auto"/>
          </w:tcPr>
          <w:p w14:paraId="574C9711" w14:textId="77777777" w:rsidR="007E5308" w:rsidRPr="00A55C3B" w:rsidRDefault="007E5308" w:rsidP="007E5308">
            <w:pPr>
              <w:pStyle w:val="ENoteTableText"/>
            </w:pPr>
          </w:p>
        </w:tc>
        <w:tc>
          <w:tcPr>
            <w:tcW w:w="3505" w:type="pct"/>
            <w:shd w:val="clear" w:color="auto" w:fill="auto"/>
          </w:tcPr>
          <w:p w14:paraId="304C5BFE" w14:textId="77777777" w:rsidR="007E5308" w:rsidRPr="00A55C3B" w:rsidRDefault="007E5308" w:rsidP="007E5308">
            <w:pPr>
              <w:pStyle w:val="ENoteTableText"/>
            </w:pPr>
            <w:r w:rsidRPr="00A55C3B">
              <w:t>rep No 224, 1995</w:t>
            </w:r>
          </w:p>
        </w:tc>
      </w:tr>
      <w:tr w:rsidR="007E5308" w:rsidRPr="00A55C3B" w14:paraId="116FBBAD" w14:textId="77777777" w:rsidTr="00212C95">
        <w:trPr>
          <w:cantSplit/>
        </w:trPr>
        <w:tc>
          <w:tcPr>
            <w:tcW w:w="1495" w:type="pct"/>
            <w:shd w:val="clear" w:color="auto" w:fill="auto"/>
          </w:tcPr>
          <w:p w14:paraId="36B475A7" w14:textId="77777777" w:rsidR="007E5308" w:rsidRPr="00A55C3B" w:rsidRDefault="007E5308" w:rsidP="007E5308">
            <w:pPr>
              <w:pStyle w:val="ENoteTableText"/>
            </w:pPr>
          </w:p>
        </w:tc>
        <w:tc>
          <w:tcPr>
            <w:tcW w:w="3505" w:type="pct"/>
            <w:shd w:val="clear" w:color="auto" w:fill="auto"/>
          </w:tcPr>
          <w:p w14:paraId="441269C0" w14:textId="77777777" w:rsidR="007E5308" w:rsidRPr="00A55C3B" w:rsidRDefault="007E5308" w:rsidP="007E5308">
            <w:pPr>
              <w:pStyle w:val="ENoteTableText"/>
            </w:pPr>
            <w:r w:rsidRPr="00A55C3B">
              <w:t>ad No 70, 2007</w:t>
            </w:r>
          </w:p>
        </w:tc>
      </w:tr>
      <w:tr w:rsidR="007E5308" w:rsidRPr="00A55C3B" w14:paraId="12EDC26C" w14:textId="77777777" w:rsidTr="00212C95">
        <w:trPr>
          <w:cantSplit/>
        </w:trPr>
        <w:tc>
          <w:tcPr>
            <w:tcW w:w="1495" w:type="pct"/>
            <w:shd w:val="clear" w:color="auto" w:fill="auto"/>
          </w:tcPr>
          <w:p w14:paraId="067F95EC" w14:textId="77777777" w:rsidR="007E5308" w:rsidRPr="00A55C3B" w:rsidRDefault="007E5308" w:rsidP="007E5308">
            <w:pPr>
              <w:pStyle w:val="ENoteTableText"/>
              <w:tabs>
                <w:tab w:val="center" w:leader="dot" w:pos="2268"/>
              </w:tabs>
            </w:pPr>
            <w:r w:rsidRPr="00A55C3B">
              <w:t>r 213</w:t>
            </w:r>
            <w:r w:rsidRPr="00A55C3B">
              <w:tab/>
            </w:r>
          </w:p>
        </w:tc>
        <w:tc>
          <w:tcPr>
            <w:tcW w:w="3505" w:type="pct"/>
            <w:shd w:val="clear" w:color="auto" w:fill="auto"/>
          </w:tcPr>
          <w:p w14:paraId="67A72971" w14:textId="77777777" w:rsidR="007E5308" w:rsidRPr="00A55C3B" w:rsidRDefault="007E5308" w:rsidP="007E5308">
            <w:pPr>
              <w:pStyle w:val="ENoteTableText"/>
            </w:pPr>
            <w:r w:rsidRPr="00A55C3B">
              <w:t>am No 147, 1991; No 173, 1994; No 224, 1995; No 201, 2003</w:t>
            </w:r>
          </w:p>
        </w:tc>
      </w:tr>
      <w:tr w:rsidR="007E5308" w:rsidRPr="00A55C3B" w14:paraId="6F45989C" w14:textId="77777777" w:rsidTr="00212C95">
        <w:trPr>
          <w:cantSplit/>
        </w:trPr>
        <w:tc>
          <w:tcPr>
            <w:tcW w:w="1495" w:type="pct"/>
            <w:shd w:val="clear" w:color="auto" w:fill="auto"/>
          </w:tcPr>
          <w:p w14:paraId="46487211" w14:textId="77777777" w:rsidR="007E5308" w:rsidRPr="00A55C3B" w:rsidRDefault="007E5308" w:rsidP="007E5308">
            <w:pPr>
              <w:pStyle w:val="ENoteTableText"/>
              <w:tabs>
                <w:tab w:val="center" w:leader="dot" w:pos="2268"/>
              </w:tabs>
            </w:pPr>
            <w:r w:rsidRPr="00A55C3B">
              <w:t>r 214</w:t>
            </w:r>
            <w:r w:rsidRPr="00A55C3B">
              <w:tab/>
            </w:r>
          </w:p>
        </w:tc>
        <w:tc>
          <w:tcPr>
            <w:tcW w:w="3505" w:type="pct"/>
            <w:shd w:val="clear" w:color="auto" w:fill="auto"/>
          </w:tcPr>
          <w:p w14:paraId="644CBEEE" w14:textId="77777777" w:rsidR="007E5308" w:rsidRPr="00A55C3B" w:rsidRDefault="007E5308" w:rsidP="007E5308">
            <w:pPr>
              <w:pStyle w:val="ENoteTableText"/>
            </w:pPr>
            <w:r w:rsidRPr="00A55C3B">
              <w:t>am No 147, 1991; No 173, 1994; No 224, 1995; No 201, 2003</w:t>
            </w:r>
          </w:p>
        </w:tc>
      </w:tr>
      <w:tr w:rsidR="007E5308" w:rsidRPr="00A55C3B" w14:paraId="65FECDB3" w14:textId="77777777" w:rsidTr="00212C95">
        <w:trPr>
          <w:cantSplit/>
        </w:trPr>
        <w:tc>
          <w:tcPr>
            <w:tcW w:w="1495" w:type="pct"/>
            <w:shd w:val="clear" w:color="auto" w:fill="auto"/>
          </w:tcPr>
          <w:p w14:paraId="5BFC84F1" w14:textId="77777777" w:rsidR="007E5308" w:rsidRPr="00A55C3B" w:rsidRDefault="007E5308" w:rsidP="007E5308">
            <w:pPr>
              <w:pStyle w:val="ENoteTableText"/>
              <w:tabs>
                <w:tab w:val="center" w:leader="dot" w:pos="2268"/>
              </w:tabs>
            </w:pPr>
            <w:r w:rsidRPr="00A55C3B">
              <w:t>r 215</w:t>
            </w:r>
            <w:r w:rsidRPr="00A55C3B">
              <w:tab/>
            </w:r>
          </w:p>
        </w:tc>
        <w:tc>
          <w:tcPr>
            <w:tcW w:w="3505" w:type="pct"/>
            <w:shd w:val="clear" w:color="auto" w:fill="auto"/>
          </w:tcPr>
          <w:p w14:paraId="0184FD87" w14:textId="77777777" w:rsidR="007E5308" w:rsidRPr="00A55C3B" w:rsidRDefault="007E5308" w:rsidP="007E5308">
            <w:pPr>
              <w:pStyle w:val="ENoteTableText"/>
            </w:pPr>
            <w:r w:rsidRPr="00A55C3B">
              <w:t>am No 289, 1990; No 147, 1991; No 174, 1992; No 173, 1994; No 224, 1995; No 201, 2003; No 80, 2013</w:t>
            </w:r>
          </w:p>
        </w:tc>
      </w:tr>
      <w:tr w:rsidR="007E5308" w:rsidRPr="00A55C3B" w14:paraId="3E1D1896" w14:textId="77777777" w:rsidTr="00212C95">
        <w:trPr>
          <w:cantSplit/>
        </w:trPr>
        <w:tc>
          <w:tcPr>
            <w:tcW w:w="1495" w:type="pct"/>
            <w:shd w:val="clear" w:color="auto" w:fill="auto"/>
          </w:tcPr>
          <w:p w14:paraId="072DF172" w14:textId="77777777" w:rsidR="007E5308" w:rsidRPr="00A55C3B" w:rsidRDefault="007E5308" w:rsidP="007E5308">
            <w:pPr>
              <w:pStyle w:val="ENoteTableText"/>
              <w:tabs>
                <w:tab w:val="center" w:leader="dot" w:pos="2268"/>
              </w:tabs>
            </w:pPr>
          </w:p>
        </w:tc>
        <w:tc>
          <w:tcPr>
            <w:tcW w:w="3505" w:type="pct"/>
            <w:shd w:val="clear" w:color="auto" w:fill="auto"/>
          </w:tcPr>
          <w:p w14:paraId="089458BE" w14:textId="0E7075C3" w:rsidR="007E5308" w:rsidRPr="00A55C3B" w:rsidRDefault="007E5308" w:rsidP="007E5308">
            <w:pPr>
              <w:pStyle w:val="ENoteTableText"/>
            </w:pPr>
            <w:r w:rsidRPr="00A55C3B">
              <w:t>rep F2021L00200</w:t>
            </w:r>
          </w:p>
        </w:tc>
      </w:tr>
      <w:tr w:rsidR="007E5308" w:rsidRPr="00A55C3B" w14:paraId="1CD11AED" w14:textId="77777777" w:rsidTr="00212C95">
        <w:trPr>
          <w:cantSplit/>
        </w:trPr>
        <w:tc>
          <w:tcPr>
            <w:tcW w:w="1495" w:type="pct"/>
            <w:shd w:val="clear" w:color="auto" w:fill="auto"/>
          </w:tcPr>
          <w:p w14:paraId="7B264BEE" w14:textId="77777777" w:rsidR="007E5308" w:rsidRPr="00A55C3B" w:rsidRDefault="007E5308" w:rsidP="007E5308">
            <w:pPr>
              <w:pStyle w:val="ENoteTableText"/>
              <w:tabs>
                <w:tab w:val="center" w:leader="dot" w:pos="2268"/>
              </w:tabs>
            </w:pPr>
            <w:r w:rsidRPr="00A55C3B">
              <w:t>r 216</w:t>
            </w:r>
            <w:r w:rsidRPr="00A55C3B">
              <w:tab/>
            </w:r>
          </w:p>
        </w:tc>
        <w:tc>
          <w:tcPr>
            <w:tcW w:w="3505" w:type="pct"/>
            <w:shd w:val="clear" w:color="auto" w:fill="auto"/>
          </w:tcPr>
          <w:p w14:paraId="073BD117" w14:textId="77777777" w:rsidR="007E5308" w:rsidRPr="00A55C3B" w:rsidRDefault="007E5308" w:rsidP="007E5308">
            <w:pPr>
              <w:pStyle w:val="ENoteTableText"/>
            </w:pPr>
            <w:r w:rsidRPr="00A55C3B">
              <w:t>am No 147, 1991; No 173, 1994; No 201, 2003</w:t>
            </w:r>
          </w:p>
        </w:tc>
      </w:tr>
      <w:tr w:rsidR="007E5308" w:rsidRPr="00A55C3B" w14:paraId="6120D15B" w14:textId="77777777" w:rsidTr="00212C95">
        <w:trPr>
          <w:cantSplit/>
        </w:trPr>
        <w:tc>
          <w:tcPr>
            <w:tcW w:w="1495" w:type="pct"/>
            <w:shd w:val="clear" w:color="auto" w:fill="auto"/>
          </w:tcPr>
          <w:p w14:paraId="51398A7E" w14:textId="77777777" w:rsidR="007E5308" w:rsidRPr="00A55C3B" w:rsidRDefault="007E5308" w:rsidP="007E5308">
            <w:pPr>
              <w:pStyle w:val="ENoteTableText"/>
              <w:tabs>
                <w:tab w:val="center" w:leader="dot" w:pos="2268"/>
              </w:tabs>
            </w:pPr>
          </w:p>
        </w:tc>
        <w:tc>
          <w:tcPr>
            <w:tcW w:w="3505" w:type="pct"/>
            <w:shd w:val="clear" w:color="auto" w:fill="auto"/>
          </w:tcPr>
          <w:p w14:paraId="2782D48C" w14:textId="69D0F6DB" w:rsidR="007E5308" w:rsidRPr="00A55C3B" w:rsidRDefault="007E5308" w:rsidP="007E5308">
            <w:pPr>
              <w:pStyle w:val="ENoteTableText"/>
            </w:pPr>
            <w:r w:rsidRPr="00A55C3B">
              <w:t>rep F2021L00200</w:t>
            </w:r>
          </w:p>
        </w:tc>
      </w:tr>
      <w:tr w:rsidR="007E5308" w:rsidRPr="00A55C3B" w14:paraId="22B9D7A9" w14:textId="77777777" w:rsidTr="00212C95">
        <w:trPr>
          <w:cantSplit/>
        </w:trPr>
        <w:tc>
          <w:tcPr>
            <w:tcW w:w="1495" w:type="pct"/>
            <w:shd w:val="clear" w:color="auto" w:fill="auto"/>
          </w:tcPr>
          <w:p w14:paraId="1D02B916" w14:textId="77777777" w:rsidR="007E5308" w:rsidRPr="00A55C3B" w:rsidRDefault="007E5308" w:rsidP="007E5308">
            <w:pPr>
              <w:pStyle w:val="ENoteTableText"/>
              <w:tabs>
                <w:tab w:val="center" w:leader="dot" w:pos="2268"/>
              </w:tabs>
            </w:pPr>
            <w:r w:rsidRPr="00A55C3B">
              <w:t>r 217</w:t>
            </w:r>
            <w:r w:rsidRPr="00A55C3B">
              <w:tab/>
            </w:r>
          </w:p>
        </w:tc>
        <w:tc>
          <w:tcPr>
            <w:tcW w:w="3505" w:type="pct"/>
            <w:shd w:val="clear" w:color="auto" w:fill="auto"/>
          </w:tcPr>
          <w:p w14:paraId="0C83434F" w14:textId="77777777" w:rsidR="007E5308" w:rsidRPr="00A55C3B" w:rsidRDefault="007E5308" w:rsidP="007E5308">
            <w:pPr>
              <w:pStyle w:val="ENoteTableText"/>
            </w:pPr>
            <w:r w:rsidRPr="00A55C3B">
              <w:t>am No 147, 1991; No 173, 1994; No 224, 1995; No 201, 2003</w:t>
            </w:r>
          </w:p>
        </w:tc>
      </w:tr>
      <w:tr w:rsidR="007E5308" w:rsidRPr="00A55C3B" w14:paraId="1468B00B" w14:textId="77777777" w:rsidTr="00212C95">
        <w:trPr>
          <w:cantSplit/>
        </w:trPr>
        <w:tc>
          <w:tcPr>
            <w:tcW w:w="1495" w:type="pct"/>
            <w:shd w:val="clear" w:color="auto" w:fill="auto"/>
          </w:tcPr>
          <w:p w14:paraId="56CFB4DC" w14:textId="77777777" w:rsidR="007E5308" w:rsidRPr="00A55C3B" w:rsidRDefault="007E5308" w:rsidP="007E5308">
            <w:pPr>
              <w:pStyle w:val="ENoteTableText"/>
              <w:tabs>
                <w:tab w:val="center" w:leader="dot" w:pos="2268"/>
              </w:tabs>
            </w:pPr>
          </w:p>
        </w:tc>
        <w:tc>
          <w:tcPr>
            <w:tcW w:w="3505" w:type="pct"/>
            <w:shd w:val="clear" w:color="auto" w:fill="auto"/>
          </w:tcPr>
          <w:p w14:paraId="795A3323" w14:textId="3DEAF404" w:rsidR="007E5308" w:rsidRPr="00A55C3B" w:rsidRDefault="007E5308" w:rsidP="007E5308">
            <w:pPr>
              <w:pStyle w:val="ENoteTableText"/>
            </w:pPr>
            <w:r w:rsidRPr="00A55C3B">
              <w:t>rep F2021L00200</w:t>
            </w:r>
          </w:p>
        </w:tc>
      </w:tr>
      <w:tr w:rsidR="007E5308" w:rsidRPr="00A55C3B" w14:paraId="4CF4FFBA" w14:textId="77777777" w:rsidTr="00212C95">
        <w:trPr>
          <w:cantSplit/>
        </w:trPr>
        <w:tc>
          <w:tcPr>
            <w:tcW w:w="1495" w:type="pct"/>
            <w:shd w:val="clear" w:color="auto" w:fill="auto"/>
          </w:tcPr>
          <w:p w14:paraId="4E933D71" w14:textId="77777777" w:rsidR="007E5308" w:rsidRPr="00A55C3B" w:rsidRDefault="007E5308" w:rsidP="007E5308">
            <w:pPr>
              <w:pStyle w:val="ENoteTableText"/>
              <w:tabs>
                <w:tab w:val="center" w:leader="dot" w:pos="2268"/>
              </w:tabs>
            </w:pPr>
            <w:r w:rsidRPr="00A55C3B">
              <w:t>r 218</w:t>
            </w:r>
            <w:r w:rsidRPr="00A55C3B">
              <w:tab/>
            </w:r>
          </w:p>
        </w:tc>
        <w:tc>
          <w:tcPr>
            <w:tcW w:w="3505" w:type="pct"/>
            <w:shd w:val="clear" w:color="auto" w:fill="auto"/>
          </w:tcPr>
          <w:p w14:paraId="01A90A19" w14:textId="77777777" w:rsidR="007E5308" w:rsidRPr="00A55C3B" w:rsidRDefault="007E5308" w:rsidP="007E5308">
            <w:pPr>
              <w:pStyle w:val="ENoteTableText"/>
            </w:pPr>
            <w:r w:rsidRPr="00A55C3B">
              <w:t>am No 147, 1991; No 173, 1994; No 224, 1995; No 201, 2003</w:t>
            </w:r>
          </w:p>
        </w:tc>
      </w:tr>
      <w:tr w:rsidR="007E5308" w:rsidRPr="00A55C3B" w14:paraId="16D074C2" w14:textId="77777777" w:rsidTr="00212C95">
        <w:trPr>
          <w:cantSplit/>
        </w:trPr>
        <w:tc>
          <w:tcPr>
            <w:tcW w:w="1495" w:type="pct"/>
            <w:shd w:val="clear" w:color="auto" w:fill="auto"/>
          </w:tcPr>
          <w:p w14:paraId="72A064BC" w14:textId="77777777" w:rsidR="007E5308" w:rsidRPr="00A55C3B" w:rsidRDefault="007E5308" w:rsidP="007E5308">
            <w:pPr>
              <w:pStyle w:val="ENoteTableText"/>
              <w:tabs>
                <w:tab w:val="center" w:leader="dot" w:pos="2268"/>
              </w:tabs>
            </w:pPr>
          </w:p>
        </w:tc>
        <w:tc>
          <w:tcPr>
            <w:tcW w:w="3505" w:type="pct"/>
            <w:shd w:val="clear" w:color="auto" w:fill="auto"/>
          </w:tcPr>
          <w:p w14:paraId="0E456215" w14:textId="31564FAD" w:rsidR="007E5308" w:rsidRPr="00A55C3B" w:rsidRDefault="007E5308" w:rsidP="007E5308">
            <w:pPr>
              <w:pStyle w:val="ENoteTableText"/>
            </w:pPr>
            <w:r w:rsidRPr="00A55C3B">
              <w:t>rep F2021L00200</w:t>
            </w:r>
          </w:p>
        </w:tc>
      </w:tr>
      <w:tr w:rsidR="007E5308" w:rsidRPr="00A55C3B" w14:paraId="61BC0E3C" w14:textId="77777777" w:rsidTr="00212C95">
        <w:trPr>
          <w:cantSplit/>
        </w:trPr>
        <w:tc>
          <w:tcPr>
            <w:tcW w:w="1495" w:type="pct"/>
            <w:shd w:val="clear" w:color="auto" w:fill="auto"/>
          </w:tcPr>
          <w:p w14:paraId="6E036793" w14:textId="77777777" w:rsidR="007E5308" w:rsidRPr="00A55C3B" w:rsidRDefault="007E5308" w:rsidP="007E5308">
            <w:pPr>
              <w:pStyle w:val="ENoteTableText"/>
              <w:tabs>
                <w:tab w:val="center" w:leader="dot" w:pos="2268"/>
              </w:tabs>
            </w:pPr>
            <w:r w:rsidRPr="00A55C3B">
              <w:t>r 219</w:t>
            </w:r>
            <w:r w:rsidRPr="00A55C3B">
              <w:tab/>
            </w:r>
          </w:p>
        </w:tc>
        <w:tc>
          <w:tcPr>
            <w:tcW w:w="3505" w:type="pct"/>
            <w:shd w:val="clear" w:color="auto" w:fill="auto"/>
          </w:tcPr>
          <w:p w14:paraId="13A95204" w14:textId="77777777" w:rsidR="007E5308" w:rsidRPr="00A55C3B" w:rsidRDefault="007E5308" w:rsidP="007E5308">
            <w:pPr>
              <w:pStyle w:val="ENoteTableText"/>
            </w:pPr>
            <w:r w:rsidRPr="00A55C3B">
              <w:t>am No 147, 1991; No 173, 1994; No 201, 2003</w:t>
            </w:r>
          </w:p>
        </w:tc>
      </w:tr>
      <w:tr w:rsidR="007E5308" w:rsidRPr="00A55C3B" w14:paraId="693C6C98" w14:textId="77777777" w:rsidTr="00212C95">
        <w:trPr>
          <w:cantSplit/>
        </w:trPr>
        <w:tc>
          <w:tcPr>
            <w:tcW w:w="1495" w:type="pct"/>
            <w:shd w:val="clear" w:color="auto" w:fill="auto"/>
          </w:tcPr>
          <w:p w14:paraId="32850EA6" w14:textId="77777777" w:rsidR="007E5308" w:rsidRPr="00A55C3B" w:rsidRDefault="007E5308" w:rsidP="007E5308">
            <w:pPr>
              <w:pStyle w:val="ENoteTableText"/>
              <w:tabs>
                <w:tab w:val="center" w:leader="dot" w:pos="2268"/>
              </w:tabs>
            </w:pPr>
          </w:p>
        </w:tc>
        <w:tc>
          <w:tcPr>
            <w:tcW w:w="3505" w:type="pct"/>
            <w:shd w:val="clear" w:color="auto" w:fill="auto"/>
          </w:tcPr>
          <w:p w14:paraId="358FD072" w14:textId="7685D215" w:rsidR="007E5308" w:rsidRPr="00A55C3B" w:rsidRDefault="007E5308" w:rsidP="007E5308">
            <w:pPr>
              <w:pStyle w:val="ENoteTableText"/>
            </w:pPr>
            <w:r w:rsidRPr="00A55C3B">
              <w:t>rep F2021L00200</w:t>
            </w:r>
          </w:p>
        </w:tc>
      </w:tr>
      <w:tr w:rsidR="007E5308" w:rsidRPr="00A55C3B" w14:paraId="405946BA" w14:textId="77777777" w:rsidTr="00212C95">
        <w:trPr>
          <w:cantSplit/>
        </w:trPr>
        <w:tc>
          <w:tcPr>
            <w:tcW w:w="1495" w:type="pct"/>
            <w:shd w:val="clear" w:color="auto" w:fill="auto"/>
          </w:tcPr>
          <w:p w14:paraId="067B0923" w14:textId="77777777" w:rsidR="007E5308" w:rsidRPr="00A55C3B" w:rsidRDefault="007E5308" w:rsidP="007E5308">
            <w:pPr>
              <w:pStyle w:val="ENoteTableText"/>
              <w:tabs>
                <w:tab w:val="center" w:leader="dot" w:pos="2268"/>
              </w:tabs>
            </w:pPr>
            <w:r w:rsidRPr="00A55C3B">
              <w:t>r 220</w:t>
            </w:r>
            <w:r w:rsidRPr="00A55C3B">
              <w:tab/>
            </w:r>
          </w:p>
        </w:tc>
        <w:tc>
          <w:tcPr>
            <w:tcW w:w="3505" w:type="pct"/>
            <w:shd w:val="clear" w:color="auto" w:fill="auto"/>
          </w:tcPr>
          <w:p w14:paraId="391A486D" w14:textId="77777777" w:rsidR="007E5308" w:rsidRPr="00A55C3B" w:rsidRDefault="007E5308" w:rsidP="007E5308">
            <w:pPr>
              <w:pStyle w:val="ENoteTableText"/>
            </w:pPr>
            <w:r w:rsidRPr="00A55C3B">
              <w:t>am No 147, 1991; No 173, 1994; No 224, 1995; No 201, 2003</w:t>
            </w:r>
          </w:p>
        </w:tc>
      </w:tr>
      <w:tr w:rsidR="007E5308" w:rsidRPr="00A55C3B" w14:paraId="1A581424" w14:textId="77777777" w:rsidTr="00212C95">
        <w:trPr>
          <w:cantSplit/>
        </w:trPr>
        <w:tc>
          <w:tcPr>
            <w:tcW w:w="1495" w:type="pct"/>
            <w:shd w:val="clear" w:color="auto" w:fill="auto"/>
          </w:tcPr>
          <w:p w14:paraId="547E6200" w14:textId="77777777" w:rsidR="007E5308" w:rsidRPr="00A55C3B" w:rsidRDefault="007E5308" w:rsidP="007E5308">
            <w:pPr>
              <w:pStyle w:val="ENoteTableText"/>
              <w:tabs>
                <w:tab w:val="center" w:leader="dot" w:pos="2268"/>
              </w:tabs>
            </w:pPr>
          </w:p>
        </w:tc>
        <w:tc>
          <w:tcPr>
            <w:tcW w:w="3505" w:type="pct"/>
            <w:shd w:val="clear" w:color="auto" w:fill="auto"/>
          </w:tcPr>
          <w:p w14:paraId="0F8271E5" w14:textId="531DC644" w:rsidR="007E5308" w:rsidRPr="00A55C3B" w:rsidRDefault="007E5308" w:rsidP="007E5308">
            <w:pPr>
              <w:pStyle w:val="ENoteTableText"/>
            </w:pPr>
            <w:r w:rsidRPr="00A55C3B">
              <w:t>rep F2021L00200</w:t>
            </w:r>
          </w:p>
        </w:tc>
      </w:tr>
      <w:tr w:rsidR="007E5308" w:rsidRPr="00A55C3B" w14:paraId="56119392" w14:textId="77777777" w:rsidTr="00212C95">
        <w:trPr>
          <w:cantSplit/>
        </w:trPr>
        <w:tc>
          <w:tcPr>
            <w:tcW w:w="1495" w:type="pct"/>
            <w:shd w:val="clear" w:color="auto" w:fill="auto"/>
          </w:tcPr>
          <w:p w14:paraId="3BFB3233" w14:textId="77777777" w:rsidR="007E5308" w:rsidRPr="00A55C3B" w:rsidRDefault="007E5308" w:rsidP="007E5308">
            <w:pPr>
              <w:pStyle w:val="ENoteTableText"/>
              <w:tabs>
                <w:tab w:val="center" w:leader="dot" w:pos="2268"/>
              </w:tabs>
            </w:pPr>
            <w:r w:rsidRPr="00A55C3B">
              <w:t>r 221</w:t>
            </w:r>
            <w:r w:rsidRPr="00A55C3B">
              <w:tab/>
            </w:r>
          </w:p>
        </w:tc>
        <w:tc>
          <w:tcPr>
            <w:tcW w:w="3505" w:type="pct"/>
            <w:shd w:val="clear" w:color="auto" w:fill="auto"/>
          </w:tcPr>
          <w:p w14:paraId="2EC1A632" w14:textId="77777777" w:rsidR="007E5308" w:rsidRPr="00A55C3B" w:rsidRDefault="007E5308" w:rsidP="007E5308">
            <w:pPr>
              <w:pStyle w:val="ENoteTableText"/>
            </w:pPr>
            <w:r w:rsidRPr="00A55C3B">
              <w:t>am No 147, 1991; No 173, 1994; No 224, 1995; No 201, 2003</w:t>
            </w:r>
          </w:p>
        </w:tc>
      </w:tr>
      <w:tr w:rsidR="007E5308" w:rsidRPr="00A55C3B" w14:paraId="4627A2E4" w14:textId="77777777" w:rsidTr="00212C95">
        <w:trPr>
          <w:cantSplit/>
        </w:trPr>
        <w:tc>
          <w:tcPr>
            <w:tcW w:w="1495" w:type="pct"/>
            <w:shd w:val="clear" w:color="auto" w:fill="auto"/>
          </w:tcPr>
          <w:p w14:paraId="50CE8AE0" w14:textId="77777777" w:rsidR="007E5308" w:rsidRPr="00A55C3B" w:rsidRDefault="007E5308" w:rsidP="007E5308">
            <w:pPr>
              <w:pStyle w:val="ENoteTableText"/>
              <w:tabs>
                <w:tab w:val="center" w:leader="dot" w:pos="2268"/>
              </w:tabs>
            </w:pPr>
          </w:p>
        </w:tc>
        <w:tc>
          <w:tcPr>
            <w:tcW w:w="3505" w:type="pct"/>
            <w:shd w:val="clear" w:color="auto" w:fill="auto"/>
          </w:tcPr>
          <w:p w14:paraId="1EB2A318" w14:textId="5784D7AE" w:rsidR="007E5308" w:rsidRPr="00A55C3B" w:rsidRDefault="007E5308" w:rsidP="007E5308">
            <w:pPr>
              <w:pStyle w:val="ENoteTableText"/>
            </w:pPr>
            <w:r w:rsidRPr="00A55C3B">
              <w:t>rep F2021L00200</w:t>
            </w:r>
          </w:p>
        </w:tc>
      </w:tr>
      <w:tr w:rsidR="007E5308" w:rsidRPr="00A55C3B" w14:paraId="01B42FD1" w14:textId="77777777" w:rsidTr="00212C95">
        <w:trPr>
          <w:cantSplit/>
        </w:trPr>
        <w:tc>
          <w:tcPr>
            <w:tcW w:w="1495" w:type="pct"/>
            <w:shd w:val="clear" w:color="auto" w:fill="auto"/>
          </w:tcPr>
          <w:p w14:paraId="7B5725D9" w14:textId="77777777" w:rsidR="007E5308" w:rsidRPr="00A55C3B" w:rsidRDefault="007E5308" w:rsidP="007E5308">
            <w:pPr>
              <w:pStyle w:val="ENoteTableText"/>
              <w:tabs>
                <w:tab w:val="center" w:leader="dot" w:pos="2268"/>
              </w:tabs>
            </w:pPr>
            <w:r w:rsidRPr="00A55C3B">
              <w:t>r 222</w:t>
            </w:r>
            <w:r w:rsidRPr="00A55C3B">
              <w:tab/>
            </w:r>
          </w:p>
        </w:tc>
        <w:tc>
          <w:tcPr>
            <w:tcW w:w="3505" w:type="pct"/>
            <w:shd w:val="clear" w:color="auto" w:fill="auto"/>
          </w:tcPr>
          <w:p w14:paraId="5953DF8E" w14:textId="77777777" w:rsidR="007E5308" w:rsidRPr="00A55C3B" w:rsidRDefault="007E5308" w:rsidP="007E5308">
            <w:pPr>
              <w:pStyle w:val="ENoteTableText"/>
            </w:pPr>
            <w:r w:rsidRPr="00A55C3B">
              <w:t>am No 147, 1991; No 173, 1994; No 224, 1995; No 201, 2003</w:t>
            </w:r>
          </w:p>
        </w:tc>
      </w:tr>
      <w:tr w:rsidR="007E5308" w:rsidRPr="00A55C3B" w14:paraId="180BAFB7" w14:textId="77777777" w:rsidTr="00212C95">
        <w:trPr>
          <w:cantSplit/>
        </w:trPr>
        <w:tc>
          <w:tcPr>
            <w:tcW w:w="1495" w:type="pct"/>
            <w:shd w:val="clear" w:color="auto" w:fill="auto"/>
          </w:tcPr>
          <w:p w14:paraId="04BDC4A6" w14:textId="77777777" w:rsidR="007E5308" w:rsidRPr="00A55C3B" w:rsidRDefault="007E5308" w:rsidP="007E5308">
            <w:pPr>
              <w:pStyle w:val="ENoteTableText"/>
              <w:tabs>
                <w:tab w:val="center" w:leader="dot" w:pos="2268"/>
              </w:tabs>
            </w:pPr>
          </w:p>
        </w:tc>
        <w:tc>
          <w:tcPr>
            <w:tcW w:w="3505" w:type="pct"/>
            <w:shd w:val="clear" w:color="auto" w:fill="auto"/>
          </w:tcPr>
          <w:p w14:paraId="7F2DB87E" w14:textId="437749E3" w:rsidR="007E5308" w:rsidRPr="00A55C3B" w:rsidRDefault="007E5308" w:rsidP="007E5308">
            <w:pPr>
              <w:pStyle w:val="ENoteTableText"/>
            </w:pPr>
            <w:r w:rsidRPr="00A55C3B">
              <w:t>rep F2021L00200</w:t>
            </w:r>
          </w:p>
        </w:tc>
      </w:tr>
      <w:tr w:rsidR="007E5308" w:rsidRPr="00A55C3B" w14:paraId="324DCF8E" w14:textId="77777777" w:rsidTr="00212C95">
        <w:trPr>
          <w:cantSplit/>
        </w:trPr>
        <w:tc>
          <w:tcPr>
            <w:tcW w:w="1495" w:type="pct"/>
            <w:shd w:val="clear" w:color="auto" w:fill="auto"/>
          </w:tcPr>
          <w:p w14:paraId="789B279C" w14:textId="1A84F6EF" w:rsidR="007E5308" w:rsidRPr="00A55C3B" w:rsidRDefault="00863436" w:rsidP="007E5308">
            <w:pPr>
              <w:pStyle w:val="ENoteTableText"/>
            </w:pPr>
            <w:r w:rsidRPr="00A55C3B">
              <w:rPr>
                <w:b/>
              </w:rPr>
              <w:t>Division 3</w:t>
            </w:r>
          </w:p>
        </w:tc>
        <w:tc>
          <w:tcPr>
            <w:tcW w:w="3505" w:type="pct"/>
            <w:shd w:val="clear" w:color="auto" w:fill="auto"/>
          </w:tcPr>
          <w:p w14:paraId="734B7ED6" w14:textId="77777777" w:rsidR="007E5308" w:rsidRPr="00A55C3B" w:rsidRDefault="007E5308" w:rsidP="007E5308">
            <w:pPr>
              <w:pStyle w:val="ENoteTableText"/>
            </w:pPr>
          </w:p>
        </w:tc>
      </w:tr>
      <w:tr w:rsidR="007E5308" w:rsidRPr="00A55C3B" w14:paraId="73C0D681" w14:textId="77777777" w:rsidTr="00212C95">
        <w:trPr>
          <w:cantSplit/>
        </w:trPr>
        <w:tc>
          <w:tcPr>
            <w:tcW w:w="1495" w:type="pct"/>
            <w:shd w:val="clear" w:color="auto" w:fill="auto"/>
          </w:tcPr>
          <w:p w14:paraId="6E203F25" w14:textId="77777777" w:rsidR="007E5308" w:rsidRPr="00A55C3B" w:rsidRDefault="007E5308" w:rsidP="007E5308">
            <w:pPr>
              <w:pStyle w:val="ENoteTableText"/>
              <w:tabs>
                <w:tab w:val="center" w:leader="dot" w:pos="2268"/>
              </w:tabs>
            </w:pPr>
            <w:r w:rsidRPr="00A55C3B">
              <w:t>r 222A</w:t>
            </w:r>
            <w:r w:rsidRPr="00A55C3B">
              <w:tab/>
            </w:r>
          </w:p>
        </w:tc>
        <w:tc>
          <w:tcPr>
            <w:tcW w:w="3505" w:type="pct"/>
            <w:shd w:val="clear" w:color="auto" w:fill="auto"/>
          </w:tcPr>
          <w:p w14:paraId="66234FFF" w14:textId="77777777" w:rsidR="007E5308" w:rsidRPr="00A55C3B" w:rsidRDefault="007E5308" w:rsidP="007E5308">
            <w:pPr>
              <w:pStyle w:val="ENoteTableText"/>
            </w:pPr>
            <w:r w:rsidRPr="00A55C3B">
              <w:t>ad No 70, 2007</w:t>
            </w:r>
          </w:p>
        </w:tc>
      </w:tr>
      <w:tr w:rsidR="007E5308" w:rsidRPr="00A55C3B" w14:paraId="1C4FB4E2" w14:textId="77777777" w:rsidTr="00212C95">
        <w:trPr>
          <w:cantSplit/>
        </w:trPr>
        <w:tc>
          <w:tcPr>
            <w:tcW w:w="1495" w:type="pct"/>
            <w:shd w:val="clear" w:color="auto" w:fill="auto"/>
          </w:tcPr>
          <w:p w14:paraId="7B30228B" w14:textId="77777777" w:rsidR="007E5308" w:rsidRPr="00A55C3B" w:rsidRDefault="007E5308" w:rsidP="007E5308">
            <w:pPr>
              <w:pStyle w:val="ENoteTableText"/>
              <w:tabs>
                <w:tab w:val="center" w:leader="dot" w:pos="2268"/>
              </w:tabs>
            </w:pPr>
          </w:p>
        </w:tc>
        <w:tc>
          <w:tcPr>
            <w:tcW w:w="3505" w:type="pct"/>
            <w:shd w:val="clear" w:color="auto" w:fill="auto"/>
          </w:tcPr>
          <w:p w14:paraId="00AA3213" w14:textId="647EC5AA" w:rsidR="007E5308" w:rsidRPr="00A55C3B" w:rsidRDefault="007E5308" w:rsidP="007E5308">
            <w:pPr>
              <w:pStyle w:val="ENoteTableText"/>
            </w:pPr>
            <w:r w:rsidRPr="00A55C3B">
              <w:t>rep F2021L00200</w:t>
            </w:r>
          </w:p>
        </w:tc>
      </w:tr>
      <w:tr w:rsidR="007E5308" w:rsidRPr="00A55C3B" w14:paraId="4CEDF07C" w14:textId="77777777" w:rsidTr="00212C95">
        <w:trPr>
          <w:cantSplit/>
        </w:trPr>
        <w:tc>
          <w:tcPr>
            <w:tcW w:w="1495" w:type="pct"/>
            <w:shd w:val="clear" w:color="auto" w:fill="auto"/>
          </w:tcPr>
          <w:p w14:paraId="47F21025" w14:textId="77777777" w:rsidR="007E5308" w:rsidRPr="00A55C3B" w:rsidRDefault="007E5308" w:rsidP="007E5308">
            <w:pPr>
              <w:pStyle w:val="ENoteTableText"/>
              <w:tabs>
                <w:tab w:val="center" w:leader="dot" w:pos="2268"/>
              </w:tabs>
            </w:pPr>
            <w:r w:rsidRPr="00A55C3B">
              <w:t>r 223</w:t>
            </w:r>
            <w:r w:rsidRPr="00A55C3B">
              <w:tab/>
            </w:r>
          </w:p>
        </w:tc>
        <w:tc>
          <w:tcPr>
            <w:tcW w:w="3505" w:type="pct"/>
            <w:shd w:val="clear" w:color="auto" w:fill="auto"/>
          </w:tcPr>
          <w:p w14:paraId="2C6229E5" w14:textId="77777777" w:rsidR="007E5308" w:rsidRPr="00A55C3B" w:rsidRDefault="007E5308" w:rsidP="007E5308">
            <w:pPr>
              <w:pStyle w:val="ENoteTableText"/>
            </w:pPr>
            <w:r w:rsidRPr="00A55C3B">
              <w:t>am No 147, 1991; No 173, 1994; No 201, 2003</w:t>
            </w:r>
          </w:p>
        </w:tc>
      </w:tr>
      <w:tr w:rsidR="007E5308" w:rsidRPr="00A55C3B" w14:paraId="3FBFD617" w14:textId="77777777" w:rsidTr="00212C95">
        <w:trPr>
          <w:cantSplit/>
        </w:trPr>
        <w:tc>
          <w:tcPr>
            <w:tcW w:w="1495" w:type="pct"/>
            <w:shd w:val="clear" w:color="auto" w:fill="auto"/>
          </w:tcPr>
          <w:p w14:paraId="7A58BA45" w14:textId="77777777" w:rsidR="007E5308" w:rsidRPr="00A55C3B" w:rsidRDefault="007E5308" w:rsidP="007E5308">
            <w:pPr>
              <w:pStyle w:val="ENoteTableText"/>
              <w:tabs>
                <w:tab w:val="center" w:leader="dot" w:pos="2268"/>
              </w:tabs>
            </w:pPr>
          </w:p>
        </w:tc>
        <w:tc>
          <w:tcPr>
            <w:tcW w:w="3505" w:type="pct"/>
            <w:shd w:val="clear" w:color="auto" w:fill="auto"/>
          </w:tcPr>
          <w:p w14:paraId="38EEE479" w14:textId="2C45C6B6" w:rsidR="007E5308" w:rsidRPr="00A55C3B" w:rsidRDefault="007E5308" w:rsidP="007E5308">
            <w:pPr>
              <w:pStyle w:val="ENoteTableText"/>
            </w:pPr>
            <w:r w:rsidRPr="00A55C3B">
              <w:t>rep F2021L00200</w:t>
            </w:r>
          </w:p>
        </w:tc>
      </w:tr>
      <w:tr w:rsidR="007E5308" w:rsidRPr="00A55C3B" w14:paraId="7D71E663" w14:textId="77777777" w:rsidTr="00212C95">
        <w:trPr>
          <w:cantSplit/>
        </w:trPr>
        <w:tc>
          <w:tcPr>
            <w:tcW w:w="1495" w:type="pct"/>
            <w:shd w:val="clear" w:color="auto" w:fill="auto"/>
          </w:tcPr>
          <w:p w14:paraId="5F2FAB06" w14:textId="77777777" w:rsidR="007E5308" w:rsidRPr="00A55C3B" w:rsidRDefault="007E5308" w:rsidP="007E5308">
            <w:pPr>
              <w:pStyle w:val="ENoteTableText"/>
              <w:tabs>
                <w:tab w:val="center" w:leader="dot" w:pos="2268"/>
              </w:tabs>
            </w:pPr>
            <w:r w:rsidRPr="00A55C3B">
              <w:t>r 224</w:t>
            </w:r>
            <w:r w:rsidRPr="00A55C3B">
              <w:tab/>
            </w:r>
          </w:p>
        </w:tc>
        <w:tc>
          <w:tcPr>
            <w:tcW w:w="3505" w:type="pct"/>
            <w:shd w:val="clear" w:color="auto" w:fill="auto"/>
          </w:tcPr>
          <w:p w14:paraId="42C0E730" w14:textId="77777777" w:rsidR="007E5308" w:rsidRPr="00A55C3B" w:rsidRDefault="007E5308" w:rsidP="007E5308">
            <w:pPr>
              <w:pStyle w:val="ENoteTableText"/>
            </w:pPr>
            <w:r w:rsidRPr="00A55C3B">
              <w:t>am No 466, 1990; No 147, 1991; No 173, 1994; No 201, 2003; No 80, 2013</w:t>
            </w:r>
          </w:p>
        </w:tc>
      </w:tr>
      <w:tr w:rsidR="007E5308" w:rsidRPr="00A55C3B" w14:paraId="6F44378A" w14:textId="77777777" w:rsidTr="00212C95">
        <w:trPr>
          <w:cantSplit/>
        </w:trPr>
        <w:tc>
          <w:tcPr>
            <w:tcW w:w="1495" w:type="pct"/>
            <w:shd w:val="clear" w:color="auto" w:fill="auto"/>
          </w:tcPr>
          <w:p w14:paraId="34C1E7BA" w14:textId="77777777" w:rsidR="007E5308" w:rsidRPr="00A55C3B" w:rsidRDefault="007E5308" w:rsidP="007E5308">
            <w:pPr>
              <w:pStyle w:val="ENoteTableText"/>
              <w:tabs>
                <w:tab w:val="center" w:leader="dot" w:pos="2268"/>
              </w:tabs>
            </w:pPr>
          </w:p>
        </w:tc>
        <w:tc>
          <w:tcPr>
            <w:tcW w:w="3505" w:type="pct"/>
            <w:shd w:val="clear" w:color="auto" w:fill="auto"/>
          </w:tcPr>
          <w:p w14:paraId="0DE397D3" w14:textId="5BD92973" w:rsidR="007E5308" w:rsidRPr="00A55C3B" w:rsidRDefault="007E5308" w:rsidP="007E5308">
            <w:pPr>
              <w:pStyle w:val="ENoteTableText"/>
            </w:pPr>
            <w:r w:rsidRPr="00A55C3B">
              <w:t>rep F2021L00200</w:t>
            </w:r>
          </w:p>
        </w:tc>
      </w:tr>
      <w:tr w:rsidR="007E5308" w:rsidRPr="00A55C3B" w14:paraId="67211800" w14:textId="77777777" w:rsidTr="00212C95">
        <w:trPr>
          <w:cantSplit/>
        </w:trPr>
        <w:tc>
          <w:tcPr>
            <w:tcW w:w="1495" w:type="pct"/>
            <w:shd w:val="clear" w:color="auto" w:fill="auto"/>
          </w:tcPr>
          <w:p w14:paraId="15A06EE3" w14:textId="77777777" w:rsidR="007E5308" w:rsidRPr="00A55C3B" w:rsidRDefault="007E5308" w:rsidP="007E5308">
            <w:pPr>
              <w:pStyle w:val="ENoteTableText"/>
              <w:tabs>
                <w:tab w:val="center" w:leader="dot" w:pos="2268"/>
              </w:tabs>
            </w:pPr>
            <w:r w:rsidRPr="00A55C3B">
              <w:t>r 224A</w:t>
            </w:r>
            <w:r w:rsidRPr="00A55C3B">
              <w:tab/>
            </w:r>
          </w:p>
        </w:tc>
        <w:tc>
          <w:tcPr>
            <w:tcW w:w="3505" w:type="pct"/>
            <w:shd w:val="clear" w:color="auto" w:fill="auto"/>
          </w:tcPr>
          <w:p w14:paraId="46CAA4CD" w14:textId="77777777" w:rsidR="007E5308" w:rsidRPr="00A55C3B" w:rsidRDefault="007E5308" w:rsidP="007E5308">
            <w:pPr>
              <w:pStyle w:val="ENoteTableText"/>
            </w:pPr>
            <w:r w:rsidRPr="00A55C3B">
              <w:t>ad No 5, 2013</w:t>
            </w:r>
          </w:p>
        </w:tc>
      </w:tr>
      <w:tr w:rsidR="007E5308" w:rsidRPr="00A55C3B" w14:paraId="1DC1A470" w14:textId="77777777" w:rsidTr="00212C95">
        <w:trPr>
          <w:cantSplit/>
        </w:trPr>
        <w:tc>
          <w:tcPr>
            <w:tcW w:w="1495" w:type="pct"/>
            <w:shd w:val="clear" w:color="auto" w:fill="auto"/>
          </w:tcPr>
          <w:p w14:paraId="7BA2956F" w14:textId="77777777" w:rsidR="007E5308" w:rsidRPr="00A55C3B" w:rsidRDefault="007E5308" w:rsidP="007E5308">
            <w:pPr>
              <w:pStyle w:val="ENoteTableText"/>
              <w:tabs>
                <w:tab w:val="center" w:leader="dot" w:pos="2268"/>
              </w:tabs>
            </w:pPr>
          </w:p>
        </w:tc>
        <w:tc>
          <w:tcPr>
            <w:tcW w:w="3505" w:type="pct"/>
            <w:shd w:val="clear" w:color="auto" w:fill="auto"/>
          </w:tcPr>
          <w:p w14:paraId="274BB092" w14:textId="0C147745" w:rsidR="007E5308" w:rsidRPr="00A55C3B" w:rsidRDefault="007E5308" w:rsidP="007E5308">
            <w:pPr>
              <w:pStyle w:val="ENoteTableText"/>
            </w:pPr>
            <w:r w:rsidRPr="00A55C3B">
              <w:t>am No 125, 2014; F2021L00200</w:t>
            </w:r>
          </w:p>
        </w:tc>
      </w:tr>
      <w:tr w:rsidR="007E5308" w:rsidRPr="00A55C3B" w14:paraId="00456890" w14:textId="77777777" w:rsidTr="00212C95">
        <w:trPr>
          <w:cantSplit/>
        </w:trPr>
        <w:tc>
          <w:tcPr>
            <w:tcW w:w="1495" w:type="pct"/>
            <w:shd w:val="clear" w:color="auto" w:fill="auto"/>
          </w:tcPr>
          <w:p w14:paraId="28CE1689" w14:textId="77777777" w:rsidR="007E5308" w:rsidRPr="00A55C3B" w:rsidRDefault="007E5308" w:rsidP="007E5308">
            <w:pPr>
              <w:pStyle w:val="ENoteTableText"/>
              <w:tabs>
                <w:tab w:val="center" w:leader="dot" w:pos="2268"/>
              </w:tabs>
            </w:pPr>
            <w:r w:rsidRPr="00A55C3B">
              <w:t>r 225</w:t>
            </w:r>
            <w:r w:rsidRPr="00A55C3B">
              <w:tab/>
            </w:r>
          </w:p>
        </w:tc>
        <w:tc>
          <w:tcPr>
            <w:tcW w:w="3505" w:type="pct"/>
            <w:shd w:val="clear" w:color="auto" w:fill="auto"/>
          </w:tcPr>
          <w:p w14:paraId="054341F1" w14:textId="77777777" w:rsidR="007E5308" w:rsidRPr="00A55C3B" w:rsidRDefault="007E5308" w:rsidP="007E5308">
            <w:pPr>
              <w:pStyle w:val="ENoteTableText"/>
            </w:pPr>
            <w:r w:rsidRPr="00A55C3B">
              <w:t>am No 147, 1991; No 173, 1994; No 201, 2003; No 80, 2013</w:t>
            </w:r>
          </w:p>
        </w:tc>
      </w:tr>
      <w:tr w:rsidR="007E5308" w:rsidRPr="00A55C3B" w14:paraId="7B4C6227" w14:textId="77777777" w:rsidTr="00212C95">
        <w:trPr>
          <w:cantSplit/>
        </w:trPr>
        <w:tc>
          <w:tcPr>
            <w:tcW w:w="1495" w:type="pct"/>
            <w:shd w:val="clear" w:color="auto" w:fill="auto"/>
          </w:tcPr>
          <w:p w14:paraId="77BCC191" w14:textId="77777777" w:rsidR="007E5308" w:rsidRPr="00A55C3B" w:rsidRDefault="007E5308" w:rsidP="007E5308">
            <w:pPr>
              <w:pStyle w:val="ENoteTableText"/>
              <w:tabs>
                <w:tab w:val="center" w:leader="dot" w:pos="2268"/>
              </w:tabs>
            </w:pPr>
          </w:p>
        </w:tc>
        <w:tc>
          <w:tcPr>
            <w:tcW w:w="3505" w:type="pct"/>
            <w:shd w:val="clear" w:color="auto" w:fill="auto"/>
          </w:tcPr>
          <w:p w14:paraId="1F5AD93B" w14:textId="29E62C41" w:rsidR="007E5308" w:rsidRPr="00A55C3B" w:rsidRDefault="007E5308" w:rsidP="007E5308">
            <w:pPr>
              <w:pStyle w:val="ENoteTableText"/>
            </w:pPr>
            <w:r w:rsidRPr="00A55C3B">
              <w:t>rep F2021L00200</w:t>
            </w:r>
          </w:p>
        </w:tc>
      </w:tr>
      <w:tr w:rsidR="007E5308" w:rsidRPr="00A55C3B" w14:paraId="28800950" w14:textId="77777777" w:rsidTr="00212C95">
        <w:trPr>
          <w:cantSplit/>
        </w:trPr>
        <w:tc>
          <w:tcPr>
            <w:tcW w:w="1495" w:type="pct"/>
            <w:shd w:val="clear" w:color="auto" w:fill="auto"/>
          </w:tcPr>
          <w:p w14:paraId="01C8FDA9" w14:textId="77777777" w:rsidR="007E5308" w:rsidRPr="00A55C3B" w:rsidRDefault="007E5308" w:rsidP="007E5308">
            <w:pPr>
              <w:pStyle w:val="ENoteTableText"/>
              <w:tabs>
                <w:tab w:val="center" w:leader="dot" w:pos="2268"/>
              </w:tabs>
            </w:pPr>
            <w:r w:rsidRPr="00A55C3B">
              <w:t>r 226</w:t>
            </w:r>
            <w:r w:rsidRPr="00A55C3B">
              <w:tab/>
            </w:r>
          </w:p>
        </w:tc>
        <w:tc>
          <w:tcPr>
            <w:tcW w:w="3505" w:type="pct"/>
            <w:shd w:val="clear" w:color="auto" w:fill="auto"/>
          </w:tcPr>
          <w:p w14:paraId="16B7E95B" w14:textId="77777777" w:rsidR="007E5308" w:rsidRPr="00A55C3B" w:rsidRDefault="007E5308" w:rsidP="007E5308">
            <w:pPr>
              <w:pStyle w:val="ENoteTableText"/>
            </w:pPr>
            <w:r w:rsidRPr="00A55C3B">
              <w:t>am No 216, 1990; No 147, 1991; No 173, 1994; No 224, 1995; No 201, 2003</w:t>
            </w:r>
          </w:p>
        </w:tc>
      </w:tr>
      <w:tr w:rsidR="007E5308" w:rsidRPr="00A55C3B" w14:paraId="23916DAD" w14:textId="77777777" w:rsidTr="00212C95">
        <w:trPr>
          <w:cantSplit/>
        </w:trPr>
        <w:tc>
          <w:tcPr>
            <w:tcW w:w="1495" w:type="pct"/>
            <w:shd w:val="clear" w:color="auto" w:fill="auto"/>
          </w:tcPr>
          <w:p w14:paraId="60728392" w14:textId="77777777" w:rsidR="007E5308" w:rsidRPr="00A55C3B" w:rsidRDefault="007E5308" w:rsidP="007E5308">
            <w:pPr>
              <w:pStyle w:val="ENoteTableText"/>
              <w:tabs>
                <w:tab w:val="center" w:leader="dot" w:pos="2268"/>
              </w:tabs>
            </w:pPr>
          </w:p>
        </w:tc>
        <w:tc>
          <w:tcPr>
            <w:tcW w:w="3505" w:type="pct"/>
            <w:shd w:val="clear" w:color="auto" w:fill="auto"/>
          </w:tcPr>
          <w:p w14:paraId="242E697C" w14:textId="2852818D" w:rsidR="007E5308" w:rsidRPr="00A55C3B" w:rsidRDefault="007E5308" w:rsidP="007E5308">
            <w:pPr>
              <w:pStyle w:val="ENoteTableText"/>
            </w:pPr>
            <w:r w:rsidRPr="00A55C3B">
              <w:t>rep F2021L00200</w:t>
            </w:r>
          </w:p>
        </w:tc>
      </w:tr>
      <w:tr w:rsidR="007E5308" w:rsidRPr="00A55C3B" w14:paraId="38E31967" w14:textId="77777777" w:rsidTr="00212C95">
        <w:trPr>
          <w:cantSplit/>
        </w:trPr>
        <w:tc>
          <w:tcPr>
            <w:tcW w:w="1495" w:type="pct"/>
            <w:shd w:val="clear" w:color="auto" w:fill="auto"/>
          </w:tcPr>
          <w:p w14:paraId="52F1FDAB" w14:textId="77777777" w:rsidR="007E5308" w:rsidRPr="00A55C3B" w:rsidRDefault="007E5308" w:rsidP="007E5308">
            <w:pPr>
              <w:pStyle w:val="ENoteTableText"/>
              <w:tabs>
                <w:tab w:val="center" w:leader="dot" w:pos="2268"/>
              </w:tabs>
            </w:pPr>
            <w:r w:rsidRPr="00A55C3B">
              <w:t>r 227</w:t>
            </w:r>
            <w:r w:rsidRPr="00A55C3B">
              <w:tab/>
            </w:r>
          </w:p>
        </w:tc>
        <w:tc>
          <w:tcPr>
            <w:tcW w:w="3505" w:type="pct"/>
            <w:shd w:val="clear" w:color="auto" w:fill="auto"/>
          </w:tcPr>
          <w:p w14:paraId="289D62C6" w14:textId="77777777" w:rsidR="007E5308" w:rsidRPr="00A55C3B" w:rsidRDefault="007E5308" w:rsidP="007E5308">
            <w:pPr>
              <w:pStyle w:val="ENoteTableText"/>
            </w:pPr>
            <w:r w:rsidRPr="00A55C3B">
              <w:t>am No 289, 1990; No 147, 1991; No 173, 1994; No 224, 1995; No 201, 2003; No 25, 2009</w:t>
            </w:r>
          </w:p>
        </w:tc>
      </w:tr>
      <w:tr w:rsidR="007E5308" w:rsidRPr="00A55C3B" w14:paraId="3818C7D1" w14:textId="77777777" w:rsidTr="00212C95">
        <w:trPr>
          <w:cantSplit/>
        </w:trPr>
        <w:tc>
          <w:tcPr>
            <w:tcW w:w="1495" w:type="pct"/>
            <w:shd w:val="clear" w:color="auto" w:fill="auto"/>
          </w:tcPr>
          <w:p w14:paraId="061090C7" w14:textId="77777777" w:rsidR="007E5308" w:rsidRPr="00A55C3B" w:rsidRDefault="007E5308" w:rsidP="007E5308">
            <w:pPr>
              <w:pStyle w:val="ENoteTableText"/>
              <w:tabs>
                <w:tab w:val="center" w:leader="dot" w:pos="2268"/>
              </w:tabs>
            </w:pPr>
          </w:p>
        </w:tc>
        <w:tc>
          <w:tcPr>
            <w:tcW w:w="3505" w:type="pct"/>
            <w:shd w:val="clear" w:color="auto" w:fill="auto"/>
          </w:tcPr>
          <w:p w14:paraId="448EDF49" w14:textId="06F8408E" w:rsidR="007E5308" w:rsidRPr="00A55C3B" w:rsidRDefault="007E5308" w:rsidP="007E5308">
            <w:pPr>
              <w:pStyle w:val="ENoteTableText"/>
            </w:pPr>
            <w:r w:rsidRPr="00A55C3B">
              <w:t>rep F2021L00200</w:t>
            </w:r>
          </w:p>
        </w:tc>
      </w:tr>
      <w:tr w:rsidR="007E5308" w:rsidRPr="00A55C3B" w14:paraId="36772137" w14:textId="77777777" w:rsidTr="00212C95">
        <w:trPr>
          <w:cantSplit/>
        </w:trPr>
        <w:tc>
          <w:tcPr>
            <w:tcW w:w="1495" w:type="pct"/>
            <w:shd w:val="clear" w:color="auto" w:fill="auto"/>
          </w:tcPr>
          <w:p w14:paraId="7B52453A" w14:textId="77777777" w:rsidR="007E5308" w:rsidRPr="00A55C3B" w:rsidRDefault="007E5308" w:rsidP="007E5308">
            <w:pPr>
              <w:pStyle w:val="ENoteTableText"/>
              <w:tabs>
                <w:tab w:val="center" w:leader="dot" w:pos="2268"/>
              </w:tabs>
            </w:pPr>
            <w:r w:rsidRPr="00A55C3B">
              <w:t>r 228</w:t>
            </w:r>
            <w:r w:rsidRPr="00A55C3B">
              <w:tab/>
            </w:r>
          </w:p>
        </w:tc>
        <w:tc>
          <w:tcPr>
            <w:tcW w:w="3505" w:type="pct"/>
            <w:shd w:val="clear" w:color="auto" w:fill="auto"/>
          </w:tcPr>
          <w:p w14:paraId="1E36C6D8" w14:textId="77777777" w:rsidR="007E5308" w:rsidRPr="00A55C3B" w:rsidRDefault="007E5308" w:rsidP="007E5308">
            <w:pPr>
              <w:pStyle w:val="ENoteTableText"/>
            </w:pPr>
            <w:r w:rsidRPr="00A55C3B">
              <w:t>am No 216, 1990; No 147, 1991; No 173, 1994; No 201, 2003; No 274, 2013</w:t>
            </w:r>
          </w:p>
        </w:tc>
      </w:tr>
      <w:tr w:rsidR="007E5308" w:rsidRPr="00A55C3B" w14:paraId="031E3D9D" w14:textId="77777777" w:rsidTr="00212C95">
        <w:trPr>
          <w:cantSplit/>
        </w:trPr>
        <w:tc>
          <w:tcPr>
            <w:tcW w:w="1495" w:type="pct"/>
            <w:shd w:val="clear" w:color="auto" w:fill="auto"/>
          </w:tcPr>
          <w:p w14:paraId="6CF6D879" w14:textId="77777777" w:rsidR="007E5308" w:rsidRPr="00A55C3B" w:rsidRDefault="007E5308" w:rsidP="007E5308">
            <w:pPr>
              <w:pStyle w:val="ENoteTableText"/>
              <w:tabs>
                <w:tab w:val="center" w:leader="dot" w:pos="2268"/>
              </w:tabs>
            </w:pPr>
          </w:p>
        </w:tc>
        <w:tc>
          <w:tcPr>
            <w:tcW w:w="3505" w:type="pct"/>
            <w:shd w:val="clear" w:color="auto" w:fill="auto"/>
          </w:tcPr>
          <w:p w14:paraId="54DB7B83" w14:textId="0F0D666C" w:rsidR="007E5308" w:rsidRPr="00A55C3B" w:rsidRDefault="007E5308" w:rsidP="007E5308">
            <w:pPr>
              <w:pStyle w:val="ENoteTableText"/>
            </w:pPr>
            <w:r w:rsidRPr="00A55C3B">
              <w:t>rep F2021L00200</w:t>
            </w:r>
          </w:p>
        </w:tc>
      </w:tr>
      <w:tr w:rsidR="007E5308" w:rsidRPr="00A55C3B" w14:paraId="6346655A" w14:textId="77777777" w:rsidTr="00212C95">
        <w:trPr>
          <w:cantSplit/>
        </w:trPr>
        <w:tc>
          <w:tcPr>
            <w:tcW w:w="1495" w:type="pct"/>
            <w:shd w:val="clear" w:color="auto" w:fill="auto"/>
          </w:tcPr>
          <w:p w14:paraId="1341FF2B" w14:textId="77777777" w:rsidR="007E5308" w:rsidRPr="00A55C3B" w:rsidRDefault="007E5308" w:rsidP="007E5308">
            <w:pPr>
              <w:pStyle w:val="ENoteTableText"/>
              <w:tabs>
                <w:tab w:val="center" w:leader="dot" w:pos="2268"/>
              </w:tabs>
            </w:pPr>
            <w:r w:rsidRPr="00A55C3B">
              <w:t>r 228A</w:t>
            </w:r>
            <w:r w:rsidRPr="00A55C3B">
              <w:tab/>
            </w:r>
          </w:p>
        </w:tc>
        <w:tc>
          <w:tcPr>
            <w:tcW w:w="3505" w:type="pct"/>
            <w:shd w:val="clear" w:color="auto" w:fill="auto"/>
          </w:tcPr>
          <w:p w14:paraId="65E6D356" w14:textId="77777777" w:rsidR="007E5308" w:rsidRPr="00A55C3B" w:rsidRDefault="007E5308" w:rsidP="007E5308">
            <w:pPr>
              <w:pStyle w:val="ENoteTableText"/>
            </w:pPr>
            <w:r w:rsidRPr="00A55C3B">
              <w:t>ad No 5, 2013</w:t>
            </w:r>
          </w:p>
        </w:tc>
      </w:tr>
      <w:tr w:rsidR="007E5308" w:rsidRPr="00A55C3B" w14:paraId="761DEB74" w14:textId="77777777" w:rsidTr="00212C95">
        <w:trPr>
          <w:cantSplit/>
        </w:trPr>
        <w:tc>
          <w:tcPr>
            <w:tcW w:w="1495" w:type="pct"/>
            <w:shd w:val="clear" w:color="auto" w:fill="auto"/>
          </w:tcPr>
          <w:p w14:paraId="1EAB291B" w14:textId="77777777" w:rsidR="007E5308" w:rsidRPr="00A55C3B" w:rsidRDefault="007E5308" w:rsidP="007E5308">
            <w:pPr>
              <w:pStyle w:val="ENoteTableText"/>
              <w:tabs>
                <w:tab w:val="center" w:leader="dot" w:pos="2268"/>
              </w:tabs>
            </w:pPr>
          </w:p>
        </w:tc>
        <w:tc>
          <w:tcPr>
            <w:tcW w:w="3505" w:type="pct"/>
            <w:shd w:val="clear" w:color="auto" w:fill="auto"/>
          </w:tcPr>
          <w:p w14:paraId="2754AA81" w14:textId="77777777" w:rsidR="007E5308" w:rsidRPr="00A55C3B" w:rsidRDefault="007E5308" w:rsidP="007E5308">
            <w:pPr>
              <w:pStyle w:val="ENoteTableText"/>
            </w:pPr>
            <w:r w:rsidRPr="00A55C3B">
              <w:t>am No 274, 2013</w:t>
            </w:r>
          </w:p>
        </w:tc>
      </w:tr>
      <w:tr w:rsidR="007E5308" w:rsidRPr="00A55C3B" w14:paraId="4E5EBCB1" w14:textId="77777777" w:rsidTr="00212C95">
        <w:trPr>
          <w:cantSplit/>
        </w:trPr>
        <w:tc>
          <w:tcPr>
            <w:tcW w:w="1495" w:type="pct"/>
            <w:shd w:val="clear" w:color="auto" w:fill="auto"/>
          </w:tcPr>
          <w:p w14:paraId="0C9EAF3C" w14:textId="77777777" w:rsidR="007E5308" w:rsidRPr="00A55C3B" w:rsidRDefault="007E5308" w:rsidP="007E5308">
            <w:pPr>
              <w:pStyle w:val="ENoteTableText"/>
              <w:tabs>
                <w:tab w:val="center" w:leader="dot" w:pos="2268"/>
              </w:tabs>
            </w:pPr>
          </w:p>
        </w:tc>
        <w:tc>
          <w:tcPr>
            <w:tcW w:w="3505" w:type="pct"/>
            <w:shd w:val="clear" w:color="auto" w:fill="auto"/>
          </w:tcPr>
          <w:p w14:paraId="3EB55A87" w14:textId="1B7F2A55" w:rsidR="007E5308" w:rsidRPr="00A55C3B" w:rsidRDefault="007E5308" w:rsidP="007E5308">
            <w:pPr>
              <w:pStyle w:val="ENoteTableText"/>
            </w:pPr>
            <w:r w:rsidRPr="00A55C3B">
              <w:t>rep F2021L00200</w:t>
            </w:r>
          </w:p>
        </w:tc>
      </w:tr>
      <w:tr w:rsidR="007E5308" w:rsidRPr="00A55C3B" w14:paraId="764DA0FE" w14:textId="77777777" w:rsidTr="00212C95">
        <w:trPr>
          <w:cantSplit/>
        </w:trPr>
        <w:tc>
          <w:tcPr>
            <w:tcW w:w="1495" w:type="pct"/>
            <w:shd w:val="clear" w:color="auto" w:fill="auto"/>
          </w:tcPr>
          <w:p w14:paraId="74DEC41D" w14:textId="77777777" w:rsidR="007E5308" w:rsidRPr="00A55C3B" w:rsidRDefault="007E5308" w:rsidP="007E5308">
            <w:pPr>
              <w:pStyle w:val="ENoteTableText"/>
              <w:tabs>
                <w:tab w:val="center" w:leader="dot" w:pos="2268"/>
              </w:tabs>
            </w:pPr>
            <w:r w:rsidRPr="00A55C3B">
              <w:t>r 229</w:t>
            </w:r>
            <w:r w:rsidRPr="00A55C3B">
              <w:tab/>
            </w:r>
          </w:p>
        </w:tc>
        <w:tc>
          <w:tcPr>
            <w:tcW w:w="3505" w:type="pct"/>
            <w:shd w:val="clear" w:color="auto" w:fill="auto"/>
          </w:tcPr>
          <w:p w14:paraId="211679DC" w14:textId="77777777" w:rsidR="007E5308" w:rsidRPr="00A55C3B" w:rsidRDefault="007E5308" w:rsidP="007E5308">
            <w:pPr>
              <w:pStyle w:val="ENoteTableText"/>
            </w:pPr>
            <w:r w:rsidRPr="00A55C3B">
              <w:t>am No 147, 1991; No 173, 1994; No 224, 1995; No 201, 2003</w:t>
            </w:r>
          </w:p>
        </w:tc>
      </w:tr>
      <w:tr w:rsidR="007E5308" w:rsidRPr="00A55C3B" w14:paraId="61758F36" w14:textId="77777777" w:rsidTr="00212C95">
        <w:trPr>
          <w:cantSplit/>
        </w:trPr>
        <w:tc>
          <w:tcPr>
            <w:tcW w:w="1495" w:type="pct"/>
            <w:shd w:val="clear" w:color="auto" w:fill="auto"/>
          </w:tcPr>
          <w:p w14:paraId="1B2639B2" w14:textId="77777777" w:rsidR="007E5308" w:rsidRPr="00A55C3B" w:rsidRDefault="007E5308" w:rsidP="007E5308">
            <w:pPr>
              <w:pStyle w:val="ENoteTableText"/>
              <w:tabs>
                <w:tab w:val="center" w:leader="dot" w:pos="2268"/>
              </w:tabs>
            </w:pPr>
          </w:p>
        </w:tc>
        <w:tc>
          <w:tcPr>
            <w:tcW w:w="3505" w:type="pct"/>
            <w:shd w:val="clear" w:color="auto" w:fill="auto"/>
          </w:tcPr>
          <w:p w14:paraId="24801A16" w14:textId="77777777" w:rsidR="007E5308" w:rsidRPr="00A55C3B" w:rsidRDefault="007E5308" w:rsidP="007E5308">
            <w:pPr>
              <w:pStyle w:val="ENoteTableText"/>
            </w:pPr>
            <w:r w:rsidRPr="00A55C3B">
              <w:t>rs No 5, 2013</w:t>
            </w:r>
          </w:p>
        </w:tc>
      </w:tr>
      <w:tr w:rsidR="007E5308" w:rsidRPr="00A55C3B" w14:paraId="2D78BC03" w14:textId="77777777" w:rsidTr="00212C95">
        <w:trPr>
          <w:cantSplit/>
        </w:trPr>
        <w:tc>
          <w:tcPr>
            <w:tcW w:w="1495" w:type="pct"/>
            <w:shd w:val="clear" w:color="auto" w:fill="auto"/>
          </w:tcPr>
          <w:p w14:paraId="35F145C3" w14:textId="77777777" w:rsidR="007E5308" w:rsidRPr="00A55C3B" w:rsidRDefault="007E5308" w:rsidP="007E5308">
            <w:pPr>
              <w:pStyle w:val="ENoteTableText"/>
              <w:tabs>
                <w:tab w:val="center" w:leader="dot" w:pos="2268"/>
              </w:tabs>
            </w:pPr>
          </w:p>
        </w:tc>
        <w:tc>
          <w:tcPr>
            <w:tcW w:w="3505" w:type="pct"/>
            <w:shd w:val="clear" w:color="auto" w:fill="auto"/>
          </w:tcPr>
          <w:p w14:paraId="040E239C" w14:textId="568D2839" w:rsidR="007E5308" w:rsidRPr="00A55C3B" w:rsidRDefault="007E5308" w:rsidP="007E5308">
            <w:pPr>
              <w:pStyle w:val="ENoteTableText"/>
            </w:pPr>
            <w:r w:rsidRPr="00A55C3B">
              <w:t>rep F2021L00200</w:t>
            </w:r>
          </w:p>
        </w:tc>
      </w:tr>
      <w:tr w:rsidR="007E5308" w:rsidRPr="00A55C3B" w14:paraId="415E9371" w14:textId="77777777" w:rsidTr="00212C95">
        <w:trPr>
          <w:cantSplit/>
        </w:trPr>
        <w:tc>
          <w:tcPr>
            <w:tcW w:w="1495" w:type="pct"/>
            <w:shd w:val="clear" w:color="auto" w:fill="auto"/>
          </w:tcPr>
          <w:p w14:paraId="760406EC" w14:textId="77777777" w:rsidR="007E5308" w:rsidRPr="00A55C3B" w:rsidRDefault="007E5308" w:rsidP="007E5308">
            <w:pPr>
              <w:pStyle w:val="ENoteTableText"/>
              <w:tabs>
                <w:tab w:val="center" w:leader="dot" w:pos="2268"/>
              </w:tabs>
            </w:pPr>
            <w:r w:rsidRPr="00A55C3B">
              <w:t>r 230</w:t>
            </w:r>
            <w:r w:rsidRPr="00A55C3B">
              <w:tab/>
            </w:r>
          </w:p>
        </w:tc>
        <w:tc>
          <w:tcPr>
            <w:tcW w:w="3505" w:type="pct"/>
            <w:shd w:val="clear" w:color="auto" w:fill="auto"/>
          </w:tcPr>
          <w:p w14:paraId="138A72B0" w14:textId="77777777" w:rsidR="007E5308" w:rsidRPr="00A55C3B" w:rsidRDefault="007E5308" w:rsidP="007E5308">
            <w:pPr>
              <w:pStyle w:val="ENoteTableText"/>
            </w:pPr>
            <w:r w:rsidRPr="00A55C3B">
              <w:t>am No 147, 1991</w:t>
            </w:r>
          </w:p>
        </w:tc>
      </w:tr>
      <w:tr w:rsidR="007E5308" w:rsidRPr="00A55C3B" w14:paraId="0F029A49" w14:textId="77777777" w:rsidTr="00212C95">
        <w:trPr>
          <w:cantSplit/>
        </w:trPr>
        <w:tc>
          <w:tcPr>
            <w:tcW w:w="1495" w:type="pct"/>
            <w:shd w:val="clear" w:color="auto" w:fill="auto"/>
          </w:tcPr>
          <w:p w14:paraId="644B3728" w14:textId="77777777" w:rsidR="007E5308" w:rsidRPr="00A55C3B" w:rsidRDefault="007E5308" w:rsidP="007E5308">
            <w:pPr>
              <w:pStyle w:val="ENoteTableText"/>
            </w:pPr>
          </w:p>
        </w:tc>
        <w:tc>
          <w:tcPr>
            <w:tcW w:w="3505" w:type="pct"/>
            <w:shd w:val="clear" w:color="auto" w:fill="auto"/>
          </w:tcPr>
          <w:p w14:paraId="348FE2F5" w14:textId="77777777" w:rsidR="007E5308" w:rsidRPr="00A55C3B" w:rsidRDefault="007E5308" w:rsidP="007E5308">
            <w:pPr>
              <w:pStyle w:val="ENoteTableText"/>
            </w:pPr>
            <w:r w:rsidRPr="00A55C3B">
              <w:t>rs No 487, 1991</w:t>
            </w:r>
          </w:p>
        </w:tc>
      </w:tr>
      <w:tr w:rsidR="007E5308" w:rsidRPr="00A55C3B" w14:paraId="4DDA1502" w14:textId="77777777" w:rsidTr="00212C95">
        <w:trPr>
          <w:cantSplit/>
        </w:trPr>
        <w:tc>
          <w:tcPr>
            <w:tcW w:w="1495" w:type="pct"/>
            <w:shd w:val="clear" w:color="auto" w:fill="auto"/>
          </w:tcPr>
          <w:p w14:paraId="71E5AEB8" w14:textId="77777777" w:rsidR="007E5308" w:rsidRPr="00A55C3B" w:rsidRDefault="007E5308" w:rsidP="007E5308">
            <w:pPr>
              <w:pStyle w:val="ENoteTableText"/>
            </w:pPr>
          </w:p>
        </w:tc>
        <w:tc>
          <w:tcPr>
            <w:tcW w:w="3505" w:type="pct"/>
            <w:shd w:val="clear" w:color="auto" w:fill="auto"/>
          </w:tcPr>
          <w:p w14:paraId="136CBEA2" w14:textId="77777777" w:rsidR="007E5308" w:rsidRPr="00A55C3B" w:rsidRDefault="007E5308" w:rsidP="007E5308">
            <w:pPr>
              <w:pStyle w:val="ENoteTableText"/>
            </w:pPr>
            <w:r w:rsidRPr="00A55C3B">
              <w:t>am No 173, 1994; No 224, 1995; No 201, 2003; No 345, 2004; No 328, 2010; No 5, 2013</w:t>
            </w:r>
          </w:p>
        </w:tc>
      </w:tr>
      <w:tr w:rsidR="007E5308" w:rsidRPr="00A55C3B" w14:paraId="02D02AB3" w14:textId="77777777" w:rsidTr="00212C95">
        <w:trPr>
          <w:cantSplit/>
        </w:trPr>
        <w:tc>
          <w:tcPr>
            <w:tcW w:w="1495" w:type="pct"/>
            <w:shd w:val="clear" w:color="auto" w:fill="auto"/>
          </w:tcPr>
          <w:p w14:paraId="655BA2CB" w14:textId="77777777" w:rsidR="007E5308" w:rsidRPr="00A55C3B" w:rsidRDefault="007E5308" w:rsidP="007E5308">
            <w:pPr>
              <w:pStyle w:val="ENoteTableText"/>
            </w:pPr>
          </w:p>
        </w:tc>
        <w:tc>
          <w:tcPr>
            <w:tcW w:w="3505" w:type="pct"/>
            <w:shd w:val="clear" w:color="auto" w:fill="auto"/>
          </w:tcPr>
          <w:p w14:paraId="078134B8" w14:textId="03468F7D" w:rsidR="007E5308" w:rsidRPr="00A55C3B" w:rsidRDefault="007E5308" w:rsidP="007E5308">
            <w:pPr>
              <w:pStyle w:val="ENoteTableText"/>
            </w:pPr>
            <w:r w:rsidRPr="00A55C3B">
              <w:t>rep F2021L00200</w:t>
            </w:r>
          </w:p>
        </w:tc>
      </w:tr>
      <w:tr w:rsidR="007E5308" w:rsidRPr="00A55C3B" w14:paraId="6F335534" w14:textId="77777777" w:rsidTr="00212C95">
        <w:trPr>
          <w:cantSplit/>
        </w:trPr>
        <w:tc>
          <w:tcPr>
            <w:tcW w:w="1495" w:type="pct"/>
            <w:shd w:val="clear" w:color="auto" w:fill="auto"/>
          </w:tcPr>
          <w:p w14:paraId="4264C47E" w14:textId="77777777" w:rsidR="007E5308" w:rsidRPr="00A55C3B" w:rsidRDefault="007E5308" w:rsidP="007E5308">
            <w:pPr>
              <w:pStyle w:val="ENoteTableText"/>
              <w:tabs>
                <w:tab w:val="center" w:leader="dot" w:pos="2268"/>
              </w:tabs>
            </w:pPr>
            <w:r w:rsidRPr="00A55C3B">
              <w:t>r 231</w:t>
            </w:r>
            <w:r w:rsidRPr="00A55C3B">
              <w:tab/>
            </w:r>
          </w:p>
        </w:tc>
        <w:tc>
          <w:tcPr>
            <w:tcW w:w="3505" w:type="pct"/>
            <w:shd w:val="clear" w:color="auto" w:fill="auto"/>
          </w:tcPr>
          <w:p w14:paraId="2ED2FCA7" w14:textId="77777777" w:rsidR="007E5308" w:rsidRPr="00A55C3B" w:rsidRDefault="007E5308" w:rsidP="007E5308">
            <w:pPr>
              <w:pStyle w:val="ENoteTableText"/>
            </w:pPr>
            <w:r w:rsidRPr="00A55C3B">
              <w:t>am No 487, 1991; No 173, 1994; No 204, 2000; No 201, 2003</w:t>
            </w:r>
          </w:p>
        </w:tc>
      </w:tr>
      <w:tr w:rsidR="007E5308" w:rsidRPr="00A55C3B" w14:paraId="2D7C0949" w14:textId="77777777" w:rsidTr="00212C95">
        <w:trPr>
          <w:cantSplit/>
        </w:trPr>
        <w:tc>
          <w:tcPr>
            <w:tcW w:w="1495" w:type="pct"/>
            <w:shd w:val="clear" w:color="auto" w:fill="auto"/>
          </w:tcPr>
          <w:p w14:paraId="75DAF97F" w14:textId="77777777" w:rsidR="007E5308" w:rsidRPr="00A55C3B" w:rsidRDefault="007E5308" w:rsidP="007E5308">
            <w:pPr>
              <w:pStyle w:val="ENoteTableText"/>
              <w:tabs>
                <w:tab w:val="center" w:leader="dot" w:pos="2268"/>
              </w:tabs>
            </w:pPr>
          </w:p>
        </w:tc>
        <w:tc>
          <w:tcPr>
            <w:tcW w:w="3505" w:type="pct"/>
            <w:shd w:val="clear" w:color="auto" w:fill="auto"/>
          </w:tcPr>
          <w:p w14:paraId="6CA267FB" w14:textId="33B15AD8" w:rsidR="007E5308" w:rsidRPr="00A55C3B" w:rsidRDefault="007E5308" w:rsidP="007E5308">
            <w:pPr>
              <w:pStyle w:val="ENoteTableText"/>
            </w:pPr>
            <w:r w:rsidRPr="00A55C3B">
              <w:t>rep F2021L00200</w:t>
            </w:r>
          </w:p>
        </w:tc>
      </w:tr>
      <w:tr w:rsidR="007E5308" w:rsidRPr="00A55C3B" w14:paraId="34675AF3" w14:textId="77777777" w:rsidTr="00212C95">
        <w:trPr>
          <w:cantSplit/>
        </w:trPr>
        <w:tc>
          <w:tcPr>
            <w:tcW w:w="1495" w:type="pct"/>
            <w:shd w:val="clear" w:color="auto" w:fill="auto"/>
          </w:tcPr>
          <w:p w14:paraId="1F58911F" w14:textId="77777777" w:rsidR="007E5308" w:rsidRPr="00A55C3B" w:rsidRDefault="007E5308" w:rsidP="007E5308">
            <w:pPr>
              <w:pStyle w:val="ENoteTableText"/>
              <w:tabs>
                <w:tab w:val="center" w:leader="dot" w:pos="2268"/>
              </w:tabs>
            </w:pPr>
            <w:r w:rsidRPr="00A55C3B">
              <w:t>r 232</w:t>
            </w:r>
            <w:r w:rsidRPr="00A55C3B">
              <w:tab/>
            </w:r>
          </w:p>
        </w:tc>
        <w:tc>
          <w:tcPr>
            <w:tcW w:w="3505" w:type="pct"/>
            <w:shd w:val="clear" w:color="auto" w:fill="auto"/>
          </w:tcPr>
          <w:p w14:paraId="23C41506" w14:textId="77777777" w:rsidR="007E5308" w:rsidRPr="00A55C3B" w:rsidRDefault="007E5308" w:rsidP="007E5308">
            <w:pPr>
              <w:pStyle w:val="ENoteTableText"/>
            </w:pPr>
            <w:r w:rsidRPr="00A55C3B">
              <w:t>am No 147, 1991; No 173, 1994; No 224, 1995; No 201, 2003</w:t>
            </w:r>
          </w:p>
        </w:tc>
      </w:tr>
      <w:tr w:rsidR="007E5308" w:rsidRPr="00A55C3B" w14:paraId="3D40B1D6" w14:textId="77777777" w:rsidTr="00212C95">
        <w:trPr>
          <w:cantSplit/>
        </w:trPr>
        <w:tc>
          <w:tcPr>
            <w:tcW w:w="1495" w:type="pct"/>
            <w:shd w:val="clear" w:color="auto" w:fill="auto"/>
          </w:tcPr>
          <w:p w14:paraId="4800D847" w14:textId="77777777" w:rsidR="007E5308" w:rsidRPr="00A55C3B" w:rsidRDefault="007E5308" w:rsidP="007E5308">
            <w:pPr>
              <w:pStyle w:val="ENoteTableText"/>
              <w:tabs>
                <w:tab w:val="center" w:leader="dot" w:pos="2268"/>
              </w:tabs>
            </w:pPr>
          </w:p>
        </w:tc>
        <w:tc>
          <w:tcPr>
            <w:tcW w:w="3505" w:type="pct"/>
            <w:shd w:val="clear" w:color="auto" w:fill="auto"/>
          </w:tcPr>
          <w:p w14:paraId="6375E78B" w14:textId="29AC2C2D" w:rsidR="007E5308" w:rsidRPr="00A55C3B" w:rsidRDefault="007E5308" w:rsidP="007E5308">
            <w:pPr>
              <w:pStyle w:val="ENoteTableText"/>
            </w:pPr>
            <w:r w:rsidRPr="00A55C3B">
              <w:t>rep F2021L00200</w:t>
            </w:r>
          </w:p>
        </w:tc>
      </w:tr>
      <w:tr w:rsidR="007E5308" w:rsidRPr="00A55C3B" w14:paraId="47F7A846" w14:textId="77777777" w:rsidTr="00212C95">
        <w:trPr>
          <w:cantSplit/>
        </w:trPr>
        <w:tc>
          <w:tcPr>
            <w:tcW w:w="1495" w:type="pct"/>
            <w:shd w:val="clear" w:color="auto" w:fill="auto"/>
          </w:tcPr>
          <w:p w14:paraId="7C18F8F6" w14:textId="77777777" w:rsidR="007E5308" w:rsidRPr="00A55C3B" w:rsidRDefault="007E5308" w:rsidP="007E5308">
            <w:pPr>
              <w:pStyle w:val="ENoteTableText"/>
              <w:tabs>
                <w:tab w:val="center" w:leader="dot" w:pos="2268"/>
              </w:tabs>
            </w:pPr>
            <w:r w:rsidRPr="00A55C3B">
              <w:t>r 232A</w:t>
            </w:r>
            <w:r w:rsidRPr="00A55C3B">
              <w:tab/>
            </w:r>
          </w:p>
        </w:tc>
        <w:tc>
          <w:tcPr>
            <w:tcW w:w="3505" w:type="pct"/>
            <w:shd w:val="clear" w:color="auto" w:fill="auto"/>
          </w:tcPr>
          <w:p w14:paraId="6513E9A7" w14:textId="77777777" w:rsidR="007E5308" w:rsidRPr="00A55C3B" w:rsidRDefault="007E5308" w:rsidP="007E5308">
            <w:pPr>
              <w:pStyle w:val="ENoteTableText"/>
            </w:pPr>
            <w:r w:rsidRPr="00A55C3B">
              <w:t>ad No 276, 1989</w:t>
            </w:r>
          </w:p>
        </w:tc>
      </w:tr>
      <w:tr w:rsidR="007E5308" w:rsidRPr="00A55C3B" w14:paraId="3AC7C53A" w14:textId="77777777" w:rsidTr="00212C95">
        <w:trPr>
          <w:cantSplit/>
        </w:trPr>
        <w:tc>
          <w:tcPr>
            <w:tcW w:w="1495" w:type="pct"/>
            <w:shd w:val="clear" w:color="auto" w:fill="auto"/>
          </w:tcPr>
          <w:p w14:paraId="02FF61E5" w14:textId="77777777" w:rsidR="007E5308" w:rsidRPr="00A55C3B" w:rsidRDefault="007E5308" w:rsidP="007E5308">
            <w:pPr>
              <w:pStyle w:val="ENoteTableText"/>
            </w:pPr>
          </w:p>
        </w:tc>
        <w:tc>
          <w:tcPr>
            <w:tcW w:w="3505" w:type="pct"/>
            <w:shd w:val="clear" w:color="auto" w:fill="auto"/>
          </w:tcPr>
          <w:p w14:paraId="1A5B4737" w14:textId="77777777" w:rsidR="007E5308" w:rsidRPr="00A55C3B" w:rsidRDefault="007E5308" w:rsidP="007E5308">
            <w:pPr>
              <w:pStyle w:val="ENoteTableText"/>
            </w:pPr>
            <w:r w:rsidRPr="00A55C3B">
              <w:t>am No 224, 1995</w:t>
            </w:r>
          </w:p>
        </w:tc>
      </w:tr>
      <w:tr w:rsidR="007E5308" w:rsidRPr="00A55C3B" w14:paraId="6BD82050" w14:textId="77777777" w:rsidTr="00212C95">
        <w:trPr>
          <w:cantSplit/>
        </w:trPr>
        <w:tc>
          <w:tcPr>
            <w:tcW w:w="1495" w:type="pct"/>
            <w:shd w:val="clear" w:color="auto" w:fill="auto"/>
          </w:tcPr>
          <w:p w14:paraId="1132F5FD" w14:textId="77777777" w:rsidR="007E5308" w:rsidRPr="00A55C3B" w:rsidRDefault="007E5308" w:rsidP="007E5308">
            <w:pPr>
              <w:pStyle w:val="ENoteTableText"/>
            </w:pPr>
          </w:p>
        </w:tc>
        <w:tc>
          <w:tcPr>
            <w:tcW w:w="3505" w:type="pct"/>
            <w:shd w:val="clear" w:color="auto" w:fill="auto"/>
          </w:tcPr>
          <w:p w14:paraId="6B13A61A" w14:textId="6F30D907" w:rsidR="007E5308" w:rsidRPr="00A55C3B" w:rsidRDefault="007E5308" w:rsidP="007E5308">
            <w:pPr>
              <w:pStyle w:val="ENoteTableText"/>
            </w:pPr>
            <w:r w:rsidRPr="00A55C3B">
              <w:t>rep F2021L00200</w:t>
            </w:r>
          </w:p>
        </w:tc>
      </w:tr>
      <w:tr w:rsidR="007E5308" w:rsidRPr="00A55C3B" w14:paraId="180FF60C" w14:textId="77777777" w:rsidTr="00212C95">
        <w:trPr>
          <w:cantSplit/>
        </w:trPr>
        <w:tc>
          <w:tcPr>
            <w:tcW w:w="1495" w:type="pct"/>
            <w:shd w:val="clear" w:color="auto" w:fill="auto"/>
          </w:tcPr>
          <w:p w14:paraId="1CE60E0D" w14:textId="77777777" w:rsidR="007E5308" w:rsidRPr="00A55C3B" w:rsidRDefault="007E5308" w:rsidP="007E5308">
            <w:pPr>
              <w:pStyle w:val="ENoteTableText"/>
              <w:tabs>
                <w:tab w:val="center" w:leader="dot" w:pos="2268"/>
              </w:tabs>
            </w:pPr>
            <w:r w:rsidRPr="00A55C3B">
              <w:t>r 233</w:t>
            </w:r>
            <w:r w:rsidRPr="00A55C3B">
              <w:tab/>
            </w:r>
          </w:p>
        </w:tc>
        <w:tc>
          <w:tcPr>
            <w:tcW w:w="3505" w:type="pct"/>
            <w:shd w:val="clear" w:color="auto" w:fill="auto"/>
          </w:tcPr>
          <w:p w14:paraId="40B5C33E" w14:textId="77777777" w:rsidR="007E5308" w:rsidRPr="00A55C3B" w:rsidRDefault="007E5308" w:rsidP="007E5308">
            <w:pPr>
              <w:pStyle w:val="ENoteTableText"/>
            </w:pPr>
            <w:r w:rsidRPr="00A55C3B">
              <w:t>am No 54, 1991; No 147, 1991; No 409, 1991; No 174, 1992; No 173, 1994; No 224, 1995; No 201, 2003; No 135, 2014</w:t>
            </w:r>
          </w:p>
        </w:tc>
      </w:tr>
      <w:tr w:rsidR="007E5308" w:rsidRPr="00A55C3B" w14:paraId="59E1B740" w14:textId="77777777" w:rsidTr="00212C95">
        <w:trPr>
          <w:cantSplit/>
        </w:trPr>
        <w:tc>
          <w:tcPr>
            <w:tcW w:w="1495" w:type="pct"/>
            <w:shd w:val="clear" w:color="auto" w:fill="auto"/>
          </w:tcPr>
          <w:p w14:paraId="54248F38" w14:textId="77777777" w:rsidR="007E5308" w:rsidRPr="00A55C3B" w:rsidRDefault="007E5308" w:rsidP="007E5308">
            <w:pPr>
              <w:pStyle w:val="ENoteTableText"/>
              <w:tabs>
                <w:tab w:val="center" w:leader="dot" w:pos="2268"/>
              </w:tabs>
            </w:pPr>
          </w:p>
        </w:tc>
        <w:tc>
          <w:tcPr>
            <w:tcW w:w="3505" w:type="pct"/>
            <w:shd w:val="clear" w:color="auto" w:fill="auto"/>
          </w:tcPr>
          <w:p w14:paraId="19973BE6" w14:textId="67BB1827" w:rsidR="007E5308" w:rsidRPr="00A55C3B" w:rsidRDefault="007E5308" w:rsidP="007E5308">
            <w:pPr>
              <w:pStyle w:val="ENoteTableText"/>
            </w:pPr>
            <w:r w:rsidRPr="00A55C3B">
              <w:t>rep F2021L00200</w:t>
            </w:r>
          </w:p>
        </w:tc>
      </w:tr>
      <w:tr w:rsidR="007E5308" w:rsidRPr="00A55C3B" w14:paraId="6A5A8E05" w14:textId="77777777" w:rsidTr="00212C95">
        <w:trPr>
          <w:cantSplit/>
        </w:trPr>
        <w:tc>
          <w:tcPr>
            <w:tcW w:w="1495" w:type="pct"/>
            <w:shd w:val="clear" w:color="auto" w:fill="auto"/>
          </w:tcPr>
          <w:p w14:paraId="375ED9A4" w14:textId="77777777" w:rsidR="007E5308" w:rsidRPr="00A55C3B" w:rsidRDefault="007E5308" w:rsidP="007E5308">
            <w:pPr>
              <w:pStyle w:val="ENoteTableText"/>
              <w:tabs>
                <w:tab w:val="center" w:leader="dot" w:pos="2268"/>
              </w:tabs>
            </w:pPr>
            <w:r w:rsidRPr="00A55C3B">
              <w:t>r 234</w:t>
            </w:r>
            <w:r w:rsidRPr="00A55C3B">
              <w:tab/>
            </w:r>
          </w:p>
        </w:tc>
        <w:tc>
          <w:tcPr>
            <w:tcW w:w="3505" w:type="pct"/>
            <w:shd w:val="clear" w:color="auto" w:fill="auto"/>
          </w:tcPr>
          <w:p w14:paraId="4CD033A8" w14:textId="77777777" w:rsidR="007E5308" w:rsidRPr="00A55C3B" w:rsidRDefault="007E5308" w:rsidP="007E5308">
            <w:pPr>
              <w:pStyle w:val="ENoteTableText"/>
            </w:pPr>
            <w:r w:rsidRPr="00A55C3B">
              <w:t>rs No 54, 1991</w:t>
            </w:r>
          </w:p>
        </w:tc>
      </w:tr>
      <w:tr w:rsidR="007E5308" w:rsidRPr="00A55C3B" w14:paraId="122DD95D" w14:textId="77777777" w:rsidTr="00212C95">
        <w:trPr>
          <w:cantSplit/>
        </w:trPr>
        <w:tc>
          <w:tcPr>
            <w:tcW w:w="1495" w:type="pct"/>
            <w:shd w:val="clear" w:color="auto" w:fill="auto"/>
          </w:tcPr>
          <w:p w14:paraId="2F07356D" w14:textId="77777777" w:rsidR="007E5308" w:rsidRPr="00A55C3B" w:rsidRDefault="007E5308" w:rsidP="007E5308">
            <w:pPr>
              <w:pStyle w:val="ENoteTableText"/>
            </w:pPr>
          </w:p>
        </w:tc>
        <w:tc>
          <w:tcPr>
            <w:tcW w:w="3505" w:type="pct"/>
            <w:shd w:val="clear" w:color="auto" w:fill="auto"/>
          </w:tcPr>
          <w:p w14:paraId="429967BF" w14:textId="77777777" w:rsidR="007E5308" w:rsidRPr="00A55C3B" w:rsidRDefault="007E5308" w:rsidP="007E5308">
            <w:pPr>
              <w:pStyle w:val="ENoteTableText"/>
            </w:pPr>
            <w:r w:rsidRPr="00A55C3B">
              <w:t>am No 147, 1991; No 174, 1992; No 173, 1994; No 224, 1995; No 201, 2003; No 80, 2013</w:t>
            </w:r>
          </w:p>
        </w:tc>
      </w:tr>
      <w:tr w:rsidR="007E5308" w:rsidRPr="00A55C3B" w14:paraId="00F49356" w14:textId="77777777" w:rsidTr="00212C95">
        <w:trPr>
          <w:cantSplit/>
        </w:trPr>
        <w:tc>
          <w:tcPr>
            <w:tcW w:w="1495" w:type="pct"/>
            <w:shd w:val="clear" w:color="auto" w:fill="auto"/>
          </w:tcPr>
          <w:p w14:paraId="03F88980" w14:textId="77777777" w:rsidR="007E5308" w:rsidRPr="00A55C3B" w:rsidRDefault="007E5308" w:rsidP="007E5308">
            <w:pPr>
              <w:pStyle w:val="ENoteTableText"/>
            </w:pPr>
          </w:p>
        </w:tc>
        <w:tc>
          <w:tcPr>
            <w:tcW w:w="3505" w:type="pct"/>
            <w:shd w:val="clear" w:color="auto" w:fill="auto"/>
          </w:tcPr>
          <w:p w14:paraId="70BF9644" w14:textId="77777777" w:rsidR="007E5308" w:rsidRPr="00A55C3B" w:rsidRDefault="007E5308" w:rsidP="007E5308">
            <w:pPr>
              <w:pStyle w:val="ENoteTableText"/>
            </w:pPr>
            <w:r w:rsidRPr="00A55C3B">
              <w:t>rs F2018L00599</w:t>
            </w:r>
          </w:p>
        </w:tc>
      </w:tr>
      <w:tr w:rsidR="007E5308" w:rsidRPr="00A55C3B" w14:paraId="0F36BB1D" w14:textId="77777777" w:rsidTr="00212C95">
        <w:trPr>
          <w:cantSplit/>
        </w:trPr>
        <w:tc>
          <w:tcPr>
            <w:tcW w:w="1495" w:type="pct"/>
            <w:shd w:val="clear" w:color="auto" w:fill="auto"/>
          </w:tcPr>
          <w:p w14:paraId="4DD2DBF7" w14:textId="77777777" w:rsidR="007E5308" w:rsidRPr="00A55C3B" w:rsidRDefault="007E5308" w:rsidP="007E5308">
            <w:pPr>
              <w:pStyle w:val="ENoteTableText"/>
            </w:pPr>
          </w:p>
        </w:tc>
        <w:tc>
          <w:tcPr>
            <w:tcW w:w="3505" w:type="pct"/>
            <w:shd w:val="clear" w:color="auto" w:fill="auto"/>
          </w:tcPr>
          <w:p w14:paraId="2D4D72B8" w14:textId="01F86833" w:rsidR="007E5308" w:rsidRPr="00A55C3B" w:rsidRDefault="007E5308" w:rsidP="007E5308">
            <w:pPr>
              <w:pStyle w:val="ENoteTableText"/>
            </w:pPr>
            <w:r w:rsidRPr="00A55C3B">
              <w:t>rep F2021L00200</w:t>
            </w:r>
          </w:p>
        </w:tc>
      </w:tr>
      <w:tr w:rsidR="007E5308" w:rsidRPr="00A55C3B" w14:paraId="3D6510DE" w14:textId="77777777" w:rsidTr="00212C95">
        <w:trPr>
          <w:cantSplit/>
        </w:trPr>
        <w:tc>
          <w:tcPr>
            <w:tcW w:w="1495" w:type="pct"/>
            <w:shd w:val="clear" w:color="auto" w:fill="auto"/>
          </w:tcPr>
          <w:p w14:paraId="41C4FB9F" w14:textId="77777777" w:rsidR="007E5308" w:rsidRPr="00A55C3B" w:rsidRDefault="007E5308" w:rsidP="007E5308">
            <w:pPr>
              <w:pStyle w:val="ENoteTableText"/>
              <w:tabs>
                <w:tab w:val="center" w:leader="dot" w:pos="2268"/>
              </w:tabs>
            </w:pPr>
            <w:r w:rsidRPr="00A55C3B">
              <w:t>r 234A</w:t>
            </w:r>
            <w:r w:rsidRPr="00A55C3B">
              <w:tab/>
            </w:r>
          </w:p>
        </w:tc>
        <w:tc>
          <w:tcPr>
            <w:tcW w:w="3505" w:type="pct"/>
            <w:shd w:val="clear" w:color="auto" w:fill="auto"/>
          </w:tcPr>
          <w:p w14:paraId="3CF5D123" w14:textId="77777777" w:rsidR="007E5308" w:rsidRPr="00A55C3B" w:rsidRDefault="007E5308" w:rsidP="007E5308">
            <w:pPr>
              <w:pStyle w:val="ENoteTableText"/>
            </w:pPr>
            <w:r w:rsidRPr="00A55C3B">
              <w:t>ad F2018L00599</w:t>
            </w:r>
          </w:p>
        </w:tc>
      </w:tr>
      <w:tr w:rsidR="007E5308" w:rsidRPr="00A55C3B" w14:paraId="43DD6827" w14:textId="77777777" w:rsidTr="00212C95">
        <w:trPr>
          <w:cantSplit/>
        </w:trPr>
        <w:tc>
          <w:tcPr>
            <w:tcW w:w="1495" w:type="pct"/>
            <w:shd w:val="clear" w:color="auto" w:fill="auto"/>
          </w:tcPr>
          <w:p w14:paraId="6143528D" w14:textId="77777777" w:rsidR="007E5308" w:rsidRPr="00A55C3B" w:rsidRDefault="007E5308" w:rsidP="007E5308">
            <w:pPr>
              <w:pStyle w:val="ENoteTableText"/>
              <w:tabs>
                <w:tab w:val="center" w:leader="dot" w:pos="2268"/>
              </w:tabs>
            </w:pPr>
          </w:p>
        </w:tc>
        <w:tc>
          <w:tcPr>
            <w:tcW w:w="3505" w:type="pct"/>
            <w:shd w:val="clear" w:color="auto" w:fill="auto"/>
          </w:tcPr>
          <w:p w14:paraId="6EC2D7CB" w14:textId="26E82AF9" w:rsidR="007E5308" w:rsidRPr="00A55C3B" w:rsidRDefault="007E5308" w:rsidP="007E5308">
            <w:pPr>
              <w:pStyle w:val="ENoteTableText"/>
            </w:pPr>
            <w:r w:rsidRPr="00A55C3B">
              <w:t>rep F2021L00200</w:t>
            </w:r>
          </w:p>
        </w:tc>
      </w:tr>
      <w:tr w:rsidR="007E5308" w:rsidRPr="00A55C3B" w14:paraId="238A95FE" w14:textId="77777777" w:rsidTr="00212C95">
        <w:trPr>
          <w:cantSplit/>
        </w:trPr>
        <w:tc>
          <w:tcPr>
            <w:tcW w:w="1495" w:type="pct"/>
            <w:shd w:val="clear" w:color="auto" w:fill="auto"/>
          </w:tcPr>
          <w:p w14:paraId="6944F6BA" w14:textId="77777777" w:rsidR="007E5308" w:rsidRPr="00A55C3B" w:rsidRDefault="007E5308" w:rsidP="007E5308">
            <w:pPr>
              <w:pStyle w:val="ENoteTableText"/>
              <w:tabs>
                <w:tab w:val="center" w:leader="dot" w:pos="2268"/>
              </w:tabs>
            </w:pPr>
            <w:r w:rsidRPr="00A55C3B">
              <w:t>r 235</w:t>
            </w:r>
            <w:r w:rsidRPr="00A55C3B">
              <w:tab/>
            </w:r>
          </w:p>
        </w:tc>
        <w:tc>
          <w:tcPr>
            <w:tcW w:w="3505" w:type="pct"/>
            <w:shd w:val="clear" w:color="auto" w:fill="auto"/>
          </w:tcPr>
          <w:p w14:paraId="15BA34DC" w14:textId="5430855D" w:rsidR="007E5308" w:rsidRPr="00A55C3B" w:rsidRDefault="007E5308" w:rsidP="007E5308">
            <w:pPr>
              <w:pStyle w:val="ENoteTableText"/>
            </w:pPr>
            <w:r w:rsidRPr="00A55C3B">
              <w:t>am No 289, 1990; No 147, 1991; No 342, 1992; No 221, 1993; No 173, 1994; No 224, 1995; No 201, 2003; No 77, 2011; No 80, 2013; F2021L00200</w:t>
            </w:r>
          </w:p>
        </w:tc>
      </w:tr>
      <w:tr w:rsidR="007E5308" w:rsidRPr="00A55C3B" w14:paraId="63374A6F" w14:textId="77777777" w:rsidTr="00212C95">
        <w:trPr>
          <w:cantSplit/>
        </w:trPr>
        <w:tc>
          <w:tcPr>
            <w:tcW w:w="1495" w:type="pct"/>
            <w:shd w:val="clear" w:color="auto" w:fill="auto"/>
          </w:tcPr>
          <w:p w14:paraId="16A90259" w14:textId="77777777" w:rsidR="007E5308" w:rsidRPr="00A55C3B" w:rsidRDefault="007E5308" w:rsidP="007E5308">
            <w:pPr>
              <w:pStyle w:val="ENoteTableText"/>
              <w:tabs>
                <w:tab w:val="center" w:leader="dot" w:pos="2268"/>
              </w:tabs>
            </w:pPr>
            <w:r w:rsidRPr="00A55C3B">
              <w:t>r 235A</w:t>
            </w:r>
            <w:r w:rsidRPr="00A55C3B">
              <w:tab/>
            </w:r>
          </w:p>
        </w:tc>
        <w:tc>
          <w:tcPr>
            <w:tcW w:w="3505" w:type="pct"/>
            <w:shd w:val="clear" w:color="auto" w:fill="auto"/>
          </w:tcPr>
          <w:p w14:paraId="6CCBD856" w14:textId="77777777" w:rsidR="007E5308" w:rsidRPr="00A55C3B" w:rsidRDefault="007E5308" w:rsidP="007E5308">
            <w:pPr>
              <w:pStyle w:val="ENoteTableText"/>
            </w:pPr>
            <w:r w:rsidRPr="00A55C3B">
              <w:t>ad No 409, 1991</w:t>
            </w:r>
          </w:p>
        </w:tc>
      </w:tr>
      <w:tr w:rsidR="007E5308" w:rsidRPr="00A55C3B" w14:paraId="4FFDF6CC" w14:textId="77777777" w:rsidTr="00212C95">
        <w:trPr>
          <w:cantSplit/>
        </w:trPr>
        <w:tc>
          <w:tcPr>
            <w:tcW w:w="1495" w:type="pct"/>
            <w:shd w:val="clear" w:color="auto" w:fill="auto"/>
          </w:tcPr>
          <w:p w14:paraId="5B2F7371" w14:textId="77777777" w:rsidR="007E5308" w:rsidRPr="00A55C3B" w:rsidRDefault="007E5308" w:rsidP="007E5308">
            <w:pPr>
              <w:pStyle w:val="ENoteTableText"/>
            </w:pPr>
          </w:p>
        </w:tc>
        <w:tc>
          <w:tcPr>
            <w:tcW w:w="3505" w:type="pct"/>
            <w:shd w:val="clear" w:color="auto" w:fill="auto"/>
          </w:tcPr>
          <w:p w14:paraId="466C9E33" w14:textId="77777777" w:rsidR="007E5308" w:rsidRPr="00A55C3B" w:rsidRDefault="007E5308" w:rsidP="007E5308">
            <w:pPr>
              <w:pStyle w:val="ENoteTableText"/>
            </w:pPr>
            <w:r w:rsidRPr="00A55C3B">
              <w:t>am No 173, 1994; No 224, 1995; No 201, 2003</w:t>
            </w:r>
          </w:p>
        </w:tc>
      </w:tr>
      <w:tr w:rsidR="007E5308" w:rsidRPr="00A55C3B" w14:paraId="0D5B3352" w14:textId="77777777" w:rsidTr="00212C95">
        <w:trPr>
          <w:cantSplit/>
        </w:trPr>
        <w:tc>
          <w:tcPr>
            <w:tcW w:w="1495" w:type="pct"/>
            <w:shd w:val="clear" w:color="auto" w:fill="auto"/>
          </w:tcPr>
          <w:p w14:paraId="5CF1DC01" w14:textId="77777777" w:rsidR="007E5308" w:rsidRPr="00A55C3B" w:rsidRDefault="007E5308" w:rsidP="007E5308">
            <w:pPr>
              <w:pStyle w:val="ENoteTableText"/>
              <w:tabs>
                <w:tab w:val="center" w:leader="dot" w:pos="2268"/>
              </w:tabs>
            </w:pPr>
          </w:p>
        </w:tc>
        <w:tc>
          <w:tcPr>
            <w:tcW w:w="3505" w:type="pct"/>
            <w:shd w:val="clear" w:color="auto" w:fill="auto"/>
          </w:tcPr>
          <w:p w14:paraId="459201C8" w14:textId="77777777" w:rsidR="007E5308" w:rsidRPr="00A55C3B" w:rsidRDefault="007E5308" w:rsidP="007E5308">
            <w:pPr>
              <w:pStyle w:val="ENoteTableText"/>
            </w:pPr>
            <w:r w:rsidRPr="00A55C3B">
              <w:t>rs No 165, 2014</w:t>
            </w:r>
          </w:p>
        </w:tc>
      </w:tr>
      <w:tr w:rsidR="007E5308" w:rsidRPr="00A55C3B" w14:paraId="367BD512" w14:textId="77777777" w:rsidTr="00212C95">
        <w:trPr>
          <w:cantSplit/>
        </w:trPr>
        <w:tc>
          <w:tcPr>
            <w:tcW w:w="1495" w:type="pct"/>
            <w:shd w:val="clear" w:color="auto" w:fill="auto"/>
          </w:tcPr>
          <w:p w14:paraId="24A51651" w14:textId="77777777" w:rsidR="007E5308" w:rsidRPr="00A55C3B" w:rsidRDefault="007E5308" w:rsidP="007E5308">
            <w:pPr>
              <w:pStyle w:val="ENoteTableText"/>
              <w:tabs>
                <w:tab w:val="center" w:leader="dot" w:pos="2268"/>
              </w:tabs>
            </w:pPr>
          </w:p>
        </w:tc>
        <w:tc>
          <w:tcPr>
            <w:tcW w:w="3505" w:type="pct"/>
            <w:shd w:val="clear" w:color="auto" w:fill="auto"/>
          </w:tcPr>
          <w:p w14:paraId="6C55E695" w14:textId="3BEACD5C" w:rsidR="007E5308" w:rsidRPr="00A55C3B" w:rsidRDefault="007E5308" w:rsidP="007E5308">
            <w:pPr>
              <w:pStyle w:val="ENoteTableText"/>
            </w:pPr>
            <w:r w:rsidRPr="00A55C3B">
              <w:t>rep F2021L00200</w:t>
            </w:r>
          </w:p>
        </w:tc>
      </w:tr>
      <w:tr w:rsidR="007E5308" w:rsidRPr="00A55C3B" w14:paraId="17F15B6D" w14:textId="77777777" w:rsidTr="00212C95">
        <w:trPr>
          <w:cantSplit/>
        </w:trPr>
        <w:tc>
          <w:tcPr>
            <w:tcW w:w="1495" w:type="pct"/>
            <w:shd w:val="clear" w:color="auto" w:fill="auto"/>
          </w:tcPr>
          <w:p w14:paraId="7ECC8636" w14:textId="77777777" w:rsidR="007E5308" w:rsidRPr="00A55C3B" w:rsidRDefault="007E5308" w:rsidP="007E5308">
            <w:pPr>
              <w:pStyle w:val="ENoteTableText"/>
              <w:tabs>
                <w:tab w:val="center" w:leader="dot" w:pos="2268"/>
              </w:tabs>
            </w:pPr>
            <w:r w:rsidRPr="00A55C3B">
              <w:t>r 236</w:t>
            </w:r>
            <w:r w:rsidRPr="00A55C3B">
              <w:tab/>
            </w:r>
          </w:p>
        </w:tc>
        <w:tc>
          <w:tcPr>
            <w:tcW w:w="3505" w:type="pct"/>
            <w:shd w:val="clear" w:color="auto" w:fill="auto"/>
          </w:tcPr>
          <w:p w14:paraId="0745B304" w14:textId="77777777" w:rsidR="007E5308" w:rsidRPr="00A55C3B" w:rsidRDefault="007E5308" w:rsidP="007E5308">
            <w:pPr>
              <w:pStyle w:val="ENoteTableText"/>
            </w:pPr>
            <w:r w:rsidRPr="00A55C3B">
              <w:t>rs No 31, 1989</w:t>
            </w:r>
          </w:p>
        </w:tc>
      </w:tr>
      <w:tr w:rsidR="007E5308" w:rsidRPr="00A55C3B" w14:paraId="766F2386" w14:textId="77777777" w:rsidTr="00212C95">
        <w:trPr>
          <w:cantSplit/>
        </w:trPr>
        <w:tc>
          <w:tcPr>
            <w:tcW w:w="1495" w:type="pct"/>
            <w:shd w:val="clear" w:color="auto" w:fill="auto"/>
          </w:tcPr>
          <w:p w14:paraId="214D1634" w14:textId="77777777" w:rsidR="007E5308" w:rsidRPr="00A55C3B" w:rsidRDefault="007E5308" w:rsidP="007E5308">
            <w:pPr>
              <w:pStyle w:val="ENoteTableText"/>
            </w:pPr>
          </w:p>
        </w:tc>
        <w:tc>
          <w:tcPr>
            <w:tcW w:w="3505" w:type="pct"/>
            <w:shd w:val="clear" w:color="auto" w:fill="auto"/>
          </w:tcPr>
          <w:p w14:paraId="255985CF" w14:textId="77777777" w:rsidR="007E5308" w:rsidRPr="00A55C3B" w:rsidRDefault="007E5308" w:rsidP="007E5308">
            <w:pPr>
              <w:pStyle w:val="ENoteTableText"/>
            </w:pPr>
            <w:r w:rsidRPr="00A55C3B">
              <w:t>rep No 319, 1993</w:t>
            </w:r>
          </w:p>
        </w:tc>
      </w:tr>
      <w:tr w:rsidR="007E5308" w:rsidRPr="00A55C3B" w14:paraId="6D5989CD" w14:textId="77777777" w:rsidTr="00212C95">
        <w:trPr>
          <w:cantSplit/>
        </w:trPr>
        <w:tc>
          <w:tcPr>
            <w:tcW w:w="1495" w:type="pct"/>
            <w:shd w:val="clear" w:color="auto" w:fill="auto"/>
          </w:tcPr>
          <w:p w14:paraId="20B2B6E8" w14:textId="77777777" w:rsidR="007E5308" w:rsidRPr="00A55C3B" w:rsidRDefault="007E5308" w:rsidP="007E5308">
            <w:pPr>
              <w:pStyle w:val="ENoteTableText"/>
              <w:tabs>
                <w:tab w:val="center" w:leader="dot" w:pos="2268"/>
              </w:tabs>
            </w:pPr>
            <w:r w:rsidRPr="00A55C3B">
              <w:t>r 237</w:t>
            </w:r>
            <w:r w:rsidRPr="00A55C3B">
              <w:tab/>
            </w:r>
          </w:p>
        </w:tc>
        <w:tc>
          <w:tcPr>
            <w:tcW w:w="3505" w:type="pct"/>
            <w:shd w:val="clear" w:color="auto" w:fill="auto"/>
          </w:tcPr>
          <w:p w14:paraId="031F9310" w14:textId="77777777" w:rsidR="007E5308" w:rsidRPr="00A55C3B" w:rsidRDefault="007E5308" w:rsidP="007E5308">
            <w:pPr>
              <w:pStyle w:val="ENoteTableText"/>
            </w:pPr>
            <w:r w:rsidRPr="00A55C3B">
              <w:t>am No 147, 1991</w:t>
            </w:r>
          </w:p>
        </w:tc>
      </w:tr>
      <w:tr w:rsidR="007E5308" w:rsidRPr="00A55C3B" w14:paraId="4072CF18" w14:textId="77777777" w:rsidTr="00212C95">
        <w:trPr>
          <w:cantSplit/>
        </w:trPr>
        <w:tc>
          <w:tcPr>
            <w:tcW w:w="1495" w:type="pct"/>
            <w:shd w:val="clear" w:color="auto" w:fill="auto"/>
          </w:tcPr>
          <w:p w14:paraId="1F087823" w14:textId="77777777" w:rsidR="007E5308" w:rsidRPr="00A55C3B" w:rsidRDefault="007E5308" w:rsidP="007E5308">
            <w:pPr>
              <w:pStyle w:val="ENoteTableText"/>
            </w:pPr>
          </w:p>
        </w:tc>
        <w:tc>
          <w:tcPr>
            <w:tcW w:w="3505" w:type="pct"/>
            <w:shd w:val="clear" w:color="auto" w:fill="auto"/>
          </w:tcPr>
          <w:p w14:paraId="22F58818" w14:textId="77777777" w:rsidR="007E5308" w:rsidRPr="00A55C3B" w:rsidRDefault="007E5308" w:rsidP="007E5308">
            <w:pPr>
              <w:pStyle w:val="ENoteTableText"/>
            </w:pPr>
            <w:r w:rsidRPr="00A55C3B">
              <w:t>rep No 319, 1993</w:t>
            </w:r>
          </w:p>
        </w:tc>
      </w:tr>
      <w:tr w:rsidR="007E5308" w:rsidRPr="00A55C3B" w14:paraId="326C495F" w14:textId="77777777" w:rsidTr="00212C95">
        <w:trPr>
          <w:cantSplit/>
        </w:trPr>
        <w:tc>
          <w:tcPr>
            <w:tcW w:w="1495" w:type="pct"/>
            <w:shd w:val="clear" w:color="auto" w:fill="auto"/>
          </w:tcPr>
          <w:p w14:paraId="0F7FA569" w14:textId="77777777" w:rsidR="007E5308" w:rsidRPr="00A55C3B" w:rsidRDefault="007E5308" w:rsidP="007E5308">
            <w:pPr>
              <w:pStyle w:val="ENoteTableText"/>
              <w:tabs>
                <w:tab w:val="center" w:leader="dot" w:pos="2268"/>
              </w:tabs>
            </w:pPr>
            <w:r w:rsidRPr="00A55C3B">
              <w:t>r 238</w:t>
            </w:r>
            <w:r w:rsidRPr="00A55C3B">
              <w:tab/>
            </w:r>
          </w:p>
        </w:tc>
        <w:tc>
          <w:tcPr>
            <w:tcW w:w="3505" w:type="pct"/>
            <w:shd w:val="clear" w:color="auto" w:fill="auto"/>
          </w:tcPr>
          <w:p w14:paraId="2EF970E2" w14:textId="77777777" w:rsidR="007E5308" w:rsidRPr="00A55C3B" w:rsidRDefault="007E5308" w:rsidP="007E5308">
            <w:pPr>
              <w:pStyle w:val="ENoteTableText"/>
            </w:pPr>
            <w:r w:rsidRPr="00A55C3B">
              <w:t>am No 147, 1991; No 173, 1994; No 224, 1995</w:t>
            </w:r>
          </w:p>
        </w:tc>
      </w:tr>
      <w:tr w:rsidR="007E5308" w:rsidRPr="00A55C3B" w14:paraId="3982B8A7" w14:textId="77777777" w:rsidTr="00212C95">
        <w:trPr>
          <w:cantSplit/>
        </w:trPr>
        <w:tc>
          <w:tcPr>
            <w:tcW w:w="1495" w:type="pct"/>
            <w:shd w:val="clear" w:color="auto" w:fill="auto"/>
          </w:tcPr>
          <w:p w14:paraId="7F478EFC" w14:textId="77777777" w:rsidR="007E5308" w:rsidRPr="00A55C3B" w:rsidRDefault="007E5308" w:rsidP="007E5308">
            <w:pPr>
              <w:pStyle w:val="ENoteTableText"/>
            </w:pPr>
          </w:p>
        </w:tc>
        <w:tc>
          <w:tcPr>
            <w:tcW w:w="3505" w:type="pct"/>
            <w:shd w:val="clear" w:color="auto" w:fill="auto"/>
          </w:tcPr>
          <w:p w14:paraId="774552B4" w14:textId="77777777" w:rsidR="007E5308" w:rsidRPr="00A55C3B" w:rsidRDefault="007E5308" w:rsidP="007E5308">
            <w:pPr>
              <w:pStyle w:val="ENoteTableText"/>
            </w:pPr>
            <w:r w:rsidRPr="00A55C3B">
              <w:t>rs No 201, 2003</w:t>
            </w:r>
          </w:p>
        </w:tc>
      </w:tr>
      <w:tr w:rsidR="007E5308" w:rsidRPr="00A55C3B" w14:paraId="3C4A7CC4" w14:textId="77777777" w:rsidTr="00212C95">
        <w:trPr>
          <w:cantSplit/>
        </w:trPr>
        <w:tc>
          <w:tcPr>
            <w:tcW w:w="1495" w:type="pct"/>
            <w:shd w:val="clear" w:color="auto" w:fill="auto"/>
          </w:tcPr>
          <w:p w14:paraId="34454EC8" w14:textId="77777777" w:rsidR="007E5308" w:rsidRPr="00A55C3B" w:rsidRDefault="007E5308" w:rsidP="007E5308">
            <w:pPr>
              <w:pStyle w:val="ENoteTableText"/>
            </w:pPr>
          </w:p>
        </w:tc>
        <w:tc>
          <w:tcPr>
            <w:tcW w:w="3505" w:type="pct"/>
            <w:shd w:val="clear" w:color="auto" w:fill="auto"/>
          </w:tcPr>
          <w:p w14:paraId="61EC2B6A" w14:textId="26F7343D" w:rsidR="007E5308" w:rsidRPr="00A55C3B" w:rsidRDefault="007E5308" w:rsidP="007E5308">
            <w:pPr>
              <w:pStyle w:val="ENoteTableText"/>
            </w:pPr>
            <w:r w:rsidRPr="00A55C3B">
              <w:t>rep F2021L00200</w:t>
            </w:r>
          </w:p>
        </w:tc>
      </w:tr>
      <w:tr w:rsidR="007E5308" w:rsidRPr="00A55C3B" w14:paraId="019279DC" w14:textId="77777777" w:rsidTr="00212C95">
        <w:trPr>
          <w:cantSplit/>
        </w:trPr>
        <w:tc>
          <w:tcPr>
            <w:tcW w:w="1495" w:type="pct"/>
            <w:shd w:val="clear" w:color="auto" w:fill="auto"/>
          </w:tcPr>
          <w:p w14:paraId="66F2C2D8" w14:textId="77777777" w:rsidR="007E5308" w:rsidRPr="00A55C3B" w:rsidRDefault="007E5308" w:rsidP="007E5308">
            <w:pPr>
              <w:pStyle w:val="ENoteTableText"/>
              <w:tabs>
                <w:tab w:val="center" w:leader="dot" w:pos="2268"/>
              </w:tabs>
            </w:pPr>
            <w:r w:rsidRPr="00A55C3B">
              <w:t>r 239</w:t>
            </w:r>
            <w:r w:rsidRPr="00A55C3B">
              <w:tab/>
            </w:r>
          </w:p>
        </w:tc>
        <w:tc>
          <w:tcPr>
            <w:tcW w:w="3505" w:type="pct"/>
            <w:shd w:val="clear" w:color="auto" w:fill="auto"/>
          </w:tcPr>
          <w:p w14:paraId="0A29D30E" w14:textId="77777777" w:rsidR="007E5308" w:rsidRPr="00A55C3B" w:rsidRDefault="007E5308" w:rsidP="007E5308">
            <w:pPr>
              <w:pStyle w:val="ENoteTableText"/>
            </w:pPr>
            <w:r w:rsidRPr="00A55C3B">
              <w:t>am No 147, 1991</w:t>
            </w:r>
          </w:p>
        </w:tc>
      </w:tr>
      <w:tr w:rsidR="007E5308" w:rsidRPr="00A55C3B" w14:paraId="5D0C59E8" w14:textId="77777777" w:rsidTr="00212C95">
        <w:trPr>
          <w:cantSplit/>
        </w:trPr>
        <w:tc>
          <w:tcPr>
            <w:tcW w:w="1495" w:type="pct"/>
            <w:shd w:val="clear" w:color="auto" w:fill="auto"/>
          </w:tcPr>
          <w:p w14:paraId="6B59A21E" w14:textId="77777777" w:rsidR="007E5308" w:rsidRPr="00A55C3B" w:rsidRDefault="007E5308" w:rsidP="007E5308">
            <w:pPr>
              <w:pStyle w:val="ENoteTableText"/>
              <w:tabs>
                <w:tab w:val="center" w:leader="dot" w:pos="2268"/>
              </w:tabs>
            </w:pPr>
          </w:p>
        </w:tc>
        <w:tc>
          <w:tcPr>
            <w:tcW w:w="3505" w:type="pct"/>
            <w:shd w:val="clear" w:color="auto" w:fill="auto"/>
          </w:tcPr>
          <w:p w14:paraId="68AD57C0" w14:textId="77777777" w:rsidR="007E5308" w:rsidRPr="00A55C3B" w:rsidRDefault="007E5308" w:rsidP="007E5308">
            <w:pPr>
              <w:pStyle w:val="ENoteTableText"/>
            </w:pPr>
            <w:r w:rsidRPr="00A55C3B">
              <w:t>rs No 319, 1993 (r 16 disallowed)</w:t>
            </w:r>
          </w:p>
        </w:tc>
      </w:tr>
      <w:tr w:rsidR="007E5308" w:rsidRPr="00A55C3B" w14:paraId="76404D4D" w14:textId="77777777" w:rsidTr="00212C95">
        <w:trPr>
          <w:cantSplit/>
        </w:trPr>
        <w:tc>
          <w:tcPr>
            <w:tcW w:w="1495" w:type="pct"/>
            <w:shd w:val="clear" w:color="auto" w:fill="auto"/>
          </w:tcPr>
          <w:p w14:paraId="3DE20E78" w14:textId="77777777" w:rsidR="007E5308" w:rsidRPr="00A55C3B" w:rsidRDefault="007E5308" w:rsidP="007E5308">
            <w:pPr>
              <w:pStyle w:val="ENoteTableText"/>
              <w:tabs>
                <w:tab w:val="center" w:leader="dot" w:pos="2268"/>
              </w:tabs>
            </w:pPr>
          </w:p>
        </w:tc>
        <w:tc>
          <w:tcPr>
            <w:tcW w:w="3505" w:type="pct"/>
            <w:shd w:val="clear" w:color="auto" w:fill="auto"/>
          </w:tcPr>
          <w:p w14:paraId="2451EEBB" w14:textId="77777777" w:rsidR="007E5308" w:rsidRPr="00A55C3B" w:rsidRDefault="007E5308" w:rsidP="007E5308">
            <w:pPr>
              <w:pStyle w:val="ENoteTableText"/>
            </w:pPr>
            <w:r w:rsidRPr="00A55C3B">
              <w:t>am No 382, 1994; No 224, 1995; No 294, 2000; No 201, 2003</w:t>
            </w:r>
          </w:p>
        </w:tc>
      </w:tr>
      <w:tr w:rsidR="007E5308" w:rsidRPr="00A55C3B" w14:paraId="563F0A4C" w14:textId="77777777" w:rsidTr="00212C95">
        <w:trPr>
          <w:cantSplit/>
        </w:trPr>
        <w:tc>
          <w:tcPr>
            <w:tcW w:w="1495" w:type="pct"/>
            <w:shd w:val="clear" w:color="auto" w:fill="auto"/>
          </w:tcPr>
          <w:p w14:paraId="486BDAD8" w14:textId="77777777" w:rsidR="007E5308" w:rsidRPr="00A55C3B" w:rsidRDefault="007E5308" w:rsidP="007E5308">
            <w:pPr>
              <w:pStyle w:val="ENoteTableText"/>
              <w:tabs>
                <w:tab w:val="center" w:leader="dot" w:pos="2268"/>
              </w:tabs>
            </w:pPr>
          </w:p>
        </w:tc>
        <w:tc>
          <w:tcPr>
            <w:tcW w:w="3505" w:type="pct"/>
            <w:shd w:val="clear" w:color="auto" w:fill="auto"/>
          </w:tcPr>
          <w:p w14:paraId="6CB77CE3" w14:textId="01E12A83" w:rsidR="007E5308" w:rsidRPr="00A55C3B" w:rsidRDefault="007E5308" w:rsidP="007E5308">
            <w:pPr>
              <w:pStyle w:val="ENoteTableText"/>
            </w:pPr>
            <w:r w:rsidRPr="00A55C3B">
              <w:t>rep F2021L00200</w:t>
            </w:r>
          </w:p>
        </w:tc>
      </w:tr>
      <w:tr w:rsidR="007E5308" w:rsidRPr="00A55C3B" w14:paraId="6DF7116C" w14:textId="77777777" w:rsidTr="00212C95">
        <w:trPr>
          <w:cantSplit/>
        </w:trPr>
        <w:tc>
          <w:tcPr>
            <w:tcW w:w="1495" w:type="pct"/>
            <w:shd w:val="clear" w:color="auto" w:fill="auto"/>
          </w:tcPr>
          <w:p w14:paraId="1BE28D38" w14:textId="77777777" w:rsidR="007E5308" w:rsidRPr="00A55C3B" w:rsidRDefault="007E5308" w:rsidP="007E5308">
            <w:pPr>
              <w:pStyle w:val="ENoteTableText"/>
              <w:tabs>
                <w:tab w:val="center" w:leader="dot" w:pos="2268"/>
              </w:tabs>
            </w:pPr>
            <w:r w:rsidRPr="00A55C3B">
              <w:t>r 240</w:t>
            </w:r>
            <w:r w:rsidRPr="00A55C3B">
              <w:tab/>
            </w:r>
          </w:p>
        </w:tc>
        <w:tc>
          <w:tcPr>
            <w:tcW w:w="3505" w:type="pct"/>
            <w:shd w:val="clear" w:color="auto" w:fill="auto"/>
          </w:tcPr>
          <w:p w14:paraId="5D5055C3" w14:textId="77777777" w:rsidR="007E5308" w:rsidRPr="00A55C3B" w:rsidRDefault="007E5308" w:rsidP="007E5308">
            <w:pPr>
              <w:pStyle w:val="ENoteTableText"/>
            </w:pPr>
            <w:r w:rsidRPr="00A55C3B">
              <w:t>rep No 466, 1990</w:t>
            </w:r>
          </w:p>
        </w:tc>
      </w:tr>
      <w:tr w:rsidR="007E5308" w:rsidRPr="00A55C3B" w14:paraId="08252E5F" w14:textId="77777777" w:rsidTr="00212C95">
        <w:trPr>
          <w:cantSplit/>
        </w:trPr>
        <w:tc>
          <w:tcPr>
            <w:tcW w:w="1495" w:type="pct"/>
            <w:shd w:val="clear" w:color="auto" w:fill="auto"/>
          </w:tcPr>
          <w:p w14:paraId="3A64588B" w14:textId="77777777" w:rsidR="007E5308" w:rsidRPr="00A55C3B" w:rsidRDefault="007E5308" w:rsidP="007E5308">
            <w:pPr>
              <w:pStyle w:val="ENoteTableText"/>
            </w:pPr>
          </w:p>
        </w:tc>
        <w:tc>
          <w:tcPr>
            <w:tcW w:w="3505" w:type="pct"/>
            <w:shd w:val="clear" w:color="auto" w:fill="auto"/>
          </w:tcPr>
          <w:p w14:paraId="36A58D29" w14:textId="77777777" w:rsidR="007E5308" w:rsidRPr="00A55C3B" w:rsidRDefault="007E5308" w:rsidP="007E5308">
            <w:pPr>
              <w:pStyle w:val="ENoteTableText"/>
            </w:pPr>
            <w:r w:rsidRPr="00A55C3B">
              <w:t>ad No 319, 1993</w:t>
            </w:r>
          </w:p>
        </w:tc>
      </w:tr>
      <w:tr w:rsidR="007E5308" w:rsidRPr="00A55C3B" w14:paraId="362308ED" w14:textId="77777777" w:rsidTr="00212C95">
        <w:trPr>
          <w:cantSplit/>
        </w:trPr>
        <w:tc>
          <w:tcPr>
            <w:tcW w:w="1495" w:type="pct"/>
            <w:shd w:val="clear" w:color="auto" w:fill="auto"/>
          </w:tcPr>
          <w:p w14:paraId="1570A923" w14:textId="77777777" w:rsidR="007E5308" w:rsidRPr="00A55C3B" w:rsidRDefault="007E5308" w:rsidP="007E5308">
            <w:pPr>
              <w:pStyle w:val="ENoteTableText"/>
            </w:pPr>
          </w:p>
        </w:tc>
        <w:tc>
          <w:tcPr>
            <w:tcW w:w="3505" w:type="pct"/>
            <w:shd w:val="clear" w:color="auto" w:fill="auto"/>
          </w:tcPr>
          <w:p w14:paraId="1E156727" w14:textId="77777777" w:rsidR="007E5308" w:rsidRPr="00A55C3B" w:rsidRDefault="007E5308" w:rsidP="007E5308">
            <w:pPr>
              <w:pStyle w:val="ENoteTableText"/>
            </w:pPr>
            <w:r w:rsidRPr="00A55C3B">
              <w:t>am No 224, 1995</w:t>
            </w:r>
          </w:p>
        </w:tc>
      </w:tr>
      <w:tr w:rsidR="007E5308" w:rsidRPr="00A55C3B" w14:paraId="45362544" w14:textId="77777777" w:rsidTr="00212C95">
        <w:trPr>
          <w:cantSplit/>
        </w:trPr>
        <w:tc>
          <w:tcPr>
            <w:tcW w:w="1495" w:type="pct"/>
            <w:shd w:val="clear" w:color="auto" w:fill="auto"/>
          </w:tcPr>
          <w:p w14:paraId="5060A5C2" w14:textId="77777777" w:rsidR="007E5308" w:rsidRPr="00A55C3B" w:rsidRDefault="007E5308" w:rsidP="007E5308">
            <w:pPr>
              <w:pStyle w:val="ENoteTableText"/>
            </w:pPr>
          </w:p>
        </w:tc>
        <w:tc>
          <w:tcPr>
            <w:tcW w:w="3505" w:type="pct"/>
            <w:shd w:val="clear" w:color="auto" w:fill="auto"/>
          </w:tcPr>
          <w:p w14:paraId="26C3EBB4" w14:textId="167B82F1" w:rsidR="007E5308" w:rsidRPr="00A55C3B" w:rsidRDefault="007E5308" w:rsidP="007E5308">
            <w:pPr>
              <w:pStyle w:val="ENoteTableText"/>
            </w:pPr>
            <w:r w:rsidRPr="00A55C3B">
              <w:t>rep F2021L00200</w:t>
            </w:r>
          </w:p>
        </w:tc>
      </w:tr>
      <w:tr w:rsidR="007E5308" w:rsidRPr="00A55C3B" w14:paraId="6048665F" w14:textId="77777777" w:rsidTr="00212C95">
        <w:trPr>
          <w:cantSplit/>
        </w:trPr>
        <w:tc>
          <w:tcPr>
            <w:tcW w:w="1495" w:type="pct"/>
            <w:shd w:val="clear" w:color="auto" w:fill="auto"/>
          </w:tcPr>
          <w:p w14:paraId="791A4A0E" w14:textId="77777777" w:rsidR="007E5308" w:rsidRPr="00A55C3B" w:rsidRDefault="007E5308" w:rsidP="007E5308">
            <w:pPr>
              <w:pStyle w:val="ENoteTableText"/>
              <w:tabs>
                <w:tab w:val="center" w:leader="dot" w:pos="2268"/>
              </w:tabs>
            </w:pPr>
            <w:r w:rsidRPr="00A55C3B">
              <w:t>r 241</w:t>
            </w:r>
            <w:r w:rsidRPr="00A55C3B">
              <w:tab/>
            </w:r>
          </w:p>
        </w:tc>
        <w:tc>
          <w:tcPr>
            <w:tcW w:w="3505" w:type="pct"/>
            <w:shd w:val="clear" w:color="auto" w:fill="auto"/>
          </w:tcPr>
          <w:p w14:paraId="0097F2C0" w14:textId="77777777" w:rsidR="007E5308" w:rsidRPr="00A55C3B" w:rsidRDefault="007E5308" w:rsidP="007E5308">
            <w:pPr>
              <w:pStyle w:val="ENoteTableText"/>
            </w:pPr>
            <w:r w:rsidRPr="00A55C3B">
              <w:t>am No 147, 1991; No 173, 1994; No 224, 1995; No 294, 2000; No 201, 2003</w:t>
            </w:r>
          </w:p>
        </w:tc>
      </w:tr>
      <w:tr w:rsidR="007E5308" w:rsidRPr="00A55C3B" w14:paraId="197799A6" w14:textId="77777777" w:rsidTr="00212C95">
        <w:trPr>
          <w:cantSplit/>
        </w:trPr>
        <w:tc>
          <w:tcPr>
            <w:tcW w:w="1495" w:type="pct"/>
            <w:shd w:val="clear" w:color="auto" w:fill="auto"/>
          </w:tcPr>
          <w:p w14:paraId="7202F338" w14:textId="77777777" w:rsidR="007E5308" w:rsidRPr="00A55C3B" w:rsidRDefault="007E5308" w:rsidP="007E5308">
            <w:pPr>
              <w:pStyle w:val="ENoteTableText"/>
              <w:tabs>
                <w:tab w:val="center" w:leader="dot" w:pos="2268"/>
              </w:tabs>
            </w:pPr>
          </w:p>
        </w:tc>
        <w:tc>
          <w:tcPr>
            <w:tcW w:w="3505" w:type="pct"/>
            <w:shd w:val="clear" w:color="auto" w:fill="auto"/>
          </w:tcPr>
          <w:p w14:paraId="763990DE" w14:textId="21411EFE" w:rsidR="007E5308" w:rsidRPr="00A55C3B" w:rsidRDefault="007E5308" w:rsidP="007E5308">
            <w:pPr>
              <w:pStyle w:val="ENoteTableText"/>
            </w:pPr>
            <w:r w:rsidRPr="00A55C3B">
              <w:t>rep F2021L00200</w:t>
            </w:r>
          </w:p>
        </w:tc>
      </w:tr>
      <w:tr w:rsidR="007E5308" w:rsidRPr="00A55C3B" w14:paraId="52277076" w14:textId="77777777" w:rsidTr="00212C95">
        <w:trPr>
          <w:cantSplit/>
        </w:trPr>
        <w:tc>
          <w:tcPr>
            <w:tcW w:w="1495" w:type="pct"/>
            <w:shd w:val="clear" w:color="auto" w:fill="auto"/>
          </w:tcPr>
          <w:p w14:paraId="548C3450" w14:textId="77777777" w:rsidR="007E5308" w:rsidRPr="00A55C3B" w:rsidRDefault="007E5308" w:rsidP="007E5308">
            <w:pPr>
              <w:pStyle w:val="ENoteTableText"/>
              <w:tabs>
                <w:tab w:val="center" w:leader="dot" w:pos="2268"/>
              </w:tabs>
            </w:pPr>
            <w:r w:rsidRPr="00A55C3B">
              <w:t>r 242</w:t>
            </w:r>
            <w:r w:rsidRPr="00A55C3B">
              <w:tab/>
            </w:r>
          </w:p>
        </w:tc>
        <w:tc>
          <w:tcPr>
            <w:tcW w:w="3505" w:type="pct"/>
            <w:shd w:val="clear" w:color="auto" w:fill="auto"/>
          </w:tcPr>
          <w:p w14:paraId="21BFB249" w14:textId="77777777" w:rsidR="007E5308" w:rsidRPr="00A55C3B" w:rsidRDefault="007E5308" w:rsidP="007E5308">
            <w:pPr>
              <w:pStyle w:val="ENoteTableText"/>
            </w:pPr>
            <w:r w:rsidRPr="00A55C3B">
              <w:t>am No 147, 1991; No 173, 1994; No 201, 2003</w:t>
            </w:r>
          </w:p>
        </w:tc>
      </w:tr>
      <w:tr w:rsidR="007E5308" w:rsidRPr="00A55C3B" w14:paraId="57BF84C0" w14:textId="77777777" w:rsidTr="00212C95">
        <w:trPr>
          <w:cantSplit/>
        </w:trPr>
        <w:tc>
          <w:tcPr>
            <w:tcW w:w="1495" w:type="pct"/>
            <w:shd w:val="clear" w:color="auto" w:fill="auto"/>
          </w:tcPr>
          <w:p w14:paraId="52A67E77" w14:textId="77777777" w:rsidR="007E5308" w:rsidRPr="00A55C3B" w:rsidRDefault="007E5308" w:rsidP="007E5308">
            <w:pPr>
              <w:pStyle w:val="ENoteTableText"/>
              <w:tabs>
                <w:tab w:val="center" w:leader="dot" w:pos="2268"/>
              </w:tabs>
            </w:pPr>
          </w:p>
        </w:tc>
        <w:tc>
          <w:tcPr>
            <w:tcW w:w="3505" w:type="pct"/>
            <w:shd w:val="clear" w:color="auto" w:fill="auto"/>
          </w:tcPr>
          <w:p w14:paraId="584E87E0" w14:textId="72C1EE09" w:rsidR="007E5308" w:rsidRPr="00A55C3B" w:rsidRDefault="007E5308" w:rsidP="007E5308">
            <w:pPr>
              <w:pStyle w:val="ENoteTableText"/>
            </w:pPr>
            <w:r w:rsidRPr="00A55C3B">
              <w:t>rep F2021L00200</w:t>
            </w:r>
          </w:p>
        </w:tc>
      </w:tr>
      <w:tr w:rsidR="007E5308" w:rsidRPr="00A55C3B" w14:paraId="502E16DA" w14:textId="77777777" w:rsidTr="00212C95">
        <w:trPr>
          <w:cantSplit/>
        </w:trPr>
        <w:tc>
          <w:tcPr>
            <w:tcW w:w="1495" w:type="pct"/>
            <w:shd w:val="clear" w:color="auto" w:fill="auto"/>
          </w:tcPr>
          <w:p w14:paraId="4E1245D1" w14:textId="77777777" w:rsidR="007E5308" w:rsidRPr="00A55C3B" w:rsidRDefault="007E5308" w:rsidP="007E5308">
            <w:pPr>
              <w:pStyle w:val="ENoteTableText"/>
              <w:tabs>
                <w:tab w:val="center" w:leader="dot" w:pos="2268"/>
              </w:tabs>
            </w:pPr>
            <w:r w:rsidRPr="00A55C3B">
              <w:t>r 243</w:t>
            </w:r>
            <w:r w:rsidRPr="00A55C3B">
              <w:tab/>
            </w:r>
          </w:p>
        </w:tc>
        <w:tc>
          <w:tcPr>
            <w:tcW w:w="3505" w:type="pct"/>
            <w:shd w:val="clear" w:color="auto" w:fill="auto"/>
          </w:tcPr>
          <w:p w14:paraId="2E0D52CC" w14:textId="77777777" w:rsidR="007E5308" w:rsidRPr="00A55C3B" w:rsidRDefault="007E5308" w:rsidP="007E5308">
            <w:pPr>
              <w:pStyle w:val="ENoteTableText"/>
            </w:pPr>
            <w:r w:rsidRPr="00A55C3B">
              <w:t>am No 147, 1991; No 173, 1994; No 294, 2000; No 201, 2003</w:t>
            </w:r>
          </w:p>
        </w:tc>
      </w:tr>
      <w:tr w:rsidR="007E5308" w:rsidRPr="00A55C3B" w14:paraId="1F4008EC" w14:textId="77777777" w:rsidTr="00212C95">
        <w:trPr>
          <w:cantSplit/>
        </w:trPr>
        <w:tc>
          <w:tcPr>
            <w:tcW w:w="1495" w:type="pct"/>
            <w:shd w:val="clear" w:color="auto" w:fill="auto"/>
          </w:tcPr>
          <w:p w14:paraId="0C280358" w14:textId="77777777" w:rsidR="007E5308" w:rsidRPr="00A55C3B" w:rsidRDefault="007E5308" w:rsidP="007E5308">
            <w:pPr>
              <w:pStyle w:val="ENoteTableText"/>
              <w:tabs>
                <w:tab w:val="center" w:leader="dot" w:pos="2268"/>
              </w:tabs>
            </w:pPr>
          </w:p>
        </w:tc>
        <w:tc>
          <w:tcPr>
            <w:tcW w:w="3505" w:type="pct"/>
            <w:shd w:val="clear" w:color="auto" w:fill="auto"/>
          </w:tcPr>
          <w:p w14:paraId="761503CF" w14:textId="0F824A62" w:rsidR="007E5308" w:rsidRPr="00A55C3B" w:rsidRDefault="007E5308" w:rsidP="007E5308">
            <w:pPr>
              <w:pStyle w:val="ENoteTableText"/>
            </w:pPr>
            <w:r w:rsidRPr="00A55C3B">
              <w:t>rep F2021L00200</w:t>
            </w:r>
          </w:p>
        </w:tc>
      </w:tr>
      <w:tr w:rsidR="007E5308" w:rsidRPr="00A55C3B" w14:paraId="03CD1D34" w14:textId="77777777" w:rsidTr="00212C95">
        <w:trPr>
          <w:cantSplit/>
        </w:trPr>
        <w:tc>
          <w:tcPr>
            <w:tcW w:w="1495" w:type="pct"/>
            <w:shd w:val="clear" w:color="auto" w:fill="auto"/>
          </w:tcPr>
          <w:p w14:paraId="132F929F" w14:textId="77777777" w:rsidR="007E5308" w:rsidRPr="00A55C3B" w:rsidRDefault="007E5308" w:rsidP="007E5308">
            <w:pPr>
              <w:pStyle w:val="ENoteTableText"/>
              <w:tabs>
                <w:tab w:val="center" w:leader="dot" w:pos="2268"/>
              </w:tabs>
            </w:pPr>
            <w:r w:rsidRPr="00A55C3B">
              <w:t>r 244</w:t>
            </w:r>
            <w:r w:rsidRPr="00A55C3B">
              <w:tab/>
            </w:r>
          </w:p>
        </w:tc>
        <w:tc>
          <w:tcPr>
            <w:tcW w:w="3505" w:type="pct"/>
            <w:shd w:val="clear" w:color="auto" w:fill="auto"/>
          </w:tcPr>
          <w:p w14:paraId="2318A70B" w14:textId="77777777" w:rsidR="007E5308" w:rsidRPr="00A55C3B" w:rsidRDefault="007E5308" w:rsidP="007E5308">
            <w:pPr>
              <w:pStyle w:val="ENoteTableText"/>
            </w:pPr>
            <w:r w:rsidRPr="00A55C3B">
              <w:t>am No 147, 1991; No 173, 1994; No 224, 1995; No 201, 2003</w:t>
            </w:r>
          </w:p>
        </w:tc>
      </w:tr>
      <w:tr w:rsidR="007E5308" w:rsidRPr="00A55C3B" w14:paraId="6B00245C" w14:textId="77777777" w:rsidTr="00212C95">
        <w:trPr>
          <w:cantSplit/>
        </w:trPr>
        <w:tc>
          <w:tcPr>
            <w:tcW w:w="1495" w:type="pct"/>
            <w:shd w:val="clear" w:color="auto" w:fill="auto"/>
          </w:tcPr>
          <w:p w14:paraId="0E5755DC" w14:textId="77777777" w:rsidR="007E5308" w:rsidRPr="00A55C3B" w:rsidRDefault="007E5308" w:rsidP="007E5308">
            <w:pPr>
              <w:pStyle w:val="ENoteTableText"/>
              <w:tabs>
                <w:tab w:val="center" w:leader="dot" w:pos="2268"/>
              </w:tabs>
            </w:pPr>
          </w:p>
        </w:tc>
        <w:tc>
          <w:tcPr>
            <w:tcW w:w="3505" w:type="pct"/>
            <w:shd w:val="clear" w:color="auto" w:fill="auto"/>
          </w:tcPr>
          <w:p w14:paraId="4785970A" w14:textId="312A7EE0" w:rsidR="007E5308" w:rsidRPr="00A55C3B" w:rsidRDefault="007E5308" w:rsidP="007E5308">
            <w:pPr>
              <w:pStyle w:val="ENoteTableText"/>
            </w:pPr>
            <w:r w:rsidRPr="00A55C3B">
              <w:t>rep F2021L00200</w:t>
            </w:r>
          </w:p>
        </w:tc>
      </w:tr>
      <w:tr w:rsidR="007E5308" w:rsidRPr="00A55C3B" w14:paraId="30C73CF4" w14:textId="77777777" w:rsidTr="00212C95">
        <w:trPr>
          <w:cantSplit/>
        </w:trPr>
        <w:tc>
          <w:tcPr>
            <w:tcW w:w="1495" w:type="pct"/>
            <w:shd w:val="clear" w:color="auto" w:fill="auto"/>
          </w:tcPr>
          <w:p w14:paraId="6EE5FCF3" w14:textId="77777777" w:rsidR="007E5308" w:rsidRPr="00A55C3B" w:rsidRDefault="007E5308" w:rsidP="007E5308">
            <w:pPr>
              <w:pStyle w:val="ENoteTableText"/>
              <w:tabs>
                <w:tab w:val="center" w:leader="dot" w:pos="2268"/>
              </w:tabs>
            </w:pPr>
            <w:r w:rsidRPr="00A55C3B">
              <w:t>r 245</w:t>
            </w:r>
            <w:r w:rsidRPr="00A55C3B">
              <w:tab/>
            </w:r>
          </w:p>
        </w:tc>
        <w:tc>
          <w:tcPr>
            <w:tcW w:w="3505" w:type="pct"/>
            <w:shd w:val="clear" w:color="auto" w:fill="auto"/>
          </w:tcPr>
          <w:p w14:paraId="0825E4CD" w14:textId="77777777" w:rsidR="007E5308" w:rsidRPr="00A55C3B" w:rsidRDefault="007E5308" w:rsidP="007E5308">
            <w:pPr>
              <w:pStyle w:val="ENoteTableText"/>
            </w:pPr>
            <w:r w:rsidRPr="00A55C3B">
              <w:t>am No 147, 1991; No 173, 1994; No 224, 1995; No 201, 2003</w:t>
            </w:r>
          </w:p>
        </w:tc>
      </w:tr>
      <w:tr w:rsidR="007E5308" w:rsidRPr="00A55C3B" w14:paraId="32928220" w14:textId="77777777" w:rsidTr="00212C95">
        <w:trPr>
          <w:cantSplit/>
        </w:trPr>
        <w:tc>
          <w:tcPr>
            <w:tcW w:w="1495" w:type="pct"/>
            <w:shd w:val="clear" w:color="auto" w:fill="auto"/>
          </w:tcPr>
          <w:p w14:paraId="106E0C92" w14:textId="77777777" w:rsidR="007E5308" w:rsidRPr="00A55C3B" w:rsidRDefault="007E5308" w:rsidP="007E5308">
            <w:pPr>
              <w:pStyle w:val="ENoteTableText"/>
              <w:tabs>
                <w:tab w:val="center" w:leader="dot" w:pos="2268"/>
              </w:tabs>
            </w:pPr>
          </w:p>
        </w:tc>
        <w:tc>
          <w:tcPr>
            <w:tcW w:w="3505" w:type="pct"/>
            <w:shd w:val="clear" w:color="auto" w:fill="auto"/>
          </w:tcPr>
          <w:p w14:paraId="68E4F4DC" w14:textId="2917568A" w:rsidR="007E5308" w:rsidRPr="00A55C3B" w:rsidRDefault="007E5308" w:rsidP="007E5308">
            <w:pPr>
              <w:pStyle w:val="ENoteTableText"/>
            </w:pPr>
            <w:r w:rsidRPr="00A55C3B">
              <w:t>rep F2021L00200</w:t>
            </w:r>
          </w:p>
        </w:tc>
      </w:tr>
      <w:tr w:rsidR="007E5308" w:rsidRPr="00A55C3B" w14:paraId="0963CB3D" w14:textId="77777777" w:rsidTr="00212C95">
        <w:trPr>
          <w:cantSplit/>
        </w:trPr>
        <w:tc>
          <w:tcPr>
            <w:tcW w:w="1495" w:type="pct"/>
            <w:shd w:val="clear" w:color="auto" w:fill="auto"/>
          </w:tcPr>
          <w:p w14:paraId="667A241F" w14:textId="77777777" w:rsidR="007E5308" w:rsidRPr="00A55C3B" w:rsidRDefault="007E5308" w:rsidP="007E5308">
            <w:pPr>
              <w:pStyle w:val="ENoteTableText"/>
              <w:tabs>
                <w:tab w:val="center" w:leader="dot" w:pos="2268"/>
              </w:tabs>
            </w:pPr>
            <w:r w:rsidRPr="00A55C3B">
              <w:t>r 246</w:t>
            </w:r>
            <w:r w:rsidRPr="00A55C3B">
              <w:tab/>
            </w:r>
          </w:p>
        </w:tc>
        <w:tc>
          <w:tcPr>
            <w:tcW w:w="3505" w:type="pct"/>
            <w:shd w:val="clear" w:color="auto" w:fill="auto"/>
          </w:tcPr>
          <w:p w14:paraId="76C89E0A" w14:textId="77777777" w:rsidR="007E5308" w:rsidRPr="00A55C3B" w:rsidRDefault="007E5308" w:rsidP="007E5308">
            <w:pPr>
              <w:pStyle w:val="ENoteTableText"/>
            </w:pPr>
            <w:r w:rsidRPr="00A55C3B">
              <w:t>am No 147, 1991; No 173, 1994; No 201, 2003</w:t>
            </w:r>
          </w:p>
        </w:tc>
      </w:tr>
      <w:tr w:rsidR="007E5308" w:rsidRPr="00A55C3B" w14:paraId="2BB739C5" w14:textId="77777777" w:rsidTr="00212C95">
        <w:trPr>
          <w:cantSplit/>
        </w:trPr>
        <w:tc>
          <w:tcPr>
            <w:tcW w:w="1495" w:type="pct"/>
            <w:shd w:val="clear" w:color="auto" w:fill="auto"/>
          </w:tcPr>
          <w:p w14:paraId="101DEE44" w14:textId="77777777" w:rsidR="007E5308" w:rsidRPr="00A55C3B" w:rsidRDefault="007E5308" w:rsidP="007E5308">
            <w:pPr>
              <w:pStyle w:val="ENoteTableText"/>
              <w:tabs>
                <w:tab w:val="center" w:leader="dot" w:pos="2268"/>
              </w:tabs>
            </w:pPr>
          </w:p>
        </w:tc>
        <w:tc>
          <w:tcPr>
            <w:tcW w:w="3505" w:type="pct"/>
            <w:shd w:val="clear" w:color="auto" w:fill="auto"/>
          </w:tcPr>
          <w:p w14:paraId="674A62A5" w14:textId="7FB5916C" w:rsidR="007E5308" w:rsidRPr="00A55C3B" w:rsidRDefault="007E5308" w:rsidP="007E5308">
            <w:pPr>
              <w:pStyle w:val="ENoteTableText"/>
            </w:pPr>
            <w:r w:rsidRPr="00A55C3B">
              <w:t>rep F2021L00200</w:t>
            </w:r>
          </w:p>
        </w:tc>
      </w:tr>
      <w:tr w:rsidR="007E5308" w:rsidRPr="00A55C3B" w14:paraId="753EB0CB" w14:textId="77777777" w:rsidTr="00212C95">
        <w:trPr>
          <w:cantSplit/>
        </w:trPr>
        <w:tc>
          <w:tcPr>
            <w:tcW w:w="1495" w:type="pct"/>
            <w:shd w:val="clear" w:color="auto" w:fill="auto"/>
          </w:tcPr>
          <w:p w14:paraId="5478A253" w14:textId="77777777" w:rsidR="007E5308" w:rsidRPr="00A55C3B" w:rsidRDefault="007E5308" w:rsidP="007E5308">
            <w:pPr>
              <w:pStyle w:val="ENoteTableText"/>
              <w:tabs>
                <w:tab w:val="center" w:leader="dot" w:pos="2268"/>
              </w:tabs>
            </w:pPr>
            <w:r w:rsidRPr="00A55C3B">
              <w:t>r 247</w:t>
            </w:r>
            <w:r w:rsidRPr="00A55C3B">
              <w:tab/>
            </w:r>
          </w:p>
        </w:tc>
        <w:tc>
          <w:tcPr>
            <w:tcW w:w="3505" w:type="pct"/>
            <w:shd w:val="clear" w:color="auto" w:fill="auto"/>
          </w:tcPr>
          <w:p w14:paraId="32F828B7" w14:textId="77777777" w:rsidR="007E5308" w:rsidRPr="00A55C3B" w:rsidRDefault="007E5308" w:rsidP="007E5308">
            <w:pPr>
              <w:pStyle w:val="ENoteTableText"/>
            </w:pPr>
            <w:r w:rsidRPr="00A55C3B">
              <w:t>am No 147, 1991; No 173, 1994; No 201, 2003</w:t>
            </w:r>
          </w:p>
        </w:tc>
      </w:tr>
      <w:tr w:rsidR="007E5308" w:rsidRPr="00A55C3B" w14:paraId="75C0E939" w14:textId="77777777" w:rsidTr="00212C95">
        <w:trPr>
          <w:cantSplit/>
        </w:trPr>
        <w:tc>
          <w:tcPr>
            <w:tcW w:w="1495" w:type="pct"/>
            <w:shd w:val="clear" w:color="auto" w:fill="auto"/>
          </w:tcPr>
          <w:p w14:paraId="171AAA6E" w14:textId="77777777" w:rsidR="007E5308" w:rsidRPr="00A55C3B" w:rsidRDefault="007E5308" w:rsidP="007E5308">
            <w:pPr>
              <w:pStyle w:val="ENoteTableText"/>
              <w:tabs>
                <w:tab w:val="center" w:leader="dot" w:pos="2268"/>
              </w:tabs>
            </w:pPr>
          </w:p>
        </w:tc>
        <w:tc>
          <w:tcPr>
            <w:tcW w:w="3505" w:type="pct"/>
            <w:shd w:val="clear" w:color="auto" w:fill="auto"/>
          </w:tcPr>
          <w:p w14:paraId="750902E4" w14:textId="0507CBCE" w:rsidR="007E5308" w:rsidRPr="00A55C3B" w:rsidRDefault="007E5308" w:rsidP="007E5308">
            <w:pPr>
              <w:pStyle w:val="ENoteTableText"/>
            </w:pPr>
            <w:r w:rsidRPr="00A55C3B">
              <w:t>rep F2021L00200</w:t>
            </w:r>
          </w:p>
        </w:tc>
      </w:tr>
      <w:tr w:rsidR="007E5308" w:rsidRPr="00A55C3B" w14:paraId="03B9E351" w14:textId="77777777" w:rsidTr="00212C95">
        <w:trPr>
          <w:cantSplit/>
        </w:trPr>
        <w:tc>
          <w:tcPr>
            <w:tcW w:w="1495" w:type="pct"/>
            <w:shd w:val="clear" w:color="auto" w:fill="auto"/>
          </w:tcPr>
          <w:p w14:paraId="0111646B" w14:textId="77777777" w:rsidR="007E5308" w:rsidRPr="00A55C3B" w:rsidRDefault="007E5308" w:rsidP="007E5308">
            <w:pPr>
              <w:pStyle w:val="ENoteTableText"/>
              <w:tabs>
                <w:tab w:val="center" w:leader="dot" w:pos="2268"/>
              </w:tabs>
            </w:pPr>
            <w:r w:rsidRPr="00A55C3B">
              <w:t>r 248</w:t>
            </w:r>
            <w:r w:rsidRPr="00A55C3B">
              <w:tab/>
            </w:r>
          </w:p>
        </w:tc>
        <w:tc>
          <w:tcPr>
            <w:tcW w:w="3505" w:type="pct"/>
            <w:shd w:val="clear" w:color="auto" w:fill="auto"/>
          </w:tcPr>
          <w:p w14:paraId="13461C57" w14:textId="77777777" w:rsidR="007E5308" w:rsidRPr="00A55C3B" w:rsidRDefault="007E5308" w:rsidP="007E5308">
            <w:pPr>
              <w:pStyle w:val="ENoteTableText"/>
            </w:pPr>
            <w:r w:rsidRPr="00A55C3B">
              <w:t>am No 147, 1991; No 173, 1994; No 224, 1995; No 201, 2003; No 80, 2013</w:t>
            </w:r>
          </w:p>
        </w:tc>
      </w:tr>
      <w:tr w:rsidR="007E5308" w:rsidRPr="00A55C3B" w14:paraId="0C1CD5E8" w14:textId="77777777" w:rsidTr="00212C95">
        <w:trPr>
          <w:cantSplit/>
        </w:trPr>
        <w:tc>
          <w:tcPr>
            <w:tcW w:w="1495" w:type="pct"/>
            <w:shd w:val="clear" w:color="auto" w:fill="auto"/>
          </w:tcPr>
          <w:p w14:paraId="3A4A0E51" w14:textId="77777777" w:rsidR="007E5308" w:rsidRPr="00A55C3B" w:rsidRDefault="007E5308" w:rsidP="007E5308">
            <w:pPr>
              <w:pStyle w:val="ENoteTableText"/>
              <w:tabs>
                <w:tab w:val="center" w:leader="dot" w:pos="2268"/>
              </w:tabs>
            </w:pPr>
          </w:p>
        </w:tc>
        <w:tc>
          <w:tcPr>
            <w:tcW w:w="3505" w:type="pct"/>
            <w:shd w:val="clear" w:color="auto" w:fill="auto"/>
          </w:tcPr>
          <w:p w14:paraId="46141956" w14:textId="078E32DC" w:rsidR="007E5308" w:rsidRPr="00A55C3B" w:rsidRDefault="007E5308" w:rsidP="007E5308">
            <w:pPr>
              <w:pStyle w:val="ENoteTableText"/>
            </w:pPr>
            <w:r w:rsidRPr="00A55C3B">
              <w:t>rep F2021L00200</w:t>
            </w:r>
          </w:p>
        </w:tc>
      </w:tr>
      <w:tr w:rsidR="007E5308" w:rsidRPr="00A55C3B" w14:paraId="607A8F9D" w14:textId="77777777" w:rsidTr="00212C95">
        <w:trPr>
          <w:cantSplit/>
        </w:trPr>
        <w:tc>
          <w:tcPr>
            <w:tcW w:w="1495" w:type="pct"/>
            <w:shd w:val="clear" w:color="auto" w:fill="auto"/>
          </w:tcPr>
          <w:p w14:paraId="0D5251C4" w14:textId="1940DDF4" w:rsidR="007E5308" w:rsidRPr="00A55C3B" w:rsidRDefault="007E5308" w:rsidP="007E5308">
            <w:pPr>
              <w:pStyle w:val="ENoteTableText"/>
            </w:pPr>
            <w:r w:rsidRPr="00A55C3B">
              <w:rPr>
                <w:b/>
              </w:rPr>
              <w:t>Division 4</w:t>
            </w:r>
          </w:p>
        </w:tc>
        <w:tc>
          <w:tcPr>
            <w:tcW w:w="3505" w:type="pct"/>
            <w:shd w:val="clear" w:color="auto" w:fill="auto"/>
          </w:tcPr>
          <w:p w14:paraId="2A1771EE" w14:textId="77777777" w:rsidR="007E5308" w:rsidRPr="00A55C3B" w:rsidRDefault="007E5308" w:rsidP="007E5308">
            <w:pPr>
              <w:pStyle w:val="ENoteTableText"/>
            </w:pPr>
          </w:p>
        </w:tc>
      </w:tr>
      <w:tr w:rsidR="007E5308" w:rsidRPr="00A55C3B" w14:paraId="4E599D7A" w14:textId="77777777" w:rsidTr="00212C95">
        <w:trPr>
          <w:cantSplit/>
        </w:trPr>
        <w:tc>
          <w:tcPr>
            <w:tcW w:w="1495" w:type="pct"/>
            <w:shd w:val="clear" w:color="auto" w:fill="auto"/>
          </w:tcPr>
          <w:p w14:paraId="58E45B8E" w14:textId="77777777" w:rsidR="007E5308" w:rsidRPr="00A55C3B" w:rsidRDefault="007E5308" w:rsidP="007E5308">
            <w:pPr>
              <w:pStyle w:val="ENoteTableText"/>
              <w:tabs>
                <w:tab w:val="center" w:leader="dot" w:pos="2268"/>
              </w:tabs>
            </w:pPr>
            <w:r w:rsidRPr="00A55C3B">
              <w:t>r 248A</w:t>
            </w:r>
            <w:r w:rsidRPr="00A55C3B">
              <w:tab/>
            </w:r>
          </w:p>
        </w:tc>
        <w:tc>
          <w:tcPr>
            <w:tcW w:w="3505" w:type="pct"/>
            <w:shd w:val="clear" w:color="auto" w:fill="auto"/>
          </w:tcPr>
          <w:p w14:paraId="4B992CD4" w14:textId="77777777" w:rsidR="007E5308" w:rsidRPr="00A55C3B" w:rsidRDefault="007E5308" w:rsidP="007E5308">
            <w:pPr>
              <w:pStyle w:val="ENoteTableText"/>
            </w:pPr>
            <w:r w:rsidRPr="00A55C3B">
              <w:t>ad No 70, 2007</w:t>
            </w:r>
          </w:p>
        </w:tc>
      </w:tr>
      <w:tr w:rsidR="007E5308" w:rsidRPr="00A55C3B" w14:paraId="19E277A9" w14:textId="77777777" w:rsidTr="00212C95">
        <w:trPr>
          <w:cantSplit/>
        </w:trPr>
        <w:tc>
          <w:tcPr>
            <w:tcW w:w="1495" w:type="pct"/>
            <w:shd w:val="clear" w:color="auto" w:fill="auto"/>
          </w:tcPr>
          <w:p w14:paraId="39EFABA7" w14:textId="77777777" w:rsidR="007E5308" w:rsidRPr="00A55C3B" w:rsidRDefault="007E5308" w:rsidP="007E5308">
            <w:pPr>
              <w:pStyle w:val="ENoteTableText"/>
              <w:tabs>
                <w:tab w:val="center" w:leader="dot" w:pos="2268"/>
              </w:tabs>
            </w:pPr>
          </w:p>
        </w:tc>
        <w:tc>
          <w:tcPr>
            <w:tcW w:w="3505" w:type="pct"/>
            <w:shd w:val="clear" w:color="auto" w:fill="auto"/>
          </w:tcPr>
          <w:p w14:paraId="3A98FB03" w14:textId="1758A79C" w:rsidR="007E5308" w:rsidRPr="00A55C3B" w:rsidRDefault="007E5308" w:rsidP="007E5308">
            <w:pPr>
              <w:pStyle w:val="ENoteTableText"/>
            </w:pPr>
            <w:r w:rsidRPr="00A55C3B">
              <w:t>rep F2021L00200</w:t>
            </w:r>
          </w:p>
        </w:tc>
      </w:tr>
      <w:tr w:rsidR="007E5308" w:rsidRPr="00A55C3B" w14:paraId="38D850FA" w14:textId="77777777" w:rsidTr="00212C95">
        <w:trPr>
          <w:cantSplit/>
        </w:trPr>
        <w:tc>
          <w:tcPr>
            <w:tcW w:w="1495" w:type="pct"/>
            <w:shd w:val="clear" w:color="auto" w:fill="auto"/>
          </w:tcPr>
          <w:p w14:paraId="5EFB30B4" w14:textId="77777777" w:rsidR="007E5308" w:rsidRPr="00A55C3B" w:rsidRDefault="007E5308" w:rsidP="007E5308">
            <w:pPr>
              <w:pStyle w:val="ENoteTableText"/>
              <w:tabs>
                <w:tab w:val="center" w:leader="dot" w:pos="2268"/>
              </w:tabs>
            </w:pPr>
            <w:r w:rsidRPr="00A55C3B">
              <w:t>r 249</w:t>
            </w:r>
            <w:r w:rsidRPr="00A55C3B">
              <w:tab/>
            </w:r>
          </w:p>
        </w:tc>
        <w:tc>
          <w:tcPr>
            <w:tcW w:w="3505" w:type="pct"/>
            <w:shd w:val="clear" w:color="auto" w:fill="auto"/>
          </w:tcPr>
          <w:p w14:paraId="65884BFF" w14:textId="77777777" w:rsidR="007E5308" w:rsidRPr="00A55C3B" w:rsidRDefault="007E5308" w:rsidP="007E5308">
            <w:pPr>
              <w:pStyle w:val="ENoteTableText"/>
            </w:pPr>
            <w:r w:rsidRPr="00A55C3B">
              <w:t>am No 147, 1991; No 279, 1992; No 173, 1994; No 201, 2003; No 5, 2013; No 274, 2013</w:t>
            </w:r>
          </w:p>
        </w:tc>
      </w:tr>
      <w:tr w:rsidR="007E5308" w:rsidRPr="00A55C3B" w14:paraId="1DF34C07" w14:textId="77777777" w:rsidTr="00212C95">
        <w:trPr>
          <w:cantSplit/>
        </w:trPr>
        <w:tc>
          <w:tcPr>
            <w:tcW w:w="1495" w:type="pct"/>
            <w:shd w:val="clear" w:color="auto" w:fill="auto"/>
          </w:tcPr>
          <w:p w14:paraId="0B448349" w14:textId="77777777" w:rsidR="007E5308" w:rsidRPr="00A55C3B" w:rsidRDefault="007E5308" w:rsidP="007E5308">
            <w:pPr>
              <w:pStyle w:val="ENoteTableText"/>
              <w:tabs>
                <w:tab w:val="center" w:leader="dot" w:pos="2268"/>
              </w:tabs>
            </w:pPr>
          </w:p>
        </w:tc>
        <w:tc>
          <w:tcPr>
            <w:tcW w:w="3505" w:type="pct"/>
            <w:shd w:val="clear" w:color="auto" w:fill="auto"/>
          </w:tcPr>
          <w:p w14:paraId="5E6D30BB" w14:textId="679EC3FF" w:rsidR="007E5308" w:rsidRPr="00A55C3B" w:rsidRDefault="007E5308" w:rsidP="007E5308">
            <w:pPr>
              <w:pStyle w:val="ENoteTableText"/>
            </w:pPr>
            <w:r w:rsidRPr="00A55C3B">
              <w:t>rep F2021L00200</w:t>
            </w:r>
          </w:p>
        </w:tc>
      </w:tr>
      <w:tr w:rsidR="007E5308" w:rsidRPr="00A55C3B" w14:paraId="6C025D09" w14:textId="77777777" w:rsidTr="00212C95">
        <w:trPr>
          <w:cantSplit/>
        </w:trPr>
        <w:tc>
          <w:tcPr>
            <w:tcW w:w="1495" w:type="pct"/>
            <w:shd w:val="clear" w:color="auto" w:fill="auto"/>
          </w:tcPr>
          <w:p w14:paraId="5DA74A67" w14:textId="77777777" w:rsidR="007E5308" w:rsidRPr="00A55C3B" w:rsidRDefault="007E5308" w:rsidP="007E5308">
            <w:pPr>
              <w:pStyle w:val="ENoteTableText"/>
              <w:tabs>
                <w:tab w:val="center" w:leader="dot" w:pos="2268"/>
              </w:tabs>
            </w:pPr>
            <w:r w:rsidRPr="00A55C3B">
              <w:t>r 250</w:t>
            </w:r>
            <w:r w:rsidRPr="00A55C3B">
              <w:tab/>
            </w:r>
          </w:p>
        </w:tc>
        <w:tc>
          <w:tcPr>
            <w:tcW w:w="3505" w:type="pct"/>
            <w:shd w:val="clear" w:color="auto" w:fill="auto"/>
          </w:tcPr>
          <w:p w14:paraId="75DE4B79" w14:textId="77777777" w:rsidR="007E5308" w:rsidRPr="00A55C3B" w:rsidRDefault="007E5308" w:rsidP="007E5308">
            <w:pPr>
              <w:pStyle w:val="ENoteTableText"/>
            </w:pPr>
            <w:r w:rsidRPr="00A55C3B">
              <w:t>am No 376, 1988; No 147, 1991; No 173, 1994; No 224, 1995; No 201, 2003</w:t>
            </w:r>
          </w:p>
        </w:tc>
      </w:tr>
      <w:tr w:rsidR="007E5308" w:rsidRPr="00A55C3B" w14:paraId="7AA2C550" w14:textId="77777777" w:rsidTr="00212C95">
        <w:trPr>
          <w:cantSplit/>
        </w:trPr>
        <w:tc>
          <w:tcPr>
            <w:tcW w:w="1495" w:type="pct"/>
            <w:shd w:val="clear" w:color="auto" w:fill="auto"/>
          </w:tcPr>
          <w:p w14:paraId="3825AADB" w14:textId="77777777" w:rsidR="007E5308" w:rsidRPr="00A55C3B" w:rsidRDefault="007E5308" w:rsidP="007E5308">
            <w:pPr>
              <w:pStyle w:val="ENoteTableText"/>
              <w:tabs>
                <w:tab w:val="center" w:leader="dot" w:pos="2268"/>
              </w:tabs>
            </w:pPr>
          </w:p>
        </w:tc>
        <w:tc>
          <w:tcPr>
            <w:tcW w:w="3505" w:type="pct"/>
            <w:shd w:val="clear" w:color="auto" w:fill="auto"/>
          </w:tcPr>
          <w:p w14:paraId="18186336" w14:textId="7EF689F3" w:rsidR="007E5308" w:rsidRPr="00A55C3B" w:rsidRDefault="007E5308" w:rsidP="007E5308">
            <w:pPr>
              <w:pStyle w:val="ENoteTableText"/>
            </w:pPr>
            <w:r w:rsidRPr="00A55C3B">
              <w:t>rep F2021L00200</w:t>
            </w:r>
          </w:p>
        </w:tc>
      </w:tr>
      <w:tr w:rsidR="007E5308" w:rsidRPr="00A55C3B" w14:paraId="1989CE1F" w14:textId="77777777" w:rsidTr="00212C95">
        <w:trPr>
          <w:cantSplit/>
        </w:trPr>
        <w:tc>
          <w:tcPr>
            <w:tcW w:w="1495" w:type="pct"/>
            <w:shd w:val="clear" w:color="auto" w:fill="auto"/>
          </w:tcPr>
          <w:p w14:paraId="31B81AAE" w14:textId="77777777" w:rsidR="007E5308" w:rsidRPr="00A55C3B" w:rsidRDefault="007E5308" w:rsidP="007E5308">
            <w:pPr>
              <w:pStyle w:val="ENoteTableText"/>
              <w:tabs>
                <w:tab w:val="center" w:leader="dot" w:pos="2268"/>
              </w:tabs>
            </w:pPr>
            <w:r w:rsidRPr="00A55C3B">
              <w:t>r 251</w:t>
            </w:r>
            <w:r w:rsidRPr="00A55C3B">
              <w:tab/>
            </w:r>
          </w:p>
        </w:tc>
        <w:tc>
          <w:tcPr>
            <w:tcW w:w="3505" w:type="pct"/>
            <w:shd w:val="clear" w:color="auto" w:fill="auto"/>
          </w:tcPr>
          <w:p w14:paraId="7EE45B26" w14:textId="77777777" w:rsidR="007E5308" w:rsidRPr="00A55C3B" w:rsidRDefault="007E5308" w:rsidP="007E5308">
            <w:pPr>
              <w:pStyle w:val="ENoteTableText"/>
            </w:pPr>
            <w:r w:rsidRPr="00A55C3B">
              <w:t>am No 289, 1990; No 147, 1991; No 342, 1992; No 173, 1994; No 224, 1995; No 201, 2003</w:t>
            </w:r>
          </w:p>
        </w:tc>
      </w:tr>
      <w:tr w:rsidR="007E5308" w:rsidRPr="00A55C3B" w14:paraId="41A6D63E" w14:textId="77777777" w:rsidTr="00212C95">
        <w:trPr>
          <w:cantSplit/>
        </w:trPr>
        <w:tc>
          <w:tcPr>
            <w:tcW w:w="1495" w:type="pct"/>
            <w:shd w:val="clear" w:color="auto" w:fill="auto"/>
          </w:tcPr>
          <w:p w14:paraId="6913A0B4" w14:textId="77777777" w:rsidR="007E5308" w:rsidRPr="00A55C3B" w:rsidRDefault="007E5308" w:rsidP="007E5308">
            <w:pPr>
              <w:pStyle w:val="ENoteTableText"/>
              <w:tabs>
                <w:tab w:val="center" w:leader="dot" w:pos="2268"/>
              </w:tabs>
            </w:pPr>
          </w:p>
        </w:tc>
        <w:tc>
          <w:tcPr>
            <w:tcW w:w="3505" w:type="pct"/>
            <w:shd w:val="clear" w:color="auto" w:fill="auto"/>
          </w:tcPr>
          <w:p w14:paraId="31090237" w14:textId="1C80B7C3" w:rsidR="007E5308" w:rsidRPr="00A55C3B" w:rsidRDefault="007E5308" w:rsidP="007E5308">
            <w:pPr>
              <w:pStyle w:val="ENoteTableText"/>
            </w:pPr>
            <w:r w:rsidRPr="00A55C3B">
              <w:t>rep F2021L00200</w:t>
            </w:r>
          </w:p>
        </w:tc>
      </w:tr>
      <w:tr w:rsidR="007E5308" w:rsidRPr="00A55C3B" w14:paraId="6278641F" w14:textId="77777777" w:rsidTr="00212C95">
        <w:trPr>
          <w:cantSplit/>
        </w:trPr>
        <w:tc>
          <w:tcPr>
            <w:tcW w:w="1495" w:type="pct"/>
            <w:shd w:val="clear" w:color="auto" w:fill="auto"/>
          </w:tcPr>
          <w:p w14:paraId="56B544C4" w14:textId="77777777" w:rsidR="007E5308" w:rsidRPr="00A55C3B" w:rsidRDefault="007E5308" w:rsidP="007E5308">
            <w:pPr>
              <w:pStyle w:val="ENoteTableText"/>
              <w:tabs>
                <w:tab w:val="center" w:leader="dot" w:pos="2268"/>
              </w:tabs>
            </w:pPr>
            <w:r w:rsidRPr="00A55C3B">
              <w:t>r 252</w:t>
            </w:r>
            <w:r w:rsidRPr="00A55C3B">
              <w:tab/>
            </w:r>
          </w:p>
        </w:tc>
        <w:tc>
          <w:tcPr>
            <w:tcW w:w="3505" w:type="pct"/>
            <w:shd w:val="clear" w:color="auto" w:fill="auto"/>
          </w:tcPr>
          <w:p w14:paraId="031BF450" w14:textId="77777777" w:rsidR="007E5308" w:rsidRPr="00A55C3B" w:rsidRDefault="007E5308" w:rsidP="007E5308">
            <w:pPr>
              <w:pStyle w:val="ENoteTableText"/>
            </w:pPr>
            <w:r w:rsidRPr="00A55C3B">
              <w:t>am No 289, 1990; No 147, 1991; No 173, 1994; No 224, 1995; No 201, 2003</w:t>
            </w:r>
          </w:p>
        </w:tc>
      </w:tr>
      <w:tr w:rsidR="007E5308" w:rsidRPr="00A55C3B" w14:paraId="4821DCF4" w14:textId="77777777" w:rsidTr="00212C95">
        <w:trPr>
          <w:cantSplit/>
        </w:trPr>
        <w:tc>
          <w:tcPr>
            <w:tcW w:w="1495" w:type="pct"/>
            <w:shd w:val="clear" w:color="auto" w:fill="auto"/>
          </w:tcPr>
          <w:p w14:paraId="3CD74A5A" w14:textId="77777777" w:rsidR="007E5308" w:rsidRPr="00A55C3B" w:rsidRDefault="007E5308" w:rsidP="007E5308">
            <w:pPr>
              <w:pStyle w:val="ENoteTableText"/>
              <w:tabs>
                <w:tab w:val="center" w:leader="dot" w:pos="2268"/>
              </w:tabs>
            </w:pPr>
          </w:p>
        </w:tc>
        <w:tc>
          <w:tcPr>
            <w:tcW w:w="3505" w:type="pct"/>
            <w:shd w:val="clear" w:color="auto" w:fill="auto"/>
          </w:tcPr>
          <w:p w14:paraId="2A4C31DE" w14:textId="4ED215AD" w:rsidR="007E5308" w:rsidRPr="00A55C3B" w:rsidRDefault="007E5308" w:rsidP="007E5308">
            <w:pPr>
              <w:pStyle w:val="ENoteTableText"/>
            </w:pPr>
            <w:r w:rsidRPr="00A55C3B">
              <w:t>rep F2021L00200</w:t>
            </w:r>
          </w:p>
        </w:tc>
      </w:tr>
      <w:tr w:rsidR="007E5308" w:rsidRPr="00A55C3B" w14:paraId="1BC454C5" w14:textId="77777777" w:rsidTr="00212C95">
        <w:trPr>
          <w:cantSplit/>
        </w:trPr>
        <w:tc>
          <w:tcPr>
            <w:tcW w:w="1495" w:type="pct"/>
            <w:shd w:val="clear" w:color="auto" w:fill="auto"/>
          </w:tcPr>
          <w:p w14:paraId="3FA5E8E8" w14:textId="77777777" w:rsidR="007E5308" w:rsidRPr="00A55C3B" w:rsidRDefault="007E5308" w:rsidP="007E5308">
            <w:pPr>
              <w:pStyle w:val="ENoteTableText"/>
              <w:tabs>
                <w:tab w:val="center" w:leader="dot" w:pos="2268"/>
              </w:tabs>
            </w:pPr>
            <w:r w:rsidRPr="00A55C3B">
              <w:t>r 252A</w:t>
            </w:r>
            <w:r w:rsidRPr="00A55C3B">
              <w:tab/>
            </w:r>
          </w:p>
        </w:tc>
        <w:tc>
          <w:tcPr>
            <w:tcW w:w="3505" w:type="pct"/>
            <w:shd w:val="clear" w:color="auto" w:fill="auto"/>
          </w:tcPr>
          <w:p w14:paraId="5AE4EF7C" w14:textId="77777777" w:rsidR="007E5308" w:rsidRPr="00A55C3B" w:rsidRDefault="007E5308" w:rsidP="007E5308">
            <w:pPr>
              <w:pStyle w:val="ENoteTableText"/>
            </w:pPr>
            <w:r w:rsidRPr="00A55C3B">
              <w:t>ad No 294, 1994</w:t>
            </w:r>
          </w:p>
        </w:tc>
      </w:tr>
      <w:tr w:rsidR="007E5308" w:rsidRPr="00A55C3B" w14:paraId="65B3D021" w14:textId="77777777" w:rsidTr="00212C95">
        <w:trPr>
          <w:cantSplit/>
        </w:trPr>
        <w:tc>
          <w:tcPr>
            <w:tcW w:w="1495" w:type="pct"/>
            <w:shd w:val="clear" w:color="auto" w:fill="auto"/>
          </w:tcPr>
          <w:p w14:paraId="55F4D28C" w14:textId="77777777" w:rsidR="007E5308" w:rsidRPr="00A55C3B" w:rsidRDefault="007E5308" w:rsidP="007E5308">
            <w:pPr>
              <w:pStyle w:val="ENoteTableText"/>
            </w:pPr>
          </w:p>
        </w:tc>
        <w:tc>
          <w:tcPr>
            <w:tcW w:w="3505" w:type="pct"/>
            <w:shd w:val="clear" w:color="auto" w:fill="auto"/>
          </w:tcPr>
          <w:p w14:paraId="2C3E1B8E" w14:textId="77777777" w:rsidR="007E5308" w:rsidRPr="00A55C3B" w:rsidRDefault="007E5308" w:rsidP="007E5308">
            <w:pPr>
              <w:pStyle w:val="ENoteTableText"/>
            </w:pPr>
            <w:r w:rsidRPr="00A55C3B">
              <w:t>am No 147, 1995; No 224, 1995</w:t>
            </w:r>
          </w:p>
        </w:tc>
      </w:tr>
      <w:tr w:rsidR="007E5308" w:rsidRPr="00A55C3B" w14:paraId="1EE20E57" w14:textId="77777777" w:rsidTr="00212C95">
        <w:trPr>
          <w:cantSplit/>
        </w:trPr>
        <w:tc>
          <w:tcPr>
            <w:tcW w:w="1495" w:type="pct"/>
            <w:shd w:val="clear" w:color="auto" w:fill="auto"/>
          </w:tcPr>
          <w:p w14:paraId="3E446F02" w14:textId="77777777" w:rsidR="007E5308" w:rsidRPr="00A55C3B" w:rsidRDefault="007E5308" w:rsidP="007E5308">
            <w:pPr>
              <w:pStyle w:val="ENoteTableText"/>
            </w:pPr>
          </w:p>
        </w:tc>
        <w:tc>
          <w:tcPr>
            <w:tcW w:w="3505" w:type="pct"/>
            <w:shd w:val="clear" w:color="auto" w:fill="auto"/>
          </w:tcPr>
          <w:p w14:paraId="62638494" w14:textId="77777777" w:rsidR="007E5308" w:rsidRPr="00A55C3B" w:rsidRDefault="007E5308" w:rsidP="007E5308">
            <w:pPr>
              <w:pStyle w:val="ENoteTableText"/>
            </w:pPr>
            <w:r w:rsidRPr="00A55C3B">
              <w:t>rs No 88, 1996</w:t>
            </w:r>
          </w:p>
        </w:tc>
      </w:tr>
      <w:tr w:rsidR="007E5308" w:rsidRPr="00A55C3B" w14:paraId="5A6F9051" w14:textId="77777777" w:rsidTr="00212C95">
        <w:trPr>
          <w:cantSplit/>
        </w:trPr>
        <w:tc>
          <w:tcPr>
            <w:tcW w:w="1495" w:type="pct"/>
            <w:shd w:val="clear" w:color="auto" w:fill="auto"/>
          </w:tcPr>
          <w:p w14:paraId="614CDAA6" w14:textId="77777777" w:rsidR="007E5308" w:rsidRPr="00A55C3B" w:rsidRDefault="007E5308" w:rsidP="007E5308">
            <w:pPr>
              <w:pStyle w:val="ENoteTableText"/>
            </w:pPr>
          </w:p>
        </w:tc>
        <w:tc>
          <w:tcPr>
            <w:tcW w:w="3505" w:type="pct"/>
            <w:shd w:val="clear" w:color="auto" w:fill="auto"/>
          </w:tcPr>
          <w:p w14:paraId="5C6CF13D" w14:textId="77777777" w:rsidR="007E5308" w:rsidRPr="00A55C3B" w:rsidRDefault="007E5308" w:rsidP="007E5308">
            <w:pPr>
              <w:pStyle w:val="ENoteTableText"/>
            </w:pPr>
            <w:r w:rsidRPr="00A55C3B">
              <w:t>am No 219, 1998; No 201, 2003; No 345, 2004; No 238, 2008</w:t>
            </w:r>
          </w:p>
        </w:tc>
      </w:tr>
      <w:tr w:rsidR="007E5308" w:rsidRPr="00A55C3B" w14:paraId="28E1080C" w14:textId="77777777" w:rsidTr="00212C95">
        <w:trPr>
          <w:cantSplit/>
        </w:trPr>
        <w:tc>
          <w:tcPr>
            <w:tcW w:w="1495" w:type="pct"/>
            <w:shd w:val="clear" w:color="auto" w:fill="auto"/>
          </w:tcPr>
          <w:p w14:paraId="42400AE2" w14:textId="77777777" w:rsidR="007E5308" w:rsidRPr="00A55C3B" w:rsidRDefault="007E5308" w:rsidP="007E5308">
            <w:pPr>
              <w:pStyle w:val="ENoteTableText"/>
            </w:pPr>
          </w:p>
        </w:tc>
        <w:tc>
          <w:tcPr>
            <w:tcW w:w="3505" w:type="pct"/>
            <w:shd w:val="clear" w:color="auto" w:fill="auto"/>
          </w:tcPr>
          <w:p w14:paraId="2DEE4530" w14:textId="18506BBC" w:rsidR="007E5308" w:rsidRPr="00A55C3B" w:rsidRDefault="007E5308" w:rsidP="007E5308">
            <w:pPr>
              <w:pStyle w:val="ENoteTableText"/>
            </w:pPr>
            <w:r w:rsidRPr="00A55C3B">
              <w:t>rep F2021L00200</w:t>
            </w:r>
          </w:p>
        </w:tc>
      </w:tr>
      <w:tr w:rsidR="007E5308" w:rsidRPr="00A55C3B" w14:paraId="3A1D30FF" w14:textId="77777777" w:rsidTr="00212C95">
        <w:trPr>
          <w:cantSplit/>
        </w:trPr>
        <w:tc>
          <w:tcPr>
            <w:tcW w:w="1495" w:type="pct"/>
            <w:shd w:val="clear" w:color="auto" w:fill="auto"/>
          </w:tcPr>
          <w:p w14:paraId="0500677E" w14:textId="77777777" w:rsidR="007E5308" w:rsidRPr="00A55C3B" w:rsidRDefault="007E5308" w:rsidP="007E5308">
            <w:pPr>
              <w:pStyle w:val="ENoteTableText"/>
              <w:tabs>
                <w:tab w:val="center" w:leader="dot" w:pos="2268"/>
              </w:tabs>
            </w:pPr>
            <w:r w:rsidRPr="00A55C3B">
              <w:t>r 253</w:t>
            </w:r>
            <w:r w:rsidRPr="00A55C3B">
              <w:tab/>
            </w:r>
          </w:p>
        </w:tc>
        <w:tc>
          <w:tcPr>
            <w:tcW w:w="3505" w:type="pct"/>
            <w:shd w:val="clear" w:color="auto" w:fill="auto"/>
          </w:tcPr>
          <w:p w14:paraId="7B8F0E1C" w14:textId="77777777" w:rsidR="007E5308" w:rsidRPr="00A55C3B" w:rsidRDefault="007E5308" w:rsidP="007E5308">
            <w:pPr>
              <w:pStyle w:val="ENoteTableText"/>
            </w:pPr>
            <w:r w:rsidRPr="00A55C3B">
              <w:t>am No 147, 1991; No 173, 1994; No 224, 1995; No 201, 2003</w:t>
            </w:r>
          </w:p>
        </w:tc>
      </w:tr>
      <w:tr w:rsidR="007E5308" w:rsidRPr="00A55C3B" w14:paraId="28BC46A0" w14:textId="77777777" w:rsidTr="00212C95">
        <w:trPr>
          <w:cantSplit/>
        </w:trPr>
        <w:tc>
          <w:tcPr>
            <w:tcW w:w="1495" w:type="pct"/>
            <w:shd w:val="clear" w:color="auto" w:fill="auto"/>
          </w:tcPr>
          <w:p w14:paraId="416052D1" w14:textId="77777777" w:rsidR="007E5308" w:rsidRPr="00A55C3B" w:rsidRDefault="007E5308" w:rsidP="007E5308">
            <w:pPr>
              <w:pStyle w:val="ENoteTableText"/>
              <w:tabs>
                <w:tab w:val="center" w:leader="dot" w:pos="2268"/>
              </w:tabs>
            </w:pPr>
          </w:p>
        </w:tc>
        <w:tc>
          <w:tcPr>
            <w:tcW w:w="3505" w:type="pct"/>
            <w:shd w:val="clear" w:color="auto" w:fill="auto"/>
          </w:tcPr>
          <w:p w14:paraId="2755FC49" w14:textId="4910E880" w:rsidR="007E5308" w:rsidRPr="00A55C3B" w:rsidRDefault="007E5308" w:rsidP="007E5308">
            <w:pPr>
              <w:pStyle w:val="ENoteTableText"/>
            </w:pPr>
            <w:r w:rsidRPr="00A55C3B">
              <w:t>rep F2021L00200</w:t>
            </w:r>
          </w:p>
        </w:tc>
      </w:tr>
      <w:tr w:rsidR="007E5308" w:rsidRPr="00A55C3B" w14:paraId="69AF501A" w14:textId="77777777" w:rsidTr="00212C95">
        <w:trPr>
          <w:cantSplit/>
        </w:trPr>
        <w:tc>
          <w:tcPr>
            <w:tcW w:w="1495" w:type="pct"/>
            <w:shd w:val="clear" w:color="auto" w:fill="auto"/>
          </w:tcPr>
          <w:p w14:paraId="0CED84FA" w14:textId="77777777" w:rsidR="007E5308" w:rsidRPr="00A55C3B" w:rsidRDefault="007E5308" w:rsidP="007E5308">
            <w:pPr>
              <w:pStyle w:val="ENoteTableText"/>
              <w:tabs>
                <w:tab w:val="center" w:leader="dot" w:pos="2268"/>
              </w:tabs>
            </w:pPr>
            <w:r w:rsidRPr="00A55C3B">
              <w:t>r 254</w:t>
            </w:r>
            <w:r w:rsidRPr="00A55C3B">
              <w:tab/>
            </w:r>
          </w:p>
        </w:tc>
        <w:tc>
          <w:tcPr>
            <w:tcW w:w="3505" w:type="pct"/>
            <w:shd w:val="clear" w:color="auto" w:fill="auto"/>
          </w:tcPr>
          <w:p w14:paraId="0F13123C" w14:textId="77777777" w:rsidR="007E5308" w:rsidRPr="00A55C3B" w:rsidRDefault="007E5308" w:rsidP="007E5308">
            <w:pPr>
              <w:pStyle w:val="ENoteTableText"/>
            </w:pPr>
            <w:r w:rsidRPr="00A55C3B">
              <w:t>am No 147, 1991; No 173, 1994; No 224, 1995; No 201, 2003</w:t>
            </w:r>
          </w:p>
        </w:tc>
      </w:tr>
      <w:tr w:rsidR="007E5308" w:rsidRPr="00A55C3B" w14:paraId="0EF547C6" w14:textId="77777777" w:rsidTr="00212C95">
        <w:trPr>
          <w:cantSplit/>
        </w:trPr>
        <w:tc>
          <w:tcPr>
            <w:tcW w:w="1495" w:type="pct"/>
            <w:shd w:val="clear" w:color="auto" w:fill="auto"/>
          </w:tcPr>
          <w:p w14:paraId="4CF5ED12" w14:textId="77777777" w:rsidR="007E5308" w:rsidRPr="00A55C3B" w:rsidRDefault="007E5308" w:rsidP="007E5308">
            <w:pPr>
              <w:pStyle w:val="ENoteTableText"/>
              <w:tabs>
                <w:tab w:val="center" w:leader="dot" w:pos="2268"/>
              </w:tabs>
            </w:pPr>
          </w:p>
        </w:tc>
        <w:tc>
          <w:tcPr>
            <w:tcW w:w="3505" w:type="pct"/>
            <w:shd w:val="clear" w:color="auto" w:fill="auto"/>
          </w:tcPr>
          <w:p w14:paraId="1194A7C7" w14:textId="07EDD5F4" w:rsidR="007E5308" w:rsidRPr="00A55C3B" w:rsidRDefault="007E5308" w:rsidP="007E5308">
            <w:pPr>
              <w:pStyle w:val="ENoteTableText"/>
            </w:pPr>
            <w:r w:rsidRPr="00A55C3B">
              <w:t>rep F2021L00200</w:t>
            </w:r>
          </w:p>
        </w:tc>
      </w:tr>
      <w:tr w:rsidR="007E5308" w:rsidRPr="00A55C3B" w14:paraId="04792C57" w14:textId="77777777" w:rsidTr="00212C95">
        <w:trPr>
          <w:cantSplit/>
        </w:trPr>
        <w:tc>
          <w:tcPr>
            <w:tcW w:w="1495" w:type="pct"/>
            <w:shd w:val="clear" w:color="auto" w:fill="auto"/>
          </w:tcPr>
          <w:p w14:paraId="05A0DA27" w14:textId="77777777" w:rsidR="007E5308" w:rsidRPr="00A55C3B" w:rsidRDefault="007E5308" w:rsidP="007E5308">
            <w:pPr>
              <w:pStyle w:val="ENoteTableText"/>
              <w:tabs>
                <w:tab w:val="center" w:leader="dot" w:pos="2268"/>
              </w:tabs>
            </w:pPr>
            <w:r w:rsidRPr="00A55C3B">
              <w:t>r 255</w:t>
            </w:r>
            <w:r w:rsidRPr="00A55C3B">
              <w:tab/>
            </w:r>
          </w:p>
        </w:tc>
        <w:tc>
          <w:tcPr>
            <w:tcW w:w="3505" w:type="pct"/>
            <w:shd w:val="clear" w:color="auto" w:fill="auto"/>
          </w:tcPr>
          <w:p w14:paraId="06DDC271" w14:textId="77777777" w:rsidR="007E5308" w:rsidRPr="00A55C3B" w:rsidRDefault="007E5308" w:rsidP="007E5308">
            <w:pPr>
              <w:pStyle w:val="ENoteTableText"/>
            </w:pPr>
            <w:r w:rsidRPr="00A55C3B">
              <w:t>am No 342, 1992; No 173, 1994; No 224, 1995; No 201, 2003</w:t>
            </w:r>
          </w:p>
        </w:tc>
      </w:tr>
      <w:tr w:rsidR="007E5308" w:rsidRPr="00A55C3B" w14:paraId="561D2493" w14:textId="77777777" w:rsidTr="00212C95">
        <w:trPr>
          <w:cantSplit/>
        </w:trPr>
        <w:tc>
          <w:tcPr>
            <w:tcW w:w="1495" w:type="pct"/>
            <w:shd w:val="clear" w:color="auto" w:fill="auto"/>
          </w:tcPr>
          <w:p w14:paraId="4255CEEF" w14:textId="77777777" w:rsidR="007E5308" w:rsidRPr="00A55C3B" w:rsidRDefault="007E5308" w:rsidP="007E5308">
            <w:pPr>
              <w:pStyle w:val="ENoteTableText"/>
              <w:tabs>
                <w:tab w:val="center" w:leader="dot" w:pos="2268"/>
              </w:tabs>
            </w:pPr>
          </w:p>
        </w:tc>
        <w:tc>
          <w:tcPr>
            <w:tcW w:w="3505" w:type="pct"/>
            <w:shd w:val="clear" w:color="auto" w:fill="auto"/>
          </w:tcPr>
          <w:p w14:paraId="70F084A2" w14:textId="483D5620" w:rsidR="007E5308" w:rsidRPr="00A55C3B" w:rsidRDefault="007E5308" w:rsidP="007E5308">
            <w:pPr>
              <w:pStyle w:val="ENoteTableText"/>
            </w:pPr>
            <w:r w:rsidRPr="00A55C3B">
              <w:t>rep F2021L00200</w:t>
            </w:r>
          </w:p>
        </w:tc>
      </w:tr>
      <w:tr w:rsidR="007E5308" w:rsidRPr="00A55C3B" w14:paraId="19FF5D06" w14:textId="77777777" w:rsidTr="00212C95">
        <w:trPr>
          <w:cantSplit/>
        </w:trPr>
        <w:tc>
          <w:tcPr>
            <w:tcW w:w="1495" w:type="pct"/>
            <w:shd w:val="clear" w:color="auto" w:fill="auto"/>
          </w:tcPr>
          <w:p w14:paraId="37A6BD6E" w14:textId="77777777" w:rsidR="007E5308" w:rsidRPr="00A55C3B" w:rsidRDefault="007E5308" w:rsidP="007E5308">
            <w:pPr>
              <w:pStyle w:val="ENoteTableText"/>
              <w:tabs>
                <w:tab w:val="center" w:leader="dot" w:pos="2268"/>
              </w:tabs>
            </w:pPr>
            <w:r w:rsidRPr="00A55C3B">
              <w:t>r 256</w:t>
            </w:r>
            <w:r w:rsidRPr="00A55C3B">
              <w:tab/>
            </w:r>
          </w:p>
        </w:tc>
        <w:tc>
          <w:tcPr>
            <w:tcW w:w="3505" w:type="pct"/>
            <w:shd w:val="clear" w:color="auto" w:fill="auto"/>
          </w:tcPr>
          <w:p w14:paraId="12BDE4CE" w14:textId="77777777" w:rsidR="007E5308" w:rsidRPr="00A55C3B" w:rsidRDefault="007E5308" w:rsidP="007E5308">
            <w:pPr>
              <w:pStyle w:val="ENoteTableText"/>
            </w:pPr>
            <w:r w:rsidRPr="00A55C3B">
              <w:t>am No 147, 1991; No 173, 1994; No 294, 2000; No 201, 2003</w:t>
            </w:r>
          </w:p>
        </w:tc>
      </w:tr>
      <w:tr w:rsidR="007E5308" w:rsidRPr="00A55C3B" w14:paraId="73826600" w14:textId="77777777" w:rsidTr="00212C95">
        <w:trPr>
          <w:cantSplit/>
        </w:trPr>
        <w:tc>
          <w:tcPr>
            <w:tcW w:w="1495" w:type="pct"/>
            <w:shd w:val="clear" w:color="auto" w:fill="auto"/>
          </w:tcPr>
          <w:p w14:paraId="4E3E86E0" w14:textId="77777777" w:rsidR="007E5308" w:rsidRPr="00A55C3B" w:rsidRDefault="007E5308" w:rsidP="007E5308">
            <w:pPr>
              <w:pStyle w:val="ENoteTableText"/>
              <w:tabs>
                <w:tab w:val="center" w:leader="dot" w:pos="2268"/>
              </w:tabs>
            </w:pPr>
          </w:p>
        </w:tc>
        <w:tc>
          <w:tcPr>
            <w:tcW w:w="3505" w:type="pct"/>
            <w:shd w:val="clear" w:color="auto" w:fill="auto"/>
          </w:tcPr>
          <w:p w14:paraId="4FC92AF9" w14:textId="5EAE29B4" w:rsidR="007E5308" w:rsidRPr="00A55C3B" w:rsidRDefault="007E5308" w:rsidP="007E5308">
            <w:pPr>
              <w:pStyle w:val="ENoteTableText"/>
            </w:pPr>
            <w:r w:rsidRPr="00A55C3B">
              <w:t>rep F2021L00200</w:t>
            </w:r>
          </w:p>
        </w:tc>
      </w:tr>
      <w:tr w:rsidR="007E5308" w:rsidRPr="00A55C3B" w14:paraId="5B11E218" w14:textId="77777777" w:rsidTr="00212C95">
        <w:trPr>
          <w:cantSplit/>
        </w:trPr>
        <w:tc>
          <w:tcPr>
            <w:tcW w:w="1495" w:type="pct"/>
            <w:shd w:val="clear" w:color="auto" w:fill="auto"/>
          </w:tcPr>
          <w:p w14:paraId="74A06CC5" w14:textId="77777777" w:rsidR="007E5308" w:rsidRPr="00A55C3B" w:rsidRDefault="007E5308" w:rsidP="007E5308">
            <w:pPr>
              <w:pStyle w:val="ENoteTableText"/>
              <w:tabs>
                <w:tab w:val="center" w:leader="dot" w:pos="2268"/>
              </w:tabs>
            </w:pPr>
            <w:r w:rsidRPr="00A55C3B">
              <w:t>r 256AA</w:t>
            </w:r>
            <w:r w:rsidRPr="00A55C3B">
              <w:tab/>
            </w:r>
          </w:p>
        </w:tc>
        <w:tc>
          <w:tcPr>
            <w:tcW w:w="3505" w:type="pct"/>
            <w:shd w:val="clear" w:color="auto" w:fill="auto"/>
          </w:tcPr>
          <w:p w14:paraId="4979A73E" w14:textId="77777777" w:rsidR="007E5308" w:rsidRPr="00A55C3B" w:rsidRDefault="007E5308" w:rsidP="007E5308">
            <w:pPr>
              <w:pStyle w:val="ENoteTableText"/>
            </w:pPr>
            <w:r w:rsidRPr="00A55C3B">
              <w:t>ad No 174, 1992</w:t>
            </w:r>
          </w:p>
        </w:tc>
      </w:tr>
      <w:tr w:rsidR="007E5308" w:rsidRPr="00A55C3B" w14:paraId="05B4431D" w14:textId="77777777" w:rsidTr="00212C95">
        <w:trPr>
          <w:cantSplit/>
        </w:trPr>
        <w:tc>
          <w:tcPr>
            <w:tcW w:w="1495" w:type="pct"/>
            <w:shd w:val="clear" w:color="auto" w:fill="auto"/>
          </w:tcPr>
          <w:p w14:paraId="581B9420" w14:textId="77777777" w:rsidR="007E5308" w:rsidRPr="00A55C3B" w:rsidRDefault="007E5308" w:rsidP="007E5308">
            <w:pPr>
              <w:pStyle w:val="ENoteTableText"/>
            </w:pPr>
          </w:p>
        </w:tc>
        <w:tc>
          <w:tcPr>
            <w:tcW w:w="3505" w:type="pct"/>
            <w:shd w:val="clear" w:color="auto" w:fill="auto"/>
          </w:tcPr>
          <w:p w14:paraId="350E6E8F" w14:textId="77777777" w:rsidR="007E5308" w:rsidRPr="00A55C3B" w:rsidRDefault="007E5308" w:rsidP="007E5308">
            <w:pPr>
              <w:pStyle w:val="ENoteTableText"/>
            </w:pPr>
            <w:r w:rsidRPr="00A55C3B">
              <w:t>am No 173, 1994; No 201, 2003</w:t>
            </w:r>
          </w:p>
        </w:tc>
      </w:tr>
      <w:tr w:rsidR="007E5308" w:rsidRPr="00A55C3B" w14:paraId="5569D794" w14:textId="77777777" w:rsidTr="00212C95">
        <w:trPr>
          <w:cantSplit/>
        </w:trPr>
        <w:tc>
          <w:tcPr>
            <w:tcW w:w="1495" w:type="pct"/>
            <w:shd w:val="clear" w:color="auto" w:fill="auto"/>
          </w:tcPr>
          <w:p w14:paraId="2DEF08C8" w14:textId="77777777" w:rsidR="007E5308" w:rsidRPr="00A55C3B" w:rsidRDefault="007E5308" w:rsidP="007E5308">
            <w:pPr>
              <w:pStyle w:val="ENoteTableText"/>
            </w:pPr>
          </w:p>
        </w:tc>
        <w:tc>
          <w:tcPr>
            <w:tcW w:w="3505" w:type="pct"/>
            <w:shd w:val="clear" w:color="auto" w:fill="auto"/>
          </w:tcPr>
          <w:p w14:paraId="4630B3AD" w14:textId="7BBAD333" w:rsidR="007E5308" w:rsidRPr="00A55C3B" w:rsidRDefault="007E5308" w:rsidP="007E5308">
            <w:pPr>
              <w:pStyle w:val="ENoteTableText"/>
            </w:pPr>
            <w:r w:rsidRPr="00A55C3B">
              <w:t>rep F2021L00200</w:t>
            </w:r>
          </w:p>
        </w:tc>
      </w:tr>
      <w:tr w:rsidR="007E5308" w:rsidRPr="00A55C3B" w14:paraId="12A07EF2" w14:textId="77777777" w:rsidTr="00212C95">
        <w:trPr>
          <w:cantSplit/>
        </w:trPr>
        <w:tc>
          <w:tcPr>
            <w:tcW w:w="1495" w:type="pct"/>
            <w:shd w:val="clear" w:color="auto" w:fill="auto"/>
          </w:tcPr>
          <w:p w14:paraId="6F7F56DF" w14:textId="77777777" w:rsidR="007E5308" w:rsidRPr="00A55C3B" w:rsidRDefault="007E5308" w:rsidP="007E5308">
            <w:pPr>
              <w:pStyle w:val="ENoteTableText"/>
              <w:tabs>
                <w:tab w:val="center" w:leader="dot" w:pos="2268"/>
              </w:tabs>
            </w:pPr>
            <w:r w:rsidRPr="00A55C3B">
              <w:t>r 256A</w:t>
            </w:r>
            <w:r w:rsidRPr="00A55C3B">
              <w:tab/>
            </w:r>
          </w:p>
        </w:tc>
        <w:tc>
          <w:tcPr>
            <w:tcW w:w="3505" w:type="pct"/>
            <w:shd w:val="clear" w:color="auto" w:fill="auto"/>
          </w:tcPr>
          <w:p w14:paraId="033490B7" w14:textId="77777777" w:rsidR="007E5308" w:rsidRPr="00A55C3B" w:rsidRDefault="007E5308" w:rsidP="007E5308">
            <w:pPr>
              <w:pStyle w:val="ENoteTableText"/>
            </w:pPr>
            <w:r w:rsidRPr="00A55C3B">
              <w:t>ad No 331, 1990</w:t>
            </w:r>
          </w:p>
        </w:tc>
      </w:tr>
      <w:tr w:rsidR="007E5308" w:rsidRPr="00A55C3B" w14:paraId="64C6F43C" w14:textId="77777777" w:rsidTr="00212C95">
        <w:trPr>
          <w:cantSplit/>
        </w:trPr>
        <w:tc>
          <w:tcPr>
            <w:tcW w:w="1495" w:type="pct"/>
            <w:shd w:val="clear" w:color="auto" w:fill="auto"/>
          </w:tcPr>
          <w:p w14:paraId="3232C1D0" w14:textId="77777777" w:rsidR="007E5308" w:rsidRPr="00A55C3B" w:rsidRDefault="007E5308" w:rsidP="007E5308">
            <w:pPr>
              <w:pStyle w:val="ENoteTableText"/>
            </w:pPr>
          </w:p>
        </w:tc>
        <w:tc>
          <w:tcPr>
            <w:tcW w:w="3505" w:type="pct"/>
            <w:shd w:val="clear" w:color="auto" w:fill="auto"/>
          </w:tcPr>
          <w:p w14:paraId="6042265F" w14:textId="77777777" w:rsidR="007E5308" w:rsidRPr="00A55C3B" w:rsidRDefault="007E5308" w:rsidP="007E5308">
            <w:pPr>
              <w:pStyle w:val="ENoteTableText"/>
            </w:pPr>
            <w:r w:rsidRPr="00A55C3B">
              <w:t>am No 147, 1991; No 410, 1991; No 382, 1994; No 224, 1995; No 201, 2003</w:t>
            </w:r>
          </w:p>
        </w:tc>
      </w:tr>
      <w:tr w:rsidR="007E5308" w:rsidRPr="00A55C3B" w14:paraId="6339EE1A" w14:textId="77777777" w:rsidTr="00212C95">
        <w:trPr>
          <w:cantSplit/>
        </w:trPr>
        <w:tc>
          <w:tcPr>
            <w:tcW w:w="1495" w:type="pct"/>
            <w:shd w:val="clear" w:color="auto" w:fill="auto"/>
          </w:tcPr>
          <w:p w14:paraId="1A35DF0F" w14:textId="77777777" w:rsidR="007E5308" w:rsidRPr="00A55C3B" w:rsidRDefault="007E5308" w:rsidP="007E5308">
            <w:pPr>
              <w:pStyle w:val="ENoteTableText"/>
            </w:pPr>
          </w:p>
        </w:tc>
        <w:tc>
          <w:tcPr>
            <w:tcW w:w="3505" w:type="pct"/>
            <w:shd w:val="clear" w:color="auto" w:fill="auto"/>
          </w:tcPr>
          <w:p w14:paraId="1FBAFAF3" w14:textId="7A02F1C8" w:rsidR="007E5308" w:rsidRPr="00A55C3B" w:rsidRDefault="007E5308" w:rsidP="007E5308">
            <w:pPr>
              <w:pStyle w:val="ENoteTableText"/>
            </w:pPr>
            <w:r w:rsidRPr="00A55C3B">
              <w:t>rep F2021L00200</w:t>
            </w:r>
          </w:p>
        </w:tc>
      </w:tr>
      <w:tr w:rsidR="007E5308" w:rsidRPr="00A55C3B" w14:paraId="59D66C58" w14:textId="77777777" w:rsidTr="00212C95">
        <w:trPr>
          <w:cantSplit/>
        </w:trPr>
        <w:tc>
          <w:tcPr>
            <w:tcW w:w="1495" w:type="pct"/>
            <w:shd w:val="clear" w:color="auto" w:fill="auto"/>
          </w:tcPr>
          <w:p w14:paraId="3F9486F3" w14:textId="77777777" w:rsidR="007E5308" w:rsidRPr="00A55C3B" w:rsidRDefault="007E5308" w:rsidP="007E5308">
            <w:pPr>
              <w:pStyle w:val="ENoteTableText"/>
              <w:tabs>
                <w:tab w:val="center" w:leader="dot" w:pos="2268"/>
              </w:tabs>
            </w:pPr>
            <w:r w:rsidRPr="00A55C3B">
              <w:t>r 257</w:t>
            </w:r>
            <w:r w:rsidRPr="00A55C3B">
              <w:tab/>
            </w:r>
          </w:p>
        </w:tc>
        <w:tc>
          <w:tcPr>
            <w:tcW w:w="3505" w:type="pct"/>
            <w:shd w:val="clear" w:color="auto" w:fill="auto"/>
          </w:tcPr>
          <w:p w14:paraId="4009FA5C" w14:textId="77777777" w:rsidR="007E5308" w:rsidRPr="00A55C3B" w:rsidRDefault="007E5308" w:rsidP="007E5308">
            <w:pPr>
              <w:pStyle w:val="ENoteTableText"/>
            </w:pPr>
            <w:r w:rsidRPr="00A55C3B">
              <w:t>rs No 466, 1990</w:t>
            </w:r>
          </w:p>
        </w:tc>
      </w:tr>
      <w:tr w:rsidR="007E5308" w:rsidRPr="00A55C3B" w14:paraId="64B995C7" w14:textId="77777777" w:rsidTr="00212C95">
        <w:trPr>
          <w:cantSplit/>
        </w:trPr>
        <w:tc>
          <w:tcPr>
            <w:tcW w:w="1495" w:type="pct"/>
            <w:shd w:val="clear" w:color="auto" w:fill="auto"/>
          </w:tcPr>
          <w:p w14:paraId="12074C68" w14:textId="77777777" w:rsidR="007E5308" w:rsidRPr="00A55C3B" w:rsidRDefault="007E5308" w:rsidP="007E5308">
            <w:pPr>
              <w:pStyle w:val="ENoteTableText"/>
            </w:pPr>
          </w:p>
        </w:tc>
        <w:tc>
          <w:tcPr>
            <w:tcW w:w="3505" w:type="pct"/>
            <w:shd w:val="clear" w:color="auto" w:fill="auto"/>
          </w:tcPr>
          <w:p w14:paraId="3D0ADC7E" w14:textId="77777777" w:rsidR="007E5308" w:rsidRPr="00A55C3B" w:rsidRDefault="007E5308" w:rsidP="007E5308">
            <w:pPr>
              <w:pStyle w:val="ENoteTableText"/>
            </w:pPr>
            <w:r w:rsidRPr="00A55C3B">
              <w:t>am No 173, 1994; No 224, 1995; No 201, 2003</w:t>
            </w:r>
          </w:p>
        </w:tc>
      </w:tr>
      <w:tr w:rsidR="007E5308" w:rsidRPr="00A55C3B" w14:paraId="1366440A" w14:textId="77777777" w:rsidTr="00212C95">
        <w:trPr>
          <w:cantSplit/>
        </w:trPr>
        <w:tc>
          <w:tcPr>
            <w:tcW w:w="1495" w:type="pct"/>
            <w:shd w:val="clear" w:color="auto" w:fill="auto"/>
          </w:tcPr>
          <w:p w14:paraId="6BB884C6" w14:textId="77777777" w:rsidR="007E5308" w:rsidRPr="00A55C3B" w:rsidRDefault="007E5308" w:rsidP="007E5308">
            <w:pPr>
              <w:pStyle w:val="ENoteTableText"/>
            </w:pPr>
          </w:p>
        </w:tc>
        <w:tc>
          <w:tcPr>
            <w:tcW w:w="3505" w:type="pct"/>
            <w:shd w:val="clear" w:color="auto" w:fill="auto"/>
          </w:tcPr>
          <w:p w14:paraId="20CA7E91" w14:textId="107FB9F1" w:rsidR="007E5308" w:rsidRPr="00A55C3B" w:rsidRDefault="007E5308" w:rsidP="007E5308">
            <w:pPr>
              <w:pStyle w:val="ENoteTableText"/>
            </w:pPr>
            <w:r w:rsidRPr="00A55C3B">
              <w:t>rep F2021L00200</w:t>
            </w:r>
          </w:p>
        </w:tc>
      </w:tr>
      <w:tr w:rsidR="007E5308" w:rsidRPr="00A55C3B" w14:paraId="4A349968" w14:textId="77777777" w:rsidTr="00212C95">
        <w:trPr>
          <w:cantSplit/>
        </w:trPr>
        <w:tc>
          <w:tcPr>
            <w:tcW w:w="1495" w:type="pct"/>
            <w:shd w:val="clear" w:color="auto" w:fill="auto"/>
          </w:tcPr>
          <w:p w14:paraId="3EB3E27D" w14:textId="77777777" w:rsidR="007E5308" w:rsidRPr="00A55C3B" w:rsidRDefault="007E5308" w:rsidP="007E5308">
            <w:pPr>
              <w:pStyle w:val="ENoteTableText"/>
              <w:tabs>
                <w:tab w:val="center" w:leader="dot" w:pos="2268"/>
              </w:tabs>
            </w:pPr>
            <w:r w:rsidRPr="00A55C3B">
              <w:t>r 258</w:t>
            </w:r>
            <w:r w:rsidRPr="00A55C3B">
              <w:tab/>
            </w:r>
          </w:p>
        </w:tc>
        <w:tc>
          <w:tcPr>
            <w:tcW w:w="3505" w:type="pct"/>
            <w:shd w:val="clear" w:color="auto" w:fill="auto"/>
          </w:tcPr>
          <w:p w14:paraId="16049E2B" w14:textId="77777777" w:rsidR="007E5308" w:rsidRPr="00A55C3B" w:rsidRDefault="007E5308" w:rsidP="007E5308">
            <w:pPr>
              <w:pStyle w:val="ENoteTableText"/>
            </w:pPr>
            <w:r w:rsidRPr="00A55C3B">
              <w:t>am No 147, 1991; No 342, 1992; No 173, 1994; No 224, 1995; No 201, 2003</w:t>
            </w:r>
          </w:p>
        </w:tc>
      </w:tr>
      <w:tr w:rsidR="007E5308" w:rsidRPr="00A55C3B" w14:paraId="574FB89B" w14:textId="77777777" w:rsidTr="00212C95">
        <w:trPr>
          <w:cantSplit/>
        </w:trPr>
        <w:tc>
          <w:tcPr>
            <w:tcW w:w="1495" w:type="pct"/>
            <w:shd w:val="clear" w:color="auto" w:fill="auto"/>
          </w:tcPr>
          <w:p w14:paraId="6092DA8A" w14:textId="77777777" w:rsidR="007E5308" w:rsidRPr="00A55C3B" w:rsidRDefault="007E5308" w:rsidP="007E5308">
            <w:pPr>
              <w:pStyle w:val="ENoteTableText"/>
              <w:tabs>
                <w:tab w:val="center" w:leader="dot" w:pos="2268"/>
              </w:tabs>
            </w:pPr>
          </w:p>
        </w:tc>
        <w:tc>
          <w:tcPr>
            <w:tcW w:w="3505" w:type="pct"/>
            <w:shd w:val="clear" w:color="auto" w:fill="auto"/>
          </w:tcPr>
          <w:p w14:paraId="7CD6CBA7" w14:textId="2465FF59" w:rsidR="007E5308" w:rsidRPr="00A55C3B" w:rsidRDefault="007E5308" w:rsidP="007E5308">
            <w:pPr>
              <w:pStyle w:val="ENoteTableText"/>
            </w:pPr>
            <w:r w:rsidRPr="00A55C3B">
              <w:t>rep F2021L00200</w:t>
            </w:r>
          </w:p>
        </w:tc>
      </w:tr>
      <w:tr w:rsidR="007E5308" w:rsidRPr="00A55C3B" w14:paraId="1D6A51D2" w14:textId="77777777" w:rsidTr="00212C95">
        <w:trPr>
          <w:cantSplit/>
        </w:trPr>
        <w:tc>
          <w:tcPr>
            <w:tcW w:w="1495" w:type="pct"/>
            <w:shd w:val="clear" w:color="auto" w:fill="auto"/>
          </w:tcPr>
          <w:p w14:paraId="5EEE170D" w14:textId="77777777" w:rsidR="007E5308" w:rsidRPr="00A55C3B" w:rsidRDefault="007E5308" w:rsidP="007E5308">
            <w:pPr>
              <w:pStyle w:val="ENoteTableText"/>
              <w:tabs>
                <w:tab w:val="center" w:leader="dot" w:pos="2268"/>
              </w:tabs>
            </w:pPr>
            <w:r w:rsidRPr="00A55C3B">
              <w:t>r 259</w:t>
            </w:r>
            <w:r w:rsidRPr="00A55C3B">
              <w:tab/>
            </w:r>
          </w:p>
        </w:tc>
        <w:tc>
          <w:tcPr>
            <w:tcW w:w="3505" w:type="pct"/>
            <w:shd w:val="clear" w:color="auto" w:fill="auto"/>
          </w:tcPr>
          <w:p w14:paraId="6EF7399E" w14:textId="77777777" w:rsidR="007E5308" w:rsidRPr="00A55C3B" w:rsidRDefault="007E5308" w:rsidP="007E5308">
            <w:pPr>
              <w:pStyle w:val="ENoteTableText"/>
            </w:pPr>
            <w:r w:rsidRPr="00A55C3B">
              <w:t>am No 147, 1991; No 173, 1994; No 224, 1995; No 349, 2001 (as am by No 79, 2002); No 201, 2003; No 345, 2004</w:t>
            </w:r>
          </w:p>
        </w:tc>
      </w:tr>
      <w:tr w:rsidR="007E5308" w:rsidRPr="00A55C3B" w14:paraId="46DFA5AB" w14:textId="77777777" w:rsidTr="00212C95">
        <w:trPr>
          <w:cantSplit/>
        </w:trPr>
        <w:tc>
          <w:tcPr>
            <w:tcW w:w="1495" w:type="pct"/>
            <w:shd w:val="clear" w:color="auto" w:fill="auto"/>
          </w:tcPr>
          <w:p w14:paraId="4462546E" w14:textId="77777777" w:rsidR="007E5308" w:rsidRPr="00A55C3B" w:rsidRDefault="007E5308" w:rsidP="007E5308">
            <w:pPr>
              <w:pStyle w:val="ENoteTableText"/>
              <w:tabs>
                <w:tab w:val="center" w:leader="dot" w:pos="2268"/>
              </w:tabs>
            </w:pPr>
          </w:p>
        </w:tc>
        <w:tc>
          <w:tcPr>
            <w:tcW w:w="3505" w:type="pct"/>
            <w:shd w:val="clear" w:color="auto" w:fill="auto"/>
          </w:tcPr>
          <w:p w14:paraId="0B4DE890" w14:textId="4554E711" w:rsidR="007E5308" w:rsidRPr="00A55C3B" w:rsidRDefault="007E5308" w:rsidP="007E5308">
            <w:pPr>
              <w:pStyle w:val="ENoteTableText"/>
            </w:pPr>
            <w:r w:rsidRPr="00A55C3B">
              <w:t>rep F2021L00200</w:t>
            </w:r>
          </w:p>
        </w:tc>
      </w:tr>
      <w:tr w:rsidR="007E5308" w:rsidRPr="00A55C3B" w14:paraId="0EB7B515" w14:textId="77777777" w:rsidTr="00212C95">
        <w:trPr>
          <w:cantSplit/>
        </w:trPr>
        <w:tc>
          <w:tcPr>
            <w:tcW w:w="1495" w:type="pct"/>
            <w:shd w:val="clear" w:color="auto" w:fill="auto"/>
          </w:tcPr>
          <w:p w14:paraId="12D19CAA" w14:textId="77777777" w:rsidR="007E5308" w:rsidRPr="00A55C3B" w:rsidRDefault="007E5308" w:rsidP="007E5308">
            <w:pPr>
              <w:pStyle w:val="ENoteTableText"/>
              <w:tabs>
                <w:tab w:val="center" w:leader="dot" w:pos="2268"/>
              </w:tabs>
            </w:pPr>
            <w:r w:rsidRPr="00A55C3B">
              <w:t>r 260</w:t>
            </w:r>
            <w:r w:rsidRPr="00A55C3B">
              <w:tab/>
            </w:r>
          </w:p>
        </w:tc>
        <w:tc>
          <w:tcPr>
            <w:tcW w:w="3505" w:type="pct"/>
            <w:shd w:val="clear" w:color="auto" w:fill="auto"/>
          </w:tcPr>
          <w:p w14:paraId="0E73E227" w14:textId="77777777" w:rsidR="007E5308" w:rsidRPr="00A55C3B" w:rsidRDefault="007E5308" w:rsidP="007E5308">
            <w:pPr>
              <w:pStyle w:val="ENoteTableText"/>
            </w:pPr>
            <w:r w:rsidRPr="00A55C3B">
              <w:t>am No 147, 1991; No 287, 1991; No 410, 1991; No 173, 1994; No 224, 1995; No 349, 2001 (as am by No 79, 2002); No 201, 2003</w:t>
            </w:r>
          </w:p>
        </w:tc>
      </w:tr>
      <w:tr w:rsidR="007E5308" w:rsidRPr="00A55C3B" w14:paraId="0393E999" w14:textId="77777777" w:rsidTr="00212C95">
        <w:trPr>
          <w:cantSplit/>
        </w:trPr>
        <w:tc>
          <w:tcPr>
            <w:tcW w:w="1495" w:type="pct"/>
            <w:shd w:val="clear" w:color="auto" w:fill="auto"/>
          </w:tcPr>
          <w:p w14:paraId="38AAA1F9" w14:textId="77777777" w:rsidR="007E5308" w:rsidRPr="00A55C3B" w:rsidRDefault="007E5308" w:rsidP="007E5308">
            <w:pPr>
              <w:pStyle w:val="ENoteTableText"/>
            </w:pPr>
          </w:p>
        </w:tc>
        <w:tc>
          <w:tcPr>
            <w:tcW w:w="3505" w:type="pct"/>
            <w:shd w:val="clear" w:color="auto" w:fill="auto"/>
          </w:tcPr>
          <w:p w14:paraId="0514A1E8" w14:textId="77777777" w:rsidR="007E5308" w:rsidRPr="00A55C3B" w:rsidRDefault="007E5308" w:rsidP="007E5308">
            <w:pPr>
              <w:pStyle w:val="ENoteTableText"/>
            </w:pPr>
            <w:r w:rsidRPr="00A55C3B">
              <w:t>rs No 201, 2003</w:t>
            </w:r>
          </w:p>
        </w:tc>
      </w:tr>
      <w:tr w:rsidR="007E5308" w:rsidRPr="00A55C3B" w14:paraId="61972F0F" w14:textId="77777777" w:rsidTr="00212C95">
        <w:trPr>
          <w:cantSplit/>
        </w:trPr>
        <w:tc>
          <w:tcPr>
            <w:tcW w:w="1495" w:type="pct"/>
            <w:shd w:val="clear" w:color="auto" w:fill="auto"/>
          </w:tcPr>
          <w:p w14:paraId="4987D27F" w14:textId="77777777" w:rsidR="007E5308" w:rsidRPr="00A55C3B" w:rsidRDefault="007E5308" w:rsidP="007E5308">
            <w:pPr>
              <w:pStyle w:val="ENoteTableText"/>
            </w:pPr>
          </w:p>
        </w:tc>
        <w:tc>
          <w:tcPr>
            <w:tcW w:w="3505" w:type="pct"/>
            <w:shd w:val="clear" w:color="auto" w:fill="auto"/>
          </w:tcPr>
          <w:p w14:paraId="7AA330E1" w14:textId="7C10CB9D" w:rsidR="007E5308" w:rsidRPr="00A55C3B" w:rsidRDefault="007E5308" w:rsidP="007E5308">
            <w:pPr>
              <w:pStyle w:val="ENoteTableText"/>
            </w:pPr>
            <w:r w:rsidRPr="00A55C3B">
              <w:t>rep F2021L00200</w:t>
            </w:r>
          </w:p>
        </w:tc>
      </w:tr>
      <w:tr w:rsidR="007E5308" w:rsidRPr="00A55C3B" w14:paraId="67C3E52D" w14:textId="77777777" w:rsidTr="00212C95">
        <w:trPr>
          <w:cantSplit/>
        </w:trPr>
        <w:tc>
          <w:tcPr>
            <w:tcW w:w="1495" w:type="pct"/>
            <w:shd w:val="clear" w:color="auto" w:fill="auto"/>
          </w:tcPr>
          <w:p w14:paraId="5C753B6B" w14:textId="77777777" w:rsidR="007E5308" w:rsidRPr="00A55C3B" w:rsidRDefault="007E5308" w:rsidP="007E5308">
            <w:pPr>
              <w:pStyle w:val="ENoteTableText"/>
              <w:tabs>
                <w:tab w:val="center" w:leader="dot" w:pos="2268"/>
              </w:tabs>
            </w:pPr>
            <w:r w:rsidRPr="00A55C3B">
              <w:t>r 261</w:t>
            </w:r>
            <w:r w:rsidRPr="00A55C3B">
              <w:tab/>
            </w:r>
          </w:p>
        </w:tc>
        <w:tc>
          <w:tcPr>
            <w:tcW w:w="3505" w:type="pct"/>
            <w:shd w:val="clear" w:color="auto" w:fill="auto"/>
          </w:tcPr>
          <w:p w14:paraId="1875517D" w14:textId="77777777" w:rsidR="007E5308" w:rsidRPr="00A55C3B" w:rsidRDefault="007E5308" w:rsidP="007E5308">
            <w:pPr>
              <w:pStyle w:val="ENoteTableText"/>
            </w:pPr>
            <w:r w:rsidRPr="00A55C3B">
              <w:t>am No 147, 1991; No 173, 1994; No 224, 1995</w:t>
            </w:r>
          </w:p>
        </w:tc>
      </w:tr>
      <w:tr w:rsidR="007E5308" w:rsidRPr="00A55C3B" w14:paraId="59D9B82D" w14:textId="77777777" w:rsidTr="00212C95">
        <w:trPr>
          <w:cantSplit/>
        </w:trPr>
        <w:tc>
          <w:tcPr>
            <w:tcW w:w="1495" w:type="pct"/>
            <w:shd w:val="clear" w:color="auto" w:fill="auto"/>
          </w:tcPr>
          <w:p w14:paraId="613BD519" w14:textId="77777777" w:rsidR="007E5308" w:rsidRPr="00A55C3B" w:rsidRDefault="007E5308" w:rsidP="007E5308">
            <w:pPr>
              <w:pStyle w:val="ENoteTableText"/>
            </w:pPr>
          </w:p>
        </w:tc>
        <w:tc>
          <w:tcPr>
            <w:tcW w:w="3505" w:type="pct"/>
            <w:shd w:val="clear" w:color="auto" w:fill="auto"/>
          </w:tcPr>
          <w:p w14:paraId="4F6B138C" w14:textId="77777777" w:rsidR="007E5308" w:rsidRPr="00A55C3B" w:rsidRDefault="007E5308" w:rsidP="007E5308">
            <w:pPr>
              <w:pStyle w:val="ENoteTableText"/>
            </w:pPr>
            <w:r w:rsidRPr="00A55C3B">
              <w:t>rep No 180, 2002</w:t>
            </w:r>
          </w:p>
        </w:tc>
      </w:tr>
      <w:tr w:rsidR="007E5308" w:rsidRPr="00A55C3B" w14:paraId="2F980491" w14:textId="77777777" w:rsidTr="00212C95">
        <w:trPr>
          <w:cantSplit/>
        </w:trPr>
        <w:tc>
          <w:tcPr>
            <w:tcW w:w="1495" w:type="pct"/>
            <w:shd w:val="clear" w:color="auto" w:fill="auto"/>
          </w:tcPr>
          <w:p w14:paraId="107B79C8" w14:textId="77777777" w:rsidR="007E5308" w:rsidRPr="00A55C3B" w:rsidRDefault="007E5308" w:rsidP="007E5308">
            <w:pPr>
              <w:pStyle w:val="ENoteTableText"/>
              <w:tabs>
                <w:tab w:val="center" w:leader="dot" w:pos="2268"/>
              </w:tabs>
            </w:pPr>
            <w:r w:rsidRPr="00A55C3B">
              <w:t>r 262</w:t>
            </w:r>
            <w:r w:rsidRPr="00A55C3B">
              <w:tab/>
            </w:r>
          </w:p>
        </w:tc>
        <w:tc>
          <w:tcPr>
            <w:tcW w:w="3505" w:type="pct"/>
            <w:shd w:val="clear" w:color="auto" w:fill="auto"/>
          </w:tcPr>
          <w:p w14:paraId="6BFBA28E" w14:textId="77777777" w:rsidR="007E5308" w:rsidRPr="00A55C3B" w:rsidRDefault="007E5308" w:rsidP="007E5308">
            <w:pPr>
              <w:pStyle w:val="ENoteTableText"/>
            </w:pPr>
            <w:r w:rsidRPr="00A55C3B">
              <w:t>am No 147, 1991; No 173, 1994; No 224, 1995; No 201, 2003</w:t>
            </w:r>
          </w:p>
        </w:tc>
      </w:tr>
      <w:tr w:rsidR="007E5308" w:rsidRPr="00A55C3B" w14:paraId="39DDFBA4" w14:textId="77777777" w:rsidTr="00212C95">
        <w:trPr>
          <w:cantSplit/>
        </w:trPr>
        <w:tc>
          <w:tcPr>
            <w:tcW w:w="1495" w:type="pct"/>
            <w:shd w:val="clear" w:color="auto" w:fill="auto"/>
          </w:tcPr>
          <w:p w14:paraId="29A460E8" w14:textId="07F850E5" w:rsidR="007E5308" w:rsidRPr="00A55C3B" w:rsidRDefault="007E5308" w:rsidP="007E5308">
            <w:pPr>
              <w:pStyle w:val="ENoteTableText"/>
              <w:tabs>
                <w:tab w:val="center" w:leader="dot" w:pos="2268"/>
              </w:tabs>
            </w:pPr>
            <w:r w:rsidRPr="00A55C3B">
              <w:t>Division 5</w:t>
            </w:r>
            <w:r w:rsidRPr="00A55C3B">
              <w:tab/>
            </w:r>
          </w:p>
        </w:tc>
        <w:tc>
          <w:tcPr>
            <w:tcW w:w="3505" w:type="pct"/>
            <w:shd w:val="clear" w:color="auto" w:fill="auto"/>
          </w:tcPr>
          <w:p w14:paraId="22267EDF" w14:textId="77777777" w:rsidR="007E5308" w:rsidRPr="00A55C3B" w:rsidRDefault="007E5308" w:rsidP="007E5308">
            <w:pPr>
              <w:pStyle w:val="ENoteTableText"/>
            </w:pPr>
            <w:r w:rsidRPr="00A55C3B">
              <w:t>ad No 219, 1998</w:t>
            </w:r>
          </w:p>
        </w:tc>
      </w:tr>
      <w:tr w:rsidR="007E5308" w:rsidRPr="00A55C3B" w14:paraId="7C2828B1" w14:textId="77777777" w:rsidTr="00212C95">
        <w:trPr>
          <w:cantSplit/>
        </w:trPr>
        <w:tc>
          <w:tcPr>
            <w:tcW w:w="1495" w:type="pct"/>
            <w:shd w:val="clear" w:color="auto" w:fill="auto"/>
          </w:tcPr>
          <w:p w14:paraId="140B9920" w14:textId="77777777" w:rsidR="007E5308" w:rsidRPr="00A55C3B" w:rsidRDefault="007E5308" w:rsidP="007E5308">
            <w:pPr>
              <w:pStyle w:val="ENoteTableText"/>
            </w:pPr>
          </w:p>
        </w:tc>
        <w:tc>
          <w:tcPr>
            <w:tcW w:w="3505" w:type="pct"/>
            <w:shd w:val="clear" w:color="auto" w:fill="auto"/>
          </w:tcPr>
          <w:p w14:paraId="1BFE0C3C" w14:textId="77777777" w:rsidR="007E5308" w:rsidRPr="00A55C3B" w:rsidRDefault="007E5308" w:rsidP="007E5308">
            <w:pPr>
              <w:pStyle w:val="ENoteTableText"/>
            </w:pPr>
            <w:r w:rsidRPr="00A55C3B">
              <w:t>rs No 213, 2012</w:t>
            </w:r>
          </w:p>
        </w:tc>
      </w:tr>
      <w:tr w:rsidR="007E5308" w:rsidRPr="00A55C3B" w14:paraId="36208F6D" w14:textId="77777777" w:rsidTr="00212C95">
        <w:trPr>
          <w:cantSplit/>
        </w:trPr>
        <w:tc>
          <w:tcPr>
            <w:tcW w:w="1495" w:type="pct"/>
            <w:shd w:val="clear" w:color="auto" w:fill="auto"/>
          </w:tcPr>
          <w:p w14:paraId="2634F142" w14:textId="77777777" w:rsidR="007E5308" w:rsidRPr="00A55C3B" w:rsidRDefault="007E5308" w:rsidP="007E5308">
            <w:pPr>
              <w:pStyle w:val="ENoteTableText"/>
            </w:pPr>
          </w:p>
        </w:tc>
        <w:tc>
          <w:tcPr>
            <w:tcW w:w="3505" w:type="pct"/>
            <w:shd w:val="clear" w:color="auto" w:fill="auto"/>
          </w:tcPr>
          <w:p w14:paraId="5818451F" w14:textId="617FBA82" w:rsidR="007E5308" w:rsidRPr="00A55C3B" w:rsidRDefault="007E5308" w:rsidP="007E5308">
            <w:pPr>
              <w:pStyle w:val="ENoteTableText"/>
            </w:pPr>
            <w:r w:rsidRPr="00A55C3B">
              <w:t>rep F2021L00200</w:t>
            </w:r>
          </w:p>
        </w:tc>
      </w:tr>
      <w:tr w:rsidR="007E5308" w:rsidRPr="00A55C3B" w14:paraId="7B90CC8E" w14:textId="77777777" w:rsidTr="00212C95">
        <w:trPr>
          <w:cantSplit/>
        </w:trPr>
        <w:tc>
          <w:tcPr>
            <w:tcW w:w="1495" w:type="pct"/>
            <w:shd w:val="clear" w:color="auto" w:fill="auto"/>
          </w:tcPr>
          <w:p w14:paraId="701237E5" w14:textId="77777777" w:rsidR="007E5308" w:rsidRPr="00A55C3B" w:rsidRDefault="007E5308" w:rsidP="007E5308">
            <w:pPr>
              <w:pStyle w:val="ENoteTableText"/>
              <w:tabs>
                <w:tab w:val="center" w:leader="dot" w:pos="2268"/>
              </w:tabs>
            </w:pPr>
            <w:r w:rsidRPr="00A55C3B">
              <w:t>r 262AA</w:t>
            </w:r>
            <w:r w:rsidRPr="00A55C3B">
              <w:tab/>
            </w:r>
          </w:p>
        </w:tc>
        <w:tc>
          <w:tcPr>
            <w:tcW w:w="3505" w:type="pct"/>
            <w:shd w:val="clear" w:color="auto" w:fill="auto"/>
          </w:tcPr>
          <w:p w14:paraId="05F74EA5" w14:textId="77777777" w:rsidR="007E5308" w:rsidRPr="00A55C3B" w:rsidRDefault="007E5308" w:rsidP="007E5308">
            <w:pPr>
              <w:pStyle w:val="ENoteTableText"/>
            </w:pPr>
            <w:r w:rsidRPr="00A55C3B">
              <w:t>ad No 219, 1998</w:t>
            </w:r>
          </w:p>
        </w:tc>
      </w:tr>
      <w:tr w:rsidR="007E5308" w:rsidRPr="00A55C3B" w14:paraId="003BDD82" w14:textId="77777777" w:rsidTr="00212C95">
        <w:trPr>
          <w:cantSplit/>
        </w:trPr>
        <w:tc>
          <w:tcPr>
            <w:tcW w:w="1495" w:type="pct"/>
            <w:shd w:val="clear" w:color="auto" w:fill="auto"/>
          </w:tcPr>
          <w:p w14:paraId="7D0461C3" w14:textId="77777777" w:rsidR="007E5308" w:rsidRPr="00A55C3B" w:rsidRDefault="007E5308" w:rsidP="007E5308">
            <w:pPr>
              <w:pStyle w:val="ENoteTableText"/>
            </w:pPr>
          </w:p>
        </w:tc>
        <w:tc>
          <w:tcPr>
            <w:tcW w:w="3505" w:type="pct"/>
            <w:shd w:val="clear" w:color="auto" w:fill="auto"/>
          </w:tcPr>
          <w:p w14:paraId="2C27718C" w14:textId="77777777" w:rsidR="007E5308" w:rsidRPr="00A55C3B" w:rsidRDefault="007E5308" w:rsidP="007E5308">
            <w:pPr>
              <w:pStyle w:val="ENoteTableText"/>
            </w:pPr>
            <w:r w:rsidRPr="00A55C3B">
              <w:t>am No 229, 1999; No 70, 2007</w:t>
            </w:r>
          </w:p>
        </w:tc>
      </w:tr>
      <w:tr w:rsidR="007E5308" w:rsidRPr="00A55C3B" w14:paraId="5183FF1C" w14:textId="77777777" w:rsidTr="00212C95">
        <w:trPr>
          <w:cantSplit/>
        </w:trPr>
        <w:tc>
          <w:tcPr>
            <w:tcW w:w="1495" w:type="pct"/>
            <w:shd w:val="clear" w:color="auto" w:fill="auto"/>
          </w:tcPr>
          <w:p w14:paraId="13AD68F2" w14:textId="77777777" w:rsidR="007E5308" w:rsidRPr="00A55C3B" w:rsidRDefault="007E5308" w:rsidP="007E5308">
            <w:pPr>
              <w:pStyle w:val="ENoteTableText"/>
            </w:pPr>
          </w:p>
        </w:tc>
        <w:tc>
          <w:tcPr>
            <w:tcW w:w="3505" w:type="pct"/>
            <w:shd w:val="clear" w:color="auto" w:fill="auto"/>
          </w:tcPr>
          <w:p w14:paraId="7E9FBF8A" w14:textId="77777777" w:rsidR="007E5308" w:rsidRPr="00A55C3B" w:rsidRDefault="007E5308" w:rsidP="007E5308">
            <w:pPr>
              <w:pStyle w:val="ENoteTableText"/>
            </w:pPr>
            <w:r w:rsidRPr="00A55C3B">
              <w:t>rs No 213, 2012</w:t>
            </w:r>
          </w:p>
        </w:tc>
      </w:tr>
      <w:tr w:rsidR="007E5308" w:rsidRPr="00A55C3B" w14:paraId="4E8C6226" w14:textId="77777777" w:rsidTr="00212C95">
        <w:trPr>
          <w:cantSplit/>
        </w:trPr>
        <w:tc>
          <w:tcPr>
            <w:tcW w:w="1495" w:type="pct"/>
            <w:shd w:val="clear" w:color="auto" w:fill="auto"/>
          </w:tcPr>
          <w:p w14:paraId="2389CF6B" w14:textId="77777777" w:rsidR="007E5308" w:rsidRPr="00A55C3B" w:rsidRDefault="007E5308" w:rsidP="007E5308">
            <w:pPr>
              <w:pStyle w:val="ENoteTableText"/>
            </w:pPr>
          </w:p>
        </w:tc>
        <w:tc>
          <w:tcPr>
            <w:tcW w:w="3505" w:type="pct"/>
            <w:shd w:val="clear" w:color="auto" w:fill="auto"/>
          </w:tcPr>
          <w:p w14:paraId="78E6EFD9" w14:textId="1F1EEC9B" w:rsidR="007E5308" w:rsidRPr="00A55C3B" w:rsidRDefault="007E5308" w:rsidP="007E5308">
            <w:pPr>
              <w:pStyle w:val="ENoteTableText"/>
            </w:pPr>
            <w:r w:rsidRPr="00A55C3B">
              <w:t>rep F2021L00200</w:t>
            </w:r>
          </w:p>
        </w:tc>
      </w:tr>
      <w:tr w:rsidR="007E5308" w:rsidRPr="00A55C3B" w14:paraId="0FB851E5" w14:textId="77777777" w:rsidTr="00212C95">
        <w:trPr>
          <w:cantSplit/>
        </w:trPr>
        <w:tc>
          <w:tcPr>
            <w:tcW w:w="1495" w:type="pct"/>
            <w:shd w:val="clear" w:color="auto" w:fill="auto"/>
          </w:tcPr>
          <w:p w14:paraId="47122F40" w14:textId="77777777" w:rsidR="007E5308" w:rsidRPr="00A55C3B" w:rsidRDefault="007E5308" w:rsidP="007E5308">
            <w:pPr>
              <w:pStyle w:val="ENoteTableText"/>
              <w:tabs>
                <w:tab w:val="center" w:leader="dot" w:pos="2268"/>
              </w:tabs>
            </w:pPr>
            <w:r w:rsidRPr="00A55C3B">
              <w:t>r 262AB</w:t>
            </w:r>
            <w:r w:rsidRPr="00A55C3B">
              <w:tab/>
            </w:r>
          </w:p>
        </w:tc>
        <w:tc>
          <w:tcPr>
            <w:tcW w:w="3505" w:type="pct"/>
            <w:shd w:val="clear" w:color="auto" w:fill="auto"/>
          </w:tcPr>
          <w:p w14:paraId="1FAB751B" w14:textId="77777777" w:rsidR="007E5308" w:rsidRPr="00A55C3B" w:rsidRDefault="007E5308" w:rsidP="007E5308">
            <w:pPr>
              <w:pStyle w:val="ENoteTableText"/>
            </w:pPr>
            <w:r w:rsidRPr="00A55C3B">
              <w:t>ad No 219, 1998</w:t>
            </w:r>
          </w:p>
        </w:tc>
      </w:tr>
      <w:tr w:rsidR="007E5308" w:rsidRPr="00A55C3B" w14:paraId="063824AE" w14:textId="77777777" w:rsidTr="00212C95">
        <w:trPr>
          <w:cantSplit/>
        </w:trPr>
        <w:tc>
          <w:tcPr>
            <w:tcW w:w="1495" w:type="pct"/>
            <w:shd w:val="clear" w:color="auto" w:fill="auto"/>
          </w:tcPr>
          <w:p w14:paraId="2D2A83CD" w14:textId="77777777" w:rsidR="007E5308" w:rsidRPr="00A55C3B" w:rsidRDefault="007E5308" w:rsidP="007E5308">
            <w:pPr>
              <w:pStyle w:val="ENoteTableText"/>
            </w:pPr>
          </w:p>
        </w:tc>
        <w:tc>
          <w:tcPr>
            <w:tcW w:w="3505" w:type="pct"/>
            <w:shd w:val="clear" w:color="auto" w:fill="auto"/>
          </w:tcPr>
          <w:p w14:paraId="530F1F7F" w14:textId="77777777" w:rsidR="007E5308" w:rsidRPr="00A55C3B" w:rsidRDefault="007E5308" w:rsidP="007E5308">
            <w:pPr>
              <w:pStyle w:val="ENoteTableText"/>
            </w:pPr>
            <w:r w:rsidRPr="00A55C3B">
              <w:t>am No 229, 1999</w:t>
            </w:r>
          </w:p>
        </w:tc>
      </w:tr>
      <w:tr w:rsidR="007E5308" w:rsidRPr="00A55C3B" w14:paraId="770603AB" w14:textId="77777777" w:rsidTr="00212C95">
        <w:trPr>
          <w:cantSplit/>
        </w:trPr>
        <w:tc>
          <w:tcPr>
            <w:tcW w:w="1495" w:type="pct"/>
            <w:shd w:val="clear" w:color="auto" w:fill="auto"/>
          </w:tcPr>
          <w:p w14:paraId="32E3DD03" w14:textId="77777777" w:rsidR="007E5308" w:rsidRPr="00A55C3B" w:rsidRDefault="007E5308" w:rsidP="007E5308">
            <w:pPr>
              <w:pStyle w:val="ENoteTableText"/>
            </w:pPr>
          </w:p>
        </w:tc>
        <w:tc>
          <w:tcPr>
            <w:tcW w:w="3505" w:type="pct"/>
            <w:shd w:val="clear" w:color="auto" w:fill="auto"/>
          </w:tcPr>
          <w:p w14:paraId="6AA27F99" w14:textId="77777777" w:rsidR="007E5308" w:rsidRPr="00A55C3B" w:rsidRDefault="007E5308" w:rsidP="007E5308">
            <w:pPr>
              <w:pStyle w:val="ENoteTableText"/>
            </w:pPr>
            <w:r w:rsidRPr="00A55C3B">
              <w:t>rs No 213, 2012</w:t>
            </w:r>
          </w:p>
        </w:tc>
      </w:tr>
      <w:tr w:rsidR="007E5308" w:rsidRPr="00A55C3B" w14:paraId="18916B18" w14:textId="77777777" w:rsidTr="00212C95">
        <w:trPr>
          <w:cantSplit/>
        </w:trPr>
        <w:tc>
          <w:tcPr>
            <w:tcW w:w="1495" w:type="pct"/>
            <w:shd w:val="clear" w:color="auto" w:fill="auto"/>
          </w:tcPr>
          <w:p w14:paraId="1399198F" w14:textId="77777777" w:rsidR="007E5308" w:rsidRPr="00A55C3B" w:rsidRDefault="007E5308" w:rsidP="007E5308">
            <w:pPr>
              <w:pStyle w:val="ENoteTableText"/>
            </w:pPr>
          </w:p>
        </w:tc>
        <w:tc>
          <w:tcPr>
            <w:tcW w:w="3505" w:type="pct"/>
            <w:shd w:val="clear" w:color="auto" w:fill="auto"/>
          </w:tcPr>
          <w:p w14:paraId="7376330D" w14:textId="607DCBE0" w:rsidR="007E5308" w:rsidRPr="00A55C3B" w:rsidRDefault="007E5308" w:rsidP="007E5308">
            <w:pPr>
              <w:pStyle w:val="ENoteTableText"/>
            </w:pPr>
            <w:r w:rsidRPr="00A55C3B">
              <w:t>rep F2021L00200</w:t>
            </w:r>
          </w:p>
        </w:tc>
      </w:tr>
      <w:tr w:rsidR="007E5308" w:rsidRPr="00A55C3B" w14:paraId="66EBA3E9" w14:textId="77777777" w:rsidTr="00212C95">
        <w:trPr>
          <w:cantSplit/>
        </w:trPr>
        <w:tc>
          <w:tcPr>
            <w:tcW w:w="1495" w:type="pct"/>
            <w:shd w:val="clear" w:color="auto" w:fill="auto"/>
          </w:tcPr>
          <w:p w14:paraId="3CC7B753" w14:textId="77777777" w:rsidR="007E5308" w:rsidRPr="00A55C3B" w:rsidRDefault="007E5308" w:rsidP="007E5308">
            <w:pPr>
              <w:pStyle w:val="ENoteTableText"/>
              <w:tabs>
                <w:tab w:val="center" w:leader="dot" w:pos="2268"/>
              </w:tabs>
            </w:pPr>
            <w:r w:rsidRPr="00A55C3B">
              <w:t>r 262AC</w:t>
            </w:r>
            <w:r w:rsidRPr="00A55C3B">
              <w:tab/>
            </w:r>
          </w:p>
        </w:tc>
        <w:tc>
          <w:tcPr>
            <w:tcW w:w="3505" w:type="pct"/>
            <w:shd w:val="clear" w:color="auto" w:fill="auto"/>
          </w:tcPr>
          <w:p w14:paraId="54D0BCE6" w14:textId="77777777" w:rsidR="007E5308" w:rsidRPr="00A55C3B" w:rsidRDefault="007E5308" w:rsidP="007E5308">
            <w:pPr>
              <w:pStyle w:val="ENoteTableText"/>
            </w:pPr>
            <w:r w:rsidRPr="00A55C3B">
              <w:t>ad No 219, 1998</w:t>
            </w:r>
          </w:p>
        </w:tc>
      </w:tr>
      <w:tr w:rsidR="007E5308" w:rsidRPr="00A55C3B" w14:paraId="00EC7838" w14:textId="77777777" w:rsidTr="00212C95">
        <w:trPr>
          <w:cantSplit/>
        </w:trPr>
        <w:tc>
          <w:tcPr>
            <w:tcW w:w="1495" w:type="pct"/>
            <w:shd w:val="clear" w:color="auto" w:fill="auto"/>
          </w:tcPr>
          <w:p w14:paraId="78FC121C" w14:textId="77777777" w:rsidR="007E5308" w:rsidRPr="00A55C3B" w:rsidRDefault="007E5308" w:rsidP="007E5308">
            <w:pPr>
              <w:pStyle w:val="ENoteTableText"/>
            </w:pPr>
          </w:p>
        </w:tc>
        <w:tc>
          <w:tcPr>
            <w:tcW w:w="3505" w:type="pct"/>
            <w:shd w:val="clear" w:color="auto" w:fill="auto"/>
          </w:tcPr>
          <w:p w14:paraId="794FAEA9" w14:textId="77777777" w:rsidR="007E5308" w:rsidRPr="00A55C3B" w:rsidRDefault="007E5308" w:rsidP="007E5308">
            <w:pPr>
              <w:pStyle w:val="ENoteTableText"/>
            </w:pPr>
            <w:r w:rsidRPr="00A55C3B">
              <w:t>am No 261, 2000; No 362, 2000; No 201, 2003; No 184, 2006</w:t>
            </w:r>
          </w:p>
        </w:tc>
      </w:tr>
      <w:tr w:rsidR="007E5308" w:rsidRPr="00A55C3B" w14:paraId="2C8439F1" w14:textId="77777777" w:rsidTr="00212C95">
        <w:trPr>
          <w:cantSplit/>
        </w:trPr>
        <w:tc>
          <w:tcPr>
            <w:tcW w:w="1495" w:type="pct"/>
            <w:shd w:val="clear" w:color="auto" w:fill="auto"/>
          </w:tcPr>
          <w:p w14:paraId="0ACCA256" w14:textId="77777777" w:rsidR="007E5308" w:rsidRPr="00A55C3B" w:rsidRDefault="007E5308" w:rsidP="007E5308">
            <w:pPr>
              <w:pStyle w:val="ENoteTableText"/>
            </w:pPr>
          </w:p>
        </w:tc>
        <w:tc>
          <w:tcPr>
            <w:tcW w:w="3505" w:type="pct"/>
            <w:shd w:val="clear" w:color="auto" w:fill="auto"/>
          </w:tcPr>
          <w:p w14:paraId="677C743D" w14:textId="77777777" w:rsidR="007E5308" w:rsidRPr="00A55C3B" w:rsidRDefault="007E5308" w:rsidP="007E5308">
            <w:pPr>
              <w:pStyle w:val="ENoteTableText"/>
            </w:pPr>
            <w:r w:rsidRPr="00A55C3B">
              <w:t>rs No 213, 2012</w:t>
            </w:r>
          </w:p>
        </w:tc>
      </w:tr>
      <w:tr w:rsidR="007E5308" w:rsidRPr="00A55C3B" w14:paraId="1122D1DA" w14:textId="77777777" w:rsidTr="00212C95">
        <w:trPr>
          <w:cantSplit/>
        </w:trPr>
        <w:tc>
          <w:tcPr>
            <w:tcW w:w="1495" w:type="pct"/>
            <w:shd w:val="clear" w:color="auto" w:fill="auto"/>
          </w:tcPr>
          <w:p w14:paraId="3D4E99AE" w14:textId="77777777" w:rsidR="007E5308" w:rsidRPr="00A55C3B" w:rsidRDefault="007E5308" w:rsidP="007E5308">
            <w:pPr>
              <w:pStyle w:val="ENoteTableText"/>
            </w:pPr>
          </w:p>
        </w:tc>
        <w:tc>
          <w:tcPr>
            <w:tcW w:w="3505" w:type="pct"/>
            <w:shd w:val="clear" w:color="auto" w:fill="auto"/>
          </w:tcPr>
          <w:p w14:paraId="0B6A8952" w14:textId="189DCCEB" w:rsidR="007E5308" w:rsidRPr="00A55C3B" w:rsidRDefault="007E5308" w:rsidP="007E5308">
            <w:pPr>
              <w:pStyle w:val="ENoteTableText"/>
            </w:pPr>
            <w:r w:rsidRPr="00A55C3B">
              <w:t>rep F2021L00200</w:t>
            </w:r>
          </w:p>
        </w:tc>
      </w:tr>
      <w:tr w:rsidR="007E5308" w:rsidRPr="00A55C3B" w14:paraId="0A333355" w14:textId="77777777" w:rsidTr="00212C95">
        <w:trPr>
          <w:cantSplit/>
        </w:trPr>
        <w:tc>
          <w:tcPr>
            <w:tcW w:w="1495" w:type="pct"/>
            <w:shd w:val="clear" w:color="auto" w:fill="auto"/>
          </w:tcPr>
          <w:p w14:paraId="67AF9263" w14:textId="77777777" w:rsidR="007E5308" w:rsidRPr="00A55C3B" w:rsidRDefault="007E5308" w:rsidP="007E5308">
            <w:pPr>
              <w:pStyle w:val="ENoteTableText"/>
              <w:tabs>
                <w:tab w:val="center" w:leader="dot" w:pos="2268"/>
              </w:tabs>
            </w:pPr>
            <w:r w:rsidRPr="00A55C3B">
              <w:t>r 262AD</w:t>
            </w:r>
            <w:r w:rsidRPr="00A55C3B">
              <w:tab/>
            </w:r>
          </w:p>
        </w:tc>
        <w:tc>
          <w:tcPr>
            <w:tcW w:w="3505" w:type="pct"/>
            <w:shd w:val="clear" w:color="auto" w:fill="auto"/>
          </w:tcPr>
          <w:p w14:paraId="558FD6E0" w14:textId="77777777" w:rsidR="007E5308" w:rsidRPr="00A55C3B" w:rsidRDefault="007E5308" w:rsidP="007E5308">
            <w:pPr>
              <w:pStyle w:val="ENoteTableText"/>
            </w:pPr>
            <w:r w:rsidRPr="00A55C3B">
              <w:t>ad No 219, 1998</w:t>
            </w:r>
          </w:p>
        </w:tc>
      </w:tr>
      <w:tr w:rsidR="007E5308" w:rsidRPr="00A55C3B" w14:paraId="4AF34D0C" w14:textId="77777777" w:rsidTr="00212C95">
        <w:trPr>
          <w:cantSplit/>
        </w:trPr>
        <w:tc>
          <w:tcPr>
            <w:tcW w:w="1495" w:type="pct"/>
            <w:shd w:val="clear" w:color="auto" w:fill="auto"/>
          </w:tcPr>
          <w:p w14:paraId="69450331" w14:textId="77777777" w:rsidR="007E5308" w:rsidRPr="00A55C3B" w:rsidRDefault="007E5308" w:rsidP="007E5308">
            <w:pPr>
              <w:pStyle w:val="ENoteTableText"/>
            </w:pPr>
          </w:p>
        </w:tc>
        <w:tc>
          <w:tcPr>
            <w:tcW w:w="3505" w:type="pct"/>
            <w:shd w:val="clear" w:color="auto" w:fill="auto"/>
          </w:tcPr>
          <w:p w14:paraId="17985B4D" w14:textId="77777777" w:rsidR="007E5308" w:rsidRPr="00A55C3B" w:rsidRDefault="007E5308" w:rsidP="007E5308">
            <w:pPr>
              <w:pStyle w:val="ENoteTableText"/>
            </w:pPr>
            <w:r w:rsidRPr="00A55C3B">
              <w:t>am No 201, 2003</w:t>
            </w:r>
          </w:p>
        </w:tc>
      </w:tr>
      <w:tr w:rsidR="007E5308" w:rsidRPr="00A55C3B" w14:paraId="61D3138B" w14:textId="77777777" w:rsidTr="00212C95">
        <w:trPr>
          <w:cantSplit/>
        </w:trPr>
        <w:tc>
          <w:tcPr>
            <w:tcW w:w="1495" w:type="pct"/>
            <w:shd w:val="clear" w:color="auto" w:fill="auto"/>
          </w:tcPr>
          <w:p w14:paraId="72DFA869" w14:textId="77777777" w:rsidR="007E5308" w:rsidRPr="00A55C3B" w:rsidRDefault="007E5308" w:rsidP="007E5308">
            <w:pPr>
              <w:pStyle w:val="ENoteTableText"/>
            </w:pPr>
          </w:p>
        </w:tc>
        <w:tc>
          <w:tcPr>
            <w:tcW w:w="3505" w:type="pct"/>
            <w:shd w:val="clear" w:color="auto" w:fill="auto"/>
          </w:tcPr>
          <w:p w14:paraId="094CC94C" w14:textId="77777777" w:rsidR="007E5308" w:rsidRPr="00A55C3B" w:rsidRDefault="007E5308" w:rsidP="007E5308">
            <w:pPr>
              <w:pStyle w:val="ENoteTableText"/>
            </w:pPr>
            <w:r w:rsidRPr="00A55C3B">
              <w:t>rs No 213, 2012</w:t>
            </w:r>
          </w:p>
        </w:tc>
      </w:tr>
      <w:tr w:rsidR="007E5308" w:rsidRPr="00A55C3B" w14:paraId="4670E219" w14:textId="77777777" w:rsidTr="00212C95">
        <w:trPr>
          <w:cantSplit/>
        </w:trPr>
        <w:tc>
          <w:tcPr>
            <w:tcW w:w="1495" w:type="pct"/>
            <w:shd w:val="clear" w:color="auto" w:fill="auto"/>
          </w:tcPr>
          <w:p w14:paraId="39052191" w14:textId="77777777" w:rsidR="007E5308" w:rsidRPr="00A55C3B" w:rsidRDefault="007E5308" w:rsidP="007E5308">
            <w:pPr>
              <w:pStyle w:val="ENoteTableText"/>
            </w:pPr>
          </w:p>
        </w:tc>
        <w:tc>
          <w:tcPr>
            <w:tcW w:w="3505" w:type="pct"/>
            <w:shd w:val="clear" w:color="auto" w:fill="auto"/>
          </w:tcPr>
          <w:p w14:paraId="14E59424" w14:textId="469C21E9" w:rsidR="007E5308" w:rsidRPr="00A55C3B" w:rsidRDefault="007E5308" w:rsidP="007E5308">
            <w:pPr>
              <w:pStyle w:val="ENoteTableText"/>
            </w:pPr>
            <w:r w:rsidRPr="00A55C3B">
              <w:t>rep F2021L00200</w:t>
            </w:r>
          </w:p>
        </w:tc>
      </w:tr>
      <w:tr w:rsidR="007E5308" w:rsidRPr="00A55C3B" w14:paraId="636440FD" w14:textId="77777777" w:rsidTr="00212C95">
        <w:trPr>
          <w:cantSplit/>
        </w:trPr>
        <w:tc>
          <w:tcPr>
            <w:tcW w:w="1495" w:type="pct"/>
            <w:shd w:val="clear" w:color="auto" w:fill="auto"/>
          </w:tcPr>
          <w:p w14:paraId="79A19867" w14:textId="77777777" w:rsidR="007E5308" w:rsidRPr="00A55C3B" w:rsidRDefault="007E5308" w:rsidP="007E5308">
            <w:pPr>
              <w:pStyle w:val="ENoteTableText"/>
              <w:tabs>
                <w:tab w:val="center" w:leader="dot" w:pos="2268"/>
              </w:tabs>
            </w:pPr>
            <w:r w:rsidRPr="00A55C3B">
              <w:t>r 262AE</w:t>
            </w:r>
            <w:r w:rsidRPr="00A55C3B">
              <w:tab/>
            </w:r>
          </w:p>
        </w:tc>
        <w:tc>
          <w:tcPr>
            <w:tcW w:w="3505" w:type="pct"/>
            <w:shd w:val="clear" w:color="auto" w:fill="auto"/>
          </w:tcPr>
          <w:p w14:paraId="4760B09D" w14:textId="77777777" w:rsidR="007E5308" w:rsidRPr="00A55C3B" w:rsidRDefault="007E5308" w:rsidP="007E5308">
            <w:pPr>
              <w:pStyle w:val="ENoteTableText"/>
            </w:pPr>
            <w:r w:rsidRPr="00A55C3B">
              <w:t>ad No 219, 1998</w:t>
            </w:r>
          </w:p>
        </w:tc>
      </w:tr>
      <w:tr w:rsidR="007E5308" w:rsidRPr="00A55C3B" w14:paraId="13BF64FE" w14:textId="77777777" w:rsidTr="00212C95">
        <w:trPr>
          <w:cantSplit/>
        </w:trPr>
        <w:tc>
          <w:tcPr>
            <w:tcW w:w="1495" w:type="pct"/>
            <w:shd w:val="clear" w:color="auto" w:fill="auto"/>
          </w:tcPr>
          <w:p w14:paraId="181E0E77" w14:textId="77777777" w:rsidR="007E5308" w:rsidRPr="00A55C3B" w:rsidRDefault="007E5308" w:rsidP="007E5308">
            <w:pPr>
              <w:pStyle w:val="ENoteTableText"/>
            </w:pPr>
          </w:p>
        </w:tc>
        <w:tc>
          <w:tcPr>
            <w:tcW w:w="3505" w:type="pct"/>
            <w:shd w:val="clear" w:color="auto" w:fill="auto"/>
          </w:tcPr>
          <w:p w14:paraId="541DBBED" w14:textId="77777777" w:rsidR="007E5308" w:rsidRPr="00A55C3B" w:rsidRDefault="007E5308" w:rsidP="007E5308">
            <w:pPr>
              <w:pStyle w:val="ENoteTableText"/>
            </w:pPr>
            <w:r w:rsidRPr="00A55C3B">
              <w:t>am No 294, 2000; No 201, 2003</w:t>
            </w:r>
          </w:p>
        </w:tc>
      </w:tr>
      <w:tr w:rsidR="007E5308" w:rsidRPr="00A55C3B" w14:paraId="7985CD5F" w14:textId="77777777" w:rsidTr="00212C95">
        <w:trPr>
          <w:cantSplit/>
        </w:trPr>
        <w:tc>
          <w:tcPr>
            <w:tcW w:w="1495" w:type="pct"/>
            <w:shd w:val="clear" w:color="auto" w:fill="auto"/>
          </w:tcPr>
          <w:p w14:paraId="30921B59" w14:textId="77777777" w:rsidR="007E5308" w:rsidRPr="00A55C3B" w:rsidRDefault="007E5308" w:rsidP="007E5308">
            <w:pPr>
              <w:pStyle w:val="ENoteTableText"/>
            </w:pPr>
          </w:p>
        </w:tc>
        <w:tc>
          <w:tcPr>
            <w:tcW w:w="3505" w:type="pct"/>
            <w:shd w:val="clear" w:color="auto" w:fill="auto"/>
          </w:tcPr>
          <w:p w14:paraId="702FEC36" w14:textId="77777777" w:rsidR="007E5308" w:rsidRPr="00A55C3B" w:rsidRDefault="007E5308" w:rsidP="007E5308">
            <w:pPr>
              <w:pStyle w:val="ENoteTableText"/>
            </w:pPr>
            <w:r w:rsidRPr="00A55C3B">
              <w:t>rs No 213, 2012</w:t>
            </w:r>
          </w:p>
        </w:tc>
      </w:tr>
      <w:tr w:rsidR="007E5308" w:rsidRPr="00A55C3B" w14:paraId="0402C707" w14:textId="77777777" w:rsidTr="00212C95">
        <w:trPr>
          <w:cantSplit/>
        </w:trPr>
        <w:tc>
          <w:tcPr>
            <w:tcW w:w="1495" w:type="pct"/>
            <w:shd w:val="clear" w:color="auto" w:fill="auto"/>
          </w:tcPr>
          <w:p w14:paraId="1D24BC29" w14:textId="77777777" w:rsidR="007E5308" w:rsidRPr="00A55C3B" w:rsidRDefault="007E5308" w:rsidP="007E5308">
            <w:pPr>
              <w:pStyle w:val="ENoteTableText"/>
            </w:pPr>
          </w:p>
        </w:tc>
        <w:tc>
          <w:tcPr>
            <w:tcW w:w="3505" w:type="pct"/>
            <w:shd w:val="clear" w:color="auto" w:fill="auto"/>
          </w:tcPr>
          <w:p w14:paraId="2553341B" w14:textId="77777777" w:rsidR="007E5308" w:rsidRPr="00A55C3B" w:rsidRDefault="007E5308" w:rsidP="007E5308">
            <w:pPr>
              <w:pStyle w:val="ENoteTableText"/>
            </w:pPr>
            <w:r w:rsidRPr="00A55C3B">
              <w:t>am F2016L01448</w:t>
            </w:r>
          </w:p>
        </w:tc>
      </w:tr>
      <w:tr w:rsidR="007E5308" w:rsidRPr="00A55C3B" w14:paraId="125E7012" w14:textId="77777777" w:rsidTr="00212C95">
        <w:trPr>
          <w:cantSplit/>
        </w:trPr>
        <w:tc>
          <w:tcPr>
            <w:tcW w:w="1495" w:type="pct"/>
            <w:shd w:val="clear" w:color="auto" w:fill="auto"/>
          </w:tcPr>
          <w:p w14:paraId="1224B248" w14:textId="77777777" w:rsidR="007E5308" w:rsidRPr="00A55C3B" w:rsidRDefault="007E5308" w:rsidP="007E5308">
            <w:pPr>
              <w:pStyle w:val="ENoteTableText"/>
            </w:pPr>
          </w:p>
        </w:tc>
        <w:tc>
          <w:tcPr>
            <w:tcW w:w="3505" w:type="pct"/>
            <w:shd w:val="clear" w:color="auto" w:fill="auto"/>
          </w:tcPr>
          <w:p w14:paraId="24D8205E" w14:textId="1F8D4957" w:rsidR="007E5308" w:rsidRPr="00A55C3B" w:rsidRDefault="007E5308" w:rsidP="007E5308">
            <w:pPr>
              <w:pStyle w:val="ENoteTableText"/>
            </w:pPr>
            <w:r w:rsidRPr="00A55C3B">
              <w:t>rep F2021L00200</w:t>
            </w:r>
          </w:p>
        </w:tc>
      </w:tr>
      <w:tr w:rsidR="007E5308" w:rsidRPr="00A55C3B" w14:paraId="2027E4BF" w14:textId="77777777" w:rsidTr="00212C95">
        <w:trPr>
          <w:cantSplit/>
        </w:trPr>
        <w:tc>
          <w:tcPr>
            <w:tcW w:w="1495" w:type="pct"/>
            <w:shd w:val="clear" w:color="auto" w:fill="auto"/>
          </w:tcPr>
          <w:p w14:paraId="799A1B80" w14:textId="77777777" w:rsidR="007E5308" w:rsidRPr="00A55C3B" w:rsidRDefault="007E5308" w:rsidP="007E5308">
            <w:pPr>
              <w:pStyle w:val="ENoteTableText"/>
              <w:tabs>
                <w:tab w:val="center" w:leader="dot" w:pos="2268"/>
              </w:tabs>
            </w:pPr>
            <w:r w:rsidRPr="00A55C3B">
              <w:t>r 262AF</w:t>
            </w:r>
            <w:r w:rsidRPr="00A55C3B">
              <w:tab/>
            </w:r>
          </w:p>
        </w:tc>
        <w:tc>
          <w:tcPr>
            <w:tcW w:w="3505" w:type="pct"/>
            <w:shd w:val="clear" w:color="auto" w:fill="auto"/>
          </w:tcPr>
          <w:p w14:paraId="281DF40A" w14:textId="77777777" w:rsidR="007E5308" w:rsidRPr="00A55C3B" w:rsidRDefault="007E5308" w:rsidP="007E5308">
            <w:pPr>
              <w:pStyle w:val="ENoteTableText"/>
            </w:pPr>
            <w:r w:rsidRPr="00A55C3B">
              <w:t>ad No 219, 1998</w:t>
            </w:r>
          </w:p>
        </w:tc>
      </w:tr>
      <w:tr w:rsidR="007E5308" w:rsidRPr="00A55C3B" w14:paraId="0B57540E" w14:textId="77777777" w:rsidTr="00212C95">
        <w:trPr>
          <w:cantSplit/>
        </w:trPr>
        <w:tc>
          <w:tcPr>
            <w:tcW w:w="1495" w:type="pct"/>
            <w:shd w:val="clear" w:color="auto" w:fill="auto"/>
          </w:tcPr>
          <w:p w14:paraId="357F474F" w14:textId="77777777" w:rsidR="007E5308" w:rsidRPr="00A55C3B" w:rsidRDefault="007E5308" w:rsidP="007E5308">
            <w:pPr>
              <w:pStyle w:val="ENoteTableText"/>
            </w:pPr>
          </w:p>
        </w:tc>
        <w:tc>
          <w:tcPr>
            <w:tcW w:w="3505" w:type="pct"/>
            <w:shd w:val="clear" w:color="auto" w:fill="auto"/>
          </w:tcPr>
          <w:p w14:paraId="6EDF65F5" w14:textId="77777777" w:rsidR="007E5308" w:rsidRPr="00A55C3B" w:rsidRDefault="007E5308" w:rsidP="007E5308">
            <w:pPr>
              <w:pStyle w:val="ENoteTableText"/>
            </w:pPr>
            <w:r w:rsidRPr="00A55C3B">
              <w:t>am No 294, 2000; No 201, 2003</w:t>
            </w:r>
          </w:p>
        </w:tc>
      </w:tr>
      <w:tr w:rsidR="007E5308" w:rsidRPr="00A55C3B" w14:paraId="40CA6617" w14:textId="77777777" w:rsidTr="00212C95">
        <w:trPr>
          <w:cantSplit/>
        </w:trPr>
        <w:tc>
          <w:tcPr>
            <w:tcW w:w="1495" w:type="pct"/>
            <w:shd w:val="clear" w:color="auto" w:fill="auto"/>
          </w:tcPr>
          <w:p w14:paraId="30404DB7" w14:textId="77777777" w:rsidR="007E5308" w:rsidRPr="00A55C3B" w:rsidRDefault="007E5308" w:rsidP="007E5308">
            <w:pPr>
              <w:pStyle w:val="ENoteTableText"/>
            </w:pPr>
          </w:p>
        </w:tc>
        <w:tc>
          <w:tcPr>
            <w:tcW w:w="3505" w:type="pct"/>
            <w:shd w:val="clear" w:color="auto" w:fill="auto"/>
          </w:tcPr>
          <w:p w14:paraId="2DF23AE6" w14:textId="77777777" w:rsidR="007E5308" w:rsidRPr="00A55C3B" w:rsidRDefault="007E5308" w:rsidP="007E5308">
            <w:pPr>
              <w:pStyle w:val="ENoteTableText"/>
            </w:pPr>
            <w:r w:rsidRPr="00A55C3B">
              <w:t>rs No 213, 2012</w:t>
            </w:r>
          </w:p>
        </w:tc>
      </w:tr>
      <w:tr w:rsidR="007E5308" w:rsidRPr="00A55C3B" w14:paraId="79257CC3" w14:textId="77777777" w:rsidTr="00212C95">
        <w:trPr>
          <w:cantSplit/>
        </w:trPr>
        <w:tc>
          <w:tcPr>
            <w:tcW w:w="1495" w:type="pct"/>
            <w:shd w:val="clear" w:color="auto" w:fill="auto"/>
          </w:tcPr>
          <w:p w14:paraId="36F3128B" w14:textId="77777777" w:rsidR="007E5308" w:rsidRPr="00A55C3B" w:rsidRDefault="007E5308" w:rsidP="007E5308">
            <w:pPr>
              <w:pStyle w:val="ENoteTableText"/>
            </w:pPr>
          </w:p>
        </w:tc>
        <w:tc>
          <w:tcPr>
            <w:tcW w:w="3505" w:type="pct"/>
            <w:shd w:val="clear" w:color="auto" w:fill="auto"/>
          </w:tcPr>
          <w:p w14:paraId="261B1C9D" w14:textId="60B17982" w:rsidR="007E5308" w:rsidRPr="00A55C3B" w:rsidRDefault="007E5308" w:rsidP="007E5308">
            <w:pPr>
              <w:pStyle w:val="ENoteTableText"/>
            </w:pPr>
            <w:r w:rsidRPr="00A55C3B">
              <w:t>rep F2021L00200</w:t>
            </w:r>
          </w:p>
        </w:tc>
      </w:tr>
      <w:tr w:rsidR="007E5308" w:rsidRPr="00A55C3B" w14:paraId="56C25BDF" w14:textId="77777777" w:rsidTr="00212C95">
        <w:trPr>
          <w:cantSplit/>
        </w:trPr>
        <w:tc>
          <w:tcPr>
            <w:tcW w:w="1495" w:type="pct"/>
            <w:shd w:val="clear" w:color="auto" w:fill="auto"/>
          </w:tcPr>
          <w:p w14:paraId="2FBB66B5" w14:textId="77777777" w:rsidR="007E5308" w:rsidRPr="00A55C3B" w:rsidRDefault="007E5308" w:rsidP="007E5308">
            <w:pPr>
              <w:pStyle w:val="ENoteTableText"/>
              <w:tabs>
                <w:tab w:val="center" w:leader="dot" w:pos="2268"/>
              </w:tabs>
            </w:pPr>
            <w:r w:rsidRPr="00A55C3B">
              <w:t>r 262AG</w:t>
            </w:r>
            <w:r w:rsidRPr="00A55C3B">
              <w:tab/>
            </w:r>
          </w:p>
        </w:tc>
        <w:tc>
          <w:tcPr>
            <w:tcW w:w="3505" w:type="pct"/>
            <w:shd w:val="clear" w:color="auto" w:fill="auto"/>
          </w:tcPr>
          <w:p w14:paraId="43600C3D" w14:textId="77777777" w:rsidR="007E5308" w:rsidRPr="00A55C3B" w:rsidRDefault="007E5308" w:rsidP="007E5308">
            <w:pPr>
              <w:pStyle w:val="ENoteTableText"/>
            </w:pPr>
            <w:r w:rsidRPr="00A55C3B">
              <w:t>ad No 219, 1998</w:t>
            </w:r>
          </w:p>
        </w:tc>
      </w:tr>
      <w:tr w:rsidR="007E5308" w:rsidRPr="00A55C3B" w14:paraId="5EBCD2AB" w14:textId="77777777" w:rsidTr="00212C95">
        <w:trPr>
          <w:cantSplit/>
        </w:trPr>
        <w:tc>
          <w:tcPr>
            <w:tcW w:w="1495" w:type="pct"/>
            <w:shd w:val="clear" w:color="auto" w:fill="auto"/>
          </w:tcPr>
          <w:p w14:paraId="794B606F" w14:textId="77777777" w:rsidR="007E5308" w:rsidRPr="00A55C3B" w:rsidRDefault="007E5308" w:rsidP="007E5308">
            <w:pPr>
              <w:pStyle w:val="ENoteTableText"/>
            </w:pPr>
          </w:p>
        </w:tc>
        <w:tc>
          <w:tcPr>
            <w:tcW w:w="3505" w:type="pct"/>
            <w:shd w:val="clear" w:color="auto" w:fill="auto"/>
          </w:tcPr>
          <w:p w14:paraId="5BBF8E24" w14:textId="77777777" w:rsidR="007E5308" w:rsidRPr="00A55C3B" w:rsidRDefault="007E5308" w:rsidP="007E5308">
            <w:pPr>
              <w:pStyle w:val="ENoteTableText"/>
            </w:pPr>
            <w:r w:rsidRPr="00A55C3B">
              <w:t>am No 261, 2000; No 348, 2001; No 201, 2003</w:t>
            </w:r>
          </w:p>
        </w:tc>
      </w:tr>
      <w:tr w:rsidR="007E5308" w:rsidRPr="00A55C3B" w14:paraId="54F4961B" w14:textId="77777777" w:rsidTr="00212C95">
        <w:trPr>
          <w:cantSplit/>
        </w:trPr>
        <w:tc>
          <w:tcPr>
            <w:tcW w:w="1495" w:type="pct"/>
            <w:shd w:val="clear" w:color="auto" w:fill="auto"/>
          </w:tcPr>
          <w:p w14:paraId="0CEAD0ED" w14:textId="77777777" w:rsidR="007E5308" w:rsidRPr="00A55C3B" w:rsidRDefault="007E5308" w:rsidP="007E5308">
            <w:pPr>
              <w:pStyle w:val="ENoteTableText"/>
            </w:pPr>
          </w:p>
        </w:tc>
        <w:tc>
          <w:tcPr>
            <w:tcW w:w="3505" w:type="pct"/>
            <w:shd w:val="clear" w:color="auto" w:fill="auto"/>
          </w:tcPr>
          <w:p w14:paraId="275DCFAB" w14:textId="77777777" w:rsidR="007E5308" w:rsidRPr="00A55C3B" w:rsidRDefault="007E5308" w:rsidP="007E5308">
            <w:pPr>
              <w:pStyle w:val="ENoteTableText"/>
            </w:pPr>
            <w:r w:rsidRPr="00A55C3B">
              <w:t>rs No 213, 2012</w:t>
            </w:r>
          </w:p>
        </w:tc>
      </w:tr>
      <w:tr w:rsidR="007E5308" w:rsidRPr="00A55C3B" w14:paraId="1C9EFA79" w14:textId="77777777" w:rsidTr="00212C95">
        <w:trPr>
          <w:cantSplit/>
        </w:trPr>
        <w:tc>
          <w:tcPr>
            <w:tcW w:w="1495" w:type="pct"/>
            <w:shd w:val="clear" w:color="auto" w:fill="auto"/>
          </w:tcPr>
          <w:p w14:paraId="3F08F849" w14:textId="77777777" w:rsidR="007E5308" w:rsidRPr="00A55C3B" w:rsidRDefault="007E5308" w:rsidP="007E5308">
            <w:pPr>
              <w:pStyle w:val="ENoteTableText"/>
            </w:pPr>
          </w:p>
        </w:tc>
        <w:tc>
          <w:tcPr>
            <w:tcW w:w="3505" w:type="pct"/>
            <w:shd w:val="clear" w:color="auto" w:fill="auto"/>
          </w:tcPr>
          <w:p w14:paraId="5629CCB4" w14:textId="6D096EB1" w:rsidR="007E5308" w:rsidRPr="00A55C3B" w:rsidRDefault="007E5308" w:rsidP="007E5308">
            <w:pPr>
              <w:pStyle w:val="ENoteTableText"/>
            </w:pPr>
            <w:r w:rsidRPr="00A55C3B">
              <w:t>rep F2021L00200</w:t>
            </w:r>
          </w:p>
        </w:tc>
      </w:tr>
      <w:tr w:rsidR="007E5308" w:rsidRPr="00A55C3B" w14:paraId="4EEB3E8F" w14:textId="77777777" w:rsidTr="00212C95">
        <w:trPr>
          <w:cantSplit/>
        </w:trPr>
        <w:tc>
          <w:tcPr>
            <w:tcW w:w="1495" w:type="pct"/>
            <w:shd w:val="clear" w:color="auto" w:fill="auto"/>
          </w:tcPr>
          <w:p w14:paraId="462F727C" w14:textId="77777777" w:rsidR="007E5308" w:rsidRPr="00A55C3B" w:rsidRDefault="007E5308" w:rsidP="007E5308">
            <w:pPr>
              <w:pStyle w:val="ENoteTableText"/>
              <w:tabs>
                <w:tab w:val="center" w:leader="dot" w:pos="2268"/>
              </w:tabs>
            </w:pPr>
            <w:r w:rsidRPr="00A55C3B">
              <w:t>r 262AH</w:t>
            </w:r>
            <w:r w:rsidRPr="00A55C3B">
              <w:tab/>
            </w:r>
          </w:p>
        </w:tc>
        <w:tc>
          <w:tcPr>
            <w:tcW w:w="3505" w:type="pct"/>
            <w:shd w:val="clear" w:color="auto" w:fill="auto"/>
          </w:tcPr>
          <w:p w14:paraId="2547CF5F" w14:textId="77777777" w:rsidR="007E5308" w:rsidRPr="00A55C3B" w:rsidRDefault="007E5308" w:rsidP="007E5308">
            <w:pPr>
              <w:pStyle w:val="ENoteTableText"/>
            </w:pPr>
            <w:r w:rsidRPr="00A55C3B">
              <w:t>ad No 219, 1998</w:t>
            </w:r>
          </w:p>
        </w:tc>
      </w:tr>
      <w:tr w:rsidR="007E5308" w:rsidRPr="00A55C3B" w14:paraId="0454DD2A" w14:textId="77777777" w:rsidTr="00212C95">
        <w:trPr>
          <w:cantSplit/>
        </w:trPr>
        <w:tc>
          <w:tcPr>
            <w:tcW w:w="1495" w:type="pct"/>
            <w:shd w:val="clear" w:color="auto" w:fill="auto"/>
          </w:tcPr>
          <w:p w14:paraId="31CBE5FE" w14:textId="77777777" w:rsidR="007E5308" w:rsidRPr="00A55C3B" w:rsidRDefault="007E5308" w:rsidP="007E5308">
            <w:pPr>
              <w:pStyle w:val="ENoteTableText"/>
            </w:pPr>
          </w:p>
        </w:tc>
        <w:tc>
          <w:tcPr>
            <w:tcW w:w="3505" w:type="pct"/>
            <w:shd w:val="clear" w:color="auto" w:fill="auto"/>
          </w:tcPr>
          <w:p w14:paraId="76430648" w14:textId="77777777" w:rsidR="007E5308" w:rsidRPr="00A55C3B" w:rsidRDefault="007E5308" w:rsidP="007E5308">
            <w:pPr>
              <w:pStyle w:val="ENoteTableText"/>
            </w:pPr>
            <w:r w:rsidRPr="00A55C3B">
              <w:t>am No 201, 2003</w:t>
            </w:r>
          </w:p>
        </w:tc>
      </w:tr>
      <w:tr w:rsidR="007E5308" w:rsidRPr="00A55C3B" w14:paraId="247C3BCB" w14:textId="77777777" w:rsidTr="00212C95">
        <w:trPr>
          <w:cantSplit/>
        </w:trPr>
        <w:tc>
          <w:tcPr>
            <w:tcW w:w="1495" w:type="pct"/>
            <w:shd w:val="clear" w:color="auto" w:fill="auto"/>
          </w:tcPr>
          <w:p w14:paraId="46B5420A" w14:textId="77777777" w:rsidR="007E5308" w:rsidRPr="00A55C3B" w:rsidRDefault="007E5308" w:rsidP="007E5308">
            <w:pPr>
              <w:pStyle w:val="ENoteTableText"/>
            </w:pPr>
          </w:p>
        </w:tc>
        <w:tc>
          <w:tcPr>
            <w:tcW w:w="3505" w:type="pct"/>
            <w:shd w:val="clear" w:color="auto" w:fill="auto"/>
          </w:tcPr>
          <w:p w14:paraId="32B352CC" w14:textId="77777777" w:rsidR="007E5308" w:rsidRPr="00A55C3B" w:rsidRDefault="007E5308" w:rsidP="007E5308">
            <w:pPr>
              <w:pStyle w:val="ENoteTableText"/>
            </w:pPr>
            <w:r w:rsidRPr="00A55C3B">
              <w:t>rs No 213, 2012</w:t>
            </w:r>
          </w:p>
        </w:tc>
      </w:tr>
      <w:tr w:rsidR="007E5308" w:rsidRPr="00A55C3B" w14:paraId="4B17AB94" w14:textId="77777777" w:rsidTr="00212C95">
        <w:trPr>
          <w:cantSplit/>
        </w:trPr>
        <w:tc>
          <w:tcPr>
            <w:tcW w:w="1495" w:type="pct"/>
            <w:shd w:val="clear" w:color="auto" w:fill="auto"/>
          </w:tcPr>
          <w:p w14:paraId="2CEBCA3E" w14:textId="77777777" w:rsidR="007E5308" w:rsidRPr="00A55C3B" w:rsidRDefault="007E5308" w:rsidP="007E5308">
            <w:pPr>
              <w:pStyle w:val="ENoteTableText"/>
            </w:pPr>
          </w:p>
        </w:tc>
        <w:tc>
          <w:tcPr>
            <w:tcW w:w="3505" w:type="pct"/>
            <w:shd w:val="clear" w:color="auto" w:fill="auto"/>
          </w:tcPr>
          <w:p w14:paraId="6CBA889C" w14:textId="383A3D84" w:rsidR="007E5308" w:rsidRPr="00A55C3B" w:rsidRDefault="007E5308" w:rsidP="007E5308">
            <w:pPr>
              <w:pStyle w:val="ENoteTableText"/>
            </w:pPr>
            <w:r w:rsidRPr="00A55C3B">
              <w:t>rep F2021L00200</w:t>
            </w:r>
          </w:p>
        </w:tc>
      </w:tr>
      <w:tr w:rsidR="007E5308" w:rsidRPr="00A55C3B" w14:paraId="535E28E5" w14:textId="77777777" w:rsidTr="00212C95">
        <w:trPr>
          <w:cantSplit/>
        </w:trPr>
        <w:tc>
          <w:tcPr>
            <w:tcW w:w="1495" w:type="pct"/>
            <w:shd w:val="clear" w:color="auto" w:fill="auto"/>
          </w:tcPr>
          <w:p w14:paraId="6852BDDD" w14:textId="77777777" w:rsidR="007E5308" w:rsidRPr="00A55C3B" w:rsidRDefault="007E5308" w:rsidP="007E5308">
            <w:pPr>
              <w:pStyle w:val="ENoteTableText"/>
              <w:tabs>
                <w:tab w:val="center" w:leader="dot" w:pos="2268"/>
              </w:tabs>
            </w:pPr>
            <w:r w:rsidRPr="00A55C3B">
              <w:t>r 262AI</w:t>
            </w:r>
            <w:r w:rsidRPr="00A55C3B">
              <w:tab/>
            </w:r>
          </w:p>
        </w:tc>
        <w:tc>
          <w:tcPr>
            <w:tcW w:w="3505" w:type="pct"/>
            <w:shd w:val="clear" w:color="auto" w:fill="auto"/>
          </w:tcPr>
          <w:p w14:paraId="494ABDBF" w14:textId="77777777" w:rsidR="007E5308" w:rsidRPr="00A55C3B" w:rsidRDefault="007E5308" w:rsidP="007E5308">
            <w:pPr>
              <w:pStyle w:val="ENoteTableText"/>
            </w:pPr>
            <w:r w:rsidRPr="00A55C3B">
              <w:t>ad No 219, 1998</w:t>
            </w:r>
          </w:p>
        </w:tc>
      </w:tr>
      <w:tr w:rsidR="007E5308" w:rsidRPr="00A55C3B" w14:paraId="151718C8" w14:textId="77777777" w:rsidTr="00212C95">
        <w:trPr>
          <w:cantSplit/>
        </w:trPr>
        <w:tc>
          <w:tcPr>
            <w:tcW w:w="1495" w:type="pct"/>
            <w:shd w:val="clear" w:color="auto" w:fill="auto"/>
          </w:tcPr>
          <w:p w14:paraId="5E53B13B" w14:textId="77777777" w:rsidR="007E5308" w:rsidRPr="00A55C3B" w:rsidRDefault="007E5308" w:rsidP="007E5308">
            <w:pPr>
              <w:pStyle w:val="ENoteTableText"/>
            </w:pPr>
          </w:p>
        </w:tc>
        <w:tc>
          <w:tcPr>
            <w:tcW w:w="3505" w:type="pct"/>
            <w:shd w:val="clear" w:color="auto" w:fill="auto"/>
          </w:tcPr>
          <w:p w14:paraId="4BC30EAE" w14:textId="77777777" w:rsidR="007E5308" w:rsidRPr="00A55C3B" w:rsidRDefault="007E5308" w:rsidP="007E5308">
            <w:pPr>
              <w:pStyle w:val="ENoteTableText"/>
            </w:pPr>
            <w:r w:rsidRPr="00A55C3B">
              <w:t>am No 294, 2000; No 201, 2003</w:t>
            </w:r>
          </w:p>
        </w:tc>
      </w:tr>
      <w:tr w:rsidR="007E5308" w:rsidRPr="00A55C3B" w14:paraId="162C4DA9" w14:textId="77777777" w:rsidTr="00212C95">
        <w:trPr>
          <w:cantSplit/>
        </w:trPr>
        <w:tc>
          <w:tcPr>
            <w:tcW w:w="1495" w:type="pct"/>
            <w:shd w:val="clear" w:color="auto" w:fill="auto"/>
          </w:tcPr>
          <w:p w14:paraId="321E75E4" w14:textId="77777777" w:rsidR="007E5308" w:rsidRPr="00A55C3B" w:rsidRDefault="007E5308" w:rsidP="007E5308">
            <w:pPr>
              <w:pStyle w:val="ENoteTableText"/>
            </w:pPr>
          </w:p>
        </w:tc>
        <w:tc>
          <w:tcPr>
            <w:tcW w:w="3505" w:type="pct"/>
            <w:shd w:val="clear" w:color="auto" w:fill="auto"/>
          </w:tcPr>
          <w:p w14:paraId="559D7F5F" w14:textId="77777777" w:rsidR="007E5308" w:rsidRPr="00A55C3B" w:rsidRDefault="007E5308" w:rsidP="007E5308">
            <w:pPr>
              <w:pStyle w:val="ENoteTableText"/>
            </w:pPr>
            <w:r w:rsidRPr="00A55C3B">
              <w:t>rs No 213, 2012</w:t>
            </w:r>
          </w:p>
        </w:tc>
      </w:tr>
      <w:tr w:rsidR="007E5308" w:rsidRPr="00A55C3B" w14:paraId="11CB71EC" w14:textId="77777777" w:rsidTr="00212C95">
        <w:trPr>
          <w:cantSplit/>
        </w:trPr>
        <w:tc>
          <w:tcPr>
            <w:tcW w:w="1495" w:type="pct"/>
            <w:shd w:val="clear" w:color="auto" w:fill="auto"/>
          </w:tcPr>
          <w:p w14:paraId="6E4BB456" w14:textId="77777777" w:rsidR="007E5308" w:rsidRPr="00A55C3B" w:rsidRDefault="007E5308" w:rsidP="007E5308">
            <w:pPr>
              <w:pStyle w:val="ENoteTableText"/>
            </w:pPr>
          </w:p>
        </w:tc>
        <w:tc>
          <w:tcPr>
            <w:tcW w:w="3505" w:type="pct"/>
            <w:shd w:val="clear" w:color="auto" w:fill="auto"/>
          </w:tcPr>
          <w:p w14:paraId="69523516" w14:textId="7FCDE6FB" w:rsidR="007E5308" w:rsidRPr="00A55C3B" w:rsidRDefault="007E5308" w:rsidP="007E5308">
            <w:pPr>
              <w:pStyle w:val="ENoteTableText"/>
            </w:pPr>
            <w:r w:rsidRPr="00A55C3B">
              <w:t>rep F2021L00200</w:t>
            </w:r>
          </w:p>
        </w:tc>
      </w:tr>
      <w:tr w:rsidR="007E5308" w:rsidRPr="00A55C3B" w14:paraId="4CCF914F" w14:textId="77777777" w:rsidTr="00212C95">
        <w:trPr>
          <w:cantSplit/>
        </w:trPr>
        <w:tc>
          <w:tcPr>
            <w:tcW w:w="1495" w:type="pct"/>
            <w:shd w:val="clear" w:color="auto" w:fill="auto"/>
          </w:tcPr>
          <w:p w14:paraId="3CAC0052" w14:textId="77777777" w:rsidR="007E5308" w:rsidRPr="00A55C3B" w:rsidRDefault="007E5308" w:rsidP="007E5308">
            <w:pPr>
              <w:pStyle w:val="ENoteTableText"/>
              <w:tabs>
                <w:tab w:val="center" w:leader="dot" w:pos="2268"/>
              </w:tabs>
            </w:pPr>
            <w:r w:rsidRPr="00A55C3B">
              <w:t>r 262AJ</w:t>
            </w:r>
            <w:r w:rsidRPr="00A55C3B">
              <w:tab/>
            </w:r>
          </w:p>
        </w:tc>
        <w:tc>
          <w:tcPr>
            <w:tcW w:w="3505" w:type="pct"/>
            <w:shd w:val="clear" w:color="auto" w:fill="auto"/>
          </w:tcPr>
          <w:p w14:paraId="2D951EE9" w14:textId="77777777" w:rsidR="007E5308" w:rsidRPr="00A55C3B" w:rsidRDefault="007E5308" w:rsidP="007E5308">
            <w:pPr>
              <w:pStyle w:val="ENoteTableText"/>
            </w:pPr>
            <w:r w:rsidRPr="00A55C3B">
              <w:t>ad No 219, 1998</w:t>
            </w:r>
          </w:p>
        </w:tc>
      </w:tr>
      <w:tr w:rsidR="007E5308" w:rsidRPr="00A55C3B" w14:paraId="13772BE5" w14:textId="77777777" w:rsidTr="00212C95">
        <w:trPr>
          <w:cantSplit/>
        </w:trPr>
        <w:tc>
          <w:tcPr>
            <w:tcW w:w="1495" w:type="pct"/>
            <w:shd w:val="clear" w:color="auto" w:fill="auto"/>
          </w:tcPr>
          <w:p w14:paraId="5206542C" w14:textId="77777777" w:rsidR="007E5308" w:rsidRPr="00A55C3B" w:rsidRDefault="007E5308" w:rsidP="007E5308">
            <w:pPr>
              <w:pStyle w:val="ENoteTableText"/>
            </w:pPr>
          </w:p>
        </w:tc>
        <w:tc>
          <w:tcPr>
            <w:tcW w:w="3505" w:type="pct"/>
            <w:shd w:val="clear" w:color="auto" w:fill="auto"/>
          </w:tcPr>
          <w:p w14:paraId="57D7F8F8" w14:textId="77777777" w:rsidR="007E5308" w:rsidRPr="00A55C3B" w:rsidRDefault="007E5308" w:rsidP="007E5308">
            <w:pPr>
              <w:pStyle w:val="ENoteTableText"/>
            </w:pPr>
            <w:r w:rsidRPr="00A55C3B">
              <w:t>rs No 261, 2000</w:t>
            </w:r>
          </w:p>
        </w:tc>
      </w:tr>
      <w:tr w:rsidR="007E5308" w:rsidRPr="00A55C3B" w14:paraId="3DCF3A75" w14:textId="77777777" w:rsidTr="00212C95">
        <w:trPr>
          <w:cantSplit/>
        </w:trPr>
        <w:tc>
          <w:tcPr>
            <w:tcW w:w="1495" w:type="pct"/>
            <w:shd w:val="clear" w:color="auto" w:fill="auto"/>
          </w:tcPr>
          <w:p w14:paraId="5DDBB5F3" w14:textId="77777777" w:rsidR="007E5308" w:rsidRPr="00A55C3B" w:rsidRDefault="007E5308" w:rsidP="007E5308">
            <w:pPr>
              <w:pStyle w:val="ENoteTableText"/>
            </w:pPr>
          </w:p>
        </w:tc>
        <w:tc>
          <w:tcPr>
            <w:tcW w:w="3505" w:type="pct"/>
            <w:shd w:val="clear" w:color="auto" w:fill="auto"/>
          </w:tcPr>
          <w:p w14:paraId="50E0093D" w14:textId="77777777" w:rsidR="007E5308" w:rsidRPr="00A55C3B" w:rsidRDefault="007E5308" w:rsidP="007E5308">
            <w:pPr>
              <w:pStyle w:val="ENoteTableText"/>
            </w:pPr>
            <w:r w:rsidRPr="00A55C3B">
              <w:t>am No 294, 2000; No 201, 2003</w:t>
            </w:r>
          </w:p>
        </w:tc>
      </w:tr>
      <w:tr w:rsidR="007E5308" w:rsidRPr="00A55C3B" w14:paraId="3895D37C" w14:textId="77777777" w:rsidTr="00212C95">
        <w:trPr>
          <w:cantSplit/>
        </w:trPr>
        <w:tc>
          <w:tcPr>
            <w:tcW w:w="1495" w:type="pct"/>
            <w:shd w:val="clear" w:color="auto" w:fill="auto"/>
          </w:tcPr>
          <w:p w14:paraId="5202776A" w14:textId="77777777" w:rsidR="007E5308" w:rsidRPr="00A55C3B" w:rsidRDefault="007E5308" w:rsidP="007E5308">
            <w:pPr>
              <w:pStyle w:val="ENoteTableText"/>
            </w:pPr>
          </w:p>
        </w:tc>
        <w:tc>
          <w:tcPr>
            <w:tcW w:w="3505" w:type="pct"/>
            <w:shd w:val="clear" w:color="auto" w:fill="auto"/>
          </w:tcPr>
          <w:p w14:paraId="43AC0057" w14:textId="77777777" w:rsidR="007E5308" w:rsidRPr="00A55C3B" w:rsidRDefault="007E5308" w:rsidP="007E5308">
            <w:pPr>
              <w:pStyle w:val="ENoteTableText"/>
            </w:pPr>
            <w:r w:rsidRPr="00A55C3B">
              <w:t>rs No 213, 2012</w:t>
            </w:r>
          </w:p>
        </w:tc>
      </w:tr>
      <w:tr w:rsidR="007E5308" w:rsidRPr="00A55C3B" w14:paraId="3986A4F8" w14:textId="77777777" w:rsidTr="00212C95">
        <w:trPr>
          <w:cantSplit/>
        </w:trPr>
        <w:tc>
          <w:tcPr>
            <w:tcW w:w="1495" w:type="pct"/>
            <w:shd w:val="clear" w:color="auto" w:fill="auto"/>
          </w:tcPr>
          <w:p w14:paraId="5A8CCF11" w14:textId="77777777" w:rsidR="007E5308" w:rsidRPr="00A55C3B" w:rsidRDefault="007E5308" w:rsidP="007E5308">
            <w:pPr>
              <w:pStyle w:val="ENoteTableText"/>
            </w:pPr>
          </w:p>
        </w:tc>
        <w:tc>
          <w:tcPr>
            <w:tcW w:w="3505" w:type="pct"/>
            <w:shd w:val="clear" w:color="auto" w:fill="auto"/>
          </w:tcPr>
          <w:p w14:paraId="66F0A8BF" w14:textId="59A85A79" w:rsidR="007E5308" w:rsidRPr="00A55C3B" w:rsidRDefault="007E5308" w:rsidP="007E5308">
            <w:pPr>
              <w:pStyle w:val="ENoteTableText"/>
            </w:pPr>
            <w:r w:rsidRPr="00A55C3B">
              <w:t>rep F2021L00200</w:t>
            </w:r>
          </w:p>
        </w:tc>
      </w:tr>
      <w:tr w:rsidR="007E5308" w:rsidRPr="00A55C3B" w14:paraId="1B4301A4" w14:textId="77777777" w:rsidTr="00212C95">
        <w:trPr>
          <w:cantSplit/>
        </w:trPr>
        <w:tc>
          <w:tcPr>
            <w:tcW w:w="1495" w:type="pct"/>
            <w:shd w:val="clear" w:color="auto" w:fill="auto"/>
          </w:tcPr>
          <w:p w14:paraId="66DF19A1" w14:textId="77777777" w:rsidR="007E5308" w:rsidRPr="00A55C3B" w:rsidRDefault="007E5308" w:rsidP="007E5308">
            <w:pPr>
              <w:pStyle w:val="ENoteTableText"/>
              <w:tabs>
                <w:tab w:val="center" w:leader="dot" w:pos="2268"/>
              </w:tabs>
            </w:pPr>
            <w:r w:rsidRPr="00A55C3B">
              <w:t>r 262AJA</w:t>
            </w:r>
            <w:r w:rsidRPr="00A55C3B">
              <w:tab/>
            </w:r>
          </w:p>
        </w:tc>
        <w:tc>
          <w:tcPr>
            <w:tcW w:w="3505" w:type="pct"/>
            <w:shd w:val="clear" w:color="auto" w:fill="auto"/>
          </w:tcPr>
          <w:p w14:paraId="17E730AC" w14:textId="77777777" w:rsidR="007E5308" w:rsidRPr="00A55C3B" w:rsidRDefault="007E5308" w:rsidP="007E5308">
            <w:pPr>
              <w:pStyle w:val="ENoteTableText"/>
            </w:pPr>
            <w:r w:rsidRPr="00A55C3B">
              <w:t>ad No 213, 2012</w:t>
            </w:r>
          </w:p>
        </w:tc>
      </w:tr>
      <w:tr w:rsidR="007E5308" w:rsidRPr="00A55C3B" w14:paraId="783A1D32" w14:textId="77777777" w:rsidTr="00212C95">
        <w:trPr>
          <w:cantSplit/>
        </w:trPr>
        <w:tc>
          <w:tcPr>
            <w:tcW w:w="1495" w:type="pct"/>
            <w:shd w:val="clear" w:color="auto" w:fill="auto"/>
          </w:tcPr>
          <w:p w14:paraId="040A0C74" w14:textId="77777777" w:rsidR="007E5308" w:rsidRPr="00A55C3B" w:rsidRDefault="007E5308" w:rsidP="007E5308">
            <w:pPr>
              <w:pStyle w:val="ENoteTableText"/>
              <w:tabs>
                <w:tab w:val="center" w:leader="dot" w:pos="2268"/>
              </w:tabs>
            </w:pPr>
          </w:p>
        </w:tc>
        <w:tc>
          <w:tcPr>
            <w:tcW w:w="3505" w:type="pct"/>
            <w:shd w:val="clear" w:color="auto" w:fill="auto"/>
          </w:tcPr>
          <w:p w14:paraId="108C7A3D" w14:textId="1CA62F88" w:rsidR="007E5308" w:rsidRPr="00A55C3B" w:rsidRDefault="007E5308" w:rsidP="007E5308">
            <w:pPr>
              <w:pStyle w:val="ENoteTableText"/>
            </w:pPr>
            <w:r w:rsidRPr="00A55C3B">
              <w:t>rep F2021L00200</w:t>
            </w:r>
          </w:p>
        </w:tc>
      </w:tr>
      <w:tr w:rsidR="007E5308" w:rsidRPr="00A55C3B" w14:paraId="1538FD8F" w14:textId="77777777" w:rsidTr="00212C95">
        <w:trPr>
          <w:cantSplit/>
        </w:trPr>
        <w:tc>
          <w:tcPr>
            <w:tcW w:w="1495" w:type="pct"/>
            <w:shd w:val="clear" w:color="auto" w:fill="auto"/>
          </w:tcPr>
          <w:p w14:paraId="74A2AB2B" w14:textId="77777777" w:rsidR="007E5308" w:rsidRPr="00A55C3B" w:rsidRDefault="007E5308" w:rsidP="007E5308">
            <w:pPr>
              <w:pStyle w:val="ENoteTableText"/>
              <w:tabs>
                <w:tab w:val="center" w:leader="dot" w:pos="2268"/>
              </w:tabs>
            </w:pPr>
            <w:r w:rsidRPr="00A55C3B">
              <w:t>r 262AJB</w:t>
            </w:r>
            <w:r w:rsidRPr="00A55C3B">
              <w:tab/>
            </w:r>
          </w:p>
        </w:tc>
        <w:tc>
          <w:tcPr>
            <w:tcW w:w="3505" w:type="pct"/>
            <w:shd w:val="clear" w:color="auto" w:fill="auto"/>
          </w:tcPr>
          <w:p w14:paraId="1F8D9279" w14:textId="77777777" w:rsidR="007E5308" w:rsidRPr="00A55C3B" w:rsidRDefault="007E5308" w:rsidP="007E5308">
            <w:pPr>
              <w:pStyle w:val="ENoteTableText"/>
            </w:pPr>
            <w:r w:rsidRPr="00A55C3B">
              <w:t>ad No 213, 2012</w:t>
            </w:r>
          </w:p>
        </w:tc>
      </w:tr>
      <w:tr w:rsidR="007E5308" w:rsidRPr="00A55C3B" w14:paraId="3AA1B023" w14:textId="77777777" w:rsidTr="00212C95">
        <w:trPr>
          <w:cantSplit/>
        </w:trPr>
        <w:tc>
          <w:tcPr>
            <w:tcW w:w="1495" w:type="pct"/>
            <w:shd w:val="clear" w:color="auto" w:fill="auto"/>
          </w:tcPr>
          <w:p w14:paraId="589AE87F" w14:textId="77777777" w:rsidR="007E5308" w:rsidRPr="00A55C3B" w:rsidRDefault="007E5308" w:rsidP="007E5308">
            <w:pPr>
              <w:pStyle w:val="ENoteTableText"/>
              <w:tabs>
                <w:tab w:val="center" w:leader="dot" w:pos="2268"/>
              </w:tabs>
            </w:pPr>
          </w:p>
        </w:tc>
        <w:tc>
          <w:tcPr>
            <w:tcW w:w="3505" w:type="pct"/>
            <w:shd w:val="clear" w:color="auto" w:fill="auto"/>
          </w:tcPr>
          <w:p w14:paraId="49D63AFC" w14:textId="674A2E96" w:rsidR="007E5308" w:rsidRPr="00A55C3B" w:rsidRDefault="007E5308" w:rsidP="007E5308">
            <w:pPr>
              <w:pStyle w:val="ENoteTableText"/>
            </w:pPr>
            <w:r w:rsidRPr="00A55C3B">
              <w:t>rep F2021L00200</w:t>
            </w:r>
          </w:p>
        </w:tc>
      </w:tr>
      <w:tr w:rsidR="007E5308" w:rsidRPr="00A55C3B" w14:paraId="392B4248" w14:textId="77777777" w:rsidTr="00212C95">
        <w:trPr>
          <w:cantSplit/>
        </w:trPr>
        <w:tc>
          <w:tcPr>
            <w:tcW w:w="1495" w:type="pct"/>
            <w:shd w:val="clear" w:color="auto" w:fill="auto"/>
          </w:tcPr>
          <w:p w14:paraId="46640302" w14:textId="77777777" w:rsidR="007E5308" w:rsidRPr="00A55C3B" w:rsidRDefault="007E5308" w:rsidP="007E5308">
            <w:pPr>
              <w:pStyle w:val="ENoteTableText"/>
              <w:tabs>
                <w:tab w:val="center" w:leader="dot" w:pos="2268"/>
              </w:tabs>
            </w:pPr>
            <w:r w:rsidRPr="00A55C3B">
              <w:t>r 262AJC</w:t>
            </w:r>
            <w:r w:rsidRPr="00A55C3B">
              <w:tab/>
            </w:r>
          </w:p>
        </w:tc>
        <w:tc>
          <w:tcPr>
            <w:tcW w:w="3505" w:type="pct"/>
            <w:shd w:val="clear" w:color="auto" w:fill="auto"/>
          </w:tcPr>
          <w:p w14:paraId="05D43614" w14:textId="77777777" w:rsidR="007E5308" w:rsidRPr="00A55C3B" w:rsidRDefault="007E5308" w:rsidP="007E5308">
            <w:pPr>
              <w:pStyle w:val="ENoteTableText"/>
            </w:pPr>
            <w:r w:rsidRPr="00A55C3B">
              <w:t>ad No 213, 2012</w:t>
            </w:r>
          </w:p>
        </w:tc>
      </w:tr>
      <w:tr w:rsidR="007E5308" w:rsidRPr="00A55C3B" w14:paraId="1CD46E6B" w14:textId="77777777" w:rsidTr="00212C95">
        <w:trPr>
          <w:cantSplit/>
        </w:trPr>
        <w:tc>
          <w:tcPr>
            <w:tcW w:w="1495" w:type="pct"/>
            <w:shd w:val="clear" w:color="auto" w:fill="auto"/>
          </w:tcPr>
          <w:p w14:paraId="2509EDB4" w14:textId="77777777" w:rsidR="007E5308" w:rsidRPr="00A55C3B" w:rsidRDefault="007E5308" w:rsidP="007E5308">
            <w:pPr>
              <w:pStyle w:val="ENoteTableText"/>
              <w:tabs>
                <w:tab w:val="center" w:leader="dot" w:pos="2268"/>
              </w:tabs>
            </w:pPr>
          </w:p>
        </w:tc>
        <w:tc>
          <w:tcPr>
            <w:tcW w:w="3505" w:type="pct"/>
            <w:shd w:val="clear" w:color="auto" w:fill="auto"/>
          </w:tcPr>
          <w:p w14:paraId="08F0E6D7" w14:textId="1800BF2B" w:rsidR="007E5308" w:rsidRPr="00A55C3B" w:rsidRDefault="007E5308" w:rsidP="007E5308">
            <w:pPr>
              <w:pStyle w:val="ENoteTableText"/>
            </w:pPr>
            <w:r w:rsidRPr="00A55C3B">
              <w:t>rep F2021L00200</w:t>
            </w:r>
          </w:p>
        </w:tc>
      </w:tr>
      <w:tr w:rsidR="007E5308" w:rsidRPr="00A55C3B" w14:paraId="432BC82D" w14:textId="77777777" w:rsidTr="00212C95">
        <w:trPr>
          <w:cantSplit/>
        </w:trPr>
        <w:tc>
          <w:tcPr>
            <w:tcW w:w="1495" w:type="pct"/>
            <w:shd w:val="clear" w:color="auto" w:fill="auto"/>
          </w:tcPr>
          <w:p w14:paraId="4B9A93A8" w14:textId="5E715297" w:rsidR="007E5308" w:rsidRPr="00A55C3B" w:rsidRDefault="007E5308" w:rsidP="007E5308">
            <w:pPr>
              <w:pStyle w:val="ENoteTableText"/>
            </w:pPr>
            <w:r w:rsidRPr="00A55C3B">
              <w:rPr>
                <w:b/>
              </w:rPr>
              <w:t>Division 6</w:t>
            </w:r>
          </w:p>
        </w:tc>
        <w:tc>
          <w:tcPr>
            <w:tcW w:w="3505" w:type="pct"/>
            <w:shd w:val="clear" w:color="auto" w:fill="auto"/>
          </w:tcPr>
          <w:p w14:paraId="041F6329" w14:textId="77777777" w:rsidR="007E5308" w:rsidRPr="00A55C3B" w:rsidRDefault="007E5308" w:rsidP="007E5308">
            <w:pPr>
              <w:pStyle w:val="ENoteTableText"/>
            </w:pPr>
          </w:p>
        </w:tc>
      </w:tr>
      <w:tr w:rsidR="007E5308" w:rsidRPr="00A55C3B" w14:paraId="02B96CFF" w14:textId="77777777" w:rsidTr="00212C95">
        <w:trPr>
          <w:cantSplit/>
        </w:trPr>
        <w:tc>
          <w:tcPr>
            <w:tcW w:w="1495" w:type="pct"/>
            <w:shd w:val="clear" w:color="auto" w:fill="auto"/>
          </w:tcPr>
          <w:p w14:paraId="01AB4D9A" w14:textId="39F7CED8" w:rsidR="007E5308" w:rsidRPr="00A55C3B" w:rsidRDefault="007E5308" w:rsidP="007E5308">
            <w:pPr>
              <w:pStyle w:val="ENoteTableText"/>
              <w:tabs>
                <w:tab w:val="center" w:leader="dot" w:pos="2268"/>
              </w:tabs>
            </w:pPr>
            <w:r w:rsidRPr="00A55C3B">
              <w:t>Division 6</w:t>
            </w:r>
            <w:r w:rsidRPr="00A55C3B">
              <w:tab/>
            </w:r>
          </w:p>
        </w:tc>
        <w:tc>
          <w:tcPr>
            <w:tcW w:w="3505" w:type="pct"/>
            <w:shd w:val="clear" w:color="auto" w:fill="auto"/>
          </w:tcPr>
          <w:p w14:paraId="23CCCBF6" w14:textId="77777777" w:rsidR="007E5308" w:rsidRPr="00A55C3B" w:rsidRDefault="007E5308" w:rsidP="007E5308">
            <w:pPr>
              <w:pStyle w:val="ENoteTableText"/>
            </w:pPr>
            <w:r w:rsidRPr="00A55C3B">
              <w:t>ad No 235, 1998</w:t>
            </w:r>
          </w:p>
        </w:tc>
      </w:tr>
      <w:tr w:rsidR="007E5308" w:rsidRPr="00A55C3B" w14:paraId="5A9B7D21" w14:textId="77777777" w:rsidTr="00212C95">
        <w:trPr>
          <w:cantSplit/>
        </w:trPr>
        <w:tc>
          <w:tcPr>
            <w:tcW w:w="1495" w:type="pct"/>
            <w:shd w:val="clear" w:color="auto" w:fill="auto"/>
          </w:tcPr>
          <w:p w14:paraId="1E9727D7" w14:textId="77777777" w:rsidR="007E5308" w:rsidRPr="00A55C3B" w:rsidRDefault="007E5308" w:rsidP="007E5308">
            <w:pPr>
              <w:pStyle w:val="ENoteTableText"/>
              <w:tabs>
                <w:tab w:val="center" w:leader="dot" w:pos="2268"/>
              </w:tabs>
            </w:pPr>
            <w:r w:rsidRPr="00A55C3B">
              <w:t>r 262AK</w:t>
            </w:r>
            <w:r w:rsidRPr="00A55C3B">
              <w:tab/>
            </w:r>
          </w:p>
        </w:tc>
        <w:tc>
          <w:tcPr>
            <w:tcW w:w="3505" w:type="pct"/>
            <w:shd w:val="clear" w:color="auto" w:fill="auto"/>
          </w:tcPr>
          <w:p w14:paraId="27E0153D" w14:textId="77777777" w:rsidR="007E5308" w:rsidRPr="00A55C3B" w:rsidRDefault="007E5308" w:rsidP="007E5308">
            <w:pPr>
              <w:pStyle w:val="ENoteTableText"/>
            </w:pPr>
            <w:r w:rsidRPr="00A55C3B">
              <w:t>ad No 235, 1998</w:t>
            </w:r>
          </w:p>
        </w:tc>
      </w:tr>
      <w:tr w:rsidR="007E5308" w:rsidRPr="00A55C3B" w14:paraId="69B1BAF3" w14:textId="77777777" w:rsidTr="00212C95">
        <w:trPr>
          <w:cantSplit/>
        </w:trPr>
        <w:tc>
          <w:tcPr>
            <w:tcW w:w="1495" w:type="pct"/>
            <w:shd w:val="clear" w:color="auto" w:fill="auto"/>
          </w:tcPr>
          <w:p w14:paraId="1A1C4F21" w14:textId="77777777" w:rsidR="007E5308" w:rsidRPr="00A55C3B" w:rsidRDefault="007E5308" w:rsidP="007E5308">
            <w:pPr>
              <w:pStyle w:val="ENoteTableText"/>
            </w:pPr>
          </w:p>
        </w:tc>
        <w:tc>
          <w:tcPr>
            <w:tcW w:w="3505" w:type="pct"/>
            <w:shd w:val="clear" w:color="auto" w:fill="auto"/>
          </w:tcPr>
          <w:p w14:paraId="4B146D4B" w14:textId="77777777" w:rsidR="007E5308" w:rsidRPr="00A55C3B" w:rsidRDefault="007E5308" w:rsidP="007E5308">
            <w:pPr>
              <w:pStyle w:val="ENoteTableText"/>
            </w:pPr>
            <w:r w:rsidRPr="00A55C3B">
              <w:t>am No 350, 2002</w:t>
            </w:r>
          </w:p>
        </w:tc>
      </w:tr>
      <w:tr w:rsidR="007E5308" w:rsidRPr="00A55C3B" w14:paraId="4092496E" w14:textId="77777777" w:rsidTr="00212C95">
        <w:trPr>
          <w:cantSplit/>
        </w:trPr>
        <w:tc>
          <w:tcPr>
            <w:tcW w:w="1495" w:type="pct"/>
            <w:shd w:val="clear" w:color="auto" w:fill="auto"/>
          </w:tcPr>
          <w:p w14:paraId="625DDAE9" w14:textId="77777777" w:rsidR="007E5308" w:rsidRPr="00A55C3B" w:rsidRDefault="007E5308" w:rsidP="007E5308">
            <w:pPr>
              <w:pStyle w:val="ENoteTableText"/>
            </w:pPr>
          </w:p>
        </w:tc>
        <w:tc>
          <w:tcPr>
            <w:tcW w:w="3505" w:type="pct"/>
            <w:shd w:val="clear" w:color="auto" w:fill="auto"/>
          </w:tcPr>
          <w:p w14:paraId="45A4064B" w14:textId="77777777" w:rsidR="007E5308" w:rsidRPr="00A55C3B" w:rsidRDefault="007E5308" w:rsidP="007E5308">
            <w:pPr>
              <w:pStyle w:val="ENoteTableText"/>
            </w:pPr>
            <w:r w:rsidRPr="00A55C3B">
              <w:t>rs No 321, 2005</w:t>
            </w:r>
          </w:p>
        </w:tc>
      </w:tr>
      <w:tr w:rsidR="007E5308" w:rsidRPr="00A55C3B" w14:paraId="176DF0CB" w14:textId="77777777" w:rsidTr="00212C95">
        <w:trPr>
          <w:cantSplit/>
        </w:trPr>
        <w:tc>
          <w:tcPr>
            <w:tcW w:w="1495" w:type="pct"/>
            <w:shd w:val="clear" w:color="auto" w:fill="auto"/>
          </w:tcPr>
          <w:p w14:paraId="4717E72A" w14:textId="77777777" w:rsidR="007E5308" w:rsidRPr="00A55C3B" w:rsidRDefault="007E5308" w:rsidP="007E5308">
            <w:pPr>
              <w:pStyle w:val="ENoteTableText"/>
            </w:pPr>
          </w:p>
        </w:tc>
        <w:tc>
          <w:tcPr>
            <w:tcW w:w="3505" w:type="pct"/>
            <w:shd w:val="clear" w:color="auto" w:fill="auto"/>
          </w:tcPr>
          <w:p w14:paraId="7B0C06CD" w14:textId="77777777" w:rsidR="007E5308" w:rsidRPr="00A55C3B" w:rsidRDefault="007E5308" w:rsidP="007E5308">
            <w:pPr>
              <w:pStyle w:val="ENoteTableText"/>
            </w:pPr>
            <w:r w:rsidRPr="00A55C3B">
              <w:t>am F2016L01655</w:t>
            </w:r>
          </w:p>
        </w:tc>
      </w:tr>
      <w:tr w:rsidR="007E5308" w:rsidRPr="00A55C3B" w14:paraId="215F305B" w14:textId="77777777" w:rsidTr="00212C95">
        <w:trPr>
          <w:cantSplit/>
        </w:trPr>
        <w:tc>
          <w:tcPr>
            <w:tcW w:w="1495" w:type="pct"/>
            <w:shd w:val="clear" w:color="auto" w:fill="auto"/>
          </w:tcPr>
          <w:p w14:paraId="6FBB5B0F" w14:textId="77777777" w:rsidR="007E5308" w:rsidRPr="00A55C3B" w:rsidRDefault="007E5308" w:rsidP="007E5308">
            <w:pPr>
              <w:pStyle w:val="ENoteTableText"/>
              <w:tabs>
                <w:tab w:val="center" w:leader="dot" w:pos="2268"/>
              </w:tabs>
            </w:pPr>
            <w:r w:rsidRPr="00A55C3B">
              <w:t>r 262AL</w:t>
            </w:r>
            <w:r w:rsidRPr="00A55C3B">
              <w:tab/>
            </w:r>
          </w:p>
        </w:tc>
        <w:tc>
          <w:tcPr>
            <w:tcW w:w="3505" w:type="pct"/>
            <w:shd w:val="clear" w:color="auto" w:fill="auto"/>
          </w:tcPr>
          <w:p w14:paraId="01A13AF3" w14:textId="77777777" w:rsidR="007E5308" w:rsidRPr="00A55C3B" w:rsidRDefault="007E5308" w:rsidP="007E5308">
            <w:pPr>
              <w:pStyle w:val="ENoteTableText"/>
            </w:pPr>
            <w:r w:rsidRPr="00A55C3B">
              <w:t>ad No 235, 1998</w:t>
            </w:r>
          </w:p>
        </w:tc>
      </w:tr>
      <w:tr w:rsidR="007E5308" w:rsidRPr="00A55C3B" w14:paraId="5E86B02D" w14:textId="77777777" w:rsidTr="00212C95">
        <w:trPr>
          <w:cantSplit/>
        </w:trPr>
        <w:tc>
          <w:tcPr>
            <w:tcW w:w="1495" w:type="pct"/>
            <w:shd w:val="clear" w:color="auto" w:fill="auto"/>
          </w:tcPr>
          <w:p w14:paraId="5BCECFC0" w14:textId="77777777" w:rsidR="007E5308" w:rsidRPr="00A55C3B" w:rsidRDefault="007E5308" w:rsidP="007E5308">
            <w:pPr>
              <w:pStyle w:val="ENoteTableText"/>
            </w:pPr>
          </w:p>
        </w:tc>
        <w:tc>
          <w:tcPr>
            <w:tcW w:w="3505" w:type="pct"/>
            <w:shd w:val="clear" w:color="auto" w:fill="auto"/>
          </w:tcPr>
          <w:p w14:paraId="2804E30A" w14:textId="77777777" w:rsidR="007E5308" w:rsidRPr="00A55C3B" w:rsidRDefault="007E5308" w:rsidP="007E5308">
            <w:pPr>
              <w:pStyle w:val="ENoteTableText"/>
            </w:pPr>
            <w:r w:rsidRPr="00A55C3B">
              <w:t>am No 166, 1999; No 204, 2000; No 350, 2002; No 201, 2003; No 5, 2013</w:t>
            </w:r>
          </w:p>
        </w:tc>
      </w:tr>
      <w:tr w:rsidR="007E5308" w:rsidRPr="00A55C3B" w14:paraId="707BC9EB" w14:textId="77777777" w:rsidTr="00212C95">
        <w:trPr>
          <w:cantSplit/>
        </w:trPr>
        <w:tc>
          <w:tcPr>
            <w:tcW w:w="1495" w:type="pct"/>
            <w:shd w:val="clear" w:color="auto" w:fill="auto"/>
          </w:tcPr>
          <w:p w14:paraId="295FB96C" w14:textId="77777777" w:rsidR="007E5308" w:rsidRPr="00A55C3B" w:rsidRDefault="007E5308" w:rsidP="007E5308">
            <w:pPr>
              <w:pStyle w:val="ENoteTableText"/>
            </w:pPr>
          </w:p>
        </w:tc>
        <w:tc>
          <w:tcPr>
            <w:tcW w:w="3505" w:type="pct"/>
            <w:shd w:val="clear" w:color="auto" w:fill="auto"/>
          </w:tcPr>
          <w:p w14:paraId="58592F63" w14:textId="3AAEF42C" w:rsidR="007E5308" w:rsidRPr="00A55C3B" w:rsidRDefault="007E5308" w:rsidP="007E5308">
            <w:pPr>
              <w:pStyle w:val="ENoteTableText"/>
            </w:pPr>
            <w:r w:rsidRPr="00A55C3B">
              <w:t>rep F2021L00200</w:t>
            </w:r>
          </w:p>
        </w:tc>
      </w:tr>
      <w:tr w:rsidR="007E5308" w:rsidRPr="00A55C3B" w14:paraId="73EDCE91" w14:textId="77777777" w:rsidTr="00212C95">
        <w:trPr>
          <w:cantSplit/>
        </w:trPr>
        <w:tc>
          <w:tcPr>
            <w:tcW w:w="1495" w:type="pct"/>
            <w:shd w:val="clear" w:color="auto" w:fill="auto"/>
          </w:tcPr>
          <w:p w14:paraId="70219B5E" w14:textId="77777777" w:rsidR="007E5308" w:rsidRPr="00A55C3B" w:rsidRDefault="007E5308" w:rsidP="007E5308">
            <w:pPr>
              <w:pStyle w:val="ENoteTableText"/>
              <w:tabs>
                <w:tab w:val="center" w:leader="dot" w:pos="2268"/>
              </w:tabs>
            </w:pPr>
            <w:r w:rsidRPr="00A55C3B">
              <w:t>r 262AM</w:t>
            </w:r>
            <w:r w:rsidRPr="00A55C3B">
              <w:tab/>
            </w:r>
          </w:p>
        </w:tc>
        <w:tc>
          <w:tcPr>
            <w:tcW w:w="3505" w:type="pct"/>
            <w:shd w:val="clear" w:color="auto" w:fill="auto"/>
          </w:tcPr>
          <w:p w14:paraId="54524A00" w14:textId="77777777" w:rsidR="007E5308" w:rsidRPr="00A55C3B" w:rsidRDefault="007E5308" w:rsidP="007E5308">
            <w:pPr>
              <w:pStyle w:val="ENoteTableText"/>
            </w:pPr>
            <w:r w:rsidRPr="00A55C3B">
              <w:t>ad No 235, 1998</w:t>
            </w:r>
          </w:p>
        </w:tc>
      </w:tr>
      <w:tr w:rsidR="007E5308" w:rsidRPr="00A55C3B" w14:paraId="734D317D" w14:textId="77777777" w:rsidTr="00212C95">
        <w:trPr>
          <w:cantSplit/>
        </w:trPr>
        <w:tc>
          <w:tcPr>
            <w:tcW w:w="1495" w:type="pct"/>
            <w:shd w:val="clear" w:color="auto" w:fill="auto"/>
          </w:tcPr>
          <w:p w14:paraId="051A9873" w14:textId="77777777" w:rsidR="007E5308" w:rsidRPr="00A55C3B" w:rsidRDefault="007E5308" w:rsidP="007E5308">
            <w:pPr>
              <w:pStyle w:val="ENoteTableText"/>
            </w:pPr>
          </w:p>
        </w:tc>
        <w:tc>
          <w:tcPr>
            <w:tcW w:w="3505" w:type="pct"/>
            <w:shd w:val="clear" w:color="auto" w:fill="auto"/>
          </w:tcPr>
          <w:p w14:paraId="68572C59" w14:textId="77777777" w:rsidR="007E5308" w:rsidRPr="00A55C3B" w:rsidRDefault="007E5308" w:rsidP="007E5308">
            <w:pPr>
              <w:pStyle w:val="ENoteTableText"/>
            </w:pPr>
            <w:r w:rsidRPr="00A55C3B">
              <w:t>am No 166, 1999; No 204, 2000; No 227, 2000; No 350, 2002; No 201, 2003; No 5, 2013</w:t>
            </w:r>
          </w:p>
        </w:tc>
      </w:tr>
      <w:tr w:rsidR="007E5308" w:rsidRPr="00A55C3B" w14:paraId="43A296CD" w14:textId="77777777" w:rsidTr="00212C95">
        <w:trPr>
          <w:cantSplit/>
        </w:trPr>
        <w:tc>
          <w:tcPr>
            <w:tcW w:w="1495" w:type="pct"/>
            <w:shd w:val="clear" w:color="auto" w:fill="auto"/>
          </w:tcPr>
          <w:p w14:paraId="73707C79" w14:textId="77777777" w:rsidR="007E5308" w:rsidRPr="00A55C3B" w:rsidRDefault="007E5308" w:rsidP="007E5308">
            <w:pPr>
              <w:pStyle w:val="ENoteTableText"/>
            </w:pPr>
          </w:p>
        </w:tc>
        <w:tc>
          <w:tcPr>
            <w:tcW w:w="3505" w:type="pct"/>
            <w:shd w:val="clear" w:color="auto" w:fill="auto"/>
          </w:tcPr>
          <w:p w14:paraId="3D6415BC" w14:textId="77777777" w:rsidR="007E5308" w:rsidRPr="00A55C3B" w:rsidRDefault="007E5308" w:rsidP="007E5308">
            <w:pPr>
              <w:pStyle w:val="ENoteTableText"/>
            </w:pPr>
            <w:r w:rsidRPr="00A55C3B">
              <w:t>rep F2016L01655</w:t>
            </w:r>
          </w:p>
        </w:tc>
      </w:tr>
      <w:tr w:rsidR="007E5308" w:rsidRPr="00A55C3B" w14:paraId="51CA8B14" w14:textId="77777777" w:rsidTr="00212C95">
        <w:trPr>
          <w:cantSplit/>
        </w:trPr>
        <w:tc>
          <w:tcPr>
            <w:tcW w:w="1495" w:type="pct"/>
            <w:shd w:val="clear" w:color="auto" w:fill="auto"/>
          </w:tcPr>
          <w:p w14:paraId="4F801794" w14:textId="77777777" w:rsidR="007E5308" w:rsidRPr="00A55C3B" w:rsidRDefault="007E5308" w:rsidP="007E5308">
            <w:pPr>
              <w:pStyle w:val="ENoteTableText"/>
              <w:tabs>
                <w:tab w:val="center" w:leader="dot" w:pos="2268"/>
              </w:tabs>
            </w:pPr>
            <w:r w:rsidRPr="00A55C3B">
              <w:t>r 262AN</w:t>
            </w:r>
            <w:r w:rsidRPr="00A55C3B">
              <w:tab/>
            </w:r>
          </w:p>
        </w:tc>
        <w:tc>
          <w:tcPr>
            <w:tcW w:w="3505" w:type="pct"/>
            <w:shd w:val="clear" w:color="auto" w:fill="auto"/>
          </w:tcPr>
          <w:p w14:paraId="00157232" w14:textId="77777777" w:rsidR="007E5308" w:rsidRPr="00A55C3B" w:rsidRDefault="007E5308" w:rsidP="007E5308">
            <w:pPr>
              <w:pStyle w:val="ENoteTableText"/>
            </w:pPr>
            <w:r w:rsidRPr="00A55C3B">
              <w:t>ad No 235, 1998</w:t>
            </w:r>
          </w:p>
        </w:tc>
      </w:tr>
      <w:tr w:rsidR="007E5308" w:rsidRPr="00A55C3B" w14:paraId="5A105174" w14:textId="77777777" w:rsidTr="00212C95">
        <w:trPr>
          <w:cantSplit/>
        </w:trPr>
        <w:tc>
          <w:tcPr>
            <w:tcW w:w="1495" w:type="pct"/>
            <w:shd w:val="clear" w:color="auto" w:fill="auto"/>
          </w:tcPr>
          <w:p w14:paraId="624670D5" w14:textId="77777777" w:rsidR="007E5308" w:rsidRPr="00A55C3B" w:rsidRDefault="007E5308" w:rsidP="007E5308">
            <w:pPr>
              <w:pStyle w:val="ENoteTableText"/>
            </w:pPr>
          </w:p>
        </w:tc>
        <w:tc>
          <w:tcPr>
            <w:tcW w:w="3505" w:type="pct"/>
            <w:shd w:val="clear" w:color="auto" w:fill="auto"/>
          </w:tcPr>
          <w:p w14:paraId="43637871" w14:textId="77777777" w:rsidR="007E5308" w:rsidRPr="00A55C3B" w:rsidRDefault="007E5308" w:rsidP="007E5308">
            <w:pPr>
              <w:pStyle w:val="ENoteTableText"/>
            </w:pPr>
            <w:r w:rsidRPr="00A55C3B">
              <w:t>am No 350, 2002; No 201, 2003; No 80, 2013</w:t>
            </w:r>
          </w:p>
        </w:tc>
      </w:tr>
      <w:tr w:rsidR="007E5308" w:rsidRPr="00A55C3B" w14:paraId="48B4B648" w14:textId="77777777" w:rsidTr="00212C95">
        <w:trPr>
          <w:cantSplit/>
        </w:trPr>
        <w:tc>
          <w:tcPr>
            <w:tcW w:w="1495" w:type="pct"/>
            <w:shd w:val="clear" w:color="auto" w:fill="auto"/>
          </w:tcPr>
          <w:p w14:paraId="3F11B724" w14:textId="77777777" w:rsidR="007E5308" w:rsidRPr="00A55C3B" w:rsidRDefault="007E5308" w:rsidP="007E5308">
            <w:pPr>
              <w:pStyle w:val="ENoteTableText"/>
            </w:pPr>
          </w:p>
        </w:tc>
        <w:tc>
          <w:tcPr>
            <w:tcW w:w="3505" w:type="pct"/>
            <w:shd w:val="clear" w:color="auto" w:fill="auto"/>
          </w:tcPr>
          <w:p w14:paraId="25ABBE6A" w14:textId="77777777" w:rsidR="007E5308" w:rsidRPr="00A55C3B" w:rsidRDefault="007E5308" w:rsidP="007E5308">
            <w:pPr>
              <w:pStyle w:val="ENoteTableText"/>
            </w:pPr>
            <w:r w:rsidRPr="00A55C3B">
              <w:t>rs F2016L01655</w:t>
            </w:r>
          </w:p>
        </w:tc>
      </w:tr>
      <w:tr w:rsidR="007E5308" w:rsidRPr="00A55C3B" w14:paraId="41E71EB1" w14:textId="77777777" w:rsidTr="00212C95">
        <w:trPr>
          <w:cantSplit/>
        </w:trPr>
        <w:tc>
          <w:tcPr>
            <w:tcW w:w="1495" w:type="pct"/>
            <w:shd w:val="clear" w:color="auto" w:fill="auto"/>
          </w:tcPr>
          <w:p w14:paraId="57C1D6D3" w14:textId="77777777" w:rsidR="007E5308" w:rsidRPr="00A55C3B" w:rsidRDefault="007E5308" w:rsidP="007E5308">
            <w:pPr>
              <w:pStyle w:val="ENoteTableText"/>
              <w:tabs>
                <w:tab w:val="center" w:leader="dot" w:pos="2268"/>
              </w:tabs>
            </w:pPr>
            <w:r w:rsidRPr="00A55C3B">
              <w:t>r 262AO</w:t>
            </w:r>
            <w:r w:rsidRPr="00A55C3B">
              <w:tab/>
            </w:r>
          </w:p>
        </w:tc>
        <w:tc>
          <w:tcPr>
            <w:tcW w:w="3505" w:type="pct"/>
            <w:shd w:val="clear" w:color="auto" w:fill="auto"/>
          </w:tcPr>
          <w:p w14:paraId="425B415B" w14:textId="77777777" w:rsidR="007E5308" w:rsidRPr="00A55C3B" w:rsidRDefault="007E5308" w:rsidP="007E5308">
            <w:pPr>
              <w:pStyle w:val="ENoteTableText"/>
            </w:pPr>
            <w:r w:rsidRPr="00A55C3B">
              <w:t>ad No 235, 1998</w:t>
            </w:r>
          </w:p>
        </w:tc>
      </w:tr>
      <w:tr w:rsidR="007E5308" w:rsidRPr="00A55C3B" w14:paraId="1F927A12" w14:textId="77777777" w:rsidTr="00212C95">
        <w:trPr>
          <w:cantSplit/>
        </w:trPr>
        <w:tc>
          <w:tcPr>
            <w:tcW w:w="1495" w:type="pct"/>
            <w:shd w:val="clear" w:color="auto" w:fill="auto"/>
          </w:tcPr>
          <w:p w14:paraId="5A9155F3" w14:textId="77777777" w:rsidR="007E5308" w:rsidRPr="00A55C3B" w:rsidRDefault="007E5308" w:rsidP="007E5308">
            <w:pPr>
              <w:pStyle w:val="ENoteTableText"/>
            </w:pPr>
          </w:p>
        </w:tc>
        <w:tc>
          <w:tcPr>
            <w:tcW w:w="3505" w:type="pct"/>
            <w:shd w:val="clear" w:color="auto" w:fill="auto"/>
          </w:tcPr>
          <w:p w14:paraId="149B2977" w14:textId="77777777" w:rsidR="007E5308" w:rsidRPr="00A55C3B" w:rsidRDefault="007E5308" w:rsidP="007E5308">
            <w:pPr>
              <w:pStyle w:val="ENoteTableText"/>
            </w:pPr>
            <w:r w:rsidRPr="00A55C3B">
              <w:t>am No 204, 2000; No 350, 2002; No 201, 2003</w:t>
            </w:r>
          </w:p>
        </w:tc>
      </w:tr>
      <w:tr w:rsidR="007E5308" w:rsidRPr="00A55C3B" w14:paraId="4E17E61C" w14:textId="77777777" w:rsidTr="00212C95">
        <w:trPr>
          <w:cantSplit/>
        </w:trPr>
        <w:tc>
          <w:tcPr>
            <w:tcW w:w="1495" w:type="pct"/>
            <w:shd w:val="clear" w:color="auto" w:fill="auto"/>
          </w:tcPr>
          <w:p w14:paraId="5C59EAF4" w14:textId="77777777" w:rsidR="007E5308" w:rsidRPr="00A55C3B" w:rsidRDefault="007E5308" w:rsidP="007E5308">
            <w:pPr>
              <w:pStyle w:val="ENoteTableText"/>
            </w:pPr>
          </w:p>
        </w:tc>
        <w:tc>
          <w:tcPr>
            <w:tcW w:w="3505" w:type="pct"/>
            <w:shd w:val="clear" w:color="auto" w:fill="auto"/>
          </w:tcPr>
          <w:p w14:paraId="0097795F" w14:textId="3B853085" w:rsidR="007E5308" w:rsidRPr="00A55C3B" w:rsidRDefault="007E5308" w:rsidP="007E5308">
            <w:pPr>
              <w:pStyle w:val="ENoteTableText"/>
            </w:pPr>
            <w:r w:rsidRPr="00A55C3B">
              <w:t>rep F2021L00200</w:t>
            </w:r>
          </w:p>
        </w:tc>
      </w:tr>
      <w:tr w:rsidR="007E5308" w:rsidRPr="00A55C3B" w14:paraId="621D7997" w14:textId="77777777" w:rsidTr="00212C95">
        <w:trPr>
          <w:cantSplit/>
        </w:trPr>
        <w:tc>
          <w:tcPr>
            <w:tcW w:w="1495" w:type="pct"/>
            <w:shd w:val="clear" w:color="auto" w:fill="auto"/>
          </w:tcPr>
          <w:p w14:paraId="5161D516" w14:textId="77777777" w:rsidR="007E5308" w:rsidRPr="00A55C3B" w:rsidRDefault="007E5308" w:rsidP="007E5308">
            <w:pPr>
              <w:pStyle w:val="ENoteTableText"/>
              <w:tabs>
                <w:tab w:val="center" w:leader="dot" w:pos="2268"/>
              </w:tabs>
            </w:pPr>
            <w:r w:rsidRPr="00A55C3B">
              <w:t>r 262AP</w:t>
            </w:r>
            <w:r w:rsidRPr="00A55C3B">
              <w:tab/>
            </w:r>
          </w:p>
        </w:tc>
        <w:tc>
          <w:tcPr>
            <w:tcW w:w="3505" w:type="pct"/>
            <w:shd w:val="clear" w:color="auto" w:fill="auto"/>
          </w:tcPr>
          <w:p w14:paraId="313890F3" w14:textId="77777777" w:rsidR="007E5308" w:rsidRPr="00A55C3B" w:rsidRDefault="007E5308" w:rsidP="007E5308">
            <w:pPr>
              <w:pStyle w:val="ENoteTableText"/>
            </w:pPr>
            <w:r w:rsidRPr="00A55C3B">
              <w:t>ad No 235, 1998</w:t>
            </w:r>
          </w:p>
        </w:tc>
      </w:tr>
      <w:tr w:rsidR="007E5308" w:rsidRPr="00A55C3B" w14:paraId="49ABA868" w14:textId="77777777" w:rsidTr="00212C95">
        <w:trPr>
          <w:cantSplit/>
        </w:trPr>
        <w:tc>
          <w:tcPr>
            <w:tcW w:w="1495" w:type="pct"/>
            <w:shd w:val="clear" w:color="auto" w:fill="auto"/>
          </w:tcPr>
          <w:p w14:paraId="1FCE825B" w14:textId="77777777" w:rsidR="007E5308" w:rsidRPr="00A55C3B" w:rsidRDefault="007E5308" w:rsidP="007E5308">
            <w:pPr>
              <w:pStyle w:val="ENoteTableText"/>
            </w:pPr>
          </w:p>
        </w:tc>
        <w:tc>
          <w:tcPr>
            <w:tcW w:w="3505" w:type="pct"/>
            <w:shd w:val="clear" w:color="auto" w:fill="auto"/>
          </w:tcPr>
          <w:p w14:paraId="506B9122" w14:textId="77777777" w:rsidR="007E5308" w:rsidRPr="00A55C3B" w:rsidRDefault="007E5308" w:rsidP="007E5308">
            <w:pPr>
              <w:pStyle w:val="ENoteTableText"/>
            </w:pPr>
            <w:r w:rsidRPr="00A55C3B">
              <w:t>am No 166, 1999; No 204, 2000; No 350, 2002; No 201, 2003; No 137, 2005; No 5, 2013</w:t>
            </w:r>
          </w:p>
        </w:tc>
      </w:tr>
      <w:tr w:rsidR="007E5308" w:rsidRPr="00A55C3B" w14:paraId="6F7EA878" w14:textId="77777777" w:rsidTr="00212C95">
        <w:trPr>
          <w:cantSplit/>
        </w:trPr>
        <w:tc>
          <w:tcPr>
            <w:tcW w:w="1495" w:type="pct"/>
            <w:shd w:val="clear" w:color="auto" w:fill="auto"/>
          </w:tcPr>
          <w:p w14:paraId="6C1C513D" w14:textId="77777777" w:rsidR="007E5308" w:rsidRPr="00A55C3B" w:rsidRDefault="007E5308" w:rsidP="007E5308">
            <w:pPr>
              <w:pStyle w:val="ENoteTableText"/>
            </w:pPr>
          </w:p>
        </w:tc>
        <w:tc>
          <w:tcPr>
            <w:tcW w:w="3505" w:type="pct"/>
            <w:shd w:val="clear" w:color="auto" w:fill="auto"/>
          </w:tcPr>
          <w:p w14:paraId="15656FCC" w14:textId="5012BCCC" w:rsidR="007E5308" w:rsidRPr="00A55C3B" w:rsidRDefault="007E5308" w:rsidP="007E5308">
            <w:pPr>
              <w:pStyle w:val="ENoteTableText"/>
            </w:pPr>
            <w:r w:rsidRPr="00A55C3B">
              <w:t>rep F2021L00200</w:t>
            </w:r>
          </w:p>
        </w:tc>
      </w:tr>
      <w:tr w:rsidR="007E5308" w:rsidRPr="00A55C3B" w14:paraId="71F3287F" w14:textId="77777777" w:rsidTr="00212C95">
        <w:trPr>
          <w:cantSplit/>
        </w:trPr>
        <w:tc>
          <w:tcPr>
            <w:tcW w:w="1495" w:type="pct"/>
            <w:shd w:val="clear" w:color="auto" w:fill="auto"/>
          </w:tcPr>
          <w:p w14:paraId="59687C90" w14:textId="77777777" w:rsidR="007E5308" w:rsidRPr="00A55C3B" w:rsidRDefault="007E5308" w:rsidP="007E5308">
            <w:pPr>
              <w:pStyle w:val="ENoteTableText"/>
              <w:tabs>
                <w:tab w:val="center" w:leader="dot" w:pos="2268"/>
              </w:tabs>
            </w:pPr>
            <w:r w:rsidRPr="00A55C3B">
              <w:t>r 262APA</w:t>
            </w:r>
            <w:r w:rsidRPr="00A55C3B">
              <w:tab/>
            </w:r>
          </w:p>
        </w:tc>
        <w:tc>
          <w:tcPr>
            <w:tcW w:w="3505" w:type="pct"/>
            <w:shd w:val="clear" w:color="auto" w:fill="auto"/>
          </w:tcPr>
          <w:p w14:paraId="187F97E7" w14:textId="77777777" w:rsidR="007E5308" w:rsidRPr="00A55C3B" w:rsidRDefault="007E5308" w:rsidP="007E5308">
            <w:pPr>
              <w:pStyle w:val="ENoteTableText"/>
            </w:pPr>
            <w:r w:rsidRPr="00A55C3B">
              <w:t>ad No 321, 2005</w:t>
            </w:r>
          </w:p>
        </w:tc>
      </w:tr>
      <w:tr w:rsidR="007E5308" w:rsidRPr="00A55C3B" w14:paraId="30D50937" w14:textId="77777777" w:rsidTr="00212C95">
        <w:trPr>
          <w:cantSplit/>
        </w:trPr>
        <w:tc>
          <w:tcPr>
            <w:tcW w:w="1495" w:type="pct"/>
            <w:shd w:val="clear" w:color="auto" w:fill="auto"/>
          </w:tcPr>
          <w:p w14:paraId="2406D2C2" w14:textId="77777777" w:rsidR="007E5308" w:rsidRPr="00A55C3B" w:rsidRDefault="007E5308" w:rsidP="007E5308">
            <w:pPr>
              <w:pStyle w:val="ENoteTableText"/>
              <w:tabs>
                <w:tab w:val="center" w:leader="dot" w:pos="2268"/>
              </w:tabs>
            </w:pPr>
          </w:p>
        </w:tc>
        <w:tc>
          <w:tcPr>
            <w:tcW w:w="3505" w:type="pct"/>
            <w:shd w:val="clear" w:color="auto" w:fill="auto"/>
          </w:tcPr>
          <w:p w14:paraId="34D02981" w14:textId="0DFAD168" w:rsidR="007E5308" w:rsidRPr="00A55C3B" w:rsidRDefault="007E5308" w:rsidP="007E5308">
            <w:pPr>
              <w:pStyle w:val="ENoteTableText"/>
            </w:pPr>
            <w:r w:rsidRPr="00A55C3B">
              <w:t>rep F2021L00200</w:t>
            </w:r>
          </w:p>
        </w:tc>
      </w:tr>
      <w:tr w:rsidR="007E5308" w:rsidRPr="00A55C3B" w14:paraId="325AB708" w14:textId="77777777" w:rsidTr="00212C95">
        <w:trPr>
          <w:cantSplit/>
        </w:trPr>
        <w:tc>
          <w:tcPr>
            <w:tcW w:w="1495" w:type="pct"/>
            <w:shd w:val="clear" w:color="auto" w:fill="auto"/>
          </w:tcPr>
          <w:p w14:paraId="18657717" w14:textId="77777777" w:rsidR="007E5308" w:rsidRPr="00A55C3B" w:rsidRDefault="007E5308" w:rsidP="007E5308">
            <w:pPr>
              <w:pStyle w:val="ENoteTableText"/>
              <w:tabs>
                <w:tab w:val="center" w:leader="dot" w:pos="2268"/>
              </w:tabs>
            </w:pPr>
            <w:r w:rsidRPr="00A55C3B">
              <w:t>r 262AQ</w:t>
            </w:r>
            <w:r w:rsidRPr="00A55C3B">
              <w:tab/>
            </w:r>
          </w:p>
        </w:tc>
        <w:tc>
          <w:tcPr>
            <w:tcW w:w="3505" w:type="pct"/>
            <w:shd w:val="clear" w:color="auto" w:fill="auto"/>
          </w:tcPr>
          <w:p w14:paraId="079676DD" w14:textId="77777777" w:rsidR="007E5308" w:rsidRPr="00A55C3B" w:rsidRDefault="007E5308" w:rsidP="007E5308">
            <w:pPr>
              <w:pStyle w:val="ENoteTableText"/>
            </w:pPr>
            <w:r w:rsidRPr="00A55C3B">
              <w:t>ad No 235, 1998</w:t>
            </w:r>
          </w:p>
        </w:tc>
      </w:tr>
      <w:tr w:rsidR="007E5308" w:rsidRPr="00A55C3B" w14:paraId="6CE66613" w14:textId="77777777" w:rsidTr="00212C95">
        <w:trPr>
          <w:cantSplit/>
        </w:trPr>
        <w:tc>
          <w:tcPr>
            <w:tcW w:w="1495" w:type="pct"/>
            <w:shd w:val="clear" w:color="auto" w:fill="auto"/>
          </w:tcPr>
          <w:p w14:paraId="5D2C70F7" w14:textId="77777777" w:rsidR="007E5308" w:rsidRPr="00A55C3B" w:rsidRDefault="007E5308" w:rsidP="007E5308">
            <w:pPr>
              <w:pStyle w:val="ENoteTableText"/>
            </w:pPr>
          </w:p>
        </w:tc>
        <w:tc>
          <w:tcPr>
            <w:tcW w:w="3505" w:type="pct"/>
            <w:shd w:val="clear" w:color="auto" w:fill="auto"/>
          </w:tcPr>
          <w:p w14:paraId="0CF6A361" w14:textId="77777777" w:rsidR="007E5308" w:rsidRPr="00A55C3B" w:rsidRDefault="007E5308" w:rsidP="007E5308">
            <w:pPr>
              <w:pStyle w:val="ENoteTableText"/>
            </w:pPr>
            <w:r w:rsidRPr="00A55C3B">
              <w:t>am No 201, 2003; No 328, 2010</w:t>
            </w:r>
          </w:p>
        </w:tc>
      </w:tr>
      <w:tr w:rsidR="007E5308" w:rsidRPr="00A55C3B" w14:paraId="32107117" w14:textId="77777777" w:rsidTr="00212C95">
        <w:trPr>
          <w:cantSplit/>
        </w:trPr>
        <w:tc>
          <w:tcPr>
            <w:tcW w:w="1495" w:type="pct"/>
            <w:shd w:val="clear" w:color="auto" w:fill="auto"/>
          </w:tcPr>
          <w:p w14:paraId="140E240F" w14:textId="77777777" w:rsidR="007E5308" w:rsidRPr="00A55C3B" w:rsidRDefault="007E5308" w:rsidP="007E5308">
            <w:pPr>
              <w:pStyle w:val="ENoteTableText"/>
            </w:pPr>
          </w:p>
        </w:tc>
        <w:tc>
          <w:tcPr>
            <w:tcW w:w="3505" w:type="pct"/>
            <w:shd w:val="clear" w:color="auto" w:fill="auto"/>
          </w:tcPr>
          <w:p w14:paraId="7D89FF34" w14:textId="5A02908D" w:rsidR="007E5308" w:rsidRPr="00A55C3B" w:rsidRDefault="007E5308" w:rsidP="007E5308">
            <w:pPr>
              <w:pStyle w:val="ENoteTableText"/>
            </w:pPr>
            <w:r w:rsidRPr="00A55C3B">
              <w:t>rep F2021L00200</w:t>
            </w:r>
          </w:p>
        </w:tc>
      </w:tr>
      <w:tr w:rsidR="007E5308" w:rsidRPr="00A55C3B" w14:paraId="1CA87146" w14:textId="77777777" w:rsidTr="00212C95">
        <w:trPr>
          <w:cantSplit/>
        </w:trPr>
        <w:tc>
          <w:tcPr>
            <w:tcW w:w="1495" w:type="pct"/>
            <w:shd w:val="clear" w:color="auto" w:fill="auto"/>
          </w:tcPr>
          <w:p w14:paraId="5DE6DCB0" w14:textId="77777777" w:rsidR="007E5308" w:rsidRPr="00A55C3B" w:rsidRDefault="007E5308" w:rsidP="007E5308">
            <w:pPr>
              <w:pStyle w:val="ENoteTableText"/>
              <w:tabs>
                <w:tab w:val="center" w:leader="dot" w:pos="2268"/>
              </w:tabs>
            </w:pPr>
            <w:r w:rsidRPr="00A55C3B">
              <w:t>r 262AR</w:t>
            </w:r>
            <w:r w:rsidRPr="00A55C3B">
              <w:tab/>
            </w:r>
          </w:p>
        </w:tc>
        <w:tc>
          <w:tcPr>
            <w:tcW w:w="3505" w:type="pct"/>
            <w:shd w:val="clear" w:color="auto" w:fill="auto"/>
          </w:tcPr>
          <w:p w14:paraId="7CAD3A74" w14:textId="77777777" w:rsidR="007E5308" w:rsidRPr="00A55C3B" w:rsidRDefault="007E5308" w:rsidP="007E5308">
            <w:pPr>
              <w:pStyle w:val="ENoteTableText"/>
            </w:pPr>
            <w:r w:rsidRPr="00A55C3B">
              <w:t>ad No 235, 1998</w:t>
            </w:r>
          </w:p>
        </w:tc>
      </w:tr>
      <w:tr w:rsidR="007E5308" w:rsidRPr="00A55C3B" w14:paraId="7DAB6901" w14:textId="77777777" w:rsidTr="00212C95">
        <w:trPr>
          <w:cantSplit/>
        </w:trPr>
        <w:tc>
          <w:tcPr>
            <w:tcW w:w="1495" w:type="pct"/>
            <w:shd w:val="clear" w:color="auto" w:fill="auto"/>
          </w:tcPr>
          <w:p w14:paraId="050E4AF2" w14:textId="77777777" w:rsidR="007E5308" w:rsidRPr="00A55C3B" w:rsidRDefault="007E5308" w:rsidP="007E5308">
            <w:pPr>
              <w:pStyle w:val="ENoteTableText"/>
            </w:pPr>
          </w:p>
        </w:tc>
        <w:tc>
          <w:tcPr>
            <w:tcW w:w="3505" w:type="pct"/>
            <w:shd w:val="clear" w:color="auto" w:fill="auto"/>
          </w:tcPr>
          <w:p w14:paraId="105DE874" w14:textId="77777777" w:rsidR="007E5308" w:rsidRPr="00A55C3B" w:rsidRDefault="007E5308" w:rsidP="007E5308">
            <w:pPr>
              <w:pStyle w:val="ENoteTableText"/>
            </w:pPr>
            <w:r w:rsidRPr="00A55C3B">
              <w:t>am No 201, 2003; No 328, 2010</w:t>
            </w:r>
          </w:p>
        </w:tc>
      </w:tr>
      <w:tr w:rsidR="007E5308" w:rsidRPr="00A55C3B" w14:paraId="667FCFFA" w14:textId="77777777" w:rsidTr="00212C95">
        <w:trPr>
          <w:cantSplit/>
        </w:trPr>
        <w:tc>
          <w:tcPr>
            <w:tcW w:w="1495" w:type="pct"/>
            <w:shd w:val="clear" w:color="auto" w:fill="auto"/>
          </w:tcPr>
          <w:p w14:paraId="6A0E5487" w14:textId="77777777" w:rsidR="007E5308" w:rsidRPr="00A55C3B" w:rsidRDefault="007E5308" w:rsidP="007E5308">
            <w:pPr>
              <w:pStyle w:val="ENoteTableText"/>
            </w:pPr>
          </w:p>
        </w:tc>
        <w:tc>
          <w:tcPr>
            <w:tcW w:w="3505" w:type="pct"/>
            <w:shd w:val="clear" w:color="auto" w:fill="auto"/>
          </w:tcPr>
          <w:p w14:paraId="42CDA6AB" w14:textId="30EBB63F" w:rsidR="007E5308" w:rsidRPr="00A55C3B" w:rsidRDefault="007E5308" w:rsidP="007E5308">
            <w:pPr>
              <w:pStyle w:val="ENoteTableText"/>
            </w:pPr>
            <w:r w:rsidRPr="00A55C3B">
              <w:t>rep F2021L00200</w:t>
            </w:r>
          </w:p>
        </w:tc>
      </w:tr>
      <w:tr w:rsidR="007E5308" w:rsidRPr="00A55C3B" w14:paraId="32331E82" w14:textId="77777777" w:rsidTr="00212C95">
        <w:trPr>
          <w:cantSplit/>
        </w:trPr>
        <w:tc>
          <w:tcPr>
            <w:tcW w:w="1495" w:type="pct"/>
            <w:shd w:val="clear" w:color="auto" w:fill="auto"/>
          </w:tcPr>
          <w:p w14:paraId="33E8346A" w14:textId="77777777" w:rsidR="007E5308" w:rsidRPr="00A55C3B" w:rsidRDefault="007E5308" w:rsidP="007E5308">
            <w:pPr>
              <w:pStyle w:val="ENoteTableText"/>
              <w:tabs>
                <w:tab w:val="center" w:leader="dot" w:pos="2268"/>
              </w:tabs>
            </w:pPr>
            <w:r w:rsidRPr="00A55C3B">
              <w:t>r 262AS</w:t>
            </w:r>
            <w:r w:rsidRPr="00A55C3B">
              <w:tab/>
            </w:r>
          </w:p>
        </w:tc>
        <w:tc>
          <w:tcPr>
            <w:tcW w:w="3505" w:type="pct"/>
            <w:shd w:val="clear" w:color="auto" w:fill="auto"/>
          </w:tcPr>
          <w:p w14:paraId="6E2F934F" w14:textId="77777777" w:rsidR="007E5308" w:rsidRPr="00A55C3B" w:rsidRDefault="007E5308" w:rsidP="007E5308">
            <w:pPr>
              <w:pStyle w:val="ENoteTableText"/>
            </w:pPr>
            <w:r w:rsidRPr="00A55C3B">
              <w:t>ad No 235, 1998</w:t>
            </w:r>
          </w:p>
        </w:tc>
      </w:tr>
      <w:tr w:rsidR="007E5308" w:rsidRPr="00A55C3B" w14:paraId="4D07A427" w14:textId="77777777" w:rsidTr="00212C95">
        <w:trPr>
          <w:cantSplit/>
        </w:trPr>
        <w:tc>
          <w:tcPr>
            <w:tcW w:w="1495" w:type="pct"/>
            <w:shd w:val="clear" w:color="auto" w:fill="auto"/>
          </w:tcPr>
          <w:p w14:paraId="6E262EC6" w14:textId="77777777" w:rsidR="007E5308" w:rsidRPr="00A55C3B" w:rsidRDefault="007E5308" w:rsidP="007E5308">
            <w:pPr>
              <w:pStyle w:val="ENoteTableText"/>
            </w:pPr>
          </w:p>
        </w:tc>
        <w:tc>
          <w:tcPr>
            <w:tcW w:w="3505" w:type="pct"/>
            <w:shd w:val="clear" w:color="auto" w:fill="auto"/>
          </w:tcPr>
          <w:p w14:paraId="49DD620F" w14:textId="77777777" w:rsidR="007E5308" w:rsidRPr="00A55C3B" w:rsidRDefault="007E5308" w:rsidP="007E5308">
            <w:pPr>
              <w:pStyle w:val="ENoteTableText"/>
            </w:pPr>
            <w:r w:rsidRPr="00A55C3B">
              <w:t>rs No 201, 2003</w:t>
            </w:r>
          </w:p>
        </w:tc>
      </w:tr>
      <w:tr w:rsidR="007E5308" w:rsidRPr="00A55C3B" w14:paraId="260564F0" w14:textId="77777777" w:rsidTr="00212C95">
        <w:trPr>
          <w:cantSplit/>
        </w:trPr>
        <w:tc>
          <w:tcPr>
            <w:tcW w:w="1495" w:type="pct"/>
            <w:shd w:val="clear" w:color="auto" w:fill="auto"/>
          </w:tcPr>
          <w:p w14:paraId="07B9D760" w14:textId="77777777" w:rsidR="007E5308" w:rsidRPr="00A55C3B" w:rsidRDefault="007E5308" w:rsidP="007E5308">
            <w:pPr>
              <w:pStyle w:val="ENoteTableText"/>
            </w:pPr>
          </w:p>
        </w:tc>
        <w:tc>
          <w:tcPr>
            <w:tcW w:w="3505" w:type="pct"/>
            <w:shd w:val="clear" w:color="auto" w:fill="auto"/>
          </w:tcPr>
          <w:p w14:paraId="7F882BCD" w14:textId="26BF5D11" w:rsidR="007E5308" w:rsidRPr="00A55C3B" w:rsidRDefault="007E5308" w:rsidP="007E5308">
            <w:pPr>
              <w:pStyle w:val="ENoteTableText"/>
            </w:pPr>
            <w:r w:rsidRPr="00A55C3B">
              <w:t>rep F2021L00200</w:t>
            </w:r>
          </w:p>
        </w:tc>
      </w:tr>
      <w:tr w:rsidR="007E5308" w:rsidRPr="00A55C3B" w14:paraId="7F2C4315" w14:textId="77777777" w:rsidTr="00212C95">
        <w:trPr>
          <w:cantSplit/>
        </w:trPr>
        <w:tc>
          <w:tcPr>
            <w:tcW w:w="1495" w:type="pct"/>
            <w:shd w:val="clear" w:color="auto" w:fill="auto"/>
          </w:tcPr>
          <w:p w14:paraId="393149AE" w14:textId="47CF68CF" w:rsidR="007E5308" w:rsidRPr="00A55C3B" w:rsidRDefault="00863436" w:rsidP="007E5308">
            <w:pPr>
              <w:pStyle w:val="ENoteTableText"/>
              <w:tabs>
                <w:tab w:val="center" w:leader="dot" w:pos="2268"/>
              </w:tabs>
            </w:pPr>
            <w:r w:rsidRPr="00A55C3B">
              <w:t>Part 1</w:t>
            </w:r>
            <w:r w:rsidR="007E5308" w:rsidRPr="00A55C3B">
              <w:t>5</w:t>
            </w:r>
            <w:r w:rsidR="007E5308" w:rsidRPr="00A55C3B">
              <w:tab/>
            </w:r>
          </w:p>
        </w:tc>
        <w:tc>
          <w:tcPr>
            <w:tcW w:w="3505" w:type="pct"/>
            <w:shd w:val="clear" w:color="auto" w:fill="auto"/>
          </w:tcPr>
          <w:p w14:paraId="32E46610" w14:textId="77777777" w:rsidR="007E5308" w:rsidRPr="00A55C3B" w:rsidRDefault="007E5308" w:rsidP="007E5308">
            <w:pPr>
              <w:pStyle w:val="ENoteTableText"/>
            </w:pPr>
            <w:r w:rsidRPr="00A55C3B">
              <w:t>ad No 410, 1991</w:t>
            </w:r>
          </w:p>
        </w:tc>
      </w:tr>
      <w:tr w:rsidR="007E5308" w:rsidRPr="00A55C3B" w14:paraId="7254EB24" w14:textId="77777777" w:rsidTr="00212C95">
        <w:trPr>
          <w:cantSplit/>
        </w:trPr>
        <w:tc>
          <w:tcPr>
            <w:tcW w:w="1495" w:type="pct"/>
            <w:shd w:val="clear" w:color="auto" w:fill="auto"/>
          </w:tcPr>
          <w:p w14:paraId="60168393" w14:textId="77777777" w:rsidR="007E5308" w:rsidRPr="00A55C3B" w:rsidRDefault="007E5308" w:rsidP="007E5308">
            <w:pPr>
              <w:pStyle w:val="ENoteTableText"/>
            </w:pPr>
          </w:p>
        </w:tc>
        <w:tc>
          <w:tcPr>
            <w:tcW w:w="3505" w:type="pct"/>
            <w:shd w:val="clear" w:color="auto" w:fill="auto"/>
          </w:tcPr>
          <w:p w14:paraId="5AC27D7C" w14:textId="77777777" w:rsidR="007E5308" w:rsidRPr="00A55C3B" w:rsidRDefault="007E5308" w:rsidP="007E5308">
            <w:pPr>
              <w:pStyle w:val="ENoteTableText"/>
            </w:pPr>
            <w:r w:rsidRPr="00A55C3B">
              <w:t>rep No 365, 2003</w:t>
            </w:r>
          </w:p>
        </w:tc>
      </w:tr>
      <w:tr w:rsidR="007E5308" w:rsidRPr="00A55C3B" w14:paraId="3E372F04" w14:textId="77777777" w:rsidTr="00212C95">
        <w:trPr>
          <w:cantSplit/>
        </w:trPr>
        <w:tc>
          <w:tcPr>
            <w:tcW w:w="1495" w:type="pct"/>
            <w:shd w:val="clear" w:color="auto" w:fill="auto"/>
          </w:tcPr>
          <w:p w14:paraId="3ECDAFE6" w14:textId="77777777" w:rsidR="007E5308" w:rsidRPr="00A55C3B" w:rsidRDefault="007E5308" w:rsidP="007E5308">
            <w:pPr>
              <w:pStyle w:val="ENoteTableText"/>
              <w:tabs>
                <w:tab w:val="center" w:leader="dot" w:pos="2268"/>
              </w:tabs>
            </w:pPr>
            <w:r w:rsidRPr="00A55C3B">
              <w:t>r 262A</w:t>
            </w:r>
            <w:r w:rsidRPr="00A55C3B">
              <w:tab/>
            </w:r>
          </w:p>
        </w:tc>
        <w:tc>
          <w:tcPr>
            <w:tcW w:w="3505" w:type="pct"/>
            <w:shd w:val="clear" w:color="auto" w:fill="auto"/>
          </w:tcPr>
          <w:p w14:paraId="73E1F314" w14:textId="77777777" w:rsidR="007E5308" w:rsidRPr="00A55C3B" w:rsidRDefault="007E5308" w:rsidP="007E5308">
            <w:pPr>
              <w:pStyle w:val="ENoteTableText"/>
            </w:pPr>
            <w:r w:rsidRPr="00A55C3B">
              <w:t>ad No 410, 1991</w:t>
            </w:r>
          </w:p>
        </w:tc>
      </w:tr>
      <w:tr w:rsidR="007E5308" w:rsidRPr="00A55C3B" w14:paraId="68E94C7A" w14:textId="77777777" w:rsidTr="00212C95">
        <w:trPr>
          <w:cantSplit/>
        </w:trPr>
        <w:tc>
          <w:tcPr>
            <w:tcW w:w="1495" w:type="pct"/>
            <w:shd w:val="clear" w:color="auto" w:fill="auto"/>
          </w:tcPr>
          <w:p w14:paraId="661383BE" w14:textId="77777777" w:rsidR="007E5308" w:rsidRPr="00A55C3B" w:rsidRDefault="007E5308" w:rsidP="007E5308">
            <w:pPr>
              <w:pStyle w:val="ENoteTableText"/>
            </w:pPr>
          </w:p>
        </w:tc>
        <w:tc>
          <w:tcPr>
            <w:tcW w:w="3505" w:type="pct"/>
            <w:shd w:val="clear" w:color="auto" w:fill="auto"/>
          </w:tcPr>
          <w:p w14:paraId="15B20151" w14:textId="77777777" w:rsidR="007E5308" w:rsidRPr="00A55C3B" w:rsidRDefault="007E5308" w:rsidP="007E5308">
            <w:pPr>
              <w:pStyle w:val="ENoteTableText"/>
            </w:pPr>
            <w:r w:rsidRPr="00A55C3B">
              <w:t>rep No 365, 2003</w:t>
            </w:r>
          </w:p>
        </w:tc>
      </w:tr>
      <w:tr w:rsidR="007E5308" w:rsidRPr="00A55C3B" w14:paraId="6873799E" w14:textId="77777777" w:rsidTr="00212C95">
        <w:trPr>
          <w:cantSplit/>
        </w:trPr>
        <w:tc>
          <w:tcPr>
            <w:tcW w:w="1495" w:type="pct"/>
            <w:shd w:val="clear" w:color="auto" w:fill="auto"/>
          </w:tcPr>
          <w:p w14:paraId="5927CC2B" w14:textId="77777777" w:rsidR="007E5308" w:rsidRPr="00A55C3B" w:rsidRDefault="007E5308" w:rsidP="007E5308">
            <w:pPr>
              <w:pStyle w:val="ENoteTableText"/>
              <w:tabs>
                <w:tab w:val="center" w:leader="dot" w:pos="2268"/>
              </w:tabs>
            </w:pPr>
            <w:r w:rsidRPr="00A55C3B">
              <w:t>r 262B</w:t>
            </w:r>
            <w:r w:rsidRPr="00A55C3B">
              <w:tab/>
            </w:r>
          </w:p>
        </w:tc>
        <w:tc>
          <w:tcPr>
            <w:tcW w:w="3505" w:type="pct"/>
            <w:shd w:val="clear" w:color="auto" w:fill="auto"/>
          </w:tcPr>
          <w:p w14:paraId="66D08461" w14:textId="77777777" w:rsidR="007E5308" w:rsidRPr="00A55C3B" w:rsidRDefault="007E5308" w:rsidP="007E5308">
            <w:pPr>
              <w:pStyle w:val="ENoteTableText"/>
            </w:pPr>
            <w:r w:rsidRPr="00A55C3B">
              <w:t>ad No 410, 1991</w:t>
            </w:r>
          </w:p>
        </w:tc>
      </w:tr>
      <w:tr w:rsidR="007E5308" w:rsidRPr="00A55C3B" w14:paraId="225DFC78" w14:textId="77777777" w:rsidTr="00212C95">
        <w:trPr>
          <w:cantSplit/>
        </w:trPr>
        <w:tc>
          <w:tcPr>
            <w:tcW w:w="1495" w:type="pct"/>
            <w:shd w:val="clear" w:color="auto" w:fill="auto"/>
          </w:tcPr>
          <w:p w14:paraId="310D9052" w14:textId="77777777" w:rsidR="007E5308" w:rsidRPr="00A55C3B" w:rsidRDefault="007E5308" w:rsidP="007E5308">
            <w:pPr>
              <w:pStyle w:val="ENoteTableText"/>
            </w:pPr>
          </w:p>
        </w:tc>
        <w:tc>
          <w:tcPr>
            <w:tcW w:w="3505" w:type="pct"/>
            <w:shd w:val="clear" w:color="auto" w:fill="auto"/>
          </w:tcPr>
          <w:p w14:paraId="70665F2C" w14:textId="77777777" w:rsidR="007E5308" w:rsidRPr="00A55C3B" w:rsidRDefault="007E5308" w:rsidP="007E5308">
            <w:pPr>
              <w:pStyle w:val="ENoteTableText"/>
            </w:pPr>
            <w:r w:rsidRPr="00A55C3B">
              <w:t>am No 224, 1995</w:t>
            </w:r>
          </w:p>
        </w:tc>
      </w:tr>
      <w:tr w:rsidR="007E5308" w:rsidRPr="00A55C3B" w14:paraId="55DF3A4B" w14:textId="77777777" w:rsidTr="00212C95">
        <w:trPr>
          <w:cantSplit/>
        </w:trPr>
        <w:tc>
          <w:tcPr>
            <w:tcW w:w="1495" w:type="pct"/>
            <w:shd w:val="clear" w:color="auto" w:fill="auto"/>
          </w:tcPr>
          <w:p w14:paraId="0AAB4736" w14:textId="77777777" w:rsidR="007E5308" w:rsidRPr="00A55C3B" w:rsidRDefault="007E5308" w:rsidP="007E5308">
            <w:pPr>
              <w:pStyle w:val="ENoteTableText"/>
            </w:pPr>
          </w:p>
        </w:tc>
        <w:tc>
          <w:tcPr>
            <w:tcW w:w="3505" w:type="pct"/>
            <w:shd w:val="clear" w:color="auto" w:fill="auto"/>
          </w:tcPr>
          <w:p w14:paraId="67D79E42" w14:textId="77777777" w:rsidR="007E5308" w:rsidRPr="00A55C3B" w:rsidRDefault="007E5308" w:rsidP="007E5308">
            <w:pPr>
              <w:pStyle w:val="ENoteTableText"/>
            </w:pPr>
            <w:r w:rsidRPr="00A55C3B">
              <w:t>rep No 365, 2003</w:t>
            </w:r>
          </w:p>
        </w:tc>
      </w:tr>
      <w:tr w:rsidR="007E5308" w:rsidRPr="00A55C3B" w14:paraId="06353397" w14:textId="77777777" w:rsidTr="00212C95">
        <w:trPr>
          <w:cantSplit/>
        </w:trPr>
        <w:tc>
          <w:tcPr>
            <w:tcW w:w="1495" w:type="pct"/>
            <w:shd w:val="clear" w:color="auto" w:fill="auto"/>
          </w:tcPr>
          <w:p w14:paraId="6FCC33CC" w14:textId="77777777" w:rsidR="007E5308" w:rsidRPr="00A55C3B" w:rsidRDefault="007E5308" w:rsidP="007E5308">
            <w:pPr>
              <w:pStyle w:val="ENoteTableText"/>
              <w:tabs>
                <w:tab w:val="center" w:leader="dot" w:pos="2268"/>
              </w:tabs>
            </w:pPr>
            <w:r w:rsidRPr="00A55C3B">
              <w:t>r 262C</w:t>
            </w:r>
            <w:r w:rsidRPr="00A55C3B">
              <w:tab/>
            </w:r>
          </w:p>
        </w:tc>
        <w:tc>
          <w:tcPr>
            <w:tcW w:w="3505" w:type="pct"/>
            <w:shd w:val="clear" w:color="auto" w:fill="auto"/>
          </w:tcPr>
          <w:p w14:paraId="07EC102D" w14:textId="77777777" w:rsidR="007E5308" w:rsidRPr="00A55C3B" w:rsidRDefault="007E5308" w:rsidP="007E5308">
            <w:pPr>
              <w:pStyle w:val="ENoteTableText"/>
            </w:pPr>
            <w:r w:rsidRPr="00A55C3B">
              <w:t>ad No 410, 1991</w:t>
            </w:r>
          </w:p>
        </w:tc>
      </w:tr>
      <w:tr w:rsidR="007E5308" w:rsidRPr="00A55C3B" w14:paraId="42E9D632" w14:textId="77777777" w:rsidTr="00212C95">
        <w:trPr>
          <w:cantSplit/>
        </w:trPr>
        <w:tc>
          <w:tcPr>
            <w:tcW w:w="1495" w:type="pct"/>
            <w:shd w:val="clear" w:color="auto" w:fill="auto"/>
          </w:tcPr>
          <w:p w14:paraId="4208E5E5" w14:textId="77777777" w:rsidR="007E5308" w:rsidRPr="00A55C3B" w:rsidRDefault="007E5308" w:rsidP="007E5308">
            <w:pPr>
              <w:pStyle w:val="ENoteTableText"/>
            </w:pPr>
          </w:p>
        </w:tc>
        <w:tc>
          <w:tcPr>
            <w:tcW w:w="3505" w:type="pct"/>
            <w:shd w:val="clear" w:color="auto" w:fill="auto"/>
          </w:tcPr>
          <w:p w14:paraId="6A686B50" w14:textId="77777777" w:rsidR="007E5308" w:rsidRPr="00A55C3B" w:rsidRDefault="007E5308" w:rsidP="007E5308">
            <w:pPr>
              <w:pStyle w:val="ENoteTableText"/>
            </w:pPr>
            <w:r w:rsidRPr="00A55C3B">
              <w:t>rep No 365, 2003</w:t>
            </w:r>
          </w:p>
        </w:tc>
      </w:tr>
      <w:tr w:rsidR="007E5308" w:rsidRPr="00A55C3B" w14:paraId="09BA4882" w14:textId="77777777" w:rsidTr="00212C95">
        <w:trPr>
          <w:cantSplit/>
        </w:trPr>
        <w:tc>
          <w:tcPr>
            <w:tcW w:w="1495" w:type="pct"/>
            <w:shd w:val="clear" w:color="auto" w:fill="auto"/>
          </w:tcPr>
          <w:p w14:paraId="1FCB18DA" w14:textId="77777777" w:rsidR="007E5308" w:rsidRPr="00A55C3B" w:rsidRDefault="007E5308" w:rsidP="007E5308">
            <w:pPr>
              <w:pStyle w:val="ENoteTableText"/>
              <w:tabs>
                <w:tab w:val="center" w:leader="dot" w:pos="2268"/>
              </w:tabs>
            </w:pPr>
            <w:r w:rsidRPr="00A55C3B">
              <w:t>r 262D</w:t>
            </w:r>
            <w:r w:rsidRPr="00A55C3B">
              <w:tab/>
            </w:r>
          </w:p>
        </w:tc>
        <w:tc>
          <w:tcPr>
            <w:tcW w:w="3505" w:type="pct"/>
            <w:shd w:val="clear" w:color="auto" w:fill="auto"/>
          </w:tcPr>
          <w:p w14:paraId="4D85311F" w14:textId="77777777" w:rsidR="007E5308" w:rsidRPr="00A55C3B" w:rsidRDefault="007E5308" w:rsidP="007E5308">
            <w:pPr>
              <w:pStyle w:val="ENoteTableText"/>
            </w:pPr>
            <w:r w:rsidRPr="00A55C3B">
              <w:t>ad No 410, 1991</w:t>
            </w:r>
          </w:p>
        </w:tc>
      </w:tr>
      <w:tr w:rsidR="007E5308" w:rsidRPr="00A55C3B" w14:paraId="6563FE60" w14:textId="77777777" w:rsidTr="00212C95">
        <w:trPr>
          <w:cantSplit/>
        </w:trPr>
        <w:tc>
          <w:tcPr>
            <w:tcW w:w="1495" w:type="pct"/>
            <w:shd w:val="clear" w:color="auto" w:fill="auto"/>
          </w:tcPr>
          <w:p w14:paraId="4A7C5953" w14:textId="77777777" w:rsidR="007E5308" w:rsidRPr="00A55C3B" w:rsidRDefault="007E5308" w:rsidP="007E5308">
            <w:pPr>
              <w:pStyle w:val="ENoteTableText"/>
            </w:pPr>
          </w:p>
        </w:tc>
        <w:tc>
          <w:tcPr>
            <w:tcW w:w="3505" w:type="pct"/>
            <w:shd w:val="clear" w:color="auto" w:fill="auto"/>
          </w:tcPr>
          <w:p w14:paraId="1F7BA48A" w14:textId="77777777" w:rsidR="007E5308" w:rsidRPr="00A55C3B" w:rsidRDefault="007E5308" w:rsidP="007E5308">
            <w:pPr>
              <w:pStyle w:val="ENoteTableText"/>
            </w:pPr>
            <w:r w:rsidRPr="00A55C3B">
              <w:t>rs No 95, 2003</w:t>
            </w:r>
          </w:p>
        </w:tc>
      </w:tr>
      <w:tr w:rsidR="007E5308" w:rsidRPr="00A55C3B" w14:paraId="2A778F5F" w14:textId="77777777" w:rsidTr="00212C95">
        <w:trPr>
          <w:cantSplit/>
        </w:trPr>
        <w:tc>
          <w:tcPr>
            <w:tcW w:w="1495" w:type="pct"/>
            <w:shd w:val="clear" w:color="auto" w:fill="auto"/>
          </w:tcPr>
          <w:p w14:paraId="48228436" w14:textId="77777777" w:rsidR="007E5308" w:rsidRPr="00A55C3B" w:rsidRDefault="007E5308" w:rsidP="007E5308">
            <w:pPr>
              <w:pStyle w:val="ENoteTableText"/>
            </w:pPr>
          </w:p>
        </w:tc>
        <w:tc>
          <w:tcPr>
            <w:tcW w:w="3505" w:type="pct"/>
            <w:shd w:val="clear" w:color="auto" w:fill="auto"/>
          </w:tcPr>
          <w:p w14:paraId="6F36F590" w14:textId="77777777" w:rsidR="007E5308" w:rsidRPr="00A55C3B" w:rsidRDefault="007E5308" w:rsidP="007E5308">
            <w:pPr>
              <w:pStyle w:val="ENoteTableText"/>
            </w:pPr>
            <w:r w:rsidRPr="00A55C3B">
              <w:t>rep No 365, 2003</w:t>
            </w:r>
          </w:p>
        </w:tc>
      </w:tr>
      <w:tr w:rsidR="007E5308" w:rsidRPr="00A55C3B" w14:paraId="62F30071" w14:textId="77777777" w:rsidTr="00212C95">
        <w:trPr>
          <w:cantSplit/>
        </w:trPr>
        <w:tc>
          <w:tcPr>
            <w:tcW w:w="1495" w:type="pct"/>
            <w:shd w:val="clear" w:color="auto" w:fill="auto"/>
          </w:tcPr>
          <w:p w14:paraId="47C4054E" w14:textId="77777777" w:rsidR="007E5308" w:rsidRPr="00A55C3B" w:rsidRDefault="007E5308" w:rsidP="007E5308">
            <w:pPr>
              <w:pStyle w:val="ENoteTableText"/>
              <w:tabs>
                <w:tab w:val="center" w:leader="dot" w:pos="2268"/>
              </w:tabs>
            </w:pPr>
            <w:r w:rsidRPr="00A55C3B">
              <w:t>r 262E</w:t>
            </w:r>
            <w:r w:rsidRPr="00A55C3B">
              <w:tab/>
            </w:r>
          </w:p>
        </w:tc>
        <w:tc>
          <w:tcPr>
            <w:tcW w:w="3505" w:type="pct"/>
            <w:shd w:val="clear" w:color="auto" w:fill="auto"/>
          </w:tcPr>
          <w:p w14:paraId="460C5A5A" w14:textId="77777777" w:rsidR="007E5308" w:rsidRPr="00A55C3B" w:rsidRDefault="007E5308" w:rsidP="007E5308">
            <w:pPr>
              <w:pStyle w:val="ENoteTableText"/>
            </w:pPr>
            <w:r w:rsidRPr="00A55C3B">
              <w:t>ad No 410, 1991</w:t>
            </w:r>
          </w:p>
        </w:tc>
      </w:tr>
      <w:tr w:rsidR="007E5308" w:rsidRPr="00A55C3B" w14:paraId="34509861" w14:textId="77777777" w:rsidTr="00212C95">
        <w:trPr>
          <w:cantSplit/>
        </w:trPr>
        <w:tc>
          <w:tcPr>
            <w:tcW w:w="1495" w:type="pct"/>
            <w:shd w:val="clear" w:color="auto" w:fill="auto"/>
          </w:tcPr>
          <w:p w14:paraId="1F64CF69" w14:textId="77777777" w:rsidR="007E5308" w:rsidRPr="00A55C3B" w:rsidRDefault="007E5308" w:rsidP="007E5308">
            <w:pPr>
              <w:pStyle w:val="ENoteTableText"/>
            </w:pPr>
          </w:p>
        </w:tc>
        <w:tc>
          <w:tcPr>
            <w:tcW w:w="3505" w:type="pct"/>
            <w:shd w:val="clear" w:color="auto" w:fill="auto"/>
          </w:tcPr>
          <w:p w14:paraId="7975B93F" w14:textId="77777777" w:rsidR="007E5308" w:rsidRPr="00A55C3B" w:rsidRDefault="007E5308" w:rsidP="007E5308">
            <w:pPr>
              <w:pStyle w:val="ENoteTableText"/>
            </w:pPr>
            <w:r w:rsidRPr="00A55C3B">
              <w:t>am No 224, 1995; No 95, 2003</w:t>
            </w:r>
          </w:p>
        </w:tc>
      </w:tr>
      <w:tr w:rsidR="007E5308" w:rsidRPr="00A55C3B" w14:paraId="7AEA1CF1" w14:textId="77777777" w:rsidTr="00212C95">
        <w:trPr>
          <w:cantSplit/>
        </w:trPr>
        <w:tc>
          <w:tcPr>
            <w:tcW w:w="1495" w:type="pct"/>
            <w:shd w:val="clear" w:color="auto" w:fill="auto"/>
          </w:tcPr>
          <w:p w14:paraId="12F289B2" w14:textId="77777777" w:rsidR="007E5308" w:rsidRPr="00A55C3B" w:rsidRDefault="007E5308" w:rsidP="007E5308">
            <w:pPr>
              <w:pStyle w:val="ENoteTableText"/>
            </w:pPr>
          </w:p>
        </w:tc>
        <w:tc>
          <w:tcPr>
            <w:tcW w:w="3505" w:type="pct"/>
            <w:shd w:val="clear" w:color="auto" w:fill="auto"/>
          </w:tcPr>
          <w:p w14:paraId="7D993DF0" w14:textId="77777777" w:rsidR="007E5308" w:rsidRPr="00A55C3B" w:rsidRDefault="007E5308" w:rsidP="007E5308">
            <w:pPr>
              <w:pStyle w:val="ENoteTableText"/>
            </w:pPr>
            <w:r w:rsidRPr="00A55C3B">
              <w:t>rep No 365, 2003</w:t>
            </w:r>
          </w:p>
        </w:tc>
      </w:tr>
      <w:tr w:rsidR="007E5308" w:rsidRPr="00A55C3B" w14:paraId="5F0CDDFD" w14:textId="77777777" w:rsidTr="00212C95">
        <w:trPr>
          <w:cantSplit/>
        </w:trPr>
        <w:tc>
          <w:tcPr>
            <w:tcW w:w="1495" w:type="pct"/>
            <w:shd w:val="clear" w:color="auto" w:fill="auto"/>
          </w:tcPr>
          <w:p w14:paraId="02653407" w14:textId="77777777" w:rsidR="007E5308" w:rsidRPr="00A55C3B" w:rsidRDefault="007E5308" w:rsidP="007E5308">
            <w:pPr>
              <w:pStyle w:val="ENoteTableText"/>
              <w:tabs>
                <w:tab w:val="center" w:leader="dot" w:pos="2268"/>
              </w:tabs>
            </w:pPr>
            <w:r w:rsidRPr="00A55C3B">
              <w:t>r 262EA</w:t>
            </w:r>
            <w:r w:rsidRPr="00A55C3B">
              <w:tab/>
            </w:r>
          </w:p>
        </w:tc>
        <w:tc>
          <w:tcPr>
            <w:tcW w:w="3505" w:type="pct"/>
            <w:shd w:val="clear" w:color="auto" w:fill="auto"/>
          </w:tcPr>
          <w:p w14:paraId="7F89A85C" w14:textId="77777777" w:rsidR="007E5308" w:rsidRPr="00A55C3B" w:rsidRDefault="007E5308" w:rsidP="007E5308">
            <w:pPr>
              <w:pStyle w:val="ENoteTableText"/>
            </w:pPr>
            <w:r w:rsidRPr="00A55C3B">
              <w:t>ad No 93, 1994</w:t>
            </w:r>
          </w:p>
        </w:tc>
      </w:tr>
      <w:tr w:rsidR="007E5308" w:rsidRPr="00A55C3B" w14:paraId="6C6C97B9" w14:textId="77777777" w:rsidTr="00212C95">
        <w:trPr>
          <w:cantSplit/>
        </w:trPr>
        <w:tc>
          <w:tcPr>
            <w:tcW w:w="1495" w:type="pct"/>
            <w:shd w:val="clear" w:color="auto" w:fill="auto"/>
          </w:tcPr>
          <w:p w14:paraId="0BAD1A64" w14:textId="77777777" w:rsidR="007E5308" w:rsidRPr="00A55C3B" w:rsidRDefault="007E5308" w:rsidP="007E5308">
            <w:pPr>
              <w:pStyle w:val="ENoteTableText"/>
            </w:pPr>
          </w:p>
        </w:tc>
        <w:tc>
          <w:tcPr>
            <w:tcW w:w="3505" w:type="pct"/>
            <w:shd w:val="clear" w:color="auto" w:fill="auto"/>
          </w:tcPr>
          <w:p w14:paraId="0ADA1BE3" w14:textId="77777777" w:rsidR="007E5308" w:rsidRPr="00A55C3B" w:rsidRDefault="007E5308" w:rsidP="007E5308">
            <w:pPr>
              <w:pStyle w:val="ENoteTableText"/>
            </w:pPr>
            <w:r w:rsidRPr="00A55C3B">
              <w:t>am No 224, 1995</w:t>
            </w:r>
          </w:p>
        </w:tc>
      </w:tr>
      <w:tr w:rsidR="007E5308" w:rsidRPr="00A55C3B" w14:paraId="252153BB" w14:textId="77777777" w:rsidTr="00212C95">
        <w:trPr>
          <w:cantSplit/>
        </w:trPr>
        <w:tc>
          <w:tcPr>
            <w:tcW w:w="1495" w:type="pct"/>
            <w:shd w:val="clear" w:color="auto" w:fill="auto"/>
          </w:tcPr>
          <w:p w14:paraId="1D058042" w14:textId="77777777" w:rsidR="007E5308" w:rsidRPr="00A55C3B" w:rsidRDefault="007E5308" w:rsidP="007E5308">
            <w:pPr>
              <w:pStyle w:val="ENoteTableText"/>
            </w:pPr>
          </w:p>
        </w:tc>
        <w:tc>
          <w:tcPr>
            <w:tcW w:w="3505" w:type="pct"/>
            <w:shd w:val="clear" w:color="auto" w:fill="auto"/>
          </w:tcPr>
          <w:p w14:paraId="7716149A" w14:textId="77777777" w:rsidR="007E5308" w:rsidRPr="00A55C3B" w:rsidRDefault="007E5308" w:rsidP="007E5308">
            <w:pPr>
              <w:pStyle w:val="ENoteTableText"/>
            </w:pPr>
            <w:r w:rsidRPr="00A55C3B">
              <w:t>rep No 365, 2003</w:t>
            </w:r>
          </w:p>
        </w:tc>
      </w:tr>
      <w:tr w:rsidR="007E5308" w:rsidRPr="00A55C3B" w14:paraId="496D2861" w14:textId="77777777" w:rsidTr="00212C95">
        <w:trPr>
          <w:cantSplit/>
        </w:trPr>
        <w:tc>
          <w:tcPr>
            <w:tcW w:w="1495" w:type="pct"/>
            <w:shd w:val="clear" w:color="auto" w:fill="auto"/>
          </w:tcPr>
          <w:p w14:paraId="0A95E31C" w14:textId="77777777" w:rsidR="007E5308" w:rsidRPr="00A55C3B" w:rsidRDefault="007E5308" w:rsidP="007E5308">
            <w:pPr>
              <w:pStyle w:val="ENoteTableText"/>
              <w:tabs>
                <w:tab w:val="center" w:leader="dot" w:pos="2268"/>
              </w:tabs>
            </w:pPr>
            <w:r w:rsidRPr="00A55C3B">
              <w:t>r 262EB</w:t>
            </w:r>
            <w:r w:rsidRPr="00A55C3B">
              <w:tab/>
            </w:r>
          </w:p>
        </w:tc>
        <w:tc>
          <w:tcPr>
            <w:tcW w:w="3505" w:type="pct"/>
            <w:shd w:val="clear" w:color="auto" w:fill="auto"/>
          </w:tcPr>
          <w:p w14:paraId="33366929" w14:textId="77777777" w:rsidR="007E5308" w:rsidRPr="00A55C3B" w:rsidRDefault="007E5308" w:rsidP="007E5308">
            <w:pPr>
              <w:pStyle w:val="ENoteTableText"/>
            </w:pPr>
            <w:r w:rsidRPr="00A55C3B">
              <w:t>ad No 95, 2003</w:t>
            </w:r>
          </w:p>
        </w:tc>
      </w:tr>
      <w:tr w:rsidR="007E5308" w:rsidRPr="00A55C3B" w14:paraId="19A93AEC" w14:textId="77777777" w:rsidTr="00212C95">
        <w:trPr>
          <w:cantSplit/>
        </w:trPr>
        <w:tc>
          <w:tcPr>
            <w:tcW w:w="1495" w:type="pct"/>
            <w:shd w:val="clear" w:color="auto" w:fill="auto"/>
          </w:tcPr>
          <w:p w14:paraId="7BB2ECF2" w14:textId="77777777" w:rsidR="007E5308" w:rsidRPr="00A55C3B" w:rsidRDefault="007E5308" w:rsidP="007E5308">
            <w:pPr>
              <w:pStyle w:val="ENoteTableText"/>
            </w:pPr>
          </w:p>
        </w:tc>
        <w:tc>
          <w:tcPr>
            <w:tcW w:w="3505" w:type="pct"/>
            <w:shd w:val="clear" w:color="auto" w:fill="auto"/>
          </w:tcPr>
          <w:p w14:paraId="1A390CB5" w14:textId="77777777" w:rsidR="007E5308" w:rsidRPr="00A55C3B" w:rsidRDefault="007E5308" w:rsidP="007E5308">
            <w:pPr>
              <w:pStyle w:val="ENoteTableText"/>
            </w:pPr>
            <w:r w:rsidRPr="00A55C3B">
              <w:t>rep No 365, 2003</w:t>
            </w:r>
          </w:p>
        </w:tc>
      </w:tr>
      <w:tr w:rsidR="007E5308" w:rsidRPr="00A55C3B" w14:paraId="37831F63" w14:textId="77777777" w:rsidTr="00212C95">
        <w:trPr>
          <w:cantSplit/>
        </w:trPr>
        <w:tc>
          <w:tcPr>
            <w:tcW w:w="1495" w:type="pct"/>
            <w:shd w:val="clear" w:color="auto" w:fill="auto"/>
          </w:tcPr>
          <w:p w14:paraId="0C4627EF" w14:textId="77777777" w:rsidR="007E5308" w:rsidRPr="00A55C3B" w:rsidRDefault="007E5308" w:rsidP="007E5308">
            <w:pPr>
              <w:pStyle w:val="ENoteTableText"/>
              <w:tabs>
                <w:tab w:val="center" w:leader="dot" w:pos="2268"/>
              </w:tabs>
            </w:pPr>
            <w:r w:rsidRPr="00A55C3B">
              <w:t>r 262F</w:t>
            </w:r>
            <w:r w:rsidRPr="00A55C3B">
              <w:tab/>
            </w:r>
          </w:p>
        </w:tc>
        <w:tc>
          <w:tcPr>
            <w:tcW w:w="3505" w:type="pct"/>
            <w:shd w:val="clear" w:color="auto" w:fill="auto"/>
          </w:tcPr>
          <w:p w14:paraId="7A76B823" w14:textId="77777777" w:rsidR="007E5308" w:rsidRPr="00A55C3B" w:rsidRDefault="007E5308" w:rsidP="007E5308">
            <w:pPr>
              <w:pStyle w:val="ENoteTableText"/>
            </w:pPr>
            <w:r w:rsidRPr="00A55C3B">
              <w:t>ad No 410, 1991</w:t>
            </w:r>
          </w:p>
        </w:tc>
      </w:tr>
      <w:tr w:rsidR="007E5308" w:rsidRPr="00A55C3B" w14:paraId="3204AD1B" w14:textId="77777777" w:rsidTr="00212C95">
        <w:trPr>
          <w:cantSplit/>
        </w:trPr>
        <w:tc>
          <w:tcPr>
            <w:tcW w:w="1495" w:type="pct"/>
            <w:shd w:val="clear" w:color="auto" w:fill="auto"/>
          </w:tcPr>
          <w:p w14:paraId="3C57D86E" w14:textId="77777777" w:rsidR="007E5308" w:rsidRPr="00A55C3B" w:rsidRDefault="007E5308" w:rsidP="007E5308">
            <w:pPr>
              <w:pStyle w:val="ENoteTableText"/>
            </w:pPr>
          </w:p>
        </w:tc>
        <w:tc>
          <w:tcPr>
            <w:tcW w:w="3505" w:type="pct"/>
            <w:shd w:val="clear" w:color="auto" w:fill="auto"/>
          </w:tcPr>
          <w:p w14:paraId="1116C809" w14:textId="77777777" w:rsidR="007E5308" w:rsidRPr="00A55C3B" w:rsidRDefault="007E5308" w:rsidP="007E5308">
            <w:pPr>
              <w:pStyle w:val="ENoteTableText"/>
            </w:pPr>
            <w:r w:rsidRPr="00A55C3B">
              <w:t>am No 224, 1995; No 95, 2003</w:t>
            </w:r>
          </w:p>
        </w:tc>
      </w:tr>
      <w:tr w:rsidR="007E5308" w:rsidRPr="00A55C3B" w14:paraId="1A7F06BA" w14:textId="77777777" w:rsidTr="00212C95">
        <w:trPr>
          <w:cantSplit/>
        </w:trPr>
        <w:tc>
          <w:tcPr>
            <w:tcW w:w="1495" w:type="pct"/>
            <w:shd w:val="clear" w:color="auto" w:fill="auto"/>
          </w:tcPr>
          <w:p w14:paraId="7871A23F" w14:textId="77777777" w:rsidR="007E5308" w:rsidRPr="00A55C3B" w:rsidRDefault="007E5308" w:rsidP="007E5308">
            <w:pPr>
              <w:pStyle w:val="ENoteTableText"/>
            </w:pPr>
          </w:p>
        </w:tc>
        <w:tc>
          <w:tcPr>
            <w:tcW w:w="3505" w:type="pct"/>
            <w:shd w:val="clear" w:color="auto" w:fill="auto"/>
          </w:tcPr>
          <w:p w14:paraId="3A6A48FE" w14:textId="77777777" w:rsidR="007E5308" w:rsidRPr="00A55C3B" w:rsidRDefault="007E5308" w:rsidP="007E5308">
            <w:pPr>
              <w:pStyle w:val="ENoteTableText"/>
            </w:pPr>
            <w:r w:rsidRPr="00A55C3B">
              <w:t>rep No 365, 2003</w:t>
            </w:r>
          </w:p>
        </w:tc>
      </w:tr>
      <w:tr w:rsidR="007E5308" w:rsidRPr="00A55C3B" w14:paraId="75669F58" w14:textId="77777777" w:rsidTr="00212C95">
        <w:trPr>
          <w:cantSplit/>
        </w:trPr>
        <w:tc>
          <w:tcPr>
            <w:tcW w:w="1495" w:type="pct"/>
            <w:shd w:val="clear" w:color="auto" w:fill="auto"/>
          </w:tcPr>
          <w:p w14:paraId="1631C7DE" w14:textId="77777777" w:rsidR="007E5308" w:rsidRPr="00A55C3B" w:rsidRDefault="007E5308" w:rsidP="007E5308">
            <w:pPr>
              <w:pStyle w:val="ENoteTableText"/>
              <w:tabs>
                <w:tab w:val="center" w:leader="dot" w:pos="2268"/>
              </w:tabs>
            </w:pPr>
            <w:r w:rsidRPr="00A55C3B">
              <w:t>r 262G</w:t>
            </w:r>
            <w:r w:rsidRPr="00A55C3B">
              <w:tab/>
            </w:r>
          </w:p>
        </w:tc>
        <w:tc>
          <w:tcPr>
            <w:tcW w:w="3505" w:type="pct"/>
            <w:shd w:val="clear" w:color="auto" w:fill="auto"/>
          </w:tcPr>
          <w:p w14:paraId="0ECD4F44" w14:textId="77777777" w:rsidR="007E5308" w:rsidRPr="00A55C3B" w:rsidRDefault="007E5308" w:rsidP="007E5308">
            <w:pPr>
              <w:pStyle w:val="ENoteTableText"/>
            </w:pPr>
            <w:r w:rsidRPr="00A55C3B">
              <w:t>ad No 410, 1991</w:t>
            </w:r>
          </w:p>
        </w:tc>
      </w:tr>
      <w:tr w:rsidR="007E5308" w:rsidRPr="00A55C3B" w14:paraId="71B5258B" w14:textId="77777777" w:rsidTr="00212C95">
        <w:trPr>
          <w:cantSplit/>
        </w:trPr>
        <w:tc>
          <w:tcPr>
            <w:tcW w:w="1495" w:type="pct"/>
            <w:shd w:val="clear" w:color="auto" w:fill="auto"/>
          </w:tcPr>
          <w:p w14:paraId="7CFBE348" w14:textId="77777777" w:rsidR="007E5308" w:rsidRPr="00A55C3B" w:rsidRDefault="007E5308" w:rsidP="007E5308">
            <w:pPr>
              <w:pStyle w:val="ENoteTableText"/>
            </w:pPr>
          </w:p>
        </w:tc>
        <w:tc>
          <w:tcPr>
            <w:tcW w:w="3505" w:type="pct"/>
            <w:shd w:val="clear" w:color="auto" w:fill="auto"/>
          </w:tcPr>
          <w:p w14:paraId="664B4C25" w14:textId="77777777" w:rsidR="007E5308" w:rsidRPr="00A55C3B" w:rsidRDefault="007E5308" w:rsidP="007E5308">
            <w:pPr>
              <w:pStyle w:val="ENoteTableText"/>
            </w:pPr>
            <w:r w:rsidRPr="00A55C3B">
              <w:t>rep No 365, 2003</w:t>
            </w:r>
          </w:p>
        </w:tc>
      </w:tr>
      <w:tr w:rsidR="007E5308" w:rsidRPr="00A55C3B" w14:paraId="22562426" w14:textId="77777777" w:rsidTr="00212C95">
        <w:trPr>
          <w:cantSplit/>
        </w:trPr>
        <w:tc>
          <w:tcPr>
            <w:tcW w:w="1495" w:type="pct"/>
            <w:shd w:val="clear" w:color="auto" w:fill="auto"/>
          </w:tcPr>
          <w:p w14:paraId="4D6E3A3C" w14:textId="77777777" w:rsidR="007E5308" w:rsidRPr="00A55C3B" w:rsidRDefault="007E5308" w:rsidP="007E5308">
            <w:pPr>
              <w:pStyle w:val="ENoteTableText"/>
              <w:tabs>
                <w:tab w:val="center" w:leader="dot" w:pos="2268"/>
              </w:tabs>
            </w:pPr>
            <w:r w:rsidRPr="00A55C3B">
              <w:t>r 262H</w:t>
            </w:r>
            <w:r w:rsidRPr="00A55C3B">
              <w:tab/>
            </w:r>
          </w:p>
        </w:tc>
        <w:tc>
          <w:tcPr>
            <w:tcW w:w="3505" w:type="pct"/>
            <w:shd w:val="clear" w:color="auto" w:fill="auto"/>
          </w:tcPr>
          <w:p w14:paraId="18BCE97D" w14:textId="77777777" w:rsidR="007E5308" w:rsidRPr="00A55C3B" w:rsidRDefault="007E5308" w:rsidP="007E5308">
            <w:pPr>
              <w:pStyle w:val="ENoteTableText"/>
            </w:pPr>
            <w:r w:rsidRPr="00A55C3B">
              <w:t>ad No 410, 1991</w:t>
            </w:r>
          </w:p>
        </w:tc>
      </w:tr>
      <w:tr w:rsidR="007E5308" w:rsidRPr="00A55C3B" w14:paraId="152DF309" w14:textId="77777777" w:rsidTr="00212C95">
        <w:trPr>
          <w:cantSplit/>
        </w:trPr>
        <w:tc>
          <w:tcPr>
            <w:tcW w:w="1495" w:type="pct"/>
            <w:shd w:val="clear" w:color="auto" w:fill="auto"/>
          </w:tcPr>
          <w:p w14:paraId="5DB58112" w14:textId="77777777" w:rsidR="007E5308" w:rsidRPr="00A55C3B" w:rsidRDefault="007E5308" w:rsidP="007E5308">
            <w:pPr>
              <w:pStyle w:val="ENoteTableText"/>
            </w:pPr>
          </w:p>
        </w:tc>
        <w:tc>
          <w:tcPr>
            <w:tcW w:w="3505" w:type="pct"/>
            <w:shd w:val="clear" w:color="auto" w:fill="auto"/>
          </w:tcPr>
          <w:p w14:paraId="17258362" w14:textId="77777777" w:rsidR="007E5308" w:rsidRPr="00A55C3B" w:rsidRDefault="007E5308" w:rsidP="007E5308">
            <w:pPr>
              <w:pStyle w:val="ENoteTableText"/>
            </w:pPr>
            <w:r w:rsidRPr="00A55C3B">
              <w:t>am No 224, 1995</w:t>
            </w:r>
          </w:p>
        </w:tc>
      </w:tr>
      <w:tr w:rsidR="007E5308" w:rsidRPr="00A55C3B" w14:paraId="03E94AEF" w14:textId="77777777" w:rsidTr="00212C95">
        <w:trPr>
          <w:cantSplit/>
        </w:trPr>
        <w:tc>
          <w:tcPr>
            <w:tcW w:w="1495" w:type="pct"/>
            <w:shd w:val="clear" w:color="auto" w:fill="auto"/>
          </w:tcPr>
          <w:p w14:paraId="1ED16F19" w14:textId="77777777" w:rsidR="007E5308" w:rsidRPr="00A55C3B" w:rsidRDefault="007E5308" w:rsidP="007E5308">
            <w:pPr>
              <w:pStyle w:val="ENoteTableText"/>
            </w:pPr>
          </w:p>
        </w:tc>
        <w:tc>
          <w:tcPr>
            <w:tcW w:w="3505" w:type="pct"/>
            <w:shd w:val="clear" w:color="auto" w:fill="auto"/>
          </w:tcPr>
          <w:p w14:paraId="639FC8DA" w14:textId="77777777" w:rsidR="007E5308" w:rsidRPr="00A55C3B" w:rsidRDefault="007E5308" w:rsidP="007E5308">
            <w:pPr>
              <w:pStyle w:val="ENoteTableText"/>
            </w:pPr>
            <w:r w:rsidRPr="00A55C3B">
              <w:t>rep No 365, 2003</w:t>
            </w:r>
          </w:p>
        </w:tc>
      </w:tr>
      <w:tr w:rsidR="007E5308" w:rsidRPr="00A55C3B" w14:paraId="434625AE" w14:textId="77777777" w:rsidTr="00212C95">
        <w:trPr>
          <w:cantSplit/>
        </w:trPr>
        <w:tc>
          <w:tcPr>
            <w:tcW w:w="1495" w:type="pct"/>
            <w:shd w:val="clear" w:color="auto" w:fill="auto"/>
          </w:tcPr>
          <w:p w14:paraId="27EC7058" w14:textId="77777777" w:rsidR="007E5308" w:rsidRPr="00A55C3B" w:rsidRDefault="007E5308" w:rsidP="007E5308">
            <w:pPr>
              <w:pStyle w:val="ENoteTableText"/>
              <w:tabs>
                <w:tab w:val="center" w:leader="dot" w:pos="2268"/>
              </w:tabs>
            </w:pPr>
            <w:r w:rsidRPr="00A55C3B">
              <w:t>r 262J</w:t>
            </w:r>
            <w:r w:rsidRPr="00A55C3B">
              <w:tab/>
            </w:r>
          </w:p>
        </w:tc>
        <w:tc>
          <w:tcPr>
            <w:tcW w:w="3505" w:type="pct"/>
            <w:shd w:val="clear" w:color="auto" w:fill="auto"/>
          </w:tcPr>
          <w:p w14:paraId="349E9851" w14:textId="77777777" w:rsidR="007E5308" w:rsidRPr="00A55C3B" w:rsidRDefault="007E5308" w:rsidP="007E5308">
            <w:pPr>
              <w:pStyle w:val="ENoteTableText"/>
            </w:pPr>
            <w:r w:rsidRPr="00A55C3B">
              <w:t>ad No 410, 1991</w:t>
            </w:r>
          </w:p>
        </w:tc>
      </w:tr>
      <w:tr w:rsidR="007E5308" w:rsidRPr="00A55C3B" w14:paraId="69343BD3" w14:textId="77777777" w:rsidTr="00212C95">
        <w:trPr>
          <w:cantSplit/>
        </w:trPr>
        <w:tc>
          <w:tcPr>
            <w:tcW w:w="1495" w:type="pct"/>
            <w:shd w:val="clear" w:color="auto" w:fill="auto"/>
          </w:tcPr>
          <w:p w14:paraId="75205E46" w14:textId="77777777" w:rsidR="007E5308" w:rsidRPr="00A55C3B" w:rsidRDefault="007E5308" w:rsidP="007E5308">
            <w:pPr>
              <w:pStyle w:val="ENoteTableText"/>
            </w:pPr>
          </w:p>
        </w:tc>
        <w:tc>
          <w:tcPr>
            <w:tcW w:w="3505" w:type="pct"/>
            <w:shd w:val="clear" w:color="auto" w:fill="auto"/>
          </w:tcPr>
          <w:p w14:paraId="75CD8A01" w14:textId="77777777" w:rsidR="007E5308" w:rsidRPr="00A55C3B" w:rsidRDefault="007E5308" w:rsidP="007E5308">
            <w:pPr>
              <w:pStyle w:val="ENoteTableText"/>
            </w:pPr>
            <w:r w:rsidRPr="00A55C3B">
              <w:t>am No 224, 1995; No 95, 2003</w:t>
            </w:r>
          </w:p>
        </w:tc>
      </w:tr>
      <w:tr w:rsidR="007E5308" w:rsidRPr="00A55C3B" w14:paraId="160015DB" w14:textId="77777777" w:rsidTr="00212C95">
        <w:trPr>
          <w:cantSplit/>
        </w:trPr>
        <w:tc>
          <w:tcPr>
            <w:tcW w:w="1495" w:type="pct"/>
            <w:shd w:val="clear" w:color="auto" w:fill="auto"/>
          </w:tcPr>
          <w:p w14:paraId="13E80A69" w14:textId="77777777" w:rsidR="007E5308" w:rsidRPr="00A55C3B" w:rsidRDefault="007E5308" w:rsidP="007E5308">
            <w:pPr>
              <w:pStyle w:val="ENoteTableText"/>
            </w:pPr>
          </w:p>
        </w:tc>
        <w:tc>
          <w:tcPr>
            <w:tcW w:w="3505" w:type="pct"/>
            <w:shd w:val="clear" w:color="auto" w:fill="auto"/>
          </w:tcPr>
          <w:p w14:paraId="47E4222E" w14:textId="77777777" w:rsidR="007E5308" w:rsidRPr="00A55C3B" w:rsidRDefault="007E5308" w:rsidP="007E5308">
            <w:pPr>
              <w:pStyle w:val="ENoteTableText"/>
            </w:pPr>
            <w:r w:rsidRPr="00A55C3B">
              <w:t>rep No 365, 2003</w:t>
            </w:r>
          </w:p>
        </w:tc>
      </w:tr>
      <w:tr w:rsidR="007E5308" w:rsidRPr="00A55C3B" w14:paraId="38D7970E" w14:textId="77777777" w:rsidTr="00212C95">
        <w:trPr>
          <w:cantSplit/>
        </w:trPr>
        <w:tc>
          <w:tcPr>
            <w:tcW w:w="1495" w:type="pct"/>
            <w:shd w:val="clear" w:color="auto" w:fill="auto"/>
          </w:tcPr>
          <w:p w14:paraId="1C532F8D" w14:textId="77777777" w:rsidR="007E5308" w:rsidRPr="00A55C3B" w:rsidRDefault="007E5308" w:rsidP="007E5308">
            <w:pPr>
              <w:pStyle w:val="ENoteTableText"/>
              <w:tabs>
                <w:tab w:val="center" w:leader="dot" w:pos="2268"/>
              </w:tabs>
            </w:pPr>
            <w:r w:rsidRPr="00A55C3B">
              <w:t>r 262K</w:t>
            </w:r>
            <w:r w:rsidRPr="00A55C3B">
              <w:tab/>
            </w:r>
          </w:p>
        </w:tc>
        <w:tc>
          <w:tcPr>
            <w:tcW w:w="3505" w:type="pct"/>
            <w:shd w:val="clear" w:color="auto" w:fill="auto"/>
          </w:tcPr>
          <w:p w14:paraId="3E540884" w14:textId="77777777" w:rsidR="007E5308" w:rsidRPr="00A55C3B" w:rsidRDefault="007E5308" w:rsidP="007E5308">
            <w:pPr>
              <w:pStyle w:val="ENoteTableText"/>
            </w:pPr>
            <w:r w:rsidRPr="00A55C3B">
              <w:t>ad No 410, 1991</w:t>
            </w:r>
          </w:p>
        </w:tc>
      </w:tr>
      <w:tr w:rsidR="007E5308" w:rsidRPr="00A55C3B" w14:paraId="341DF875" w14:textId="77777777" w:rsidTr="00212C95">
        <w:trPr>
          <w:cantSplit/>
        </w:trPr>
        <w:tc>
          <w:tcPr>
            <w:tcW w:w="1495" w:type="pct"/>
            <w:shd w:val="clear" w:color="auto" w:fill="auto"/>
          </w:tcPr>
          <w:p w14:paraId="41CACB87" w14:textId="77777777" w:rsidR="007E5308" w:rsidRPr="00A55C3B" w:rsidRDefault="007E5308" w:rsidP="007E5308">
            <w:pPr>
              <w:pStyle w:val="ENoteTableText"/>
            </w:pPr>
          </w:p>
        </w:tc>
        <w:tc>
          <w:tcPr>
            <w:tcW w:w="3505" w:type="pct"/>
            <w:shd w:val="clear" w:color="auto" w:fill="auto"/>
          </w:tcPr>
          <w:p w14:paraId="1BEED2E9" w14:textId="77777777" w:rsidR="007E5308" w:rsidRPr="00A55C3B" w:rsidRDefault="007E5308" w:rsidP="007E5308">
            <w:pPr>
              <w:pStyle w:val="ENoteTableText"/>
            </w:pPr>
            <w:r w:rsidRPr="00A55C3B">
              <w:t>am No 95, 2003</w:t>
            </w:r>
          </w:p>
        </w:tc>
      </w:tr>
      <w:tr w:rsidR="007E5308" w:rsidRPr="00A55C3B" w14:paraId="4CA4487C" w14:textId="77777777" w:rsidTr="00212C95">
        <w:trPr>
          <w:cantSplit/>
        </w:trPr>
        <w:tc>
          <w:tcPr>
            <w:tcW w:w="1495" w:type="pct"/>
            <w:shd w:val="clear" w:color="auto" w:fill="auto"/>
          </w:tcPr>
          <w:p w14:paraId="7CD162BD" w14:textId="77777777" w:rsidR="007E5308" w:rsidRPr="00A55C3B" w:rsidRDefault="007E5308" w:rsidP="007E5308">
            <w:pPr>
              <w:pStyle w:val="ENoteTableText"/>
            </w:pPr>
          </w:p>
        </w:tc>
        <w:tc>
          <w:tcPr>
            <w:tcW w:w="3505" w:type="pct"/>
            <w:shd w:val="clear" w:color="auto" w:fill="auto"/>
          </w:tcPr>
          <w:p w14:paraId="07C5DC62" w14:textId="77777777" w:rsidR="007E5308" w:rsidRPr="00A55C3B" w:rsidRDefault="007E5308" w:rsidP="007E5308">
            <w:pPr>
              <w:pStyle w:val="ENoteTableText"/>
            </w:pPr>
            <w:r w:rsidRPr="00A55C3B">
              <w:t>rep No 365, 2003</w:t>
            </w:r>
          </w:p>
        </w:tc>
      </w:tr>
      <w:tr w:rsidR="007E5308" w:rsidRPr="00A55C3B" w14:paraId="2E6AD526" w14:textId="77777777" w:rsidTr="00212C95">
        <w:trPr>
          <w:cantSplit/>
        </w:trPr>
        <w:tc>
          <w:tcPr>
            <w:tcW w:w="1495" w:type="pct"/>
            <w:shd w:val="clear" w:color="auto" w:fill="auto"/>
          </w:tcPr>
          <w:p w14:paraId="557D8F51" w14:textId="77777777" w:rsidR="007E5308" w:rsidRPr="00A55C3B" w:rsidRDefault="007E5308" w:rsidP="007E5308">
            <w:pPr>
              <w:pStyle w:val="ENoteTableText"/>
              <w:tabs>
                <w:tab w:val="center" w:leader="dot" w:pos="2268"/>
              </w:tabs>
            </w:pPr>
            <w:r w:rsidRPr="00A55C3B">
              <w:t>r 262M</w:t>
            </w:r>
            <w:r w:rsidRPr="00A55C3B">
              <w:tab/>
            </w:r>
          </w:p>
        </w:tc>
        <w:tc>
          <w:tcPr>
            <w:tcW w:w="3505" w:type="pct"/>
            <w:shd w:val="clear" w:color="auto" w:fill="auto"/>
          </w:tcPr>
          <w:p w14:paraId="4CF00133" w14:textId="77777777" w:rsidR="007E5308" w:rsidRPr="00A55C3B" w:rsidRDefault="007E5308" w:rsidP="007E5308">
            <w:pPr>
              <w:pStyle w:val="ENoteTableText"/>
            </w:pPr>
            <w:r w:rsidRPr="00A55C3B">
              <w:t>ad No 410, 1991</w:t>
            </w:r>
          </w:p>
        </w:tc>
      </w:tr>
      <w:tr w:rsidR="007E5308" w:rsidRPr="00A55C3B" w14:paraId="5E60F39B" w14:textId="77777777" w:rsidTr="00212C95">
        <w:trPr>
          <w:cantSplit/>
        </w:trPr>
        <w:tc>
          <w:tcPr>
            <w:tcW w:w="1495" w:type="pct"/>
            <w:shd w:val="clear" w:color="auto" w:fill="auto"/>
          </w:tcPr>
          <w:p w14:paraId="537FE18E" w14:textId="77777777" w:rsidR="007E5308" w:rsidRPr="00A55C3B" w:rsidRDefault="007E5308" w:rsidP="007E5308">
            <w:pPr>
              <w:pStyle w:val="ENoteTableText"/>
            </w:pPr>
          </w:p>
        </w:tc>
        <w:tc>
          <w:tcPr>
            <w:tcW w:w="3505" w:type="pct"/>
            <w:shd w:val="clear" w:color="auto" w:fill="auto"/>
          </w:tcPr>
          <w:p w14:paraId="6BFCDAC0" w14:textId="77777777" w:rsidR="007E5308" w:rsidRPr="00A55C3B" w:rsidRDefault="007E5308" w:rsidP="007E5308">
            <w:pPr>
              <w:pStyle w:val="ENoteTableText"/>
            </w:pPr>
            <w:r w:rsidRPr="00A55C3B">
              <w:t>rep No 365, 2003</w:t>
            </w:r>
          </w:p>
        </w:tc>
      </w:tr>
      <w:tr w:rsidR="007E5308" w:rsidRPr="00A55C3B" w14:paraId="6CE0F17E" w14:textId="77777777" w:rsidTr="00212C95">
        <w:trPr>
          <w:cantSplit/>
        </w:trPr>
        <w:tc>
          <w:tcPr>
            <w:tcW w:w="1495" w:type="pct"/>
            <w:shd w:val="clear" w:color="auto" w:fill="auto"/>
          </w:tcPr>
          <w:p w14:paraId="486E64E3" w14:textId="77777777" w:rsidR="007E5308" w:rsidRPr="00A55C3B" w:rsidRDefault="007E5308" w:rsidP="007E5308">
            <w:pPr>
              <w:pStyle w:val="ENoteTableText"/>
              <w:tabs>
                <w:tab w:val="center" w:leader="dot" w:pos="2268"/>
              </w:tabs>
            </w:pPr>
            <w:r w:rsidRPr="00A55C3B">
              <w:t>r 262N</w:t>
            </w:r>
            <w:r w:rsidRPr="00A55C3B">
              <w:tab/>
            </w:r>
          </w:p>
        </w:tc>
        <w:tc>
          <w:tcPr>
            <w:tcW w:w="3505" w:type="pct"/>
            <w:shd w:val="clear" w:color="auto" w:fill="auto"/>
          </w:tcPr>
          <w:p w14:paraId="4E2141AA" w14:textId="77777777" w:rsidR="007E5308" w:rsidRPr="00A55C3B" w:rsidRDefault="007E5308" w:rsidP="007E5308">
            <w:pPr>
              <w:pStyle w:val="ENoteTableText"/>
            </w:pPr>
            <w:r w:rsidRPr="00A55C3B">
              <w:t>ad No 410, 1991</w:t>
            </w:r>
          </w:p>
        </w:tc>
      </w:tr>
      <w:tr w:rsidR="007E5308" w:rsidRPr="00A55C3B" w14:paraId="54383905" w14:textId="77777777" w:rsidTr="00212C95">
        <w:trPr>
          <w:cantSplit/>
        </w:trPr>
        <w:tc>
          <w:tcPr>
            <w:tcW w:w="1495" w:type="pct"/>
            <w:shd w:val="clear" w:color="auto" w:fill="auto"/>
          </w:tcPr>
          <w:p w14:paraId="0C9D6DB5" w14:textId="77777777" w:rsidR="007E5308" w:rsidRPr="00A55C3B" w:rsidRDefault="007E5308" w:rsidP="007E5308">
            <w:pPr>
              <w:pStyle w:val="ENoteTableText"/>
            </w:pPr>
          </w:p>
        </w:tc>
        <w:tc>
          <w:tcPr>
            <w:tcW w:w="3505" w:type="pct"/>
            <w:shd w:val="clear" w:color="auto" w:fill="auto"/>
          </w:tcPr>
          <w:p w14:paraId="0E8660B2" w14:textId="77777777" w:rsidR="007E5308" w:rsidRPr="00A55C3B" w:rsidRDefault="007E5308" w:rsidP="007E5308">
            <w:pPr>
              <w:pStyle w:val="ENoteTableText"/>
            </w:pPr>
            <w:r w:rsidRPr="00A55C3B">
              <w:t>rep No 365, 2003</w:t>
            </w:r>
          </w:p>
        </w:tc>
      </w:tr>
      <w:tr w:rsidR="007E5308" w:rsidRPr="00A55C3B" w14:paraId="41BCD90A" w14:textId="77777777" w:rsidTr="00212C95">
        <w:trPr>
          <w:cantSplit/>
        </w:trPr>
        <w:tc>
          <w:tcPr>
            <w:tcW w:w="1495" w:type="pct"/>
            <w:shd w:val="clear" w:color="auto" w:fill="auto"/>
          </w:tcPr>
          <w:p w14:paraId="0BF0630A" w14:textId="77777777" w:rsidR="007E5308" w:rsidRPr="00A55C3B" w:rsidRDefault="007E5308" w:rsidP="007E5308">
            <w:pPr>
              <w:pStyle w:val="ENoteTableText"/>
              <w:tabs>
                <w:tab w:val="center" w:leader="dot" w:pos="2268"/>
              </w:tabs>
            </w:pPr>
            <w:r w:rsidRPr="00A55C3B">
              <w:t>r 262P</w:t>
            </w:r>
            <w:r w:rsidRPr="00A55C3B">
              <w:tab/>
            </w:r>
          </w:p>
        </w:tc>
        <w:tc>
          <w:tcPr>
            <w:tcW w:w="3505" w:type="pct"/>
            <w:shd w:val="clear" w:color="auto" w:fill="auto"/>
          </w:tcPr>
          <w:p w14:paraId="20143187" w14:textId="77777777" w:rsidR="007E5308" w:rsidRPr="00A55C3B" w:rsidRDefault="007E5308" w:rsidP="007E5308">
            <w:pPr>
              <w:pStyle w:val="ENoteTableText"/>
            </w:pPr>
            <w:r w:rsidRPr="00A55C3B">
              <w:t>ad No 410, 1991</w:t>
            </w:r>
          </w:p>
        </w:tc>
      </w:tr>
      <w:tr w:rsidR="007E5308" w:rsidRPr="00A55C3B" w14:paraId="6F6F3D16" w14:textId="77777777" w:rsidTr="00212C95">
        <w:trPr>
          <w:cantSplit/>
        </w:trPr>
        <w:tc>
          <w:tcPr>
            <w:tcW w:w="1495" w:type="pct"/>
            <w:shd w:val="clear" w:color="auto" w:fill="auto"/>
          </w:tcPr>
          <w:p w14:paraId="04DF3C0A" w14:textId="77777777" w:rsidR="007E5308" w:rsidRPr="00A55C3B" w:rsidRDefault="007E5308" w:rsidP="007E5308">
            <w:pPr>
              <w:pStyle w:val="ENoteTableText"/>
            </w:pPr>
          </w:p>
        </w:tc>
        <w:tc>
          <w:tcPr>
            <w:tcW w:w="3505" w:type="pct"/>
            <w:shd w:val="clear" w:color="auto" w:fill="auto"/>
          </w:tcPr>
          <w:p w14:paraId="030EF23A" w14:textId="77777777" w:rsidR="007E5308" w:rsidRPr="00A55C3B" w:rsidRDefault="007E5308" w:rsidP="007E5308">
            <w:pPr>
              <w:pStyle w:val="ENoteTableText"/>
            </w:pPr>
            <w:r w:rsidRPr="00A55C3B">
              <w:t>am No 93, 1994</w:t>
            </w:r>
          </w:p>
        </w:tc>
      </w:tr>
      <w:tr w:rsidR="007E5308" w:rsidRPr="00A55C3B" w14:paraId="49189D63" w14:textId="77777777" w:rsidTr="00212C95">
        <w:trPr>
          <w:cantSplit/>
        </w:trPr>
        <w:tc>
          <w:tcPr>
            <w:tcW w:w="1495" w:type="pct"/>
            <w:shd w:val="clear" w:color="auto" w:fill="auto"/>
          </w:tcPr>
          <w:p w14:paraId="198760AB" w14:textId="77777777" w:rsidR="007E5308" w:rsidRPr="00A55C3B" w:rsidRDefault="007E5308" w:rsidP="007E5308">
            <w:pPr>
              <w:pStyle w:val="ENoteTableText"/>
            </w:pPr>
          </w:p>
        </w:tc>
        <w:tc>
          <w:tcPr>
            <w:tcW w:w="3505" w:type="pct"/>
            <w:shd w:val="clear" w:color="auto" w:fill="auto"/>
          </w:tcPr>
          <w:p w14:paraId="79944B45" w14:textId="77777777" w:rsidR="007E5308" w:rsidRPr="00A55C3B" w:rsidRDefault="007E5308" w:rsidP="007E5308">
            <w:pPr>
              <w:pStyle w:val="ENoteTableText"/>
            </w:pPr>
            <w:r w:rsidRPr="00A55C3B">
              <w:t>rep No 365, 2003</w:t>
            </w:r>
          </w:p>
        </w:tc>
      </w:tr>
      <w:tr w:rsidR="007E5308" w:rsidRPr="00A55C3B" w14:paraId="493ED636" w14:textId="77777777" w:rsidTr="00212C95">
        <w:trPr>
          <w:cantSplit/>
        </w:trPr>
        <w:tc>
          <w:tcPr>
            <w:tcW w:w="1495" w:type="pct"/>
            <w:shd w:val="clear" w:color="auto" w:fill="auto"/>
          </w:tcPr>
          <w:p w14:paraId="505ABA74" w14:textId="77777777" w:rsidR="007E5308" w:rsidRPr="00A55C3B" w:rsidRDefault="007E5308" w:rsidP="007E5308">
            <w:pPr>
              <w:pStyle w:val="ENoteTableText"/>
              <w:tabs>
                <w:tab w:val="center" w:leader="dot" w:pos="2268"/>
              </w:tabs>
            </w:pPr>
            <w:r w:rsidRPr="00A55C3B">
              <w:t>r 262Q</w:t>
            </w:r>
            <w:r w:rsidRPr="00A55C3B">
              <w:tab/>
            </w:r>
          </w:p>
        </w:tc>
        <w:tc>
          <w:tcPr>
            <w:tcW w:w="3505" w:type="pct"/>
            <w:shd w:val="clear" w:color="auto" w:fill="auto"/>
          </w:tcPr>
          <w:p w14:paraId="43AFC5AA" w14:textId="77777777" w:rsidR="007E5308" w:rsidRPr="00A55C3B" w:rsidRDefault="007E5308" w:rsidP="007E5308">
            <w:pPr>
              <w:pStyle w:val="ENoteTableText"/>
            </w:pPr>
            <w:r w:rsidRPr="00A55C3B">
              <w:t>ad No 410, 1991</w:t>
            </w:r>
          </w:p>
        </w:tc>
      </w:tr>
      <w:tr w:rsidR="007E5308" w:rsidRPr="00A55C3B" w14:paraId="03DE13A9" w14:textId="77777777" w:rsidTr="00212C95">
        <w:trPr>
          <w:cantSplit/>
        </w:trPr>
        <w:tc>
          <w:tcPr>
            <w:tcW w:w="1495" w:type="pct"/>
            <w:shd w:val="clear" w:color="auto" w:fill="auto"/>
          </w:tcPr>
          <w:p w14:paraId="0AACAC17" w14:textId="77777777" w:rsidR="007E5308" w:rsidRPr="00A55C3B" w:rsidRDefault="007E5308" w:rsidP="007E5308">
            <w:pPr>
              <w:pStyle w:val="ENoteTableText"/>
            </w:pPr>
          </w:p>
        </w:tc>
        <w:tc>
          <w:tcPr>
            <w:tcW w:w="3505" w:type="pct"/>
            <w:shd w:val="clear" w:color="auto" w:fill="auto"/>
          </w:tcPr>
          <w:p w14:paraId="1D5292FF" w14:textId="77777777" w:rsidR="007E5308" w:rsidRPr="00A55C3B" w:rsidRDefault="007E5308" w:rsidP="007E5308">
            <w:pPr>
              <w:pStyle w:val="ENoteTableText"/>
            </w:pPr>
            <w:r w:rsidRPr="00A55C3B">
              <w:t>rep No 365, 2003</w:t>
            </w:r>
          </w:p>
        </w:tc>
      </w:tr>
      <w:tr w:rsidR="007E5308" w:rsidRPr="00A55C3B" w14:paraId="4CA08D88" w14:textId="77777777" w:rsidTr="00212C95">
        <w:trPr>
          <w:cantSplit/>
        </w:trPr>
        <w:tc>
          <w:tcPr>
            <w:tcW w:w="1495" w:type="pct"/>
            <w:shd w:val="clear" w:color="auto" w:fill="auto"/>
          </w:tcPr>
          <w:p w14:paraId="79A4F7C2" w14:textId="77777777" w:rsidR="007E5308" w:rsidRPr="00A55C3B" w:rsidRDefault="007E5308" w:rsidP="007E5308">
            <w:pPr>
              <w:pStyle w:val="ENoteTableText"/>
              <w:tabs>
                <w:tab w:val="center" w:leader="dot" w:pos="2268"/>
              </w:tabs>
            </w:pPr>
            <w:r w:rsidRPr="00A55C3B">
              <w:t>r 262R</w:t>
            </w:r>
            <w:r w:rsidRPr="00A55C3B">
              <w:tab/>
            </w:r>
          </w:p>
        </w:tc>
        <w:tc>
          <w:tcPr>
            <w:tcW w:w="3505" w:type="pct"/>
            <w:shd w:val="clear" w:color="auto" w:fill="auto"/>
          </w:tcPr>
          <w:p w14:paraId="48C1C49D" w14:textId="77777777" w:rsidR="007E5308" w:rsidRPr="00A55C3B" w:rsidRDefault="007E5308" w:rsidP="007E5308">
            <w:pPr>
              <w:pStyle w:val="ENoteTableText"/>
            </w:pPr>
            <w:r w:rsidRPr="00A55C3B">
              <w:t>ad No 410, 1991</w:t>
            </w:r>
          </w:p>
        </w:tc>
      </w:tr>
      <w:tr w:rsidR="007E5308" w:rsidRPr="00A55C3B" w14:paraId="3B08701B" w14:textId="77777777" w:rsidTr="00212C95">
        <w:trPr>
          <w:cantSplit/>
        </w:trPr>
        <w:tc>
          <w:tcPr>
            <w:tcW w:w="1495" w:type="pct"/>
            <w:shd w:val="clear" w:color="auto" w:fill="auto"/>
          </w:tcPr>
          <w:p w14:paraId="466273B9" w14:textId="77777777" w:rsidR="007E5308" w:rsidRPr="00A55C3B" w:rsidRDefault="007E5308" w:rsidP="007E5308">
            <w:pPr>
              <w:pStyle w:val="ENoteTableText"/>
            </w:pPr>
          </w:p>
        </w:tc>
        <w:tc>
          <w:tcPr>
            <w:tcW w:w="3505" w:type="pct"/>
            <w:shd w:val="clear" w:color="auto" w:fill="auto"/>
          </w:tcPr>
          <w:p w14:paraId="49FE4777" w14:textId="77777777" w:rsidR="007E5308" w:rsidRPr="00A55C3B" w:rsidRDefault="007E5308" w:rsidP="007E5308">
            <w:pPr>
              <w:pStyle w:val="ENoteTableText"/>
            </w:pPr>
            <w:r w:rsidRPr="00A55C3B">
              <w:t>rep No 365, 2003</w:t>
            </w:r>
          </w:p>
        </w:tc>
      </w:tr>
      <w:tr w:rsidR="007E5308" w:rsidRPr="00A55C3B" w14:paraId="5AE602FC" w14:textId="77777777" w:rsidTr="00212C95">
        <w:trPr>
          <w:cantSplit/>
        </w:trPr>
        <w:tc>
          <w:tcPr>
            <w:tcW w:w="1495" w:type="pct"/>
            <w:shd w:val="clear" w:color="auto" w:fill="auto"/>
          </w:tcPr>
          <w:p w14:paraId="4DC18769" w14:textId="77777777" w:rsidR="007E5308" w:rsidRPr="00A55C3B" w:rsidRDefault="007E5308" w:rsidP="007E5308">
            <w:pPr>
              <w:pStyle w:val="ENoteTableText"/>
              <w:tabs>
                <w:tab w:val="center" w:leader="dot" w:pos="2268"/>
              </w:tabs>
            </w:pPr>
            <w:r w:rsidRPr="00A55C3B">
              <w:t>r 262S</w:t>
            </w:r>
            <w:r w:rsidRPr="00A55C3B">
              <w:tab/>
            </w:r>
          </w:p>
        </w:tc>
        <w:tc>
          <w:tcPr>
            <w:tcW w:w="3505" w:type="pct"/>
            <w:shd w:val="clear" w:color="auto" w:fill="auto"/>
          </w:tcPr>
          <w:p w14:paraId="1474AB8D" w14:textId="77777777" w:rsidR="007E5308" w:rsidRPr="00A55C3B" w:rsidRDefault="007E5308" w:rsidP="007E5308">
            <w:pPr>
              <w:pStyle w:val="ENoteTableText"/>
            </w:pPr>
            <w:r w:rsidRPr="00A55C3B">
              <w:t>ad No 410, 1991</w:t>
            </w:r>
          </w:p>
        </w:tc>
      </w:tr>
      <w:tr w:rsidR="007E5308" w:rsidRPr="00A55C3B" w14:paraId="2467BF76" w14:textId="77777777" w:rsidTr="00212C95">
        <w:trPr>
          <w:cantSplit/>
        </w:trPr>
        <w:tc>
          <w:tcPr>
            <w:tcW w:w="1495" w:type="pct"/>
            <w:shd w:val="clear" w:color="auto" w:fill="auto"/>
          </w:tcPr>
          <w:p w14:paraId="450D5151" w14:textId="77777777" w:rsidR="007E5308" w:rsidRPr="00A55C3B" w:rsidRDefault="007E5308" w:rsidP="007E5308">
            <w:pPr>
              <w:pStyle w:val="ENoteTableText"/>
            </w:pPr>
          </w:p>
        </w:tc>
        <w:tc>
          <w:tcPr>
            <w:tcW w:w="3505" w:type="pct"/>
            <w:shd w:val="clear" w:color="auto" w:fill="auto"/>
          </w:tcPr>
          <w:p w14:paraId="2AF56D1D" w14:textId="77777777" w:rsidR="007E5308" w:rsidRPr="00A55C3B" w:rsidRDefault="007E5308" w:rsidP="007E5308">
            <w:pPr>
              <w:pStyle w:val="ENoteTableText"/>
            </w:pPr>
            <w:r w:rsidRPr="00A55C3B">
              <w:t>rep No 365, 2003</w:t>
            </w:r>
          </w:p>
        </w:tc>
      </w:tr>
      <w:tr w:rsidR="007E5308" w:rsidRPr="00A55C3B" w14:paraId="36D1643C" w14:textId="77777777" w:rsidTr="00212C95">
        <w:trPr>
          <w:cantSplit/>
        </w:trPr>
        <w:tc>
          <w:tcPr>
            <w:tcW w:w="1495" w:type="pct"/>
            <w:shd w:val="clear" w:color="auto" w:fill="auto"/>
          </w:tcPr>
          <w:p w14:paraId="3B28E81C" w14:textId="77777777" w:rsidR="007E5308" w:rsidRPr="00A55C3B" w:rsidRDefault="007E5308" w:rsidP="007E5308">
            <w:pPr>
              <w:pStyle w:val="ENoteTableText"/>
              <w:tabs>
                <w:tab w:val="center" w:leader="dot" w:pos="2268"/>
              </w:tabs>
            </w:pPr>
            <w:r w:rsidRPr="00A55C3B">
              <w:t>r 262T</w:t>
            </w:r>
            <w:r w:rsidRPr="00A55C3B">
              <w:tab/>
            </w:r>
          </w:p>
        </w:tc>
        <w:tc>
          <w:tcPr>
            <w:tcW w:w="3505" w:type="pct"/>
            <w:shd w:val="clear" w:color="auto" w:fill="auto"/>
          </w:tcPr>
          <w:p w14:paraId="2B5D56A3" w14:textId="77777777" w:rsidR="007E5308" w:rsidRPr="00A55C3B" w:rsidRDefault="007E5308" w:rsidP="007E5308">
            <w:pPr>
              <w:pStyle w:val="ENoteTableText"/>
            </w:pPr>
            <w:r w:rsidRPr="00A55C3B">
              <w:t>ad No 410, 1991</w:t>
            </w:r>
          </w:p>
        </w:tc>
      </w:tr>
      <w:tr w:rsidR="007E5308" w:rsidRPr="00A55C3B" w14:paraId="46308C10" w14:textId="77777777" w:rsidTr="00212C95">
        <w:trPr>
          <w:cantSplit/>
        </w:trPr>
        <w:tc>
          <w:tcPr>
            <w:tcW w:w="1495" w:type="pct"/>
            <w:shd w:val="clear" w:color="auto" w:fill="auto"/>
          </w:tcPr>
          <w:p w14:paraId="19FF3468" w14:textId="77777777" w:rsidR="007E5308" w:rsidRPr="00A55C3B" w:rsidRDefault="007E5308" w:rsidP="007E5308">
            <w:pPr>
              <w:pStyle w:val="ENoteTableText"/>
            </w:pPr>
          </w:p>
        </w:tc>
        <w:tc>
          <w:tcPr>
            <w:tcW w:w="3505" w:type="pct"/>
            <w:shd w:val="clear" w:color="auto" w:fill="auto"/>
          </w:tcPr>
          <w:p w14:paraId="6E8A2EC1" w14:textId="77777777" w:rsidR="007E5308" w:rsidRPr="00A55C3B" w:rsidRDefault="007E5308" w:rsidP="007E5308">
            <w:pPr>
              <w:pStyle w:val="ENoteTableText"/>
            </w:pPr>
            <w:r w:rsidRPr="00A55C3B">
              <w:t>am No 224, 1995</w:t>
            </w:r>
          </w:p>
        </w:tc>
      </w:tr>
      <w:tr w:rsidR="007E5308" w:rsidRPr="00A55C3B" w14:paraId="7529A2F5" w14:textId="77777777" w:rsidTr="00212C95">
        <w:trPr>
          <w:cantSplit/>
        </w:trPr>
        <w:tc>
          <w:tcPr>
            <w:tcW w:w="1495" w:type="pct"/>
            <w:shd w:val="clear" w:color="auto" w:fill="auto"/>
          </w:tcPr>
          <w:p w14:paraId="4F7A1582" w14:textId="77777777" w:rsidR="007E5308" w:rsidRPr="00A55C3B" w:rsidRDefault="007E5308" w:rsidP="007E5308">
            <w:pPr>
              <w:pStyle w:val="ENoteTableText"/>
            </w:pPr>
          </w:p>
        </w:tc>
        <w:tc>
          <w:tcPr>
            <w:tcW w:w="3505" w:type="pct"/>
            <w:shd w:val="clear" w:color="auto" w:fill="auto"/>
          </w:tcPr>
          <w:p w14:paraId="1997F1F2" w14:textId="77777777" w:rsidR="007E5308" w:rsidRPr="00A55C3B" w:rsidRDefault="007E5308" w:rsidP="007E5308">
            <w:pPr>
              <w:pStyle w:val="ENoteTableText"/>
            </w:pPr>
            <w:r w:rsidRPr="00A55C3B">
              <w:t>rep No 365, 2003</w:t>
            </w:r>
          </w:p>
        </w:tc>
      </w:tr>
      <w:tr w:rsidR="007E5308" w:rsidRPr="00A55C3B" w14:paraId="1F76C449" w14:textId="77777777" w:rsidTr="00212C95">
        <w:trPr>
          <w:cantSplit/>
        </w:trPr>
        <w:tc>
          <w:tcPr>
            <w:tcW w:w="1495" w:type="pct"/>
            <w:shd w:val="clear" w:color="auto" w:fill="auto"/>
          </w:tcPr>
          <w:p w14:paraId="595D8D3C" w14:textId="77777777" w:rsidR="007E5308" w:rsidRPr="00A55C3B" w:rsidRDefault="007E5308" w:rsidP="007E5308">
            <w:pPr>
              <w:pStyle w:val="ENoteTableText"/>
              <w:tabs>
                <w:tab w:val="center" w:leader="dot" w:pos="2268"/>
              </w:tabs>
            </w:pPr>
            <w:r w:rsidRPr="00A55C3B">
              <w:t>r 262TA</w:t>
            </w:r>
            <w:r w:rsidRPr="00A55C3B">
              <w:tab/>
            </w:r>
          </w:p>
        </w:tc>
        <w:tc>
          <w:tcPr>
            <w:tcW w:w="3505" w:type="pct"/>
            <w:shd w:val="clear" w:color="auto" w:fill="auto"/>
          </w:tcPr>
          <w:p w14:paraId="750016C7" w14:textId="77777777" w:rsidR="007E5308" w:rsidRPr="00A55C3B" w:rsidRDefault="007E5308" w:rsidP="007E5308">
            <w:pPr>
              <w:pStyle w:val="ENoteTableText"/>
            </w:pPr>
            <w:r w:rsidRPr="00A55C3B">
              <w:t>ad No 342, 1992</w:t>
            </w:r>
          </w:p>
        </w:tc>
      </w:tr>
      <w:tr w:rsidR="007E5308" w:rsidRPr="00A55C3B" w14:paraId="79787507" w14:textId="77777777" w:rsidTr="00212C95">
        <w:trPr>
          <w:cantSplit/>
        </w:trPr>
        <w:tc>
          <w:tcPr>
            <w:tcW w:w="1495" w:type="pct"/>
            <w:shd w:val="clear" w:color="auto" w:fill="auto"/>
          </w:tcPr>
          <w:p w14:paraId="2A54DEE4" w14:textId="77777777" w:rsidR="007E5308" w:rsidRPr="00A55C3B" w:rsidRDefault="007E5308" w:rsidP="007E5308">
            <w:pPr>
              <w:pStyle w:val="ENoteTableText"/>
            </w:pPr>
          </w:p>
        </w:tc>
        <w:tc>
          <w:tcPr>
            <w:tcW w:w="3505" w:type="pct"/>
            <w:shd w:val="clear" w:color="auto" w:fill="auto"/>
          </w:tcPr>
          <w:p w14:paraId="14F7976A" w14:textId="77777777" w:rsidR="007E5308" w:rsidRPr="00A55C3B" w:rsidRDefault="007E5308" w:rsidP="007E5308">
            <w:pPr>
              <w:pStyle w:val="ENoteTableText"/>
            </w:pPr>
            <w:r w:rsidRPr="00A55C3B">
              <w:t>am No 173, 1994; No 224, 1995; No 201, 2003</w:t>
            </w:r>
          </w:p>
        </w:tc>
      </w:tr>
      <w:tr w:rsidR="007E5308" w:rsidRPr="00A55C3B" w14:paraId="6F993B78" w14:textId="77777777" w:rsidTr="00212C95">
        <w:trPr>
          <w:cantSplit/>
        </w:trPr>
        <w:tc>
          <w:tcPr>
            <w:tcW w:w="1495" w:type="pct"/>
            <w:shd w:val="clear" w:color="auto" w:fill="auto"/>
          </w:tcPr>
          <w:p w14:paraId="1D2E7E3D" w14:textId="77777777" w:rsidR="007E5308" w:rsidRPr="00A55C3B" w:rsidRDefault="007E5308" w:rsidP="007E5308">
            <w:pPr>
              <w:pStyle w:val="ENoteTableText"/>
            </w:pPr>
          </w:p>
        </w:tc>
        <w:tc>
          <w:tcPr>
            <w:tcW w:w="3505" w:type="pct"/>
            <w:shd w:val="clear" w:color="auto" w:fill="auto"/>
          </w:tcPr>
          <w:p w14:paraId="1BADA4D5" w14:textId="77777777" w:rsidR="007E5308" w:rsidRPr="00A55C3B" w:rsidRDefault="007E5308" w:rsidP="007E5308">
            <w:pPr>
              <w:pStyle w:val="ENoteTableText"/>
            </w:pPr>
            <w:r w:rsidRPr="00A55C3B">
              <w:t>rep No 365, 2003</w:t>
            </w:r>
          </w:p>
        </w:tc>
      </w:tr>
      <w:tr w:rsidR="007E5308" w:rsidRPr="00A55C3B" w14:paraId="5DB23911" w14:textId="77777777" w:rsidTr="00212C95">
        <w:trPr>
          <w:cantSplit/>
        </w:trPr>
        <w:tc>
          <w:tcPr>
            <w:tcW w:w="1495" w:type="pct"/>
            <w:shd w:val="clear" w:color="auto" w:fill="auto"/>
          </w:tcPr>
          <w:p w14:paraId="648B5E5B" w14:textId="77777777" w:rsidR="007E5308" w:rsidRPr="00A55C3B" w:rsidRDefault="007E5308" w:rsidP="007E5308">
            <w:pPr>
              <w:pStyle w:val="ENoteTableText"/>
              <w:tabs>
                <w:tab w:val="center" w:leader="dot" w:pos="2268"/>
              </w:tabs>
            </w:pPr>
            <w:r w:rsidRPr="00A55C3B">
              <w:t>r 262U</w:t>
            </w:r>
            <w:r w:rsidRPr="00A55C3B">
              <w:tab/>
            </w:r>
          </w:p>
        </w:tc>
        <w:tc>
          <w:tcPr>
            <w:tcW w:w="3505" w:type="pct"/>
            <w:shd w:val="clear" w:color="auto" w:fill="auto"/>
          </w:tcPr>
          <w:p w14:paraId="51AFBB53" w14:textId="77777777" w:rsidR="007E5308" w:rsidRPr="00A55C3B" w:rsidRDefault="007E5308" w:rsidP="007E5308">
            <w:pPr>
              <w:pStyle w:val="ENoteTableText"/>
            </w:pPr>
            <w:r w:rsidRPr="00A55C3B">
              <w:t>ad No 410, 1991</w:t>
            </w:r>
          </w:p>
        </w:tc>
      </w:tr>
      <w:tr w:rsidR="007E5308" w:rsidRPr="00A55C3B" w14:paraId="4BD518C3" w14:textId="77777777" w:rsidTr="00212C95">
        <w:trPr>
          <w:cantSplit/>
        </w:trPr>
        <w:tc>
          <w:tcPr>
            <w:tcW w:w="1495" w:type="pct"/>
            <w:shd w:val="clear" w:color="auto" w:fill="auto"/>
          </w:tcPr>
          <w:p w14:paraId="194419D2" w14:textId="77777777" w:rsidR="007E5308" w:rsidRPr="00A55C3B" w:rsidRDefault="007E5308" w:rsidP="007E5308">
            <w:pPr>
              <w:pStyle w:val="ENoteTableText"/>
            </w:pPr>
          </w:p>
        </w:tc>
        <w:tc>
          <w:tcPr>
            <w:tcW w:w="3505" w:type="pct"/>
            <w:shd w:val="clear" w:color="auto" w:fill="auto"/>
          </w:tcPr>
          <w:p w14:paraId="649F3C31" w14:textId="77777777" w:rsidR="007E5308" w:rsidRPr="00A55C3B" w:rsidRDefault="007E5308" w:rsidP="007E5308">
            <w:pPr>
              <w:pStyle w:val="ENoteTableText"/>
            </w:pPr>
            <w:r w:rsidRPr="00A55C3B">
              <w:t>am No 224, 1995</w:t>
            </w:r>
          </w:p>
        </w:tc>
      </w:tr>
      <w:tr w:rsidR="007E5308" w:rsidRPr="00A55C3B" w14:paraId="1F93B935" w14:textId="77777777" w:rsidTr="00212C95">
        <w:trPr>
          <w:cantSplit/>
        </w:trPr>
        <w:tc>
          <w:tcPr>
            <w:tcW w:w="1495" w:type="pct"/>
            <w:shd w:val="clear" w:color="auto" w:fill="auto"/>
          </w:tcPr>
          <w:p w14:paraId="4923DF6F" w14:textId="77777777" w:rsidR="007E5308" w:rsidRPr="00A55C3B" w:rsidRDefault="007E5308" w:rsidP="007E5308">
            <w:pPr>
              <w:pStyle w:val="ENoteTableText"/>
            </w:pPr>
          </w:p>
        </w:tc>
        <w:tc>
          <w:tcPr>
            <w:tcW w:w="3505" w:type="pct"/>
            <w:shd w:val="clear" w:color="auto" w:fill="auto"/>
          </w:tcPr>
          <w:p w14:paraId="003F8310" w14:textId="77777777" w:rsidR="007E5308" w:rsidRPr="00A55C3B" w:rsidRDefault="007E5308" w:rsidP="007E5308">
            <w:pPr>
              <w:pStyle w:val="ENoteTableText"/>
            </w:pPr>
            <w:r w:rsidRPr="00A55C3B">
              <w:t>rep No 365, 2003</w:t>
            </w:r>
          </w:p>
        </w:tc>
      </w:tr>
      <w:tr w:rsidR="007E5308" w:rsidRPr="00A55C3B" w14:paraId="2568AC59" w14:textId="77777777" w:rsidTr="00212C95">
        <w:trPr>
          <w:cantSplit/>
        </w:trPr>
        <w:tc>
          <w:tcPr>
            <w:tcW w:w="1495" w:type="pct"/>
            <w:shd w:val="clear" w:color="auto" w:fill="auto"/>
          </w:tcPr>
          <w:p w14:paraId="0134E92C" w14:textId="77777777" w:rsidR="007E5308" w:rsidRPr="00A55C3B" w:rsidRDefault="007E5308" w:rsidP="007E5308">
            <w:pPr>
              <w:pStyle w:val="ENoteTableText"/>
              <w:tabs>
                <w:tab w:val="center" w:leader="dot" w:pos="2268"/>
              </w:tabs>
            </w:pPr>
            <w:r w:rsidRPr="00A55C3B">
              <w:t>r 262V</w:t>
            </w:r>
            <w:r w:rsidRPr="00A55C3B">
              <w:tab/>
            </w:r>
          </w:p>
        </w:tc>
        <w:tc>
          <w:tcPr>
            <w:tcW w:w="3505" w:type="pct"/>
            <w:shd w:val="clear" w:color="auto" w:fill="auto"/>
          </w:tcPr>
          <w:p w14:paraId="65E1E059" w14:textId="77777777" w:rsidR="007E5308" w:rsidRPr="00A55C3B" w:rsidRDefault="007E5308" w:rsidP="007E5308">
            <w:pPr>
              <w:pStyle w:val="ENoteTableText"/>
              <w:tabs>
                <w:tab w:val="center" w:leader="dot" w:pos="2268"/>
              </w:tabs>
            </w:pPr>
            <w:r w:rsidRPr="00A55C3B">
              <w:t>ad No 410, 1991</w:t>
            </w:r>
          </w:p>
        </w:tc>
      </w:tr>
      <w:tr w:rsidR="007E5308" w:rsidRPr="00A55C3B" w14:paraId="664981F8" w14:textId="77777777" w:rsidTr="00212C95">
        <w:trPr>
          <w:cantSplit/>
        </w:trPr>
        <w:tc>
          <w:tcPr>
            <w:tcW w:w="1495" w:type="pct"/>
            <w:shd w:val="clear" w:color="auto" w:fill="auto"/>
          </w:tcPr>
          <w:p w14:paraId="3BA8947F" w14:textId="77777777" w:rsidR="007E5308" w:rsidRPr="00A55C3B" w:rsidRDefault="007E5308" w:rsidP="007E5308">
            <w:pPr>
              <w:pStyle w:val="ENoteTableText"/>
            </w:pPr>
          </w:p>
        </w:tc>
        <w:tc>
          <w:tcPr>
            <w:tcW w:w="3505" w:type="pct"/>
            <w:shd w:val="clear" w:color="auto" w:fill="auto"/>
          </w:tcPr>
          <w:p w14:paraId="4D558E86" w14:textId="77777777" w:rsidR="007E5308" w:rsidRPr="00A55C3B" w:rsidRDefault="007E5308" w:rsidP="007E5308">
            <w:pPr>
              <w:pStyle w:val="ENoteTableText"/>
            </w:pPr>
            <w:r w:rsidRPr="00A55C3B">
              <w:t>am No 224, 1995</w:t>
            </w:r>
          </w:p>
        </w:tc>
      </w:tr>
      <w:tr w:rsidR="007E5308" w:rsidRPr="00A55C3B" w14:paraId="4AA1134E" w14:textId="77777777" w:rsidTr="00212C95">
        <w:trPr>
          <w:cantSplit/>
        </w:trPr>
        <w:tc>
          <w:tcPr>
            <w:tcW w:w="1495" w:type="pct"/>
            <w:shd w:val="clear" w:color="auto" w:fill="auto"/>
          </w:tcPr>
          <w:p w14:paraId="2D0BF863" w14:textId="77777777" w:rsidR="007E5308" w:rsidRPr="00A55C3B" w:rsidRDefault="007E5308" w:rsidP="007E5308">
            <w:pPr>
              <w:pStyle w:val="ENoteTableText"/>
            </w:pPr>
          </w:p>
        </w:tc>
        <w:tc>
          <w:tcPr>
            <w:tcW w:w="3505" w:type="pct"/>
            <w:shd w:val="clear" w:color="auto" w:fill="auto"/>
          </w:tcPr>
          <w:p w14:paraId="3F44BA04" w14:textId="77777777" w:rsidR="007E5308" w:rsidRPr="00A55C3B" w:rsidRDefault="007E5308" w:rsidP="007E5308">
            <w:pPr>
              <w:pStyle w:val="ENoteTableText"/>
            </w:pPr>
            <w:r w:rsidRPr="00A55C3B">
              <w:t>rep No 365, 2003</w:t>
            </w:r>
          </w:p>
        </w:tc>
      </w:tr>
      <w:tr w:rsidR="007E5308" w:rsidRPr="00A55C3B" w14:paraId="610483FB" w14:textId="77777777" w:rsidTr="00212C95">
        <w:trPr>
          <w:cantSplit/>
        </w:trPr>
        <w:tc>
          <w:tcPr>
            <w:tcW w:w="1495" w:type="pct"/>
            <w:shd w:val="clear" w:color="auto" w:fill="auto"/>
          </w:tcPr>
          <w:p w14:paraId="206E67BC" w14:textId="15268E6A" w:rsidR="007E5308" w:rsidRPr="00A55C3B" w:rsidRDefault="00863436" w:rsidP="007E5308">
            <w:pPr>
              <w:pStyle w:val="ENoteTableText"/>
            </w:pPr>
            <w:r w:rsidRPr="00A55C3B">
              <w:rPr>
                <w:b/>
              </w:rPr>
              <w:t>Part 1</w:t>
            </w:r>
            <w:r w:rsidR="007E5308" w:rsidRPr="00A55C3B">
              <w:rPr>
                <w:b/>
              </w:rPr>
              <w:t>6</w:t>
            </w:r>
          </w:p>
        </w:tc>
        <w:tc>
          <w:tcPr>
            <w:tcW w:w="3505" w:type="pct"/>
            <w:shd w:val="clear" w:color="auto" w:fill="auto"/>
          </w:tcPr>
          <w:p w14:paraId="468E6D51" w14:textId="77777777" w:rsidR="007E5308" w:rsidRPr="00A55C3B" w:rsidRDefault="007E5308" w:rsidP="007E5308">
            <w:pPr>
              <w:pStyle w:val="ENoteTableText"/>
            </w:pPr>
          </w:p>
        </w:tc>
      </w:tr>
      <w:tr w:rsidR="007E5308" w:rsidRPr="00A55C3B" w14:paraId="35F8D974" w14:textId="77777777" w:rsidTr="00212C95">
        <w:trPr>
          <w:cantSplit/>
        </w:trPr>
        <w:tc>
          <w:tcPr>
            <w:tcW w:w="1495" w:type="pct"/>
            <w:shd w:val="clear" w:color="auto" w:fill="auto"/>
          </w:tcPr>
          <w:p w14:paraId="05481FEF" w14:textId="36FC3226" w:rsidR="007E5308" w:rsidRPr="00A55C3B" w:rsidRDefault="00863436" w:rsidP="007E5308">
            <w:pPr>
              <w:pStyle w:val="ENoteTableText"/>
              <w:tabs>
                <w:tab w:val="center" w:leader="dot" w:pos="2268"/>
              </w:tabs>
            </w:pPr>
            <w:r w:rsidRPr="00A55C3B">
              <w:t>Part 1</w:t>
            </w:r>
            <w:r w:rsidR="007E5308" w:rsidRPr="00A55C3B">
              <w:t>6 heading</w:t>
            </w:r>
            <w:r w:rsidR="007E5308" w:rsidRPr="00A55C3B">
              <w:tab/>
            </w:r>
          </w:p>
        </w:tc>
        <w:tc>
          <w:tcPr>
            <w:tcW w:w="3505" w:type="pct"/>
            <w:shd w:val="clear" w:color="auto" w:fill="auto"/>
          </w:tcPr>
          <w:p w14:paraId="3AFDCEF1" w14:textId="77777777" w:rsidR="007E5308" w:rsidRPr="00A55C3B" w:rsidRDefault="007E5308" w:rsidP="007E5308">
            <w:pPr>
              <w:pStyle w:val="ENoteTableText"/>
            </w:pPr>
            <w:r w:rsidRPr="00A55C3B">
              <w:t>am No 93, 1994</w:t>
            </w:r>
          </w:p>
        </w:tc>
      </w:tr>
      <w:tr w:rsidR="007E5308" w:rsidRPr="00A55C3B" w14:paraId="50E9CF33" w14:textId="77777777" w:rsidTr="00212C95">
        <w:trPr>
          <w:cantSplit/>
        </w:trPr>
        <w:tc>
          <w:tcPr>
            <w:tcW w:w="1495" w:type="pct"/>
            <w:shd w:val="clear" w:color="auto" w:fill="auto"/>
          </w:tcPr>
          <w:p w14:paraId="26BB122E" w14:textId="77777777" w:rsidR="007E5308" w:rsidRPr="00A55C3B" w:rsidRDefault="007E5308" w:rsidP="007E5308">
            <w:pPr>
              <w:pStyle w:val="ENoteTableText"/>
            </w:pPr>
          </w:p>
        </w:tc>
        <w:tc>
          <w:tcPr>
            <w:tcW w:w="3505" w:type="pct"/>
            <w:shd w:val="clear" w:color="auto" w:fill="auto"/>
          </w:tcPr>
          <w:p w14:paraId="71B53CC9" w14:textId="77777777" w:rsidR="007E5308" w:rsidRPr="00A55C3B" w:rsidRDefault="007E5308" w:rsidP="007E5308">
            <w:pPr>
              <w:pStyle w:val="ENoteTableText"/>
            </w:pPr>
            <w:r w:rsidRPr="00A55C3B">
              <w:t>rs No 328, 2010</w:t>
            </w:r>
          </w:p>
        </w:tc>
      </w:tr>
      <w:tr w:rsidR="007E5308" w:rsidRPr="00A55C3B" w14:paraId="534799C5" w14:textId="77777777" w:rsidTr="00212C95">
        <w:trPr>
          <w:cantSplit/>
        </w:trPr>
        <w:tc>
          <w:tcPr>
            <w:tcW w:w="1495" w:type="pct"/>
            <w:shd w:val="clear" w:color="auto" w:fill="auto"/>
          </w:tcPr>
          <w:p w14:paraId="34BEABD3" w14:textId="77777777" w:rsidR="007E5308" w:rsidRPr="00A55C3B" w:rsidRDefault="007E5308" w:rsidP="007E5308">
            <w:pPr>
              <w:pStyle w:val="ENoteTableText"/>
              <w:tabs>
                <w:tab w:val="center" w:leader="dot" w:pos="2268"/>
              </w:tabs>
            </w:pPr>
            <w:r w:rsidRPr="00A55C3B">
              <w:t>r 263</w:t>
            </w:r>
            <w:r w:rsidRPr="00A55C3B">
              <w:tab/>
            </w:r>
          </w:p>
        </w:tc>
        <w:tc>
          <w:tcPr>
            <w:tcW w:w="3505" w:type="pct"/>
            <w:shd w:val="clear" w:color="auto" w:fill="auto"/>
          </w:tcPr>
          <w:p w14:paraId="11D27E65" w14:textId="6A4F3712" w:rsidR="007E5308" w:rsidRPr="00A55C3B" w:rsidRDefault="007E5308" w:rsidP="007E5308">
            <w:pPr>
              <w:pStyle w:val="ENoteTableText"/>
            </w:pPr>
            <w:r w:rsidRPr="00A55C3B">
              <w:t>am No 279, 1992; No 417, 1992; No 93, 1994; No 353, 1999; No 167, 2002; No 345, 2004; No 328, 2010; No 5, 2013; No 80, 2013; F2016L01655; F2018L01030; F2021L00200</w:t>
            </w:r>
          </w:p>
        </w:tc>
      </w:tr>
      <w:tr w:rsidR="007E5308" w:rsidRPr="00A55C3B" w14:paraId="3A7BDA07" w14:textId="77777777" w:rsidTr="00212C95">
        <w:trPr>
          <w:cantSplit/>
        </w:trPr>
        <w:tc>
          <w:tcPr>
            <w:tcW w:w="1495" w:type="pct"/>
            <w:shd w:val="clear" w:color="auto" w:fill="auto"/>
          </w:tcPr>
          <w:p w14:paraId="7CE2F36E" w14:textId="77777777" w:rsidR="007E5308" w:rsidRPr="00A55C3B" w:rsidRDefault="007E5308" w:rsidP="007E5308">
            <w:pPr>
              <w:pStyle w:val="ENoteTableText"/>
              <w:tabs>
                <w:tab w:val="center" w:leader="dot" w:pos="2268"/>
              </w:tabs>
            </w:pPr>
            <w:r w:rsidRPr="00A55C3B">
              <w:t>r 264</w:t>
            </w:r>
            <w:r w:rsidRPr="00A55C3B">
              <w:tab/>
            </w:r>
          </w:p>
        </w:tc>
        <w:tc>
          <w:tcPr>
            <w:tcW w:w="3505" w:type="pct"/>
            <w:shd w:val="clear" w:color="auto" w:fill="auto"/>
          </w:tcPr>
          <w:p w14:paraId="29A1AD23" w14:textId="77777777" w:rsidR="007E5308" w:rsidRPr="00A55C3B" w:rsidRDefault="007E5308" w:rsidP="007E5308">
            <w:pPr>
              <w:pStyle w:val="ENoteTableText"/>
            </w:pPr>
            <w:r w:rsidRPr="00A55C3B">
              <w:t>am No 174, 1992; No 279, 1992; No 417, 1992; No 224, 1995; No 345, 2004; No 328, 2010; No 77, 2011; No 80, 2013</w:t>
            </w:r>
          </w:p>
        </w:tc>
      </w:tr>
      <w:tr w:rsidR="007E5308" w:rsidRPr="00A55C3B" w14:paraId="03BF83B5" w14:textId="77777777" w:rsidTr="00212C95">
        <w:trPr>
          <w:cantSplit/>
        </w:trPr>
        <w:tc>
          <w:tcPr>
            <w:tcW w:w="1495" w:type="pct"/>
            <w:shd w:val="clear" w:color="auto" w:fill="auto"/>
          </w:tcPr>
          <w:p w14:paraId="3C680EDE" w14:textId="77777777" w:rsidR="007E5308" w:rsidRPr="00A55C3B" w:rsidRDefault="007E5308" w:rsidP="007E5308">
            <w:pPr>
              <w:pStyle w:val="ENoteTableText"/>
              <w:tabs>
                <w:tab w:val="center" w:leader="dot" w:pos="2268"/>
              </w:tabs>
            </w:pPr>
          </w:p>
        </w:tc>
        <w:tc>
          <w:tcPr>
            <w:tcW w:w="3505" w:type="pct"/>
            <w:shd w:val="clear" w:color="auto" w:fill="auto"/>
          </w:tcPr>
          <w:p w14:paraId="7F0F29B2" w14:textId="77777777" w:rsidR="007E5308" w:rsidRPr="00A55C3B" w:rsidRDefault="007E5308" w:rsidP="007E5308">
            <w:pPr>
              <w:pStyle w:val="ENoteTableText"/>
            </w:pPr>
            <w:r w:rsidRPr="00A55C3B">
              <w:t>rs No 5, 2013</w:t>
            </w:r>
          </w:p>
        </w:tc>
      </w:tr>
      <w:tr w:rsidR="007E5308" w:rsidRPr="00A55C3B" w14:paraId="45834E9D" w14:textId="77777777" w:rsidTr="00212C95">
        <w:trPr>
          <w:cantSplit/>
        </w:trPr>
        <w:tc>
          <w:tcPr>
            <w:tcW w:w="1495" w:type="pct"/>
            <w:shd w:val="clear" w:color="auto" w:fill="auto"/>
          </w:tcPr>
          <w:p w14:paraId="652C7BC3" w14:textId="77777777" w:rsidR="007E5308" w:rsidRPr="00A55C3B" w:rsidRDefault="007E5308" w:rsidP="007E5308">
            <w:pPr>
              <w:pStyle w:val="ENoteTableText"/>
              <w:tabs>
                <w:tab w:val="center" w:leader="dot" w:pos="2268"/>
              </w:tabs>
            </w:pPr>
            <w:r w:rsidRPr="00A55C3B">
              <w:t>r 265</w:t>
            </w:r>
            <w:r w:rsidRPr="00A55C3B">
              <w:tab/>
            </w:r>
          </w:p>
        </w:tc>
        <w:tc>
          <w:tcPr>
            <w:tcW w:w="3505" w:type="pct"/>
            <w:shd w:val="clear" w:color="auto" w:fill="auto"/>
          </w:tcPr>
          <w:p w14:paraId="7694CCD7" w14:textId="77777777" w:rsidR="007E5308" w:rsidRPr="00A55C3B" w:rsidRDefault="007E5308" w:rsidP="007E5308">
            <w:pPr>
              <w:pStyle w:val="ENoteTableText"/>
            </w:pPr>
            <w:r w:rsidRPr="00A55C3B">
              <w:t>am No 373, 1988; No 216, 1990; No 279, 1992; No 380, 1992; No 93, 1994; No 224, 1995; No 319, 2002; No 328, 2010; No 5, 2013</w:t>
            </w:r>
          </w:p>
        </w:tc>
      </w:tr>
      <w:tr w:rsidR="007E5308" w:rsidRPr="00A55C3B" w14:paraId="7057339F" w14:textId="77777777" w:rsidTr="00212C95">
        <w:trPr>
          <w:cantSplit/>
        </w:trPr>
        <w:tc>
          <w:tcPr>
            <w:tcW w:w="1495" w:type="pct"/>
            <w:shd w:val="clear" w:color="auto" w:fill="auto"/>
          </w:tcPr>
          <w:p w14:paraId="596BB646" w14:textId="77777777" w:rsidR="007E5308" w:rsidRPr="00A55C3B" w:rsidRDefault="007E5308" w:rsidP="007E5308">
            <w:pPr>
              <w:pStyle w:val="ENoteTableText"/>
              <w:tabs>
                <w:tab w:val="center" w:leader="dot" w:pos="2268"/>
              </w:tabs>
            </w:pPr>
            <w:r w:rsidRPr="00A55C3B">
              <w:t>r 266</w:t>
            </w:r>
            <w:r w:rsidRPr="00A55C3B">
              <w:tab/>
            </w:r>
          </w:p>
        </w:tc>
        <w:tc>
          <w:tcPr>
            <w:tcW w:w="3505" w:type="pct"/>
            <w:shd w:val="clear" w:color="auto" w:fill="auto"/>
          </w:tcPr>
          <w:p w14:paraId="143C8216" w14:textId="77777777" w:rsidR="007E5308" w:rsidRPr="00A55C3B" w:rsidRDefault="007E5308" w:rsidP="007E5308">
            <w:pPr>
              <w:pStyle w:val="ENoteTableText"/>
            </w:pPr>
            <w:r w:rsidRPr="00A55C3B">
              <w:t>am No 417, 1992; No 93, 1994; No 224, 1995; No 345, 2004</w:t>
            </w:r>
          </w:p>
        </w:tc>
      </w:tr>
      <w:tr w:rsidR="007E5308" w:rsidRPr="00A55C3B" w14:paraId="296EAB21" w14:textId="77777777" w:rsidTr="00212C95">
        <w:trPr>
          <w:cantSplit/>
        </w:trPr>
        <w:tc>
          <w:tcPr>
            <w:tcW w:w="1495" w:type="pct"/>
            <w:shd w:val="clear" w:color="auto" w:fill="auto"/>
          </w:tcPr>
          <w:p w14:paraId="5C644C5A" w14:textId="77777777" w:rsidR="007E5308" w:rsidRPr="00A55C3B" w:rsidRDefault="007E5308" w:rsidP="007E5308">
            <w:pPr>
              <w:pStyle w:val="ENoteTableText"/>
            </w:pPr>
          </w:p>
        </w:tc>
        <w:tc>
          <w:tcPr>
            <w:tcW w:w="3505" w:type="pct"/>
            <w:shd w:val="clear" w:color="auto" w:fill="auto"/>
          </w:tcPr>
          <w:p w14:paraId="0ED200A0" w14:textId="77777777" w:rsidR="007E5308" w:rsidRPr="00A55C3B" w:rsidRDefault="007E5308" w:rsidP="007E5308">
            <w:pPr>
              <w:pStyle w:val="ENoteTableText"/>
            </w:pPr>
            <w:r w:rsidRPr="00A55C3B">
              <w:t>rep No 77, 2011</w:t>
            </w:r>
          </w:p>
        </w:tc>
      </w:tr>
      <w:tr w:rsidR="007E5308" w:rsidRPr="00A55C3B" w14:paraId="7E0E98EA" w14:textId="77777777" w:rsidTr="00212C95">
        <w:trPr>
          <w:cantSplit/>
        </w:trPr>
        <w:tc>
          <w:tcPr>
            <w:tcW w:w="1495" w:type="pct"/>
            <w:shd w:val="clear" w:color="auto" w:fill="auto"/>
          </w:tcPr>
          <w:p w14:paraId="15A7E2E3" w14:textId="77777777" w:rsidR="007E5308" w:rsidRPr="00A55C3B" w:rsidRDefault="007E5308" w:rsidP="007E5308">
            <w:pPr>
              <w:pStyle w:val="ENoteTableText"/>
              <w:tabs>
                <w:tab w:val="center" w:leader="dot" w:pos="2268"/>
              </w:tabs>
            </w:pPr>
            <w:r w:rsidRPr="00A55C3B">
              <w:t>r 267</w:t>
            </w:r>
            <w:r w:rsidRPr="00A55C3B">
              <w:tab/>
            </w:r>
          </w:p>
        </w:tc>
        <w:tc>
          <w:tcPr>
            <w:tcW w:w="3505" w:type="pct"/>
            <w:shd w:val="clear" w:color="auto" w:fill="auto"/>
          </w:tcPr>
          <w:p w14:paraId="64B7E665" w14:textId="77777777" w:rsidR="007E5308" w:rsidRPr="00A55C3B" w:rsidRDefault="007E5308" w:rsidP="007E5308">
            <w:pPr>
              <w:pStyle w:val="ENoteTableText"/>
            </w:pPr>
            <w:r w:rsidRPr="00A55C3B">
              <w:t>am No 93, 1994; No 224, 1995; No 328, 2010</w:t>
            </w:r>
          </w:p>
        </w:tc>
      </w:tr>
      <w:tr w:rsidR="007E5308" w:rsidRPr="00A55C3B" w14:paraId="30045730" w14:textId="77777777" w:rsidTr="00212C95">
        <w:trPr>
          <w:cantSplit/>
        </w:trPr>
        <w:tc>
          <w:tcPr>
            <w:tcW w:w="1495" w:type="pct"/>
            <w:shd w:val="clear" w:color="auto" w:fill="auto"/>
          </w:tcPr>
          <w:p w14:paraId="110D3C40" w14:textId="77777777" w:rsidR="007E5308" w:rsidRPr="00A55C3B" w:rsidRDefault="007E5308" w:rsidP="007E5308">
            <w:pPr>
              <w:pStyle w:val="ENoteTableText"/>
              <w:tabs>
                <w:tab w:val="center" w:leader="dot" w:pos="2268"/>
              </w:tabs>
            </w:pPr>
            <w:r w:rsidRPr="00A55C3B">
              <w:t>r 268</w:t>
            </w:r>
            <w:r w:rsidRPr="00A55C3B">
              <w:tab/>
            </w:r>
          </w:p>
        </w:tc>
        <w:tc>
          <w:tcPr>
            <w:tcW w:w="3505" w:type="pct"/>
            <w:shd w:val="clear" w:color="auto" w:fill="auto"/>
          </w:tcPr>
          <w:p w14:paraId="43CD24AA" w14:textId="77777777" w:rsidR="007E5308" w:rsidRPr="00A55C3B" w:rsidRDefault="007E5308" w:rsidP="007E5308">
            <w:pPr>
              <w:pStyle w:val="ENoteTableText"/>
            </w:pPr>
            <w:r w:rsidRPr="00A55C3B">
              <w:t>am No 215, 1990; No 93, 1994; No 224, 1995</w:t>
            </w:r>
          </w:p>
        </w:tc>
      </w:tr>
      <w:tr w:rsidR="007E5308" w:rsidRPr="00A55C3B" w14:paraId="74052D2E" w14:textId="77777777" w:rsidTr="00212C95">
        <w:trPr>
          <w:cantSplit/>
        </w:trPr>
        <w:tc>
          <w:tcPr>
            <w:tcW w:w="1495" w:type="pct"/>
            <w:shd w:val="clear" w:color="auto" w:fill="auto"/>
          </w:tcPr>
          <w:p w14:paraId="3191A694" w14:textId="77777777" w:rsidR="007E5308" w:rsidRPr="00A55C3B" w:rsidRDefault="007E5308" w:rsidP="007E5308">
            <w:pPr>
              <w:pStyle w:val="ENoteTableText"/>
            </w:pPr>
          </w:p>
        </w:tc>
        <w:tc>
          <w:tcPr>
            <w:tcW w:w="3505" w:type="pct"/>
            <w:shd w:val="clear" w:color="auto" w:fill="auto"/>
          </w:tcPr>
          <w:p w14:paraId="3BB042F3" w14:textId="77777777" w:rsidR="007E5308" w:rsidRPr="00A55C3B" w:rsidRDefault="007E5308" w:rsidP="007E5308">
            <w:pPr>
              <w:pStyle w:val="ENoteTableText"/>
            </w:pPr>
            <w:r w:rsidRPr="00A55C3B">
              <w:t>rep Act No 105, 2003</w:t>
            </w:r>
          </w:p>
        </w:tc>
      </w:tr>
      <w:tr w:rsidR="007E5308" w:rsidRPr="00A55C3B" w14:paraId="642A145C" w14:textId="77777777" w:rsidTr="00212C95">
        <w:trPr>
          <w:cantSplit/>
        </w:trPr>
        <w:tc>
          <w:tcPr>
            <w:tcW w:w="1495" w:type="pct"/>
            <w:shd w:val="clear" w:color="auto" w:fill="auto"/>
          </w:tcPr>
          <w:p w14:paraId="05A333CD" w14:textId="77777777" w:rsidR="007E5308" w:rsidRPr="00A55C3B" w:rsidRDefault="007E5308" w:rsidP="007E5308">
            <w:pPr>
              <w:pStyle w:val="ENoteTableText"/>
              <w:tabs>
                <w:tab w:val="center" w:leader="dot" w:pos="2268"/>
              </w:tabs>
            </w:pPr>
            <w:r w:rsidRPr="00A55C3B">
              <w:t>r 269</w:t>
            </w:r>
            <w:r w:rsidRPr="00A55C3B">
              <w:tab/>
            </w:r>
          </w:p>
        </w:tc>
        <w:tc>
          <w:tcPr>
            <w:tcW w:w="3505" w:type="pct"/>
            <w:shd w:val="clear" w:color="auto" w:fill="auto"/>
          </w:tcPr>
          <w:p w14:paraId="6106FD23" w14:textId="77777777" w:rsidR="007E5308" w:rsidRPr="00A55C3B" w:rsidRDefault="007E5308" w:rsidP="007E5308">
            <w:pPr>
              <w:pStyle w:val="ENoteTableText"/>
            </w:pPr>
            <w:r w:rsidRPr="00A55C3B">
              <w:t>am No 93, 1994; No 224, 1995; No 210, 1999; Act No 105, 2003; No 191, 2008; No 328, 2010; No 80, 2013</w:t>
            </w:r>
          </w:p>
        </w:tc>
      </w:tr>
      <w:tr w:rsidR="007E5308" w:rsidRPr="00A55C3B" w14:paraId="4812D645" w14:textId="77777777" w:rsidTr="00212C95">
        <w:trPr>
          <w:cantSplit/>
        </w:trPr>
        <w:tc>
          <w:tcPr>
            <w:tcW w:w="1495" w:type="pct"/>
            <w:shd w:val="clear" w:color="auto" w:fill="auto"/>
          </w:tcPr>
          <w:p w14:paraId="3D5BF5CC" w14:textId="77777777" w:rsidR="007E5308" w:rsidRPr="00A55C3B" w:rsidRDefault="007E5308" w:rsidP="007E5308">
            <w:pPr>
              <w:pStyle w:val="ENoteTableText"/>
              <w:tabs>
                <w:tab w:val="center" w:leader="dot" w:pos="2268"/>
              </w:tabs>
            </w:pPr>
            <w:r w:rsidRPr="00A55C3B">
              <w:t>r 270</w:t>
            </w:r>
            <w:r w:rsidRPr="00A55C3B">
              <w:tab/>
            </w:r>
          </w:p>
        </w:tc>
        <w:tc>
          <w:tcPr>
            <w:tcW w:w="3505" w:type="pct"/>
            <w:shd w:val="clear" w:color="auto" w:fill="auto"/>
          </w:tcPr>
          <w:p w14:paraId="0BF16DED" w14:textId="77777777" w:rsidR="007E5308" w:rsidRPr="00A55C3B" w:rsidRDefault="007E5308" w:rsidP="007E5308">
            <w:pPr>
              <w:pStyle w:val="ENoteTableText"/>
            </w:pPr>
            <w:r w:rsidRPr="00A55C3B">
              <w:t>am No 93, 1994; No 328, 2010</w:t>
            </w:r>
          </w:p>
        </w:tc>
      </w:tr>
      <w:tr w:rsidR="007E5308" w:rsidRPr="00A55C3B" w14:paraId="394EF5E2" w14:textId="77777777" w:rsidTr="00212C95">
        <w:trPr>
          <w:cantSplit/>
        </w:trPr>
        <w:tc>
          <w:tcPr>
            <w:tcW w:w="1495" w:type="pct"/>
            <w:shd w:val="clear" w:color="auto" w:fill="auto"/>
          </w:tcPr>
          <w:p w14:paraId="15B2DF40" w14:textId="77777777" w:rsidR="007E5308" w:rsidRPr="00A55C3B" w:rsidRDefault="007E5308" w:rsidP="007E5308">
            <w:pPr>
              <w:pStyle w:val="ENoteTableText"/>
              <w:tabs>
                <w:tab w:val="center" w:leader="dot" w:pos="2268"/>
              </w:tabs>
            </w:pPr>
            <w:r w:rsidRPr="00A55C3B">
              <w:t>r 271</w:t>
            </w:r>
            <w:r w:rsidRPr="00A55C3B">
              <w:tab/>
            </w:r>
          </w:p>
        </w:tc>
        <w:tc>
          <w:tcPr>
            <w:tcW w:w="3505" w:type="pct"/>
            <w:shd w:val="clear" w:color="auto" w:fill="auto"/>
          </w:tcPr>
          <w:p w14:paraId="0A2B46FC" w14:textId="77777777" w:rsidR="007E5308" w:rsidRPr="00A55C3B" w:rsidRDefault="007E5308" w:rsidP="007E5308">
            <w:pPr>
              <w:pStyle w:val="ENoteTableText"/>
            </w:pPr>
            <w:r w:rsidRPr="00A55C3B">
              <w:t>rep No 215, 1990</w:t>
            </w:r>
          </w:p>
        </w:tc>
      </w:tr>
      <w:tr w:rsidR="007E5308" w:rsidRPr="00A55C3B" w14:paraId="09A8E258" w14:textId="77777777" w:rsidTr="00212C95">
        <w:trPr>
          <w:cantSplit/>
        </w:trPr>
        <w:tc>
          <w:tcPr>
            <w:tcW w:w="1495" w:type="pct"/>
            <w:shd w:val="clear" w:color="auto" w:fill="auto"/>
          </w:tcPr>
          <w:p w14:paraId="253BABC1" w14:textId="77777777" w:rsidR="007E5308" w:rsidRPr="00A55C3B" w:rsidRDefault="007E5308" w:rsidP="007E5308">
            <w:pPr>
              <w:pStyle w:val="ENoteTableText"/>
              <w:tabs>
                <w:tab w:val="center" w:leader="dot" w:pos="2268"/>
              </w:tabs>
            </w:pPr>
            <w:r w:rsidRPr="00A55C3B">
              <w:t>r 272</w:t>
            </w:r>
            <w:r w:rsidRPr="00A55C3B">
              <w:tab/>
            </w:r>
          </w:p>
        </w:tc>
        <w:tc>
          <w:tcPr>
            <w:tcW w:w="3505" w:type="pct"/>
            <w:shd w:val="clear" w:color="auto" w:fill="auto"/>
          </w:tcPr>
          <w:p w14:paraId="7D38DDFB" w14:textId="77777777" w:rsidR="007E5308" w:rsidRPr="00A55C3B" w:rsidRDefault="007E5308" w:rsidP="007E5308">
            <w:pPr>
              <w:pStyle w:val="ENoteTableText"/>
            </w:pPr>
            <w:r w:rsidRPr="00A55C3B">
              <w:t>am No 93, 1994; No 224, 1995</w:t>
            </w:r>
          </w:p>
        </w:tc>
      </w:tr>
      <w:tr w:rsidR="007E5308" w:rsidRPr="00A55C3B" w14:paraId="3E3D927A" w14:textId="77777777" w:rsidTr="00212C95">
        <w:trPr>
          <w:cantSplit/>
        </w:trPr>
        <w:tc>
          <w:tcPr>
            <w:tcW w:w="1495" w:type="pct"/>
            <w:shd w:val="clear" w:color="auto" w:fill="auto"/>
          </w:tcPr>
          <w:p w14:paraId="2EFFFCB2" w14:textId="77777777" w:rsidR="007E5308" w:rsidRPr="00A55C3B" w:rsidRDefault="007E5308" w:rsidP="007E5308">
            <w:pPr>
              <w:pStyle w:val="ENoteTableText"/>
            </w:pPr>
          </w:p>
        </w:tc>
        <w:tc>
          <w:tcPr>
            <w:tcW w:w="3505" w:type="pct"/>
            <w:shd w:val="clear" w:color="auto" w:fill="auto"/>
          </w:tcPr>
          <w:p w14:paraId="2D8E1161" w14:textId="77777777" w:rsidR="007E5308" w:rsidRPr="00A55C3B" w:rsidRDefault="007E5308" w:rsidP="007E5308">
            <w:pPr>
              <w:pStyle w:val="ENoteTableText"/>
            </w:pPr>
            <w:r w:rsidRPr="00A55C3B">
              <w:t>rep No 236, 1998</w:t>
            </w:r>
          </w:p>
        </w:tc>
      </w:tr>
      <w:tr w:rsidR="007E5308" w:rsidRPr="00A55C3B" w14:paraId="3FF6B27B" w14:textId="77777777" w:rsidTr="00212C95">
        <w:trPr>
          <w:cantSplit/>
        </w:trPr>
        <w:tc>
          <w:tcPr>
            <w:tcW w:w="1495" w:type="pct"/>
            <w:shd w:val="clear" w:color="auto" w:fill="auto"/>
          </w:tcPr>
          <w:p w14:paraId="5B291CCC" w14:textId="77777777" w:rsidR="007E5308" w:rsidRPr="00A55C3B" w:rsidRDefault="007E5308" w:rsidP="007E5308">
            <w:pPr>
              <w:pStyle w:val="ENoteTableText"/>
              <w:tabs>
                <w:tab w:val="center" w:leader="dot" w:pos="2268"/>
              </w:tabs>
            </w:pPr>
            <w:r w:rsidRPr="00A55C3B">
              <w:t>r 272A</w:t>
            </w:r>
            <w:r w:rsidRPr="00A55C3B">
              <w:tab/>
            </w:r>
          </w:p>
        </w:tc>
        <w:tc>
          <w:tcPr>
            <w:tcW w:w="3505" w:type="pct"/>
            <w:shd w:val="clear" w:color="auto" w:fill="auto"/>
          </w:tcPr>
          <w:p w14:paraId="5342AD14" w14:textId="77777777" w:rsidR="007E5308" w:rsidRPr="00A55C3B" w:rsidRDefault="007E5308" w:rsidP="007E5308">
            <w:pPr>
              <w:pStyle w:val="ENoteTableText"/>
            </w:pPr>
            <w:r w:rsidRPr="00A55C3B">
              <w:t>ad No 310, 1990</w:t>
            </w:r>
          </w:p>
        </w:tc>
      </w:tr>
      <w:tr w:rsidR="007E5308" w:rsidRPr="00A55C3B" w14:paraId="71E25F23" w14:textId="77777777" w:rsidTr="00212C95">
        <w:trPr>
          <w:cantSplit/>
        </w:trPr>
        <w:tc>
          <w:tcPr>
            <w:tcW w:w="1495" w:type="pct"/>
            <w:shd w:val="clear" w:color="auto" w:fill="auto"/>
          </w:tcPr>
          <w:p w14:paraId="7629E6D5" w14:textId="77777777" w:rsidR="007E5308" w:rsidRPr="00A55C3B" w:rsidRDefault="007E5308" w:rsidP="007E5308">
            <w:pPr>
              <w:pStyle w:val="ENoteTableText"/>
            </w:pPr>
          </w:p>
        </w:tc>
        <w:tc>
          <w:tcPr>
            <w:tcW w:w="3505" w:type="pct"/>
            <w:shd w:val="clear" w:color="auto" w:fill="auto"/>
          </w:tcPr>
          <w:p w14:paraId="40896487" w14:textId="77777777" w:rsidR="007E5308" w:rsidRPr="00A55C3B" w:rsidRDefault="007E5308" w:rsidP="007E5308">
            <w:pPr>
              <w:pStyle w:val="ENoteTableText"/>
            </w:pPr>
            <w:r w:rsidRPr="00A55C3B">
              <w:t>rep No 287, 1991</w:t>
            </w:r>
          </w:p>
        </w:tc>
      </w:tr>
      <w:tr w:rsidR="007E5308" w:rsidRPr="00A55C3B" w14:paraId="4F0F1DA7" w14:textId="77777777" w:rsidTr="00212C95">
        <w:trPr>
          <w:cantSplit/>
        </w:trPr>
        <w:tc>
          <w:tcPr>
            <w:tcW w:w="1495" w:type="pct"/>
            <w:shd w:val="clear" w:color="auto" w:fill="auto"/>
          </w:tcPr>
          <w:p w14:paraId="1468C897" w14:textId="77777777" w:rsidR="007E5308" w:rsidRPr="00A55C3B" w:rsidRDefault="007E5308" w:rsidP="007E5308">
            <w:pPr>
              <w:pStyle w:val="ENoteTableText"/>
            </w:pPr>
          </w:p>
        </w:tc>
        <w:tc>
          <w:tcPr>
            <w:tcW w:w="3505" w:type="pct"/>
            <w:shd w:val="clear" w:color="auto" w:fill="auto"/>
          </w:tcPr>
          <w:p w14:paraId="12E3FA89" w14:textId="77777777" w:rsidR="007E5308" w:rsidRPr="00A55C3B" w:rsidRDefault="007E5308" w:rsidP="007E5308">
            <w:pPr>
              <w:pStyle w:val="ENoteTableText"/>
            </w:pPr>
            <w:r w:rsidRPr="00A55C3B">
              <w:t>ad No 279, 1992</w:t>
            </w:r>
          </w:p>
        </w:tc>
      </w:tr>
      <w:tr w:rsidR="007E5308" w:rsidRPr="00A55C3B" w14:paraId="5507523C" w14:textId="77777777" w:rsidTr="00212C95">
        <w:trPr>
          <w:cantSplit/>
        </w:trPr>
        <w:tc>
          <w:tcPr>
            <w:tcW w:w="1495" w:type="pct"/>
            <w:shd w:val="clear" w:color="auto" w:fill="auto"/>
          </w:tcPr>
          <w:p w14:paraId="11F17F3D" w14:textId="77777777" w:rsidR="007E5308" w:rsidRPr="00A55C3B" w:rsidRDefault="007E5308" w:rsidP="007E5308">
            <w:pPr>
              <w:pStyle w:val="ENoteTableText"/>
            </w:pPr>
          </w:p>
        </w:tc>
        <w:tc>
          <w:tcPr>
            <w:tcW w:w="3505" w:type="pct"/>
            <w:shd w:val="clear" w:color="auto" w:fill="auto"/>
          </w:tcPr>
          <w:p w14:paraId="78AB0C64" w14:textId="77777777" w:rsidR="007E5308" w:rsidRPr="00A55C3B" w:rsidRDefault="007E5308" w:rsidP="007E5308">
            <w:pPr>
              <w:pStyle w:val="ENoteTableText"/>
            </w:pPr>
            <w:r w:rsidRPr="00A55C3B">
              <w:t>am No 93, 1994; No 224, 1995; No 328, 2010; No 5, 2013; No 188, 2013</w:t>
            </w:r>
          </w:p>
        </w:tc>
      </w:tr>
      <w:tr w:rsidR="007E5308" w:rsidRPr="00A55C3B" w14:paraId="6DD04F1D" w14:textId="77777777" w:rsidTr="00212C95">
        <w:trPr>
          <w:cantSplit/>
        </w:trPr>
        <w:tc>
          <w:tcPr>
            <w:tcW w:w="1495" w:type="pct"/>
            <w:shd w:val="clear" w:color="auto" w:fill="auto"/>
          </w:tcPr>
          <w:p w14:paraId="14EAB605" w14:textId="77777777" w:rsidR="007E5308" w:rsidRPr="00A55C3B" w:rsidRDefault="007E5308" w:rsidP="007E5308">
            <w:pPr>
              <w:pStyle w:val="ENoteTableText"/>
              <w:tabs>
                <w:tab w:val="center" w:leader="dot" w:pos="2268"/>
              </w:tabs>
            </w:pPr>
            <w:r w:rsidRPr="00A55C3B">
              <w:t>Part XV</w:t>
            </w:r>
            <w:r w:rsidRPr="00A55C3B">
              <w:tab/>
            </w:r>
          </w:p>
        </w:tc>
        <w:tc>
          <w:tcPr>
            <w:tcW w:w="3505" w:type="pct"/>
            <w:shd w:val="clear" w:color="auto" w:fill="auto"/>
          </w:tcPr>
          <w:p w14:paraId="0B5598B7" w14:textId="77777777" w:rsidR="007E5308" w:rsidRPr="00A55C3B" w:rsidRDefault="007E5308" w:rsidP="007E5308">
            <w:pPr>
              <w:pStyle w:val="ENoteTableText"/>
            </w:pPr>
            <w:r w:rsidRPr="00A55C3B">
              <w:t>rep No 224, 1995</w:t>
            </w:r>
          </w:p>
        </w:tc>
      </w:tr>
      <w:tr w:rsidR="007E5308" w:rsidRPr="00A55C3B" w14:paraId="35B86389" w14:textId="77777777" w:rsidTr="00212C95">
        <w:trPr>
          <w:cantSplit/>
        </w:trPr>
        <w:tc>
          <w:tcPr>
            <w:tcW w:w="1495" w:type="pct"/>
            <w:shd w:val="clear" w:color="auto" w:fill="auto"/>
          </w:tcPr>
          <w:p w14:paraId="6B77F2EF" w14:textId="77777777" w:rsidR="007E5308" w:rsidRPr="00A55C3B" w:rsidRDefault="007E5308" w:rsidP="007E5308">
            <w:pPr>
              <w:pStyle w:val="ENoteTableText"/>
              <w:tabs>
                <w:tab w:val="center" w:leader="dot" w:pos="2268"/>
              </w:tabs>
            </w:pPr>
            <w:r w:rsidRPr="00A55C3B">
              <w:t>r 273</w:t>
            </w:r>
            <w:r w:rsidRPr="00A55C3B">
              <w:tab/>
            </w:r>
          </w:p>
        </w:tc>
        <w:tc>
          <w:tcPr>
            <w:tcW w:w="3505" w:type="pct"/>
            <w:shd w:val="clear" w:color="auto" w:fill="auto"/>
          </w:tcPr>
          <w:p w14:paraId="73AFAE23" w14:textId="77777777" w:rsidR="007E5308" w:rsidRPr="00A55C3B" w:rsidRDefault="007E5308" w:rsidP="007E5308">
            <w:pPr>
              <w:pStyle w:val="ENoteTableText"/>
            </w:pPr>
            <w:r w:rsidRPr="00A55C3B">
              <w:t>am No 224, 1995</w:t>
            </w:r>
          </w:p>
        </w:tc>
      </w:tr>
      <w:tr w:rsidR="007E5308" w:rsidRPr="00A55C3B" w14:paraId="50EDD70A" w14:textId="77777777" w:rsidTr="00212C95">
        <w:trPr>
          <w:cantSplit/>
        </w:trPr>
        <w:tc>
          <w:tcPr>
            <w:tcW w:w="1495" w:type="pct"/>
            <w:shd w:val="clear" w:color="auto" w:fill="auto"/>
          </w:tcPr>
          <w:p w14:paraId="7DCF4B1E" w14:textId="77777777" w:rsidR="007E5308" w:rsidRPr="00A55C3B" w:rsidRDefault="007E5308" w:rsidP="007E5308">
            <w:pPr>
              <w:pStyle w:val="ENoteTableText"/>
            </w:pPr>
          </w:p>
        </w:tc>
        <w:tc>
          <w:tcPr>
            <w:tcW w:w="3505" w:type="pct"/>
            <w:shd w:val="clear" w:color="auto" w:fill="auto"/>
          </w:tcPr>
          <w:p w14:paraId="1481C1A0" w14:textId="77777777" w:rsidR="007E5308" w:rsidRPr="00A55C3B" w:rsidRDefault="007E5308" w:rsidP="007E5308">
            <w:pPr>
              <w:pStyle w:val="ENoteTableText"/>
            </w:pPr>
            <w:r w:rsidRPr="00A55C3B">
              <w:t>rep No 224, 1995</w:t>
            </w:r>
          </w:p>
        </w:tc>
      </w:tr>
      <w:tr w:rsidR="007E5308" w:rsidRPr="00A55C3B" w14:paraId="09848245" w14:textId="77777777" w:rsidTr="00212C95">
        <w:trPr>
          <w:cantSplit/>
        </w:trPr>
        <w:tc>
          <w:tcPr>
            <w:tcW w:w="1495" w:type="pct"/>
            <w:shd w:val="clear" w:color="auto" w:fill="auto"/>
          </w:tcPr>
          <w:p w14:paraId="4F5F7226" w14:textId="77777777" w:rsidR="007E5308" w:rsidRPr="00A55C3B" w:rsidRDefault="007E5308" w:rsidP="007E5308">
            <w:pPr>
              <w:pStyle w:val="ENoteTableText"/>
              <w:tabs>
                <w:tab w:val="center" w:leader="dot" w:pos="2268"/>
              </w:tabs>
            </w:pPr>
            <w:r w:rsidRPr="00A55C3B">
              <w:t>r 274</w:t>
            </w:r>
            <w:r w:rsidRPr="00A55C3B">
              <w:tab/>
            </w:r>
          </w:p>
        </w:tc>
        <w:tc>
          <w:tcPr>
            <w:tcW w:w="3505" w:type="pct"/>
            <w:shd w:val="clear" w:color="auto" w:fill="auto"/>
          </w:tcPr>
          <w:p w14:paraId="1BAAFBA4" w14:textId="77777777" w:rsidR="007E5308" w:rsidRPr="00A55C3B" w:rsidRDefault="007E5308" w:rsidP="007E5308">
            <w:pPr>
              <w:pStyle w:val="ENoteTableText"/>
            </w:pPr>
            <w:r w:rsidRPr="00A55C3B">
              <w:t>am No 224, 1995</w:t>
            </w:r>
          </w:p>
        </w:tc>
      </w:tr>
      <w:tr w:rsidR="007E5308" w:rsidRPr="00A55C3B" w14:paraId="111F8AED" w14:textId="77777777" w:rsidTr="00212C95">
        <w:trPr>
          <w:cantSplit/>
        </w:trPr>
        <w:tc>
          <w:tcPr>
            <w:tcW w:w="1495" w:type="pct"/>
            <w:shd w:val="clear" w:color="auto" w:fill="auto"/>
          </w:tcPr>
          <w:p w14:paraId="3B8653AE" w14:textId="77777777" w:rsidR="007E5308" w:rsidRPr="00A55C3B" w:rsidRDefault="007E5308" w:rsidP="007E5308">
            <w:pPr>
              <w:pStyle w:val="ENoteTableText"/>
            </w:pPr>
          </w:p>
        </w:tc>
        <w:tc>
          <w:tcPr>
            <w:tcW w:w="3505" w:type="pct"/>
            <w:shd w:val="clear" w:color="auto" w:fill="auto"/>
          </w:tcPr>
          <w:p w14:paraId="2B45000C" w14:textId="77777777" w:rsidR="007E5308" w:rsidRPr="00A55C3B" w:rsidRDefault="007E5308" w:rsidP="007E5308">
            <w:pPr>
              <w:pStyle w:val="ENoteTableText"/>
            </w:pPr>
            <w:r w:rsidRPr="00A55C3B">
              <w:t>rep No 224, 1995</w:t>
            </w:r>
          </w:p>
        </w:tc>
      </w:tr>
      <w:tr w:rsidR="007E5308" w:rsidRPr="00A55C3B" w14:paraId="152A48CB" w14:textId="77777777" w:rsidTr="00212C95">
        <w:trPr>
          <w:cantSplit/>
        </w:trPr>
        <w:tc>
          <w:tcPr>
            <w:tcW w:w="1495" w:type="pct"/>
            <w:shd w:val="clear" w:color="auto" w:fill="auto"/>
          </w:tcPr>
          <w:p w14:paraId="02217347" w14:textId="77777777" w:rsidR="007E5308" w:rsidRPr="00A55C3B" w:rsidRDefault="007E5308" w:rsidP="007E5308">
            <w:pPr>
              <w:pStyle w:val="ENoteTableText"/>
              <w:tabs>
                <w:tab w:val="center" w:leader="dot" w:pos="2268"/>
              </w:tabs>
            </w:pPr>
            <w:r w:rsidRPr="00A55C3B">
              <w:t>r 275</w:t>
            </w:r>
            <w:r w:rsidRPr="00A55C3B">
              <w:tab/>
            </w:r>
          </w:p>
        </w:tc>
        <w:tc>
          <w:tcPr>
            <w:tcW w:w="3505" w:type="pct"/>
            <w:shd w:val="clear" w:color="auto" w:fill="auto"/>
          </w:tcPr>
          <w:p w14:paraId="585021B7" w14:textId="77777777" w:rsidR="007E5308" w:rsidRPr="00A55C3B" w:rsidRDefault="007E5308" w:rsidP="007E5308">
            <w:pPr>
              <w:pStyle w:val="ENoteTableText"/>
            </w:pPr>
            <w:r w:rsidRPr="00A55C3B">
              <w:t>am No 224, 1995</w:t>
            </w:r>
          </w:p>
        </w:tc>
      </w:tr>
      <w:tr w:rsidR="007E5308" w:rsidRPr="00A55C3B" w14:paraId="48627770" w14:textId="77777777" w:rsidTr="00212C95">
        <w:trPr>
          <w:cantSplit/>
        </w:trPr>
        <w:tc>
          <w:tcPr>
            <w:tcW w:w="1495" w:type="pct"/>
            <w:shd w:val="clear" w:color="auto" w:fill="auto"/>
          </w:tcPr>
          <w:p w14:paraId="12376007" w14:textId="77777777" w:rsidR="007E5308" w:rsidRPr="00A55C3B" w:rsidRDefault="007E5308" w:rsidP="007E5308">
            <w:pPr>
              <w:pStyle w:val="ENoteTableText"/>
            </w:pPr>
          </w:p>
        </w:tc>
        <w:tc>
          <w:tcPr>
            <w:tcW w:w="3505" w:type="pct"/>
            <w:shd w:val="clear" w:color="auto" w:fill="auto"/>
          </w:tcPr>
          <w:p w14:paraId="716B9C92" w14:textId="77777777" w:rsidR="007E5308" w:rsidRPr="00A55C3B" w:rsidRDefault="007E5308" w:rsidP="007E5308">
            <w:pPr>
              <w:pStyle w:val="ENoteTableText"/>
            </w:pPr>
            <w:r w:rsidRPr="00A55C3B">
              <w:t>rep No 224, 1995</w:t>
            </w:r>
          </w:p>
        </w:tc>
      </w:tr>
      <w:tr w:rsidR="007E5308" w:rsidRPr="00A55C3B" w14:paraId="50CD42CE" w14:textId="77777777" w:rsidTr="00212C95">
        <w:trPr>
          <w:cantSplit/>
        </w:trPr>
        <w:tc>
          <w:tcPr>
            <w:tcW w:w="1495" w:type="pct"/>
            <w:shd w:val="clear" w:color="auto" w:fill="auto"/>
          </w:tcPr>
          <w:p w14:paraId="048CDAD5" w14:textId="77777777" w:rsidR="007E5308" w:rsidRPr="00A55C3B" w:rsidRDefault="007E5308" w:rsidP="007E5308">
            <w:pPr>
              <w:pStyle w:val="ENoteTableText"/>
              <w:tabs>
                <w:tab w:val="center" w:leader="dot" w:pos="2268"/>
              </w:tabs>
            </w:pPr>
            <w:r w:rsidRPr="00A55C3B">
              <w:t>r 276</w:t>
            </w:r>
            <w:r w:rsidRPr="00A55C3B">
              <w:tab/>
            </w:r>
          </w:p>
        </w:tc>
        <w:tc>
          <w:tcPr>
            <w:tcW w:w="3505" w:type="pct"/>
            <w:shd w:val="clear" w:color="auto" w:fill="auto"/>
          </w:tcPr>
          <w:p w14:paraId="2AB3DA5F" w14:textId="77777777" w:rsidR="007E5308" w:rsidRPr="00A55C3B" w:rsidRDefault="007E5308" w:rsidP="007E5308">
            <w:pPr>
              <w:pStyle w:val="ENoteTableText"/>
            </w:pPr>
            <w:r w:rsidRPr="00A55C3B">
              <w:t>am No 224, 1995</w:t>
            </w:r>
          </w:p>
        </w:tc>
      </w:tr>
      <w:tr w:rsidR="007E5308" w:rsidRPr="00A55C3B" w14:paraId="30D4C66E" w14:textId="77777777" w:rsidTr="00212C95">
        <w:trPr>
          <w:cantSplit/>
        </w:trPr>
        <w:tc>
          <w:tcPr>
            <w:tcW w:w="1495" w:type="pct"/>
            <w:shd w:val="clear" w:color="auto" w:fill="auto"/>
          </w:tcPr>
          <w:p w14:paraId="6D88BFEF" w14:textId="77777777" w:rsidR="007E5308" w:rsidRPr="00A55C3B" w:rsidRDefault="007E5308" w:rsidP="007E5308">
            <w:pPr>
              <w:pStyle w:val="ENoteTableText"/>
            </w:pPr>
          </w:p>
        </w:tc>
        <w:tc>
          <w:tcPr>
            <w:tcW w:w="3505" w:type="pct"/>
            <w:shd w:val="clear" w:color="auto" w:fill="auto"/>
          </w:tcPr>
          <w:p w14:paraId="323831A1" w14:textId="77777777" w:rsidR="007E5308" w:rsidRPr="00A55C3B" w:rsidRDefault="007E5308" w:rsidP="007E5308">
            <w:pPr>
              <w:pStyle w:val="ENoteTableText"/>
            </w:pPr>
            <w:r w:rsidRPr="00A55C3B">
              <w:t>rep No 224, 1995</w:t>
            </w:r>
          </w:p>
        </w:tc>
      </w:tr>
      <w:tr w:rsidR="007E5308" w:rsidRPr="00A55C3B" w14:paraId="18B6FDE3" w14:textId="77777777" w:rsidTr="00212C95">
        <w:trPr>
          <w:cantSplit/>
        </w:trPr>
        <w:tc>
          <w:tcPr>
            <w:tcW w:w="1495" w:type="pct"/>
            <w:shd w:val="clear" w:color="auto" w:fill="auto"/>
          </w:tcPr>
          <w:p w14:paraId="6DCD34BD" w14:textId="77777777" w:rsidR="007E5308" w:rsidRPr="00A55C3B" w:rsidRDefault="007E5308" w:rsidP="007E5308">
            <w:pPr>
              <w:pStyle w:val="ENoteTableText"/>
              <w:tabs>
                <w:tab w:val="center" w:leader="dot" w:pos="2268"/>
              </w:tabs>
            </w:pPr>
            <w:r w:rsidRPr="00A55C3B">
              <w:t>r 277</w:t>
            </w:r>
            <w:r w:rsidRPr="00A55C3B">
              <w:tab/>
            </w:r>
          </w:p>
        </w:tc>
        <w:tc>
          <w:tcPr>
            <w:tcW w:w="3505" w:type="pct"/>
            <w:shd w:val="clear" w:color="auto" w:fill="auto"/>
          </w:tcPr>
          <w:p w14:paraId="746D1B23" w14:textId="77777777" w:rsidR="007E5308" w:rsidRPr="00A55C3B" w:rsidRDefault="007E5308" w:rsidP="007E5308">
            <w:pPr>
              <w:pStyle w:val="ENoteTableText"/>
            </w:pPr>
            <w:r w:rsidRPr="00A55C3B">
              <w:t>am No 325, 1992</w:t>
            </w:r>
          </w:p>
        </w:tc>
      </w:tr>
      <w:tr w:rsidR="007E5308" w:rsidRPr="00A55C3B" w14:paraId="7DCC77AF" w14:textId="77777777" w:rsidTr="00212C95">
        <w:trPr>
          <w:cantSplit/>
        </w:trPr>
        <w:tc>
          <w:tcPr>
            <w:tcW w:w="1495" w:type="pct"/>
            <w:shd w:val="clear" w:color="auto" w:fill="auto"/>
          </w:tcPr>
          <w:p w14:paraId="3F369DCB" w14:textId="77777777" w:rsidR="007E5308" w:rsidRPr="00A55C3B" w:rsidRDefault="007E5308" w:rsidP="007E5308">
            <w:pPr>
              <w:pStyle w:val="ENoteTableText"/>
            </w:pPr>
          </w:p>
        </w:tc>
        <w:tc>
          <w:tcPr>
            <w:tcW w:w="3505" w:type="pct"/>
            <w:shd w:val="clear" w:color="auto" w:fill="auto"/>
          </w:tcPr>
          <w:p w14:paraId="2D5054A8" w14:textId="77777777" w:rsidR="007E5308" w:rsidRPr="00A55C3B" w:rsidRDefault="007E5308" w:rsidP="007E5308">
            <w:pPr>
              <w:pStyle w:val="ENoteTableText"/>
            </w:pPr>
            <w:r w:rsidRPr="00A55C3B">
              <w:t>rep No 224, 1995</w:t>
            </w:r>
          </w:p>
        </w:tc>
      </w:tr>
      <w:tr w:rsidR="007E5308" w:rsidRPr="00A55C3B" w14:paraId="3526F60C" w14:textId="77777777" w:rsidTr="00212C95">
        <w:trPr>
          <w:cantSplit/>
        </w:trPr>
        <w:tc>
          <w:tcPr>
            <w:tcW w:w="1495" w:type="pct"/>
            <w:shd w:val="clear" w:color="auto" w:fill="auto"/>
          </w:tcPr>
          <w:p w14:paraId="28187FCB" w14:textId="77777777" w:rsidR="007E5308" w:rsidRPr="00A55C3B" w:rsidRDefault="007E5308" w:rsidP="007E5308">
            <w:pPr>
              <w:pStyle w:val="ENoteTableText"/>
              <w:tabs>
                <w:tab w:val="center" w:leader="dot" w:pos="2268"/>
              </w:tabs>
            </w:pPr>
            <w:r w:rsidRPr="00A55C3B">
              <w:t>r 278</w:t>
            </w:r>
            <w:r w:rsidRPr="00A55C3B">
              <w:tab/>
            </w:r>
          </w:p>
        </w:tc>
        <w:tc>
          <w:tcPr>
            <w:tcW w:w="3505" w:type="pct"/>
            <w:shd w:val="clear" w:color="auto" w:fill="auto"/>
          </w:tcPr>
          <w:p w14:paraId="4EEB54F4" w14:textId="77777777" w:rsidR="007E5308" w:rsidRPr="00A55C3B" w:rsidRDefault="007E5308" w:rsidP="007E5308">
            <w:pPr>
              <w:pStyle w:val="ENoteTableText"/>
            </w:pPr>
            <w:r w:rsidRPr="00A55C3B">
              <w:t>rep No 224, 1995</w:t>
            </w:r>
          </w:p>
        </w:tc>
      </w:tr>
      <w:tr w:rsidR="007E5308" w:rsidRPr="00A55C3B" w14:paraId="6ABCA07B" w14:textId="77777777" w:rsidTr="00212C95">
        <w:trPr>
          <w:cantSplit/>
        </w:trPr>
        <w:tc>
          <w:tcPr>
            <w:tcW w:w="1495" w:type="pct"/>
            <w:shd w:val="clear" w:color="auto" w:fill="auto"/>
          </w:tcPr>
          <w:p w14:paraId="32BA094B" w14:textId="77777777" w:rsidR="007E5308" w:rsidRPr="00A55C3B" w:rsidRDefault="007E5308" w:rsidP="007E5308">
            <w:pPr>
              <w:pStyle w:val="ENoteTableText"/>
              <w:tabs>
                <w:tab w:val="center" w:leader="dot" w:pos="2268"/>
              </w:tabs>
            </w:pPr>
            <w:r w:rsidRPr="00A55C3B">
              <w:t>r 279</w:t>
            </w:r>
            <w:r w:rsidRPr="00A55C3B">
              <w:tab/>
            </w:r>
          </w:p>
        </w:tc>
        <w:tc>
          <w:tcPr>
            <w:tcW w:w="3505" w:type="pct"/>
            <w:shd w:val="clear" w:color="auto" w:fill="auto"/>
          </w:tcPr>
          <w:p w14:paraId="26036168" w14:textId="77777777" w:rsidR="007E5308" w:rsidRPr="00A55C3B" w:rsidRDefault="007E5308" w:rsidP="007E5308">
            <w:pPr>
              <w:pStyle w:val="ENoteTableText"/>
            </w:pPr>
            <w:r w:rsidRPr="00A55C3B">
              <w:t>am No 224, 1995</w:t>
            </w:r>
          </w:p>
        </w:tc>
      </w:tr>
      <w:tr w:rsidR="007E5308" w:rsidRPr="00A55C3B" w14:paraId="777B11DB" w14:textId="77777777" w:rsidTr="00212C95">
        <w:trPr>
          <w:cantSplit/>
        </w:trPr>
        <w:tc>
          <w:tcPr>
            <w:tcW w:w="1495" w:type="pct"/>
            <w:shd w:val="clear" w:color="auto" w:fill="auto"/>
          </w:tcPr>
          <w:p w14:paraId="61657662" w14:textId="77777777" w:rsidR="007E5308" w:rsidRPr="00A55C3B" w:rsidRDefault="007E5308" w:rsidP="007E5308">
            <w:pPr>
              <w:pStyle w:val="ENoteTableText"/>
            </w:pPr>
          </w:p>
        </w:tc>
        <w:tc>
          <w:tcPr>
            <w:tcW w:w="3505" w:type="pct"/>
            <w:shd w:val="clear" w:color="auto" w:fill="auto"/>
          </w:tcPr>
          <w:p w14:paraId="0C7B766E" w14:textId="77777777" w:rsidR="007E5308" w:rsidRPr="00A55C3B" w:rsidRDefault="007E5308" w:rsidP="007E5308">
            <w:pPr>
              <w:pStyle w:val="ENoteTableText"/>
            </w:pPr>
            <w:r w:rsidRPr="00A55C3B">
              <w:t>rep No 224, 1995</w:t>
            </w:r>
          </w:p>
        </w:tc>
      </w:tr>
      <w:tr w:rsidR="007E5308" w:rsidRPr="00A55C3B" w14:paraId="63FD5A9F" w14:textId="77777777" w:rsidTr="00212C95">
        <w:trPr>
          <w:cantSplit/>
        </w:trPr>
        <w:tc>
          <w:tcPr>
            <w:tcW w:w="1495" w:type="pct"/>
            <w:shd w:val="clear" w:color="auto" w:fill="auto"/>
          </w:tcPr>
          <w:p w14:paraId="4768EBBB" w14:textId="77777777" w:rsidR="007E5308" w:rsidRPr="00A55C3B" w:rsidRDefault="007E5308" w:rsidP="007E5308">
            <w:pPr>
              <w:pStyle w:val="ENoteTableText"/>
              <w:tabs>
                <w:tab w:val="center" w:leader="dot" w:pos="2268"/>
              </w:tabs>
            </w:pPr>
            <w:r w:rsidRPr="00A55C3B">
              <w:t>r 280</w:t>
            </w:r>
            <w:r w:rsidRPr="00A55C3B">
              <w:tab/>
            </w:r>
          </w:p>
        </w:tc>
        <w:tc>
          <w:tcPr>
            <w:tcW w:w="3505" w:type="pct"/>
            <w:shd w:val="clear" w:color="auto" w:fill="auto"/>
          </w:tcPr>
          <w:p w14:paraId="1F283170" w14:textId="77777777" w:rsidR="007E5308" w:rsidRPr="00A55C3B" w:rsidRDefault="007E5308" w:rsidP="007E5308">
            <w:pPr>
              <w:pStyle w:val="ENoteTableText"/>
            </w:pPr>
            <w:r w:rsidRPr="00A55C3B">
              <w:t>am No 342, 1992; No 173, 1994; No 224, 1995</w:t>
            </w:r>
          </w:p>
        </w:tc>
      </w:tr>
      <w:tr w:rsidR="007E5308" w:rsidRPr="00A55C3B" w14:paraId="715B78AA" w14:textId="77777777" w:rsidTr="00212C95">
        <w:trPr>
          <w:cantSplit/>
        </w:trPr>
        <w:tc>
          <w:tcPr>
            <w:tcW w:w="1495" w:type="pct"/>
            <w:shd w:val="clear" w:color="auto" w:fill="auto"/>
          </w:tcPr>
          <w:p w14:paraId="098A63CD" w14:textId="77777777" w:rsidR="007E5308" w:rsidRPr="00A55C3B" w:rsidRDefault="007E5308" w:rsidP="007E5308">
            <w:pPr>
              <w:pStyle w:val="ENoteTableText"/>
            </w:pPr>
          </w:p>
        </w:tc>
        <w:tc>
          <w:tcPr>
            <w:tcW w:w="3505" w:type="pct"/>
            <w:shd w:val="clear" w:color="auto" w:fill="auto"/>
          </w:tcPr>
          <w:p w14:paraId="1D236161" w14:textId="77777777" w:rsidR="007E5308" w:rsidRPr="00A55C3B" w:rsidRDefault="007E5308" w:rsidP="007E5308">
            <w:pPr>
              <w:pStyle w:val="ENoteTableText"/>
            </w:pPr>
            <w:r w:rsidRPr="00A55C3B">
              <w:t>rep No 224, 1995</w:t>
            </w:r>
          </w:p>
        </w:tc>
      </w:tr>
      <w:tr w:rsidR="007E5308" w:rsidRPr="00A55C3B" w14:paraId="3BB63156" w14:textId="77777777" w:rsidTr="00212C95">
        <w:trPr>
          <w:cantSplit/>
        </w:trPr>
        <w:tc>
          <w:tcPr>
            <w:tcW w:w="1495" w:type="pct"/>
            <w:shd w:val="clear" w:color="auto" w:fill="auto"/>
          </w:tcPr>
          <w:p w14:paraId="5D30F4F6" w14:textId="5DFE11C5" w:rsidR="007E5308" w:rsidRPr="00A55C3B" w:rsidRDefault="00863436" w:rsidP="007E5308">
            <w:pPr>
              <w:pStyle w:val="ENoteTableText"/>
            </w:pPr>
            <w:r w:rsidRPr="00A55C3B">
              <w:rPr>
                <w:b/>
              </w:rPr>
              <w:t>Part 1</w:t>
            </w:r>
            <w:r w:rsidR="007E5308" w:rsidRPr="00A55C3B">
              <w:rPr>
                <w:b/>
              </w:rPr>
              <w:t>7</w:t>
            </w:r>
          </w:p>
        </w:tc>
        <w:tc>
          <w:tcPr>
            <w:tcW w:w="3505" w:type="pct"/>
            <w:shd w:val="clear" w:color="auto" w:fill="auto"/>
          </w:tcPr>
          <w:p w14:paraId="3A326E17" w14:textId="77777777" w:rsidR="007E5308" w:rsidRPr="00A55C3B" w:rsidRDefault="007E5308" w:rsidP="007E5308">
            <w:pPr>
              <w:pStyle w:val="ENoteTableText"/>
            </w:pPr>
          </w:p>
        </w:tc>
      </w:tr>
      <w:tr w:rsidR="007E5308" w:rsidRPr="00A55C3B" w14:paraId="659718F4" w14:textId="77777777" w:rsidTr="00212C95">
        <w:trPr>
          <w:cantSplit/>
        </w:trPr>
        <w:tc>
          <w:tcPr>
            <w:tcW w:w="1495" w:type="pct"/>
            <w:shd w:val="clear" w:color="auto" w:fill="auto"/>
          </w:tcPr>
          <w:p w14:paraId="578F86EF" w14:textId="7226D7A4" w:rsidR="007E5308" w:rsidRPr="00A55C3B" w:rsidRDefault="007E5308" w:rsidP="007E5308">
            <w:pPr>
              <w:pStyle w:val="ENoteTableText"/>
            </w:pPr>
            <w:r w:rsidRPr="00A55C3B">
              <w:rPr>
                <w:b/>
              </w:rPr>
              <w:t>Division 1</w:t>
            </w:r>
          </w:p>
        </w:tc>
        <w:tc>
          <w:tcPr>
            <w:tcW w:w="3505" w:type="pct"/>
            <w:shd w:val="clear" w:color="auto" w:fill="auto"/>
          </w:tcPr>
          <w:p w14:paraId="38385EBC" w14:textId="77777777" w:rsidR="007E5308" w:rsidRPr="00A55C3B" w:rsidRDefault="007E5308" w:rsidP="007E5308">
            <w:pPr>
              <w:pStyle w:val="ENoteTableText"/>
            </w:pPr>
          </w:p>
        </w:tc>
      </w:tr>
      <w:tr w:rsidR="007E5308" w:rsidRPr="00A55C3B" w14:paraId="25253C74" w14:textId="77777777" w:rsidTr="00212C95">
        <w:trPr>
          <w:cantSplit/>
        </w:trPr>
        <w:tc>
          <w:tcPr>
            <w:tcW w:w="1495" w:type="pct"/>
            <w:shd w:val="clear" w:color="auto" w:fill="auto"/>
          </w:tcPr>
          <w:p w14:paraId="70A52D7E" w14:textId="77777777" w:rsidR="007E5308" w:rsidRPr="00A55C3B" w:rsidRDefault="007E5308" w:rsidP="007E5308">
            <w:pPr>
              <w:pStyle w:val="ENoteTableText"/>
              <w:tabs>
                <w:tab w:val="center" w:leader="dot" w:pos="2268"/>
              </w:tabs>
            </w:pPr>
            <w:r w:rsidRPr="00A55C3B">
              <w:t>r 281</w:t>
            </w:r>
            <w:r w:rsidRPr="00A55C3B">
              <w:tab/>
            </w:r>
          </w:p>
        </w:tc>
        <w:tc>
          <w:tcPr>
            <w:tcW w:w="3505" w:type="pct"/>
            <w:shd w:val="clear" w:color="auto" w:fill="auto"/>
          </w:tcPr>
          <w:p w14:paraId="0BCF2759" w14:textId="77777777" w:rsidR="007E5308" w:rsidRPr="00A55C3B" w:rsidRDefault="007E5308" w:rsidP="007E5308">
            <w:pPr>
              <w:pStyle w:val="ENoteTableText"/>
            </w:pPr>
            <w:r w:rsidRPr="00A55C3B">
              <w:t>am No 289, 1990; No 147, 1991; No 187, 1994</w:t>
            </w:r>
          </w:p>
        </w:tc>
      </w:tr>
      <w:tr w:rsidR="007E5308" w:rsidRPr="00A55C3B" w14:paraId="2C2DF054" w14:textId="77777777" w:rsidTr="00212C95">
        <w:trPr>
          <w:cantSplit/>
        </w:trPr>
        <w:tc>
          <w:tcPr>
            <w:tcW w:w="1495" w:type="pct"/>
            <w:shd w:val="clear" w:color="auto" w:fill="auto"/>
          </w:tcPr>
          <w:p w14:paraId="208CEDAF" w14:textId="77777777" w:rsidR="007E5308" w:rsidRPr="00A55C3B" w:rsidRDefault="007E5308" w:rsidP="007E5308">
            <w:pPr>
              <w:pStyle w:val="ENoteTableText"/>
            </w:pPr>
          </w:p>
        </w:tc>
        <w:tc>
          <w:tcPr>
            <w:tcW w:w="3505" w:type="pct"/>
            <w:shd w:val="clear" w:color="auto" w:fill="auto"/>
          </w:tcPr>
          <w:p w14:paraId="5987073F" w14:textId="77777777" w:rsidR="007E5308" w:rsidRPr="00A55C3B" w:rsidRDefault="007E5308" w:rsidP="007E5308">
            <w:pPr>
              <w:pStyle w:val="ENoteTableText"/>
            </w:pPr>
            <w:r w:rsidRPr="00A55C3B">
              <w:t>rep No 201, 2003</w:t>
            </w:r>
          </w:p>
        </w:tc>
      </w:tr>
      <w:tr w:rsidR="007E5308" w:rsidRPr="00A55C3B" w14:paraId="752CF036" w14:textId="77777777" w:rsidTr="00212C95">
        <w:trPr>
          <w:cantSplit/>
        </w:trPr>
        <w:tc>
          <w:tcPr>
            <w:tcW w:w="1495" w:type="pct"/>
            <w:shd w:val="clear" w:color="auto" w:fill="auto"/>
          </w:tcPr>
          <w:p w14:paraId="79698454" w14:textId="77777777" w:rsidR="007E5308" w:rsidRPr="00A55C3B" w:rsidRDefault="007E5308" w:rsidP="007E5308">
            <w:pPr>
              <w:pStyle w:val="ENoteTableText"/>
              <w:tabs>
                <w:tab w:val="center" w:leader="dot" w:pos="2268"/>
              </w:tabs>
            </w:pPr>
            <w:r w:rsidRPr="00A55C3B">
              <w:t>r 282</w:t>
            </w:r>
            <w:r w:rsidRPr="00A55C3B">
              <w:tab/>
            </w:r>
          </w:p>
        </w:tc>
        <w:tc>
          <w:tcPr>
            <w:tcW w:w="3505" w:type="pct"/>
            <w:shd w:val="clear" w:color="auto" w:fill="auto"/>
          </w:tcPr>
          <w:p w14:paraId="60068519" w14:textId="77777777" w:rsidR="007E5308" w:rsidRPr="00A55C3B" w:rsidRDefault="007E5308" w:rsidP="007E5308">
            <w:pPr>
              <w:pStyle w:val="ENoteTableText"/>
            </w:pPr>
            <w:r w:rsidRPr="00A55C3B">
              <w:t>am No 147, 1991; No 93, 1994; No 173, 1994; No 201, 2003; No 80, 2013</w:t>
            </w:r>
          </w:p>
        </w:tc>
      </w:tr>
      <w:tr w:rsidR="007E5308" w:rsidRPr="00A55C3B" w14:paraId="295C7E3E" w14:textId="77777777" w:rsidTr="00212C95">
        <w:trPr>
          <w:cantSplit/>
        </w:trPr>
        <w:tc>
          <w:tcPr>
            <w:tcW w:w="1495" w:type="pct"/>
            <w:shd w:val="clear" w:color="auto" w:fill="auto"/>
          </w:tcPr>
          <w:p w14:paraId="5808498B" w14:textId="77777777" w:rsidR="007E5308" w:rsidRPr="00A55C3B" w:rsidRDefault="007E5308" w:rsidP="007E5308">
            <w:pPr>
              <w:pStyle w:val="ENoteTableText"/>
              <w:tabs>
                <w:tab w:val="center" w:leader="dot" w:pos="2268"/>
              </w:tabs>
            </w:pPr>
            <w:r w:rsidRPr="00A55C3B">
              <w:t>r 283</w:t>
            </w:r>
            <w:r w:rsidRPr="00A55C3B">
              <w:tab/>
            </w:r>
          </w:p>
        </w:tc>
        <w:tc>
          <w:tcPr>
            <w:tcW w:w="3505" w:type="pct"/>
            <w:shd w:val="clear" w:color="auto" w:fill="auto"/>
          </w:tcPr>
          <w:p w14:paraId="50FA31FC" w14:textId="77777777" w:rsidR="007E5308" w:rsidRPr="00A55C3B" w:rsidRDefault="007E5308" w:rsidP="007E5308">
            <w:pPr>
              <w:pStyle w:val="ENoteTableText"/>
            </w:pPr>
            <w:r w:rsidRPr="00A55C3B">
              <w:t>am No 147, 1991; No 279, 1992; No 173, 1994</w:t>
            </w:r>
          </w:p>
        </w:tc>
      </w:tr>
      <w:tr w:rsidR="007E5308" w:rsidRPr="00A55C3B" w14:paraId="15B0AD45" w14:textId="77777777" w:rsidTr="00212C95">
        <w:trPr>
          <w:cantSplit/>
        </w:trPr>
        <w:tc>
          <w:tcPr>
            <w:tcW w:w="1495" w:type="pct"/>
            <w:shd w:val="clear" w:color="auto" w:fill="auto"/>
          </w:tcPr>
          <w:p w14:paraId="5C63E75D" w14:textId="77777777" w:rsidR="007E5308" w:rsidRPr="00A55C3B" w:rsidRDefault="007E5308" w:rsidP="007E5308">
            <w:pPr>
              <w:pStyle w:val="ENoteTableText"/>
            </w:pPr>
          </w:p>
        </w:tc>
        <w:tc>
          <w:tcPr>
            <w:tcW w:w="3505" w:type="pct"/>
            <w:shd w:val="clear" w:color="auto" w:fill="auto"/>
          </w:tcPr>
          <w:p w14:paraId="7FAFC8A0" w14:textId="77777777" w:rsidR="007E5308" w:rsidRPr="00A55C3B" w:rsidRDefault="007E5308" w:rsidP="007E5308">
            <w:pPr>
              <w:pStyle w:val="ENoteTableText"/>
            </w:pPr>
            <w:r w:rsidRPr="00A55C3B">
              <w:t>rep No 201, 2003</w:t>
            </w:r>
          </w:p>
        </w:tc>
      </w:tr>
      <w:tr w:rsidR="007E5308" w:rsidRPr="00A55C3B" w14:paraId="4C7A2EBC" w14:textId="77777777" w:rsidTr="00212C95">
        <w:trPr>
          <w:cantSplit/>
        </w:trPr>
        <w:tc>
          <w:tcPr>
            <w:tcW w:w="1495" w:type="pct"/>
            <w:shd w:val="clear" w:color="auto" w:fill="auto"/>
          </w:tcPr>
          <w:p w14:paraId="35F3EF62" w14:textId="77777777" w:rsidR="007E5308" w:rsidRPr="00A55C3B" w:rsidRDefault="007E5308" w:rsidP="007E5308">
            <w:pPr>
              <w:pStyle w:val="ENoteTableText"/>
              <w:tabs>
                <w:tab w:val="center" w:leader="dot" w:pos="2268"/>
              </w:tabs>
            </w:pPr>
            <w:r w:rsidRPr="00A55C3B">
              <w:t>r 284</w:t>
            </w:r>
            <w:r w:rsidRPr="00A55C3B">
              <w:tab/>
            </w:r>
          </w:p>
        </w:tc>
        <w:tc>
          <w:tcPr>
            <w:tcW w:w="3505" w:type="pct"/>
            <w:shd w:val="clear" w:color="auto" w:fill="auto"/>
          </w:tcPr>
          <w:p w14:paraId="6A3348BB" w14:textId="77777777" w:rsidR="007E5308" w:rsidRPr="00A55C3B" w:rsidRDefault="007E5308" w:rsidP="007E5308">
            <w:pPr>
              <w:pStyle w:val="ENoteTableText"/>
            </w:pPr>
            <w:r w:rsidRPr="00A55C3B">
              <w:t>am No 147, 1991; No 93, 1994; No 173, 1994</w:t>
            </w:r>
          </w:p>
        </w:tc>
      </w:tr>
      <w:tr w:rsidR="007E5308" w:rsidRPr="00A55C3B" w14:paraId="0DD6FBE9" w14:textId="77777777" w:rsidTr="00212C95">
        <w:trPr>
          <w:cantSplit/>
        </w:trPr>
        <w:tc>
          <w:tcPr>
            <w:tcW w:w="1495" w:type="pct"/>
            <w:shd w:val="clear" w:color="auto" w:fill="auto"/>
          </w:tcPr>
          <w:p w14:paraId="065FC55B" w14:textId="77777777" w:rsidR="007E5308" w:rsidRPr="00A55C3B" w:rsidRDefault="007E5308" w:rsidP="007E5308">
            <w:pPr>
              <w:pStyle w:val="ENoteTableText"/>
            </w:pPr>
          </w:p>
        </w:tc>
        <w:tc>
          <w:tcPr>
            <w:tcW w:w="3505" w:type="pct"/>
            <w:shd w:val="clear" w:color="auto" w:fill="auto"/>
          </w:tcPr>
          <w:p w14:paraId="2322EC7B" w14:textId="77777777" w:rsidR="007E5308" w:rsidRPr="00A55C3B" w:rsidRDefault="007E5308" w:rsidP="007E5308">
            <w:pPr>
              <w:pStyle w:val="ENoteTableText"/>
            </w:pPr>
            <w:r w:rsidRPr="00A55C3B">
              <w:t>rep No 260, 1994</w:t>
            </w:r>
          </w:p>
        </w:tc>
      </w:tr>
      <w:tr w:rsidR="007E5308" w:rsidRPr="00A55C3B" w14:paraId="1E12FAE7" w14:textId="77777777" w:rsidTr="00212C95">
        <w:trPr>
          <w:cantSplit/>
        </w:trPr>
        <w:tc>
          <w:tcPr>
            <w:tcW w:w="1495" w:type="pct"/>
            <w:shd w:val="clear" w:color="auto" w:fill="auto"/>
          </w:tcPr>
          <w:p w14:paraId="0B8AC93A" w14:textId="77777777" w:rsidR="007E5308" w:rsidRPr="00A55C3B" w:rsidRDefault="007E5308" w:rsidP="007E5308">
            <w:pPr>
              <w:pStyle w:val="ENoteTableText"/>
              <w:tabs>
                <w:tab w:val="center" w:leader="dot" w:pos="2268"/>
              </w:tabs>
            </w:pPr>
            <w:r w:rsidRPr="00A55C3B">
              <w:t>r 285</w:t>
            </w:r>
            <w:r w:rsidRPr="00A55C3B">
              <w:tab/>
            </w:r>
          </w:p>
        </w:tc>
        <w:tc>
          <w:tcPr>
            <w:tcW w:w="3505" w:type="pct"/>
            <w:shd w:val="clear" w:color="auto" w:fill="auto"/>
          </w:tcPr>
          <w:p w14:paraId="665676A8" w14:textId="77777777" w:rsidR="007E5308" w:rsidRPr="00A55C3B" w:rsidRDefault="007E5308" w:rsidP="007E5308">
            <w:pPr>
              <w:pStyle w:val="ENoteTableText"/>
            </w:pPr>
            <w:r w:rsidRPr="00A55C3B">
              <w:t>am No 147, 1991; No 173, 1994</w:t>
            </w:r>
          </w:p>
        </w:tc>
      </w:tr>
      <w:tr w:rsidR="007E5308" w:rsidRPr="00A55C3B" w14:paraId="10CB0792" w14:textId="77777777" w:rsidTr="00212C95">
        <w:trPr>
          <w:cantSplit/>
        </w:trPr>
        <w:tc>
          <w:tcPr>
            <w:tcW w:w="1495" w:type="pct"/>
            <w:shd w:val="clear" w:color="auto" w:fill="auto"/>
          </w:tcPr>
          <w:p w14:paraId="59302AA9" w14:textId="77777777" w:rsidR="007E5308" w:rsidRPr="00A55C3B" w:rsidRDefault="007E5308" w:rsidP="007E5308">
            <w:pPr>
              <w:pStyle w:val="ENoteTableText"/>
            </w:pPr>
          </w:p>
        </w:tc>
        <w:tc>
          <w:tcPr>
            <w:tcW w:w="3505" w:type="pct"/>
            <w:shd w:val="clear" w:color="auto" w:fill="auto"/>
          </w:tcPr>
          <w:p w14:paraId="27E17ED2" w14:textId="77777777" w:rsidR="007E5308" w:rsidRPr="00A55C3B" w:rsidRDefault="007E5308" w:rsidP="007E5308">
            <w:pPr>
              <w:pStyle w:val="ENoteTableText"/>
            </w:pPr>
            <w:r w:rsidRPr="00A55C3B">
              <w:t>rep Act No 137, 2000</w:t>
            </w:r>
          </w:p>
        </w:tc>
      </w:tr>
      <w:tr w:rsidR="007E5308" w:rsidRPr="00A55C3B" w14:paraId="6B503F6E" w14:textId="77777777" w:rsidTr="00212C95">
        <w:trPr>
          <w:cantSplit/>
        </w:trPr>
        <w:tc>
          <w:tcPr>
            <w:tcW w:w="1495" w:type="pct"/>
            <w:shd w:val="clear" w:color="auto" w:fill="auto"/>
          </w:tcPr>
          <w:p w14:paraId="57EE383D" w14:textId="77777777" w:rsidR="007E5308" w:rsidRPr="00A55C3B" w:rsidRDefault="007E5308" w:rsidP="007E5308">
            <w:pPr>
              <w:pStyle w:val="ENoteTableText"/>
              <w:tabs>
                <w:tab w:val="center" w:leader="dot" w:pos="2268"/>
              </w:tabs>
            </w:pPr>
            <w:r w:rsidRPr="00A55C3B">
              <w:t>r 286</w:t>
            </w:r>
            <w:r w:rsidRPr="00A55C3B">
              <w:tab/>
            </w:r>
          </w:p>
        </w:tc>
        <w:tc>
          <w:tcPr>
            <w:tcW w:w="3505" w:type="pct"/>
            <w:shd w:val="clear" w:color="auto" w:fill="auto"/>
          </w:tcPr>
          <w:p w14:paraId="68F071F2" w14:textId="77777777" w:rsidR="007E5308" w:rsidRPr="00A55C3B" w:rsidRDefault="007E5308" w:rsidP="007E5308">
            <w:pPr>
              <w:pStyle w:val="ENoteTableText"/>
            </w:pPr>
            <w:r w:rsidRPr="00A55C3B">
              <w:t>am No 147, 1991; No 173, 1994; No 201, 2003</w:t>
            </w:r>
          </w:p>
        </w:tc>
      </w:tr>
      <w:tr w:rsidR="007E5308" w:rsidRPr="00A55C3B" w14:paraId="055D5791" w14:textId="77777777" w:rsidTr="00212C95">
        <w:trPr>
          <w:cantSplit/>
        </w:trPr>
        <w:tc>
          <w:tcPr>
            <w:tcW w:w="1495" w:type="pct"/>
            <w:shd w:val="clear" w:color="auto" w:fill="auto"/>
          </w:tcPr>
          <w:p w14:paraId="376F7C95" w14:textId="77777777" w:rsidR="007E5308" w:rsidRPr="00A55C3B" w:rsidRDefault="007E5308" w:rsidP="007E5308">
            <w:pPr>
              <w:pStyle w:val="ENoteTableText"/>
              <w:tabs>
                <w:tab w:val="center" w:leader="dot" w:pos="2268"/>
              </w:tabs>
            </w:pPr>
          </w:p>
        </w:tc>
        <w:tc>
          <w:tcPr>
            <w:tcW w:w="3505" w:type="pct"/>
            <w:shd w:val="clear" w:color="auto" w:fill="auto"/>
          </w:tcPr>
          <w:p w14:paraId="4B0B237D" w14:textId="57B1EC54" w:rsidR="007E5308" w:rsidRPr="00A55C3B" w:rsidRDefault="007E5308" w:rsidP="007E5308">
            <w:pPr>
              <w:pStyle w:val="ENoteTableText"/>
            </w:pPr>
            <w:r w:rsidRPr="00A55C3B">
              <w:t>rep F2021L00200</w:t>
            </w:r>
          </w:p>
        </w:tc>
      </w:tr>
      <w:tr w:rsidR="007E5308" w:rsidRPr="00A55C3B" w14:paraId="677E5155" w14:textId="77777777" w:rsidTr="00212C95">
        <w:trPr>
          <w:cantSplit/>
        </w:trPr>
        <w:tc>
          <w:tcPr>
            <w:tcW w:w="1495" w:type="pct"/>
            <w:shd w:val="clear" w:color="auto" w:fill="auto"/>
          </w:tcPr>
          <w:p w14:paraId="009E5C18" w14:textId="77777777" w:rsidR="007E5308" w:rsidRPr="00A55C3B" w:rsidRDefault="007E5308" w:rsidP="007E5308">
            <w:pPr>
              <w:pStyle w:val="ENoteTableText"/>
              <w:tabs>
                <w:tab w:val="center" w:leader="dot" w:pos="2268"/>
              </w:tabs>
            </w:pPr>
            <w:r w:rsidRPr="00A55C3B">
              <w:t>r 287</w:t>
            </w:r>
            <w:r w:rsidRPr="00A55C3B">
              <w:tab/>
            </w:r>
          </w:p>
        </w:tc>
        <w:tc>
          <w:tcPr>
            <w:tcW w:w="3505" w:type="pct"/>
            <w:shd w:val="clear" w:color="auto" w:fill="auto"/>
          </w:tcPr>
          <w:p w14:paraId="563FC53B" w14:textId="77777777" w:rsidR="007E5308" w:rsidRPr="00A55C3B" w:rsidRDefault="007E5308" w:rsidP="007E5308">
            <w:pPr>
              <w:pStyle w:val="ENoteTableText"/>
            </w:pPr>
            <w:r w:rsidRPr="00A55C3B">
              <w:t>am No 80, 2013</w:t>
            </w:r>
          </w:p>
        </w:tc>
      </w:tr>
      <w:tr w:rsidR="007E5308" w:rsidRPr="00A55C3B" w14:paraId="661D7911" w14:textId="77777777" w:rsidTr="00212C95">
        <w:trPr>
          <w:cantSplit/>
        </w:trPr>
        <w:tc>
          <w:tcPr>
            <w:tcW w:w="1495" w:type="pct"/>
            <w:shd w:val="clear" w:color="auto" w:fill="auto"/>
          </w:tcPr>
          <w:p w14:paraId="74031A91" w14:textId="77777777" w:rsidR="007E5308" w:rsidRPr="00A55C3B" w:rsidRDefault="007E5308" w:rsidP="007E5308">
            <w:pPr>
              <w:pStyle w:val="ENoteTableText"/>
              <w:tabs>
                <w:tab w:val="center" w:leader="dot" w:pos="2268"/>
              </w:tabs>
            </w:pPr>
            <w:r w:rsidRPr="00A55C3B">
              <w:t>r 288</w:t>
            </w:r>
            <w:r w:rsidRPr="00A55C3B">
              <w:tab/>
            </w:r>
          </w:p>
        </w:tc>
        <w:tc>
          <w:tcPr>
            <w:tcW w:w="3505" w:type="pct"/>
            <w:shd w:val="clear" w:color="auto" w:fill="auto"/>
          </w:tcPr>
          <w:p w14:paraId="361F3412" w14:textId="77777777" w:rsidR="007E5308" w:rsidRPr="00A55C3B" w:rsidRDefault="007E5308" w:rsidP="007E5308">
            <w:pPr>
              <w:pStyle w:val="ENoteTableText"/>
            </w:pPr>
            <w:r w:rsidRPr="00A55C3B">
              <w:t>am No 147, 1991; No 173, 1994; No 224, 1995; No 201, 2003; No 80, 2013</w:t>
            </w:r>
          </w:p>
        </w:tc>
      </w:tr>
      <w:tr w:rsidR="007E5308" w:rsidRPr="00A55C3B" w14:paraId="7F138D03" w14:textId="77777777" w:rsidTr="00212C95">
        <w:trPr>
          <w:cantSplit/>
        </w:trPr>
        <w:tc>
          <w:tcPr>
            <w:tcW w:w="1495" w:type="pct"/>
            <w:shd w:val="clear" w:color="auto" w:fill="auto"/>
          </w:tcPr>
          <w:p w14:paraId="13BA7BE9" w14:textId="77777777" w:rsidR="007E5308" w:rsidRPr="00A55C3B" w:rsidRDefault="007E5308" w:rsidP="007E5308">
            <w:pPr>
              <w:pStyle w:val="ENoteTableText"/>
              <w:tabs>
                <w:tab w:val="center" w:leader="dot" w:pos="2268"/>
              </w:tabs>
            </w:pPr>
            <w:r w:rsidRPr="00A55C3B">
              <w:t>r 289</w:t>
            </w:r>
            <w:r w:rsidRPr="00A55C3B">
              <w:tab/>
            </w:r>
          </w:p>
        </w:tc>
        <w:tc>
          <w:tcPr>
            <w:tcW w:w="3505" w:type="pct"/>
            <w:shd w:val="clear" w:color="auto" w:fill="auto"/>
          </w:tcPr>
          <w:p w14:paraId="74306159" w14:textId="77777777" w:rsidR="007E5308" w:rsidRPr="00A55C3B" w:rsidRDefault="007E5308" w:rsidP="007E5308">
            <w:pPr>
              <w:pStyle w:val="ENoteTableText"/>
            </w:pPr>
            <w:r w:rsidRPr="00A55C3B">
              <w:t>am No 147, 1991; No 173, 1994; No 201, 2003; No 80, 2013</w:t>
            </w:r>
          </w:p>
        </w:tc>
      </w:tr>
      <w:tr w:rsidR="007E5308" w:rsidRPr="00A55C3B" w14:paraId="03D0C383" w14:textId="77777777" w:rsidTr="00212C95">
        <w:trPr>
          <w:cantSplit/>
        </w:trPr>
        <w:tc>
          <w:tcPr>
            <w:tcW w:w="1495" w:type="pct"/>
            <w:shd w:val="clear" w:color="auto" w:fill="auto"/>
          </w:tcPr>
          <w:p w14:paraId="2C15ABB2" w14:textId="77777777" w:rsidR="007E5308" w:rsidRPr="00A55C3B" w:rsidRDefault="007E5308" w:rsidP="007E5308">
            <w:pPr>
              <w:pStyle w:val="ENoteTableText"/>
              <w:tabs>
                <w:tab w:val="center" w:leader="dot" w:pos="2268"/>
              </w:tabs>
            </w:pPr>
            <w:r w:rsidRPr="00A55C3B">
              <w:t>r 291</w:t>
            </w:r>
            <w:r w:rsidRPr="00A55C3B">
              <w:tab/>
            </w:r>
          </w:p>
        </w:tc>
        <w:tc>
          <w:tcPr>
            <w:tcW w:w="3505" w:type="pct"/>
            <w:shd w:val="clear" w:color="auto" w:fill="auto"/>
          </w:tcPr>
          <w:p w14:paraId="56688C07" w14:textId="77777777" w:rsidR="007E5308" w:rsidRPr="00A55C3B" w:rsidRDefault="007E5308" w:rsidP="007E5308">
            <w:pPr>
              <w:pStyle w:val="ENoteTableText"/>
            </w:pPr>
            <w:r w:rsidRPr="00A55C3B">
              <w:t>am No 147, 1991; No 173, 1994; No 294, 2000</w:t>
            </w:r>
          </w:p>
        </w:tc>
      </w:tr>
      <w:tr w:rsidR="007E5308" w:rsidRPr="00A55C3B" w14:paraId="015C4A8F" w14:textId="77777777" w:rsidTr="00212C95">
        <w:trPr>
          <w:cantSplit/>
        </w:trPr>
        <w:tc>
          <w:tcPr>
            <w:tcW w:w="1495" w:type="pct"/>
            <w:shd w:val="clear" w:color="auto" w:fill="auto"/>
          </w:tcPr>
          <w:p w14:paraId="7AE91955" w14:textId="77777777" w:rsidR="007E5308" w:rsidRPr="00A55C3B" w:rsidRDefault="007E5308" w:rsidP="007E5308">
            <w:pPr>
              <w:pStyle w:val="ENoteTableText"/>
            </w:pPr>
          </w:p>
        </w:tc>
        <w:tc>
          <w:tcPr>
            <w:tcW w:w="3505" w:type="pct"/>
            <w:shd w:val="clear" w:color="auto" w:fill="auto"/>
          </w:tcPr>
          <w:p w14:paraId="5B7DBA2E" w14:textId="77777777" w:rsidR="007E5308" w:rsidRPr="00A55C3B" w:rsidRDefault="007E5308" w:rsidP="007E5308">
            <w:pPr>
              <w:pStyle w:val="ENoteTableText"/>
            </w:pPr>
            <w:r w:rsidRPr="00A55C3B">
              <w:t>rs No 201, 2003</w:t>
            </w:r>
          </w:p>
        </w:tc>
      </w:tr>
      <w:tr w:rsidR="007E5308" w:rsidRPr="00A55C3B" w14:paraId="7446F198" w14:textId="77777777" w:rsidTr="00212C95">
        <w:trPr>
          <w:cantSplit/>
        </w:trPr>
        <w:tc>
          <w:tcPr>
            <w:tcW w:w="1495" w:type="pct"/>
            <w:shd w:val="clear" w:color="auto" w:fill="auto"/>
          </w:tcPr>
          <w:p w14:paraId="4CA50D3D" w14:textId="77777777" w:rsidR="007E5308" w:rsidRPr="00A55C3B" w:rsidRDefault="007E5308" w:rsidP="007E5308">
            <w:pPr>
              <w:pStyle w:val="ENoteTableText"/>
              <w:tabs>
                <w:tab w:val="center" w:leader="dot" w:pos="2268"/>
              </w:tabs>
            </w:pPr>
            <w:r w:rsidRPr="00A55C3B">
              <w:t>r 292</w:t>
            </w:r>
            <w:r w:rsidRPr="00A55C3B">
              <w:tab/>
            </w:r>
          </w:p>
        </w:tc>
        <w:tc>
          <w:tcPr>
            <w:tcW w:w="3505" w:type="pct"/>
            <w:shd w:val="clear" w:color="auto" w:fill="auto"/>
          </w:tcPr>
          <w:p w14:paraId="72F9CD54" w14:textId="77777777" w:rsidR="007E5308" w:rsidRPr="00A55C3B" w:rsidRDefault="007E5308" w:rsidP="007E5308">
            <w:pPr>
              <w:pStyle w:val="ENoteTableText"/>
            </w:pPr>
            <w:r w:rsidRPr="00A55C3B">
              <w:t>am No 147, 1991; No 173, 1994; No 224, 1995; No 294, 2000; No 201, 2003</w:t>
            </w:r>
          </w:p>
        </w:tc>
      </w:tr>
      <w:tr w:rsidR="007E5308" w:rsidRPr="00A55C3B" w14:paraId="74F3A271" w14:textId="77777777" w:rsidTr="00212C95">
        <w:trPr>
          <w:cantSplit/>
        </w:trPr>
        <w:tc>
          <w:tcPr>
            <w:tcW w:w="1495" w:type="pct"/>
            <w:shd w:val="clear" w:color="auto" w:fill="auto"/>
          </w:tcPr>
          <w:p w14:paraId="60AF4B94" w14:textId="77777777" w:rsidR="007E5308" w:rsidRPr="00A55C3B" w:rsidRDefault="007E5308" w:rsidP="007E5308">
            <w:pPr>
              <w:pStyle w:val="ENoteTableText"/>
              <w:tabs>
                <w:tab w:val="center" w:leader="dot" w:pos="2268"/>
              </w:tabs>
            </w:pPr>
            <w:r w:rsidRPr="00A55C3B">
              <w:t>r 293</w:t>
            </w:r>
            <w:r w:rsidRPr="00A55C3B">
              <w:tab/>
            </w:r>
          </w:p>
        </w:tc>
        <w:tc>
          <w:tcPr>
            <w:tcW w:w="3505" w:type="pct"/>
            <w:shd w:val="clear" w:color="auto" w:fill="auto"/>
          </w:tcPr>
          <w:p w14:paraId="3FF3543E" w14:textId="77777777" w:rsidR="007E5308" w:rsidRPr="00A55C3B" w:rsidRDefault="007E5308" w:rsidP="007E5308">
            <w:pPr>
              <w:pStyle w:val="ENoteTableText"/>
            </w:pPr>
            <w:r w:rsidRPr="00A55C3B">
              <w:t>am No 224, 1995</w:t>
            </w:r>
          </w:p>
        </w:tc>
      </w:tr>
      <w:tr w:rsidR="007E5308" w:rsidRPr="00A55C3B" w14:paraId="16954D46" w14:textId="77777777" w:rsidTr="00212C95">
        <w:trPr>
          <w:cantSplit/>
        </w:trPr>
        <w:tc>
          <w:tcPr>
            <w:tcW w:w="1495" w:type="pct"/>
            <w:shd w:val="clear" w:color="auto" w:fill="auto"/>
          </w:tcPr>
          <w:p w14:paraId="41ABB3AD" w14:textId="77777777" w:rsidR="007E5308" w:rsidRPr="00A55C3B" w:rsidRDefault="007E5308" w:rsidP="007E5308">
            <w:pPr>
              <w:pStyle w:val="ENoteTableText"/>
              <w:tabs>
                <w:tab w:val="center" w:leader="dot" w:pos="2268"/>
              </w:tabs>
            </w:pPr>
            <w:r w:rsidRPr="00A55C3B">
              <w:t>r 294</w:t>
            </w:r>
            <w:r w:rsidRPr="00A55C3B">
              <w:tab/>
            </w:r>
          </w:p>
        </w:tc>
        <w:tc>
          <w:tcPr>
            <w:tcW w:w="3505" w:type="pct"/>
            <w:shd w:val="clear" w:color="auto" w:fill="auto"/>
          </w:tcPr>
          <w:p w14:paraId="7318B99A" w14:textId="77777777" w:rsidR="007E5308" w:rsidRPr="00A55C3B" w:rsidRDefault="007E5308" w:rsidP="007E5308">
            <w:pPr>
              <w:pStyle w:val="ENoteTableText"/>
            </w:pPr>
            <w:r w:rsidRPr="00A55C3B">
              <w:t>am No 147, 1991; No 417, 1992; No 173, 1994; No 224, 1995; No 201, 2003; No 345, 2004</w:t>
            </w:r>
          </w:p>
        </w:tc>
      </w:tr>
      <w:tr w:rsidR="007E5308" w:rsidRPr="00A55C3B" w14:paraId="2FF4947F" w14:textId="77777777" w:rsidTr="00212C95">
        <w:trPr>
          <w:cantSplit/>
        </w:trPr>
        <w:tc>
          <w:tcPr>
            <w:tcW w:w="1495" w:type="pct"/>
            <w:shd w:val="clear" w:color="auto" w:fill="auto"/>
          </w:tcPr>
          <w:p w14:paraId="78C2215C" w14:textId="77777777" w:rsidR="007E5308" w:rsidRPr="00A55C3B" w:rsidRDefault="007E5308" w:rsidP="007E5308">
            <w:pPr>
              <w:pStyle w:val="ENoteTableText"/>
              <w:tabs>
                <w:tab w:val="center" w:leader="dot" w:pos="2268"/>
              </w:tabs>
            </w:pPr>
            <w:r w:rsidRPr="00A55C3B">
              <w:t>r 295</w:t>
            </w:r>
            <w:r w:rsidRPr="00A55C3B">
              <w:tab/>
            </w:r>
          </w:p>
        </w:tc>
        <w:tc>
          <w:tcPr>
            <w:tcW w:w="3505" w:type="pct"/>
            <w:shd w:val="clear" w:color="auto" w:fill="auto"/>
          </w:tcPr>
          <w:p w14:paraId="4A86C9B2" w14:textId="77777777" w:rsidR="007E5308" w:rsidRPr="00A55C3B" w:rsidRDefault="007E5308" w:rsidP="007E5308">
            <w:pPr>
              <w:pStyle w:val="ENoteTableText"/>
            </w:pPr>
            <w:r w:rsidRPr="00A55C3B">
              <w:t>am No 147, 1991; No 174, 1992; No 173, 1994; No 224, 1995</w:t>
            </w:r>
          </w:p>
        </w:tc>
      </w:tr>
      <w:tr w:rsidR="007E5308" w:rsidRPr="00A55C3B" w14:paraId="66095573" w14:textId="77777777" w:rsidTr="00212C95">
        <w:trPr>
          <w:cantSplit/>
        </w:trPr>
        <w:tc>
          <w:tcPr>
            <w:tcW w:w="1495" w:type="pct"/>
            <w:shd w:val="clear" w:color="auto" w:fill="auto"/>
          </w:tcPr>
          <w:p w14:paraId="54F19604" w14:textId="77777777" w:rsidR="007E5308" w:rsidRPr="00A55C3B" w:rsidRDefault="007E5308" w:rsidP="007E5308">
            <w:pPr>
              <w:pStyle w:val="ENoteTableText"/>
            </w:pPr>
          </w:p>
        </w:tc>
        <w:tc>
          <w:tcPr>
            <w:tcW w:w="3505" w:type="pct"/>
            <w:shd w:val="clear" w:color="auto" w:fill="auto"/>
          </w:tcPr>
          <w:p w14:paraId="5314F50A" w14:textId="77777777" w:rsidR="007E5308" w:rsidRPr="00A55C3B" w:rsidRDefault="007E5308" w:rsidP="007E5308">
            <w:pPr>
              <w:pStyle w:val="ENoteTableText"/>
            </w:pPr>
            <w:r w:rsidRPr="00A55C3B">
              <w:t>rep No 349, 2001</w:t>
            </w:r>
          </w:p>
        </w:tc>
      </w:tr>
      <w:tr w:rsidR="007E5308" w:rsidRPr="00A55C3B" w14:paraId="03CC8A62" w14:textId="77777777" w:rsidTr="00212C95">
        <w:trPr>
          <w:cantSplit/>
        </w:trPr>
        <w:tc>
          <w:tcPr>
            <w:tcW w:w="1495" w:type="pct"/>
            <w:shd w:val="clear" w:color="auto" w:fill="auto"/>
          </w:tcPr>
          <w:p w14:paraId="0F200E4C" w14:textId="562A57BC" w:rsidR="007E5308" w:rsidRPr="00A55C3B" w:rsidRDefault="00863436" w:rsidP="00C91DAA">
            <w:pPr>
              <w:pStyle w:val="ENoteTableText"/>
              <w:keepNext/>
            </w:pPr>
            <w:r w:rsidRPr="00A55C3B">
              <w:rPr>
                <w:b/>
              </w:rPr>
              <w:t>Division 2</w:t>
            </w:r>
          </w:p>
        </w:tc>
        <w:tc>
          <w:tcPr>
            <w:tcW w:w="3505" w:type="pct"/>
            <w:shd w:val="clear" w:color="auto" w:fill="auto"/>
          </w:tcPr>
          <w:p w14:paraId="5BD13434" w14:textId="77777777" w:rsidR="007E5308" w:rsidRPr="00A55C3B" w:rsidRDefault="007E5308" w:rsidP="007E5308">
            <w:pPr>
              <w:pStyle w:val="ENoteTableText"/>
            </w:pPr>
          </w:p>
        </w:tc>
      </w:tr>
      <w:tr w:rsidR="007E5308" w:rsidRPr="00A55C3B" w14:paraId="72ADE3B6" w14:textId="77777777" w:rsidTr="00212C95">
        <w:trPr>
          <w:cantSplit/>
        </w:trPr>
        <w:tc>
          <w:tcPr>
            <w:tcW w:w="1495" w:type="pct"/>
            <w:shd w:val="clear" w:color="auto" w:fill="auto"/>
          </w:tcPr>
          <w:p w14:paraId="58E57CC2" w14:textId="77777777" w:rsidR="007E5308" w:rsidRPr="00A55C3B" w:rsidRDefault="007E5308" w:rsidP="007E5308">
            <w:pPr>
              <w:pStyle w:val="ENoteTableText"/>
              <w:tabs>
                <w:tab w:val="center" w:leader="dot" w:pos="2268"/>
              </w:tabs>
            </w:pPr>
            <w:r w:rsidRPr="00A55C3B">
              <w:t>r 296</w:t>
            </w:r>
            <w:r w:rsidRPr="00A55C3B">
              <w:tab/>
            </w:r>
          </w:p>
        </w:tc>
        <w:tc>
          <w:tcPr>
            <w:tcW w:w="3505" w:type="pct"/>
            <w:shd w:val="clear" w:color="auto" w:fill="auto"/>
          </w:tcPr>
          <w:p w14:paraId="76F0104A" w14:textId="77777777" w:rsidR="007E5308" w:rsidRPr="00A55C3B" w:rsidRDefault="007E5308" w:rsidP="007E5308">
            <w:pPr>
              <w:pStyle w:val="ENoteTableText"/>
            </w:pPr>
            <w:r w:rsidRPr="00A55C3B">
              <w:t>am No 426, 1991; No 80, 2013</w:t>
            </w:r>
          </w:p>
        </w:tc>
      </w:tr>
      <w:tr w:rsidR="007E5308" w:rsidRPr="00A55C3B" w14:paraId="5AD6B5C6" w14:textId="77777777" w:rsidTr="00212C95">
        <w:trPr>
          <w:cantSplit/>
        </w:trPr>
        <w:tc>
          <w:tcPr>
            <w:tcW w:w="1495" w:type="pct"/>
            <w:shd w:val="clear" w:color="auto" w:fill="auto"/>
          </w:tcPr>
          <w:p w14:paraId="1405AE7D" w14:textId="386FB1D2" w:rsidR="007E5308" w:rsidRPr="00A55C3B" w:rsidRDefault="00863436" w:rsidP="007E5308">
            <w:pPr>
              <w:pStyle w:val="ENoteTableText"/>
            </w:pPr>
            <w:r w:rsidRPr="00A55C3B">
              <w:rPr>
                <w:b/>
              </w:rPr>
              <w:t>Division 3</w:t>
            </w:r>
          </w:p>
        </w:tc>
        <w:tc>
          <w:tcPr>
            <w:tcW w:w="3505" w:type="pct"/>
            <w:shd w:val="clear" w:color="auto" w:fill="auto"/>
          </w:tcPr>
          <w:p w14:paraId="39039E25" w14:textId="77777777" w:rsidR="007E5308" w:rsidRPr="00A55C3B" w:rsidRDefault="007E5308" w:rsidP="007E5308">
            <w:pPr>
              <w:pStyle w:val="ENoteTableText"/>
            </w:pPr>
          </w:p>
        </w:tc>
      </w:tr>
      <w:tr w:rsidR="007E5308" w:rsidRPr="00A55C3B" w14:paraId="24F989D0" w14:textId="77777777" w:rsidTr="00212C95">
        <w:trPr>
          <w:cantSplit/>
        </w:trPr>
        <w:tc>
          <w:tcPr>
            <w:tcW w:w="1495" w:type="pct"/>
            <w:shd w:val="clear" w:color="auto" w:fill="auto"/>
          </w:tcPr>
          <w:p w14:paraId="7A085FF1" w14:textId="640F7724"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2E5599C9" w14:textId="77777777" w:rsidR="007E5308" w:rsidRPr="00A55C3B" w:rsidRDefault="007E5308" w:rsidP="007E5308">
            <w:pPr>
              <w:pStyle w:val="ENoteTableText"/>
            </w:pPr>
            <w:r w:rsidRPr="00A55C3B">
              <w:t>ad No 157, 1991</w:t>
            </w:r>
          </w:p>
        </w:tc>
      </w:tr>
      <w:tr w:rsidR="007E5308" w:rsidRPr="00A55C3B" w14:paraId="101BF5F3" w14:textId="77777777" w:rsidTr="00212C95">
        <w:trPr>
          <w:cantSplit/>
        </w:trPr>
        <w:tc>
          <w:tcPr>
            <w:tcW w:w="1495" w:type="pct"/>
            <w:shd w:val="clear" w:color="auto" w:fill="auto"/>
          </w:tcPr>
          <w:p w14:paraId="1428C995" w14:textId="77777777" w:rsidR="007E5308" w:rsidRPr="00A55C3B" w:rsidRDefault="007E5308" w:rsidP="007E5308">
            <w:pPr>
              <w:pStyle w:val="ENoteTableText"/>
              <w:tabs>
                <w:tab w:val="center" w:leader="dot" w:pos="2268"/>
              </w:tabs>
            </w:pPr>
            <w:r w:rsidRPr="00A55C3B">
              <w:t>r 296A</w:t>
            </w:r>
            <w:r w:rsidRPr="00A55C3B">
              <w:tab/>
            </w:r>
          </w:p>
        </w:tc>
        <w:tc>
          <w:tcPr>
            <w:tcW w:w="3505" w:type="pct"/>
            <w:shd w:val="clear" w:color="auto" w:fill="auto"/>
          </w:tcPr>
          <w:p w14:paraId="7BCA0482" w14:textId="77777777" w:rsidR="007E5308" w:rsidRPr="00A55C3B" w:rsidRDefault="007E5308" w:rsidP="007E5308">
            <w:pPr>
              <w:pStyle w:val="ENoteTableText"/>
            </w:pPr>
            <w:r w:rsidRPr="00A55C3B">
              <w:t>ad No 157, 1991</w:t>
            </w:r>
          </w:p>
        </w:tc>
      </w:tr>
      <w:tr w:rsidR="007E5308" w:rsidRPr="00A55C3B" w14:paraId="18601A64" w14:textId="77777777" w:rsidTr="00212C95">
        <w:trPr>
          <w:cantSplit/>
        </w:trPr>
        <w:tc>
          <w:tcPr>
            <w:tcW w:w="1495" w:type="pct"/>
            <w:shd w:val="clear" w:color="auto" w:fill="auto"/>
          </w:tcPr>
          <w:p w14:paraId="1BB73562" w14:textId="77777777" w:rsidR="007E5308" w:rsidRPr="00A55C3B" w:rsidRDefault="007E5308" w:rsidP="007E5308">
            <w:pPr>
              <w:pStyle w:val="ENoteTableText"/>
            </w:pPr>
          </w:p>
        </w:tc>
        <w:tc>
          <w:tcPr>
            <w:tcW w:w="3505" w:type="pct"/>
            <w:shd w:val="clear" w:color="auto" w:fill="auto"/>
          </w:tcPr>
          <w:p w14:paraId="5E87BCBA" w14:textId="77777777" w:rsidR="007E5308" w:rsidRPr="00A55C3B" w:rsidRDefault="007E5308" w:rsidP="007E5308">
            <w:pPr>
              <w:pStyle w:val="ENoteTableText"/>
            </w:pPr>
            <w:r w:rsidRPr="00A55C3B">
              <w:t>am No 221, 1993</w:t>
            </w:r>
          </w:p>
        </w:tc>
      </w:tr>
      <w:tr w:rsidR="007E5308" w:rsidRPr="00A55C3B" w14:paraId="514A176D" w14:textId="77777777" w:rsidTr="00212C95">
        <w:trPr>
          <w:cantSplit/>
        </w:trPr>
        <w:tc>
          <w:tcPr>
            <w:tcW w:w="1495" w:type="pct"/>
            <w:shd w:val="clear" w:color="auto" w:fill="auto"/>
          </w:tcPr>
          <w:p w14:paraId="39E13A9B" w14:textId="77777777" w:rsidR="007E5308" w:rsidRPr="00A55C3B" w:rsidRDefault="007E5308" w:rsidP="007E5308">
            <w:pPr>
              <w:pStyle w:val="ENoteTableText"/>
            </w:pPr>
          </w:p>
        </w:tc>
        <w:tc>
          <w:tcPr>
            <w:tcW w:w="3505" w:type="pct"/>
            <w:shd w:val="clear" w:color="auto" w:fill="auto"/>
          </w:tcPr>
          <w:p w14:paraId="109222B4" w14:textId="77777777" w:rsidR="007E5308" w:rsidRPr="00A55C3B" w:rsidRDefault="007E5308" w:rsidP="007E5308">
            <w:pPr>
              <w:pStyle w:val="ENoteTableText"/>
            </w:pPr>
            <w:r w:rsidRPr="00A55C3B">
              <w:t>rs No 353, 1999</w:t>
            </w:r>
          </w:p>
        </w:tc>
      </w:tr>
      <w:tr w:rsidR="007E5308" w:rsidRPr="00A55C3B" w14:paraId="2BD80AC0" w14:textId="77777777" w:rsidTr="00212C95">
        <w:trPr>
          <w:cantSplit/>
        </w:trPr>
        <w:tc>
          <w:tcPr>
            <w:tcW w:w="1495" w:type="pct"/>
            <w:shd w:val="clear" w:color="auto" w:fill="auto"/>
          </w:tcPr>
          <w:p w14:paraId="227187BE" w14:textId="77777777" w:rsidR="007E5308" w:rsidRPr="00A55C3B" w:rsidRDefault="007E5308" w:rsidP="007E5308">
            <w:pPr>
              <w:pStyle w:val="ENoteTableText"/>
            </w:pPr>
          </w:p>
        </w:tc>
        <w:tc>
          <w:tcPr>
            <w:tcW w:w="3505" w:type="pct"/>
            <w:shd w:val="clear" w:color="auto" w:fill="auto"/>
          </w:tcPr>
          <w:p w14:paraId="78714103" w14:textId="77777777" w:rsidR="007E5308" w:rsidRPr="00A55C3B" w:rsidRDefault="007E5308" w:rsidP="007E5308">
            <w:pPr>
              <w:pStyle w:val="ENoteTableText"/>
            </w:pPr>
            <w:r w:rsidRPr="00A55C3B">
              <w:t>am No 353, 1999; No 345, 2004</w:t>
            </w:r>
          </w:p>
        </w:tc>
      </w:tr>
      <w:tr w:rsidR="007E5308" w:rsidRPr="00A55C3B" w14:paraId="6A285FF3" w14:textId="77777777" w:rsidTr="00212C95">
        <w:trPr>
          <w:cantSplit/>
        </w:trPr>
        <w:tc>
          <w:tcPr>
            <w:tcW w:w="1495" w:type="pct"/>
            <w:shd w:val="clear" w:color="auto" w:fill="auto"/>
          </w:tcPr>
          <w:p w14:paraId="1A212891" w14:textId="77777777" w:rsidR="007E5308" w:rsidRPr="00A55C3B" w:rsidRDefault="007E5308" w:rsidP="007E5308">
            <w:pPr>
              <w:pStyle w:val="ENoteTableText"/>
              <w:tabs>
                <w:tab w:val="center" w:leader="dot" w:pos="2268"/>
              </w:tabs>
            </w:pPr>
            <w:r w:rsidRPr="00A55C3B">
              <w:t>r 296B</w:t>
            </w:r>
            <w:r w:rsidRPr="00A55C3B">
              <w:tab/>
            </w:r>
          </w:p>
        </w:tc>
        <w:tc>
          <w:tcPr>
            <w:tcW w:w="3505" w:type="pct"/>
            <w:shd w:val="clear" w:color="auto" w:fill="auto"/>
          </w:tcPr>
          <w:p w14:paraId="051DFABA" w14:textId="77777777" w:rsidR="007E5308" w:rsidRPr="00A55C3B" w:rsidRDefault="007E5308" w:rsidP="007E5308">
            <w:pPr>
              <w:pStyle w:val="ENoteTableText"/>
            </w:pPr>
            <w:r w:rsidRPr="00A55C3B">
              <w:t>ad No 157, 1991</w:t>
            </w:r>
          </w:p>
        </w:tc>
      </w:tr>
      <w:tr w:rsidR="007E5308" w:rsidRPr="00A55C3B" w14:paraId="7087470B" w14:textId="77777777" w:rsidTr="00212C95">
        <w:trPr>
          <w:cantSplit/>
        </w:trPr>
        <w:tc>
          <w:tcPr>
            <w:tcW w:w="1495" w:type="pct"/>
            <w:shd w:val="clear" w:color="auto" w:fill="auto"/>
          </w:tcPr>
          <w:p w14:paraId="29F5D7D4" w14:textId="77777777" w:rsidR="007E5308" w:rsidRPr="00A55C3B" w:rsidRDefault="007E5308" w:rsidP="007E5308">
            <w:pPr>
              <w:pStyle w:val="ENoteTableText"/>
              <w:tabs>
                <w:tab w:val="center" w:leader="dot" w:pos="2268"/>
              </w:tabs>
            </w:pPr>
            <w:r w:rsidRPr="00A55C3B">
              <w:t>r 296C</w:t>
            </w:r>
            <w:r w:rsidRPr="00A55C3B">
              <w:tab/>
            </w:r>
          </w:p>
        </w:tc>
        <w:tc>
          <w:tcPr>
            <w:tcW w:w="3505" w:type="pct"/>
            <w:shd w:val="clear" w:color="auto" w:fill="auto"/>
          </w:tcPr>
          <w:p w14:paraId="57659EBB" w14:textId="77777777" w:rsidR="007E5308" w:rsidRPr="00A55C3B" w:rsidRDefault="007E5308" w:rsidP="007E5308">
            <w:pPr>
              <w:pStyle w:val="ENoteTableText"/>
            </w:pPr>
            <w:r w:rsidRPr="00A55C3B">
              <w:t>ad No 157, 1991</w:t>
            </w:r>
          </w:p>
        </w:tc>
      </w:tr>
      <w:tr w:rsidR="007E5308" w:rsidRPr="00A55C3B" w14:paraId="399A7BC9" w14:textId="77777777" w:rsidTr="00212C95">
        <w:trPr>
          <w:cantSplit/>
        </w:trPr>
        <w:tc>
          <w:tcPr>
            <w:tcW w:w="1495" w:type="pct"/>
            <w:shd w:val="clear" w:color="auto" w:fill="auto"/>
          </w:tcPr>
          <w:p w14:paraId="10BD6C68" w14:textId="77777777" w:rsidR="007E5308" w:rsidRPr="00A55C3B" w:rsidRDefault="007E5308" w:rsidP="007E5308">
            <w:pPr>
              <w:pStyle w:val="ENoteTableText"/>
            </w:pPr>
          </w:p>
        </w:tc>
        <w:tc>
          <w:tcPr>
            <w:tcW w:w="3505" w:type="pct"/>
            <w:shd w:val="clear" w:color="auto" w:fill="auto"/>
          </w:tcPr>
          <w:p w14:paraId="4DF48B8D" w14:textId="77777777" w:rsidR="007E5308" w:rsidRPr="00A55C3B" w:rsidRDefault="007E5308" w:rsidP="007E5308">
            <w:pPr>
              <w:pStyle w:val="ENoteTableText"/>
            </w:pPr>
            <w:r w:rsidRPr="00A55C3B">
              <w:t>am No 224, 1995; No 353, 1999; No 80, 2013</w:t>
            </w:r>
          </w:p>
        </w:tc>
      </w:tr>
      <w:tr w:rsidR="007E5308" w:rsidRPr="00A55C3B" w14:paraId="4C995293" w14:textId="77777777" w:rsidTr="00212C95">
        <w:trPr>
          <w:cantSplit/>
        </w:trPr>
        <w:tc>
          <w:tcPr>
            <w:tcW w:w="1495" w:type="pct"/>
            <w:shd w:val="clear" w:color="auto" w:fill="auto"/>
          </w:tcPr>
          <w:p w14:paraId="768BA682" w14:textId="77777777" w:rsidR="007E5308" w:rsidRPr="00A55C3B" w:rsidRDefault="007E5308" w:rsidP="007E5308">
            <w:pPr>
              <w:pStyle w:val="ENoteTableText"/>
              <w:tabs>
                <w:tab w:val="center" w:leader="dot" w:pos="2268"/>
              </w:tabs>
            </w:pPr>
            <w:r w:rsidRPr="00A55C3B">
              <w:t>r 296D</w:t>
            </w:r>
            <w:r w:rsidRPr="00A55C3B">
              <w:tab/>
            </w:r>
          </w:p>
        </w:tc>
        <w:tc>
          <w:tcPr>
            <w:tcW w:w="3505" w:type="pct"/>
            <w:shd w:val="clear" w:color="auto" w:fill="auto"/>
          </w:tcPr>
          <w:p w14:paraId="667FB6EB" w14:textId="77777777" w:rsidR="007E5308" w:rsidRPr="00A55C3B" w:rsidRDefault="007E5308" w:rsidP="007E5308">
            <w:pPr>
              <w:pStyle w:val="ENoteTableText"/>
            </w:pPr>
            <w:r w:rsidRPr="00A55C3B">
              <w:t>ad No 157, 1991</w:t>
            </w:r>
          </w:p>
        </w:tc>
      </w:tr>
      <w:tr w:rsidR="007E5308" w:rsidRPr="00A55C3B" w14:paraId="0843375D" w14:textId="77777777" w:rsidTr="00212C95">
        <w:trPr>
          <w:cantSplit/>
        </w:trPr>
        <w:tc>
          <w:tcPr>
            <w:tcW w:w="1495" w:type="pct"/>
            <w:shd w:val="clear" w:color="auto" w:fill="auto"/>
          </w:tcPr>
          <w:p w14:paraId="3101BF40" w14:textId="77777777" w:rsidR="007E5308" w:rsidRPr="00A55C3B" w:rsidRDefault="007E5308" w:rsidP="007E5308">
            <w:pPr>
              <w:pStyle w:val="ENoteTableText"/>
            </w:pPr>
          </w:p>
        </w:tc>
        <w:tc>
          <w:tcPr>
            <w:tcW w:w="3505" w:type="pct"/>
            <w:shd w:val="clear" w:color="auto" w:fill="auto"/>
          </w:tcPr>
          <w:p w14:paraId="2B12B8AB" w14:textId="77777777" w:rsidR="007E5308" w:rsidRPr="00A55C3B" w:rsidRDefault="007E5308" w:rsidP="007E5308">
            <w:pPr>
              <w:pStyle w:val="ENoteTableText"/>
            </w:pPr>
            <w:r w:rsidRPr="00A55C3B">
              <w:t>am No 174, 1992</w:t>
            </w:r>
          </w:p>
        </w:tc>
      </w:tr>
      <w:tr w:rsidR="007E5308" w:rsidRPr="00A55C3B" w14:paraId="1A74CD6D" w14:textId="77777777" w:rsidTr="00212C95">
        <w:trPr>
          <w:cantSplit/>
        </w:trPr>
        <w:tc>
          <w:tcPr>
            <w:tcW w:w="1495" w:type="pct"/>
            <w:shd w:val="clear" w:color="auto" w:fill="auto"/>
          </w:tcPr>
          <w:p w14:paraId="15AFA9F4" w14:textId="77777777" w:rsidR="007E5308" w:rsidRPr="00A55C3B" w:rsidRDefault="007E5308" w:rsidP="007E5308">
            <w:pPr>
              <w:pStyle w:val="ENoteTableText"/>
              <w:tabs>
                <w:tab w:val="center" w:leader="dot" w:pos="2268"/>
              </w:tabs>
            </w:pPr>
            <w:r w:rsidRPr="00A55C3B">
              <w:t>r 296E</w:t>
            </w:r>
            <w:r w:rsidRPr="00A55C3B">
              <w:tab/>
            </w:r>
          </w:p>
        </w:tc>
        <w:tc>
          <w:tcPr>
            <w:tcW w:w="3505" w:type="pct"/>
            <w:shd w:val="clear" w:color="auto" w:fill="auto"/>
          </w:tcPr>
          <w:p w14:paraId="0F17ADD7" w14:textId="77777777" w:rsidR="007E5308" w:rsidRPr="00A55C3B" w:rsidRDefault="007E5308" w:rsidP="007E5308">
            <w:pPr>
              <w:pStyle w:val="ENoteTableText"/>
            </w:pPr>
            <w:r w:rsidRPr="00A55C3B">
              <w:t>ad No 157, 1991</w:t>
            </w:r>
          </w:p>
        </w:tc>
      </w:tr>
      <w:tr w:rsidR="007E5308" w:rsidRPr="00A55C3B" w14:paraId="1C057270" w14:textId="77777777" w:rsidTr="00212C95">
        <w:trPr>
          <w:cantSplit/>
        </w:trPr>
        <w:tc>
          <w:tcPr>
            <w:tcW w:w="1495" w:type="pct"/>
            <w:shd w:val="clear" w:color="auto" w:fill="auto"/>
          </w:tcPr>
          <w:p w14:paraId="0DF98A8B" w14:textId="77777777" w:rsidR="007E5308" w:rsidRPr="00A55C3B" w:rsidRDefault="007E5308" w:rsidP="007E5308">
            <w:pPr>
              <w:pStyle w:val="ENoteTableText"/>
            </w:pPr>
          </w:p>
        </w:tc>
        <w:tc>
          <w:tcPr>
            <w:tcW w:w="3505" w:type="pct"/>
            <w:shd w:val="clear" w:color="auto" w:fill="auto"/>
          </w:tcPr>
          <w:p w14:paraId="3944B5F6" w14:textId="77777777" w:rsidR="007E5308" w:rsidRPr="00A55C3B" w:rsidRDefault="007E5308" w:rsidP="007E5308">
            <w:pPr>
              <w:pStyle w:val="ENoteTableText"/>
            </w:pPr>
            <w:r w:rsidRPr="00A55C3B">
              <w:t>am No 224, 1995; No 353, 1999</w:t>
            </w:r>
          </w:p>
        </w:tc>
      </w:tr>
      <w:tr w:rsidR="007E5308" w:rsidRPr="00A55C3B" w14:paraId="39ECDD06" w14:textId="77777777" w:rsidTr="00212C95">
        <w:trPr>
          <w:cantSplit/>
        </w:trPr>
        <w:tc>
          <w:tcPr>
            <w:tcW w:w="1495" w:type="pct"/>
            <w:shd w:val="clear" w:color="auto" w:fill="auto"/>
          </w:tcPr>
          <w:p w14:paraId="180404E3" w14:textId="77777777" w:rsidR="007E5308" w:rsidRPr="00A55C3B" w:rsidRDefault="007E5308" w:rsidP="007E5308">
            <w:pPr>
              <w:pStyle w:val="ENoteTableText"/>
              <w:tabs>
                <w:tab w:val="center" w:leader="dot" w:pos="2268"/>
              </w:tabs>
            </w:pPr>
            <w:r w:rsidRPr="00A55C3B">
              <w:t>r 296F</w:t>
            </w:r>
            <w:r w:rsidRPr="00A55C3B">
              <w:tab/>
            </w:r>
          </w:p>
        </w:tc>
        <w:tc>
          <w:tcPr>
            <w:tcW w:w="3505" w:type="pct"/>
            <w:shd w:val="clear" w:color="auto" w:fill="auto"/>
          </w:tcPr>
          <w:p w14:paraId="6D3C35E7" w14:textId="77777777" w:rsidR="007E5308" w:rsidRPr="00A55C3B" w:rsidRDefault="007E5308" w:rsidP="007E5308">
            <w:pPr>
              <w:pStyle w:val="ENoteTableText"/>
            </w:pPr>
            <w:r w:rsidRPr="00A55C3B">
              <w:t>ad No 157, 1991</w:t>
            </w:r>
          </w:p>
        </w:tc>
      </w:tr>
      <w:tr w:rsidR="007E5308" w:rsidRPr="00A55C3B" w14:paraId="7298736B" w14:textId="77777777" w:rsidTr="00212C95">
        <w:trPr>
          <w:cantSplit/>
        </w:trPr>
        <w:tc>
          <w:tcPr>
            <w:tcW w:w="1495" w:type="pct"/>
            <w:shd w:val="clear" w:color="auto" w:fill="auto"/>
          </w:tcPr>
          <w:p w14:paraId="4EE7FDA1" w14:textId="77777777" w:rsidR="007E5308" w:rsidRPr="00A55C3B" w:rsidRDefault="007E5308" w:rsidP="007E5308">
            <w:pPr>
              <w:pStyle w:val="ENoteTableText"/>
            </w:pPr>
          </w:p>
        </w:tc>
        <w:tc>
          <w:tcPr>
            <w:tcW w:w="3505" w:type="pct"/>
            <w:shd w:val="clear" w:color="auto" w:fill="auto"/>
          </w:tcPr>
          <w:p w14:paraId="34F9EA26" w14:textId="77777777" w:rsidR="007E5308" w:rsidRPr="00A55C3B" w:rsidRDefault="007E5308" w:rsidP="007E5308">
            <w:pPr>
              <w:pStyle w:val="ENoteTableText"/>
            </w:pPr>
            <w:r w:rsidRPr="00A55C3B">
              <w:t>am No 353, 1999</w:t>
            </w:r>
          </w:p>
        </w:tc>
      </w:tr>
      <w:tr w:rsidR="007E5308" w:rsidRPr="00A55C3B" w14:paraId="3A7A40DB" w14:textId="77777777" w:rsidTr="00212C95">
        <w:trPr>
          <w:cantSplit/>
        </w:trPr>
        <w:tc>
          <w:tcPr>
            <w:tcW w:w="1495" w:type="pct"/>
            <w:shd w:val="clear" w:color="auto" w:fill="auto"/>
          </w:tcPr>
          <w:p w14:paraId="5D90B1E0" w14:textId="77777777" w:rsidR="007E5308" w:rsidRPr="00A55C3B" w:rsidRDefault="007E5308" w:rsidP="007E5308">
            <w:pPr>
              <w:pStyle w:val="ENoteTableText"/>
              <w:tabs>
                <w:tab w:val="center" w:leader="dot" w:pos="2268"/>
              </w:tabs>
            </w:pPr>
            <w:r w:rsidRPr="00A55C3B">
              <w:t>r 296G</w:t>
            </w:r>
            <w:r w:rsidRPr="00A55C3B">
              <w:tab/>
            </w:r>
          </w:p>
        </w:tc>
        <w:tc>
          <w:tcPr>
            <w:tcW w:w="3505" w:type="pct"/>
            <w:shd w:val="clear" w:color="auto" w:fill="auto"/>
          </w:tcPr>
          <w:p w14:paraId="1304CEB2" w14:textId="77777777" w:rsidR="007E5308" w:rsidRPr="00A55C3B" w:rsidRDefault="007E5308" w:rsidP="007E5308">
            <w:pPr>
              <w:pStyle w:val="ENoteTableText"/>
            </w:pPr>
            <w:r w:rsidRPr="00A55C3B">
              <w:t>ad No 157, 1991</w:t>
            </w:r>
          </w:p>
        </w:tc>
      </w:tr>
      <w:tr w:rsidR="007E5308" w:rsidRPr="00A55C3B" w14:paraId="1C29374D" w14:textId="77777777" w:rsidTr="00212C95">
        <w:trPr>
          <w:cantSplit/>
        </w:trPr>
        <w:tc>
          <w:tcPr>
            <w:tcW w:w="1495" w:type="pct"/>
            <w:shd w:val="clear" w:color="auto" w:fill="auto"/>
          </w:tcPr>
          <w:p w14:paraId="7F16E241" w14:textId="77777777" w:rsidR="007E5308" w:rsidRPr="00A55C3B" w:rsidRDefault="007E5308" w:rsidP="007E5308">
            <w:pPr>
              <w:pStyle w:val="ENoteTableText"/>
            </w:pPr>
          </w:p>
        </w:tc>
        <w:tc>
          <w:tcPr>
            <w:tcW w:w="3505" w:type="pct"/>
            <w:shd w:val="clear" w:color="auto" w:fill="auto"/>
          </w:tcPr>
          <w:p w14:paraId="2BF2C981" w14:textId="77777777" w:rsidR="007E5308" w:rsidRPr="00A55C3B" w:rsidRDefault="007E5308" w:rsidP="007E5308">
            <w:pPr>
              <w:pStyle w:val="ENoteTableText"/>
            </w:pPr>
            <w:r w:rsidRPr="00A55C3B">
              <w:t>am No 353, 1999</w:t>
            </w:r>
          </w:p>
        </w:tc>
      </w:tr>
      <w:tr w:rsidR="007E5308" w:rsidRPr="00A55C3B" w14:paraId="3F0AE7ED" w14:textId="77777777" w:rsidTr="00212C95">
        <w:trPr>
          <w:cantSplit/>
        </w:trPr>
        <w:tc>
          <w:tcPr>
            <w:tcW w:w="1495" w:type="pct"/>
            <w:shd w:val="clear" w:color="auto" w:fill="auto"/>
          </w:tcPr>
          <w:p w14:paraId="743B4BDA" w14:textId="77777777" w:rsidR="007E5308" w:rsidRPr="00A55C3B" w:rsidRDefault="007E5308" w:rsidP="007E5308">
            <w:pPr>
              <w:pStyle w:val="ENoteTableText"/>
              <w:tabs>
                <w:tab w:val="center" w:leader="dot" w:pos="2268"/>
              </w:tabs>
            </w:pPr>
            <w:r w:rsidRPr="00A55C3B">
              <w:t>r 296H</w:t>
            </w:r>
            <w:r w:rsidRPr="00A55C3B">
              <w:tab/>
            </w:r>
          </w:p>
        </w:tc>
        <w:tc>
          <w:tcPr>
            <w:tcW w:w="3505" w:type="pct"/>
            <w:shd w:val="clear" w:color="auto" w:fill="auto"/>
          </w:tcPr>
          <w:p w14:paraId="21D9E3F5" w14:textId="77777777" w:rsidR="007E5308" w:rsidRPr="00A55C3B" w:rsidRDefault="007E5308" w:rsidP="007E5308">
            <w:pPr>
              <w:pStyle w:val="ENoteTableText"/>
            </w:pPr>
            <w:r w:rsidRPr="00A55C3B">
              <w:t>ad No 157, 1991</w:t>
            </w:r>
          </w:p>
        </w:tc>
      </w:tr>
      <w:tr w:rsidR="007E5308" w:rsidRPr="00A55C3B" w14:paraId="498FAC71" w14:textId="77777777" w:rsidTr="00212C95">
        <w:trPr>
          <w:cantSplit/>
        </w:trPr>
        <w:tc>
          <w:tcPr>
            <w:tcW w:w="1495" w:type="pct"/>
            <w:shd w:val="clear" w:color="auto" w:fill="auto"/>
          </w:tcPr>
          <w:p w14:paraId="2070323C" w14:textId="77777777" w:rsidR="007E5308" w:rsidRPr="00A55C3B" w:rsidRDefault="007E5308" w:rsidP="007E5308">
            <w:pPr>
              <w:pStyle w:val="ENoteTableText"/>
              <w:tabs>
                <w:tab w:val="center" w:leader="dot" w:pos="2268"/>
              </w:tabs>
            </w:pPr>
            <w:r w:rsidRPr="00A55C3B">
              <w:t>r 296I</w:t>
            </w:r>
            <w:r w:rsidRPr="00A55C3B">
              <w:tab/>
            </w:r>
          </w:p>
        </w:tc>
        <w:tc>
          <w:tcPr>
            <w:tcW w:w="3505" w:type="pct"/>
            <w:shd w:val="clear" w:color="auto" w:fill="auto"/>
          </w:tcPr>
          <w:p w14:paraId="0B43F80C" w14:textId="77777777" w:rsidR="007E5308" w:rsidRPr="00A55C3B" w:rsidRDefault="007E5308" w:rsidP="007E5308">
            <w:pPr>
              <w:pStyle w:val="ENoteTableText"/>
            </w:pPr>
            <w:r w:rsidRPr="00A55C3B">
              <w:t>ad No 157, 1991</w:t>
            </w:r>
          </w:p>
        </w:tc>
      </w:tr>
      <w:tr w:rsidR="007E5308" w:rsidRPr="00A55C3B" w14:paraId="2CF68A8B" w14:textId="77777777" w:rsidTr="00212C95">
        <w:trPr>
          <w:cantSplit/>
        </w:trPr>
        <w:tc>
          <w:tcPr>
            <w:tcW w:w="1495" w:type="pct"/>
            <w:shd w:val="clear" w:color="auto" w:fill="auto"/>
          </w:tcPr>
          <w:p w14:paraId="27D73ADA" w14:textId="77777777" w:rsidR="007E5308" w:rsidRPr="00A55C3B" w:rsidRDefault="007E5308" w:rsidP="007E5308">
            <w:pPr>
              <w:pStyle w:val="ENoteTableText"/>
            </w:pPr>
          </w:p>
        </w:tc>
        <w:tc>
          <w:tcPr>
            <w:tcW w:w="3505" w:type="pct"/>
            <w:shd w:val="clear" w:color="auto" w:fill="auto"/>
          </w:tcPr>
          <w:p w14:paraId="06F981D5" w14:textId="77777777" w:rsidR="007E5308" w:rsidRPr="00A55C3B" w:rsidRDefault="007E5308" w:rsidP="007E5308">
            <w:pPr>
              <w:pStyle w:val="ENoteTableText"/>
            </w:pPr>
            <w:r w:rsidRPr="00A55C3B">
              <w:t>am No 224, 1995; No 353, 1999</w:t>
            </w:r>
          </w:p>
        </w:tc>
      </w:tr>
      <w:tr w:rsidR="007E5308" w:rsidRPr="00A55C3B" w14:paraId="27AF269F" w14:textId="77777777" w:rsidTr="00212C95">
        <w:trPr>
          <w:cantSplit/>
        </w:trPr>
        <w:tc>
          <w:tcPr>
            <w:tcW w:w="1495" w:type="pct"/>
            <w:shd w:val="clear" w:color="auto" w:fill="auto"/>
          </w:tcPr>
          <w:p w14:paraId="092DB8E3" w14:textId="77777777" w:rsidR="007E5308" w:rsidRPr="00A55C3B" w:rsidRDefault="007E5308" w:rsidP="007E5308">
            <w:pPr>
              <w:pStyle w:val="ENoteTableText"/>
              <w:tabs>
                <w:tab w:val="center" w:leader="dot" w:pos="2268"/>
              </w:tabs>
            </w:pPr>
            <w:r w:rsidRPr="00A55C3B">
              <w:t>r 296J</w:t>
            </w:r>
            <w:r w:rsidRPr="00A55C3B">
              <w:tab/>
            </w:r>
          </w:p>
        </w:tc>
        <w:tc>
          <w:tcPr>
            <w:tcW w:w="3505" w:type="pct"/>
            <w:shd w:val="clear" w:color="auto" w:fill="auto"/>
          </w:tcPr>
          <w:p w14:paraId="3A1A8D65" w14:textId="77777777" w:rsidR="007E5308" w:rsidRPr="00A55C3B" w:rsidRDefault="007E5308" w:rsidP="007E5308">
            <w:pPr>
              <w:pStyle w:val="ENoteTableText"/>
            </w:pPr>
            <w:r w:rsidRPr="00A55C3B">
              <w:t>ad No 157, 1991</w:t>
            </w:r>
          </w:p>
        </w:tc>
      </w:tr>
      <w:tr w:rsidR="007E5308" w:rsidRPr="00A55C3B" w14:paraId="6D312EE7" w14:textId="77777777" w:rsidTr="00212C95">
        <w:trPr>
          <w:cantSplit/>
        </w:trPr>
        <w:tc>
          <w:tcPr>
            <w:tcW w:w="1495" w:type="pct"/>
            <w:shd w:val="clear" w:color="auto" w:fill="auto"/>
          </w:tcPr>
          <w:p w14:paraId="05696DD1" w14:textId="5138E83D" w:rsidR="007E5308" w:rsidRPr="00A55C3B" w:rsidRDefault="00863436" w:rsidP="007E5308">
            <w:pPr>
              <w:pStyle w:val="ENoteTableText"/>
            </w:pPr>
            <w:r w:rsidRPr="00A55C3B">
              <w:rPr>
                <w:b/>
              </w:rPr>
              <w:t>Part 1</w:t>
            </w:r>
            <w:r w:rsidR="007E5308" w:rsidRPr="00A55C3B">
              <w:rPr>
                <w:b/>
              </w:rPr>
              <w:t>8</w:t>
            </w:r>
          </w:p>
        </w:tc>
        <w:tc>
          <w:tcPr>
            <w:tcW w:w="3505" w:type="pct"/>
            <w:shd w:val="clear" w:color="auto" w:fill="auto"/>
          </w:tcPr>
          <w:p w14:paraId="38A6AC6A" w14:textId="77777777" w:rsidR="007E5308" w:rsidRPr="00A55C3B" w:rsidRDefault="007E5308" w:rsidP="007E5308">
            <w:pPr>
              <w:pStyle w:val="ENoteTableText"/>
            </w:pPr>
          </w:p>
        </w:tc>
      </w:tr>
      <w:tr w:rsidR="007E5308" w:rsidRPr="00A55C3B" w14:paraId="69F463CA" w14:textId="77777777" w:rsidTr="00212C95">
        <w:trPr>
          <w:cantSplit/>
        </w:trPr>
        <w:tc>
          <w:tcPr>
            <w:tcW w:w="1495" w:type="pct"/>
            <w:shd w:val="clear" w:color="auto" w:fill="auto"/>
          </w:tcPr>
          <w:p w14:paraId="12E1504D" w14:textId="77777777" w:rsidR="007E5308" w:rsidRPr="00A55C3B" w:rsidRDefault="007E5308" w:rsidP="007E5308">
            <w:pPr>
              <w:pStyle w:val="ENoteTableText"/>
              <w:tabs>
                <w:tab w:val="center" w:leader="dot" w:pos="2268"/>
              </w:tabs>
            </w:pPr>
            <w:r w:rsidRPr="00A55C3B">
              <w:t>r 297</w:t>
            </w:r>
            <w:r w:rsidRPr="00A55C3B">
              <w:tab/>
            </w:r>
          </w:p>
        </w:tc>
        <w:tc>
          <w:tcPr>
            <w:tcW w:w="3505" w:type="pct"/>
            <w:shd w:val="clear" w:color="auto" w:fill="auto"/>
          </w:tcPr>
          <w:p w14:paraId="68D26187" w14:textId="65181FAF" w:rsidR="007E5308" w:rsidRPr="00A55C3B" w:rsidRDefault="007E5308" w:rsidP="007E5308">
            <w:pPr>
              <w:pStyle w:val="ENoteTableText"/>
            </w:pPr>
            <w:r w:rsidRPr="00A55C3B">
              <w:t>am No 224, 1995; No 294, 2000; No 80, 2013; F2020L00913; F2021L00200</w:t>
            </w:r>
          </w:p>
        </w:tc>
      </w:tr>
      <w:tr w:rsidR="007E5308" w:rsidRPr="00A55C3B" w14:paraId="71704579" w14:textId="77777777" w:rsidTr="00212C95">
        <w:trPr>
          <w:cantSplit/>
        </w:trPr>
        <w:tc>
          <w:tcPr>
            <w:tcW w:w="1495" w:type="pct"/>
            <w:shd w:val="clear" w:color="auto" w:fill="auto"/>
          </w:tcPr>
          <w:p w14:paraId="5FA51DDD" w14:textId="16808201" w:rsidR="007E5308" w:rsidRPr="00A55C3B" w:rsidRDefault="00863436" w:rsidP="002333A9">
            <w:pPr>
              <w:pStyle w:val="ENoteTableText"/>
              <w:keepNext/>
            </w:pPr>
            <w:r w:rsidRPr="00A55C3B">
              <w:rPr>
                <w:b/>
              </w:rPr>
              <w:t>Part 1</w:t>
            </w:r>
            <w:r w:rsidR="007E5308" w:rsidRPr="00A55C3B">
              <w:rPr>
                <w:b/>
              </w:rPr>
              <w:t>9</w:t>
            </w:r>
          </w:p>
        </w:tc>
        <w:tc>
          <w:tcPr>
            <w:tcW w:w="3505" w:type="pct"/>
            <w:shd w:val="clear" w:color="auto" w:fill="auto"/>
          </w:tcPr>
          <w:p w14:paraId="5C778D30" w14:textId="77777777" w:rsidR="007E5308" w:rsidRPr="00A55C3B" w:rsidRDefault="007E5308" w:rsidP="002333A9">
            <w:pPr>
              <w:pStyle w:val="ENoteTableText"/>
              <w:keepNext/>
            </w:pPr>
          </w:p>
        </w:tc>
      </w:tr>
      <w:tr w:rsidR="007E5308" w:rsidRPr="00A55C3B" w14:paraId="12000C4F" w14:textId="77777777" w:rsidTr="00212C95">
        <w:trPr>
          <w:cantSplit/>
        </w:trPr>
        <w:tc>
          <w:tcPr>
            <w:tcW w:w="1495" w:type="pct"/>
            <w:shd w:val="clear" w:color="auto" w:fill="auto"/>
          </w:tcPr>
          <w:p w14:paraId="7B262764" w14:textId="77777777" w:rsidR="007E5308" w:rsidRPr="00A55C3B" w:rsidRDefault="007E5308" w:rsidP="007E5308">
            <w:pPr>
              <w:pStyle w:val="ENoteTableText"/>
              <w:tabs>
                <w:tab w:val="center" w:leader="dot" w:pos="2268"/>
              </w:tabs>
            </w:pPr>
            <w:r w:rsidRPr="00A55C3B">
              <w:t>r 297A</w:t>
            </w:r>
            <w:r w:rsidRPr="00A55C3B">
              <w:tab/>
            </w:r>
          </w:p>
        </w:tc>
        <w:tc>
          <w:tcPr>
            <w:tcW w:w="3505" w:type="pct"/>
            <w:shd w:val="clear" w:color="auto" w:fill="auto"/>
          </w:tcPr>
          <w:p w14:paraId="01C231E0" w14:textId="77777777" w:rsidR="007E5308" w:rsidRPr="00A55C3B" w:rsidRDefault="007E5308" w:rsidP="007E5308">
            <w:pPr>
              <w:pStyle w:val="ENoteTableText"/>
            </w:pPr>
            <w:r w:rsidRPr="00A55C3B">
              <w:t>ad No 410, 1991</w:t>
            </w:r>
          </w:p>
        </w:tc>
      </w:tr>
      <w:tr w:rsidR="007E5308" w:rsidRPr="00A55C3B" w14:paraId="3C312E27" w14:textId="77777777" w:rsidTr="00212C95">
        <w:trPr>
          <w:cantSplit/>
        </w:trPr>
        <w:tc>
          <w:tcPr>
            <w:tcW w:w="1495" w:type="pct"/>
            <w:shd w:val="clear" w:color="auto" w:fill="auto"/>
          </w:tcPr>
          <w:p w14:paraId="26E4F371" w14:textId="77777777" w:rsidR="007E5308" w:rsidRPr="00A55C3B" w:rsidRDefault="007E5308" w:rsidP="007E5308">
            <w:pPr>
              <w:pStyle w:val="ENoteTableText"/>
            </w:pPr>
          </w:p>
        </w:tc>
        <w:tc>
          <w:tcPr>
            <w:tcW w:w="3505" w:type="pct"/>
            <w:shd w:val="clear" w:color="auto" w:fill="auto"/>
          </w:tcPr>
          <w:p w14:paraId="385BFE22" w14:textId="77777777" w:rsidR="007E5308" w:rsidRPr="00A55C3B" w:rsidRDefault="007E5308" w:rsidP="007E5308">
            <w:pPr>
              <w:pStyle w:val="ENoteTableText"/>
            </w:pPr>
            <w:r w:rsidRPr="00A55C3B">
              <w:t>am No 487, 1991; No 174, 1992; No 279, 1992; No 325, 1992; No 380, 1992; No 417, 1992; No 221, 1993; No 93, 1994; No 187, 1994; No 260, 1994; No 224, 1995; No 111, 1997; No 166, 1999; No 353, 1999; No 8, 2000; No 221, 2002; No 319, 2002; No 350, 2002; No 232, 2003; No 134, 2004; No 345, 2004; No 191, 2008; No 273, 2008; No 77, 2011</w:t>
            </w:r>
          </w:p>
        </w:tc>
      </w:tr>
      <w:tr w:rsidR="007E5308" w:rsidRPr="00A55C3B" w14:paraId="597AA163" w14:textId="77777777" w:rsidTr="00212C95">
        <w:trPr>
          <w:cantSplit/>
        </w:trPr>
        <w:tc>
          <w:tcPr>
            <w:tcW w:w="1495" w:type="pct"/>
            <w:shd w:val="clear" w:color="auto" w:fill="auto"/>
          </w:tcPr>
          <w:p w14:paraId="45C452CD" w14:textId="77777777" w:rsidR="007E5308" w:rsidRPr="00A55C3B" w:rsidRDefault="007E5308" w:rsidP="007E5308">
            <w:pPr>
              <w:pStyle w:val="ENoteTableText"/>
            </w:pPr>
          </w:p>
        </w:tc>
        <w:tc>
          <w:tcPr>
            <w:tcW w:w="3505" w:type="pct"/>
            <w:shd w:val="clear" w:color="auto" w:fill="auto"/>
          </w:tcPr>
          <w:p w14:paraId="17A96B00" w14:textId="77777777" w:rsidR="007E5308" w:rsidRPr="00A55C3B" w:rsidRDefault="007E5308" w:rsidP="007E5308">
            <w:pPr>
              <w:pStyle w:val="ENoteTableText"/>
            </w:pPr>
            <w:r w:rsidRPr="00A55C3B">
              <w:t>rs No 80, 2013</w:t>
            </w:r>
          </w:p>
        </w:tc>
      </w:tr>
      <w:tr w:rsidR="007E5308" w:rsidRPr="00A55C3B" w14:paraId="5AE1C055" w14:textId="77777777" w:rsidTr="00212C95">
        <w:trPr>
          <w:cantSplit/>
        </w:trPr>
        <w:tc>
          <w:tcPr>
            <w:tcW w:w="1495" w:type="pct"/>
            <w:shd w:val="clear" w:color="auto" w:fill="auto"/>
          </w:tcPr>
          <w:p w14:paraId="508E2A41" w14:textId="77777777" w:rsidR="007E5308" w:rsidRPr="00A55C3B" w:rsidRDefault="007E5308" w:rsidP="007E5308">
            <w:pPr>
              <w:pStyle w:val="ENoteTableText"/>
            </w:pPr>
          </w:p>
        </w:tc>
        <w:tc>
          <w:tcPr>
            <w:tcW w:w="3505" w:type="pct"/>
            <w:shd w:val="clear" w:color="auto" w:fill="auto"/>
          </w:tcPr>
          <w:p w14:paraId="78F7F0E7" w14:textId="79F08C76" w:rsidR="007E5308" w:rsidRPr="00A55C3B" w:rsidRDefault="007E5308" w:rsidP="007E5308">
            <w:pPr>
              <w:pStyle w:val="ENoteTableText"/>
            </w:pPr>
            <w:r w:rsidRPr="00A55C3B">
              <w:t>am No 274, 2013; F2016L01655; F2021L00200</w:t>
            </w:r>
          </w:p>
        </w:tc>
      </w:tr>
      <w:tr w:rsidR="007E5308" w:rsidRPr="00A55C3B" w14:paraId="6C983EC9" w14:textId="77777777" w:rsidTr="00212C95">
        <w:trPr>
          <w:cantSplit/>
        </w:trPr>
        <w:tc>
          <w:tcPr>
            <w:tcW w:w="1495" w:type="pct"/>
            <w:shd w:val="clear" w:color="auto" w:fill="auto"/>
          </w:tcPr>
          <w:p w14:paraId="219C64CE" w14:textId="77777777" w:rsidR="007E5308" w:rsidRPr="00A55C3B" w:rsidRDefault="007E5308" w:rsidP="007E5308">
            <w:pPr>
              <w:pStyle w:val="ENoteTableText"/>
              <w:tabs>
                <w:tab w:val="center" w:leader="dot" w:pos="2268"/>
              </w:tabs>
            </w:pPr>
            <w:r w:rsidRPr="00A55C3B">
              <w:t>r 298</w:t>
            </w:r>
            <w:r w:rsidRPr="00A55C3B">
              <w:tab/>
            </w:r>
          </w:p>
        </w:tc>
        <w:tc>
          <w:tcPr>
            <w:tcW w:w="3505" w:type="pct"/>
            <w:shd w:val="clear" w:color="auto" w:fill="auto"/>
          </w:tcPr>
          <w:p w14:paraId="07D40A35" w14:textId="77777777" w:rsidR="007E5308" w:rsidRPr="00A55C3B" w:rsidRDefault="007E5308" w:rsidP="007E5308">
            <w:pPr>
              <w:pStyle w:val="ENoteTableText"/>
            </w:pPr>
            <w:r w:rsidRPr="00A55C3B">
              <w:t>am No 224, 1995; No 345, 2004</w:t>
            </w:r>
          </w:p>
        </w:tc>
      </w:tr>
      <w:tr w:rsidR="007E5308" w:rsidRPr="00A55C3B" w14:paraId="1EF07FC3" w14:textId="77777777" w:rsidTr="00212C95">
        <w:trPr>
          <w:cantSplit/>
        </w:trPr>
        <w:tc>
          <w:tcPr>
            <w:tcW w:w="1495" w:type="pct"/>
            <w:shd w:val="clear" w:color="auto" w:fill="auto"/>
          </w:tcPr>
          <w:p w14:paraId="27AD9351" w14:textId="77777777" w:rsidR="007E5308" w:rsidRPr="00A55C3B" w:rsidRDefault="007E5308" w:rsidP="007E5308">
            <w:pPr>
              <w:pStyle w:val="ENoteTableText"/>
            </w:pPr>
          </w:p>
        </w:tc>
        <w:tc>
          <w:tcPr>
            <w:tcW w:w="3505" w:type="pct"/>
            <w:shd w:val="clear" w:color="auto" w:fill="auto"/>
          </w:tcPr>
          <w:p w14:paraId="48F94C4A" w14:textId="77777777" w:rsidR="007E5308" w:rsidRPr="00A55C3B" w:rsidRDefault="007E5308" w:rsidP="007E5308">
            <w:pPr>
              <w:pStyle w:val="ENoteTableText"/>
            </w:pPr>
            <w:r w:rsidRPr="00A55C3B">
              <w:t>rep No 77, 2011</w:t>
            </w:r>
          </w:p>
        </w:tc>
      </w:tr>
      <w:tr w:rsidR="007E5308" w:rsidRPr="00A55C3B" w14:paraId="4CB95022" w14:textId="77777777" w:rsidTr="00212C95">
        <w:trPr>
          <w:cantSplit/>
        </w:trPr>
        <w:tc>
          <w:tcPr>
            <w:tcW w:w="1495" w:type="pct"/>
            <w:shd w:val="clear" w:color="auto" w:fill="auto"/>
          </w:tcPr>
          <w:p w14:paraId="0B621D41" w14:textId="77777777" w:rsidR="007E5308" w:rsidRPr="00A55C3B" w:rsidRDefault="007E5308" w:rsidP="007E5308">
            <w:pPr>
              <w:pStyle w:val="ENoteTableText"/>
              <w:tabs>
                <w:tab w:val="center" w:leader="dot" w:pos="2268"/>
              </w:tabs>
            </w:pPr>
            <w:r w:rsidRPr="00A55C3B">
              <w:t>r 298A</w:t>
            </w:r>
            <w:r w:rsidRPr="00A55C3B">
              <w:tab/>
            </w:r>
          </w:p>
        </w:tc>
        <w:tc>
          <w:tcPr>
            <w:tcW w:w="3505" w:type="pct"/>
            <w:shd w:val="clear" w:color="auto" w:fill="auto"/>
          </w:tcPr>
          <w:p w14:paraId="4E09100B" w14:textId="77777777" w:rsidR="007E5308" w:rsidRPr="00A55C3B" w:rsidRDefault="007E5308" w:rsidP="007E5308">
            <w:pPr>
              <w:pStyle w:val="ENoteTableText"/>
            </w:pPr>
            <w:r w:rsidRPr="00A55C3B">
              <w:t>ad No 260, 1994</w:t>
            </w:r>
          </w:p>
        </w:tc>
      </w:tr>
      <w:tr w:rsidR="007E5308" w:rsidRPr="00A55C3B" w14:paraId="7EBE3BAA" w14:textId="77777777" w:rsidTr="00212C95">
        <w:trPr>
          <w:cantSplit/>
        </w:trPr>
        <w:tc>
          <w:tcPr>
            <w:tcW w:w="1495" w:type="pct"/>
            <w:shd w:val="clear" w:color="auto" w:fill="auto"/>
          </w:tcPr>
          <w:p w14:paraId="7C4415E5" w14:textId="77777777" w:rsidR="007E5308" w:rsidRPr="00A55C3B" w:rsidRDefault="007E5308" w:rsidP="007E5308">
            <w:pPr>
              <w:pStyle w:val="ENoteTableText"/>
            </w:pPr>
          </w:p>
        </w:tc>
        <w:tc>
          <w:tcPr>
            <w:tcW w:w="3505" w:type="pct"/>
            <w:shd w:val="clear" w:color="auto" w:fill="auto"/>
          </w:tcPr>
          <w:p w14:paraId="5B08E175" w14:textId="0D68A210" w:rsidR="007E5308" w:rsidRPr="00A55C3B" w:rsidRDefault="007E5308" w:rsidP="007E5308">
            <w:pPr>
              <w:pStyle w:val="ENoteTableText"/>
            </w:pPr>
            <w:r w:rsidRPr="00A55C3B">
              <w:t>am No 224, 1995; No 353, 1999; No 345, 2004; No 5, 2013</w:t>
            </w:r>
            <w:r w:rsidR="00447B19" w:rsidRPr="00A55C3B">
              <w:t>; F2021L00200</w:t>
            </w:r>
          </w:p>
        </w:tc>
      </w:tr>
      <w:tr w:rsidR="007E5308" w:rsidRPr="00A55C3B" w14:paraId="2C9704F7" w14:textId="77777777" w:rsidTr="00212C95">
        <w:trPr>
          <w:cantSplit/>
        </w:trPr>
        <w:tc>
          <w:tcPr>
            <w:tcW w:w="1495" w:type="pct"/>
            <w:shd w:val="clear" w:color="auto" w:fill="auto"/>
          </w:tcPr>
          <w:p w14:paraId="6303D3C1" w14:textId="77777777" w:rsidR="007E5308" w:rsidRPr="00A55C3B" w:rsidRDefault="007E5308" w:rsidP="007E5308">
            <w:pPr>
              <w:pStyle w:val="ENoteTableText"/>
              <w:tabs>
                <w:tab w:val="center" w:leader="dot" w:pos="2268"/>
              </w:tabs>
            </w:pPr>
            <w:r w:rsidRPr="00A55C3B">
              <w:t>r 298B</w:t>
            </w:r>
            <w:r w:rsidRPr="00A55C3B">
              <w:tab/>
            </w:r>
          </w:p>
        </w:tc>
        <w:tc>
          <w:tcPr>
            <w:tcW w:w="3505" w:type="pct"/>
            <w:shd w:val="clear" w:color="auto" w:fill="auto"/>
          </w:tcPr>
          <w:p w14:paraId="24DF7BA4" w14:textId="77777777" w:rsidR="007E5308" w:rsidRPr="00A55C3B" w:rsidRDefault="007E5308" w:rsidP="007E5308">
            <w:pPr>
              <w:pStyle w:val="ENoteTableText"/>
            </w:pPr>
            <w:r w:rsidRPr="00A55C3B">
              <w:t>ad No 260, 1994</w:t>
            </w:r>
          </w:p>
        </w:tc>
      </w:tr>
      <w:tr w:rsidR="007E5308" w:rsidRPr="00A55C3B" w14:paraId="2B37523A" w14:textId="77777777" w:rsidTr="00212C95">
        <w:trPr>
          <w:cantSplit/>
        </w:trPr>
        <w:tc>
          <w:tcPr>
            <w:tcW w:w="1495" w:type="pct"/>
            <w:shd w:val="clear" w:color="auto" w:fill="auto"/>
          </w:tcPr>
          <w:p w14:paraId="38A64F06" w14:textId="77777777" w:rsidR="007E5308" w:rsidRPr="00A55C3B" w:rsidRDefault="007E5308" w:rsidP="007E5308">
            <w:pPr>
              <w:pStyle w:val="ENoteTableText"/>
            </w:pPr>
          </w:p>
        </w:tc>
        <w:tc>
          <w:tcPr>
            <w:tcW w:w="3505" w:type="pct"/>
            <w:shd w:val="clear" w:color="auto" w:fill="auto"/>
          </w:tcPr>
          <w:p w14:paraId="5F32641B" w14:textId="77777777" w:rsidR="007E5308" w:rsidRPr="00A55C3B" w:rsidRDefault="007E5308" w:rsidP="007E5308">
            <w:pPr>
              <w:pStyle w:val="ENoteTableText"/>
            </w:pPr>
            <w:r w:rsidRPr="00A55C3B">
              <w:t>am No 224, 1995; No 201, 2003</w:t>
            </w:r>
          </w:p>
        </w:tc>
      </w:tr>
      <w:tr w:rsidR="007E5308" w:rsidRPr="00A55C3B" w14:paraId="58E3CE59" w14:textId="77777777" w:rsidTr="00212C95">
        <w:trPr>
          <w:cantSplit/>
        </w:trPr>
        <w:tc>
          <w:tcPr>
            <w:tcW w:w="1495" w:type="pct"/>
            <w:shd w:val="clear" w:color="auto" w:fill="auto"/>
          </w:tcPr>
          <w:p w14:paraId="045A3C90" w14:textId="77777777" w:rsidR="007E5308" w:rsidRPr="00A55C3B" w:rsidRDefault="007E5308" w:rsidP="007E5308">
            <w:pPr>
              <w:pStyle w:val="ENoteTableText"/>
              <w:tabs>
                <w:tab w:val="center" w:leader="dot" w:pos="2268"/>
              </w:tabs>
            </w:pPr>
            <w:r w:rsidRPr="00A55C3B">
              <w:t>r 298C</w:t>
            </w:r>
            <w:r w:rsidRPr="00A55C3B">
              <w:tab/>
            </w:r>
          </w:p>
        </w:tc>
        <w:tc>
          <w:tcPr>
            <w:tcW w:w="3505" w:type="pct"/>
            <w:shd w:val="clear" w:color="auto" w:fill="auto"/>
          </w:tcPr>
          <w:p w14:paraId="14D20A5A" w14:textId="77777777" w:rsidR="007E5308" w:rsidRPr="00A55C3B" w:rsidRDefault="007E5308" w:rsidP="007E5308">
            <w:pPr>
              <w:pStyle w:val="ENoteTableText"/>
            </w:pPr>
            <w:r w:rsidRPr="00A55C3B">
              <w:t>ad No 260, 1994</w:t>
            </w:r>
          </w:p>
        </w:tc>
      </w:tr>
      <w:tr w:rsidR="007E5308" w:rsidRPr="00A55C3B" w14:paraId="30E2BC1F" w14:textId="77777777" w:rsidTr="00212C95">
        <w:trPr>
          <w:cantSplit/>
        </w:trPr>
        <w:tc>
          <w:tcPr>
            <w:tcW w:w="1495" w:type="pct"/>
            <w:shd w:val="clear" w:color="auto" w:fill="auto"/>
          </w:tcPr>
          <w:p w14:paraId="36701A41" w14:textId="77777777" w:rsidR="007E5308" w:rsidRPr="00A55C3B" w:rsidRDefault="007E5308" w:rsidP="007E5308">
            <w:pPr>
              <w:pStyle w:val="ENoteTableText"/>
            </w:pPr>
          </w:p>
        </w:tc>
        <w:tc>
          <w:tcPr>
            <w:tcW w:w="3505" w:type="pct"/>
            <w:shd w:val="clear" w:color="auto" w:fill="auto"/>
          </w:tcPr>
          <w:p w14:paraId="05ABF500" w14:textId="77777777" w:rsidR="007E5308" w:rsidRPr="00A55C3B" w:rsidRDefault="007E5308" w:rsidP="007E5308">
            <w:pPr>
              <w:pStyle w:val="ENoteTableText"/>
            </w:pPr>
            <w:r w:rsidRPr="00A55C3B">
              <w:t>am No 224, 1995; No 201, 2003</w:t>
            </w:r>
          </w:p>
        </w:tc>
      </w:tr>
      <w:tr w:rsidR="007E5308" w:rsidRPr="00A55C3B" w14:paraId="309006AB" w14:textId="77777777" w:rsidTr="00212C95">
        <w:trPr>
          <w:cantSplit/>
        </w:trPr>
        <w:tc>
          <w:tcPr>
            <w:tcW w:w="1495" w:type="pct"/>
            <w:shd w:val="clear" w:color="auto" w:fill="auto"/>
          </w:tcPr>
          <w:p w14:paraId="0557B0CE" w14:textId="77777777" w:rsidR="007E5308" w:rsidRPr="00A55C3B" w:rsidRDefault="007E5308" w:rsidP="007E5308">
            <w:pPr>
              <w:pStyle w:val="ENoteTableText"/>
              <w:tabs>
                <w:tab w:val="center" w:leader="dot" w:pos="2268"/>
              </w:tabs>
            </w:pPr>
            <w:r w:rsidRPr="00A55C3B">
              <w:t>r 298D</w:t>
            </w:r>
            <w:r w:rsidRPr="00A55C3B">
              <w:tab/>
            </w:r>
          </w:p>
        </w:tc>
        <w:tc>
          <w:tcPr>
            <w:tcW w:w="3505" w:type="pct"/>
            <w:shd w:val="clear" w:color="auto" w:fill="auto"/>
          </w:tcPr>
          <w:p w14:paraId="10268384" w14:textId="77777777" w:rsidR="007E5308" w:rsidRPr="00A55C3B" w:rsidRDefault="007E5308" w:rsidP="007E5308">
            <w:pPr>
              <w:pStyle w:val="ENoteTableText"/>
            </w:pPr>
            <w:r w:rsidRPr="00A55C3B">
              <w:t>ad No 260, 1994</w:t>
            </w:r>
          </w:p>
        </w:tc>
      </w:tr>
      <w:tr w:rsidR="007E5308" w:rsidRPr="00A55C3B" w14:paraId="2A4057EA" w14:textId="77777777" w:rsidTr="00212C95">
        <w:trPr>
          <w:cantSplit/>
        </w:trPr>
        <w:tc>
          <w:tcPr>
            <w:tcW w:w="1495" w:type="pct"/>
            <w:shd w:val="clear" w:color="auto" w:fill="auto"/>
          </w:tcPr>
          <w:p w14:paraId="205C8BF0" w14:textId="77777777" w:rsidR="007E5308" w:rsidRPr="00A55C3B" w:rsidRDefault="007E5308" w:rsidP="007E5308">
            <w:pPr>
              <w:pStyle w:val="ENoteTableText"/>
            </w:pPr>
          </w:p>
        </w:tc>
        <w:tc>
          <w:tcPr>
            <w:tcW w:w="3505" w:type="pct"/>
            <w:shd w:val="clear" w:color="auto" w:fill="auto"/>
          </w:tcPr>
          <w:p w14:paraId="19714A69" w14:textId="77777777" w:rsidR="007E5308" w:rsidRPr="00A55C3B" w:rsidRDefault="007E5308" w:rsidP="007E5308">
            <w:pPr>
              <w:pStyle w:val="ENoteTableText"/>
            </w:pPr>
            <w:r w:rsidRPr="00A55C3B">
              <w:t>am No 224, 1995</w:t>
            </w:r>
          </w:p>
        </w:tc>
      </w:tr>
      <w:tr w:rsidR="007E5308" w:rsidRPr="00A55C3B" w14:paraId="384A5CBD" w14:textId="77777777" w:rsidTr="00212C95">
        <w:trPr>
          <w:cantSplit/>
        </w:trPr>
        <w:tc>
          <w:tcPr>
            <w:tcW w:w="1495" w:type="pct"/>
            <w:shd w:val="clear" w:color="auto" w:fill="auto"/>
          </w:tcPr>
          <w:p w14:paraId="01798793" w14:textId="77777777" w:rsidR="007E5308" w:rsidRPr="00A55C3B" w:rsidRDefault="007E5308" w:rsidP="007E5308">
            <w:pPr>
              <w:pStyle w:val="ENoteTableText"/>
              <w:tabs>
                <w:tab w:val="center" w:leader="dot" w:pos="2268"/>
              </w:tabs>
            </w:pPr>
            <w:r w:rsidRPr="00A55C3B">
              <w:t>r 298E</w:t>
            </w:r>
            <w:r w:rsidRPr="00A55C3B">
              <w:tab/>
            </w:r>
          </w:p>
        </w:tc>
        <w:tc>
          <w:tcPr>
            <w:tcW w:w="3505" w:type="pct"/>
            <w:shd w:val="clear" w:color="auto" w:fill="auto"/>
          </w:tcPr>
          <w:p w14:paraId="2E52C488" w14:textId="77777777" w:rsidR="007E5308" w:rsidRPr="00A55C3B" w:rsidRDefault="007E5308" w:rsidP="007E5308">
            <w:pPr>
              <w:pStyle w:val="ENoteTableText"/>
            </w:pPr>
            <w:r w:rsidRPr="00A55C3B">
              <w:t>ad No 260, 1994</w:t>
            </w:r>
          </w:p>
        </w:tc>
      </w:tr>
      <w:tr w:rsidR="007E5308" w:rsidRPr="00A55C3B" w14:paraId="2C102BE7" w14:textId="77777777" w:rsidTr="00212C95">
        <w:trPr>
          <w:cantSplit/>
        </w:trPr>
        <w:tc>
          <w:tcPr>
            <w:tcW w:w="1495" w:type="pct"/>
            <w:shd w:val="clear" w:color="auto" w:fill="auto"/>
          </w:tcPr>
          <w:p w14:paraId="17D4A102" w14:textId="77777777" w:rsidR="007E5308" w:rsidRPr="00A55C3B" w:rsidRDefault="007E5308" w:rsidP="007E5308">
            <w:pPr>
              <w:pStyle w:val="ENoteTableText"/>
              <w:tabs>
                <w:tab w:val="center" w:leader="dot" w:pos="2268"/>
              </w:tabs>
            </w:pPr>
            <w:r w:rsidRPr="00A55C3B">
              <w:t>r 299</w:t>
            </w:r>
            <w:r w:rsidRPr="00A55C3B">
              <w:tab/>
            </w:r>
          </w:p>
        </w:tc>
        <w:tc>
          <w:tcPr>
            <w:tcW w:w="3505" w:type="pct"/>
            <w:shd w:val="clear" w:color="auto" w:fill="auto"/>
          </w:tcPr>
          <w:p w14:paraId="53317988" w14:textId="77777777" w:rsidR="007E5308" w:rsidRPr="00A55C3B" w:rsidRDefault="007E5308" w:rsidP="007E5308">
            <w:pPr>
              <w:pStyle w:val="ENoteTableText"/>
            </w:pPr>
            <w:r w:rsidRPr="00A55C3B">
              <w:t>am No 147, 1991; No 221, 1993; No 173, 1994; No 224, 1995; No 201, 2003</w:t>
            </w:r>
          </w:p>
        </w:tc>
      </w:tr>
      <w:tr w:rsidR="007E5308" w:rsidRPr="00A55C3B" w14:paraId="50D23912" w14:textId="77777777" w:rsidTr="00212C95">
        <w:trPr>
          <w:cantSplit/>
        </w:trPr>
        <w:tc>
          <w:tcPr>
            <w:tcW w:w="1495" w:type="pct"/>
            <w:shd w:val="clear" w:color="auto" w:fill="auto"/>
          </w:tcPr>
          <w:p w14:paraId="0370FA10" w14:textId="77777777" w:rsidR="007E5308" w:rsidRPr="00A55C3B" w:rsidRDefault="007E5308" w:rsidP="007E5308">
            <w:pPr>
              <w:pStyle w:val="ENoteTableText"/>
            </w:pPr>
          </w:p>
        </w:tc>
        <w:tc>
          <w:tcPr>
            <w:tcW w:w="3505" w:type="pct"/>
            <w:shd w:val="clear" w:color="auto" w:fill="auto"/>
          </w:tcPr>
          <w:p w14:paraId="2035F3AF" w14:textId="77777777" w:rsidR="007E5308" w:rsidRPr="00A55C3B" w:rsidRDefault="007E5308" w:rsidP="007E5308">
            <w:pPr>
              <w:pStyle w:val="ENoteTableText"/>
            </w:pPr>
            <w:r w:rsidRPr="00A55C3B">
              <w:t>rep No 77, 2011</w:t>
            </w:r>
          </w:p>
        </w:tc>
      </w:tr>
      <w:tr w:rsidR="007E5308" w:rsidRPr="00A55C3B" w14:paraId="02A26572" w14:textId="77777777" w:rsidTr="00212C95">
        <w:trPr>
          <w:cantSplit/>
        </w:trPr>
        <w:tc>
          <w:tcPr>
            <w:tcW w:w="1495" w:type="pct"/>
            <w:shd w:val="clear" w:color="auto" w:fill="auto"/>
          </w:tcPr>
          <w:p w14:paraId="2BE43FBB" w14:textId="77777777" w:rsidR="007E5308" w:rsidRPr="00A55C3B" w:rsidRDefault="007E5308" w:rsidP="007E5308">
            <w:pPr>
              <w:pStyle w:val="ENoteTableText"/>
            </w:pPr>
          </w:p>
        </w:tc>
        <w:tc>
          <w:tcPr>
            <w:tcW w:w="3505" w:type="pct"/>
            <w:shd w:val="clear" w:color="auto" w:fill="auto"/>
          </w:tcPr>
          <w:p w14:paraId="6E6DBAC1" w14:textId="7BA56EAB" w:rsidR="007E5308" w:rsidRPr="00A55C3B" w:rsidRDefault="007E5308" w:rsidP="007E5308">
            <w:pPr>
              <w:pStyle w:val="ENoteTableText"/>
            </w:pPr>
            <w:r w:rsidRPr="00A55C3B">
              <w:t>ad No 5, 2013</w:t>
            </w:r>
          </w:p>
        </w:tc>
      </w:tr>
      <w:tr w:rsidR="007B5A13" w:rsidRPr="00A55C3B" w14:paraId="27B71DF0" w14:textId="77777777" w:rsidTr="00212C95">
        <w:trPr>
          <w:cantSplit/>
        </w:trPr>
        <w:tc>
          <w:tcPr>
            <w:tcW w:w="1495" w:type="pct"/>
            <w:shd w:val="clear" w:color="auto" w:fill="auto"/>
          </w:tcPr>
          <w:p w14:paraId="305536FD" w14:textId="77777777" w:rsidR="007B5A13" w:rsidRPr="00A55C3B" w:rsidRDefault="007B5A13" w:rsidP="007E5308">
            <w:pPr>
              <w:pStyle w:val="ENoteTableText"/>
            </w:pPr>
          </w:p>
        </w:tc>
        <w:tc>
          <w:tcPr>
            <w:tcW w:w="3505" w:type="pct"/>
            <w:shd w:val="clear" w:color="auto" w:fill="auto"/>
          </w:tcPr>
          <w:p w14:paraId="502B49B2" w14:textId="70C4183E" w:rsidR="007B5A13" w:rsidRPr="00A55C3B" w:rsidRDefault="007B5A13" w:rsidP="007E5308">
            <w:pPr>
              <w:pStyle w:val="ENoteTableText"/>
            </w:pPr>
            <w:r w:rsidRPr="00A55C3B">
              <w:t>am F2021L00200</w:t>
            </w:r>
          </w:p>
        </w:tc>
      </w:tr>
      <w:tr w:rsidR="007E5308" w:rsidRPr="00A55C3B" w14:paraId="661A78C1" w14:textId="77777777" w:rsidTr="00212C95">
        <w:trPr>
          <w:cantSplit/>
        </w:trPr>
        <w:tc>
          <w:tcPr>
            <w:tcW w:w="1495" w:type="pct"/>
            <w:shd w:val="clear" w:color="auto" w:fill="auto"/>
          </w:tcPr>
          <w:p w14:paraId="2B1A661C" w14:textId="77777777" w:rsidR="007E5308" w:rsidRPr="00A55C3B" w:rsidRDefault="007E5308" w:rsidP="007E5308">
            <w:pPr>
              <w:pStyle w:val="ENoteTableText"/>
              <w:tabs>
                <w:tab w:val="center" w:leader="dot" w:pos="2268"/>
              </w:tabs>
            </w:pPr>
            <w:r w:rsidRPr="00A55C3B">
              <w:t>r 300</w:t>
            </w:r>
            <w:r w:rsidRPr="00A55C3B">
              <w:tab/>
            </w:r>
          </w:p>
        </w:tc>
        <w:tc>
          <w:tcPr>
            <w:tcW w:w="3505" w:type="pct"/>
            <w:shd w:val="clear" w:color="auto" w:fill="auto"/>
          </w:tcPr>
          <w:p w14:paraId="2ECC13A5" w14:textId="77777777" w:rsidR="007E5308" w:rsidRPr="00A55C3B" w:rsidRDefault="007E5308" w:rsidP="007E5308">
            <w:pPr>
              <w:pStyle w:val="ENoteTableText"/>
            </w:pPr>
            <w:r w:rsidRPr="00A55C3B">
              <w:t>rep No 215, 1990</w:t>
            </w:r>
          </w:p>
        </w:tc>
      </w:tr>
      <w:tr w:rsidR="007E5308" w:rsidRPr="00A55C3B" w14:paraId="3E696C08" w14:textId="77777777" w:rsidTr="00212C95">
        <w:trPr>
          <w:cantSplit/>
        </w:trPr>
        <w:tc>
          <w:tcPr>
            <w:tcW w:w="1495" w:type="pct"/>
            <w:shd w:val="clear" w:color="auto" w:fill="auto"/>
          </w:tcPr>
          <w:p w14:paraId="20977FD2" w14:textId="77777777" w:rsidR="007E5308" w:rsidRPr="00A55C3B" w:rsidRDefault="007E5308" w:rsidP="007E5308">
            <w:pPr>
              <w:pStyle w:val="ENoteTableText"/>
              <w:tabs>
                <w:tab w:val="center" w:leader="dot" w:pos="2268"/>
              </w:tabs>
            </w:pPr>
            <w:r w:rsidRPr="00A55C3B">
              <w:t>r 301</w:t>
            </w:r>
            <w:r w:rsidRPr="00A55C3B">
              <w:tab/>
            </w:r>
          </w:p>
        </w:tc>
        <w:tc>
          <w:tcPr>
            <w:tcW w:w="3505" w:type="pct"/>
            <w:shd w:val="clear" w:color="auto" w:fill="auto"/>
          </w:tcPr>
          <w:p w14:paraId="6F0F70DB" w14:textId="77777777" w:rsidR="007E5308" w:rsidRPr="00A55C3B" w:rsidRDefault="007E5308" w:rsidP="007E5308">
            <w:pPr>
              <w:pStyle w:val="ENoteTableText"/>
            </w:pPr>
            <w:r w:rsidRPr="00A55C3B">
              <w:t>am No 147, 1991; No 173, 1994; No 224, 1995; No 201, 2003; No 80, 2013</w:t>
            </w:r>
          </w:p>
        </w:tc>
      </w:tr>
      <w:tr w:rsidR="007E5308" w:rsidRPr="00A55C3B" w14:paraId="4529AB7F" w14:textId="77777777" w:rsidTr="00212C95">
        <w:trPr>
          <w:cantSplit/>
        </w:trPr>
        <w:tc>
          <w:tcPr>
            <w:tcW w:w="1495" w:type="pct"/>
            <w:shd w:val="clear" w:color="auto" w:fill="auto"/>
          </w:tcPr>
          <w:p w14:paraId="6D624D17" w14:textId="77777777" w:rsidR="007E5308" w:rsidRPr="00A55C3B" w:rsidRDefault="007E5308" w:rsidP="007E5308">
            <w:pPr>
              <w:pStyle w:val="ENoteTableText"/>
              <w:tabs>
                <w:tab w:val="center" w:leader="dot" w:pos="2268"/>
              </w:tabs>
            </w:pPr>
            <w:r w:rsidRPr="00A55C3B">
              <w:t>r 302</w:t>
            </w:r>
            <w:r w:rsidRPr="00A55C3B">
              <w:tab/>
            </w:r>
          </w:p>
        </w:tc>
        <w:tc>
          <w:tcPr>
            <w:tcW w:w="3505" w:type="pct"/>
            <w:shd w:val="clear" w:color="auto" w:fill="auto"/>
          </w:tcPr>
          <w:p w14:paraId="6F34518E" w14:textId="77777777" w:rsidR="007E5308" w:rsidRPr="00A55C3B" w:rsidRDefault="007E5308" w:rsidP="007E5308">
            <w:pPr>
              <w:pStyle w:val="ENoteTableText"/>
            </w:pPr>
            <w:r w:rsidRPr="00A55C3B">
              <w:t>am No 147, 1991; No 279, 1992; No 173, 1994; No 201, 2003; No 5, 2013; No 80, 2013</w:t>
            </w:r>
          </w:p>
        </w:tc>
      </w:tr>
      <w:tr w:rsidR="007E5308" w:rsidRPr="00A55C3B" w14:paraId="1509244C" w14:textId="77777777" w:rsidTr="00212C95">
        <w:trPr>
          <w:cantSplit/>
        </w:trPr>
        <w:tc>
          <w:tcPr>
            <w:tcW w:w="1495" w:type="pct"/>
            <w:shd w:val="clear" w:color="auto" w:fill="auto"/>
          </w:tcPr>
          <w:p w14:paraId="6AA50B2A" w14:textId="77777777" w:rsidR="007E5308" w:rsidRPr="00A55C3B" w:rsidRDefault="007E5308" w:rsidP="007E5308">
            <w:pPr>
              <w:pStyle w:val="ENoteTableText"/>
              <w:tabs>
                <w:tab w:val="center" w:leader="dot" w:pos="2268"/>
              </w:tabs>
            </w:pPr>
            <w:r w:rsidRPr="00A55C3B">
              <w:t>r 303</w:t>
            </w:r>
            <w:r w:rsidRPr="00A55C3B">
              <w:tab/>
            </w:r>
          </w:p>
        </w:tc>
        <w:tc>
          <w:tcPr>
            <w:tcW w:w="3505" w:type="pct"/>
            <w:shd w:val="clear" w:color="auto" w:fill="auto"/>
          </w:tcPr>
          <w:p w14:paraId="58AA36E7" w14:textId="766E07D3" w:rsidR="007E5308" w:rsidRPr="00A55C3B" w:rsidRDefault="007E5308" w:rsidP="007E5308">
            <w:pPr>
              <w:pStyle w:val="ENoteTableText"/>
            </w:pPr>
            <w:r w:rsidRPr="00A55C3B">
              <w:t>am No 279, 1992; No 224, 1995; No 5, 2013; No 80, 2013; F2021L00200</w:t>
            </w:r>
          </w:p>
        </w:tc>
      </w:tr>
      <w:tr w:rsidR="007E5308" w:rsidRPr="00A55C3B" w14:paraId="5F14FFB9" w14:textId="77777777" w:rsidTr="00212C95">
        <w:trPr>
          <w:cantSplit/>
        </w:trPr>
        <w:tc>
          <w:tcPr>
            <w:tcW w:w="1495" w:type="pct"/>
            <w:shd w:val="clear" w:color="auto" w:fill="auto"/>
          </w:tcPr>
          <w:p w14:paraId="1AC22C10" w14:textId="77777777" w:rsidR="007E5308" w:rsidRPr="00A55C3B" w:rsidRDefault="007E5308" w:rsidP="007E5308">
            <w:pPr>
              <w:pStyle w:val="ENoteTableText"/>
              <w:tabs>
                <w:tab w:val="center" w:leader="dot" w:pos="2268"/>
              </w:tabs>
            </w:pPr>
            <w:r w:rsidRPr="00A55C3B">
              <w:t>r 303A</w:t>
            </w:r>
            <w:r w:rsidRPr="00A55C3B">
              <w:tab/>
            </w:r>
          </w:p>
        </w:tc>
        <w:tc>
          <w:tcPr>
            <w:tcW w:w="3505" w:type="pct"/>
            <w:shd w:val="clear" w:color="auto" w:fill="auto"/>
          </w:tcPr>
          <w:p w14:paraId="26211AFC" w14:textId="77777777" w:rsidR="007E5308" w:rsidRPr="00A55C3B" w:rsidRDefault="007E5308" w:rsidP="007E5308">
            <w:pPr>
              <w:pStyle w:val="ENoteTableText"/>
            </w:pPr>
            <w:r w:rsidRPr="00A55C3B">
              <w:t>ad No 187, 1994</w:t>
            </w:r>
          </w:p>
        </w:tc>
      </w:tr>
      <w:tr w:rsidR="007E5308" w:rsidRPr="00A55C3B" w14:paraId="46E76628" w14:textId="77777777" w:rsidTr="00212C95">
        <w:trPr>
          <w:cantSplit/>
        </w:trPr>
        <w:tc>
          <w:tcPr>
            <w:tcW w:w="1495" w:type="pct"/>
            <w:shd w:val="clear" w:color="auto" w:fill="auto"/>
          </w:tcPr>
          <w:p w14:paraId="43A355AA" w14:textId="77777777" w:rsidR="007E5308" w:rsidRPr="00A55C3B" w:rsidRDefault="007E5308" w:rsidP="007E5308">
            <w:pPr>
              <w:pStyle w:val="ENoteTableText"/>
            </w:pPr>
          </w:p>
        </w:tc>
        <w:tc>
          <w:tcPr>
            <w:tcW w:w="3505" w:type="pct"/>
            <w:shd w:val="clear" w:color="auto" w:fill="auto"/>
          </w:tcPr>
          <w:p w14:paraId="6C1A4574" w14:textId="77777777" w:rsidR="007E5308" w:rsidRPr="00A55C3B" w:rsidRDefault="007E5308" w:rsidP="007E5308">
            <w:pPr>
              <w:pStyle w:val="ENoteTableText"/>
            </w:pPr>
            <w:r w:rsidRPr="00A55C3B">
              <w:t>am No 224, 1995; No 345, 2004</w:t>
            </w:r>
          </w:p>
        </w:tc>
      </w:tr>
      <w:tr w:rsidR="007E5308" w:rsidRPr="00A55C3B" w14:paraId="66268285" w14:textId="77777777" w:rsidTr="00212C95">
        <w:trPr>
          <w:cantSplit/>
        </w:trPr>
        <w:tc>
          <w:tcPr>
            <w:tcW w:w="1495" w:type="pct"/>
            <w:shd w:val="clear" w:color="auto" w:fill="auto"/>
          </w:tcPr>
          <w:p w14:paraId="3646DF7A" w14:textId="77777777" w:rsidR="007E5308" w:rsidRPr="00A55C3B" w:rsidRDefault="007E5308" w:rsidP="007E5308">
            <w:pPr>
              <w:pStyle w:val="ENoteTableText"/>
            </w:pPr>
          </w:p>
        </w:tc>
        <w:tc>
          <w:tcPr>
            <w:tcW w:w="3505" w:type="pct"/>
            <w:shd w:val="clear" w:color="auto" w:fill="auto"/>
          </w:tcPr>
          <w:p w14:paraId="57F82815" w14:textId="77777777" w:rsidR="007E5308" w:rsidRPr="00A55C3B" w:rsidRDefault="007E5308" w:rsidP="007E5308">
            <w:pPr>
              <w:pStyle w:val="ENoteTableText"/>
            </w:pPr>
            <w:r w:rsidRPr="00A55C3B">
              <w:t>rep No 77, 2011</w:t>
            </w:r>
          </w:p>
        </w:tc>
      </w:tr>
      <w:tr w:rsidR="007E5308" w:rsidRPr="00A55C3B" w14:paraId="5CFEF3A3" w14:textId="77777777" w:rsidTr="00212C95">
        <w:trPr>
          <w:cantSplit/>
        </w:trPr>
        <w:tc>
          <w:tcPr>
            <w:tcW w:w="1495" w:type="pct"/>
            <w:shd w:val="clear" w:color="auto" w:fill="auto"/>
          </w:tcPr>
          <w:p w14:paraId="6E6A20CC" w14:textId="77777777" w:rsidR="007E5308" w:rsidRPr="00A55C3B" w:rsidRDefault="007E5308" w:rsidP="007E5308">
            <w:pPr>
              <w:pStyle w:val="ENoteTableText"/>
              <w:tabs>
                <w:tab w:val="center" w:leader="dot" w:pos="2268"/>
              </w:tabs>
            </w:pPr>
            <w:r w:rsidRPr="00A55C3B">
              <w:t>r 304</w:t>
            </w:r>
            <w:r w:rsidRPr="00A55C3B">
              <w:tab/>
            </w:r>
          </w:p>
        </w:tc>
        <w:tc>
          <w:tcPr>
            <w:tcW w:w="3505" w:type="pct"/>
            <w:shd w:val="clear" w:color="auto" w:fill="auto"/>
          </w:tcPr>
          <w:p w14:paraId="7879354E" w14:textId="77777777" w:rsidR="007E5308" w:rsidRPr="00A55C3B" w:rsidRDefault="007E5308" w:rsidP="007E5308">
            <w:pPr>
              <w:pStyle w:val="ENoteTableText"/>
            </w:pPr>
            <w:r w:rsidRPr="00A55C3B">
              <w:t>am No 147, 1991; No 173, 1994; No 224, 1995; No 201, 2003</w:t>
            </w:r>
          </w:p>
        </w:tc>
      </w:tr>
      <w:tr w:rsidR="007E5308" w:rsidRPr="00A55C3B" w14:paraId="2B38F2DD" w14:textId="77777777" w:rsidTr="00212C95">
        <w:trPr>
          <w:cantSplit/>
        </w:trPr>
        <w:tc>
          <w:tcPr>
            <w:tcW w:w="1495" w:type="pct"/>
            <w:shd w:val="clear" w:color="auto" w:fill="auto"/>
          </w:tcPr>
          <w:p w14:paraId="3BD58942" w14:textId="77777777" w:rsidR="007E5308" w:rsidRPr="00A55C3B" w:rsidRDefault="007E5308" w:rsidP="007E5308">
            <w:pPr>
              <w:pStyle w:val="ENoteTableText"/>
              <w:tabs>
                <w:tab w:val="center" w:leader="dot" w:pos="2268"/>
              </w:tabs>
            </w:pPr>
            <w:r w:rsidRPr="00A55C3B">
              <w:t>r 305</w:t>
            </w:r>
            <w:r w:rsidRPr="00A55C3B">
              <w:tab/>
            </w:r>
          </w:p>
        </w:tc>
        <w:tc>
          <w:tcPr>
            <w:tcW w:w="3505" w:type="pct"/>
            <w:shd w:val="clear" w:color="auto" w:fill="auto"/>
          </w:tcPr>
          <w:p w14:paraId="09FF890A" w14:textId="77777777" w:rsidR="007E5308" w:rsidRPr="00A55C3B" w:rsidRDefault="007E5308" w:rsidP="007E5308">
            <w:pPr>
              <w:pStyle w:val="ENoteTableText"/>
            </w:pPr>
            <w:r w:rsidRPr="00A55C3B">
              <w:t>am No 289, 1990; No 147, 1991; No 417, 1992; No 173, 1994; No 201, 2003; No 80, 2013; No 166, 2014</w:t>
            </w:r>
          </w:p>
        </w:tc>
      </w:tr>
      <w:tr w:rsidR="007E5308" w:rsidRPr="00A55C3B" w14:paraId="185605F5" w14:textId="77777777" w:rsidTr="00212C95">
        <w:trPr>
          <w:cantSplit/>
        </w:trPr>
        <w:tc>
          <w:tcPr>
            <w:tcW w:w="1495" w:type="pct"/>
            <w:shd w:val="clear" w:color="auto" w:fill="auto"/>
          </w:tcPr>
          <w:p w14:paraId="42C9E4E6" w14:textId="77777777" w:rsidR="007E5308" w:rsidRPr="00A55C3B" w:rsidRDefault="007E5308" w:rsidP="007E5308">
            <w:pPr>
              <w:pStyle w:val="ENoteTableText"/>
              <w:tabs>
                <w:tab w:val="center" w:leader="dot" w:pos="2268"/>
              </w:tabs>
            </w:pPr>
            <w:r w:rsidRPr="00A55C3B">
              <w:t>r 306</w:t>
            </w:r>
            <w:r w:rsidRPr="00A55C3B">
              <w:tab/>
            </w:r>
          </w:p>
        </w:tc>
        <w:tc>
          <w:tcPr>
            <w:tcW w:w="3505" w:type="pct"/>
            <w:shd w:val="clear" w:color="auto" w:fill="auto"/>
          </w:tcPr>
          <w:p w14:paraId="565F1283" w14:textId="77777777" w:rsidR="007E5308" w:rsidRPr="00A55C3B" w:rsidRDefault="007E5308" w:rsidP="007E5308">
            <w:pPr>
              <w:pStyle w:val="ENoteTableText"/>
            </w:pPr>
            <w:r w:rsidRPr="00A55C3B">
              <w:t>am No 224, 1995; No 80, 2013</w:t>
            </w:r>
          </w:p>
        </w:tc>
      </w:tr>
      <w:tr w:rsidR="007E5308" w:rsidRPr="00A55C3B" w14:paraId="3CD9782B" w14:textId="77777777" w:rsidTr="00212C95">
        <w:trPr>
          <w:cantSplit/>
        </w:trPr>
        <w:tc>
          <w:tcPr>
            <w:tcW w:w="1495" w:type="pct"/>
            <w:shd w:val="clear" w:color="auto" w:fill="auto"/>
          </w:tcPr>
          <w:p w14:paraId="372F3DBA" w14:textId="77777777" w:rsidR="007E5308" w:rsidRPr="00A55C3B" w:rsidRDefault="007E5308" w:rsidP="007E5308">
            <w:pPr>
              <w:pStyle w:val="ENoteTableText"/>
              <w:tabs>
                <w:tab w:val="center" w:leader="dot" w:pos="2268"/>
              </w:tabs>
            </w:pPr>
            <w:r w:rsidRPr="00A55C3B">
              <w:t>r 307</w:t>
            </w:r>
            <w:r w:rsidRPr="00A55C3B">
              <w:tab/>
            </w:r>
          </w:p>
        </w:tc>
        <w:tc>
          <w:tcPr>
            <w:tcW w:w="3505" w:type="pct"/>
            <w:shd w:val="clear" w:color="auto" w:fill="auto"/>
          </w:tcPr>
          <w:p w14:paraId="2A5FEB7A" w14:textId="77777777" w:rsidR="007E5308" w:rsidRPr="00A55C3B" w:rsidRDefault="007E5308" w:rsidP="007E5308">
            <w:pPr>
              <w:pStyle w:val="ENoteTableText"/>
            </w:pPr>
            <w:r w:rsidRPr="00A55C3B">
              <w:t>am No 147, 1991; No 173, 1994; No 224, 1995</w:t>
            </w:r>
          </w:p>
        </w:tc>
      </w:tr>
      <w:tr w:rsidR="007E5308" w:rsidRPr="00A55C3B" w14:paraId="485A3125" w14:textId="77777777" w:rsidTr="00212C95">
        <w:trPr>
          <w:cantSplit/>
        </w:trPr>
        <w:tc>
          <w:tcPr>
            <w:tcW w:w="1495" w:type="pct"/>
            <w:shd w:val="clear" w:color="auto" w:fill="auto"/>
          </w:tcPr>
          <w:p w14:paraId="7DE3E315" w14:textId="77777777" w:rsidR="007E5308" w:rsidRPr="00A55C3B" w:rsidRDefault="007E5308" w:rsidP="007E5308">
            <w:pPr>
              <w:pStyle w:val="ENoteTableText"/>
            </w:pPr>
          </w:p>
        </w:tc>
        <w:tc>
          <w:tcPr>
            <w:tcW w:w="3505" w:type="pct"/>
            <w:shd w:val="clear" w:color="auto" w:fill="auto"/>
          </w:tcPr>
          <w:p w14:paraId="2A8B9830" w14:textId="77777777" w:rsidR="007E5308" w:rsidRPr="00A55C3B" w:rsidRDefault="007E5308" w:rsidP="007E5308">
            <w:pPr>
              <w:pStyle w:val="ENoteTableText"/>
            </w:pPr>
            <w:r w:rsidRPr="00A55C3B">
              <w:t>rep No 204, 2000</w:t>
            </w:r>
          </w:p>
        </w:tc>
      </w:tr>
      <w:tr w:rsidR="007E5308" w:rsidRPr="00A55C3B" w14:paraId="6DE132EA" w14:textId="77777777" w:rsidTr="00212C95">
        <w:trPr>
          <w:cantSplit/>
        </w:trPr>
        <w:tc>
          <w:tcPr>
            <w:tcW w:w="1495" w:type="pct"/>
            <w:shd w:val="clear" w:color="auto" w:fill="auto"/>
          </w:tcPr>
          <w:p w14:paraId="471C2BC3" w14:textId="77777777" w:rsidR="007E5308" w:rsidRPr="00A55C3B" w:rsidRDefault="007E5308" w:rsidP="007E5308">
            <w:pPr>
              <w:pStyle w:val="ENoteTableText"/>
              <w:tabs>
                <w:tab w:val="center" w:leader="dot" w:pos="2268"/>
              </w:tabs>
            </w:pPr>
            <w:r w:rsidRPr="00A55C3B">
              <w:t>r 308</w:t>
            </w:r>
            <w:r w:rsidRPr="00A55C3B">
              <w:tab/>
            </w:r>
          </w:p>
        </w:tc>
        <w:tc>
          <w:tcPr>
            <w:tcW w:w="3505" w:type="pct"/>
            <w:shd w:val="clear" w:color="auto" w:fill="auto"/>
          </w:tcPr>
          <w:p w14:paraId="1EC7B115" w14:textId="77777777" w:rsidR="007E5308" w:rsidRPr="00A55C3B" w:rsidRDefault="007E5308" w:rsidP="007E5308">
            <w:pPr>
              <w:pStyle w:val="ENoteTableText"/>
            </w:pPr>
            <w:r w:rsidRPr="00A55C3B">
              <w:t>rs No 54, 1991</w:t>
            </w:r>
          </w:p>
        </w:tc>
      </w:tr>
      <w:tr w:rsidR="007E5308" w:rsidRPr="00A55C3B" w14:paraId="419584BF" w14:textId="77777777" w:rsidTr="00212C95">
        <w:trPr>
          <w:cantSplit/>
        </w:trPr>
        <w:tc>
          <w:tcPr>
            <w:tcW w:w="1495" w:type="pct"/>
            <w:shd w:val="clear" w:color="auto" w:fill="auto"/>
          </w:tcPr>
          <w:p w14:paraId="736B355D" w14:textId="77777777" w:rsidR="007E5308" w:rsidRPr="00A55C3B" w:rsidRDefault="007E5308" w:rsidP="007E5308">
            <w:pPr>
              <w:pStyle w:val="ENoteTableText"/>
            </w:pPr>
          </w:p>
        </w:tc>
        <w:tc>
          <w:tcPr>
            <w:tcW w:w="3505" w:type="pct"/>
            <w:shd w:val="clear" w:color="auto" w:fill="auto"/>
          </w:tcPr>
          <w:p w14:paraId="72EB2273" w14:textId="77777777" w:rsidR="007E5308" w:rsidRPr="00A55C3B" w:rsidRDefault="007E5308" w:rsidP="007E5308">
            <w:pPr>
              <w:pStyle w:val="ENoteTableText"/>
            </w:pPr>
            <w:r w:rsidRPr="00A55C3B">
              <w:t>am No 342, 1992; No 173, 1994; No 224, 1995; No 349, 2001; No 201, 2003; No 345, 2004</w:t>
            </w:r>
          </w:p>
        </w:tc>
      </w:tr>
      <w:tr w:rsidR="007E5308" w:rsidRPr="00A55C3B" w14:paraId="54DC9CC2" w14:textId="77777777" w:rsidTr="00212C95">
        <w:trPr>
          <w:cantSplit/>
        </w:trPr>
        <w:tc>
          <w:tcPr>
            <w:tcW w:w="1495" w:type="pct"/>
            <w:shd w:val="clear" w:color="auto" w:fill="auto"/>
          </w:tcPr>
          <w:p w14:paraId="20126DAD" w14:textId="77777777" w:rsidR="007E5308" w:rsidRPr="00A55C3B" w:rsidRDefault="007E5308" w:rsidP="007E5308">
            <w:pPr>
              <w:pStyle w:val="ENoteTableText"/>
            </w:pPr>
          </w:p>
        </w:tc>
        <w:tc>
          <w:tcPr>
            <w:tcW w:w="3505" w:type="pct"/>
            <w:shd w:val="clear" w:color="auto" w:fill="auto"/>
          </w:tcPr>
          <w:p w14:paraId="7E065AF6" w14:textId="77777777" w:rsidR="007E5308" w:rsidRPr="00A55C3B" w:rsidRDefault="007E5308" w:rsidP="007E5308">
            <w:pPr>
              <w:pStyle w:val="ENoteTableText"/>
            </w:pPr>
            <w:r w:rsidRPr="00A55C3B">
              <w:t>rep No 77, 2011</w:t>
            </w:r>
          </w:p>
        </w:tc>
      </w:tr>
      <w:tr w:rsidR="007E5308" w:rsidRPr="00A55C3B" w14:paraId="2EB9A708" w14:textId="77777777" w:rsidTr="00212C95">
        <w:trPr>
          <w:cantSplit/>
        </w:trPr>
        <w:tc>
          <w:tcPr>
            <w:tcW w:w="1495" w:type="pct"/>
            <w:shd w:val="clear" w:color="auto" w:fill="auto"/>
          </w:tcPr>
          <w:p w14:paraId="2E768F07" w14:textId="77777777" w:rsidR="007E5308" w:rsidRPr="00A55C3B" w:rsidRDefault="007E5308" w:rsidP="007E5308">
            <w:pPr>
              <w:pStyle w:val="ENoteTableText"/>
              <w:tabs>
                <w:tab w:val="center" w:leader="dot" w:pos="2268"/>
              </w:tabs>
            </w:pPr>
            <w:r w:rsidRPr="00A55C3B">
              <w:t>r 309</w:t>
            </w:r>
            <w:r w:rsidRPr="00A55C3B">
              <w:tab/>
            </w:r>
          </w:p>
        </w:tc>
        <w:tc>
          <w:tcPr>
            <w:tcW w:w="3505" w:type="pct"/>
            <w:shd w:val="clear" w:color="auto" w:fill="auto"/>
          </w:tcPr>
          <w:p w14:paraId="1559BD23" w14:textId="77777777" w:rsidR="007E5308" w:rsidRPr="00A55C3B" w:rsidRDefault="007E5308" w:rsidP="007E5308">
            <w:pPr>
              <w:pStyle w:val="ENoteTableText"/>
            </w:pPr>
            <w:r w:rsidRPr="00A55C3B">
              <w:t>am No 80, 2013</w:t>
            </w:r>
          </w:p>
        </w:tc>
      </w:tr>
      <w:tr w:rsidR="007E5308" w:rsidRPr="00A55C3B" w14:paraId="7C17645C" w14:textId="77777777" w:rsidTr="00212C95">
        <w:trPr>
          <w:cantSplit/>
        </w:trPr>
        <w:tc>
          <w:tcPr>
            <w:tcW w:w="1495" w:type="pct"/>
            <w:shd w:val="clear" w:color="auto" w:fill="auto"/>
          </w:tcPr>
          <w:p w14:paraId="178D6D40" w14:textId="77777777" w:rsidR="007E5308" w:rsidRPr="00A55C3B" w:rsidRDefault="007E5308" w:rsidP="007E5308">
            <w:pPr>
              <w:pStyle w:val="ENoteTableText"/>
              <w:tabs>
                <w:tab w:val="center" w:leader="dot" w:pos="2268"/>
              </w:tabs>
            </w:pPr>
          </w:p>
        </w:tc>
        <w:tc>
          <w:tcPr>
            <w:tcW w:w="3505" w:type="pct"/>
            <w:shd w:val="clear" w:color="auto" w:fill="auto"/>
          </w:tcPr>
          <w:p w14:paraId="27A4E5FA" w14:textId="1CEA4350" w:rsidR="007E5308" w:rsidRPr="00A55C3B" w:rsidRDefault="007E5308" w:rsidP="007E5308">
            <w:pPr>
              <w:pStyle w:val="ENoteTableText"/>
            </w:pPr>
            <w:r w:rsidRPr="00A55C3B">
              <w:t>rep F2021L00200</w:t>
            </w:r>
          </w:p>
        </w:tc>
      </w:tr>
      <w:tr w:rsidR="007E5308" w:rsidRPr="00A55C3B" w14:paraId="7F880B97" w14:textId="77777777" w:rsidTr="00212C95">
        <w:trPr>
          <w:cantSplit/>
        </w:trPr>
        <w:tc>
          <w:tcPr>
            <w:tcW w:w="1495" w:type="pct"/>
            <w:shd w:val="clear" w:color="auto" w:fill="auto"/>
          </w:tcPr>
          <w:p w14:paraId="2349A40B" w14:textId="77777777" w:rsidR="007E5308" w:rsidRPr="00A55C3B" w:rsidRDefault="007E5308" w:rsidP="007E5308">
            <w:pPr>
              <w:pStyle w:val="ENoteTableText"/>
              <w:tabs>
                <w:tab w:val="center" w:leader="dot" w:pos="2268"/>
              </w:tabs>
            </w:pPr>
            <w:r w:rsidRPr="00A55C3B">
              <w:t>r 309A</w:t>
            </w:r>
            <w:r w:rsidRPr="00A55C3B">
              <w:tab/>
            </w:r>
          </w:p>
        </w:tc>
        <w:tc>
          <w:tcPr>
            <w:tcW w:w="3505" w:type="pct"/>
            <w:shd w:val="clear" w:color="auto" w:fill="auto"/>
          </w:tcPr>
          <w:p w14:paraId="5B26EE12" w14:textId="77777777" w:rsidR="007E5308" w:rsidRPr="00A55C3B" w:rsidRDefault="007E5308" w:rsidP="007E5308">
            <w:pPr>
              <w:pStyle w:val="ENoteTableText"/>
            </w:pPr>
            <w:r w:rsidRPr="00A55C3B">
              <w:t>ad No 382, 1994</w:t>
            </w:r>
          </w:p>
        </w:tc>
      </w:tr>
      <w:tr w:rsidR="007E5308" w:rsidRPr="00A55C3B" w14:paraId="2D51784F" w14:textId="77777777" w:rsidTr="00212C95">
        <w:trPr>
          <w:cantSplit/>
        </w:trPr>
        <w:tc>
          <w:tcPr>
            <w:tcW w:w="1495" w:type="pct"/>
            <w:shd w:val="clear" w:color="auto" w:fill="auto"/>
          </w:tcPr>
          <w:p w14:paraId="2131A501" w14:textId="77777777" w:rsidR="007E5308" w:rsidRPr="00A55C3B" w:rsidRDefault="007E5308" w:rsidP="007E5308">
            <w:pPr>
              <w:pStyle w:val="ENoteTableText"/>
            </w:pPr>
          </w:p>
        </w:tc>
        <w:tc>
          <w:tcPr>
            <w:tcW w:w="3505" w:type="pct"/>
            <w:shd w:val="clear" w:color="auto" w:fill="auto"/>
          </w:tcPr>
          <w:p w14:paraId="0893E8AA" w14:textId="77777777" w:rsidR="007E5308" w:rsidRPr="00A55C3B" w:rsidRDefault="007E5308" w:rsidP="007E5308">
            <w:pPr>
              <w:pStyle w:val="ENoteTableText"/>
            </w:pPr>
            <w:r w:rsidRPr="00A55C3B">
              <w:t>am No 201, 2003</w:t>
            </w:r>
          </w:p>
        </w:tc>
      </w:tr>
      <w:tr w:rsidR="007E5308" w:rsidRPr="00A55C3B" w14:paraId="113254FD" w14:textId="77777777" w:rsidTr="00212C95">
        <w:trPr>
          <w:cantSplit/>
        </w:trPr>
        <w:tc>
          <w:tcPr>
            <w:tcW w:w="1495" w:type="pct"/>
            <w:shd w:val="clear" w:color="auto" w:fill="auto"/>
          </w:tcPr>
          <w:p w14:paraId="04964D90" w14:textId="77777777" w:rsidR="007E5308" w:rsidRPr="00A55C3B" w:rsidRDefault="007E5308" w:rsidP="007E5308">
            <w:pPr>
              <w:pStyle w:val="ENoteTableText"/>
            </w:pPr>
          </w:p>
        </w:tc>
        <w:tc>
          <w:tcPr>
            <w:tcW w:w="3505" w:type="pct"/>
            <w:shd w:val="clear" w:color="auto" w:fill="auto"/>
          </w:tcPr>
          <w:p w14:paraId="152A41FD" w14:textId="7EF1BEF7" w:rsidR="007E5308" w:rsidRPr="00A55C3B" w:rsidRDefault="007E5308" w:rsidP="007E5308">
            <w:pPr>
              <w:pStyle w:val="ENoteTableText"/>
            </w:pPr>
            <w:r w:rsidRPr="00A55C3B">
              <w:t>rep F2021L00200</w:t>
            </w:r>
          </w:p>
        </w:tc>
      </w:tr>
      <w:tr w:rsidR="007E5308" w:rsidRPr="00A55C3B" w14:paraId="54083E16" w14:textId="77777777" w:rsidTr="00212C95">
        <w:trPr>
          <w:cantSplit/>
        </w:trPr>
        <w:tc>
          <w:tcPr>
            <w:tcW w:w="1495" w:type="pct"/>
            <w:shd w:val="clear" w:color="auto" w:fill="auto"/>
          </w:tcPr>
          <w:p w14:paraId="29812B2B" w14:textId="77777777" w:rsidR="007E5308" w:rsidRPr="00A55C3B" w:rsidRDefault="007E5308" w:rsidP="007E5308">
            <w:pPr>
              <w:pStyle w:val="ENoteTableText"/>
              <w:tabs>
                <w:tab w:val="center" w:leader="dot" w:pos="2268"/>
              </w:tabs>
            </w:pPr>
            <w:r w:rsidRPr="00A55C3B">
              <w:t>r 310</w:t>
            </w:r>
            <w:r w:rsidRPr="00A55C3B">
              <w:tab/>
            </w:r>
          </w:p>
        </w:tc>
        <w:tc>
          <w:tcPr>
            <w:tcW w:w="3505" w:type="pct"/>
            <w:shd w:val="clear" w:color="auto" w:fill="auto"/>
          </w:tcPr>
          <w:p w14:paraId="5B61DA80" w14:textId="77777777" w:rsidR="007E5308" w:rsidRPr="00A55C3B" w:rsidRDefault="007E5308" w:rsidP="007E5308">
            <w:pPr>
              <w:pStyle w:val="ENoteTableText"/>
            </w:pPr>
            <w:r w:rsidRPr="00A55C3B">
              <w:t>am No 224, 1995; No 80, 2013</w:t>
            </w:r>
          </w:p>
        </w:tc>
      </w:tr>
      <w:tr w:rsidR="007E5308" w:rsidRPr="00A55C3B" w14:paraId="36870170" w14:textId="77777777" w:rsidTr="00212C95">
        <w:trPr>
          <w:cantSplit/>
        </w:trPr>
        <w:tc>
          <w:tcPr>
            <w:tcW w:w="1495" w:type="pct"/>
            <w:shd w:val="clear" w:color="auto" w:fill="auto"/>
          </w:tcPr>
          <w:p w14:paraId="5B42A6CF" w14:textId="77777777" w:rsidR="007E5308" w:rsidRPr="00A55C3B" w:rsidRDefault="007E5308" w:rsidP="007E5308">
            <w:pPr>
              <w:pStyle w:val="ENoteTableText"/>
              <w:tabs>
                <w:tab w:val="center" w:leader="dot" w:pos="2268"/>
              </w:tabs>
            </w:pPr>
          </w:p>
        </w:tc>
        <w:tc>
          <w:tcPr>
            <w:tcW w:w="3505" w:type="pct"/>
            <w:shd w:val="clear" w:color="auto" w:fill="auto"/>
          </w:tcPr>
          <w:p w14:paraId="270644B8" w14:textId="77777777" w:rsidR="007E5308" w:rsidRPr="00A55C3B" w:rsidRDefault="007E5308" w:rsidP="007E5308">
            <w:pPr>
              <w:pStyle w:val="ENoteTableText"/>
            </w:pPr>
            <w:r w:rsidRPr="00A55C3B">
              <w:t>rep No 274, 2013</w:t>
            </w:r>
          </w:p>
        </w:tc>
      </w:tr>
      <w:tr w:rsidR="007E5308" w:rsidRPr="00A55C3B" w14:paraId="3D47F277" w14:textId="77777777" w:rsidTr="00212C95">
        <w:trPr>
          <w:cantSplit/>
        </w:trPr>
        <w:tc>
          <w:tcPr>
            <w:tcW w:w="1495" w:type="pct"/>
            <w:shd w:val="clear" w:color="auto" w:fill="auto"/>
          </w:tcPr>
          <w:p w14:paraId="744F012C" w14:textId="77777777" w:rsidR="007E5308" w:rsidRPr="00A55C3B" w:rsidRDefault="007E5308" w:rsidP="007E5308">
            <w:pPr>
              <w:pStyle w:val="ENoteTableText"/>
              <w:tabs>
                <w:tab w:val="center" w:leader="dot" w:pos="2268"/>
              </w:tabs>
            </w:pPr>
            <w:r w:rsidRPr="00A55C3B">
              <w:t>r 310AA</w:t>
            </w:r>
            <w:r w:rsidRPr="00A55C3B">
              <w:tab/>
            </w:r>
          </w:p>
        </w:tc>
        <w:tc>
          <w:tcPr>
            <w:tcW w:w="3505" w:type="pct"/>
            <w:shd w:val="clear" w:color="auto" w:fill="auto"/>
          </w:tcPr>
          <w:p w14:paraId="15ECECDF" w14:textId="77777777" w:rsidR="007E5308" w:rsidRPr="00A55C3B" w:rsidRDefault="007E5308" w:rsidP="007E5308">
            <w:pPr>
              <w:pStyle w:val="ENoteTableText"/>
            </w:pPr>
            <w:r w:rsidRPr="00A55C3B">
              <w:t>ad No 368, 1993</w:t>
            </w:r>
          </w:p>
        </w:tc>
      </w:tr>
      <w:tr w:rsidR="007E5308" w:rsidRPr="00A55C3B" w14:paraId="3BB168ED" w14:textId="77777777" w:rsidTr="00212C95">
        <w:trPr>
          <w:cantSplit/>
        </w:trPr>
        <w:tc>
          <w:tcPr>
            <w:tcW w:w="1495" w:type="pct"/>
            <w:shd w:val="clear" w:color="auto" w:fill="auto"/>
          </w:tcPr>
          <w:p w14:paraId="0C2D95B4" w14:textId="77777777" w:rsidR="007E5308" w:rsidRPr="00A55C3B" w:rsidRDefault="007E5308" w:rsidP="007E5308">
            <w:pPr>
              <w:pStyle w:val="ENoteTableText"/>
            </w:pPr>
          </w:p>
        </w:tc>
        <w:tc>
          <w:tcPr>
            <w:tcW w:w="3505" w:type="pct"/>
            <w:shd w:val="clear" w:color="auto" w:fill="auto"/>
          </w:tcPr>
          <w:p w14:paraId="4BD4BF08" w14:textId="77777777" w:rsidR="007E5308" w:rsidRPr="00A55C3B" w:rsidRDefault="007E5308" w:rsidP="007E5308">
            <w:pPr>
              <w:pStyle w:val="ENoteTableText"/>
            </w:pPr>
            <w:r w:rsidRPr="00A55C3B">
              <w:t>am No 224, 1995</w:t>
            </w:r>
          </w:p>
        </w:tc>
      </w:tr>
      <w:tr w:rsidR="007E5308" w:rsidRPr="00A55C3B" w14:paraId="023E1FE2" w14:textId="77777777" w:rsidTr="00212C95">
        <w:trPr>
          <w:cantSplit/>
        </w:trPr>
        <w:tc>
          <w:tcPr>
            <w:tcW w:w="1495" w:type="pct"/>
            <w:shd w:val="clear" w:color="auto" w:fill="auto"/>
          </w:tcPr>
          <w:p w14:paraId="20132FD4" w14:textId="77777777" w:rsidR="007E5308" w:rsidRPr="00A55C3B" w:rsidRDefault="007E5308" w:rsidP="007E5308">
            <w:pPr>
              <w:pStyle w:val="ENoteTableText"/>
            </w:pPr>
          </w:p>
        </w:tc>
        <w:tc>
          <w:tcPr>
            <w:tcW w:w="3505" w:type="pct"/>
            <w:shd w:val="clear" w:color="auto" w:fill="auto"/>
          </w:tcPr>
          <w:p w14:paraId="1B1EA8CA" w14:textId="77777777" w:rsidR="007E5308" w:rsidRPr="00A55C3B" w:rsidRDefault="007E5308" w:rsidP="007E5308">
            <w:pPr>
              <w:pStyle w:val="ENoteTableText"/>
            </w:pPr>
            <w:r w:rsidRPr="00A55C3B">
              <w:t>rep No 224, 1995</w:t>
            </w:r>
          </w:p>
        </w:tc>
      </w:tr>
      <w:tr w:rsidR="007E5308" w:rsidRPr="00A55C3B" w14:paraId="2CCCEAD9" w14:textId="77777777" w:rsidTr="00212C95">
        <w:trPr>
          <w:cantSplit/>
        </w:trPr>
        <w:tc>
          <w:tcPr>
            <w:tcW w:w="1495" w:type="pct"/>
            <w:shd w:val="clear" w:color="auto" w:fill="auto"/>
          </w:tcPr>
          <w:p w14:paraId="2459D40E" w14:textId="77777777" w:rsidR="007E5308" w:rsidRPr="00A55C3B" w:rsidRDefault="007E5308" w:rsidP="007E5308">
            <w:pPr>
              <w:pStyle w:val="ENoteTableText"/>
              <w:tabs>
                <w:tab w:val="center" w:leader="dot" w:pos="2268"/>
              </w:tabs>
            </w:pPr>
            <w:r w:rsidRPr="00A55C3B">
              <w:t>r 310A</w:t>
            </w:r>
            <w:r w:rsidRPr="00A55C3B">
              <w:tab/>
            </w:r>
          </w:p>
        </w:tc>
        <w:tc>
          <w:tcPr>
            <w:tcW w:w="3505" w:type="pct"/>
            <w:shd w:val="clear" w:color="auto" w:fill="auto"/>
          </w:tcPr>
          <w:p w14:paraId="2528E459" w14:textId="77777777" w:rsidR="007E5308" w:rsidRPr="00A55C3B" w:rsidRDefault="007E5308" w:rsidP="007E5308">
            <w:pPr>
              <w:pStyle w:val="ENoteTableText"/>
            </w:pPr>
            <w:r w:rsidRPr="00A55C3B">
              <w:t>ad No 268, 1993</w:t>
            </w:r>
          </w:p>
        </w:tc>
      </w:tr>
      <w:tr w:rsidR="007E5308" w:rsidRPr="00A55C3B" w14:paraId="06F2CBEE" w14:textId="77777777" w:rsidTr="00212C95">
        <w:trPr>
          <w:cantSplit/>
        </w:trPr>
        <w:tc>
          <w:tcPr>
            <w:tcW w:w="1495" w:type="pct"/>
            <w:shd w:val="clear" w:color="auto" w:fill="auto"/>
          </w:tcPr>
          <w:p w14:paraId="4C5A495E" w14:textId="77777777" w:rsidR="007E5308" w:rsidRPr="00A55C3B" w:rsidRDefault="007E5308" w:rsidP="007E5308">
            <w:pPr>
              <w:pStyle w:val="ENoteTableText"/>
            </w:pPr>
          </w:p>
        </w:tc>
        <w:tc>
          <w:tcPr>
            <w:tcW w:w="3505" w:type="pct"/>
            <w:shd w:val="clear" w:color="auto" w:fill="auto"/>
          </w:tcPr>
          <w:p w14:paraId="3EBD8061" w14:textId="77777777" w:rsidR="007E5308" w:rsidRPr="00A55C3B" w:rsidRDefault="007E5308" w:rsidP="007E5308">
            <w:pPr>
              <w:pStyle w:val="ENoteTableText"/>
            </w:pPr>
            <w:r w:rsidRPr="00A55C3B">
              <w:t>am No 188, 1994; No 148, 1995; No 224, 1995</w:t>
            </w:r>
          </w:p>
        </w:tc>
      </w:tr>
      <w:tr w:rsidR="007E5308" w:rsidRPr="00A55C3B" w14:paraId="58B27C56" w14:textId="77777777" w:rsidTr="00212C95">
        <w:trPr>
          <w:cantSplit/>
        </w:trPr>
        <w:tc>
          <w:tcPr>
            <w:tcW w:w="1495" w:type="pct"/>
            <w:shd w:val="clear" w:color="auto" w:fill="auto"/>
          </w:tcPr>
          <w:p w14:paraId="2B860FE7" w14:textId="77777777" w:rsidR="007E5308" w:rsidRPr="00A55C3B" w:rsidRDefault="007E5308" w:rsidP="007E5308">
            <w:pPr>
              <w:pStyle w:val="ENoteTableText"/>
            </w:pPr>
          </w:p>
        </w:tc>
        <w:tc>
          <w:tcPr>
            <w:tcW w:w="3505" w:type="pct"/>
            <w:shd w:val="clear" w:color="auto" w:fill="auto"/>
          </w:tcPr>
          <w:p w14:paraId="511CCB5C" w14:textId="77777777" w:rsidR="007E5308" w:rsidRPr="00A55C3B" w:rsidRDefault="007E5308" w:rsidP="007E5308">
            <w:pPr>
              <w:pStyle w:val="ENoteTableText"/>
            </w:pPr>
            <w:r w:rsidRPr="00A55C3B">
              <w:t>rep No 345, 2004</w:t>
            </w:r>
          </w:p>
        </w:tc>
      </w:tr>
      <w:tr w:rsidR="007E5308" w:rsidRPr="00A55C3B" w14:paraId="0B63857A" w14:textId="77777777" w:rsidTr="00212C95">
        <w:trPr>
          <w:cantSplit/>
        </w:trPr>
        <w:tc>
          <w:tcPr>
            <w:tcW w:w="1495" w:type="pct"/>
            <w:shd w:val="clear" w:color="auto" w:fill="auto"/>
          </w:tcPr>
          <w:p w14:paraId="5258C901" w14:textId="77777777" w:rsidR="007E5308" w:rsidRPr="00A55C3B" w:rsidRDefault="007E5308" w:rsidP="007E5308">
            <w:pPr>
              <w:pStyle w:val="ENoteTableText"/>
              <w:tabs>
                <w:tab w:val="center" w:leader="dot" w:pos="2268"/>
              </w:tabs>
            </w:pPr>
            <w:r w:rsidRPr="00A55C3B">
              <w:t>r 310B</w:t>
            </w:r>
            <w:r w:rsidRPr="00A55C3B">
              <w:tab/>
            </w:r>
          </w:p>
        </w:tc>
        <w:tc>
          <w:tcPr>
            <w:tcW w:w="3505" w:type="pct"/>
            <w:shd w:val="clear" w:color="auto" w:fill="auto"/>
          </w:tcPr>
          <w:p w14:paraId="33241C6E" w14:textId="77777777" w:rsidR="007E5308" w:rsidRPr="00A55C3B" w:rsidRDefault="007E5308" w:rsidP="007E5308">
            <w:pPr>
              <w:pStyle w:val="ENoteTableText"/>
            </w:pPr>
            <w:r w:rsidRPr="00A55C3B">
              <w:t>ad No 268, 1993</w:t>
            </w:r>
          </w:p>
        </w:tc>
      </w:tr>
      <w:tr w:rsidR="007E5308" w:rsidRPr="00A55C3B" w14:paraId="0619468B" w14:textId="77777777" w:rsidTr="00212C95">
        <w:trPr>
          <w:cantSplit/>
        </w:trPr>
        <w:tc>
          <w:tcPr>
            <w:tcW w:w="1495" w:type="pct"/>
            <w:shd w:val="clear" w:color="auto" w:fill="auto"/>
          </w:tcPr>
          <w:p w14:paraId="040440D0" w14:textId="77777777" w:rsidR="007E5308" w:rsidRPr="00A55C3B" w:rsidRDefault="007E5308" w:rsidP="007E5308">
            <w:pPr>
              <w:pStyle w:val="ENoteTableText"/>
            </w:pPr>
          </w:p>
        </w:tc>
        <w:tc>
          <w:tcPr>
            <w:tcW w:w="3505" w:type="pct"/>
            <w:shd w:val="clear" w:color="auto" w:fill="auto"/>
          </w:tcPr>
          <w:p w14:paraId="32371479" w14:textId="77777777" w:rsidR="007E5308" w:rsidRPr="00A55C3B" w:rsidRDefault="007E5308" w:rsidP="007E5308">
            <w:pPr>
              <w:pStyle w:val="ENoteTableText"/>
            </w:pPr>
            <w:r w:rsidRPr="00A55C3B">
              <w:t>am No 188, 1994; No 148, 1995; No 224, 1995; No 201, 2003</w:t>
            </w:r>
          </w:p>
        </w:tc>
      </w:tr>
      <w:tr w:rsidR="007E5308" w:rsidRPr="00A55C3B" w14:paraId="7C7B0CD5" w14:textId="77777777" w:rsidTr="00212C95">
        <w:trPr>
          <w:cantSplit/>
        </w:trPr>
        <w:tc>
          <w:tcPr>
            <w:tcW w:w="1495" w:type="pct"/>
            <w:shd w:val="clear" w:color="auto" w:fill="auto"/>
          </w:tcPr>
          <w:p w14:paraId="12B3FB25" w14:textId="77777777" w:rsidR="007E5308" w:rsidRPr="00A55C3B" w:rsidRDefault="007E5308" w:rsidP="007E5308">
            <w:pPr>
              <w:pStyle w:val="ENoteTableText"/>
            </w:pPr>
          </w:p>
        </w:tc>
        <w:tc>
          <w:tcPr>
            <w:tcW w:w="3505" w:type="pct"/>
            <w:shd w:val="clear" w:color="auto" w:fill="auto"/>
          </w:tcPr>
          <w:p w14:paraId="1DB67A35" w14:textId="77777777" w:rsidR="007E5308" w:rsidRPr="00A55C3B" w:rsidRDefault="007E5308" w:rsidP="007E5308">
            <w:pPr>
              <w:pStyle w:val="ENoteTableText"/>
            </w:pPr>
            <w:r w:rsidRPr="00A55C3B">
              <w:t>rep No 345, 2004</w:t>
            </w:r>
          </w:p>
        </w:tc>
      </w:tr>
      <w:tr w:rsidR="007E5308" w:rsidRPr="00A55C3B" w14:paraId="426A70F0" w14:textId="77777777" w:rsidTr="00212C95">
        <w:trPr>
          <w:cantSplit/>
        </w:trPr>
        <w:tc>
          <w:tcPr>
            <w:tcW w:w="1495" w:type="pct"/>
            <w:shd w:val="clear" w:color="auto" w:fill="auto"/>
          </w:tcPr>
          <w:p w14:paraId="17A82F75" w14:textId="77777777" w:rsidR="007E5308" w:rsidRPr="00A55C3B" w:rsidRDefault="007E5308" w:rsidP="007E5308">
            <w:pPr>
              <w:pStyle w:val="ENoteTableText"/>
              <w:tabs>
                <w:tab w:val="center" w:leader="dot" w:pos="2268"/>
              </w:tabs>
            </w:pPr>
            <w:r w:rsidRPr="00A55C3B">
              <w:t>r 310C</w:t>
            </w:r>
            <w:r w:rsidRPr="00A55C3B">
              <w:tab/>
            </w:r>
          </w:p>
        </w:tc>
        <w:tc>
          <w:tcPr>
            <w:tcW w:w="3505" w:type="pct"/>
            <w:shd w:val="clear" w:color="auto" w:fill="auto"/>
          </w:tcPr>
          <w:p w14:paraId="2A315A85" w14:textId="77777777" w:rsidR="007E5308" w:rsidRPr="00A55C3B" w:rsidRDefault="007E5308" w:rsidP="007E5308">
            <w:pPr>
              <w:pStyle w:val="ENoteTableText"/>
            </w:pPr>
            <w:r w:rsidRPr="00A55C3B">
              <w:t>ad No 188, 1994</w:t>
            </w:r>
          </w:p>
        </w:tc>
      </w:tr>
      <w:tr w:rsidR="007E5308" w:rsidRPr="00A55C3B" w14:paraId="4AFE5571" w14:textId="77777777" w:rsidTr="00212C95">
        <w:trPr>
          <w:cantSplit/>
        </w:trPr>
        <w:tc>
          <w:tcPr>
            <w:tcW w:w="1495" w:type="pct"/>
            <w:shd w:val="clear" w:color="auto" w:fill="auto"/>
          </w:tcPr>
          <w:p w14:paraId="087B921D" w14:textId="77777777" w:rsidR="007E5308" w:rsidRPr="00A55C3B" w:rsidRDefault="007E5308" w:rsidP="007E5308">
            <w:pPr>
              <w:pStyle w:val="ENoteTableText"/>
            </w:pPr>
          </w:p>
        </w:tc>
        <w:tc>
          <w:tcPr>
            <w:tcW w:w="3505" w:type="pct"/>
            <w:shd w:val="clear" w:color="auto" w:fill="auto"/>
          </w:tcPr>
          <w:p w14:paraId="07A11DBB" w14:textId="77777777" w:rsidR="007E5308" w:rsidRPr="00A55C3B" w:rsidRDefault="007E5308" w:rsidP="007E5308">
            <w:pPr>
              <w:pStyle w:val="ENoteTableText"/>
            </w:pPr>
            <w:r w:rsidRPr="00A55C3B">
              <w:t>am No 224, 1995</w:t>
            </w:r>
          </w:p>
        </w:tc>
      </w:tr>
      <w:tr w:rsidR="007E5308" w:rsidRPr="00A55C3B" w14:paraId="5F492327" w14:textId="77777777" w:rsidTr="00212C95">
        <w:trPr>
          <w:cantSplit/>
        </w:trPr>
        <w:tc>
          <w:tcPr>
            <w:tcW w:w="1495" w:type="pct"/>
            <w:shd w:val="clear" w:color="auto" w:fill="auto"/>
          </w:tcPr>
          <w:p w14:paraId="1A20A6F8" w14:textId="77777777" w:rsidR="007E5308" w:rsidRPr="00A55C3B" w:rsidRDefault="007E5308" w:rsidP="007E5308">
            <w:pPr>
              <w:pStyle w:val="ENoteTableText"/>
            </w:pPr>
          </w:p>
        </w:tc>
        <w:tc>
          <w:tcPr>
            <w:tcW w:w="3505" w:type="pct"/>
            <w:shd w:val="clear" w:color="auto" w:fill="auto"/>
          </w:tcPr>
          <w:p w14:paraId="71B2468A" w14:textId="77777777" w:rsidR="007E5308" w:rsidRPr="00A55C3B" w:rsidRDefault="007E5308" w:rsidP="007E5308">
            <w:pPr>
              <w:pStyle w:val="ENoteTableText"/>
            </w:pPr>
            <w:r w:rsidRPr="00A55C3B">
              <w:t>rep No 345, 2004</w:t>
            </w:r>
          </w:p>
        </w:tc>
      </w:tr>
      <w:tr w:rsidR="007E5308" w:rsidRPr="00A55C3B" w14:paraId="5FC07BBB" w14:textId="77777777" w:rsidTr="00212C95">
        <w:trPr>
          <w:cantSplit/>
        </w:trPr>
        <w:tc>
          <w:tcPr>
            <w:tcW w:w="1495" w:type="pct"/>
            <w:shd w:val="clear" w:color="auto" w:fill="auto"/>
          </w:tcPr>
          <w:p w14:paraId="13D67526" w14:textId="4CE25056" w:rsidR="007E5308" w:rsidRPr="00A55C3B" w:rsidRDefault="007E5308" w:rsidP="007E5308">
            <w:pPr>
              <w:pStyle w:val="ENoteTableText"/>
            </w:pPr>
            <w:r w:rsidRPr="00A55C3B">
              <w:rPr>
                <w:b/>
              </w:rPr>
              <w:t>Part 20</w:t>
            </w:r>
          </w:p>
        </w:tc>
        <w:tc>
          <w:tcPr>
            <w:tcW w:w="3505" w:type="pct"/>
            <w:shd w:val="clear" w:color="auto" w:fill="auto"/>
          </w:tcPr>
          <w:p w14:paraId="2558EE73" w14:textId="77777777" w:rsidR="007E5308" w:rsidRPr="00A55C3B" w:rsidRDefault="007E5308" w:rsidP="007E5308">
            <w:pPr>
              <w:pStyle w:val="ENoteTableText"/>
            </w:pPr>
          </w:p>
        </w:tc>
      </w:tr>
      <w:tr w:rsidR="007E5308" w:rsidRPr="00A55C3B" w14:paraId="620AFAC6" w14:textId="77777777" w:rsidTr="00212C95">
        <w:trPr>
          <w:cantSplit/>
        </w:trPr>
        <w:tc>
          <w:tcPr>
            <w:tcW w:w="1495" w:type="pct"/>
            <w:shd w:val="clear" w:color="auto" w:fill="auto"/>
          </w:tcPr>
          <w:p w14:paraId="7657997C" w14:textId="665E25A3" w:rsidR="007E5308" w:rsidRPr="00A55C3B" w:rsidRDefault="007E5308" w:rsidP="007E5308">
            <w:pPr>
              <w:pStyle w:val="ENoteTableText"/>
              <w:tabs>
                <w:tab w:val="center" w:leader="dot" w:pos="2268"/>
              </w:tabs>
            </w:pPr>
            <w:r w:rsidRPr="00A55C3B">
              <w:t>Part 20 heading</w:t>
            </w:r>
            <w:r w:rsidRPr="00A55C3B">
              <w:tab/>
            </w:r>
          </w:p>
        </w:tc>
        <w:tc>
          <w:tcPr>
            <w:tcW w:w="3505" w:type="pct"/>
            <w:shd w:val="clear" w:color="auto" w:fill="auto"/>
          </w:tcPr>
          <w:p w14:paraId="19A8211C" w14:textId="77777777" w:rsidR="007E5308" w:rsidRPr="00A55C3B" w:rsidRDefault="007E5308" w:rsidP="007E5308">
            <w:pPr>
              <w:pStyle w:val="ENoteTableText"/>
            </w:pPr>
            <w:r w:rsidRPr="00A55C3B">
              <w:t>rs No 328, 2010</w:t>
            </w:r>
          </w:p>
        </w:tc>
      </w:tr>
      <w:tr w:rsidR="007E5308" w:rsidRPr="00A55C3B" w14:paraId="7E443A21" w14:textId="77777777" w:rsidTr="00212C95">
        <w:trPr>
          <w:cantSplit/>
        </w:trPr>
        <w:tc>
          <w:tcPr>
            <w:tcW w:w="1495" w:type="pct"/>
            <w:shd w:val="clear" w:color="auto" w:fill="auto"/>
          </w:tcPr>
          <w:p w14:paraId="5A436255" w14:textId="0078F38F" w:rsidR="007E5308" w:rsidRPr="00A55C3B" w:rsidRDefault="007E5308" w:rsidP="007E5308">
            <w:pPr>
              <w:pStyle w:val="ENoteTableText"/>
            </w:pPr>
            <w:r w:rsidRPr="00A55C3B">
              <w:rPr>
                <w:b/>
              </w:rPr>
              <w:t>Division 1</w:t>
            </w:r>
          </w:p>
        </w:tc>
        <w:tc>
          <w:tcPr>
            <w:tcW w:w="3505" w:type="pct"/>
            <w:shd w:val="clear" w:color="auto" w:fill="auto"/>
          </w:tcPr>
          <w:p w14:paraId="66204000" w14:textId="77777777" w:rsidR="007E5308" w:rsidRPr="00A55C3B" w:rsidRDefault="007E5308" w:rsidP="007E5308">
            <w:pPr>
              <w:pStyle w:val="ENoteTableText"/>
            </w:pPr>
          </w:p>
        </w:tc>
      </w:tr>
      <w:tr w:rsidR="007E5308" w:rsidRPr="00A55C3B" w14:paraId="6F649C0F" w14:textId="77777777" w:rsidTr="00212C95">
        <w:trPr>
          <w:cantSplit/>
        </w:trPr>
        <w:tc>
          <w:tcPr>
            <w:tcW w:w="1495" w:type="pct"/>
            <w:shd w:val="clear" w:color="auto" w:fill="auto"/>
          </w:tcPr>
          <w:p w14:paraId="1A77070A" w14:textId="7D821DE2" w:rsidR="007E5308" w:rsidRPr="00A55C3B" w:rsidRDefault="007E5308" w:rsidP="007E5308">
            <w:pPr>
              <w:pStyle w:val="ENoteTableText"/>
              <w:tabs>
                <w:tab w:val="center" w:leader="dot" w:pos="2268"/>
              </w:tabs>
            </w:pPr>
            <w:r w:rsidRPr="00A55C3B">
              <w:t>Division 1 heading</w:t>
            </w:r>
            <w:r w:rsidRPr="00A55C3B">
              <w:tab/>
            </w:r>
          </w:p>
        </w:tc>
        <w:tc>
          <w:tcPr>
            <w:tcW w:w="3505" w:type="pct"/>
            <w:shd w:val="clear" w:color="auto" w:fill="auto"/>
          </w:tcPr>
          <w:p w14:paraId="6355D8A2" w14:textId="77777777" w:rsidR="007E5308" w:rsidRPr="00A55C3B" w:rsidDel="00A042F7" w:rsidRDefault="007E5308" w:rsidP="007E5308">
            <w:pPr>
              <w:pStyle w:val="ENoteTableText"/>
            </w:pPr>
            <w:r w:rsidRPr="00A55C3B">
              <w:t>ad No 328, 2010</w:t>
            </w:r>
          </w:p>
        </w:tc>
      </w:tr>
      <w:tr w:rsidR="007E5308" w:rsidRPr="00A55C3B" w14:paraId="54BE780E" w14:textId="77777777" w:rsidTr="00212C95">
        <w:trPr>
          <w:cantSplit/>
        </w:trPr>
        <w:tc>
          <w:tcPr>
            <w:tcW w:w="1495" w:type="pct"/>
            <w:shd w:val="clear" w:color="auto" w:fill="auto"/>
          </w:tcPr>
          <w:p w14:paraId="01C3EA28" w14:textId="77777777" w:rsidR="007E5308" w:rsidRPr="00A55C3B" w:rsidRDefault="007E5308" w:rsidP="007E5308">
            <w:pPr>
              <w:pStyle w:val="ENoteTableText"/>
              <w:tabs>
                <w:tab w:val="center" w:leader="dot" w:pos="2268"/>
              </w:tabs>
            </w:pPr>
            <w:r w:rsidRPr="00A55C3B">
              <w:t>r 311</w:t>
            </w:r>
            <w:r w:rsidRPr="00A55C3B">
              <w:tab/>
            </w:r>
          </w:p>
        </w:tc>
        <w:tc>
          <w:tcPr>
            <w:tcW w:w="3505" w:type="pct"/>
            <w:shd w:val="clear" w:color="auto" w:fill="auto"/>
          </w:tcPr>
          <w:p w14:paraId="53FABA00" w14:textId="77777777" w:rsidR="007E5308" w:rsidRPr="00A55C3B" w:rsidRDefault="007E5308" w:rsidP="007E5308">
            <w:pPr>
              <w:pStyle w:val="ENoteTableText"/>
            </w:pPr>
            <w:r w:rsidRPr="00A55C3B">
              <w:t>am No 224, 1995</w:t>
            </w:r>
          </w:p>
        </w:tc>
      </w:tr>
      <w:tr w:rsidR="007E5308" w:rsidRPr="00A55C3B" w14:paraId="10625C49" w14:textId="77777777" w:rsidTr="00212C95">
        <w:trPr>
          <w:cantSplit/>
        </w:trPr>
        <w:tc>
          <w:tcPr>
            <w:tcW w:w="1495" w:type="pct"/>
            <w:shd w:val="clear" w:color="auto" w:fill="auto"/>
          </w:tcPr>
          <w:p w14:paraId="2A108AB4" w14:textId="77777777" w:rsidR="007E5308" w:rsidRPr="00A55C3B" w:rsidRDefault="007E5308" w:rsidP="007E5308">
            <w:pPr>
              <w:pStyle w:val="ENoteTableText"/>
            </w:pPr>
          </w:p>
        </w:tc>
        <w:tc>
          <w:tcPr>
            <w:tcW w:w="3505" w:type="pct"/>
            <w:shd w:val="clear" w:color="auto" w:fill="auto"/>
          </w:tcPr>
          <w:p w14:paraId="57A5D828" w14:textId="77777777" w:rsidR="007E5308" w:rsidRPr="00A55C3B" w:rsidRDefault="007E5308" w:rsidP="007E5308">
            <w:pPr>
              <w:pStyle w:val="ENoteTableText"/>
            </w:pPr>
            <w:r w:rsidRPr="00A55C3B">
              <w:t>rs No 345, 2004</w:t>
            </w:r>
          </w:p>
        </w:tc>
      </w:tr>
      <w:tr w:rsidR="007E5308" w:rsidRPr="00A55C3B" w14:paraId="0B22E441" w14:textId="77777777" w:rsidTr="00212C95">
        <w:trPr>
          <w:cantSplit/>
        </w:trPr>
        <w:tc>
          <w:tcPr>
            <w:tcW w:w="1495" w:type="pct"/>
            <w:shd w:val="clear" w:color="auto" w:fill="auto"/>
          </w:tcPr>
          <w:p w14:paraId="3AE1870B" w14:textId="77777777" w:rsidR="007E5308" w:rsidRPr="00A55C3B" w:rsidRDefault="007E5308" w:rsidP="007E5308">
            <w:pPr>
              <w:pStyle w:val="ENoteTableText"/>
            </w:pPr>
          </w:p>
        </w:tc>
        <w:tc>
          <w:tcPr>
            <w:tcW w:w="3505" w:type="pct"/>
            <w:shd w:val="clear" w:color="auto" w:fill="auto"/>
          </w:tcPr>
          <w:p w14:paraId="79068B82" w14:textId="49949F99" w:rsidR="007E5308" w:rsidRPr="00A55C3B" w:rsidRDefault="007E5308" w:rsidP="007E5308">
            <w:pPr>
              <w:pStyle w:val="ENoteTableText"/>
            </w:pPr>
            <w:r w:rsidRPr="00A55C3B">
              <w:t>rep F2021L00200</w:t>
            </w:r>
          </w:p>
        </w:tc>
      </w:tr>
      <w:tr w:rsidR="007E5308" w:rsidRPr="00A55C3B" w14:paraId="3595D5B2" w14:textId="77777777" w:rsidTr="00212C95">
        <w:trPr>
          <w:cantSplit/>
        </w:trPr>
        <w:tc>
          <w:tcPr>
            <w:tcW w:w="1495" w:type="pct"/>
            <w:shd w:val="clear" w:color="auto" w:fill="auto"/>
          </w:tcPr>
          <w:p w14:paraId="287B299F" w14:textId="77777777" w:rsidR="007E5308" w:rsidRPr="00A55C3B" w:rsidRDefault="007E5308" w:rsidP="007E5308">
            <w:pPr>
              <w:pStyle w:val="ENoteTableText"/>
              <w:tabs>
                <w:tab w:val="center" w:leader="dot" w:pos="2268"/>
              </w:tabs>
            </w:pPr>
            <w:r w:rsidRPr="00A55C3B">
              <w:t>r 312</w:t>
            </w:r>
            <w:r w:rsidRPr="00A55C3B">
              <w:tab/>
            </w:r>
          </w:p>
        </w:tc>
        <w:tc>
          <w:tcPr>
            <w:tcW w:w="3505" w:type="pct"/>
            <w:shd w:val="clear" w:color="auto" w:fill="auto"/>
          </w:tcPr>
          <w:p w14:paraId="17F88F15" w14:textId="77777777" w:rsidR="007E5308" w:rsidRPr="00A55C3B" w:rsidRDefault="007E5308" w:rsidP="007E5308">
            <w:pPr>
              <w:pStyle w:val="ENoteTableText"/>
            </w:pPr>
            <w:r w:rsidRPr="00A55C3B">
              <w:t>ad No 235, 1998</w:t>
            </w:r>
          </w:p>
        </w:tc>
      </w:tr>
      <w:tr w:rsidR="007E5308" w:rsidRPr="00A55C3B" w14:paraId="0DF86A16" w14:textId="77777777" w:rsidTr="00212C95">
        <w:trPr>
          <w:cantSplit/>
        </w:trPr>
        <w:tc>
          <w:tcPr>
            <w:tcW w:w="1495" w:type="pct"/>
            <w:shd w:val="clear" w:color="auto" w:fill="auto"/>
          </w:tcPr>
          <w:p w14:paraId="5033E8ED" w14:textId="77777777" w:rsidR="007E5308" w:rsidRPr="00A55C3B" w:rsidRDefault="007E5308" w:rsidP="007E5308">
            <w:pPr>
              <w:pStyle w:val="ENoteTableText"/>
            </w:pPr>
          </w:p>
        </w:tc>
        <w:tc>
          <w:tcPr>
            <w:tcW w:w="3505" w:type="pct"/>
            <w:shd w:val="clear" w:color="auto" w:fill="auto"/>
          </w:tcPr>
          <w:p w14:paraId="727BAF13" w14:textId="77777777" w:rsidR="007E5308" w:rsidRPr="00A55C3B" w:rsidRDefault="007E5308" w:rsidP="007E5308">
            <w:pPr>
              <w:pStyle w:val="ENoteTableText"/>
            </w:pPr>
            <w:r w:rsidRPr="00A55C3B">
              <w:t>am No 345, 2004; No 80, 2013</w:t>
            </w:r>
          </w:p>
        </w:tc>
      </w:tr>
      <w:tr w:rsidR="007E5308" w:rsidRPr="00A55C3B" w14:paraId="35B0FAA7" w14:textId="77777777" w:rsidTr="00212C95">
        <w:trPr>
          <w:cantSplit/>
        </w:trPr>
        <w:tc>
          <w:tcPr>
            <w:tcW w:w="1495" w:type="pct"/>
            <w:shd w:val="clear" w:color="auto" w:fill="auto"/>
          </w:tcPr>
          <w:p w14:paraId="0E0A7CFA" w14:textId="77777777" w:rsidR="007E5308" w:rsidRPr="00A55C3B" w:rsidRDefault="007E5308" w:rsidP="007E5308">
            <w:pPr>
              <w:pStyle w:val="ENoteTableText"/>
              <w:tabs>
                <w:tab w:val="center" w:leader="dot" w:pos="2268"/>
              </w:tabs>
            </w:pPr>
            <w:r w:rsidRPr="00A55C3B">
              <w:t>r 313</w:t>
            </w:r>
            <w:r w:rsidRPr="00A55C3B">
              <w:tab/>
            </w:r>
          </w:p>
        </w:tc>
        <w:tc>
          <w:tcPr>
            <w:tcW w:w="3505" w:type="pct"/>
            <w:shd w:val="clear" w:color="auto" w:fill="auto"/>
          </w:tcPr>
          <w:p w14:paraId="43693206" w14:textId="77777777" w:rsidR="007E5308" w:rsidRPr="00A55C3B" w:rsidRDefault="007E5308" w:rsidP="007E5308">
            <w:pPr>
              <w:pStyle w:val="ENoteTableText"/>
            </w:pPr>
            <w:r w:rsidRPr="00A55C3B">
              <w:t>ad No 235, 1998</w:t>
            </w:r>
          </w:p>
        </w:tc>
      </w:tr>
      <w:tr w:rsidR="007E5308" w:rsidRPr="00A55C3B" w14:paraId="13C242B7" w14:textId="77777777" w:rsidTr="00212C95">
        <w:trPr>
          <w:cantSplit/>
        </w:trPr>
        <w:tc>
          <w:tcPr>
            <w:tcW w:w="1495" w:type="pct"/>
            <w:shd w:val="clear" w:color="auto" w:fill="auto"/>
          </w:tcPr>
          <w:p w14:paraId="618CB6C7" w14:textId="77777777" w:rsidR="007E5308" w:rsidRPr="00A55C3B" w:rsidRDefault="007E5308" w:rsidP="007E5308">
            <w:pPr>
              <w:pStyle w:val="ENoteTableText"/>
            </w:pPr>
          </w:p>
        </w:tc>
        <w:tc>
          <w:tcPr>
            <w:tcW w:w="3505" w:type="pct"/>
            <w:shd w:val="clear" w:color="auto" w:fill="auto"/>
          </w:tcPr>
          <w:p w14:paraId="6E4CCF86" w14:textId="77777777" w:rsidR="007E5308" w:rsidRPr="00A55C3B" w:rsidRDefault="007E5308" w:rsidP="007E5308">
            <w:pPr>
              <w:pStyle w:val="ENoteTableText"/>
            </w:pPr>
            <w:r w:rsidRPr="00A55C3B">
              <w:t>am No 262, 1999; No 345, 2004</w:t>
            </w:r>
          </w:p>
        </w:tc>
      </w:tr>
      <w:tr w:rsidR="007E5308" w:rsidRPr="00A55C3B" w14:paraId="74D59505" w14:textId="77777777" w:rsidTr="00212C95">
        <w:trPr>
          <w:cantSplit/>
        </w:trPr>
        <w:tc>
          <w:tcPr>
            <w:tcW w:w="1495" w:type="pct"/>
            <w:shd w:val="clear" w:color="auto" w:fill="auto"/>
          </w:tcPr>
          <w:p w14:paraId="1E8623B3" w14:textId="77777777" w:rsidR="007E5308" w:rsidRPr="00A55C3B" w:rsidRDefault="007E5308" w:rsidP="007E5308">
            <w:pPr>
              <w:pStyle w:val="ENoteTableText"/>
              <w:tabs>
                <w:tab w:val="center" w:leader="dot" w:pos="2268"/>
              </w:tabs>
            </w:pPr>
            <w:r w:rsidRPr="00A55C3B">
              <w:t>r 314</w:t>
            </w:r>
            <w:r w:rsidRPr="00A55C3B">
              <w:tab/>
            </w:r>
          </w:p>
        </w:tc>
        <w:tc>
          <w:tcPr>
            <w:tcW w:w="3505" w:type="pct"/>
            <w:shd w:val="clear" w:color="auto" w:fill="auto"/>
          </w:tcPr>
          <w:p w14:paraId="1B144CDE" w14:textId="77777777" w:rsidR="007E5308" w:rsidRPr="00A55C3B" w:rsidRDefault="007E5308" w:rsidP="007E5308">
            <w:pPr>
              <w:pStyle w:val="ENoteTableText"/>
            </w:pPr>
            <w:r w:rsidRPr="00A55C3B">
              <w:t>ad No 235, 1998</w:t>
            </w:r>
          </w:p>
        </w:tc>
      </w:tr>
      <w:tr w:rsidR="007E5308" w:rsidRPr="00A55C3B" w14:paraId="3805E2A9" w14:textId="77777777" w:rsidTr="00212C95">
        <w:trPr>
          <w:cantSplit/>
        </w:trPr>
        <w:tc>
          <w:tcPr>
            <w:tcW w:w="1495" w:type="pct"/>
            <w:shd w:val="clear" w:color="auto" w:fill="auto"/>
          </w:tcPr>
          <w:p w14:paraId="40C2DFBF" w14:textId="77777777" w:rsidR="007E5308" w:rsidRPr="00A55C3B" w:rsidRDefault="007E5308" w:rsidP="007E5308">
            <w:pPr>
              <w:pStyle w:val="ENoteTableText"/>
            </w:pPr>
          </w:p>
        </w:tc>
        <w:tc>
          <w:tcPr>
            <w:tcW w:w="3505" w:type="pct"/>
            <w:shd w:val="clear" w:color="auto" w:fill="auto"/>
          </w:tcPr>
          <w:p w14:paraId="0F0E70B1" w14:textId="77777777" w:rsidR="007E5308" w:rsidRPr="00A55C3B" w:rsidRDefault="007E5308" w:rsidP="007E5308">
            <w:pPr>
              <w:pStyle w:val="ENoteTableText"/>
            </w:pPr>
            <w:r w:rsidRPr="00A55C3B">
              <w:t>am No 262, 1999; No 345, 2004</w:t>
            </w:r>
          </w:p>
        </w:tc>
      </w:tr>
      <w:tr w:rsidR="007E5308" w:rsidRPr="00A55C3B" w14:paraId="56A18139" w14:textId="77777777" w:rsidTr="00212C95">
        <w:trPr>
          <w:cantSplit/>
        </w:trPr>
        <w:tc>
          <w:tcPr>
            <w:tcW w:w="1495" w:type="pct"/>
            <w:shd w:val="clear" w:color="auto" w:fill="auto"/>
          </w:tcPr>
          <w:p w14:paraId="54D53540" w14:textId="77777777" w:rsidR="007E5308" w:rsidRPr="00A55C3B" w:rsidRDefault="007E5308" w:rsidP="007E5308">
            <w:pPr>
              <w:pStyle w:val="ENoteTableText"/>
              <w:tabs>
                <w:tab w:val="center" w:leader="dot" w:pos="2268"/>
              </w:tabs>
            </w:pPr>
            <w:r w:rsidRPr="00A55C3B">
              <w:t>r 315</w:t>
            </w:r>
            <w:r w:rsidRPr="00A55C3B">
              <w:tab/>
            </w:r>
          </w:p>
        </w:tc>
        <w:tc>
          <w:tcPr>
            <w:tcW w:w="3505" w:type="pct"/>
            <w:shd w:val="clear" w:color="auto" w:fill="auto"/>
          </w:tcPr>
          <w:p w14:paraId="1268B983" w14:textId="77777777" w:rsidR="007E5308" w:rsidRPr="00A55C3B" w:rsidRDefault="007E5308" w:rsidP="007E5308">
            <w:pPr>
              <w:pStyle w:val="ENoteTableText"/>
            </w:pPr>
            <w:r w:rsidRPr="00A55C3B">
              <w:t>ad No 235, 1998</w:t>
            </w:r>
          </w:p>
        </w:tc>
      </w:tr>
      <w:tr w:rsidR="007E5308" w:rsidRPr="00A55C3B" w14:paraId="4E083E01" w14:textId="77777777" w:rsidTr="00212C95">
        <w:trPr>
          <w:cantSplit/>
        </w:trPr>
        <w:tc>
          <w:tcPr>
            <w:tcW w:w="1495" w:type="pct"/>
            <w:shd w:val="clear" w:color="auto" w:fill="auto"/>
          </w:tcPr>
          <w:p w14:paraId="0CE74F1D" w14:textId="77777777" w:rsidR="007E5308" w:rsidRPr="00A55C3B" w:rsidRDefault="007E5308" w:rsidP="007E5308">
            <w:pPr>
              <w:pStyle w:val="ENoteTableText"/>
            </w:pPr>
          </w:p>
        </w:tc>
        <w:tc>
          <w:tcPr>
            <w:tcW w:w="3505" w:type="pct"/>
            <w:shd w:val="clear" w:color="auto" w:fill="auto"/>
          </w:tcPr>
          <w:p w14:paraId="20D2B220" w14:textId="77777777" w:rsidR="007E5308" w:rsidRPr="00A55C3B" w:rsidRDefault="007E5308" w:rsidP="007E5308">
            <w:pPr>
              <w:pStyle w:val="ENoteTableText"/>
            </w:pPr>
            <w:r w:rsidRPr="00A55C3B">
              <w:t>am No 345, 2004</w:t>
            </w:r>
          </w:p>
        </w:tc>
      </w:tr>
      <w:tr w:rsidR="007E5308" w:rsidRPr="00A55C3B" w14:paraId="6D0BC1AD" w14:textId="77777777" w:rsidTr="00212C95">
        <w:trPr>
          <w:cantSplit/>
        </w:trPr>
        <w:tc>
          <w:tcPr>
            <w:tcW w:w="1495" w:type="pct"/>
            <w:shd w:val="clear" w:color="auto" w:fill="auto"/>
          </w:tcPr>
          <w:p w14:paraId="2D3F9809" w14:textId="77777777" w:rsidR="007E5308" w:rsidRPr="00A55C3B" w:rsidRDefault="007E5308" w:rsidP="007E5308">
            <w:pPr>
              <w:pStyle w:val="ENoteTableText"/>
              <w:tabs>
                <w:tab w:val="center" w:leader="dot" w:pos="2268"/>
              </w:tabs>
            </w:pPr>
            <w:r w:rsidRPr="00A55C3B">
              <w:t>r 316</w:t>
            </w:r>
            <w:r w:rsidRPr="00A55C3B">
              <w:tab/>
            </w:r>
          </w:p>
        </w:tc>
        <w:tc>
          <w:tcPr>
            <w:tcW w:w="3505" w:type="pct"/>
            <w:shd w:val="clear" w:color="auto" w:fill="auto"/>
          </w:tcPr>
          <w:p w14:paraId="7BB86BC8" w14:textId="77777777" w:rsidR="007E5308" w:rsidRPr="00A55C3B" w:rsidRDefault="007E5308" w:rsidP="007E5308">
            <w:pPr>
              <w:pStyle w:val="ENoteTableText"/>
            </w:pPr>
            <w:r w:rsidRPr="00A55C3B">
              <w:t>ad No 235, 1998</w:t>
            </w:r>
          </w:p>
        </w:tc>
      </w:tr>
      <w:tr w:rsidR="007E5308" w:rsidRPr="00A55C3B" w14:paraId="106CE0B8" w14:textId="77777777" w:rsidTr="00212C95">
        <w:trPr>
          <w:cantSplit/>
        </w:trPr>
        <w:tc>
          <w:tcPr>
            <w:tcW w:w="1495" w:type="pct"/>
            <w:shd w:val="clear" w:color="auto" w:fill="auto"/>
          </w:tcPr>
          <w:p w14:paraId="77120AF2" w14:textId="77777777" w:rsidR="007E5308" w:rsidRPr="00A55C3B" w:rsidRDefault="007E5308" w:rsidP="007E5308">
            <w:pPr>
              <w:pStyle w:val="ENoteTableText"/>
            </w:pPr>
          </w:p>
        </w:tc>
        <w:tc>
          <w:tcPr>
            <w:tcW w:w="3505" w:type="pct"/>
            <w:shd w:val="clear" w:color="auto" w:fill="auto"/>
          </w:tcPr>
          <w:p w14:paraId="0A3AE4EC" w14:textId="77777777" w:rsidR="007E5308" w:rsidRPr="00A55C3B" w:rsidRDefault="007E5308" w:rsidP="007E5308">
            <w:pPr>
              <w:pStyle w:val="ENoteTableText"/>
            </w:pPr>
            <w:r w:rsidRPr="00A55C3B">
              <w:t>rep No 262, 1999</w:t>
            </w:r>
          </w:p>
        </w:tc>
      </w:tr>
      <w:tr w:rsidR="007E5308" w:rsidRPr="00A55C3B" w14:paraId="68FF197D" w14:textId="77777777" w:rsidTr="00212C95">
        <w:trPr>
          <w:cantSplit/>
        </w:trPr>
        <w:tc>
          <w:tcPr>
            <w:tcW w:w="1495" w:type="pct"/>
            <w:shd w:val="clear" w:color="auto" w:fill="auto"/>
          </w:tcPr>
          <w:p w14:paraId="3BF5A20D" w14:textId="77777777" w:rsidR="007E5308" w:rsidRPr="00A55C3B" w:rsidRDefault="007E5308" w:rsidP="007E5308">
            <w:pPr>
              <w:pStyle w:val="ENoteTableText"/>
              <w:tabs>
                <w:tab w:val="center" w:leader="dot" w:pos="2268"/>
              </w:tabs>
            </w:pPr>
            <w:r w:rsidRPr="00A55C3B">
              <w:t>r 317</w:t>
            </w:r>
            <w:r w:rsidRPr="00A55C3B">
              <w:tab/>
            </w:r>
          </w:p>
        </w:tc>
        <w:tc>
          <w:tcPr>
            <w:tcW w:w="3505" w:type="pct"/>
            <w:shd w:val="clear" w:color="auto" w:fill="auto"/>
          </w:tcPr>
          <w:p w14:paraId="595690D5" w14:textId="77777777" w:rsidR="007E5308" w:rsidRPr="00A55C3B" w:rsidRDefault="007E5308" w:rsidP="007E5308">
            <w:pPr>
              <w:pStyle w:val="ENoteTableText"/>
            </w:pPr>
            <w:r w:rsidRPr="00A55C3B">
              <w:t>ad No 235, 1998</w:t>
            </w:r>
          </w:p>
        </w:tc>
      </w:tr>
      <w:tr w:rsidR="007E5308" w:rsidRPr="00A55C3B" w14:paraId="04E24141" w14:textId="77777777" w:rsidTr="00212C95">
        <w:trPr>
          <w:cantSplit/>
        </w:trPr>
        <w:tc>
          <w:tcPr>
            <w:tcW w:w="1495" w:type="pct"/>
            <w:shd w:val="clear" w:color="auto" w:fill="auto"/>
          </w:tcPr>
          <w:p w14:paraId="1D81AFA5" w14:textId="77777777" w:rsidR="007E5308" w:rsidRPr="00A55C3B" w:rsidRDefault="007E5308" w:rsidP="007E5308">
            <w:pPr>
              <w:pStyle w:val="ENoteTableText"/>
            </w:pPr>
          </w:p>
        </w:tc>
        <w:tc>
          <w:tcPr>
            <w:tcW w:w="3505" w:type="pct"/>
            <w:shd w:val="clear" w:color="auto" w:fill="auto"/>
          </w:tcPr>
          <w:p w14:paraId="133C219D" w14:textId="77777777" w:rsidR="007E5308" w:rsidRPr="00A55C3B" w:rsidRDefault="007E5308" w:rsidP="007E5308">
            <w:pPr>
              <w:pStyle w:val="ENoteTableText"/>
            </w:pPr>
            <w:r w:rsidRPr="00A55C3B">
              <w:t>am No 262, 1999; No 345, 2004</w:t>
            </w:r>
          </w:p>
        </w:tc>
      </w:tr>
      <w:tr w:rsidR="007E5308" w:rsidRPr="00A55C3B" w14:paraId="3BB06398" w14:textId="77777777" w:rsidTr="00212C95">
        <w:trPr>
          <w:cantSplit/>
        </w:trPr>
        <w:tc>
          <w:tcPr>
            <w:tcW w:w="1495" w:type="pct"/>
            <w:shd w:val="clear" w:color="auto" w:fill="auto"/>
          </w:tcPr>
          <w:p w14:paraId="76EE1D72" w14:textId="77777777" w:rsidR="007E5308" w:rsidRPr="00A55C3B" w:rsidRDefault="007E5308" w:rsidP="007E5308">
            <w:pPr>
              <w:pStyle w:val="ENoteTableText"/>
            </w:pPr>
          </w:p>
        </w:tc>
        <w:tc>
          <w:tcPr>
            <w:tcW w:w="3505" w:type="pct"/>
            <w:shd w:val="clear" w:color="auto" w:fill="auto"/>
          </w:tcPr>
          <w:p w14:paraId="27EC9F84" w14:textId="77777777" w:rsidR="007E5308" w:rsidRPr="00A55C3B" w:rsidRDefault="007E5308" w:rsidP="007E5308">
            <w:pPr>
              <w:pStyle w:val="ENoteTableText"/>
            </w:pPr>
            <w:r w:rsidRPr="00A55C3B">
              <w:t>rep F2016L01448</w:t>
            </w:r>
          </w:p>
        </w:tc>
      </w:tr>
      <w:tr w:rsidR="007E5308" w:rsidRPr="00A55C3B" w14:paraId="31E9C866" w14:textId="77777777" w:rsidTr="00212C95">
        <w:trPr>
          <w:cantSplit/>
        </w:trPr>
        <w:tc>
          <w:tcPr>
            <w:tcW w:w="1495" w:type="pct"/>
            <w:shd w:val="clear" w:color="auto" w:fill="auto"/>
          </w:tcPr>
          <w:p w14:paraId="78E9937C" w14:textId="77777777" w:rsidR="007E5308" w:rsidRPr="00A55C3B" w:rsidRDefault="007E5308" w:rsidP="007E5308">
            <w:pPr>
              <w:pStyle w:val="ENoteTableText"/>
              <w:tabs>
                <w:tab w:val="center" w:leader="dot" w:pos="2268"/>
              </w:tabs>
            </w:pPr>
            <w:r w:rsidRPr="00A55C3B">
              <w:t>r 317A</w:t>
            </w:r>
            <w:r w:rsidRPr="00A55C3B">
              <w:tab/>
            </w:r>
          </w:p>
        </w:tc>
        <w:tc>
          <w:tcPr>
            <w:tcW w:w="3505" w:type="pct"/>
            <w:shd w:val="clear" w:color="auto" w:fill="auto"/>
          </w:tcPr>
          <w:p w14:paraId="33CBF103" w14:textId="77777777" w:rsidR="007E5308" w:rsidRPr="00A55C3B" w:rsidRDefault="007E5308" w:rsidP="007E5308">
            <w:pPr>
              <w:pStyle w:val="ENoteTableText"/>
            </w:pPr>
            <w:r w:rsidRPr="00A55C3B">
              <w:t>ad No 166, 1999</w:t>
            </w:r>
          </w:p>
        </w:tc>
      </w:tr>
      <w:tr w:rsidR="007E5308" w:rsidRPr="00A55C3B" w14:paraId="45691DE0" w14:textId="77777777" w:rsidTr="00212C95">
        <w:trPr>
          <w:cantSplit/>
        </w:trPr>
        <w:tc>
          <w:tcPr>
            <w:tcW w:w="1495" w:type="pct"/>
            <w:shd w:val="clear" w:color="auto" w:fill="auto"/>
          </w:tcPr>
          <w:p w14:paraId="70B9AF64" w14:textId="77777777" w:rsidR="007E5308" w:rsidRPr="00A55C3B" w:rsidRDefault="007E5308" w:rsidP="007E5308">
            <w:pPr>
              <w:pStyle w:val="ENoteTableText"/>
            </w:pPr>
          </w:p>
        </w:tc>
        <w:tc>
          <w:tcPr>
            <w:tcW w:w="3505" w:type="pct"/>
            <w:shd w:val="clear" w:color="auto" w:fill="auto"/>
          </w:tcPr>
          <w:p w14:paraId="1E8A9454" w14:textId="77777777" w:rsidR="007E5308" w:rsidRPr="00A55C3B" w:rsidRDefault="007E5308" w:rsidP="007E5308">
            <w:pPr>
              <w:pStyle w:val="ENoteTableText"/>
            </w:pPr>
            <w:r w:rsidRPr="00A55C3B">
              <w:t>am No 345, 2004</w:t>
            </w:r>
          </w:p>
        </w:tc>
      </w:tr>
      <w:tr w:rsidR="007E5308" w:rsidRPr="00A55C3B" w14:paraId="6FB55C9F" w14:textId="77777777" w:rsidTr="00212C95">
        <w:trPr>
          <w:cantSplit/>
        </w:trPr>
        <w:tc>
          <w:tcPr>
            <w:tcW w:w="1495" w:type="pct"/>
            <w:shd w:val="clear" w:color="auto" w:fill="auto"/>
          </w:tcPr>
          <w:p w14:paraId="6CABFF87" w14:textId="77777777" w:rsidR="007E5308" w:rsidRPr="00A55C3B" w:rsidRDefault="007E5308" w:rsidP="007E5308">
            <w:pPr>
              <w:pStyle w:val="ENoteTableText"/>
            </w:pPr>
          </w:p>
        </w:tc>
        <w:tc>
          <w:tcPr>
            <w:tcW w:w="3505" w:type="pct"/>
            <w:shd w:val="clear" w:color="auto" w:fill="auto"/>
          </w:tcPr>
          <w:p w14:paraId="1D76C020" w14:textId="77777777" w:rsidR="007E5308" w:rsidRPr="00A55C3B" w:rsidRDefault="007E5308" w:rsidP="007E5308">
            <w:pPr>
              <w:pStyle w:val="ENoteTableText"/>
            </w:pPr>
            <w:r w:rsidRPr="00A55C3B">
              <w:t>rep No 76, 2011</w:t>
            </w:r>
          </w:p>
        </w:tc>
      </w:tr>
      <w:tr w:rsidR="007E5308" w:rsidRPr="00A55C3B" w14:paraId="6BE536FF" w14:textId="77777777" w:rsidTr="00212C95">
        <w:trPr>
          <w:cantSplit/>
        </w:trPr>
        <w:tc>
          <w:tcPr>
            <w:tcW w:w="1495" w:type="pct"/>
            <w:shd w:val="clear" w:color="auto" w:fill="auto"/>
          </w:tcPr>
          <w:p w14:paraId="1BAF272A" w14:textId="77777777" w:rsidR="007E5308" w:rsidRPr="00A55C3B" w:rsidRDefault="007E5308" w:rsidP="007E5308">
            <w:pPr>
              <w:pStyle w:val="ENoteTableText"/>
              <w:tabs>
                <w:tab w:val="center" w:leader="dot" w:pos="2268"/>
              </w:tabs>
            </w:pPr>
            <w:r w:rsidRPr="00A55C3B">
              <w:t>r 318</w:t>
            </w:r>
            <w:r w:rsidRPr="00A55C3B">
              <w:tab/>
            </w:r>
          </w:p>
        </w:tc>
        <w:tc>
          <w:tcPr>
            <w:tcW w:w="3505" w:type="pct"/>
            <w:shd w:val="clear" w:color="auto" w:fill="auto"/>
          </w:tcPr>
          <w:p w14:paraId="297E4336" w14:textId="77777777" w:rsidR="007E5308" w:rsidRPr="00A55C3B" w:rsidRDefault="007E5308" w:rsidP="007E5308">
            <w:pPr>
              <w:pStyle w:val="ENoteTableText"/>
            </w:pPr>
            <w:r w:rsidRPr="00A55C3B">
              <w:t>ad No 235, 1998</w:t>
            </w:r>
          </w:p>
        </w:tc>
      </w:tr>
      <w:tr w:rsidR="007E5308" w:rsidRPr="00A55C3B" w14:paraId="463FEE83" w14:textId="77777777" w:rsidTr="00212C95">
        <w:trPr>
          <w:cantSplit/>
        </w:trPr>
        <w:tc>
          <w:tcPr>
            <w:tcW w:w="1495" w:type="pct"/>
            <w:shd w:val="clear" w:color="auto" w:fill="auto"/>
          </w:tcPr>
          <w:p w14:paraId="537BC04F" w14:textId="77777777" w:rsidR="007E5308" w:rsidRPr="00A55C3B" w:rsidRDefault="007E5308" w:rsidP="007E5308">
            <w:pPr>
              <w:pStyle w:val="ENoteTableText"/>
            </w:pPr>
          </w:p>
        </w:tc>
        <w:tc>
          <w:tcPr>
            <w:tcW w:w="3505" w:type="pct"/>
            <w:shd w:val="clear" w:color="auto" w:fill="auto"/>
          </w:tcPr>
          <w:p w14:paraId="4D8D7149" w14:textId="77777777" w:rsidR="007E5308" w:rsidRPr="00A55C3B" w:rsidRDefault="007E5308" w:rsidP="007E5308">
            <w:pPr>
              <w:pStyle w:val="ENoteTableText"/>
            </w:pPr>
            <w:r w:rsidRPr="00A55C3B">
              <w:t>am No 166, 1999; No 350, 2002; No 345, 2004</w:t>
            </w:r>
          </w:p>
        </w:tc>
      </w:tr>
      <w:tr w:rsidR="007E5308" w:rsidRPr="00A55C3B" w14:paraId="619D1F0D" w14:textId="77777777" w:rsidTr="00212C95">
        <w:trPr>
          <w:cantSplit/>
        </w:trPr>
        <w:tc>
          <w:tcPr>
            <w:tcW w:w="1495" w:type="pct"/>
            <w:shd w:val="clear" w:color="auto" w:fill="auto"/>
          </w:tcPr>
          <w:p w14:paraId="1DADEE22" w14:textId="77777777" w:rsidR="007E5308" w:rsidRPr="00A55C3B" w:rsidRDefault="007E5308" w:rsidP="007E5308">
            <w:pPr>
              <w:pStyle w:val="ENoteTableText"/>
              <w:tabs>
                <w:tab w:val="center" w:leader="dot" w:pos="2268"/>
              </w:tabs>
            </w:pPr>
            <w:r w:rsidRPr="00A55C3B">
              <w:t>r 319</w:t>
            </w:r>
            <w:r w:rsidRPr="00A55C3B">
              <w:tab/>
            </w:r>
          </w:p>
        </w:tc>
        <w:tc>
          <w:tcPr>
            <w:tcW w:w="3505" w:type="pct"/>
            <w:shd w:val="clear" w:color="auto" w:fill="auto"/>
          </w:tcPr>
          <w:p w14:paraId="34956053" w14:textId="77777777" w:rsidR="007E5308" w:rsidRPr="00A55C3B" w:rsidRDefault="007E5308" w:rsidP="007E5308">
            <w:pPr>
              <w:pStyle w:val="ENoteTableText"/>
            </w:pPr>
            <w:r w:rsidRPr="00A55C3B">
              <w:t>ad No 235, 1998</w:t>
            </w:r>
          </w:p>
        </w:tc>
      </w:tr>
      <w:tr w:rsidR="007E5308" w:rsidRPr="00A55C3B" w14:paraId="29E1BFF5" w14:textId="77777777" w:rsidTr="00212C95">
        <w:trPr>
          <w:cantSplit/>
        </w:trPr>
        <w:tc>
          <w:tcPr>
            <w:tcW w:w="1495" w:type="pct"/>
            <w:shd w:val="clear" w:color="auto" w:fill="auto"/>
          </w:tcPr>
          <w:p w14:paraId="63BD19D3" w14:textId="77777777" w:rsidR="007E5308" w:rsidRPr="00A55C3B" w:rsidRDefault="007E5308" w:rsidP="007E5308">
            <w:pPr>
              <w:pStyle w:val="ENoteTableText"/>
            </w:pPr>
          </w:p>
        </w:tc>
        <w:tc>
          <w:tcPr>
            <w:tcW w:w="3505" w:type="pct"/>
            <w:shd w:val="clear" w:color="auto" w:fill="auto"/>
          </w:tcPr>
          <w:p w14:paraId="6894A744" w14:textId="77777777" w:rsidR="007E5308" w:rsidRPr="00A55C3B" w:rsidRDefault="007E5308" w:rsidP="007E5308">
            <w:pPr>
              <w:pStyle w:val="ENoteTableText"/>
            </w:pPr>
            <w:r w:rsidRPr="00A55C3B">
              <w:t>am No 345, 2004</w:t>
            </w:r>
          </w:p>
        </w:tc>
      </w:tr>
      <w:tr w:rsidR="007E5308" w:rsidRPr="00A55C3B" w14:paraId="6D6AEB7F" w14:textId="77777777" w:rsidTr="00212C95">
        <w:trPr>
          <w:cantSplit/>
        </w:trPr>
        <w:tc>
          <w:tcPr>
            <w:tcW w:w="1495" w:type="pct"/>
            <w:shd w:val="clear" w:color="auto" w:fill="auto"/>
          </w:tcPr>
          <w:p w14:paraId="548DF531" w14:textId="77777777" w:rsidR="007E5308" w:rsidRPr="00A55C3B" w:rsidRDefault="007E5308" w:rsidP="007E5308">
            <w:pPr>
              <w:pStyle w:val="ENoteTableText"/>
              <w:tabs>
                <w:tab w:val="center" w:leader="dot" w:pos="2268"/>
              </w:tabs>
            </w:pPr>
            <w:r w:rsidRPr="00A55C3B">
              <w:t>r 320</w:t>
            </w:r>
            <w:r w:rsidRPr="00A55C3B">
              <w:tab/>
            </w:r>
          </w:p>
        </w:tc>
        <w:tc>
          <w:tcPr>
            <w:tcW w:w="3505" w:type="pct"/>
            <w:shd w:val="clear" w:color="auto" w:fill="auto"/>
          </w:tcPr>
          <w:p w14:paraId="650434D0" w14:textId="77777777" w:rsidR="007E5308" w:rsidRPr="00A55C3B" w:rsidRDefault="007E5308" w:rsidP="007E5308">
            <w:pPr>
              <w:pStyle w:val="ENoteTableText"/>
            </w:pPr>
            <w:r w:rsidRPr="00A55C3B">
              <w:t>ad No 235, 1998</w:t>
            </w:r>
          </w:p>
        </w:tc>
      </w:tr>
      <w:tr w:rsidR="007E5308" w:rsidRPr="00A55C3B" w14:paraId="0FDA084B" w14:textId="77777777" w:rsidTr="00212C95">
        <w:trPr>
          <w:cantSplit/>
        </w:trPr>
        <w:tc>
          <w:tcPr>
            <w:tcW w:w="1495" w:type="pct"/>
            <w:shd w:val="clear" w:color="auto" w:fill="auto"/>
          </w:tcPr>
          <w:p w14:paraId="39D96278" w14:textId="77777777" w:rsidR="007E5308" w:rsidRPr="00A55C3B" w:rsidRDefault="007E5308" w:rsidP="007E5308">
            <w:pPr>
              <w:pStyle w:val="ENoteTableText"/>
            </w:pPr>
          </w:p>
        </w:tc>
        <w:tc>
          <w:tcPr>
            <w:tcW w:w="3505" w:type="pct"/>
            <w:shd w:val="clear" w:color="auto" w:fill="auto"/>
          </w:tcPr>
          <w:p w14:paraId="63A36EAE" w14:textId="77777777" w:rsidR="007E5308" w:rsidRPr="00A55C3B" w:rsidRDefault="007E5308" w:rsidP="007E5308">
            <w:pPr>
              <w:pStyle w:val="ENoteTableText"/>
            </w:pPr>
            <w:r w:rsidRPr="00A55C3B">
              <w:t>am No 345, 2004</w:t>
            </w:r>
          </w:p>
        </w:tc>
      </w:tr>
      <w:tr w:rsidR="007E5308" w:rsidRPr="00A55C3B" w14:paraId="05AF87A2" w14:textId="77777777" w:rsidTr="00212C95">
        <w:trPr>
          <w:cantSplit/>
        </w:trPr>
        <w:tc>
          <w:tcPr>
            <w:tcW w:w="1495" w:type="pct"/>
            <w:shd w:val="clear" w:color="auto" w:fill="auto"/>
          </w:tcPr>
          <w:p w14:paraId="3A7CDB1F" w14:textId="77777777" w:rsidR="007E5308" w:rsidRPr="00A55C3B" w:rsidRDefault="007E5308" w:rsidP="007E5308">
            <w:pPr>
              <w:pStyle w:val="ENoteTableText"/>
              <w:tabs>
                <w:tab w:val="center" w:leader="dot" w:pos="2268"/>
              </w:tabs>
            </w:pPr>
            <w:r w:rsidRPr="00A55C3B">
              <w:t>r 321</w:t>
            </w:r>
            <w:r w:rsidRPr="00A55C3B">
              <w:tab/>
            </w:r>
          </w:p>
        </w:tc>
        <w:tc>
          <w:tcPr>
            <w:tcW w:w="3505" w:type="pct"/>
            <w:shd w:val="clear" w:color="auto" w:fill="auto"/>
          </w:tcPr>
          <w:p w14:paraId="62EEFEBD" w14:textId="77777777" w:rsidR="007E5308" w:rsidRPr="00A55C3B" w:rsidRDefault="007E5308" w:rsidP="007E5308">
            <w:pPr>
              <w:pStyle w:val="ENoteTableText"/>
            </w:pPr>
            <w:r w:rsidRPr="00A55C3B">
              <w:t>ad No 235, 1998</w:t>
            </w:r>
          </w:p>
        </w:tc>
      </w:tr>
      <w:tr w:rsidR="007E5308" w:rsidRPr="00A55C3B" w14:paraId="059ED149" w14:textId="77777777" w:rsidTr="00212C95">
        <w:trPr>
          <w:cantSplit/>
        </w:trPr>
        <w:tc>
          <w:tcPr>
            <w:tcW w:w="1495" w:type="pct"/>
            <w:shd w:val="clear" w:color="auto" w:fill="auto"/>
          </w:tcPr>
          <w:p w14:paraId="39F305B4" w14:textId="77777777" w:rsidR="007E5308" w:rsidRPr="00A55C3B" w:rsidRDefault="007E5308" w:rsidP="007E5308">
            <w:pPr>
              <w:pStyle w:val="ENoteTableText"/>
            </w:pPr>
          </w:p>
        </w:tc>
        <w:tc>
          <w:tcPr>
            <w:tcW w:w="3505" w:type="pct"/>
            <w:shd w:val="clear" w:color="auto" w:fill="auto"/>
          </w:tcPr>
          <w:p w14:paraId="3B2E988B" w14:textId="77777777" w:rsidR="007E5308" w:rsidRPr="00A55C3B" w:rsidRDefault="007E5308" w:rsidP="007E5308">
            <w:pPr>
              <w:pStyle w:val="ENoteTableText"/>
            </w:pPr>
            <w:r w:rsidRPr="00A55C3B">
              <w:t>am No 345, 2004</w:t>
            </w:r>
          </w:p>
        </w:tc>
      </w:tr>
      <w:tr w:rsidR="007E5308" w:rsidRPr="00A55C3B" w14:paraId="5858E24D" w14:textId="77777777" w:rsidTr="00212C95">
        <w:trPr>
          <w:cantSplit/>
        </w:trPr>
        <w:tc>
          <w:tcPr>
            <w:tcW w:w="1495" w:type="pct"/>
            <w:shd w:val="clear" w:color="auto" w:fill="auto"/>
          </w:tcPr>
          <w:p w14:paraId="38CF8741" w14:textId="77777777" w:rsidR="007E5308" w:rsidRPr="00A55C3B" w:rsidRDefault="007E5308" w:rsidP="007E5308">
            <w:pPr>
              <w:pStyle w:val="ENoteTableText"/>
              <w:tabs>
                <w:tab w:val="center" w:leader="dot" w:pos="2268"/>
              </w:tabs>
            </w:pPr>
            <w:r w:rsidRPr="00A55C3B">
              <w:t>r 322</w:t>
            </w:r>
            <w:r w:rsidRPr="00A55C3B">
              <w:tab/>
            </w:r>
          </w:p>
        </w:tc>
        <w:tc>
          <w:tcPr>
            <w:tcW w:w="3505" w:type="pct"/>
            <w:shd w:val="clear" w:color="auto" w:fill="auto"/>
          </w:tcPr>
          <w:p w14:paraId="0C84A920" w14:textId="77777777" w:rsidR="007E5308" w:rsidRPr="00A55C3B" w:rsidRDefault="007E5308" w:rsidP="007E5308">
            <w:pPr>
              <w:pStyle w:val="ENoteTableText"/>
            </w:pPr>
            <w:r w:rsidRPr="00A55C3B">
              <w:t>ad No 167, 1999</w:t>
            </w:r>
          </w:p>
        </w:tc>
      </w:tr>
      <w:tr w:rsidR="007E5308" w:rsidRPr="00A55C3B" w14:paraId="6C647B3D" w14:textId="77777777" w:rsidTr="00212C95">
        <w:trPr>
          <w:cantSplit/>
        </w:trPr>
        <w:tc>
          <w:tcPr>
            <w:tcW w:w="1495" w:type="pct"/>
            <w:shd w:val="clear" w:color="auto" w:fill="auto"/>
          </w:tcPr>
          <w:p w14:paraId="64EE8E38" w14:textId="77777777" w:rsidR="007E5308" w:rsidRPr="00A55C3B" w:rsidRDefault="007E5308" w:rsidP="007E5308">
            <w:pPr>
              <w:pStyle w:val="ENoteTableText"/>
            </w:pPr>
          </w:p>
        </w:tc>
        <w:tc>
          <w:tcPr>
            <w:tcW w:w="3505" w:type="pct"/>
            <w:shd w:val="clear" w:color="auto" w:fill="auto"/>
          </w:tcPr>
          <w:p w14:paraId="2ED2E9EA" w14:textId="77777777" w:rsidR="007E5308" w:rsidRPr="00A55C3B" w:rsidRDefault="007E5308" w:rsidP="007E5308">
            <w:pPr>
              <w:pStyle w:val="ENoteTableText"/>
            </w:pPr>
            <w:r w:rsidRPr="00A55C3B">
              <w:t>am No 205, 2000; No 350, 2002; No 201, 2003; No 345, 2004</w:t>
            </w:r>
          </w:p>
        </w:tc>
      </w:tr>
      <w:tr w:rsidR="007E5308" w:rsidRPr="00A55C3B" w14:paraId="35694AF3" w14:textId="77777777" w:rsidTr="00212C95">
        <w:trPr>
          <w:cantSplit/>
        </w:trPr>
        <w:tc>
          <w:tcPr>
            <w:tcW w:w="1495" w:type="pct"/>
            <w:shd w:val="clear" w:color="auto" w:fill="auto"/>
          </w:tcPr>
          <w:p w14:paraId="65D8CD11" w14:textId="77777777" w:rsidR="007E5308" w:rsidRPr="00A55C3B" w:rsidRDefault="007E5308" w:rsidP="007E5308">
            <w:pPr>
              <w:pStyle w:val="ENoteTableText"/>
            </w:pPr>
          </w:p>
        </w:tc>
        <w:tc>
          <w:tcPr>
            <w:tcW w:w="3505" w:type="pct"/>
            <w:shd w:val="clear" w:color="auto" w:fill="auto"/>
          </w:tcPr>
          <w:p w14:paraId="493FF365" w14:textId="77777777" w:rsidR="007E5308" w:rsidRPr="00A55C3B" w:rsidRDefault="007E5308" w:rsidP="007E5308">
            <w:pPr>
              <w:pStyle w:val="ENoteTableText"/>
            </w:pPr>
            <w:r w:rsidRPr="00A55C3B">
              <w:t>rep No 188, 2013</w:t>
            </w:r>
          </w:p>
        </w:tc>
      </w:tr>
      <w:tr w:rsidR="007E5308" w:rsidRPr="00A55C3B" w14:paraId="6D98D154" w14:textId="77777777" w:rsidTr="00212C95">
        <w:trPr>
          <w:cantSplit/>
        </w:trPr>
        <w:tc>
          <w:tcPr>
            <w:tcW w:w="1495" w:type="pct"/>
            <w:shd w:val="clear" w:color="auto" w:fill="auto"/>
          </w:tcPr>
          <w:p w14:paraId="236D1D47" w14:textId="77777777" w:rsidR="007E5308" w:rsidRPr="00A55C3B" w:rsidRDefault="007E5308" w:rsidP="007E5308">
            <w:pPr>
              <w:pStyle w:val="ENoteTableText"/>
              <w:tabs>
                <w:tab w:val="center" w:leader="dot" w:pos="2268"/>
              </w:tabs>
            </w:pPr>
            <w:r w:rsidRPr="00A55C3B">
              <w:t>r 323</w:t>
            </w:r>
            <w:r w:rsidRPr="00A55C3B">
              <w:tab/>
            </w:r>
          </w:p>
        </w:tc>
        <w:tc>
          <w:tcPr>
            <w:tcW w:w="3505" w:type="pct"/>
            <w:shd w:val="clear" w:color="auto" w:fill="auto"/>
          </w:tcPr>
          <w:p w14:paraId="2C08EDD5" w14:textId="77777777" w:rsidR="007E5308" w:rsidRPr="00A55C3B" w:rsidRDefault="007E5308" w:rsidP="007E5308">
            <w:pPr>
              <w:pStyle w:val="ENoteTableText"/>
            </w:pPr>
            <w:r w:rsidRPr="00A55C3B">
              <w:t>ad No 167, 1999</w:t>
            </w:r>
          </w:p>
        </w:tc>
      </w:tr>
      <w:tr w:rsidR="007E5308" w:rsidRPr="00A55C3B" w14:paraId="78A76FD1" w14:textId="77777777" w:rsidTr="00212C95">
        <w:trPr>
          <w:cantSplit/>
        </w:trPr>
        <w:tc>
          <w:tcPr>
            <w:tcW w:w="1495" w:type="pct"/>
            <w:shd w:val="clear" w:color="auto" w:fill="auto"/>
          </w:tcPr>
          <w:p w14:paraId="1AA37243" w14:textId="77777777" w:rsidR="007E5308" w:rsidRPr="00A55C3B" w:rsidRDefault="007E5308" w:rsidP="007E5308">
            <w:pPr>
              <w:pStyle w:val="ENoteTableText"/>
            </w:pPr>
          </w:p>
        </w:tc>
        <w:tc>
          <w:tcPr>
            <w:tcW w:w="3505" w:type="pct"/>
            <w:shd w:val="clear" w:color="auto" w:fill="auto"/>
          </w:tcPr>
          <w:p w14:paraId="0B6339A7" w14:textId="77777777" w:rsidR="007E5308" w:rsidRPr="00A55C3B" w:rsidRDefault="007E5308" w:rsidP="007E5308">
            <w:pPr>
              <w:pStyle w:val="ENoteTableText"/>
            </w:pPr>
            <w:r w:rsidRPr="00A55C3B">
              <w:t>rs No 345, 2004</w:t>
            </w:r>
          </w:p>
        </w:tc>
      </w:tr>
      <w:tr w:rsidR="007E5308" w:rsidRPr="00A55C3B" w14:paraId="75780104" w14:textId="77777777" w:rsidTr="00212C95">
        <w:trPr>
          <w:cantSplit/>
        </w:trPr>
        <w:tc>
          <w:tcPr>
            <w:tcW w:w="1495" w:type="pct"/>
            <w:shd w:val="clear" w:color="auto" w:fill="auto"/>
          </w:tcPr>
          <w:p w14:paraId="4A798EF3" w14:textId="77777777" w:rsidR="007E5308" w:rsidRPr="00A55C3B" w:rsidRDefault="007E5308" w:rsidP="007E5308">
            <w:pPr>
              <w:pStyle w:val="ENoteTableText"/>
            </w:pPr>
          </w:p>
        </w:tc>
        <w:tc>
          <w:tcPr>
            <w:tcW w:w="3505" w:type="pct"/>
            <w:shd w:val="clear" w:color="auto" w:fill="auto"/>
          </w:tcPr>
          <w:p w14:paraId="346DDB04" w14:textId="77777777" w:rsidR="007E5308" w:rsidRPr="00A55C3B" w:rsidRDefault="007E5308" w:rsidP="007E5308">
            <w:pPr>
              <w:pStyle w:val="ENoteTableText"/>
            </w:pPr>
            <w:r w:rsidRPr="00A55C3B">
              <w:t>rep No 188, 2013</w:t>
            </w:r>
          </w:p>
        </w:tc>
      </w:tr>
      <w:tr w:rsidR="007E5308" w:rsidRPr="00A55C3B" w14:paraId="13126B7E" w14:textId="77777777" w:rsidTr="00212C95">
        <w:trPr>
          <w:cantSplit/>
        </w:trPr>
        <w:tc>
          <w:tcPr>
            <w:tcW w:w="1495" w:type="pct"/>
            <w:shd w:val="clear" w:color="auto" w:fill="auto"/>
          </w:tcPr>
          <w:p w14:paraId="17CBEB1F" w14:textId="77777777" w:rsidR="007E5308" w:rsidRPr="00A55C3B" w:rsidRDefault="007E5308" w:rsidP="007E5308">
            <w:pPr>
              <w:pStyle w:val="ENoteTableText"/>
              <w:tabs>
                <w:tab w:val="center" w:leader="dot" w:pos="2268"/>
              </w:tabs>
            </w:pPr>
            <w:r w:rsidRPr="00A55C3B">
              <w:t>r 323AA</w:t>
            </w:r>
            <w:r w:rsidRPr="00A55C3B">
              <w:tab/>
            </w:r>
          </w:p>
        </w:tc>
        <w:tc>
          <w:tcPr>
            <w:tcW w:w="3505" w:type="pct"/>
            <w:shd w:val="clear" w:color="auto" w:fill="auto"/>
          </w:tcPr>
          <w:p w14:paraId="0507B0B3" w14:textId="77777777" w:rsidR="007E5308" w:rsidRPr="00A55C3B" w:rsidRDefault="007E5308" w:rsidP="007E5308">
            <w:pPr>
              <w:pStyle w:val="ENoteTableText"/>
            </w:pPr>
            <w:r w:rsidRPr="00A55C3B">
              <w:t>ad No 243, 2005</w:t>
            </w:r>
          </w:p>
        </w:tc>
      </w:tr>
      <w:tr w:rsidR="007E5308" w:rsidRPr="00A55C3B" w14:paraId="0DF6CB17" w14:textId="77777777" w:rsidTr="00212C95">
        <w:trPr>
          <w:cantSplit/>
        </w:trPr>
        <w:tc>
          <w:tcPr>
            <w:tcW w:w="1495" w:type="pct"/>
            <w:shd w:val="clear" w:color="auto" w:fill="auto"/>
          </w:tcPr>
          <w:p w14:paraId="21E8C3D4" w14:textId="77777777" w:rsidR="007E5308" w:rsidRPr="00A55C3B" w:rsidRDefault="007E5308" w:rsidP="007E5308">
            <w:pPr>
              <w:pStyle w:val="ENoteTableText"/>
              <w:tabs>
                <w:tab w:val="center" w:leader="dot" w:pos="2268"/>
              </w:tabs>
            </w:pPr>
          </w:p>
        </w:tc>
        <w:tc>
          <w:tcPr>
            <w:tcW w:w="3505" w:type="pct"/>
            <w:shd w:val="clear" w:color="auto" w:fill="auto"/>
          </w:tcPr>
          <w:p w14:paraId="79AD71E1" w14:textId="0545E4A2" w:rsidR="007E5308" w:rsidRPr="00A55C3B" w:rsidRDefault="007E5308" w:rsidP="007E5308">
            <w:pPr>
              <w:pStyle w:val="ENoteTableText"/>
            </w:pPr>
            <w:r w:rsidRPr="00A55C3B">
              <w:t>rep F2021L00200</w:t>
            </w:r>
          </w:p>
        </w:tc>
      </w:tr>
      <w:tr w:rsidR="007E5308" w:rsidRPr="00A55C3B" w14:paraId="759F464F" w14:textId="77777777" w:rsidTr="00212C95">
        <w:trPr>
          <w:cantSplit/>
        </w:trPr>
        <w:tc>
          <w:tcPr>
            <w:tcW w:w="1495" w:type="pct"/>
            <w:shd w:val="clear" w:color="auto" w:fill="auto"/>
          </w:tcPr>
          <w:p w14:paraId="44B2778C" w14:textId="77777777" w:rsidR="007E5308" w:rsidRPr="00A55C3B" w:rsidRDefault="007E5308" w:rsidP="007E5308">
            <w:pPr>
              <w:pStyle w:val="ENoteTableText"/>
              <w:tabs>
                <w:tab w:val="center" w:leader="dot" w:pos="2268"/>
              </w:tabs>
            </w:pPr>
            <w:r w:rsidRPr="00A55C3B">
              <w:t>r 323A</w:t>
            </w:r>
            <w:r w:rsidRPr="00A55C3B">
              <w:tab/>
            </w:r>
          </w:p>
        </w:tc>
        <w:tc>
          <w:tcPr>
            <w:tcW w:w="3505" w:type="pct"/>
            <w:shd w:val="clear" w:color="auto" w:fill="auto"/>
          </w:tcPr>
          <w:p w14:paraId="0DA1073C" w14:textId="77777777" w:rsidR="007E5308" w:rsidRPr="00A55C3B" w:rsidRDefault="007E5308" w:rsidP="007E5308">
            <w:pPr>
              <w:pStyle w:val="ENoteTableText"/>
            </w:pPr>
            <w:r w:rsidRPr="00A55C3B">
              <w:t>ad No 189, 2003</w:t>
            </w:r>
          </w:p>
        </w:tc>
      </w:tr>
      <w:tr w:rsidR="007E5308" w:rsidRPr="00A55C3B" w14:paraId="39041437" w14:textId="77777777" w:rsidTr="00212C95">
        <w:trPr>
          <w:cantSplit/>
        </w:trPr>
        <w:tc>
          <w:tcPr>
            <w:tcW w:w="1495" w:type="pct"/>
            <w:shd w:val="clear" w:color="auto" w:fill="auto"/>
          </w:tcPr>
          <w:p w14:paraId="7A5949C5" w14:textId="77777777" w:rsidR="007E5308" w:rsidRPr="00A55C3B" w:rsidRDefault="007E5308" w:rsidP="007E5308">
            <w:pPr>
              <w:pStyle w:val="ENoteTableText"/>
            </w:pPr>
          </w:p>
        </w:tc>
        <w:tc>
          <w:tcPr>
            <w:tcW w:w="3505" w:type="pct"/>
            <w:shd w:val="clear" w:color="auto" w:fill="auto"/>
          </w:tcPr>
          <w:p w14:paraId="4E6FFB2F" w14:textId="77777777" w:rsidR="007E5308" w:rsidRPr="00A55C3B" w:rsidRDefault="007E5308" w:rsidP="007E5308">
            <w:pPr>
              <w:pStyle w:val="ENoteTableText"/>
            </w:pPr>
            <w:r w:rsidRPr="00A55C3B">
              <w:t>rs No 345, 2004</w:t>
            </w:r>
          </w:p>
        </w:tc>
      </w:tr>
      <w:tr w:rsidR="007E5308" w:rsidRPr="00A55C3B" w14:paraId="05C840E6" w14:textId="77777777" w:rsidTr="00212C95">
        <w:trPr>
          <w:cantSplit/>
        </w:trPr>
        <w:tc>
          <w:tcPr>
            <w:tcW w:w="1495" w:type="pct"/>
            <w:shd w:val="clear" w:color="auto" w:fill="auto"/>
          </w:tcPr>
          <w:p w14:paraId="305A8D08" w14:textId="77777777" w:rsidR="007E5308" w:rsidRPr="00A55C3B" w:rsidRDefault="007E5308" w:rsidP="007E5308">
            <w:pPr>
              <w:pStyle w:val="ENoteTableText"/>
            </w:pPr>
          </w:p>
        </w:tc>
        <w:tc>
          <w:tcPr>
            <w:tcW w:w="3505" w:type="pct"/>
            <w:shd w:val="clear" w:color="auto" w:fill="auto"/>
          </w:tcPr>
          <w:p w14:paraId="1CE12EAC" w14:textId="4BF672CF" w:rsidR="007E5308" w:rsidRPr="00A55C3B" w:rsidRDefault="007E5308" w:rsidP="007E5308">
            <w:pPr>
              <w:pStyle w:val="ENoteTableText"/>
            </w:pPr>
            <w:r w:rsidRPr="00A55C3B">
              <w:t>rep F2021L00200</w:t>
            </w:r>
          </w:p>
        </w:tc>
      </w:tr>
      <w:tr w:rsidR="007E5308" w:rsidRPr="00A55C3B" w14:paraId="11DFB00F" w14:textId="77777777" w:rsidTr="00212C95">
        <w:trPr>
          <w:cantSplit/>
        </w:trPr>
        <w:tc>
          <w:tcPr>
            <w:tcW w:w="1495" w:type="pct"/>
            <w:shd w:val="clear" w:color="auto" w:fill="auto"/>
          </w:tcPr>
          <w:p w14:paraId="6C884929" w14:textId="77777777" w:rsidR="007E5308" w:rsidRPr="00A55C3B" w:rsidRDefault="007E5308" w:rsidP="007E5308">
            <w:pPr>
              <w:pStyle w:val="ENoteTableText"/>
              <w:tabs>
                <w:tab w:val="center" w:leader="dot" w:pos="2268"/>
              </w:tabs>
            </w:pPr>
            <w:r w:rsidRPr="00A55C3B">
              <w:t>r 324</w:t>
            </w:r>
            <w:r w:rsidRPr="00A55C3B">
              <w:tab/>
            </w:r>
          </w:p>
        </w:tc>
        <w:tc>
          <w:tcPr>
            <w:tcW w:w="3505" w:type="pct"/>
            <w:shd w:val="clear" w:color="auto" w:fill="auto"/>
          </w:tcPr>
          <w:p w14:paraId="436B992A" w14:textId="77777777" w:rsidR="007E5308" w:rsidRPr="00A55C3B" w:rsidRDefault="007E5308" w:rsidP="007E5308">
            <w:pPr>
              <w:pStyle w:val="ENoteTableText"/>
            </w:pPr>
            <w:r w:rsidRPr="00A55C3B">
              <w:t>ad No 262, 1999</w:t>
            </w:r>
          </w:p>
        </w:tc>
      </w:tr>
      <w:tr w:rsidR="007E5308" w:rsidRPr="00A55C3B" w14:paraId="4D986AEB" w14:textId="77777777" w:rsidTr="00212C95">
        <w:trPr>
          <w:cantSplit/>
        </w:trPr>
        <w:tc>
          <w:tcPr>
            <w:tcW w:w="1495" w:type="pct"/>
            <w:shd w:val="clear" w:color="auto" w:fill="auto"/>
          </w:tcPr>
          <w:p w14:paraId="4D71F415" w14:textId="77777777" w:rsidR="007E5308" w:rsidRPr="00A55C3B" w:rsidRDefault="007E5308" w:rsidP="007E5308">
            <w:pPr>
              <w:pStyle w:val="ENoteTableText"/>
            </w:pPr>
          </w:p>
        </w:tc>
        <w:tc>
          <w:tcPr>
            <w:tcW w:w="3505" w:type="pct"/>
            <w:shd w:val="clear" w:color="auto" w:fill="auto"/>
          </w:tcPr>
          <w:p w14:paraId="27ADB228" w14:textId="77777777" w:rsidR="007E5308" w:rsidRPr="00A55C3B" w:rsidRDefault="007E5308" w:rsidP="007E5308">
            <w:pPr>
              <w:pStyle w:val="ENoteTableText"/>
            </w:pPr>
            <w:r w:rsidRPr="00A55C3B">
              <w:t>rs No 345, 2004</w:t>
            </w:r>
          </w:p>
        </w:tc>
      </w:tr>
      <w:tr w:rsidR="007E5308" w:rsidRPr="00A55C3B" w14:paraId="6000EFFD" w14:textId="77777777" w:rsidTr="00212C95">
        <w:trPr>
          <w:cantSplit/>
        </w:trPr>
        <w:tc>
          <w:tcPr>
            <w:tcW w:w="1495" w:type="pct"/>
            <w:shd w:val="clear" w:color="auto" w:fill="auto"/>
          </w:tcPr>
          <w:p w14:paraId="6B4A90A9" w14:textId="77777777" w:rsidR="007E5308" w:rsidRPr="00A55C3B" w:rsidRDefault="007E5308" w:rsidP="007E5308">
            <w:pPr>
              <w:pStyle w:val="ENoteTableText"/>
            </w:pPr>
          </w:p>
        </w:tc>
        <w:tc>
          <w:tcPr>
            <w:tcW w:w="3505" w:type="pct"/>
            <w:shd w:val="clear" w:color="auto" w:fill="auto"/>
          </w:tcPr>
          <w:p w14:paraId="269C94B0" w14:textId="77777777" w:rsidR="007E5308" w:rsidRPr="00A55C3B" w:rsidRDefault="007E5308" w:rsidP="007E5308">
            <w:pPr>
              <w:pStyle w:val="ENoteTableText"/>
            </w:pPr>
            <w:r w:rsidRPr="00A55C3B">
              <w:t>am F2016L01655</w:t>
            </w:r>
          </w:p>
        </w:tc>
      </w:tr>
      <w:tr w:rsidR="007E5308" w:rsidRPr="00A55C3B" w14:paraId="6B82BF10" w14:textId="77777777" w:rsidTr="00212C95">
        <w:trPr>
          <w:cantSplit/>
        </w:trPr>
        <w:tc>
          <w:tcPr>
            <w:tcW w:w="1495" w:type="pct"/>
            <w:shd w:val="clear" w:color="auto" w:fill="auto"/>
          </w:tcPr>
          <w:p w14:paraId="5907613C" w14:textId="77777777" w:rsidR="007E5308" w:rsidRPr="00A55C3B" w:rsidRDefault="007E5308" w:rsidP="007E5308">
            <w:pPr>
              <w:pStyle w:val="ENoteTableText"/>
            </w:pPr>
          </w:p>
        </w:tc>
        <w:tc>
          <w:tcPr>
            <w:tcW w:w="3505" w:type="pct"/>
            <w:shd w:val="clear" w:color="auto" w:fill="auto"/>
          </w:tcPr>
          <w:p w14:paraId="0B2A2965" w14:textId="7F6D87A2" w:rsidR="007E5308" w:rsidRPr="00A55C3B" w:rsidRDefault="007E5308" w:rsidP="007E5308">
            <w:pPr>
              <w:pStyle w:val="ENoteTableText"/>
            </w:pPr>
            <w:r w:rsidRPr="00A55C3B">
              <w:t>rep F2021L00200</w:t>
            </w:r>
          </w:p>
        </w:tc>
      </w:tr>
      <w:tr w:rsidR="007E5308" w:rsidRPr="00A55C3B" w14:paraId="1CA1032E" w14:textId="77777777" w:rsidTr="00212C95">
        <w:trPr>
          <w:cantSplit/>
        </w:trPr>
        <w:tc>
          <w:tcPr>
            <w:tcW w:w="1495" w:type="pct"/>
            <w:shd w:val="clear" w:color="auto" w:fill="auto"/>
          </w:tcPr>
          <w:p w14:paraId="1F03A4C3" w14:textId="77777777" w:rsidR="007E5308" w:rsidRPr="00A55C3B" w:rsidRDefault="007E5308" w:rsidP="007E5308">
            <w:pPr>
              <w:pStyle w:val="ENoteTableText"/>
              <w:tabs>
                <w:tab w:val="center" w:leader="dot" w:pos="2268"/>
              </w:tabs>
            </w:pPr>
            <w:r w:rsidRPr="00A55C3B">
              <w:t>r 325</w:t>
            </w:r>
            <w:r w:rsidRPr="00A55C3B">
              <w:tab/>
            </w:r>
          </w:p>
        </w:tc>
        <w:tc>
          <w:tcPr>
            <w:tcW w:w="3505" w:type="pct"/>
            <w:shd w:val="clear" w:color="auto" w:fill="auto"/>
          </w:tcPr>
          <w:p w14:paraId="69D49D3C" w14:textId="77777777" w:rsidR="007E5308" w:rsidRPr="00A55C3B" w:rsidRDefault="007E5308" w:rsidP="007E5308">
            <w:pPr>
              <w:pStyle w:val="ENoteTableText"/>
            </w:pPr>
            <w:r w:rsidRPr="00A55C3B">
              <w:t>ad No 353, 1999</w:t>
            </w:r>
          </w:p>
        </w:tc>
      </w:tr>
      <w:tr w:rsidR="007E5308" w:rsidRPr="00A55C3B" w14:paraId="4F966442" w14:textId="77777777" w:rsidTr="00212C95">
        <w:trPr>
          <w:cantSplit/>
        </w:trPr>
        <w:tc>
          <w:tcPr>
            <w:tcW w:w="1495" w:type="pct"/>
            <w:shd w:val="clear" w:color="auto" w:fill="auto"/>
          </w:tcPr>
          <w:p w14:paraId="6803C344" w14:textId="77777777" w:rsidR="007E5308" w:rsidRPr="00A55C3B" w:rsidRDefault="007E5308" w:rsidP="007E5308">
            <w:pPr>
              <w:pStyle w:val="ENoteTableText"/>
            </w:pPr>
          </w:p>
        </w:tc>
        <w:tc>
          <w:tcPr>
            <w:tcW w:w="3505" w:type="pct"/>
            <w:shd w:val="clear" w:color="auto" w:fill="auto"/>
          </w:tcPr>
          <w:p w14:paraId="7366F372" w14:textId="77777777" w:rsidR="007E5308" w:rsidRPr="00A55C3B" w:rsidRDefault="007E5308" w:rsidP="007E5308">
            <w:pPr>
              <w:pStyle w:val="ENoteTableText"/>
            </w:pPr>
            <w:r w:rsidRPr="00A55C3B">
              <w:t>rs No 345, 2004</w:t>
            </w:r>
          </w:p>
        </w:tc>
      </w:tr>
      <w:tr w:rsidR="007E5308" w:rsidRPr="00A55C3B" w14:paraId="5960D942" w14:textId="77777777" w:rsidTr="00212C95">
        <w:trPr>
          <w:cantSplit/>
        </w:trPr>
        <w:tc>
          <w:tcPr>
            <w:tcW w:w="1495" w:type="pct"/>
            <w:shd w:val="clear" w:color="auto" w:fill="auto"/>
          </w:tcPr>
          <w:p w14:paraId="57911DF4" w14:textId="62A429E5" w:rsidR="007E5308" w:rsidRPr="00A55C3B" w:rsidRDefault="00863436" w:rsidP="007E5308">
            <w:pPr>
              <w:pStyle w:val="ENoteTableText"/>
            </w:pPr>
            <w:r w:rsidRPr="00A55C3B">
              <w:rPr>
                <w:b/>
              </w:rPr>
              <w:t>Division 2</w:t>
            </w:r>
          </w:p>
        </w:tc>
        <w:tc>
          <w:tcPr>
            <w:tcW w:w="3505" w:type="pct"/>
            <w:shd w:val="clear" w:color="auto" w:fill="auto"/>
          </w:tcPr>
          <w:p w14:paraId="7536FBA5" w14:textId="77777777" w:rsidR="007E5308" w:rsidRPr="00A55C3B" w:rsidRDefault="007E5308" w:rsidP="007E5308">
            <w:pPr>
              <w:pStyle w:val="ENoteTableText"/>
            </w:pPr>
          </w:p>
        </w:tc>
      </w:tr>
      <w:tr w:rsidR="007E5308" w:rsidRPr="00A55C3B" w14:paraId="63C9B03A" w14:textId="77777777" w:rsidTr="00212C95">
        <w:trPr>
          <w:cantSplit/>
        </w:trPr>
        <w:tc>
          <w:tcPr>
            <w:tcW w:w="1495" w:type="pct"/>
            <w:shd w:val="clear" w:color="auto" w:fill="auto"/>
          </w:tcPr>
          <w:p w14:paraId="737B9D9A" w14:textId="383D2EC2" w:rsidR="007E5308" w:rsidRPr="00A55C3B" w:rsidRDefault="00863436" w:rsidP="007E5308">
            <w:pPr>
              <w:pStyle w:val="ENoteTableText"/>
              <w:tabs>
                <w:tab w:val="center" w:leader="dot" w:pos="2268"/>
              </w:tabs>
              <w:rPr>
                <w:b/>
              </w:rPr>
            </w:pPr>
            <w:r w:rsidRPr="00A55C3B">
              <w:t>Division 2</w:t>
            </w:r>
            <w:r w:rsidR="007E5308" w:rsidRPr="00A55C3B">
              <w:t xml:space="preserve"> heading</w:t>
            </w:r>
            <w:r w:rsidR="007E5308" w:rsidRPr="00A55C3B">
              <w:tab/>
            </w:r>
          </w:p>
        </w:tc>
        <w:tc>
          <w:tcPr>
            <w:tcW w:w="3505" w:type="pct"/>
            <w:shd w:val="clear" w:color="auto" w:fill="auto"/>
          </w:tcPr>
          <w:p w14:paraId="685A1AF9" w14:textId="77777777" w:rsidR="007E5308" w:rsidRPr="00A55C3B" w:rsidRDefault="007E5308" w:rsidP="007E5308">
            <w:pPr>
              <w:pStyle w:val="ENoteTableText"/>
            </w:pPr>
            <w:r w:rsidRPr="00A55C3B">
              <w:t>rs No 275, 2013</w:t>
            </w:r>
          </w:p>
        </w:tc>
      </w:tr>
      <w:tr w:rsidR="007E5308" w:rsidRPr="00A55C3B" w14:paraId="1B27FF06" w14:textId="77777777" w:rsidTr="00212C95">
        <w:trPr>
          <w:cantSplit/>
        </w:trPr>
        <w:tc>
          <w:tcPr>
            <w:tcW w:w="1495" w:type="pct"/>
            <w:shd w:val="clear" w:color="auto" w:fill="auto"/>
          </w:tcPr>
          <w:p w14:paraId="4B7A7EE1" w14:textId="583DE4E1" w:rsidR="007E5308" w:rsidRPr="00A55C3B" w:rsidRDefault="00863436" w:rsidP="007E5308">
            <w:pPr>
              <w:pStyle w:val="ENoteTableText"/>
              <w:tabs>
                <w:tab w:val="center" w:leader="dot" w:pos="2268"/>
              </w:tabs>
            </w:pPr>
            <w:r w:rsidRPr="00A55C3B">
              <w:t>Division 2</w:t>
            </w:r>
            <w:r w:rsidR="007E5308" w:rsidRPr="00A55C3B">
              <w:tab/>
            </w:r>
          </w:p>
        </w:tc>
        <w:tc>
          <w:tcPr>
            <w:tcW w:w="3505" w:type="pct"/>
            <w:shd w:val="clear" w:color="auto" w:fill="auto"/>
          </w:tcPr>
          <w:p w14:paraId="35626777" w14:textId="77777777" w:rsidR="007E5308" w:rsidRPr="00A55C3B" w:rsidRDefault="007E5308" w:rsidP="007E5308">
            <w:pPr>
              <w:pStyle w:val="ENoteTableText"/>
            </w:pPr>
            <w:r w:rsidRPr="00A55C3B">
              <w:t>ad No 328, 2010</w:t>
            </w:r>
          </w:p>
        </w:tc>
      </w:tr>
      <w:tr w:rsidR="007E5308" w:rsidRPr="00A55C3B" w14:paraId="608CB4C0" w14:textId="77777777" w:rsidTr="00212C95">
        <w:trPr>
          <w:cantSplit/>
        </w:trPr>
        <w:tc>
          <w:tcPr>
            <w:tcW w:w="1495" w:type="pct"/>
            <w:shd w:val="clear" w:color="auto" w:fill="auto"/>
          </w:tcPr>
          <w:p w14:paraId="686F44E5" w14:textId="77777777" w:rsidR="007E5308" w:rsidRPr="00A55C3B" w:rsidRDefault="007E5308" w:rsidP="007E5308">
            <w:pPr>
              <w:pStyle w:val="ENoteTableText"/>
              <w:tabs>
                <w:tab w:val="center" w:leader="dot" w:pos="2268"/>
              </w:tabs>
            </w:pPr>
            <w:r w:rsidRPr="00A55C3B">
              <w:t>r 326</w:t>
            </w:r>
            <w:r w:rsidRPr="00A55C3B">
              <w:tab/>
            </w:r>
          </w:p>
        </w:tc>
        <w:tc>
          <w:tcPr>
            <w:tcW w:w="3505" w:type="pct"/>
            <w:shd w:val="clear" w:color="auto" w:fill="auto"/>
          </w:tcPr>
          <w:p w14:paraId="0FB2FC7B" w14:textId="77777777" w:rsidR="007E5308" w:rsidRPr="00A55C3B" w:rsidRDefault="007E5308" w:rsidP="007E5308">
            <w:pPr>
              <w:pStyle w:val="ENoteTableText"/>
            </w:pPr>
            <w:r w:rsidRPr="00A55C3B">
              <w:t>ad No 328, 2010</w:t>
            </w:r>
          </w:p>
        </w:tc>
      </w:tr>
      <w:tr w:rsidR="007E5308" w:rsidRPr="00A55C3B" w14:paraId="3B033C3F" w14:textId="77777777" w:rsidTr="00212C95">
        <w:trPr>
          <w:cantSplit/>
        </w:trPr>
        <w:tc>
          <w:tcPr>
            <w:tcW w:w="1495" w:type="pct"/>
            <w:shd w:val="clear" w:color="auto" w:fill="auto"/>
          </w:tcPr>
          <w:p w14:paraId="10FF2130" w14:textId="77777777" w:rsidR="007E5308" w:rsidRPr="00A55C3B" w:rsidRDefault="007E5308" w:rsidP="007E5308">
            <w:pPr>
              <w:pStyle w:val="ENoteTableText"/>
              <w:tabs>
                <w:tab w:val="center" w:leader="dot" w:pos="2268"/>
              </w:tabs>
            </w:pPr>
          </w:p>
        </w:tc>
        <w:tc>
          <w:tcPr>
            <w:tcW w:w="3505" w:type="pct"/>
            <w:shd w:val="clear" w:color="auto" w:fill="auto"/>
          </w:tcPr>
          <w:p w14:paraId="26A8F672" w14:textId="77777777" w:rsidR="007E5308" w:rsidRPr="00A55C3B" w:rsidRDefault="007E5308" w:rsidP="007E5308">
            <w:pPr>
              <w:pStyle w:val="ENoteTableText"/>
            </w:pPr>
            <w:r w:rsidRPr="00A55C3B">
              <w:t>rep No 275, 2013</w:t>
            </w:r>
          </w:p>
        </w:tc>
      </w:tr>
      <w:tr w:rsidR="007E5308" w:rsidRPr="00A55C3B" w14:paraId="5D8067D7" w14:textId="77777777" w:rsidTr="00212C95">
        <w:trPr>
          <w:cantSplit/>
        </w:trPr>
        <w:tc>
          <w:tcPr>
            <w:tcW w:w="1495" w:type="pct"/>
            <w:shd w:val="clear" w:color="auto" w:fill="auto"/>
          </w:tcPr>
          <w:p w14:paraId="062B05A5" w14:textId="77777777" w:rsidR="007E5308" w:rsidRPr="00A55C3B" w:rsidRDefault="007E5308" w:rsidP="007E5308">
            <w:pPr>
              <w:pStyle w:val="ENoteTableText"/>
              <w:tabs>
                <w:tab w:val="center" w:leader="dot" w:pos="2268"/>
              </w:tabs>
            </w:pPr>
            <w:r w:rsidRPr="00A55C3B">
              <w:t>r 327</w:t>
            </w:r>
            <w:r w:rsidRPr="00A55C3B">
              <w:tab/>
            </w:r>
          </w:p>
        </w:tc>
        <w:tc>
          <w:tcPr>
            <w:tcW w:w="3505" w:type="pct"/>
            <w:shd w:val="clear" w:color="auto" w:fill="auto"/>
          </w:tcPr>
          <w:p w14:paraId="3B844CBB" w14:textId="77777777" w:rsidR="007E5308" w:rsidRPr="00A55C3B" w:rsidRDefault="007E5308" w:rsidP="007E5308">
            <w:pPr>
              <w:pStyle w:val="ENoteTableText"/>
            </w:pPr>
            <w:r w:rsidRPr="00A55C3B">
              <w:t>ad No 328, 2010</w:t>
            </w:r>
          </w:p>
        </w:tc>
      </w:tr>
      <w:tr w:rsidR="007E5308" w:rsidRPr="00A55C3B" w14:paraId="69490087" w14:textId="77777777" w:rsidTr="00212C95">
        <w:trPr>
          <w:cantSplit/>
        </w:trPr>
        <w:tc>
          <w:tcPr>
            <w:tcW w:w="1495" w:type="pct"/>
            <w:shd w:val="clear" w:color="auto" w:fill="auto"/>
          </w:tcPr>
          <w:p w14:paraId="221C8F01" w14:textId="77777777" w:rsidR="007E5308" w:rsidRPr="00A55C3B" w:rsidRDefault="007E5308" w:rsidP="007E5308">
            <w:pPr>
              <w:pStyle w:val="ENoteTableText"/>
              <w:tabs>
                <w:tab w:val="center" w:leader="dot" w:pos="2268"/>
              </w:tabs>
            </w:pPr>
          </w:p>
        </w:tc>
        <w:tc>
          <w:tcPr>
            <w:tcW w:w="3505" w:type="pct"/>
            <w:shd w:val="clear" w:color="auto" w:fill="auto"/>
          </w:tcPr>
          <w:p w14:paraId="3CA6E26B" w14:textId="77777777" w:rsidR="007E5308" w:rsidRPr="00A55C3B" w:rsidRDefault="007E5308" w:rsidP="007E5308">
            <w:pPr>
              <w:pStyle w:val="ENoteTableText"/>
            </w:pPr>
            <w:r w:rsidRPr="00A55C3B">
              <w:t>rep No 275, 2013</w:t>
            </w:r>
          </w:p>
        </w:tc>
      </w:tr>
      <w:tr w:rsidR="007E5308" w:rsidRPr="00A55C3B" w14:paraId="643E557E" w14:textId="77777777" w:rsidTr="00212C95">
        <w:trPr>
          <w:cantSplit/>
        </w:trPr>
        <w:tc>
          <w:tcPr>
            <w:tcW w:w="1495" w:type="pct"/>
            <w:shd w:val="clear" w:color="auto" w:fill="auto"/>
          </w:tcPr>
          <w:p w14:paraId="30A63D32" w14:textId="77777777" w:rsidR="007E5308" w:rsidRPr="00A55C3B" w:rsidRDefault="007E5308" w:rsidP="007E5308">
            <w:pPr>
              <w:pStyle w:val="ENoteTableText"/>
              <w:tabs>
                <w:tab w:val="center" w:leader="dot" w:pos="2268"/>
              </w:tabs>
            </w:pPr>
            <w:r w:rsidRPr="00A55C3B">
              <w:t>r 328</w:t>
            </w:r>
            <w:r w:rsidRPr="00A55C3B">
              <w:tab/>
            </w:r>
          </w:p>
        </w:tc>
        <w:tc>
          <w:tcPr>
            <w:tcW w:w="3505" w:type="pct"/>
            <w:shd w:val="clear" w:color="auto" w:fill="auto"/>
          </w:tcPr>
          <w:p w14:paraId="74866E31" w14:textId="77777777" w:rsidR="007E5308" w:rsidRPr="00A55C3B" w:rsidRDefault="007E5308" w:rsidP="007E5308">
            <w:pPr>
              <w:pStyle w:val="ENoteTableText"/>
            </w:pPr>
            <w:r w:rsidRPr="00A55C3B">
              <w:t>ad No 328, 2010</w:t>
            </w:r>
          </w:p>
        </w:tc>
      </w:tr>
      <w:tr w:rsidR="007E5308" w:rsidRPr="00A55C3B" w14:paraId="073E47CA" w14:textId="77777777" w:rsidTr="00212C95">
        <w:trPr>
          <w:cantSplit/>
        </w:trPr>
        <w:tc>
          <w:tcPr>
            <w:tcW w:w="1495" w:type="pct"/>
            <w:shd w:val="clear" w:color="auto" w:fill="auto"/>
          </w:tcPr>
          <w:p w14:paraId="4662C12D" w14:textId="77777777" w:rsidR="007E5308" w:rsidRPr="00A55C3B" w:rsidRDefault="007E5308" w:rsidP="007E5308">
            <w:pPr>
              <w:pStyle w:val="ENoteTableText"/>
              <w:tabs>
                <w:tab w:val="center" w:leader="dot" w:pos="2268"/>
              </w:tabs>
            </w:pPr>
          </w:p>
        </w:tc>
        <w:tc>
          <w:tcPr>
            <w:tcW w:w="3505" w:type="pct"/>
            <w:shd w:val="clear" w:color="auto" w:fill="auto"/>
          </w:tcPr>
          <w:p w14:paraId="5599C598" w14:textId="77777777" w:rsidR="007E5308" w:rsidRPr="00A55C3B" w:rsidRDefault="007E5308" w:rsidP="007E5308">
            <w:pPr>
              <w:pStyle w:val="ENoteTableText"/>
            </w:pPr>
            <w:r w:rsidRPr="00A55C3B">
              <w:t>rs No 275, 2013</w:t>
            </w:r>
          </w:p>
        </w:tc>
      </w:tr>
      <w:tr w:rsidR="007E5308" w:rsidRPr="00A55C3B" w14:paraId="444FC8C5" w14:textId="77777777" w:rsidTr="00212C95">
        <w:trPr>
          <w:cantSplit/>
        </w:trPr>
        <w:tc>
          <w:tcPr>
            <w:tcW w:w="1495" w:type="pct"/>
            <w:shd w:val="clear" w:color="auto" w:fill="auto"/>
          </w:tcPr>
          <w:p w14:paraId="7B54D59D" w14:textId="77777777" w:rsidR="007E5308" w:rsidRPr="00A55C3B" w:rsidRDefault="007E5308" w:rsidP="007E5308">
            <w:pPr>
              <w:pStyle w:val="ENoteTableText"/>
              <w:tabs>
                <w:tab w:val="center" w:leader="dot" w:pos="2268"/>
              </w:tabs>
            </w:pPr>
            <w:r w:rsidRPr="00A55C3B">
              <w:t>r 329</w:t>
            </w:r>
            <w:r w:rsidRPr="00A55C3B">
              <w:tab/>
            </w:r>
          </w:p>
        </w:tc>
        <w:tc>
          <w:tcPr>
            <w:tcW w:w="3505" w:type="pct"/>
            <w:shd w:val="clear" w:color="auto" w:fill="auto"/>
          </w:tcPr>
          <w:p w14:paraId="0093E1F3" w14:textId="77777777" w:rsidR="007E5308" w:rsidRPr="00A55C3B" w:rsidRDefault="007E5308" w:rsidP="007E5308">
            <w:pPr>
              <w:pStyle w:val="ENoteTableText"/>
            </w:pPr>
            <w:r w:rsidRPr="00A55C3B">
              <w:t>ad No 328, 2010</w:t>
            </w:r>
          </w:p>
        </w:tc>
      </w:tr>
      <w:tr w:rsidR="007E5308" w:rsidRPr="00A55C3B" w14:paraId="51E2E4EB" w14:textId="77777777" w:rsidTr="00212C95">
        <w:trPr>
          <w:cantSplit/>
        </w:trPr>
        <w:tc>
          <w:tcPr>
            <w:tcW w:w="1495" w:type="pct"/>
            <w:shd w:val="clear" w:color="auto" w:fill="auto"/>
          </w:tcPr>
          <w:p w14:paraId="43D60ED3" w14:textId="77777777" w:rsidR="007E5308" w:rsidRPr="00A55C3B" w:rsidRDefault="007E5308" w:rsidP="007E5308">
            <w:pPr>
              <w:pStyle w:val="ENoteTableText"/>
              <w:tabs>
                <w:tab w:val="center" w:leader="dot" w:pos="2268"/>
              </w:tabs>
            </w:pPr>
          </w:p>
        </w:tc>
        <w:tc>
          <w:tcPr>
            <w:tcW w:w="3505" w:type="pct"/>
            <w:shd w:val="clear" w:color="auto" w:fill="auto"/>
          </w:tcPr>
          <w:p w14:paraId="0603911E" w14:textId="77777777" w:rsidR="007E5308" w:rsidRPr="00A55C3B" w:rsidRDefault="007E5308" w:rsidP="007E5308">
            <w:pPr>
              <w:pStyle w:val="ENoteTableText"/>
            </w:pPr>
            <w:r w:rsidRPr="00A55C3B">
              <w:t>rep No 275, 2013</w:t>
            </w:r>
          </w:p>
        </w:tc>
      </w:tr>
      <w:tr w:rsidR="007E5308" w:rsidRPr="00A55C3B" w14:paraId="3E4DC77B" w14:textId="77777777" w:rsidTr="00212C95">
        <w:trPr>
          <w:cantSplit/>
        </w:trPr>
        <w:tc>
          <w:tcPr>
            <w:tcW w:w="1495" w:type="pct"/>
            <w:shd w:val="clear" w:color="auto" w:fill="auto"/>
          </w:tcPr>
          <w:p w14:paraId="0874EDFB" w14:textId="77777777" w:rsidR="007E5308" w:rsidRPr="00A55C3B" w:rsidRDefault="007E5308" w:rsidP="007E5308">
            <w:pPr>
              <w:pStyle w:val="ENoteTableText"/>
              <w:tabs>
                <w:tab w:val="center" w:leader="dot" w:pos="2268"/>
              </w:tabs>
            </w:pPr>
            <w:r w:rsidRPr="00A55C3B">
              <w:t>r 330</w:t>
            </w:r>
            <w:r w:rsidRPr="00A55C3B">
              <w:tab/>
            </w:r>
          </w:p>
        </w:tc>
        <w:tc>
          <w:tcPr>
            <w:tcW w:w="3505" w:type="pct"/>
            <w:shd w:val="clear" w:color="auto" w:fill="auto"/>
          </w:tcPr>
          <w:p w14:paraId="08DA6B29" w14:textId="77777777" w:rsidR="007E5308" w:rsidRPr="00A55C3B" w:rsidRDefault="007E5308" w:rsidP="007E5308">
            <w:pPr>
              <w:pStyle w:val="ENoteTableText"/>
            </w:pPr>
            <w:r w:rsidRPr="00A55C3B">
              <w:t>ad No 328, 2010</w:t>
            </w:r>
          </w:p>
        </w:tc>
      </w:tr>
      <w:tr w:rsidR="007E5308" w:rsidRPr="00A55C3B" w14:paraId="2158640D" w14:textId="77777777" w:rsidTr="00212C95">
        <w:trPr>
          <w:cantSplit/>
        </w:trPr>
        <w:tc>
          <w:tcPr>
            <w:tcW w:w="1495" w:type="pct"/>
            <w:shd w:val="clear" w:color="auto" w:fill="auto"/>
          </w:tcPr>
          <w:p w14:paraId="48EA8D61" w14:textId="77777777" w:rsidR="007E5308" w:rsidRPr="00A55C3B" w:rsidRDefault="007E5308" w:rsidP="007E5308">
            <w:pPr>
              <w:pStyle w:val="ENoteTableText"/>
              <w:tabs>
                <w:tab w:val="center" w:leader="dot" w:pos="2268"/>
              </w:tabs>
            </w:pPr>
          </w:p>
        </w:tc>
        <w:tc>
          <w:tcPr>
            <w:tcW w:w="3505" w:type="pct"/>
            <w:shd w:val="clear" w:color="auto" w:fill="auto"/>
          </w:tcPr>
          <w:p w14:paraId="693E97F4" w14:textId="77777777" w:rsidR="007E5308" w:rsidRPr="00A55C3B" w:rsidRDefault="007E5308" w:rsidP="007E5308">
            <w:pPr>
              <w:pStyle w:val="ENoteTableText"/>
            </w:pPr>
            <w:r w:rsidRPr="00A55C3B">
              <w:t>am No 275, 2013</w:t>
            </w:r>
          </w:p>
        </w:tc>
      </w:tr>
      <w:tr w:rsidR="007E5308" w:rsidRPr="00A55C3B" w14:paraId="3D2F81BB" w14:textId="77777777" w:rsidTr="00212C95">
        <w:trPr>
          <w:cantSplit/>
        </w:trPr>
        <w:tc>
          <w:tcPr>
            <w:tcW w:w="1495" w:type="pct"/>
            <w:shd w:val="clear" w:color="auto" w:fill="auto"/>
          </w:tcPr>
          <w:p w14:paraId="57031C97" w14:textId="77777777" w:rsidR="007E5308" w:rsidRPr="00A55C3B" w:rsidRDefault="007E5308" w:rsidP="007E5308">
            <w:pPr>
              <w:pStyle w:val="ENoteTableText"/>
              <w:tabs>
                <w:tab w:val="center" w:leader="dot" w:pos="2268"/>
              </w:tabs>
            </w:pPr>
            <w:r w:rsidRPr="00A55C3B">
              <w:t>r 331</w:t>
            </w:r>
            <w:r w:rsidRPr="00A55C3B">
              <w:tab/>
            </w:r>
          </w:p>
        </w:tc>
        <w:tc>
          <w:tcPr>
            <w:tcW w:w="3505" w:type="pct"/>
            <w:shd w:val="clear" w:color="auto" w:fill="auto"/>
          </w:tcPr>
          <w:p w14:paraId="2D6CACD7" w14:textId="77777777" w:rsidR="007E5308" w:rsidRPr="00A55C3B" w:rsidRDefault="007E5308" w:rsidP="007E5308">
            <w:pPr>
              <w:pStyle w:val="ENoteTableText"/>
            </w:pPr>
            <w:r w:rsidRPr="00A55C3B">
              <w:t>ad No 328, 2010</w:t>
            </w:r>
          </w:p>
        </w:tc>
      </w:tr>
      <w:tr w:rsidR="007E5308" w:rsidRPr="00A55C3B" w14:paraId="6BDF0046" w14:textId="77777777" w:rsidTr="00212C95">
        <w:trPr>
          <w:cantSplit/>
        </w:trPr>
        <w:tc>
          <w:tcPr>
            <w:tcW w:w="1495" w:type="pct"/>
            <w:shd w:val="clear" w:color="auto" w:fill="auto"/>
          </w:tcPr>
          <w:p w14:paraId="6290C3AA" w14:textId="77777777" w:rsidR="007E5308" w:rsidRPr="00A55C3B" w:rsidRDefault="007E5308" w:rsidP="007E5308">
            <w:pPr>
              <w:pStyle w:val="ENoteTableText"/>
              <w:tabs>
                <w:tab w:val="center" w:leader="dot" w:pos="2268"/>
              </w:tabs>
            </w:pPr>
            <w:r w:rsidRPr="00A55C3B">
              <w:t>r 332</w:t>
            </w:r>
            <w:r w:rsidRPr="00A55C3B">
              <w:tab/>
            </w:r>
          </w:p>
        </w:tc>
        <w:tc>
          <w:tcPr>
            <w:tcW w:w="3505" w:type="pct"/>
            <w:shd w:val="clear" w:color="auto" w:fill="auto"/>
          </w:tcPr>
          <w:p w14:paraId="66AF3DB4" w14:textId="77777777" w:rsidR="007E5308" w:rsidRPr="00A55C3B" w:rsidRDefault="007E5308" w:rsidP="007E5308">
            <w:pPr>
              <w:pStyle w:val="ENoteTableText"/>
            </w:pPr>
            <w:r w:rsidRPr="00A55C3B">
              <w:t>ad No 328, 2010</w:t>
            </w:r>
          </w:p>
        </w:tc>
      </w:tr>
      <w:tr w:rsidR="007E5308" w:rsidRPr="00A55C3B" w14:paraId="01502BB5" w14:textId="77777777" w:rsidTr="00212C95">
        <w:trPr>
          <w:cantSplit/>
        </w:trPr>
        <w:tc>
          <w:tcPr>
            <w:tcW w:w="1495" w:type="pct"/>
            <w:shd w:val="clear" w:color="auto" w:fill="auto"/>
          </w:tcPr>
          <w:p w14:paraId="651A6E1F" w14:textId="77777777" w:rsidR="007E5308" w:rsidRPr="00A55C3B" w:rsidRDefault="007E5308" w:rsidP="007E5308">
            <w:pPr>
              <w:pStyle w:val="ENoteTableText"/>
              <w:tabs>
                <w:tab w:val="center" w:leader="dot" w:pos="2268"/>
              </w:tabs>
            </w:pPr>
          </w:p>
        </w:tc>
        <w:tc>
          <w:tcPr>
            <w:tcW w:w="3505" w:type="pct"/>
            <w:shd w:val="clear" w:color="auto" w:fill="auto"/>
          </w:tcPr>
          <w:p w14:paraId="41FF7C4B" w14:textId="77777777" w:rsidR="007E5308" w:rsidRPr="00A55C3B" w:rsidRDefault="007E5308" w:rsidP="007E5308">
            <w:pPr>
              <w:pStyle w:val="ENoteTableText"/>
            </w:pPr>
            <w:r w:rsidRPr="00A55C3B">
              <w:t>am No 275, 2013</w:t>
            </w:r>
          </w:p>
        </w:tc>
      </w:tr>
      <w:tr w:rsidR="007E5308" w:rsidRPr="00A55C3B" w14:paraId="21626CFC" w14:textId="77777777" w:rsidTr="00212C95">
        <w:trPr>
          <w:cantSplit/>
        </w:trPr>
        <w:tc>
          <w:tcPr>
            <w:tcW w:w="1495" w:type="pct"/>
            <w:shd w:val="clear" w:color="auto" w:fill="auto"/>
          </w:tcPr>
          <w:p w14:paraId="05D6B23F" w14:textId="77777777" w:rsidR="007E5308" w:rsidRPr="00A55C3B" w:rsidRDefault="007E5308" w:rsidP="007E5308">
            <w:pPr>
              <w:pStyle w:val="ENoteTableText"/>
              <w:tabs>
                <w:tab w:val="center" w:leader="dot" w:pos="2268"/>
              </w:tabs>
            </w:pPr>
          </w:p>
        </w:tc>
        <w:tc>
          <w:tcPr>
            <w:tcW w:w="3505" w:type="pct"/>
            <w:shd w:val="clear" w:color="auto" w:fill="auto"/>
          </w:tcPr>
          <w:p w14:paraId="1880D46F" w14:textId="765D2095" w:rsidR="007E5308" w:rsidRPr="00A55C3B" w:rsidRDefault="007E5308" w:rsidP="007E5308">
            <w:pPr>
              <w:pStyle w:val="ENoteTableText"/>
            </w:pPr>
            <w:r w:rsidRPr="00A55C3B">
              <w:t>rep F2021L00200</w:t>
            </w:r>
          </w:p>
        </w:tc>
      </w:tr>
      <w:tr w:rsidR="007E5308" w:rsidRPr="00A55C3B" w14:paraId="66912DE3" w14:textId="77777777" w:rsidTr="00212C95">
        <w:trPr>
          <w:cantSplit/>
        </w:trPr>
        <w:tc>
          <w:tcPr>
            <w:tcW w:w="1495" w:type="pct"/>
            <w:shd w:val="clear" w:color="auto" w:fill="auto"/>
          </w:tcPr>
          <w:p w14:paraId="7BA965CA" w14:textId="6A93B793" w:rsidR="007E5308" w:rsidRPr="00A55C3B" w:rsidRDefault="00863436" w:rsidP="007E5308">
            <w:pPr>
              <w:pStyle w:val="ENoteTableText"/>
              <w:tabs>
                <w:tab w:val="center" w:leader="dot" w:pos="2268"/>
              </w:tabs>
              <w:rPr>
                <w:b/>
              </w:rPr>
            </w:pPr>
            <w:r w:rsidRPr="00A55C3B">
              <w:rPr>
                <w:b/>
              </w:rPr>
              <w:t>Division 3</w:t>
            </w:r>
          </w:p>
        </w:tc>
        <w:tc>
          <w:tcPr>
            <w:tcW w:w="3505" w:type="pct"/>
            <w:shd w:val="clear" w:color="auto" w:fill="auto"/>
          </w:tcPr>
          <w:p w14:paraId="2CB2E894" w14:textId="77777777" w:rsidR="007E5308" w:rsidRPr="00A55C3B" w:rsidRDefault="007E5308" w:rsidP="007E5308">
            <w:pPr>
              <w:pStyle w:val="ENoteTableText"/>
              <w:rPr>
                <w:b/>
              </w:rPr>
            </w:pPr>
          </w:p>
        </w:tc>
      </w:tr>
      <w:tr w:rsidR="007E5308" w:rsidRPr="00A55C3B" w14:paraId="71D0E661" w14:textId="77777777" w:rsidTr="00212C95">
        <w:trPr>
          <w:cantSplit/>
        </w:trPr>
        <w:tc>
          <w:tcPr>
            <w:tcW w:w="1495" w:type="pct"/>
            <w:shd w:val="clear" w:color="auto" w:fill="auto"/>
          </w:tcPr>
          <w:p w14:paraId="6A9A392D" w14:textId="6CC9DF53" w:rsidR="007E5308" w:rsidRPr="00A55C3B" w:rsidRDefault="00863436" w:rsidP="007E5308">
            <w:pPr>
              <w:pStyle w:val="ENoteTableText"/>
              <w:tabs>
                <w:tab w:val="center" w:leader="dot" w:pos="2268"/>
              </w:tabs>
            </w:pPr>
            <w:r w:rsidRPr="00A55C3B">
              <w:t>Division 3</w:t>
            </w:r>
            <w:r w:rsidR="007E5308" w:rsidRPr="00A55C3B">
              <w:t xml:space="preserve"> heading</w:t>
            </w:r>
            <w:r w:rsidR="007E5308" w:rsidRPr="00A55C3B">
              <w:tab/>
            </w:r>
          </w:p>
        </w:tc>
        <w:tc>
          <w:tcPr>
            <w:tcW w:w="3505" w:type="pct"/>
            <w:shd w:val="clear" w:color="auto" w:fill="auto"/>
          </w:tcPr>
          <w:p w14:paraId="399059C6" w14:textId="77777777" w:rsidR="007E5308" w:rsidRPr="00A55C3B" w:rsidRDefault="007E5308" w:rsidP="007E5308">
            <w:pPr>
              <w:pStyle w:val="ENoteTableText"/>
              <w:tabs>
                <w:tab w:val="center" w:leader="dot" w:pos="2268"/>
              </w:tabs>
            </w:pPr>
            <w:r w:rsidRPr="00A55C3B">
              <w:t>rs No 274, 2013</w:t>
            </w:r>
          </w:p>
        </w:tc>
      </w:tr>
      <w:tr w:rsidR="007E5308" w:rsidRPr="00A55C3B" w14:paraId="45C1D8D2" w14:textId="77777777" w:rsidTr="00212C95">
        <w:trPr>
          <w:cantSplit/>
        </w:trPr>
        <w:tc>
          <w:tcPr>
            <w:tcW w:w="1495" w:type="pct"/>
            <w:shd w:val="clear" w:color="auto" w:fill="auto"/>
          </w:tcPr>
          <w:p w14:paraId="76231531" w14:textId="0F5A78F7" w:rsidR="007E5308" w:rsidRPr="00A55C3B" w:rsidRDefault="00863436" w:rsidP="007E5308">
            <w:pPr>
              <w:pStyle w:val="ENoteTableText"/>
              <w:tabs>
                <w:tab w:val="center" w:leader="dot" w:pos="2268"/>
              </w:tabs>
            </w:pPr>
            <w:r w:rsidRPr="00A55C3B">
              <w:t>Division 3</w:t>
            </w:r>
            <w:r w:rsidR="007E5308" w:rsidRPr="00A55C3B">
              <w:tab/>
            </w:r>
          </w:p>
        </w:tc>
        <w:tc>
          <w:tcPr>
            <w:tcW w:w="3505" w:type="pct"/>
            <w:shd w:val="clear" w:color="auto" w:fill="auto"/>
          </w:tcPr>
          <w:p w14:paraId="3AF0DFAE" w14:textId="77777777" w:rsidR="007E5308" w:rsidRPr="00A55C3B" w:rsidRDefault="007E5308" w:rsidP="007E5308">
            <w:pPr>
              <w:pStyle w:val="ENoteTableText"/>
              <w:tabs>
                <w:tab w:val="center" w:leader="dot" w:pos="2268"/>
              </w:tabs>
            </w:pPr>
            <w:r w:rsidRPr="00A55C3B">
              <w:t>ad No 5, 2013</w:t>
            </w:r>
          </w:p>
        </w:tc>
      </w:tr>
      <w:tr w:rsidR="007E5308" w:rsidRPr="00A55C3B" w14:paraId="2ECEF4FF" w14:textId="77777777" w:rsidTr="00212C95">
        <w:trPr>
          <w:cantSplit/>
        </w:trPr>
        <w:tc>
          <w:tcPr>
            <w:tcW w:w="1495" w:type="pct"/>
            <w:shd w:val="clear" w:color="auto" w:fill="auto"/>
          </w:tcPr>
          <w:p w14:paraId="38A7DC7C" w14:textId="77777777" w:rsidR="007E5308" w:rsidRPr="00A55C3B" w:rsidRDefault="007E5308" w:rsidP="007E5308">
            <w:pPr>
              <w:pStyle w:val="ENoteTableText"/>
              <w:tabs>
                <w:tab w:val="center" w:leader="dot" w:pos="2268"/>
              </w:tabs>
            </w:pPr>
            <w:r w:rsidRPr="00A55C3B">
              <w:t>r 333</w:t>
            </w:r>
            <w:r w:rsidRPr="00A55C3B">
              <w:tab/>
            </w:r>
          </w:p>
        </w:tc>
        <w:tc>
          <w:tcPr>
            <w:tcW w:w="3505" w:type="pct"/>
            <w:shd w:val="clear" w:color="auto" w:fill="auto"/>
          </w:tcPr>
          <w:p w14:paraId="1AC265FA" w14:textId="77777777" w:rsidR="007E5308" w:rsidRPr="00A55C3B" w:rsidRDefault="007E5308" w:rsidP="007E5308">
            <w:pPr>
              <w:pStyle w:val="ENoteTableText"/>
              <w:tabs>
                <w:tab w:val="center" w:leader="dot" w:pos="2268"/>
              </w:tabs>
            </w:pPr>
            <w:r w:rsidRPr="00A55C3B">
              <w:t>ad No 5, 2013</w:t>
            </w:r>
          </w:p>
        </w:tc>
      </w:tr>
      <w:tr w:rsidR="007E5308" w:rsidRPr="00A55C3B" w14:paraId="166E59A3" w14:textId="77777777" w:rsidTr="00212C95">
        <w:trPr>
          <w:cantSplit/>
        </w:trPr>
        <w:tc>
          <w:tcPr>
            <w:tcW w:w="1495" w:type="pct"/>
            <w:shd w:val="clear" w:color="auto" w:fill="auto"/>
          </w:tcPr>
          <w:p w14:paraId="5499B7EC" w14:textId="77777777" w:rsidR="007E5308" w:rsidRPr="00A55C3B" w:rsidRDefault="007E5308" w:rsidP="007E5308">
            <w:pPr>
              <w:pStyle w:val="ENoteTableText"/>
              <w:tabs>
                <w:tab w:val="center" w:leader="dot" w:pos="2268"/>
              </w:tabs>
            </w:pPr>
            <w:r w:rsidRPr="00A55C3B">
              <w:t>r 334</w:t>
            </w:r>
            <w:r w:rsidRPr="00A55C3B">
              <w:tab/>
            </w:r>
          </w:p>
        </w:tc>
        <w:tc>
          <w:tcPr>
            <w:tcW w:w="3505" w:type="pct"/>
            <w:shd w:val="clear" w:color="auto" w:fill="auto"/>
          </w:tcPr>
          <w:p w14:paraId="2831B80C" w14:textId="77777777" w:rsidR="007E5308" w:rsidRPr="00A55C3B" w:rsidRDefault="007E5308" w:rsidP="007E5308">
            <w:pPr>
              <w:pStyle w:val="ENoteTableText"/>
              <w:tabs>
                <w:tab w:val="center" w:leader="dot" w:pos="2268"/>
              </w:tabs>
            </w:pPr>
            <w:r w:rsidRPr="00A55C3B">
              <w:t>ad No 5, 2013</w:t>
            </w:r>
          </w:p>
        </w:tc>
      </w:tr>
      <w:tr w:rsidR="007E5308" w:rsidRPr="00A55C3B" w14:paraId="377DA7A6" w14:textId="77777777" w:rsidTr="00212C95">
        <w:trPr>
          <w:cantSplit/>
        </w:trPr>
        <w:tc>
          <w:tcPr>
            <w:tcW w:w="1495" w:type="pct"/>
            <w:shd w:val="clear" w:color="auto" w:fill="auto"/>
          </w:tcPr>
          <w:p w14:paraId="22717B50" w14:textId="77777777" w:rsidR="007E5308" w:rsidRPr="00A55C3B" w:rsidRDefault="007E5308" w:rsidP="007E5308">
            <w:pPr>
              <w:pStyle w:val="ENoteTableText"/>
              <w:tabs>
                <w:tab w:val="center" w:leader="dot" w:pos="2268"/>
              </w:tabs>
            </w:pPr>
            <w:r w:rsidRPr="00A55C3B">
              <w:t>r 335</w:t>
            </w:r>
            <w:r w:rsidRPr="00A55C3B">
              <w:tab/>
            </w:r>
          </w:p>
        </w:tc>
        <w:tc>
          <w:tcPr>
            <w:tcW w:w="3505" w:type="pct"/>
            <w:shd w:val="clear" w:color="auto" w:fill="auto"/>
          </w:tcPr>
          <w:p w14:paraId="76946F45" w14:textId="77777777" w:rsidR="007E5308" w:rsidRPr="00A55C3B" w:rsidRDefault="007E5308" w:rsidP="007E5308">
            <w:pPr>
              <w:pStyle w:val="ENoteTableText"/>
              <w:tabs>
                <w:tab w:val="center" w:leader="dot" w:pos="2268"/>
              </w:tabs>
            </w:pPr>
            <w:r w:rsidRPr="00A55C3B">
              <w:t>ad No 5, 2013</w:t>
            </w:r>
          </w:p>
        </w:tc>
      </w:tr>
      <w:tr w:rsidR="007E5308" w:rsidRPr="00A55C3B" w14:paraId="38177FDA" w14:textId="77777777" w:rsidTr="00212C95">
        <w:trPr>
          <w:cantSplit/>
        </w:trPr>
        <w:tc>
          <w:tcPr>
            <w:tcW w:w="1495" w:type="pct"/>
            <w:shd w:val="clear" w:color="auto" w:fill="auto"/>
          </w:tcPr>
          <w:p w14:paraId="6A954F43" w14:textId="6DCE44F4" w:rsidR="007E5308" w:rsidRPr="00A55C3B" w:rsidRDefault="007E5308" w:rsidP="007E5308">
            <w:pPr>
              <w:pStyle w:val="ENoteTableText"/>
              <w:keepNext/>
              <w:tabs>
                <w:tab w:val="center" w:leader="dot" w:pos="2268"/>
              </w:tabs>
              <w:rPr>
                <w:b/>
              </w:rPr>
            </w:pPr>
            <w:r w:rsidRPr="00A55C3B">
              <w:rPr>
                <w:b/>
              </w:rPr>
              <w:t>Division 4</w:t>
            </w:r>
          </w:p>
        </w:tc>
        <w:tc>
          <w:tcPr>
            <w:tcW w:w="3505" w:type="pct"/>
            <w:shd w:val="clear" w:color="auto" w:fill="auto"/>
          </w:tcPr>
          <w:p w14:paraId="7D0EB3DF" w14:textId="77777777" w:rsidR="007E5308" w:rsidRPr="00A55C3B" w:rsidRDefault="007E5308" w:rsidP="007E5308">
            <w:pPr>
              <w:pStyle w:val="ENoteTableText"/>
            </w:pPr>
          </w:p>
        </w:tc>
      </w:tr>
      <w:tr w:rsidR="007E5308" w:rsidRPr="00A55C3B" w14:paraId="3DB9DD78" w14:textId="77777777" w:rsidTr="00212C95">
        <w:trPr>
          <w:cantSplit/>
        </w:trPr>
        <w:tc>
          <w:tcPr>
            <w:tcW w:w="1495" w:type="pct"/>
            <w:shd w:val="clear" w:color="auto" w:fill="auto"/>
          </w:tcPr>
          <w:p w14:paraId="7890A230" w14:textId="118531ED" w:rsidR="007E5308" w:rsidRPr="00A55C3B" w:rsidRDefault="007E5308" w:rsidP="007E5308">
            <w:pPr>
              <w:pStyle w:val="ENoteTableText"/>
              <w:tabs>
                <w:tab w:val="center" w:leader="dot" w:pos="2268"/>
              </w:tabs>
            </w:pPr>
            <w:r w:rsidRPr="00A55C3B">
              <w:t>Division 4</w:t>
            </w:r>
            <w:r w:rsidRPr="00A55C3B">
              <w:tab/>
            </w:r>
          </w:p>
        </w:tc>
        <w:tc>
          <w:tcPr>
            <w:tcW w:w="3505" w:type="pct"/>
            <w:shd w:val="clear" w:color="auto" w:fill="auto"/>
          </w:tcPr>
          <w:p w14:paraId="5FAAFD07" w14:textId="77777777" w:rsidR="007E5308" w:rsidRPr="00A55C3B" w:rsidRDefault="007E5308" w:rsidP="007E5308">
            <w:pPr>
              <w:pStyle w:val="ENoteTableText"/>
            </w:pPr>
            <w:r w:rsidRPr="00A55C3B">
              <w:t>ad No 275, 2013</w:t>
            </w:r>
          </w:p>
        </w:tc>
      </w:tr>
      <w:tr w:rsidR="007E5308" w:rsidRPr="00A55C3B" w14:paraId="26A3BEA3" w14:textId="77777777" w:rsidTr="00212C95">
        <w:trPr>
          <w:cantSplit/>
        </w:trPr>
        <w:tc>
          <w:tcPr>
            <w:tcW w:w="1495" w:type="pct"/>
            <w:shd w:val="clear" w:color="auto" w:fill="auto"/>
          </w:tcPr>
          <w:p w14:paraId="1E721BF6" w14:textId="4CC48837" w:rsidR="007E5308" w:rsidRPr="00A55C3B" w:rsidRDefault="007E5308" w:rsidP="007E5308">
            <w:pPr>
              <w:pStyle w:val="ENoteTableText"/>
              <w:tabs>
                <w:tab w:val="center" w:leader="dot" w:pos="2268"/>
              </w:tabs>
              <w:rPr>
                <w:b/>
              </w:rPr>
            </w:pPr>
            <w:r w:rsidRPr="00A55C3B">
              <w:rPr>
                <w:b/>
              </w:rPr>
              <w:t>Subdivision 1</w:t>
            </w:r>
          </w:p>
        </w:tc>
        <w:tc>
          <w:tcPr>
            <w:tcW w:w="3505" w:type="pct"/>
            <w:shd w:val="clear" w:color="auto" w:fill="auto"/>
          </w:tcPr>
          <w:p w14:paraId="1AA77E44" w14:textId="77777777" w:rsidR="007E5308" w:rsidRPr="00A55C3B" w:rsidRDefault="007E5308" w:rsidP="007E5308">
            <w:pPr>
              <w:pStyle w:val="ENoteTableText"/>
            </w:pPr>
          </w:p>
        </w:tc>
      </w:tr>
      <w:tr w:rsidR="007E5308" w:rsidRPr="00A55C3B" w14:paraId="649F05DA" w14:textId="77777777" w:rsidTr="00212C95">
        <w:trPr>
          <w:cantSplit/>
        </w:trPr>
        <w:tc>
          <w:tcPr>
            <w:tcW w:w="1495" w:type="pct"/>
            <w:shd w:val="clear" w:color="auto" w:fill="auto"/>
          </w:tcPr>
          <w:p w14:paraId="72D53513" w14:textId="77777777" w:rsidR="007E5308" w:rsidRPr="00A55C3B" w:rsidRDefault="007E5308" w:rsidP="007E5308">
            <w:pPr>
              <w:pStyle w:val="ENoteTableText"/>
              <w:tabs>
                <w:tab w:val="center" w:leader="dot" w:pos="2268"/>
              </w:tabs>
            </w:pPr>
            <w:r w:rsidRPr="00A55C3B">
              <w:t>r 336</w:t>
            </w:r>
            <w:r w:rsidRPr="00A55C3B">
              <w:tab/>
            </w:r>
          </w:p>
        </w:tc>
        <w:tc>
          <w:tcPr>
            <w:tcW w:w="3505" w:type="pct"/>
            <w:shd w:val="clear" w:color="auto" w:fill="auto"/>
          </w:tcPr>
          <w:p w14:paraId="78620D24" w14:textId="77777777" w:rsidR="007E5308" w:rsidRPr="00A55C3B" w:rsidRDefault="007E5308" w:rsidP="007E5308">
            <w:pPr>
              <w:pStyle w:val="ENoteTableText"/>
            </w:pPr>
            <w:r w:rsidRPr="00A55C3B">
              <w:t>ad No 275, 2013</w:t>
            </w:r>
          </w:p>
        </w:tc>
      </w:tr>
      <w:tr w:rsidR="007E5308" w:rsidRPr="00A55C3B" w14:paraId="2D615ACC" w14:textId="77777777" w:rsidTr="00212C95">
        <w:trPr>
          <w:cantSplit/>
        </w:trPr>
        <w:tc>
          <w:tcPr>
            <w:tcW w:w="1495" w:type="pct"/>
            <w:shd w:val="clear" w:color="auto" w:fill="auto"/>
          </w:tcPr>
          <w:p w14:paraId="43B06C10" w14:textId="77777777" w:rsidR="007E5308" w:rsidRPr="00A55C3B" w:rsidRDefault="007E5308" w:rsidP="007E5308">
            <w:pPr>
              <w:pStyle w:val="ENoteTableText"/>
              <w:tabs>
                <w:tab w:val="center" w:leader="dot" w:pos="2268"/>
              </w:tabs>
            </w:pPr>
            <w:r w:rsidRPr="00A55C3B">
              <w:t>r 337</w:t>
            </w:r>
            <w:r w:rsidRPr="00A55C3B">
              <w:tab/>
            </w:r>
          </w:p>
        </w:tc>
        <w:tc>
          <w:tcPr>
            <w:tcW w:w="3505" w:type="pct"/>
            <w:shd w:val="clear" w:color="auto" w:fill="auto"/>
          </w:tcPr>
          <w:p w14:paraId="622E82EB" w14:textId="77777777" w:rsidR="007E5308" w:rsidRPr="00A55C3B" w:rsidRDefault="007E5308" w:rsidP="007E5308">
            <w:pPr>
              <w:pStyle w:val="ENoteTableText"/>
            </w:pPr>
            <w:r w:rsidRPr="00A55C3B">
              <w:t>ad No 275, 2013</w:t>
            </w:r>
          </w:p>
        </w:tc>
      </w:tr>
      <w:tr w:rsidR="007E5308" w:rsidRPr="00A55C3B" w14:paraId="6F590DD4" w14:textId="77777777" w:rsidTr="00212C95">
        <w:trPr>
          <w:cantSplit/>
        </w:trPr>
        <w:tc>
          <w:tcPr>
            <w:tcW w:w="1495" w:type="pct"/>
            <w:shd w:val="clear" w:color="auto" w:fill="auto"/>
          </w:tcPr>
          <w:p w14:paraId="0AE50D65" w14:textId="6C1B7442" w:rsidR="007E5308" w:rsidRPr="00A55C3B" w:rsidRDefault="007E5308" w:rsidP="00C91DAA">
            <w:pPr>
              <w:pStyle w:val="ENoteTableText"/>
              <w:keepNext/>
              <w:tabs>
                <w:tab w:val="center" w:leader="dot" w:pos="2268"/>
              </w:tabs>
            </w:pPr>
            <w:r w:rsidRPr="00A55C3B">
              <w:rPr>
                <w:b/>
              </w:rPr>
              <w:t>Subdivision 2</w:t>
            </w:r>
          </w:p>
        </w:tc>
        <w:tc>
          <w:tcPr>
            <w:tcW w:w="3505" w:type="pct"/>
            <w:shd w:val="clear" w:color="auto" w:fill="auto"/>
          </w:tcPr>
          <w:p w14:paraId="103F8189" w14:textId="77777777" w:rsidR="007E5308" w:rsidRPr="00A55C3B" w:rsidRDefault="007E5308" w:rsidP="007E5308">
            <w:pPr>
              <w:pStyle w:val="ENoteTableText"/>
            </w:pPr>
          </w:p>
        </w:tc>
      </w:tr>
      <w:tr w:rsidR="007E5308" w:rsidRPr="00A55C3B" w14:paraId="435C4084" w14:textId="77777777" w:rsidTr="00212C95">
        <w:trPr>
          <w:cantSplit/>
        </w:trPr>
        <w:tc>
          <w:tcPr>
            <w:tcW w:w="1495" w:type="pct"/>
            <w:shd w:val="clear" w:color="auto" w:fill="auto"/>
          </w:tcPr>
          <w:p w14:paraId="46746C89" w14:textId="77777777" w:rsidR="007E5308" w:rsidRPr="00A55C3B" w:rsidRDefault="007E5308" w:rsidP="007E5308">
            <w:pPr>
              <w:pStyle w:val="ENoteTableText"/>
              <w:tabs>
                <w:tab w:val="center" w:leader="dot" w:pos="2268"/>
              </w:tabs>
            </w:pPr>
            <w:r w:rsidRPr="00A55C3B">
              <w:t>r 338</w:t>
            </w:r>
            <w:r w:rsidRPr="00A55C3B">
              <w:tab/>
            </w:r>
          </w:p>
        </w:tc>
        <w:tc>
          <w:tcPr>
            <w:tcW w:w="3505" w:type="pct"/>
            <w:shd w:val="clear" w:color="auto" w:fill="auto"/>
          </w:tcPr>
          <w:p w14:paraId="7B749A9C" w14:textId="77777777" w:rsidR="007E5308" w:rsidRPr="00A55C3B" w:rsidRDefault="007E5308" w:rsidP="007E5308">
            <w:pPr>
              <w:pStyle w:val="ENoteTableText"/>
            </w:pPr>
            <w:r w:rsidRPr="00A55C3B">
              <w:t>ad No 275, 2013</w:t>
            </w:r>
          </w:p>
        </w:tc>
      </w:tr>
      <w:tr w:rsidR="007E5308" w:rsidRPr="00A55C3B" w14:paraId="6E51184B" w14:textId="77777777" w:rsidTr="00212C95">
        <w:trPr>
          <w:cantSplit/>
        </w:trPr>
        <w:tc>
          <w:tcPr>
            <w:tcW w:w="1495" w:type="pct"/>
            <w:shd w:val="clear" w:color="auto" w:fill="auto"/>
          </w:tcPr>
          <w:p w14:paraId="4523ECBB" w14:textId="77777777" w:rsidR="007E5308" w:rsidRPr="00A55C3B" w:rsidRDefault="007E5308" w:rsidP="007E5308">
            <w:pPr>
              <w:pStyle w:val="ENoteTableText"/>
              <w:tabs>
                <w:tab w:val="center" w:leader="dot" w:pos="2268"/>
              </w:tabs>
            </w:pPr>
            <w:r w:rsidRPr="00A55C3B">
              <w:t>r 339</w:t>
            </w:r>
            <w:r w:rsidRPr="00A55C3B">
              <w:tab/>
            </w:r>
          </w:p>
        </w:tc>
        <w:tc>
          <w:tcPr>
            <w:tcW w:w="3505" w:type="pct"/>
            <w:shd w:val="clear" w:color="auto" w:fill="auto"/>
          </w:tcPr>
          <w:p w14:paraId="0E3DA78A" w14:textId="77777777" w:rsidR="007E5308" w:rsidRPr="00A55C3B" w:rsidRDefault="007E5308" w:rsidP="007E5308">
            <w:pPr>
              <w:pStyle w:val="ENoteTableText"/>
            </w:pPr>
            <w:r w:rsidRPr="00A55C3B">
              <w:t>ad No 275, 2013</w:t>
            </w:r>
          </w:p>
        </w:tc>
      </w:tr>
      <w:tr w:rsidR="007E5308" w:rsidRPr="00A55C3B" w14:paraId="06B13A48" w14:textId="77777777" w:rsidTr="00212C95">
        <w:trPr>
          <w:cantSplit/>
        </w:trPr>
        <w:tc>
          <w:tcPr>
            <w:tcW w:w="1495" w:type="pct"/>
            <w:shd w:val="clear" w:color="auto" w:fill="auto"/>
          </w:tcPr>
          <w:p w14:paraId="381DFA2B" w14:textId="77777777" w:rsidR="007E5308" w:rsidRPr="00A55C3B" w:rsidRDefault="007E5308" w:rsidP="007E5308">
            <w:pPr>
              <w:pStyle w:val="ENoteTableText"/>
              <w:tabs>
                <w:tab w:val="center" w:leader="dot" w:pos="2268"/>
              </w:tabs>
            </w:pPr>
            <w:r w:rsidRPr="00A55C3B">
              <w:t>r 340</w:t>
            </w:r>
            <w:r w:rsidRPr="00A55C3B">
              <w:tab/>
            </w:r>
          </w:p>
        </w:tc>
        <w:tc>
          <w:tcPr>
            <w:tcW w:w="3505" w:type="pct"/>
            <w:shd w:val="clear" w:color="auto" w:fill="auto"/>
          </w:tcPr>
          <w:p w14:paraId="7113264D" w14:textId="77777777" w:rsidR="007E5308" w:rsidRPr="00A55C3B" w:rsidRDefault="007E5308" w:rsidP="007E5308">
            <w:pPr>
              <w:pStyle w:val="ENoteTableText"/>
            </w:pPr>
            <w:r w:rsidRPr="00A55C3B">
              <w:t>ad No 275, 2013</w:t>
            </w:r>
          </w:p>
        </w:tc>
      </w:tr>
      <w:tr w:rsidR="007E5308" w:rsidRPr="00A55C3B" w14:paraId="29AD1B94" w14:textId="77777777" w:rsidTr="00212C95">
        <w:trPr>
          <w:cantSplit/>
        </w:trPr>
        <w:tc>
          <w:tcPr>
            <w:tcW w:w="1495" w:type="pct"/>
            <w:shd w:val="clear" w:color="auto" w:fill="auto"/>
          </w:tcPr>
          <w:p w14:paraId="58159B9F" w14:textId="77777777" w:rsidR="007E5308" w:rsidRPr="00A55C3B" w:rsidRDefault="007E5308" w:rsidP="007E5308">
            <w:pPr>
              <w:pStyle w:val="ENoteTableText"/>
              <w:tabs>
                <w:tab w:val="center" w:leader="dot" w:pos="2268"/>
              </w:tabs>
            </w:pPr>
            <w:r w:rsidRPr="00A55C3B">
              <w:t>r 341</w:t>
            </w:r>
            <w:r w:rsidRPr="00A55C3B">
              <w:tab/>
            </w:r>
          </w:p>
        </w:tc>
        <w:tc>
          <w:tcPr>
            <w:tcW w:w="3505" w:type="pct"/>
            <w:shd w:val="clear" w:color="auto" w:fill="auto"/>
          </w:tcPr>
          <w:p w14:paraId="4FFFF6D5" w14:textId="77777777" w:rsidR="007E5308" w:rsidRPr="00A55C3B" w:rsidRDefault="007E5308" w:rsidP="007E5308">
            <w:pPr>
              <w:pStyle w:val="ENoteTableText"/>
            </w:pPr>
            <w:r w:rsidRPr="00A55C3B">
              <w:t>ad No 275, 2013</w:t>
            </w:r>
          </w:p>
        </w:tc>
      </w:tr>
      <w:tr w:rsidR="007E5308" w:rsidRPr="00A55C3B" w14:paraId="40D2B716" w14:textId="77777777" w:rsidTr="00212C95">
        <w:trPr>
          <w:cantSplit/>
        </w:trPr>
        <w:tc>
          <w:tcPr>
            <w:tcW w:w="1495" w:type="pct"/>
            <w:shd w:val="clear" w:color="auto" w:fill="auto"/>
          </w:tcPr>
          <w:p w14:paraId="7107BA34" w14:textId="77777777" w:rsidR="007E5308" w:rsidRPr="00A55C3B" w:rsidRDefault="007E5308" w:rsidP="007E5308">
            <w:pPr>
              <w:pStyle w:val="ENoteTableText"/>
              <w:tabs>
                <w:tab w:val="center" w:leader="dot" w:pos="2268"/>
              </w:tabs>
            </w:pPr>
            <w:r w:rsidRPr="00A55C3B">
              <w:t>r 342</w:t>
            </w:r>
            <w:r w:rsidRPr="00A55C3B">
              <w:tab/>
            </w:r>
          </w:p>
        </w:tc>
        <w:tc>
          <w:tcPr>
            <w:tcW w:w="3505" w:type="pct"/>
            <w:shd w:val="clear" w:color="auto" w:fill="auto"/>
          </w:tcPr>
          <w:p w14:paraId="507F5AFF" w14:textId="77777777" w:rsidR="007E5308" w:rsidRPr="00A55C3B" w:rsidRDefault="007E5308" w:rsidP="007E5308">
            <w:pPr>
              <w:pStyle w:val="ENoteTableText"/>
            </w:pPr>
            <w:r w:rsidRPr="00A55C3B">
              <w:t>ad No 275, 2013</w:t>
            </w:r>
          </w:p>
        </w:tc>
      </w:tr>
      <w:tr w:rsidR="007E5308" w:rsidRPr="00A55C3B" w14:paraId="4F78B93D" w14:textId="77777777" w:rsidTr="00212C95">
        <w:trPr>
          <w:cantSplit/>
        </w:trPr>
        <w:tc>
          <w:tcPr>
            <w:tcW w:w="1495" w:type="pct"/>
            <w:shd w:val="clear" w:color="auto" w:fill="auto"/>
          </w:tcPr>
          <w:p w14:paraId="6EC6A7A6" w14:textId="77777777" w:rsidR="007E5308" w:rsidRPr="00A55C3B" w:rsidRDefault="007E5308" w:rsidP="007E5308">
            <w:pPr>
              <w:pStyle w:val="ENoteTableText"/>
              <w:tabs>
                <w:tab w:val="center" w:leader="dot" w:pos="2268"/>
              </w:tabs>
            </w:pPr>
            <w:r w:rsidRPr="00A55C3B">
              <w:t>r 343</w:t>
            </w:r>
            <w:r w:rsidRPr="00A55C3B">
              <w:tab/>
            </w:r>
          </w:p>
        </w:tc>
        <w:tc>
          <w:tcPr>
            <w:tcW w:w="3505" w:type="pct"/>
            <w:shd w:val="clear" w:color="auto" w:fill="auto"/>
          </w:tcPr>
          <w:p w14:paraId="561A7148" w14:textId="77777777" w:rsidR="007E5308" w:rsidRPr="00A55C3B" w:rsidRDefault="007E5308" w:rsidP="007E5308">
            <w:pPr>
              <w:pStyle w:val="ENoteTableText"/>
            </w:pPr>
            <w:r w:rsidRPr="00A55C3B">
              <w:t>ad No 275, 2013</w:t>
            </w:r>
          </w:p>
        </w:tc>
      </w:tr>
      <w:tr w:rsidR="007E5308" w:rsidRPr="00A55C3B" w14:paraId="6EC75EE2" w14:textId="77777777" w:rsidTr="00212C95">
        <w:trPr>
          <w:cantSplit/>
        </w:trPr>
        <w:tc>
          <w:tcPr>
            <w:tcW w:w="1495" w:type="pct"/>
            <w:shd w:val="clear" w:color="auto" w:fill="auto"/>
          </w:tcPr>
          <w:p w14:paraId="65672A15" w14:textId="0763A16F" w:rsidR="007E5308" w:rsidRPr="00A55C3B" w:rsidRDefault="007E5308" w:rsidP="007E5308">
            <w:pPr>
              <w:pStyle w:val="ENoteTableText"/>
              <w:tabs>
                <w:tab w:val="center" w:leader="dot" w:pos="2268"/>
              </w:tabs>
            </w:pPr>
            <w:r w:rsidRPr="00A55C3B">
              <w:t>Division 6</w:t>
            </w:r>
            <w:r w:rsidRPr="00A55C3B">
              <w:tab/>
            </w:r>
          </w:p>
        </w:tc>
        <w:tc>
          <w:tcPr>
            <w:tcW w:w="3505" w:type="pct"/>
            <w:shd w:val="clear" w:color="auto" w:fill="auto"/>
          </w:tcPr>
          <w:p w14:paraId="41C64810" w14:textId="77777777" w:rsidR="007E5308" w:rsidRPr="00A55C3B" w:rsidRDefault="007E5308" w:rsidP="007E5308">
            <w:pPr>
              <w:pStyle w:val="ENoteTableText"/>
            </w:pPr>
            <w:r w:rsidRPr="00A55C3B">
              <w:t>ad F2016L01655</w:t>
            </w:r>
          </w:p>
        </w:tc>
      </w:tr>
      <w:tr w:rsidR="007E5308" w:rsidRPr="00A55C3B" w14:paraId="09D3F216" w14:textId="77777777" w:rsidTr="00212C95">
        <w:trPr>
          <w:cantSplit/>
        </w:trPr>
        <w:tc>
          <w:tcPr>
            <w:tcW w:w="1495" w:type="pct"/>
            <w:shd w:val="clear" w:color="auto" w:fill="auto"/>
          </w:tcPr>
          <w:p w14:paraId="718FF278" w14:textId="77777777" w:rsidR="007E5308" w:rsidRPr="00A55C3B" w:rsidRDefault="007E5308" w:rsidP="007E5308">
            <w:pPr>
              <w:pStyle w:val="ENoteTableText"/>
              <w:tabs>
                <w:tab w:val="center" w:leader="dot" w:pos="2268"/>
              </w:tabs>
            </w:pPr>
          </w:p>
        </w:tc>
        <w:tc>
          <w:tcPr>
            <w:tcW w:w="3505" w:type="pct"/>
            <w:shd w:val="clear" w:color="auto" w:fill="auto"/>
          </w:tcPr>
          <w:p w14:paraId="3A55D4DD" w14:textId="54EBB44F" w:rsidR="007E5308" w:rsidRPr="00A55C3B" w:rsidRDefault="007E5308" w:rsidP="007E5308">
            <w:pPr>
              <w:pStyle w:val="ENoteTableText"/>
            </w:pPr>
            <w:r w:rsidRPr="00A55C3B">
              <w:t>rep 28 July 2017 (r 351(3))</w:t>
            </w:r>
          </w:p>
        </w:tc>
      </w:tr>
      <w:tr w:rsidR="007E5308" w:rsidRPr="00A55C3B" w14:paraId="38B82D0E" w14:textId="77777777" w:rsidTr="00212C95">
        <w:trPr>
          <w:cantSplit/>
        </w:trPr>
        <w:tc>
          <w:tcPr>
            <w:tcW w:w="1495" w:type="pct"/>
            <w:shd w:val="clear" w:color="auto" w:fill="auto"/>
          </w:tcPr>
          <w:p w14:paraId="22FAFAA1" w14:textId="77777777" w:rsidR="007E5308" w:rsidRPr="00A55C3B" w:rsidRDefault="007E5308" w:rsidP="007E5308">
            <w:pPr>
              <w:pStyle w:val="ENoteTableText"/>
              <w:tabs>
                <w:tab w:val="center" w:leader="dot" w:pos="2268"/>
              </w:tabs>
            </w:pPr>
            <w:r w:rsidRPr="00A55C3B">
              <w:t>r 351</w:t>
            </w:r>
            <w:r w:rsidRPr="00A55C3B">
              <w:tab/>
            </w:r>
          </w:p>
        </w:tc>
        <w:tc>
          <w:tcPr>
            <w:tcW w:w="3505" w:type="pct"/>
            <w:shd w:val="clear" w:color="auto" w:fill="auto"/>
          </w:tcPr>
          <w:p w14:paraId="116DB4A7" w14:textId="77777777" w:rsidR="007E5308" w:rsidRPr="00A55C3B" w:rsidRDefault="007E5308" w:rsidP="007E5308">
            <w:pPr>
              <w:pStyle w:val="ENoteTableText"/>
            </w:pPr>
            <w:r w:rsidRPr="00A55C3B">
              <w:t>ad F2016L01655</w:t>
            </w:r>
          </w:p>
        </w:tc>
      </w:tr>
      <w:tr w:rsidR="007E5308" w:rsidRPr="00A55C3B" w14:paraId="6E2412AC" w14:textId="77777777" w:rsidTr="00212C95">
        <w:trPr>
          <w:cantSplit/>
        </w:trPr>
        <w:tc>
          <w:tcPr>
            <w:tcW w:w="1495" w:type="pct"/>
            <w:shd w:val="clear" w:color="auto" w:fill="auto"/>
          </w:tcPr>
          <w:p w14:paraId="0CA54961" w14:textId="77777777" w:rsidR="007E5308" w:rsidRPr="00A55C3B" w:rsidRDefault="007E5308" w:rsidP="007E5308">
            <w:pPr>
              <w:pStyle w:val="ENoteTableText"/>
              <w:tabs>
                <w:tab w:val="center" w:leader="dot" w:pos="2268"/>
              </w:tabs>
            </w:pPr>
          </w:p>
        </w:tc>
        <w:tc>
          <w:tcPr>
            <w:tcW w:w="3505" w:type="pct"/>
            <w:shd w:val="clear" w:color="auto" w:fill="auto"/>
          </w:tcPr>
          <w:p w14:paraId="3BFCD92B" w14:textId="1C24CD2D" w:rsidR="007E5308" w:rsidRPr="00A55C3B" w:rsidRDefault="007E5308" w:rsidP="007E5308">
            <w:pPr>
              <w:pStyle w:val="ENoteTableText"/>
            </w:pPr>
            <w:r w:rsidRPr="00A55C3B">
              <w:t>rep 28 July 2017 (r 351(3))</w:t>
            </w:r>
          </w:p>
        </w:tc>
      </w:tr>
      <w:tr w:rsidR="007E5308" w:rsidRPr="00A55C3B" w14:paraId="20A668AC" w14:textId="77777777" w:rsidTr="00212C95">
        <w:trPr>
          <w:cantSplit/>
        </w:trPr>
        <w:tc>
          <w:tcPr>
            <w:tcW w:w="1495" w:type="pct"/>
            <w:shd w:val="clear" w:color="auto" w:fill="auto"/>
          </w:tcPr>
          <w:p w14:paraId="78ED3855" w14:textId="77777777" w:rsidR="007E5308" w:rsidRPr="00A55C3B" w:rsidRDefault="007E5308" w:rsidP="007E5308">
            <w:pPr>
              <w:pStyle w:val="ENoteTableText"/>
              <w:tabs>
                <w:tab w:val="center" w:leader="dot" w:pos="2268"/>
              </w:tabs>
            </w:pPr>
            <w:r w:rsidRPr="00A55C3B">
              <w:t>Schedule</w:t>
            </w:r>
            <w:r w:rsidRPr="00A55C3B">
              <w:tab/>
            </w:r>
          </w:p>
        </w:tc>
        <w:tc>
          <w:tcPr>
            <w:tcW w:w="3505" w:type="pct"/>
            <w:shd w:val="clear" w:color="auto" w:fill="auto"/>
          </w:tcPr>
          <w:p w14:paraId="3F970BA4" w14:textId="77777777" w:rsidR="007E5308" w:rsidRPr="00A55C3B" w:rsidRDefault="007E5308" w:rsidP="007E5308">
            <w:pPr>
              <w:pStyle w:val="ENoteTableText"/>
            </w:pPr>
            <w:r w:rsidRPr="00A55C3B">
              <w:t>ad No 216, 1990</w:t>
            </w:r>
          </w:p>
        </w:tc>
      </w:tr>
      <w:tr w:rsidR="007E5308" w:rsidRPr="00A55C3B" w14:paraId="396A478D" w14:textId="77777777" w:rsidTr="00212C95">
        <w:trPr>
          <w:cantSplit/>
        </w:trPr>
        <w:tc>
          <w:tcPr>
            <w:tcW w:w="1495" w:type="pct"/>
            <w:shd w:val="clear" w:color="auto" w:fill="auto"/>
          </w:tcPr>
          <w:p w14:paraId="2B0A5D03" w14:textId="4A1D4D6B" w:rsidR="007E5308" w:rsidRPr="00A55C3B" w:rsidRDefault="007E5308" w:rsidP="007E5308">
            <w:pPr>
              <w:pStyle w:val="ENoteTableText"/>
              <w:tabs>
                <w:tab w:val="center" w:leader="dot" w:pos="2268"/>
              </w:tabs>
            </w:pPr>
            <w:r w:rsidRPr="00A55C3B">
              <w:t>Schedule 1 (prev Schedule)</w:t>
            </w:r>
            <w:r w:rsidRPr="00A55C3B">
              <w:tab/>
            </w:r>
          </w:p>
        </w:tc>
        <w:tc>
          <w:tcPr>
            <w:tcW w:w="3505" w:type="pct"/>
            <w:shd w:val="clear" w:color="auto" w:fill="auto"/>
          </w:tcPr>
          <w:p w14:paraId="479EFD5A" w14:textId="77777777" w:rsidR="007E5308" w:rsidRPr="00A55C3B" w:rsidRDefault="007E5308" w:rsidP="007E5308">
            <w:pPr>
              <w:pStyle w:val="ENoteTableText"/>
            </w:pPr>
            <w:r w:rsidRPr="00A55C3B">
              <w:t>renum No 157, 1991</w:t>
            </w:r>
          </w:p>
        </w:tc>
      </w:tr>
      <w:tr w:rsidR="007E5308" w:rsidRPr="00A55C3B" w14:paraId="21B406F9" w14:textId="77777777" w:rsidTr="00212C95">
        <w:trPr>
          <w:cantSplit/>
        </w:trPr>
        <w:tc>
          <w:tcPr>
            <w:tcW w:w="1495" w:type="pct"/>
            <w:shd w:val="clear" w:color="auto" w:fill="auto"/>
          </w:tcPr>
          <w:p w14:paraId="3D47CE9B" w14:textId="77777777" w:rsidR="007E5308" w:rsidRPr="00A55C3B" w:rsidRDefault="007E5308" w:rsidP="007E5308">
            <w:pPr>
              <w:pStyle w:val="ENoteTableText"/>
              <w:tabs>
                <w:tab w:val="center" w:leader="dot" w:pos="2268"/>
              </w:tabs>
            </w:pPr>
          </w:p>
        </w:tc>
        <w:tc>
          <w:tcPr>
            <w:tcW w:w="3505" w:type="pct"/>
            <w:shd w:val="clear" w:color="auto" w:fill="auto"/>
          </w:tcPr>
          <w:p w14:paraId="06CDD6BF" w14:textId="77777777" w:rsidR="007E5308" w:rsidRPr="00A55C3B" w:rsidRDefault="007E5308" w:rsidP="007E5308">
            <w:pPr>
              <w:pStyle w:val="ENoteTableText"/>
            </w:pPr>
            <w:r w:rsidRPr="00A55C3B">
              <w:t>am No 287, 1991; No 279, 1992; No 382, 1994</w:t>
            </w:r>
          </w:p>
        </w:tc>
      </w:tr>
      <w:tr w:rsidR="007E5308" w:rsidRPr="00A55C3B" w14:paraId="3AABDD27" w14:textId="77777777" w:rsidTr="00212C95">
        <w:trPr>
          <w:cantSplit/>
        </w:trPr>
        <w:tc>
          <w:tcPr>
            <w:tcW w:w="1495" w:type="pct"/>
            <w:shd w:val="clear" w:color="auto" w:fill="auto"/>
          </w:tcPr>
          <w:p w14:paraId="127C5108" w14:textId="77777777" w:rsidR="007E5308" w:rsidRPr="00A55C3B" w:rsidRDefault="007E5308" w:rsidP="007E5308">
            <w:pPr>
              <w:pStyle w:val="ENoteTableText"/>
            </w:pPr>
          </w:p>
        </w:tc>
        <w:tc>
          <w:tcPr>
            <w:tcW w:w="3505" w:type="pct"/>
            <w:shd w:val="clear" w:color="auto" w:fill="auto"/>
          </w:tcPr>
          <w:p w14:paraId="463D59D3" w14:textId="77777777" w:rsidR="007E5308" w:rsidRPr="00A55C3B" w:rsidRDefault="007E5308" w:rsidP="007E5308">
            <w:pPr>
              <w:pStyle w:val="ENoteTableText"/>
            </w:pPr>
            <w:r w:rsidRPr="00A55C3B">
              <w:t>rep No 232, 2003</w:t>
            </w:r>
          </w:p>
        </w:tc>
      </w:tr>
      <w:tr w:rsidR="007E5308" w:rsidRPr="00A55C3B" w14:paraId="2C3A2971" w14:textId="77777777" w:rsidTr="00212C95">
        <w:trPr>
          <w:cantSplit/>
        </w:trPr>
        <w:tc>
          <w:tcPr>
            <w:tcW w:w="1495" w:type="pct"/>
            <w:shd w:val="clear" w:color="auto" w:fill="auto"/>
          </w:tcPr>
          <w:p w14:paraId="6E4FF16A" w14:textId="065CCC27" w:rsidR="007E5308" w:rsidRPr="00A55C3B" w:rsidRDefault="007E5308" w:rsidP="007E5308">
            <w:pPr>
              <w:pStyle w:val="ENoteTableText"/>
              <w:tabs>
                <w:tab w:val="center" w:leader="dot" w:pos="2268"/>
              </w:tabs>
            </w:pPr>
            <w:r w:rsidRPr="00A55C3B">
              <w:t>Schedule 2</w:t>
            </w:r>
            <w:r w:rsidRPr="00A55C3B">
              <w:tab/>
            </w:r>
          </w:p>
        </w:tc>
        <w:tc>
          <w:tcPr>
            <w:tcW w:w="3505" w:type="pct"/>
            <w:shd w:val="clear" w:color="auto" w:fill="auto"/>
          </w:tcPr>
          <w:p w14:paraId="0BED5DF5" w14:textId="77777777" w:rsidR="007E5308" w:rsidRPr="00A55C3B" w:rsidRDefault="007E5308" w:rsidP="007E5308">
            <w:pPr>
              <w:pStyle w:val="ENoteTableText"/>
            </w:pPr>
            <w:r w:rsidRPr="00A55C3B">
              <w:t>ad No 157, 1991</w:t>
            </w:r>
          </w:p>
        </w:tc>
      </w:tr>
      <w:tr w:rsidR="007E5308" w:rsidRPr="00A55C3B" w14:paraId="23F759D5" w14:textId="77777777" w:rsidTr="00212C95">
        <w:trPr>
          <w:cantSplit/>
        </w:trPr>
        <w:tc>
          <w:tcPr>
            <w:tcW w:w="1495" w:type="pct"/>
            <w:shd w:val="clear" w:color="auto" w:fill="auto"/>
          </w:tcPr>
          <w:p w14:paraId="4E5498AF" w14:textId="77777777" w:rsidR="007E5308" w:rsidRPr="00A55C3B" w:rsidRDefault="007E5308" w:rsidP="007E5308">
            <w:pPr>
              <w:pStyle w:val="ENoteTableText"/>
            </w:pPr>
          </w:p>
        </w:tc>
        <w:tc>
          <w:tcPr>
            <w:tcW w:w="3505" w:type="pct"/>
            <w:shd w:val="clear" w:color="auto" w:fill="auto"/>
          </w:tcPr>
          <w:p w14:paraId="1E725A1A" w14:textId="77777777" w:rsidR="007E5308" w:rsidRPr="00A55C3B" w:rsidRDefault="007E5308" w:rsidP="007E5308">
            <w:pPr>
              <w:pStyle w:val="ENoteTableText"/>
            </w:pPr>
            <w:r w:rsidRPr="00A55C3B">
              <w:t>am No 410, 1991; No 279, 1992</w:t>
            </w:r>
          </w:p>
        </w:tc>
      </w:tr>
      <w:tr w:rsidR="007E5308" w:rsidRPr="00A55C3B" w14:paraId="1D606A90" w14:textId="77777777" w:rsidTr="00212C95">
        <w:trPr>
          <w:cantSplit/>
        </w:trPr>
        <w:tc>
          <w:tcPr>
            <w:tcW w:w="1495" w:type="pct"/>
            <w:shd w:val="clear" w:color="auto" w:fill="auto"/>
          </w:tcPr>
          <w:p w14:paraId="633E17AB" w14:textId="77777777" w:rsidR="007E5308" w:rsidRPr="00A55C3B" w:rsidRDefault="007E5308" w:rsidP="007E5308">
            <w:pPr>
              <w:pStyle w:val="ENoteTableText"/>
            </w:pPr>
          </w:p>
        </w:tc>
        <w:tc>
          <w:tcPr>
            <w:tcW w:w="3505" w:type="pct"/>
            <w:shd w:val="clear" w:color="auto" w:fill="auto"/>
          </w:tcPr>
          <w:p w14:paraId="601EEC69" w14:textId="77777777" w:rsidR="007E5308" w:rsidRPr="00A55C3B" w:rsidRDefault="007E5308" w:rsidP="007E5308">
            <w:pPr>
              <w:pStyle w:val="ENoteTableText"/>
            </w:pPr>
            <w:r w:rsidRPr="00A55C3B">
              <w:t>rs No 173, 1994</w:t>
            </w:r>
          </w:p>
        </w:tc>
      </w:tr>
      <w:tr w:rsidR="007E5308" w:rsidRPr="00A55C3B" w14:paraId="45967808" w14:textId="77777777" w:rsidTr="00212C95">
        <w:trPr>
          <w:cantSplit/>
        </w:trPr>
        <w:tc>
          <w:tcPr>
            <w:tcW w:w="1495" w:type="pct"/>
            <w:shd w:val="clear" w:color="auto" w:fill="auto"/>
          </w:tcPr>
          <w:p w14:paraId="16E4D7CD" w14:textId="77777777" w:rsidR="007E5308" w:rsidRPr="00A55C3B" w:rsidRDefault="007E5308" w:rsidP="007E5308">
            <w:pPr>
              <w:pStyle w:val="ENoteTableText"/>
            </w:pPr>
          </w:p>
        </w:tc>
        <w:tc>
          <w:tcPr>
            <w:tcW w:w="3505" w:type="pct"/>
            <w:shd w:val="clear" w:color="auto" w:fill="auto"/>
          </w:tcPr>
          <w:p w14:paraId="6437A3DE" w14:textId="77777777" w:rsidR="007E5308" w:rsidRPr="00A55C3B" w:rsidRDefault="007E5308" w:rsidP="007E5308">
            <w:pPr>
              <w:pStyle w:val="ENoteTableText"/>
            </w:pPr>
            <w:r w:rsidRPr="00A55C3B">
              <w:t>rep No 353, 1999</w:t>
            </w:r>
          </w:p>
        </w:tc>
      </w:tr>
      <w:tr w:rsidR="007E5308" w:rsidRPr="00A55C3B" w14:paraId="6759FC84" w14:textId="77777777" w:rsidTr="00212C95">
        <w:trPr>
          <w:cantSplit/>
        </w:trPr>
        <w:tc>
          <w:tcPr>
            <w:tcW w:w="1495" w:type="pct"/>
            <w:shd w:val="clear" w:color="auto" w:fill="auto"/>
          </w:tcPr>
          <w:p w14:paraId="38879277" w14:textId="662D3FEC" w:rsidR="007E5308" w:rsidRPr="00A55C3B" w:rsidRDefault="007E5308" w:rsidP="007E5308">
            <w:pPr>
              <w:pStyle w:val="ENoteTableText"/>
              <w:tabs>
                <w:tab w:val="center" w:leader="dot" w:pos="2268"/>
              </w:tabs>
            </w:pPr>
            <w:r w:rsidRPr="00A55C3B">
              <w:t>Schedule 3</w:t>
            </w:r>
            <w:r w:rsidRPr="00A55C3B">
              <w:tab/>
            </w:r>
          </w:p>
        </w:tc>
        <w:tc>
          <w:tcPr>
            <w:tcW w:w="3505" w:type="pct"/>
            <w:shd w:val="clear" w:color="auto" w:fill="auto"/>
          </w:tcPr>
          <w:p w14:paraId="440AA49D" w14:textId="77777777" w:rsidR="007E5308" w:rsidRPr="00A55C3B" w:rsidRDefault="007E5308" w:rsidP="007E5308">
            <w:pPr>
              <w:pStyle w:val="ENoteTableText"/>
            </w:pPr>
            <w:r w:rsidRPr="00A55C3B">
              <w:t>ad No 382, 1991</w:t>
            </w:r>
          </w:p>
        </w:tc>
      </w:tr>
      <w:tr w:rsidR="007E5308" w:rsidRPr="00A55C3B" w14:paraId="4745F8A9" w14:textId="77777777" w:rsidTr="00212C95">
        <w:trPr>
          <w:cantSplit/>
        </w:trPr>
        <w:tc>
          <w:tcPr>
            <w:tcW w:w="1495" w:type="pct"/>
            <w:shd w:val="clear" w:color="auto" w:fill="auto"/>
          </w:tcPr>
          <w:p w14:paraId="023939DC" w14:textId="77777777" w:rsidR="007E5308" w:rsidRPr="00A55C3B" w:rsidRDefault="007E5308" w:rsidP="007E5308">
            <w:pPr>
              <w:pStyle w:val="ENoteTableText"/>
            </w:pPr>
          </w:p>
        </w:tc>
        <w:tc>
          <w:tcPr>
            <w:tcW w:w="3505" w:type="pct"/>
            <w:shd w:val="clear" w:color="auto" w:fill="auto"/>
          </w:tcPr>
          <w:p w14:paraId="686D6198" w14:textId="77777777" w:rsidR="007E5308" w:rsidRPr="00A55C3B" w:rsidRDefault="007E5308" w:rsidP="007E5308">
            <w:pPr>
              <w:pStyle w:val="ENoteTableText"/>
            </w:pPr>
            <w:r w:rsidRPr="00A55C3B">
              <w:t>rep No 319, 1993</w:t>
            </w:r>
          </w:p>
        </w:tc>
      </w:tr>
      <w:tr w:rsidR="007E5308" w:rsidRPr="00A55C3B" w14:paraId="5BA77E4F" w14:textId="77777777" w:rsidTr="00212C95">
        <w:trPr>
          <w:cantSplit/>
        </w:trPr>
        <w:tc>
          <w:tcPr>
            <w:tcW w:w="1495" w:type="pct"/>
            <w:shd w:val="clear" w:color="auto" w:fill="auto"/>
          </w:tcPr>
          <w:p w14:paraId="62614036" w14:textId="4A01DB39" w:rsidR="007E5308" w:rsidRPr="00A55C3B" w:rsidRDefault="007E5308" w:rsidP="007E5308">
            <w:pPr>
              <w:pStyle w:val="ENoteTableText"/>
              <w:tabs>
                <w:tab w:val="center" w:leader="dot" w:pos="2268"/>
              </w:tabs>
            </w:pPr>
            <w:r w:rsidRPr="00A55C3B">
              <w:t>Schedule 4</w:t>
            </w:r>
            <w:r w:rsidRPr="00A55C3B">
              <w:tab/>
            </w:r>
          </w:p>
        </w:tc>
        <w:tc>
          <w:tcPr>
            <w:tcW w:w="3505" w:type="pct"/>
            <w:shd w:val="clear" w:color="auto" w:fill="auto"/>
          </w:tcPr>
          <w:p w14:paraId="47E94922" w14:textId="77777777" w:rsidR="007E5308" w:rsidRPr="00A55C3B" w:rsidRDefault="007E5308" w:rsidP="007E5308">
            <w:pPr>
              <w:pStyle w:val="ENoteTableText"/>
            </w:pPr>
            <w:r w:rsidRPr="00A55C3B">
              <w:t>ad No 410, 1991</w:t>
            </w:r>
          </w:p>
        </w:tc>
      </w:tr>
      <w:tr w:rsidR="007E5308" w:rsidRPr="00A55C3B" w14:paraId="38459AD2" w14:textId="77777777" w:rsidTr="00212C95">
        <w:trPr>
          <w:cantSplit/>
        </w:trPr>
        <w:tc>
          <w:tcPr>
            <w:tcW w:w="1495" w:type="pct"/>
            <w:shd w:val="clear" w:color="auto" w:fill="auto"/>
          </w:tcPr>
          <w:p w14:paraId="43A57830" w14:textId="77777777" w:rsidR="007E5308" w:rsidRPr="00A55C3B" w:rsidRDefault="007E5308" w:rsidP="007E5308">
            <w:pPr>
              <w:pStyle w:val="ENoteTableText"/>
            </w:pPr>
          </w:p>
        </w:tc>
        <w:tc>
          <w:tcPr>
            <w:tcW w:w="3505" w:type="pct"/>
            <w:shd w:val="clear" w:color="auto" w:fill="auto"/>
          </w:tcPr>
          <w:p w14:paraId="3E009AF6" w14:textId="77777777" w:rsidR="007E5308" w:rsidRPr="00A55C3B" w:rsidRDefault="007E5308" w:rsidP="007E5308">
            <w:pPr>
              <w:pStyle w:val="ENoteTableText"/>
            </w:pPr>
            <w:r w:rsidRPr="00A55C3B">
              <w:t>am No 224, 1995; No 365, 2003</w:t>
            </w:r>
          </w:p>
        </w:tc>
      </w:tr>
      <w:tr w:rsidR="007E5308" w:rsidRPr="00A55C3B" w14:paraId="552DCAB4" w14:textId="77777777" w:rsidTr="00212C95">
        <w:trPr>
          <w:cantSplit/>
        </w:trPr>
        <w:tc>
          <w:tcPr>
            <w:tcW w:w="1495" w:type="pct"/>
            <w:shd w:val="clear" w:color="auto" w:fill="auto"/>
          </w:tcPr>
          <w:p w14:paraId="615140C1" w14:textId="77777777" w:rsidR="007E5308" w:rsidRPr="00A55C3B" w:rsidRDefault="007E5308" w:rsidP="007E5308">
            <w:pPr>
              <w:pStyle w:val="ENoteTableText"/>
            </w:pPr>
          </w:p>
        </w:tc>
        <w:tc>
          <w:tcPr>
            <w:tcW w:w="3505" w:type="pct"/>
            <w:shd w:val="clear" w:color="auto" w:fill="auto"/>
          </w:tcPr>
          <w:p w14:paraId="052E1D7C" w14:textId="77777777" w:rsidR="007E5308" w:rsidRPr="00A55C3B" w:rsidRDefault="007E5308" w:rsidP="007E5308">
            <w:pPr>
              <w:pStyle w:val="ENoteTableText"/>
            </w:pPr>
            <w:r w:rsidRPr="00A55C3B">
              <w:t>rep No 365, 2003</w:t>
            </w:r>
          </w:p>
        </w:tc>
      </w:tr>
      <w:tr w:rsidR="007E5308" w:rsidRPr="00A55C3B" w14:paraId="191480C5" w14:textId="77777777" w:rsidTr="00212C95">
        <w:trPr>
          <w:cantSplit/>
        </w:trPr>
        <w:tc>
          <w:tcPr>
            <w:tcW w:w="1495" w:type="pct"/>
            <w:shd w:val="clear" w:color="auto" w:fill="auto"/>
          </w:tcPr>
          <w:p w14:paraId="58C63F1E" w14:textId="7F47837E" w:rsidR="007E5308" w:rsidRPr="00A55C3B" w:rsidRDefault="007E5308" w:rsidP="002333A9">
            <w:pPr>
              <w:pStyle w:val="ENoteTableText"/>
              <w:keepNext/>
            </w:pPr>
            <w:r w:rsidRPr="00A55C3B">
              <w:rPr>
                <w:b/>
              </w:rPr>
              <w:t>Schedule 5</w:t>
            </w:r>
          </w:p>
        </w:tc>
        <w:tc>
          <w:tcPr>
            <w:tcW w:w="3505" w:type="pct"/>
            <w:shd w:val="clear" w:color="auto" w:fill="auto"/>
          </w:tcPr>
          <w:p w14:paraId="48705909" w14:textId="77777777" w:rsidR="007E5308" w:rsidRPr="00A55C3B" w:rsidRDefault="007E5308" w:rsidP="002333A9">
            <w:pPr>
              <w:pStyle w:val="ENoteTableText"/>
              <w:keepNext/>
            </w:pPr>
          </w:p>
        </w:tc>
      </w:tr>
      <w:tr w:rsidR="007E5308" w:rsidRPr="00A55C3B" w14:paraId="19C71047" w14:textId="77777777" w:rsidTr="00212C95">
        <w:trPr>
          <w:cantSplit/>
        </w:trPr>
        <w:tc>
          <w:tcPr>
            <w:tcW w:w="1495" w:type="pct"/>
            <w:shd w:val="clear" w:color="auto" w:fill="auto"/>
          </w:tcPr>
          <w:p w14:paraId="429CB885" w14:textId="2721368E" w:rsidR="007E5308" w:rsidRPr="00A55C3B" w:rsidRDefault="007E5308" w:rsidP="007E5308">
            <w:pPr>
              <w:pStyle w:val="ENoteTableText"/>
              <w:tabs>
                <w:tab w:val="center" w:leader="dot" w:pos="2268"/>
              </w:tabs>
            </w:pPr>
            <w:r w:rsidRPr="00A55C3B">
              <w:t>Schedule 5 heading</w:t>
            </w:r>
            <w:r w:rsidRPr="00A55C3B">
              <w:tab/>
            </w:r>
          </w:p>
        </w:tc>
        <w:tc>
          <w:tcPr>
            <w:tcW w:w="3505" w:type="pct"/>
            <w:shd w:val="clear" w:color="auto" w:fill="auto"/>
          </w:tcPr>
          <w:p w14:paraId="115F8D94" w14:textId="77777777" w:rsidR="007E5308" w:rsidRPr="00A55C3B" w:rsidRDefault="007E5308" w:rsidP="007E5308">
            <w:pPr>
              <w:pStyle w:val="ENoteTableText"/>
            </w:pPr>
            <w:r w:rsidRPr="00A55C3B">
              <w:t>rs No 345, 2004</w:t>
            </w:r>
          </w:p>
        </w:tc>
      </w:tr>
      <w:tr w:rsidR="007E5308" w:rsidRPr="00A55C3B" w14:paraId="360583D8" w14:textId="77777777" w:rsidTr="00212C95">
        <w:trPr>
          <w:cantSplit/>
        </w:trPr>
        <w:tc>
          <w:tcPr>
            <w:tcW w:w="1495" w:type="pct"/>
            <w:shd w:val="clear" w:color="auto" w:fill="auto"/>
          </w:tcPr>
          <w:p w14:paraId="04C83F66" w14:textId="0C18EFC7" w:rsidR="007E5308" w:rsidRPr="00A55C3B" w:rsidRDefault="007E5308" w:rsidP="007E5308">
            <w:pPr>
              <w:pStyle w:val="ENoteTableText"/>
              <w:tabs>
                <w:tab w:val="center" w:leader="dot" w:pos="2268"/>
              </w:tabs>
            </w:pPr>
            <w:r w:rsidRPr="00A55C3B">
              <w:t>Schedule 5</w:t>
            </w:r>
            <w:r w:rsidRPr="00A55C3B">
              <w:tab/>
            </w:r>
          </w:p>
        </w:tc>
        <w:tc>
          <w:tcPr>
            <w:tcW w:w="3505" w:type="pct"/>
            <w:shd w:val="clear" w:color="auto" w:fill="auto"/>
          </w:tcPr>
          <w:p w14:paraId="1134EA19" w14:textId="77777777" w:rsidR="007E5308" w:rsidRPr="00A55C3B" w:rsidRDefault="007E5308" w:rsidP="007E5308">
            <w:pPr>
              <w:pStyle w:val="ENoteTableText"/>
            </w:pPr>
            <w:r w:rsidRPr="00A55C3B">
              <w:t>ad No 487, 1991</w:t>
            </w:r>
          </w:p>
        </w:tc>
      </w:tr>
      <w:tr w:rsidR="007E5308" w:rsidRPr="00A55C3B" w14:paraId="0E0523C3" w14:textId="77777777" w:rsidTr="00212C95">
        <w:trPr>
          <w:cantSplit/>
        </w:trPr>
        <w:tc>
          <w:tcPr>
            <w:tcW w:w="1495" w:type="pct"/>
            <w:shd w:val="clear" w:color="auto" w:fill="auto"/>
          </w:tcPr>
          <w:p w14:paraId="0C9FC93E" w14:textId="77777777" w:rsidR="007E5308" w:rsidRPr="00A55C3B" w:rsidRDefault="007E5308" w:rsidP="007E5308">
            <w:pPr>
              <w:pStyle w:val="ENoteTableText"/>
            </w:pPr>
          </w:p>
        </w:tc>
        <w:tc>
          <w:tcPr>
            <w:tcW w:w="3505" w:type="pct"/>
            <w:shd w:val="clear" w:color="auto" w:fill="auto"/>
          </w:tcPr>
          <w:p w14:paraId="68F805D8" w14:textId="57602EDB" w:rsidR="007E5308" w:rsidRPr="00A55C3B" w:rsidRDefault="007E5308" w:rsidP="007E5308">
            <w:pPr>
              <w:pStyle w:val="ENoteTableText"/>
            </w:pPr>
            <w:r w:rsidRPr="00A55C3B">
              <w:t>am No 174, 1992; No 245, 2015; F2021L00200</w:t>
            </w:r>
            <w:r w:rsidR="00C54C6A" w:rsidRPr="00A55C3B">
              <w:t>; F2024L00297</w:t>
            </w:r>
          </w:p>
        </w:tc>
      </w:tr>
      <w:tr w:rsidR="007E5308" w:rsidRPr="00A55C3B" w14:paraId="77E3B9B7" w14:textId="77777777" w:rsidTr="00212C95">
        <w:trPr>
          <w:cantSplit/>
        </w:trPr>
        <w:tc>
          <w:tcPr>
            <w:tcW w:w="1495" w:type="pct"/>
            <w:shd w:val="clear" w:color="auto" w:fill="auto"/>
          </w:tcPr>
          <w:p w14:paraId="76399FB7" w14:textId="033045EE" w:rsidR="007E5308" w:rsidRPr="00A55C3B" w:rsidRDefault="007E5308" w:rsidP="007E5308">
            <w:pPr>
              <w:pStyle w:val="ENoteTableText"/>
            </w:pPr>
            <w:r w:rsidRPr="00A55C3B">
              <w:rPr>
                <w:b/>
              </w:rPr>
              <w:t>Schedule 6</w:t>
            </w:r>
          </w:p>
        </w:tc>
        <w:tc>
          <w:tcPr>
            <w:tcW w:w="3505" w:type="pct"/>
            <w:shd w:val="clear" w:color="auto" w:fill="auto"/>
          </w:tcPr>
          <w:p w14:paraId="1BB1324F" w14:textId="77777777" w:rsidR="007E5308" w:rsidRPr="00A55C3B" w:rsidRDefault="007E5308" w:rsidP="007E5308">
            <w:pPr>
              <w:pStyle w:val="ENoteTableText"/>
            </w:pPr>
          </w:p>
        </w:tc>
      </w:tr>
      <w:tr w:rsidR="007E5308" w:rsidRPr="00A55C3B" w14:paraId="23891790" w14:textId="77777777" w:rsidTr="00212C95">
        <w:trPr>
          <w:cantSplit/>
        </w:trPr>
        <w:tc>
          <w:tcPr>
            <w:tcW w:w="1495" w:type="pct"/>
            <w:shd w:val="clear" w:color="auto" w:fill="auto"/>
          </w:tcPr>
          <w:p w14:paraId="7658AA72" w14:textId="49DD6E0D" w:rsidR="007E5308" w:rsidRPr="00A55C3B" w:rsidRDefault="007E5308" w:rsidP="007E5308">
            <w:pPr>
              <w:pStyle w:val="ENoteTableText"/>
              <w:tabs>
                <w:tab w:val="center" w:leader="dot" w:pos="2268"/>
              </w:tabs>
            </w:pPr>
            <w:r w:rsidRPr="00A55C3B">
              <w:t>Schedule 6 heading</w:t>
            </w:r>
            <w:r w:rsidRPr="00A55C3B">
              <w:tab/>
            </w:r>
          </w:p>
        </w:tc>
        <w:tc>
          <w:tcPr>
            <w:tcW w:w="3505" w:type="pct"/>
            <w:shd w:val="clear" w:color="auto" w:fill="auto"/>
          </w:tcPr>
          <w:p w14:paraId="428FD91D" w14:textId="77777777" w:rsidR="007E5308" w:rsidRPr="00A55C3B" w:rsidRDefault="007E5308" w:rsidP="007E5308">
            <w:pPr>
              <w:pStyle w:val="ENoteTableText"/>
            </w:pPr>
            <w:r w:rsidRPr="00A55C3B">
              <w:t>rs No 345, 2004</w:t>
            </w:r>
          </w:p>
        </w:tc>
      </w:tr>
      <w:tr w:rsidR="007E5308" w:rsidRPr="00A55C3B" w14:paraId="72210C45" w14:textId="77777777" w:rsidTr="00212C95">
        <w:trPr>
          <w:cantSplit/>
        </w:trPr>
        <w:tc>
          <w:tcPr>
            <w:tcW w:w="1495" w:type="pct"/>
            <w:shd w:val="clear" w:color="auto" w:fill="auto"/>
          </w:tcPr>
          <w:p w14:paraId="5D59A39C" w14:textId="2AAE3913" w:rsidR="007E5308" w:rsidRPr="00A55C3B" w:rsidRDefault="007E5308" w:rsidP="007E5308">
            <w:pPr>
              <w:pStyle w:val="ENoteTableText"/>
              <w:tabs>
                <w:tab w:val="center" w:leader="dot" w:pos="2268"/>
              </w:tabs>
            </w:pPr>
            <w:r w:rsidRPr="00A55C3B">
              <w:t>Schedule 6</w:t>
            </w:r>
            <w:r w:rsidRPr="00A55C3B">
              <w:tab/>
            </w:r>
          </w:p>
        </w:tc>
        <w:tc>
          <w:tcPr>
            <w:tcW w:w="3505" w:type="pct"/>
            <w:shd w:val="clear" w:color="auto" w:fill="auto"/>
          </w:tcPr>
          <w:p w14:paraId="52E68FA2" w14:textId="77777777" w:rsidR="007E5308" w:rsidRPr="00A55C3B" w:rsidRDefault="007E5308" w:rsidP="007E5308">
            <w:pPr>
              <w:pStyle w:val="ENoteTableText"/>
            </w:pPr>
            <w:r w:rsidRPr="00A55C3B">
              <w:t>ad No 487, 1991</w:t>
            </w:r>
          </w:p>
        </w:tc>
      </w:tr>
      <w:tr w:rsidR="007E5308" w:rsidRPr="00A55C3B" w14:paraId="2897C1EE" w14:textId="77777777" w:rsidTr="00212C95">
        <w:trPr>
          <w:cantSplit/>
        </w:trPr>
        <w:tc>
          <w:tcPr>
            <w:tcW w:w="1495" w:type="pct"/>
            <w:shd w:val="clear" w:color="auto" w:fill="auto"/>
          </w:tcPr>
          <w:p w14:paraId="78E0ABC6" w14:textId="77777777" w:rsidR="007E5308" w:rsidRPr="00A55C3B" w:rsidRDefault="007E5308" w:rsidP="007E5308">
            <w:pPr>
              <w:pStyle w:val="ENoteTableText"/>
            </w:pPr>
          </w:p>
        </w:tc>
        <w:tc>
          <w:tcPr>
            <w:tcW w:w="3505" w:type="pct"/>
            <w:shd w:val="clear" w:color="auto" w:fill="auto"/>
          </w:tcPr>
          <w:p w14:paraId="5E2ABCBF" w14:textId="77777777" w:rsidR="007E5308" w:rsidRPr="00A55C3B" w:rsidRDefault="007E5308" w:rsidP="007E5308">
            <w:pPr>
              <w:pStyle w:val="ENoteTableText"/>
            </w:pPr>
            <w:r w:rsidRPr="00A55C3B">
              <w:t>am No 174, 1992; No 93, 1994; No 224, 1995; No 328, 2010</w:t>
            </w:r>
          </w:p>
        </w:tc>
      </w:tr>
      <w:tr w:rsidR="007E5308" w:rsidRPr="00A55C3B" w14:paraId="68E99CCF" w14:textId="77777777" w:rsidTr="00212C95">
        <w:trPr>
          <w:cantSplit/>
        </w:trPr>
        <w:tc>
          <w:tcPr>
            <w:tcW w:w="1495" w:type="pct"/>
            <w:shd w:val="clear" w:color="auto" w:fill="auto"/>
          </w:tcPr>
          <w:p w14:paraId="60F7996E" w14:textId="6D2BC113" w:rsidR="007E5308" w:rsidRPr="00A55C3B" w:rsidRDefault="007E5308" w:rsidP="007E5308">
            <w:pPr>
              <w:pStyle w:val="ENoteTableText"/>
            </w:pPr>
            <w:r w:rsidRPr="00A55C3B">
              <w:rPr>
                <w:b/>
              </w:rPr>
              <w:t>Schedule 7</w:t>
            </w:r>
          </w:p>
        </w:tc>
        <w:tc>
          <w:tcPr>
            <w:tcW w:w="3505" w:type="pct"/>
            <w:shd w:val="clear" w:color="auto" w:fill="auto"/>
          </w:tcPr>
          <w:p w14:paraId="15C6063A" w14:textId="77777777" w:rsidR="007E5308" w:rsidRPr="00A55C3B" w:rsidRDefault="007E5308" w:rsidP="007E5308">
            <w:pPr>
              <w:pStyle w:val="ENoteTableText"/>
            </w:pPr>
          </w:p>
        </w:tc>
      </w:tr>
      <w:tr w:rsidR="007E5308" w:rsidRPr="00A55C3B" w14:paraId="7A75641C" w14:textId="77777777" w:rsidTr="00212C95">
        <w:trPr>
          <w:cantSplit/>
        </w:trPr>
        <w:tc>
          <w:tcPr>
            <w:tcW w:w="1495" w:type="pct"/>
            <w:shd w:val="clear" w:color="auto" w:fill="auto"/>
          </w:tcPr>
          <w:p w14:paraId="6531A4D0" w14:textId="4AAA208B" w:rsidR="007E5308" w:rsidRPr="00A55C3B" w:rsidRDefault="007E5308" w:rsidP="007E5308">
            <w:pPr>
              <w:pStyle w:val="ENoteTableText"/>
              <w:tabs>
                <w:tab w:val="center" w:leader="dot" w:pos="2268"/>
              </w:tabs>
            </w:pPr>
            <w:r w:rsidRPr="00A55C3B">
              <w:t>Schedule 7</w:t>
            </w:r>
            <w:r w:rsidRPr="00A55C3B">
              <w:tab/>
            </w:r>
          </w:p>
        </w:tc>
        <w:tc>
          <w:tcPr>
            <w:tcW w:w="3505" w:type="pct"/>
            <w:shd w:val="clear" w:color="auto" w:fill="auto"/>
          </w:tcPr>
          <w:p w14:paraId="3C8CA3D1" w14:textId="77777777" w:rsidR="007E5308" w:rsidRPr="00A55C3B" w:rsidRDefault="007E5308" w:rsidP="007E5308">
            <w:pPr>
              <w:pStyle w:val="ENoteTableText"/>
            </w:pPr>
            <w:r w:rsidRPr="00A55C3B">
              <w:t>ad No 487, 1991</w:t>
            </w:r>
          </w:p>
        </w:tc>
      </w:tr>
      <w:tr w:rsidR="007E5308" w:rsidRPr="00A55C3B" w14:paraId="49086861" w14:textId="77777777" w:rsidTr="00212C95">
        <w:trPr>
          <w:cantSplit/>
        </w:trPr>
        <w:tc>
          <w:tcPr>
            <w:tcW w:w="1495" w:type="pct"/>
            <w:shd w:val="clear" w:color="auto" w:fill="auto"/>
          </w:tcPr>
          <w:p w14:paraId="7693D1EA" w14:textId="77777777" w:rsidR="007E5308" w:rsidRPr="00A55C3B" w:rsidRDefault="007E5308" w:rsidP="007E5308">
            <w:pPr>
              <w:pStyle w:val="ENoteTableText"/>
              <w:tabs>
                <w:tab w:val="center" w:leader="dot" w:pos="2268"/>
              </w:tabs>
            </w:pPr>
          </w:p>
        </w:tc>
        <w:tc>
          <w:tcPr>
            <w:tcW w:w="3505" w:type="pct"/>
            <w:shd w:val="clear" w:color="auto" w:fill="auto"/>
          </w:tcPr>
          <w:p w14:paraId="1FE90242" w14:textId="5998B4A4" w:rsidR="007E5308" w:rsidRPr="00A55C3B" w:rsidRDefault="007E5308" w:rsidP="007E5308">
            <w:pPr>
              <w:pStyle w:val="ENoteTableText"/>
            </w:pPr>
            <w:r w:rsidRPr="00A55C3B">
              <w:t>am F2021L00200</w:t>
            </w:r>
          </w:p>
        </w:tc>
      </w:tr>
      <w:tr w:rsidR="007E5308" w:rsidRPr="00A55C3B" w14:paraId="428AED14" w14:textId="77777777" w:rsidTr="00212C95">
        <w:trPr>
          <w:cantSplit/>
        </w:trPr>
        <w:tc>
          <w:tcPr>
            <w:tcW w:w="1495" w:type="pct"/>
            <w:shd w:val="clear" w:color="auto" w:fill="auto"/>
          </w:tcPr>
          <w:p w14:paraId="048E888D" w14:textId="0EBEF208" w:rsidR="007E5308" w:rsidRPr="00A55C3B" w:rsidRDefault="007E5308" w:rsidP="007E5308">
            <w:pPr>
              <w:pStyle w:val="ENoteTableText"/>
              <w:keepNext/>
            </w:pPr>
            <w:bookmarkStart w:id="59" w:name="opcCurrentPosition"/>
            <w:bookmarkEnd w:id="59"/>
            <w:r w:rsidRPr="00A55C3B">
              <w:rPr>
                <w:b/>
              </w:rPr>
              <w:t>Schedule 8</w:t>
            </w:r>
          </w:p>
        </w:tc>
        <w:tc>
          <w:tcPr>
            <w:tcW w:w="3505" w:type="pct"/>
            <w:shd w:val="clear" w:color="auto" w:fill="auto"/>
          </w:tcPr>
          <w:p w14:paraId="6B193ECB" w14:textId="77777777" w:rsidR="007E5308" w:rsidRPr="00A55C3B" w:rsidRDefault="007E5308" w:rsidP="007E5308">
            <w:pPr>
              <w:pStyle w:val="ENoteTableText"/>
            </w:pPr>
          </w:p>
        </w:tc>
      </w:tr>
      <w:tr w:rsidR="007E5308" w:rsidRPr="00A55C3B" w14:paraId="28D2702B" w14:textId="77777777" w:rsidTr="00212C95">
        <w:trPr>
          <w:cantSplit/>
        </w:trPr>
        <w:tc>
          <w:tcPr>
            <w:tcW w:w="1495" w:type="pct"/>
            <w:shd w:val="clear" w:color="auto" w:fill="auto"/>
          </w:tcPr>
          <w:p w14:paraId="66B5F15A" w14:textId="194C9800" w:rsidR="007E5308" w:rsidRPr="00A55C3B" w:rsidRDefault="007E5308" w:rsidP="007E5308">
            <w:pPr>
              <w:pStyle w:val="ENoteTableText"/>
              <w:tabs>
                <w:tab w:val="center" w:leader="dot" w:pos="2268"/>
              </w:tabs>
            </w:pPr>
            <w:r w:rsidRPr="00A55C3B">
              <w:t>Schedule 8 heading</w:t>
            </w:r>
            <w:r w:rsidRPr="00A55C3B">
              <w:tab/>
            </w:r>
          </w:p>
        </w:tc>
        <w:tc>
          <w:tcPr>
            <w:tcW w:w="3505" w:type="pct"/>
            <w:shd w:val="clear" w:color="auto" w:fill="auto"/>
          </w:tcPr>
          <w:p w14:paraId="6CF908C5" w14:textId="77777777" w:rsidR="007E5308" w:rsidRPr="00A55C3B" w:rsidRDefault="007E5308" w:rsidP="007E5308">
            <w:pPr>
              <w:pStyle w:val="ENoteTableText"/>
            </w:pPr>
            <w:r w:rsidRPr="00A55C3B">
              <w:t>rs No 174, 1992; No 382, 1994; No 246, 2015</w:t>
            </w:r>
          </w:p>
        </w:tc>
      </w:tr>
      <w:tr w:rsidR="007E5308" w:rsidRPr="00A55C3B" w14:paraId="153AB8D4" w14:textId="77777777" w:rsidTr="00212C95">
        <w:trPr>
          <w:cantSplit/>
        </w:trPr>
        <w:tc>
          <w:tcPr>
            <w:tcW w:w="1495" w:type="pct"/>
            <w:shd w:val="clear" w:color="auto" w:fill="auto"/>
          </w:tcPr>
          <w:p w14:paraId="2C25EC2D" w14:textId="25F692F9" w:rsidR="007E5308" w:rsidRPr="00A55C3B" w:rsidRDefault="007E5308" w:rsidP="007E5308">
            <w:pPr>
              <w:pStyle w:val="ENoteTableText"/>
              <w:tabs>
                <w:tab w:val="center" w:leader="dot" w:pos="2268"/>
              </w:tabs>
            </w:pPr>
            <w:r w:rsidRPr="00A55C3B">
              <w:t>Schedule 8</w:t>
            </w:r>
            <w:r w:rsidRPr="00A55C3B">
              <w:tab/>
            </w:r>
          </w:p>
        </w:tc>
        <w:tc>
          <w:tcPr>
            <w:tcW w:w="3505" w:type="pct"/>
            <w:shd w:val="clear" w:color="auto" w:fill="auto"/>
          </w:tcPr>
          <w:p w14:paraId="45E249EC" w14:textId="77777777" w:rsidR="007E5308" w:rsidRPr="00A55C3B" w:rsidRDefault="007E5308" w:rsidP="007E5308">
            <w:pPr>
              <w:pStyle w:val="ENoteTableText"/>
            </w:pPr>
            <w:r w:rsidRPr="00A55C3B">
              <w:t>ad No 487, 1991</w:t>
            </w:r>
          </w:p>
        </w:tc>
      </w:tr>
      <w:tr w:rsidR="007E5308" w:rsidRPr="00A55C3B" w14:paraId="4FE71855" w14:textId="77777777" w:rsidTr="00212C95">
        <w:trPr>
          <w:cantSplit/>
        </w:trPr>
        <w:tc>
          <w:tcPr>
            <w:tcW w:w="1495" w:type="pct"/>
            <w:shd w:val="clear" w:color="auto" w:fill="auto"/>
          </w:tcPr>
          <w:p w14:paraId="08D16B8B" w14:textId="77777777" w:rsidR="007E5308" w:rsidRPr="00A55C3B" w:rsidRDefault="007E5308" w:rsidP="007E5308">
            <w:pPr>
              <w:pStyle w:val="ENoteTableText"/>
            </w:pPr>
          </w:p>
        </w:tc>
        <w:tc>
          <w:tcPr>
            <w:tcW w:w="3505" w:type="pct"/>
            <w:shd w:val="clear" w:color="auto" w:fill="auto"/>
          </w:tcPr>
          <w:p w14:paraId="651774C2" w14:textId="1F84D43D" w:rsidR="007E5308" w:rsidRPr="00A55C3B" w:rsidRDefault="007E5308" w:rsidP="007E5308">
            <w:pPr>
              <w:pStyle w:val="ENoteTableText"/>
            </w:pPr>
            <w:r w:rsidRPr="00A55C3B">
              <w:t>am No 174, 1992; No 246, 2015; F2021L00200</w:t>
            </w:r>
          </w:p>
        </w:tc>
      </w:tr>
      <w:tr w:rsidR="007E5308" w:rsidRPr="00A55C3B" w14:paraId="0A185AE2" w14:textId="77777777" w:rsidTr="00212C95">
        <w:trPr>
          <w:cantSplit/>
        </w:trPr>
        <w:tc>
          <w:tcPr>
            <w:tcW w:w="1495" w:type="pct"/>
            <w:shd w:val="clear" w:color="auto" w:fill="auto"/>
          </w:tcPr>
          <w:p w14:paraId="6F9D5742" w14:textId="31864099" w:rsidR="007E5308" w:rsidRPr="00A55C3B" w:rsidRDefault="007E5308" w:rsidP="00C91DAA">
            <w:pPr>
              <w:pStyle w:val="ENoteTableText"/>
              <w:keepNext/>
            </w:pPr>
            <w:r w:rsidRPr="00A55C3B">
              <w:rPr>
                <w:b/>
              </w:rPr>
              <w:t>Schedule 9</w:t>
            </w:r>
          </w:p>
        </w:tc>
        <w:tc>
          <w:tcPr>
            <w:tcW w:w="3505" w:type="pct"/>
            <w:shd w:val="clear" w:color="auto" w:fill="auto"/>
          </w:tcPr>
          <w:p w14:paraId="02296BC7" w14:textId="77777777" w:rsidR="007E5308" w:rsidRPr="00A55C3B" w:rsidRDefault="007E5308" w:rsidP="007E5308">
            <w:pPr>
              <w:pStyle w:val="ENoteTableText"/>
            </w:pPr>
          </w:p>
        </w:tc>
      </w:tr>
      <w:tr w:rsidR="007E5308" w:rsidRPr="00A55C3B" w14:paraId="31D8DCF8" w14:textId="77777777" w:rsidTr="00212C95">
        <w:trPr>
          <w:cantSplit/>
        </w:trPr>
        <w:tc>
          <w:tcPr>
            <w:tcW w:w="1495" w:type="pct"/>
            <w:shd w:val="clear" w:color="auto" w:fill="auto"/>
          </w:tcPr>
          <w:p w14:paraId="63633C4F" w14:textId="04436373" w:rsidR="007E5308" w:rsidRPr="00A55C3B" w:rsidRDefault="007E5308" w:rsidP="007E5308">
            <w:pPr>
              <w:pStyle w:val="ENoteTableText"/>
              <w:tabs>
                <w:tab w:val="center" w:leader="dot" w:pos="2268"/>
              </w:tabs>
            </w:pPr>
            <w:r w:rsidRPr="00A55C3B">
              <w:t>Schedule 9</w:t>
            </w:r>
            <w:r w:rsidRPr="00A55C3B">
              <w:tab/>
            </w:r>
          </w:p>
        </w:tc>
        <w:tc>
          <w:tcPr>
            <w:tcW w:w="3505" w:type="pct"/>
            <w:shd w:val="clear" w:color="auto" w:fill="auto"/>
          </w:tcPr>
          <w:p w14:paraId="710D99F9" w14:textId="77777777" w:rsidR="007E5308" w:rsidRPr="00A55C3B" w:rsidRDefault="007E5308" w:rsidP="007E5308">
            <w:pPr>
              <w:pStyle w:val="ENoteTableText"/>
            </w:pPr>
            <w:r w:rsidRPr="00A55C3B">
              <w:t>ad No 487, 1991</w:t>
            </w:r>
          </w:p>
        </w:tc>
      </w:tr>
      <w:tr w:rsidR="007E5308" w:rsidRPr="00A55C3B" w14:paraId="68D2D245" w14:textId="77777777" w:rsidTr="00212C95">
        <w:trPr>
          <w:cantSplit/>
        </w:trPr>
        <w:tc>
          <w:tcPr>
            <w:tcW w:w="1495" w:type="pct"/>
            <w:shd w:val="clear" w:color="auto" w:fill="auto"/>
          </w:tcPr>
          <w:p w14:paraId="67A1E524" w14:textId="77777777" w:rsidR="007E5308" w:rsidRPr="00A55C3B" w:rsidRDefault="007E5308" w:rsidP="007E5308">
            <w:pPr>
              <w:pStyle w:val="ENoteTableText"/>
              <w:tabs>
                <w:tab w:val="center" w:leader="dot" w:pos="2268"/>
              </w:tabs>
            </w:pPr>
          </w:p>
        </w:tc>
        <w:tc>
          <w:tcPr>
            <w:tcW w:w="3505" w:type="pct"/>
            <w:shd w:val="clear" w:color="auto" w:fill="auto"/>
          </w:tcPr>
          <w:p w14:paraId="48E0881E" w14:textId="77777777" w:rsidR="007E5308" w:rsidRPr="00A55C3B" w:rsidRDefault="007E5308" w:rsidP="007E5308">
            <w:pPr>
              <w:pStyle w:val="ENoteTableText"/>
            </w:pPr>
            <w:r w:rsidRPr="00A55C3B">
              <w:t>am No 80, 2013</w:t>
            </w:r>
          </w:p>
        </w:tc>
      </w:tr>
      <w:tr w:rsidR="007E5308" w:rsidRPr="00A55C3B" w14:paraId="4466F6D0" w14:textId="77777777" w:rsidTr="00212C95">
        <w:trPr>
          <w:cantSplit/>
        </w:trPr>
        <w:tc>
          <w:tcPr>
            <w:tcW w:w="1495" w:type="pct"/>
            <w:shd w:val="clear" w:color="auto" w:fill="auto"/>
          </w:tcPr>
          <w:p w14:paraId="7AD98611" w14:textId="59C9BBCE" w:rsidR="007E5308" w:rsidRPr="00A55C3B" w:rsidRDefault="007E5308" w:rsidP="007E5308">
            <w:pPr>
              <w:pStyle w:val="ENoteTableText"/>
              <w:tabs>
                <w:tab w:val="center" w:leader="dot" w:pos="2268"/>
              </w:tabs>
            </w:pPr>
            <w:r w:rsidRPr="00A55C3B">
              <w:t>Schedule 10</w:t>
            </w:r>
            <w:r w:rsidRPr="00A55C3B">
              <w:tab/>
            </w:r>
          </w:p>
        </w:tc>
        <w:tc>
          <w:tcPr>
            <w:tcW w:w="3505" w:type="pct"/>
            <w:shd w:val="clear" w:color="auto" w:fill="auto"/>
          </w:tcPr>
          <w:p w14:paraId="05F934B0" w14:textId="77777777" w:rsidR="007E5308" w:rsidRPr="00A55C3B" w:rsidRDefault="007E5308" w:rsidP="007E5308">
            <w:pPr>
              <w:pStyle w:val="ENoteTableText"/>
            </w:pPr>
            <w:r w:rsidRPr="00A55C3B">
              <w:t>ad No 417, 1992</w:t>
            </w:r>
          </w:p>
        </w:tc>
      </w:tr>
      <w:tr w:rsidR="007E5308" w:rsidRPr="00A55C3B" w14:paraId="67765F0C" w14:textId="77777777" w:rsidTr="00212C95">
        <w:trPr>
          <w:cantSplit/>
        </w:trPr>
        <w:tc>
          <w:tcPr>
            <w:tcW w:w="1495" w:type="pct"/>
            <w:shd w:val="clear" w:color="auto" w:fill="auto"/>
          </w:tcPr>
          <w:p w14:paraId="3D177037" w14:textId="77777777" w:rsidR="007E5308" w:rsidRPr="00A55C3B" w:rsidRDefault="007E5308" w:rsidP="007E5308">
            <w:pPr>
              <w:pStyle w:val="ENoteTableText"/>
            </w:pPr>
          </w:p>
        </w:tc>
        <w:tc>
          <w:tcPr>
            <w:tcW w:w="3505" w:type="pct"/>
            <w:shd w:val="clear" w:color="auto" w:fill="auto"/>
          </w:tcPr>
          <w:p w14:paraId="4738C1FA" w14:textId="77777777" w:rsidR="007E5308" w:rsidRPr="00A55C3B" w:rsidRDefault="007E5308" w:rsidP="007E5308">
            <w:pPr>
              <w:pStyle w:val="ENoteTableText"/>
            </w:pPr>
            <w:r w:rsidRPr="00A55C3B">
              <w:t>am No 224, 1995; No 294, 2000</w:t>
            </w:r>
          </w:p>
        </w:tc>
      </w:tr>
      <w:tr w:rsidR="007E5308" w:rsidRPr="00A55C3B" w14:paraId="2C53505D" w14:textId="77777777" w:rsidTr="00212C95">
        <w:trPr>
          <w:cantSplit/>
        </w:trPr>
        <w:tc>
          <w:tcPr>
            <w:tcW w:w="1495" w:type="pct"/>
            <w:shd w:val="clear" w:color="auto" w:fill="auto"/>
          </w:tcPr>
          <w:p w14:paraId="43293749" w14:textId="77777777" w:rsidR="007E5308" w:rsidRPr="00A55C3B" w:rsidRDefault="007E5308" w:rsidP="007E5308">
            <w:pPr>
              <w:pStyle w:val="ENoteTableText"/>
            </w:pPr>
          </w:p>
        </w:tc>
        <w:tc>
          <w:tcPr>
            <w:tcW w:w="3505" w:type="pct"/>
            <w:shd w:val="clear" w:color="auto" w:fill="auto"/>
          </w:tcPr>
          <w:p w14:paraId="1F3AC2E3" w14:textId="77777777" w:rsidR="007E5308" w:rsidRPr="00A55C3B" w:rsidRDefault="007E5308" w:rsidP="007E5308">
            <w:pPr>
              <w:pStyle w:val="ENoteTableText"/>
            </w:pPr>
            <w:r w:rsidRPr="00A55C3B">
              <w:t>rep No 58, 2003</w:t>
            </w:r>
          </w:p>
        </w:tc>
      </w:tr>
      <w:tr w:rsidR="007E5308" w:rsidRPr="00A55C3B" w14:paraId="637BAFA1" w14:textId="77777777" w:rsidTr="00212C95">
        <w:trPr>
          <w:cantSplit/>
        </w:trPr>
        <w:tc>
          <w:tcPr>
            <w:tcW w:w="1495" w:type="pct"/>
            <w:shd w:val="clear" w:color="auto" w:fill="auto"/>
          </w:tcPr>
          <w:p w14:paraId="133EC7B8" w14:textId="6CBF9304" w:rsidR="007E5308" w:rsidRPr="00A55C3B" w:rsidRDefault="007E5308" w:rsidP="007E5308">
            <w:pPr>
              <w:pStyle w:val="ENoteTableText"/>
              <w:tabs>
                <w:tab w:val="center" w:leader="dot" w:pos="2268"/>
              </w:tabs>
            </w:pPr>
            <w:r w:rsidRPr="00A55C3B">
              <w:t>Schedule 11</w:t>
            </w:r>
            <w:r w:rsidRPr="00A55C3B">
              <w:tab/>
            </w:r>
          </w:p>
        </w:tc>
        <w:tc>
          <w:tcPr>
            <w:tcW w:w="3505" w:type="pct"/>
            <w:shd w:val="clear" w:color="auto" w:fill="auto"/>
          </w:tcPr>
          <w:p w14:paraId="6A809FB4" w14:textId="77777777" w:rsidR="007E5308" w:rsidRPr="00A55C3B" w:rsidRDefault="007E5308" w:rsidP="007E5308">
            <w:pPr>
              <w:pStyle w:val="ENoteTableText"/>
            </w:pPr>
            <w:r w:rsidRPr="00A55C3B">
              <w:t>ad No 417, 1992</w:t>
            </w:r>
          </w:p>
        </w:tc>
      </w:tr>
      <w:tr w:rsidR="007E5308" w:rsidRPr="00A55C3B" w14:paraId="49A4777D" w14:textId="77777777" w:rsidTr="00212C95">
        <w:trPr>
          <w:cantSplit/>
        </w:trPr>
        <w:tc>
          <w:tcPr>
            <w:tcW w:w="1495" w:type="pct"/>
            <w:shd w:val="clear" w:color="auto" w:fill="auto"/>
          </w:tcPr>
          <w:p w14:paraId="1B0D9B44" w14:textId="77777777" w:rsidR="007E5308" w:rsidRPr="00A55C3B" w:rsidRDefault="007E5308" w:rsidP="007E5308">
            <w:pPr>
              <w:pStyle w:val="ENoteTableText"/>
            </w:pPr>
          </w:p>
        </w:tc>
        <w:tc>
          <w:tcPr>
            <w:tcW w:w="3505" w:type="pct"/>
            <w:shd w:val="clear" w:color="auto" w:fill="auto"/>
          </w:tcPr>
          <w:p w14:paraId="740A4921" w14:textId="77777777" w:rsidR="007E5308" w:rsidRPr="00A55C3B" w:rsidRDefault="007E5308" w:rsidP="007E5308">
            <w:pPr>
              <w:pStyle w:val="ENoteTableText"/>
            </w:pPr>
            <w:r w:rsidRPr="00A55C3B">
              <w:t>am No 224, 1995</w:t>
            </w:r>
          </w:p>
        </w:tc>
      </w:tr>
      <w:tr w:rsidR="007E5308" w:rsidRPr="00A55C3B" w14:paraId="485C8242" w14:textId="77777777" w:rsidTr="00212C95">
        <w:trPr>
          <w:cantSplit/>
        </w:trPr>
        <w:tc>
          <w:tcPr>
            <w:tcW w:w="1495" w:type="pct"/>
            <w:tcBorders>
              <w:bottom w:val="single" w:sz="12" w:space="0" w:color="auto"/>
            </w:tcBorders>
            <w:shd w:val="clear" w:color="auto" w:fill="auto"/>
          </w:tcPr>
          <w:p w14:paraId="4588E408" w14:textId="77777777" w:rsidR="007E5308" w:rsidRPr="00A55C3B" w:rsidRDefault="007E5308" w:rsidP="007E5308">
            <w:pPr>
              <w:pStyle w:val="ENoteTableText"/>
            </w:pPr>
          </w:p>
        </w:tc>
        <w:tc>
          <w:tcPr>
            <w:tcW w:w="3505" w:type="pct"/>
            <w:tcBorders>
              <w:bottom w:val="single" w:sz="12" w:space="0" w:color="auto"/>
            </w:tcBorders>
            <w:shd w:val="clear" w:color="auto" w:fill="auto"/>
          </w:tcPr>
          <w:p w14:paraId="2FA0D6C8" w14:textId="77777777" w:rsidR="007E5308" w:rsidRPr="00A55C3B" w:rsidRDefault="007E5308" w:rsidP="007E5308">
            <w:pPr>
              <w:pStyle w:val="ENoteTableText"/>
            </w:pPr>
            <w:r w:rsidRPr="00A55C3B">
              <w:t>rep No 58, 2003</w:t>
            </w:r>
          </w:p>
        </w:tc>
      </w:tr>
    </w:tbl>
    <w:p w14:paraId="5EC7924D" w14:textId="77777777" w:rsidR="00C539D1" w:rsidRPr="00A55C3B" w:rsidRDefault="00C539D1" w:rsidP="00C539D1">
      <w:pPr>
        <w:pStyle w:val="Tabletext"/>
      </w:pPr>
    </w:p>
    <w:p w14:paraId="6EAE2C5C" w14:textId="77BDC852" w:rsidR="00360D75" w:rsidRPr="00A55C3B" w:rsidRDefault="00360D75" w:rsidP="00360D75">
      <w:pPr>
        <w:pStyle w:val="ENotesHeading2"/>
        <w:pageBreakBefore/>
        <w:outlineLvl w:val="9"/>
      </w:pPr>
      <w:bookmarkStart w:id="60" w:name="_Toc163745847"/>
      <w:r w:rsidRPr="00A55C3B">
        <w:t>Endnote 5—Miscellaneous</w:t>
      </w:r>
      <w:bookmarkEnd w:id="60"/>
    </w:p>
    <w:p w14:paraId="2AE8BF8E" w14:textId="46BAF31D" w:rsidR="00360D75" w:rsidRPr="00A55C3B" w:rsidRDefault="00360D75" w:rsidP="00360D75">
      <w:pPr>
        <w:pStyle w:val="ENotesText"/>
        <w:rPr>
          <w:b/>
        </w:rPr>
      </w:pPr>
      <w:r w:rsidRPr="00A55C3B">
        <w:rPr>
          <w:b/>
        </w:rPr>
        <w:t>Renumbering table</w:t>
      </w:r>
    </w:p>
    <w:p w14:paraId="3E098746" w14:textId="7704911E" w:rsidR="00360D75" w:rsidRPr="00A55C3B" w:rsidRDefault="00360D75" w:rsidP="00360D75">
      <w:pPr>
        <w:pStyle w:val="ENotesText"/>
      </w:pPr>
      <w:r w:rsidRPr="00A55C3B">
        <w:t xml:space="preserve">The renumbering of provisions of the </w:t>
      </w:r>
      <w:r w:rsidRPr="00A55C3B">
        <w:rPr>
          <w:i/>
        </w:rPr>
        <w:fldChar w:fldCharType="begin"/>
      </w:r>
      <w:r w:rsidRPr="00A55C3B">
        <w:rPr>
          <w:i/>
        </w:rPr>
        <w:instrText xml:space="preserve"> STYLEREF  ShortT </w:instrText>
      </w:r>
      <w:r w:rsidRPr="00A55C3B">
        <w:rPr>
          <w:i/>
        </w:rPr>
        <w:fldChar w:fldCharType="separate"/>
      </w:r>
      <w:r w:rsidR="002333A9">
        <w:rPr>
          <w:i/>
          <w:noProof/>
        </w:rPr>
        <w:t>Civil Aviation Regulations 1988</w:t>
      </w:r>
      <w:r w:rsidRPr="00A55C3B">
        <w:rPr>
          <w:i/>
        </w:rPr>
        <w:fldChar w:fldCharType="end"/>
      </w:r>
      <w:r w:rsidRPr="00A55C3B">
        <w:t xml:space="preserve">, made by the </w:t>
      </w:r>
      <w:r w:rsidRPr="00A55C3B">
        <w:rPr>
          <w:i/>
        </w:rPr>
        <w:t xml:space="preserve">Civil Aviation Amendment </w:t>
      </w:r>
      <w:r w:rsidR="0020340F">
        <w:rPr>
          <w:i/>
        </w:rPr>
        <w:t>Regulations 1</w:t>
      </w:r>
      <w:r w:rsidRPr="00A55C3B">
        <w:rPr>
          <w:i/>
        </w:rPr>
        <w:t>999 (No.</w:t>
      </w:r>
      <w:r w:rsidR="00C04434" w:rsidRPr="00A55C3B">
        <w:rPr>
          <w:i/>
        </w:rPr>
        <w:t> </w:t>
      </w:r>
      <w:r w:rsidRPr="00A55C3B">
        <w:rPr>
          <w:i/>
        </w:rPr>
        <w:t>6)</w:t>
      </w:r>
      <w:r w:rsidRPr="00A55C3B">
        <w:t xml:space="preserve"> (No.</w:t>
      </w:r>
      <w:r w:rsidR="00C04434" w:rsidRPr="00A55C3B">
        <w:t> </w:t>
      </w:r>
      <w:r w:rsidRPr="00A55C3B">
        <w:t>353, 1999) appears in the table below.</w:t>
      </w:r>
    </w:p>
    <w:p w14:paraId="2405B4A4" w14:textId="621DD5C0" w:rsidR="00420360" w:rsidRPr="00A55C3B" w:rsidRDefault="00420360" w:rsidP="00420360"/>
    <w:p w14:paraId="6B99661C" w14:textId="2D9E1858" w:rsidR="00733DEC" w:rsidRPr="00A55C3B" w:rsidRDefault="00733DEC" w:rsidP="00420360">
      <w:pPr>
        <w:sectPr w:rsidR="00733DEC" w:rsidRPr="00A55C3B" w:rsidSect="00642B1A">
          <w:headerReference w:type="even" r:id="rId28"/>
          <w:headerReference w:type="default" r:id="rId29"/>
          <w:footerReference w:type="even" r:id="rId30"/>
          <w:footerReference w:type="default" r:id="rId31"/>
          <w:pgSz w:w="11907" w:h="16839"/>
          <w:pgMar w:top="2325" w:right="1797" w:bottom="1440" w:left="1797" w:header="720" w:footer="709" w:gutter="0"/>
          <w:cols w:space="708"/>
          <w:docGrid w:linePitch="360"/>
        </w:sectPr>
      </w:pPr>
    </w:p>
    <w:tbl>
      <w:tblPr>
        <w:tblW w:w="5000" w:type="pct"/>
        <w:tblCellMar>
          <w:left w:w="107" w:type="dxa"/>
          <w:right w:w="107" w:type="dxa"/>
        </w:tblCellMar>
        <w:tblLook w:val="0000" w:firstRow="0" w:lastRow="0" w:firstColumn="0" w:lastColumn="0" w:noHBand="0" w:noVBand="0"/>
      </w:tblPr>
      <w:tblGrid>
        <w:gridCol w:w="2009"/>
        <w:gridCol w:w="2007"/>
      </w:tblGrid>
      <w:tr w:rsidR="00733DEC" w:rsidRPr="00A55C3B" w14:paraId="43D19097" w14:textId="50AD86D3" w:rsidTr="00C24279">
        <w:trPr>
          <w:tblHeader/>
        </w:trPr>
        <w:tc>
          <w:tcPr>
            <w:tcW w:w="2501" w:type="pct"/>
            <w:tcBorders>
              <w:top w:val="single" w:sz="12" w:space="0" w:color="auto"/>
              <w:bottom w:val="single" w:sz="12" w:space="0" w:color="auto"/>
            </w:tcBorders>
          </w:tcPr>
          <w:p w14:paraId="016F118C" w14:textId="2518A988" w:rsidR="00733DEC" w:rsidRPr="00A55C3B" w:rsidRDefault="00733DEC" w:rsidP="00C24279">
            <w:pPr>
              <w:pStyle w:val="ENoteTableHeading"/>
            </w:pPr>
            <w:r w:rsidRPr="00A55C3B">
              <w:t xml:space="preserve">Old </w:t>
            </w:r>
            <w:r w:rsidRPr="00A55C3B">
              <w:br/>
              <w:t>Number</w:t>
            </w:r>
          </w:p>
        </w:tc>
        <w:tc>
          <w:tcPr>
            <w:tcW w:w="2499" w:type="pct"/>
            <w:tcBorders>
              <w:top w:val="single" w:sz="12" w:space="0" w:color="auto"/>
              <w:bottom w:val="single" w:sz="12" w:space="0" w:color="auto"/>
            </w:tcBorders>
          </w:tcPr>
          <w:p w14:paraId="1D00D3FF" w14:textId="3E2C9DC6" w:rsidR="00733DEC" w:rsidRPr="00A55C3B" w:rsidRDefault="00733DEC" w:rsidP="00C24279">
            <w:pPr>
              <w:pStyle w:val="ENoteTableHeading"/>
            </w:pPr>
            <w:r w:rsidRPr="00A55C3B">
              <w:t xml:space="preserve">New </w:t>
            </w:r>
            <w:r w:rsidRPr="00A55C3B">
              <w:br/>
              <w:t>Number</w:t>
            </w:r>
          </w:p>
        </w:tc>
      </w:tr>
      <w:tr w:rsidR="00733DEC" w:rsidRPr="00A55C3B" w14:paraId="61AE75E6" w14:textId="1770194E" w:rsidTr="00C24279">
        <w:tc>
          <w:tcPr>
            <w:tcW w:w="2501" w:type="pct"/>
            <w:tcBorders>
              <w:top w:val="single" w:sz="12" w:space="0" w:color="auto"/>
            </w:tcBorders>
          </w:tcPr>
          <w:p w14:paraId="59A4C39D" w14:textId="2C1A3AF3" w:rsidR="00733DEC" w:rsidRPr="00A55C3B" w:rsidRDefault="00733DEC" w:rsidP="00C24279">
            <w:pPr>
              <w:pStyle w:val="ENoteTableText"/>
            </w:pPr>
            <w:r w:rsidRPr="00A55C3B">
              <w:t>Part I</w:t>
            </w:r>
          </w:p>
        </w:tc>
        <w:tc>
          <w:tcPr>
            <w:tcW w:w="2499" w:type="pct"/>
            <w:tcBorders>
              <w:top w:val="single" w:sz="12" w:space="0" w:color="auto"/>
            </w:tcBorders>
          </w:tcPr>
          <w:p w14:paraId="20F13C99" w14:textId="5F7AF5F3" w:rsidR="00733DEC" w:rsidRPr="00A55C3B" w:rsidRDefault="00863436" w:rsidP="00C24279">
            <w:pPr>
              <w:pStyle w:val="ENoteTableText"/>
            </w:pPr>
            <w:r w:rsidRPr="00A55C3B">
              <w:t>Part 1</w:t>
            </w:r>
          </w:p>
        </w:tc>
      </w:tr>
      <w:tr w:rsidR="00733DEC" w:rsidRPr="00A55C3B" w14:paraId="20530CE6" w14:textId="0F0CFDFE" w:rsidTr="00C24279">
        <w:tc>
          <w:tcPr>
            <w:tcW w:w="2501" w:type="pct"/>
          </w:tcPr>
          <w:p w14:paraId="7CEDDADB" w14:textId="4287791D" w:rsidR="00733DEC" w:rsidRPr="00A55C3B" w:rsidRDefault="00733DEC" w:rsidP="00C24279">
            <w:pPr>
              <w:pStyle w:val="ENoteTableText"/>
            </w:pPr>
            <w:r w:rsidRPr="00A55C3B">
              <w:t>Part II</w:t>
            </w:r>
          </w:p>
        </w:tc>
        <w:tc>
          <w:tcPr>
            <w:tcW w:w="2499" w:type="pct"/>
          </w:tcPr>
          <w:p w14:paraId="4BF20FC0" w14:textId="74538F57" w:rsidR="00733DEC" w:rsidRPr="00A55C3B" w:rsidRDefault="00733DEC" w:rsidP="00C24279">
            <w:pPr>
              <w:pStyle w:val="ENoteTableText"/>
            </w:pPr>
            <w:r w:rsidRPr="00A55C3B">
              <w:t>Part</w:t>
            </w:r>
            <w:r w:rsidR="00C04434" w:rsidRPr="00A55C3B">
              <w:t> </w:t>
            </w:r>
            <w:r w:rsidRPr="00A55C3B">
              <w:t>2</w:t>
            </w:r>
          </w:p>
        </w:tc>
      </w:tr>
      <w:tr w:rsidR="00733DEC" w:rsidRPr="00A55C3B" w14:paraId="4A1FC124" w14:textId="3AFA869C" w:rsidTr="00C24279">
        <w:tc>
          <w:tcPr>
            <w:tcW w:w="2501" w:type="pct"/>
          </w:tcPr>
          <w:p w14:paraId="2D22865C" w14:textId="0078B033" w:rsidR="00733DEC" w:rsidRPr="00A55C3B" w:rsidRDefault="00733DEC" w:rsidP="00C24279">
            <w:pPr>
              <w:pStyle w:val="ENoteTableText"/>
            </w:pPr>
            <w:r w:rsidRPr="00A55C3B">
              <w:t>Part III</w:t>
            </w:r>
          </w:p>
        </w:tc>
        <w:tc>
          <w:tcPr>
            <w:tcW w:w="2499" w:type="pct"/>
          </w:tcPr>
          <w:p w14:paraId="208930BF" w14:textId="0956153E" w:rsidR="00733DEC" w:rsidRPr="00A55C3B" w:rsidRDefault="00733DEC" w:rsidP="00C24279">
            <w:pPr>
              <w:pStyle w:val="ENoteTableText"/>
            </w:pPr>
            <w:r w:rsidRPr="00A55C3B">
              <w:t>Part</w:t>
            </w:r>
            <w:r w:rsidR="00C04434" w:rsidRPr="00A55C3B">
              <w:t> </w:t>
            </w:r>
            <w:r w:rsidRPr="00A55C3B">
              <w:t>3</w:t>
            </w:r>
          </w:p>
        </w:tc>
      </w:tr>
      <w:tr w:rsidR="00733DEC" w:rsidRPr="00A55C3B" w14:paraId="45547D41" w14:textId="37C43204" w:rsidTr="00C24279">
        <w:tc>
          <w:tcPr>
            <w:tcW w:w="2501" w:type="pct"/>
          </w:tcPr>
          <w:p w14:paraId="3F414CEF" w14:textId="41968307" w:rsidR="00733DEC" w:rsidRPr="00A55C3B" w:rsidRDefault="00733DEC" w:rsidP="00C24279">
            <w:pPr>
              <w:pStyle w:val="ENoteTableText"/>
            </w:pPr>
            <w:r w:rsidRPr="00A55C3B">
              <w:t>Division</w:t>
            </w:r>
            <w:r w:rsidR="00C04434" w:rsidRPr="00A55C3B">
              <w:t> </w:t>
            </w:r>
            <w:r w:rsidRPr="00A55C3B">
              <w:t>1</w:t>
            </w:r>
          </w:p>
        </w:tc>
        <w:tc>
          <w:tcPr>
            <w:tcW w:w="2499" w:type="pct"/>
          </w:tcPr>
          <w:p w14:paraId="473131E8" w14:textId="59AE9018" w:rsidR="00733DEC" w:rsidRPr="00A55C3B" w:rsidRDefault="00733DEC" w:rsidP="00C24279">
            <w:pPr>
              <w:pStyle w:val="ENoteTableText"/>
            </w:pPr>
            <w:r w:rsidRPr="00A55C3B">
              <w:t>Division</w:t>
            </w:r>
            <w:r w:rsidR="00C04434" w:rsidRPr="00A55C3B">
              <w:t> </w:t>
            </w:r>
            <w:r w:rsidRPr="00A55C3B">
              <w:t>1</w:t>
            </w:r>
          </w:p>
        </w:tc>
      </w:tr>
      <w:tr w:rsidR="00733DEC" w:rsidRPr="00A55C3B" w14:paraId="01345C47" w14:textId="40783297" w:rsidTr="00C24279">
        <w:tc>
          <w:tcPr>
            <w:tcW w:w="2501" w:type="pct"/>
          </w:tcPr>
          <w:p w14:paraId="5555F6A3" w14:textId="1A612564" w:rsidR="00733DEC" w:rsidRPr="00A55C3B" w:rsidRDefault="00733DEC" w:rsidP="00C24279">
            <w:pPr>
              <w:pStyle w:val="ENoteTableText"/>
            </w:pPr>
            <w:r w:rsidRPr="00A55C3B">
              <w:t>Division</w:t>
            </w:r>
            <w:r w:rsidR="00C04434" w:rsidRPr="00A55C3B">
              <w:t> </w:t>
            </w:r>
            <w:r w:rsidRPr="00A55C3B">
              <w:t>1A</w:t>
            </w:r>
          </w:p>
        </w:tc>
        <w:tc>
          <w:tcPr>
            <w:tcW w:w="2499" w:type="pct"/>
          </w:tcPr>
          <w:p w14:paraId="5DE3A4C1" w14:textId="7D626F33" w:rsidR="00733DEC" w:rsidRPr="00A55C3B" w:rsidRDefault="00863436" w:rsidP="00C24279">
            <w:pPr>
              <w:pStyle w:val="ENoteTableText"/>
            </w:pPr>
            <w:r w:rsidRPr="00A55C3B">
              <w:t>Division 2</w:t>
            </w:r>
          </w:p>
        </w:tc>
      </w:tr>
      <w:tr w:rsidR="00733DEC" w:rsidRPr="00A55C3B" w14:paraId="3CD35F1E" w14:textId="244ADAB3" w:rsidTr="00C24279">
        <w:tc>
          <w:tcPr>
            <w:tcW w:w="2501" w:type="pct"/>
          </w:tcPr>
          <w:p w14:paraId="50C4D34D" w14:textId="569B4EE7" w:rsidR="00733DEC" w:rsidRPr="00A55C3B" w:rsidRDefault="00733DEC" w:rsidP="00C24279">
            <w:pPr>
              <w:pStyle w:val="ENoteTableText"/>
            </w:pPr>
            <w:r w:rsidRPr="00A55C3B">
              <w:t>Division</w:t>
            </w:r>
            <w:r w:rsidR="00C04434" w:rsidRPr="00A55C3B">
              <w:t> </w:t>
            </w:r>
            <w:r w:rsidRPr="00A55C3B">
              <w:t>1B</w:t>
            </w:r>
          </w:p>
        </w:tc>
        <w:tc>
          <w:tcPr>
            <w:tcW w:w="2499" w:type="pct"/>
          </w:tcPr>
          <w:p w14:paraId="29EB2411" w14:textId="3CD1E2BB" w:rsidR="00733DEC" w:rsidRPr="00A55C3B" w:rsidRDefault="00863436" w:rsidP="00C24279">
            <w:pPr>
              <w:pStyle w:val="ENoteTableText"/>
            </w:pPr>
            <w:r w:rsidRPr="00A55C3B">
              <w:t>Division 3</w:t>
            </w:r>
          </w:p>
        </w:tc>
      </w:tr>
      <w:tr w:rsidR="00733DEC" w:rsidRPr="00A55C3B" w14:paraId="5EE944E2" w14:textId="2D86694D" w:rsidTr="00C24279">
        <w:tc>
          <w:tcPr>
            <w:tcW w:w="2501" w:type="pct"/>
          </w:tcPr>
          <w:p w14:paraId="13F4CB8E" w14:textId="13B78D3E" w:rsidR="00733DEC" w:rsidRPr="00A55C3B" w:rsidRDefault="00733DEC" w:rsidP="00C24279">
            <w:pPr>
              <w:pStyle w:val="ENoteTableText"/>
            </w:pPr>
            <w:r w:rsidRPr="00A55C3B">
              <w:t>Division</w:t>
            </w:r>
            <w:r w:rsidR="00C04434" w:rsidRPr="00A55C3B">
              <w:t> </w:t>
            </w:r>
            <w:r w:rsidRPr="00A55C3B">
              <w:t>1C</w:t>
            </w:r>
          </w:p>
        </w:tc>
        <w:tc>
          <w:tcPr>
            <w:tcW w:w="2499" w:type="pct"/>
          </w:tcPr>
          <w:p w14:paraId="3131CF45" w14:textId="660ED704" w:rsidR="00733DEC" w:rsidRPr="00A55C3B" w:rsidRDefault="00733DEC" w:rsidP="00C24279">
            <w:pPr>
              <w:pStyle w:val="ENoteTableText"/>
            </w:pPr>
            <w:r w:rsidRPr="00A55C3B">
              <w:t>Division</w:t>
            </w:r>
            <w:r w:rsidR="00C04434" w:rsidRPr="00A55C3B">
              <w:t> </w:t>
            </w:r>
            <w:r w:rsidRPr="00A55C3B">
              <w:t>4</w:t>
            </w:r>
          </w:p>
        </w:tc>
      </w:tr>
      <w:tr w:rsidR="00733DEC" w:rsidRPr="00A55C3B" w14:paraId="6997BB2F" w14:textId="41DA49FE" w:rsidTr="00C24279">
        <w:tc>
          <w:tcPr>
            <w:tcW w:w="2501" w:type="pct"/>
          </w:tcPr>
          <w:p w14:paraId="3604827F" w14:textId="70C73E60" w:rsidR="00733DEC" w:rsidRPr="00A55C3B" w:rsidRDefault="00733DEC" w:rsidP="00C24279">
            <w:pPr>
              <w:pStyle w:val="ENoteTableText"/>
            </w:pPr>
            <w:r w:rsidRPr="00A55C3B">
              <w:t>Division</w:t>
            </w:r>
            <w:r w:rsidR="00C04434" w:rsidRPr="00A55C3B">
              <w:t> </w:t>
            </w:r>
            <w:r w:rsidRPr="00A55C3B">
              <w:t>1D</w:t>
            </w:r>
          </w:p>
        </w:tc>
        <w:tc>
          <w:tcPr>
            <w:tcW w:w="2499" w:type="pct"/>
          </w:tcPr>
          <w:p w14:paraId="660F074B" w14:textId="6BC7F790" w:rsidR="00733DEC" w:rsidRPr="00A55C3B" w:rsidRDefault="00733DEC" w:rsidP="00C24279">
            <w:pPr>
              <w:pStyle w:val="ENoteTableText"/>
            </w:pPr>
            <w:r w:rsidRPr="00A55C3B">
              <w:t>Division</w:t>
            </w:r>
            <w:r w:rsidR="00C04434" w:rsidRPr="00A55C3B">
              <w:t> </w:t>
            </w:r>
            <w:r w:rsidRPr="00A55C3B">
              <w:t>5</w:t>
            </w:r>
          </w:p>
        </w:tc>
      </w:tr>
      <w:tr w:rsidR="00733DEC" w:rsidRPr="00A55C3B" w14:paraId="4DC389F5" w14:textId="201DFA28" w:rsidTr="00C24279">
        <w:tc>
          <w:tcPr>
            <w:tcW w:w="2501" w:type="pct"/>
          </w:tcPr>
          <w:p w14:paraId="7CF4EC56" w14:textId="1FE81073" w:rsidR="00733DEC" w:rsidRPr="00A55C3B" w:rsidRDefault="00733DEC" w:rsidP="00C24279">
            <w:pPr>
              <w:pStyle w:val="ENoteTableText"/>
            </w:pPr>
            <w:r w:rsidRPr="00A55C3B">
              <w:t>Division</w:t>
            </w:r>
            <w:r w:rsidR="00C04434" w:rsidRPr="00A55C3B">
              <w:t> </w:t>
            </w:r>
            <w:r w:rsidRPr="00A55C3B">
              <w:t>1E</w:t>
            </w:r>
          </w:p>
        </w:tc>
        <w:tc>
          <w:tcPr>
            <w:tcW w:w="2499" w:type="pct"/>
          </w:tcPr>
          <w:p w14:paraId="5B1B9F85" w14:textId="3BBF00E2" w:rsidR="00733DEC" w:rsidRPr="00A55C3B" w:rsidRDefault="00733DEC" w:rsidP="00C24279">
            <w:pPr>
              <w:pStyle w:val="ENoteTableText"/>
            </w:pPr>
            <w:r w:rsidRPr="00A55C3B">
              <w:t>Division</w:t>
            </w:r>
            <w:r w:rsidR="00C04434" w:rsidRPr="00A55C3B">
              <w:t> </w:t>
            </w:r>
            <w:r w:rsidRPr="00A55C3B">
              <w:t>6</w:t>
            </w:r>
          </w:p>
        </w:tc>
      </w:tr>
      <w:tr w:rsidR="00733DEC" w:rsidRPr="00A55C3B" w14:paraId="7CE93022" w14:textId="37259C60" w:rsidTr="00C24279">
        <w:tc>
          <w:tcPr>
            <w:tcW w:w="2501" w:type="pct"/>
          </w:tcPr>
          <w:p w14:paraId="61905145" w14:textId="6DAD5BC0" w:rsidR="00733DEC" w:rsidRPr="00A55C3B" w:rsidRDefault="00863436" w:rsidP="00C24279">
            <w:pPr>
              <w:pStyle w:val="ENoteTableText"/>
            </w:pPr>
            <w:r w:rsidRPr="00A55C3B">
              <w:t>Division 2</w:t>
            </w:r>
          </w:p>
        </w:tc>
        <w:tc>
          <w:tcPr>
            <w:tcW w:w="2499" w:type="pct"/>
          </w:tcPr>
          <w:p w14:paraId="788AB907" w14:textId="16359672" w:rsidR="00733DEC" w:rsidRPr="00A55C3B" w:rsidRDefault="00733DEC" w:rsidP="00C24279">
            <w:pPr>
              <w:pStyle w:val="ENoteTableText"/>
            </w:pPr>
            <w:r w:rsidRPr="00A55C3B">
              <w:t>Division</w:t>
            </w:r>
            <w:r w:rsidR="00C04434" w:rsidRPr="00A55C3B">
              <w:t> </w:t>
            </w:r>
            <w:r w:rsidRPr="00A55C3B">
              <w:t>7</w:t>
            </w:r>
          </w:p>
        </w:tc>
      </w:tr>
      <w:tr w:rsidR="00733DEC" w:rsidRPr="00A55C3B" w14:paraId="1F7AFC8E" w14:textId="005062CB" w:rsidTr="00C24279">
        <w:tc>
          <w:tcPr>
            <w:tcW w:w="2501" w:type="pct"/>
          </w:tcPr>
          <w:p w14:paraId="18E88C74" w14:textId="38ECDE86" w:rsidR="00733DEC" w:rsidRPr="00A55C3B" w:rsidRDefault="00733DEC" w:rsidP="00C24279">
            <w:pPr>
              <w:pStyle w:val="ENoteTableText"/>
            </w:pPr>
            <w:r w:rsidRPr="00A55C3B">
              <w:t>Part IV</w:t>
            </w:r>
          </w:p>
        </w:tc>
        <w:tc>
          <w:tcPr>
            <w:tcW w:w="2499" w:type="pct"/>
          </w:tcPr>
          <w:p w14:paraId="2C60FA9C" w14:textId="498FF55D" w:rsidR="00733DEC" w:rsidRPr="00A55C3B" w:rsidRDefault="00733DEC" w:rsidP="00C24279">
            <w:pPr>
              <w:pStyle w:val="ENoteTableText"/>
            </w:pPr>
            <w:r w:rsidRPr="00A55C3B">
              <w:t>Part</w:t>
            </w:r>
            <w:r w:rsidR="00C04434" w:rsidRPr="00A55C3B">
              <w:t> </w:t>
            </w:r>
            <w:r w:rsidRPr="00A55C3B">
              <w:t>4</w:t>
            </w:r>
          </w:p>
        </w:tc>
      </w:tr>
      <w:tr w:rsidR="00733DEC" w:rsidRPr="00A55C3B" w14:paraId="4AD516F8" w14:textId="74F9D44B" w:rsidTr="00C24279">
        <w:tc>
          <w:tcPr>
            <w:tcW w:w="2501" w:type="pct"/>
          </w:tcPr>
          <w:p w14:paraId="4C378ACF" w14:textId="42AF6D05" w:rsidR="00733DEC" w:rsidRPr="00A55C3B" w:rsidRDefault="00733DEC" w:rsidP="00C24279">
            <w:pPr>
              <w:pStyle w:val="ENoteTableText"/>
            </w:pPr>
            <w:r w:rsidRPr="00A55C3B">
              <w:t>Division</w:t>
            </w:r>
            <w:r w:rsidR="00C04434" w:rsidRPr="00A55C3B">
              <w:t> </w:t>
            </w:r>
            <w:r w:rsidRPr="00A55C3B">
              <w:t>1</w:t>
            </w:r>
          </w:p>
        </w:tc>
        <w:tc>
          <w:tcPr>
            <w:tcW w:w="2499" w:type="pct"/>
          </w:tcPr>
          <w:p w14:paraId="09D4FC06" w14:textId="27FC11F2" w:rsidR="00733DEC" w:rsidRPr="00A55C3B" w:rsidRDefault="00733DEC" w:rsidP="00C24279">
            <w:pPr>
              <w:pStyle w:val="ENoteTableText"/>
            </w:pPr>
            <w:r w:rsidRPr="00A55C3B">
              <w:t>Division</w:t>
            </w:r>
            <w:r w:rsidR="00C04434" w:rsidRPr="00A55C3B">
              <w:t> </w:t>
            </w:r>
            <w:r w:rsidRPr="00A55C3B">
              <w:t>1</w:t>
            </w:r>
          </w:p>
        </w:tc>
      </w:tr>
      <w:tr w:rsidR="00733DEC" w:rsidRPr="00A55C3B" w14:paraId="34CCD037" w14:textId="19E51101" w:rsidTr="00C24279">
        <w:tc>
          <w:tcPr>
            <w:tcW w:w="2501" w:type="pct"/>
          </w:tcPr>
          <w:p w14:paraId="6BDF090C" w14:textId="5A972B8F" w:rsidR="00733DEC" w:rsidRPr="00A55C3B" w:rsidRDefault="00863436" w:rsidP="00C24279">
            <w:pPr>
              <w:pStyle w:val="ENoteTableText"/>
            </w:pPr>
            <w:r w:rsidRPr="00A55C3B">
              <w:t>Division 3</w:t>
            </w:r>
          </w:p>
        </w:tc>
        <w:tc>
          <w:tcPr>
            <w:tcW w:w="2499" w:type="pct"/>
          </w:tcPr>
          <w:p w14:paraId="666B1335" w14:textId="277AADE9" w:rsidR="00733DEC" w:rsidRPr="00A55C3B" w:rsidRDefault="00863436" w:rsidP="00C24279">
            <w:pPr>
              <w:pStyle w:val="ENoteTableText"/>
            </w:pPr>
            <w:r w:rsidRPr="00A55C3B">
              <w:t>Division 2</w:t>
            </w:r>
          </w:p>
        </w:tc>
      </w:tr>
      <w:tr w:rsidR="00733DEC" w:rsidRPr="00A55C3B" w14:paraId="60ED6794" w14:textId="51DF12D5" w:rsidTr="00C24279">
        <w:tc>
          <w:tcPr>
            <w:tcW w:w="2501" w:type="pct"/>
          </w:tcPr>
          <w:p w14:paraId="305CA067" w14:textId="62D1798B" w:rsidR="00733DEC" w:rsidRPr="00A55C3B" w:rsidRDefault="00733DEC" w:rsidP="00C24279">
            <w:pPr>
              <w:pStyle w:val="ENoteTableText"/>
            </w:pPr>
            <w:r w:rsidRPr="00A55C3B">
              <w:t>Division</w:t>
            </w:r>
            <w:r w:rsidR="00C04434" w:rsidRPr="00A55C3B">
              <w:t> </w:t>
            </w:r>
            <w:r w:rsidRPr="00A55C3B">
              <w:t>4</w:t>
            </w:r>
          </w:p>
        </w:tc>
        <w:tc>
          <w:tcPr>
            <w:tcW w:w="2499" w:type="pct"/>
          </w:tcPr>
          <w:p w14:paraId="6C8261C3" w14:textId="61BD5555" w:rsidR="00733DEC" w:rsidRPr="00A55C3B" w:rsidRDefault="00863436" w:rsidP="00C24279">
            <w:pPr>
              <w:pStyle w:val="ENoteTableText"/>
            </w:pPr>
            <w:r w:rsidRPr="00A55C3B">
              <w:t>Division 3</w:t>
            </w:r>
          </w:p>
        </w:tc>
      </w:tr>
      <w:tr w:rsidR="00733DEC" w:rsidRPr="00A55C3B" w14:paraId="1191AAAF" w14:textId="769B5B4F" w:rsidTr="00C24279">
        <w:tc>
          <w:tcPr>
            <w:tcW w:w="2501" w:type="pct"/>
          </w:tcPr>
          <w:p w14:paraId="0EAB8EA2" w14:textId="17E0C5A1" w:rsidR="00733DEC" w:rsidRPr="00A55C3B" w:rsidRDefault="00733DEC" w:rsidP="00C24279">
            <w:pPr>
              <w:pStyle w:val="ENoteTableText"/>
            </w:pPr>
            <w:r w:rsidRPr="00A55C3B">
              <w:t>Division</w:t>
            </w:r>
            <w:r w:rsidR="00C04434" w:rsidRPr="00A55C3B">
              <w:t> </w:t>
            </w:r>
            <w:r w:rsidRPr="00A55C3B">
              <w:t>5</w:t>
            </w:r>
          </w:p>
        </w:tc>
        <w:tc>
          <w:tcPr>
            <w:tcW w:w="2499" w:type="pct"/>
          </w:tcPr>
          <w:p w14:paraId="668B859C" w14:textId="1BB8FEEE" w:rsidR="00733DEC" w:rsidRPr="00A55C3B" w:rsidRDefault="00733DEC" w:rsidP="00C24279">
            <w:pPr>
              <w:pStyle w:val="ENoteTableText"/>
            </w:pPr>
            <w:r w:rsidRPr="00A55C3B">
              <w:t>Division</w:t>
            </w:r>
            <w:r w:rsidR="00C04434" w:rsidRPr="00A55C3B">
              <w:t> </w:t>
            </w:r>
            <w:r w:rsidRPr="00A55C3B">
              <w:t>4</w:t>
            </w:r>
          </w:p>
        </w:tc>
      </w:tr>
      <w:tr w:rsidR="00733DEC" w:rsidRPr="00A55C3B" w14:paraId="5FFEA182" w14:textId="132D1773" w:rsidTr="00C24279">
        <w:tc>
          <w:tcPr>
            <w:tcW w:w="2501" w:type="pct"/>
          </w:tcPr>
          <w:p w14:paraId="1C4DBC77" w14:textId="04FC8CDA" w:rsidR="00733DEC" w:rsidRPr="00A55C3B" w:rsidRDefault="00733DEC" w:rsidP="00C24279">
            <w:pPr>
              <w:pStyle w:val="ENoteTableText"/>
            </w:pPr>
            <w:r w:rsidRPr="00A55C3B">
              <w:t>Division</w:t>
            </w:r>
            <w:r w:rsidR="00C04434" w:rsidRPr="00A55C3B">
              <w:t> </w:t>
            </w:r>
            <w:r w:rsidRPr="00A55C3B">
              <w:t>6</w:t>
            </w:r>
          </w:p>
        </w:tc>
        <w:tc>
          <w:tcPr>
            <w:tcW w:w="2499" w:type="pct"/>
          </w:tcPr>
          <w:p w14:paraId="6D43E03E" w14:textId="095DFD19" w:rsidR="00733DEC" w:rsidRPr="00A55C3B" w:rsidRDefault="00733DEC" w:rsidP="00C24279">
            <w:pPr>
              <w:pStyle w:val="ENoteTableText"/>
            </w:pPr>
            <w:r w:rsidRPr="00A55C3B">
              <w:t>Division</w:t>
            </w:r>
            <w:r w:rsidR="00C04434" w:rsidRPr="00A55C3B">
              <w:t> </w:t>
            </w:r>
            <w:r w:rsidRPr="00A55C3B">
              <w:t>5</w:t>
            </w:r>
          </w:p>
        </w:tc>
      </w:tr>
      <w:tr w:rsidR="00733DEC" w:rsidRPr="00A55C3B" w14:paraId="052B584C" w14:textId="74BC7EF2" w:rsidTr="00C24279">
        <w:tc>
          <w:tcPr>
            <w:tcW w:w="2501" w:type="pct"/>
          </w:tcPr>
          <w:p w14:paraId="4686E326" w14:textId="43E95472" w:rsidR="00733DEC" w:rsidRPr="00A55C3B" w:rsidRDefault="00733DEC" w:rsidP="00C24279">
            <w:pPr>
              <w:pStyle w:val="ENoteTableText"/>
            </w:pPr>
            <w:r w:rsidRPr="00A55C3B">
              <w:t>Part IVA</w:t>
            </w:r>
          </w:p>
        </w:tc>
        <w:tc>
          <w:tcPr>
            <w:tcW w:w="2499" w:type="pct"/>
          </w:tcPr>
          <w:p w14:paraId="3FC50A5D" w14:textId="63686570" w:rsidR="00733DEC" w:rsidRPr="00A55C3B" w:rsidRDefault="00733DEC" w:rsidP="00C24279">
            <w:pPr>
              <w:pStyle w:val="ENoteTableText"/>
            </w:pPr>
            <w:r w:rsidRPr="00A55C3B">
              <w:t>Part</w:t>
            </w:r>
            <w:r w:rsidR="00C04434" w:rsidRPr="00A55C3B">
              <w:t> </w:t>
            </w:r>
            <w:r w:rsidRPr="00A55C3B">
              <w:t>4A</w:t>
            </w:r>
          </w:p>
        </w:tc>
      </w:tr>
      <w:tr w:rsidR="00733DEC" w:rsidRPr="00A55C3B" w14:paraId="3E12817D" w14:textId="33145F53" w:rsidTr="00C24279">
        <w:tc>
          <w:tcPr>
            <w:tcW w:w="2501" w:type="pct"/>
          </w:tcPr>
          <w:p w14:paraId="6AE70C29" w14:textId="578FDBA9" w:rsidR="00733DEC" w:rsidRPr="00A55C3B" w:rsidRDefault="00733DEC" w:rsidP="00C24279">
            <w:pPr>
              <w:pStyle w:val="ENoteTableText"/>
            </w:pPr>
            <w:r w:rsidRPr="00A55C3B">
              <w:t>Division</w:t>
            </w:r>
            <w:r w:rsidR="00C04434" w:rsidRPr="00A55C3B">
              <w:t> </w:t>
            </w:r>
            <w:r w:rsidRPr="00A55C3B">
              <w:t>1</w:t>
            </w:r>
          </w:p>
        </w:tc>
        <w:tc>
          <w:tcPr>
            <w:tcW w:w="2499" w:type="pct"/>
          </w:tcPr>
          <w:p w14:paraId="3CCA75B5" w14:textId="7C4F9AF3" w:rsidR="00733DEC" w:rsidRPr="00A55C3B" w:rsidRDefault="00733DEC" w:rsidP="00C24279">
            <w:pPr>
              <w:pStyle w:val="ENoteTableText"/>
            </w:pPr>
            <w:r w:rsidRPr="00A55C3B">
              <w:t>Division</w:t>
            </w:r>
            <w:r w:rsidR="00C04434" w:rsidRPr="00A55C3B">
              <w:t> </w:t>
            </w:r>
            <w:r w:rsidRPr="00A55C3B">
              <w:t>1</w:t>
            </w:r>
          </w:p>
        </w:tc>
      </w:tr>
      <w:tr w:rsidR="00733DEC" w:rsidRPr="00A55C3B" w14:paraId="57053339" w14:textId="3ECBA08A" w:rsidTr="00C24279">
        <w:tc>
          <w:tcPr>
            <w:tcW w:w="2501" w:type="pct"/>
          </w:tcPr>
          <w:p w14:paraId="66FE5EFE" w14:textId="31864A4E" w:rsidR="00733DEC" w:rsidRPr="00A55C3B" w:rsidRDefault="00863436" w:rsidP="00C24279">
            <w:pPr>
              <w:pStyle w:val="ENoteTableText"/>
            </w:pPr>
            <w:r w:rsidRPr="00A55C3B">
              <w:t>Division 2</w:t>
            </w:r>
          </w:p>
        </w:tc>
        <w:tc>
          <w:tcPr>
            <w:tcW w:w="2499" w:type="pct"/>
          </w:tcPr>
          <w:p w14:paraId="478F1429" w14:textId="5289432B" w:rsidR="00733DEC" w:rsidRPr="00A55C3B" w:rsidRDefault="00863436" w:rsidP="00C24279">
            <w:pPr>
              <w:pStyle w:val="ENoteTableText"/>
            </w:pPr>
            <w:r w:rsidRPr="00A55C3B">
              <w:t>Division 2</w:t>
            </w:r>
          </w:p>
        </w:tc>
      </w:tr>
      <w:tr w:rsidR="00733DEC" w:rsidRPr="00A55C3B" w14:paraId="4BA98F4D" w14:textId="08A0533D" w:rsidTr="00C24279">
        <w:tc>
          <w:tcPr>
            <w:tcW w:w="2501" w:type="pct"/>
          </w:tcPr>
          <w:p w14:paraId="7D8AF2BC" w14:textId="24DAA979" w:rsidR="00733DEC" w:rsidRPr="00A55C3B" w:rsidRDefault="00733DEC" w:rsidP="00C24279">
            <w:pPr>
              <w:pStyle w:val="ENoteTableText"/>
            </w:pPr>
            <w:r w:rsidRPr="00A55C3B">
              <w:t>Subdivision A</w:t>
            </w:r>
          </w:p>
        </w:tc>
        <w:tc>
          <w:tcPr>
            <w:tcW w:w="2499" w:type="pct"/>
          </w:tcPr>
          <w:p w14:paraId="568F1F1D" w14:textId="5E27AD63" w:rsidR="00733DEC" w:rsidRPr="00A55C3B" w:rsidRDefault="00733DEC" w:rsidP="00C24279">
            <w:pPr>
              <w:pStyle w:val="ENoteTableText"/>
            </w:pPr>
            <w:r w:rsidRPr="00A55C3B">
              <w:t>Subdivision</w:t>
            </w:r>
            <w:r w:rsidR="00C04434" w:rsidRPr="00A55C3B">
              <w:t> </w:t>
            </w:r>
            <w:r w:rsidRPr="00A55C3B">
              <w:t>1</w:t>
            </w:r>
          </w:p>
        </w:tc>
      </w:tr>
      <w:tr w:rsidR="00733DEC" w:rsidRPr="00A55C3B" w14:paraId="6773ECA1" w14:textId="62CC3FB3" w:rsidTr="00C24279">
        <w:tc>
          <w:tcPr>
            <w:tcW w:w="2501" w:type="pct"/>
          </w:tcPr>
          <w:p w14:paraId="42EB48CD" w14:textId="09A60203" w:rsidR="00733DEC" w:rsidRPr="00A55C3B" w:rsidRDefault="00733DEC" w:rsidP="00C24279">
            <w:pPr>
              <w:pStyle w:val="ENoteTableText"/>
            </w:pPr>
            <w:r w:rsidRPr="00A55C3B">
              <w:t>Subdivision B</w:t>
            </w:r>
          </w:p>
        </w:tc>
        <w:tc>
          <w:tcPr>
            <w:tcW w:w="2499" w:type="pct"/>
          </w:tcPr>
          <w:p w14:paraId="5754B36B" w14:textId="5E97D007" w:rsidR="00733DEC" w:rsidRPr="00A55C3B" w:rsidRDefault="00733DEC" w:rsidP="00C24279">
            <w:pPr>
              <w:pStyle w:val="ENoteTableText"/>
            </w:pPr>
            <w:r w:rsidRPr="00A55C3B">
              <w:t>Subdivision</w:t>
            </w:r>
            <w:r w:rsidR="00C04434" w:rsidRPr="00A55C3B">
              <w:t> </w:t>
            </w:r>
            <w:r w:rsidRPr="00A55C3B">
              <w:t>2</w:t>
            </w:r>
          </w:p>
        </w:tc>
      </w:tr>
      <w:tr w:rsidR="00733DEC" w:rsidRPr="00A55C3B" w14:paraId="13A93411" w14:textId="4EDE563F" w:rsidTr="00C24279">
        <w:tc>
          <w:tcPr>
            <w:tcW w:w="2501" w:type="pct"/>
          </w:tcPr>
          <w:p w14:paraId="6549D7BE" w14:textId="50B49569" w:rsidR="00733DEC" w:rsidRPr="00A55C3B" w:rsidRDefault="00733DEC" w:rsidP="00C24279">
            <w:pPr>
              <w:pStyle w:val="ENoteTableText"/>
            </w:pPr>
            <w:r w:rsidRPr="00A55C3B">
              <w:t>Subdivision C</w:t>
            </w:r>
          </w:p>
        </w:tc>
        <w:tc>
          <w:tcPr>
            <w:tcW w:w="2499" w:type="pct"/>
          </w:tcPr>
          <w:p w14:paraId="5CE68C82" w14:textId="0B27E718" w:rsidR="00733DEC" w:rsidRPr="00A55C3B" w:rsidRDefault="00733DEC" w:rsidP="00C24279">
            <w:pPr>
              <w:pStyle w:val="ENoteTableText"/>
            </w:pPr>
            <w:r w:rsidRPr="00A55C3B">
              <w:t>Subdivision</w:t>
            </w:r>
            <w:r w:rsidR="00C04434" w:rsidRPr="00A55C3B">
              <w:t> </w:t>
            </w:r>
            <w:r w:rsidRPr="00A55C3B">
              <w:t>3</w:t>
            </w:r>
          </w:p>
        </w:tc>
      </w:tr>
      <w:tr w:rsidR="00733DEC" w:rsidRPr="00A55C3B" w14:paraId="27C0010B" w14:textId="1BAB39EB" w:rsidTr="00C24279">
        <w:tc>
          <w:tcPr>
            <w:tcW w:w="2501" w:type="pct"/>
          </w:tcPr>
          <w:p w14:paraId="5D3F25AC" w14:textId="3226083D" w:rsidR="00733DEC" w:rsidRPr="00A55C3B" w:rsidRDefault="00863436" w:rsidP="00C24279">
            <w:pPr>
              <w:pStyle w:val="ENoteTableText"/>
            </w:pPr>
            <w:r w:rsidRPr="00A55C3B">
              <w:t>Division 3</w:t>
            </w:r>
          </w:p>
        </w:tc>
        <w:tc>
          <w:tcPr>
            <w:tcW w:w="2499" w:type="pct"/>
          </w:tcPr>
          <w:p w14:paraId="5A952BD9" w14:textId="1F82B6B2" w:rsidR="00733DEC" w:rsidRPr="00A55C3B" w:rsidRDefault="00863436" w:rsidP="00C24279">
            <w:pPr>
              <w:pStyle w:val="ENoteTableText"/>
            </w:pPr>
            <w:r w:rsidRPr="00A55C3B">
              <w:t>Division 3</w:t>
            </w:r>
          </w:p>
        </w:tc>
      </w:tr>
      <w:tr w:rsidR="00733DEC" w:rsidRPr="00A55C3B" w14:paraId="5449A915" w14:textId="43117CC7" w:rsidTr="00C24279">
        <w:tc>
          <w:tcPr>
            <w:tcW w:w="2501" w:type="pct"/>
          </w:tcPr>
          <w:p w14:paraId="0BF4DB57" w14:textId="292DCA27" w:rsidR="00733DEC" w:rsidRPr="00A55C3B" w:rsidRDefault="00733DEC" w:rsidP="00C24279">
            <w:pPr>
              <w:pStyle w:val="ENoteTableText"/>
            </w:pPr>
            <w:r w:rsidRPr="00A55C3B">
              <w:t>Division</w:t>
            </w:r>
            <w:r w:rsidR="00C04434" w:rsidRPr="00A55C3B">
              <w:t> </w:t>
            </w:r>
            <w:r w:rsidRPr="00A55C3B">
              <w:t>4</w:t>
            </w:r>
          </w:p>
        </w:tc>
        <w:tc>
          <w:tcPr>
            <w:tcW w:w="2499" w:type="pct"/>
          </w:tcPr>
          <w:p w14:paraId="4B8F5200" w14:textId="0EEC52D3" w:rsidR="00733DEC" w:rsidRPr="00A55C3B" w:rsidRDefault="00733DEC" w:rsidP="00C24279">
            <w:pPr>
              <w:pStyle w:val="ENoteTableText"/>
            </w:pPr>
            <w:r w:rsidRPr="00A55C3B">
              <w:t>Division</w:t>
            </w:r>
            <w:r w:rsidR="00C04434" w:rsidRPr="00A55C3B">
              <w:t> </w:t>
            </w:r>
            <w:r w:rsidRPr="00A55C3B">
              <w:t>4</w:t>
            </w:r>
          </w:p>
        </w:tc>
      </w:tr>
      <w:tr w:rsidR="00733DEC" w:rsidRPr="00A55C3B" w14:paraId="08B054FF" w14:textId="2A5FE9AB" w:rsidTr="00C24279">
        <w:tc>
          <w:tcPr>
            <w:tcW w:w="2501" w:type="pct"/>
          </w:tcPr>
          <w:p w14:paraId="28E877BA" w14:textId="700E65E3" w:rsidR="00733DEC" w:rsidRPr="00A55C3B" w:rsidRDefault="00733DEC" w:rsidP="00C24279">
            <w:pPr>
              <w:pStyle w:val="ENoteTableText"/>
            </w:pPr>
            <w:r w:rsidRPr="00A55C3B">
              <w:t>Division</w:t>
            </w:r>
            <w:r w:rsidR="00C04434" w:rsidRPr="00A55C3B">
              <w:t> </w:t>
            </w:r>
            <w:r w:rsidRPr="00A55C3B">
              <w:t>5</w:t>
            </w:r>
          </w:p>
        </w:tc>
        <w:tc>
          <w:tcPr>
            <w:tcW w:w="2499" w:type="pct"/>
          </w:tcPr>
          <w:p w14:paraId="7945E007" w14:textId="689DC1BC" w:rsidR="00733DEC" w:rsidRPr="00A55C3B" w:rsidRDefault="00733DEC" w:rsidP="00C24279">
            <w:pPr>
              <w:pStyle w:val="ENoteTableText"/>
            </w:pPr>
            <w:r w:rsidRPr="00A55C3B">
              <w:t>Division</w:t>
            </w:r>
            <w:r w:rsidR="00C04434" w:rsidRPr="00A55C3B">
              <w:t> </w:t>
            </w:r>
            <w:r w:rsidRPr="00A55C3B">
              <w:t>5</w:t>
            </w:r>
          </w:p>
        </w:tc>
      </w:tr>
      <w:tr w:rsidR="00733DEC" w:rsidRPr="00A55C3B" w14:paraId="5682430D" w14:textId="7CAA6A75" w:rsidTr="00C24279">
        <w:tc>
          <w:tcPr>
            <w:tcW w:w="2501" w:type="pct"/>
          </w:tcPr>
          <w:p w14:paraId="6FB9760D" w14:textId="2FDF8635" w:rsidR="00733DEC" w:rsidRPr="00A55C3B" w:rsidRDefault="00733DEC" w:rsidP="00C24279">
            <w:pPr>
              <w:pStyle w:val="ENoteTableText"/>
            </w:pPr>
            <w:r w:rsidRPr="00A55C3B">
              <w:t>Division</w:t>
            </w:r>
            <w:r w:rsidR="00C04434" w:rsidRPr="00A55C3B">
              <w:t> </w:t>
            </w:r>
            <w:r w:rsidRPr="00A55C3B">
              <w:t>6</w:t>
            </w:r>
          </w:p>
        </w:tc>
        <w:tc>
          <w:tcPr>
            <w:tcW w:w="2499" w:type="pct"/>
          </w:tcPr>
          <w:p w14:paraId="38F2D280" w14:textId="1D4E297B" w:rsidR="00733DEC" w:rsidRPr="00A55C3B" w:rsidRDefault="00733DEC" w:rsidP="00C24279">
            <w:pPr>
              <w:pStyle w:val="ENoteTableText"/>
            </w:pPr>
            <w:r w:rsidRPr="00A55C3B">
              <w:t>Division</w:t>
            </w:r>
            <w:r w:rsidR="00C04434" w:rsidRPr="00A55C3B">
              <w:t> </w:t>
            </w:r>
            <w:r w:rsidRPr="00A55C3B">
              <w:t>6</w:t>
            </w:r>
          </w:p>
        </w:tc>
      </w:tr>
      <w:tr w:rsidR="00733DEC" w:rsidRPr="00A55C3B" w14:paraId="27F1E5F0" w14:textId="4BA44CD4" w:rsidTr="00C24279">
        <w:tc>
          <w:tcPr>
            <w:tcW w:w="2501" w:type="pct"/>
          </w:tcPr>
          <w:p w14:paraId="5E533FA9" w14:textId="30C31858" w:rsidR="00733DEC" w:rsidRPr="00A55C3B" w:rsidRDefault="00733DEC" w:rsidP="00C24279">
            <w:pPr>
              <w:pStyle w:val="ENoteTableText"/>
            </w:pPr>
            <w:r w:rsidRPr="00A55C3B">
              <w:t>Subdivision A</w:t>
            </w:r>
          </w:p>
        </w:tc>
        <w:tc>
          <w:tcPr>
            <w:tcW w:w="2499" w:type="pct"/>
          </w:tcPr>
          <w:p w14:paraId="3ABE0C7D" w14:textId="642DE940" w:rsidR="00733DEC" w:rsidRPr="00A55C3B" w:rsidRDefault="00733DEC" w:rsidP="00C24279">
            <w:pPr>
              <w:pStyle w:val="ENoteTableText"/>
            </w:pPr>
            <w:r w:rsidRPr="00A55C3B">
              <w:t>Subdivision</w:t>
            </w:r>
            <w:r w:rsidR="00C04434" w:rsidRPr="00A55C3B">
              <w:t> </w:t>
            </w:r>
            <w:r w:rsidRPr="00A55C3B">
              <w:t>1</w:t>
            </w:r>
          </w:p>
        </w:tc>
      </w:tr>
      <w:tr w:rsidR="00733DEC" w:rsidRPr="00A55C3B" w14:paraId="081DA33C" w14:textId="2CE02B40" w:rsidTr="00C24279">
        <w:tc>
          <w:tcPr>
            <w:tcW w:w="2501" w:type="pct"/>
          </w:tcPr>
          <w:p w14:paraId="060EE974" w14:textId="792432E9" w:rsidR="00733DEC" w:rsidRPr="00A55C3B" w:rsidRDefault="00733DEC" w:rsidP="00C24279">
            <w:pPr>
              <w:pStyle w:val="ENoteTableText"/>
            </w:pPr>
            <w:r w:rsidRPr="00A55C3B">
              <w:t>Subdivision B</w:t>
            </w:r>
          </w:p>
        </w:tc>
        <w:tc>
          <w:tcPr>
            <w:tcW w:w="2499" w:type="pct"/>
          </w:tcPr>
          <w:p w14:paraId="051EC2A3" w14:textId="2F9D4D86" w:rsidR="00733DEC" w:rsidRPr="00A55C3B" w:rsidRDefault="00733DEC" w:rsidP="00C24279">
            <w:pPr>
              <w:pStyle w:val="ENoteTableText"/>
            </w:pPr>
            <w:r w:rsidRPr="00A55C3B">
              <w:t>Subdivision</w:t>
            </w:r>
            <w:r w:rsidR="00C04434" w:rsidRPr="00A55C3B">
              <w:t> </w:t>
            </w:r>
            <w:r w:rsidRPr="00A55C3B">
              <w:t>2</w:t>
            </w:r>
          </w:p>
        </w:tc>
      </w:tr>
      <w:tr w:rsidR="00733DEC" w:rsidRPr="00A55C3B" w14:paraId="637A403F" w14:textId="687C2F5E" w:rsidTr="00C24279">
        <w:tc>
          <w:tcPr>
            <w:tcW w:w="2501" w:type="pct"/>
          </w:tcPr>
          <w:p w14:paraId="740BFB3A" w14:textId="2EE7FB8F" w:rsidR="00733DEC" w:rsidRPr="00A55C3B" w:rsidRDefault="00733DEC" w:rsidP="00C24279">
            <w:pPr>
              <w:pStyle w:val="ENoteTableText"/>
            </w:pPr>
            <w:r w:rsidRPr="00A55C3B">
              <w:t>Subdivision C</w:t>
            </w:r>
          </w:p>
        </w:tc>
        <w:tc>
          <w:tcPr>
            <w:tcW w:w="2499" w:type="pct"/>
          </w:tcPr>
          <w:p w14:paraId="0AB1D663" w14:textId="4D2DD45F" w:rsidR="00733DEC" w:rsidRPr="00A55C3B" w:rsidRDefault="00733DEC" w:rsidP="00C24279">
            <w:pPr>
              <w:pStyle w:val="ENoteTableText"/>
            </w:pPr>
            <w:r w:rsidRPr="00A55C3B">
              <w:t>Subdivision</w:t>
            </w:r>
            <w:r w:rsidR="00C04434" w:rsidRPr="00A55C3B">
              <w:t> </w:t>
            </w:r>
            <w:r w:rsidRPr="00A55C3B">
              <w:t>3</w:t>
            </w:r>
          </w:p>
        </w:tc>
      </w:tr>
      <w:tr w:rsidR="00733DEC" w:rsidRPr="00A55C3B" w14:paraId="40E5D558" w14:textId="7AAEBA1C" w:rsidTr="00C24279">
        <w:tc>
          <w:tcPr>
            <w:tcW w:w="2501" w:type="pct"/>
          </w:tcPr>
          <w:p w14:paraId="63FF9823" w14:textId="15CB6851" w:rsidR="00733DEC" w:rsidRPr="00A55C3B" w:rsidRDefault="00733DEC" w:rsidP="00C24279">
            <w:pPr>
              <w:pStyle w:val="ENoteTableText"/>
            </w:pPr>
            <w:r w:rsidRPr="00A55C3B">
              <w:t>Division</w:t>
            </w:r>
            <w:r w:rsidR="00C04434" w:rsidRPr="00A55C3B">
              <w:t> </w:t>
            </w:r>
            <w:r w:rsidRPr="00A55C3B">
              <w:t>7</w:t>
            </w:r>
          </w:p>
        </w:tc>
        <w:tc>
          <w:tcPr>
            <w:tcW w:w="2499" w:type="pct"/>
          </w:tcPr>
          <w:p w14:paraId="5F7C5C17" w14:textId="03815514" w:rsidR="00733DEC" w:rsidRPr="00A55C3B" w:rsidRDefault="00733DEC" w:rsidP="00C24279">
            <w:pPr>
              <w:pStyle w:val="ENoteTableText"/>
            </w:pPr>
            <w:r w:rsidRPr="00A55C3B">
              <w:t>Division</w:t>
            </w:r>
            <w:r w:rsidR="00C04434" w:rsidRPr="00A55C3B">
              <w:t> </w:t>
            </w:r>
            <w:r w:rsidRPr="00A55C3B">
              <w:t>7</w:t>
            </w:r>
          </w:p>
        </w:tc>
      </w:tr>
      <w:tr w:rsidR="00733DEC" w:rsidRPr="00A55C3B" w14:paraId="3EBCC374" w14:textId="07B665FF" w:rsidTr="00C24279">
        <w:tc>
          <w:tcPr>
            <w:tcW w:w="2501" w:type="pct"/>
          </w:tcPr>
          <w:p w14:paraId="4C365587" w14:textId="690C0EEC" w:rsidR="00733DEC" w:rsidRPr="00A55C3B" w:rsidRDefault="00733DEC" w:rsidP="00C24279">
            <w:pPr>
              <w:pStyle w:val="ENoteTableText"/>
            </w:pPr>
            <w:r w:rsidRPr="00A55C3B">
              <w:t>Division</w:t>
            </w:r>
            <w:r w:rsidR="00C04434" w:rsidRPr="00A55C3B">
              <w:t> </w:t>
            </w:r>
            <w:r w:rsidRPr="00A55C3B">
              <w:t>8</w:t>
            </w:r>
          </w:p>
        </w:tc>
        <w:tc>
          <w:tcPr>
            <w:tcW w:w="2499" w:type="pct"/>
          </w:tcPr>
          <w:p w14:paraId="5B7BFD99" w14:textId="7824C07C" w:rsidR="00733DEC" w:rsidRPr="00A55C3B" w:rsidRDefault="00733DEC" w:rsidP="00C24279">
            <w:pPr>
              <w:pStyle w:val="ENoteTableText"/>
            </w:pPr>
            <w:r w:rsidRPr="00A55C3B">
              <w:t>Division</w:t>
            </w:r>
            <w:r w:rsidR="00C04434" w:rsidRPr="00A55C3B">
              <w:t> </w:t>
            </w:r>
            <w:r w:rsidRPr="00A55C3B">
              <w:t>8</w:t>
            </w:r>
          </w:p>
        </w:tc>
      </w:tr>
      <w:tr w:rsidR="00733DEC" w:rsidRPr="00A55C3B" w14:paraId="386CA137" w14:textId="77B93D26" w:rsidTr="00C24279">
        <w:tc>
          <w:tcPr>
            <w:tcW w:w="2501" w:type="pct"/>
          </w:tcPr>
          <w:p w14:paraId="6AA3100E" w14:textId="58B6331F" w:rsidR="00733DEC" w:rsidRPr="00A55C3B" w:rsidRDefault="00733DEC" w:rsidP="00C24279">
            <w:pPr>
              <w:pStyle w:val="ENoteTableText"/>
            </w:pPr>
            <w:r w:rsidRPr="00A55C3B">
              <w:t>Division</w:t>
            </w:r>
            <w:r w:rsidR="00C04434" w:rsidRPr="00A55C3B">
              <w:t> </w:t>
            </w:r>
            <w:r w:rsidRPr="00A55C3B">
              <w:t>9</w:t>
            </w:r>
          </w:p>
        </w:tc>
        <w:tc>
          <w:tcPr>
            <w:tcW w:w="2499" w:type="pct"/>
          </w:tcPr>
          <w:p w14:paraId="0CABDDE7" w14:textId="42E0AF43" w:rsidR="00733DEC" w:rsidRPr="00A55C3B" w:rsidRDefault="00733DEC" w:rsidP="00C24279">
            <w:pPr>
              <w:pStyle w:val="ENoteTableText"/>
            </w:pPr>
            <w:r w:rsidRPr="00A55C3B">
              <w:t>Division</w:t>
            </w:r>
            <w:r w:rsidR="00C04434" w:rsidRPr="00A55C3B">
              <w:t> </w:t>
            </w:r>
            <w:r w:rsidRPr="00A55C3B">
              <w:t>9</w:t>
            </w:r>
          </w:p>
        </w:tc>
      </w:tr>
      <w:tr w:rsidR="00733DEC" w:rsidRPr="00A55C3B" w14:paraId="724AAA06" w14:textId="595F2D16" w:rsidTr="00C24279">
        <w:tc>
          <w:tcPr>
            <w:tcW w:w="2501" w:type="pct"/>
          </w:tcPr>
          <w:p w14:paraId="3A717A98" w14:textId="4BE49C60" w:rsidR="00733DEC" w:rsidRPr="00A55C3B" w:rsidRDefault="00733DEC" w:rsidP="00C24279">
            <w:pPr>
              <w:pStyle w:val="ENoteTableText"/>
            </w:pPr>
            <w:r w:rsidRPr="00A55C3B">
              <w:t>Division</w:t>
            </w:r>
            <w:r w:rsidR="00C04434" w:rsidRPr="00A55C3B">
              <w:t> </w:t>
            </w:r>
            <w:r w:rsidRPr="00A55C3B">
              <w:t>10</w:t>
            </w:r>
          </w:p>
        </w:tc>
        <w:tc>
          <w:tcPr>
            <w:tcW w:w="2499" w:type="pct"/>
          </w:tcPr>
          <w:p w14:paraId="2E78FB3A" w14:textId="414EDE44" w:rsidR="00733DEC" w:rsidRPr="00A55C3B" w:rsidRDefault="00733DEC" w:rsidP="00C24279">
            <w:pPr>
              <w:pStyle w:val="ENoteTableText"/>
            </w:pPr>
            <w:r w:rsidRPr="00A55C3B">
              <w:t>Division</w:t>
            </w:r>
            <w:r w:rsidR="00C04434" w:rsidRPr="00A55C3B">
              <w:t> </w:t>
            </w:r>
            <w:r w:rsidRPr="00A55C3B">
              <w:t>10</w:t>
            </w:r>
          </w:p>
        </w:tc>
      </w:tr>
      <w:tr w:rsidR="00733DEC" w:rsidRPr="00A55C3B" w14:paraId="5EB97A2A" w14:textId="78B45FA6" w:rsidTr="00C24279">
        <w:tc>
          <w:tcPr>
            <w:tcW w:w="2501" w:type="pct"/>
          </w:tcPr>
          <w:p w14:paraId="35698CBC" w14:textId="7D8FDB8A" w:rsidR="00733DEC" w:rsidRPr="00A55C3B" w:rsidRDefault="00733DEC" w:rsidP="00C24279">
            <w:pPr>
              <w:pStyle w:val="ENoteTableText"/>
            </w:pPr>
            <w:r w:rsidRPr="00A55C3B">
              <w:t>Division</w:t>
            </w:r>
            <w:r w:rsidR="00C04434" w:rsidRPr="00A55C3B">
              <w:t> </w:t>
            </w:r>
            <w:r w:rsidRPr="00A55C3B">
              <w:t>11</w:t>
            </w:r>
          </w:p>
        </w:tc>
        <w:tc>
          <w:tcPr>
            <w:tcW w:w="2499" w:type="pct"/>
          </w:tcPr>
          <w:p w14:paraId="2D48D8FF" w14:textId="25FCBBB8" w:rsidR="00733DEC" w:rsidRPr="00A55C3B" w:rsidRDefault="00733DEC" w:rsidP="00C24279">
            <w:pPr>
              <w:pStyle w:val="ENoteTableText"/>
            </w:pPr>
            <w:r w:rsidRPr="00A55C3B">
              <w:t>Division</w:t>
            </w:r>
            <w:r w:rsidR="00C04434" w:rsidRPr="00A55C3B">
              <w:t> </w:t>
            </w:r>
            <w:r w:rsidRPr="00A55C3B">
              <w:t>11</w:t>
            </w:r>
          </w:p>
        </w:tc>
      </w:tr>
      <w:tr w:rsidR="00733DEC" w:rsidRPr="00A55C3B" w14:paraId="610A5F41" w14:textId="69447F87" w:rsidTr="00C24279">
        <w:tc>
          <w:tcPr>
            <w:tcW w:w="2501" w:type="pct"/>
          </w:tcPr>
          <w:p w14:paraId="0C907AB2" w14:textId="3AC666A8" w:rsidR="00733DEC" w:rsidRPr="00A55C3B" w:rsidRDefault="00733DEC" w:rsidP="00C24279">
            <w:pPr>
              <w:pStyle w:val="ENoteTableText"/>
            </w:pPr>
            <w:r w:rsidRPr="00A55C3B">
              <w:t>Part IVB</w:t>
            </w:r>
          </w:p>
        </w:tc>
        <w:tc>
          <w:tcPr>
            <w:tcW w:w="2499" w:type="pct"/>
          </w:tcPr>
          <w:p w14:paraId="1DBFC58C" w14:textId="628AF1BA" w:rsidR="00733DEC" w:rsidRPr="00A55C3B" w:rsidRDefault="00733DEC" w:rsidP="00C24279">
            <w:pPr>
              <w:pStyle w:val="ENoteTableText"/>
            </w:pPr>
            <w:r w:rsidRPr="00A55C3B">
              <w:t>Part</w:t>
            </w:r>
            <w:r w:rsidR="00C04434" w:rsidRPr="00A55C3B">
              <w:t> </w:t>
            </w:r>
            <w:r w:rsidRPr="00A55C3B">
              <w:t>4B</w:t>
            </w:r>
          </w:p>
        </w:tc>
      </w:tr>
      <w:tr w:rsidR="00733DEC" w:rsidRPr="00A55C3B" w14:paraId="75BB1EA8" w14:textId="3142EB79" w:rsidTr="00C24279">
        <w:tc>
          <w:tcPr>
            <w:tcW w:w="2501" w:type="pct"/>
          </w:tcPr>
          <w:p w14:paraId="65F520D2" w14:textId="46CF36E7" w:rsidR="00733DEC" w:rsidRPr="00A55C3B" w:rsidRDefault="00733DEC" w:rsidP="00C24279">
            <w:pPr>
              <w:pStyle w:val="ENoteTableText"/>
            </w:pPr>
            <w:r w:rsidRPr="00A55C3B">
              <w:t>Part</w:t>
            </w:r>
            <w:r w:rsidR="00C04434" w:rsidRPr="00A55C3B">
              <w:t> </w:t>
            </w:r>
            <w:r w:rsidRPr="00A55C3B">
              <w:t>4C</w:t>
            </w:r>
          </w:p>
        </w:tc>
        <w:tc>
          <w:tcPr>
            <w:tcW w:w="2499" w:type="pct"/>
          </w:tcPr>
          <w:p w14:paraId="07F8FAD3" w14:textId="64178B5B" w:rsidR="00733DEC" w:rsidRPr="00A55C3B" w:rsidRDefault="00733DEC" w:rsidP="00C24279">
            <w:pPr>
              <w:pStyle w:val="ENoteTableText"/>
            </w:pPr>
            <w:r w:rsidRPr="00A55C3B">
              <w:t>Part</w:t>
            </w:r>
            <w:r w:rsidR="00C04434" w:rsidRPr="00A55C3B">
              <w:t> </w:t>
            </w:r>
            <w:r w:rsidRPr="00A55C3B">
              <w:t>4C</w:t>
            </w:r>
          </w:p>
        </w:tc>
      </w:tr>
      <w:tr w:rsidR="00733DEC" w:rsidRPr="00A55C3B" w14:paraId="3981B950" w14:textId="6C28EF92" w:rsidTr="00C24279">
        <w:tc>
          <w:tcPr>
            <w:tcW w:w="2501" w:type="pct"/>
          </w:tcPr>
          <w:p w14:paraId="2694011A" w14:textId="10262EA9" w:rsidR="00733DEC" w:rsidRPr="00A55C3B" w:rsidRDefault="00733DEC" w:rsidP="00C24279">
            <w:pPr>
              <w:pStyle w:val="ENoteTableText"/>
            </w:pPr>
            <w:r w:rsidRPr="00A55C3B">
              <w:t>Part</w:t>
            </w:r>
            <w:r w:rsidR="00C04434" w:rsidRPr="00A55C3B">
              <w:t> </w:t>
            </w:r>
            <w:r w:rsidRPr="00A55C3B">
              <w:t>5</w:t>
            </w:r>
          </w:p>
        </w:tc>
        <w:tc>
          <w:tcPr>
            <w:tcW w:w="2499" w:type="pct"/>
          </w:tcPr>
          <w:p w14:paraId="16FB15D8" w14:textId="4D0C0619" w:rsidR="00733DEC" w:rsidRPr="00A55C3B" w:rsidRDefault="00733DEC" w:rsidP="00C24279">
            <w:pPr>
              <w:pStyle w:val="ENoteTableText"/>
            </w:pPr>
            <w:r w:rsidRPr="00A55C3B">
              <w:t>Part</w:t>
            </w:r>
            <w:r w:rsidR="00C04434" w:rsidRPr="00A55C3B">
              <w:t> </w:t>
            </w:r>
            <w:r w:rsidRPr="00A55C3B">
              <w:t>5</w:t>
            </w:r>
          </w:p>
        </w:tc>
      </w:tr>
      <w:tr w:rsidR="00733DEC" w:rsidRPr="00A55C3B" w14:paraId="374F6B90" w14:textId="3F2199CC" w:rsidTr="00C24279">
        <w:tc>
          <w:tcPr>
            <w:tcW w:w="2501" w:type="pct"/>
          </w:tcPr>
          <w:p w14:paraId="40AF1498" w14:textId="3EBA6803" w:rsidR="00733DEC" w:rsidRPr="00A55C3B" w:rsidRDefault="00733DEC" w:rsidP="00C24279">
            <w:pPr>
              <w:pStyle w:val="ENoteTableText"/>
            </w:pPr>
            <w:r w:rsidRPr="00A55C3B">
              <w:t>Division</w:t>
            </w:r>
            <w:r w:rsidR="00C04434" w:rsidRPr="00A55C3B">
              <w:t> </w:t>
            </w:r>
            <w:r w:rsidRPr="00A55C3B">
              <w:t>1</w:t>
            </w:r>
          </w:p>
        </w:tc>
        <w:tc>
          <w:tcPr>
            <w:tcW w:w="2499" w:type="pct"/>
          </w:tcPr>
          <w:p w14:paraId="17B5DF97" w14:textId="5E45CD95" w:rsidR="00733DEC" w:rsidRPr="00A55C3B" w:rsidRDefault="00733DEC" w:rsidP="00C24279">
            <w:pPr>
              <w:pStyle w:val="ENoteTableText"/>
            </w:pPr>
            <w:r w:rsidRPr="00A55C3B">
              <w:t>Division</w:t>
            </w:r>
            <w:r w:rsidR="00C04434" w:rsidRPr="00A55C3B">
              <w:t> </w:t>
            </w:r>
            <w:r w:rsidRPr="00A55C3B">
              <w:t>1</w:t>
            </w:r>
          </w:p>
        </w:tc>
      </w:tr>
      <w:tr w:rsidR="00733DEC" w:rsidRPr="00A55C3B" w14:paraId="587FEF15" w14:textId="77D53317" w:rsidTr="00C24279">
        <w:tc>
          <w:tcPr>
            <w:tcW w:w="2501" w:type="pct"/>
          </w:tcPr>
          <w:p w14:paraId="7CDE46A1" w14:textId="70BE6C2E" w:rsidR="00733DEC" w:rsidRPr="00A55C3B" w:rsidRDefault="00863436" w:rsidP="00C24279">
            <w:pPr>
              <w:pStyle w:val="ENoteTableText"/>
            </w:pPr>
            <w:r w:rsidRPr="00A55C3B">
              <w:t>Division 2</w:t>
            </w:r>
          </w:p>
        </w:tc>
        <w:tc>
          <w:tcPr>
            <w:tcW w:w="2499" w:type="pct"/>
          </w:tcPr>
          <w:p w14:paraId="76488E17" w14:textId="14E23E5C" w:rsidR="00733DEC" w:rsidRPr="00A55C3B" w:rsidRDefault="00863436" w:rsidP="00C24279">
            <w:pPr>
              <w:pStyle w:val="ENoteTableText"/>
            </w:pPr>
            <w:r w:rsidRPr="00A55C3B">
              <w:t>Division 2</w:t>
            </w:r>
          </w:p>
        </w:tc>
      </w:tr>
      <w:tr w:rsidR="00733DEC" w:rsidRPr="00A55C3B" w14:paraId="66260357" w14:textId="169F41CA" w:rsidTr="00C24279">
        <w:tc>
          <w:tcPr>
            <w:tcW w:w="2501" w:type="pct"/>
          </w:tcPr>
          <w:p w14:paraId="3F03D3AB" w14:textId="593FF582" w:rsidR="00733DEC" w:rsidRPr="00A55C3B" w:rsidRDefault="00863436" w:rsidP="00C24279">
            <w:pPr>
              <w:pStyle w:val="ENoteTableText"/>
            </w:pPr>
            <w:r w:rsidRPr="00A55C3B">
              <w:t>Division 3</w:t>
            </w:r>
          </w:p>
        </w:tc>
        <w:tc>
          <w:tcPr>
            <w:tcW w:w="2499" w:type="pct"/>
          </w:tcPr>
          <w:p w14:paraId="10DC1533" w14:textId="58621D66" w:rsidR="00733DEC" w:rsidRPr="00A55C3B" w:rsidRDefault="00863436" w:rsidP="00C24279">
            <w:pPr>
              <w:pStyle w:val="ENoteTableText"/>
            </w:pPr>
            <w:r w:rsidRPr="00A55C3B">
              <w:t>Division 3</w:t>
            </w:r>
          </w:p>
        </w:tc>
      </w:tr>
      <w:tr w:rsidR="00733DEC" w:rsidRPr="00A55C3B" w14:paraId="0E6A1C9B" w14:textId="4F171B3B" w:rsidTr="00C24279">
        <w:tc>
          <w:tcPr>
            <w:tcW w:w="2501" w:type="pct"/>
          </w:tcPr>
          <w:p w14:paraId="5B5B1B30" w14:textId="1DDE9AC1" w:rsidR="00733DEC" w:rsidRPr="00A55C3B" w:rsidRDefault="00733DEC" w:rsidP="00C24279">
            <w:pPr>
              <w:pStyle w:val="ENoteTableText"/>
            </w:pPr>
            <w:r w:rsidRPr="00A55C3B">
              <w:t>Division</w:t>
            </w:r>
            <w:r w:rsidR="00C04434" w:rsidRPr="00A55C3B">
              <w:t> </w:t>
            </w:r>
            <w:r w:rsidRPr="00A55C3B">
              <w:t>4</w:t>
            </w:r>
          </w:p>
        </w:tc>
        <w:tc>
          <w:tcPr>
            <w:tcW w:w="2499" w:type="pct"/>
          </w:tcPr>
          <w:p w14:paraId="512EE092" w14:textId="5D0C6936" w:rsidR="00733DEC" w:rsidRPr="00A55C3B" w:rsidRDefault="00733DEC" w:rsidP="00C24279">
            <w:pPr>
              <w:pStyle w:val="ENoteTableText"/>
            </w:pPr>
            <w:r w:rsidRPr="00A55C3B">
              <w:t>Division</w:t>
            </w:r>
            <w:r w:rsidR="00C04434" w:rsidRPr="00A55C3B">
              <w:t> </w:t>
            </w:r>
            <w:r w:rsidRPr="00A55C3B">
              <w:t>4</w:t>
            </w:r>
          </w:p>
        </w:tc>
      </w:tr>
      <w:tr w:rsidR="00733DEC" w:rsidRPr="00A55C3B" w14:paraId="028DBEAA" w14:textId="7ECA9A9C" w:rsidTr="00C24279">
        <w:tc>
          <w:tcPr>
            <w:tcW w:w="2501" w:type="pct"/>
          </w:tcPr>
          <w:p w14:paraId="17D81870" w14:textId="1C05A0B7" w:rsidR="00733DEC" w:rsidRPr="00A55C3B" w:rsidRDefault="00733DEC" w:rsidP="00C24279">
            <w:pPr>
              <w:pStyle w:val="ENoteTableText"/>
            </w:pPr>
            <w:r w:rsidRPr="00A55C3B">
              <w:t>Division</w:t>
            </w:r>
            <w:r w:rsidR="00C04434" w:rsidRPr="00A55C3B">
              <w:t> </w:t>
            </w:r>
            <w:r w:rsidRPr="00A55C3B">
              <w:t>5</w:t>
            </w:r>
          </w:p>
        </w:tc>
        <w:tc>
          <w:tcPr>
            <w:tcW w:w="2499" w:type="pct"/>
          </w:tcPr>
          <w:p w14:paraId="582E4805" w14:textId="755C6680" w:rsidR="00733DEC" w:rsidRPr="00A55C3B" w:rsidRDefault="00733DEC" w:rsidP="00C24279">
            <w:pPr>
              <w:pStyle w:val="ENoteTableText"/>
            </w:pPr>
            <w:r w:rsidRPr="00A55C3B">
              <w:t>Division</w:t>
            </w:r>
            <w:r w:rsidR="00C04434" w:rsidRPr="00A55C3B">
              <w:t> </w:t>
            </w:r>
            <w:r w:rsidRPr="00A55C3B">
              <w:t>5</w:t>
            </w:r>
          </w:p>
        </w:tc>
      </w:tr>
      <w:tr w:rsidR="00733DEC" w:rsidRPr="00A55C3B" w14:paraId="1BC8D2C7" w14:textId="08F05F32" w:rsidTr="00C24279">
        <w:tc>
          <w:tcPr>
            <w:tcW w:w="2501" w:type="pct"/>
          </w:tcPr>
          <w:p w14:paraId="12D820E1" w14:textId="31C06B92" w:rsidR="00733DEC" w:rsidRPr="00A55C3B" w:rsidRDefault="00733DEC" w:rsidP="00C24279">
            <w:pPr>
              <w:pStyle w:val="ENoteTableText"/>
            </w:pPr>
            <w:r w:rsidRPr="00A55C3B">
              <w:t>Division</w:t>
            </w:r>
            <w:r w:rsidR="00C04434" w:rsidRPr="00A55C3B">
              <w:t> </w:t>
            </w:r>
            <w:r w:rsidRPr="00A55C3B">
              <w:t>6</w:t>
            </w:r>
          </w:p>
        </w:tc>
        <w:tc>
          <w:tcPr>
            <w:tcW w:w="2499" w:type="pct"/>
          </w:tcPr>
          <w:p w14:paraId="08721629" w14:textId="134FD4D8" w:rsidR="00733DEC" w:rsidRPr="00A55C3B" w:rsidRDefault="00733DEC" w:rsidP="00C24279">
            <w:pPr>
              <w:pStyle w:val="ENoteTableText"/>
            </w:pPr>
            <w:r w:rsidRPr="00A55C3B">
              <w:t>Division</w:t>
            </w:r>
            <w:r w:rsidR="00C04434" w:rsidRPr="00A55C3B">
              <w:t> </w:t>
            </w:r>
            <w:r w:rsidRPr="00A55C3B">
              <w:t>6</w:t>
            </w:r>
          </w:p>
        </w:tc>
      </w:tr>
      <w:tr w:rsidR="00733DEC" w:rsidRPr="00A55C3B" w14:paraId="4E9199B9" w14:textId="439C6702" w:rsidTr="00C24279">
        <w:tc>
          <w:tcPr>
            <w:tcW w:w="2501" w:type="pct"/>
          </w:tcPr>
          <w:p w14:paraId="024AD265" w14:textId="708133FF" w:rsidR="00733DEC" w:rsidRPr="00A55C3B" w:rsidRDefault="00733DEC" w:rsidP="00C24279">
            <w:pPr>
              <w:pStyle w:val="ENoteTableText"/>
            </w:pPr>
            <w:r w:rsidRPr="00A55C3B">
              <w:t>Division</w:t>
            </w:r>
            <w:r w:rsidR="00C04434" w:rsidRPr="00A55C3B">
              <w:t> </w:t>
            </w:r>
            <w:r w:rsidRPr="00A55C3B">
              <w:t>7</w:t>
            </w:r>
          </w:p>
        </w:tc>
        <w:tc>
          <w:tcPr>
            <w:tcW w:w="2499" w:type="pct"/>
          </w:tcPr>
          <w:p w14:paraId="0B7625B7" w14:textId="5AF7FD75" w:rsidR="00733DEC" w:rsidRPr="00A55C3B" w:rsidRDefault="00733DEC" w:rsidP="00C24279">
            <w:pPr>
              <w:pStyle w:val="ENoteTableText"/>
            </w:pPr>
            <w:r w:rsidRPr="00A55C3B">
              <w:t>Division</w:t>
            </w:r>
            <w:r w:rsidR="00C04434" w:rsidRPr="00A55C3B">
              <w:t> </w:t>
            </w:r>
            <w:r w:rsidRPr="00A55C3B">
              <w:t>7</w:t>
            </w:r>
          </w:p>
        </w:tc>
      </w:tr>
      <w:tr w:rsidR="00733DEC" w:rsidRPr="00A55C3B" w14:paraId="40BB3B5B" w14:textId="4CC37452" w:rsidTr="00C24279">
        <w:tc>
          <w:tcPr>
            <w:tcW w:w="2501" w:type="pct"/>
          </w:tcPr>
          <w:p w14:paraId="42C3408A" w14:textId="3D0EA210" w:rsidR="00733DEC" w:rsidRPr="00A55C3B" w:rsidRDefault="00733DEC" w:rsidP="00C24279">
            <w:pPr>
              <w:pStyle w:val="ENoteTableText"/>
            </w:pPr>
            <w:r w:rsidRPr="00A55C3B">
              <w:t>Division</w:t>
            </w:r>
            <w:r w:rsidR="00C04434" w:rsidRPr="00A55C3B">
              <w:t> </w:t>
            </w:r>
            <w:r w:rsidRPr="00A55C3B">
              <w:t>8</w:t>
            </w:r>
          </w:p>
        </w:tc>
        <w:tc>
          <w:tcPr>
            <w:tcW w:w="2499" w:type="pct"/>
          </w:tcPr>
          <w:p w14:paraId="578FBFBB" w14:textId="501DE1F5" w:rsidR="00733DEC" w:rsidRPr="00A55C3B" w:rsidRDefault="00733DEC" w:rsidP="00C24279">
            <w:pPr>
              <w:pStyle w:val="ENoteTableText"/>
            </w:pPr>
            <w:r w:rsidRPr="00A55C3B">
              <w:t>Division</w:t>
            </w:r>
            <w:r w:rsidR="00C04434" w:rsidRPr="00A55C3B">
              <w:t> </w:t>
            </w:r>
            <w:r w:rsidRPr="00A55C3B">
              <w:t>8</w:t>
            </w:r>
          </w:p>
        </w:tc>
      </w:tr>
      <w:tr w:rsidR="00733DEC" w:rsidRPr="00A55C3B" w14:paraId="70AF3564" w14:textId="051ED2F8" w:rsidTr="00C24279">
        <w:tc>
          <w:tcPr>
            <w:tcW w:w="2501" w:type="pct"/>
          </w:tcPr>
          <w:p w14:paraId="69E0E467" w14:textId="3034C5B5" w:rsidR="00733DEC" w:rsidRPr="00A55C3B" w:rsidRDefault="00733DEC" w:rsidP="00C24279">
            <w:pPr>
              <w:pStyle w:val="ENoteTableText"/>
            </w:pPr>
            <w:r w:rsidRPr="00A55C3B">
              <w:t>Division</w:t>
            </w:r>
            <w:r w:rsidR="00C04434" w:rsidRPr="00A55C3B">
              <w:t> </w:t>
            </w:r>
            <w:r w:rsidRPr="00A55C3B">
              <w:t>9</w:t>
            </w:r>
          </w:p>
        </w:tc>
        <w:tc>
          <w:tcPr>
            <w:tcW w:w="2499" w:type="pct"/>
          </w:tcPr>
          <w:p w14:paraId="73A73528" w14:textId="2EEF5861" w:rsidR="00733DEC" w:rsidRPr="00A55C3B" w:rsidRDefault="00733DEC" w:rsidP="00C24279">
            <w:pPr>
              <w:pStyle w:val="ENoteTableText"/>
            </w:pPr>
            <w:r w:rsidRPr="00A55C3B">
              <w:t>Division</w:t>
            </w:r>
            <w:r w:rsidR="00C04434" w:rsidRPr="00A55C3B">
              <w:t> </w:t>
            </w:r>
            <w:r w:rsidRPr="00A55C3B">
              <w:t>9</w:t>
            </w:r>
          </w:p>
        </w:tc>
      </w:tr>
      <w:tr w:rsidR="00733DEC" w:rsidRPr="00A55C3B" w14:paraId="727E680D" w14:textId="27C41A34" w:rsidTr="00C24279">
        <w:tc>
          <w:tcPr>
            <w:tcW w:w="2501" w:type="pct"/>
          </w:tcPr>
          <w:p w14:paraId="0CA032E5" w14:textId="379C4257" w:rsidR="00733DEC" w:rsidRPr="00A55C3B" w:rsidRDefault="00733DEC" w:rsidP="00C24279">
            <w:pPr>
              <w:pStyle w:val="ENoteTableText"/>
            </w:pPr>
            <w:r w:rsidRPr="00A55C3B">
              <w:t>Division</w:t>
            </w:r>
            <w:r w:rsidR="00C04434" w:rsidRPr="00A55C3B">
              <w:t> </w:t>
            </w:r>
            <w:r w:rsidRPr="00A55C3B">
              <w:t>10</w:t>
            </w:r>
          </w:p>
        </w:tc>
        <w:tc>
          <w:tcPr>
            <w:tcW w:w="2499" w:type="pct"/>
          </w:tcPr>
          <w:p w14:paraId="78CD2E84" w14:textId="0D1D4D0F" w:rsidR="00733DEC" w:rsidRPr="00A55C3B" w:rsidRDefault="00733DEC" w:rsidP="00C24279">
            <w:pPr>
              <w:pStyle w:val="ENoteTableText"/>
            </w:pPr>
            <w:r w:rsidRPr="00A55C3B">
              <w:t>Division</w:t>
            </w:r>
            <w:r w:rsidR="00C04434" w:rsidRPr="00A55C3B">
              <w:t> </w:t>
            </w:r>
            <w:r w:rsidRPr="00A55C3B">
              <w:t>10</w:t>
            </w:r>
          </w:p>
        </w:tc>
      </w:tr>
      <w:tr w:rsidR="00733DEC" w:rsidRPr="00A55C3B" w14:paraId="733F6682" w14:textId="49473DB1" w:rsidTr="00C24279">
        <w:tc>
          <w:tcPr>
            <w:tcW w:w="2501" w:type="pct"/>
          </w:tcPr>
          <w:p w14:paraId="766A9C5A" w14:textId="08AF7CEA" w:rsidR="00733DEC" w:rsidRPr="00A55C3B" w:rsidRDefault="00733DEC" w:rsidP="00C24279">
            <w:pPr>
              <w:pStyle w:val="ENoteTableText"/>
            </w:pPr>
            <w:r w:rsidRPr="00A55C3B">
              <w:t>Division</w:t>
            </w:r>
            <w:r w:rsidR="00C04434" w:rsidRPr="00A55C3B">
              <w:t> </w:t>
            </w:r>
            <w:r w:rsidRPr="00A55C3B">
              <w:t>11</w:t>
            </w:r>
          </w:p>
        </w:tc>
        <w:tc>
          <w:tcPr>
            <w:tcW w:w="2499" w:type="pct"/>
          </w:tcPr>
          <w:p w14:paraId="72FD1C9B" w14:textId="747912A6" w:rsidR="00733DEC" w:rsidRPr="00A55C3B" w:rsidRDefault="00733DEC" w:rsidP="00C24279">
            <w:pPr>
              <w:pStyle w:val="ENoteTableText"/>
            </w:pPr>
            <w:r w:rsidRPr="00A55C3B">
              <w:t>Division</w:t>
            </w:r>
            <w:r w:rsidR="00C04434" w:rsidRPr="00A55C3B">
              <w:t> </w:t>
            </w:r>
            <w:r w:rsidRPr="00A55C3B">
              <w:t>11</w:t>
            </w:r>
          </w:p>
        </w:tc>
      </w:tr>
      <w:tr w:rsidR="00733DEC" w:rsidRPr="00A55C3B" w14:paraId="2EC2DDEC" w14:textId="48CD7B91" w:rsidTr="00C24279">
        <w:tc>
          <w:tcPr>
            <w:tcW w:w="2501" w:type="pct"/>
          </w:tcPr>
          <w:p w14:paraId="624C8156" w14:textId="5B95824C" w:rsidR="00733DEC" w:rsidRPr="00A55C3B" w:rsidRDefault="00733DEC" w:rsidP="00C24279">
            <w:pPr>
              <w:pStyle w:val="ENoteTableText"/>
            </w:pPr>
            <w:r w:rsidRPr="00A55C3B">
              <w:t>Division</w:t>
            </w:r>
            <w:r w:rsidR="00C04434" w:rsidRPr="00A55C3B">
              <w:t> </w:t>
            </w:r>
            <w:r w:rsidRPr="00A55C3B">
              <w:t>12</w:t>
            </w:r>
          </w:p>
        </w:tc>
        <w:tc>
          <w:tcPr>
            <w:tcW w:w="2499" w:type="pct"/>
          </w:tcPr>
          <w:p w14:paraId="2C0AA0AD" w14:textId="5708FDE6" w:rsidR="00733DEC" w:rsidRPr="00A55C3B" w:rsidRDefault="00733DEC" w:rsidP="00C24279">
            <w:pPr>
              <w:pStyle w:val="ENoteTableText"/>
            </w:pPr>
            <w:r w:rsidRPr="00A55C3B">
              <w:t>Division</w:t>
            </w:r>
            <w:r w:rsidR="00C04434" w:rsidRPr="00A55C3B">
              <w:t> </w:t>
            </w:r>
            <w:r w:rsidRPr="00A55C3B">
              <w:t>12</w:t>
            </w:r>
          </w:p>
        </w:tc>
      </w:tr>
      <w:tr w:rsidR="00733DEC" w:rsidRPr="00A55C3B" w14:paraId="65649550" w14:textId="6F79ADE1" w:rsidTr="00C24279">
        <w:tc>
          <w:tcPr>
            <w:tcW w:w="2501" w:type="pct"/>
          </w:tcPr>
          <w:p w14:paraId="04C86EBF" w14:textId="40E17B8F" w:rsidR="00733DEC" w:rsidRPr="00A55C3B" w:rsidRDefault="00733DEC" w:rsidP="00C24279">
            <w:pPr>
              <w:pStyle w:val="ENoteTableText"/>
            </w:pPr>
            <w:r w:rsidRPr="00A55C3B">
              <w:t>Division</w:t>
            </w:r>
            <w:r w:rsidR="00C04434" w:rsidRPr="00A55C3B">
              <w:t> </w:t>
            </w:r>
            <w:r w:rsidRPr="00A55C3B">
              <w:t>13</w:t>
            </w:r>
          </w:p>
        </w:tc>
        <w:tc>
          <w:tcPr>
            <w:tcW w:w="2499" w:type="pct"/>
          </w:tcPr>
          <w:p w14:paraId="184D37DB" w14:textId="37BCFAB0" w:rsidR="00733DEC" w:rsidRPr="00A55C3B" w:rsidRDefault="00733DEC" w:rsidP="00C24279">
            <w:pPr>
              <w:pStyle w:val="ENoteTableText"/>
            </w:pPr>
            <w:r w:rsidRPr="00A55C3B">
              <w:t>Division</w:t>
            </w:r>
            <w:r w:rsidR="00C04434" w:rsidRPr="00A55C3B">
              <w:t> </w:t>
            </w:r>
            <w:r w:rsidRPr="00A55C3B">
              <w:t>13</w:t>
            </w:r>
          </w:p>
        </w:tc>
      </w:tr>
      <w:tr w:rsidR="00733DEC" w:rsidRPr="00A55C3B" w14:paraId="713EBD5C" w14:textId="414CC3B0" w:rsidTr="00C24279">
        <w:tc>
          <w:tcPr>
            <w:tcW w:w="2501" w:type="pct"/>
          </w:tcPr>
          <w:p w14:paraId="5EC10636" w14:textId="1A3FB28B" w:rsidR="00733DEC" w:rsidRPr="00A55C3B" w:rsidRDefault="00733DEC" w:rsidP="00C24279">
            <w:pPr>
              <w:pStyle w:val="ENoteTableText"/>
            </w:pPr>
            <w:r w:rsidRPr="00A55C3B">
              <w:t>Division</w:t>
            </w:r>
            <w:r w:rsidR="00C04434" w:rsidRPr="00A55C3B">
              <w:t> </w:t>
            </w:r>
            <w:r w:rsidRPr="00A55C3B">
              <w:t>14</w:t>
            </w:r>
          </w:p>
        </w:tc>
        <w:tc>
          <w:tcPr>
            <w:tcW w:w="2499" w:type="pct"/>
          </w:tcPr>
          <w:p w14:paraId="2E1831E4" w14:textId="62D3B83D" w:rsidR="00733DEC" w:rsidRPr="00A55C3B" w:rsidRDefault="00733DEC" w:rsidP="00C24279">
            <w:pPr>
              <w:pStyle w:val="ENoteTableText"/>
            </w:pPr>
            <w:r w:rsidRPr="00A55C3B">
              <w:t>Division</w:t>
            </w:r>
            <w:r w:rsidR="00C04434" w:rsidRPr="00A55C3B">
              <w:t> </w:t>
            </w:r>
            <w:r w:rsidRPr="00A55C3B">
              <w:t>14</w:t>
            </w:r>
          </w:p>
        </w:tc>
      </w:tr>
      <w:tr w:rsidR="00733DEC" w:rsidRPr="00A55C3B" w14:paraId="765FE4DC" w14:textId="027B3668" w:rsidTr="00C24279">
        <w:tc>
          <w:tcPr>
            <w:tcW w:w="2501" w:type="pct"/>
          </w:tcPr>
          <w:p w14:paraId="0EF361D8" w14:textId="64AC315A" w:rsidR="00733DEC" w:rsidRPr="00A55C3B" w:rsidRDefault="00733DEC" w:rsidP="00C24279">
            <w:pPr>
              <w:pStyle w:val="ENoteTableText"/>
            </w:pPr>
            <w:r w:rsidRPr="00A55C3B">
              <w:t>Division</w:t>
            </w:r>
            <w:r w:rsidR="00C04434" w:rsidRPr="00A55C3B">
              <w:t> </w:t>
            </w:r>
            <w:r w:rsidRPr="00A55C3B">
              <w:t>15</w:t>
            </w:r>
          </w:p>
        </w:tc>
        <w:tc>
          <w:tcPr>
            <w:tcW w:w="2499" w:type="pct"/>
          </w:tcPr>
          <w:p w14:paraId="29FD52D8" w14:textId="190F36D6" w:rsidR="00733DEC" w:rsidRPr="00A55C3B" w:rsidRDefault="00733DEC" w:rsidP="00C24279">
            <w:pPr>
              <w:pStyle w:val="ENoteTableText"/>
            </w:pPr>
            <w:r w:rsidRPr="00A55C3B">
              <w:t>Division</w:t>
            </w:r>
            <w:r w:rsidR="00C04434" w:rsidRPr="00A55C3B">
              <w:t> </w:t>
            </w:r>
            <w:r w:rsidRPr="00A55C3B">
              <w:t>15</w:t>
            </w:r>
          </w:p>
        </w:tc>
      </w:tr>
      <w:tr w:rsidR="00733DEC" w:rsidRPr="00A55C3B" w14:paraId="32D3BF54" w14:textId="7884D908" w:rsidTr="00C24279">
        <w:tc>
          <w:tcPr>
            <w:tcW w:w="2501" w:type="pct"/>
          </w:tcPr>
          <w:p w14:paraId="57DBB532" w14:textId="5587FD6C" w:rsidR="00733DEC" w:rsidRPr="00A55C3B" w:rsidRDefault="00733DEC" w:rsidP="00C24279">
            <w:pPr>
              <w:pStyle w:val="ENoteTableText"/>
            </w:pPr>
            <w:r w:rsidRPr="00A55C3B">
              <w:t>Division</w:t>
            </w:r>
            <w:r w:rsidR="00C04434" w:rsidRPr="00A55C3B">
              <w:t> </w:t>
            </w:r>
            <w:r w:rsidRPr="00A55C3B">
              <w:t>16</w:t>
            </w:r>
          </w:p>
        </w:tc>
        <w:tc>
          <w:tcPr>
            <w:tcW w:w="2499" w:type="pct"/>
          </w:tcPr>
          <w:p w14:paraId="22C320F3" w14:textId="17213651" w:rsidR="00733DEC" w:rsidRPr="00A55C3B" w:rsidRDefault="00733DEC" w:rsidP="00C24279">
            <w:pPr>
              <w:pStyle w:val="ENoteTableText"/>
            </w:pPr>
            <w:r w:rsidRPr="00A55C3B">
              <w:t>Division</w:t>
            </w:r>
            <w:r w:rsidR="00C04434" w:rsidRPr="00A55C3B">
              <w:t> </w:t>
            </w:r>
            <w:r w:rsidRPr="00A55C3B">
              <w:t>16</w:t>
            </w:r>
          </w:p>
        </w:tc>
      </w:tr>
      <w:tr w:rsidR="00733DEC" w:rsidRPr="00A55C3B" w14:paraId="77E44CA0" w14:textId="350146EE" w:rsidTr="00C24279">
        <w:tc>
          <w:tcPr>
            <w:tcW w:w="2501" w:type="pct"/>
          </w:tcPr>
          <w:p w14:paraId="005FC413" w14:textId="1A101D6C" w:rsidR="00733DEC" w:rsidRPr="00A55C3B" w:rsidRDefault="00733DEC" w:rsidP="00C24279">
            <w:pPr>
              <w:pStyle w:val="ENoteTableText"/>
            </w:pPr>
            <w:r w:rsidRPr="00A55C3B">
              <w:t>Division</w:t>
            </w:r>
            <w:r w:rsidR="00C04434" w:rsidRPr="00A55C3B">
              <w:t> </w:t>
            </w:r>
            <w:r w:rsidRPr="00A55C3B">
              <w:t>16A</w:t>
            </w:r>
          </w:p>
        </w:tc>
        <w:tc>
          <w:tcPr>
            <w:tcW w:w="2499" w:type="pct"/>
          </w:tcPr>
          <w:p w14:paraId="74F1B61C" w14:textId="3E222CB4" w:rsidR="00733DEC" w:rsidRPr="00A55C3B" w:rsidRDefault="00733DEC" w:rsidP="00C24279">
            <w:pPr>
              <w:pStyle w:val="ENoteTableText"/>
            </w:pPr>
            <w:r w:rsidRPr="00A55C3B">
              <w:t>Division</w:t>
            </w:r>
            <w:r w:rsidR="00C04434" w:rsidRPr="00A55C3B">
              <w:t> </w:t>
            </w:r>
            <w:r w:rsidRPr="00A55C3B">
              <w:t>17</w:t>
            </w:r>
          </w:p>
        </w:tc>
      </w:tr>
      <w:tr w:rsidR="00733DEC" w:rsidRPr="00A55C3B" w14:paraId="6D320452" w14:textId="4A1F63F4" w:rsidTr="00C24279">
        <w:tc>
          <w:tcPr>
            <w:tcW w:w="2501" w:type="pct"/>
          </w:tcPr>
          <w:p w14:paraId="0C5C9954" w14:textId="36F0F5F9" w:rsidR="00733DEC" w:rsidRPr="00A55C3B" w:rsidRDefault="00733DEC" w:rsidP="00C24279">
            <w:pPr>
              <w:pStyle w:val="ENoteTableText"/>
            </w:pPr>
            <w:r w:rsidRPr="00A55C3B">
              <w:t>Division</w:t>
            </w:r>
            <w:r w:rsidR="00C04434" w:rsidRPr="00A55C3B">
              <w:t> </w:t>
            </w:r>
            <w:r w:rsidRPr="00A55C3B">
              <w:t>17</w:t>
            </w:r>
          </w:p>
        </w:tc>
        <w:tc>
          <w:tcPr>
            <w:tcW w:w="2499" w:type="pct"/>
          </w:tcPr>
          <w:p w14:paraId="5772E117" w14:textId="3E96B733" w:rsidR="00733DEC" w:rsidRPr="00A55C3B" w:rsidRDefault="00733DEC" w:rsidP="00C24279">
            <w:pPr>
              <w:pStyle w:val="ENoteTableText"/>
            </w:pPr>
            <w:r w:rsidRPr="00A55C3B">
              <w:t>Division</w:t>
            </w:r>
            <w:r w:rsidR="00C04434" w:rsidRPr="00A55C3B">
              <w:t> </w:t>
            </w:r>
            <w:r w:rsidRPr="00A55C3B">
              <w:t>18</w:t>
            </w:r>
          </w:p>
        </w:tc>
      </w:tr>
      <w:tr w:rsidR="00733DEC" w:rsidRPr="00A55C3B" w14:paraId="252EFC45" w14:textId="32AF8058" w:rsidTr="00C24279">
        <w:tc>
          <w:tcPr>
            <w:tcW w:w="2501" w:type="pct"/>
          </w:tcPr>
          <w:p w14:paraId="32DCBD3E" w14:textId="6EA5DD56" w:rsidR="00733DEC" w:rsidRPr="00A55C3B" w:rsidRDefault="00733DEC" w:rsidP="00C24279">
            <w:pPr>
              <w:pStyle w:val="ENoteTableText"/>
            </w:pPr>
            <w:r w:rsidRPr="00A55C3B">
              <w:t>Part</w:t>
            </w:r>
            <w:r w:rsidR="00C04434" w:rsidRPr="00A55C3B">
              <w:t> </w:t>
            </w:r>
            <w:r w:rsidRPr="00A55C3B">
              <w:t>6</w:t>
            </w:r>
          </w:p>
        </w:tc>
        <w:tc>
          <w:tcPr>
            <w:tcW w:w="2499" w:type="pct"/>
          </w:tcPr>
          <w:p w14:paraId="5954CC50" w14:textId="7F4249B2" w:rsidR="00733DEC" w:rsidRPr="00A55C3B" w:rsidRDefault="00733DEC" w:rsidP="00C24279">
            <w:pPr>
              <w:pStyle w:val="ENoteTableText"/>
            </w:pPr>
            <w:r w:rsidRPr="00A55C3B">
              <w:t>Part</w:t>
            </w:r>
            <w:r w:rsidR="00C04434" w:rsidRPr="00A55C3B">
              <w:t> </w:t>
            </w:r>
            <w:r w:rsidRPr="00A55C3B">
              <w:t>6</w:t>
            </w:r>
          </w:p>
        </w:tc>
      </w:tr>
      <w:tr w:rsidR="00733DEC" w:rsidRPr="00A55C3B" w14:paraId="62849B75" w14:textId="4D2735CD" w:rsidTr="00C24279">
        <w:tc>
          <w:tcPr>
            <w:tcW w:w="2501" w:type="pct"/>
          </w:tcPr>
          <w:p w14:paraId="1690A96D" w14:textId="594B2716" w:rsidR="00733DEC" w:rsidRPr="00A55C3B" w:rsidRDefault="00863436" w:rsidP="00C24279">
            <w:pPr>
              <w:pStyle w:val="ENoteTableText"/>
            </w:pPr>
            <w:r w:rsidRPr="00A55C3B">
              <w:t>Part 7</w:t>
            </w:r>
          </w:p>
        </w:tc>
        <w:tc>
          <w:tcPr>
            <w:tcW w:w="2499" w:type="pct"/>
          </w:tcPr>
          <w:p w14:paraId="46C08394" w14:textId="095FCA02" w:rsidR="00733DEC" w:rsidRPr="00A55C3B" w:rsidRDefault="00863436" w:rsidP="00C24279">
            <w:pPr>
              <w:pStyle w:val="ENoteTableText"/>
            </w:pPr>
            <w:r w:rsidRPr="00A55C3B">
              <w:t>Part 7</w:t>
            </w:r>
          </w:p>
        </w:tc>
      </w:tr>
      <w:tr w:rsidR="00733DEC" w:rsidRPr="00A55C3B" w14:paraId="51E9441C" w14:textId="77C4534B" w:rsidTr="00C24279">
        <w:tc>
          <w:tcPr>
            <w:tcW w:w="2501" w:type="pct"/>
          </w:tcPr>
          <w:p w14:paraId="144CB76A" w14:textId="7447D63B" w:rsidR="00733DEC" w:rsidRPr="00A55C3B" w:rsidRDefault="00733DEC" w:rsidP="00C24279">
            <w:pPr>
              <w:pStyle w:val="ENoteTableText"/>
            </w:pPr>
            <w:r w:rsidRPr="00A55C3B">
              <w:t>Part VIII</w:t>
            </w:r>
          </w:p>
        </w:tc>
        <w:tc>
          <w:tcPr>
            <w:tcW w:w="2499" w:type="pct"/>
          </w:tcPr>
          <w:p w14:paraId="5E25242A" w14:textId="422509D7" w:rsidR="00733DEC" w:rsidRPr="00A55C3B" w:rsidRDefault="00863436" w:rsidP="00C24279">
            <w:pPr>
              <w:pStyle w:val="ENoteTableText"/>
            </w:pPr>
            <w:r w:rsidRPr="00A55C3B">
              <w:t>Part 8</w:t>
            </w:r>
          </w:p>
        </w:tc>
      </w:tr>
      <w:tr w:rsidR="00733DEC" w:rsidRPr="00A55C3B" w14:paraId="44C3EEE5" w14:textId="129262B0" w:rsidTr="00C24279">
        <w:tc>
          <w:tcPr>
            <w:tcW w:w="2501" w:type="pct"/>
          </w:tcPr>
          <w:p w14:paraId="7CE6D2BD" w14:textId="41BC4FEB" w:rsidR="00733DEC" w:rsidRPr="00A55C3B" w:rsidRDefault="00733DEC" w:rsidP="00C24279">
            <w:pPr>
              <w:pStyle w:val="ENoteTableText"/>
            </w:pPr>
            <w:r w:rsidRPr="00A55C3B">
              <w:t>Part IXA</w:t>
            </w:r>
          </w:p>
        </w:tc>
        <w:tc>
          <w:tcPr>
            <w:tcW w:w="2499" w:type="pct"/>
          </w:tcPr>
          <w:p w14:paraId="3E2FA46E" w14:textId="31A8058B" w:rsidR="00733DEC" w:rsidRPr="00A55C3B" w:rsidRDefault="00733DEC" w:rsidP="00C24279">
            <w:pPr>
              <w:pStyle w:val="ENoteTableText"/>
            </w:pPr>
            <w:r w:rsidRPr="00A55C3B">
              <w:t>Part</w:t>
            </w:r>
            <w:r w:rsidR="00C04434" w:rsidRPr="00A55C3B">
              <w:t> </w:t>
            </w:r>
            <w:r w:rsidRPr="00A55C3B">
              <w:t>9</w:t>
            </w:r>
          </w:p>
        </w:tc>
      </w:tr>
      <w:tr w:rsidR="00733DEC" w:rsidRPr="00A55C3B" w14:paraId="6CE54264" w14:textId="20E6810C" w:rsidTr="00C24279">
        <w:tc>
          <w:tcPr>
            <w:tcW w:w="2501" w:type="pct"/>
          </w:tcPr>
          <w:p w14:paraId="2BB0A65A" w14:textId="39B87890" w:rsidR="00733DEC" w:rsidRPr="00A55C3B" w:rsidRDefault="00733DEC" w:rsidP="00C24279">
            <w:pPr>
              <w:pStyle w:val="ENoteTableText"/>
            </w:pPr>
            <w:r w:rsidRPr="00A55C3B">
              <w:t>Division</w:t>
            </w:r>
            <w:r w:rsidR="00C04434" w:rsidRPr="00A55C3B">
              <w:t> </w:t>
            </w:r>
            <w:r w:rsidRPr="00A55C3B">
              <w:t>1</w:t>
            </w:r>
          </w:p>
        </w:tc>
        <w:tc>
          <w:tcPr>
            <w:tcW w:w="2499" w:type="pct"/>
          </w:tcPr>
          <w:p w14:paraId="32EA9866" w14:textId="1A9C5745" w:rsidR="00733DEC" w:rsidRPr="00A55C3B" w:rsidRDefault="00733DEC" w:rsidP="00C24279">
            <w:pPr>
              <w:pStyle w:val="ENoteTableText"/>
            </w:pPr>
            <w:r w:rsidRPr="00A55C3B">
              <w:t>Division</w:t>
            </w:r>
            <w:r w:rsidR="00C04434" w:rsidRPr="00A55C3B">
              <w:t> </w:t>
            </w:r>
            <w:r w:rsidRPr="00A55C3B">
              <w:t>1</w:t>
            </w:r>
          </w:p>
        </w:tc>
      </w:tr>
      <w:tr w:rsidR="00733DEC" w:rsidRPr="00A55C3B" w14:paraId="15F257A4" w14:textId="3682E814" w:rsidTr="00C24279">
        <w:tc>
          <w:tcPr>
            <w:tcW w:w="2501" w:type="pct"/>
          </w:tcPr>
          <w:p w14:paraId="3230DF27" w14:textId="1498C0F5" w:rsidR="00733DEC" w:rsidRPr="00A55C3B" w:rsidRDefault="00863436" w:rsidP="00C24279">
            <w:pPr>
              <w:pStyle w:val="ENoteTableText"/>
            </w:pPr>
            <w:r w:rsidRPr="00A55C3B">
              <w:t>Division 2</w:t>
            </w:r>
          </w:p>
        </w:tc>
        <w:tc>
          <w:tcPr>
            <w:tcW w:w="2499" w:type="pct"/>
          </w:tcPr>
          <w:p w14:paraId="17EDB981" w14:textId="067CFFD4" w:rsidR="00733DEC" w:rsidRPr="00A55C3B" w:rsidRDefault="00863436" w:rsidP="00C24279">
            <w:pPr>
              <w:pStyle w:val="ENoteTableText"/>
            </w:pPr>
            <w:r w:rsidRPr="00A55C3B">
              <w:t>Division 2</w:t>
            </w:r>
          </w:p>
        </w:tc>
      </w:tr>
      <w:tr w:rsidR="00733DEC" w:rsidRPr="00A55C3B" w14:paraId="2C2B5D79" w14:textId="44E3DC8F" w:rsidTr="00C24279">
        <w:tc>
          <w:tcPr>
            <w:tcW w:w="2501" w:type="pct"/>
          </w:tcPr>
          <w:p w14:paraId="0D18F6E3" w14:textId="1A7D6F80" w:rsidR="00733DEC" w:rsidRPr="00A55C3B" w:rsidRDefault="00863436" w:rsidP="00C24279">
            <w:pPr>
              <w:pStyle w:val="ENoteTableText"/>
            </w:pPr>
            <w:r w:rsidRPr="00A55C3B">
              <w:t>Division 3</w:t>
            </w:r>
          </w:p>
        </w:tc>
        <w:tc>
          <w:tcPr>
            <w:tcW w:w="2499" w:type="pct"/>
          </w:tcPr>
          <w:p w14:paraId="11C420CF" w14:textId="6DD4FBDD" w:rsidR="00733DEC" w:rsidRPr="00A55C3B" w:rsidRDefault="00863436" w:rsidP="00C24279">
            <w:pPr>
              <w:pStyle w:val="ENoteTableText"/>
            </w:pPr>
            <w:r w:rsidRPr="00A55C3B">
              <w:t>Division 3</w:t>
            </w:r>
          </w:p>
        </w:tc>
      </w:tr>
      <w:tr w:rsidR="00733DEC" w:rsidRPr="00A55C3B" w14:paraId="15F82BF6" w14:textId="7F70C0AF" w:rsidTr="00C24279">
        <w:tc>
          <w:tcPr>
            <w:tcW w:w="2501" w:type="pct"/>
          </w:tcPr>
          <w:p w14:paraId="16ADAE3F" w14:textId="17C5085F" w:rsidR="00733DEC" w:rsidRPr="00A55C3B" w:rsidRDefault="00733DEC" w:rsidP="00C24279">
            <w:pPr>
              <w:pStyle w:val="ENoteTableText"/>
            </w:pPr>
            <w:r w:rsidRPr="00A55C3B">
              <w:t>Division</w:t>
            </w:r>
            <w:r w:rsidR="00C04434" w:rsidRPr="00A55C3B">
              <w:t> </w:t>
            </w:r>
            <w:r w:rsidRPr="00A55C3B">
              <w:t>4</w:t>
            </w:r>
          </w:p>
        </w:tc>
        <w:tc>
          <w:tcPr>
            <w:tcW w:w="2499" w:type="pct"/>
          </w:tcPr>
          <w:p w14:paraId="20025EB6" w14:textId="0B30A0AC" w:rsidR="00733DEC" w:rsidRPr="00A55C3B" w:rsidRDefault="00733DEC" w:rsidP="00C24279">
            <w:pPr>
              <w:pStyle w:val="ENoteTableText"/>
            </w:pPr>
            <w:r w:rsidRPr="00A55C3B">
              <w:t>Division</w:t>
            </w:r>
            <w:r w:rsidR="00C04434" w:rsidRPr="00A55C3B">
              <w:t> </w:t>
            </w:r>
            <w:r w:rsidRPr="00A55C3B">
              <w:t>4</w:t>
            </w:r>
          </w:p>
        </w:tc>
      </w:tr>
      <w:tr w:rsidR="00733DEC" w:rsidRPr="00A55C3B" w14:paraId="672C4B06" w14:textId="03EEFE2C" w:rsidTr="00C24279">
        <w:tc>
          <w:tcPr>
            <w:tcW w:w="2501" w:type="pct"/>
          </w:tcPr>
          <w:p w14:paraId="6CBB268D" w14:textId="3F8BABBA" w:rsidR="00733DEC" w:rsidRPr="00A55C3B" w:rsidRDefault="00733DEC" w:rsidP="00C24279">
            <w:pPr>
              <w:pStyle w:val="ENoteTableText"/>
            </w:pPr>
            <w:r w:rsidRPr="00A55C3B">
              <w:t>Division</w:t>
            </w:r>
            <w:r w:rsidR="00C04434" w:rsidRPr="00A55C3B">
              <w:t> </w:t>
            </w:r>
            <w:r w:rsidRPr="00A55C3B">
              <w:t>5</w:t>
            </w:r>
          </w:p>
        </w:tc>
        <w:tc>
          <w:tcPr>
            <w:tcW w:w="2499" w:type="pct"/>
          </w:tcPr>
          <w:p w14:paraId="62C2D32D" w14:textId="1A155387" w:rsidR="00733DEC" w:rsidRPr="00A55C3B" w:rsidRDefault="00733DEC" w:rsidP="00C24279">
            <w:pPr>
              <w:pStyle w:val="ENoteTableText"/>
            </w:pPr>
            <w:r w:rsidRPr="00A55C3B">
              <w:t>Division</w:t>
            </w:r>
            <w:r w:rsidR="00C04434" w:rsidRPr="00A55C3B">
              <w:t> </w:t>
            </w:r>
            <w:r w:rsidRPr="00A55C3B">
              <w:t>5</w:t>
            </w:r>
          </w:p>
        </w:tc>
      </w:tr>
      <w:tr w:rsidR="00733DEC" w:rsidRPr="00A55C3B" w14:paraId="49117793" w14:textId="61699753" w:rsidTr="00C24279">
        <w:tc>
          <w:tcPr>
            <w:tcW w:w="2501" w:type="pct"/>
          </w:tcPr>
          <w:p w14:paraId="294711AD" w14:textId="01984829" w:rsidR="00733DEC" w:rsidRPr="00A55C3B" w:rsidRDefault="00733DEC" w:rsidP="00C24279">
            <w:pPr>
              <w:pStyle w:val="ENoteTableText"/>
            </w:pPr>
            <w:r w:rsidRPr="00A55C3B">
              <w:t>Division</w:t>
            </w:r>
            <w:r w:rsidR="00C04434" w:rsidRPr="00A55C3B">
              <w:t> </w:t>
            </w:r>
            <w:r w:rsidRPr="00A55C3B">
              <w:t>6</w:t>
            </w:r>
          </w:p>
        </w:tc>
        <w:tc>
          <w:tcPr>
            <w:tcW w:w="2499" w:type="pct"/>
          </w:tcPr>
          <w:p w14:paraId="267DF44A" w14:textId="24D2B622" w:rsidR="00733DEC" w:rsidRPr="00A55C3B" w:rsidRDefault="00733DEC" w:rsidP="00C24279">
            <w:pPr>
              <w:pStyle w:val="ENoteTableText"/>
            </w:pPr>
            <w:r w:rsidRPr="00A55C3B">
              <w:t>Division</w:t>
            </w:r>
            <w:r w:rsidR="00C04434" w:rsidRPr="00A55C3B">
              <w:t> </w:t>
            </w:r>
            <w:r w:rsidRPr="00A55C3B">
              <w:t>6</w:t>
            </w:r>
          </w:p>
        </w:tc>
      </w:tr>
      <w:tr w:rsidR="00733DEC" w:rsidRPr="00A55C3B" w14:paraId="3D3ACC56" w14:textId="280F6643" w:rsidTr="00C24279">
        <w:tc>
          <w:tcPr>
            <w:tcW w:w="2501" w:type="pct"/>
          </w:tcPr>
          <w:p w14:paraId="3E252130" w14:textId="5A578762" w:rsidR="00733DEC" w:rsidRPr="00A55C3B" w:rsidRDefault="00733DEC" w:rsidP="00C24279">
            <w:pPr>
              <w:pStyle w:val="ENoteTableText"/>
            </w:pPr>
            <w:r w:rsidRPr="00A55C3B">
              <w:t>Division</w:t>
            </w:r>
            <w:r w:rsidR="00C04434" w:rsidRPr="00A55C3B">
              <w:t> </w:t>
            </w:r>
            <w:r w:rsidRPr="00A55C3B">
              <w:t>7</w:t>
            </w:r>
          </w:p>
        </w:tc>
        <w:tc>
          <w:tcPr>
            <w:tcW w:w="2499" w:type="pct"/>
          </w:tcPr>
          <w:p w14:paraId="3176FFA9" w14:textId="518D9C93" w:rsidR="00733DEC" w:rsidRPr="00A55C3B" w:rsidRDefault="00733DEC" w:rsidP="00C24279">
            <w:pPr>
              <w:pStyle w:val="ENoteTableText"/>
            </w:pPr>
            <w:r w:rsidRPr="00A55C3B">
              <w:t>Division</w:t>
            </w:r>
            <w:r w:rsidR="00C04434" w:rsidRPr="00A55C3B">
              <w:t> </w:t>
            </w:r>
            <w:r w:rsidRPr="00A55C3B">
              <w:t>7</w:t>
            </w:r>
          </w:p>
        </w:tc>
      </w:tr>
      <w:tr w:rsidR="00733DEC" w:rsidRPr="00A55C3B" w14:paraId="40F5E23A" w14:textId="3A0CCDDE" w:rsidTr="00C24279">
        <w:tc>
          <w:tcPr>
            <w:tcW w:w="2501" w:type="pct"/>
          </w:tcPr>
          <w:p w14:paraId="13BDE632" w14:textId="1DCB0674" w:rsidR="00733DEC" w:rsidRPr="00A55C3B" w:rsidRDefault="00733DEC" w:rsidP="00C24279">
            <w:pPr>
              <w:pStyle w:val="ENoteTableText"/>
            </w:pPr>
            <w:r w:rsidRPr="00A55C3B">
              <w:t>Division</w:t>
            </w:r>
            <w:r w:rsidR="00C04434" w:rsidRPr="00A55C3B">
              <w:t> </w:t>
            </w:r>
            <w:r w:rsidRPr="00A55C3B">
              <w:t>8</w:t>
            </w:r>
          </w:p>
        </w:tc>
        <w:tc>
          <w:tcPr>
            <w:tcW w:w="2499" w:type="pct"/>
          </w:tcPr>
          <w:p w14:paraId="7734D5AA" w14:textId="324A24ED" w:rsidR="00733DEC" w:rsidRPr="00A55C3B" w:rsidRDefault="00733DEC" w:rsidP="00C24279">
            <w:pPr>
              <w:pStyle w:val="ENoteTableText"/>
            </w:pPr>
            <w:r w:rsidRPr="00A55C3B">
              <w:t>Division</w:t>
            </w:r>
            <w:r w:rsidR="00C04434" w:rsidRPr="00A55C3B">
              <w:t> </w:t>
            </w:r>
            <w:r w:rsidRPr="00A55C3B">
              <w:t>8</w:t>
            </w:r>
          </w:p>
        </w:tc>
      </w:tr>
      <w:tr w:rsidR="00733DEC" w:rsidRPr="00A55C3B" w14:paraId="6EB71612" w14:textId="7B787075" w:rsidTr="00C24279">
        <w:tc>
          <w:tcPr>
            <w:tcW w:w="2501" w:type="pct"/>
          </w:tcPr>
          <w:p w14:paraId="33F4B47F" w14:textId="3F520ABD" w:rsidR="00733DEC" w:rsidRPr="00A55C3B" w:rsidRDefault="00733DEC" w:rsidP="00C24279">
            <w:pPr>
              <w:pStyle w:val="ENoteTableText"/>
            </w:pPr>
            <w:r w:rsidRPr="00A55C3B">
              <w:t>Division</w:t>
            </w:r>
            <w:r w:rsidR="00C04434" w:rsidRPr="00A55C3B">
              <w:t> </w:t>
            </w:r>
            <w:r w:rsidRPr="00A55C3B">
              <w:t>9</w:t>
            </w:r>
          </w:p>
        </w:tc>
        <w:tc>
          <w:tcPr>
            <w:tcW w:w="2499" w:type="pct"/>
          </w:tcPr>
          <w:p w14:paraId="4DBD356B" w14:textId="52F8E6BA" w:rsidR="00733DEC" w:rsidRPr="00A55C3B" w:rsidRDefault="00733DEC" w:rsidP="00C24279">
            <w:pPr>
              <w:pStyle w:val="ENoteTableText"/>
            </w:pPr>
            <w:r w:rsidRPr="00A55C3B">
              <w:t>Division</w:t>
            </w:r>
            <w:r w:rsidR="00C04434" w:rsidRPr="00A55C3B">
              <w:t> </w:t>
            </w:r>
            <w:r w:rsidRPr="00A55C3B">
              <w:t>9</w:t>
            </w:r>
          </w:p>
        </w:tc>
      </w:tr>
      <w:tr w:rsidR="00733DEC" w:rsidRPr="00A55C3B" w14:paraId="32681941" w14:textId="6101B602" w:rsidTr="00C24279">
        <w:tc>
          <w:tcPr>
            <w:tcW w:w="2501" w:type="pct"/>
          </w:tcPr>
          <w:p w14:paraId="00D6A655" w14:textId="567F2D3E" w:rsidR="00733DEC" w:rsidRPr="00A55C3B" w:rsidRDefault="00733DEC" w:rsidP="00C24279">
            <w:pPr>
              <w:pStyle w:val="ENoteTableText"/>
            </w:pPr>
            <w:r w:rsidRPr="00A55C3B">
              <w:t>Part IXB</w:t>
            </w:r>
          </w:p>
        </w:tc>
        <w:tc>
          <w:tcPr>
            <w:tcW w:w="2499" w:type="pct"/>
          </w:tcPr>
          <w:p w14:paraId="45B7ACAC" w14:textId="571E0EB0" w:rsidR="00733DEC" w:rsidRPr="00A55C3B" w:rsidRDefault="00863436" w:rsidP="00C24279">
            <w:pPr>
              <w:pStyle w:val="ENoteTableText"/>
            </w:pPr>
            <w:r w:rsidRPr="00A55C3B">
              <w:t>Part 1</w:t>
            </w:r>
            <w:r w:rsidR="00733DEC" w:rsidRPr="00A55C3B">
              <w:t>0</w:t>
            </w:r>
          </w:p>
        </w:tc>
      </w:tr>
      <w:tr w:rsidR="00733DEC" w:rsidRPr="00A55C3B" w14:paraId="459C122E" w14:textId="08F64AF9" w:rsidTr="00C24279">
        <w:tc>
          <w:tcPr>
            <w:tcW w:w="2501" w:type="pct"/>
          </w:tcPr>
          <w:p w14:paraId="5E9D9E97" w14:textId="5429AD7B" w:rsidR="00733DEC" w:rsidRPr="00A55C3B" w:rsidRDefault="00733DEC" w:rsidP="00C24279">
            <w:pPr>
              <w:pStyle w:val="ENoteTableText"/>
            </w:pPr>
            <w:r w:rsidRPr="00A55C3B">
              <w:t>Division</w:t>
            </w:r>
            <w:r w:rsidR="00C04434" w:rsidRPr="00A55C3B">
              <w:t> </w:t>
            </w:r>
            <w:r w:rsidRPr="00A55C3B">
              <w:t>1</w:t>
            </w:r>
          </w:p>
        </w:tc>
        <w:tc>
          <w:tcPr>
            <w:tcW w:w="2499" w:type="pct"/>
          </w:tcPr>
          <w:p w14:paraId="5FD9E7BC" w14:textId="063E27C1" w:rsidR="00733DEC" w:rsidRPr="00A55C3B" w:rsidRDefault="00733DEC" w:rsidP="00C24279">
            <w:pPr>
              <w:pStyle w:val="ENoteTableText"/>
            </w:pPr>
            <w:r w:rsidRPr="00A55C3B">
              <w:t>Division</w:t>
            </w:r>
            <w:r w:rsidR="00C04434" w:rsidRPr="00A55C3B">
              <w:t> </w:t>
            </w:r>
            <w:r w:rsidRPr="00A55C3B">
              <w:t>1</w:t>
            </w:r>
          </w:p>
        </w:tc>
      </w:tr>
      <w:tr w:rsidR="00733DEC" w:rsidRPr="00A55C3B" w14:paraId="18EB72B5" w14:textId="2E48149F" w:rsidTr="00C24279">
        <w:tc>
          <w:tcPr>
            <w:tcW w:w="2501" w:type="pct"/>
          </w:tcPr>
          <w:p w14:paraId="0F72445B" w14:textId="3741CE24" w:rsidR="00733DEC" w:rsidRPr="00A55C3B" w:rsidRDefault="00863436" w:rsidP="00C24279">
            <w:pPr>
              <w:pStyle w:val="ENoteTableText"/>
            </w:pPr>
            <w:r w:rsidRPr="00A55C3B">
              <w:t>Division 2</w:t>
            </w:r>
          </w:p>
        </w:tc>
        <w:tc>
          <w:tcPr>
            <w:tcW w:w="2499" w:type="pct"/>
          </w:tcPr>
          <w:p w14:paraId="2DB52223" w14:textId="507A64E5" w:rsidR="00733DEC" w:rsidRPr="00A55C3B" w:rsidRDefault="00863436" w:rsidP="00C24279">
            <w:pPr>
              <w:pStyle w:val="ENoteTableText"/>
            </w:pPr>
            <w:r w:rsidRPr="00A55C3B">
              <w:t>Division 2</w:t>
            </w:r>
          </w:p>
        </w:tc>
      </w:tr>
      <w:tr w:rsidR="00733DEC" w:rsidRPr="00A55C3B" w14:paraId="5DE808C7" w14:textId="7E8D34DA" w:rsidTr="00C24279">
        <w:tc>
          <w:tcPr>
            <w:tcW w:w="2501" w:type="pct"/>
          </w:tcPr>
          <w:p w14:paraId="1B9C4300" w14:textId="38FB5003" w:rsidR="00733DEC" w:rsidRPr="00A55C3B" w:rsidRDefault="00733DEC" w:rsidP="00C24279">
            <w:pPr>
              <w:pStyle w:val="ENoteTableText"/>
            </w:pPr>
            <w:r w:rsidRPr="00A55C3B">
              <w:t>Division</w:t>
            </w:r>
            <w:r w:rsidR="00C04434" w:rsidRPr="00A55C3B">
              <w:t> </w:t>
            </w:r>
            <w:r w:rsidRPr="00A55C3B">
              <w:t>5</w:t>
            </w:r>
          </w:p>
        </w:tc>
        <w:tc>
          <w:tcPr>
            <w:tcW w:w="2499" w:type="pct"/>
          </w:tcPr>
          <w:p w14:paraId="54C32825" w14:textId="0F8C60CD" w:rsidR="00733DEC" w:rsidRPr="00A55C3B" w:rsidRDefault="00863436" w:rsidP="00C24279">
            <w:pPr>
              <w:pStyle w:val="ENoteTableText"/>
            </w:pPr>
            <w:r w:rsidRPr="00A55C3B">
              <w:t>Division 3</w:t>
            </w:r>
          </w:p>
        </w:tc>
      </w:tr>
      <w:tr w:rsidR="00733DEC" w:rsidRPr="00A55C3B" w14:paraId="09D4186D" w14:textId="45518B21" w:rsidTr="00C24279">
        <w:tc>
          <w:tcPr>
            <w:tcW w:w="2501" w:type="pct"/>
          </w:tcPr>
          <w:p w14:paraId="29A5A55E" w14:textId="0A3188BC" w:rsidR="00733DEC" w:rsidRPr="00A55C3B" w:rsidRDefault="00733DEC" w:rsidP="00C24279">
            <w:pPr>
              <w:pStyle w:val="ENoteTableText"/>
            </w:pPr>
            <w:r w:rsidRPr="00A55C3B">
              <w:t>Part X</w:t>
            </w:r>
          </w:p>
        </w:tc>
        <w:tc>
          <w:tcPr>
            <w:tcW w:w="2499" w:type="pct"/>
          </w:tcPr>
          <w:p w14:paraId="52C5D047" w14:textId="558FC2CA" w:rsidR="00733DEC" w:rsidRPr="00A55C3B" w:rsidRDefault="00863436" w:rsidP="00C24279">
            <w:pPr>
              <w:pStyle w:val="ENoteTableText"/>
            </w:pPr>
            <w:r w:rsidRPr="00A55C3B">
              <w:t>Part 1</w:t>
            </w:r>
            <w:r w:rsidR="00733DEC" w:rsidRPr="00A55C3B">
              <w:t>1</w:t>
            </w:r>
          </w:p>
        </w:tc>
      </w:tr>
      <w:tr w:rsidR="00733DEC" w:rsidRPr="00A55C3B" w14:paraId="616B2CF6" w14:textId="0EC9F3F4" w:rsidTr="00C24279">
        <w:tc>
          <w:tcPr>
            <w:tcW w:w="2501" w:type="pct"/>
          </w:tcPr>
          <w:p w14:paraId="28B9BEE7" w14:textId="0F386DCD" w:rsidR="00733DEC" w:rsidRPr="00A55C3B" w:rsidRDefault="00733DEC" w:rsidP="00C24279">
            <w:pPr>
              <w:pStyle w:val="ENoteTableText"/>
            </w:pPr>
            <w:r w:rsidRPr="00A55C3B">
              <w:t>Division</w:t>
            </w:r>
            <w:r w:rsidR="00C04434" w:rsidRPr="00A55C3B">
              <w:t> </w:t>
            </w:r>
            <w:r w:rsidRPr="00A55C3B">
              <w:t>1</w:t>
            </w:r>
          </w:p>
        </w:tc>
        <w:tc>
          <w:tcPr>
            <w:tcW w:w="2499" w:type="pct"/>
          </w:tcPr>
          <w:p w14:paraId="78DD6B52" w14:textId="5B912516" w:rsidR="00733DEC" w:rsidRPr="00A55C3B" w:rsidRDefault="00733DEC" w:rsidP="00C24279">
            <w:pPr>
              <w:pStyle w:val="ENoteTableText"/>
            </w:pPr>
            <w:r w:rsidRPr="00A55C3B">
              <w:t>Division</w:t>
            </w:r>
            <w:r w:rsidR="00C04434" w:rsidRPr="00A55C3B">
              <w:t> </w:t>
            </w:r>
            <w:r w:rsidRPr="00A55C3B">
              <w:t>1</w:t>
            </w:r>
          </w:p>
        </w:tc>
      </w:tr>
      <w:tr w:rsidR="00733DEC" w:rsidRPr="00A55C3B" w14:paraId="5572134F" w14:textId="32ACFA7D" w:rsidTr="00C24279">
        <w:tc>
          <w:tcPr>
            <w:tcW w:w="2501" w:type="pct"/>
          </w:tcPr>
          <w:p w14:paraId="67A8C317" w14:textId="24C6D8D6" w:rsidR="00733DEC" w:rsidRPr="00A55C3B" w:rsidRDefault="00863436" w:rsidP="00C24279">
            <w:pPr>
              <w:pStyle w:val="ENoteTableText"/>
            </w:pPr>
            <w:r w:rsidRPr="00A55C3B">
              <w:t>Division 2</w:t>
            </w:r>
          </w:p>
        </w:tc>
        <w:tc>
          <w:tcPr>
            <w:tcW w:w="2499" w:type="pct"/>
          </w:tcPr>
          <w:p w14:paraId="50512E82" w14:textId="7972C4DF" w:rsidR="00733DEC" w:rsidRPr="00A55C3B" w:rsidRDefault="00863436" w:rsidP="00C24279">
            <w:pPr>
              <w:pStyle w:val="ENoteTableText"/>
            </w:pPr>
            <w:r w:rsidRPr="00A55C3B">
              <w:t>Division 2</w:t>
            </w:r>
          </w:p>
        </w:tc>
      </w:tr>
      <w:tr w:rsidR="00733DEC" w:rsidRPr="00A55C3B" w14:paraId="6FDA313C" w14:textId="738F7A5A" w:rsidTr="00C24279">
        <w:tc>
          <w:tcPr>
            <w:tcW w:w="2501" w:type="pct"/>
          </w:tcPr>
          <w:p w14:paraId="145B8EA0" w14:textId="3112654D" w:rsidR="00733DEC" w:rsidRPr="00A55C3B" w:rsidRDefault="00733DEC" w:rsidP="00C24279">
            <w:pPr>
              <w:pStyle w:val="ENoteTableText"/>
            </w:pPr>
            <w:r w:rsidRPr="00A55C3B">
              <w:t>Part XI</w:t>
            </w:r>
          </w:p>
        </w:tc>
        <w:tc>
          <w:tcPr>
            <w:tcW w:w="2499" w:type="pct"/>
          </w:tcPr>
          <w:p w14:paraId="177B4A32" w14:textId="6FC6221E" w:rsidR="00733DEC" w:rsidRPr="00A55C3B" w:rsidRDefault="00863436" w:rsidP="00C24279">
            <w:pPr>
              <w:pStyle w:val="ENoteTableText"/>
            </w:pPr>
            <w:r w:rsidRPr="00A55C3B">
              <w:t>Part 1</w:t>
            </w:r>
            <w:r w:rsidR="00733DEC" w:rsidRPr="00A55C3B">
              <w:t>2</w:t>
            </w:r>
          </w:p>
        </w:tc>
      </w:tr>
      <w:tr w:rsidR="00733DEC" w:rsidRPr="00A55C3B" w14:paraId="5BB65DC4" w14:textId="6DD3C069" w:rsidTr="00C24279">
        <w:tc>
          <w:tcPr>
            <w:tcW w:w="2501" w:type="pct"/>
          </w:tcPr>
          <w:p w14:paraId="209FB92B" w14:textId="52B88EAE" w:rsidR="00733DEC" w:rsidRPr="00A55C3B" w:rsidRDefault="00733DEC" w:rsidP="00C24279">
            <w:pPr>
              <w:pStyle w:val="ENoteTableText"/>
            </w:pPr>
            <w:r w:rsidRPr="00A55C3B">
              <w:t>Division</w:t>
            </w:r>
            <w:r w:rsidR="00C04434" w:rsidRPr="00A55C3B">
              <w:t> </w:t>
            </w:r>
            <w:r w:rsidRPr="00A55C3B">
              <w:t>1</w:t>
            </w:r>
          </w:p>
        </w:tc>
        <w:tc>
          <w:tcPr>
            <w:tcW w:w="2499" w:type="pct"/>
          </w:tcPr>
          <w:p w14:paraId="2A8F6F87" w14:textId="66F8A60E" w:rsidR="00733DEC" w:rsidRPr="00A55C3B" w:rsidRDefault="00733DEC" w:rsidP="00C24279">
            <w:pPr>
              <w:pStyle w:val="ENoteTableText"/>
            </w:pPr>
            <w:r w:rsidRPr="00A55C3B">
              <w:t>Division</w:t>
            </w:r>
            <w:r w:rsidR="00C04434" w:rsidRPr="00A55C3B">
              <w:t> </w:t>
            </w:r>
            <w:r w:rsidRPr="00A55C3B">
              <w:t>1</w:t>
            </w:r>
          </w:p>
        </w:tc>
      </w:tr>
      <w:tr w:rsidR="00733DEC" w:rsidRPr="00A55C3B" w14:paraId="1BED87A5" w14:textId="52D0299B" w:rsidTr="00C24279">
        <w:tc>
          <w:tcPr>
            <w:tcW w:w="2501" w:type="pct"/>
          </w:tcPr>
          <w:p w14:paraId="7E380C3B" w14:textId="30421720" w:rsidR="00733DEC" w:rsidRPr="00A55C3B" w:rsidRDefault="00863436" w:rsidP="00C24279">
            <w:pPr>
              <w:pStyle w:val="ENoteTableText"/>
            </w:pPr>
            <w:r w:rsidRPr="00A55C3B">
              <w:t>Division 2</w:t>
            </w:r>
          </w:p>
        </w:tc>
        <w:tc>
          <w:tcPr>
            <w:tcW w:w="2499" w:type="pct"/>
          </w:tcPr>
          <w:p w14:paraId="473A2014" w14:textId="65DF12AB" w:rsidR="00733DEC" w:rsidRPr="00A55C3B" w:rsidRDefault="00863436" w:rsidP="00C24279">
            <w:pPr>
              <w:pStyle w:val="ENoteTableText"/>
            </w:pPr>
            <w:r w:rsidRPr="00A55C3B">
              <w:t>Division 2</w:t>
            </w:r>
          </w:p>
        </w:tc>
      </w:tr>
      <w:tr w:rsidR="00733DEC" w:rsidRPr="00A55C3B" w14:paraId="7D837877" w14:textId="171A93AA" w:rsidTr="00C24279">
        <w:tc>
          <w:tcPr>
            <w:tcW w:w="2501" w:type="pct"/>
          </w:tcPr>
          <w:p w14:paraId="02797965" w14:textId="65A84729" w:rsidR="00733DEC" w:rsidRPr="00A55C3B" w:rsidRDefault="00863436" w:rsidP="00C24279">
            <w:pPr>
              <w:pStyle w:val="ENoteTableText"/>
            </w:pPr>
            <w:r w:rsidRPr="00A55C3B">
              <w:t>Division 3</w:t>
            </w:r>
          </w:p>
        </w:tc>
        <w:tc>
          <w:tcPr>
            <w:tcW w:w="2499" w:type="pct"/>
          </w:tcPr>
          <w:p w14:paraId="0932D0DE" w14:textId="4C7B7E5E" w:rsidR="00733DEC" w:rsidRPr="00A55C3B" w:rsidRDefault="00863436" w:rsidP="00C24279">
            <w:pPr>
              <w:pStyle w:val="ENoteTableText"/>
            </w:pPr>
            <w:r w:rsidRPr="00A55C3B">
              <w:t>Division 3</w:t>
            </w:r>
          </w:p>
        </w:tc>
      </w:tr>
      <w:tr w:rsidR="00733DEC" w:rsidRPr="00A55C3B" w14:paraId="3DD18518" w14:textId="683B60FF" w:rsidTr="00C24279">
        <w:tc>
          <w:tcPr>
            <w:tcW w:w="2501" w:type="pct"/>
          </w:tcPr>
          <w:p w14:paraId="37B15752" w14:textId="2F7E51DC" w:rsidR="00733DEC" w:rsidRPr="00A55C3B" w:rsidRDefault="00733DEC" w:rsidP="00C24279">
            <w:pPr>
              <w:pStyle w:val="ENoteTableText"/>
            </w:pPr>
            <w:r w:rsidRPr="00A55C3B">
              <w:t>Division</w:t>
            </w:r>
            <w:r w:rsidR="00C04434" w:rsidRPr="00A55C3B">
              <w:t> </w:t>
            </w:r>
            <w:r w:rsidRPr="00A55C3B">
              <w:t>4</w:t>
            </w:r>
          </w:p>
        </w:tc>
        <w:tc>
          <w:tcPr>
            <w:tcW w:w="2499" w:type="pct"/>
          </w:tcPr>
          <w:p w14:paraId="296FB723" w14:textId="428A939E" w:rsidR="00733DEC" w:rsidRPr="00A55C3B" w:rsidRDefault="00733DEC" w:rsidP="00C24279">
            <w:pPr>
              <w:pStyle w:val="ENoteTableText"/>
            </w:pPr>
            <w:r w:rsidRPr="00A55C3B">
              <w:t>Division</w:t>
            </w:r>
            <w:r w:rsidR="00C04434" w:rsidRPr="00A55C3B">
              <w:t> </w:t>
            </w:r>
            <w:r w:rsidRPr="00A55C3B">
              <w:t>4</w:t>
            </w:r>
          </w:p>
        </w:tc>
      </w:tr>
      <w:tr w:rsidR="00733DEC" w:rsidRPr="00A55C3B" w14:paraId="100D963E" w14:textId="51197B7A" w:rsidTr="00C24279">
        <w:tc>
          <w:tcPr>
            <w:tcW w:w="2501" w:type="pct"/>
          </w:tcPr>
          <w:p w14:paraId="29EBB938" w14:textId="4904F2F3" w:rsidR="00733DEC" w:rsidRPr="00A55C3B" w:rsidRDefault="00733DEC" w:rsidP="00C24279">
            <w:pPr>
              <w:pStyle w:val="ENoteTableText"/>
            </w:pPr>
            <w:r w:rsidRPr="00A55C3B">
              <w:t>Part XII</w:t>
            </w:r>
          </w:p>
        </w:tc>
        <w:tc>
          <w:tcPr>
            <w:tcW w:w="2499" w:type="pct"/>
          </w:tcPr>
          <w:p w14:paraId="532D6878" w14:textId="6CFCB9B6" w:rsidR="00733DEC" w:rsidRPr="00A55C3B" w:rsidRDefault="00863436" w:rsidP="00C24279">
            <w:pPr>
              <w:pStyle w:val="ENoteTableText"/>
            </w:pPr>
            <w:r w:rsidRPr="00A55C3B">
              <w:t>Part 1</w:t>
            </w:r>
            <w:r w:rsidR="00733DEC" w:rsidRPr="00A55C3B">
              <w:t>3</w:t>
            </w:r>
          </w:p>
        </w:tc>
      </w:tr>
      <w:tr w:rsidR="00733DEC" w:rsidRPr="00A55C3B" w14:paraId="034EF362" w14:textId="6566BE74" w:rsidTr="00C24279">
        <w:tc>
          <w:tcPr>
            <w:tcW w:w="2501" w:type="pct"/>
          </w:tcPr>
          <w:p w14:paraId="74498969" w14:textId="52EBFDC7" w:rsidR="00733DEC" w:rsidRPr="00A55C3B" w:rsidRDefault="00733DEC" w:rsidP="00C24279">
            <w:pPr>
              <w:pStyle w:val="ENoteTableText"/>
            </w:pPr>
            <w:r w:rsidRPr="00A55C3B">
              <w:t>Division</w:t>
            </w:r>
            <w:r w:rsidR="00C04434" w:rsidRPr="00A55C3B">
              <w:t> </w:t>
            </w:r>
            <w:r w:rsidRPr="00A55C3B">
              <w:t>1</w:t>
            </w:r>
          </w:p>
        </w:tc>
        <w:tc>
          <w:tcPr>
            <w:tcW w:w="2499" w:type="pct"/>
          </w:tcPr>
          <w:p w14:paraId="44296686" w14:textId="673E4A3F" w:rsidR="00733DEC" w:rsidRPr="00A55C3B" w:rsidRDefault="00733DEC" w:rsidP="00C24279">
            <w:pPr>
              <w:pStyle w:val="ENoteTableText"/>
            </w:pPr>
            <w:r w:rsidRPr="00A55C3B">
              <w:t>Division</w:t>
            </w:r>
            <w:r w:rsidR="00C04434" w:rsidRPr="00A55C3B">
              <w:t> </w:t>
            </w:r>
            <w:r w:rsidRPr="00A55C3B">
              <w:t>1</w:t>
            </w:r>
          </w:p>
        </w:tc>
      </w:tr>
      <w:tr w:rsidR="00733DEC" w:rsidRPr="00A55C3B" w14:paraId="6740F074" w14:textId="759C77FF" w:rsidTr="00C24279">
        <w:tc>
          <w:tcPr>
            <w:tcW w:w="2501" w:type="pct"/>
          </w:tcPr>
          <w:p w14:paraId="06DB9BC5" w14:textId="4CF79358" w:rsidR="00733DEC" w:rsidRPr="00A55C3B" w:rsidRDefault="00863436" w:rsidP="00C24279">
            <w:pPr>
              <w:pStyle w:val="ENoteTableText"/>
            </w:pPr>
            <w:r w:rsidRPr="00A55C3B">
              <w:t>Division 2</w:t>
            </w:r>
          </w:p>
        </w:tc>
        <w:tc>
          <w:tcPr>
            <w:tcW w:w="2499" w:type="pct"/>
          </w:tcPr>
          <w:p w14:paraId="31F38BA4" w14:textId="332E4EE4" w:rsidR="00733DEC" w:rsidRPr="00A55C3B" w:rsidRDefault="00863436" w:rsidP="00C24279">
            <w:pPr>
              <w:pStyle w:val="ENoteTableText"/>
            </w:pPr>
            <w:r w:rsidRPr="00A55C3B">
              <w:t>Division 2</w:t>
            </w:r>
          </w:p>
        </w:tc>
      </w:tr>
      <w:tr w:rsidR="00733DEC" w:rsidRPr="00A55C3B" w14:paraId="62D00FC9" w14:textId="5A57EDE6" w:rsidTr="00C24279">
        <w:tc>
          <w:tcPr>
            <w:tcW w:w="2501" w:type="pct"/>
          </w:tcPr>
          <w:p w14:paraId="41557396" w14:textId="31D2B5A8" w:rsidR="00733DEC" w:rsidRPr="00A55C3B" w:rsidRDefault="00863436" w:rsidP="00C24279">
            <w:pPr>
              <w:pStyle w:val="ENoteTableText"/>
            </w:pPr>
            <w:r w:rsidRPr="00A55C3B">
              <w:t>Division 3</w:t>
            </w:r>
          </w:p>
        </w:tc>
        <w:tc>
          <w:tcPr>
            <w:tcW w:w="2499" w:type="pct"/>
          </w:tcPr>
          <w:p w14:paraId="064010C5" w14:textId="53F6BE93" w:rsidR="00733DEC" w:rsidRPr="00A55C3B" w:rsidRDefault="00863436" w:rsidP="00C24279">
            <w:pPr>
              <w:pStyle w:val="ENoteTableText"/>
            </w:pPr>
            <w:r w:rsidRPr="00A55C3B">
              <w:t>Division 3</w:t>
            </w:r>
          </w:p>
        </w:tc>
      </w:tr>
      <w:tr w:rsidR="00733DEC" w:rsidRPr="00A55C3B" w14:paraId="6C333310" w14:textId="66121DC7" w:rsidTr="00C24279">
        <w:tc>
          <w:tcPr>
            <w:tcW w:w="2501" w:type="pct"/>
          </w:tcPr>
          <w:p w14:paraId="62FA7107" w14:textId="66650689" w:rsidR="00733DEC" w:rsidRPr="00A55C3B" w:rsidRDefault="00733DEC" w:rsidP="00C24279">
            <w:pPr>
              <w:pStyle w:val="ENoteTableText"/>
            </w:pPr>
            <w:r w:rsidRPr="00A55C3B">
              <w:t>Division</w:t>
            </w:r>
            <w:r w:rsidR="00C04434" w:rsidRPr="00A55C3B">
              <w:t> </w:t>
            </w:r>
            <w:r w:rsidRPr="00A55C3B">
              <w:t>4</w:t>
            </w:r>
          </w:p>
        </w:tc>
        <w:tc>
          <w:tcPr>
            <w:tcW w:w="2499" w:type="pct"/>
          </w:tcPr>
          <w:p w14:paraId="3CCEFFAC" w14:textId="62A3203A" w:rsidR="00733DEC" w:rsidRPr="00A55C3B" w:rsidRDefault="00733DEC" w:rsidP="00C24279">
            <w:pPr>
              <w:pStyle w:val="ENoteTableText"/>
            </w:pPr>
            <w:r w:rsidRPr="00A55C3B">
              <w:t>Division</w:t>
            </w:r>
            <w:r w:rsidR="00C04434" w:rsidRPr="00A55C3B">
              <w:t> </w:t>
            </w:r>
            <w:r w:rsidRPr="00A55C3B">
              <w:t>4</w:t>
            </w:r>
          </w:p>
        </w:tc>
      </w:tr>
      <w:tr w:rsidR="00733DEC" w:rsidRPr="00A55C3B" w14:paraId="15824819" w14:textId="64F7221C" w:rsidTr="00C24279">
        <w:tc>
          <w:tcPr>
            <w:tcW w:w="2501" w:type="pct"/>
          </w:tcPr>
          <w:p w14:paraId="033AD4E4" w14:textId="600D53ED" w:rsidR="00733DEC" w:rsidRPr="00A55C3B" w:rsidRDefault="00733DEC" w:rsidP="00C24279">
            <w:pPr>
              <w:pStyle w:val="ENoteTableText"/>
            </w:pPr>
            <w:r w:rsidRPr="00A55C3B">
              <w:t>Part XIII</w:t>
            </w:r>
          </w:p>
        </w:tc>
        <w:tc>
          <w:tcPr>
            <w:tcW w:w="2499" w:type="pct"/>
          </w:tcPr>
          <w:p w14:paraId="0305EDD9" w14:textId="2106EBC7" w:rsidR="00733DEC" w:rsidRPr="00A55C3B" w:rsidRDefault="00863436" w:rsidP="00C24279">
            <w:pPr>
              <w:pStyle w:val="ENoteTableText"/>
            </w:pPr>
            <w:r w:rsidRPr="00A55C3B">
              <w:t>Part 1</w:t>
            </w:r>
            <w:r w:rsidR="00733DEC" w:rsidRPr="00A55C3B">
              <w:t>4</w:t>
            </w:r>
          </w:p>
        </w:tc>
      </w:tr>
      <w:tr w:rsidR="00733DEC" w:rsidRPr="00A55C3B" w14:paraId="6B3DC4FD" w14:textId="1E5F34AA" w:rsidTr="00C24279">
        <w:tc>
          <w:tcPr>
            <w:tcW w:w="2501" w:type="pct"/>
          </w:tcPr>
          <w:p w14:paraId="42149C47" w14:textId="505C7A93" w:rsidR="00733DEC" w:rsidRPr="00A55C3B" w:rsidRDefault="00733DEC" w:rsidP="00C24279">
            <w:pPr>
              <w:pStyle w:val="ENoteTableText"/>
            </w:pPr>
            <w:r w:rsidRPr="00A55C3B">
              <w:t>Division</w:t>
            </w:r>
            <w:r w:rsidR="00C04434" w:rsidRPr="00A55C3B">
              <w:t> </w:t>
            </w:r>
            <w:r w:rsidRPr="00A55C3B">
              <w:t>1</w:t>
            </w:r>
          </w:p>
        </w:tc>
        <w:tc>
          <w:tcPr>
            <w:tcW w:w="2499" w:type="pct"/>
          </w:tcPr>
          <w:p w14:paraId="2BBC20A9" w14:textId="09F7F623" w:rsidR="00733DEC" w:rsidRPr="00A55C3B" w:rsidRDefault="00733DEC" w:rsidP="00C24279">
            <w:pPr>
              <w:pStyle w:val="ENoteTableText"/>
            </w:pPr>
            <w:r w:rsidRPr="00A55C3B">
              <w:t>Division</w:t>
            </w:r>
            <w:r w:rsidR="00C04434" w:rsidRPr="00A55C3B">
              <w:t> </w:t>
            </w:r>
            <w:r w:rsidRPr="00A55C3B">
              <w:t>1</w:t>
            </w:r>
          </w:p>
        </w:tc>
      </w:tr>
      <w:tr w:rsidR="00733DEC" w:rsidRPr="00A55C3B" w14:paraId="4462A778" w14:textId="35A14726" w:rsidTr="00C24279">
        <w:tc>
          <w:tcPr>
            <w:tcW w:w="2501" w:type="pct"/>
          </w:tcPr>
          <w:p w14:paraId="3BBB16B2" w14:textId="04BEBB13" w:rsidR="00733DEC" w:rsidRPr="00A55C3B" w:rsidRDefault="00863436" w:rsidP="00C24279">
            <w:pPr>
              <w:pStyle w:val="ENoteTableText"/>
            </w:pPr>
            <w:r w:rsidRPr="00A55C3B">
              <w:t>Division 2</w:t>
            </w:r>
          </w:p>
        </w:tc>
        <w:tc>
          <w:tcPr>
            <w:tcW w:w="2499" w:type="pct"/>
          </w:tcPr>
          <w:p w14:paraId="13627D03" w14:textId="4F363471" w:rsidR="00733DEC" w:rsidRPr="00A55C3B" w:rsidRDefault="00863436" w:rsidP="00C24279">
            <w:pPr>
              <w:pStyle w:val="ENoteTableText"/>
            </w:pPr>
            <w:r w:rsidRPr="00A55C3B">
              <w:t>Division 2</w:t>
            </w:r>
          </w:p>
        </w:tc>
      </w:tr>
      <w:tr w:rsidR="00733DEC" w:rsidRPr="00A55C3B" w14:paraId="68DE421D" w14:textId="7C4A26F8" w:rsidTr="00C24279">
        <w:tc>
          <w:tcPr>
            <w:tcW w:w="2501" w:type="pct"/>
          </w:tcPr>
          <w:p w14:paraId="17BF7618" w14:textId="7D2EC6EF" w:rsidR="00733DEC" w:rsidRPr="00A55C3B" w:rsidRDefault="00863436" w:rsidP="00C24279">
            <w:pPr>
              <w:pStyle w:val="ENoteTableText"/>
            </w:pPr>
            <w:r w:rsidRPr="00A55C3B">
              <w:t>Division 3</w:t>
            </w:r>
          </w:p>
        </w:tc>
        <w:tc>
          <w:tcPr>
            <w:tcW w:w="2499" w:type="pct"/>
          </w:tcPr>
          <w:p w14:paraId="272245D8" w14:textId="4569D04B" w:rsidR="00733DEC" w:rsidRPr="00A55C3B" w:rsidRDefault="00863436" w:rsidP="00C24279">
            <w:pPr>
              <w:pStyle w:val="ENoteTableText"/>
            </w:pPr>
            <w:r w:rsidRPr="00A55C3B">
              <w:t>Division 3</w:t>
            </w:r>
          </w:p>
        </w:tc>
      </w:tr>
      <w:tr w:rsidR="00733DEC" w:rsidRPr="00A55C3B" w14:paraId="6F494EAD" w14:textId="71BAC2D9" w:rsidTr="00C24279">
        <w:tc>
          <w:tcPr>
            <w:tcW w:w="2501" w:type="pct"/>
          </w:tcPr>
          <w:p w14:paraId="319B39CA" w14:textId="7AB54A5A" w:rsidR="00733DEC" w:rsidRPr="00A55C3B" w:rsidRDefault="00733DEC" w:rsidP="00C24279">
            <w:pPr>
              <w:pStyle w:val="ENoteTableText"/>
            </w:pPr>
            <w:r w:rsidRPr="00A55C3B">
              <w:t>Division</w:t>
            </w:r>
            <w:r w:rsidR="00C04434" w:rsidRPr="00A55C3B">
              <w:t> </w:t>
            </w:r>
            <w:r w:rsidRPr="00A55C3B">
              <w:t>4</w:t>
            </w:r>
          </w:p>
        </w:tc>
        <w:tc>
          <w:tcPr>
            <w:tcW w:w="2499" w:type="pct"/>
          </w:tcPr>
          <w:p w14:paraId="2B04B966" w14:textId="488E4AF5" w:rsidR="00733DEC" w:rsidRPr="00A55C3B" w:rsidRDefault="00733DEC" w:rsidP="00C24279">
            <w:pPr>
              <w:pStyle w:val="ENoteTableText"/>
            </w:pPr>
            <w:r w:rsidRPr="00A55C3B">
              <w:t>Division</w:t>
            </w:r>
            <w:r w:rsidR="00C04434" w:rsidRPr="00A55C3B">
              <w:t> </w:t>
            </w:r>
            <w:r w:rsidRPr="00A55C3B">
              <w:t>4</w:t>
            </w:r>
          </w:p>
        </w:tc>
      </w:tr>
      <w:tr w:rsidR="00733DEC" w:rsidRPr="00A55C3B" w14:paraId="675E3200" w14:textId="39C977E9" w:rsidTr="00C24279">
        <w:tc>
          <w:tcPr>
            <w:tcW w:w="2501" w:type="pct"/>
          </w:tcPr>
          <w:p w14:paraId="6A5C2DC5" w14:textId="14751CC9" w:rsidR="00733DEC" w:rsidRPr="00A55C3B" w:rsidRDefault="00733DEC" w:rsidP="00C24279">
            <w:pPr>
              <w:pStyle w:val="ENoteTableText"/>
            </w:pPr>
            <w:r w:rsidRPr="00A55C3B">
              <w:t>Division</w:t>
            </w:r>
            <w:r w:rsidR="00C04434" w:rsidRPr="00A55C3B">
              <w:t> </w:t>
            </w:r>
            <w:r w:rsidRPr="00A55C3B">
              <w:t>5</w:t>
            </w:r>
          </w:p>
        </w:tc>
        <w:tc>
          <w:tcPr>
            <w:tcW w:w="2499" w:type="pct"/>
          </w:tcPr>
          <w:p w14:paraId="6D54C032" w14:textId="41F157D9" w:rsidR="00733DEC" w:rsidRPr="00A55C3B" w:rsidRDefault="00733DEC" w:rsidP="00C24279">
            <w:pPr>
              <w:pStyle w:val="ENoteTableText"/>
            </w:pPr>
            <w:r w:rsidRPr="00A55C3B">
              <w:t>Division</w:t>
            </w:r>
            <w:r w:rsidR="00C04434" w:rsidRPr="00A55C3B">
              <w:t> </w:t>
            </w:r>
            <w:r w:rsidRPr="00A55C3B">
              <w:t>5</w:t>
            </w:r>
          </w:p>
        </w:tc>
      </w:tr>
      <w:tr w:rsidR="00733DEC" w:rsidRPr="00A55C3B" w14:paraId="2B0831FB" w14:textId="3CAE1107" w:rsidTr="00C24279">
        <w:tc>
          <w:tcPr>
            <w:tcW w:w="2501" w:type="pct"/>
          </w:tcPr>
          <w:p w14:paraId="23B12329" w14:textId="0109FDD7" w:rsidR="00733DEC" w:rsidRPr="00A55C3B" w:rsidRDefault="00733DEC" w:rsidP="00C24279">
            <w:pPr>
              <w:pStyle w:val="ENoteTableText"/>
            </w:pPr>
            <w:r w:rsidRPr="00A55C3B">
              <w:t>Subdivision A</w:t>
            </w:r>
          </w:p>
        </w:tc>
        <w:tc>
          <w:tcPr>
            <w:tcW w:w="2499" w:type="pct"/>
          </w:tcPr>
          <w:p w14:paraId="5D9EAAB8" w14:textId="12231A9C" w:rsidR="00733DEC" w:rsidRPr="00A55C3B" w:rsidRDefault="00733DEC" w:rsidP="00C24279">
            <w:pPr>
              <w:pStyle w:val="ENoteTableText"/>
            </w:pPr>
            <w:r w:rsidRPr="00A55C3B">
              <w:t>Subdivision</w:t>
            </w:r>
            <w:r w:rsidR="00C04434" w:rsidRPr="00A55C3B">
              <w:t> </w:t>
            </w:r>
            <w:r w:rsidRPr="00A55C3B">
              <w:t>1</w:t>
            </w:r>
          </w:p>
        </w:tc>
      </w:tr>
      <w:tr w:rsidR="00733DEC" w:rsidRPr="00A55C3B" w14:paraId="5129A604" w14:textId="4D88F965" w:rsidTr="00C24279">
        <w:tc>
          <w:tcPr>
            <w:tcW w:w="2501" w:type="pct"/>
          </w:tcPr>
          <w:p w14:paraId="74723B8E" w14:textId="7CD01421" w:rsidR="00733DEC" w:rsidRPr="00A55C3B" w:rsidRDefault="00733DEC" w:rsidP="00C24279">
            <w:pPr>
              <w:pStyle w:val="ENoteTableText"/>
            </w:pPr>
            <w:r w:rsidRPr="00A55C3B">
              <w:t>Subdivision B</w:t>
            </w:r>
          </w:p>
        </w:tc>
        <w:tc>
          <w:tcPr>
            <w:tcW w:w="2499" w:type="pct"/>
          </w:tcPr>
          <w:p w14:paraId="5D639A77" w14:textId="60D2E6DF" w:rsidR="00733DEC" w:rsidRPr="00A55C3B" w:rsidRDefault="00733DEC" w:rsidP="00C24279">
            <w:pPr>
              <w:pStyle w:val="ENoteTableText"/>
            </w:pPr>
            <w:r w:rsidRPr="00A55C3B">
              <w:t>Subdivision</w:t>
            </w:r>
            <w:r w:rsidR="00C04434" w:rsidRPr="00A55C3B">
              <w:t> </w:t>
            </w:r>
            <w:r w:rsidRPr="00A55C3B">
              <w:t>2</w:t>
            </w:r>
          </w:p>
        </w:tc>
      </w:tr>
      <w:tr w:rsidR="00733DEC" w:rsidRPr="00A55C3B" w14:paraId="65561E55" w14:textId="209373B1" w:rsidTr="00C24279">
        <w:tc>
          <w:tcPr>
            <w:tcW w:w="2501" w:type="pct"/>
          </w:tcPr>
          <w:p w14:paraId="45D2B8AD" w14:textId="2D813AF8" w:rsidR="00733DEC" w:rsidRPr="00A55C3B" w:rsidRDefault="00733DEC" w:rsidP="00C24279">
            <w:pPr>
              <w:pStyle w:val="ENoteTableText"/>
            </w:pPr>
            <w:r w:rsidRPr="00A55C3B">
              <w:t>Division</w:t>
            </w:r>
            <w:r w:rsidR="00C04434" w:rsidRPr="00A55C3B">
              <w:t> </w:t>
            </w:r>
            <w:r w:rsidRPr="00A55C3B">
              <w:t>6</w:t>
            </w:r>
          </w:p>
        </w:tc>
        <w:tc>
          <w:tcPr>
            <w:tcW w:w="2499" w:type="pct"/>
          </w:tcPr>
          <w:p w14:paraId="40039ACA" w14:textId="51B17C83" w:rsidR="00733DEC" w:rsidRPr="00A55C3B" w:rsidRDefault="00733DEC" w:rsidP="00C24279">
            <w:pPr>
              <w:pStyle w:val="ENoteTableText"/>
            </w:pPr>
            <w:r w:rsidRPr="00A55C3B">
              <w:t>Division</w:t>
            </w:r>
            <w:r w:rsidR="00C04434" w:rsidRPr="00A55C3B">
              <w:t> </w:t>
            </w:r>
            <w:r w:rsidRPr="00A55C3B">
              <w:t>6</w:t>
            </w:r>
          </w:p>
        </w:tc>
      </w:tr>
      <w:tr w:rsidR="00733DEC" w:rsidRPr="00A55C3B" w14:paraId="2D75ED33" w14:textId="30A69879" w:rsidTr="00C24279">
        <w:tc>
          <w:tcPr>
            <w:tcW w:w="2501" w:type="pct"/>
          </w:tcPr>
          <w:p w14:paraId="33D692BF" w14:textId="53CA0007" w:rsidR="00733DEC" w:rsidRPr="00A55C3B" w:rsidRDefault="00733DEC" w:rsidP="00C24279">
            <w:pPr>
              <w:pStyle w:val="ENoteTableText"/>
            </w:pPr>
            <w:r w:rsidRPr="00A55C3B">
              <w:t>Part XIIIA</w:t>
            </w:r>
          </w:p>
        </w:tc>
        <w:tc>
          <w:tcPr>
            <w:tcW w:w="2499" w:type="pct"/>
          </w:tcPr>
          <w:p w14:paraId="49C88A7E" w14:textId="2A1CB629" w:rsidR="00733DEC" w:rsidRPr="00A55C3B" w:rsidRDefault="00863436" w:rsidP="00C24279">
            <w:pPr>
              <w:pStyle w:val="ENoteTableText"/>
            </w:pPr>
            <w:r w:rsidRPr="00A55C3B">
              <w:t>Part 1</w:t>
            </w:r>
            <w:r w:rsidR="00733DEC" w:rsidRPr="00A55C3B">
              <w:t>5</w:t>
            </w:r>
          </w:p>
        </w:tc>
      </w:tr>
      <w:tr w:rsidR="00733DEC" w:rsidRPr="00A55C3B" w14:paraId="010561D9" w14:textId="11E05964" w:rsidTr="00C24279">
        <w:tc>
          <w:tcPr>
            <w:tcW w:w="2501" w:type="pct"/>
          </w:tcPr>
          <w:p w14:paraId="201986CF" w14:textId="0234342D" w:rsidR="00733DEC" w:rsidRPr="00A55C3B" w:rsidRDefault="00733DEC" w:rsidP="00C24279">
            <w:pPr>
              <w:pStyle w:val="ENoteTableText"/>
            </w:pPr>
            <w:r w:rsidRPr="00A55C3B">
              <w:t>Part XIV</w:t>
            </w:r>
          </w:p>
        </w:tc>
        <w:tc>
          <w:tcPr>
            <w:tcW w:w="2499" w:type="pct"/>
          </w:tcPr>
          <w:p w14:paraId="0E557F68" w14:textId="4CACAC80" w:rsidR="00733DEC" w:rsidRPr="00A55C3B" w:rsidRDefault="00863436" w:rsidP="00C24279">
            <w:pPr>
              <w:pStyle w:val="ENoteTableText"/>
            </w:pPr>
            <w:r w:rsidRPr="00A55C3B">
              <w:t>Part 1</w:t>
            </w:r>
            <w:r w:rsidR="00733DEC" w:rsidRPr="00A55C3B">
              <w:t>6</w:t>
            </w:r>
          </w:p>
        </w:tc>
      </w:tr>
      <w:tr w:rsidR="00733DEC" w:rsidRPr="00A55C3B" w14:paraId="1FD2682C" w14:textId="12EF0474" w:rsidTr="00C24279">
        <w:tc>
          <w:tcPr>
            <w:tcW w:w="2501" w:type="pct"/>
          </w:tcPr>
          <w:p w14:paraId="468763A0" w14:textId="66D203E7" w:rsidR="00733DEC" w:rsidRPr="00A55C3B" w:rsidRDefault="00733DEC" w:rsidP="00C24279">
            <w:pPr>
              <w:pStyle w:val="ENoteTableText"/>
            </w:pPr>
            <w:r w:rsidRPr="00A55C3B">
              <w:t>Part XVI</w:t>
            </w:r>
          </w:p>
        </w:tc>
        <w:tc>
          <w:tcPr>
            <w:tcW w:w="2499" w:type="pct"/>
          </w:tcPr>
          <w:p w14:paraId="5305C7E4" w14:textId="37960522" w:rsidR="00733DEC" w:rsidRPr="00A55C3B" w:rsidRDefault="00863436" w:rsidP="00C24279">
            <w:pPr>
              <w:pStyle w:val="ENoteTableText"/>
            </w:pPr>
            <w:r w:rsidRPr="00A55C3B">
              <w:t>Part 1</w:t>
            </w:r>
            <w:r w:rsidR="00733DEC" w:rsidRPr="00A55C3B">
              <w:t>7</w:t>
            </w:r>
          </w:p>
        </w:tc>
      </w:tr>
      <w:tr w:rsidR="00733DEC" w:rsidRPr="00A55C3B" w14:paraId="27F1D43F" w14:textId="695DF6B0" w:rsidTr="00C24279">
        <w:tc>
          <w:tcPr>
            <w:tcW w:w="2501" w:type="pct"/>
          </w:tcPr>
          <w:p w14:paraId="65F31A80" w14:textId="5871EB6A" w:rsidR="00733DEC" w:rsidRPr="00A55C3B" w:rsidRDefault="00733DEC" w:rsidP="00C24279">
            <w:pPr>
              <w:pStyle w:val="ENoteTableText"/>
            </w:pPr>
            <w:r w:rsidRPr="00A55C3B">
              <w:t>Division</w:t>
            </w:r>
            <w:r w:rsidR="00C04434" w:rsidRPr="00A55C3B">
              <w:t> </w:t>
            </w:r>
            <w:r w:rsidRPr="00A55C3B">
              <w:t>1</w:t>
            </w:r>
          </w:p>
        </w:tc>
        <w:tc>
          <w:tcPr>
            <w:tcW w:w="2499" w:type="pct"/>
          </w:tcPr>
          <w:p w14:paraId="3A4C9B62" w14:textId="1C7F332F" w:rsidR="00733DEC" w:rsidRPr="00A55C3B" w:rsidRDefault="00733DEC" w:rsidP="00C24279">
            <w:pPr>
              <w:pStyle w:val="ENoteTableText"/>
            </w:pPr>
            <w:r w:rsidRPr="00A55C3B">
              <w:t>Division</w:t>
            </w:r>
            <w:r w:rsidR="00C04434" w:rsidRPr="00A55C3B">
              <w:t> </w:t>
            </w:r>
            <w:r w:rsidRPr="00A55C3B">
              <w:t>1</w:t>
            </w:r>
          </w:p>
        </w:tc>
      </w:tr>
      <w:tr w:rsidR="00733DEC" w:rsidRPr="00A55C3B" w14:paraId="07703275" w14:textId="18AFE9B6" w:rsidTr="00C24279">
        <w:tc>
          <w:tcPr>
            <w:tcW w:w="2501" w:type="pct"/>
          </w:tcPr>
          <w:p w14:paraId="03683FF8" w14:textId="63896E27" w:rsidR="00733DEC" w:rsidRPr="00A55C3B" w:rsidRDefault="00863436" w:rsidP="00C24279">
            <w:pPr>
              <w:pStyle w:val="ENoteTableText"/>
            </w:pPr>
            <w:r w:rsidRPr="00A55C3B">
              <w:t>Division 2</w:t>
            </w:r>
          </w:p>
        </w:tc>
        <w:tc>
          <w:tcPr>
            <w:tcW w:w="2499" w:type="pct"/>
          </w:tcPr>
          <w:p w14:paraId="516AC0B8" w14:textId="68AB8C04" w:rsidR="00733DEC" w:rsidRPr="00A55C3B" w:rsidRDefault="00863436" w:rsidP="00C24279">
            <w:pPr>
              <w:pStyle w:val="ENoteTableText"/>
            </w:pPr>
            <w:r w:rsidRPr="00A55C3B">
              <w:t>Division 2</w:t>
            </w:r>
          </w:p>
        </w:tc>
      </w:tr>
      <w:tr w:rsidR="00733DEC" w:rsidRPr="00A55C3B" w14:paraId="2477F2A2" w14:textId="742ABD00" w:rsidTr="00C24279">
        <w:tc>
          <w:tcPr>
            <w:tcW w:w="2501" w:type="pct"/>
          </w:tcPr>
          <w:p w14:paraId="764C5D49" w14:textId="52BF811B" w:rsidR="00733DEC" w:rsidRPr="00A55C3B" w:rsidRDefault="00863436" w:rsidP="00C24279">
            <w:pPr>
              <w:pStyle w:val="ENoteTableText"/>
            </w:pPr>
            <w:r w:rsidRPr="00A55C3B">
              <w:t>Division 3</w:t>
            </w:r>
          </w:p>
        </w:tc>
        <w:tc>
          <w:tcPr>
            <w:tcW w:w="2499" w:type="pct"/>
          </w:tcPr>
          <w:p w14:paraId="6AA3AEDB" w14:textId="0D8C78B6" w:rsidR="00733DEC" w:rsidRPr="00A55C3B" w:rsidRDefault="00863436" w:rsidP="00C24279">
            <w:pPr>
              <w:pStyle w:val="ENoteTableText"/>
            </w:pPr>
            <w:r w:rsidRPr="00A55C3B">
              <w:t>Division 3</w:t>
            </w:r>
          </w:p>
        </w:tc>
      </w:tr>
      <w:tr w:rsidR="00733DEC" w:rsidRPr="00A55C3B" w14:paraId="3A3E613B" w14:textId="7A46042B" w:rsidTr="00C24279">
        <w:tc>
          <w:tcPr>
            <w:tcW w:w="2501" w:type="pct"/>
          </w:tcPr>
          <w:p w14:paraId="28A3F9FC" w14:textId="26A19E0A" w:rsidR="00733DEC" w:rsidRPr="00A55C3B" w:rsidRDefault="00733DEC" w:rsidP="00C24279">
            <w:pPr>
              <w:pStyle w:val="ENoteTableText"/>
            </w:pPr>
            <w:r w:rsidRPr="00A55C3B">
              <w:t>Part XVII</w:t>
            </w:r>
          </w:p>
        </w:tc>
        <w:tc>
          <w:tcPr>
            <w:tcW w:w="2499" w:type="pct"/>
          </w:tcPr>
          <w:p w14:paraId="35B9F6D0" w14:textId="3CD1D708" w:rsidR="00733DEC" w:rsidRPr="00A55C3B" w:rsidRDefault="00863436" w:rsidP="00C24279">
            <w:pPr>
              <w:pStyle w:val="ENoteTableText"/>
            </w:pPr>
            <w:r w:rsidRPr="00A55C3B">
              <w:t>Part 1</w:t>
            </w:r>
            <w:r w:rsidR="00733DEC" w:rsidRPr="00A55C3B">
              <w:t>8</w:t>
            </w:r>
          </w:p>
        </w:tc>
      </w:tr>
      <w:tr w:rsidR="00733DEC" w:rsidRPr="00A55C3B" w14:paraId="194D8EBC" w14:textId="5A6597F6" w:rsidTr="00C24279">
        <w:tc>
          <w:tcPr>
            <w:tcW w:w="2501" w:type="pct"/>
          </w:tcPr>
          <w:p w14:paraId="0624DBD8" w14:textId="6B1AD915" w:rsidR="00733DEC" w:rsidRPr="00A55C3B" w:rsidRDefault="00733DEC" w:rsidP="00C24279">
            <w:pPr>
              <w:pStyle w:val="ENoteTableText"/>
            </w:pPr>
            <w:r w:rsidRPr="00A55C3B">
              <w:t>Part XVIII</w:t>
            </w:r>
          </w:p>
        </w:tc>
        <w:tc>
          <w:tcPr>
            <w:tcW w:w="2499" w:type="pct"/>
          </w:tcPr>
          <w:p w14:paraId="4F12A4EA" w14:textId="1B60325D" w:rsidR="00733DEC" w:rsidRPr="00A55C3B" w:rsidRDefault="00863436" w:rsidP="00C24279">
            <w:pPr>
              <w:pStyle w:val="ENoteTableText"/>
            </w:pPr>
            <w:r w:rsidRPr="00A55C3B">
              <w:t>Part 1</w:t>
            </w:r>
            <w:r w:rsidR="00733DEC" w:rsidRPr="00A55C3B">
              <w:t>9</w:t>
            </w:r>
          </w:p>
        </w:tc>
      </w:tr>
      <w:tr w:rsidR="00733DEC" w:rsidRPr="00A55C3B" w14:paraId="53D7A8D3" w14:textId="3ED21555" w:rsidTr="00C24279">
        <w:tc>
          <w:tcPr>
            <w:tcW w:w="2501" w:type="pct"/>
            <w:tcBorders>
              <w:bottom w:val="single" w:sz="12" w:space="0" w:color="auto"/>
            </w:tcBorders>
          </w:tcPr>
          <w:p w14:paraId="4F698116" w14:textId="06838F5D" w:rsidR="00733DEC" w:rsidRPr="00A55C3B" w:rsidRDefault="00733DEC" w:rsidP="00C24279">
            <w:pPr>
              <w:pStyle w:val="ENoteTableText"/>
            </w:pPr>
            <w:r w:rsidRPr="00A55C3B">
              <w:t>Part XIX</w:t>
            </w:r>
          </w:p>
        </w:tc>
        <w:tc>
          <w:tcPr>
            <w:tcW w:w="2499" w:type="pct"/>
            <w:tcBorders>
              <w:bottom w:val="single" w:sz="12" w:space="0" w:color="auto"/>
            </w:tcBorders>
          </w:tcPr>
          <w:p w14:paraId="1D8A0B13" w14:textId="43E7FD8D" w:rsidR="00733DEC" w:rsidRPr="00A55C3B" w:rsidRDefault="00733DEC" w:rsidP="00C24279">
            <w:pPr>
              <w:pStyle w:val="ENoteTableText"/>
            </w:pPr>
            <w:r w:rsidRPr="00A55C3B">
              <w:t>Part</w:t>
            </w:r>
            <w:r w:rsidR="00C04434" w:rsidRPr="00A55C3B">
              <w:t> </w:t>
            </w:r>
            <w:r w:rsidRPr="00A55C3B">
              <w:t>20</w:t>
            </w:r>
          </w:p>
        </w:tc>
      </w:tr>
    </w:tbl>
    <w:p w14:paraId="5E433839" w14:textId="77777777" w:rsidR="00733DEC" w:rsidRPr="00A55C3B" w:rsidRDefault="00733DEC" w:rsidP="00420360">
      <w:pPr>
        <w:sectPr w:rsidR="00733DEC" w:rsidRPr="00A55C3B" w:rsidSect="00642B1A">
          <w:type w:val="continuous"/>
          <w:pgSz w:w="11907" w:h="16839" w:code="9"/>
          <w:pgMar w:top="2325" w:right="1797" w:bottom="1440" w:left="1797" w:header="720" w:footer="709" w:gutter="0"/>
          <w:cols w:num="2" w:space="708"/>
          <w:docGrid w:linePitch="360"/>
        </w:sectPr>
      </w:pPr>
    </w:p>
    <w:p w14:paraId="453AD45B" w14:textId="77777777" w:rsidR="00D23FD3" w:rsidRPr="00A55C3B" w:rsidRDefault="00D23FD3" w:rsidP="00733DEC"/>
    <w:sectPr w:rsidR="00D23FD3" w:rsidRPr="00A55C3B" w:rsidSect="00642B1A">
      <w:headerReference w:type="even" r:id="rId32"/>
      <w:headerReference w:type="default" r:id="rId33"/>
      <w:footerReference w:type="even" r:id="rId34"/>
      <w:footerReference w:type="default" r:id="rId35"/>
      <w:headerReference w:type="first" r:id="rId36"/>
      <w:type w:val="continuous"/>
      <w:pgSz w:w="11907" w:h="16839" w:code="9"/>
      <w:pgMar w:top="2325" w:right="1797" w:bottom="1440" w:left="1797" w:header="72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B1E3" w14:textId="77777777" w:rsidR="00D93D49" w:rsidRDefault="00D93D49">
      <w:r>
        <w:separator/>
      </w:r>
    </w:p>
  </w:endnote>
  <w:endnote w:type="continuationSeparator" w:id="0">
    <w:p w14:paraId="11A54870" w14:textId="77777777" w:rsidR="00D93D49" w:rsidRDefault="00D93D49">
      <w:r>
        <w:continuationSeparator/>
      </w:r>
    </w:p>
  </w:endnote>
  <w:endnote w:type="continuationNotice" w:id="1">
    <w:p w14:paraId="1455FEE8" w14:textId="77777777" w:rsidR="00D93D49" w:rsidRDefault="00D93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8882" w14:textId="77777777" w:rsidR="00D93D49" w:rsidRDefault="00D93D49">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78104" w14:textId="77777777" w:rsidR="00D93D49" w:rsidRPr="00E5210C"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0752035F" w14:textId="77777777" w:rsidTr="00C24279">
      <w:tc>
        <w:tcPr>
          <w:tcW w:w="854" w:type="pct"/>
          <w:shd w:val="clear" w:color="auto" w:fill="auto"/>
        </w:tcPr>
        <w:p w14:paraId="6DDD6173" w14:textId="77777777" w:rsidR="00D93D49" w:rsidRPr="007B3B51" w:rsidRDefault="00D93D49" w:rsidP="00C24279">
          <w:pPr>
            <w:rPr>
              <w:i/>
              <w:sz w:val="16"/>
              <w:szCs w:val="16"/>
            </w:rPr>
          </w:pPr>
        </w:p>
      </w:tc>
      <w:tc>
        <w:tcPr>
          <w:tcW w:w="3688" w:type="pct"/>
          <w:gridSpan w:val="3"/>
          <w:shd w:val="clear" w:color="auto" w:fill="auto"/>
        </w:tcPr>
        <w:p w14:paraId="60F0614D" w14:textId="71342D4C"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3A9">
            <w:rPr>
              <w:i/>
              <w:noProof/>
              <w:sz w:val="16"/>
              <w:szCs w:val="16"/>
            </w:rPr>
            <w:t>Civil Aviation Regulations 1988</w:t>
          </w:r>
          <w:r w:rsidRPr="007B3B51">
            <w:rPr>
              <w:i/>
              <w:sz w:val="16"/>
              <w:szCs w:val="16"/>
            </w:rPr>
            <w:fldChar w:fldCharType="end"/>
          </w:r>
        </w:p>
      </w:tc>
      <w:tc>
        <w:tcPr>
          <w:tcW w:w="458" w:type="pct"/>
          <w:shd w:val="clear" w:color="auto" w:fill="auto"/>
        </w:tcPr>
        <w:p w14:paraId="00D1AFCD" w14:textId="77777777" w:rsidR="00D93D49" w:rsidRPr="007B3B51" w:rsidRDefault="00D93D49" w:rsidP="00C24279">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105</w:t>
          </w:r>
          <w:r>
            <w:rPr>
              <w:i/>
              <w:sz w:val="16"/>
              <w:szCs w:val="16"/>
            </w:rPr>
            <w:fldChar w:fldCharType="end"/>
          </w:r>
        </w:p>
      </w:tc>
    </w:tr>
    <w:tr w:rsidR="00D93D49" w:rsidRPr="00130F37" w14:paraId="5E04C915" w14:textId="77777777" w:rsidTr="00C24279">
      <w:tc>
        <w:tcPr>
          <w:tcW w:w="1499" w:type="pct"/>
          <w:gridSpan w:val="2"/>
          <w:shd w:val="clear" w:color="auto" w:fill="auto"/>
        </w:tcPr>
        <w:p w14:paraId="70581A51" w14:textId="29781D9F" w:rsidR="00D93D49" w:rsidRPr="00130F37" w:rsidRDefault="00D93D49" w:rsidP="00C242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33A9">
            <w:rPr>
              <w:sz w:val="16"/>
              <w:szCs w:val="16"/>
            </w:rPr>
            <w:t>93</w:t>
          </w:r>
          <w:r w:rsidRPr="00130F37">
            <w:rPr>
              <w:sz w:val="16"/>
              <w:szCs w:val="16"/>
            </w:rPr>
            <w:fldChar w:fldCharType="end"/>
          </w:r>
        </w:p>
      </w:tc>
      <w:tc>
        <w:tcPr>
          <w:tcW w:w="1999" w:type="pct"/>
          <w:shd w:val="clear" w:color="auto" w:fill="auto"/>
        </w:tcPr>
        <w:p w14:paraId="7EF693B7" w14:textId="48428A81" w:rsidR="00D93D49" w:rsidRPr="00130F37" w:rsidRDefault="00D93D49" w:rsidP="00C242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333A9">
            <w:rPr>
              <w:sz w:val="16"/>
              <w:szCs w:val="16"/>
            </w:rPr>
            <w:t>11/04/2024</w:t>
          </w:r>
          <w:r w:rsidRPr="00130F37">
            <w:rPr>
              <w:sz w:val="16"/>
              <w:szCs w:val="16"/>
            </w:rPr>
            <w:fldChar w:fldCharType="end"/>
          </w:r>
        </w:p>
      </w:tc>
      <w:tc>
        <w:tcPr>
          <w:tcW w:w="1502" w:type="pct"/>
          <w:gridSpan w:val="2"/>
          <w:shd w:val="clear" w:color="auto" w:fill="auto"/>
        </w:tcPr>
        <w:p w14:paraId="548DC67F" w14:textId="694977C1" w:rsidR="00D93D49" w:rsidRPr="00130F37" w:rsidRDefault="00D93D49" w:rsidP="00C242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33A9">
            <w:rPr>
              <w:sz w:val="16"/>
              <w:szCs w:val="16"/>
            </w:rPr>
            <w:instrText>12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333A9">
            <w:rPr>
              <w:sz w:val="16"/>
              <w:szCs w:val="16"/>
            </w:rPr>
            <w:instrText>12/04/2024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33A9">
            <w:rPr>
              <w:noProof/>
              <w:sz w:val="16"/>
              <w:szCs w:val="16"/>
            </w:rPr>
            <w:t>12/04/2024</w:t>
          </w:r>
          <w:r w:rsidRPr="00130F37">
            <w:rPr>
              <w:sz w:val="16"/>
              <w:szCs w:val="16"/>
            </w:rPr>
            <w:fldChar w:fldCharType="end"/>
          </w:r>
        </w:p>
      </w:tc>
    </w:tr>
  </w:tbl>
  <w:p w14:paraId="78A30763" w14:textId="77777777" w:rsidR="00D93D49" w:rsidRPr="00FA33F4" w:rsidRDefault="00D93D49" w:rsidP="008C3DB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B4A1" w14:textId="77777777" w:rsidR="00D93D49" w:rsidRPr="007B3B51" w:rsidRDefault="00D93D49" w:rsidP="00C242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D49" w:rsidRPr="007B3B51" w14:paraId="44A91708" w14:textId="77777777" w:rsidTr="00C24279">
      <w:tc>
        <w:tcPr>
          <w:tcW w:w="1247" w:type="dxa"/>
        </w:tcPr>
        <w:p w14:paraId="6E9F67EA" w14:textId="77777777" w:rsidR="00D93D49" w:rsidRPr="007B3B51" w:rsidRDefault="00D93D49" w:rsidP="00C2427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c>
        <w:tcPr>
          <w:tcW w:w="5387" w:type="dxa"/>
          <w:gridSpan w:val="3"/>
        </w:tcPr>
        <w:p w14:paraId="74627DB5" w14:textId="524E4BB7"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3A9">
            <w:rPr>
              <w:i/>
              <w:noProof/>
              <w:sz w:val="16"/>
              <w:szCs w:val="16"/>
            </w:rPr>
            <w:t>Civil Aviation Regulations 1988</w:t>
          </w:r>
          <w:r w:rsidRPr="007B3B51">
            <w:rPr>
              <w:i/>
              <w:sz w:val="16"/>
              <w:szCs w:val="16"/>
            </w:rPr>
            <w:fldChar w:fldCharType="end"/>
          </w:r>
        </w:p>
      </w:tc>
      <w:tc>
        <w:tcPr>
          <w:tcW w:w="669" w:type="dxa"/>
        </w:tcPr>
        <w:p w14:paraId="017D72C8" w14:textId="77777777" w:rsidR="00D93D49" w:rsidRPr="007B3B51" w:rsidRDefault="00D93D49" w:rsidP="00C24279">
          <w:pPr>
            <w:jc w:val="right"/>
            <w:rPr>
              <w:sz w:val="16"/>
              <w:szCs w:val="16"/>
            </w:rPr>
          </w:pPr>
        </w:p>
      </w:tc>
    </w:tr>
    <w:tr w:rsidR="00D93D49" w:rsidRPr="0055472E" w14:paraId="7326703A" w14:textId="77777777" w:rsidTr="00C24279">
      <w:tc>
        <w:tcPr>
          <w:tcW w:w="2190" w:type="dxa"/>
          <w:gridSpan w:val="2"/>
        </w:tcPr>
        <w:p w14:paraId="25E56679" w14:textId="58158882" w:rsidR="00D93D49" w:rsidRPr="0055472E" w:rsidRDefault="00D93D49" w:rsidP="00C242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33A9">
            <w:rPr>
              <w:sz w:val="16"/>
              <w:szCs w:val="16"/>
            </w:rPr>
            <w:t>93</w:t>
          </w:r>
          <w:r w:rsidRPr="0055472E">
            <w:rPr>
              <w:sz w:val="16"/>
              <w:szCs w:val="16"/>
            </w:rPr>
            <w:fldChar w:fldCharType="end"/>
          </w:r>
        </w:p>
      </w:tc>
      <w:tc>
        <w:tcPr>
          <w:tcW w:w="2920" w:type="dxa"/>
        </w:tcPr>
        <w:p w14:paraId="6C9909B8" w14:textId="7C4CD129" w:rsidR="00D93D49" w:rsidRPr="0055472E" w:rsidRDefault="00D93D49" w:rsidP="00C242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333A9">
            <w:rPr>
              <w:sz w:val="16"/>
              <w:szCs w:val="16"/>
            </w:rPr>
            <w:t>11/04/2024</w:t>
          </w:r>
          <w:r w:rsidRPr="0055472E">
            <w:rPr>
              <w:sz w:val="16"/>
              <w:szCs w:val="16"/>
            </w:rPr>
            <w:fldChar w:fldCharType="end"/>
          </w:r>
        </w:p>
      </w:tc>
      <w:tc>
        <w:tcPr>
          <w:tcW w:w="2193" w:type="dxa"/>
          <w:gridSpan w:val="2"/>
        </w:tcPr>
        <w:p w14:paraId="4616C8E9" w14:textId="60352A30" w:rsidR="00D93D49" w:rsidRPr="0055472E" w:rsidRDefault="00D93D49" w:rsidP="00C242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33A9">
            <w:rPr>
              <w:sz w:val="16"/>
              <w:szCs w:val="16"/>
            </w:rPr>
            <w:instrText>12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333A9">
            <w:rPr>
              <w:sz w:val="16"/>
              <w:szCs w:val="16"/>
            </w:rPr>
            <w:instrText>12/04/2024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33A9">
            <w:rPr>
              <w:noProof/>
              <w:sz w:val="16"/>
              <w:szCs w:val="16"/>
            </w:rPr>
            <w:t>12/04/2024</w:t>
          </w:r>
          <w:r w:rsidRPr="0055472E">
            <w:rPr>
              <w:sz w:val="16"/>
              <w:szCs w:val="16"/>
            </w:rPr>
            <w:fldChar w:fldCharType="end"/>
          </w:r>
        </w:p>
      </w:tc>
    </w:tr>
  </w:tbl>
  <w:p w14:paraId="430E6FCA" w14:textId="766DE1A0" w:rsidR="00D93D49" w:rsidRPr="00733DEC" w:rsidRDefault="00D93D49" w:rsidP="00733DE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5D32" w14:textId="77777777" w:rsidR="00D93D49" w:rsidRPr="007B3B51" w:rsidRDefault="00D93D49" w:rsidP="00C2427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93D49" w:rsidRPr="007B3B51" w14:paraId="17D4B4B2" w14:textId="77777777" w:rsidTr="00C24279">
      <w:tc>
        <w:tcPr>
          <w:tcW w:w="1247" w:type="dxa"/>
        </w:tcPr>
        <w:p w14:paraId="31C807E7" w14:textId="77777777" w:rsidR="00D93D49" w:rsidRPr="007B3B51" w:rsidRDefault="00D93D49" w:rsidP="00C24279">
          <w:pPr>
            <w:rPr>
              <w:i/>
              <w:sz w:val="16"/>
              <w:szCs w:val="16"/>
            </w:rPr>
          </w:pPr>
        </w:p>
      </w:tc>
      <w:tc>
        <w:tcPr>
          <w:tcW w:w="5387" w:type="dxa"/>
          <w:gridSpan w:val="3"/>
        </w:tcPr>
        <w:p w14:paraId="61E4005C" w14:textId="0CBB57B5"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3A9">
            <w:rPr>
              <w:i/>
              <w:noProof/>
              <w:sz w:val="16"/>
              <w:szCs w:val="16"/>
            </w:rPr>
            <w:t>Civil Aviation Regulations 1988</w:t>
          </w:r>
          <w:r w:rsidRPr="007B3B51">
            <w:rPr>
              <w:i/>
              <w:sz w:val="16"/>
              <w:szCs w:val="16"/>
            </w:rPr>
            <w:fldChar w:fldCharType="end"/>
          </w:r>
        </w:p>
      </w:tc>
      <w:tc>
        <w:tcPr>
          <w:tcW w:w="669" w:type="dxa"/>
        </w:tcPr>
        <w:p w14:paraId="02EEA24A" w14:textId="77777777" w:rsidR="00D93D49" w:rsidRPr="007B3B51" w:rsidRDefault="00D93D49" w:rsidP="00C2427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D93D49" w:rsidRPr="00130F37" w14:paraId="5FF7E4AE" w14:textId="77777777" w:rsidTr="00C24279">
      <w:tc>
        <w:tcPr>
          <w:tcW w:w="2190" w:type="dxa"/>
          <w:gridSpan w:val="2"/>
        </w:tcPr>
        <w:p w14:paraId="5624D2E7" w14:textId="19B0196B" w:rsidR="00D93D49" w:rsidRPr="00130F37" w:rsidRDefault="00D93D49" w:rsidP="00C242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33A9">
            <w:rPr>
              <w:sz w:val="16"/>
              <w:szCs w:val="16"/>
            </w:rPr>
            <w:t>93</w:t>
          </w:r>
          <w:r w:rsidRPr="00130F37">
            <w:rPr>
              <w:sz w:val="16"/>
              <w:szCs w:val="16"/>
            </w:rPr>
            <w:fldChar w:fldCharType="end"/>
          </w:r>
        </w:p>
      </w:tc>
      <w:tc>
        <w:tcPr>
          <w:tcW w:w="2920" w:type="dxa"/>
        </w:tcPr>
        <w:p w14:paraId="5DBBC846" w14:textId="545ED701" w:rsidR="00D93D49" w:rsidRPr="00130F37" w:rsidRDefault="00D93D49" w:rsidP="00C242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333A9">
            <w:rPr>
              <w:sz w:val="16"/>
              <w:szCs w:val="16"/>
            </w:rPr>
            <w:t>11/04/2024</w:t>
          </w:r>
          <w:r w:rsidRPr="00130F37">
            <w:rPr>
              <w:sz w:val="16"/>
              <w:szCs w:val="16"/>
            </w:rPr>
            <w:fldChar w:fldCharType="end"/>
          </w:r>
        </w:p>
      </w:tc>
      <w:tc>
        <w:tcPr>
          <w:tcW w:w="2193" w:type="dxa"/>
          <w:gridSpan w:val="2"/>
        </w:tcPr>
        <w:p w14:paraId="07FF15E7" w14:textId="55DA57AB" w:rsidR="00D93D49" w:rsidRPr="00130F37" w:rsidRDefault="00D93D49" w:rsidP="00C242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33A9">
            <w:rPr>
              <w:sz w:val="16"/>
              <w:szCs w:val="16"/>
            </w:rPr>
            <w:instrText>12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333A9">
            <w:rPr>
              <w:sz w:val="16"/>
              <w:szCs w:val="16"/>
            </w:rPr>
            <w:instrText>12/04/2024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33A9">
            <w:rPr>
              <w:noProof/>
              <w:sz w:val="16"/>
              <w:szCs w:val="16"/>
            </w:rPr>
            <w:t>12/04/2024</w:t>
          </w:r>
          <w:r w:rsidRPr="00130F37">
            <w:rPr>
              <w:sz w:val="16"/>
              <w:szCs w:val="16"/>
            </w:rPr>
            <w:fldChar w:fldCharType="end"/>
          </w:r>
        </w:p>
      </w:tc>
    </w:tr>
  </w:tbl>
  <w:p w14:paraId="1E72D260" w14:textId="130A921F" w:rsidR="00D93D49" w:rsidRPr="00733DEC" w:rsidRDefault="00D93D49" w:rsidP="0073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ECFD" w14:textId="77777777" w:rsidR="00D93D49" w:rsidRDefault="00D93D49" w:rsidP="00C2427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BF09" w14:textId="77777777" w:rsidR="00D93D49" w:rsidRPr="00ED79B6" w:rsidRDefault="00D93D49" w:rsidP="00C2427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878A" w14:textId="77777777" w:rsidR="00D93D49" w:rsidRPr="00431609"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69B15A68" w14:textId="77777777" w:rsidTr="00C24279">
      <w:tc>
        <w:tcPr>
          <w:tcW w:w="854" w:type="pct"/>
          <w:shd w:val="clear" w:color="auto" w:fill="auto"/>
        </w:tcPr>
        <w:p w14:paraId="57F2A1BB" w14:textId="77777777" w:rsidR="00D93D49" w:rsidRPr="007B3B51" w:rsidRDefault="00D93D49" w:rsidP="00C2427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shd w:val="clear" w:color="auto" w:fill="auto"/>
        </w:tcPr>
        <w:p w14:paraId="123372A8" w14:textId="63D52871"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B1A">
            <w:rPr>
              <w:i/>
              <w:noProof/>
              <w:sz w:val="16"/>
              <w:szCs w:val="16"/>
            </w:rPr>
            <w:t>Civil Aviation Regulations 1988</w:t>
          </w:r>
          <w:r w:rsidRPr="007B3B51">
            <w:rPr>
              <w:i/>
              <w:sz w:val="16"/>
              <w:szCs w:val="16"/>
            </w:rPr>
            <w:fldChar w:fldCharType="end"/>
          </w:r>
        </w:p>
      </w:tc>
      <w:tc>
        <w:tcPr>
          <w:tcW w:w="458" w:type="pct"/>
          <w:shd w:val="clear" w:color="auto" w:fill="auto"/>
        </w:tcPr>
        <w:p w14:paraId="5AC243D6" w14:textId="77777777" w:rsidR="00D93D49" w:rsidRPr="007B3B51" w:rsidRDefault="00D93D49" w:rsidP="00C24279">
          <w:pPr>
            <w:jc w:val="right"/>
            <w:rPr>
              <w:sz w:val="16"/>
              <w:szCs w:val="16"/>
            </w:rPr>
          </w:pPr>
        </w:p>
      </w:tc>
    </w:tr>
    <w:tr w:rsidR="00D93D49" w:rsidRPr="0055472E" w14:paraId="0CC124B0" w14:textId="77777777" w:rsidTr="00C24279">
      <w:tc>
        <w:tcPr>
          <w:tcW w:w="1499" w:type="pct"/>
          <w:gridSpan w:val="2"/>
          <w:shd w:val="clear" w:color="auto" w:fill="auto"/>
        </w:tcPr>
        <w:p w14:paraId="53E636AD" w14:textId="2567CDD9" w:rsidR="00D93D49" w:rsidRPr="0055472E" w:rsidRDefault="00D93D49" w:rsidP="00C242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33A9">
            <w:rPr>
              <w:sz w:val="16"/>
              <w:szCs w:val="16"/>
            </w:rPr>
            <w:t>93</w:t>
          </w:r>
          <w:r w:rsidRPr="0055472E">
            <w:rPr>
              <w:sz w:val="16"/>
              <w:szCs w:val="16"/>
            </w:rPr>
            <w:fldChar w:fldCharType="end"/>
          </w:r>
        </w:p>
      </w:tc>
      <w:tc>
        <w:tcPr>
          <w:tcW w:w="1999" w:type="pct"/>
          <w:shd w:val="clear" w:color="auto" w:fill="auto"/>
        </w:tcPr>
        <w:p w14:paraId="41CC5E18" w14:textId="61A62D19" w:rsidR="00D93D49" w:rsidRPr="0055472E" w:rsidRDefault="00D93D49" w:rsidP="00C242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333A9">
            <w:rPr>
              <w:sz w:val="16"/>
              <w:szCs w:val="16"/>
            </w:rPr>
            <w:t>11/04/2024</w:t>
          </w:r>
          <w:r w:rsidRPr="0055472E">
            <w:rPr>
              <w:sz w:val="16"/>
              <w:szCs w:val="16"/>
            </w:rPr>
            <w:fldChar w:fldCharType="end"/>
          </w:r>
        </w:p>
      </w:tc>
      <w:tc>
        <w:tcPr>
          <w:tcW w:w="1502" w:type="pct"/>
          <w:gridSpan w:val="2"/>
          <w:shd w:val="clear" w:color="auto" w:fill="auto"/>
        </w:tcPr>
        <w:p w14:paraId="584290FD" w14:textId="1054F252" w:rsidR="00D93D49" w:rsidRPr="0055472E" w:rsidRDefault="00D93D49" w:rsidP="00C242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33A9">
            <w:rPr>
              <w:sz w:val="16"/>
              <w:szCs w:val="16"/>
            </w:rPr>
            <w:instrText>12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333A9">
            <w:rPr>
              <w:sz w:val="16"/>
              <w:szCs w:val="16"/>
            </w:rPr>
            <w:instrText>12/04/2024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33A9">
            <w:rPr>
              <w:noProof/>
              <w:sz w:val="16"/>
              <w:szCs w:val="16"/>
            </w:rPr>
            <w:t>12/04/2024</w:t>
          </w:r>
          <w:r w:rsidRPr="0055472E">
            <w:rPr>
              <w:sz w:val="16"/>
              <w:szCs w:val="16"/>
            </w:rPr>
            <w:fldChar w:fldCharType="end"/>
          </w:r>
        </w:p>
      </w:tc>
    </w:tr>
  </w:tbl>
  <w:p w14:paraId="68A92131" w14:textId="77777777" w:rsidR="00D93D49" w:rsidRPr="002F2950" w:rsidRDefault="00D93D49" w:rsidP="008C3D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CF60" w14:textId="77777777" w:rsidR="00D93D49" w:rsidRPr="00431609"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22C377FC" w14:textId="77777777" w:rsidTr="00C24279">
      <w:tc>
        <w:tcPr>
          <w:tcW w:w="854" w:type="pct"/>
          <w:shd w:val="clear" w:color="auto" w:fill="auto"/>
        </w:tcPr>
        <w:p w14:paraId="1CCE5A36" w14:textId="77777777" w:rsidR="00D93D49" w:rsidRPr="007B3B51" w:rsidRDefault="00D93D49" w:rsidP="00C24279">
          <w:pPr>
            <w:rPr>
              <w:i/>
              <w:sz w:val="16"/>
              <w:szCs w:val="16"/>
            </w:rPr>
          </w:pPr>
        </w:p>
      </w:tc>
      <w:tc>
        <w:tcPr>
          <w:tcW w:w="3688" w:type="pct"/>
          <w:gridSpan w:val="3"/>
          <w:shd w:val="clear" w:color="auto" w:fill="auto"/>
        </w:tcPr>
        <w:p w14:paraId="33679645" w14:textId="6ACC9825"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B1A">
            <w:rPr>
              <w:i/>
              <w:noProof/>
              <w:sz w:val="16"/>
              <w:szCs w:val="16"/>
            </w:rPr>
            <w:t>Civil Aviation Regulations 1988</w:t>
          </w:r>
          <w:r w:rsidRPr="007B3B51">
            <w:rPr>
              <w:i/>
              <w:sz w:val="16"/>
              <w:szCs w:val="16"/>
            </w:rPr>
            <w:fldChar w:fldCharType="end"/>
          </w:r>
        </w:p>
      </w:tc>
      <w:tc>
        <w:tcPr>
          <w:tcW w:w="458" w:type="pct"/>
          <w:shd w:val="clear" w:color="auto" w:fill="auto"/>
        </w:tcPr>
        <w:p w14:paraId="27FCA7F0" w14:textId="77777777" w:rsidR="00D93D49" w:rsidRPr="007B3B51" w:rsidRDefault="00D93D49" w:rsidP="00C2427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D93D49" w:rsidRPr="00130F37" w14:paraId="6F45F37C" w14:textId="77777777" w:rsidTr="00C24279">
      <w:tc>
        <w:tcPr>
          <w:tcW w:w="1499" w:type="pct"/>
          <w:gridSpan w:val="2"/>
          <w:shd w:val="clear" w:color="auto" w:fill="auto"/>
        </w:tcPr>
        <w:p w14:paraId="3FDEB133" w14:textId="2E6CF1BC" w:rsidR="00D93D49" w:rsidRPr="00130F37" w:rsidRDefault="00D93D49" w:rsidP="00C242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33A9">
            <w:rPr>
              <w:sz w:val="16"/>
              <w:szCs w:val="16"/>
            </w:rPr>
            <w:t>93</w:t>
          </w:r>
          <w:r w:rsidRPr="00130F37">
            <w:rPr>
              <w:sz w:val="16"/>
              <w:szCs w:val="16"/>
            </w:rPr>
            <w:fldChar w:fldCharType="end"/>
          </w:r>
        </w:p>
      </w:tc>
      <w:tc>
        <w:tcPr>
          <w:tcW w:w="1999" w:type="pct"/>
          <w:shd w:val="clear" w:color="auto" w:fill="auto"/>
        </w:tcPr>
        <w:p w14:paraId="5D40C346" w14:textId="15BD5B4D" w:rsidR="00D93D49" w:rsidRPr="00130F37" w:rsidRDefault="00D93D49" w:rsidP="00C242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333A9">
            <w:rPr>
              <w:sz w:val="16"/>
              <w:szCs w:val="16"/>
            </w:rPr>
            <w:t>11/04/2024</w:t>
          </w:r>
          <w:r w:rsidRPr="00130F37">
            <w:rPr>
              <w:sz w:val="16"/>
              <w:szCs w:val="16"/>
            </w:rPr>
            <w:fldChar w:fldCharType="end"/>
          </w:r>
        </w:p>
      </w:tc>
      <w:tc>
        <w:tcPr>
          <w:tcW w:w="1502" w:type="pct"/>
          <w:gridSpan w:val="2"/>
          <w:shd w:val="clear" w:color="auto" w:fill="auto"/>
        </w:tcPr>
        <w:p w14:paraId="189034CA" w14:textId="36822E0A" w:rsidR="00D93D49" w:rsidRPr="00130F37" w:rsidRDefault="00D93D49" w:rsidP="00C242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33A9">
            <w:rPr>
              <w:sz w:val="16"/>
              <w:szCs w:val="16"/>
            </w:rPr>
            <w:instrText>12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333A9">
            <w:rPr>
              <w:sz w:val="16"/>
              <w:szCs w:val="16"/>
            </w:rPr>
            <w:instrText>12/04/2024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33A9">
            <w:rPr>
              <w:noProof/>
              <w:sz w:val="16"/>
              <w:szCs w:val="16"/>
            </w:rPr>
            <w:t>12/04/2024</w:t>
          </w:r>
          <w:r w:rsidRPr="00130F37">
            <w:rPr>
              <w:sz w:val="16"/>
              <w:szCs w:val="16"/>
            </w:rPr>
            <w:fldChar w:fldCharType="end"/>
          </w:r>
        </w:p>
      </w:tc>
    </w:tr>
  </w:tbl>
  <w:p w14:paraId="699ACE89" w14:textId="77777777" w:rsidR="00D93D49" w:rsidRPr="002F2950" w:rsidRDefault="00D93D49" w:rsidP="008C3D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BA38" w14:textId="77777777" w:rsidR="00D93D49" w:rsidRPr="00E5210C"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30AA88A1" w14:textId="77777777" w:rsidTr="00C24279">
      <w:tc>
        <w:tcPr>
          <w:tcW w:w="854" w:type="pct"/>
          <w:shd w:val="clear" w:color="auto" w:fill="auto"/>
        </w:tcPr>
        <w:p w14:paraId="477FE370" w14:textId="77777777" w:rsidR="00D93D49" w:rsidRPr="007B3B51" w:rsidRDefault="00D93D49" w:rsidP="00C24279">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36</w:t>
          </w:r>
          <w:r>
            <w:rPr>
              <w:i/>
              <w:sz w:val="16"/>
              <w:szCs w:val="16"/>
            </w:rPr>
            <w:fldChar w:fldCharType="end"/>
          </w:r>
        </w:p>
      </w:tc>
      <w:tc>
        <w:tcPr>
          <w:tcW w:w="3688" w:type="pct"/>
          <w:gridSpan w:val="3"/>
          <w:shd w:val="clear" w:color="auto" w:fill="auto"/>
        </w:tcPr>
        <w:p w14:paraId="10452B83" w14:textId="0CB41426"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B1A">
            <w:rPr>
              <w:i/>
              <w:noProof/>
              <w:sz w:val="16"/>
              <w:szCs w:val="16"/>
            </w:rPr>
            <w:t>Civil Aviation Regulations 1988</w:t>
          </w:r>
          <w:r w:rsidRPr="007B3B51">
            <w:rPr>
              <w:i/>
              <w:sz w:val="16"/>
              <w:szCs w:val="16"/>
            </w:rPr>
            <w:fldChar w:fldCharType="end"/>
          </w:r>
        </w:p>
      </w:tc>
      <w:tc>
        <w:tcPr>
          <w:tcW w:w="458" w:type="pct"/>
          <w:shd w:val="clear" w:color="auto" w:fill="auto"/>
        </w:tcPr>
        <w:p w14:paraId="48A302AD" w14:textId="77777777" w:rsidR="00D93D49" w:rsidRPr="007B3B51" w:rsidRDefault="00D93D49" w:rsidP="00C24279">
          <w:pPr>
            <w:jc w:val="right"/>
            <w:rPr>
              <w:sz w:val="16"/>
              <w:szCs w:val="16"/>
            </w:rPr>
          </w:pPr>
        </w:p>
      </w:tc>
    </w:tr>
    <w:tr w:rsidR="00D93D49" w:rsidRPr="0055472E" w14:paraId="21E75B80" w14:textId="77777777" w:rsidTr="00C24279">
      <w:tc>
        <w:tcPr>
          <w:tcW w:w="1499" w:type="pct"/>
          <w:gridSpan w:val="2"/>
          <w:shd w:val="clear" w:color="auto" w:fill="auto"/>
        </w:tcPr>
        <w:p w14:paraId="194863E7" w14:textId="09F1881F" w:rsidR="00D93D49" w:rsidRPr="0055472E" w:rsidRDefault="00D93D49" w:rsidP="00C242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33A9">
            <w:rPr>
              <w:sz w:val="16"/>
              <w:szCs w:val="16"/>
            </w:rPr>
            <w:t>93</w:t>
          </w:r>
          <w:r w:rsidRPr="0055472E">
            <w:rPr>
              <w:sz w:val="16"/>
              <w:szCs w:val="16"/>
            </w:rPr>
            <w:fldChar w:fldCharType="end"/>
          </w:r>
        </w:p>
      </w:tc>
      <w:tc>
        <w:tcPr>
          <w:tcW w:w="1999" w:type="pct"/>
          <w:shd w:val="clear" w:color="auto" w:fill="auto"/>
        </w:tcPr>
        <w:p w14:paraId="092D5F7A" w14:textId="6F4A7F17" w:rsidR="00D93D49" w:rsidRPr="0055472E" w:rsidRDefault="00D93D49" w:rsidP="00C242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333A9">
            <w:rPr>
              <w:sz w:val="16"/>
              <w:szCs w:val="16"/>
            </w:rPr>
            <w:t>11/04/2024</w:t>
          </w:r>
          <w:r w:rsidRPr="0055472E">
            <w:rPr>
              <w:sz w:val="16"/>
              <w:szCs w:val="16"/>
            </w:rPr>
            <w:fldChar w:fldCharType="end"/>
          </w:r>
        </w:p>
      </w:tc>
      <w:tc>
        <w:tcPr>
          <w:tcW w:w="1502" w:type="pct"/>
          <w:gridSpan w:val="2"/>
          <w:shd w:val="clear" w:color="auto" w:fill="auto"/>
        </w:tcPr>
        <w:p w14:paraId="2CB47488" w14:textId="494525F3" w:rsidR="00D93D49" w:rsidRPr="0055472E" w:rsidRDefault="00D93D49" w:rsidP="00C242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33A9">
            <w:rPr>
              <w:sz w:val="16"/>
              <w:szCs w:val="16"/>
            </w:rPr>
            <w:instrText>12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333A9">
            <w:rPr>
              <w:sz w:val="16"/>
              <w:szCs w:val="16"/>
            </w:rPr>
            <w:instrText>12/04/2024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33A9">
            <w:rPr>
              <w:noProof/>
              <w:sz w:val="16"/>
              <w:szCs w:val="16"/>
            </w:rPr>
            <w:t>12/04/2024</w:t>
          </w:r>
          <w:r w:rsidRPr="0055472E">
            <w:rPr>
              <w:sz w:val="16"/>
              <w:szCs w:val="16"/>
            </w:rPr>
            <w:fldChar w:fldCharType="end"/>
          </w:r>
        </w:p>
      </w:tc>
    </w:tr>
  </w:tbl>
  <w:p w14:paraId="43AE0C06" w14:textId="77777777" w:rsidR="00D93D49" w:rsidRPr="00FA33F4" w:rsidRDefault="00D93D49" w:rsidP="008C3D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A657" w14:textId="77777777" w:rsidR="00D93D49" w:rsidRPr="00E5210C"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408CDA41" w14:textId="77777777" w:rsidTr="00C24279">
      <w:tc>
        <w:tcPr>
          <w:tcW w:w="854" w:type="pct"/>
          <w:shd w:val="clear" w:color="auto" w:fill="auto"/>
        </w:tcPr>
        <w:p w14:paraId="28971C8B" w14:textId="77777777" w:rsidR="00D93D49" w:rsidRPr="007B3B51" w:rsidRDefault="00D93D49" w:rsidP="00C24279">
          <w:pPr>
            <w:rPr>
              <w:i/>
              <w:sz w:val="16"/>
              <w:szCs w:val="16"/>
            </w:rPr>
          </w:pPr>
        </w:p>
      </w:tc>
      <w:tc>
        <w:tcPr>
          <w:tcW w:w="3688" w:type="pct"/>
          <w:gridSpan w:val="3"/>
          <w:shd w:val="clear" w:color="auto" w:fill="auto"/>
        </w:tcPr>
        <w:p w14:paraId="482EB82B" w14:textId="75051255"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42B1A">
            <w:rPr>
              <w:i/>
              <w:noProof/>
              <w:sz w:val="16"/>
              <w:szCs w:val="16"/>
            </w:rPr>
            <w:t>Civil Aviation Regulations 1988</w:t>
          </w:r>
          <w:r w:rsidRPr="007B3B51">
            <w:rPr>
              <w:i/>
              <w:sz w:val="16"/>
              <w:szCs w:val="16"/>
            </w:rPr>
            <w:fldChar w:fldCharType="end"/>
          </w:r>
        </w:p>
      </w:tc>
      <w:tc>
        <w:tcPr>
          <w:tcW w:w="458" w:type="pct"/>
          <w:shd w:val="clear" w:color="auto" w:fill="auto"/>
        </w:tcPr>
        <w:p w14:paraId="435C21E3" w14:textId="77777777" w:rsidR="00D93D49" w:rsidRPr="007B3B51" w:rsidRDefault="00D93D49" w:rsidP="00C24279">
          <w:pPr>
            <w:jc w:val="right"/>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35</w:t>
          </w:r>
          <w:r>
            <w:rPr>
              <w:i/>
              <w:sz w:val="16"/>
              <w:szCs w:val="16"/>
            </w:rPr>
            <w:fldChar w:fldCharType="end"/>
          </w:r>
        </w:p>
      </w:tc>
    </w:tr>
    <w:tr w:rsidR="00D93D49" w:rsidRPr="00130F37" w14:paraId="0386D416" w14:textId="77777777" w:rsidTr="00C24279">
      <w:tc>
        <w:tcPr>
          <w:tcW w:w="1499" w:type="pct"/>
          <w:gridSpan w:val="2"/>
          <w:shd w:val="clear" w:color="auto" w:fill="auto"/>
        </w:tcPr>
        <w:p w14:paraId="769DD2D1" w14:textId="2F5D7D1D" w:rsidR="00D93D49" w:rsidRPr="00130F37" w:rsidRDefault="00D93D49" w:rsidP="00C2427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33A9">
            <w:rPr>
              <w:sz w:val="16"/>
              <w:szCs w:val="16"/>
            </w:rPr>
            <w:t>93</w:t>
          </w:r>
          <w:r w:rsidRPr="00130F37">
            <w:rPr>
              <w:sz w:val="16"/>
              <w:szCs w:val="16"/>
            </w:rPr>
            <w:fldChar w:fldCharType="end"/>
          </w:r>
        </w:p>
      </w:tc>
      <w:tc>
        <w:tcPr>
          <w:tcW w:w="1999" w:type="pct"/>
          <w:shd w:val="clear" w:color="auto" w:fill="auto"/>
        </w:tcPr>
        <w:p w14:paraId="1FAD88A6" w14:textId="678D6EE7" w:rsidR="00D93D49" w:rsidRPr="00130F37" w:rsidRDefault="00D93D49" w:rsidP="00C24279">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333A9">
            <w:rPr>
              <w:sz w:val="16"/>
              <w:szCs w:val="16"/>
            </w:rPr>
            <w:t>11/04/2024</w:t>
          </w:r>
          <w:r w:rsidRPr="00130F37">
            <w:rPr>
              <w:sz w:val="16"/>
              <w:szCs w:val="16"/>
            </w:rPr>
            <w:fldChar w:fldCharType="end"/>
          </w:r>
        </w:p>
      </w:tc>
      <w:tc>
        <w:tcPr>
          <w:tcW w:w="1502" w:type="pct"/>
          <w:gridSpan w:val="2"/>
          <w:shd w:val="clear" w:color="auto" w:fill="auto"/>
        </w:tcPr>
        <w:p w14:paraId="5F60115C" w14:textId="103BEE58" w:rsidR="00D93D49" w:rsidRPr="00130F37" w:rsidRDefault="00D93D49" w:rsidP="00C2427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33A9">
            <w:rPr>
              <w:sz w:val="16"/>
              <w:szCs w:val="16"/>
            </w:rPr>
            <w:instrText>12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333A9">
            <w:rPr>
              <w:sz w:val="16"/>
              <w:szCs w:val="16"/>
            </w:rPr>
            <w:instrText>12/04/2024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33A9">
            <w:rPr>
              <w:noProof/>
              <w:sz w:val="16"/>
              <w:szCs w:val="16"/>
            </w:rPr>
            <w:t>12/04/2024</w:t>
          </w:r>
          <w:r w:rsidRPr="00130F37">
            <w:rPr>
              <w:sz w:val="16"/>
              <w:szCs w:val="16"/>
            </w:rPr>
            <w:fldChar w:fldCharType="end"/>
          </w:r>
        </w:p>
      </w:tc>
    </w:tr>
  </w:tbl>
  <w:p w14:paraId="6683056A" w14:textId="77777777" w:rsidR="00D93D49" w:rsidRPr="00FA33F4" w:rsidRDefault="00D93D49" w:rsidP="008C3D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F6AA" w14:textId="77777777" w:rsidR="00D93D49" w:rsidRPr="007B3B51" w:rsidRDefault="00D93D49" w:rsidP="00D843E0">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7756A4D7" w14:textId="77777777" w:rsidTr="00D843E0">
      <w:tc>
        <w:tcPr>
          <w:tcW w:w="854" w:type="pct"/>
        </w:tcPr>
        <w:p w14:paraId="27289D5E" w14:textId="77777777" w:rsidR="00D93D49" w:rsidRPr="007B3B51" w:rsidRDefault="00D93D49" w:rsidP="00420360">
          <w:pPr>
            <w:rPr>
              <w:i/>
              <w:sz w:val="16"/>
              <w:szCs w:val="16"/>
            </w:rPr>
          </w:pPr>
        </w:p>
      </w:tc>
      <w:tc>
        <w:tcPr>
          <w:tcW w:w="3688" w:type="pct"/>
          <w:gridSpan w:val="3"/>
        </w:tcPr>
        <w:p w14:paraId="5C29EF2C" w14:textId="5DB89C87" w:rsidR="00D93D49" w:rsidRPr="007B3B51" w:rsidRDefault="00D93D49" w:rsidP="0042036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3A9">
            <w:rPr>
              <w:i/>
              <w:noProof/>
              <w:sz w:val="16"/>
              <w:szCs w:val="16"/>
            </w:rPr>
            <w:t>Civil Aviation Regulations 1988</w:t>
          </w:r>
          <w:r w:rsidRPr="007B3B51">
            <w:rPr>
              <w:i/>
              <w:sz w:val="16"/>
              <w:szCs w:val="16"/>
            </w:rPr>
            <w:fldChar w:fldCharType="end"/>
          </w:r>
        </w:p>
      </w:tc>
      <w:tc>
        <w:tcPr>
          <w:tcW w:w="458" w:type="pct"/>
        </w:tcPr>
        <w:p w14:paraId="4FC94486" w14:textId="77777777" w:rsidR="00D93D49" w:rsidRPr="007B3B51" w:rsidRDefault="00D93D49" w:rsidP="0042036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D93D49" w:rsidRPr="00130F37" w14:paraId="3052FE9C" w14:textId="77777777" w:rsidTr="00D843E0">
      <w:tc>
        <w:tcPr>
          <w:tcW w:w="1499" w:type="pct"/>
          <w:gridSpan w:val="2"/>
        </w:tcPr>
        <w:p w14:paraId="51FEB5FA" w14:textId="28C17C4E" w:rsidR="00D93D49" w:rsidRPr="00130F37" w:rsidRDefault="00D93D49" w:rsidP="0042036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333A9">
            <w:rPr>
              <w:sz w:val="16"/>
              <w:szCs w:val="16"/>
            </w:rPr>
            <w:t>93</w:t>
          </w:r>
          <w:r w:rsidRPr="00130F37">
            <w:rPr>
              <w:sz w:val="16"/>
              <w:szCs w:val="16"/>
            </w:rPr>
            <w:fldChar w:fldCharType="end"/>
          </w:r>
        </w:p>
      </w:tc>
      <w:tc>
        <w:tcPr>
          <w:tcW w:w="1999" w:type="pct"/>
        </w:tcPr>
        <w:p w14:paraId="33982AFC" w14:textId="6DCDC02F" w:rsidR="00D93D49" w:rsidRPr="00130F37" w:rsidRDefault="00D93D49" w:rsidP="0042036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333A9">
            <w:rPr>
              <w:sz w:val="16"/>
              <w:szCs w:val="16"/>
            </w:rPr>
            <w:t>11/04/2024</w:t>
          </w:r>
          <w:r w:rsidRPr="00130F37">
            <w:rPr>
              <w:sz w:val="16"/>
              <w:szCs w:val="16"/>
            </w:rPr>
            <w:fldChar w:fldCharType="end"/>
          </w:r>
        </w:p>
      </w:tc>
      <w:tc>
        <w:tcPr>
          <w:tcW w:w="1502" w:type="pct"/>
          <w:gridSpan w:val="2"/>
        </w:tcPr>
        <w:p w14:paraId="6FB5E65A" w14:textId="17140381" w:rsidR="00D93D49" w:rsidRPr="00130F37" w:rsidRDefault="00D93D49" w:rsidP="0042036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333A9">
            <w:rPr>
              <w:sz w:val="16"/>
              <w:szCs w:val="16"/>
            </w:rPr>
            <w:instrText>12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333A9">
            <w:rPr>
              <w:sz w:val="16"/>
              <w:szCs w:val="16"/>
            </w:rPr>
            <w:instrText>12/04/2024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333A9">
            <w:rPr>
              <w:noProof/>
              <w:sz w:val="16"/>
              <w:szCs w:val="16"/>
            </w:rPr>
            <w:t>12/04/2024</w:t>
          </w:r>
          <w:r w:rsidRPr="00130F37">
            <w:rPr>
              <w:sz w:val="16"/>
              <w:szCs w:val="16"/>
            </w:rPr>
            <w:fldChar w:fldCharType="end"/>
          </w:r>
        </w:p>
      </w:tc>
    </w:tr>
  </w:tbl>
  <w:p w14:paraId="3D452ABB" w14:textId="77777777" w:rsidR="00D93D49" w:rsidRPr="00D843E0" w:rsidRDefault="00D93D49" w:rsidP="00D843E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D08C" w14:textId="77777777" w:rsidR="00D93D49" w:rsidRPr="00E5210C" w:rsidRDefault="00D93D49" w:rsidP="008C3DB7">
    <w:pPr>
      <w:pBdr>
        <w:top w:val="single" w:sz="6" w:space="1" w:color="auto"/>
      </w:pBdr>
      <w:spacing w:before="120"/>
      <w:rPr>
        <w:sz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D93D49" w:rsidRPr="007B3B51" w14:paraId="02C66C35" w14:textId="77777777" w:rsidTr="00C24279">
      <w:tc>
        <w:tcPr>
          <w:tcW w:w="854" w:type="pct"/>
          <w:shd w:val="clear" w:color="auto" w:fill="auto"/>
        </w:tcPr>
        <w:p w14:paraId="586141A1" w14:textId="77777777" w:rsidR="00D93D49" w:rsidRPr="007B3B51" w:rsidRDefault="00D93D49" w:rsidP="00C24279">
          <w:pPr>
            <w:rPr>
              <w:sz w:val="16"/>
              <w:szCs w:val="16"/>
            </w:rPr>
          </w:pPr>
          <w:r>
            <w:rPr>
              <w:i/>
              <w:sz w:val="16"/>
              <w:szCs w:val="16"/>
            </w:rPr>
            <w:fldChar w:fldCharType="begin"/>
          </w:r>
          <w:r>
            <w:rPr>
              <w:i/>
              <w:sz w:val="16"/>
              <w:szCs w:val="16"/>
            </w:rPr>
            <w:instrText xml:space="preserve"> PAGE </w:instrText>
          </w:r>
          <w:r>
            <w:rPr>
              <w:i/>
              <w:sz w:val="16"/>
              <w:szCs w:val="16"/>
            </w:rPr>
            <w:fldChar w:fldCharType="separate"/>
          </w:r>
          <w:r>
            <w:rPr>
              <w:i/>
              <w:noProof/>
              <w:sz w:val="16"/>
              <w:szCs w:val="16"/>
            </w:rPr>
            <w:t>106</w:t>
          </w:r>
          <w:r>
            <w:rPr>
              <w:i/>
              <w:sz w:val="16"/>
              <w:szCs w:val="16"/>
            </w:rPr>
            <w:fldChar w:fldCharType="end"/>
          </w:r>
        </w:p>
      </w:tc>
      <w:tc>
        <w:tcPr>
          <w:tcW w:w="3688" w:type="pct"/>
          <w:gridSpan w:val="3"/>
          <w:shd w:val="clear" w:color="auto" w:fill="auto"/>
        </w:tcPr>
        <w:p w14:paraId="261FB53A" w14:textId="19744814" w:rsidR="00D93D49" w:rsidRPr="007B3B51" w:rsidRDefault="00D93D49" w:rsidP="00C2427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33A9">
            <w:rPr>
              <w:i/>
              <w:noProof/>
              <w:sz w:val="16"/>
              <w:szCs w:val="16"/>
            </w:rPr>
            <w:t>Civil Aviation Regulations 1988</w:t>
          </w:r>
          <w:r w:rsidRPr="007B3B51">
            <w:rPr>
              <w:i/>
              <w:sz w:val="16"/>
              <w:szCs w:val="16"/>
            </w:rPr>
            <w:fldChar w:fldCharType="end"/>
          </w:r>
        </w:p>
      </w:tc>
      <w:tc>
        <w:tcPr>
          <w:tcW w:w="458" w:type="pct"/>
          <w:shd w:val="clear" w:color="auto" w:fill="auto"/>
        </w:tcPr>
        <w:p w14:paraId="29782F97" w14:textId="77777777" w:rsidR="00D93D49" w:rsidRPr="007B3B51" w:rsidRDefault="00D93D49" w:rsidP="00C24279">
          <w:pPr>
            <w:jc w:val="right"/>
            <w:rPr>
              <w:sz w:val="16"/>
              <w:szCs w:val="16"/>
            </w:rPr>
          </w:pPr>
        </w:p>
      </w:tc>
    </w:tr>
    <w:tr w:rsidR="00D93D49" w:rsidRPr="0055472E" w14:paraId="774B055F" w14:textId="77777777" w:rsidTr="00C24279">
      <w:tc>
        <w:tcPr>
          <w:tcW w:w="1499" w:type="pct"/>
          <w:gridSpan w:val="2"/>
          <w:shd w:val="clear" w:color="auto" w:fill="auto"/>
        </w:tcPr>
        <w:p w14:paraId="1131D126" w14:textId="27B7039F" w:rsidR="00D93D49" w:rsidRPr="0055472E" w:rsidRDefault="00D93D49" w:rsidP="00C2427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333A9">
            <w:rPr>
              <w:sz w:val="16"/>
              <w:szCs w:val="16"/>
            </w:rPr>
            <w:t>93</w:t>
          </w:r>
          <w:r w:rsidRPr="0055472E">
            <w:rPr>
              <w:sz w:val="16"/>
              <w:szCs w:val="16"/>
            </w:rPr>
            <w:fldChar w:fldCharType="end"/>
          </w:r>
        </w:p>
      </w:tc>
      <w:tc>
        <w:tcPr>
          <w:tcW w:w="1999" w:type="pct"/>
          <w:shd w:val="clear" w:color="auto" w:fill="auto"/>
        </w:tcPr>
        <w:p w14:paraId="3F315282" w14:textId="45DFE738" w:rsidR="00D93D49" w:rsidRPr="0055472E" w:rsidRDefault="00D93D49" w:rsidP="00C24279">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333A9">
            <w:rPr>
              <w:sz w:val="16"/>
              <w:szCs w:val="16"/>
            </w:rPr>
            <w:t>11/04/2024</w:t>
          </w:r>
          <w:r w:rsidRPr="0055472E">
            <w:rPr>
              <w:sz w:val="16"/>
              <w:szCs w:val="16"/>
            </w:rPr>
            <w:fldChar w:fldCharType="end"/>
          </w:r>
        </w:p>
      </w:tc>
      <w:tc>
        <w:tcPr>
          <w:tcW w:w="1502" w:type="pct"/>
          <w:gridSpan w:val="2"/>
          <w:shd w:val="clear" w:color="auto" w:fill="auto"/>
        </w:tcPr>
        <w:p w14:paraId="62371C71" w14:textId="54BE2343" w:rsidR="00D93D49" w:rsidRPr="0055472E" w:rsidRDefault="00D93D49" w:rsidP="00C2427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333A9">
            <w:rPr>
              <w:sz w:val="16"/>
              <w:szCs w:val="16"/>
            </w:rPr>
            <w:instrText>12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333A9">
            <w:rPr>
              <w:sz w:val="16"/>
              <w:szCs w:val="16"/>
            </w:rPr>
            <w:instrText>12/04/2024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333A9">
            <w:rPr>
              <w:noProof/>
              <w:sz w:val="16"/>
              <w:szCs w:val="16"/>
            </w:rPr>
            <w:t>12/04/2024</w:t>
          </w:r>
          <w:r w:rsidRPr="0055472E">
            <w:rPr>
              <w:sz w:val="16"/>
              <w:szCs w:val="16"/>
            </w:rPr>
            <w:fldChar w:fldCharType="end"/>
          </w:r>
        </w:p>
      </w:tc>
    </w:tr>
  </w:tbl>
  <w:p w14:paraId="141A040D" w14:textId="77777777" w:rsidR="00D93D49" w:rsidRPr="00FA33F4" w:rsidRDefault="00D93D49" w:rsidP="008C3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1A27" w14:textId="77777777" w:rsidR="00D93D49" w:rsidRDefault="00D93D49">
      <w:r>
        <w:separator/>
      </w:r>
    </w:p>
  </w:footnote>
  <w:footnote w:type="continuationSeparator" w:id="0">
    <w:p w14:paraId="562BE6C2" w14:textId="77777777" w:rsidR="00D93D49" w:rsidRDefault="00D93D49">
      <w:r>
        <w:continuationSeparator/>
      </w:r>
    </w:p>
  </w:footnote>
  <w:footnote w:type="continuationNotice" w:id="1">
    <w:p w14:paraId="0E2CAB89" w14:textId="77777777" w:rsidR="00D93D49" w:rsidRDefault="00D93D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202F" w14:textId="77777777" w:rsidR="00D93D49" w:rsidRDefault="00D93D49" w:rsidP="00C24279">
    <w:pPr>
      <w:pStyle w:val="Header"/>
      <w:pBdr>
        <w:bottom w:val="single" w:sz="6" w:space="1" w:color="auto"/>
      </w:pBdr>
    </w:pPr>
  </w:p>
  <w:p w14:paraId="42B2A86E" w14:textId="77777777" w:rsidR="00D93D49" w:rsidRDefault="00D93D49" w:rsidP="00C24279">
    <w:pPr>
      <w:pStyle w:val="Header"/>
      <w:pBdr>
        <w:bottom w:val="single" w:sz="6" w:space="1" w:color="auto"/>
      </w:pBdr>
    </w:pPr>
  </w:p>
  <w:p w14:paraId="5AF45974" w14:textId="77777777" w:rsidR="00D93D49" w:rsidRPr="001E77D2" w:rsidRDefault="00D93D49" w:rsidP="00C2427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A7F7" w14:textId="77777777" w:rsidR="00D93D49" w:rsidRPr="00BE5CD2" w:rsidRDefault="00D93D49" w:rsidP="00420360">
    <w:pPr>
      <w:rPr>
        <w:sz w:val="26"/>
        <w:szCs w:val="26"/>
      </w:rPr>
    </w:pPr>
  </w:p>
  <w:p w14:paraId="6613935B" w14:textId="77777777" w:rsidR="00D93D49" w:rsidRPr="0020230A" w:rsidRDefault="00D93D49" w:rsidP="00420360">
    <w:pPr>
      <w:rPr>
        <w:b/>
        <w:sz w:val="20"/>
      </w:rPr>
    </w:pPr>
    <w:r w:rsidRPr="0020230A">
      <w:rPr>
        <w:b/>
        <w:sz w:val="20"/>
      </w:rPr>
      <w:t>Endnotes</w:t>
    </w:r>
  </w:p>
  <w:p w14:paraId="18090817" w14:textId="77777777" w:rsidR="00D93D49" w:rsidRPr="007A1328" w:rsidRDefault="00D93D49" w:rsidP="00420360">
    <w:pPr>
      <w:rPr>
        <w:sz w:val="20"/>
      </w:rPr>
    </w:pPr>
  </w:p>
  <w:p w14:paraId="2D8821C3" w14:textId="77777777" w:rsidR="00D93D49" w:rsidRPr="007A1328" w:rsidRDefault="00D93D49" w:rsidP="00420360">
    <w:pPr>
      <w:rPr>
        <w:b/>
        <w:sz w:val="24"/>
      </w:rPr>
    </w:pPr>
  </w:p>
  <w:p w14:paraId="5A8413A6" w14:textId="3631ABDD" w:rsidR="00D93D49" w:rsidRPr="00BE5CD2" w:rsidRDefault="00D93D49" w:rsidP="00420360">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333A9">
      <w:rPr>
        <w:noProof/>
        <w:szCs w:val="22"/>
      </w:rPr>
      <w:t>Endnote 5—Miscellaneous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3EB2" w14:textId="77777777" w:rsidR="00D93D49" w:rsidRPr="00BE5CD2" w:rsidRDefault="00D93D49" w:rsidP="00420360">
    <w:pPr>
      <w:jc w:val="right"/>
      <w:rPr>
        <w:sz w:val="26"/>
        <w:szCs w:val="26"/>
      </w:rPr>
    </w:pPr>
  </w:p>
  <w:p w14:paraId="0A3814C0" w14:textId="77777777" w:rsidR="00D93D49" w:rsidRPr="0020230A" w:rsidRDefault="00D93D49" w:rsidP="00420360">
    <w:pPr>
      <w:jc w:val="right"/>
      <w:rPr>
        <w:b/>
        <w:sz w:val="20"/>
      </w:rPr>
    </w:pPr>
    <w:r w:rsidRPr="0020230A">
      <w:rPr>
        <w:b/>
        <w:sz w:val="20"/>
      </w:rPr>
      <w:t>Endnotes</w:t>
    </w:r>
  </w:p>
  <w:p w14:paraId="2480B450" w14:textId="77777777" w:rsidR="00D93D49" w:rsidRPr="007A1328" w:rsidRDefault="00D93D49" w:rsidP="00420360">
    <w:pPr>
      <w:jc w:val="right"/>
      <w:rPr>
        <w:sz w:val="20"/>
      </w:rPr>
    </w:pPr>
  </w:p>
  <w:p w14:paraId="78921B21" w14:textId="77777777" w:rsidR="00D93D49" w:rsidRPr="007A1328" w:rsidRDefault="00D93D49" w:rsidP="00420360">
    <w:pPr>
      <w:jc w:val="right"/>
      <w:rPr>
        <w:b/>
        <w:sz w:val="24"/>
      </w:rPr>
    </w:pPr>
  </w:p>
  <w:p w14:paraId="1827B86D" w14:textId="1F538A6A" w:rsidR="00D93D49" w:rsidRPr="00BE5CD2" w:rsidRDefault="00D93D49" w:rsidP="00420360">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333A9">
      <w:rPr>
        <w:noProof/>
        <w:szCs w:val="22"/>
      </w:rPr>
      <w:t>Endnote 5—Miscellaneous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58A6" w14:textId="77777777" w:rsidR="00D93D49" w:rsidRPr="00BE5CD2" w:rsidRDefault="00D93D49" w:rsidP="00630BDD">
    <w:pPr>
      <w:rPr>
        <w:sz w:val="26"/>
        <w:szCs w:val="26"/>
      </w:rPr>
    </w:pPr>
  </w:p>
  <w:p w14:paraId="6141AD8B" w14:textId="77777777" w:rsidR="00D93D49" w:rsidRPr="0020230A" w:rsidRDefault="00D93D49" w:rsidP="00630BDD">
    <w:pPr>
      <w:rPr>
        <w:b/>
        <w:sz w:val="20"/>
      </w:rPr>
    </w:pPr>
    <w:r w:rsidRPr="0020230A">
      <w:rPr>
        <w:b/>
        <w:sz w:val="20"/>
      </w:rPr>
      <w:t>Endnotes</w:t>
    </w:r>
  </w:p>
  <w:p w14:paraId="2FAB9B0B" w14:textId="77777777" w:rsidR="00D93D49" w:rsidRPr="007A1328" w:rsidRDefault="00D93D49" w:rsidP="00630BDD">
    <w:pPr>
      <w:rPr>
        <w:sz w:val="20"/>
      </w:rPr>
    </w:pPr>
  </w:p>
  <w:p w14:paraId="6567BDE6" w14:textId="77777777" w:rsidR="00D93D49" w:rsidRPr="007A1328" w:rsidRDefault="00D93D49" w:rsidP="00630BDD">
    <w:pPr>
      <w:rPr>
        <w:b/>
        <w:sz w:val="24"/>
      </w:rPr>
    </w:pPr>
  </w:p>
  <w:p w14:paraId="57ED16A4" w14:textId="615E31AF" w:rsidR="00D93D49" w:rsidRPr="00BE5CD2" w:rsidRDefault="00D93D49" w:rsidP="00630BD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333A9">
      <w:rPr>
        <w:noProof/>
        <w:szCs w:val="22"/>
      </w:rPr>
      <w:t>Endnote 5—Miscellaneous</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A7F5" w14:textId="77777777" w:rsidR="00D93D49" w:rsidRPr="00BE5CD2" w:rsidRDefault="00D93D49" w:rsidP="00630BDD">
    <w:pPr>
      <w:jc w:val="right"/>
      <w:rPr>
        <w:sz w:val="26"/>
        <w:szCs w:val="26"/>
      </w:rPr>
    </w:pPr>
  </w:p>
  <w:p w14:paraId="2A0E2404" w14:textId="77777777" w:rsidR="00D93D49" w:rsidRPr="0020230A" w:rsidRDefault="00D93D49" w:rsidP="00630BDD">
    <w:pPr>
      <w:jc w:val="right"/>
      <w:rPr>
        <w:b/>
        <w:sz w:val="20"/>
      </w:rPr>
    </w:pPr>
    <w:r w:rsidRPr="0020230A">
      <w:rPr>
        <w:b/>
        <w:sz w:val="20"/>
      </w:rPr>
      <w:t>Endnotes</w:t>
    </w:r>
  </w:p>
  <w:p w14:paraId="7B888843" w14:textId="77777777" w:rsidR="00D93D49" w:rsidRPr="007A1328" w:rsidRDefault="00D93D49" w:rsidP="00630BDD">
    <w:pPr>
      <w:jc w:val="right"/>
      <w:rPr>
        <w:sz w:val="20"/>
      </w:rPr>
    </w:pPr>
  </w:p>
  <w:p w14:paraId="3FE0783D" w14:textId="77777777" w:rsidR="00D93D49" w:rsidRPr="007A1328" w:rsidRDefault="00D93D49" w:rsidP="00630BDD">
    <w:pPr>
      <w:jc w:val="right"/>
      <w:rPr>
        <w:b/>
        <w:sz w:val="24"/>
      </w:rPr>
    </w:pPr>
  </w:p>
  <w:p w14:paraId="2171866B" w14:textId="54B1AC9B" w:rsidR="00D93D49" w:rsidRPr="00BE5CD2" w:rsidRDefault="00D93D49" w:rsidP="00630BD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333A9">
      <w:rPr>
        <w:noProof/>
        <w:szCs w:val="22"/>
      </w:rPr>
      <w:t>Endnote 5—Miscellaneous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A592" w14:textId="77777777" w:rsidR="00D93D49" w:rsidRDefault="00D93D49" w:rsidP="00EA0056">
    <w:pPr>
      <w:pStyle w:val="Header"/>
    </w:pPr>
  </w:p>
  <w:p w14:paraId="39C1C61B" w14:textId="77777777" w:rsidR="00D93D49" w:rsidRPr="00EA0056" w:rsidRDefault="00D93D49"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8E2D" w14:textId="77777777" w:rsidR="00D93D49" w:rsidRDefault="00D93D49" w:rsidP="00C24279">
    <w:pPr>
      <w:pStyle w:val="Header"/>
      <w:pBdr>
        <w:bottom w:val="single" w:sz="4" w:space="1" w:color="auto"/>
      </w:pBdr>
    </w:pPr>
  </w:p>
  <w:p w14:paraId="32E80CEB" w14:textId="77777777" w:rsidR="00D93D49" w:rsidRDefault="00D93D49" w:rsidP="00C24279">
    <w:pPr>
      <w:pStyle w:val="Header"/>
      <w:pBdr>
        <w:bottom w:val="single" w:sz="4" w:space="1" w:color="auto"/>
      </w:pBdr>
    </w:pPr>
  </w:p>
  <w:p w14:paraId="0B447289" w14:textId="77777777" w:rsidR="00D93D49" w:rsidRPr="001E77D2" w:rsidRDefault="00D93D49" w:rsidP="00C2427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DD7C" w14:textId="77777777" w:rsidR="00D93D49" w:rsidRPr="005F1388" w:rsidRDefault="00D93D49" w:rsidP="00C2427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8643" w14:textId="77777777" w:rsidR="00D93D49" w:rsidRPr="00ED79B6" w:rsidRDefault="00D93D49" w:rsidP="00D50912">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FBE26" w14:textId="77777777" w:rsidR="00D93D49" w:rsidRPr="00ED79B6" w:rsidRDefault="00D93D49" w:rsidP="00D50912">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440C" w14:textId="77777777" w:rsidR="00D93D49" w:rsidRPr="00D843E0" w:rsidRDefault="00D93D49" w:rsidP="00D50912">
    <w:pPr>
      <w:pStyle w:val="Header"/>
      <w:tabs>
        <w:tab w:val="clear" w:pos="4150"/>
        <w:tab w:val="clear" w:pos="8307"/>
      </w:tabs>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86621" w14:textId="05463159" w:rsidR="00D93D49" w:rsidRDefault="00D93D49">
    <w:pPr>
      <w:rPr>
        <w:sz w:val="20"/>
      </w:rPr>
    </w:pPr>
    <w:r>
      <w:rPr>
        <w:b/>
        <w:sz w:val="20"/>
      </w:rPr>
      <w:fldChar w:fldCharType="begin"/>
    </w:r>
    <w:r>
      <w:rPr>
        <w:b/>
        <w:sz w:val="20"/>
      </w:rPr>
      <w:instrText xml:space="preserve"> STYLEREF CharChapNo </w:instrText>
    </w:r>
    <w:r w:rsidR="00642B1A">
      <w:rPr>
        <w:b/>
        <w:sz w:val="20"/>
      </w:rPr>
      <w:fldChar w:fldCharType="separate"/>
    </w:r>
    <w:r w:rsidR="00642B1A">
      <w:rPr>
        <w:b/>
        <w:noProof/>
        <w:sz w:val="20"/>
      </w:rPr>
      <w:t>Schedule 5</w:t>
    </w:r>
    <w:r>
      <w:rPr>
        <w:b/>
        <w:sz w:val="20"/>
      </w:rPr>
      <w:fldChar w:fldCharType="end"/>
    </w:r>
    <w:r>
      <w:rPr>
        <w:b/>
        <w:sz w:val="20"/>
      </w:rPr>
      <w:t xml:space="preserve">  </w:t>
    </w:r>
    <w:r>
      <w:rPr>
        <w:sz w:val="20"/>
      </w:rPr>
      <w:fldChar w:fldCharType="begin"/>
    </w:r>
    <w:r>
      <w:rPr>
        <w:sz w:val="20"/>
      </w:rPr>
      <w:instrText xml:space="preserve"> STYLEREF CharChapText </w:instrText>
    </w:r>
    <w:r w:rsidR="00642B1A">
      <w:rPr>
        <w:sz w:val="20"/>
      </w:rPr>
      <w:fldChar w:fldCharType="separate"/>
    </w:r>
    <w:r w:rsidR="00642B1A">
      <w:rPr>
        <w:noProof/>
        <w:sz w:val="20"/>
      </w:rPr>
      <w:t>CASA maintenance schedule</w:t>
    </w:r>
    <w:r>
      <w:rPr>
        <w:sz w:val="20"/>
      </w:rPr>
      <w:fldChar w:fldCharType="end"/>
    </w:r>
  </w:p>
  <w:p w14:paraId="02F2BFE8" w14:textId="6131911B" w:rsidR="00D93D49" w:rsidRDefault="00D93D49">
    <w:pPr>
      <w:pBdr>
        <w:bottom w:val="single" w:sz="6" w:space="1" w:color="auto"/>
      </w:pBdr>
      <w:rPr>
        <w:sz w:val="20"/>
      </w:rPr>
    </w:pPr>
    <w:r>
      <w:rPr>
        <w:b/>
        <w:sz w:val="20"/>
      </w:rPr>
      <w:fldChar w:fldCharType="begin"/>
    </w:r>
    <w:r>
      <w:rPr>
        <w:b/>
        <w:sz w:val="20"/>
      </w:rPr>
      <w:instrText xml:space="preserve"> STYLEREF CharPartNo </w:instrText>
    </w:r>
    <w:r w:rsidR="00642B1A">
      <w:rPr>
        <w:b/>
        <w:sz w:val="20"/>
      </w:rPr>
      <w:fldChar w:fldCharType="separate"/>
    </w:r>
    <w:r w:rsidR="00642B1A">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sidR="00642B1A">
      <w:rPr>
        <w:sz w:val="20"/>
      </w:rPr>
      <w:fldChar w:fldCharType="separate"/>
    </w:r>
    <w:r w:rsidR="00642B1A">
      <w:rPr>
        <w:noProof/>
        <w:sz w:val="20"/>
      </w:rPr>
      <w:t>Daily inspection</w:t>
    </w:r>
    <w:r>
      <w:rPr>
        <w:sz w:val="20"/>
      </w:rPr>
      <w:fldChar w:fldCharType="end"/>
    </w:r>
  </w:p>
  <w:p w14:paraId="35B8D870" w14:textId="77777777" w:rsidR="00D93D49" w:rsidRPr="00D843E0" w:rsidRDefault="00D93D49" w:rsidP="00D843E0">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DBC5" w14:textId="14974B30" w:rsidR="00D93D49" w:rsidRPr="008A2C51" w:rsidRDefault="00D93D49">
    <w:pPr>
      <w:jc w:val="right"/>
      <w:rPr>
        <w:sz w:val="20"/>
      </w:rPr>
    </w:pPr>
    <w:r w:rsidRPr="008A2C51">
      <w:rPr>
        <w:sz w:val="20"/>
      </w:rPr>
      <w:fldChar w:fldCharType="begin"/>
    </w:r>
    <w:r w:rsidRPr="008A2C51">
      <w:rPr>
        <w:sz w:val="20"/>
      </w:rPr>
      <w:instrText xml:space="preserve"> STYLEREF CharChapText </w:instrText>
    </w:r>
    <w:r w:rsidR="00642B1A">
      <w:rPr>
        <w:sz w:val="20"/>
      </w:rPr>
      <w:fldChar w:fldCharType="separate"/>
    </w:r>
    <w:r w:rsidR="00642B1A">
      <w:rPr>
        <w:noProof/>
        <w:sz w:val="20"/>
      </w:rPr>
      <w:t>CASA maintenance schedule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642B1A">
      <w:rPr>
        <w:b/>
        <w:sz w:val="20"/>
      </w:rPr>
      <w:fldChar w:fldCharType="separate"/>
    </w:r>
    <w:r w:rsidR="00642B1A">
      <w:rPr>
        <w:b/>
        <w:noProof/>
        <w:sz w:val="20"/>
      </w:rPr>
      <w:t>Schedule 5</w:t>
    </w:r>
    <w:r w:rsidRPr="008A2C51">
      <w:rPr>
        <w:b/>
        <w:sz w:val="20"/>
      </w:rPr>
      <w:fldChar w:fldCharType="end"/>
    </w:r>
  </w:p>
  <w:p w14:paraId="6920D0F5" w14:textId="33AD2880" w:rsidR="00D93D49" w:rsidRPr="008A2C51" w:rsidRDefault="00D93D49">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642B1A">
      <w:rPr>
        <w:sz w:val="20"/>
      </w:rPr>
      <w:fldChar w:fldCharType="separate"/>
    </w:r>
    <w:r w:rsidR="00642B1A">
      <w:rPr>
        <w:noProof/>
        <w:sz w:val="20"/>
      </w:rPr>
      <w:t>Daily inspection</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642B1A">
      <w:rPr>
        <w:b/>
        <w:sz w:val="20"/>
      </w:rPr>
      <w:fldChar w:fldCharType="separate"/>
    </w:r>
    <w:r w:rsidR="00642B1A">
      <w:rPr>
        <w:b/>
        <w:noProof/>
        <w:sz w:val="20"/>
      </w:rPr>
      <w:t>Part 1</w:t>
    </w:r>
    <w:r w:rsidRPr="008A2C51">
      <w:rPr>
        <w:b/>
        <w:sz w:val="20"/>
      </w:rPr>
      <w:fldChar w:fldCharType="end"/>
    </w:r>
  </w:p>
  <w:p w14:paraId="2AFD3048" w14:textId="77777777" w:rsidR="00D93D49" w:rsidRPr="00D843E0" w:rsidRDefault="00D93D49" w:rsidP="00D843E0">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F7AF" w14:textId="77777777" w:rsidR="00D93D49" w:rsidRPr="00D843E0" w:rsidRDefault="00D93D49">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0273BD"/>
    <w:multiLevelType w:val="multilevel"/>
    <w:tmpl w:val="EDEC2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887935"/>
    <w:multiLevelType w:val="hybridMultilevel"/>
    <w:tmpl w:val="61461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483152"/>
    <w:multiLevelType w:val="hybridMultilevel"/>
    <w:tmpl w:val="BEA67550"/>
    <w:lvl w:ilvl="0" w:tplc="66E4996A">
      <w:start w:val="1"/>
      <w:numFmt w:val="decimal"/>
      <w:lvlText w:val="(%1)"/>
      <w:lvlJc w:val="left"/>
      <w:pPr>
        <w:tabs>
          <w:tab w:val="num" w:pos="964"/>
        </w:tabs>
        <w:ind w:left="964" w:hanging="454"/>
      </w:pPr>
      <w:rPr>
        <w:rFonts w:ascii="Times New Roman" w:hAnsi="Times New Roman" w:hint="default"/>
        <w:b w:val="0"/>
        <w:i w:val="0"/>
        <w:sz w:val="24"/>
      </w:rPr>
    </w:lvl>
    <w:lvl w:ilvl="1" w:tplc="0A0A705C">
      <w:start w:val="1"/>
      <w:numFmt w:val="lowerLetter"/>
      <w:lvlText w:val="(%2)"/>
      <w:lvlJc w:val="left"/>
      <w:pPr>
        <w:tabs>
          <w:tab w:val="num" w:pos="1418"/>
        </w:tabs>
        <w:ind w:left="1418" w:hanging="454"/>
      </w:pPr>
      <w:rPr>
        <w:rFonts w:ascii="Times New Roman" w:hAnsi="Times New Roman" w:hint="default"/>
        <w:b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B80972"/>
    <w:multiLevelType w:val="hybridMultilevel"/>
    <w:tmpl w:val="B2C8471E"/>
    <w:lvl w:ilvl="0" w:tplc="D1AC3F1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2B27226A"/>
    <w:multiLevelType w:val="hybridMultilevel"/>
    <w:tmpl w:val="126AD1DC"/>
    <w:lvl w:ilvl="0" w:tplc="D9D6996A">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AA4025"/>
    <w:multiLevelType w:val="hybridMultilevel"/>
    <w:tmpl w:val="202C9790"/>
    <w:lvl w:ilvl="0" w:tplc="0C090001">
      <w:start w:val="1"/>
      <w:numFmt w:val="bullet"/>
      <w:lvlText w:val=""/>
      <w:lvlJc w:val="left"/>
      <w:pPr>
        <w:ind w:left="1650" w:hanging="360"/>
      </w:pPr>
      <w:rPr>
        <w:rFonts w:ascii="Symbol" w:hAnsi="Symbol" w:hint="default"/>
      </w:rPr>
    </w:lvl>
    <w:lvl w:ilvl="1" w:tplc="0C090003" w:tentative="1">
      <w:start w:val="1"/>
      <w:numFmt w:val="bullet"/>
      <w:lvlText w:val="o"/>
      <w:lvlJc w:val="left"/>
      <w:pPr>
        <w:ind w:left="2370" w:hanging="360"/>
      </w:pPr>
      <w:rPr>
        <w:rFonts w:ascii="Courier New" w:hAnsi="Courier New" w:cs="Courier New" w:hint="default"/>
      </w:rPr>
    </w:lvl>
    <w:lvl w:ilvl="2" w:tplc="0C090005" w:tentative="1">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21"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C51843"/>
    <w:multiLevelType w:val="hybridMultilevel"/>
    <w:tmpl w:val="C0368642"/>
    <w:lvl w:ilvl="0" w:tplc="FD203D1C">
      <w:start w:val="1"/>
      <w:numFmt w:val="lowerRoman"/>
      <w:lvlText w:val="(%1)"/>
      <w:lvlJc w:val="left"/>
      <w:pPr>
        <w:ind w:left="1695" w:hanging="720"/>
      </w:pPr>
      <w:rPr>
        <w:rFonts w:hint="default"/>
      </w:rPr>
    </w:lvl>
    <w:lvl w:ilvl="1" w:tplc="BB02F2A0" w:tentative="1">
      <w:start w:val="1"/>
      <w:numFmt w:val="lowerLetter"/>
      <w:lvlText w:val="%2."/>
      <w:lvlJc w:val="left"/>
      <w:pPr>
        <w:ind w:left="2055" w:hanging="360"/>
      </w:pPr>
    </w:lvl>
    <w:lvl w:ilvl="2" w:tplc="62FCFA9E" w:tentative="1">
      <w:start w:val="1"/>
      <w:numFmt w:val="lowerRoman"/>
      <w:lvlText w:val="%3."/>
      <w:lvlJc w:val="right"/>
      <w:pPr>
        <w:ind w:left="2775" w:hanging="180"/>
      </w:pPr>
    </w:lvl>
    <w:lvl w:ilvl="3" w:tplc="1D4075DA" w:tentative="1">
      <w:start w:val="1"/>
      <w:numFmt w:val="decimal"/>
      <w:lvlText w:val="%4."/>
      <w:lvlJc w:val="left"/>
      <w:pPr>
        <w:ind w:left="3495" w:hanging="360"/>
      </w:pPr>
    </w:lvl>
    <w:lvl w:ilvl="4" w:tplc="B3B821E2" w:tentative="1">
      <w:start w:val="1"/>
      <w:numFmt w:val="lowerLetter"/>
      <w:lvlText w:val="%5."/>
      <w:lvlJc w:val="left"/>
      <w:pPr>
        <w:ind w:left="4215" w:hanging="360"/>
      </w:pPr>
    </w:lvl>
    <w:lvl w:ilvl="5" w:tplc="3D0A0FAA" w:tentative="1">
      <w:start w:val="1"/>
      <w:numFmt w:val="lowerRoman"/>
      <w:lvlText w:val="%6."/>
      <w:lvlJc w:val="right"/>
      <w:pPr>
        <w:ind w:left="4935" w:hanging="180"/>
      </w:pPr>
    </w:lvl>
    <w:lvl w:ilvl="6" w:tplc="6254C888" w:tentative="1">
      <w:start w:val="1"/>
      <w:numFmt w:val="decimal"/>
      <w:lvlText w:val="%7."/>
      <w:lvlJc w:val="left"/>
      <w:pPr>
        <w:ind w:left="5655" w:hanging="360"/>
      </w:pPr>
    </w:lvl>
    <w:lvl w:ilvl="7" w:tplc="9000B82E" w:tentative="1">
      <w:start w:val="1"/>
      <w:numFmt w:val="lowerLetter"/>
      <w:lvlText w:val="%8."/>
      <w:lvlJc w:val="left"/>
      <w:pPr>
        <w:ind w:left="6375" w:hanging="360"/>
      </w:pPr>
    </w:lvl>
    <w:lvl w:ilvl="8" w:tplc="3A4608AE" w:tentative="1">
      <w:start w:val="1"/>
      <w:numFmt w:val="lowerRoman"/>
      <w:lvlText w:val="%9."/>
      <w:lvlJc w:val="right"/>
      <w:pPr>
        <w:ind w:left="7095" w:hanging="180"/>
      </w:pPr>
    </w:lvl>
  </w:abstractNum>
  <w:abstractNum w:abstractNumId="28"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573B94"/>
    <w:multiLevelType w:val="hybridMultilevel"/>
    <w:tmpl w:val="8A6A681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690D638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E464F5"/>
    <w:multiLevelType w:val="hybridMultilevel"/>
    <w:tmpl w:val="73A61138"/>
    <w:lvl w:ilvl="0" w:tplc="93D85044">
      <w:start w:val="1"/>
      <w:numFmt w:val="lowerLetter"/>
      <w:lvlText w:val="(%1)"/>
      <w:lvlJc w:val="left"/>
      <w:pPr>
        <w:ind w:left="1425" w:hanging="495"/>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32" w15:restartNumberingAfterBreak="0">
    <w:nsid w:val="6CA6669F"/>
    <w:multiLevelType w:val="hybridMultilevel"/>
    <w:tmpl w:val="49FA92C0"/>
    <w:lvl w:ilvl="0" w:tplc="E05247E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3" w15:restartNumberingAfterBreak="0">
    <w:nsid w:val="6DD1364B"/>
    <w:multiLevelType w:val="hybridMultilevel"/>
    <w:tmpl w:val="157C878C"/>
    <w:lvl w:ilvl="0" w:tplc="0C090001">
      <w:start w:val="1"/>
      <w:numFmt w:val="lowerLetter"/>
      <w:lvlText w:val="(%1)"/>
      <w:lvlJc w:val="left"/>
      <w:pPr>
        <w:tabs>
          <w:tab w:val="num" w:pos="1191"/>
        </w:tabs>
        <w:ind w:left="1191" w:hanging="454"/>
      </w:pPr>
      <w:rPr>
        <w:rFonts w:ascii="Arial" w:hAnsi="Arial" w:hint="default"/>
        <w:b w:val="0"/>
        <w:i/>
        <w:sz w:val="24"/>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4" w15:restartNumberingAfterBreak="0">
    <w:nsid w:val="77252B14"/>
    <w:multiLevelType w:val="hybridMultilevel"/>
    <w:tmpl w:val="A70C0F00"/>
    <w:lvl w:ilvl="0" w:tplc="1F1861FE">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num w:numId="1">
    <w:abstractNumId w:val="11"/>
  </w:num>
  <w:num w:numId="2">
    <w:abstractNumId w:val="1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8"/>
  </w:num>
  <w:num w:numId="16">
    <w:abstractNumId w:val="30"/>
  </w:num>
  <w:num w:numId="17">
    <w:abstractNumId w:val="12"/>
  </w:num>
  <w:num w:numId="18">
    <w:abstractNumId w:val="25"/>
  </w:num>
  <w:num w:numId="19">
    <w:abstractNumId w:val="16"/>
  </w:num>
  <w:num w:numId="20">
    <w:abstractNumId w:val="33"/>
  </w:num>
  <w:num w:numId="21">
    <w:abstractNumId w:val="20"/>
  </w:num>
  <w:num w:numId="22">
    <w:abstractNumId w:val="31"/>
  </w:num>
  <w:num w:numId="23">
    <w:abstractNumId w:val="27"/>
  </w:num>
  <w:num w:numId="24">
    <w:abstractNumId w:val="32"/>
  </w:num>
  <w:num w:numId="25">
    <w:abstractNumId w:val="19"/>
  </w:num>
  <w:num w:numId="26">
    <w:abstractNumId w:val="18"/>
  </w:num>
  <w:num w:numId="27">
    <w:abstractNumId w:val="26"/>
  </w:num>
  <w:num w:numId="28">
    <w:abstractNumId w:val="22"/>
  </w:num>
  <w:num w:numId="29">
    <w:abstractNumId w:val="14"/>
  </w:num>
  <w:num w:numId="30">
    <w:abstractNumId w:val="15"/>
  </w:num>
  <w:num w:numId="31">
    <w:abstractNumId w:val="3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3"/>
  </w:num>
  <w:num w:numId="35">
    <w:abstractNumId w:val="10"/>
  </w:num>
  <w:num w:numId="3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2328"/>
    <w:rsid w:val="0000439F"/>
    <w:rsid w:val="000047FD"/>
    <w:rsid w:val="000056EE"/>
    <w:rsid w:val="00006D27"/>
    <w:rsid w:val="00006EA5"/>
    <w:rsid w:val="00006EE1"/>
    <w:rsid w:val="00006F3C"/>
    <w:rsid w:val="00010203"/>
    <w:rsid w:val="00012A4E"/>
    <w:rsid w:val="00012A9F"/>
    <w:rsid w:val="00013520"/>
    <w:rsid w:val="0001739E"/>
    <w:rsid w:val="00020235"/>
    <w:rsid w:val="00021B48"/>
    <w:rsid w:val="00023FD2"/>
    <w:rsid w:val="0003143C"/>
    <w:rsid w:val="0003434D"/>
    <w:rsid w:val="0003498B"/>
    <w:rsid w:val="00035E02"/>
    <w:rsid w:val="00037794"/>
    <w:rsid w:val="000377E6"/>
    <w:rsid w:val="000401FA"/>
    <w:rsid w:val="00040C21"/>
    <w:rsid w:val="0004159F"/>
    <w:rsid w:val="00041E99"/>
    <w:rsid w:val="00041FF4"/>
    <w:rsid w:val="0004469D"/>
    <w:rsid w:val="00046069"/>
    <w:rsid w:val="000469D6"/>
    <w:rsid w:val="000516F8"/>
    <w:rsid w:val="00055E25"/>
    <w:rsid w:val="00056AA8"/>
    <w:rsid w:val="00057A49"/>
    <w:rsid w:val="00061D19"/>
    <w:rsid w:val="00065A0E"/>
    <w:rsid w:val="00070247"/>
    <w:rsid w:val="00070E7A"/>
    <w:rsid w:val="000732E7"/>
    <w:rsid w:val="00073F08"/>
    <w:rsid w:val="000753EE"/>
    <w:rsid w:val="00075B3D"/>
    <w:rsid w:val="00077A48"/>
    <w:rsid w:val="00092802"/>
    <w:rsid w:val="000A053E"/>
    <w:rsid w:val="000A26AF"/>
    <w:rsid w:val="000B0A20"/>
    <w:rsid w:val="000B16B9"/>
    <w:rsid w:val="000B26C3"/>
    <w:rsid w:val="000B52F3"/>
    <w:rsid w:val="000B7566"/>
    <w:rsid w:val="000C55D3"/>
    <w:rsid w:val="000C56FE"/>
    <w:rsid w:val="000D112D"/>
    <w:rsid w:val="000D363E"/>
    <w:rsid w:val="000E081A"/>
    <w:rsid w:val="000E081D"/>
    <w:rsid w:val="000E1282"/>
    <w:rsid w:val="000E34DD"/>
    <w:rsid w:val="000F140F"/>
    <w:rsid w:val="000F233A"/>
    <w:rsid w:val="000F30A9"/>
    <w:rsid w:val="000F33ED"/>
    <w:rsid w:val="000F490C"/>
    <w:rsid w:val="00101157"/>
    <w:rsid w:val="00111E48"/>
    <w:rsid w:val="00112E40"/>
    <w:rsid w:val="00114286"/>
    <w:rsid w:val="00122140"/>
    <w:rsid w:val="00122CA1"/>
    <w:rsid w:val="00123474"/>
    <w:rsid w:val="00125C37"/>
    <w:rsid w:val="00126C33"/>
    <w:rsid w:val="00126D00"/>
    <w:rsid w:val="001273C3"/>
    <w:rsid w:val="00132289"/>
    <w:rsid w:val="00133419"/>
    <w:rsid w:val="001363F5"/>
    <w:rsid w:val="00145C33"/>
    <w:rsid w:val="0014660D"/>
    <w:rsid w:val="001471D7"/>
    <w:rsid w:val="001509EE"/>
    <w:rsid w:val="00152824"/>
    <w:rsid w:val="00153593"/>
    <w:rsid w:val="001544DD"/>
    <w:rsid w:val="00157449"/>
    <w:rsid w:val="001646E0"/>
    <w:rsid w:val="00164D17"/>
    <w:rsid w:val="00172966"/>
    <w:rsid w:val="00174C56"/>
    <w:rsid w:val="00180CD3"/>
    <w:rsid w:val="00191B57"/>
    <w:rsid w:val="00195811"/>
    <w:rsid w:val="00195953"/>
    <w:rsid w:val="0019648E"/>
    <w:rsid w:val="001A25BD"/>
    <w:rsid w:val="001A684D"/>
    <w:rsid w:val="001B680B"/>
    <w:rsid w:val="001B7079"/>
    <w:rsid w:val="001C2D2D"/>
    <w:rsid w:val="001C3CFF"/>
    <w:rsid w:val="001C6C78"/>
    <w:rsid w:val="001D1730"/>
    <w:rsid w:val="001D472D"/>
    <w:rsid w:val="001D4941"/>
    <w:rsid w:val="001D49E7"/>
    <w:rsid w:val="001D53F8"/>
    <w:rsid w:val="001D6D15"/>
    <w:rsid w:val="001D771B"/>
    <w:rsid w:val="001E0659"/>
    <w:rsid w:val="001E1D8F"/>
    <w:rsid w:val="001E25C5"/>
    <w:rsid w:val="001E551F"/>
    <w:rsid w:val="001E5A11"/>
    <w:rsid w:val="001F0075"/>
    <w:rsid w:val="001F204C"/>
    <w:rsid w:val="001F2FE3"/>
    <w:rsid w:val="0020340F"/>
    <w:rsid w:val="0020488A"/>
    <w:rsid w:val="002125DA"/>
    <w:rsid w:val="00212C95"/>
    <w:rsid w:val="00214FAD"/>
    <w:rsid w:val="00220EDA"/>
    <w:rsid w:val="00221FDA"/>
    <w:rsid w:val="002223F5"/>
    <w:rsid w:val="00222DA1"/>
    <w:rsid w:val="00223A7F"/>
    <w:rsid w:val="002250FB"/>
    <w:rsid w:val="002303A1"/>
    <w:rsid w:val="00231B9C"/>
    <w:rsid w:val="00231BBF"/>
    <w:rsid w:val="002333A9"/>
    <w:rsid w:val="00236E3B"/>
    <w:rsid w:val="00245A5B"/>
    <w:rsid w:val="00247C7D"/>
    <w:rsid w:val="00254B2F"/>
    <w:rsid w:val="00254C12"/>
    <w:rsid w:val="00262431"/>
    <w:rsid w:val="002625D5"/>
    <w:rsid w:val="002705A1"/>
    <w:rsid w:val="00270826"/>
    <w:rsid w:val="0027363B"/>
    <w:rsid w:val="002779D1"/>
    <w:rsid w:val="00281E70"/>
    <w:rsid w:val="00282842"/>
    <w:rsid w:val="00296435"/>
    <w:rsid w:val="0029646C"/>
    <w:rsid w:val="00296E69"/>
    <w:rsid w:val="002A4FFC"/>
    <w:rsid w:val="002A57A4"/>
    <w:rsid w:val="002A5C60"/>
    <w:rsid w:val="002B75C2"/>
    <w:rsid w:val="002C0E89"/>
    <w:rsid w:val="002C42F1"/>
    <w:rsid w:val="002C4A49"/>
    <w:rsid w:val="002C79E4"/>
    <w:rsid w:val="002C7A44"/>
    <w:rsid w:val="002C7F8D"/>
    <w:rsid w:val="002D35D3"/>
    <w:rsid w:val="002E0D43"/>
    <w:rsid w:val="002E33DA"/>
    <w:rsid w:val="002E4091"/>
    <w:rsid w:val="002E4913"/>
    <w:rsid w:val="002E5780"/>
    <w:rsid w:val="002F0CDD"/>
    <w:rsid w:val="002F149C"/>
    <w:rsid w:val="003043BF"/>
    <w:rsid w:val="0030627F"/>
    <w:rsid w:val="003075FF"/>
    <w:rsid w:val="0031007F"/>
    <w:rsid w:val="00313816"/>
    <w:rsid w:val="00314311"/>
    <w:rsid w:val="003154D3"/>
    <w:rsid w:val="0031728F"/>
    <w:rsid w:val="003213F4"/>
    <w:rsid w:val="00321862"/>
    <w:rsid w:val="00322CE1"/>
    <w:rsid w:val="003242D2"/>
    <w:rsid w:val="003269CD"/>
    <w:rsid w:val="00327AAB"/>
    <w:rsid w:val="003328BD"/>
    <w:rsid w:val="00336768"/>
    <w:rsid w:val="003430B3"/>
    <w:rsid w:val="00347380"/>
    <w:rsid w:val="00347ABE"/>
    <w:rsid w:val="00351600"/>
    <w:rsid w:val="003567D5"/>
    <w:rsid w:val="003570F6"/>
    <w:rsid w:val="00360D75"/>
    <w:rsid w:val="00361005"/>
    <w:rsid w:val="00363509"/>
    <w:rsid w:val="00365485"/>
    <w:rsid w:val="00366209"/>
    <w:rsid w:val="00371E9C"/>
    <w:rsid w:val="00374B4C"/>
    <w:rsid w:val="00376737"/>
    <w:rsid w:val="00382C99"/>
    <w:rsid w:val="0038685C"/>
    <w:rsid w:val="00393A96"/>
    <w:rsid w:val="00396732"/>
    <w:rsid w:val="003A1A62"/>
    <w:rsid w:val="003A2A9B"/>
    <w:rsid w:val="003A3291"/>
    <w:rsid w:val="003A7EAE"/>
    <w:rsid w:val="003B40B1"/>
    <w:rsid w:val="003C0F5A"/>
    <w:rsid w:val="003C130A"/>
    <w:rsid w:val="003C1D3B"/>
    <w:rsid w:val="003C3986"/>
    <w:rsid w:val="003C4E6D"/>
    <w:rsid w:val="003C700C"/>
    <w:rsid w:val="003D20DD"/>
    <w:rsid w:val="003E5D78"/>
    <w:rsid w:val="003E648A"/>
    <w:rsid w:val="003F1A97"/>
    <w:rsid w:val="003F1AF9"/>
    <w:rsid w:val="0040158B"/>
    <w:rsid w:val="00403133"/>
    <w:rsid w:val="00405082"/>
    <w:rsid w:val="004071C9"/>
    <w:rsid w:val="0041246A"/>
    <w:rsid w:val="00420140"/>
    <w:rsid w:val="00420360"/>
    <w:rsid w:val="004207D7"/>
    <w:rsid w:val="00424431"/>
    <w:rsid w:val="0042508B"/>
    <w:rsid w:val="00427249"/>
    <w:rsid w:val="00434233"/>
    <w:rsid w:val="00435187"/>
    <w:rsid w:val="00441257"/>
    <w:rsid w:val="00442444"/>
    <w:rsid w:val="004432A3"/>
    <w:rsid w:val="00443464"/>
    <w:rsid w:val="00444C75"/>
    <w:rsid w:val="00445450"/>
    <w:rsid w:val="00447B19"/>
    <w:rsid w:val="004519AA"/>
    <w:rsid w:val="00453847"/>
    <w:rsid w:val="00454D0B"/>
    <w:rsid w:val="00454F28"/>
    <w:rsid w:val="00457AC5"/>
    <w:rsid w:val="00471AAC"/>
    <w:rsid w:val="0047221D"/>
    <w:rsid w:val="0047455B"/>
    <w:rsid w:val="00476D29"/>
    <w:rsid w:val="00482B0A"/>
    <w:rsid w:val="004834A4"/>
    <w:rsid w:val="0048697E"/>
    <w:rsid w:val="00486FF7"/>
    <w:rsid w:val="00490956"/>
    <w:rsid w:val="00492AF6"/>
    <w:rsid w:val="0049476B"/>
    <w:rsid w:val="004949D5"/>
    <w:rsid w:val="0049602C"/>
    <w:rsid w:val="00496D17"/>
    <w:rsid w:val="00497D9B"/>
    <w:rsid w:val="004A0796"/>
    <w:rsid w:val="004B1E60"/>
    <w:rsid w:val="004B717C"/>
    <w:rsid w:val="004C01AF"/>
    <w:rsid w:val="004C4116"/>
    <w:rsid w:val="004C5DED"/>
    <w:rsid w:val="004D22AB"/>
    <w:rsid w:val="004D25B2"/>
    <w:rsid w:val="004D2CCB"/>
    <w:rsid w:val="004D7223"/>
    <w:rsid w:val="004E01BE"/>
    <w:rsid w:val="004E094F"/>
    <w:rsid w:val="004E3375"/>
    <w:rsid w:val="004E6672"/>
    <w:rsid w:val="004E7418"/>
    <w:rsid w:val="004F0A32"/>
    <w:rsid w:val="004F0D88"/>
    <w:rsid w:val="004F586F"/>
    <w:rsid w:val="004F6514"/>
    <w:rsid w:val="004F6F63"/>
    <w:rsid w:val="00500099"/>
    <w:rsid w:val="00506343"/>
    <w:rsid w:val="005118A8"/>
    <w:rsid w:val="0051543A"/>
    <w:rsid w:val="00520369"/>
    <w:rsid w:val="00524BE1"/>
    <w:rsid w:val="00525E90"/>
    <w:rsid w:val="0052691A"/>
    <w:rsid w:val="00530E52"/>
    <w:rsid w:val="00535581"/>
    <w:rsid w:val="00535BFA"/>
    <w:rsid w:val="005417D4"/>
    <w:rsid w:val="00553BBD"/>
    <w:rsid w:val="00553CCE"/>
    <w:rsid w:val="00553EF6"/>
    <w:rsid w:val="005548F9"/>
    <w:rsid w:val="00556FFC"/>
    <w:rsid w:val="005579AB"/>
    <w:rsid w:val="00561460"/>
    <w:rsid w:val="00561AAC"/>
    <w:rsid w:val="00562E9E"/>
    <w:rsid w:val="005633A6"/>
    <w:rsid w:val="00564001"/>
    <w:rsid w:val="00564BE1"/>
    <w:rsid w:val="00571E2D"/>
    <w:rsid w:val="00577475"/>
    <w:rsid w:val="00581666"/>
    <w:rsid w:val="0058430A"/>
    <w:rsid w:val="00584A71"/>
    <w:rsid w:val="005867F2"/>
    <w:rsid w:val="00586B17"/>
    <w:rsid w:val="00590B66"/>
    <w:rsid w:val="00594F6A"/>
    <w:rsid w:val="005962A1"/>
    <w:rsid w:val="00597059"/>
    <w:rsid w:val="005970B7"/>
    <w:rsid w:val="005A04A5"/>
    <w:rsid w:val="005A0F53"/>
    <w:rsid w:val="005A2A56"/>
    <w:rsid w:val="005A53D5"/>
    <w:rsid w:val="005A75EA"/>
    <w:rsid w:val="005B2BDF"/>
    <w:rsid w:val="005B34F4"/>
    <w:rsid w:val="005B37AA"/>
    <w:rsid w:val="005B4609"/>
    <w:rsid w:val="005B7AF9"/>
    <w:rsid w:val="005C20BB"/>
    <w:rsid w:val="005C7760"/>
    <w:rsid w:val="005C7BB8"/>
    <w:rsid w:val="005D1AA2"/>
    <w:rsid w:val="005D2819"/>
    <w:rsid w:val="005D40F1"/>
    <w:rsid w:val="005D4671"/>
    <w:rsid w:val="005D491C"/>
    <w:rsid w:val="005D5651"/>
    <w:rsid w:val="005D6F22"/>
    <w:rsid w:val="005E2563"/>
    <w:rsid w:val="005E42DE"/>
    <w:rsid w:val="005E4B68"/>
    <w:rsid w:val="005E5309"/>
    <w:rsid w:val="005E65A6"/>
    <w:rsid w:val="005E6D7C"/>
    <w:rsid w:val="005F2AA5"/>
    <w:rsid w:val="005F3071"/>
    <w:rsid w:val="005F38C6"/>
    <w:rsid w:val="005F5365"/>
    <w:rsid w:val="00600E5D"/>
    <w:rsid w:val="0060499E"/>
    <w:rsid w:val="00610CB1"/>
    <w:rsid w:val="006133D2"/>
    <w:rsid w:val="00621DCC"/>
    <w:rsid w:val="006232DE"/>
    <w:rsid w:val="00623ADE"/>
    <w:rsid w:val="006278FF"/>
    <w:rsid w:val="00630BDD"/>
    <w:rsid w:val="00630C62"/>
    <w:rsid w:val="00632A91"/>
    <w:rsid w:val="006334F8"/>
    <w:rsid w:val="00642187"/>
    <w:rsid w:val="00642B1A"/>
    <w:rsid w:val="00645019"/>
    <w:rsid w:val="00645165"/>
    <w:rsid w:val="00645A49"/>
    <w:rsid w:val="00647421"/>
    <w:rsid w:val="006503AC"/>
    <w:rsid w:val="006548E6"/>
    <w:rsid w:val="00656A2C"/>
    <w:rsid w:val="00656D88"/>
    <w:rsid w:val="00657047"/>
    <w:rsid w:val="0065794A"/>
    <w:rsid w:val="0066370A"/>
    <w:rsid w:val="00666A3D"/>
    <w:rsid w:val="00672003"/>
    <w:rsid w:val="00672979"/>
    <w:rsid w:val="00675602"/>
    <w:rsid w:val="00676AEC"/>
    <w:rsid w:val="006829D0"/>
    <w:rsid w:val="006859FA"/>
    <w:rsid w:val="00686152"/>
    <w:rsid w:val="00686593"/>
    <w:rsid w:val="006A4BA5"/>
    <w:rsid w:val="006A7C06"/>
    <w:rsid w:val="006A7FE3"/>
    <w:rsid w:val="006B28EE"/>
    <w:rsid w:val="006B485A"/>
    <w:rsid w:val="006B5F0A"/>
    <w:rsid w:val="006C31CA"/>
    <w:rsid w:val="006C3B41"/>
    <w:rsid w:val="006C4BED"/>
    <w:rsid w:val="006C53D2"/>
    <w:rsid w:val="006C740E"/>
    <w:rsid w:val="006C795D"/>
    <w:rsid w:val="006D0603"/>
    <w:rsid w:val="006D18DE"/>
    <w:rsid w:val="006D3851"/>
    <w:rsid w:val="006D4B99"/>
    <w:rsid w:val="006D7901"/>
    <w:rsid w:val="006E59E0"/>
    <w:rsid w:val="006E63F7"/>
    <w:rsid w:val="006E6AF8"/>
    <w:rsid w:val="006E6D30"/>
    <w:rsid w:val="006F1049"/>
    <w:rsid w:val="006F2504"/>
    <w:rsid w:val="006F4850"/>
    <w:rsid w:val="007037DD"/>
    <w:rsid w:val="00703D83"/>
    <w:rsid w:val="007067C6"/>
    <w:rsid w:val="00706966"/>
    <w:rsid w:val="00711107"/>
    <w:rsid w:val="00717523"/>
    <w:rsid w:val="00717563"/>
    <w:rsid w:val="0072590D"/>
    <w:rsid w:val="00730AB3"/>
    <w:rsid w:val="00732425"/>
    <w:rsid w:val="00733D1E"/>
    <w:rsid w:val="00733DEC"/>
    <w:rsid w:val="00733ED9"/>
    <w:rsid w:val="0073406F"/>
    <w:rsid w:val="00735B24"/>
    <w:rsid w:val="00736863"/>
    <w:rsid w:val="0073761F"/>
    <w:rsid w:val="00737E95"/>
    <w:rsid w:val="007414CF"/>
    <w:rsid w:val="00742BE4"/>
    <w:rsid w:val="007443CD"/>
    <w:rsid w:val="0074530F"/>
    <w:rsid w:val="00746B09"/>
    <w:rsid w:val="00750E5A"/>
    <w:rsid w:val="00750F54"/>
    <w:rsid w:val="00751DA5"/>
    <w:rsid w:val="00754502"/>
    <w:rsid w:val="007576E3"/>
    <w:rsid w:val="00757D9D"/>
    <w:rsid w:val="007621B9"/>
    <w:rsid w:val="00763175"/>
    <w:rsid w:val="00763709"/>
    <w:rsid w:val="007640FB"/>
    <w:rsid w:val="007804C5"/>
    <w:rsid w:val="00783D5A"/>
    <w:rsid w:val="00786A4E"/>
    <w:rsid w:val="00787D5F"/>
    <w:rsid w:val="00787E97"/>
    <w:rsid w:val="007916FB"/>
    <w:rsid w:val="00792C57"/>
    <w:rsid w:val="00792D08"/>
    <w:rsid w:val="007952D3"/>
    <w:rsid w:val="00795459"/>
    <w:rsid w:val="0079643C"/>
    <w:rsid w:val="0079710F"/>
    <w:rsid w:val="00797C09"/>
    <w:rsid w:val="007A1349"/>
    <w:rsid w:val="007A18FD"/>
    <w:rsid w:val="007A3567"/>
    <w:rsid w:val="007A3D8A"/>
    <w:rsid w:val="007A4329"/>
    <w:rsid w:val="007B5A13"/>
    <w:rsid w:val="007B67B8"/>
    <w:rsid w:val="007C012A"/>
    <w:rsid w:val="007C0378"/>
    <w:rsid w:val="007C08A4"/>
    <w:rsid w:val="007C23A0"/>
    <w:rsid w:val="007C378E"/>
    <w:rsid w:val="007C4873"/>
    <w:rsid w:val="007C49D9"/>
    <w:rsid w:val="007C55AC"/>
    <w:rsid w:val="007D2042"/>
    <w:rsid w:val="007D2931"/>
    <w:rsid w:val="007D2C7E"/>
    <w:rsid w:val="007D7366"/>
    <w:rsid w:val="007E152F"/>
    <w:rsid w:val="007E21C3"/>
    <w:rsid w:val="007E46FB"/>
    <w:rsid w:val="007E4B54"/>
    <w:rsid w:val="007E5308"/>
    <w:rsid w:val="007E62AC"/>
    <w:rsid w:val="007F6078"/>
    <w:rsid w:val="007F6B43"/>
    <w:rsid w:val="008009E8"/>
    <w:rsid w:val="00800EE9"/>
    <w:rsid w:val="00801266"/>
    <w:rsid w:val="0080261E"/>
    <w:rsid w:val="00802693"/>
    <w:rsid w:val="00811914"/>
    <w:rsid w:val="008200F1"/>
    <w:rsid w:val="00820E6A"/>
    <w:rsid w:val="00824C32"/>
    <w:rsid w:val="0082700A"/>
    <w:rsid w:val="008317E7"/>
    <w:rsid w:val="00834026"/>
    <w:rsid w:val="00841766"/>
    <w:rsid w:val="0084208B"/>
    <w:rsid w:val="008421EA"/>
    <w:rsid w:val="0084658E"/>
    <w:rsid w:val="008529D0"/>
    <w:rsid w:val="00853698"/>
    <w:rsid w:val="008539B8"/>
    <w:rsid w:val="00854977"/>
    <w:rsid w:val="00855B7C"/>
    <w:rsid w:val="008621D6"/>
    <w:rsid w:val="00862B2B"/>
    <w:rsid w:val="00863436"/>
    <w:rsid w:val="00866FD1"/>
    <w:rsid w:val="00884A91"/>
    <w:rsid w:val="008855A4"/>
    <w:rsid w:val="00887756"/>
    <w:rsid w:val="00890A16"/>
    <w:rsid w:val="00893E8B"/>
    <w:rsid w:val="008A0D3A"/>
    <w:rsid w:val="008A3D32"/>
    <w:rsid w:val="008A5870"/>
    <w:rsid w:val="008A5DD5"/>
    <w:rsid w:val="008A6802"/>
    <w:rsid w:val="008A6E1D"/>
    <w:rsid w:val="008B01CC"/>
    <w:rsid w:val="008B1994"/>
    <w:rsid w:val="008B5671"/>
    <w:rsid w:val="008B7DD7"/>
    <w:rsid w:val="008C1D70"/>
    <w:rsid w:val="008C28C2"/>
    <w:rsid w:val="008C38FE"/>
    <w:rsid w:val="008C3DB7"/>
    <w:rsid w:val="008C401E"/>
    <w:rsid w:val="008C5CD0"/>
    <w:rsid w:val="008D21EB"/>
    <w:rsid w:val="008D23B1"/>
    <w:rsid w:val="008D2BE7"/>
    <w:rsid w:val="008D64ED"/>
    <w:rsid w:val="008D6D6D"/>
    <w:rsid w:val="008E02E5"/>
    <w:rsid w:val="008E74ED"/>
    <w:rsid w:val="008E7D39"/>
    <w:rsid w:val="008F0FBB"/>
    <w:rsid w:val="008F3CC6"/>
    <w:rsid w:val="008F5EC2"/>
    <w:rsid w:val="008F603B"/>
    <w:rsid w:val="008F6AAE"/>
    <w:rsid w:val="00901D54"/>
    <w:rsid w:val="00901DA5"/>
    <w:rsid w:val="00902B5D"/>
    <w:rsid w:val="00902DB6"/>
    <w:rsid w:val="00902FB5"/>
    <w:rsid w:val="009070F5"/>
    <w:rsid w:val="009109C5"/>
    <w:rsid w:val="00910A69"/>
    <w:rsid w:val="00914A8B"/>
    <w:rsid w:val="00914CC9"/>
    <w:rsid w:val="00916180"/>
    <w:rsid w:val="0093033C"/>
    <w:rsid w:val="009316C3"/>
    <w:rsid w:val="00933EBC"/>
    <w:rsid w:val="0093464C"/>
    <w:rsid w:val="009356C5"/>
    <w:rsid w:val="00944599"/>
    <w:rsid w:val="00945900"/>
    <w:rsid w:val="00952F39"/>
    <w:rsid w:val="0095322A"/>
    <w:rsid w:val="009535FB"/>
    <w:rsid w:val="009553F5"/>
    <w:rsid w:val="00964606"/>
    <w:rsid w:val="009676B9"/>
    <w:rsid w:val="00967FBB"/>
    <w:rsid w:val="00976F6F"/>
    <w:rsid w:val="0098220E"/>
    <w:rsid w:val="00982FFF"/>
    <w:rsid w:val="009849FA"/>
    <w:rsid w:val="00985E2A"/>
    <w:rsid w:val="00987DF2"/>
    <w:rsid w:val="00992087"/>
    <w:rsid w:val="00992710"/>
    <w:rsid w:val="00994B72"/>
    <w:rsid w:val="009965B2"/>
    <w:rsid w:val="009A07A1"/>
    <w:rsid w:val="009A14B9"/>
    <w:rsid w:val="009A3A20"/>
    <w:rsid w:val="009A595E"/>
    <w:rsid w:val="009A675A"/>
    <w:rsid w:val="009A76CA"/>
    <w:rsid w:val="009E022E"/>
    <w:rsid w:val="009E0E0C"/>
    <w:rsid w:val="009E3171"/>
    <w:rsid w:val="009E5F56"/>
    <w:rsid w:val="009E6D43"/>
    <w:rsid w:val="009E75B7"/>
    <w:rsid w:val="009F3211"/>
    <w:rsid w:val="00A01333"/>
    <w:rsid w:val="00A01877"/>
    <w:rsid w:val="00A01FB2"/>
    <w:rsid w:val="00A03F84"/>
    <w:rsid w:val="00A0607F"/>
    <w:rsid w:val="00A07137"/>
    <w:rsid w:val="00A07CF1"/>
    <w:rsid w:val="00A1281A"/>
    <w:rsid w:val="00A12CEA"/>
    <w:rsid w:val="00A1536A"/>
    <w:rsid w:val="00A16335"/>
    <w:rsid w:val="00A17D1D"/>
    <w:rsid w:val="00A20966"/>
    <w:rsid w:val="00A20E69"/>
    <w:rsid w:val="00A26EC4"/>
    <w:rsid w:val="00A31BE9"/>
    <w:rsid w:val="00A3388C"/>
    <w:rsid w:val="00A40923"/>
    <w:rsid w:val="00A4137A"/>
    <w:rsid w:val="00A5012C"/>
    <w:rsid w:val="00A55C3B"/>
    <w:rsid w:val="00A5794C"/>
    <w:rsid w:val="00A641EE"/>
    <w:rsid w:val="00A71F93"/>
    <w:rsid w:val="00A7238F"/>
    <w:rsid w:val="00A73E5A"/>
    <w:rsid w:val="00A80262"/>
    <w:rsid w:val="00A830F9"/>
    <w:rsid w:val="00A875FF"/>
    <w:rsid w:val="00A91F48"/>
    <w:rsid w:val="00A92590"/>
    <w:rsid w:val="00A939BC"/>
    <w:rsid w:val="00AA4F1B"/>
    <w:rsid w:val="00AA6211"/>
    <w:rsid w:val="00AA64FB"/>
    <w:rsid w:val="00AB28AF"/>
    <w:rsid w:val="00AB2F2A"/>
    <w:rsid w:val="00AB3A8D"/>
    <w:rsid w:val="00AB3AB7"/>
    <w:rsid w:val="00AB5519"/>
    <w:rsid w:val="00AC1B13"/>
    <w:rsid w:val="00AC2749"/>
    <w:rsid w:val="00AC2854"/>
    <w:rsid w:val="00AD2854"/>
    <w:rsid w:val="00AD3286"/>
    <w:rsid w:val="00AD4C82"/>
    <w:rsid w:val="00AD50E7"/>
    <w:rsid w:val="00AD7095"/>
    <w:rsid w:val="00AE206F"/>
    <w:rsid w:val="00AE3BDB"/>
    <w:rsid w:val="00AE3ED0"/>
    <w:rsid w:val="00AE4BEC"/>
    <w:rsid w:val="00AE5649"/>
    <w:rsid w:val="00AE5C54"/>
    <w:rsid w:val="00AF3185"/>
    <w:rsid w:val="00AF3EF5"/>
    <w:rsid w:val="00AF4398"/>
    <w:rsid w:val="00AF6AE2"/>
    <w:rsid w:val="00B02301"/>
    <w:rsid w:val="00B04CBA"/>
    <w:rsid w:val="00B11FF4"/>
    <w:rsid w:val="00B13A99"/>
    <w:rsid w:val="00B21006"/>
    <w:rsid w:val="00B25751"/>
    <w:rsid w:val="00B267A3"/>
    <w:rsid w:val="00B2730F"/>
    <w:rsid w:val="00B2754A"/>
    <w:rsid w:val="00B33BED"/>
    <w:rsid w:val="00B341F1"/>
    <w:rsid w:val="00B40285"/>
    <w:rsid w:val="00B41A08"/>
    <w:rsid w:val="00B4372D"/>
    <w:rsid w:val="00B440EB"/>
    <w:rsid w:val="00B50B2D"/>
    <w:rsid w:val="00B53000"/>
    <w:rsid w:val="00B55B13"/>
    <w:rsid w:val="00B564FE"/>
    <w:rsid w:val="00B56B8D"/>
    <w:rsid w:val="00B64636"/>
    <w:rsid w:val="00B64D46"/>
    <w:rsid w:val="00B65B18"/>
    <w:rsid w:val="00B6604D"/>
    <w:rsid w:val="00B66B48"/>
    <w:rsid w:val="00B67993"/>
    <w:rsid w:val="00B70FF1"/>
    <w:rsid w:val="00B74CE4"/>
    <w:rsid w:val="00B74EBD"/>
    <w:rsid w:val="00B750D0"/>
    <w:rsid w:val="00B75420"/>
    <w:rsid w:val="00B7597E"/>
    <w:rsid w:val="00B76F60"/>
    <w:rsid w:val="00B779A9"/>
    <w:rsid w:val="00B82EAA"/>
    <w:rsid w:val="00B92764"/>
    <w:rsid w:val="00B9451F"/>
    <w:rsid w:val="00B959B9"/>
    <w:rsid w:val="00BA0D3A"/>
    <w:rsid w:val="00BA3AA3"/>
    <w:rsid w:val="00BA4CD6"/>
    <w:rsid w:val="00BA56DA"/>
    <w:rsid w:val="00BA5A9A"/>
    <w:rsid w:val="00BA61EE"/>
    <w:rsid w:val="00BA685C"/>
    <w:rsid w:val="00BA6A29"/>
    <w:rsid w:val="00BA7412"/>
    <w:rsid w:val="00BA761C"/>
    <w:rsid w:val="00BC06EA"/>
    <w:rsid w:val="00BC1342"/>
    <w:rsid w:val="00BC3179"/>
    <w:rsid w:val="00BC5871"/>
    <w:rsid w:val="00BC5D20"/>
    <w:rsid w:val="00BC63F3"/>
    <w:rsid w:val="00BC6CBB"/>
    <w:rsid w:val="00BD0348"/>
    <w:rsid w:val="00BD12AB"/>
    <w:rsid w:val="00BD5833"/>
    <w:rsid w:val="00BD7220"/>
    <w:rsid w:val="00BE7291"/>
    <w:rsid w:val="00BE768D"/>
    <w:rsid w:val="00C02DBF"/>
    <w:rsid w:val="00C03332"/>
    <w:rsid w:val="00C04434"/>
    <w:rsid w:val="00C048DE"/>
    <w:rsid w:val="00C064C9"/>
    <w:rsid w:val="00C126FB"/>
    <w:rsid w:val="00C13341"/>
    <w:rsid w:val="00C143E8"/>
    <w:rsid w:val="00C17668"/>
    <w:rsid w:val="00C22355"/>
    <w:rsid w:val="00C24279"/>
    <w:rsid w:val="00C243B3"/>
    <w:rsid w:val="00C24D82"/>
    <w:rsid w:val="00C31FF8"/>
    <w:rsid w:val="00C321EA"/>
    <w:rsid w:val="00C32F10"/>
    <w:rsid w:val="00C33482"/>
    <w:rsid w:val="00C33891"/>
    <w:rsid w:val="00C33B57"/>
    <w:rsid w:val="00C34B2A"/>
    <w:rsid w:val="00C3571A"/>
    <w:rsid w:val="00C42EA2"/>
    <w:rsid w:val="00C44B30"/>
    <w:rsid w:val="00C452AC"/>
    <w:rsid w:val="00C50FB8"/>
    <w:rsid w:val="00C51CC4"/>
    <w:rsid w:val="00C539D1"/>
    <w:rsid w:val="00C54C6A"/>
    <w:rsid w:val="00C5685E"/>
    <w:rsid w:val="00C5687A"/>
    <w:rsid w:val="00C56C15"/>
    <w:rsid w:val="00C56EE8"/>
    <w:rsid w:val="00C6322D"/>
    <w:rsid w:val="00C65016"/>
    <w:rsid w:val="00C67D18"/>
    <w:rsid w:val="00C67D84"/>
    <w:rsid w:val="00C70FAF"/>
    <w:rsid w:val="00C718FA"/>
    <w:rsid w:val="00C73929"/>
    <w:rsid w:val="00C74B3E"/>
    <w:rsid w:val="00C7566D"/>
    <w:rsid w:val="00C82160"/>
    <w:rsid w:val="00C82911"/>
    <w:rsid w:val="00C82D38"/>
    <w:rsid w:val="00C82EFF"/>
    <w:rsid w:val="00C84F20"/>
    <w:rsid w:val="00C85260"/>
    <w:rsid w:val="00C861D2"/>
    <w:rsid w:val="00C86D8F"/>
    <w:rsid w:val="00C91DAA"/>
    <w:rsid w:val="00C92281"/>
    <w:rsid w:val="00C92CDA"/>
    <w:rsid w:val="00C936A5"/>
    <w:rsid w:val="00C9472B"/>
    <w:rsid w:val="00C9538F"/>
    <w:rsid w:val="00C95A4E"/>
    <w:rsid w:val="00C964A5"/>
    <w:rsid w:val="00C96597"/>
    <w:rsid w:val="00C969F3"/>
    <w:rsid w:val="00C9710D"/>
    <w:rsid w:val="00CA1EB2"/>
    <w:rsid w:val="00CA3F37"/>
    <w:rsid w:val="00CA43F3"/>
    <w:rsid w:val="00CA4D91"/>
    <w:rsid w:val="00CA6F58"/>
    <w:rsid w:val="00CB58B2"/>
    <w:rsid w:val="00CC1FC2"/>
    <w:rsid w:val="00CC4EF4"/>
    <w:rsid w:val="00CC5A7E"/>
    <w:rsid w:val="00CC60E7"/>
    <w:rsid w:val="00CC7753"/>
    <w:rsid w:val="00CC7C43"/>
    <w:rsid w:val="00CC7CA2"/>
    <w:rsid w:val="00CD11C3"/>
    <w:rsid w:val="00CD45E7"/>
    <w:rsid w:val="00CD6EB8"/>
    <w:rsid w:val="00CE1F4F"/>
    <w:rsid w:val="00CE233A"/>
    <w:rsid w:val="00CE28C3"/>
    <w:rsid w:val="00CF508F"/>
    <w:rsid w:val="00CF5CDA"/>
    <w:rsid w:val="00D10555"/>
    <w:rsid w:val="00D15B4E"/>
    <w:rsid w:val="00D1666A"/>
    <w:rsid w:val="00D1704C"/>
    <w:rsid w:val="00D222D8"/>
    <w:rsid w:val="00D23277"/>
    <w:rsid w:val="00D23FD3"/>
    <w:rsid w:val="00D304D1"/>
    <w:rsid w:val="00D309D6"/>
    <w:rsid w:val="00D31303"/>
    <w:rsid w:val="00D31FF5"/>
    <w:rsid w:val="00D36966"/>
    <w:rsid w:val="00D42204"/>
    <w:rsid w:val="00D43C47"/>
    <w:rsid w:val="00D4502B"/>
    <w:rsid w:val="00D45A79"/>
    <w:rsid w:val="00D47851"/>
    <w:rsid w:val="00D50912"/>
    <w:rsid w:val="00D50A88"/>
    <w:rsid w:val="00D50B22"/>
    <w:rsid w:val="00D50D04"/>
    <w:rsid w:val="00D510D6"/>
    <w:rsid w:val="00D521F6"/>
    <w:rsid w:val="00D529C1"/>
    <w:rsid w:val="00D608FA"/>
    <w:rsid w:val="00D676CA"/>
    <w:rsid w:val="00D77D12"/>
    <w:rsid w:val="00D80D44"/>
    <w:rsid w:val="00D825A4"/>
    <w:rsid w:val="00D843E0"/>
    <w:rsid w:val="00D86DFC"/>
    <w:rsid w:val="00D9297F"/>
    <w:rsid w:val="00D93D49"/>
    <w:rsid w:val="00D9415C"/>
    <w:rsid w:val="00D9574F"/>
    <w:rsid w:val="00D96FAA"/>
    <w:rsid w:val="00D97C6A"/>
    <w:rsid w:val="00D97F3C"/>
    <w:rsid w:val="00DA1DEE"/>
    <w:rsid w:val="00DA2B73"/>
    <w:rsid w:val="00DA6FA0"/>
    <w:rsid w:val="00DB17AB"/>
    <w:rsid w:val="00DB2833"/>
    <w:rsid w:val="00DB3006"/>
    <w:rsid w:val="00DB78AA"/>
    <w:rsid w:val="00DC10E1"/>
    <w:rsid w:val="00DC2CCA"/>
    <w:rsid w:val="00DC3A86"/>
    <w:rsid w:val="00DC4486"/>
    <w:rsid w:val="00DC6133"/>
    <w:rsid w:val="00DC7A6B"/>
    <w:rsid w:val="00DD11FD"/>
    <w:rsid w:val="00DD2C88"/>
    <w:rsid w:val="00DD3616"/>
    <w:rsid w:val="00DD5B8F"/>
    <w:rsid w:val="00DE0A50"/>
    <w:rsid w:val="00DE2054"/>
    <w:rsid w:val="00DE5D38"/>
    <w:rsid w:val="00DF2E20"/>
    <w:rsid w:val="00DF7A67"/>
    <w:rsid w:val="00DF7E4B"/>
    <w:rsid w:val="00E0170F"/>
    <w:rsid w:val="00E04A9B"/>
    <w:rsid w:val="00E115EE"/>
    <w:rsid w:val="00E11C33"/>
    <w:rsid w:val="00E212D0"/>
    <w:rsid w:val="00E371BB"/>
    <w:rsid w:val="00E42B94"/>
    <w:rsid w:val="00E449A6"/>
    <w:rsid w:val="00E476B6"/>
    <w:rsid w:val="00E61C9C"/>
    <w:rsid w:val="00E62BED"/>
    <w:rsid w:val="00E64C6E"/>
    <w:rsid w:val="00E716AD"/>
    <w:rsid w:val="00E72C1B"/>
    <w:rsid w:val="00E730D4"/>
    <w:rsid w:val="00E73A1B"/>
    <w:rsid w:val="00E762BD"/>
    <w:rsid w:val="00E76310"/>
    <w:rsid w:val="00E802A0"/>
    <w:rsid w:val="00E80FC2"/>
    <w:rsid w:val="00E82FC0"/>
    <w:rsid w:val="00E83CB5"/>
    <w:rsid w:val="00E86B94"/>
    <w:rsid w:val="00E86C92"/>
    <w:rsid w:val="00E93E91"/>
    <w:rsid w:val="00E95A6B"/>
    <w:rsid w:val="00EA0056"/>
    <w:rsid w:val="00EA0504"/>
    <w:rsid w:val="00EA14B9"/>
    <w:rsid w:val="00EA44BC"/>
    <w:rsid w:val="00EA6C24"/>
    <w:rsid w:val="00EB00FD"/>
    <w:rsid w:val="00EB31CA"/>
    <w:rsid w:val="00EB7A59"/>
    <w:rsid w:val="00EC1697"/>
    <w:rsid w:val="00EC220E"/>
    <w:rsid w:val="00EC34B0"/>
    <w:rsid w:val="00EC6938"/>
    <w:rsid w:val="00EC6C7A"/>
    <w:rsid w:val="00EC7F54"/>
    <w:rsid w:val="00ED0AEE"/>
    <w:rsid w:val="00ED1780"/>
    <w:rsid w:val="00ED2CA7"/>
    <w:rsid w:val="00ED310D"/>
    <w:rsid w:val="00ED31EA"/>
    <w:rsid w:val="00ED32CD"/>
    <w:rsid w:val="00ED6DFF"/>
    <w:rsid w:val="00EE289B"/>
    <w:rsid w:val="00EE7341"/>
    <w:rsid w:val="00EE7651"/>
    <w:rsid w:val="00EF4F03"/>
    <w:rsid w:val="00F00C4C"/>
    <w:rsid w:val="00F01642"/>
    <w:rsid w:val="00F02FA1"/>
    <w:rsid w:val="00F03CB8"/>
    <w:rsid w:val="00F04553"/>
    <w:rsid w:val="00F048DE"/>
    <w:rsid w:val="00F10548"/>
    <w:rsid w:val="00F116AC"/>
    <w:rsid w:val="00F1343A"/>
    <w:rsid w:val="00F13F55"/>
    <w:rsid w:val="00F17DAA"/>
    <w:rsid w:val="00F201D1"/>
    <w:rsid w:val="00F21027"/>
    <w:rsid w:val="00F31CFD"/>
    <w:rsid w:val="00F32C09"/>
    <w:rsid w:val="00F33606"/>
    <w:rsid w:val="00F35903"/>
    <w:rsid w:val="00F3623A"/>
    <w:rsid w:val="00F42CDE"/>
    <w:rsid w:val="00F44A0E"/>
    <w:rsid w:val="00F4594E"/>
    <w:rsid w:val="00F45A7E"/>
    <w:rsid w:val="00F5332E"/>
    <w:rsid w:val="00F53611"/>
    <w:rsid w:val="00F54B0B"/>
    <w:rsid w:val="00F54C06"/>
    <w:rsid w:val="00F55A13"/>
    <w:rsid w:val="00F55A6A"/>
    <w:rsid w:val="00F55DAE"/>
    <w:rsid w:val="00F57858"/>
    <w:rsid w:val="00F60524"/>
    <w:rsid w:val="00F63AA9"/>
    <w:rsid w:val="00F63EC6"/>
    <w:rsid w:val="00F6777E"/>
    <w:rsid w:val="00F72662"/>
    <w:rsid w:val="00F75A7C"/>
    <w:rsid w:val="00F803DD"/>
    <w:rsid w:val="00F813ED"/>
    <w:rsid w:val="00F83E77"/>
    <w:rsid w:val="00F8464C"/>
    <w:rsid w:val="00F85736"/>
    <w:rsid w:val="00F86B05"/>
    <w:rsid w:val="00F91918"/>
    <w:rsid w:val="00F960E4"/>
    <w:rsid w:val="00F97777"/>
    <w:rsid w:val="00FA6D22"/>
    <w:rsid w:val="00FB0BB3"/>
    <w:rsid w:val="00FB2A3E"/>
    <w:rsid w:val="00FB515C"/>
    <w:rsid w:val="00FB5ED9"/>
    <w:rsid w:val="00FB6F8A"/>
    <w:rsid w:val="00FC1CF1"/>
    <w:rsid w:val="00FC24AD"/>
    <w:rsid w:val="00FC453D"/>
    <w:rsid w:val="00FD212A"/>
    <w:rsid w:val="00FD2EBD"/>
    <w:rsid w:val="00FD41B2"/>
    <w:rsid w:val="00FD4915"/>
    <w:rsid w:val="00FD4B3A"/>
    <w:rsid w:val="00FD7FA4"/>
    <w:rsid w:val="00FE0596"/>
    <w:rsid w:val="00FE2D7E"/>
    <w:rsid w:val="00FE6192"/>
    <w:rsid w:val="00FF182A"/>
    <w:rsid w:val="00FF20D1"/>
    <w:rsid w:val="00FF31C1"/>
    <w:rsid w:val="00FF5B0A"/>
    <w:rsid w:val="00FF6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oNotEmbedSmartTags/>
  <w:decimalSymbol w:val="."/>
  <w:listSeparator w:val=","/>
  <w14:docId w14:val="65AE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D93D49"/>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D93D49"/>
    <w:pPr>
      <w:keepNext/>
      <w:keepLines/>
      <w:numPr>
        <w:numId w:val="3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D49"/>
    <w:pPr>
      <w:keepNext/>
      <w:keepLines/>
      <w:numPr>
        <w:ilvl w:val="1"/>
        <w:numId w:val="3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93D49"/>
    <w:pPr>
      <w:keepNext/>
      <w:keepLines/>
      <w:numPr>
        <w:ilvl w:val="2"/>
        <w:numId w:val="3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3D49"/>
    <w:pPr>
      <w:keepNext/>
      <w:keepLines/>
      <w:numPr>
        <w:ilvl w:val="3"/>
        <w:numId w:val="3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3D49"/>
    <w:pPr>
      <w:keepNext/>
      <w:keepLines/>
      <w:numPr>
        <w:ilvl w:val="4"/>
        <w:numId w:val="3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93D49"/>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3D49"/>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93D49"/>
    <w:pPr>
      <w:keepNext/>
      <w:keepLines/>
      <w:numPr>
        <w:ilvl w:val="7"/>
        <w:numId w:val="3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D93D49"/>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D93D49"/>
    <w:pPr>
      <w:tabs>
        <w:tab w:val="center" w:pos="4153"/>
        <w:tab w:val="right" w:pos="8306"/>
      </w:tabs>
    </w:pPr>
    <w:rPr>
      <w:sz w:val="22"/>
      <w:szCs w:val="24"/>
    </w:rPr>
  </w:style>
  <w:style w:type="numbering" w:styleId="111111">
    <w:name w:val="Outline List 2"/>
    <w:basedOn w:val="NoList"/>
    <w:rsid w:val="00D93D49"/>
    <w:pPr>
      <w:numPr>
        <w:numId w:val="35"/>
      </w:numPr>
    </w:pPr>
  </w:style>
  <w:style w:type="numbering" w:styleId="1ai">
    <w:name w:val="Outline List 1"/>
    <w:basedOn w:val="NoList"/>
    <w:rsid w:val="00D93D49"/>
    <w:pPr>
      <w:numPr>
        <w:numId w:val="2"/>
      </w:numPr>
    </w:pPr>
  </w:style>
  <w:style w:type="numbering" w:styleId="ArticleSection">
    <w:name w:val="Outline List 3"/>
    <w:basedOn w:val="NoList"/>
    <w:rsid w:val="00D93D49"/>
    <w:pPr>
      <w:numPr>
        <w:numId w:val="36"/>
      </w:numPr>
    </w:pPr>
  </w:style>
  <w:style w:type="paragraph" w:styleId="BlockText">
    <w:name w:val="Block Text"/>
    <w:basedOn w:val="Normal"/>
    <w:rsid w:val="00D93D49"/>
    <w:pPr>
      <w:spacing w:after="120"/>
      <w:ind w:left="1440" w:right="1440"/>
    </w:pPr>
  </w:style>
  <w:style w:type="paragraph" w:styleId="BodyText">
    <w:name w:val="Body Text"/>
    <w:basedOn w:val="Normal"/>
    <w:link w:val="BodyTextChar"/>
    <w:rsid w:val="00D93D49"/>
    <w:pPr>
      <w:spacing w:after="120"/>
    </w:pPr>
  </w:style>
  <w:style w:type="paragraph" w:styleId="BodyText2">
    <w:name w:val="Body Text 2"/>
    <w:basedOn w:val="Normal"/>
    <w:link w:val="BodyText2Char"/>
    <w:rsid w:val="00D93D49"/>
    <w:pPr>
      <w:spacing w:after="120" w:line="480" w:lineRule="auto"/>
    </w:pPr>
  </w:style>
  <w:style w:type="paragraph" w:styleId="BodyText3">
    <w:name w:val="Body Text 3"/>
    <w:basedOn w:val="Normal"/>
    <w:link w:val="BodyText3Char"/>
    <w:rsid w:val="00D93D49"/>
    <w:pPr>
      <w:spacing w:after="120"/>
    </w:pPr>
    <w:rPr>
      <w:sz w:val="16"/>
      <w:szCs w:val="16"/>
    </w:rPr>
  </w:style>
  <w:style w:type="paragraph" w:styleId="BodyTextFirstIndent">
    <w:name w:val="Body Text First Indent"/>
    <w:basedOn w:val="BodyText"/>
    <w:link w:val="BodyTextFirstIndentChar"/>
    <w:rsid w:val="00D93D49"/>
    <w:pPr>
      <w:ind w:firstLine="210"/>
    </w:pPr>
  </w:style>
  <w:style w:type="paragraph" w:styleId="BodyTextIndent">
    <w:name w:val="Body Text Indent"/>
    <w:basedOn w:val="Normal"/>
    <w:link w:val="BodyTextIndentChar"/>
    <w:rsid w:val="00D93D49"/>
    <w:pPr>
      <w:spacing w:after="120"/>
      <w:ind w:left="283"/>
    </w:pPr>
  </w:style>
  <w:style w:type="paragraph" w:styleId="BodyTextFirstIndent2">
    <w:name w:val="Body Text First Indent 2"/>
    <w:basedOn w:val="BodyTextIndent"/>
    <w:link w:val="BodyTextFirstIndent2Char"/>
    <w:rsid w:val="00D93D49"/>
    <w:pPr>
      <w:ind w:firstLine="210"/>
    </w:pPr>
  </w:style>
  <w:style w:type="paragraph" w:styleId="BodyTextIndent2">
    <w:name w:val="Body Text Indent 2"/>
    <w:basedOn w:val="Normal"/>
    <w:link w:val="BodyTextIndent2Char"/>
    <w:rsid w:val="00D93D49"/>
    <w:pPr>
      <w:spacing w:after="120" w:line="480" w:lineRule="auto"/>
      <w:ind w:left="283"/>
    </w:pPr>
  </w:style>
  <w:style w:type="paragraph" w:styleId="BodyTextIndent3">
    <w:name w:val="Body Text Indent 3"/>
    <w:basedOn w:val="Normal"/>
    <w:link w:val="BodyTextIndent3Char"/>
    <w:rsid w:val="00D93D49"/>
    <w:pPr>
      <w:spacing w:after="120"/>
      <w:ind w:left="283"/>
    </w:pPr>
    <w:rPr>
      <w:sz w:val="16"/>
      <w:szCs w:val="16"/>
    </w:rPr>
  </w:style>
  <w:style w:type="paragraph" w:styleId="Closing">
    <w:name w:val="Closing"/>
    <w:basedOn w:val="Normal"/>
    <w:link w:val="ClosingChar"/>
    <w:rsid w:val="00D93D49"/>
    <w:pPr>
      <w:ind w:left="4252"/>
    </w:pPr>
  </w:style>
  <w:style w:type="paragraph" w:styleId="Date">
    <w:name w:val="Date"/>
    <w:basedOn w:val="Normal"/>
    <w:next w:val="Normal"/>
    <w:link w:val="DateChar"/>
    <w:rsid w:val="00D93D49"/>
  </w:style>
  <w:style w:type="paragraph" w:styleId="E-mailSignature">
    <w:name w:val="E-mail Signature"/>
    <w:basedOn w:val="Normal"/>
    <w:link w:val="E-mailSignatureChar"/>
    <w:rsid w:val="00D93D49"/>
  </w:style>
  <w:style w:type="character" w:styleId="Emphasis">
    <w:name w:val="Emphasis"/>
    <w:basedOn w:val="DefaultParagraphFont"/>
    <w:qFormat/>
    <w:rsid w:val="00D93D49"/>
    <w:rPr>
      <w:i/>
      <w:iCs/>
    </w:rPr>
  </w:style>
  <w:style w:type="paragraph" w:styleId="EnvelopeAddress">
    <w:name w:val="envelope address"/>
    <w:basedOn w:val="Normal"/>
    <w:rsid w:val="00D93D4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93D49"/>
    <w:rPr>
      <w:rFonts w:ascii="Arial" w:hAnsi="Arial" w:cs="Arial"/>
      <w:sz w:val="20"/>
    </w:rPr>
  </w:style>
  <w:style w:type="character" w:styleId="FollowedHyperlink">
    <w:name w:val="FollowedHyperlink"/>
    <w:basedOn w:val="DefaultParagraphFont"/>
    <w:rsid w:val="00D93D49"/>
    <w:rPr>
      <w:color w:val="800080"/>
      <w:u w:val="single"/>
    </w:rPr>
  </w:style>
  <w:style w:type="paragraph" w:styleId="Header">
    <w:name w:val="header"/>
    <w:basedOn w:val="OPCParaBase"/>
    <w:link w:val="HeaderChar"/>
    <w:unhideWhenUsed/>
    <w:rsid w:val="00D93D49"/>
    <w:pPr>
      <w:keepNext/>
      <w:keepLines/>
      <w:tabs>
        <w:tab w:val="center" w:pos="4150"/>
        <w:tab w:val="right" w:pos="8307"/>
      </w:tabs>
      <w:spacing w:line="160" w:lineRule="exact"/>
    </w:pPr>
    <w:rPr>
      <w:sz w:val="16"/>
    </w:rPr>
  </w:style>
  <w:style w:type="character" w:styleId="HTMLAcronym">
    <w:name w:val="HTML Acronym"/>
    <w:basedOn w:val="DefaultParagraphFont"/>
    <w:rsid w:val="00D93D49"/>
  </w:style>
  <w:style w:type="paragraph" w:styleId="HTMLAddress">
    <w:name w:val="HTML Address"/>
    <w:basedOn w:val="Normal"/>
    <w:link w:val="HTMLAddressChar"/>
    <w:rsid w:val="00D93D49"/>
    <w:rPr>
      <w:i/>
      <w:iCs/>
    </w:rPr>
  </w:style>
  <w:style w:type="character" w:styleId="HTMLCite">
    <w:name w:val="HTML Cite"/>
    <w:basedOn w:val="DefaultParagraphFont"/>
    <w:rsid w:val="00D93D49"/>
    <w:rPr>
      <w:i/>
      <w:iCs/>
    </w:rPr>
  </w:style>
  <w:style w:type="character" w:styleId="HTMLCode">
    <w:name w:val="HTML Code"/>
    <w:basedOn w:val="DefaultParagraphFont"/>
    <w:rsid w:val="00D93D49"/>
    <w:rPr>
      <w:rFonts w:ascii="Courier New" w:hAnsi="Courier New" w:cs="Courier New"/>
      <w:sz w:val="20"/>
      <w:szCs w:val="20"/>
    </w:rPr>
  </w:style>
  <w:style w:type="character" w:styleId="HTMLDefinition">
    <w:name w:val="HTML Definition"/>
    <w:basedOn w:val="DefaultParagraphFont"/>
    <w:rsid w:val="00D93D49"/>
    <w:rPr>
      <w:i/>
      <w:iCs/>
    </w:rPr>
  </w:style>
  <w:style w:type="character" w:styleId="HTMLKeyboard">
    <w:name w:val="HTML Keyboard"/>
    <w:basedOn w:val="DefaultParagraphFont"/>
    <w:rsid w:val="00D93D49"/>
    <w:rPr>
      <w:rFonts w:ascii="Courier New" w:hAnsi="Courier New" w:cs="Courier New"/>
      <w:sz w:val="20"/>
      <w:szCs w:val="20"/>
    </w:rPr>
  </w:style>
  <w:style w:type="paragraph" w:styleId="HTMLPreformatted">
    <w:name w:val="HTML Preformatted"/>
    <w:basedOn w:val="Normal"/>
    <w:link w:val="HTMLPreformattedChar"/>
    <w:rsid w:val="00D93D49"/>
    <w:rPr>
      <w:rFonts w:ascii="Courier New" w:hAnsi="Courier New" w:cs="Courier New"/>
      <w:sz w:val="20"/>
    </w:rPr>
  </w:style>
  <w:style w:type="character" w:styleId="HTMLSample">
    <w:name w:val="HTML Sample"/>
    <w:basedOn w:val="DefaultParagraphFont"/>
    <w:rsid w:val="00D93D49"/>
    <w:rPr>
      <w:rFonts w:ascii="Courier New" w:hAnsi="Courier New" w:cs="Courier New"/>
    </w:rPr>
  </w:style>
  <w:style w:type="character" w:styleId="HTMLTypewriter">
    <w:name w:val="HTML Typewriter"/>
    <w:basedOn w:val="DefaultParagraphFont"/>
    <w:rsid w:val="00D93D49"/>
    <w:rPr>
      <w:rFonts w:ascii="Courier New" w:hAnsi="Courier New" w:cs="Courier New"/>
      <w:sz w:val="20"/>
      <w:szCs w:val="20"/>
    </w:rPr>
  </w:style>
  <w:style w:type="character" w:styleId="HTMLVariable">
    <w:name w:val="HTML Variable"/>
    <w:basedOn w:val="DefaultParagraphFont"/>
    <w:rsid w:val="00D93D49"/>
    <w:rPr>
      <w:i/>
      <w:iCs/>
    </w:rPr>
  </w:style>
  <w:style w:type="character" w:styleId="Hyperlink">
    <w:name w:val="Hyperlink"/>
    <w:basedOn w:val="DefaultParagraphFont"/>
    <w:rsid w:val="00D93D49"/>
    <w:rPr>
      <w:color w:val="0000FF"/>
      <w:u w:val="single"/>
    </w:rPr>
  </w:style>
  <w:style w:type="character" w:styleId="LineNumber">
    <w:name w:val="line number"/>
    <w:basedOn w:val="OPCCharBase"/>
    <w:uiPriority w:val="99"/>
    <w:unhideWhenUsed/>
    <w:rsid w:val="00D93D49"/>
    <w:rPr>
      <w:sz w:val="16"/>
    </w:rPr>
  </w:style>
  <w:style w:type="paragraph" w:styleId="List">
    <w:name w:val="List"/>
    <w:basedOn w:val="Normal"/>
    <w:rsid w:val="00D93D49"/>
    <w:pPr>
      <w:ind w:left="283" w:hanging="283"/>
    </w:pPr>
  </w:style>
  <w:style w:type="paragraph" w:styleId="List2">
    <w:name w:val="List 2"/>
    <w:basedOn w:val="Normal"/>
    <w:rsid w:val="00D93D49"/>
    <w:pPr>
      <w:ind w:left="566" w:hanging="283"/>
    </w:pPr>
  </w:style>
  <w:style w:type="paragraph" w:styleId="List3">
    <w:name w:val="List 3"/>
    <w:basedOn w:val="Normal"/>
    <w:rsid w:val="00D93D49"/>
    <w:pPr>
      <w:ind w:left="849" w:hanging="283"/>
    </w:pPr>
  </w:style>
  <w:style w:type="paragraph" w:styleId="List4">
    <w:name w:val="List 4"/>
    <w:basedOn w:val="Normal"/>
    <w:rsid w:val="00D93D49"/>
    <w:pPr>
      <w:ind w:left="1132" w:hanging="283"/>
    </w:pPr>
  </w:style>
  <w:style w:type="paragraph" w:styleId="List5">
    <w:name w:val="List 5"/>
    <w:basedOn w:val="Normal"/>
    <w:rsid w:val="00D93D49"/>
    <w:pPr>
      <w:ind w:left="1415" w:hanging="283"/>
    </w:pPr>
  </w:style>
  <w:style w:type="paragraph" w:styleId="ListBullet">
    <w:name w:val="List Bullet"/>
    <w:basedOn w:val="Normal"/>
    <w:autoRedefine/>
    <w:rsid w:val="00D93D49"/>
    <w:pPr>
      <w:tabs>
        <w:tab w:val="num" w:pos="360"/>
      </w:tabs>
      <w:ind w:left="360" w:hanging="360"/>
    </w:pPr>
  </w:style>
  <w:style w:type="paragraph" w:styleId="ListBullet2">
    <w:name w:val="List Bullet 2"/>
    <w:basedOn w:val="Normal"/>
    <w:autoRedefine/>
    <w:rsid w:val="00D93D49"/>
    <w:pPr>
      <w:tabs>
        <w:tab w:val="num" w:pos="360"/>
      </w:tabs>
    </w:pPr>
  </w:style>
  <w:style w:type="paragraph" w:styleId="ListBullet3">
    <w:name w:val="List Bullet 3"/>
    <w:basedOn w:val="Normal"/>
    <w:autoRedefine/>
    <w:rsid w:val="00D93D49"/>
    <w:pPr>
      <w:tabs>
        <w:tab w:val="num" w:pos="926"/>
      </w:tabs>
      <w:ind w:left="926" w:hanging="360"/>
    </w:pPr>
  </w:style>
  <w:style w:type="paragraph" w:styleId="ListBullet4">
    <w:name w:val="List Bullet 4"/>
    <w:basedOn w:val="Normal"/>
    <w:autoRedefine/>
    <w:rsid w:val="00D93D49"/>
    <w:pPr>
      <w:tabs>
        <w:tab w:val="num" w:pos="1209"/>
      </w:tabs>
      <w:ind w:left="1209" w:hanging="360"/>
    </w:pPr>
  </w:style>
  <w:style w:type="paragraph" w:styleId="ListBullet5">
    <w:name w:val="List Bullet 5"/>
    <w:basedOn w:val="Normal"/>
    <w:autoRedefine/>
    <w:rsid w:val="00D93D49"/>
    <w:pPr>
      <w:tabs>
        <w:tab w:val="num" w:pos="1492"/>
      </w:tabs>
      <w:ind w:left="1492" w:hanging="360"/>
    </w:pPr>
  </w:style>
  <w:style w:type="paragraph" w:styleId="ListContinue">
    <w:name w:val="List Continue"/>
    <w:basedOn w:val="Normal"/>
    <w:rsid w:val="00D93D49"/>
    <w:pPr>
      <w:spacing w:after="120"/>
      <w:ind w:left="283"/>
    </w:pPr>
  </w:style>
  <w:style w:type="paragraph" w:styleId="ListContinue2">
    <w:name w:val="List Continue 2"/>
    <w:basedOn w:val="Normal"/>
    <w:rsid w:val="00D93D49"/>
    <w:pPr>
      <w:spacing w:after="120"/>
      <w:ind w:left="566"/>
    </w:pPr>
  </w:style>
  <w:style w:type="paragraph" w:styleId="ListContinue3">
    <w:name w:val="List Continue 3"/>
    <w:basedOn w:val="Normal"/>
    <w:rsid w:val="00D93D49"/>
    <w:pPr>
      <w:spacing w:after="120"/>
      <w:ind w:left="849"/>
    </w:pPr>
  </w:style>
  <w:style w:type="paragraph" w:styleId="ListContinue4">
    <w:name w:val="List Continue 4"/>
    <w:basedOn w:val="Normal"/>
    <w:rsid w:val="00D93D49"/>
    <w:pPr>
      <w:spacing w:after="120"/>
      <w:ind w:left="1132"/>
    </w:pPr>
  </w:style>
  <w:style w:type="paragraph" w:styleId="ListContinue5">
    <w:name w:val="List Continue 5"/>
    <w:basedOn w:val="Normal"/>
    <w:rsid w:val="00D93D49"/>
    <w:pPr>
      <w:spacing w:after="120"/>
      <w:ind w:left="1415"/>
    </w:pPr>
  </w:style>
  <w:style w:type="paragraph" w:styleId="ListNumber">
    <w:name w:val="List Number"/>
    <w:basedOn w:val="Normal"/>
    <w:rsid w:val="00D93D49"/>
    <w:pPr>
      <w:tabs>
        <w:tab w:val="num" w:pos="360"/>
      </w:tabs>
      <w:ind w:left="360" w:hanging="360"/>
    </w:pPr>
  </w:style>
  <w:style w:type="paragraph" w:styleId="ListNumber2">
    <w:name w:val="List Number 2"/>
    <w:basedOn w:val="Normal"/>
    <w:rsid w:val="00D93D49"/>
    <w:pPr>
      <w:tabs>
        <w:tab w:val="num" w:pos="643"/>
      </w:tabs>
      <w:ind w:left="643" w:hanging="360"/>
    </w:pPr>
  </w:style>
  <w:style w:type="paragraph" w:styleId="ListNumber3">
    <w:name w:val="List Number 3"/>
    <w:basedOn w:val="Normal"/>
    <w:rsid w:val="00D93D49"/>
    <w:pPr>
      <w:tabs>
        <w:tab w:val="num" w:pos="926"/>
      </w:tabs>
      <w:ind w:left="926" w:hanging="360"/>
    </w:pPr>
  </w:style>
  <w:style w:type="paragraph" w:styleId="ListNumber4">
    <w:name w:val="List Number 4"/>
    <w:basedOn w:val="Normal"/>
    <w:rsid w:val="00D93D49"/>
    <w:pPr>
      <w:tabs>
        <w:tab w:val="num" w:pos="1209"/>
      </w:tabs>
      <w:ind w:left="1209" w:hanging="360"/>
    </w:pPr>
  </w:style>
  <w:style w:type="paragraph" w:styleId="ListNumber5">
    <w:name w:val="List Number 5"/>
    <w:basedOn w:val="Normal"/>
    <w:rsid w:val="00D93D49"/>
    <w:pPr>
      <w:tabs>
        <w:tab w:val="num" w:pos="1492"/>
      </w:tabs>
      <w:ind w:left="1492" w:hanging="360"/>
    </w:pPr>
  </w:style>
  <w:style w:type="paragraph" w:styleId="MessageHeader">
    <w:name w:val="Message Header"/>
    <w:basedOn w:val="Normal"/>
    <w:link w:val="MessageHeaderChar"/>
    <w:rsid w:val="00D93D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93D49"/>
  </w:style>
  <w:style w:type="paragraph" w:styleId="NormalIndent">
    <w:name w:val="Normal Indent"/>
    <w:basedOn w:val="Normal"/>
    <w:rsid w:val="00D93D49"/>
    <w:pPr>
      <w:ind w:left="720"/>
    </w:pPr>
  </w:style>
  <w:style w:type="character" w:styleId="PageNumber">
    <w:name w:val="page number"/>
    <w:basedOn w:val="DefaultParagraphFont"/>
    <w:rsid w:val="00D93D49"/>
  </w:style>
  <w:style w:type="paragraph" w:styleId="PlainText">
    <w:name w:val="Plain Text"/>
    <w:basedOn w:val="Normal"/>
    <w:link w:val="PlainTextChar"/>
    <w:rsid w:val="00D93D49"/>
    <w:rPr>
      <w:rFonts w:ascii="Courier New" w:hAnsi="Courier New" w:cs="Courier New"/>
      <w:sz w:val="20"/>
    </w:rPr>
  </w:style>
  <w:style w:type="paragraph" w:styleId="Salutation">
    <w:name w:val="Salutation"/>
    <w:basedOn w:val="Normal"/>
    <w:next w:val="Normal"/>
    <w:link w:val="SalutationChar"/>
    <w:rsid w:val="00D93D49"/>
  </w:style>
  <w:style w:type="paragraph" w:styleId="Signature">
    <w:name w:val="Signature"/>
    <w:basedOn w:val="Normal"/>
    <w:link w:val="SignatureChar"/>
    <w:rsid w:val="00D93D49"/>
    <w:pPr>
      <w:ind w:left="4252"/>
    </w:pPr>
  </w:style>
  <w:style w:type="character" w:styleId="Strong">
    <w:name w:val="Strong"/>
    <w:basedOn w:val="DefaultParagraphFont"/>
    <w:qFormat/>
    <w:rsid w:val="00D93D49"/>
    <w:rPr>
      <w:b/>
      <w:bCs/>
    </w:rPr>
  </w:style>
  <w:style w:type="paragraph" w:styleId="Subtitle">
    <w:name w:val="Subtitle"/>
    <w:basedOn w:val="Normal"/>
    <w:link w:val="SubtitleChar"/>
    <w:qFormat/>
    <w:rsid w:val="00D93D49"/>
    <w:pPr>
      <w:spacing w:after="60"/>
      <w:jc w:val="center"/>
      <w:outlineLvl w:val="1"/>
    </w:pPr>
    <w:rPr>
      <w:rFonts w:ascii="Arial" w:hAnsi="Arial" w:cs="Arial"/>
    </w:rPr>
  </w:style>
  <w:style w:type="table" w:styleId="Table3Deffects1">
    <w:name w:val="Table 3D effects 1"/>
    <w:basedOn w:val="TableNormal"/>
    <w:rsid w:val="00D93D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93D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93D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93D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93D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93D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93D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93D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93D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93D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93D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93D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93D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93D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93D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93D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93D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3D49"/>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93D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93D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93D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93D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93D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93D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93D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93D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93D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93D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93D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93D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93D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93D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93D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93D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93D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3D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93D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93D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93D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93D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93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93D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93D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93D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93D49"/>
    <w:pPr>
      <w:spacing w:before="240" w:after="60"/>
    </w:pPr>
    <w:rPr>
      <w:rFonts w:ascii="Arial" w:hAnsi="Arial" w:cs="Arial"/>
      <w:b/>
      <w:bCs/>
      <w:sz w:val="40"/>
      <w:szCs w:val="40"/>
    </w:rPr>
  </w:style>
  <w:style w:type="character" w:customStyle="1" w:styleId="CharAmSchNo">
    <w:name w:val="CharAmSchNo"/>
    <w:basedOn w:val="OPCCharBase"/>
    <w:qFormat/>
    <w:rsid w:val="00D93D49"/>
  </w:style>
  <w:style w:type="character" w:customStyle="1" w:styleId="CharAmSchText">
    <w:name w:val="CharAmSchText"/>
    <w:basedOn w:val="OPCCharBase"/>
    <w:qFormat/>
    <w:rsid w:val="00D93D49"/>
  </w:style>
  <w:style w:type="character" w:customStyle="1" w:styleId="CharChapNo">
    <w:name w:val="CharChapNo"/>
    <w:basedOn w:val="OPCCharBase"/>
    <w:uiPriority w:val="1"/>
    <w:qFormat/>
    <w:rsid w:val="00D93D49"/>
  </w:style>
  <w:style w:type="character" w:customStyle="1" w:styleId="CharChapText">
    <w:name w:val="CharChapText"/>
    <w:basedOn w:val="OPCCharBase"/>
    <w:uiPriority w:val="1"/>
    <w:qFormat/>
    <w:rsid w:val="00D93D49"/>
  </w:style>
  <w:style w:type="character" w:customStyle="1" w:styleId="CharDivNo">
    <w:name w:val="CharDivNo"/>
    <w:basedOn w:val="OPCCharBase"/>
    <w:uiPriority w:val="1"/>
    <w:qFormat/>
    <w:rsid w:val="00D93D49"/>
  </w:style>
  <w:style w:type="character" w:customStyle="1" w:styleId="CharDivText">
    <w:name w:val="CharDivText"/>
    <w:basedOn w:val="OPCCharBase"/>
    <w:uiPriority w:val="1"/>
    <w:qFormat/>
    <w:rsid w:val="00D93D49"/>
  </w:style>
  <w:style w:type="character" w:customStyle="1" w:styleId="CharPartNo">
    <w:name w:val="CharPartNo"/>
    <w:basedOn w:val="OPCCharBase"/>
    <w:uiPriority w:val="1"/>
    <w:qFormat/>
    <w:rsid w:val="00D93D49"/>
  </w:style>
  <w:style w:type="character" w:customStyle="1" w:styleId="CharPartText">
    <w:name w:val="CharPartText"/>
    <w:basedOn w:val="OPCCharBase"/>
    <w:uiPriority w:val="1"/>
    <w:qFormat/>
    <w:rsid w:val="00D93D49"/>
  </w:style>
  <w:style w:type="character" w:customStyle="1" w:styleId="OPCCharBase">
    <w:name w:val="OPCCharBase"/>
    <w:uiPriority w:val="1"/>
    <w:qFormat/>
    <w:rsid w:val="00D93D49"/>
  </w:style>
  <w:style w:type="paragraph" w:customStyle="1" w:styleId="OPCParaBase">
    <w:name w:val="OPCParaBase"/>
    <w:qFormat/>
    <w:rsid w:val="00D93D49"/>
    <w:pPr>
      <w:spacing w:line="260" w:lineRule="atLeast"/>
    </w:pPr>
    <w:rPr>
      <w:sz w:val="22"/>
    </w:rPr>
  </w:style>
  <w:style w:type="character" w:customStyle="1" w:styleId="CharSectno">
    <w:name w:val="CharSectno"/>
    <w:basedOn w:val="OPCCharBase"/>
    <w:qFormat/>
    <w:rsid w:val="00D93D49"/>
  </w:style>
  <w:style w:type="character" w:styleId="EndnoteReference">
    <w:name w:val="endnote reference"/>
    <w:basedOn w:val="DefaultParagraphFont"/>
    <w:rsid w:val="00D93D49"/>
    <w:rPr>
      <w:vertAlign w:val="superscript"/>
    </w:rPr>
  </w:style>
  <w:style w:type="paragraph" w:styleId="EndnoteText">
    <w:name w:val="endnote text"/>
    <w:basedOn w:val="Normal"/>
    <w:link w:val="EndnoteTextChar"/>
    <w:rsid w:val="00D93D49"/>
    <w:rPr>
      <w:sz w:val="20"/>
    </w:rPr>
  </w:style>
  <w:style w:type="character" w:styleId="FootnoteReference">
    <w:name w:val="footnote reference"/>
    <w:basedOn w:val="DefaultParagraphFont"/>
    <w:rsid w:val="00D93D49"/>
    <w:rPr>
      <w:rFonts w:ascii="Times New Roman" w:hAnsi="Times New Roman"/>
      <w:sz w:val="20"/>
      <w:vertAlign w:val="superscript"/>
    </w:rPr>
  </w:style>
  <w:style w:type="paragraph" w:styleId="FootnoteText">
    <w:name w:val="footnote text"/>
    <w:basedOn w:val="Normal"/>
    <w:link w:val="FootnoteTextChar"/>
    <w:rsid w:val="00D93D49"/>
    <w:rPr>
      <w:sz w:val="20"/>
    </w:rPr>
  </w:style>
  <w:style w:type="paragraph" w:customStyle="1" w:styleId="Formula">
    <w:name w:val="Formula"/>
    <w:basedOn w:val="OPCParaBase"/>
    <w:rsid w:val="00D93D49"/>
    <w:pPr>
      <w:spacing w:line="240" w:lineRule="auto"/>
      <w:ind w:left="1134"/>
    </w:pPr>
    <w:rPr>
      <w:sz w:val="20"/>
    </w:rPr>
  </w:style>
  <w:style w:type="paragraph" w:customStyle="1" w:styleId="ShortT">
    <w:name w:val="ShortT"/>
    <w:basedOn w:val="OPCParaBase"/>
    <w:next w:val="Normal"/>
    <w:qFormat/>
    <w:rsid w:val="00D93D49"/>
    <w:pPr>
      <w:spacing w:line="240" w:lineRule="auto"/>
    </w:pPr>
    <w:rPr>
      <w:b/>
      <w:sz w:val="40"/>
    </w:rPr>
  </w:style>
  <w:style w:type="paragraph" w:customStyle="1" w:styleId="Penalty">
    <w:name w:val="Penalty"/>
    <w:basedOn w:val="OPCParaBase"/>
    <w:rsid w:val="00D93D49"/>
    <w:pPr>
      <w:tabs>
        <w:tab w:val="left" w:pos="2977"/>
      </w:tabs>
      <w:spacing w:before="180" w:line="240" w:lineRule="auto"/>
      <w:ind w:left="1985" w:hanging="851"/>
    </w:pPr>
  </w:style>
  <w:style w:type="paragraph" w:customStyle="1" w:styleId="ActHead1">
    <w:name w:val="ActHead 1"/>
    <w:aliases w:val="c"/>
    <w:basedOn w:val="OPCParaBase"/>
    <w:next w:val="Normal"/>
    <w:qFormat/>
    <w:rsid w:val="00D93D49"/>
    <w:pPr>
      <w:keepNext/>
      <w:keepLines/>
      <w:spacing w:line="240" w:lineRule="auto"/>
      <w:ind w:left="1134" w:hanging="1134"/>
      <w:outlineLvl w:val="0"/>
    </w:pPr>
    <w:rPr>
      <w:b/>
      <w:kern w:val="28"/>
      <w:sz w:val="36"/>
    </w:rPr>
  </w:style>
  <w:style w:type="paragraph" w:styleId="TOC1">
    <w:name w:val="toc 1"/>
    <w:basedOn w:val="Normal"/>
    <w:next w:val="Normal"/>
    <w:uiPriority w:val="39"/>
    <w:unhideWhenUsed/>
    <w:rsid w:val="00D93D49"/>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D93D49"/>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D93D49"/>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D93D49"/>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D93D49"/>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D93D49"/>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D93D49"/>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D93D49"/>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D93D49"/>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D93D49"/>
    <w:pPr>
      <w:spacing w:line="240" w:lineRule="auto"/>
    </w:pPr>
    <w:rPr>
      <w:sz w:val="20"/>
    </w:rPr>
  </w:style>
  <w:style w:type="paragraph" w:customStyle="1" w:styleId="ActHead2">
    <w:name w:val="ActHead 2"/>
    <w:aliases w:val="p"/>
    <w:basedOn w:val="OPCParaBase"/>
    <w:next w:val="ActHead3"/>
    <w:qFormat/>
    <w:rsid w:val="00D93D49"/>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D93D49"/>
    <w:pPr>
      <w:spacing w:line="240" w:lineRule="auto"/>
    </w:pPr>
    <w:rPr>
      <w:rFonts w:ascii="Tahoma" w:hAnsi="Tahoma" w:cs="Tahoma"/>
      <w:sz w:val="16"/>
      <w:szCs w:val="16"/>
    </w:rPr>
  </w:style>
  <w:style w:type="paragraph" w:styleId="Caption">
    <w:name w:val="caption"/>
    <w:basedOn w:val="Normal"/>
    <w:next w:val="Normal"/>
    <w:qFormat/>
    <w:rsid w:val="00D93D49"/>
    <w:pPr>
      <w:spacing w:before="120" w:after="120"/>
    </w:pPr>
    <w:rPr>
      <w:b/>
      <w:bCs/>
      <w:sz w:val="20"/>
    </w:rPr>
  </w:style>
  <w:style w:type="character" w:styleId="CommentReference">
    <w:name w:val="annotation reference"/>
    <w:basedOn w:val="DefaultParagraphFont"/>
    <w:rsid w:val="00D93D49"/>
    <w:rPr>
      <w:sz w:val="16"/>
      <w:szCs w:val="16"/>
    </w:rPr>
  </w:style>
  <w:style w:type="paragraph" w:styleId="CommentText">
    <w:name w:val="annotation text"/>
    <w:basedOn w:val="Normal"/>
    <w:link w:val="CommentTextChar"/>
    <w:rsid w:val="00D93D49"/>
    <w:rPr>
      <w:sz w:val="20"/>
    </w:rPr>
  </w:style>
  <w:style w:type="paragraph" w:styleId="CommentSubject">
    <w:name w:val="annotation subject"/>
    <w:basedOn w:val="CommentText"/>
    <w:next w:val="CommentText"/>
    <w:link w:val="CommentSubjectChar"/>
    <w:rsid w:val="00D93D49"/>
    <w:rPr>
      <w:b/>
      <w:bCs/>
    </w:rPr>
  </w:style>
  <w:style w:type="paragraph" w:styleId="DocumentMap">
    <w:name w:val="Document Map"/>
    <w:basedOn w:val="Normal"/>
    <w:link w:val="DocumentMapChar"/>
    <w:rsid w:val="00D93D49"/>
    <w:pPr>
      <w:shd w:val="clear" w:color="auto" w:fill="000080"/>
    </w:pPr>
    <w:rPr>
      <w:rFonts w:ascii="Tahoma" w:hAnsi="Tahoma" w:cs="Tahoma"/>
    </w:rPr>
  </w:style>
  <w:style w:type="paragraph" w:styleId="Index1">
    <w:name w:val="index 1"/>
    <w:basedOn w:val="Normal"/>
    <w:next w:val="Normal"/>
    <w:autoRedefine/>
    <w:rsid w:val="00D93D49"/>
    <w:pPr>
      <w:ind w:left="240" w:hanging="240"/>
    </w:pPr>
  </w:style>
  <w:style w:type="paragraph" w:styleId="Index2">
    <w:name w:val="index 2"/>
    <w:basedOn w:val="Normal"/>
    <w:next w:val="Normal"/>
    <w:autoRedefine/>
    <w:rsid w:val="00D93D49"/>
    <w:pPr>
      <w:ind w:left="480" w:hanging="240"/>
    </w:pPr>
  </w:style>
  <w:style w:type="paragraph" w:styleId="Index3">
    <w:name w:val="index 3"/>
    <w:basedOn w:val="Normal"/>
    <w:next w:val="Normal"/>
    <w:autoRedefine/>
    <w:rsid w:val="00D93D49"/>
    <w:pPr>
      <w:ind w:left="720" w:hanging="240"/>
    </w:pPr>
  </w:style>
  <w:style w:type="paragraph" w:styleId="Index4">
    <w:name w:val="index 4"/>
    <w:basedOn w:val="Normal"/>
    <w:next w:val="Normal"/>
    <w:autoRedefine/>
    <w:rsid w:val="00D93D49"/>
    <w:pPr>
      <w:ind w:left="960" w:hanging="240"/>
    </w:pPr>
  </w:style>
  <w:style w:type="paragraph" w:styleId="Index5">
    <w:name w:val="index 5"/>
    <w:basedOn w:val="Normal"/>
    <w:next w:val="Normal"/>
    <w:autoRedefine/>
    <w:rsid w:val="00D93D49"/>
    <w:pPr>
      <w:ind w:left="1200" w:hanging="240"/>
    </w:pPr>
  </w:style>
  <w:style w:type="paragraph" w:styleId="Index6">
    <w:name w:val="index 6"/>
    <w:basedOn w:val="Normal"/>
    <w:next w:val="Normal"/>
    <w:autoRedefine/>
    <w:rsid w:val="00D93D49"/>
    <w:pPr>
      <w:ind w:left="1440" w:hanging="240"/>
    </w:pPr>
  </w:style>
  <w:style w:type="paragraph" w:styleId="Index7">
    <w:name w:val="index 7"/>
    <w:basedOn w:val="Normal"/>
    <w:next w:val="Normal"/>
    <w:autoRedefine/>
    <w:rsid w:val="00D93D49"/>
    <w:pPr>
      <w:ind w:left="1680" w:hanging="240"/>
    </w:pPr>
  </w:style>
  <w:style w:type="paragraph" w:styleId="Index8">
    <w:name w:val="index 8"/>
    <w:basedOn w:val="Normal"/>
    <w:next w:val="Normal"/>
    <w:autoRedefine/>
    <w:rsid w:val="00D93D49"/>
    <w:pPr>
      <w:ind w:left="1920" w:hanging="240"/>
    </w:pPr>
  </w:style>
  <w:style w:type="paragraph" w:styleId="Index9">
    <w:name w:val="index 9"/>
    <w:basedOn w:val="Normal"/>
    <w:next w:val="Normal"/>
    <w:autoRedefine/>
    <w:rsid w:val="00D93D49"/>
    <w:pPr>
      <w:ind w:left="2160" w:hanging="240"/>
    </w:pPr>
  </w:style>
  <w:style w:type="paragraph" w:styleId="IndexHeading">
    <w:name w:val="index heading"/>
    <w:basedOn w:val="Normal"/>
    <w:next w:val="Index1"/>
    <w:rsid w:val="00D93D49"/>
    <w:rPr>
      <w:rFonts w:ascii="Arial" w:hAnsi="Arial" w:cs="Arial"/>
      <w:b/>
      <w:bCs/>
    </w:rPr>
  </w:style>
  <w:style w:type="paragraph" w:styleId="MacroText">
    <w:name w:val="macro"/>
    <w:link w:val="MacroTextChar"/>
    <w:rsid w:val="00D93D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D93D49"/>
    <w:pPr>
      <w:ind w:left="240" w:hanging="240"/>
    </w:pPr>
  </w:style>
  <w:style w:type="paragraph" w:styleId="TableofFigures">
    <w:name w:val="table of figures"/>
    <w:basedOn w:val="Normal"/>
    <w:next w:val="Normal"/>
    <w:rsid w:val="00D93D49"/>
    <w:pPr>
      <w:ind w:left="480" w:hanging="480"/>
    </w:pPr>
  </w:style>
  <w:style w:type="paragraph" w:styleId="TOAHeading">
    <w:name w:val="toa heading"/>
    <w:basedOn w:val="Normal"/>
    <w:next w:val="Normal"/>
    <w:rsid w:val="00D93D49"/>
    <w:pPr>
      <w:spacing w:before="120"/>
    </w:pPr>
    <w:rPr>
      <w:rFonts w:ascii="Arial" w:hAnsi="Arial" w:cs="Arial"/>
      <w:b/>
      <w:bCs/>
    </w:rPr>
  </w:style>
  <w:style w:type="paragraph" w:customStyle="1" w:styleId="ActHead3">
    <w:name w:val="ActHead 3"/>
    <w:aliases w:val="d"/>
    <w:basedOn w:val="OPCParaBase"/>
    <w:next w:val="ActHead4"/>
    <w:qFormat/>
    <w:rsid w:val="00D93D4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93D4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93D4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93D4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93D4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93D4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93D4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93D49"/>
  </w:style>
  <w:style w:type="paragraph" w:customStyle="1" w:styleId="Blocks">
    <w:name w:val="Blocks"/>
    <w:aliases w:val="bb"/>
    <w:basedOn w:val="OPCParaBase"/>
    <w:qFormat/>
    <w:rsid w:val="00D93D49"/>
    <w:pPr>
      <w:spacing w:line="240" w:lineRule="auto"/>
    </w:pPr>
    <w:rPr>
      <w:sz w:val="24"/>
    </w:rPr>
  </w:style>
  <w:style w:type="paragraph" w:customStyle="1" w:styleId="BoxText">
    <w:name w:val="BoxText"/>
    <w:aliases w:val="bt"/>
    <w:basedOn w:val="OPCParaBase"/>
    <w:qFormat/>
    <w:rsid w:val="00D93D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93D49"/>
    <w:rPr>
      <w:b/>
    </w:rPr>
  </w:style>
  <w:style w:type="paragraph" w:customStyle="1" w:styleId="BoxHeadItalic">
    <w:name w:val="BoxHeadItalic"/>
    <w:aliases w:val="bhi"/>
    <w:basedOn w:val="BoxText"/>
    <w:next w:val="BoxStep"/>
    <w:qFormat/>
    <w:rsid w:val="00D93D49"/>
    <w:rPr>
      <w:i/>
    </w:rPr>
  </w:style>
  <w:style w:type="paragraph" w:customStyle="1" w:styleId="BoxList">
    <w:name w:val="BoxList"/>
    <w:aliases w:val="bl"/>
    <w:basedOn w:val="BoxText"/>
    <w:qFormat/>
    <w:rsid w:val="00D93D49"/>
    <w:pPr>
      <w:ind w:left="1559" w:hanging="425"/>
    </w:pPr>
  </w:style>
  <w:style w:type="paragraph" w:customStyle="1" w:styleId="BoxNote">
    <w:name w:val="BoxNote"/>
    <w:aliases w:val="bn"/>
    <w:basedOn w:val="BoxText"/>
    <w:qFormat/>
    <w:rsid w:val="00D93D49"/>
    <w:pPr>
      <w:tabs>
        <w:tab w:val="left" w:pos="1985"/>
      </w:tabs>
      <w:spacing w:before="122" w:line="198" w:lineRule="exact"/>
      <w:ind w:left="2948" w:hanging="1814"/>
    </w:pPr>
    <w:rPr>
      <w:sz w:val="18"/>
    </w:rPr>
  </w:style>
  <w:style w:type="paragraph" w:customStyle="1" w:styleId="BoxPara">
    <w:name w:val="BoxPara"/>
    <w:aliases w:val="bp"/>
    <w:basedOn w:val="BoxText"/>
    <w:qFormat/>
    <w:rsid w:val="00D93D49"/>
    <w:pPr>
      <w:tabs>
        <w:tab w:val="right" w:pos="2268"/>
      </w:tabs>
      <w:ind w:left="2552" w:hanging="1418"/>
    </w:pPr>
  </w:style>
  <w:style w:type="paragraph" w:customStyle="1" w:styleId="BoxStep">
    <w:name w:val="BoxStep"/>
    <w:aliases w:val="bs"/>
    <w:basedOn w:val="BoxText"/>
    <w:qFormat/>
    <w:rsid w:val="00D93D49"/>
    <w:pPr>
      <w:ind w:left="1985" w:hanging="851"/>
    </w:pPr>
  </w:style>
  <w:style w:type="character" w:customStyle="1" w:styleId="CharAmPartNo">
    <w:name w:val="CharAmPartNo"/>
    <w:basedOn w:val="OPCCharBase"/>
    <w:qFormat/>
    <w:rsid w:val="00D93D49"/>
  </w:style>
  <w:style w:type="character" w:customStyle="1" w:styleId="CharAmPartText">
    <w:name w:val="CharAmPartText"/>
    <w:basedOn w:val="OPCCharBase"/>
    <w:qFormat/>
    <w:rsid w:val="00D93D49"/>
  </w:style>
  <w:style w:type="character" w:customStyle="1" w:styleId="CharBoldItalic">
    <w:name w:val="CharBoldItalic"/>
    <w:basedOn w:val="OPCCharBase"/>
    <w:uiPriority w:val="1"/>
    <w:qFormat/>
    <w:rsid w:val="00D93D49"/>
    <w:rPr>
      <w:b/>
      <w:i/>
    </w:rPr>
  </w:style>
  <w:style w:type="character" w:customStyle="1" w:styleId="CharItalic">
    <w:name w:val="CharItalic"/>
    <w:basedOn w:val="OPCCharBase"/>
    <w:uiPriority w:val="1"/>
    <w:qFormat/>
    <w:rsid w:val="00D93D49"/>
    <w:rPr>
      <w:i/>
    </w:rPr>
  </w:style>
  <w:style w:type="character" w:customStyle="1" w:styleId="CharSubdNo">
    <w:name w:val="CharSubdNo"/>
    <w:basedOn w:val="OPCCharBase"/>
    <w:uiPriority w:val="1"/>
    <w:qFormat/>
    <w:rsid w:val="00D93D49"/>
  </w:style>
  <w:style w:type="character" w:customStyle="1" w:styleId="CharSubdText">
    <w:name w:val="CharSubdText"/>
    <w:basedOn w:val="OPCCharBase"/>
    <w:uiPriority w:val="1"/>
    <w:qFormat/>
    <w:rsid w:val="00D93D49"/>
  </w:style>
  <w:style w:type="paragraph" w:customStyle="1" w:styleId="CTA--">
    <w:name w:val="CTA --"/>
    <w:basedOn w:val="OPCParaBase"/>
    <w:next w:val="Normal"/>
    <w:rsid w:val="00D93D49"/>
    <w:pPr>
      <w:spacing w:before="60" w:line="240" w:lineRule="atLeast"/>
      <w:ind w:left="142" w:hanging="142"/>
    </w:pPr>
    <w:rPr>
      <w:sz w:val="20"/>
    </w:rPr>
  </w:style>
  <w:style w:type="paragraph" w:customStyle="1" w:styleId="CTA-">
    <w:name w:val="CTA -"/>
    <w:basedOn w:val="OPCParaBase"/>
    <w:rsid w:val="00D93D49"/>
    <w:pPr>
      <w:spacing w:before="60" w:line="240" w:lineRule="atLeast"/>
      <w:ind w:left="85" w:hanging="85"/>
    </w:pPr>
    <w:rPr>
      <w:sz w:val="20"/>
    </w:rPr>
  </w:style>
  <w:style w:type="paragraph" w:customStyle="1" w:styleId="CTA---">
    <w:name w:val="CTA ---"/>
    <w:basedOn w:val="OPCParaBase"/>
    <w:next w:val="Normal"/>
    <w:rsid w:val="00D93D49"/>
    <w:pPr>
      <w:spacing w:before="60" w:line="240" w:lineRule="atLeast"/>
      <w:ind w:left="198" w:hanging="198"/>
    </w:pPr>
    <w:rPr>
      <w:sz w:val="20"/>
    </w:rPr>
  </w:style>
  <w:style w:type="paragraph" w:customStyle="1" w:styleId="CTA----">
    <w:name w:val="CTA ----"/>
    <w:basedOn w:val="OPCParaBase"/>
    <w:next w:val="Normal"/>
    <w:rsid w:val="00D93D49"/>
    <w:pPr>
      <w:spacing w:before="60" w:line="240" w:lineRule="atLeast"/>
      <w:ind w:left="255" w:hanging="255"/>
    </w:pPr>
    <w:rPr>
      <w:sz w:val="20"/>
    </w:rPr>
  </w:style>
  <w:style w:type="paragraph" w:customStyle="1" w:styleId="CTA1a">
    <w:name w:val="CTA 1(a)"/>
    <w:basedOn w:val="OPCParaBase"/>
    <w:rsid w:val="00D93D49"/>
    <w:pPr>
      <w:tabs>
        <w:tab w:val="right" w:pos="414"/>
      </w:tabs>
      <w:spacing w:before="40" w:line="240" w:lineRule="atLeast"/>
      <w:ind w:left="675" w:hanging="675"/>
    </w:pPr>
    <w:rPr>
      <w:sz w:val="20"/>
    </w:rPr>
  </w:style>
  <w:style w:type="paragraph" w:customStyle="1" w:styleId="CTA1ai">
    <w:name w:val="CTA 1(a)(i)"/>
    <w:basedOn w:val="OPCParaBase"/>
    <w:rsid w:val="00D93D49"/>
    <w:pPr>
      <w:tabs>
        <w:tab w:val="right" w:pos="1004"/>
      </w:tabs>
      <w:spacing w:before="40" w:line="240" w:lineRule="atLeast"/>
      <w:ind w:left="1253" w:hanging="1253"/>
    </w:pPr>
    <w:rPr>
      <w:sz w:val="20"/>
    </w:rPr>
  </w:style>
  <w:style w:type="paragraph" w:customStyle="1" w:styleId="CTA2a">
    <w:name w:val="CTA 2(a)"/>
    <w:basedOn w:val="OPCParaBase"/>
    <w:rsid w:val="00D93D49"/>
    <w:pPr>
      <w:tabs>
        <w:tab w:val="right" w:pos="482"/>
      </w:tabs>
      <w:spacing w:before="40" w:line="240" w:lineRule="atLeast"/>
      <w:ind w:left="748" w:hanging="748"/>
    </w:pPr>
    <w:rPr>
      <w:sz w:val="20"/>
    </w:rPr>
  </w:style>
  <w:style w:type="paragraph" w:customStyle="1" w:styleId="CTA2ai">
    <w:name w:val="CTA 2(a)(i)"/>
    <w:basedOn w:val="OPCParaBase"/>
    <w:rsid w:val="00D93D49"/>
    <w:pPr>
      <w:tabs>
        <w:tab w:val="right" w:pos="1089"/>
      </w:tabs>
      <w:spacing w:before="40" w:line="240" w:lineRule="atLeast"/>
      <w:ind w:left="1327" w:hanging="1327"/>
    </w:pPr>
    <w:rPr>
      <w:sz w:val="20"/>
    </w:rPr>
  </w:style>
  <w:style w:type="paragraph" w:customStyle="1" w:styleId="CTA3a">
    <w:name w:val="CTA 3(a)"/>
    <w:basedOn w:val="OPCParaBase"/>
    <w:rsid w:val="00D93D49"/>
    <w:pPr>
      <w:tabs>
        <w:tab w:val="right" w:pos="556"/>
      </w:tabs>
      <w:spacing w:before="40" w:line="240" w:lineRule="atLeast"/>
      <w:ind w:left="805" w:hanging="805"/>
    </w:pPr>
    <w:rPr>
      <w:sz w:val="20"/>
    </w:rPr>
  </w:style>
  <w:style w:type="paragraph" w:customStyle="1" w:styleId="CTA3ai">
    <w:name w:val="CTA 3(a)(i)"/>
    <w:basedOn w:val="OPCParaBase"/>
    <w:rsid w:val="00D93D49"/>
    <w:pPr>
      <w:tabs>
        <w:tab w:val="right" w:pos="1140"/>
      </w:tabs>
      <w:spacing w:before="40" w:line="240" w:lineRule="atLeast"/>
      <w:ind w:left="1361" w:hanging="1361"/>
    </w:pPr>
    <w:rPr>
      <w:sz w:val="20"/>
    </w:rPr>
  </w:style>
  <w:style w:type="paragraph" w:customStyle="1" w:styleId="CTA4a">
    <w:name w:val="CTA 4(a)"/>
    <w:basedOn w:val="OPCParaBase"/>
    <w:rsid w:val="00D93D49"/>
    <w:pPr>
      <w:tabs>
        <w:tab w:val="right" w:pos="624"/>
      </w:tabs>
      <w:spacing w:before="40" w:line="240" w:lineRule="atLeast"/>
      <w:ind w:left="873" w:hanging="873"/>
    </w:pPr>
    <w:rPr>
      <w:sz w:val="20"/>
    </w:rPr>
  </w:style>
  <w:style w:type="paragraph" w:customStyle="1" w:styleId="CTA4ai">
    <w:name w:val="CTA 4(a)(i)"/>
    <w:basedOn w:val="OPCParaBase"/>
    <w:rsid w:val="00D93D49"/>
    <w:pPr>
      <w:tabs>
        <w:tab w:val="right" w:pos="1213"/>
      </w:tabs>
      <w:spacing w:before="40" w:line="240" w:lineRule="atLeast"/>
      <w:ind w:left="1452" w:hanging="1452"/>
    </w:pPr>
    <w:rPr>
      <w:sz w:val="20"/>
    </w:rPr>
  </w:style>
  <w:style w:type="paragraph" w:customStyle="1" w:styleId="CTACAPS">
    <w:name w:val="CTA CAPS"/>
    <w:basedOn w:val="OPCParaBase"/>
    <w:rsid w:val="00D93D49"/>
    <w:pPr>
      <w:spacing w:before="60" w:line="240" w:lineRule="atLeast"/>
    </w:pPr>
    <w:rPr>
      <w:sz w:val="20"/>
    </w:rPr>
  </w:style>
  <w:style w:type="paragraph" w:customStyle="1" w:styleId="CTAright">
    <w:name w:val="CTA right"/>
    <w:basedOn w:val="OPCParaBase"/>
    <w:rsid w:val="00D93D49"/>
    <w:pPr>
      <w:spacing w:before="60" w:line="240" w:lineRule="auto"/>
      <w:jc w:val="right"/>
    </w:pPr>
    <w:rPr>
      <w:sz w:val="20"/>
    </w:rPr>
  </w:style>
  <w:style w:type="paragraph" w:customStyle="1" w:styleId="subsection">
    <w:name w:val="subsection"/>
    <w:aliases w:val="ss"/>
    <w:basedOn w:val="OPCParaBase"/>
    <w:link w:val="subsectionChar"/>
    <w:rsid w:val="00D93D49"/>
    <w:pPr>
      <w:tabs>
        <w:tab w:val="right" w:pos="1021"/>
      </w:tabs>
      <w:spacing w:before="180" w:line="240" w:lineRule="auto"/>
      <w:ind w:left="1134" w:hanging="1134"/>
    </w:pPr>
  </w:style>
  <w:style w:type="paragraph" w:customStyle="1" w:styleId="Definition">
    <w:name w:val="Definition"/>
    <w:aliases w:val="dd"/>
    <w:basedOn w:val="OPCParaBase"/>
    <w:rsid w:val="00D93D49"/>
    <w:pPr>
      <w:spacing w:before="180" w:line="240" w:lineRule="auto"/>
      <w:ind w:left="1134"/>
    </w:pPr>
  </w:style>
  <w:style w:type="character" w:customStyle="1" w:styleId="HeaderChar">
    <w:name w:val="Header Char"/>
    <w:basedOn w:val="DefaultParagraphFont"/>
    <w:link w:val="Header"/>
    <w:rsid w:val="00D93D49"/>
    <w:rPr>
      <w:sz w:val="16"/>
    </w:rPr>
  </w:style>
  <w:style w:type="paragraph" w:customStyle="1" w:styleId="House">
    <w:name w:val="House"/>
    <w:basedOn w:val="OPCParaBase"/>
    <w:rsid w:val="00D93D49"/>
    <w:pPr>
      <w:spacing w:line="240" w:lineRule="auto"/>
    </w:pPr>
    <w:rPr>
      <w:sz w:val="28"/>
    </w:rPr>
  </w:style>
  <w:style w:type="paragraph" w:customStyle="1" w:styleId="Item">
    <w:name w:val="Item"/>
    <w:aliases w:val="i"/>
    <w:basedOn w:val="OPCParaBase"/>
    <w:next w:val="ItemHead"/>
    <w:rsid w:val="00D93D49"/>
    <w:pPr>
      <w:keepLines/>
      <w:spacing w:before="80" w:line="240" w:lineRule="auto"/>
      <w:ind w:left="709"/>
    </w:pPr>
  </w:style>
  <w:style w:type="paragraph" w:customStyle="1" w:styleId="ItemHead">
    <w:name w:val="ItemHead"/>
    <w:aliases w:val="ih"/>
    <w:basedOn w:val="OPCParaBase"/>
    <w:next w:val="Item"/>
    <w:link w:val="ItemHeadChar"/>
    <w:rsid w:val="00D93D4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93D49"/>
    <w:pPr>
      <w:spacing w:line="240" w:lineRule="auto"/>
    </w:pPr>
    <w:rPr>
      <w:b/>
      <w:sz w:val="32"/>
    </w:rPr>
  </w:style>
  <w:style w:type="paragraph" w:customStyle="1" w:styleId="notedraft">
    <w:name w:val="note(draft)"/>
    <w:aliases w:val="nd"/>
    <w:basedOn w:val="OPCParaBase"/>
    <w:rsid w:val="00D93D49"/>
    <w:pPr>
      <w:spacing w:before="240" w:line="240" w:lineRule="auto"/>
      <w:ind w:left="284" w:hanging="284"/>
    </w:pPr>
    <w:rPr>
      <w:i/>
      <w:sz w:val="24"/>
    </w:rPr>
  </w:style>
  <w:style w:type="paragraph" w:customStyle="1" w:styleId="notemargin">
    <w:name w:val="note(margin)"/>
    <w:aliases w:val="nm"/>
    <w:basedOn w:val="OPCParaBase"/>
    <w:rsid w:val="00D93D49"/>
    <w:pPr>
      <w:tabs>
        <w:tab w:val="left" w:pos="709"/>
      </w:tabs>
      <w:spacing w:before="122" w:line="198" w:lineRule="exact"/>
      <w:ind w:left="709" w:hanging="709"/>
    </w:pPr>
    <w:rPr>
      <w:sz w:val="18"/>
    </w:rPr>
  </w:style>
  <w:style w:type="paragraph" w:customStyle="1" w:styleId="notepara">
    <w:name w:val="note(para)"/>
    <w:aliases w:val="na"/>
    <w:basedOn w:val="OPCParaBase"/>
    <w:rsid w:val="00D93D49"/>
    <w:pPr>
      <w:spacing w:before="40" w:line="198" w:lineRule="exact"/>
      <w:ind w:left="2354" w:hanging="369"/>
    </w:pPr>
    <w:rPr>
      <w:sz w:val="18"/>
    </w:rPr>
  </w:style>
  <w:style w:type="paragraph" w:customStyle="1" w:styleId="noteParlAmend">
    <w:name w:val="note(ParlAmend)"/>
    <w:aliases w:val="npp"/>
    <w:basedOn w:val="OPCParaBase"/>
    <w:next w:val="ParlAmend"/>
    <w:rsid w:val="00D93D49"/>
    <w:pPr>
      <w:spacing w:line="240" w:lineRule="auto"/>
      <w:jc w:val="right"/>
    </w:pPr>
    <w:rPr>
      <w:rFonts w:ascii="Arial" w:hAnsi="Arial"/>
      <w:b/>
      <w:i/>
    </w:rPr>
  </w:style>
  <w:style w:type="paragraph" w:customStyle="1" w:styleId="notetext">
    <w:name w:val="note(text)"/>
    <w:aliases w:val="n"/>
    <w:basedOn w:val="OPCParaBase"/>
    <w:link w:val="notetextChar"/>
    <w:rsid w:val="00D93D49"/>
    <w:pPr>
      <w:spacing w:before="122" w:line="240" w:lineRule="auto"/>
      <w:ind w:left="1985" w:hanging="851"/>
    </w:pPr>
    <w:rPr>
      <w:sz w:val="18"/>
    </w:rPr>
  </w:style>
  <w:style w:type="paragraph" w:customStyle="1" w:styleId="Page1">
    <w:name w:val="Page1"/>
    <w:basedOn w:val="OPCParaBase"/>
    <w:rsid w:val="00D93D49"/>
    <w:pPr>
      <w:spacing w:before="5600" w:line="240" w:lineRule="auto"/>
    </w:pPr>
    <w:rPr>
      <w:b/>
      <w:sz w:val="32"/>
    </w:rPr>
  </w:style>
  <w:style w:type="paragraph" w:customStyle="1" w:styleId="paragraphsub">
    <w:name w:val="paragraph(sub)"/>
    <w:aliases w:val="aa"/>
    <w:basedOn w:val="OPCParaBase"/>
    <w:rsid w:val="00D93D49"/>
    <w:pPr>
      <w:tabs>
        <w:tab w:val="right" w:pos="1985"/>
      </w:tabs>
      <w:spacing w:before="40" w:line="240" w:lineRule="auto"/>
      <w:ind w:left="2098" w:hanging="2098"/>
    </w:pPr>
  </w:style>
  <w:style w:type="paragraph" w:customStyle="1" w:styleId="paragraphsub-sub">
    <w:name w:val="paragraph(sub-sub)"/>
    <w:aliases w:val="aaa"/>
    <w:basedOn w:val="OPCParaBase"/>
    <w:rsid w:val="00D93D49"/>
    <w:pPr>
      <w:tabs>
        <w:tab w:val="right" w:pos="2722"/>
      </w:tabs>
      <w:spacing w:before="40" w:line="240" w:lineRule="auto"/>
      <w:ind w:left="2835" w:hanging="2835"/>
    </w:pPr>
  </w:style>
  <w:style w:type="paragraph" w:customStyle="1" w:styleId="paragraph">
    <w:name w:val="paragraph"/>
    <w:aliases w:val="a"/>
    <w:basedOn w:val="OPCParaBase"/>
    <w:rsid w:val="00D93D49"/>
    <w:pPr>
      <w:tabs>
        <w:tab w:val="right" w:pos="1531"/>
      </w:tabs>
      <w:spacing w:before="40" w:line="240" w:lineRule="auto"/>
      <w:ind w:left="1644" w:hanging="1644"/>
    </w:pPr>
  </w:style>
  <w:style w:type="paragraph" w:customStyle="1" w:styleId="ParlAmend">
    <w:name w:val="ParlAmend"/>
    <w:aliases w:val="pp"/>
    <w:basedOn w:val="OPCParaBase"/>
    <w:rsid w:val="00D93D49"/>
    <w:pPr>
      <w:spacing w:before="240" w:line="240" w:lineRule="atLeast"/>
      <w:ind w:hanging="567"/>
    </w:pPr>
    <w:rPr>
      <w:sz w:val="24"/>
    </w:rPr>
  </w:style>
  <w:style w:type="paragraph" w:customStyle="1" w:styleId="Portfolio">
    <w:name w:val="Portfolio"/>
    <w:basedOn w:val="OPCParaBase"/>
    <w:rsid w:val="00D93D49"/>
    <w:pPr>
      <w:spacing w:line="240" w:lineRule="auto"/>
    </w:pPr>
    <w:rPr>
      <w:i/>
      <w:sz w:val="20"/>
    </w:rPr>
  </w:style>
  <w:style w:type="paragraph" w:customStyle="1" w:styleId="Preamble">
    <w:name w:val="Preamble"/>
    <w:basedOn w:val="OPCParaBase"/>
    <w:next w:val="Normal"/>
    <w:rsid w:val="00D93D4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93D49"/>
    <w:pPr>
      <w:spacing w:line="240" w:lineRule="auto"/>
    </w:pPr>
    <w:rPr>
      <w:i/>
      <w:sz w:val="20"/>
    </w:rPr>
  </w:style>
  <w:style w:type="paragraph" w:customStyle="1" w:styleId="Session">
    <w:name w:val="Session"/>
    <w:basedOn w:val="OPCParaBase"/>
    <w:rsid w:val="00D93D49"/>
    <w:pPr>
      <w:spacing w:line="240" w:lineRule="auto"/>
    </w:pPr>
    <w:rPr>
      <w:sz w:val="28"/>
    </w:rPr>
  </w:style>
  <w:style w:type="paragraph" w:customStyle="1" w:styleId="Sponsor">
    <w:name w:val="Sponsor"/>
    <w:basedOn w:val="OPCParaBase"/>
    <w:rsid w:val="00D93D49"/>
    <w:pPr>
      <w:spacing w:line="240" w:lineRule="auto"/>
    </w:pPr>
    <w:rPr>
      <w:i/>
    </w:rPr>
  </w:style>
  <w:style w:type="paragraph" w:customStyle="1" w:styleId="Subitem">
    <w:name w:val="Subitem"/>
    <w:aliases w:val="iss"/>
    <w:basedOn w:val="OPCParaBase"/>
    <w:rsid w:val="00D93D49"/>
    <w:pPr>
      <w:spacing w:before="180" w:line="240" w:lineRule="auto"/>
      <w:ind w:left="709" w:hanging="709"/>
    </w:pPr>
  </w:style>
  <w:style w:type="paragraph" w:customStyle="1" w:styleId="SubitemHead">
    <w:name w:val="SubitemHead"/>
    <w:aliases w:val="issh"/>
    <w:basedOn w:val="OPCParaBase"/>
    <w:rsid w:val="00D93D4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93D49"/>
    <w:pPr>
      <w:spacing w:before="40" w:line="240" w:lineRule="auto"/>
      <w:ind w:left="1134"/>
    </w:pPr>
  </w:style>
  <w:style w:type="paragraph" w:customStyle="1" w:styleId="SubsectionHead">
    <w:name w:val="SubsectionHead"/>
    <w:aliases w:val="ssh"/>
    <w:basedOn w:val="OPCParaBase"/>
    <w:next w:val="subsection"/>
    <w:rsid w:val="00D93D49"/>
    <w:pPr>
      <w:keepNext/>
      <w:keepLines/>
      <w:spacing w:before="240" w:line="240" w:lineRule="auto"/>
      <w:ind w:left="1134"/>
    </w:pPr>
    <w:rPr>
      <w:i/>
    </w:rPr>
  </w:style>
  <w:style w:type="paragraph" w:customStyle="1" w:styleId="Tablea">
    <w:name w:val="Table(a)"/>
    <w:aliases w:val="ta"/>
    <w:basedOn w:val="OPCParaBase"/>
    <w:rsid w:val="00D93D49"/>
    <w:pPr>
      <w:spacing w:before="60" w:line="240" w:lineRule="auto"/>
      <w:ind w:left="284" w:hanging="284"/>
    </w:pPr>
    <w:rPr>
      <w:sz w:val="20"/>
    </w:rPr>
  </w:style>
  <w:style w:type="paragraph" w:customStyle="1" w:styleId="TableAA">
    <w:name w:val="Table(AA)"/>
    <w:aliases w:val="taaa"/>
    <w:basedOn w:val="OPCParaBase"/>
    <w:rsid w:val="00D93D4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93D4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93D49"/>
    <w:pPr>
      <w:spacing w:before="60" w:line="240" w:lineRule="atLeast"/>
    </w:pPr>
    <w:rPr>
      <w:sz w:val="20"/>
    </w:rPr>
  </w:style>
  <w:style w:type="paragraph" w:customStyle="1" w:styleId="TLPBoxTextnote">
    <w:name w:val="TLPBoxText(note"/>
    <w:aliases w:val="right)"/>
    <w:basedOn w:val="OPCParaBase"/>
    <w:rsid w:val="00D93D4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93D49"/>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93D49"/>
    <w:pPr>
      <w:spacing w:before="122" w:line="198" w:lineRule="exact"/>
      <w:ind w:left="1985" w:hanging="851"/>
      <w:jc w:val="right"/>
    </w:pPr>
    <w:rPr>
      <w:sz w:val="18"/>
    </w:rPr>
  </w:style>
  <w:style w:type="paragraph" w:customStyle="1" w:styleId="TLPTableBullet">
    <w:name w:val="TLPTableBullet"/>
    <w:aliases w:val="ttb"/>
    <w:basedOn w:val="OPCParaBase"/>
    <w:rsid w:val="00D93D49"/>
    <w:pPr>
      <w:spacing w:line="240" w:lineRule="exact"/>
      <w:ind w:left="284" w:hanging="284"/>
    </w:pPr>
    <w:rPr>
      <w:sz w:val="20"/>
    </w:rPr>
  </w:style>
  <w:style w:type="paragraph" w:customStyle="1" w:styleId="TofSectsGroupHeading">
    <w:name w:val="TofSects(GroupHeading)"/>
    <w:basedOn w:val="OPCParaBase"/>
    <w:next w:val="TofSectsSection"/>
    <w:rsid w:val="00D93D49"/>
    <w:pPr>
      <w:keepLines/>
      <w:spacing w:before="240" w:after="120" w:line="240" w:lineRule="auto"/>
      <w:ind w:left="794"/>
    </w:pPr>
    <w:rPr>
      <w:b/>
      <w:kern w:val="28"/>
      <w:sz w:val="20"/>
    </w:rPr>
  </w:style>
  <w:style w:type="paragraph" w:customStyle="1" w:styleId="TofSectsHeading">
    <w:name w:val="TofSects(Heading)"/>
    <w:basedOn w:val="OPCParaBase"/>
    <w:rsid w:val="00D93D49"/>
    <w:pPr>
      <w:spacing w:before="240" w:after="120" w:line="240" w:lineRule="auto"/>
    </w:pPr>
    <w:rPr>
      <w:b/>
      <w:sz w:val="24"/>
    </w:rPr>
  </w:style>
  <w:style w:type="paragraph" w:customStyle="1" w:styleId="TofSectsSection">
    <w:name w:val="TofSects(Section)"/>
    <w:basedOn w:val="OPCParaBase"/>
    <w:rsid w:val="00D93D49"/>
    <w:pPr>
      <w:keepLines/>
      <w:spacing w:before="40" w:line="240" w:lineRule="auto"/>
      <w:ind w:left="1588" w:hanging="794"/>
    </w:pPr>
    <w:rPr>
      <w:kern w:val="28"/>
      <w:sz w:val="18"/>
    </w:rPr>
  </w:style>
  <w:style w:type="paragraph" w:customStyle="1" w:styleId="TofSectsSubdiv">
    <w:name w:val="TofSects(Subdiv)"/>
    <w:basedOn w:val="OPCParaBase"/>
    <w:rsid w:val="00D93D49"/>
    <w:pPr>
      <w:keepLines/>
      <w:spacing w:before="80" w:line="240" w:lineRule="auto"/>
      <w:ind w:left="1588" w:hanging="794"/>
    </w:pPr>
    <w:rPr>
      <w:kern w:val="28"/>
    </w:rPr>
  </w:style>
  <w:style w:type="paragraph" w:customStyle="1" w:styleId="WRStyle">
    <w:name w:val="WR Style"/>
    <w:aliases w:val="WR"/>
    <w:basedOn w:val="OPCParaBase"/>
    <w:rsid w:val="00D93D49"/>
    <w:pPr>
      <w:spacing w:before="240" w:line="240" w:lineRule="auto"/>
      <w:ind w:left="284" w:hanging="284"/>
    </w:pPr>
    <w:rPr>
      <w:b/>
      <w:i/>
      <w:kern w:val="28"/>
      <w:sz w:val="24"/>
    </w:rPr>
  </w:style>
  <w:style w:type="paragraph" w:styleId="Bibliography">
    <w:name w:val="Bibliography"/>
    <w:basedOn w:val="Normal"/>
    <w:next w:val="Normal"/>
    <w:uiPriority w:val="37"/>
    <w:semiHidden/>
    <w:unhideWhenUsed/>
    <w:rsid w:val="00D93D49"/>
  </w:style>
  <w:style w:type="paragraph" w:customStyle="1" w:styleId="noteToPara">
    <w:name w:val="noteToPara"/>
    <w:aliases w:val="ntp"/>
    <w:basedOn w:val="OPCParaBase"/>
    <w:rsid w:val="00D93D49"/>
    <w:pPr>
      <w:spacing w:before="122" w:line="198" w:lineRule="exact"/>
      <w:ind w:left="2353" w:hanging="709"/>
    </w:pPr>
    <w:rPr>
      <w:sz w:val="18"/>
    </w:rPr>
  </w:style>
  <w:style w:type="character" w:customStyle="1" w:styleId="FooterChar">
    <w:name w:val="Footer Char"/>
    <w:basedOn w:val="DefaultParagraphFont"/>
    <w:link w:val="Footer"/>
    <w:rsid w:val="00D93D49"/>
    <w:rPr>
      <w:sz w:val="22"/>
      <w:szCs w:val="24"/>
    </w:rPr>
  </w:style>
  <w:style w:type="character" w:customStyle="1" w:styleId="BalloonTextChar">
    <w:name w:val="Balloon Text Char"/>
    <w:basedOn w:val="DefaultParagraphFont"/>
    <w:link w:val="BalloonText"/>
    <w:uiPriority w:val="99"/>
    <w:rsid w:val="00D93D49"/>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93D49"/>
    <w:pPr>
      <w:keepNext/>
      <w:spacing w:before="60" w:line="240" w:lineRule="atLeast"/>
    </w:pPr>
    <w:rPr>
      <w:b/>
      <w:sz w:val="20"/>
    </w:rPr>
  </w:style>
  <w:style w:type="table" w:customStyle="1" w:styleId="CFlag">
    <w:name w:val="CFlag"/>
    <w:basedOn w:val="TableNormal"/>
    <w:uiPriority w:val="99"/>
    <w:rsid w:val="00D93D49"/>
    <w:tblPr/>
  </w:style>
  <w:style w:type="paragraph" w:customStyle="1" w:styleId="ENotesText">
    <w:name w:val="ENotesText"/>
    <w:aliases w:val="Ent"/>
    <w:basedOn w:val="OPCParaBase"/>
    <w:next w:val="Normal"/>
    <w:rsid w:val="00D93D49"/>
    <w:pPr>
      <w:spacing w:before="120"/>
    </w:pPr>
  </w:style>
  <w:style w:type="paragraph" w:customStyle="1" w:styleId="CompiledActNo">
    <w:name w:val="CompiledActNo"/>
    <w:basedOn w:val="OPCParaBase"/>
    <w:next w:val="Normal"/>
    <w:rsid w:val="00D93D49"/>
    <w:rPr>
      <w:b/>
      <w:sz w:val="24"/>
      <w:szCs w:val="24"/>
    </w:rPr>
  </w:style>
  <w:style w:type="paragraph" w:customStyle="1" w:styleId="CompiledMadeUnder">
    <w:name w:val="CompiledMadeUnder"/>
    <w:basedOn w:val="OPCParaBase"/>
    <w:next w:val="Normal"/>
    <w:rsid w:val="00D93D49"/>
    <w:rPr>
      <w:i/>
      <w:sz w:val="24"/>
      <w:szCs w:val="24"/>
    </w:rPr>
  </w:style>
  <w:style w:type="paragraph" w:customStyle="1" w:styleId="Paragraphsub-sub-sub">
    <w:name w:val="Paragraph(sub-sub-sub)"/>
    <w:aliases w:val="aaaa"/>
    <w:basedOn w:val="OPCParaBase"/>
    <w:rsid w:val="00D93D4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93D4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93D4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93D4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93D4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93D49"/>
    <w:pPr>
      <w:spacing w:before="60" w:line="240" w:lineRule="auto"/>
    </w:pPr>
    <w:rPr>
      <w:rFonts w:cs="Arial"/>
      <w:sz w:val="20"/>
      <w:szCs w:val="22"/>
    </w:rPr>
  </w:style>
  <w:style w:type="paragraph" w:customStyle="1" w:styleId="NoteToSubpara">
    <w:name w:val="NoteToSubpara"/>
    <w:aliases w:val="nts"/>
    <w:basedOn w:val="OPCParaBase"/>
    <w:rsid w:val="00D93D49"/>
    <w:pPr>
      <w:spacing w:before="40" w:line="198" w:lineRule="exact"/>
      <w:ind w:left="2835" w:hanging="709"/>
    </w:pPr>
    <w:rPr>
      <w:sz w:val="18"/>
    </w:rPr>
  </w:style>
  <w:style w:type="paragraph" w:customStyle="1" w:styleId="ENoteTableHeading">
    <w:name w:val="ENoteTableHeading"/>
    <w:aliases w:val="enth"/>
    <w:basedOn w:val="OPCParaBase"/>
    <w:rsid w:val="00D93D49"/>
    <w:pPr>
      <w:keepNext/>
      <w:spacing w:before="60" w:line="240" w:lineRule="atLeast"/>
    </w:pPr>
    <w:rPr>
      <w:rFonts w:ascii="Arial" w:hAnsi="Arial"/>
      <w:b/>
      <w:sz w:val="16"/>
    </w:rPr>
  </w:style>
  <w:style w:type="paragraph" w:customStyle="1" w:styleId="ENoteTTi">
    <w:name w:val="ENoteTTi"/>
    <w:aliases w:val="entti"/>
    <w:basedOn w:val="OPCParaBase"/>
    <w:rsid w:val="00D93D49"/>
    <w:pPr>
      <w:keepNext/>
      <w:spacing w:before="60" w:line="240" w:lineRule="atLeast"/>
      <w:ind w:left="170"/>
    </w:pPr>
    <w:rPr>
      <w:sz w:val="16"/>
    </w:rPr>
  </w:style>
  <w:style w:type="paragraph" w:customStyle="1" w:styleId="ENotesHeading1">
    <w:name w:val="ENotesHeading 1"/>
    <w:aliases w:val="Enh1"/>
    <w:basedOn w:val="OPCParaBase"/>
    <w:next w:val="Normal"/>
    <w:rsid w:val="00D93D49"/>
    <w:pPr>
      <w:spacing w:before="120"/>
      <w:outlineLvl w:val="1"/>
    </w:pPr>
    <w:rPr>
      <w:b/>
      <w:sz w:val="28"/>
      <w:szCs w:val="28"/>
    </w:rPr>
  </w:style>
  <w:style w:type="paragraph" w:customStyle="1" w:styleId="ENotesHeading2">
    <w:name w:val="ENotesHeading 2"/>
    <w:aliases w:val="Enh2"/>
    <w:basedOn w:val="OPCParaBase"/>
    <w:next w:val="Normal"/>
    <w:rsid w:val="00D93D49"/>
    <w:pPr>
      <w:spacing w:before="120" w:after="120"/>
      <w:outlineLvl w:val="2"/>
    </w:pPr>
    <w:rPr>
      <w:b/>
      <w:sz w:val="24"/>
      <w:szCs w:val="28"/>
    </w:rPr>
  </w:style>
  <w:style w:type="paragraph" w:customStyle="1" w:styleId="ENoteTTIndentHeading">
    <w:name w:val="ENoteTTIndentHeading"/>
    <w:aliases w:val="enTTHi"/>
    <w:basedOn w:val="OPCParaBase"/>
    <w:rsid w:val="00D93D4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93D49"/>
    <w:pPr>
      <w:spacing w:before="60" w:line="240" w:lineRule="atLeast"/>
    </w:pPr>
    <w:rPr>
      <w:sz w:val="16"/>
    </w:rPr>
  </w:style>
  <w:style w:type="paragraph" w:customStyle="1" w:styleId="MadeunderText">
    <w:name w:val="MadeunderText"/>
    <w:basedOn w:val="OPCParaBase"/>
    <w:next w:val="Normal"/>
    <w:rsid w:val="00D93D49"/>
    <w:pPr>
      <w:spacing w:before="240"/>
    </w:pPr>
    <w:rPr>
      <w:sz w:val="24"/>
      <w:szCs w:val="24"/>
    </w:rPr>
  </w:style>
  <w:style w:type="paragraph" w:customStyle="1" w:styleId="ENotesHeading3">
    <w:name w:val="ENotesHeading 3"/>
    <w:aliases w:val="Enh3"/>
    <w:basedOn w:val="OPCParaBase"/>
    <w:next w:val="Normal"/>
    <w:rsid w:val="00D93D49"/>
    <w:pPr>
      <w:keepNext/>
      <w:spacing w:before="120" w:line="240" w:lineRule="auto"/>
      <w:outlineLvl w:val="4"/>
    </w:pPr>
    <w:rPr>
      <w:b/>
      <w:szCs w:val="24"/>
    </w:rPr>
  </w:style>
  <w:style w:type="paragraph" w:customStyle="1" w:styleId="InstNo">
    <w:name w:val="InstNo"/>
    <w:basedOn w:val="OPCParaBase"/>
    <w:next w:val="Normal"/>
    <w:rsid w:val="00D93D49"/>
    <w:rPr>
      <w:b/>
      <w:sz w:val="28"/>
      <w:szCs w:val="32"/>
    </w:rPr>
  </w:style>
  <w:style w:type="paragraph" w:customStyle="1" w:styleId="TerritoryT">
    <w:name w:val="TerritoryT"/>
    <w:basedOn w:val="OPCParaBase"/>
    <w:next w:val="Normal"/>
    <w:rsid w:val="00D93D49"/>
    <w:rPr>
      <w:b/>
      <w:sz w:val="32"/>
    </w:rPr>
  </w:style>
  <w:style w:type="paragraph" w:customStyle="1" w:styleId="LegislationMadeUnder">
    <w:name w:val="LegislationMadeUnder"/>
    <w:basedOn w:val="OPCParaBase"/>
    <w:next w:val="Normal"/>
    <w:rsid w:val="00D93D49"/>
    <w:rPr>
      <w:i/>
      <w:sz w:val="32"/>
      <w:szCs w:val="32"/>
    </w:rPr>
  </w:style>
  <w:style w:type="paragraph" w:customStyle="1" w:styleId="ActHead10">
    <w:name w:val="ActHead 10"/>
    <w:aliases w:val="sp"/>
    <w:basedOn w:val="OPCParaBase"/>
    <w:next w:val="ActHead3"/>
    <w:rsid w:val="00D93D49"/>
    <w:pPr>
      <w:keepNext/>
      <w:spacing w:before="280" w:line="240" w:lineRule="auto"/>
      <w:outlineLvl w:val="1"/>
    </w:pPr>
    <w:rPr>
      <w:b/>
      <w:sz w:val="32"/>
      <w:szCs w:val="30"/>
    </w:rPr>
  </w:style>
  <w:style w:type="paragraph" w:customStyle="1" w:styleId="SignCoverPageEnd">
    <w:name w:val="SignCoverPageEnd"/>
    <w:basedOn w:val="OPCParaBase"/>
    <w:next w:val="Normal"/>
    <w:rsid w:val="00D93D4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93D49"/>
    <w:pPr>
      <w:pBdr>
        <w:top w:val="single" w:sz="4" w:space="1" w:color="auto"/>
      </w:pBdr>
      <w:spacing w:before="360"/>
      <w:ind w:right="397"/>
      <w:jc w:val="both"/>
    </w:pPr>
  </w:style>
  <w:style w:type="paragraph" w:customStyle="1" w:styleId="NotesHeading2">
    <w:name w:val="NotesHeading 2"/>
    <w:basedOn w:val="OPCParaBase"/>
    <w:next w:val="Normal"/>
    <w:rsid w:val="00D93D49"/>
    <w:rPr>
      <w:b/>
      <w:sz w:val="28"/>
      <w:szCs w:val="28"/>
    </w:rPr>
  </w:style>
  <w:style w:type="paragraph" w:customStyle="1" w:styleId="NotesHeading1">
    <w:name w:val="NotesHeading 1"/>
    <w:basedOn w:val="OPCParaBase"/>
    <w:next w:val="Normal"/>
    <w:rsid w:val="00D93D49"/>
    <w:rPr>
      <w:b/>
      <w:sz w:val="28"/>
      <w:szCs w:val="28"/>
    </w:rPr>
  </w:style>
  <w:style w:type="paragraph" w:styleId="Revision">
    <w:name w:val="Revision"/>
    <w:hidden/>
    <w:uiPriority w:val="99"/>
    <w:semiHidden/>
    <w:rsid w:val="00C67D84"/>
    <w:rPr>
      <w:rFonts w:eastAsiaTheme="minorHAnsi" w:cstheme="minorBidi"/>
      <w:sz w:val="22"/>
      <w:lang w:eastAsia="en-US"/>
    </w:rPr>
  </w:style>
  <w:style w:type="paragraph" w:customStyle="1" w:styleId="SubPartCASA">
    <w:name w:val="SubPart(CASA)"/>
    <w:aliases w:val="csp"/>
    <w:basedOn w:val="OPCParaBase"/>
    <w:next w:val="ActHead3"/>
    <w:rsid w:val="00D93D49"/>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93D49"/>
  </w:style>
  <w:style w:type="character" w:customStyle="1" w:styleId="CharSubPartNoCASA">
    <w:name w:val="CharSubPartNo(CASA)"/>
    <w:basedOn w:val="OPCCharBase"/>
    <w:uiPriority w:val="1"/>
    <w:rsid w:val="00D93D49"/>
  </w:style>
  <w:style w:type="paragraph" w:customStyle="1" w:styleId="ENoteTTIndentHeadingSub">
    <w:name w:val="ENoteTTIndentHeadingSub"/>
    <w:aliases w:val="enTTHis"/>
    <w:basedOn w:val="OPCParaBase"/>
    <w:rsid w:val="00D93D49"/>
    <w:pPr>
      <w:keepNext/>
      <w:spacing w:before="60" w:line="240" w:lineRule="atLeast"/>
      <w:ind w:left="340"/>
    </w:pPr>
    <w:rPr>
      <w:b/>
      <w:sz w:val="16"/>
    </w:rPr>
  </w:style>
  <w:style w:type="paragraph" w:customStyle="1" w:styleId="ENoteTTiSub">
    <w:name w:val="ENoteTTiSub"/>
    <w:aliases w:val="enttis"/>
    <w:basedOn w:val="OPCParaBase"/>
    <w:rsid w:val="00D93D49"/>
    <w:pPr>
      <w:keepNext/>
      <w:spacing w:before="60" w:line="240" w:lineRule="atLeast"/>
      <w:ind w:left="340"/>
    </w:pPr>
    <w:rPr>
      <w:sz w:val="16"/>
    </w:rPr>
  </w:style>
  <w:style w:type="paragraph" w:customStyle="1" w:styleId="SubDivisionMigration">
    <w:name w:val="SubDivisionMigration"/>
    <w:aliases w:val="sdm"/>
    <w:basedOn w:val="OPCParaBase"/>
    <w:rsid w:val="00D93D4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93D49"/>
    <w:pPr>
      <w:keepNext/>
      <w:keepLines/>
      <w:spacing w:before="240" w:line="240" w:lineRule="auto"/>
      <w:ind w:left="1134" w:hanging="1134"/>
    </w:pPr>
    <w:rPr>
      <w:b/>
      <w:sz w:val="28"/>
    </w:rPr>
  </w:style>
  <w:style w:type="paragraph" w:customStyle="1" w:styleId="SOText">
    <w:name w:val="SO Text"/>
    <w:aliases w:val="sot"/>
    <w:link w:val="SOTextChar"/>
    <w:rsid w:val="00D93D4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93D49"/>
    <w:rPr>
      <w:rFonts w:eastAsiaTheme="minorHAnsi" w:cstheme="minorBidi"/>
      <w:sz w:val="22"/>
      <w:lang w:eastAsia="en-US"/>
    </w:rPr>
  </w:style>
  <w:style w:type="paragraph" w:customStyle="1" w:styleId="SOTextNote">
    <w:name w:val="SO TextNote"/>
    <w:aliases w:val="sont"/>
    <w:basedOn w:val="SOText"/>
    <w:qFormat/>
    <w:rsid w:val="00D93D49"/>
    <w:pPr>
      <w:spacing w:before="122" w:line="198" w:lineRule="exact"/>
      <w:ind w:left="1843" w:hanging="709"/>
    </w:pPr>
    <w:rPr>
      <w:sz w:val="18"/>
    </w:rPr>
  </w:style>
  <w:style w:type="paragraph" w:customStyle="1" w:styleId="SOPara">
    <w:name w:val="SO Para"/>
    <w:aliases w:val="soa"/>
    <w:basedOn w:val="SOText"/>
    <w:link w:val="SOParaChar"/>
    <w:qFormat/>
    <w:rsid w:val="00D93D49"/>
    <w:pPr>
      <w:tabs>
        <w:tab w:val="right" w:pos="1786"/>
      </w:tabs>
      <w:spacing w:before="40"/>
      <w:ind w:left="2070" w:hanging="936"/>
    </w:pPr>
  </w:style>
  <w:style w:type="character" w:customStyle="1" w:styleId="SOParaChar">
    <w:name w:val="SO Para Char"/>
    <w:aliases w:val="soa Char"/>
    <w:basedOn w:val="DefaultParagraphFont"/>
    <w:link w:val="SOPara"/>
    <w:rsid w:val="00D93D49"/>
    <w:rPr>
      <w:rFonts w:eastAsiaTheme="minorHAnsi" w:cstheme="minorBidi"/>
      <w:sz w:val="22"/>
      <w:lang w:eastAsia="en-US"/>
    </w:rPr>
  </w:style>
  <w:style w:type="paragraph" w:customStyle="1" w:styleId="FileName">
    <w:name w:val="FileName"/>
    <w:basedOn w:val="Normal"/>
    <w:rsid w:val="00D93D49"/>
  </w:style>
  <w:style w:type="paragraph" w:customStyle="1" w:styleId="SOHeadBold">
    <w:name w:val="SO HeadBold"/>
    <w:aliases w:val="sohb"/>
    <w:basedOn w:val="SOText"/>
    <w:next w:val="SOText"/>
    <w:link w:val="SOHeadBoldChar"/>
    <w:qFormat/>
    <w:rsid w:val="00D93D49"/>
    <w:rPr>
      <w:b/>
    </w:rPr>
  </w:style>
  <w:style w:type="character" w:customStyle="1" w:styleId="SOHeadBoldChar">
    <w:name w:val="SO HeadBold Char"/>
    <w:aliases w:val="sohb Char"/>
    <w:basedOn w:val="DefaultParagraphFont"/>
    <w:link w:val="SOHeadBold"/>
    <w:rsid w:val="00D93D4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93D49"/>
    <w:rPr>
      <w:i/>
    </w:rPr>
  </w:style>
  <w:style w:type="character" w:customStyle="1" w:styleId="SOHeadItalicChar">
    <w:name w:val="SO HeadItalic Char"/>
    <w:aliases w:val="sohi Char"/>
    <w:basedOn w:val="DefaultParagraphFont"/>
    <w:link w:val="SOHeadItalic"/>
    <w:rsid w:val="00D93D49"/>
    <w:rPr>
      <w:rFonts w:eastAsiaTheme="minorHAnsi" w:cstheme="minorBidi"/>
      <w:i/>
      <w:sz w:val="22"/>
      <w:lang w:eastAsia="en-US"/>
    </w:rPr>
  </w:style>
  <w:style w:type="paragraph" w:customStyle="1" w:styleId="SOBullet">
    <w:name w:val="SO Bullet"/>
    <w:aliases w:val="sotb"/>
    <w:basedOn w:val="SOText"/>
    <w:link w:val="SOBulletChar"/>
    <w:qFormat/>
    <w:rsid w:val="00D93D49"/>
    <w:pPr>
      <w:ind w:left="1559" w:hanging="425"/>
    </w:pPr>
  </w:style>
  <w:style w:type="character" w:customStyle="1" w:styleId="SOBulletChar">
    <w:name w:val="SO Bullet Char"/>
    <w:aliases w:val="sotb Char"/>
    <w:basedOn w:val="DefaultParagraphFont"/>
    <w:link w:val="SOBullet"/>
    <w:rsid w:val="00D93D49"/>
    <w:rPr>
      <w:rFonts w:eastAsiaTheme="minorHAnsi" w:cstheme="minorBidi"/>
      <w:sz w:val="22"/>
      <w:lang w:eastAsia="en-US"/>
    </w:rPr>
  </w:style>
  <w:style w:type="paragraph" w:customStyle="1" w:styleId="SOBulletNote">
    <w:name w:val="SO BulletNote"/>
    <w:aliases w:val="sonb"/>
    <w:basedOn w:val="SOTextNote"/>
    <w:link w:val="SOBulletNoteChar"/>
    <w:qFormat/>
    <w:rsid w:val="00D93D49"/>
    <w:pPr>
      <w:tabs>
        <w:tab w:val="left" w:pos="1560"/>
      </w:tabs>
      <w:ind w:left="2268" w:hanging="1134"/>
    </w:pPr>
  </w:style>
  <w:style w:type="character" w:customStyle="1" w:styleId="SOBulletNoteChar">
    <w:name w:val="SO BulletNote Char"/>
    <w:aliases w:val="sonb Char"/>
    <w:basedOn w:val="DefaultParagraphFont"/>
    <w:link w:val="SOBulletNote"/>
    <w:rsid w:val="00D93D49"/>
    <w:rPr>
      <w:rFonts w:eastAsiaTheme="minorHAnsi" w:cstheme="minorBidi"/>
      <w:sz w:val="18"/>
      <w:lang w:eastAsia="en-US"/>
    </w:rPr>
  </w:style>
  <w:style w:type="paragraph" w:customStyle="1" w:styleId="FreeForm">
    <w:name w:val="FreeForm"/>
    <w:rsid w:val="00D93D49"/>
    <w:rPr>
      <w:rFonts w:ascii="Arial" w:eastAsiaTheme="minorHAnsi" w:hAnsi="Arial" w:cstheme="minorBidi"/>
      <w:sz w:val="22"/>
      <w:lang w:eastAsia="en-US"/>
    </w:rPr>
  </w:style>
  <w:style w:type="character" w:customStyle="1" w:styleId="subsectionChar">
    <w:name w:val="subsection Char"/>
    <w:aliases w:val="ss Char"/>
    <w:basedOn w:val="DefaultParagraphFont"/>
    <w:link w:val="subsection"/>
    <w:locked/>
    <w:rsid w:val="00D93D49"/>
    <w:rPr>
      <w:sz w:val="22"/>
    </w:rPr>
  </w:style>
  <w:style w:type="paragraph" w:customStyle="1" w:styleId="EnStatement">
    <w:name w:val="EnStatement"/>
    <w:basedOn w:val="Normal"/>
    <w:rsid w:val="00D93D49"/>
    <w:pPr>
      <w:numPr>
        <w:numId w:val="18"/>
      </w:numPr>
    </w:pPr>
    <w:rPr>
      <w:rFonts w:eastAsia="Times New Roman" w:cs="Times New Roman"/>
      <w:lang w:eastAsia="en-AU"/>
    </w:rPr>
  </w:style>
  <w:style w:type="paragraph" w:customStyle="1" w:styleId="EnStatementHeading">
    <w:name w:val="EnStatementHeading"/>
    <w:basedOn w:val="Normal"/>
    <w:rsid w:val="00D93D49"/>
    <w:rPr>
      <w:rFonts w:eastAsia="Times New Roman" w:cs="Times New Roman"/>
      <w:b/>
      <w:lang w:eastAsia="en-AU"/>
    </w:rPr>
  </w:style>
  <w:style w:type="paragraph" w:customStyle="1" w:styleId="Transitional">
    <w:name w:val="Transitional"/>
    <w:aliases w:val="tr"/>
    <w:basedOn w:val="ItemHead"/>
    <w:next w:val="Item"/>
    <w:rsid w:val="00D93D49"/>
  </w:style>
  <w:style w:type="character" w:customStyle="1" w:styleId="ItemHeadChar">
    <w:name w:val="ItemHead Char"/>
    <w:aliases w:val="ih Char"/>
    <w:basedOn w:val="DefaultParagraphFont"/>
    <w:link w:val="ItemHead"/>
    <w:rsid w:val="00360D75"/>
    <w:rPr>
      <w:rFonts w:ascii="Arial" w:hAnsi="Arial"/>
      <w:b/>
      <w:kern w:val="28"/>
      <w:sz w:val="24"/>
    </w:rPr>
  </w:style>
  <w:style w:type="character" w:customStyle="1" w:styleId="Heading1Char">
    <w:name w:val="Heading 1 Char"/>
    <w:basedOn w:val="DefaultParagraphFont"/>
    <w:link w:val="Heading1"/>
    <w:uiPriority w:val="9"/>
    <w:rsid w:val="00D93D4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D93D4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93D49"/>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D93D4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D93D49"/>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D93D49"/>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D93D49"/>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D93D4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D93D49"/>
    <w:rPr>
      <w:rFonts w:asciiTheme="majorHAnsi" w:eastAsiaTheme="majorEastAsia" w:hAnsiTheme="majorHAnsi" w:cstheme="majorBidi"/>
      <w:i/>
      <w:iCs/>
      <w:color w:val="404040" w:themeColor="text1" w:themeTint="BF"/>
      <w:lang w:eastAsia="en-US"/>
    </w:rPr>
  </w:style>
  <w:style w:type="character" w:customStyle="1" w:styleId="BodyTextChar">
    <w:name w:val="Body Text Char"/>
    <w:basedOn w:val="DefaultParagraphFont"/>
    <w:link w:val="BodyText"/>
    <w:rsid w:val="00D93D49"/>
    <w:rPr>
      <w:rFonts w:eastAsiaTheme="minorHAnsi" w:cstheme="minorBidi"/>
      <w:sz w:val="22"/>
      <w:lang w:eastAsia="en-US"/>
    </w:rPr>
  </w:style>
  <w:style w:type="character" w:customStyle="1" w:styleId="BodyText2Char">
    <w:name w:val="Body Text 2 Char"/>
    <w:basedOn w:val="DefaultParagraphFont"/>
    <w:link w:val="BodyText2"/>
    <w:rsid w:val="00D93D49"/>
    <w:rPr>
      <w:rFonts w:eastAsiaTheme="minorHAnsi" w:cstheme="minorBidi"/>
      <w:sz w:val="22"/>
      <w:lang w:eastAsia="en-US"/>
    </w:rPr>
  </w:style>
  <w:style w:type="character" w:customStyle="1" w:styleId="BodyText3Char">
    <w:name w:val="Body Text 3 Char"/>
    <w:basedOn w:val="DefaultParagraphFont"/>
    <w:link w:val="BodyText3"/>
    <w:rsid w:val="00D93D49"/>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D93D49"/>
    <w:rPr>
      <w:rFonts w:eastAsiaTheme="minorHAnsi" w:cstheme="minorBidi"/>
      <w:sz w:val="22"/>
      <w:lang w:eastAsia="en-US"/>
    </w:rPr>
  </w:style>
  <w:style w:type="character" w:customStyle="1" w:styleId="BodyTextIndentChar">
    <w:name w:val="Body Text Indent Char"/>
    <w:basedOn w:val="DefaultParagraphFont"/>
    <w:link w:val="BodyTextIndent"/>
    <w:rsid w:val="00D93D49"/>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D93D49"/>
    <w:rPr>
      <w:rFonts w:eastAsiaTheme="minorHAnsi" w:cstheme="minorBidi"/>
      <w:sz w:val="22"/>
      <w:lang w:eastAsia="en-US"/>
    </w:rPr>
  </w:style>
  <w:style w:type="character" w:customStyle="1" w:styleId="BodyTextIndent2Char">
    <w:name w:val="Body Text Indent 2 Char"/>
    <w:basedOn w:val="DefaultParagraphFont"/>
    <w:link w:val="BodyTextIndent2"/>
    <w:rsid w:val="00D93D49"/>
    <w:rPr>
      <w:rFonts w:eastAsiaTheme="minorHAnsi" w:cstheme="minorBidi"/>
      <w:sz w:val="22"/>
      <w:lang w:eastAsia="en-US"/>
    </w:rPr>
  </w:style>
  <w:style w:type="character" w:customStyle="1" w:styleId="BodyTextIndent3Char">
    <w:name w:val="Body Text Indent 3 Char"/>
    <w:basedOn w:val="DefaultParagraphFont"/>
    <w:link w:val="BodyTextIndent3"/>
    <w:rsid w:val="00D93D49"/>
    <w:rPr>
      <w:rFonts w:eastAsiaTheme="minorHAnsi" w:cstheme="minorBidi"/>
      <w:sz w:val="16"/>
      <w:szCs w:val="16"/>
      <w:lang w:eastAsia="en-US"/>
    </w:rPr>
  </w:style>
  <w:style w:type="character" w:customStyle="1" w:styleId="ClosingChar">
    <w:name w:val="Closing Char"/>
    <w:basedOn w:val="DefaultParagraphFont"/>
    <w:link w:val="Closing"/>
    <w:rsid w:val="00D93D49"/>
    <w:rPr>
      <w:rFonts w:eastAsiaTheme="minorHAnsi" w:cstheme="minorBidi"/>
      <w:sz w:val="22"/>
      <w:lang w:eastAsia="en-US"/>
    </w:rPr>
  </w:style>
  <w:style w:type="character" w:customStyle="1" w:styleId="DateChar">
    <w:name w:val="Date Char"/>
    <w:basedOn w:val="DefaultParagraphFont"/>
    <w:link w:val="Date"/>
    <w:rsid w:val="00D93D49"/>
    <w:rPr>
      <w:rFonts w:eastAsiaTheme="minorHAnsi" w:cstheme="minorBidi"/>
      <w:sz w:val="22"/>
      <w:lang w:eastAsia="en-US"/>
    </w:rPr>
  </w:style>
  <w:style w:type="character" w:customStyle="1" w:styleId="E-mailSignatureChar">
    <w:name w:val="E-mail Signature Char"/>
    <w:basedOn w:val="DefaultParagraphFont"/>
    <w:link w:val="E-mailSignature"/>
    <w:rsid w:val="00D93D49"/>
    <w:rPr>
      <w:rFonts w:eastAsiaTheme="minorHAnsi" w:cstheme="minorBidi"/>
      <w:sz w:val="22"/>
      <w:lang w:eastAsia="en-US"/>
    </w:rPr>
  </w:style>
  <w:style w:type="character" w:customStyle="1" w:styleId="HTMLAddressChar">
    <w:name w:val="HTML Address Char"/>
    <w:basedOn w:val="DefaultParagraphFont"/>
    <w:link w:val="HTMLAddress"/>
    <w:rsid w:val="00D93D49"/>
    <w:rPr>
      <w:rFonts w:eastAsiaTheme="minorHAnsi" w:cstheme="minorBidi"/>
      <w:i/>
      <w:iCs/>
      <w:sz w:val="22"/>
      <w:lang w:eastAsia="en-US"/>
    </w:rPr>
  </w:style>
  <w:style w:type="character" w:customStyle="1" w:styleId="HTMLPreformattedChar">
    <w:name w:val="HTML Preformatted Char"/>
    <w:basedOn w:val="DefaultParagraphFont"/>
    <w:link w:val="HTMLPreformatted"/>
    <w:rsid w:val="00D93D49"/>
    <w:rPr>
      <w:rFonts w:ascii="Courier New" w:eastAsiaTheme="minorHAnsi" w:hAnsi="Courier New" w:cs="Courier New"/>
      <w:lang w:eastAsia="en-US"/>
    </w:rPr>
  </w:style>
  <w:style w:type="character" w:customStyle="1" w:styleId="MessageHeaderChar">
    <w:name w:val="Message Header Char"/>
    <w:basedOn w:val="DefaultParagraphFont"/>
    <w:link w:val="MessageHeader"/>
    <w:rsid w:val="00D93D49"/>
    <w:rPr>
      <w:rFonts w:ascii="Arial" w:eastAsiaTheme="minorHAnsi" w:hAnsi="Arial" w:cs="Arial"/>
      <w:sz w:val="22"/>
      <w:shd w:val="pct20" w:color="auto" w:fill="auto"/>
      <w:lang w:eastAsia="en-US"/>
    </w:rPr>
  </w:style>
  <w:style w:type="character" w:customStyle="1" w:styleId="PlainTextChar">
    <w:name w:val="Plain Text Char"/>
    <w:basedOn w:val="DefaultParagraphFont"/>
    <w:link w:val="PlainText"/>
    <w:rsid w:val="00D93D49"/>
    <w:rPr>
      <w:rFonts w:ascii="Courier New" w:eastAsiaTheme="minorHAnsi" w:hAnsi="Courier New" w:cs="Courier New"/>
      <w:lang w:eastAsia="en-US"/>
    </w:rPr>
  </w:style>
  <w:style w:type="character" w:customStyle="1" w:styleId="SalutationChar">
    <w:name w:val="Salutation Char"/>
    <w:basedOn w:val="DefaultParagraphFont"/>
    <w:link w:val="Salutation"/>
    <w:rsid w:val="00D93D49"/>
    <w:rPr>
      <w:rFonts w:eastAsiaTheme="minorHAnsi" w:cstheme="minorBidi"/>
      <w:sz w:val="22"/>
      <w:lang w:eastAsia="en-US"/>
    </w:rPr>
  </w:style>
  <w:style w:type="character" w:customStyle="1" w:styleId="SignatureChar">
    <w:name w:val="Signature Char"/>
    <w:basedOn w:val="DefaultParagraphFont"/>
    <w:link w:val="Signature"/>
    <w:rsid w:val="00D93D49"/>
    <w:rPr>
      <w:rFonts w:eastAsiaTheme="minorHAnsi" w:cstheme="minorBidi"/>
      <w:sz w:val="22"/>
      <w:lang w:eastAsia="en-US"/>
    </w:rPr>
  </w:style>
  <w:style w:type="character" w:customStyle="1" w:styleId="SubtitleChar">
    <w:name w:val="Subtitle Char"/>
    <w:basedOn w:val="DefaultParagraphFont"/>
    <w:link w:val="Subtitle"/>
    <w:rsid w:val="00D93D49"/>
    <w:rPr>
      <w:rFonts w:ascii="Arial" w:eastAsiaTheme="minorHAnsi" w:hAnsi="Arial" w:cs="Arial"/>
      <w:sz w:val="22"/>
      <w:lang w:eastAsia="en-US"/>
    </w:rPr>
  </w:style>
  <w:style w:type="character" w:customStyle="1" w:styleId="TitleChar">
    <w:name w:val="Title Char"/>
    <w:basedOn w:val="DefaultParagraphFont"/>
    <w:link w:val="Title"/>
    <w:rsid w:val="00D93D49"/>
    <w:rPr>
      <w:rFonts w:ascii="Arial" w:eastAsiaTheme="minorHAnsi" w:hAnsi="Arial" w:cs="Arial"/>
      <w:b/>
      <w:bCs/>
      <w:sz w:val="40"/>
      <w:szCs w:val="40"/>
      <w:lang w:eastAsia="en-US"/>
    </w:rPr>
  </w:style>
  <w:style w:type="character" w:customStyle="1" w:styleId="EndnoteTextChar">
    <w:name w:val="Endnote Text Char"/>
    <w:basedOn w:val="DefaultParagraphFont"/>
    <w:link w:val="EndnoteText"/>
    <w:rsid w:val="00D93D49"/>
    <w:rPr>
      <w:rFonts w:eastAsiaTheme="minorHAnsi" w:cstheme="minorBidi"/>
      <w:lang w:eastAsia="en-US"/>
    </w:rPr>
  </w:style>
  <w:style w:type="character" w:customStyle="1" w:styleId="FootnoteTextChar">
    <w:name w:val="Footnote Text Char"/>
    <w:basedOn w:val="DefaultParagraphFont"/>
    <w:link w:val="FootnoteText"/>
    <w:rsid w:val="00D93D49"/>
    <w:rPr>
      <w:rFonts w:eastAsiaTheme="minorHAnsi" w:cstheme="minorBidi"/>
      <w:lang w:eastAsia="en-US"/>
    </w:rPr>
  </w:style>
  <w:style w:type="character" w:customStyle="1" w:styleId="CommentTextChar">
    <w:name w:val="Comment Text Char"/>
    <w:basedOn w:val="DefaultParagraphFont"/>
    <w:link w:val="CommentText"/>
    <w:rsid w:val="00D93D49"/>
    <w:rPr>
      <w:rFonts w:eastAsiaTheme="minorHAnsi" w:cstheme="minorBidi"/>
      <w:lang w:eastAsia="en-US"/>
    </w:rPr>
  </w:style>
  <w:style w:type="character" w:customStyle="1" w:styleId="CommentSubjectChar">
    <w:name w:val="Comment Subject Char"/>
    <w:basedOn w:val="CommentTextChar"/>
    <w:link w:val="CommentSubject"/>
    <w:rsid w:val="00D93D49"/>
    <w:rPr>
      <w:rFonts w:eastAsiaTheme="minorHAnsi" w:cstheme="minorBidi"/>
      <w:b/>
      <w:bCs/>
      <w:lang w:eastAsia="en-US"/>
    </w:rPr>
  </w:style>
  <w:style w:type="character" w:customStyle="1" w:styleId="DocumentMapChar">
    <w:name w:val="Document Map Char"/>
    <w:basedOn w:val="DefaultParagraphFont"/>
    <w:link w:val="DocumentMap"/>
    <w:rsid w:val="00D93D49"/>
    <w:rPr>
      <w:rFonts w:ascii="Tahoma" w:eastAsiaTheme="minorHAnsi" w:hAnsi="Tahoma" w:cs="Tahoma"/>
      <w:sz w:val="22"/>
      <w:shd w:val="clear" w:color="auto" w:fill="000080"/>
      <w:lang w:eastAsia="en-US"/>
    </w:rPr>
  </w:style>
  <w:style w:type="character" w:customStyle="1" w:styleId="MacroTextChar">
    <w:name w:val="Macro Text Char"/>
    <w:basedOn w:val="DefaultParagraphFont"/>
    <w:link w:val="MacroText"/>
    <w:rsid w:val="00D93D49"/>
    <w:rPr>
      <w:rFonts w:ascii="Courier New" w:hAnsi="Courier New" w:cs="Courier New"/>
    </w:rPr>
  </w:style>
  <w:style w:type="character" w:styleId="BookTitle">
    <w:name w:val="Book Title"/>
    <w:basedOn w:val="DefaultParagraphFont"/>
    <w:uiPriority w:val="33"/>
    <w:qFormat/>
    <w:rsid w:val="00D93D49"/>
    <w:rPr>
      <w:b/>
      <w:bCs/>
      <w:i/>
      <w:iCs/>
      <w:spacing w:val="5"/>
    </w:rPr>
  </w:style>
  <w:style w:type="table" w:styleId="ColorfulGrid">
    <w:name w:val="Colorful Grid"/>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3D49"/>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3D49"/>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Paragraph">
    <w:name w:val="List Paragraph"/>
    <w:basedOn w:val="Normal"/>
    <w:uiPriority w:val="34"/>
    <w:qFormat/>
    <w:rsid w:val="00D93D49"/>
    <w:pPr>
      <w:ind w:left="720"/>
      <w:contextualSpacing/>
    </w:pPr>
  </w:style>
  <w:style w:type="character" w:customStyle="1" w:styleId="charlegsubtitle1">
    <w:name w:val="charlegsubtitle1"/>
    <w:basedOn w:val="DefaultParagraphFont"/>
    <w:rsid w:val="00D93D49"/>
    <w:rPr>
      <w:rFonts w:ascii="Arial" w:hAnsi="Arial" w:cs="Arial" w:hint="default"/>
      <w:b/>
      <w:bCs/>
      <w:sz w:val="28"/>
      <w:szCs w:val="28"/>
    </w:rPr>
  </w:style>
  <w:style w:type="table" w:styleId="ColorfulShading">
    <w:name w:val="Colorful Shading"/>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3D49"/>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3D49"/>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D93D49"/>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3D49"/>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3D49"/>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3D49"/>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3D49"/>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3D49"/>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3D49"/>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3D49"/>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3D49"/>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3D49"/>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3D49"/>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3D49"/>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3D49"/>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3D49"/>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3D4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3D4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3D4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3D4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3D4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3D4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3D4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3D4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3D4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3D4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3D4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3D4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3D4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3D4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3D49"/>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3D4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3D4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3D4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3D4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3D4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3D4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3D4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3D49"/>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3D49"/>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3D49"/>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3D49"/>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3D49"/>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3D49"/>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3D49"/>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93D49"/>
    <w:rPr>
      <w:color w:val="2B579A"/>
      <w:shd w:val="clear" w:color="auto" w:fill="E1DFDD"/>
    </w:rPr>
  </w:style>
  <w:style w:type="character" w:styleId="IntenseEmphasis">
    <w:name w:val="Intense Emphasis"/>
    <w:basedOn w:val="DefaultParagraphFont"/>
    <w:uiPriority w:val="21"/>
    <w:qFormat/>
    <w:rsid w:val="00D93D49"/>
    <w:rPr>
      <w:i/>
      <w:iCs/>
      <w:color w:val="4F81BD" w:themeColor="accent1"/>
    </w:rPr>
  </w:style>
  <w:style w:type="paragraph" w:styleId="IntenseQuote">
    <w:name w:val="Intense Quote"/>
    <w:basedOn w:val="Normal"/>
    <w:next w:val="Normal"/>
    <w:link w:val="IntenseQuoteChar"/>
    <w:uiPriority w:val="30"/>
    <w:qFormat/>
    <w:rsid w:val="00D93D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93D49"/>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D93D49"/>
    <w:rPr>
      <w:b/>
      <w:bCs/>
      <w:smallCaps/>
      <w:color w:val="4F81BD" w:themeColor="accent1"/>
      <w:spacing w:val="5"/>
    </w:rPr>
  </w:style>
  <w:style w:type="table" w:styleId="LightGrid">
    <w:name w:val="Light Grid"/>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3D4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3D49"/>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3D49"/>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3D49"/>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3D49"/>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3D49"/>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3D49"/>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3D49"/>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3D49"/>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3D49"/>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3D49"/>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3D49"/>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3D49"/>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3D49"/>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3D49"/>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3D49"/>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3D49"/>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3D49"/>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3D49"/>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3D49"/>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3D49"/>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3D49"/>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3D49"/>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3D49"/>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3D49"/>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3D49"/>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3D49"/>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3D49"/>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3D49"/>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3D49"/>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3D49"/>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3D49"/>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3D49"/>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3D49"/>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3D49"/>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3D49"/>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3D49"/>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3D49"/>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3D49"/>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3D49"/>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3D49"/>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3D49"/>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3D49"/>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3D49"/>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3D49"/>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3D49"/>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3D4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3D49"/>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3D49"/>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3D49"/>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3D49"/>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3D49"/>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93D49"/>
    <w:rPr>
      <w:color w:val="2B579A"/>
      <w:shd w:val="clear" w:color="auto" w:fill="E1DFDD"/>
    </w:rPr>
  </w:style>
  <w:style w:type="paragraph" w:styleId="NoSpacing">
    <w:name w:val="No Spacing"/>
    <w:uiPriority w:val="1"/>
    <w:qFormat/>
    <w:rsid w:val="00D93D49"/>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D93D49"/>
    <w:pPr>
      <w:spacing w:line="240" w:lineRule="auto"/>
    </w:pPr>
  </w:style>
  <w:style w:type="character" w:customStyle="1" w:styleId="NoteHeadingChar">
    <w:name w:val="Note Heading Char"/>
    <w:basedOn w:val="DefaultParagraphFont"/>
    <w:link w:val="NoteHeading"/>
    <w:uiPriority w:val="99"/>
    <w:semiHidden/>
    <w:rsid w:val="00D93D49"/>
    <w:rPr>
      <w:rFonts w:eastAsiaTheme="minorHAnsi" w:cstheme="minorBidi"/>
      <w:sz w:val="22"/>
      <w:lang w:eastAsia="en-US"/>
    </w:rPr>
  </w:style>
  <w:style w:type="character" w:styleId="PlaceholderText">
    <w:name w:val="Placeholder Text"/>
    <w:basedOn w:val="DefaultParagraphFont"/>
    <w:uiPriority w:val="99"/>
    <w:semiHidden/>
    <w:rsid w:val="00D93D49"/>
    <w:rPr>
      <w:color w:val="808080"/>
    </w:rPr>
  </w:style>
  <w:style w:type="table" w:styleId="PlainTable1">
    <w:name w:val="Plain Table 1"/>
    <w:basedOn w:val="TableNormal"/>
    <w:uiPriority w:val="41"/>
    <w:rsid w:val="00D93D49"/>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3D49"/>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3D49"/>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3D49"/>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3D49"/>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D93D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3D49"/>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D93D49"/>
    <w:rPr>
      <w:u w:val="dotted"/>
    </w:rPr>
  </w:style>
  <w:style w:type="character" w:styleId="SubtleEmphasis">
    <w:name w:val="Subtle Emphasis"/>
    <w:basedOn w:val="DefaultParagraphFont"/>
    <w:uiPriority w:val="19"/>
    <w:qFormat/>
    <w:rsid w:val="00D93D49"/>
    <w:rPr>
      <w:i/>
      <w:iCs/>
      <w:color w:val="404040" w:themeColor="text1" w:themeTint="BF"/>
    </w:rPr>
  </w:style>
  <w:style w:type="character" w:styleId="SubtleReference">
    <w:name w:val="Subtle Reference"/>
    <w:basedOn w:val="DefaultParagraphFont"/>
    <w:uiPriority w:val="31"/>
    <w:qFormat/>
    <w:rsid w:val="00D93D49"/>
    <w:rPr>
      <w:smallCaps/>
      <w:color w:val="5A5A5A" w:themeColor="text1" w:themeTint="A5"/>
    </w:rPr>
  </w:style>
  <w:style w:type="table" w:styleId="TableGridLight">
    <w:name w:val="Grid Table Light"/>
    <w:basedOn w:val="TableNormal"/>
    <w:uiPriority w:val="40"/>
    <w:rsid w:val="00D93D49"/>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D93D49"/>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D93D49"/>
    <w:rPr>
      <w:color w:val="605E5C"/>
      <w:shd w:val="clear" w:color="auto" w:fill="E1DFDD"/>
    </w:rPr>
  </w:style>
  <w:style w:type="paragraph" w:customStyle="1" w:styleId="SOText2">
    <w:name w:val="SO Text2"/>
    <w:aliases w:val="sot2"/>
    <w:basedOn w:val="Normal"/>
    <w:next w:val="SOText"/>
    <w:link w:val="SOText2Char"/>
    <w:rsid w:val="00D93D4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93D49"/>
    <w:rPr>
      <w:rFonts w:eastAsiaTheme="minorHAnsi" w:cstheme="minorBidi"/>
      <w:sz w:val="22"/>
      <w:lang w:eastAsia="en-US"/>
    </w:rPr>
  </w:style>
  <w:style w:type="paragraph" w:customStyle="1" w:styleId="ETAsubitem">
    <w:name w:val="ETA(subitem)"/>
    <w:basedOn w:val="OPCParaBase"/>
    <w:rsid w:val="00D93D49"/>
    <w:pPr>
      <w:tabs>
        <w:tab w:val="right" w:pos="340"/>
      </w:tabs>
      <w:spacing w:before="60" w:line="240" w:lineRule="auto"/>
      <w:ind w:left="454" w:hanging="454"/>
    </w:pPr>
    <w:rPr>
      <w:sz w:val="20"/>
    </w:rPr>
  </w:style>
  <w:style w:type="paragraph" w:customStyle="1" w:styleId="ETApara">
    <w:name w:val="ETA(para)"/>
    <w:basedOn w:val="OPCParaBase"/>
    <w:rsid w:val="00D93D49"/>
    <w:pPr>
      <w:tabs>
        <w:tab w:val="right" w:pos="754"/>
      </w:tabs>
      <w:spacing w:before="60" w:line="240" w:lineRule="auto"/>
      <w:ind w:left="828" w:hanging="828"/>
    </w:pPr>
    <w:rPr>
      <w:sz w:val="20"/>
    </w:rPr>
  </w:style>
  <w:style w:type="paragraph" w:customStyle="1" w:styleId="ETAsubpara">
    <w:name w:val="ETA(subpara)"/>
    <w:basedOn w:val="OPCParaBase"/>
    <w:rsid w:val="00D93D49"/>
    <w:pPr>
      <w:tabs>
        <w:tab w:val="right" w:pos="1083"/>
      </w:tabs>
      <w:spacing w:before="60" w:line="240" w:lineRule="auto"/>
      <w:ind w:left="1191" w:hanging="1191"/>
    </w:pPr>
    <w:rPr>
      <w:sz w:val="20"/>
    </w:rPr>
  </w:style>
  <w:style w:type="paragraph" w:customStyle="1" w:styleId="ETAsub-subpara">
    <w:name w:val="ETA(sub-subpara)"/>
    <w:basedOn w:val="OPCParaBase"/>
    <w:rsid w:val="00D93D49"/>
    <w:pPr>
      <w:tabs>
        <w:tab w:val="right" w:pos="1412"/>
      </w:tabs>
      <w:spacing w:before="60" w:line="240" w:lineRule="auto"/>
      <w:ind w:left="1525" w:hanging="1525"/>
    </w:pPr>
    <w:rPr>
      <w:sz w:val="20"/>
    </w:rPr>
  </w:style>
  <w:style w:type="character" w:customStyle="1" w:styleId="notetextChar">
    <w:name w:val="note(text) Char"/>
    <w:aliases w:val="n Char"/>
    <w:basedOn w:val="DefaultParagraphFont"/>
    <w:link w:val="notetext"/>
    <w:rsid w:val="00D93D49"/>
    <w:rPr>
      <w:sz w:val="18"/>
    </w:rPr>
  </w:style>
  <w:style w:type="character" w:customStyle="1" w:styleId="ActHead5Char">
    <w:name w:val="ActHead 5 Char"/>
    <w:aliases w:val="s Char"/>
    <w:link w:val="ActHead5"/>
    <w:rsid w:val="00D93D49"/>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01646">
      <w:bodyDiv w:val="1"/>
      <w:marLeft w:val="0"/>
      <w:marRight w:val="0"/>
      <w:marTop w:val="0"/>
      <w:marBottom w:val="0"/>
      <w:divBdr>
        <w:top w:val="none" w:sz="0" w:space="0" w:color="auto"/>
        <w:left w:val="none" w:sz="0" w:space="0" w:color="auto"/>
        <w:bottom w:val="none" w:sz="0" w:space="0" w:color="auto"/>
        <w:right w:val="none" w:sz="0" w:space="0" w:color="auto"/>
      </w:divBdr>
    </w:div>
    <w:div w:id="214519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A1E7-C8C3-4E11-B93A-10F56536BE3E}">
  <ds:schemaRefs>
    <ds:schemaRef ds:uri="http://schemas.openxmlformats.org/officeDocument/2006/bibliography"/>
  </ds:schemaRefs>
</ds:datastoreItem>
</file>

<file path=customXml/itemProps2.xml><?xml version="1.0" encoding="utf-8"?>
<ds:datastoreItem xmlns:ds="http://schemas.openxmlformats.org/officeDocument/2006/customXml" ds:itemID="{594B1E20-0802-4D99-AE88-5B54C492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20</Pages>
  <Words>28765</Words>
  <Characters>116726</Characters>
  <Application>Microsoft Office Word</Application>
  <DocSecurity>0</DocSecurity>
  <PresentationFormat/>
  <Lines>7273</Lines>
  <Paragraphs>5072</Paragraphs>
  <ScaleCrop>false</ScaleCrop>
  <HeadingPairs>
    <vt:vector size="2" baseType="variant">
      <vt:variant>
        <vt:lpstr>Title</vt:lpstr>
      </vt:variant>
      <vt:variant>
        <vt:i4>1</vt:i4>
      </vt:variant>
    </vt:vector>
  </HeadingPairs>
  <TitlesOfParts>
    <vt:vector size="1" baseType="lpstr">
      <vt:lpstr>Civil Aviation Regulations 1988</vt:lpstr>
    </vt:vector>
  </TitlesOfParts>
  <Manager/>
  <Company/>
  <LinksUpToDate>false</LinksUpToDate>
  <CharactersWithSpaces>142519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Regulations 1988</dc:title>
  <dc:subject/>
  <dc:creator/>
  <cp:keywords/>
  <dc:description/>
  <cp:lastModifiedBy/>
  <cp:revision>1</cp:revision>
  <cp:lastPrinted>2018-11-07T00:11:00Z</cp:lastPrinted>
  <dcterms:created xsi:type="dcterms:W3CDTF">2024-04-11T23:38:00Z</dcterms:created>
  <dcterms:modified xsi:type="dcterms:W3CDTF">2024-04-11T23:38:00Z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Regulations 1988</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hangedTitle">
    <vt:lpwstr>Civil Aviation Regulations 1988</vt:lpwstr>
  </property>
  <property fmtid="{D5CDD505-2E9C-101B-9397-08002B2CF9AE}" pid="14" name="Classification">
    <vt:lpwstr>OFFICIAL</vt:lpwstr>
  </property>
  <property fmtid="{D5CDD505-2E9C-101B-9397-08002B2CF9AE}" pid="15" name="DLM">
    <vt:lpwstr> </vt:lpwstr>
  </property>
  <property fmtid="{D5CDD505-2E9C-101B-9397-08002B2CF9AE}" pid="16" name="CompilationVersion">
    <vt:i4>3</vt:i4>
  </property>
  <property fmtid="{D5CDD505-2E9C-101B-9397-08002B2CF9AE}" pid="17" name="CompilationNumber">
    <vt:lpwstr>93</vt:lpwstr>
  </property>
  <property fmtid="{D5CDD505-2E9C-101B-9397-08002B2CF9AE}" pid="18" name="StartDate">
    <vt:lpwstr>11 April 2024</vt:lpwstr>
  </property>
  <property fmtid="{D5CDD505-2E9C-101B-9397-08002B2CF9AE}" pid="19" name="PreparedDate">
    <vt:filetime>2015-12-13T14:00:00Z</vt:filetime>
  </property>
  <property fmtid="{D5CDD505-2E9C-101B-9397-08002B2CF9AE}" pid="20" name="RegisteredDate">
    <vt:lpwstr>12 April 2024</vt:lpwstr>
  </property>
  <property fmtid="{D5CDD505-2E9C-101B-9397-08002B2CF9AE}" pid="21" name="DoNotAsk">
    <vt:lpwstr>1</vt:lpwstr>
  </property>
  <property fmtid="{D5CDD505-2E9C-101B-9397-08002B2CF9AE}" pid="22" name="LLSSchedID">
    <vt:lpwstr>9</vt:lpwstr>
  </property>
  <property fmtid="{D5CDD505-2E9C-101B-9397-08002B2CF9AE}" pid="23" name="LLSdate">
    <vt:lpwstr>July 2016</vt:lpwstr>
  </property>
  <property fmtid="{D5CDD505-2E9C-101B-9397-08002B2CF9AE}" pid="24" name="LLS_AM">
    <vt:i4>3</vt:i4>
  </property>
  <property fmtid="{D5CDD505-2E9C-101B-9397-08002B2CF9AE}" pid="25" name="LLS">
    <vt:lpwstr>[1]</vt:lpwstr>
  </property>
  <property fmtid="{D5CDD505-2E9C-101B-9397-08002B2CF9AE}" pid="26" name="LLSpgs0">
    <vt:lpwstr>[1-2][1-2]</vt:lpwstr>
  </property>
  <property fmtid="{D5CDD505-2E9C-101B-9397-08002B2CF9AE}" pid="27" name="IncludesUpTo">
    <vt:lpwstr>F2024L00297</vt:lpwstr>
  </property>
</Properties>
</file>