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E0" w:rsidRDefault="00BA0DE0" w:rsidP="00AA222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507535639" r:id="rId10"/>
        </w:object>
      </w:r>
    </w:p>
    <w:p w:rsidR="00BA0DE0" w:rsidRPr="00E500D4" w:rsidRDefault="00BA0DE0" w:rsidP="00AA2222">
      <w:pPr>
        <w:pStyle w:val="ShortT"/>
        <w:spacing w:before="240"/>
      </w:pPr>
      <w:r>
        <w:t>Migration Regulations 1994</w:t>
      </w:r>
      <w:bookmarkStart w:id="0" w:name="_GoBack"/>
      <w:bookmarkEnd w:id="0"/>
    </w:p>
    <w:p w:rsidR="00BA0DE0" w:rsidRPr="00002E63" w:rsidRDefault="00BA0DE0" w:rsidP="00AA2222">
      <w:pPr>
        <w:pStyle w:val="CompiledActNo"/>
        <w:spacing w:before="240"/>
      </w:pPr>
      <w:r>
        <w:t>Statutory Rules No. 268, 1994</w:t>
      </w:r>
    </w:p>
    <w:p w:rsidR="00BA0DE0" w:rsidRDefault="00BA0DE0" w:rsidP="00BA0DE0">
      <w:pPr>
        <w:pStyle w:val="MadeunderText"/>
      </w:pPr>
      <w:r>
        <w:t>made under the</w:t>
      </w:r>
    </w:p>
    <w:p w:rsidR="00BA0DE0" w:rsidRPr="00BA0DE0" w:rsidRDefault="00BA0DE0" w:rsidP="00BA0DE0">
      <w:pPr>
        <w:pStyle w:val="CompiledMadeUnder"/>
        <w:spacing w:before="240"/>
      </w:pPr>
      <w:r>
        <w:t>Migration Act 1958</w:t>
      </w:r>
    </w:p>
    <w:p w:rsidR="00BA0DE0" w:rsidRPr="00376CEF" w:rsidRDefault="00BA0DE0" w:rsidP="00AA222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326068">
        <w:rPr>
          <w:rFonts w:cs="Arial"/>
          <w:b/>
          <w:sz w:val="32"/>
          <w:szCs w:val="32"/>
        </w:rPr>
        <w:t>163</w:t>
      </w:r>
      <w:r>
        <w:rPr>
          <w:rFonts w:cs="Arial"/>
          <w:b/>
          <w:sz w:val="32"/>
          <w:szCs w:val="32"/>
        </w:rPr>
        <w:fldChar w:fldCharType="end"/>
      </w:r>
    </w:p>
    <w:p w:rsidR="00BA0DE0" w:rsidRPr="009D538C" w:rsidRDefault="00BA0DE0" w:rsidP="00AA2222">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FD71E8">
        <w:rPr>
          <w:rFonts w:cs="Arial"/>
          <w:sz w:val="24"/>
        </w:rPr>
        <w:fldChar w:fldCharType="begin"/>
      </w:r>
      <w:r w:rsidRPr="00FD71E8">
        <w:rPr>
          <w:rFonts w:cs="Arial"/>
          <w:sz w:val="24"/>
        </w:rPr>
        <w:instrText xml:space="preserve"> DOCPROPERTY StartDate \@ "d MMMM yyyy" </w:instrText>
      </w:r>
      <w:r w:rsidRPr="00FD71E8">
        <w:rPr>
          <w:rFonts w:cs="Arial"/>
          <w:sz w:val="24"/>
        </w:rPr>
        <w:fldChar w:fldCharType="separate"/>
      </w:r>
      <w:r w:rsidR="00326068">
        <w:rPr>
          <w:rFonts w:cs="Arial"/>
          <w:sz w:val="24"/>
        </w:rPr>
        <w:t>1 January 2015</w:t>
      </w:r>
      <w:r w:rsidRPr="00FD71E8">
        <w:rPr>
          <w:rFonts w:cs="Arial"/>
          <w:sz w:val="24"/>
        </w:rPr>
        <w:fldChar w:fldCharType="end"/>
      </w:r>
    </w:p>
    <w:p w:rsidR="00BA0DE0" w:rsidRDefault="00BA0DE0" w:rsidP="00AA2222">
      <w:pPr>
        <w:spacing w:before="240"/>
        <w:rPr>
          <w:rFonts w:cs="Arial"/>
          <w:sz w:val="24"/>
        </w:rPr>
      </w:pPr>
      <w:r w:rsidRPr="00FD265D">
        <w:rPr>
          <w:rFonts w:cs="Arial"/>
          <w:b/>
          <w:sz w:val="24"/>
        </w:rPr>
        <w:t>Includes amendments up to:</w:t>
      </w:r>
      <w:r w:rsidRPr="00FD265D">
        <w:rPr>
          <w:rFonts w:cs="Arial"/>
          <w:b/>
          <w:sz w:val="24"/>
        </w:rPr>
        <w:tab/>
      </w:r>
      <w:r w:rsidR="000036D7">
        <w:rPr>
          <w:rFonts w:cs="Arial"/>
          <w:sz w:val="24"/>
        </w:rPr>
        <w:t>SLI No. 200, 2014</w:t>
      </w:r>
    </w:p>
    <w:p w:rsidR="00BA0DE0" w:rsidRPr="00FD71E8" w:rsidRDefault="00BA0DE0" w:rsidP="00AA2222">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FD71E8">
        <w:rPr>
          <w:rFonts w:cs="Arial"/>
          <w:sz w:val="24"/>
        </w:rPr>
        <w:fldChar w:fldCharType="begin"/>
      </w:r>
      <w:r w:rsidRPr="00FD71E8">
        <w:rPr>
          <w:rFonts w:cs="Arial"/>
          <w:sz w:val="24"/>
        </w:rPr>
        <w:instrText xml:space="preserve"> IF </w:instrText>
      </w:r>
      <w:r w:rsidRPr="00FD71E8">
        <w:rPr>
          <w:rFonts w:cs="Arial"/>
          <w:sz w:val="24"/>
        </w:rPr>
        <w:fldChar w:fldCharType="begin"/>
      </w:r>
      <w:r w:rsidRPr="00FD71E8">
        <w:rPr>
          <w:rFonts w:cs="Arial"/>
          <w:sz w:val="24"/>
        </w:rPr>
        <w:instrText xml:space="preserve"> DOCPROPERTY RegisteredDate </w:instrText>
      </w:r>
      <w:r w:rsidRPr="00FD71E8">
        <w:rPr>
          <w:rFonts w:cs="Arial"/>
          <w:sz w:val="24"/>
        </w:rPr>
        <w:fldChar w:fldCharType="separate"/>
      </w:r>
      <w:r w:rsidR="00326068">
        <w:rPr>
          <w:rFonts w:cs="Arial"/>
          <w:sz w:val="24"/>
        </w:rPr>
        <w:instrText>20/01/2015</w:instrText>
      </w:r>
      <w:r w:rsidRPr="00FD71E8">
        <w:rPr>
          <w:rFonts w:cs="Arial"/>
          <w:sz w:val="24"/>
        </w:rPr>
        <w:fldChar w:fldCharType="end"/>
      </w:r>
      <w:r w:rsidRPr="00FD71E8">
        <w:rPr>
          <w:rFonts w:cs="Arial"/>
          <w:sz w:val="24"/>
        </w:rPr>
        <w:instrText xml:space="preserve"> = #1/1/1901# "Unknown" </w:instrText>
      </w:r>
      <w:r w:rsidRPr="00FD71E8">
        <w:rPr>
          <w:rFonts w:cs="Arial"/>
          <w:sz w:val="24"/>
        </w:rPr>
        <w:fldChar w:fldCharType="begin"/>
      </w:r>
      <w:r w:rsidRPr="00FD71E8">
        <w:rPr>
          <w:rFonts w:cs="Arial"/>
          <w:sz w:val="24"/>
        </w:rPr>
        <w:instrText xml:space="preserve"> DOCPROPERTY RegisteredDate \@ "d MMMM yyyy" </w:instrText>
      </w:r>
      <w:r w:rsidRPr="00FD71E8">
        <w:rPr>
          <w:rFonts w:cs="Arial"/>
          <w:sz w:val="24"/>
        </w:rPr>
        <w:fldChar w:fldCharType="separate"/>
      </w:r>
      <w:r w:rsidR="00326068">
        <w:rPr>
          <w:rFonts w:cs="Arial"/>
          <w:sz w:val="24"/>
        </w:rPr>
        <w:instrText>20 January 2015</w:instrText>
      </w:r>
      <w:r w:rsidRPr="00FD71E8">
        <w:rPr>
          <w:rFonts w:cs="Arial"/>
          <w:sz w:val="24"/>
        </w:rPr>
        <w:fldChar w:fldCharType="end"/>
      </w:r>
      <w:r w:rsidRPr="00FD71E8">
        <w:rPr>
          <w:rFonts w:cs="Arial"/>
          <w:sz w:val="24"/>
        </w:rPr>
        <w:instrText xml:space="preserve"> </w:instrText>
      </w:r>
      <w:r w:rsidRPr="00FD71E8">
        <w:rPr>
          <w:rFonts w:cs="Arial"/>
          <w:sz w:val="24"/>
        </w:rPr>
        <w:fldChar w:fldCharType="separate"/>
      </w:r>
      <w:r w:rsidR="00326068">
        <w:rPr>
          <w:rFonts w:cs="Arial"/>
          <w:noProof/>
          <w:sz w:val="24"/>
        </w:rPr>
        <w:t>20 January 2015</w:t>
      </w:r>
      <w:r w:rsidRPr="00FD71E8">
        <w:rPr>
          <w:rFonts w:cs="Arial"/>
          <w:sz w:val="24"/>
        </w:rPr>
        <w:fldChar w:fldCharType="end"/>
      </w:r>
    </w:p>
    <w:p w:rsidR="00BA0DE0" w:rsidRPr="0093314C" w:rsidRDefault="00BA0DE0" w:rsidP="00AA2222">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BA0DE0" w:rsidRPr="007F4EF0" w:rsidRDefault="00BA0DE0" w:rsidP="00BA0DE0">
      <w:pPr>
        <w:spacing w:before="120"/>
        <w:rPr>
          <w:rFonts w:cs="Arial"/>
          <w:sz w:val="24"/>
        </w:rPr>
      </w:pPr>
      <w:r w:rsidRPr="007F4EF0">
        <w:rPr>
          <w:rFonts w:cs="Arial"/>
          <w:sz w:val="24"/>
        </w:rPr>
        <w:t>Volume 1:</w:t>
      </w:r>
      <w:r w:rsidRPr="007F4EF0">
        <w:rPr>
          <w:rFonts w:cs="Arial"/>
          <w:sz w:val="24"/>
        </w:rPr>
        <w:tab/>
        <w:t>regulations</w:t>
      </w:r>
      <w:r>
        <w:rPr>
          <w:rFonts w:cs="Arial"/>
          <w:sz w:val="24"/>
        </w:rPr>
        <w:t> </w:t>
      </w:r>
      <w:r w:rsidRPr="007F4EF0">
        <w:rPr>
          <w:rFonts w:cs="Arial"/>
          <w:sz w:val="24"/>
        </w:rPr>
        <w:t>1.01–3.31</w:t>
      </w:r>
    </w:p>
    <w:p w:rsidR="00BA0DE0" w:rsidRPr="007F4EF0" w:rsidRDefault="00BA0DE0" w:rsidP="00BA0DE0">
      <w:pPr>
        <w:rPr>
          <w:rFonts w:cs="Arial"/>
          <w:sz w:val="24"/>
        </w:rPr>
      </w:pPr>
      <w:r w:rsidRPr="007F4EF0">
        <w:rPr>
          <w:rFonts w:cs="Arial"/>
          <w:sz w:val="24"/>
        </w:rPr>
        <w:t>Volume 2:</w:t>
      </w:r>
      <w:r w:rsidRPr="007F4EF0">
        <w:rPr>
          <w:rFonts w:cs="Arial"/>
          <w:sz w:val="24"/>
        </w:rPr>
        <w:tab/>
        <w:t>regulations</w:t>
      </w:r>
      <w:r>
        <w:rPr>
          <w:rFonts w:cs="Arial"/>
          <w:sz w:val="24"/>
        </w:rPr>
        <w:t> </w:t>
      </w:r>
      <w:r w:rsidRPr="007F4EF0">
        <w:rPr>
          <w:rFonts w:cs="Arial"/>
          <w:sz w:val="24"/>
        </w:rPr>
        <w:t>4.01–5.45 and Schedule</w:t>
      </w:r>
      <w:r>
        <w:rPr>
          <w:rFonts w:cs="Arial"/>
          <w:sz w:val="24"/>
        </w:rPr>
        <w:t> </w:t>
      </w:r>
      <w:r w:rsidRPr="007F4EF0">
        <w:rPr>
          <w:rFonts w:cs="Arial"/>
          <w:sz w:val="24"/>
        </w:rPr>
        <w:t>1</w:t>
      </w:r>
    </w:p>
    <w:p w:rsidR="00BA0DE0" w:rsidRPr="007F4EF0" w:rsidRDefault="00BA0DE0" w:rsidP="00BA0DE0">
      <w:pPr>
        <w:rPr>
          <w:rFonts w:cs="Arial"/>
          <w:sz w:val="24"/>
        </w:rPr>
      </w:pPr>
      <w:r w:rsidRPr="007F4EF0">
        <w:rPr>
          <w:rFonts w:cs="Arial"/>
          <w:sz w:val="24"/>
        </w:rPr>
        <w:t>Volume 3:</w:t>
      </w:r>
      <w:r w:rsidRPr="007F4EF0">
        <w:rPr>
          <w:rFonts w:cs="Arial"/>
          <w:sz w:val="24"/>
        </w:rPr>
        <w:tab/>
        <w:t>Schedule</w:t>
      </w:r>
      <w:r>
        <w:rPr>
          <w:rFonts w:cs="Arial"/>
          <w:sz w:val="24"/>
        </w:rPr>
        <w:t> </w:t>
      </w:r>
      <w:r w:rsidRPr="007F4EF0">
        <w:rPr>
          <w:rFonts w:cs="Arial"/>
          <w:sz w:val="24"/>
        </w:rPr>
        <w:t>2 (subclasses 010–410)</w:t>
      </w:r>
    </w:p>
    <w:p w:rsidR="00BA0DE0" w:rsidRPr="007F4EF0" w:rsidRDefault="00BA0DE0" w:rsidP="00BA0DE0">
      <w:pPr>
        <w:rPr>
          <w:rFonts w:cs="Arial"/>
          <w:sz w:val="24"/>
        </w:rPr>
      </w:pPr>
      <w:r w:rsidRPr="007F4EF0">
        <w:rPr>
          <w:rFonts w:cs="Arial"/>
          <w:sz w:val="24"/>
        </w:rPr>
        <w:t>Volume 4:</w:t>
      </w:r>
      <w:r w:rsidRPr="007F4EF0">
        <w:rPr>
          <w:rFonts w:cs="Arial"/>
          <w:sz w:val="24"/>
        </w:rPr>
        <w:tab/>
        <w:t>Schedule</w:t>
      </w:r>
      <w:r>
        <w:rPr>
          <w:rFonts w:cs="Arial"/>
          <w:sz w:val="24"/>
        </w:rPr>
        <w:t> </w:t>
      </w:r>
      <w:r w:rsidRPr="007F4EF0">
        <w:rPr>
          <w:rFonts w:cs="Arial"/>
          <w:sz w:val="24"/>
        </w:rPr>
        <w:t>2 (subclasses 416–801)</w:t>
      </w:r>
    </w:p>
    <w:p w:rsidR="00BA0DE0" w:rsidRPr="007F4EF0" w:rsidRDefault="00BA0DE0" w:rsidP="00BA0DE0">
      <w:pPr>
        <w:rPr>
          <w:rFonts w:cs="Arial"/>
          <w:sz w:val="24"/>
        </w:rPr>
      </w:pPr>
      <w:r w:rsidRPr="007F4EF0">
        <w:rPr>
          <w:rFonts w:cs="Arial"/>
          <w:sz w:val="24"/>
        </w:rPr>
        <w:t>Volume 5:</w:t>
      </w:r>
      <w:r w:rsidRPr="007F4EF0">
        <w:rPr>
          <w:rFonts w:cs="Arial"/>
          <w:sz w:val="24"/>
        </w:rPr>
        <w:tab/>
        <w:t>Schedule</w:t>
      </w:r>
      <w:r>
        <w:rPr>
          <w:rFonts w:cs="Arial"/>
          <w:sz w:val="24"/>
        </w:rPr>
        <w:t> </w:t>
      </w:r>
      <w:r w:rsidRPr="007F4EF0">
        <w:rPr>
          <w:rFonts w:cs="Arial"/>
          <w:sz w:val="24"/>
        </w:rPr>
        <w:t>2 (subclasses 802–995)</w:t>
      </w:r>
    </w:p>
    <w:p w:rsidR="00BA0DE0" w:rsidRPr="007F4EF0" w:rsidRDefault="00BA0DE0" w:rsidP="00BA0DE0">
      <w:pPr>
        <w:rPr>
          <w:rFonts w:cs="Arial"/>
          <w:sz w:val="24"/>
        </w:rPr>
      </w:pPr>
      <w:r w:rsidRPr="007F4EF0">
        <w:rPr>
          <w:rFonts w:cs="Arial"/>
          <w:sz w:val="24"/>
        </w:rPr>
        <w:t>Volume 6:</w:t>
      </w:r>
      <w:r w:rsidRPr="007F4EF0">
        <w:rPr>
          <w:rFonts w:cs="Arial"/>
          <w:sz w:val="24"/>
        </w:rPr>
        <w:tab/>
        <w:t>Schedules</w:t>
      </w:r>
      <w:r>
        <w:rPr>
          <w:rFonts w:cs="Arial"/>
          <w:sz w:val="24"/>
        </w:rPr>
        <w:t> </w:t>
      </w:r>
      <w:r w:rsidRPr="007F4EF0">
        <w:rPr>
          <w:rFonts w:cs="Arial"/>
          <w:sz w:val="24"/>
        </w:rPr>
        <w:t>3–13</w:t>
      </w:r>
    </w:p>
    <w:p w:rsidR="00BA0DE0" w:rsidRPr="007F4EF0" w:rsidRDefault="00BA0DE0" w:rsidP="00BA0DE0">
      <w:pPr>
        <w:rPr>
          <w:rFonts w:cs="Arial"/>
          <w:b/>
          <w:sz w:val="24"/>
        </w:rPr>
      </w:pPr>
      <w:r w:rsidRPr="007F4EF0">
        <w:rPr>
          <w:rFonts w:cs="Arial"/>
          <w:b/>
          <w:sz w:val="24"/>
        </w:rPr>
        <w:t>Volume 7:</w:t>
      </w:r>
      <w:r w:rsidRPr="007F4EF0">
        <w:rPr>
          <w:rFonts w:cs="Arial"/>
          <w:b/>
          <w:sz w:val="24"/>
        </w:rPr>
        <w:tab/>
        <w:t>Endnotes</w:t>
      </w:r>
    </w:p>
    <w:p w:rsidR="00BA0DE0" w:rsidRDefault="00BA0DE0" w:rsidP="00AA2222">
      <w:pPr>
        <w:spacing w:before="120"/>
        <w:rPr>
          <w:rFonts w:cs="Arial"/>
          <w:sz w:val="24"/>
        </w:rPr>
      </w:pPr>
      <w:r w:rsidRPr="0093314C">
        <w:rPr>
          <w:rFonts w:cs="Arial"/>
          <w:sz w:val="24"/>
        </w:rPr>
        <w:t>Each volume has its own contents</w:t>
      </w:r>
    </w:p>
    <w:p w:rsidR="00BA0DE0" w:rsidRPr="0093314C" w:rsidRDefault="00BA0DE0" w:rsidP="00AA2222">
      <w:pPr>
        <w:spacing w:before="120"/>
        <w:rPr>
          <w:rFonts w:cs="Arial"/>
          <w:sz w:val="24"/>
        </w:rPr>
      </w:pPr>
    </w:p>
    <w:p w:rsidR="00BA0DE0" w:rsidRPr="00DA25EC" w:rsidRDefault="00BA0DE0" w:rsidP="00AA2222">
      <w:pPr>
        <w:pageBreakBefore/>
        <w:rPr>
          <w:rFonts w:cs="Arial"/>
          <w:b/>
          <w:sz w:val="32"/>
          <w:szCs w:val="32"/>
        </w:rPr>
      </w:pPr>
      <w:r w:rsidRPr="00DA25EC">
        <w:rPr>
          <w:rFonts w:cs="Arial"/>
          <w:b/>
          <w:sz w:val="32"/>
          <w:szCs w:val="32"/>
        </w:rPr>
        <w:lastRenderedPageBreak/>
        <w:t>About this compilation</w:t>
      </w:r>
    </w:p>
    <w:p w:rsidR="00BA0DE0" w:rsidRPr="00DA25EC" w:rsidRDefault="00BA0DE0" w:rsidP="00AA2222">
      <w:pPr>
        <w:spacing w:before="240"/>
        <w:rPr>
          <w:rFonts w:cs="Arial"/>
        </w:rPr>
      </w:pPr>
      <w:r w:rsidRPr="00DA25EC">
        <w:rPr>
          <w:rFonts w:cs="Arial"/>
          <w:b/>
          <w:szCs w:val="22"/>
        </w:rPr>
        <w:t>This compilation</w:t>
      </w:r>
    </w:p>
    <w:p w:rsidR="00BA0DE0" w:rsidRPr="00DA25EC" w:rsidRDefault="00BA0DE0" w:rsidP="00AA222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326068">
        <w:rPr>
          <w:rFonts w:cs="Arial"/>
          <w:i/>
          <w:noProof/>
          <w:szCs w:val="22"/>
        </w:rPr>
        <w:t>Migration Regulations 1994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326068">
        <w:rPr>
          <w:rFonts w:cs="Arial"/>
          <w:szCs w:val="22"/>
        </w:rPr>
        <w:t>1 January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BA0DE0" w:rsidRPr="00DA25EC" w:rsidRDefault="00BA0DE0" w:rsidP="00AA2222">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326068">
        <w:rPr>
          <w:rFonts w:cs="Arial"/>
          <w:szCs w:val="22"/>
        </w:rPr>
        <w:t>15 January 2015</w:t>
      </w:r>
      <w:r>
        <w:rPr>
          <w:rFonts w:cs="Arial"/>
          <w:szCs w:val="22"/>
        </w:rPr>
        <w:fldChar w:fldCharType="end"/>
      </w:r>
      <w:r w:rsidRPr="00DA25EC">
        <w:rPr>
          <w:rFonts w:cs="Arial"/>
          <w:szCs w:val="22"/>
        </w:rPr>
        <w:t>.</w:t>
      </w:r>
    </w:p>
    <w:p w:rsidR="00BA0DE0" w:rsidRPr="00DA25EC" w:rsidRDefault="00BA0DE0" w:rsidP="00AA222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BA0DE0" w:rsidRPr="00DA25EC" w:rsidRDefault="00BA0DE0" w:rsidP="00AA2222">
      <w:pPr>
        <w:tabs>
          <w:tab w:val="left" w:pos="5640"/>
        </w:tabs>
        <w:spacing w:before="120" w:after="120"/>
        <w:rPr>
          <w:rFonts w:cs="Arial"/>
          <w:b/>
          <w:szCs w:val="22"/>
        </w:rPr>
      </w:pPr>
      <w:r w:rsidRPr="00DA25EC">
        <w:rPr>
          <w:rFonts w:cs="Arial"/>
          <w:b/>
          <w:szCs w:val="22"/>
        </w:rPr>
        <w:t>Uncommenced amendments</w:t>
      </w:r>
    </w:p>
    <w:p w:rsidR="00BA0DE0" w:rsidRPr="00DA25EC" w:rsidRDefault="00BA0DE0" w:rsidP="00AA2222">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A0DE0" w:rsidRPr="00DA25EC" w:rsidRDefault="00BA0DE0" w:rsidP="00AA2222">
      <w:pPr>
        <w:spacing w:before="120" w:after="120"/>
        <w:rPr>
          <w:rFonts w:cs="Arial"/>
          <w:b/>
          <w:szCs w:val="22"/>
        </w:rPr>
      </w:pPr>
      <w:r w:rsidRPr="00DA25EC">
        <w:rPr>
          <w:rFonts w:cs="Arial"/>
          <w:b/>
          <w:szCs w:val="22"/>
        </w:rPr>
        <w:t>Application, saving and transitional provisions for provisions and amendments</w:t>
      </w:r>
    </w:p>
    <w:p w:rsidR="00BA0DE0" w:rsidRPr="00DA25EC" w:rsidRDefault="00BA0DE0" w:rsidP="00AA222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BA0DE0" w:rsidRPr="00DA25EC" w:rsidRDefault="00BA0DE0" w:rsidP="00AA2222">
      <w:pPr>
        <w:spacing w:before="120" w:after="120"/>
        <w:rPr>
          <w:rFonts w:cs="Arial"/>
          <w:b/>
          <w:szCs w:val="22"/>
        </w:rPr>
      </w:pPr>
      <w:r w:rsidRPr="00DA25EC">
        <w:rPr>
          <w:rFonts w:cs="Arial"/>
          <w:b/>
          <w:szCs w:val="22"/>
        </w:rPr>
        <w:t>Modifications</w:t>
      </w:r>
    </w:p>
    <w:p w:rsidR="00BA0DE0" w:rsidRPr="00DA25EC" w:rsidRDefault="00BA0DE0" w:rsidP="00AA2222">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A0DE0" w:rsidRPr="00DA25EC" w:rsidRDefault="00BA0DE0" w:rsidP="00AA2222">
      <w:pPr>
        <w:spacing w:before="80" w:after="120"/>
        <w:rPr>
          <w:rFonts w:cs="Arial"/>
          <w:b/>
          <w:szCs w:val="22"/>
        </w:rPr>
      </w:pPr>
      <w:r w:rsidRPr="00DA25EC">
        <w:rPr>
          <w:rFonts w:cs="Arial"/>
          <w:b/>
          <w:szCs w:val="22"/>
        </w:rPr>
        <w:t>Self-repealing provisions</w:t>
      </w:r>
    </w:p>
    <w:p w:rsidR="00BA0DE0" w:rsidRPr="00B75B4D" w:rsidRDefault="00BA0DE0" w:rsidP="00AA222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BA0DE0" w:rsidRPr="00ED79B6" w:rsidRDefault="00BA0DE0" w:rsidP="00AA2222">
      <w:pPr>
        <w:pStyle w:val="Header"/>
        <w:tabs>
          <w:tab w:val="clear" w:pos="4150"/>
          <w:tab w:val="clear" w:pos="8307"/>
        </w:tabs>
      </w:pPr>
      <w:r w:rsidRPr="00ED79B6">
        <w:rPr>
          <w:rStyle w:val="CharChapNo"/>
        </w:rPr>
        <w:t xml:space="preserve"> </w:t>
      </w:r>
      <w:r w:rsidRPr="00ED79B6">
        <w:rPr>
          <w:rStyle w:val="CharChapText"/>
        </w:rPr>
        <w:t xml:space="preserve"> </w:t>
      </w:r>
    </w:p>
    <w:p w:rsidR="00BA0DE0" w:rsidRPr="00ED79B6" w:rsidRDefault="00BA0DE0" w:rsidP="00AA2222">
      <w:pPr>
        <w:pStyle w:val="Header"/>
        <w:tabs>
          <w:tab w:val="clear" w:pos="4150"/>
          <w:tab w:val="clear" w:pos="8307"/>
        </w:tabs>
      </w:pPr>
      <w:r w:rsidRPr="00ED79B6">
        <w:rPr>
          <w:rStyle w:val="CharPartNo"/>
        </w:rPr>
        <w:t xml:space="preserve"> </w:t>
      </w:r>
      <w:r w:rsidRPr="00ED79B6">
        <w:rPr>
          <w:rStyle w:val="CharPartText"/>
        </w:rPr>
        <w:t xml:space="preserve"> </w:t>
      </w:r>
    </w:p>
    <w:p w:rsidR="00BA0DE0" w:rsidRPr="00ED79B6" w:rsidRDefault="00BA0DE0" w:rsidP="00AA2222">
      <w:pPr>
        <w:pStyle w:val="Header"/>
        <w:tabs>
          <w:tab w:val="clear" w:pos="4150"/>
          <w:tab w:val="clear" w:pos="8307"/>
        </w:tabs>
      </w:pPr>
      <w:r w:rsidRPr="00ED79B6">
        <w:rPr>
          <w:rStyle w:val="CharDivNo"/>
        </w:rPr>
        <w:t xml:space="preserve"> </w:t>
      </w:r>
      <w:r w:rsidRPr="00ED79B6">
        <w:rPr>
          <w:rStyle w:val="CharDivText"/>
        </w:rPr>
        <w:t xml:space="preserve"> </w:t>
      </w:r>
    </w:p>
    <w:p w:rsidR="00BA0DE0" w:rsidRDefault="00BA0DE0" w:rsidP="00AA2222">
      <w:pPr>
        <w:sectPr w:rsidR="00BA0DE0" w:rsidSect="0032606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83907" w:rsidRPr="007F4EF0" w:rsidRDefault="00083907" w:rsidP="00CE3467">
      <w:pPr>
        <w:rPr>
          <w:sz w:val="36"/>
        </w:rPr>
      </w:pPr>
      <w:r w:rsidRPr="007F4EF0">
        <w:rPr>
          <w:sz w:val="36"/>
        </w:rPr>
        <w:lastRenderedPageBreak/>
        <w:t>Contents</w:t>
      </w:r>
    </w:p>
    <w:bookmarkStart w:id="1" w:name="OPCSB_ContentsB5"/>
    <w:p w:rsidR="00716A3F" w:rsidRDefault="00840485" w:rsidP="00716A3F">
      <w:pPr>
        <w:pStyle w:val="TOC2"/>
        <w:rPr>
          <w:rFonts w:asciiTheme="minorHAnsi" w:eastAsiaTheme="minorEastAsia" w:hAnsiTheme="minorHAnsi" w:cstheme="minorBidi"/>
          <w:b w:val="0"/>
          <w:noProof/>
          <w:kern w:val="0"/>
          <w:sz w:val="22"/>
          <w:szCs w:val="22"/>
        </w:rPr>
      </w:pPr>
      <w:r w:rsidRPr="00716A3F">
        <w:fldChar w:fldCharType="begin"/>
      </w:r>
      <w:r w:rsidRPr="007F4EF0">
        <w:instrText xml:space="preserve"> TOC \o "1-9" </w:instrText>
      </w:r>
      <w:r w:rsidRPr="00716A3F">
        <w:fldChar w:fldCharType="separate"/>
      </w:r>
      <w:r w:rsidR="00716A3F">
        <w:rPr>
          <w:noProof/>
        </w:rPr>
        <w:t>Endnotes</w:t>
      </w:r>
      <w:r w:rsidR="00716A3F" w:rsidRPr="00716A3F">
        <w:rPr>
          <w:b w:val="0"/>
          <w:noProof/>
          <w:sz w:val="18"/>
        </w:rPr>
        <w:tab/>
      </w:r>
      <w:r w:rsidR="00716A3F" w:rsidRPr="00716A3F">
        <w:rPr>
          <w:b w:val="0"/>
          <w:noProof/>
          <w:sz w:val="18"/>
        </w:rPr>
        <w:fldChar w:fldCharType="begin"/>
      </w:r>
      <w:r w:rsidR="00716A3F" w:rsidRPr="00716A3F">
        <w:rPr>
          <w:b w:val="0"/>
          <w:noProof/>
          <w:sz w:val="18"/>
        </w:rPr>
        <w:instrText xml:space="preserve"> PAGEREF _Toc408997084 \h </w:instrText>
      </w:r>
      <w:r w:rsidR="00716A3F" w:rsidRPr="00716A3F">
        <w:rPr>
          <w:b w:val="0"/>
          <w:noProof/>
          <w:sz w:val="18"/>
        </w:rPr>
      </w:r>
      <w:r w:rsidR="00716A3F" w:rsidRPr="00716A3F">
        <w:rPr>
          <w:b w:val="0"/>
          <w:noProof/>
          <w:sz w:val="18"/>
        </w:rPr>
        <w:fldChar w:fldCharType="separate"/>
      </w:r>
      <w:r w:rsidR="00326068">
        <w:rPr>
          <w:b w:val="0"/>
          <w:noProof/>
          <w:sz w:val="18"/>
        </w:rPr>
        <w:t>1</w:t>
      </w:r>
      <w:r w:rsidR="00716A3F" w:rsidRPr="00716A3F">
        <w:rPr>
          <w:b w:val="0"/>
          <w:noProof/>
          <w:sz w:val="18"/>
        </w:rPr>
        <w:fldChar w:fldCharType="end"/>
      </w:r>
    </w:p>
    <w:p w:rsidR="00716A3F" w:rsidRDefault="00716A3F">
      <w:pPr>
        <w:pStyle w:val="TOC3"/>
        <w:rPr>
          <w:rFonts w:asciiTheme="minorHAnsi" w:eastAsiaTheme="minorEastAsia" w:hAnsiTheme="minorHAnsi" w:cstheme="minorBidi"/>
          <w:b w:val="0"/>
          <w:noProof/>
          <w:kern w:val="0"/>
          <w:szCs w:val="22"/>
        </w:rPr>
      </w:pPr>
      <w:r>
        <w:rPr>
          <w:noProof/>
        </w:rPr>
        <w:t>Endnote 1—About the endnotes</w:t>
      </w:r>
      <w:r w:rsidRPr="00716A3F">
        <w:rPr>
          <w:b w:val="0"/>
          <w:noProof/>
          <w:sz w:val="18"/>
        </w:rPr>
        <w:tab/>
      </w:r>
      <w:r w:rsidRPr="00716A3F">
        <w:rPr>
          <w:b w:val="0"/>
          <w:noProof/>
          <w:sz w:val="18"/>
        </w:rPr>
        <w:fldChar w:fldCharType="begin"/>
      </w:r>
      <w:r w:rsidRPr="00716A3F">
        <w:rPr>
          <w:b w:val="0"/>
          <w:noProof/>
          <w:sz w:val="18"/>
        </w:rPr>
        <w:instrText xml:space="preserve"> PAGEREF _Toc408997085 \h </w:instrText>
      </w:r>
      <w:r w:rsidRPr="00716A3F">
        <w:rPr>
          <w:b w:val="0"/>
          <w:noProof/>
          <w:sz w:val="18"/>
        </w:rPr>
      </w:r>
      <w:r w:rsidRPr="00716A3F">
        <w:rPr>
          <w:b w:val="0"/>
          <w:noProof/>
          <w:sz w:val="18"/>
        </w:rPr>
        <w:fldChar w:fldCharType="separate"/>
      </w:r>
      <w:r w:rsidR="00326068">
        <w:rPr>
          <w:b w:val="0"/>
          <w:noProof/>
          <w:sz w:val="18"/>
        </w:rPr>
        <w:t>1</w:t>
      </w:r>
      <w:r w:rsidRPr="00716A3F">
        <w:rPr>
          <w:b w:val="0"/>
          <w:noProof/>
          <w:sz w:val="18"/>
        </w:rPr>
        <w:fldChar w:fldCharType="end"/>
      </w:r>
    </w:p>
    <w:p w:rsidR="00716A3F" w:rsidRDefault="00716A3F">
      <w:pPr>
        <w:pStyle w:val="TOC3"/>
        <w:rPr>
          <w:rFonts w:asciiTheme="minorHAnsi" w:eastAsiaTheme="minorEastAsia" w:hAnsiTheme="minorHAnsi" w:cstheme="minorBidi"/>
          <w:b w:val="0"/>
          <w:noProof/>
          <w:kern w:val="0"/>
          <w:szCs w:val="22"/>
        </w:rPr>
      </w:pPr>
      <w:r>
        <w:rPr>
          <w:noProof/>
        </w:rPr>
        <w:t>Endnote 2—Abbreviation key</w:t>
      </w:r>
      <w:r w:rsidRPr="00716A3F">
        <w:rPr>
          <w:b w:val="0"/>
          <w:noProof/>
          <w:sz w:val="18"/>
        </w:rPr>
        <w:tab/>
      </w:r>
      <w:r w:rsidRPr="00716A3F">
        <w:rPr>
          <w:b w:val="0"/>
          <w:noProof/>
          <w:sz w:val="18"/>
        </w:rPr>
        <w:fldChar w:fldCharType="begin"/>
      </w:r>
      <w:r w:rsidRPr="00716A3F">
        <w:rPr>
          <w:b w:val="0"/>
          <w:noProof/>
          <w:sz w:val="18"/>
        </w:rPr>
        <w:instrText xml:space="preserve"> PAGEREF _Toc408997086 \h </w:instrText>
      </w:r>
      <w:r w:rsidRPr="00716A3F">
        <w:rPr>
          <w:b w:val="0"/>
          <w:noProof/>
          <w:sz w:val="18"/>
        </w:rPr>
      </w:r>
      <w:r w:rsidRPr="00716A3F">
        <w:rPr>
          <w:b w:val="0"/>
          <w:noProof/>
          <w:sz w:val="18"/>
        </w:rPr>
        <w:fldChar w:fldCharType="separate"/>
      </w:r>
      <w:r w:rsidR="00326068">
        <w:rPr>
          <w:b w:val="0"/>
          <w:noProof/>
          <w:sz w:val="18"/>
        </w:rPr>
        <w:t>2</w:t>
      </w:r>
      <w:r w:rsidRPr="00716A3F">
        <w:rPr>
          <w:b w:val="0"/>
          <w:noProof/>
          <w:sz w:val="18"/>
        </w:rPr>
        <w:fldChar w:fldCharType="end"/>
      </w:r>
    </w:p>
    <w:p w:rsidR="00716A3F" w:rsidRDefault="00716A3F">
      <w:pPr>
        <w:pStyle w:val="TOC3"/>
        <w:rPr>
          <w:rFonts w:asciiTheme="minorHAnsi" w:eastAsiaTheme="minorEastAsia" w:hAnsiTheme="minorHAnsi" w:cstheme="minorBidi"/>
          <w:b w:val="0"/>
          <w:noProof/>
          <w:kern w:val="0"/>
          <w:szCs w:val="22"/>
        </w:rPr>
      </w:pPr>
      <w:r>
        <w:rPr>
          <w:noProof/>
        </w:rPr>
        <w:t>Endnote 3—Legislation history</w:t>
      </w:r>
      <w:r w:rsidRPr="00716A3F">
        <w:rPr>
          <w:b w:val="0"/>
          <w:noProof/>
          <w:sz w:val="18"/>
        </w:rPr>
        <w:tab/>
      </w:r>
      <w:r w:rsidRPr="00716A3F">
        <w:rPr>
          <w:b w:val="0"/>
          <w:noProof/>
          <w:sz w:val="18"/>
        </w:rPr>
        <w:fldChar w:fldCharType="begin"/>
      </w:r>
      <w:r w:rsidRPr="00716A3F">
        <w:rPr>
          <w:b w:val="0"/>
          <w:noProof/>
          <w:sz w:val="18"/>
        </w:rPr>
        <w:instrText xml:space="preserve"> PAGEREF _Toc408997087 \h </w:instrText>
      </w:r>
      <w:r w:rsidRPr="00716A3F">
        <w:rPr>
          <w:b w:val="0"/>
          <w:noProof/>
          <w:sz w:val="18"/>
        </w:rPr>
      </w:r>
      <w:r w:rsidRPr="00716A3F">
        <w:rPr>
          <w:b w:val="0"/>
          <w:noProof/>
          <w:sz w:val="18"/>
        </w:rPr>
        <w:fldChar w:fldCharType="separate"/>
      </w:r>
      <w:r w:rsidR="00326068">
        <w:rPr>
          <w:b w:val="0"/>
          <w:noProof/>
          <w:sz w:val="18"/>
        </w:rPr>
        <w:t>3</w:t>
      </w:r>
      <w:r w:rsidRPr="00716A3F">
        <w:rPr>
          <w:b w:val="0"/>
          <w:noProof/>
          <w:sz w:val="18"/>
        </w:rPr>
        <w:fldChar w:fldCharType="end"/>
      </w:r>
    </w:p>
    <w:p w:rsidR="00716A3F" w:rsidRPr="00716A3F" w:rsidRDefault="00716A3F">
      <w:pPr>
        <w:pStyle w:val="TOC3"/>
        <w:rPr>
          <w:rFonts w:eastAsiaTheme="minorEastAsia"/>
          <w:b w:val="0"/>
          <w:noProof/>
          <w:kern w:val="0"/>
          <w:sz w:val="18"/>
          <w:szCs w:val="22"/>
        </w:rPr>
      </w:pPr>
      <w:r>
        <w:rPr>
          <w:noProof/>
        </w:rPr>
        <w:t>Endnote 4—Amendment history</w:t>
      </w:r>
      <w:r w:rsidRPr="00716A3F">
        <w:rPr>
          <w:b w:val="0"/>
          <w:noProof/>
          <w:sz w:val="18"/>
        </w:rPr>
        <w:tab/>
      </w:r>
      <w:r w:rsidRPr="00716A3F">
        <w:rPr>
          <w:b w:val="0"/>
          <w:noProof/>
          <w:sz w:val="18"/>
        </w:rPr>
        <w:fldChar w:fldCharType="begin"/>
      </w:r>
      <w:r w:rsidRPr="00716A3F">
        <w:rPr>
          <w:b w:val="0"/>
          <w:noProof/>
          <w:sz w:val="18"/>
        </w:rPr>
        <w:instrText xml:space="preserve"> PAGEREF _Toc408997088 \h </w:instrText>
      </w:r>
      <w:r w:rsidRPr="00716A3F">
        <w:rPr>
          <w:b w:val="0"/>
          <w:noProof/>
          <w:sz w:val="18"/>
        </w:rPr>
      </w:r>
      <w:r w:rsidRPr="00716A3F">
        <w:rPr>
          <w:b w:val="0"/>
          <w:noProof/>
          <w:sz w:val="18"/>
        </w:rPr>
        <w:fldChar w:fldCharType="separate"/>
      </w:r>
      <w:r w:rsidR="00326068">
        <w:rPr>
          <w:b w:val="0"/>
          <w:noProof/>
          <w:sz w:val="18"/>
        </w:rPr>
        <w:t>4</w:t>
      </w:r>
      <w:r w:rsidRPr="00716A3F">
        <w:rPr>
          <w:b w:val="0"/>
          <w:noProof/>
          <w:sz w:val="18"/>
        </w:rPr>
        <w:fldChar w:fldCharType="end"/>
      </w:r>
    </w:p>
    <w:p w:rsidR="00D640F0" w:rsidRPr="007F4EF0" w:rsidRDefault="00840485" w:rsidP="006A0EB1">
      <w:pPr>
        <w:pStyle w:val="TOC2"/>
      </w:pPr>
      <w:r w:rsidRPr="00716A3F">
        <w:rPr>
          <w:b w:val="0"/>
          <w:sz w:val="18"/>
        </w:rPr>
        <w:fldChar w:fldCharType="end"/>
      </w:r>
    </w:p>
    <w:p w:rsidR="00017137" w:rsidRPr="007F4EF0" w:rsidRDefault="00017137" w:rsidP="00840485">
      <w:pPr>
        <w:sectPr w:rsidR="00017137" w:rsidRPr="007F4EF0" w:rsidSect="00326068">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p>
    <w:p w:rsidR="00083907" w:rsidRPr="007F4EF0" w:rsidRDefault="00083907" w:rsidP="00CE3467">
      <w:pPr>
        <w:pStyle w:val="ENotesHeading1"/>
        <w:pageBreakBefore/>
        <w:outlineLvl w:val="9"/>
      </w:pPr>
      <w:bookmarkStart w:id="2" w:name="_Toc408997084"/>
      <w:bookmarkEnd w:id="1"/>
      <w:r w:rsidRPr="007F4EF0">
        <w:lastRenderedPageBreak/>
        <w:t>Endnotes</w:t>
      </w:r>
      <w:bookmarkEnd w:id="2"/>
    </w:p>
    <w:p w:rsidR="00BA0DE0" w:rsidRPr="007A36FC" w:rsidRDefault="00BA0DE0" w:rsidP="00AA2222">
      <w:pPr>
        <w:pStyle w:val="ENotesHeading2"/>
        <w:spacing w:line="240" w:lineRule="auto"/>
        <w:outlineLvl w:val="9"/>
      </w:pPr>
      <w:bookmarkStart w:id="3" w:name="_Toc408997085"/>
      <w:r w:rsidRPr="007A36FC">
        <w:t>Endnote 1—About the endnotes</w:t>
      </w:r>
      <w:bookmarkEnd w:id="3"/>
    </w:p>
    <w:p w:rsidR="00BA0DE0" w:rsidRDefault="00BA0DE0" w:rsidP="00AA2222">
      <w:pPr>
        <w:spacing w:after="120"/>
      </w:pPr>
      <w:r w:rsidRPr="00BC57F4">
        <w:t xml:space="preserve">The endnotes provide </w:t>
      </w:r>
      <w:r>
        <w:t>information about this compilation and the compiled law.</w:t>
      </w:r>
    </w:p>
    <w:p w:rsidR="00BA0DE0" w:rsidRPr="00BC57F4" w:rsidRDefault="00BA0DE0" w:rsidP="00AA2222">
      <w:pPr>
        <w:spacing w:after="120"/>
      </w:pPr>
      <w:r w:rsidRPr="00BC57F4">
        <w:t>The followi</w:t>
      </w:r>
      <w:r>
        <w:t>ng endnotes are included in every</w:t>
      </w:r>
      <w:r w:rsidRPr="00BC57F4">
        <w:t xml:space="preserve"> compilation:</w:t>
      </w:r>
    </w:p>
    <w:p w:rsidR="00BA0DE0" w:rsidRPr="00BC57F4" w:rsidRDefault="00BA0DE0" w:rsidP="00AA2222">
      <w:r w:rsidRPr="00BC57F4">
        <w:t>Endnote 1—About the endnotes</w:t>
      </w:r>
    </w:p>
    <w:p w:rsidR="00BA0DE0" w:rsidRPr="00BC57F4" w:rsidRDefault="00BA0DE0" w:rsidP="00AA2222">
      <w:r w:rsidRPr="00BC57F4">
        <w:t>Endnote 2—Abbreviation key</w:t>
      </w:r>
    </w:p>
    <w:p w:rsidR="00BA0DE0" w:rsidRPr="00BC57F4" w:rsidRDefault="00BA0DE0" w:rsidP="00AA2222">
      <w:r w:rsidRPr="00BC57F4">
        <w:t>Endnote 3—Legislation history</w:t>
      </w:r>
    </w:p>
    <w:p w:rsidR="00BA0DE0" w:rsidRDefault="00BA0DE0" w:rsidP="00AA2222">
      <w:pPr>
        <w:spacing w:after="120"/>
      </w:pPr>
      <w:r w:rsidRPr="00BC57F4">
        <w:t>Endnote 4—Amendment history</w:t>
      </w:r>
    </w:p>
    <w:p w:rsidR="00BA0DE0" w:rsidRPr="00BC57F4" w:rsidRDefault="00BA0DE0" w:rsidP="00AA2222">
      <w:pPr>
        <w:spacing w:after="120"/>
      </w:pPr>
      <w:r>
        <w:t>Endnotes about misdescribed amendments and other matters are included in a compilation only as necessary.</w:t>
      </w:r>
    </w:p>
    <w:p w:rsidR="00BA0DE0" w:rsidRPr="00BC57F4" w:rsidRDefault="00BA0DE0" w:rsidP="00AA2222">
      <w:r w:rsidRPr="00BC57F4">
        <w:rPr>
          <w:b/>
        </w:rPr>
        <w:t>Abbreviation key—</w:t>
      </w:r>
      <w:r>
        <w:rPr>
          <w:b/>
        </w:rPr>
        <w:t>E</w:t>
      </w:r>
      <w:r w:rsidRPr="00BC57F4">
        <w:rPr>
          <w:b/>
        </w:rPr>
        <w:t>ndnote 2</w:t>
      </w:r>
    </w:p>
    <w:p w:rsidR="00BA0DE0" w:rsidRPr="00BC57F4" w:rsidRDefault="00BA0DE0" w:rsidP="00AA2222">
      <w:pPr>
        <w:spacing w:after="120"/>
      </w:pPr>
      <w:r w:rsidRPr="00BC57F4">
        <w:t xml:space="preserve">The abbreviation key sets out abbreviations </w:t>
      </w:r>
      <w:r>
        <w:t xml:space="preserve">that may be </w:t>
      </w:r>
      <w:r w:rsidRPr="00BC57F4">
        <w:t>used in the endnotes.</w:t>
      </w:r>
    </w:p>
    <w:p w:rsidR="00BA0DE0" w:rsidRPr="00BC57F4" w:rsidRDefault="00BA0DE0" w:rsidP="00AA2222">
      <w:pPr>
        <w:rPr>
          <w:b/>
        </w:rPr>
      </w:pPr>
      <w:r w:rsidRPr="00BC57F4">
        <w:rPr>
          <w:b/>
        </w:rPr>
        <w:t>Legislation history and amendment history—</w:t>
      </w:r>
      <w:r>
        <w:rPr>
          <w:b/>
        </w:rPr>
        <w:t>E</w:t>
      </w:r>
      <w:r w:rsidRPr="00BC57F4">
        <w:rPr>
          <w:b/>
        </w:rPr>
        <w:t>ndnotes 3 and 4</w:t>
      </w:r>
    </w:p>
    <w:p w:rsidR="00BA0DE0" w:rsidRPr="00BC57F4" w:rsidRDefault="00BA0DE0" w:rsidP="00AA2222">
      <w:pPr>
        <w:spacing w:after="120"/>
      </w:pPr>
      <w:r w:rsidRPr="00BC57F4">
        <w:t>Amending laws are annotated in the legislation history and amendment history.</w:t>
      </w:r>
    </w:p>
    <w:p w:rsidR="00BA0DE0" w:rsidRPr="00BC57F4" w:rsidRDefault="00BA0DE0" w:rsidP="00AA2222">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BA0DE0" w:rsidRDefault="00BA0DE0" w:rsidP="00AA2222">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BA0DE0" w:rsidRPr="00BC57F4" w:rsidRDefault="00BA0DE0" w:rsidP="00AA2222">
      <w:pPr>
        <w:keepNext/>
      </w:pPr>
      <w:r>
        <w:rPr>
          <w:b/>
        </w:rPr>
        <w:t>Misdescribed amendments</w:t>
      </w:r>
    </w:p>
    <w:p w:rsidR="00BA0DE0" w:rsidRDefault="00BA0DE0" w:rsidP="00AA2222">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A0DE0" w:rsidRDefault="00BA0DE0" w:rsidP="00AA2222">
      <w:pPr>
        <w:spacing w:after="120"/>
      </w:pPr>
      <w:r>
        <w:t>If a misdescribed amendment cannot be given effect as intended, the amendment is set out in the endnotes.</w:t>
      </w:r>
    </w:p>
    <w:p w:rsidR="00BA0DE0" w:rsidRPr="001F4DF3" w:rsidRDefault="00BA0DE0" w:rsidP="00AA2222">
      <w:pPr>
        <w:pStyle w:val="ENotesHeading2"/>
        <w:pageBreakBefore/>
        <w:outlineLvl w:val="9"/>
      </w:pPr>
      <w:bookmarkStart w:id="4" w:name="_Toc408997086"/>
      <w:r w:rsidRPr="001F4DF3">
        <w:lastRenderedPageBreak/>
        <w:t>Endnote 2—Abbreviation key</w:t>
      </w:r>
      <w:bookmarkEnd w:id="4"/>
    </w:p>
    <w:p w:rsidR="00BA0DE0" w:rsidRPr="002F4163" w:rsidRDefault="00BA0DE0" w:rsidP="00AA2222">
      <w:pPr>
        <w:pStyle w:val="Tabletext"/>
      </w:pPr>
    </w:p>
    <w:tbl>
      <w:tblPr>
        <w:tblW w:w="7938" w:type="dxa"/>
        <w:tblInd w:w="108" w:type="dxa"/>
        <w:tblLayout w:type="fixed"/>
        <w:tblLook w:val="0000" w:firstRow="0" w:lastRow="0" w:firstColumn="0" w:lastColumn="0" w:noHBand="0" w:noVBand="0"/>
      </w:tblPr>
      <w:tblGrid>
        <w:gridCol w:w="4253"/>
        <w:gridCol w:w="3685"/>
      </w:tblGrid>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A = Act</w:t>
            </w:r>
          </w:p>
        </w:tc>
        <w:tc>
          <w:tcPr>
            <w:tcW w:w="3685" w:type="dxa"/>
            <w:shd w:val="clear" w:color="auto" w:fill="auto"/>
          </w:tcPr>
          <w:p w:rsidR="00BA0DE0" w:rsidRPr="001F4DF3" w:rsidRDefault="00BA0DE0" w:rsidP="00AA2222">
            <w:pPr>
              <w:pStyle w:val="ENoteTableText"/>
              <w:ind w:left="454" w:hanging="454"/>
              <w:rPr>
                <w:sz w:val="20"/>
              </w:rPr>
            </w:pPr>
            <w:r w:rsidRPr="001F4DF3">
              <w:rPr>
                <w:sz w:val="20"/>
              </w:rPr>
              <w:t>orig = original</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ad = added or inserted</w:t>
            </w:r>
          </w:p>
        </w:tc>
        <w:tc>
          <w:tcPr>
            <w:tcW w:w="3685" w:type="dxa"/>
            <w:shd w:val="clear" w:color="auto" w:fill="auto"/>
          </w:tcPr>
          <w:p w:rsidR="00BA0DE0" w:rsidRPr="001F4DF3" w:rsidRDefault="00BA0DE0" w:rsidP="00AA2222">
            <w:pPr>
              <w:pStyle w:val="ENoteTableText"/>
              <w:ind w:left="454" w:hanging="454"/>
              <w:rPr>
                <w:sz w:val="20"/>
              </w:rPr>
            </w:pPr>
            <w:r w:rsidRPr="001F4DF3">
              <w:rPr>
                <w:sz w:val="20"/>
              </w:rPr>
              <w:t>par = paragraph(s)/subparagraph(s)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am = amended</w:t>
            </w:r>
          </w:p>
        </w:tc>
        <w:tc>
          <w:tcPr>
            <w:tcW w:w="3685" w:type="dxa"/>
            <w:shd w:val="clear" w:color="auto" w:fill="auto"/>
          </w:tcPr>
          <w:p w:rsidR="00BA0DE0" w:rsidRPr="001F4DF3" w:rsidRDefault="00BA0DE0" w:rsidP="00AA2222">
            <w:pPr>
              <w:pStyle w:val="ENoteTableText"/>
              <w:spacing w:before="0"/>
              <w:rPr>
                <w:sz w:val="20"/>
              </w:rPr>
            </w:pPr>
            <w:r w:rsidRPr="001F4DF3">
              <w:rPr>
                <w:sz w:val="20"/>
              </w:rPr>
              <w:t xml:space="preserve">    /sub</w:t>
            </w:r>
            <w:r w:rsidRPr="001F4DF3">
              <w:rPr>
                <w:sz w:val="20"/>
              </w:rPr>
              <w:noBreakHyphen/>
              <w:t>subparagraph(s)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amdt = amendment</w:t>
            </w:r>
          </w:p>
        </w:tc>
        <w:tc>
          <w:tcPr>
            <w:tcW w:w="3685" w:type="dxa"/>
            <w:shd w:val="clear" w:color="auto" w:fill="auto"/>
          </w:tcPr>
          <w:p w:rsidR="00BA0DE0" w:rsidRPr="001F4DF3" w:rsidRDefault="00BA0DE0" w:rsidP="00AA2222">
            <w:pPr>
              <w:pStyle w:val="ENoteTableText"/>
              <w:rPr>
                <w:sz w:val="20"/>
              </w:rPr>
            </w:pPr>
            <w:r w:rsidRPr="001F4DF3">
              <w:rPr>
                <w:sz w:val="20"/>
              </w:rPr>
              <w:t>pres = present</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c = clause(s)</w:t>
            </w:r>
          </w:p>
        </w:tc>
        <w:tc>
          <w:tcPr>
            <w:tcW w:w="3685" w:type="dxa"/>
            <w:shd w:val="clear" w:color="auto" w:fill="auto"/>
          </w:tcPr>
          <w:p w:rsidR="00BA0DE0" w:rsidRPr="001F4DF3" w:rsidRDefault="00BA0DE0" w:rsidP="00AA2222">
            <w:pPr>
              <w:pStyle w:val="ENoteTableText"/>
              <w:rPr>
                <w:sz w:val="20"/>
              </w:rPr>
            </w:pPr>
            <w:r w:rsidRPr="001F4DF3">
              <w:rPr>
                <w:sz w:val="20"/>
              </w:rPr>
              <w:t>prev = previous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C[x] = Compilation No. x</w:t>
            </w:r>
          </w:p>
        </w:tc>
        <w:tc>
          <w:tcPr>
            <w:tcW w:w="3685" w:type="dxa"/>
            <w:shd w:val="clear" w:color="auto" w:fill="auto"/>
          </w:tcPr>
          <w:p w:rsidR="00BA0DE0" w:rsidRPr="001F4DF3" w:rsidRDefault="00BA0DE0" w:rsidP="00AA2222">
            <w:pPr>
              <w:pStyle w:val="ENoteTableText"/>
              <w:rPr>
                <w:sz w:val="20"/>
              </w:rPr>
            </w:pPr>
            <w:r w:rsidRPr="001F4DF3">
              <w:rPr>
                <w:sz w:val="20"/>
              </w:rPr>
              <w:t>(prev…) = previously</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Ch = Chapter(s)</w:t>
            </w:r>
          </w:p>
        </w:tc>
        <w:tc>
          <w:tcPr>
            <w:tcW w:w="3685" w:type="dxa"/>
            <w:shd w:val="clear" w:color="auto" w:fill="auto"/>
          </w:tcPr>
          <w:p w:rsidR="00BA0DE0" w:rsidRPr="001F4DF3" w:rsidRDefault="00BA0DE0" w:rsidP="00AA2222">
            <w:pPr>
              <w:pStyle w:val="ENoteTableText"/>
              <w:rPr>
                <w:sz w:val="20"/>
              </w:rPr>
            </w:pPr>
            <w:r w:rsidRPr="001F4DF3">
              <w:rPr>
                <w:sz w:val="20"/>
              </w:rPr>
              <w:t>Pt = Part(s)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def = definition(s)</w:t>
            </w:r>
          </w:p>
        </w:tc>
        <w:tc>
          <w:tcPr>
            <w:tcW w:w="3685" w:type="dxa"/>
            <w:shd w:val="clear" w:color="auto" w:fill="auto"/>
          </w:tcPr>
          <w:p w:rsidR="00BA0DE0" w:rsidRPr="001F4DF3" w:rsidRDefault="00BA0DE0" w:rsidP="00AA2222">
            <w:pPr>
              <w:pStyle w:val="ENoteTableText"/>
              <w:rPr>
                <w:sz w:val="20"/>
              </w:rPr>
            </w:pPr>
            <w:r w:rsidRPr="001F4DF3">
              <w:rPr>
                <w:sz w:val="20"/>
              </w:rPr>
              <w:t>r = regulation(s)/rule(s)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Dict = Dictionary</w:t>
            </w:r>
          </w:p>
        </w:tc>
        <w:tc>
          <w:tcPr>
            <w:tcW w:w="3685" w:type="dxa"/>
            <w:shd w:val="clear" w:color="auto" w:fill="auto"/>
          </w:tcPr>
          <w:p w:rsidR="00BA0DE0" w:rsidRPr="001F4DF3" w:rsidRDefault="00BA0DE0" w:rsidP="00AA2222">
            <w:pPr>
              <w:pStyle w:val="ENoteTableText"/>
              <w:rPr>
                <w:sz w:val="20"/>
              </w:rPr>
            </w:pPr>
            <w:r w:rsidRPr="001F4DF3">
              <w:rPr>
                <w:sz w:val="20"/>
              </w:rPr>
              <w:t>Reg = Regulation/Regulations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disallowed = disallowed by Parliament</w:t>
            </w:r>
          </w:p>
        </w:tc>
        <w:tc>
          <w:tcPr>
            <w:tcW w:w="3685" w:type="dxa"/>
            <w:shd w:val="clear" w:color="auto" w:fill="auto"/>
          </w:tcPr>
          <w:p w:rsidR="00BA0DE0" w:rsidRPr="001F4DF3" w:rsidRDefault="00BA0DE0" w:rsidP="00AA2222">
            <w:pPr>
              <w:pStyle w:val="ENoteTableText"/>
              <w:rPr>
                <w:sz w:val="20"/>
              </w:rPr>
            </w:pPr>
            <w:r w:rsidRPr="001F4DF3">
              <w:rPr>
                <w:sz w:val="20"/>
              </w:rPr>
              <w:t>reloc = relocated</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Div = Division(s)</w:t>
            </w:r>
          </w:p>
        </w:tc>
        <w:tc>
          <w:tcPr>
            <w:tcW w:w="3685" w:type="dxa"/>
            <w:shd w:val="clear" w:color="auto" w:fill="auto"/>
          </w:tcPr>
          <w:p w:rsidR="00BA0DE0" w:rsidRPr="001F4DF3" w:rsidRDefault="00BA0DE0" w:rsidP="00AA2222">
            <w:pPr>
              <w:pStyle w:val="ENoteTableText"/>
              <w:rPr>
                <w:sz w:val="20"/>
              </w:rPr>
            </w:pPr>
            <w:r w:rsidRPr="001F4DF3">
              <w:rPr>
                <w:sz w:val="20"/>
              </w:rPr>
              <w:t>renum = renumbered</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exp = expires/expired or ceases/ceased to have</w:t>
            </w:r>
          </w:p>
        </w:tc>
        <w:tc>
          <w:tcPr>
            <w:tcW w:w="3685" w:type="dxa"/>
            <w:shd w:val="clear" w:color="auto" w:fill="auto"/>
          </w:tcPr>
          <w:p w:rsidR="00BA0DE0" w:rsidRPr="001F4DF3" w:rsidRDefault="00BA0DE0" w:rsidP="00AA2222">
            <w:pPr>
              <w:pStyle w:val="ENoteTableText"/>
              <w:rPr>
                <w:sz w:val="20"/>
              </w:rPr>
            </w:pPr>
            <w:r w:rsidRPr="001F4DF3">
              <w:rPr>
                <w:sz w:val="20"/>
              </w:rPr>
              <w:t>rep = repealed</w:t>
            </w:r>
          </w:p>
        </w:tc>
      </w:tr>
      <w:tr w:rsidR="00BA0DE0" w:rsidRPr="001F4DF3" w:rsidTr="00AA2222">
        <w:tc>
          <w:tcPr>
            <w:tcW w:w="4253" w:type="dxa"/>
            <w:shd w:val="clear" w:color="auto" w:fill="auto"/>
          </w:tcPr>
          <w:p w:rsidR="00BA0DE0" w:rsidRPr="001F4DF3" w:rsidRDefault="00BA0DE0" w:rsidP="00AA2222">
            <w:pPr>
              <w:pStyle w:val="ENoteTableText"/>
              <w:spacing w:before="0"/>
              <w:rPr>
                <w:sz w:val="20"/>
              </w:rPr>
            </w:pPr>
            <w:r w:rsidRPr="001F4DF3">
              <w:rPr>
                <w:sz w:val="20"/>
              </w:rPr>
              <w:t xml:space="preserve">    effect</w:t>
            </w:r>
          </w:p>
        </w:tc>
        <w:tc>
          <w:tcPr>
            <w:tcW w:w="3685" w:type="dxa"/>
            <w:shd w:val="clear" w:color="auto" w:fill="auto"/>
          </w:tcPr>
          <w:p w:rsidR="00BA0DE0" w:rsidRPr="001F4DF3" w:rsidRDefault="00BA0DE0" w:rsidP="00AA2222">
            <w:pPr>
              <w:pStyle w:val="ENoteTableText"/>
              <w:rPr>
                <w:sz w:val="20"/>
              </w:rPr>
            </w:pPr>
            <w:r w:rsidRPr="001F4DF3">
              <w:rPr>
                <w:sz w:val="20"/>
              </w:rPr>
              <w:t>rs = repealed and substituted</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F = Federal Register of Legislative Instruments</w:t>
            </w:r>
          </w:p>
        </w:tc>
        <w:tc>
          <w:tcPr>
            <w:tcW w:w="3685" w:type="dxa"/>
            <w:shd w:val="clear" w:color="auto" w:fill="auto"/>
          </w:tcPr>
          <w:p w:rsidR="00BA0DE0" w:rsidRPr="001F4DF3" w:rsidRDefault="00BA0DE0" w:rsidP="00AA2222">
            <w:pPr>
              <w:pStyle w:val="ENoteTableText"/>
              <w:rPr>
                <w:sz w:val="20"/>
              </w:rPr>
            </w:pPr>
            <w:r w:rsidRPr="001F4DF3">
              <w:rPr>
                <w:sz w:val="20"/>
              </w:rPr>
              <w:t>s = section(s)/subsection(s)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gaz = gazette</w:t>
            </w:r>
          </w:p>
        </w:tc>
        <w:tc>
          <w:tcPr>
            <w:tcW w:w="3685" w:type="dxa"/>
            <w:shd w:val="clear" w:color="auto" w:fill="auto"/>
          </w:tcPr>
          <w:p w:rsidR="00BA0DE0" w:rsidRPr="001F4DF3" w:rsidRDefault="00BA0DE0" w:rsidP="00AA2222">
            <w:pPr>
              <w:pStyle w:val="ENoteTableText"/>
              <w:rPr>
                <w:sz w:val="20"/>
              </w:rPr>
            </w:pPr>
            <w:r w:rsidRPr="001F4DF3">
              <w:rPr>
                <w:sz w:val="20"/>
              </w:rPr>
              <w:t>Sch = Schedule(s)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LI = Legislative Instrument</w:t>
            </w:r>
          </w:p>
        </w:tc>
        <w:tc>
          <w:tcPr>
            <w:tcW w:w="3685" w:type="dxa"/>
            <w:shd w:val="clear" w:color="auto" w:fill="auto"/>
          </w:tcPr>
          <w:p w:rsidR="00BA0DE0" w:rsidRPr="001F4DF3" w:rsidRDefault="00BA0DE0" w:rsidP="00AA2222">
            <w:pPr>
              <w:pStyle w:val="ENoteTableText"/>
              <w:rPr>
                <w:sz w:val="20"/>
              </w:rPr>
            </w:pPr>
            <w:r w:rsidRPr="001F4DF3">
              <w:rPr>
                <w:sz w:val="20"/>
              </w:rPr>
              <w:t>Sdiv = Subdivision(s)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BA0DE0" w:rsidRPr="001F4DF3" w:rsidRDefault="00BA0DE0" w:rsidP="00AA2222">
            <w:pPr>
              <w:pStyle w:val="ENoteTableText"/>
              <w:rPr>
                <w:sz w:val="20"/>
              </w:rPr>
            </w:pPr>
            <w:r w:rsidRPr="001F4DF3">
              <w:rPr>
                <w:sz w:val="20"/>
              </w:rPr>
              <w:t>SLI = Select Legislative Instrument</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(md) = misdescribed amendment</w:t>
            </w:r>
          </w:p>
        </w:tc>
        <w:tc>
          <w:tcPr>
            <w:tcW w:w="3685" w:type="dxa"/>
            <w:shd w:val="clear" w:color="auto" w:fill="auto"/>
          </w:tcPr>
          <w:p w:rsidR="00BA0DE0" w:rsidRPr="001F4DF3" w:rsidRDefault="00BA0DE0" w:rsidP="00AA2222">
            <w:pPr>
              <w:pStyle w:val="ENoteTableText"/>
              <w:rPr>
                <w:sz w:val="20"/>
              </w:rPr>
            </w:pPr>
            <w:r w:rsidRPr="001F4DF3">
              <w:rPr>
                <w:sz w:val="20"/>
              </w:rPr>
              <w:t>SR = Statutory Rules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mod = modified/modification</w:t>
            </w:r>
          </w:p>
        </w:tc>
        <w:tc>
          <w:tcPr>
            <w:tcW w:w="3685" w:type="dxa"/>
            <w:shd w:val="clear" w:color="auto" w:fill="auto"/>
          </w:tcPr>
          <w:p w:rsidR="00BA0DE0" w:rsidRPr="001F4DF3" w:rsidRDefault="00BA0DE0" w:rsidP="00AA2222">
            <w:pPr>
              <w:pStyle w:val="ENoteTableText"/>
              <w:rPr>
                <w:sz w:val="20"/>
              </w:rPr>
            </w:pPr>
            <w:r w:rsidRPr="001F4DF3">
              <w:rPr>
                <w:sz w:val="20"/>
              </w:rPr>
              <w:t>Sub</w:t>
            </w:r>
            <w:r w:rsidRPr="001F4DF3">
              <w:rPr>
                <w:sz w:val="20"/>
              </w:rPr>
              <w:noBreakHyphen/>
              <w:t>Ch = Sub</w:t>
            </w:r>
            <w:r w:rsidRPr="001F4DF3">
              <w:rPr>
                <w:sz w:val="20"/>
              </w:rPr>
              <w:noBreakHyphen/>
              <w:t>Chapter(s)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No. = Number(s)</w:t>
            </w:r>
          </w:p>
        </w:tc>
        <w:tc>
          <w:tcPr>
            <w:tcW w:w="3685" w:type="dxa"/>
            <w:shd w:val="clear" w:color="auto" w:fill="auto"/>
          </w:tcPr>
          <w:p w:rsidR="00BA0DE0" w:rsidRPr="001F4DF3" w:rsidRDefault="00BA0DE0" w:rsidP="00AA2222">
            <w:pPr>
              <w:pStyle w:val="ENoteTableText"/>
              <w:rPr>
                <w:sz w:val="20"/>
              </w:rPr>
            </w:pPr>
            <w:r w:rsidRPr="001F4DF3">
              <w:rPr>
                <w:sz w:val="20"/>
              </w:rPr>
              <w:t>SubPt = Subpart(s)</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o = order(s)</w:t>
            </w:r>
          </w:p>
        </w:tc>
        <w:tc>
          <w:tcPr>
            <w:tcW w:w="3685" w:type="dxa"/>
            <w:shd w:val="clear" w:color="auto" w:fill="auto"/>
          </w:tcPr>
          <w:p w:rsidR="00BA0DE0" w:rsidRPr="001F4DF3" w:rsidRDefault="00BA0DE0" w:rsidP="00AA2222">
            <w:pPr>
              <w:pStyle w:val="ENoteTableText"/>
              <w:rPr>
                <w:sz w:val="20"/>
              </w:rPr>
            </w:pPr>
            <w:r w:rsidRPr="001F4DF3">
              <w:rPr>
                <w:sz w:val="20"/>
                <w:u w:val="single"/>
              </w:rPr>
              <w:t>underlining</w:t>
            </w:r>
            <w:r w:rsidRPr="001F4DF3">
              <w:rPr>
                <w:sz w:val="20"/>
              </w:rPr>
              <w:t xml:space="preserve"> = whole or part not</w:t>
            </w:r>
          </w:p>
        </w:tc>
      </w:tr>
      <w:tr w:rsidR="00BA0DE0" w:rsidRPr="001F4DF3" w:rsidTr="00AA2222">
        <w:tc>
          <w:tcPr>
            <w:tcW w:w="4253" w:type="dxa"/>
            <w:shd w:val="clear" w:color="auto" w:fill="auto"/>
          </w:tcPr>
          <w:p w:rsidR="00BA0DE0" w:rsidRPr="001F4DF3" w:rsidRDefault="00BA0DE0" w:rsidP="00AA2222">
            <w:pPr>
              <w:pStyle w:val="ENoteTableText"/>
              <w:rPr>
                <w:sz w:val="20"/>
              </w:rPr>
            </w:pPr>
            <w:r w:rsidRPr="001F4DF3">
              <w:rPr>
                <w:sz w:val="20"/>
              </w:rPr>
              <w:t>Ord = Ordinance</w:t>
            </w:r>
          </w:p>
        </w:tc>
        <w:tc>
          <w:tcPr>
            <w:tcW w:w="3685" w:type="dxa"/>
            <w:shd w:val="clear" w:color="auto" w:fill="auto"/>
          </w:tcPr>
          <w:p w:rsidR="00BA0DE0" w:rsidRPr="001F4DF3" w:rsidRDefault="00BA0DE0" w:rsidP="00AA2222">
            <w:pPr>
              <w:pStyle w:val="ENoteTableText"/>
              <w:spacing w:before="0"/>
              <w:rPr>
                <w:sz w:val="20"/>
              </w:rPr>
            </w:pPr>
            <w:r w:rsidRPr="001F4DF3">
              <w:rPr>
                <w:sz w:val="20"/>
              </w:rPr>
              <w:t xml:space="preserve">    commenced or to be commenced</w:t>
            </w:r>
          </w:p>
        </w:tc>
      </w:tr>
    </w:tbl>
    <w:p w:rsidR="00BA0DE0" w:rsidRPr="002F4163" w:rsidRDefault="00BA0DE0" w:rsidP="00AA2222">
      <w:pPr>
        <w:pStyle w:val="Tabletext"/>
      </w:pPr>
    </w:p>
    <w:p w:rsidR="009974E4" w:rsidRPr="007F4EF0" w:rsidRDefault="009974E4" w:rsidP="00017137">
      <w:pPr>
        <w:pStyle w:val="ENotesHeading2"/>
        <w:pageBreakBefore/>
        <w:outlineLvl w:val="9"/>
      </w:pPr>
      <w:bookmarkStart w:id="5" w:name="_Toc408997087"/>
      <w:r w:rsidRPr="007F4EF0">
        <w:lastRenderedPageBreak/>
        <w:t>Endnote 3—Legislation history</w:t>
      </w:r>
      <w:bookmarkEnd w:id="5"/>
    </w:p>
    <w:p w:rsidR="009974E4" w:rsidRPr="007F4EF0" w:rsidRDefault="009974E4" w:rsidP="006534B8">
      <w:pPr>
        <w:pStyle w:val="Tabletext"/>
      </w:pPr>
    </w:p>
    <w:tbl>
      <w:tblPr>
        <w:tblW w:w="7244" w:type="dxa"/>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431"/>
        <w:gridCol w:w="1551"/>
        <w:gridCol w:w="7"/>
        <w:gridCol w:w="2583"/>
        <w:gridCol w:w="1666"/>
        <w:gridCol w:w="6"/>
      </w:tblGrid>
      <w:tr w:rsidR="009974E4" w:rsidRPr="007F4EF0" w:rsidTr="00CD57B7">
        <w:trPr>
          <w:gridAfter w:val="1"/>
          <w:wAfter w:w="6" w:type="dxa"/>
          <w:cantSplit/>
          <w:tblHeader/>
        </w:trPr>
        <w:tc>
          <w:tcPr>
            <w:tcW w:w="1431" w:type="dxa"/>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Number and year</w:t>
            </w:r>
          </w:p>
        </w:tc>
        <w:tc>
          <w:tcPr>
            <w:tcW w:w="1551" w:type="dxa"/>
            <w:tcBorders>
              <w:top w:val="single" w:sz="12" w:space="0" w:color="auto"/>
              <w:bottom w:val="single" w:sz="12" w:space="0" w:color="auto"/>
            </w:tcBorders>
            <w:shd w:val="clear" w:color="auto" w:fill="auto"/>
          </w:tcPr>
          <w:p w:rsidR="009974E4" w:rsidRPr="007F4EF0" w:rsidRDefault="009974E4" w:rsidP="007937B3">
            <w:pPr>
              <w:pStyle w:val="ENoteTableHeading"/>
            </w:pPr>
            <w:r w:rsidRPr="007F4EF0">
              <w:t xml:space="preserve">FRLI registration </w:t>
            </w:r>
            <w:r w:rsidR="00A87636" w:rsidRPr="007F4EF0">
              <w:t xml:space="preserve">or </w:t>
            </w:r>
            <w:r w:rsidR="00F22425">
              <w:t>g</w:t>
            </w:r>
            <w:r w:rsidR="00A87636" w:rsidRPr="007F4EF0">
              <w:t>azettal</w:t>
            </w:r>
          </w:p>
        </w:tc>
        <w:tc>
          <w:tcPr>
            <w:tcW w:w="2590" w:type="dxa"/>
            <w:gridSpan w:val="2"/>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Commencement</w:t>
            </w:r>
          </w:p>
        </w:tc>
        <w:tc>
          <w:tcPr>
            <w:tcW w:w="1666" w:type="dxa"/>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Application, saving and transitional provisions</w:t>
            </w:r>
          </w:p>
        </w:tc>
      </w:tr>
      <w:tr w:rsidR="007937B3" w:rsidRPr="007F4EF0" w:rsidTr="00CD57B7">
        <w:trPr>
          <w:cantSplit/>
        </w:trPr>
        <w:tc>
          <w:tcPr>
            <w:tcW w:w="1431" w:type="dxa"/>
            <w:tcBorders>
              <w:top w:val="single" w:sz="12" w:space="0" w:color="auto"/>
              <w:bottom w:val="single" w:sz="4" w:space="0" w:color="auto"/>
            </w:tcBorders>
            <w:shd w:val="clear" w:color="auto" w:fill="auto"/>
          </w:tcPr>
          <w:p w:rsidR="007937B3" w:rsidRPr="007F4EF0" w:rsidRDefault="007937B3" w:rsidP="007937B3">
            <w:pPr>
              <w:pStyle w:val="ENoteTableText"/>
            </w:pPr>
            <w:r w:rsidRPr="007F4EF0">
              <w:t>1994 No.</w:t>
            </w:r>
            <w:r w:rsidR="007F4EF0">
              <w:t> </w:t>
            </w:r>
            <w:r w:rsidRPr="007F4EF0">
              <w:t>268</w:t>
            </w:r>
          </w:p>
        </w:tc>
        <w:tc>
          <w:tcPr>
            <w:tcW w:w="1558" w:type="dxa"/>
            <w:gridSpan w:val="2"/>
            <w:tcBorders>
              <w:top w:val="single" w:sz="12" w:space="0" w:color="auto"/>
              <w:bottom w:val="single" w:sz="4" w:space="0" w:color="auto"/>
            </w:tcBorders>
            <w:shd w:val="clear" w:color="auto" w:fill="auto"/>
          </w:tcPr>
          <w:p w:rsidR="007937B3" w:rsidRPr="007F4EF0" w:rsidRDefault="007937B3" w:rsidP="007937B3">
            <w:pPr>
              <w:pStyle w:val="ENoteTableText"/>
            </w:pPr>
            <w:r w:rsidRPr="007F4EF0">
              <w:t>28</w:t>
            </w:r>
            <w:r w:rsidR="007F4EF0">
              <w:t> </w:t>
            </w:r>
            <w:r w:rsidRPr="007F4EF0">
              <w:t>July 1994</w:t>
            </w:r>
          </w:p>
        </w:tc>
        <w:tc>
          <w:tcPr>
            <w:tcW w:w="2583" w:type="dxa"/>
            <w:tcBorders>
              <w:top w:val="single" w:sz="12" w:space="0" w:color="auto"/>
              <w:bottom w:val="single" w:sz="4" w:space="0" w:color="auto"/>
            </w:tcBorders>
            <w:shd w:val="clear" w:color="auto" w:fill="auto"/>
          </w:tcPr>
          <w:p w:rsidR="007937B3" w:rsidRPr="007F4EF0" w:rsidRDefault="007937B3" w:rsidP="00526AC3">
            <w:pPr>
              <w:pStyle w:val="ENoteTableText"/>
            </w:pPr>
            <w:r w:rsidRPr="007F4EF0">
              <w:t>1 Sept 1994</w:t>
            </w:r>
            <w:r w:rsidR="005D504C">
              <w:t xml:space="preserve"> (r 1)</w:t>
            </w:r>
          </w:p>
        </w:tc>
        <w:tc>
          <w:tcPr>
            <w:tcW w:w="1672" w:type="dxa"/>
            <w:gridSpan w:val="2"/>
            <w:tcBorders>
              <w:top w:val="single" w:sz="12" w:space="0" w:color="auto"/>
              <w:bottom w:val="single" w:sz="4" w:space="0" w:color="auto"/>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280</w:t>
            </w:r>
          </w:p>
        </w:tc>
        <w:tc>
          <w:tcPr>
            <w:tcW w:w="1558" w:type="dxa"/>
            <w:gridSpan w:val="2"/>
            <w:shd w:val="clear" w:color="auto" w:fill="auto"/>
          </w:tcPr>
          <w:p w:rsidR="007937B3" w:rsidRPr="007F4EF0" w:rsidRDefault="007937B3" w:rsidP="007937B3">
            <w:pPr>
              <w:pStyle w:val="ENoteTableText"/>
            </w:pPr>
            <w:r w:rsidRPr="007F4EF0">
              <w:t>17 Aug 1994</w:t>
            </w:r>
          </w:p>
        </w:tc>
        <w:tc>
          <w:tcPr>
            <w:tcW w:w="2583" w:type="dxa"/>
            <w:shd w:val="clear" w:color="auto" w:fill="auto"/>
          </w:tcPr>
          <w:p w:rsidR="007937B3" w:rsidRPr="007F4EF0" w:rsidRDefault="007937B3" w:rsidP="0038128A">
            <w:pPr>
              <w:pStyle w:val="ENoteTableText"/>
            </w:pPr>
            <w:r w:rsidRPr="007F4EF0">
              <w:t>Pt</w:t>
            </w:r>
            <w:r w:rsidR="007F4EF0">
              <w:t> </w:t>
            </w:r>
            <w:r w:rsidRPr="007F4EF0">
              <w:t>2 (r</w:t>
            </w:r>
            <w:r w:rsidR="007F4EF0">
              <w:t> </w:t>
            </w:r>
            <w:r w:rsidRPr="007F4EF0">
              <w:t>3–34): 1 Sept 1994</w:t>
            </w:r>
            <w:r w:rsidR="00A95497">
              <w:t xml:space="preserve"> (r 1.1)</w:t>
            </w:r>
            <w:r w:rsidRPr="007F4EF0">
              <w:br/>
              <w:t>Pt</w:t>
            </w:r>
            <w:r w:rsidR="007F4EF0">
              <w:t> </w:t>
            </w:r>
            <w:r w:rsidRPr="007F4EF0">
              <w:t>3 (r</w:t>
            </w:r>
            <w:r w:rsidR="007F4EF0">
              <w:t> </w:t>
            </w:r>
            <w:r w:rsidRPr="007F4EF0">
              <w:t>35–39): 1 Oct 1994</w:t>
            </w:r>
            <w:r w:rsidR="00A95497">
              <w:t xml:space="preserve"> (r 1.2)</w:t>
            </w:r>
            <w:r w:rsidRPr="007F4EF0">
              <w:br/>
              <w:t>Remainder: 17 Aug 1994</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322</w:t>
            </w:r>
          </w:p>
        </w:tc>
        <w:tc>
          <w:tcPr>
            <w:tcW w:w="1558" w:type="dxa"/>
            <w:gridSpan w:val="2"/>
            <w:shd w:val="clear" w:color="auto" w:fill="auto"/>
          </w:tcPr>
          <w:p w:rsidR="007937B3" w:rsidRPr="007F4EF0" w:rsidRDefault="007937B3" w:rsidP="007937B3">
            <w:pPr>
              <w:pStyle w:val="ENoteTableText"/>
            </w:pPr>
            <w:r w:rsidRPr="007F4EF0">
              <w:t>19 Sept 1994</w:t>
            </w:r>
          </w:p>
        </w:tc>
        <w:tc>
          <w:tcPr>
            <w:tcW w:w="2583" w:type="dxa"/>
            <w:shd w:val="clear" w:color="auto" w:fill="auto"/>
          </w:tcPr>
          <w:p w:rsidR="007937B3" w:rsidRPr="007F4EF0" w:rsidRDefault="007937B3" w:rsidP="00526AC3">
            <w:pPr>
              <w:pStyle w:val="ENoteTableText"/>
            </w:pPr>
            <w:r w:rsidRPr="007F4EF0">
              <w:t>19 Sept 1994</w:t>
            </w:r>
            <w:r w:rsidR="00B67725">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376</w:t>
            </w:r>
          </w:p>
        </w:tc>
        <w:tc>
          <w:tcPr>
            <w:tcW w:w="1558" w:type="dxa"/>
            <w:gridSpan w:val="2"/>
            <w:shd w:val="clear" w:color="auto" w:fill="auto"/>
          </w:tcPr>
          <w:p w:rsidR="007937B3" w:rsidRPr="007F4EF0" w:rsidRDefault="007937B3" w:rsidP="007937B3">
            <w:pPr>
              <w:pStyle w:val="ENoteTableText"/>
            </w:pPr>
            <w:r w:rsidRPr="007F4EF0">
              <w:t>16 Nov 1994</w:t>
            </w:r>
          </w:p>
        </w:tc>
        <w:tc>
          <w:tcPr>
            <w:tcW w:w="2583" w:type="dxa"/>
            <w:shd w:val="clear" w:color="auto" w:fill="auto"/>
          </w:tcPr>
          <w:p w:rsidR="007937B3" w:rsidRPr="007F4EF0" w:rsidRDefault="007937B3" w:rsidP="00A95497">
            <w:pPr>
              <w:pStyle w:val="ENoteTableText"/>
            </w:pPr>
            <w:r w:rsidRPr="007F4EF0">
              <w:t>r</w:t>
            </w:r>
            <w:r w:rsidR="007F4EF0">
              <w:t> </w:t>
            </w:r>
            <w:r w:rsidRPr="007F4EF0">
              <w:t>39 and 40: 1 Dec 1994</w:t>
            </w:r>
            <w:r w:rsidR="00B67725">
              <w:t xml:space="preserve"> (r 1.1)</w:t>
            </w:r>
            <w:r w:rsidRPr="007F4EF0">
              <w:br/>
              <w:t>Remainder: 12 Dec 1994</w:t>
            </w:r>
            <w:r w:rsidR="00B67725">
              <w:t xml:space="preserve"> (r 1.2)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452</w:t>
            </w:r>
          </w:p>
        </w:tc>
        <w:tc>
          <w:tcPr>
            <w:tcW w:w="1558" w:type="dxa"/>
            <w:gridSpan w:val="2"/>
            <w:shd w:val="clear" w:color="auto" w:fill="auto"/>
          </w:tcPr>
          <w:p w:rsidR="007937B3" w:rsidRPr="007F4EF0" w:rsidRDefault="007937B3" w:rsidP="007937B3">
            <w:pPr>
              <w:pStyle w:val="ENoteTableText"/>
            </w:pPr>
            <w:r w:rsidRPr="007F4EF0">
              <w:t>30 Dec 1994</w:t>
            </w:r>
          </w:p>
        </w:tc>
        <w:tc>
          <w:tcPr>
            <w:tcW w:w="2583" w:type="dxa"/>
            <w:shd w:val="clear" w:color="auto" w:fill="auto"/>
          </w:tcPr>
          <w:p w:rsidR="007937B3" w:rsidRPr="007F4EF0" w:rsidRDefault="007937B3" w:rsidP="00526AC3">
            <w:pPr>
              <w:pStyle w:val="ENoteTableText"/>
            </w:pPr>
            <w:r w:rsidRPr="007F4EF0">
              <w:t>9 Jan 1995</w:t>
            </w:r>
            <w:r w:rsidR="0038128A">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3</w:t>
            </w:r>
          </w:p>
        </w:tc>
        <w:tc>
          <w:tcPr>
            <w:tcW w:w="1558" w:type="dxa"/>
            <w:gridSpan w:val="2"/>
            <w:shd w:val="clear" w:color="auto" w:fill="auto"/>
          </w:tcPr>
          <w:p w:rsidR="007937B3" w:rsidRPr="007F4EF0" w:rsidRDefault="007937B3" w:rsidP="007937B3">
            <w:pPr>
              <w:pStyle w:val="ENoteTableText"/>
            </w:pPr>
            <w:r w:rsidRPr="007F4EF0">
              <w:t>27 Jan 1995</w:t>
            </w:r>
          </w:p>
        </w:tc>
        <w:tc>
          <w:tcPr>
            <w:tcW w:w="2583" w:type="dxa"/>
            <w:shd w:val="clear" w:color="auto" w:fill="auto"/>
          </w:tcPr>
          <w:p w:rsidR="007937B3" w:rsidRPr="007F4EF0" w:rsidRDefault="007937B3" w:rsidP="00526AC3">
            <w:pPr>
              <w:pStyle w:val="ENoteTableText"/>
            </w:pPr>
            <w:r w:rsidRPr="007F4EF0">
              <w:t>27 Jan 1995</w:t>
            </w:r>
            <w:r w:rsidR="0038128A">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38</w:t>
            </w:r>
          </w:p>
        </w:tc>
        <w:tc>
          <w:tcPr>
            <w:tcW w:w="1558" w:type="dxa"/>
            <w:gridSpan w:val="2"/>
            <w:shd w:val="clear" w:color="auto" w:fill="auto"/>
          </w:tcPr>
          <w:p w:rsidR="007937B3" w:rsidRPr="007F4EF0" w:rsidRDefault="007937B3" w:rsidP="007937B3">
            <w:pPr>
              <w:pStyle w:val="ENoteTableText"/>
            </w:pPr>
            <w:r w:rsidRPr="007F4EF0">
              <w:t>14 Mar 1995</w:t>
            </w:r>
          </w:p>
        </w:tc>
        <w:tc>
          <w:tcPr>
            <w:tcW w:w="2583" w:type="dxa"/>
            <w:shd w:val="clear" w:color="auto" w:fill="auto"/>
          </w:tcPr>
          <w:p w:rsidR="007937B3" w:rsidRPr="007F4EF0" w:rsidRDefault="007937B3" w:rsidP="00A95497">
            <w:pPr>
              <w:pStyle w:val="ENoteTableText"/>
            </w:pPr>
            <w:r w:rsidRPr="007F4EF0">
              <w:t>r</w:t>
            </w:r>
            <w:r w:rsidR="007F4EF0">
              <w:t> </w:t>
            </w:r>
            <w:r w:rsidRPr="007F4EF0">
              <w:t>2, 4.1, 5.1, 6 and 7: 1 Sept 1994</w:t>
            </w:r>
            <w:r w:rsidR="0038128A">
              <w:t xml:space="preserve"> </w:t>
            </w:r>
            <w:r w:rsidR="0038128A">
              <w:br/>
              <w:t>(r 1.1)</w:t>
            </w:r>
            <w:r w:rsidRPr="007F4EF0">
              <w:br/>
              <w:t>r 3: 9 Jan 1995</w:t>
            </w:r>
            <w:r w:rsidR="0038128A">
              <w:t xml:space="preserve"> (r 1.3)</w:t>
            </w:r>
            <w:r w:rsidRPr="007F4EF0">
              <w:br/>
              <w:t>r</w:t>
            </w:r>
            <w:r w:rsidR="007F4EF0">
              <w:t> </w:t>
            </w:r>
            <w:r w:rsidRPr="007F4EF0">
              <w:t>4.2, 4.3, 5.2 and 5.3: 17 Mar 1995</w:t>
            </w:r>
            <w:r w:rsidR="00A95497">
              <w:t xml:space="preserve"> (r 1.4)</w:t>
            </w:r>
            <w:r w:rsidRPr="007F4EF0">
              <w:br/>
              <w:t>r 8: 12 Dec 1994</w:t>
            </w:r>
            <w:r w:rsidR="0038128A">
              <w:t xml:space="preserve"> (r 1.2)</w:t>
            </w:r>
            <w:r w:rsidRPr="007F4EF0">
              <w:br/>
              <w:t>Pt</w:t>
            </w:r>
            <w:r w:rsidR="007F4EF0">
              <w:t> </w:t>
            </w:r>
            <w:r w:rsidRPr="007F4EF0">
              <w:t>3 (r</w:t>
            </w:r>
            <w:r w:rsidR="007F4EF0">
              <w:t> </w:t>
            </w:r>
            <w:r w:rsidRPr="007F4EF0">
              <w:t>9–73): 3 Apr 1995</w:t>
            </w:r>
            <w:r w:rsidR="0038128A">
              <w:t xml:space="preserve"> (r 1.</w:t>
            </w:r>
            <w:r w:rsidR="00A95497">
              <w:t>5</w:t>
            </w:r>
            <w:r w:rsidR="0038128A">
              <w:t>)</w:t>
            </w:r>
            <w:r w:rsidRPr="007F4EF0">
              <w:br/>
              <w:t>Remainder: 14 Mar 1995</w:t>
            </w:r>
            <w:r w:rsidR="00A95497">
              <w:t xml:space="preserve"> (r 1)</w:t>
            </w:r>
          </w:p>
        </w:tc>
        <w:tc>
          <w:tcPr>
            <w:tcW w:w="1672" w:type="dxa"/>
            <w:gridSpan w:val="2"/>
            <w:shd w:val="clear" w:color="auto" w:fill="auto"/>
          </w:tcPr>
          <w:p w:rsidR="007937B3" w:rsidRPr="007F4EF0" w:rsidRDefault="007937B3" w:rsidP="0038128A">
            <w:pPr>
              <w:pStyle w:val="ENoteTableText"/>
            </w:pPr>
            <w:r w:rsidRPr="007F4EF0">
              <w:t>r 73</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117</w:t>
            </w:r>
          </w:p>
        </w:tc>
        <w:tc>
          <w:tcPr>
            <w:tcW w:w="1558" w:type="dxa"/>
            <w:gridSpan w:val="2"/>
            <w:shd w:val="clear" w:color="auto" w:fill="auto"/>
          </w:tcPr>
          <w:p w:rsidR="007937B3" w:rsidRPr="007F4EF0" w:rsidRDefault="007937B3" w:rsidP="007937B3">
            <w:pPr>
              <w:pStyle w:val="ENoteTableText"/>
            </w:pPr>
            <w:r w:rsidRPr="007F4EF0">
              <w:t>6</w:t>
            </w:r>
            <w:r w:rsidR="007F4EF0">
              <w:t> </w:t>
            </w:r>
            <w:r w:rsidRPr="007F4EF0">
              <w:t>June 1995</w:t>
            </w:r>
          </w:p>
        </w:tc>
        <w:tc>
          <w:tcPr>
            <w:tcW w:w="2583" w:type="dxa"/>
            <w:shd w:val="clear" w:color="auto" w:fill="auto"/>
          </w:tcPr>
          <w:p w:rsidR="007937B3" w:rsidRPr="007F4EF0" w:rsidRDefault="007937B3" w:rsidP="00526AC3">
            <w:pPr>
              <w:pStyle w:val="ENoteTableText"/>
            </w:pPr>
            <w:r w:rsidRPr="007F4EF0">
              <w:t>3</w:t>
            </w:r>
            <w:r w:rsidR="007F4EF0">
              <w:t> </w:t>
            </w:r>
            <w:r w:rsidRPr="007F4EF0">
              <w:t>July 1995</w:t>
            </w:r>
            <w:r w:rsidR="0038128A">
              <w:t xml:space="preserve"> (r 1)</w:t>
            </w:r>
          </w:p>
        </w:tc>
        <w:tc>
          <w:tcPr>
            <w:tcW w:w="1672" w:type="dxa"/>
            <w:gridSpan w:val="2"/>
            <w:shd w:val="clear" w:color="auto" w:fill="auto"/>
          </w:tcPr>
          <w:p w:rsidR="007937B3" w:rsidRPr="007F4EF0" w:rsidRDefault="007937B3" w:rsidP="0038128A">
            <w:pPr>
              <w:pStyle w:val="ENoteTableText"/>
            </w:pPr>
            <w:r w:rsidRPr="007F4EF0">
              <w:t>r 48</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134</w:t>
            </w:r>
          </w:p>
        </w:tc>
        <w:tc>
          <w:tcPr>
            <w:tcW w:w="1558" w:type="dxa"/>
            <w:gridSpan w:val="2"/>
            <w:shd w:val="clear" w:color="auto" w:fill="auto"/>
          </w:tcPr>
          <w:p w:rsidR="007937B3" w:rsidRPr="007F4EF0" w:rsidRDefault="007937B3" w:rsidP="007937B3">
            <w:pPr>
              <w:pStyle w:val="ENoteTableText"/>
            </w:pPr>
            <w:r w:rsidRPr="007F4EF0">
              <w:t>15</w:t>
            </w:r>
            <w:r w:rsidR="007F4EF0">
              <w:t> </w:t>
            </w:r>
            <w:r w:rsidRPr="007F4EF0">
              <w:t>June 1995</w:t>
            </w:r>
          </w:p>
        </w:tc>
        <w:tc>
          <w:tcPr>
            <w:tcW w:w="2583" w:type="dxa"/>
            <w:shd w:val="clear" w:color="auto" w:fill="auto"/>
          </w:tcPr>
          <w:p w:rsidR="007937B3" w:rsidRPr="007F4EF0" w:rsidRDefault="007937B3" w:rsidP="00526AC3">
            <w:pPr>
              <w:pStyle w:val="ENoteTableText"/>
            </w:pPr>
            <w:r w:rsidRPr="007F4EF0">
              <w:t>3</w:t>
            </w:r>
            <w:r w:rsidR="007F4EF0">
              <w:t> </w:t>
            </w:r>
            <w:r w:rsidRPr="007F4EF0">
              <w:t>July 1995</w:t>
            </w:r>
            <w:r w:rsidR="0038128A">
              <w:t xml:space="preserve"> (r 1)</w:t>
            </w:r>
          </w:p>
        </w:tc>
        <w:tc>
          <w:tcPr>
            <w:tcW w:w="1672" w:type="dxa"/>
            <w:gridSpan w:val="2"/>
            <w:shd w:val="clear" w:color="auto" w:fill="auto"/>
          </w:tcPr>
          <w:p w:rsidR="007937B3" w:rsidRPr="007F4EF0" w:rsidRDefault="007937B3" w:rsidP="0038128A">
            <w:pPr>
              <w:pStyle w:val="ENoteTableText"/>
            </w:pPr>
            <w:r w:rsidRPr="007F4EF0">
              <w:t>r 6</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268</w:t>
            </w:r>
          </w:p>
        </w:tc>
        <w:tc>
          <w:tcPr>
            <w:tcW w:w="1558" w:type="dxa"/>
            <w:gridSpan w:val="2"/>
            <w:shd w:val="clear" w:color="auto" w:fill="auto"/>
          </w:tcPr>
          <w:p w:rsidR="007937B3" w:rsidRPr="007F4EF0" w:rsidRDefault="007937B3" w:rsidP="007937B3">
            <w:pPr>
              <w:pStyle w:val="ENoteTableText"/>
            </w:pPr>
            <w:r w:rsidRPr="007F4EF0">
              <w:t>12 Sept 1995</w:t>
            </w:r>
          </w:p>
        </w:tc>
        <w:tc>
          <w:tcPr>
            <w:tcW w:w="2583" w:type="dxa"/>
            <w:shd w:val="clear" w:color="auto" w:fill="auto"/>
          </w:tcPr>
          <w:p w:rsidR="007937B3" w:rsidRPr="007F4EF0" w:rsidRDefault="007937B3" w:rsidP="0038128A">
            <w:pPr>
              <w:pStyle w:val="ENoteTableText"/>
            </w:pPr>
            <w:r w:rsidRPr="007F4EF0">
              <w:t>Pt</w:t>
            </w:r>
            <w:r w:rsidR="007F4EF0">
              <w:t> </w:t>
            </w:r>
            <w:r w:rsidRPr="007F4EF0">
              <w:t>3 (r</w:t>
            </w:r>
            <w:r w:rsidR="007F4EF0">
              <w:t> </w:t>
            </w:r>
            <w:r w:rsidRPr="007F4EF0">
              <w:t>5–39) and Pt</w:t>
            </w:r>
            <w:r w:rsidR="007F4EF0">
              <w:t> </w:t>
            </w:r>
            <w:r w:rsidRPr="007F4EF0">
              <w:t>4 (r</w:t>
            </w:r>
            <w:r w:rsidR="007F4EF0">
              <w:t> </w:t>
            </w:r>
            <w:r w:rsidRPr="007F4EF0">
              <w:t>40, 41): 1</w:t>
            </w:r>
            <w:r w:rsidR="0038128A">
              <w:t> </w:t>
            </w:r>
            <w:r w:rsidRPr="007F4EF0">
              <w:t>Nov 1995</w:t>
            </w:r>
            <w:r w:rsidR="0038128A">
              <w:t xml:space="preserve"> (r 1.1)</w:t>
            </w:r>
            <w:r w:rsidRPr="007F4EF0">
              <w:br/>
              <w:t>Remainder: 12 Sept 1995</w:t>
            </w:r>
            <w:r w:rsidR="00A95497">
              <w:t xml:space="preserve"> (r 1)</w:t>
            </w:r>
          </w:p>
        </w:tc>
        <w:tc>
          <w:tcPr>
            <w:tcW w:w="1672" w:type="dxa"/>
            <w:gridSpan w:val="2"/>
            <w:shd w:val="clear" w:color="auto" w:fill="auto"/>
          </w:tcPr>
          <w:p w:rsidR="007937B3" w:rsidRPr="007F4EF0" w:rsidRDefault="007937B3" w:rsidP="0038128A">
            <w:pPr>
              <w:pStyle w:val="ENoteTableText"/>
            </w:pPr>
            <w:r w:rsidRPr="007F4EF0">
              <w:t>r</w:t>
            </w:r>
            <w:r w:rsidR="007F4EF0">
              <w:t> </w:t>
            </w:r>
            <w:r w:rsidRPr="007F4EF0">
              <w:t>40 and 41</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302</w:t>
            </w:r>
          </w:p>
        </w:tc>
        <w:tc>
          <w:tcPr>
            <w:tcW w:w="1558" w:type="dxa"/>
            <w:gridSpan w:val="2"/>
            <w:shd w:val="clear" w:color="auto" w:fill="auto"/>
          </w:tcPr>
          <w:p w:rsidR="007937B3" w:rsidRPr="007F4EF0" w:rsidRDefault="007937B3" w:rsidP="007937B3">
            <w:pPr>
              <w:pStyle w:val="ENoteTableText"/>
            </w:pPr>
            <w:r w:rsidRPr="007F4EF0">
              <w:t>26 Oct 1995</w:t>
            </w:r>
          </w:p>
        </w:tc>
        <w:tc>
          <w:tcPr>
            <w:tcW w:w="2583" w:type="dxa"/>
            <w:shd w:val="clear" w:color="auto" w:fill="auto"/>
          </w:tcPr>
          <w:p w:rsidR="007937B3" w:rsidRPr="007F4EF0" w:rsidRDefault="007937B3" w:rsidP="007937B3">
            <w:pPr>
              <w:pStyle w:val="ENoteTableText"/>
            </w:pPr>
            <w:r w:rsidRPr="007F4EF0">
              <w:t>1 Nov 1995</w:t>
            </w:r>
            <w:r w:rsidR="0038128A">
              <w:t xml:space="preserve"> (r 1.1)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1995 No.</w:t>
            </w:r>
            <w:r w:rsidR="007F4EF0">
              <w:t> </w:t>
            </w:r>
            <w:r w:rsidRPr="007F4EF0">
              <w:t>411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19 Dec 1995</w:t>
            </w:r>
          </w:p>
        </w:tc>
        <w:tc>
          <w:tcPr>
            <w:tcW w:w="2583" w:type="dxa"/>
            <w:tcBorders>
              <w:bottom w:val="single" w:sz="4" w:space="0" w:color="auto"/>
            </w:tcBorders>
            <w:shd w:val="clear" w:color="auto" w:fill="auto"/>
          </w:tcPr>
          <w:p w:rsidR="007937B3" w:rsidRPr="007F4EF0" w:rsidRDefault="007937B3" w:rsidP="0038128A">
            <w:pPr>
              <w:pStyle w:val="ENoteTableText"/>
            </w:pPr>
            <w:r w:rsidRPr="007F4EF0">
              <w:t>r 9: 1 Apr 1996</w:t>
            </w:r>
            <w:r w:rsidR="0038128A">
              <w:t xml:space="preserve"> (r 1.3)</w:t>
            </w:r>
            <w:r w:rsidRPr="007F4EF0">
              <w:br/>
              <w:t>r</w:t>
            </w:r>
            <w:r w:rsidR="007F4EF0">
              <w:t> </w:t>
            </w:r>
            <w:r w:rsidRPr="007F4EF0">
              <w:t>10–12: 1 Feb 1996</w:t>
            </w:r>
            <w:r w:rsidR="0038128A">
              <w:t xml:space="preserve"> (r 1.2)</w:t>
            </w:r>
            <w:r w:rsidRPr="007F4EF0">
              <w:br/>
              <w:t>Remainder: 19 Dec 1995</w:t>
            </w:r>
            <w:r w:rsidR="0038128A">
              <w:t xml:space="preserve"> (r 1.1)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6" w:name="CU_146164"/>
            <w:bookmarkStart w:id="7" w:name="CU_146295"/>
            <w:bookmarkEnd w:id="6"/>
            <w:bookmarkEnd w:id="7"/>
            <w:r w:rsidRPr="007F4EF0">
              <w:t>1996 No.</w:t>
            </w:r>
            <w:r w:rsidR="007F4EF0">
              <w:t> </w:t>
            </w:r>
            <w:r w:rsidRPr="007F4EF0">
              <w:t>12</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31 Jan 1996</w:t>
            </w:r>
          </w:p>
        </w:tc>
        <w:tc>
          <w:tcPr>
            <w:tcW w:w="2583" w:type="dxa"/>
            <w:tcBorders>
              <w:bottom w:val="single" w:sz="4" w:space="0" w:color="auto"/>
            </w:tcBorders>
            <w:shd w:val="clear" w:color="auto" w:fill="auto"/>
          </w:tcPr>
          <w:p w:rsidR="007937B3" w:rsidRPr="007F4EF0" w:rsidRDefault="007937B3" w:rsidP="00526AC3">
            <w:pPr>
              <w:pStyle w:val="ENoteTableText"/>
            </w:pPr>
            <w:r w:rsidRPr="007F4EF0">
              <w:t>1 Apr 1996</w:t>
            </w:r>
            <w:r w:rsidR="0038128A">
              <w:t xml:space="preserve"> (r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A264DC">
            <w:pPr>
              <w:pStyle w:val="ENoteTableText"/>
            </w:pPr>
            <w:r w:rsidRPr="007F4EF0">
              <w:lastRenderedPageBreak/>
              <w:t>1996 No.</w:t>
            </w:r>
            <w:r w:rsidR="007F4EF0">
              <w:t> </w:t>
            </w:r>
            <w:r w:rsidRPr="007F4EF0">
              <w:t>75</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5</w:t>
            </w:r>
            <w:r w:rsidR="007F4EF0">
              <w:t> </w:t>
            </w:r>
            <w:r w:rsidRPr="007F4EF0">
              <w:t>June 1996</w:t>
            </w:r>
          </w:p>
        </w:tc>
        <w:tc>
          <w:tcPr>
            <w:tcW w:w="2583" w:type="dxa"/>
            <w:tcBorders>
              <w:top w:val="single" w:sz="4" w:space="0" w:color="auto"/>
            </w:tcBorders>
            <w:shd w:val="clear" w:color="auto" w:fill="auto"/>
          </w:tcPr>
          <w:p w:rsidR="007937B3" w:rsidRPr="007F4EF0" w:rsidRDefault="007937B3" w:rsidP="00A95497">
            <w:pPr>
              <w:pStyle w:val="ENoteTableText"/>
            </w:pPr>
            <w:r w:rsidRPr="007F4EF0">
              <w:t>r</w:t>
            </w:r>
            <w:r w:rsidR="007F4EF0">
              <w:t> </w:t>
            </w:r>
            <w:r w:rsidRPr="007F4EF0">
              <w:t>10, 12.1 and Sch</w:t>
            </w:r>
            <w:r w:rsidR="007F4EF0">
              <w:t> </w:t>
            </w:r>
            <w:r w:rsidRPr="007F4EF0">
              <w:t>1 (Pt</w:t>
            </w:r>
            <w:r w:rsidR="007F4EF0">
              <w:t> </w:t>
            </w:r>
            <w:r w:rsidRPr="007F4EF0">
              <w:t>1): 5</w:t>
            </w:r>
            <w:r w:rsidR="007F4EF0">
              <w:t> </w:t>
            </w:r>
            <w:r w:rsidRPr="007F4EF0">
              <w:t>June 1996</w:t>
            </w:r>
            <w:r w:rsidR="00C93BE4">
              <w:t xml:space="preserve"> (</w:t>
            </w:r>
            <w:r w:rsidR="00A264DC">
              <w:t xml:space="preserve">r </w:t>
            </w:r>
            <w:r w:rsidR="00C93BE4">
              <w:t>1</w:t>
            </w:r>
            <w:r w:rsidR="00A264DC">
              <w:t>)</w:t>
            </w:r>
            <w:r w:rsidRPr="007F4EF0">
              <w:br/>
              <w:t>r 13.1 and Sch</w:t>
            </w:r>
            <w:r w:rsidR="007F4EF0">
              <w:t> </w:t>
            </w:r>
            <w:r w:rsidRPr="007F4EF0">
              <w:t>2 (Pt</w:t>
            </w:r>
            <w:r w:rsidR="007F4EF0">
              <w:t> </w:t>
            </w:r>
            <w:r w:rsidRPr="007F4EF0">
              <w:t>1): 1</w:t>
            </w:r>
            <w:r w:rsidR="007F4EF0">
              <w:t> </w:t>
            </w:r>
            <w:r w:rsidRPr="007F4EF0">
              <w:t>July 1996</w:t>
            </w:r>
            <w:r w:rsidR="00A264DC">
              <w:t xml:space="preserve"> (r </w:t>
            </w:r>
            <w:r w:rsidR="00C93BE4">
              <w:t>1.2</w:t>
            </w:r>
            <w:r w:rsidR="00A264DC">
              <w:t>)</w:t>
            </w:r>
            <w:r w:rsidRPr="007F4EF0">
              <w:br/>
              <w:t>Remainder: 1 Aug 1996</w:t>
            </w:r>
            <w:r w:rsidR="00A264DC">
              <w:t xml:space="preserve"> (r </w:t>
            </w:r>
            <w:r w:rsidR="00C93BE4">
              <w:t>1.1</w:t>
            </w:r>
            <w:r w:rsidR="00A264DC">
              <w:t>)</w:t>
            </w:r>
            <w:r w:rsidR="00A264DC">
              <w:br/>
              <w:t>Note: r 7 and</w:t>
            </w:r>
            <w:r w:rsidR="008271AA">
              <w:t xml:space="preserve"> </w:t>
            </w:r>
            <w:r w:rsidR="00A264DC">
              <w:t>8 were disallowed by the Senate on 11 September 1996 at 12.20</w:t>
            </w:r>
          </w:p>
        </w:tc>
        <w:tc>
          <w:tcPr>
            <w:tcW w:w="1672" w:type="dxa"/>
            <w:gridSpan w:val="2"/>
            <w:tcBorders>
              <w:top w:val="single" w:sz="4" w:space="0" w:color="auto"/>
            </w:tcBorders>
            <w:shd w:val="clear" w:color="auto" w:fill="auto"/>
          </w:tcPr>
          <w:p w:rsidR="007937B3" w:rsidRPr="007F4EF0" w:rsidRDefault="007937B3" w:rsidP="00A264DC">
            <w:pPr>
              <w:pStyle w:val="ENoteTableText"/>
            </w:pPr>
            <w:r w:rsidRPr="007F4EF0">
              <w:t>r</w:t>
            </w:r>
            <w:r w:rsidR="007F4EF0">
              <w:t> </w:t>
            </w:r>
            <w:r w:rsidRPr="007F4EF0">
              <w:t>19 and 20</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76</w:t>
            </w:r>
          </w:p>
        </w:tc>
        <w:tc>
          <w:tcPr>
            <w:tcW w:w="1558" w:type="dxa"/>
            <w:gridSpan w:val="2"/>
            <w:shd w:val="clear" w:color="auto" w:fill="auto"/>
          </w:tcPr>
          <w:p w:rsidR="007937B3" w:rsidRPr="007F4EF0" w:rsidRDefault="007937B3" w:rsidP="007937B3">
            <w:pPr>
              <w:pStyle w:val="ENoteTableText"/>
            </w:pPr>
            <w:r w:rsidRPr="007F4EF0">
              <w:t>5</w:t>
            </w:r>
            <w:r w:rsidR="007F4EF0">
              <w:t> </w:t>
            </w:r>
            <w:r w:rsidRPr="007F4EF0">
              <w:t>June 1996</w:t>
            </w:r>
          </w:p>
        </w:tc>
        <w:tc>
          <w:tcPr>
            <w:tcW w:w="2583" w:type="dxa"/>
            <w:shd w:val="clear" w:color="auto" w:fill="auto"/>
          </w:tcPr>
          <w:p w:rsidR="007937B3" w:rsidRPr="007F4EF0" w:rsidRDefault="007937B3" w:rsidP="00526AC3">
            <w:pPr>
              <w:pStyle w:val="ENoteTableText"/>
            </w:pPr>
            <w:r w:rsidRPr="007F4EF0">
              <w:t>1 Aug 1996</w:t>
            </w:r>
            <w:r w:rsidR="00A264DC">
              <w:t xml:space="preserve"> (r 1)</w:t>
            </w:r>
          </w:p>
        </w:tc>
        <w:tc>
          <w:tcPr>
            <w:tcW w:w="1672" w:type="dxa"/>
            <w:gridSpan w:val="2"/>
            <w:shd w:val="clear" w:color="auto" w:fill="auto"/>
          </w:tcPr>
          <w:p w:rsidR="007937B3" w:rsidRPr="007F4EF0" w:rsidRDefault="007937B3" w:rsidP="00A264DC">
            <w:pPr>
              <w:pStyle w:val="ENoteTableText"/>
            </w:pPr>
            <w:r w:rsidRPr="007F4EF0">
              <w:t>r 41</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108</w:t>
            </w:r>
          </w:p>
        </w:tc>
        <w:tc>
          <w:tcPr>
            <w:tcW w:w="1558" w:type="dxa"/>
            <w:gridSpan w:val="2"/>
            <w:shd w:val="clear" w:color="auto" w:fill="auto"/>
          </w:tcPr>
          <w:p w:rsidR="007937B3" w:rsidRPr="007F4EF0" w:rsidRDefault="007937B3" w:rsidP="007937B3">
            <w:pPr>
              <w:pStyle w:val="ENoteTableText"/>
            </w:pPr>
            <w:r w:rsidRPr="007F4EF0">
              <w:t>20</w:t>
            </w:r>
            <w:r w:rsidR="007F4EF0">
              <w:t> </w:t>
            </w:r>
            <w:r w:rsidRPr="007F4EF0">
              <w:t>June 1996</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1996</w:t>
            </w:r>
            <w:r w:rsidR="00A264DC">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121</w:t>
            </w:r>
          </w:p>
        </w:tc>
        <w:tc>
          <w:tcPr>
            <w:tcW w:w="1558" w:type="dxa"/>
            <w:gridSpan w:val="2"/>
            <w:shd w:val="clear" w:color="auto" w:fill="auto"/>
          </w:tcPr>
          <w:p w:rsidR="007937B3" w:rsidRPr="007F4EF0" w:rsidRDefault="007937B3" w:rsidP="007937B3">
            <w:pPr>
              <w:pStyle w:val="ENoteTableText"/>
            </w:pPr>
            <w:r w:rsidRPr="007F4EF0">
              <w:t>28</w:t>
            </w:r>
            <w:r w:rsidR="007F4EF0">
              <w:t> </w:t>
            </w:r>
            <w:r w:rsidRPr="007F4EF0">
              <w:t>June 1996</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1996</w:t>
            </w:r>
            <w:r w:rsidR="00A264DC">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135</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July 1996</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1996</w:t>
            </w:r>
            <w:r w:rsidR="00A264DC">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198</w:t>
            </w:r>
          </w:p>
        </w:tc>
        <w:tc>
          <w:tcPr>
            <w:tcW w:w="1558" w:type="dxa"/>
            <w:gridSpan w:val="2"/>
            <w:shd w:val="clear" w:color="auto" w:fill="auto"/>
          </w:tcPr>
          <w:p w:rsidR="007937B3" w:rsidRPr="007F4EF0" w:rsidRDefault="007937B3" w:rsidP="007937B3">
            <w:pPr>
              <w:pStyle w:val="ENoteTableText"/>
            </w:pPr>
            <w:r w:rsidRPr="007F4EF0">
              <w:t>4 Sept 1996</w:t>
            </w:r>
          </w:p>
        </w:tc>
        <w:tc>
          <w:tcPr>
            <w:tcW w:w="2583" w:type="dxa"/>
            <w:shd w:val="clear" w:color="auto" w:fill="auto"/>
          </w:tcPr>
          <w:p w:rsidR="007937B3" w:rsidRPr="007F4EF0" w:rsidRDefault="007937B3" w:rsidP="00526AC3">
            <w:pPr>
              <w:pStyle w:val="ENoteTableText"/>
            </w:pPr>
            <w:r w:rsidRPr="007F4EF0">
              <w:t>4 Sept 1996</w:t>
            </w:r>
            <w:r w:rsidR="00CF217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FF4303">
            <w:pPr>
              <w:pStyle w:val="ENoteTableText"/>
            </w:pPr>
            <w:r w:rsidRPr="007F4EF0">
              <w:t>1996 No.</w:t>
            </w:r>
            <w:r w:rsidR="007F4EF0">
              <w:t> </w:t>
            </w:r>
            <w:r w:rsidRPr="007F4EF0">
              <w:t>211</w:t>
            </w:r>
          </w:p>
        </w:tc>
        <w:tc>
          <w:tcPr>
            <w:tcW w:w="1558" w:type="dxa"/>
            <w:gridSpan w:val="2"/>
            <w:shd w:val="clear" w:color="auto" w:fill="auto"/>
          </w:tcPr>
          <w:p w:rsidR="007937B3" w:rsidRPr="007F4EF0" w:rsidRDefault="007937B3" w:rsidP="007937B3">
            <w:pPr>
              <w:pStyle w:val="ENoteTableText"/>
            </w:pPr>
            <w:r w:rsidRPr="007F4EF0">
              <w:t xml:space="preserve">30 Sept 1996 </w:t>
            </w:r>
          </w:p>
        </w:tc>
        <w:tc>
          <w:tcPr>
            <w:tcW w:w="2583" w:type="dxa"/>
            <w:shd w:val="clear" w:color="auto" w:fill="auto"/>
          </w:tcPr>
          <w:p w:rsidR="007937B3" w:rsidRPr="007F4EF0" w:rsidRDefault="007937B3" w:rsidP="00A95497">
            <w:pPr>
              <w:pStyle w:val="ENoteTableText"/>
            </w:pPr>
            <w:r w:rsidRPr="007F4EF0">
              <w:t>Pt</w:t>
            </w:r>
            <w:r w:rsidR="007F4EF0">
              <w:t> </w:t>
            </w:r>
            <w:r w:rsidRPr="007F4EF0">
              <w:t>1 (r</w:t>
            </w:r>
            <w:r w:rsidR="007F4EF0">
              <w:t> </w:t>
            </w:r>
            <w:r w:rsidRPr="007F4EF0">
              <w:t>1, 2), Pt</w:t>
            </w:r>
            <w:r w:rsidR="007F4EF0">
              <w:t> </w:t>
            </w:r>
            <w:r w:rsidRPr="007F4EF0">
              <w:t>2 (r</w:t>
            </w:r>
            <w:r w:rsidR="007F4EF0">
              <w:t> </w:t>
            </w:r>
            <w:r w:rsidRPr="007F4EF0">
              <w:t>3–62) and Pt</w:t>
            </w:r>
            <w:r w:rsidR="007F4EF0">
              <w:t> </w:t>
            </w:r>
            <w:r w:rsidRPr="007F4EF0">
              <w:t>4 (Div 4.1 [r</w:t>
            </w:r>
            <w:r w:rsidR="007F4EF0">
              <w:t> </w:t>
            </w:r>
            <w:r w:rsidRPr="007F4EF0">
              <w:t>144, 145]):</w:t>
            </w:r>
            <w:r w:rsidR="008271AA">
              <w:t xml:space="preserve"> </w:t>
            </w:r>
            <w:r w:rsidRPr="007F4EF0">
              <w:t xml:space="preserve">1 Oct 1996 </w:t>
            </w:r>
            <w:r w:rsidR="00A95497">
              <w:br/>
            </w:r>
            <w:r w:rsidR="00CF2173">
              <w:t xml:space="preserve">(r </w:t>
            </w:r>
            <w:r w:rsidR="00C93BE4">
              <w:t>1.1)</w:t>
            </w:r>
            <w:r w:rsidRPr="007F4EF0">
              <w:br/>
              <w:t>Remainder: 1 Nov 1996</w:t>
            </w:r>
            <w:r w:rsidR="00CF2173">
              <w:t xml:space="preserve"> (r </w:t>
            </w:r>
            <w:r w:rsidR="00C93BE4">
              <w:t>1.2</w:t>
            </w:r>
            <w:r w:rsidR="00CF2173">
              <w:t>)</w:t>
            </w:r>
            <w:r w:rsidR="008271AA">
              <w:t xml:space="preserve"> </w:t>
            </w:r>
            <w:r w:rsidR="00CF2173">
              <w:br/>
              <w:t>Note: r 4, 10, 11, 13.3, 14–37, 47–49, 51, 53–55, 74, 77.16, 77.19, 78, 85, 119 and 144 were disallowed by the Senate on 7 November 1996 at 15.54</w:t>
            </w:r>
          </w:p>
        </w:tc>
        <w:tc>
          <w:tcPr>
            <w:tcW w:w="1672" w:type="dxa"/>
            <w:gridSpan w:val="2"/>
            <w:shd w:val="clear" w:color="auto" w:fill="auto"/>
          </w:tcPr>
          <w:p w:rsidR="007937B3" w:rsidRPr="007F4EF0" w:rsidRDefault="007937B3" w:rsidP="00CF2173">
            <w:pPr>
              <w:pStyle w:val="ENoteTableText"/>
            </w:pPr>
            <w:r w:rsidRPr="007F4EF0">
              <w:t>r</w:t>
            </w:r>
            <w:r w:rsidR="007F4EF0">
              <w:t> </w:t>
            </w:r>
            <w:r w:rsidRPr="007F4EF0">
              <w:t>144–152</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276</w:t>
            </w:r>
          </w:p>
        </w:tc>
        <w:tc>
          <w:tcPr>
            <w:tcW w:w="1558" w:type="dxa"/>
            <w:gridSpan w:val="2"/>
            <w:shd w:val="clear" w:color="auto" w:fill="auto"/>
          </w:tcPr>
          <w:p w:rsidR="007937B3" w:rsidRPr="007F4EF0" w:rsidRDefault="007937B3" w:rsidP="007937B3">
            <w:pPr>
              <w:pStyle w:val="ENoteTableText"/>
            </w:pPr>
            <w:r w:rsidRPr="007F4EF0">
              <w:t>11 Dec 1996</w:t>
            </w:r>
          </w:p>
        </w:tc>
        <w:tc>
          <w:tcPr>
            <w:tcW w:w="2583" w:type="dxa"/>
            <w:shd w:val="clear" w:color="auto" w:fill="auto"/>
          </w:tcPr>
          <w:p w:rsidR="007937B3" w:rsidRPr="007F4EF0" w:rsidRDefault="007937B3" w:rsidP="007937B3">
            <w:pPr>
              <w:pStyle w:val="ENoteTableText"/>
            </w:pPr>
            <w:r w:rsidRPr="007F4EF0">
              <w:t>11 Dec 1996</w:t>
            </w:r>
            <w:r w:rsidR="00FF4303">
              <w:t xml:space="preserve"> (r 1)</w:t>
            </w:r>
          </w:p>
        </w:tc>
        <w:tc>
          <w:tcPr>
            <w:tcW w:w="1672" w:type="dxa"/>
            <w:gridSpan w:val="2"/>
            <w:shd w:val="clear" w:color="auto" w:fill="auto"/>
          </w:tcPr>
          <w:p w:rsidR="007937B3" w:rsidRPr="007F4EF0" w:rsidRDefault="007937B3" w:rsidP="00FF4303">
            <w:pPr>
              <w:pStyle w:val="ENoteTableText"/>
            </w:pPr>
            <w:r w:rsidRPr="007F4EF0">
              <w:t>Pt</w:t>
            </w:r>
            <w:r w:rsidR="007F4EF0">
              <w:t> </w:t>
            </w:r>
            <w:r w:rsidRPr="007F4EF0">
              <w:t xml:space="preserve">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17</w:t>
            </w:r>
          </w:p>
        </w:tc>
        <w:tc>
          <w:tcPr>
            <w:tcW w:w="1558" w:type="dxa"/>
            <w:gridSpan w:val="2"/>
            <w:shd w:val="clear" w:color="auto" w:fill="auto"/>
          </w:tcPr>
          <w:p w:rsidR="007937B3" w:rsidRPr="007F4EF0" w:rsidRDefault="007937B3" w:rsidP="007937B3">
            <w:pPr>
              <w:pStyle w:val="ENoteTableText"/>
            </w:pPr>
            <w:r w:rsidRPr="007F4EF0">
              <w:t>26 Feb 1997</w:t>
            </w:r>
          </w:p>
        </w:tc>
        <w:tc>
          <w:tcPr>
            <w:tcW w:w="2583" w:type="dxa"/>
            <w:shd w:val="clear" w:color="auto" w:fill="auto"/>
          </w:tcPr>
          <w:p w:rsidR="007937B3" w:rsidRPr="007F4EF0" w:rsidRDefault="007937B3" w:rsidP="007937B3">
            <w:pPr>
              <w:pStyle w:val="ENoteTableText"/>
            </w:pPr>
            <w:r w:rsidRPr="007F4EF0">
              <w:t>26 Feb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64</w:t>
            </w:r>
          </w:p>
        </w:tc>
        <w:tc>
          <w:tcPr>
            <w:tcW w:w="1558" w:type="dxa"/>
            <w:gridSpan w:val="2"/>
            <w:shd w:val="clear" w:color="auto" w:fill="auto"/>
          </w:tcPr>
          <w:p w:rsidR="007937B3" w:rsidRPr="007F4EF0" w:rsidRDefault="007937B3" w:rsidP="007937B3">
            <w:pPr>
              <w:pStyle w:val="ENoteTableText"/>
            </w:pPr>
            <w:r w:rsidRPr="007F4EF0">
              <w:t>26 Mar 1997</w:t>
            </w:r>
          </w:p>
        </w:tc>
        <w:tc>
          <w:tcPr>
            <w:tcW w:w="2583" w:type="dxa"/>
            <w:shd w:val="clear" w:color="auto" w:fill="auto"/>
          </w:tcPr>
          <w:p w:rsidR="007937B3" w:rsidRPr="007F4EF0" w:rsidRDefault="007937B3" w:rsidP="007937B3">
            <w:pPr>
              <w:pStyle w:val="ENoteTableText"/>
            </w:pPr>
            <w:r w:rsidRPr="007F4EF0">
              <w:t>26 Mar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91</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May 1997</w:t>
            </w:r>
          </w:p>
        </w:tc>
        <w:tc>
          <w:tcPr>
            <w:tcW w:w="2583" w:type="dxa"/>
            <w:shd w:val="clear" w:color="auto" w:fill="auto"/>
          </w:tcPr>
          <w:p w:rsidR="007937B3" w:rsidRPr="007F4EF0" w:rsidRDefault="007937B3" w:rsidP="007937B3">
            <w:pPr>
              <w:pStyle w:val="ENoteTableText"/>
            </w:pPr>
            <w:r w:rsidRPr="007F4EF0">
              <w:t>1</w:t>
            </w:r>
            <w:r w:rsidR="007F4EF0">
              <w:t> </w:t>
            </w:r>
            <w:r w:rsidRPr="007F4EF0">
              <w:t>May 1997</w:t>
            </w:r>
            <w:r w:rsidR="00FF4303">
              <w:t xml:space="preserve"> (r 1)</w:t>
            </w:r>
          </w:p>
        </w:tc>
        <w:tc>
          <w:tcPr>
            <w:tcW w:w="1672" w:type="dxa"/>
            <w:gridSpan w:val="2"/>
            <w:shd w:val="clear" w:color="auto" w:fill="auto"/>
          </w:tcPr>
          <w:p w:rsidR="007937B3" w:rsidRPr="007F4EF0" w:rsidRDefault="007937B3" w:rsidP="00FF4303">
            <w:pPr>
              <w:pStyle w:val="ENoteTableText"/>
            </w:pPr>
            <w:r w:rsidRPr="007F4EF0">
              <w:t>r</w:t>
            </w:r>
            <w:r w:rsidR="007F4EF0">
              <w:t> </w:t>
            </w:r>
            <w:r w:rsidRPr="007F4EF0">
              <w:t>13 and 14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92</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May 1997</w:t>
            </w:r>
          </w:p>
        </w:tc>
        <w:tc>
          <w:tcPr>
            <w:tcW w:w="2583" w:type="dxa"/>
            <w:shd w:val="clear" w:color="auto" w:fill="auto"/>
          </w:tcPr>
          <w:p w:rsidR="007937B3" w:rsidRPr="007F4EF0" w:rsidRDefault="007937B3" w:rsidP="00FF4303">
            <w:pPr>
              <w:pStyle w:val="ENoteTableText"/>
            </w:pPr>
            <w:r w:rsidRPr="007F4EF0">
              <w:t>1</w:t>
            </w:r>
            <w:r w:rsidR="007F4EF0">
              <w:t> </w:t>
            </w:r>
            <w:r w:rsidRPr="007F4EF0">
              <w:t>May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109</w:t>
            </w:r>
          </w:p>
        </w:tc>
        <w:tc>
          <w:tcPr>
            <w:tcW w:w="1558" w:type="dxa"/>
            <w:gridSpan w:val="2"/>
            <w:shd w:val="clear" w:color="auto" w:fill="auto"/>
          </w:tcPr>
          <w:p w:rsidR="007937B3" w:rsidRPr="007F4EF0" w:rsidRDefault="007937B3" w:rsidP="007937B3">
            <w:pPr>
              <w:pStyle w:val="ENoteTableText"/>
            </w:pPr>
            <w:r w:rsidRPr="007F4EF0">
              <w:t>21</w:t>
            </w:r>
            <w:r w:rsidR="007F4EF0">
              <w:t> </w:t>
            </w:r>
            <w:r w:rsidRPr="007F4EF0">
              <w:t>May 1997</w:t>
            </w:r>
          </w:p>
        </w:tc>
        <w:tc>
          <w:tcPr>
            <w:tcW w:w="2583" w:type="dxa"/>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137</w:t>
            </w:r>
          </w:p>
        </w:tc>
        <w:tc>
          <w:tcPr>
            <w:tcW w:w="1558" w:type="dxa"/>
            <w:gridSpan w:val="2"/>
            <w:shd w:val="clear" w:color="auto" w:fill="auto"/>
          </w:tcPr>
          <w:p w:rsidR="007937B3" w:rsidRPr="007F4EF0" w:rsidRDefault="007937B3" w:rsidP="007937B3">
            <w:pPr>
              <w:pStyle w:val="ENoteTableText"/>
            </w:pPr>
            <w:r w:rsidRPr="007F4EF0">
              <w:t>23</w:t>
            </w:r>
            <w:r w:rsidR="007F4EF0">
              <w:t> </w:t>
            </w:r>
            <w:r w:rsidRPr="007F4EF0">
              <w:t>June 1997</w:t>
            </w:r>
          </w:p>
        </w:tc>
        <w:tc>
          <w:tcPr>
            <w:tcW w:w="2583" w:type="dxa"/>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184</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July 1997</w:t>
            </w:r>
          </w:p>
        </w:tc>
        <w:tc>
          <w:tcPr>
            <w:tcW w:w="2583" w:type="dxa"/>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185</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1997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8" w:name="CU_317525"/>
            <w:bookmarkEnd w:id="8"/>
            <w:r w:rsidRPr="007F4EF0">
              <w:lastRenderedPageBreak/>
              <w:t>1997 No.</w:t>
            </w:r>
            <w:r w:rsidR="007F4EF0">
              <w:t> </w:t>
            </w:r>
            <w:r w:rsidRPr="007F4EF0">
              <w:t>216</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27 Aug 1997</w:t>
            </w:r>
          </w:p>
        </w:tc>
        <w:tc>
          <w:tcPr>
            <w:tcW w:w="2583" w:type="dxa"/>
            <w:tcBorders>
              <w:bottom w:val="single" w:sz="4" w:space="0" w:color="auto"/>
            </w:tcBorders>
            <w:shd w:val="clear" w:color="auto" w:fill="auto"/>
          </w:tcPr>
          <w:p w:rsidR="007937B3" w:rsidRPr="007F4EF0" w:rsidRDefault="007937B3" w:rsidP="00FF4303">
            <w:pPr>
              <w:pStyle w:val="ENoteTableText"/>
            </w:pPr>
            <w:r w:rsidRPr="007F4EF0">
              <w:t>r</w:t>
            </w:r>
            <w:r w:rsidR="007F4EF0">
              <w:t> </w:t>
            </w:r>
            <w:r w:rsidRPr="007F4EF0">
              <w:t>6 and 7: 1 Nov 1997</w:t>
            </w:r>
            <w:r w:rsidR="00FF4303">
              <w:t xml:space="preserve"> (r 1.2)</w:t>
            </w:r>
            <w:r w:rsidRPr="007F4EF0">
              <w:br/>
              <w:t>Remainder: 1 Sept 1997</w:t>
            </w:r>
            <w:r w:rsidR="00FF4303">
              <w:t xml:space="preserve"> (r 1.1)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263</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24 Sept 1997</w:t>
            </w:r>
          </w:p>
        </w:tc>
        <w:tc>
          <w:tcPr>
            <w:tcW w:w="2583" w:type="dxa"/>
            <w:tcBorders>
              <w:top w:val="single" w:sz="4" w:space="0" w:color="auto"/>
            </w:tcBorders>
            <w:shd w:val="clear" w:color="auto" w:fill="auto"/>
          </w:tcPr>
          <w:p w:rsidR="007937B3" w:rsidRPr="007F4EF0" w:rsidRDefault="007937B3" w:rsidP="00A95497">
            <w:pPr>
              <w:pStyle w:val="ENoteTableText"/>
            </w:pPr>
            <w:r w:rsidRPr="007F4EF0">
              <w:t>Pt</w:t>
            </w:r>
            <w:r w:rsidR="007F4EF0">
              <w:t> </w:t>
            </w:r>
            <w:r w:rsidRPr="007F4EF0">
              <w:t>1 (r</w:t>
            </w:r>
            <w:r w:rsidR="007F4EF0">
              <w:t> </w:t>
            </w:r>
            <w:r w:rsidRPr="007F4EF0">
              <w:t>1, 2) and Pt</w:t>
            </w:r>
            <w:r w:rsidR="007F4EF0">
              <w:t> </w:t>
            </w:r>
            <w:r w:rsidRPr="007F4EF0">
              <w:t>2 (r</w:t>
            </w:r>
            <w:r w:rsidR="007F4EF0">
              <w:t> </w:t>
            </w:r>
            <w:r w:rsidRPr="007F4EF0">
              <w:t>3, 4): 7</w:t>
            </w:r>
            <w:r w:rsidR="007F4EF0">
              <w:t> </w:t>
            </w:r>
            <w:r w:rsidRPr="007F4EF0">
              <w:t>July 1997</w:t>
            </w:r>
            <w:r w:rsidR="00FF4303">
              <w:t xml:space="preserve"> (r1.1)</w:t>
            </w:r>
            <w:r w:rsidRPr="007F4EF0">
              <w:br/>
              <w:t>Pt</w:t>
            </w:r>
            <w:r w:rsidR="007F4EF0">
              <w:t> </w:t>
            </w:r>
            <w:r w:rsidRPr="007F4EF0">
              <w:t>3 (r</w:t>
            </w:r>
            <w:r w:rsidR="007F4EF0">
              <w:t> </w:t>
            </w:r>
            <w:r w:rsidRPr="007F4EF0">
              <w:t>5–32) and Pt</w:t>
            </w:r>
            <w:r w:rsidR="007F4EF0">
              <w:t> </w:t>
            </w:r>
            <w:r w:rsidRPr="007F4EF0">
              <w:t>5 (r 34): 1</w:t>
            </w:r>
            <w:r w:rsidR="00FF4303">
              <w:t> </w:t>
            </w:r>
            <w:r w:rsidRPr="007F4EF0">
              <w:t xml:space="preserve">Nov 1997 </w:t>
            </w:r>
            <w:r w:rsidR="00FF4303">
              <w:t>(r 1.2)</w:t>
            </w:r>
            <w:r w:rsidRPr="007F4EF0">
              <w:br/>
              <w:t>Remainder: 1 Jan 1998</w:t>
            </w:r>
            <w:r w:rsidR="00FF4303">
              <w:t xml:space="preserve"> (r 1.3)</w:t>
            </w:r>
          </w:p>
        </w:tc>
        <w:tc>
          <w:tcPr>
            <w:tcW w:w="1672" w:type="dxa"/>
            <w:gridSpan w:val="2"/>
            <w:tcBorders>
              <w:top w:val="single" w:sz="4" w:space="0" w:color="auto"/>
            </w:tcBorders>
            <w:shd w:val="clear" w:color="auto" w:fill="auto"/>
          </w:tcPr>
          <w:p w:rsidR="007937B3" w:rsidRPr="007F4EF0" w:rsidRDefault="007937B3" w:rsidP="00FF4303">
            <w:pPr>
              <w:pStyle w:val="ENoteTableText"/>
            </w:pPr>
            <w:r w:rsidRPr="007F4EF0">
              <w:t>Pt</w:t>
            </w:r>
            <w:r w:rsidR="007F4EF0">
              <w:t> </w:t>
            </w:r>
            <w:r w:rsidRPr="007F4EF0">
              <w:t>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279</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 Oct 1997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Oct 1997</w:t>
            </w:r>
            <w:r w:rsidR="00FF4303">
              <w:t xml:space="preserve"> </w:t>
            </w:r>
            <w:r w:rsidR="00526AC3">
              <w:t>(r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9" w:name="CU_347363"/>
            <w:bookmarkEnd w:id="9"/>
            <w:r w:rsidRPr="007F4EF0">
              <w:t>1997 No.</w:t>
            </w:r>
            <w:r w:rsidR="007F4EF0">
              <w:t> </w:t>
            </w:r>
            <w:r w:rsidRPr="007F4EF0">
              <w:t>288</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8 Oct 1997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Nov 1997</w:t>
            </w:r>
            <w:r w:rsidR="00526AC3">
              <w:t xml:space="preserve"> (r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301</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31 Oct 1997</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 Nov 1997</w:t>
            </w:r>
            <w:r w:rsidR="00526AC3">
              <w:t xml:space="preserve"> (r 1)</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354</w:t>
            </w:r>
          </w:p>
        </w:tc>
        <w:tc>
          <w:tcPr>
            <w:tcW w:w="1558" w:type="dxa"/>
            <w:gridSpan w:val="2"/>
            <w:shd w:val="clear" w:color="auto" w:fill="auto"/>
          </w:tcPr>
          <w:p w:rsidR="007937B3" w:rsidRPr="007F4EF0" w:rsidRDefault="007937B3" w:rsidP="007937B3">
            <w:pPr>
              <w:pStyle w:val="ENoteTableText"/>
            </w:pPr>
            <w:r w:rsidRPr="007F4EF0">
              <w:t>15 Dec 1997</w:t>
            </w:r>
          </w:p>
        </w:tc>
        <w:tc>
          <w:tcPr>
            <w:tcW w:w="2583" w:type="dxa"/>
            <w:shd w:val="clear" w:color="auto" w:fill="auto"/>
          </w:tcPr>
          <w:p w:rsidR="007937B3" w:rsidRPr="007F4EF0" w:rsidRDefault="007937B3" w:rsidP="007937B3">
            <w:pPr>
              <w:pStyle w:val="ENoteTableText"/>
            </w:pPr>
            <w:r w:rsidRPr="007F4EF0">
              <w:t>1 Jan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36</w:t>
            </w:r>
          </w:p>
        </w:tc>
        <w:tc>
          <w:tcPr>
            <w:tcW w:w="1558" w:type="dxa"/>
            <w:gridSpan w:val="2"/>
            <w:shd w:val="clear" w:color="auto" w:fill="auto"/>
          </w:tcPr>
          <w:p w:rsidR="007937B3" w:rsidRPr="007F4EF0" w:rsidRDefault="007937B3" w:rsidP="007937B3">
            <w:pPr>
              <w:pStyle w:val="ENoteTableText"/>
            </w:pPr>
            <w:r w:rsidRPr="007F4EF0">
              <w:t>20 Mar 1998</w:t>
            </w:r>
          </w:p>
        </w:tc>
        <w:tc>
          <w:tcPr>
            <w:tcW w:w="2583" w:type="dxa"/>
            <w:shd w:val="clear" w:color="auto" w:fill="auto"/>
          </w:tcPr>
          <w:p w:rsidR="007937B3" w:rsidRPr="007F4EF0" w:rsidRDefault="007937B3" w:rsidP="007937B3">
            <w:pPr>
              <w:pStyle w:val="ENoteTableText"/>
            </w:pPr>
            <w:r w:rsidRPr="007F4EF0">
              <w:t>1 Oct 1997</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37</w:t>
            </w:r>
          </w:p>
        </w:tc>
        <w:tc>
          <w:tcPr>
            <w:tcW w:w="1558" w:type="dxa"/>
            <w:gridSpan w:val="2"/>
            <w:shd w:val="clear" w:color="auto" w:fill="auto"/>
          </w:tcPr>
          <w:p w:rsidR="007937B3" w:rsidRPr="007F4EF0" w:rsidRDefault="007937B3" w:rsidP="007937B3">
            <w:pPr>
              <w:pStyle w:val="ENoteTableText"/>
            </w:pPr>
            <w:r w:rsidRPr="007F4EF0">
              <w:t>20 Mar 1998</w:t>
            </w:r>
          </w:p>
        </w:tc>
        <w:tc>
          <w:tcPr>
            <w:tcW w:w="2583" w:type="dxa"/>
            <w:shd w:val="clear" w:color="auto" w:fill="auto"/>
          </w:tcPr>
          <w:p w:rsidR="007937B3" w:rsidRPr="007F4EF0" w:rsidRDefault="007937B3" w:rsidP="007937B3">
            <w:pPr>
              <w:pStyle w:val="ENoteTableText"/>
            </w:pPr>
            <w:r w:rsidRPr="007F4EF0">
              <w:t>21 Mar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526AC3">
            <w:pPr>
              <w:pStyle w:val="ENoteTableText"/>
            </w:pPr>
            <w:r w:rsidRPr="007F4EF0">
              <w:t>1998 No.</w:t>
            </w:r>
            <w:r w:rsidR="007F4EF0">
              <w:t> </w:t>
            </w:r>
            <w:r w:rsidR="00526AC3">
              <w:t>104</w:t>
            </w:r>
          </w:p>
        </w:tc>
        <w:tc>
          <w:tcPr>
            <w:tcW w:w="1558" w:type="dxa"/>
            <w:gridSpan w:val="2"/>
            <w:shd w:val="clear" w:color="auto" w:fill="auto"/>
          </w:tcPr>
          <w:p w:rsidR="007937B3" w:rsidRPr="007F4EF0" w:rsidRDefault="007937B3" w:rsidP="007937B3">
            <w:pPr>
              <w:pStyle w:val="ENoteTableText"/>
            </w:pPr>
            <w:r w:rsidRPr="007F4EF0">
              <w:t>27</w:t>
            </w:r>
            <w:r w:rsidR="007F4EF0">
              <w:t> </w:t>
            </w:r>
            <w:r w:rsidRPr="007F4EF0">
              <w:t>May 1998</w:t>
            </w:r>
          </w:p>
        </w:tc>
        <w:tc>
          <w:tcPr>
            <w:tcW w:w="2583" w:type="dxa"/>
            <w:shd w:val="clear" w:color="auto" w:fill="auto"/>
          </w:tcPr>
          <w:p w:rsidR="007937B3" w:rsidRPr="007F4EF0" w:rsidRDefault="007937B3" w:rsidP="00526AC3">
            <w:pPr>
              <w:pStyle w:val="ENoteTableText"/>
            </w:pPr>
            <w:r w:rsidRPr="007F4EF0">
              <w:t>Pt</w:t>
            </w:r>
            <w:r w:rsidR="007F4EF0">
              <w:t> </w:t>
            </w:r>
            <w:r w:rsidRPr="007F4EF0">
              <w:t>1 (r</w:t>
            </w:r>
            <w:r w:rsidR="007F4EF0">
              <w:t> </w:t>
            </w:r>
            <w:r w:rsidRPr="007F4EF0">
              <w:t>1, 2) and Pt</w:t>
            </w:r>
            <w:r w:rsidR="007F4EF0">
              <w:t> </w:t>
            </w:r>
            <w:r w:rsidRPr="007F4EF0">
              <w:t>2 (r</w:t>
            </w:r>
            <w:r w:rsidR="007F4EF0">
              <w:t> </w:t>
            </w:r>
            <w:r w:rsidRPr="007F4EF0">
              <w:t>3–21): 1</w:t>
            </w:r>
            <w:r w:rsidR="007F4EF0">
              <w:t> </w:t>
            </w:r>
            <w:r w:rsidRPr="007F4EF0">
              <w:t>July 1998</w:t>
            </w:r>
            <w:r w:rsidR="00526AC3">
              <w:t xml:space="preserve"> (r 1.1)</w:t>
            </w:r>
            <w:r w:rsidRPr="007F4EF0">
              <w:br/>
              <w:t>Remainder: 1 Aug 1998</w:t>
            </w:r>
            <w:r w:rsidR="00526AC3">
              <w:t xml:space="preserve"> (r 1.2)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139</w:t>
            </w:r>
          </w:p>
        </w:tc>
        <w:tc>
          <w:tcPr>
            <w:tcW w:w="1558" w:type="dxa"/>
            <w:gridSpan w:val="2"/>
            <w:shd w:val="clear" w:color="auto" w:fill="auto"/>
          </w:tcPr>
          <w:p w:rsidR="007937B3" w:rsidRPr="007F4EF0" w:rsidRDefault="007937B3" w:rsidP="007937B3">
            <w:pPr>
              <w:pStyle w:val="ENoteTableText"/>
            </w:pPr>
            <w:r w:rsidRPr="007F4EF0">
              <w:t>25</w:t>
            </w:r>
            <w:r w:rsidR="007F4EF0">
              <w:t> </w:t>
            </w:r>
            <w:r w:rsidRPr="007F4EF0">
              <w:t>June 1998</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210</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July 1998</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1998</w:t>
            </w:r>
            <w:r w:rsidR="00526AC3">
              <w:t xml:space="preserve"> (r 1)</w:t>
            </w:r>
          </w:p>
        </w:tc>
        <w:tc>
          <w:tcPr>
            <w:tcW w:w="1672" w:type="dxa"/>
            <w:gridSpan w:val="2"/>
            <w:shd w:val="clear" w:color="auto" w:fill="auto"/>
          </w:tcPr>
          <w:p w:rsidR="007937B3" w:rsidRPr="007F4EF0" w:rsidRDefault="007937B3" w:rsidP="00526AC3">
            <w:pPr>
              <w:pStyle w:val="ENoteTableText"/>
            </w:pPr>
            <w:r w:rsidRPr="007F4EF0">
              <w:t>r</w:t>
            </w:r>
            <w:r w:rsidR="007F4EF0">
              <w:t> </w:t>
            </w:r>
            <w:r w:rsidRPr="007F4EF0">
              <w:t>9 and 10</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214</w:t>
            </w:r>
          </w:p>
        </w:tc>
        <w:tc>
          <w:tcPr>
            <w:tcW w:w="1558" w:type="dxa"/>
            <w:gridSpan w:val="2"/>
            <w:shd w:val="clear" w:color="auto" w:fill="auto"/>
          </w:tcPr>
          <w:p w:rsidR="007937B3" w:rsidRPr="007F4EF0" w:rsidRDefault="007937B3" w:rsidP="007937B3">
            <w:pPr>
              <w:pStyle w:val="ENoteTableText"/>
            </w:pPr>
            <w:r w:rsidRPr="007F4EF0">
              <w:t>30</w:t>
            </w:r>
            <w:r w:rsidR="007F4EF0">
              <w:t> </w:t>
            </w:r>
            <w:r w:rsidRPr="007F4EF0">
              <w:t>June 1998</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284</w:t>
            </w:r>
          </w:p>
        </w:tc>
        <w:tc>
          <w:tcPr>
            <w:tcW w:w="1558" w:type="dxa"/>
            <w:gridSpan w:val="2"/>
            <w:shd w:val="clear" w:color="auto" w:fill="auto"/>
          </w:tcPr>
          <w:p w:rsidR="007937B3" w:rsidRPr="007F4EF0" w:rsidRDefault="007937B3" w:rsidP="007937B3">
            <w:pPr>
              <w:pStyle w:val="ENoteTableText"/>
            </w:pPr>
            <w:r w:rsidRPr="007F4EF0">
              <w:t xml:space="preserve">1 Sept 1998 </w:t>
            </w:r>
          </w:p>
        </w:tc>
        <w:tc>
          <w:tcPr>
            <w:tcW w:w="2583" w:type="dxa"/>
            <w:shd w:val="clear" w:color="auto" w:fill="auto"/>
          </w:tcPr>
          <w:p w:rsidR="007937B3" w:rsidRPr="007F4EF0" w:rsidRDefault="007937B3" w:rsidP="007937B3">
            <w:pPr>
              <w:pStyle w:val="ENoteTableText"/>
            </w:pPr>
            <w:r w:rsidRPr="007F4EF0">
              <w:t>1 Sept 1998</w:t>
            </w:r>
            <w:r w:rsidR="00526AC3">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EB5892">
            <w:pPr>
              <w:pStyle w:val="ENoteTableText"/>
            </w:pPr>
            <w:r w:rsidRPr="007F4EF0">
              <w:t>1998 No.</w:t>
            </w:r>
            <w:r w:rsidR="007F4EF0">
              <w:t> </w:t>
            </w:r>
            <w:r w:rsidRPr="007F4EF0">
              <w:t>285</w:t>
            </w:r>
          </w:p>
        </w:tc>
        <w:tc>
          <w:tcPr>
            <w:tcW w:w="1558" w:type="dxa"/>
            <w:gridSpan w:val="2"/>
            <w:shd w:val="clear" w:color="auto" w:fill="auto"/>
          </w:tcPr>
          <w:p w:rsidR="007937B3" w:rsidRPr="007F4EF0" w:rsidRDefault="007937B3" w:rsidP="007937B3">
            <w:pPr>
              <w:pStyle w:val="ENoteTableText"/>
            </w:pPr>
            <w:r w:rsidRPr="007F4EF0">
              <w:t>1 Sept 1998</w:t>
            </w:r>
          </w:p>
        </w:tc>
        <w:tc>
          <w:tcPr>
            <w:tcW w:w="2583" w:type="dxa"/>
            <w:shd w:val="clear" w:color="auto" w:fill="auto"/>
          </w:tcPr>
          <w:p w:rsidR="007937B3" w:rsidRPr="007F4EF0" w:rsidRDefault="007937B3" w:rsidP="003516B5">
            <w:pPr>
              <w:pStyle w:val="ENoteTableText"/>
            </w:pPr>
            <w:r w:rsidRPr="007F4EF0">
              <w:t>1 Nov 1998</w:t>
            </w:r>
            <w:r w:rsidR="006E09AA">
              <w:t xml:space="preserve"> (r 2)</w:t>
            </w:r>
            <w:r w:rsidR="006E09AA">
              <w:br/>
              <w:t xml:space="preserve">Note: disallowed by the Senate on 31 March 1999 at </w:t>
            </w:r>
            <w:r w:rsidR="00B12E0B">
              <w:t>7.17pm</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304</w:t>
            </w:r>
          </w:p>
        </w:tc>
        <w:tc>
          <w:tcPr>
            <w:tcW w:w="1558" w:type="dxa"/>
            <w:gridSpan w:val="2"/>
            <w:shd w:val="clear" w:color="auto" w:fill="auto"/>
          </w:tcPr>
          <w:p w:rsidR="007937B3" w:rsidRPr="007F4EF0" w:rsidRDefault="007937B3" w:rsidP="007937B3">
            <w:pPr>
              <w:pStyle w:val="ENoteTableText"/>
            </w:pPr>
            <w:r w:rsidRPr="007F4EF0">
              <w:t>3 Nov 1998</w:t>
            </w:r>
          </w:p>
        </w:tc>
        <w:tc>
          <w:tcPr>
            <w:tcW w:w="2583" w:type="dxa"/>
            <w:shd w:val="clear" w:color="auto" w:fill="auto"/>
          </w:tcPr>
          <w:p w:rsidR="007937B3" w:rsidRPr="007F4EF0" w:rsidRDefault="007937B3" w:rsidP="007937B3">
            <w:pPr>
              <w:pStyle w:val="ENoteTableText"/>
            </w:pPr>
            <w:r w:rsidRPr="007F4EF0">
              <w:t>1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305</w:t>
            </w:r>
          </w:p>
        </w:tc>
        <w:tc>
          <w:tcPr>
            <w:tcW w:w="1558" w:type="dxa"/>
            <w:gridSpan w:val="2"/>
            <w:shd w:val="clear" w:color="auto" w:fill="auto"/>
          </w:tcPr>
          <w:p w:rsidR="007937B3" w:rsidRPr="007F4EF0" w:rsidRDefault="007937B3" w:rsidP="007937B3">
            <w:pPr>
              <w:pStyle w:val="ENoteTableText"/>
            </w:pPr>
            <w:r w:rsidRPr="007F4EF0">
              <w:t>3 Nov 1998</w:t>
            </w:r>
          </w:p>
        </w:tc>
        <w:tc>
          <w:tcPr>
            <w:tcW w:w="2583" w:type="dxa"/>
            <w:shd w:val="clear" w:color="auto" w:fill="auto"/>
          </w:tcPr>
          <w:p w:rsidR="007937B3" w:rsidRPr="007F4EF0" w:rsidRDefault="007937B3" w:rsidP="007937B3">
            <w:pPr>
              <w:pStyle w:val="ENoteTableText"/>
            </w:pPr>
            <w:r w:rsidRPr="007F4EF0">
              <w:t>1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306</w:t>
            </w:r>
          </w:p>
        </w:tc>
        <w:tc>
          <w:tcPr>
            <w:tcW w:w="1558" w:type="dxa"/>
            <w:gridSpan w:val="2"/>
            <w:shd w:val="clear" w:color="auto" w:fill="auto"/>
          </w:tcPr>
          <w:p w:rsidR="007937B3" w:rsidRPr="007F4EF0" w:rsidRDefault="007937B3" w:rsidP="007937B3">
            <w:pPr>
              <w:pStyle w:val="ENoteTableText"/>
            </w:pPr>
            <w:r w:rsidRPr="007F4EF0">
              <w:t>3 Nov 1998</w:t>
            </w:r>
          </w:p>
        </w:tc>
        <w:tc>
          <w:tcPr>
            <w:tcW w:w="2583" w:type="dxa"/>
            <w:shd w:val="clear" w:color="auto" w:fill="auto"/>
          </w:tcPr>
          <w:p w:rsidR="007937B3" w:rsidRPr="007F4EF0" w:rsidRDefault="007937B3" w:rsidP="007937B3">
            <w:pPr>
              <w:pStyle w:val="ENoteTableText"/>
            </w:pPr>
            <w:r w:rsidRPr="007F4EF0">
              <w:t>1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322</w:t>
            </w:r>
          </w:p>
        </w:tc>
        <w:tc>
          <w:tcPr>
            <w:tcW w:w="1558" w:type="dxa"/>
            <w:gridSpan w:val="2"/>
            <w:shd w:val="clear" w:color="auto" w:fill="auto"/>
          </w:tcPr>
          <w:p w:rsidR="007937B3" w:rsidRPr="007F4EF0" w:rsidRDefault="007937B3" w:rsidP="007937B3">
            <w:pPr>
              <w:pStyle w:val="ENoteTableText"/>
            </w:pPr>
            <w:r w:rsidRPr="007F4EF0">
              <w:t>10 Dec 1998</w:t>
            </w:r>
          </w:p>
        </w:tc>
        <w:tc>
          <w:tcPr>
            <w:tcW w:w="2583" w:type="dxa"/>
            <w:shd w:val="clear" w:color="auto" w:fill="auto"/>
          </w:tcPr>
          <w:p w:rsidR="007937B3" w:rsidRPr="007F4EF0" w:rsidRDefault="007937B3" w:rsidP="007937B3">
            <w:pPr>
              <w:pStyle w:val="ENoteTableText"/>
            </w:pPr>
            <w:r w:rsidRPr="007F4EF0">
              <w:t>10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8</w:t>
            </w:r>
          </w:p>
        </w:tc>
        <w:tc>
          <w:tcPr>
            <w:tcW w:w="1558" w:type="dxa"/>
            <w:gridSpan w:val="2"/>
            <w:shd w:val="clear" w:color="auto" w:fill="auto"/>
          </w:tcPr>
          <w:p w:rsidR="007937B3" w:rsidRPr="007F4EF0" w:rsidRDefault="007937B3" w:rsidP="007937B3">
            <w:pPr>
              <w:pStyle w:val="ENoteTableText"/>
            </w:pPr>
            <w:r w:rsidRPr="007F4EF0">
              <w:t>11 Feb 1999</w:t>
            </w:r>
          </w:p>
        </w:tc>
        <w:tc>
          <w:tcPr>
            <w:tcW w:w="2583" w:type="dxa"/>
            <w:shd w:val="clear" w:color="auto" w:fill="auto"/>
          </w:tcPr>
          <w:p w:rsidR="007937B3" w:rsidRPr="007F4EF0" w:rsidRDefault="007937B3" w:rsidP="007937B3">
            <w:pPr>
              <w:pStyle w:val="ENoteTableText"/>
            </w:pPr>
            <w:r w:rsidRPr="007F4EF0">
              <w:t>1 Mar 1999</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58</w:t>
            </w:r>
          </w:p>
        </w:tc>
        <w:tc>
          <w:tcPr>
            <w:tcW w:w="1558" w:type="dxa"/>
            <w:gridSpan w:val="2"/>
            <w:shd w:val="clear" w:color="auto" w:fill="auto"/>
          </w:tcPr>
          <w:p w:rsidR="007937B3" w:rsidRPr="007F4EF0" w:rsidRDefault="007937B3" w:rsidP="007937B3">
            <w:pPr>
              <w:pStyle w:val="ENoteTableText"/>
            </w:pPr>
            <w:r w:rsidRPr="007F4EF0">
              <w:t>15 Apr 1999</w:t>
            </w:r>
          </w:p>
        </w:tc>
        <w:tc>
          <w:tcPr>
            <w:tcW w:w="2583" w:type="dxa"/>
            <w:shd w:val="clear" w:color="auto" w:fill="auto"/>
          </w:tcPr>
          <w:p w:rsidR="007937B3" w:rsidRPr="007F4EF0" w:rsidRDefault="007937B3" w:rsidP="00FF4303">
            <w:pPr>
              <w:pStyle w:val="ENoteTableText"/>
            </w:pPr>
            <w:r w:rsidRPr="007F4EF0">
              <w:t>15</w:t>
            </w:r>
            <w:r w:rsidR="007F4EF0">
              <w:t> </w:t>
            </w:r>
            <w:r w:rsidRPr="007F4EF0">
              <w:t>Apr 1999</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64</w:t>
            </w:r>
          </w:p>
        </w:tc>
        <w:tc>
          <w:tcPr>
            <w:tcW w:w="1558" w:type="dxa"/>
            <w:gridSpan w:val="2"/>
            <w:shd w:val="clear" w:color="auto" w:fill="auto"/>
          </w:tcPr>
          <w:p w:rsidR="007937B3" w:rsidRPr="007F4EF0" w:rsidRDefault="007937B3" w:rsidP="007937B3">
            <w:pPr>
              <w:pStyle w:val="ENoteTableText"/>
            </w:pPr>
            <w:r w:rsidRPr="007F4EF0">
              <w:t>22 Apr 1999</w:t>
            </w:r>
          </w:p>
        </w:tc>
        <w:tc>
          <w:tcPr>
            <w:tcW w:w="2583" w:type="dxa"/>
            <w:shd w:val="clear" w:color="auto" w:fill="auto"/>
          </w:tcPr>
          <w:p w:rsidR="007937B3" w:rsidRPr="007F4EF0" w:rsidRDefault="007937B3" w:rsidP="007937B3">
            <w:pPr>
              <w:pStyle w:val="ENoteTableText"/>
            </w:pPr>
            <w:r w:rsidRPr="007F4EF0">
              <w:t>1</w:t>
            </w:r>
            <w:r w:rsidR="007F4EF0">
              <w:t> </w:t>
            </w:r>
            <w:r w:rsidRPr="007F4EF0">
              <w:t>June 1999</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lastRenderedPageBreak/>
              <w:t>1999 No.</w:t>
            </w:r>
            <w:r w:rsidR="007F4EF0">
              <w:t> </w:t>
            </w:r>
            <w:r w:rsidRPr="007F4EF0">
              <w:t>68</w:t>
            </w:r>
          </w:p>
        </w:tc>
        <w:tc>
          <w:tcPr>
            <w:tcW w:w="1558" w:type="dxa"/>
            <w:gridSpan w:val="2"/>
            <w:tcBorders>
              <w:bottom w:val="nil"/>
            </w:tcBorders>
            <w:shd w:val="clear" w:color="auto" w:fill="auto"/>
          </w:tcPr>
          <w:p w:rsidR="007937B3" w:rsidRPr="007F4EF0" w:rsidRDefault="007937B3" w:rsidP="007937B3">
            <w:pPr>
              <w:pStyle w:val="ENoteTableText"/>
            </w:pPr>
            <w:r w:rsidRPr="007F4EF0">
              <w:t>7</w:t>
            </w:r>
            <w:r w:rsidR="007F4EF0">
              <w:t> </w:t>
            </w:r>
            <w:r w:rsidRPr="007F4EF0">
              <w:t>May 1999</w:t>
            </w:r>
          </w:p>
        </w:tc>
        <w:tc>
          <w:tcPr>
            <w:tcW w:w="2583" w:type="dxa"/>
            <w:tcBorders>
              <w:bottom w:val="nil"/>
            </w:tcBorders>
            <w:shd w:val="clear" w:color="auto" w:fill="auto"/>
          </w:tcPr>
          <w:p w:rsidR="007937B3" w:rsidRPr="007F4EF0" w:rsidRDefault="007937B3" w:rsidP="00CC1E58">
            <w:pPr>
              <w:pStyle w:val="ENoteTableText"/>
            </w:pPr>
            <w:r w:rsidRPr="007F4EF0">
              <w:t>r</w:t>
            </w:r>
            <w:r w:rsidR="007F4EF0">
              <w:t> </w:t>
            </w:r>
            <w:r w:rsidRPr="007F4EF0">
              <w:t>1–5 and Sch</w:t>
            </w:r>
            <w:r w:rsidR="007F4EF0">
              <w:t> </w:t>
            </w:r>
            <w:r w:rsidRPr="007F4EF0">
              <w:t>1: 1</w:t>
            </w:r>
            <w:r w:rsidR="007F4EF0">
              <w:t> </w:t>
            </w:r>
            <w:r w:rsidRPr="007F4EF0">
              <w:t>June 1999</w:t>
            </w:r>
            <w:r w:rsidR="00CC1E58">
              <w:t xml:space="preserve"> (r 2(a))</w:t>
            </w:r>
            <w:r w:rsidRPr="007F4EF0">
              <w:br/>
              <w:t>Remainder: 1</w:t>
            </w:r>
            <w:r w:rsidR="007F4EF0">
              <w:t> </w:t>
            </w:r>
            <w:r w:rsidRPr="007F4EF0">
              <w:t>July 1999</w:t>
            </w:r>
            <w:r w:rsidR="00CC1E58">
              <w:t xml:space="preserve"> (r 2(b))</w:t>
            </w:r>
          </w:p>
        </w:tc>
        <w:tc>
          <w:tcPr>
            <w:tcW w:w="1672" w:type="dxa"/>
            <w:gridSpan w:val="2"/>
            <w:tcBorders>
              <w:bottom w:val="nil"/>
            </w:tcBorders>
            <w:shd w:val="clear" w:color="auto" w:fill="auto"/>
          </w:tcPr>
          <w:p w:rsidR="007937B3" w:rsidRPr="007F4EF0" w:rsidRDefault="007937B3" w:rsidP="00CC1E58">
            <w:pPr>
              <w:pStyle w:val="ENoteTableText"/>
            </w:pPr>
            <w:r w:rsidRPr="007F4EF0">
              <w:t>r</w:t>
            </w:r>
            <w:r w:rsidR="007F4EF0">
              <w:t> </w:t>
            </w:r>
            <w:r w:rsidRPr="007F4EF0">
              <w:t xml:space="preserve">4–6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pPr>
            <w:r w:rsidRPr="007F4EF0">
              <w:t>as amended by</w:t>
            </w:r>
          </w:p>
        </w:tc>
        <w:tc>
          <w:tcPr>
            <w:tcW w:w="1558" w:type="dxa"/>
            <w:gridSpan w:val="2"/>
            <w:tcBorders>
              <w:top w:val="nil"/>
              <w:bottom w:val="nil"/>
            </w:tcBorders>
            <w:shd w:val="clear" w:color="auto" w:fill="auto"/>
          </w:tcPr>
          <w:p w:rsidR="007937B3" w:rsidRPr="007F4EF0" w:rsidRDefault="007937B3" w:rsidP="007937B3">
            <w:pPr>
              <w:ind w:firstLine="142"/>
              <w:rPr>
                <w:rFonts w:ascii="Arial" w:hAnsi="Arial" w:cs="Arial"/>
                <w:b/>
                <w:sz w:val="16"/>
                <w:szCs w:val="16"/>
              </w:rPr>
            </w:pPr>
          </w:p>
        </w:tc>
        <w:tc>
          <w:tcPr>
            <w:tcW w:w="2583" w:type="dxa"/>
            <w:tcBorders>
              <w:top w:val="nil"/>
              <w:bottom w:val="nil"/>
            </w:tcBorders>
            <w:shd w:val="clear" w:color="auto" w:fill="auto"/>
          </w:tcPr>
          <w:p w:rsidR="007937B3" w:rsidRPr="007F4EF0" w:rsidRDefault="007937B3" w:rsidP="007937B3">
            <w:pPr>
              <w:ind w:firstLine="142"/>
              <w:rPr>
                <w:rFonts w:ascii="Arial" w:hAnsi="Arial" w:cs="Arial"/>
                <w:b/>
                <w:sz w:val="16"/>
                <w:szCs w:val="16"/>
              </w:rPr>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1999 No.</w:t>
            </w:r>
            <w:r w:rsidR="007F4EF0">
              <w:t> </w:t>
            </w:r>
            <w:r w:rsidRPr="007F4EF0">
              <w:t>81</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31</w:t>
            </w:r>
            <w:r w:rsidR="007F4EF0">
              <w:t> </w:t>
            </w:r>
            <w:r w:rsidRPr="007F4EF0">
              <w:t>May 1999</w:t>
            </w:r>
          </w:p>
        </w:tc>
        <w:tc>
          <w:tcPr>
            <w:tcW w:w="2583" w:type="dxa"/>
            <w:tcBorders>
              <w:top w:val="nil"/>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1: (1999 No</w:t>
            </w:r>
            <w:r w:rsidR="007F4EF0">
              <w:t> </w:t>
            </w:r>
            <w:r w:rsidRPr="007F4EF0">
              <w:t>81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rPr>
                <w:szCs w:val="16"/>
              </w:rPr>
            </w:pPr>
            <w:r w:rsidRPr="007F4EF0">
              <w:rPr>
                <w:szCs w:val="16"/>
              </w:rPr>
              <w:t>1999 No.</w:t>
            </w:r>
            <w:r w:rsidR="007F4EF0">
              <w:rPr>
                <w:szCs w:val="16"/>
              </w:rPr>
              <w:t> </w:t>
            </w:r>
            <w:r w:rsidRPr="007F4EF0">
              <w:rPr>
                <w:szCs w:val="16"/>
              </w:rPr>
              <w:t>132</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tcBorders>
              <w:top w:val="single" w:sz="4" w:space="0" w:color="auto"/>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2: (1999 No</w:t>
            </w:r>
            <w:r w:rsidR="007F4EF0">
              <w:t> </w:t>
            </w:r>
            <w:r w:rsidRPr="007F4EF0">
              <w:t>132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rPr>
                <w:rFonts w:eastAsiaTheme="minorHAnsi" w:cstheme="minorBidi"/>
                <w:lang w:eastAsia="en-US"/>
              </w:rPr>
            </w:pPr>
            <w:r w:rsidRPr="007F4EF0">
              <w:t>1999 No.</w:t>
            </w:r>
            <w:r w:rsidR="007F4EF0">
              <w:t> </w:t>
            </w:r>
            <w:r w:rsidRPr="007F4EF0">
              <w:t>76</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keepNext/>
            </w:pPr>
            <w:r w:rsidRPr="007F4EF0">
              <w:t>19</w:t>
            </w:r>
            <w:r w:rsidR="007F4EF0">
              <w:t> </w:t>
            </w:r>
            <w:r w:rsidRPr="007F4EF0">
              <w:t>May 1999</w:t>
            </w:r>
          </w:p>
        </w:tc>
        <w:tc>
          <w:tcPr>
            <w:tcW w:w="2583" w:type="dxa"/>
            <w:tcBorders>
              <w:top w:val="single" w:sz="4" w:space="0" w:color="auto"/>
              <w:bottom w:val="nil"/>
            </w:tcBorders>
            <w:shd w:val="clear" w:color="auto" w:fill="auto"/>
          </w:tcPr>
          <w:p w:rsidR="007937B3" w:rsidRPr="007F4EF0" w:rsidRDefault="007937B3" w:rsidP="007937B3">
            <w:pPr>
              <w:pStyle w:val="ENoteTableText"/>
              <w:keepNext/>
            </w:pPr>
            <w:r w:rsidRPr="007F4EF0">
              <w:t>1</w:t>
            </w:r>
            <w:r w:rsidR="007F4EF0">
              <w:t> </w:t>
            </w:r>
            <w:r w:rsidRPr="007F4EF0">
              <w:t>July 1999</w:t>
            </w:r>
            <w:r w:rsidR="00CC1E58">
              <w:t xml:space="preserve"> (r 2)</w:t>
            </w:r>
          </w:p>
        </w:tc>
        <w:tc>
          <w:tcPr>
            <w:tcW w:w="1672" w:type="dxa"/>
            <w:gridSpan w:val="2"/>
            <w:tcBorders>
              <w:top w:val="single" w:sz="4" w:space="0" w:color="auto"/>
              <w:bottom w:val="nil"/>
            </w:tcBorders>
            <w:shd w:val="clear" w:color="auto" w:fill="auto"/>
          </w:tcPr>
          <w:p w:rsidR="007937B3" w:rsidRPr="007F4EF0" w:rsidRDefault="007937B3" w:rsidP="00CC1E58">
            <w:pPr>
              <w:pStyle w:val="ENoteTableText"/>
              <w:keepNext/>
            </w:pPr>
            <w:r w:rsidRPr="007F4EF0">
              <w:t xml:space="preserve">r 4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E4DCA">
            <w:pPr>
              <w:pStyle w:val="ENoteTTIndentHeading"/>
              <w:keepNext w:val="0"/>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E4DCA">
            <w:pPr>
              <w:pStyle w:val="ENoteTTIndentHeading"/>
              <w:keepNext w:val="0"/>
              <w:rPr>
                <w:b w:val="0"/>
              </w:rPr>
            </w:pPr>
          </w:p>
        </w:tc>
        <w:tc>
          <w:tcPr>
            <w:tcW w:w="2583" w:type="dxa"/>
            <w:tcBorders>
              <w:top w:val="nil"/>
              <w:bottom w:val="nil"/>
            </w:tcBorders>
            <w:shd w:val="clear" w:color="auto" w:fill="auto"/>
          </w:tcPr>
          <w:p w:rsidR="007937B3" w:rsidRPr="007F4EF0" w:rsidRDefault="007937B3" w:rsidP="007E4DCA">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E4DCA">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E4DCA">
            <w:pPr>
              <w:pStyle w:val="ENoteTTi"/>
              <w:keepNext w:val="0"/>
              <w:rPr>
                <w:szCs w:val="16"/>
              </w:rPr>
            </w:pPr>
            <w:r w:rsidRPr="007F4EF0">
              <w:rPr>
                <w:szCs w:val="16"/>
              </w:rPr>
              <w:t>1999 No.</w:t>
            </w:r>
            <w:r w:rsidR="007F4EF0">
              <w:rPr>
                <w:szCs w:val="16"/>
              </w:rPr>
              <w:t> </w:t>
            </w:r>
            <w:r w:rsidRPr="007F4EF0">
              <w:rPr>
                <w:szCs w:val="16"/>
              </w:rPr>
              <w:t>81</w:t>
            </w:r>
          </w:p>
        </w:tc>
        <w:tc>
          <w:tcPr>
            <w:tcW w:w="1558" w:type="dxa"/>
            <w:gridSpan w:val="2"/>
            <w:tcBorders>
              <w:top w:val="nil"/>
              <w:bottom w:val="single" w:sz="4" w:space="0" w:color="auto"/>
            </w:tcBorders>
            <w:shd w:val="clear" w:color="auto" w:fill="auto"/>
          </w:tcPr>
          <w:p w:rsidR="007937B3" w:rsidRPr="007F4EF0" w:rsidRDefault="007937B3" w:rsidP="007E4DCA">
            <w:pPr>
              <w:pStyle w:val="ENoteTableText"/>
            </w:pPr>
            <w:r w:rsidRPr="007F4EF0">
              <w:t>31</w:t>
            </w:r>
            <w:r w:rsidR="007F4EF0">
              <w:t> </w:t>
            </w:r>
            <w:r w:rsidRPr="007F4EF0">
              <w:t>May 1999</w:t>
            </w:r>
          </w:p>
        </w:tc>
        <w:tc>
          <w:tcPr>
            <w:tcW w:w="2583" w:type="dxa"/>
            <w:tcBorders>
              <w:top w:val="nil"/>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2: (1999 No</w:t>
            </w:r>
            <w:r w:rsidR="00A95497">
              <w:t xml:space="preserve"> </w:t>
            </w:r>
            <w:r w:rsidRPr="007F4EF0">
              <w:t>81 below)</w:t>
            </w:r>
          </w:p>
        </w:tc>
        <w:tc>
          <w:tcPr>
            <w:tcW w:w="1672" w:type="dxa"/>
            <w:gridSpan w:val="2"/>
            <w:tcBorders>
              <w:top w:val="nil"/>
              <w:bottom w:val="single" w:sz="4" w:space="0" w:color="auto"/>
            </w:tcBorders>
            <w:shd w:val="clear" w:color="auto" w:fill="auto"/>
          </w:tcPr>
          <w:p w:rsidR="007937B3" w:rsidRPr="007F4EF0" w:rsidRDefault="007937B3" w:rsidP="007E4DCA">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rPr>
                <w:szCs w:val="16"/>
              </w:rPr>
            </w:pPr>
            <w:r w:rsidRPr="007F4EF0">
              <w:rPr>
                <w:szCs w:val="16"/>
              </w:rPr>
              <w:t>1999 No.</w:t>
            </w:r>
            <w:r w:rsidR="007F4EF0">
              <w:rPr>
                <w:szCs w:val="16"/>
              </w:rPr>
              <w:t> </w:t>
            </w:r>
            <w:r w:rsidRPr="007F4EF0">
              <w:rPr>
                <w:szCs w:val="16"/>
              </w:rPr>
              <w:t>132</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tcBorders>
              <w:top w:val="single" w:sz="4" w:space="0" w:color="auto"/>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3: (1999 No</w:t>
            </w:r>
            <w:r w:rsidR="007F4EF0">
              <w:t> </w:t>
            </w:r>
            <w:r w:rsidRPr="007F4EF0">
              <w:t>132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rPr>
                <w:rFonts w:eastAsiaTheme="minorHAnsi" w:cstheme="minorBidi"/>
                <w:lang w:eastAsia="en-US"/>
              </w:rPr>
            </w:pPr>
            <w:r w:rsidRPr="007F4EF0">
              <w:t>1999 No.</w:t>
            </w:r>
            <w:r w:rsidR="007F4EF0">
              <w:t> </w:t>
            </w:r>
            <w:r w:rsidRPr="007F4EF0">
              <w:t xml:space="preserve">81 </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pPr>
            <w:r w:rsidRPr="007F4EF0">
              <w:t>31</w:t>
            </w:r>
            <w:r w:rsidR="007F4EF0">
              <w:t> </w:t>
            </w:r>
            <w:r w:rsidRPr="007F4EF0">
              <w:t>May 1999</w:t>
            </w:r>
          </w:p>
        </w:tc>
        <w:tc>
          <w:tcPr>
            <w:tcW w:w="2583" w:type="dxa"/>
            <w:tcBorders>
              <w:top w:val="single" w:sz="4" w:space="0" w:color="auto"/>
              <w:bottom w:val="nil"/>
            </w:tcBorders>
            <w:shd w:val="clear" w:color="auto" w:fill="auto"/>
          </w:tcPr>
          <w:p w:rsidR="007937B3" w:rsidRPr="007F4EF0" w:rsidRDefault="007937B3" w:rsidP="00CC1E58">
            <w:pPr>
              <w:pStyle w:val="ENoteTableText"/>
            </w:pPr>
            <w:r w:rsidRPr="007F4EF0">
              <w:t>r</w:t>
            </w:r>
            <w:r w:rsidR="007F4EF0">
              <w:t> </w:t>
            </w:r>
            <w:r w:rsidRPr="007F4EF0">
              <w:t>1–4, Sch</w:t>
            </w:r>
            <w:r w:rsidR="007F4EF0">
              <w:t> </w:t>
            </w:r>
            <w:r w:rsidRPr="007F4EF0">
              <w:t>1 and 2: 31</w:t>
            </w:r>
            <w:r w:rsidR="007F4EF0">
              <w:t> </w:t>
            </w:r>
            <w:r w:rsidRPr="007F4EF0">
              <w:t>May 1999</w:t>
            </w:r>
            <w:r w:rsidR="00CC1E58">
              <w:t xml:space="preserve"> </w:t>
            </w:r>
            <w:r w:rsidR="00CC1E58">
              <w:br/>
              <w:t>(r 2(a))</w:t>
            </w:r>
            <w:r w:rsidRPr="007F4EF0">
              <w:br/>
              <w:t>r</w:t>
            </w:r>
            <w:r w:rsidR="007F4EF0">
              <w:t> </w:t>
            </w:r>
            <w:r w:rsidRPr="007F4EF0">
              <w:t>6(2), (3) and Sch</w:t>
            </w:r>
            <w:r w:rsidR="00CC1E58">
              <w:t xml:space="preserve"> </w:t>
            </w:r>
            <w:r w:rsidRPr="007F4EF0">
              <w:t>4: 1</w:t>
            </w:r>
            <w:r w:rsidR="007F4EF0">
              <w:t> </w:t>
            </w:r>
            <w:r w:rsidRPr="007F4EF0">
              <w:t>July 1999</w:t>
            </w:r>
            <w:r w:rsidR="00CC1E58">
              <w:t xml:space="preserve"> </w:t>
            </w:r>
            <w:r w:rsidR="00CC1E58">
              <w:br/>
              <w:t>(r 2(c))</w:t>
            </w:r>
            <w:r w:rsidRPr="007F4EF0">
              <w:br/>
              <w:t>Sch</w:t>
            </w:r>
            <w:r w:rsidR="007F4EF0">
              <w:t> </w:t>
            </w:r>
            <w:r w:rsidRPr="007F4EF0">
              <w:t>5 and 6: 1 Sept 1999</w:t>
            </w:r>
            <w:r w:rsidR="00CC1E58">
              <w:t xml:space="preserve"> (r 2(d))</w:t>
            </w:r>
            <w:r w:rsidRPr="007F4EF0">
              <w:br/>
              <w:t>Remainder: 1</w:t>
            </w:r>
            <w:r w:rsidR="007F4EF0">
              <w:t> </w:t>
            </w:r>
            <w:r w:rsidRPr="007F4EF0">
              <w:t>June 1999</w:t>
            </w:r>
            <w:r w:rsidR="00CC1E58">
              <w:t xml:space="preserve"> (r 2(b))</w:t>
            </w:r>
          </w:p>
        </w:tc>
        <w:tc>
          <w:tcPr>
            <w:tcW w:w="1672" w:type="dxa"/>
            <w:gridSpan w:val="2"/>
            <w:tcBorders>
              <w:top w:val="single" w:sz="4" w:space="0" w:color="auto"/>
              <w:bottom w:val="nil"/>
            </w:tcBorders>
            <w:shd w:val="clear" w:color="auto" w:fill="auto"/>
          </w:tcPr>
          <w:p w:rsidR="007937B3" w:rsidRPr="007F4EF0" w:rsidRDefault="007937B3" w:rsidP="00CC1E58">
            <w:pPr>
              <w:pStyle w:val="ENoteTableText"/>
            </w:pPr>
            <w:r w:rsidRPr="007F4EF0">
              <w:t xml:space="preserve">r 6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 xml:space="preserve">as amended by </w:t>
            </w:r>
          </w:p>
        </w:tc>
        <w:tc>
          <w:tcPr>
            <w:tcW w:w="1558" w:type="dxa"/>
            <w:gridSpan w:val="2"/>
            <w:tcBorders>
              <w:top w:val="nil"/>
              <w:bottom w:val="nil"/>
            </w:tcBorders>
            <w:shd w:val="clear" w:color="auto" w:fill="auto"/>
          </w:tcPr>
          <w:p w:rsidR="007937B3" w:rsidRPr="007F4EF0" w:rsidRDefault="007937B3" w:rsidP="007937B3">
            <w:pPr>
              <w:pStyle w:val="ENoteTTIndentHeading"/>
              <w:keepNext w:val="0"/>
              <w:rPr>
                <w:b w:val="0"/>
              </w:rPr>
            </w:pPr>
          </w:p>
        </w:tc>
        <w:tc>
          <w:tcPr>
            <w:tcW w:w="2583" w:type="dxa"/>
            <w:tcBorders>
              <w:top w:val="nil"/>
              <w:bottom w:val="nil"/>
            </w:tcBorders>
            <w:shd w:val="clear" w:color="auto" w:fill="auto"/>
          </w:tcPr>
          <w:p w:rsidR="007937B3" w:rsidRPr="007F4EF0" w:rsidRDefault="007937B3" w:rsidP="007937B3">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937B3">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tcBorders>
            <w:shd w:val="clear" w:color="auto" w:fill="auto"/>
          </w:tcPr>
          <w:p w:rsidR="007937B3" w:rsidRPr="007F4EF0" w:rsidRDefault="007937B3" w:rsidP="007937B3">
            <w:pPr>
              <w:pStyle w:val="ENoteTTi"/>
              <w:rPr>
                <w:szCs w:val="16"/>
              </w:rPr>
            </w:pPr>
            <w:r w:rsidRPr="007F4EF0">
              <w:rPr>
                <w:szCs w:val="16"/>
              </w:rPr>
              <w:t>1999 No.</w:t>
            </w:r>
            <w:r w:rsidR="007F4EF0">
              <w:rPr>
                <w:szCs w:val="16"/>
              </w:rPr>
              <w:t> </w:t>
            </w:r>
            <w:r w:rsidRPr="007F4EF0">
              <w:rPr>
                <w:szCs w:val="16"/>
              </w:rPr>
              <w:t>132</w:t>
            </w:r>
          </w:p>
        </w:tc>
        <w:tc>
          <w:tcPr>
            <w:tcW w:w="1558" w:type="dxa"/>
            <w:gridSpan w:val="2"/>
            <w:tcBorders>
              <w:top w:val="nil"/>
            </w:tcBorders>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tcBorders>
              <w:top w:val="nil"/>
            </w:tcBorders>
            <w:shd w:val="clear" w:color="auto" w:fill="auto"/>
          </w:tcPr>
          <w:p w:rsidR="007937B3" w:rsidRPr="007F4EF0" w:rsidRDefault="007937B3" w:rsidP="00A95497">
            <w:pPr>
              <w:pStyle w:val="ENoteTableText"/>
            </w:pPr>
            <w:r w:rsidRPr="007F4EF0">
              <w:t>Sch</w:t>
            </w:r>
            <w:r w:rsidR="007F4EF0">
              <w:t> </w:t>
            </w:r>
            <w:r w:rsidRPr="007F4EF0">
              <w:t>4: (1999 No</w:t>
            </w:r>
            <w:r w:rsidR="007F4EF0">
              <w:t> </w:t>
            </w:r>
            <w:r w:rsidRPr="007F4EF0">
              <w:t>132 below)</w:t>
            </w:r>
          </w:p>
        </w:tc>
        <w:tc>
          <w:tcPr>
            <w:tcW w:w="1672" w:type="dxa"/>
            <w:gridSpan w:val="2"/>
            <w:tcBorders>
              <w:top w:val="nil"/>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82</w:t>
            </w:r>
          </w:p>
        </w:tc>
        <w:tc>
          <w:tcPr>
            <w:tcW w:w="1558" w:type="dxa"/>
            <w:gridSpan w:val="2"/>
            <w:shd w:val="clear" w:color="auto" w:fill="auto"/>
          </w:tcPr>
          <w:p w:rsidR="007937B3" w:rsidRPr="007F4EF0" w:rsidRDefault="007937B3" w:rsidP="007937B3">
            <w:pPr>
              <w:pStyle w:val="ENoteTableText"/>
            </w:pPr>
            <w:r w:rsidRPr="007F4EF0">
              <w:t>31</w:t>
            </w:r>
            <w:r w:rsidR="007F4EF0">
              <w:t> </w:t>
            </w:r>
            <w:r w:rsidRPr="007F4EF0">
              <w:t>May 1999</w:t>
            </w:r>
          </w:p>
        </w:tc>
        <w:tc>
          <w:tcPr>
            <w:tcW w:w="2583" w:type="dxa"/>
            <w:shd w:val="clear" w:color="auto" w:fill="auto"/>
          </w:tcPr>
          <w:p w:rsidR="007937B3" w:rsidRPr="007F4EF0" w:rsidRDefault="007937B3" w:rsidP="007937B3">
            <w:pPr>
              <w:pStyle w:val="ENoteTableText"/>
            </w:pPr>
            <w:r w:rsidRPr="007F4EF0">
              <w:t>1</w:t>
            </w:r>
            <w:r w:rsidR="007F4EF0">
              <w:t> </w:t>
            </w:r>
            <w:r w:rsidRPr="007F4EF0">
              <w:t>June 1999</w:t>
            </w:r>
            <w:r w:rsidR="00CC1E58">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132</w:t>
            </w:r>
          </w:p>
        </w:tc>
        <w:tc>
          <w:tcPr>
            <w:tcW w:w="1558" w:type="dxa"/>
            <w:gridSpan w:val="2"/>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shd w:val="clear" w:color="auto" w:fill="auto"/>
          </w:tcPr>
          <w:p w:rsidR="007937B3" w:rsidRPr="007F4EF0" w:rsidRDefault="007937B3" w:rsidP="00CC1E58">
            <w:pPr>
              <w:pStyle w:val="ENoteTableText"/>
            </w:pPr>
            <w:r w:rsidRPr="007F4EF0">
              <w:t>r 3 (1) and Sch</w:t>
            </w:r>
            <w:r w:rsidR="00CC1E58">
              <w:t xml:space="preserve"> </w:t>
            </w:r>
            <w:r w:rsidRPr="007F4EF0">
              <w:t>1: 1</w:t>
            </w:r>
            <w:r w:rsidR="007F4EF0">
              <w:t> </w:t>
            </w:r>
            <w:r w:rsidRPr="007F4EF0">
              <w:t>July 1999</w:t>
            </w:r>
            <w:r w:rsidR="00CC1E58">
              <w:t xml:space="preserve"> </w:t>
            </w:r>
            <w:r w:rsidR="00CC1E58">
              <w:br/>
              <w:t>(r 2(b))</w:t>
            </w:r>
            <w:r w:rsidRPr="007F4EF0">
              <w:br/>
              <w:t>r 3(2) and Sch</w:t>
            </w:r>
            <w:r w:rsidR="007F4EF0">
              <w:t> </w:t>
            </w:r>
            <w:r w:rsidRPr="007F4EF0">
              <w:t>5: 1 Sept 1999</w:t>
            </w:r>
            <w:r w:rsidR="00CC1E58">
              <w:t xml:space="preserve"> </w:t>
            </w:r>
            <w:r w:rsidR="00CC1E58">
              <w:br/>
              <w:t>(r 2(c))</w:t>
            </w:r>
            <w:r w:rsidRPr="007F4EF0">
              <w:br/>
              <w:t>Remainder: 30</w:t>
            </w:r>
            <w:r w:rsidR="007F4EF0">
              <w:t> </w:t>
            </w:r>
            <w:r w:rsidRPr="007F4EF0">
              <w:t>June 1999</w:t>
            </w:r>
            <w:r w:rsidR="0092204E">
              <w:t xml:space="preserve"> (r 2(a))</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155</w:t>
            </w:r>
          </w:p>
        </w:tc>
        <w:tc>
          <w:tcPr>
            <w:tcW w:w="1558" w:type="dxa"/>
            <w:gridSpan w:val="2"/>
            <w:shd w:val="clear" w:color="auto" w:fill="auto"/>
          </w:tcPr>
          <w:p w:rsidR="007937B3" w:rsidRPr="007F4EF0" w:rsidRDefault="007937B3" w:rsidP="007937B3">
            <w:pPr>
              <w:pStyle w:val="ENoteTableText"/>
            </w:pPr>
            <w:r w:rsidRPr="007F4EF0">
              <w:t>22</w:t>
            </w:r>
            <w:r w:rsidR="007F4EF0">
              <w:t> </w:t>
            </w:r>
            <w:r w:rsidRPr="007F4EF0">
              <w:t>July 1999</w:t>
            </w:r>
          </w:p>
        </w:tc>
        <w:tc>
          <w:tcPr>
            <w:tcW w:w="2583" w:type="dxa"/>
            <w:shd w:val="clear" w:color="auto" w:fill="auto"/>
          </w:tcPr>
          <w:p w:rsidR="007937B3" w:rsidRPr="007F4EF0" w:rsidRDefault="007937B3" w:rsidP="007937B3">
            <w:pPr>
              <w:pStyle w:val="ENoteTableText"/>
            </w:pPr>
            <w:r w:rsidRPr="007F4EF0">
              <w:t>22</w:t>
            </w:r>
            <w:r w:rsidR="007F4EF0">
              <w:t> </w:t>
            </w:r>
            <w:r w:rsidRPr="007F4EF0">
              <w:t>July 1999</w:t>
            </w:r>
            <w:r w:rsidR="0092204E">
              <w:t xml:space="preserve"> (r 2)</w:t>
            </w:r>
          </w:p>
        </w:tc>
        <w:tc>
          <w:tcPr>
            <w:tcW w:w="1672" w:type="dxa"/>
            <w:gridSpan w:val="2"/>
            <w:shd w:val="clear" w:color="auto" w:fill="auto"/>
          </w:tcPr>
          <w:p w:rsidR="007937B3" w:rsidRPr="007F4EF0" w:rsidRDefault="007937B3" w:rsidP="0092204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198</w:t>
            </w:r>
          </w:p>
        </w:tc>
        <w:tc>
          <w:tcPr>
            <w:tcW w:w="1558" w:type="dxa"/>
            <w:gridSpan w:val="2"/>
            <w:shd w:val="clear" w:color="auto" w:fill="auto"/>
          </w:tcPr>
          <w:p w:rsidR="007937B3" w:rsidRPr="007F4EF0" w:rsidRDefault="007937B3" w:rsidP="007937B3">
            <w:pPr>
              <w:pStyle w:val="ENoteTableText"/>
            </w:pPr>
            <w:r w:rsidRPr="007F4EF0">
              <w:t>8 Sept 1999</w:t>
            </w:r>
          </w:p>
        </w:tc>
        <w:tc>
          <w:tcPr>
            <w:tcW w:w="2583" w:type="dxa"/>
            <w:shd w:val="clear" w:color="auto" w:fill="auto"/>
          </w:tcPr>
          <w:p w:rsidR="007937B3" w:rsidRPr="007F4EF0" w:rsidRDefault="007937B3" w:rsidP="007937B3">
            <w:pPr>
              <w:pStyle w:val="ENoteTableText"/>
            </w:pPr>
            <w:r w:rsidRPr="007F4EF0">
              <w:t>8 Sept 1999</w:t>
            </w:r>
            <w:r w:rsidR="0092204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1999 No.</w:t>
            </w:r>
            <w:r w:rsidR="007F4EF0">
              <w:t> </w:t>
            </w:r>
            <w:r w:rsidRPr="007F4EF0">
              <w:t>220</w:t>
            </w:r>
          </w:p>
        </w:tc>
        <w:tc>
          <w:tcPr>
            <w:tcW w:w="1558" w:type="dxa"/>
            <w:gridSpan w:val="2"/>
            <w:tcBorders>
              <w:bottom w:val="nil"/>
            </w:tcBorders>
            <w:shd w:val="clear" w:color="auto" w:fill="auto"/>
          </w:tcPr>
          <w:p w:rsidR="007937B3" w:rsidRPr="007F4EF0" w:rsidRDefault="007937B3" w:rsidP="007937B3">
            <w:pPr>
              <w:pStyle w:val="ENoteTableText"/>
            </w:pPr>
            <w:r w:rsidRPr="007F4EF0">
              <w:t>23 Sept 1999</w:t>
            </w:r>
          </w:p>
        </w:tc>
        <w:tc>
          <w:tcPr>
            <w:tcW w:w="2583" w:type="dxa"/>
            <w:tcBorders>
              <w:bottom w:val="nil"/>
            </w:tcBorders>
            <w:shd w:val="clear" w:color="auto" w:fill="auto"/>
          </w:tcPr>
          <w:p w:rsidR="007937B3" w:rsidRPr="007F4EF0" w:rsidRDefault="007937B3" w:rsidP="0092204E">
            <w:pPr>
              <w:pStyle w:val="ENoteTableText"/>
            </w:pPr>
            <w:r w:rsidRPr="007F4EF0">
              <w:t>r</w:t>
            </w:r>
            <w:r w:rsidR="007F4EF0">
              <w:t> </w:t>
            </w:r>
            <w:r w:rsidRPr="007F4EF0">
              <w:t>4(1), (2), 5 and Sch</w:t>
            </w:r>
            <w:r w:rsidR="007F4EF0">
              <w:t> </w:t>
            </w:r>
            <w:r w:rsidRPr="007F4EF0">
              <w:t>1: 1</w:t>
            </w:r>
            <w:r w:rsidR="006A0EB1">
              <w:t> </w:t>
            </w:r>
            <w:r w:rsidRPr="007F4EF0">
              <w:t>Nov 1999</w:t>
            </w:r>
            <w:r w:rsidR="0092204E">
              <w:t xml:space="preserve"> (r 2(b))</w:t>
            </w:r>
            <w:r w:rsidRPr="007F4EF0">
              <w:br/>
              <w:t>Remainder: 23 Sept 1999</w:t>
            </w:r>
            <w:r w:rsidR="0092204E">
              <w:t xml:space="preserve"> (r 2(a))</w:t>
            </w:r>
          </w:p>
        </w:tc>
        <w:tc>
          <w:tcPr>
            <w:tcW w:w="1672" w:type="dxa"/>
            <w:gridSpan w:val="2"/>
            <w:tcBorders>
              <w:bottom w:val="nil"/>
            </w:tcBorders>
            <w:shd w:val="clear" w:color="auto" w:fill="auto"/>
          </w:tcPr>
          <w:p w:rsidR="007937B3" w:rsidRPr="007F4EF0" w:rsidRDefault="007937B3" w:rsidP="0092204E">
            <w:pPr>
              <w:pStyle w:val="ENoteTableText"/>
            </w:pPr>
            <w:r w:rsidRPr="007F4EF0">
              <w:t>r</w:t>
            </w:r>
            <w:r w:rsidR="007F4EF0">
              <w:t> </w:t>
            </w:r>
            <w:r w:rsidRPr="007F4EF0">
              <w:t>4 and 5</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lastRenderedPageBreak/>
              <w:t>as amended by</w:t>
            </w:r>
          </w:p>
        </w:tc>
        <w:tc>
          <w:tcPr>
            <w:tcW w:w="1558" w:type="dxa"/>
            <w:gridSpan w:val="2"/>
            <w:tcBorders>
              <w:top w:val="nil"/>
              <w:bottom w:val="nil"/>
            </w:tcBorders>
            <w:shd w:val="clear" w:color="auto" w:fill="auto"/>
          </w:tcPr>
          <w:p w:rsidR="007937B3" w:rsidRPr="007F4EF0" w:rsidRDefault="007937B3" w:rsidP="007937B3">
            <w:pPr>
              <w:pStyle w:val="ENoteTTIndentHeading"/>
              <w:keepNext w:val="0"/>
              <w:rPr>
                <w:b w:val="0"/>
              </w:rPr>
            </w:pPr>
          </w:p>
        </w:tc>
        <w:tc>
          <w:tcPr>
            <w:tcW w:w="2583" w:type="dxa"/>
            <w:tcBorders>
              <w:top w:val="nil"/>
              <w:bottom w:val="nil"/>
            </w:tcBorders>
            <w:shd w:val="clear" w:color="auto" w:fill="auto"/>
          </w:tcPr>
          <w:p w:rsidR="007937B3" w:rsidRPr="007F4EF0" w:rsidRDefault="007937B3" w:rsidP="007937B3">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937B3">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1999 No.</w:t>
            </w:r>
            <w:r w:rsidR="007F4EF0">
              <w:t> </w:t>
            </w:r>
            <w:r w:rsidRPr="007F4EF0">
              <w:t>259</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27 Oct 1999</w:t>
            </w:r>
          </w:p>
        </w:tc>
        <w:tc>
          <w:tcPr>
            <w:tcW w:w="2583" w:type="dxa"/>
            <w:tcBorders>
              <w:top w:val="nil"/>
              <w:bottom w:val="single" w:sz="4" w:space="0" w:color="auto"/>
            </w:tcBorders>
            <w:shd w:val="clear" w:color="auto" w:fill="auto"/>
          </w:tcPr>
          <w:p w:rsidR="007937B3" w:rsidRPr="007F4EF0" w:rsidRDefault="007937B3" w:rsidP="0092204E">
            <w:pPr>
              <w:pStyle w:val="ENoteTableText"/>
            </w:pPr>
            <w:r w:rsidRPr="007F4EF0">
              <w:t>Sch</w:t>
            </w:r>
            <w:r w:rsidR="007F4EF0">
              <w:t> </w:t>
            </w:r>
            <w:r w:rsidRPr="007F4EF0">
              <w:t>1: (1999 No.</w:t>
            </w:r>
            <w:r w:rsidR="007F4EF0">
              <w:t> </w:t>
            </w:r>
            <w:r w:rsidRPr="007F4EF0">
              <w:t>259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rPr>
                <w:szCs w:val="16"/>
              </w:rPr>
            </w:pPr>
            <w:r w:rsidRPr="007F4EF0">
              <w:rPr>
                <w:szCs w:val="16"/>
              </w:rPr>
              <w:t xml:space="preserve">1999 </w:t>
            </w:r>
            <w:r w:rsidRPr="007F4EF0">
              <w:t>No</w:t>
            </w:r>
            <w:r w:rsidRPr="007F4EF0">
              <w:rPr>
                <w:szCs w:val="16"/>
              </w:rPr>
              <w:t>.</w:t>
            </w:r>
            <w:r w:rsidR="007F4EF0">
              <w:rPr>
                <w:szCs w:val="16"/>
              </w:rPr>
              <w:t> </w:t>
            </w:r>
            <w:r w:rsidRPr="007F4EF0">
              <w:rPr>
                <w:szCs w:val="16"/>
              </w:rPr>
              <w:t>321</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15 Dec 1999</w:t>
            </w:r>
          </w:p>
        </w:tc>
        <w:tc>
          <w:tcPr>
            <w:tcW w:w="2583" w:type="dxa"/>
            <w:tcBorders>
              <w:top w:val="single" w:sz="4" w:space="0" w:color="auto"/>
              <w:bottom w:val="single" w:sz="4" w:space="0" w:color="auto"/>
            </w:tcBorders>
            <w:shd w:val="clear" w:color="auto" w:fill="auto"/>
          </w:tcPr>
          <w:p w:rsidR="007937B3" w:rsidRPr="007F4EF0" w:rsidRDefault="007937B3" w:rsidP="00EB5892">
            <w:pPr>
              <w:pStyle w:val="ENoteTableText"/>
            </w:pPr>
            <w:r w:rsidRPr="007F4EF0">
              <w:t>Sch</w:t>
            </w:r>
            <w:r w:rsidR="007F4EF0">
              <w:t> </w:t>
            </w:r>
            <w:r w:rsidRPr="007F4EF0">
              <w:t>2: (1999 No.</w:t>
            </w:r>
            <w:r w:rsidR="007F4EF0">
              <w:t> </w:t>
            </w:r>
            <w:r w:rsidRPr="007F4EF0">
              <w:t>321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bookmarkStart w:id="10" w:name="CU_719958"/>
            <w:bookmarkEnd w:id="10"/>
            <w:r w:rsidRPr="007F4EF0">
              <w:t>1999 No.</w:t>
            </w:r>
            <w:r w:rsidR="007F4EF0">
              <w:t> </w:t>
            </w:r>
            <w:r w:rsidRPr="007F4EF0">
              <w:t>243</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20 Oct 1999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 xml:space="preserve">20 Oct 1999 </w:t>
            </w:r>
            <w:r w:rsidR="0092204E">
              <w:t>(r 2)</w:t>
            </w:r>
          </w:p>
        </w:tc>
        <w:tc>
          <w:tcPr>
            <w:tcW w:w="1672" w:type="dxa"/>
            <w:gridSpan w:val="2"/>
            <w:tcBorders>
              <w:top w:val="single" w:sz="4" w:space="0" w:color="auto"/>
              <w:bottom w:val="single" w:sz="4" w:space="0" w:color="auto"/>
            </w:tcBorders>
            <w:shd w:val="clear" w:color="auto" w:fill="auto"/>
          </w:tcPr>
          <w:p w:rsidR="007937B3" w:rsidRPr="007F4EF0" w:rsidRDefault="007937B3" w:rsidP="00275C31">
            <w:pPr>
              <w:pStyle w:val="ENoteTableText"/>
            </w:pPr>
            <w:r w:rsidRPr="007F4EF0">
              <w:t xml:space="preserve">r 4 </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pPr>
            <w:r w:rsidRPr="007F4EF0">
              <w:t>1999 No.</w:t>
            </w:r>
            <w:r w:rsidR="007F4EF0">
              <w:t> </w:t>
            </w:r>
            <w:r w:rsidRPr="007F4EF0">
              <w:t>259</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pPr>
            <w:r w:rsidRPr="007F4EF0">
              <w:t>27 Oct 1999</w:t>
            </w:r>
          </w:p>
        </w:tc>
        <w:tc>
          <w:tcPr>
            <w:tcW w:w="2583" w:type="dxa"/>
            <w:tcBorders>
              <w:top w:val="single" w:sz="4" w:space="0" w:color="auto"/>
              <w:bottom w:val="nil"/>
            </w:tcBorders>
            <w:shd w:val="clear" w:color="auto" w:fill="auto"/>
          </w:tcPr>
          <w:p w:rsidR="007937B3" w:rsidRPr="007F4EF0" w:rsidRDefault="007937B3" w:rsidP="0092204E">
            <w:pPr>
              <w:pStyle w:val="ENoteTableText"/>
            </w:pPr>
            <w:r w:rsidRPr="007F4EF0">
              <w:t>r</w:t>
            </w:r>
            <w:r w:rsidR="007F4EF0">
              <w:t> </w:t>
            </w:r>
            <w:r w:rsidRPr="007F4EF0">
              <w:t>1–3 and Sch</w:t>
            </w:r>
            <w:r w:rsidR="007F4EF0">
              <w:t> </w:t>
            </w:r>
            <w:r w:rsidRPr="007F4EF0">
              <w:t>1: 31 Oct 1999</w:t>
            </w:r>
            <w:r w:rsidR="0092204E">
              <w:t xml:space="preserve"> </w:t>
            </w:r>
            <w:r w:rsidR="0092204E">
              <w:br/>
              <w:t>(r 2(a))</w:t>
            </w:r>
            <w:r w:rsidRPr="007F4EF0">
              <w:br/>
              <w:t>Remainder: 1 Nov 1999</w:t>
            </w:r>
            <w:r w:rsidR="0092204E">
              <w:t xml:space="preserve"> (r 2(b))</w:t>
            </w:r>
          </w:p>
        </w:tc>
        <w:tc>
          <w:tcPr>
            <w:tcW w:w="1672" w:type="dxa"/>
            <w:gridSpan w:val="2"/>
            <w:tcBorders>
              <w:top w:val="single" w:sz="4" w:space="0" w:color="auto"/>
              <w:bottom w:val="nil"/>
            </w:tcBorders>
            <w:shd w:val="clear" w:color="auto" w:fill="auto"/>
          </w:tcPr>
          <w:p w:rsidR="007937B3" w:rsidRPr="007F4EF0" w:rsidRDefault="007937B3" w:rsidP="00275C31">
            <w:pPr>
              <w:pStyle w:val="ENoteTableText"/>
            </w:pPr>
            <w:r w:rsidRPr="007F4EF0">
              <w:t>r</w:t>
            </w:r>
            <w:r w:rsidR="00275C31">
              <w:t xml:space="preserve"> </w:t>
            </w:r>
            <w:r w:rsidRPr="007F4EF0">
              <w:t>5 (am by 2000 No</w:t>
            </w:r>
            <w:r w:rsidR="007F4EF0">
              <w:t> </w:t>
            </w:r>
            <w:r w:rsidRPr="007F4EF0">
              <w:t>259, Sch 1; 2002 No</w:t>
            </w:r>
            <w:r w:rsidR="007F4EF0">
              <w:t> </w:t>
            </w:r>
            <w:r w:rsidRPr="007F4EF0">
              <w:t>213, Sch 2)</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E4DCA">
            <w:pPr>
              <w:pStyle w:val="ENoteTTIndentHeading"/>
              <w:keepNext w:val="0"/>
            </w:pPr>
            <w:r w:rsidRPr="007F4EF0">
              <w:t>as amended by</w:t>
            </w:r>
          </w:p>
        </w:tc>
        <w:tc>
          <w:tcPr>
            <w:tcW w:w="1558" w:type="dxa"/>
            <w:gridSpan w:val="2"/>
            <w:tcBorders>
              <w:top w:val="nil"/>
              <w:bottom w:val="nil"/>
            </w:tcBorders>
            <w:shd w:val="clear" w:color="auto" w:fill="auto"/>
          </w:tcPr>
          <w:p w:rsidR="007937B3" w:rsidRPr="007F4EF0" w:rsidRDefault="007937B3" w:rsidP="007E4DCA">
            <w:pPr>
              <w:pStyle w:val="ENoteTTIndentHeading"/>
              <w:keepNext w:val="0"/>
              <w:rPr>
                <w:b w:val="0"/>
              </w:rPr>
            </w:pPr>
          </w:p>
        </w:tc>
        <w:tc>
          <w:tcPr>
            <w:tcW w:w="2583" w:type="dxa"/>
            <w:tcBorders>
              <w:top w:val="nil"/>
              <w:bottom w:val="nil"/>
            </w:tcBorders>
            <w:shd w:val="clear" w:color="auto" w:fill="auto"/>
          </w:tcPr>
          <w:p w:rsidR="007937B3" w:rsidRPr="007F4EF0" w:rsidRDefault="007937B3" w:rsidP="007E4DCA">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E4DCA">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92204E">
            <w:pPr>
              <w:pStyle w:val="ENoteTTi"/>
              <w:keepNext w:val="0"/>
              <w:rPr>
                <w:szCs w:val="16"/>
              </w:rPr>
            </w:pPr>
            <w:r w:rsidRPr="007F4EF0">
              <w:rPr>
                <w:szCs w:val="16"/>
              </w:rPr>
              <w:t>2000 No.</w:t>
            </w:r>
            <w:r w:rsidR="007F4EF0">
              <w:rPr>
                <w:szCs w:val="16"/>
              </w:rPr>
              <w:t> </w:t>
            </w:r>
            <w:r w:rsidRPr="007F4EF0">
              <w:rPr>
                <w:szCs w:val="16"/>
              </w:rPr>
              <w:t>25</w:t>
            </w:r>
          </w:p>
        </w:tc>
        <w:tc>
          <w:tcPr>
            <w:tcW w:w="1558" w:type="dxa"/>
            <w:gridSpan w:val="2"/>
            <w:tcBorders>
              <w:top w:val="nil"/>
              <w:bottom w:val="single" w:sz="4" w:space="0" w:color="auto"/>
            </w:tcBorders>
            <w:shd w:val="clear" w:color="auto" w:fill="auto"/>
          </w:tcPr>
          <w:p w:rsidR="007937B3" w:rsidRPr="007F4EF0" w:rsidRDefault="007937B3" w:rsidP="007E4DCA">
            <w:pPr>
              <w:pStyle w:val="ENoteTableText"/>
            </w:pPr>
            <w:r w:rsidRPr="007F4EF0">
              <w:t>15 Sept 2000</w:t>
            </w:r>
          </w:p>
        </w:tc>
        <w:tc>
          <w:tcPr>
            <w:tcW w:w="2583" w:type="dxa"/>
            <w:tcBorders>
              <w:top w:val="nil"/>
              <w:bottom w:val="single" w:sz="4" w:space="0" w:color="auto"/>
            </w:tcBorders>
            <w:shd w:val="clear" w:color="auto" w:fill="auto"/>
          </w:tcPr>
          <w:p w:rsidR="007937B3" w:rsidRPr="007F4EF0" w:rsidRDefault="007937B3" w:rsidP="0092204E">
            <w:pPr>
              <w:pStyle w:val="ENoteTableText"/>
            </w:pPr>
            <w:r w:rsidRPr="007F4EF0">
              <w:t>Sch</w:t>
            </w:r>
            <w:r w:rsidR="007F4EF0">
              <w:t> </w:t>
            </w:r>
            <w:r w:rsidRPr="007F4EF0">
              <w:t xml:space="preserve">1: 1 Nov 2000 </w:t>
            </w:r>
            <w:r w:rsidR="0092204E">
              <w:t>(r 2(b))</w:t>
            </w:r>
          </w:p>
        </w:tc>
        <w:tc>
          <w:tcPr>
            <w:tcW w:w="1672" w:type="dxa"/>
            <w:gridSpan w:val="2"/>
            <w:tcBorders>
              <w:top w:val="nil"/>
              <w:bottom w:val="single" w:sz="4" w:space="0" w:color="auto"/>
            </w:tcBorders>
            <w:shd w:val="clear" w:color="auto" w:fill="auto"/>
          </w:tcPr>
          <w:p w:rsidR="007937B3" w:rsidRPr="007F4EF0" w:rsidRDefault="007937B3" w:rsidP="007E4DCA">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213</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12 Sept 2002</w:t>
            </w:r>
          </w:p>
        </w:tc>
        <w:tc>
          <w:tcPr>
            <w:tcW w:w="2583" w:type="dxa"/>
            <w:tcBorders>
              <w:top w:val="single" w:sz="4" w:space="0" w:color="auto"/>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2: (2002 No</w:t>
            </w:r>
            <w:r w:rsidR="007F4EF0">
              <w:t> </w:t>
            </w:r>
            <w:r w:rsidRPr="007F4EF0">
              <w:t>213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keepNext/>
            </w:pPr>
            <w:r w:rsidRPr="007F4EF0">
              <w:t>1999 No.</w:t>
            </w:r>
            <w:r w:rsidR="007F4EF0">
              <w:t> </w:t>
            </w:r>
            <w:r w:rsidRPr="007F4EF0">
              <w:t>260</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keepNext/>
            </w:pPr>
            <w:r w:rsidRPr="007F4EF0">
              <w:t>27 Oct 1999</w:t>
            </w:r>
          </w:p>
        </w:tc>
        <w:tc>
          <w:tcPr>
            <w:tcW w:w="2583" w:type="dxa"/>
            <w:tcBorders>
              <w:top w:val="single" w:sz="4" w:space="0" w:color="auto"/>
              <w:bottom w:val="nil"/>
            </w:tcBorders>
            <w:shd w:val="clear" w:color="auto" w:fill="auto"/>
          </w:tcPr>
          <w:p w:rsidR="007937B3" w:rsidRPr="007F4EF0" w:rsidRDefault="007937B3" w:rsidP="007937B3">
            <w:pPr>
              <w:pStyle w:val="ENoteTableText"/>
              <w:keepNext/>
            </w:pPr>
            <w:r w:rsidRPr="007F4EF0">
              <w:t>1 Nov 1999</w:t>
            </w:r>
            <w:r w:rsidR="00DB5648">
              <w:t xml:space="preserve"> (r 2)</w:t>
            </w:r>
          </w:p>
        </w:tc>
        <w:tc>
          <w:tcPr>
            <w:tcW w:w="1672" w:type="dxa"/>
            <w:gridSpan w:val="2"/>
            <w:tcBorders>
              <w:top w:val="single" w:sz="4" w:space="0" w:color="auto"/>
              <w:bottom w:val="nil"/>
            </w:tcBorders>
            <w:shd w:val="clear" w:color="auto" w:fill="auto"/>
          </w:tcPr>
          <w:p w:rsidR="007937B3" w:rsidRPr="007F4EF0" w:rsidRDefault="007937B3" w:rsidP="007937B3">
            <w:pPr>
              <w:pStyle w:val="ENoteTableText"/>
              <w:keepNext/>
            </w:pPr>
            <w:r w:rsidRPr="007F4EF0">
              <w:t>—</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937B3">
            <w:pPr>
              <w:pStyle w:val="ENoteTTIndentHeading"/>
              <w:keepNext w:val="0"/>
              <w:rPr>
                <w:b w:val="0"/>
              </w:rPr>
            </w:pPr>
          </w:p>
        </w:tc>
        <w:tc>
          <w:tcPr>
            <w:tcW w:w="2583" w:type="dxa"/>
            <w:tcBorders>
              <w:top w:val="nil"/>
              <w:bottom w:val="nil"/>
            </w:tcBorders>
            <w:shd w:val="clear" w:color="auto" w:fill="auto"/>
          </w:tcPr>
          <w:p w:rsidR="007937B3" w:rsidRPr="007F4EF0" w:rsidRDefault="007937B3" w:rsidP="007937B3">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937B3">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rPr>
                <w:szCs w:val="16"/>
              </w:rPr>
            </w:pPr>
            <w:r w:rsidRPr="007F4EF0">
              <w:rPr>
                <w:szCs w:val="16"/>
              </w:rPr>
              <w:t>1999 No.</w:t>
            </w:r>
            <w:r w:rsidR="007F4EF0">
              <w:rPr>
                <w:szCs w:val="16"/>
              </w:rPr>
              <w:t> </w:t>
            </w:r>
            <w:r w:rsidRPr="007F4EF0">
              <w:rPr>
                <w:szCs w:val="16"/>
              </w:rPr>
              <w:t>321</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15 Dec 1999</w:t>
            </w:r>
          </w:p>
        </w:tc>
        <w:tc>
          <w:tcPr>
            <w:tcW w:w="2583" w:type="dxa"/>
            <w:tcBorders>
              <w:top w:val="nil"/>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3: (1999 No</w:t>
            </w:r>
            <w:r w:rsidR="007F4EF0">
              <w:t> </w:t>
            </w:r>
            <w:r w:rsidRPr="007F4EF0">
              <w:t>321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1999 No.</w:t>
            </w:r>
            <w:r w:rsidR="007F4EF0">
              <w:t> </w:t>
            </w:r>
            <w:r w:rsidRPr="007F4EF0">
              <w:t>321</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15 Dec 1999</w:t>
            </w:r>
          </w:p>
        </w:tc>
        <w:tc>
          <w:tcPr>
            <w:tcW w:w="2583" w:type="dxa"/>
            <w:tcBorders>
              <w:top w:val="single" w:sz="4" w:space="0" w:color="auto"/>
            </w:tcBorders>
            <w:shd w:val="clear" w:color="auto" w:fill="auto"/>
          </w:tcPr>
          <w:p w:rsidR="007937B3" w:rsidRPr="007F4EF0" w:rsidRDefault="007937B3" w:rsidP="00DB5648">
            <w:pPr>
              <w:pStyle w:val="ENoteTableText"/>
            </w:pPr>
            <w:r w:rsidRPr="007F4EF0">
              <w:t>r</w:t>
            </w:r>
            <w:r w:rsidR="007F4EF0">
              <w:t> </w:t>
            </w:r>
            <w:r w:rsidRPr="007F4EF0">
              <w:t>3(1), 6 and Sch</w:t>
            </w:r>
            <w:r w:rsidR="007F4EF0">
              <w:t> </w:t>
            </w:r>
            <w:r w:rsidR="00DB5648">
              <w:t xml:space="preserve">1: 20 Oct 1999 </w:t>
            </w:r>
            <w:r w:rsidR="00DB5648">
              <w:br/>
              <w:t>(r 2(a))</w:t>
            </w:r>
            <w:r w:rsidRPr="007F4EF0">
              <w:br/>
              <w:t>r</w:t>
            </w:r>
            <w:r w:rsidR="007F4EF0">
              <w:t> </w:t>
            </w:r>
            <w:r w:rsidRPr="007F4EF0">
              <w:t>4, 5 and Sch</w:t>
            </w:r>
            <w:r w:rsidR="007F4EF0">
              <w:t> </w:t>
            </w:r>
            <w:r w:rsidRPr="007F4EF0">
              <w:t>2 and 3: 31</w:t>
            </w:r>
            <w:r w:rsidR="006A0EB1">
              <w:t> </w:t>
            </w:r>
            <w:r w:rsidRPr="007F4EF0">
              <w:t>Oct 1999</w:t>
            </w:r>
            <w:r w:rsidR="00DB5648">
              <w:t xml:space="preserve"> (r 2(b))</w:t>
            </w:r>
            <w:r w:rsidRPr="007F4EF0">
              <w:br/>
              <w:t>r 3(2) and Sch</w:t>
            </w:r>
            <w:r w:rsidR="007F4EF0">
              <w:t> </w:t>
            </w:r>
            <w:r w:rsidRPr="007F4EF0">
              <w:t>4: 1 Nov 1999</w:t>
            </w:r>
            <w:r w:rsidR="00DB5648">
              <w:t xml:space="preserve"> </w:t>
            </w:r>
            <w:r w:rsidR="00DB5648">
              <w:br/>
              <w:t>(r 2(c))</w:t>
            </w:r>
            <w:r w:rsidRPr="007F4EF0">
              <w:br/>
              <w:t>r 3(3) and Sch</w:t>
            </w:r>
            <w:r w:rsidR="007F4EF0">
              <w:t> </w:t>
            </w:r>
            <w:r w:rsidRPr="007F4EF0">
              <w:t>5: 16 Dec 1999</w:t>
            </w:r>
            <w:r w:rsidR="00EB5892">
              <w:t xml:space="preserve"> </w:t>
            </w:r>
            <w:r w:rsidR="00EB5892">
              <w:br/>
              <w:t>(r 2(d))</w:t>
            </w:r>
            <w:r w:rsidRPr="007F4EF0">
              <w:br/>
              <w:t>Remainder: 15 Dec 1999</w:t>
            </w:r>
            <w:r w:rsidR="00EB5892">
              <w:t xml:space="preserve"> (r 2(e))</w:t>
            </w:r>
          </w:p>
        </w:tc>
        <w:tc>
          <w:tcPr>
            <w:tcW w:w="1672" w:type="dxa"/>
            <w:gridSpan w:val="2"/>
            <w:tcBorders>
              <w:top w:val="single" w:sz="4" w:space="0" w:color="auto"/>
            </w:tcBorders>
            <w:shd w:val="clear" w:color="auto" w:fill="auto"/>
          </w:tcPr>
          <w:p w:rsidR="007937B3" w:rsidRPr="007F4EF0" w:rsidRDefault="007937B3" w:rsidP="00DB5648">
            <w:pPr>
              <w:pStyle w:val="ENoteTableText"/>
            </w:pPr>
            <w:r w:rsidRPr="007F4EF0">
              <w:t xml:space="preserve">r 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325</w:t>
            </w:r>
          </w:p>
        </w:tc>
        <w:tc>
          <w:tcPr>
            <w:tcW w:w="1558" w:type="dxa"/>
            <w:gridSpan w:val="2"/>
            <w:shd w:val="clear" w:color="auto" w:fill="auto"/>
          </w:tcPr>
          <w:p w:rsidR="007937B3" w:rsidRPr="007F4EF0" w:rsidRDefault="007937B3" w:rsidP="007937B3">
            <w:pPr>
              <w:pStyle w:val="ENoteTableText"/>
            </w:pPr>
            <w:r w:rsidRPr="007F4EF0">
              <w:t>16 Dec 1999</w:t>
            </w:r>
          </w:p>
        </w:tc>
        <w:tc>
          <w:tcPr>
            <w:tcW w:w="2583" w:type="dxa"/>
            <w:shd w:val="clear" w:color="auto" w:fill="auto"/>
          </w:tcPr>
          <w:p w:rsidR="007937B3" w:rsidRPr="007F4EF0" w:rsidRDefault="007937B3" w:rsidP="007937B3">
            <w:pPr>
              <w:pStyle w:val="ENoteTableText"/>
            </w:pPr>
            <w:r w:rsidRPr="007F4EF0">
              <w:t>16 Dec 1999</w:t>
            </w:r>
            <w:r w:rsidR="00EB5892">
              <w:t xml:space="preserve"> (r 2)</w:t>
            </w:r>
          </w:p>
        </w:tc>
        <w:tc>
          <w:tcPr>
            <w:tcW w:w="1672" w:type="dxa"/>
            <w:gridSpan w:val="2"/>
            <w:shd w:val="clear" w:color="auto" w:fill="auto"/>
          </w:tcPr>
          <w:p w:rsidR="007937B3" w:rsidRPr="007F4EF0" w:rsidRDefault="007937B3" w:rsidP="00DB5648">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52</w:t>
            </w:r>
          </w:p>
        </w:tc>
        <w:tc>
          <w:tcPr>
            <w:tcW w:w="1558" w:type="dxa"/>
            <w:gridSpan w:val="2"/>
            <w:shd w:val="clear" w:color="auto" w:fill="auto"/>
          </w:tcPr>
          <w:p w:rsidR="007937B3" w:rsidRPr="007F4EF0" w:rsidRDefault="007937B3" w:rsidP="007937B3">
            <w:pPr>
              <w:pStyle w:val="ENoteTableText"/>
            </w:pPr>
            <w:r w:rsidRPr="007F4EF0">
              <w:t>13 Apr 2000</w:t>
            </w:r>
          </w:p>
        </w:tc>
        <w:tc>
          <w:tcPr>
            <w:tcW w:w="2583" w:type="dxa"/>
            <w:shd w:val="clear" w:color="auto" w:fill="auto"/>
          </w:tcPr>
          <w:p w:rsidR="007937B3" w:rsidRPr="007F4EF0" w:rsidRDefault="007937B3" w:rsidP="00A95497">
            <w:pPr>
              <w:pStyle w:val="ENoteTableText"/>
            </w:pPr>
            <w:r w:rsidRPr="007F4EF0">
              <w:t>13 Apr 2000</w:t>
            </w:r>
            <w:r w:rsidR="00EB5892">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62</w:t>
            </w:r>
          </w:p>
        </w:tc>
        <w:tc>
          <w:tcPr>
            <w:tcW w:w="1558" w:type="dxa"/>
            <w:gridSpan w:val="2"/>
            <w:shd w:val="clear" w:color="auto" w:fill="auto"/>
          </w:tcPr>
          <w:p w:rsidR="007937B3" w:rsidRPr="007F4EF0" w:rsidRDefault="007937B3" w:rsidP="007937B3">
            <w:pPr>
              <w:pStyle w:val="ENoteTableText"/>
            </w:pPr>
            <w:r w:rsidRPr="007F4EF0">
              <w:t>28 Apr 2000</w:t>
            </w:r>
          </w:p>
        </w:tc>
        <w:tc>
          <w:tcPr>
            <w:tcW w:w="2583" w:type="dxa"/>
            <w:shd w:val="clear" w:color="auto" w:fill="auto"/>
          </w:tcPr>
          <w:p w:rsidR="007937B3" w:rsidRPr="007F4EF0" w:rsidRDefault="007937B3" w:rsidP="00EB5892">
            <w:pPr>
              <w:pStyle w:val="ENoteTableText"/>
            </w:pPr>
            <w:r w:rsidRPr="007F4EF0">
              <w:t>r</w:t>
            </w:r>
            <w:r w:rsidR="007F4EF0">
              <w:t> </w:t>
            </w:r>
            <w:r w:rsidRPr="007F4EF0">
              <w:t>1–3 and Sch</w:t>
            </w:r>
            <w:r w:rsidR="007F4EF0">
              <w:t> </w:t>
            </w:r>
            <w:r w:rsidRPr="007F4EF0">
              <w:t>1: 1 Nov 1999</w:t>
            </w:r>
            <w:r w:rsidR="00EB5892">
              <w:t xml:space="preserve"> (r 2(a))</w:t>
            </w:r>
            <w:r w:rsidRPr="007F4EF0">
              <w:br/>
              <w:t>Sch</w:t>
            </w:r>
            <w:r w:rsidR="007F4EF0">
              <w:t> </w:t>
            </w:r>
            <w:r w:rsidRPr="007F4EF0">
              <w:t>2: 28 Apr 2000</w:t>
            </w:r>
            <w:r w:rsidR="00EB5892">
              <w:t xml:space="preserve"> (r 2(b))</w:t>
            </w:r>
            <w:r w:rsidRPr="007F4EF0">
              <w:br/>
              <w:t>Remainder: 1</w:t>
            </w:r>
            <w:r w:rsidR="007F4EF0">
              <w:t> </w:t>
            </w:r>
            <w:r w:rsidRPr="007F4EF0">
              <w:t>July 2000</w:t>
            </w:r>
            <w:r w:rsidR="00EB5892">
              <w:t xml:space="preserve"> (r 2(c))</w:t>
            </w:r>
          </w:p>
        </w:tc>
        <w:tc>
          <w:tcPr>
            <w:tcW w:w="1672" w:type="dxa"/>
            <w:gridSpan w:val="2"/>
            <w:shd w:val="clear" w:color="auto" w:fill="auto"/>
          </w:tcPr>
          <w:p w:rsidR="007937B3" w:rsidRPr="007F4EF0" w:rsidRDefault="007937B3" w:rsidP="00DB5648">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108</w:t>
            </w:r>
          </w:p>
        </w:tc>
        <w:tc>
          <w:tcPr>
            <w:tcW w:w="1558" w:type="dxa"/>
            <w:gridSpan w:val="2"/>
            <w:shd w:val="clear" w:color="auto" w:fill="auto"/>
          </w:tcPr>
          <w:p w:rsidR="007937B3" w:rsidRPr="007F4EF0" w:rsidRDefault="007937B3" w:rsidP="007937B3">
            <w:pPr>
              <w:pStyle w:val="ENoteTableText"/>
            </w:pPr>
            <w:r w:rsidRPr="007F4EF0">
              <w:t>15</w:t>
            </w:r>
            <w:r w:rsidR="007F4EF0">
              <w:t> </w:t>
            </w:r>
            <w:r w:rsidRPr="007F4EF0">
              <w:t>June 2000</w:t>
            </w:r>
          </w:p>
        </w:tc>
        <w:tc>
          <w:tcPr>
            <w:tcW w:w="2583" w:type="dxa"/>
            <w:shd w:val="clear" w:color="auto" w:fill="auto"/>
          </w:tcPr>
          <w:p w:rsidR="007937B3" w:rsidRPr="007F4EF0" w:rsidRDefault="007937B3" w:rsidP="00EB5892">
            <w:pPr>
              <w:pStyle w:val="ENoteTableText"/>
            </w:pPr>
            <w:r w:rsidRPr="007F4EF0">
              <w:t>Sch</w:t>
            </w:r>
            <w:r w:rsidR="007F4EF0">
              <w:t> </w:t>
            </w:r>
            <w:r w:rsidRPr="007F4EF0">
              <w:t>2: 1</w:t>
            </w:r>
            <w:r w:rsidR="007F4EF0">
              <w:t> </w:t>
            </w:r>
            <w:r w:rsidRPr="007F4EF0">
              <w:t>July 2000</w:t>
            </w:r>
            <w:r w:rsidR="00EB5892">
              <w:t xml:space="preserve"> (r 2(b))</w:t>
            </w:r>
            <w:r w:rsidRPr="007F4EF0">
              <w:br/>
              <w:t>Remainder: 28 Apr 2000</w:t>
            </w:r>
            <w:r w:rsidR="00EB5892">
              <w:t xml:space="preserve"> (r 2(a))</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192</w:t>
            </w:r>
          </w:p>
        </w:tc>
        <w:tc>
          <w:tcPr>
            <w:tcW w:w="1558" w:type="dxa"/>
            <w:gridSpan w:val="2"/>
            <w:shd w:val="clear" w:color="auto" w:fill="auto"/>
          </w:tcPr>
          <w:p w:rsidR="007937B3" w:rsidRPr="007F4EF0" w:rsidRDefault="007937B3" w:rsidP="007937B3">
            <w:pPr>
              <w:pStyle w:val="ENoteTableText"/>
            </w:pPr>
            <w:r w:rsidRPr="007F4EF0">
              <w:t>25</w:t>
            </w:r>
            <w:r w:rsidR="007F4EF0">
              <w:t> </w:t>
            </w:r>
            <w:r w:rsidRPr="007F4EF0">
              <w:t>July 2000</w:t>
            </w:r>
          </w:p>
        </w:tc>
        <w:tc>
          <w:tcPr>
            <w:tcW w:w="2583" w:type="dxa"/>
            <w:shd w:val="clear" w:color="auto" w:fill="auto"/>
          </w:tcPr>
          <w:p w:rsidR="007937B3" w:rsidRPr="007F4EF0" w:rsidRDefault="007937B3" w:rsidP="007937B3">
            <w:pPr>
              <w:pStyle w:val="ENoteTableText"/>
            </w:pPr>
            <w:r w:rsidRPr="007F4EF0">
              <w:t>25</w:t>
            </w:r>
            <w:r w:rsidR="007F4EF0">
              <w:t> </w:t>
            </w:r>
            <w:r w:rsidRPr="007F4EF0">
              <w:t>July 2000</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92204E">
            <w:pPr>
              <w:pStyle w:val="ENoteTableText"/>
            </w:pPr>
            <w:r w:rsidRPr="007F4EF0">
              <w:lastRenderedPageBreak/>
              <w:t>2000 No.</w:t>
            </w:r>
            <w:r w:rsidR="007F4EF0">
              <w:t> </w:t>
            </w:r>
            <w:r w:rsidRPr="007F4EF0">
              <w:t>259</w:t>
            </w:r>
          </w:p>
        </w:tc>
        <w:tc>
          <w:tcPr>
            <w:tcW w:w="1558" w:type="dxa"/>
            <w:gridSpan w:val="2"/>
            <w:tcBorders>
              <w:bottom w:val="nil"/>
            </w:tcBorders>
            <w:shd w:val="clear" w:color="auto" w:fill="auto"/>
          </w:tcPr>
          <w:p w:rsidR="007937B3" w:rsidRPr="007F4EF0" w:rsidRDefault="007937B3" w:rsidP="007937B3">
            <w:pPr>
              <w:pStyle w:val="ENoteTableText"/>
              <w:keepNext/>
            </w:pPr>
            <w:r w:rsidRPr="007F4EF0">
              <w:t>15 Sept 2000</w:t>
            </w:r>
          </w:p>
        </w:tc>
        <w:tc>
          <w:tcPr>
            <w:tcW w:w="2583" w:type="dxa"/>
            <w:tcBorders>
              <w:bottom w:val="nil"/>
            </w:tcBorders>
            <w:shd w:val="clear" w:color="auto" w:fill="auto"/>
          </w:tcPr>
          <w:p w:rsidR="007937B3" w:rsidRPr="007F4EF0" w:rsidRDefault="007937B3" w:rsidP="00A95497">
            <w:pPr>
              <w:pStyle w:val="ENoteTableText"/>
              <w:keepNext/>
            </w:pPr>
            <w:r w:rsidRPr="007F4EF0">
              <w:t>r</w:t>
            </w:r>
            <w:r w:rsidR="007F4EF0">
              <w:t> </w:t>
            </w:r>
            <w:r w:rsidRPr="007F4EF0">
              <w:t>1, 2, 5(1) and Sch</w:t>
            </w:r>
            <w:r w:rsidR="007F4EF0">
              <w:t> </w:t>
            </w:r>
            <w:r w:rsidRPr="007F4EF0">
              <w:t>3: 1 Nov 1999</w:t>
            </w:r>
            <w:r w:rsidR="0092204E">
              <w:t xml:space="preserve"> </w:t>
            </w:r>
            <w:r w:rsidR="0092204E">
              <w:br/>
              <w:t>(r (r 2(a))</w:t>
            </w:r>
            <w:r w:rsidRPr="007F4EF0">
              <w:br/>
              <w:t>Remainder: 1 Nov 2000</w:t>
            </w:r>
            <w:r w:rsidR="0092204E">
              <w:t xml:space="preserve"> (r 2(b))</w:t>
            </w:r>
            <w:r w:rsidR="0092204E">
              <w:br/>
              <w:t>Item [4108] of Sch</w:t>
            </w:r>
            <w:r w:rsidR="00DB5648">
              <w:t>edule</w:t>
            </w:r>
            <w:r w:rsidR="0092204E">
              <w:t xml:space="preserve"> 4</w:t>
            </w:r>
            <w:r w:rsidR="00DB5648">
              <w:t xml:space="preserve"> was disallowed by the Senate on </w:t>
            </w:r>
            <w:r w:rsidR="00DB5648">
              <w:br/>
              <w:t>1 November 2000</w:t>
            </w:r>
          </w:p>
        </w:tc>
        <w:tc>
          <w:tcPr>
            <w:tcW w:w="1672" w:type="dxa"/>
            <w:gridSpan w:val="2"/>
            <w:tcBorders>
              <w:bottom w:val="nil"/>
            </w:tcBorders>
            <w:shd w:val="clear" w:color="auto" w:fill="auto"/>
          </w:tcPr>
          <w:p w:rsidR="007937B3" w:rsidRPr="007F4EF0" w:rsidRDefault="007937B3" w:rsidP="00275C31">
            <w:pPr>
              <w:pStyle w:val="ENoteTableText"/>
              <w:keepNext/>
            </w:pPr>
            <w:r w:rsidRPr="007F4EF0">
              <w:t>r 6 (am by 2000 No</w:t>
            </w:r>
            <w:r w:rsidR="007F4EF0">
              <w:t> </w:t>
            </w:r>
            <w:r w:rsidRPr="007F4EF0">
              <w:t>284, Sch 1)</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937B3">
            <w:pPr>
              <w:keepNext/>
              <w:ind w:firstLine="142"/>
              <w:rPr>
                <w:rFonts w:ascii="Arial" w:hAnsi="Arial" w:cs="Arial"/>
                <w:b/>
                <w:sz w:val="16"/>
                <w:szCs w:val="16"/>
              </w:rPr>
            </w:pPr>
          </w:p>
        </w:tc>
        <w:tc>
          <w:tcPr>
            <w:tcW w:w="2583" w:type="dxa"/>
            <w:tcBorders>
              <w:top w:val="nil"/>
              <w:bottom w:val="nil"/>
            </w:tcBorders>
            <w:shd w:val="clear" w:color="auto" w:fill="auto"/>
          </w:tcPr>
          <w:p w:rsidR="007937B3" w:rsidRPr="007F4EF0" w:rsidRDefault="007937B3" w:rsidP="007937B3">
            <w:pPr>
              <w:keepNext/>
              <w:ind w:firstLine="142"/>
              <w:rPr>
                <w:rFonts w:ascii="Arial" w:hAnsi="Arial" w:cs="Arial"/>
                <w:b/>
                <w:sz w:val="16"/>
                <w:szCs w:val="16"/>
              </w:rPr>
            </w:pPr>
          </w:p>
        </w:tc>
        <w:tc>
          <w:tcPr>
            <w:tcW w:w="1672" w:type="dxa"/>
            <w:gridSpan w:val="2"/>
            <w:tcBorders>
              <w:top w:val="nil"/>
              <w:bottom w:val="nil"/>
            </w:tcBorders>
            <w:shd w:val="clear" w:color="auto" w:fill="auto"/>
          </w:tcPr>
          <w:p w:rsidR="007937B3" w:rsidRPr="007F4EF0" w:rsidRDefault="007937B3" w:rsidP="007937B3">
            <w:pPr>
              <w:pStyle w:val="ENoteTableText"/>
              <w:keepN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rPr>
                <w:szCs w:val="16"/>
              </w:rPr>
            </w:pPr>
            <w:r w:rsidRPr="007F4EF0">
              <w:rPr>
                <w:szCs w:val="16"/>
              </w:rPr>
              <w:t>2000 No.</w:t>
            </w:r>
            <w:r w:rsidR="007F4EF0">
              <w:rPr>
                <w:szCs w:val="16"/>
              </w:rPr>
              <w:t> </w:t>
            </w:r>
            <w:r w:rsidRPr="007F4EF0">
              <w:rPr>
                <w:szCs w:val="16"/>
              </w:rPr>
              <w:t>284</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26 Oct 2000</w:t>
            </w:r>
          </w:p>
        </w:tc>
        <w:tc>
          <w:tcPr>
            <w:tcW w:w="2583" w:type="dxa"/>
            <w:tcBorders>
              <w:top w:val="nil"/>
              <w:bottom w:val="single" w:sz="4" w:space="0" w:color="auto"/>
            </w:tcBorders>
            <w:shd w:val="clear" w:color="auto" w:fill="auto"/>
          </w:tcPr>
          <w:p w:rsidR="007937B3" w:rsidRPr="007F4EF0" w:rsidRDefault="007937B3" w:rsidP="00DC1BC6">
            <w:pPr>
              <w:pStyle w:val="ENoteTableText"/>
            </w:pPr>
            <w:r w:rsidRPr="007F4EF0">
              <w:t>Sch</w:t>
            </w:r>
            <w:r w:rsidR="007F4EF0">
              <w:t> </w:t>
            </w:r>
            <w:r w:rsidRPr="007F4EF0">
              <w:t>1: (2000 No</w:t>
            </w:r>
            <w:r w:rsidR="007F4EF0">
              <w:t> </w:t>
            </w:r>
            <w:r w:rsidRPr="007F4EF0">
              <w:t>284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1" w:name="CU_8810523"/>
            <w:bookmarkEnd w:id="11"/>
            <w:r w:rsidRPr="007F4EF0">
              <w:t>2000 No.</w:t>
            </w:r>
            <w:r w:rsidR="007F4EF0">
              <w:t> </w:t>
            </w:r>
            <w:r w:rsidRPr="007F4EF0">
              <w:t>284</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26 Oct 2000</w:t>
            </w:r>
          </w:p>
        </w:tc>
        <w:tc>
          <w:tcPr>
            <w:tcW w:w="2583" w:type="dxa"/>
            <w:tcBorders>
              <w:bottom w:val="single" w:sz="4" w:space="0" w:color="auto"/>
            </w:tcBorders>
            <w:shd w:val="clear" w:color="auto" w:fill="auto"/>
          </w:tcPr>
          <w:p w:rsidR="007937B3" w:rsidRPr="007F4EF0" w:rsidRDefault="007937B3" w:rsidP="00EB5892">
            <w:pPr>
              <w:pStyle w:val="ENoteTableText"/>
            </w:pPr>
            <w:r w:rsidRPr="007F4EF0">
              <w:t>r</w:t>
            </w:r>
            <w:r w:rsidR="007F4EF0">
              <w:t> </w:t>
            </w:r>
            <w:r w:rsidRPr="007F4EF0">
              <w:t>1–3 and Sch</w:t>
            </w:r>
            <w:r w:rsidR="007F4EF0">
              <w:t> </w:t>
            </w:r>
            <w:r w:rsidRPr="007F4EF0">
              <w:t>1: 31 Oct 2000</w:t>
            </w:r>
            <w:r w:rsidR="00EB5892">
              <w:t xml:space="preserve"> </w:t>
            </w:r>
            <w:r w:rsidR="00EB5892">
              <w:br/>
              <w:t>(r 2(a))</w:t>
            </w:r>
            <w:r w:rsidRPr="007F4EF0">
              <w:br/>
              <w:t>Remainder: 1 Nov 2000</w:t>
            </w:r>
            <w:r w:rsidR="00EB5892">
              <w:t xml:space="preserve"> (r 2(b))</w:t>
            </w:r>
          </w:p>
        </w:tc>
        <w:tc>
          <w:tcPr>
            <w:tcW w:w="1672" w:type="dxa"/>
            <w:gridSpan w:val="2"/>
            <w:tcBorders>
              <w:bottom w:val="single" w:sz="4" w:space="0" w:color="auto"/>
            </w:tcBorders>
            <w:shd w:val="clear" w:color="auto" w:fill="auto"/>
          </w:tcPr>
          <w:p w:rsidR="007937B3" w:rsidRPr="007F4EF0" w:rsidRDefault="007937B3" w:rsidP="00EB5892">
            <w:pPr>
              <w:pStyle w:val="ENoteTableText"/>
            </w:pPr>
            <w:r w:rsidRPr="007F4EF0">
              <w:t xml:space="preserve">r 5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2000 No.</w:t>
            </w:r>
            <w:r w:rsidR="007F4EF0">
              <w:t> </w:t>
            </w:r>
            <w:r w:rsidRPr="007F4EF0">
              <w:t>335</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14 Dec 2000</w:t>
            </w:r>
          </w:p>
        </w:tc>
        <w:tc>
          <w:tcPr>
            <w:tcW w:w="2583" w:type="dxa"/>
            <w:tcBorders>
              <w:top w:val="single" w:sz="4" w:space="0" w:color="auto"/>
            </w:tcBorders>
            <w:shd w:val="clear" w:color="auto" w:fill="auto"/>
          </w:tcPr>
          <w:p w:rsidR="007937B3" w:rsidRPr="007F4EF0" w:rsidRDefault="007937B3" w:rsidP="00EB5892">
            <w:pPr>
              <w:pStyle w:val="ENoteTableText"/>
            </w:pPr>
            <w:r w:rsidRPr="007F4EF0">
              <w:t>r</w:t>
            </w:r>
            <w:r w:rsidR="007F4EF0">
              <w:t> </w:t>
            </w:r>
            <w:r w:rsidRPr="007F4EF0">
              <w:t>1–3 and Sc</w:t>
            </w:r>
            <w:r w:rsidR="00EB5892">
              <w:t>h</w:t>
            </w:r>
            <w:r w:rsidR="007F4EF0">
              <w:t> </w:t>
            </w:r>
            <w:r w:rsidRPr="007F4EF0">
              <w:t>1: 1 Nov 2000</w:t>
            </w:r>
            <w:r w:rsidR="005D7CDE">
              <w:t xml:space="preserve"> (r 2(a))</w:t>
            </w:r>
            <w:r w:rsidRPr="007F4EF0">
              <w:br/>
              <w:t>Remainder: 14 Dec 2000</w:t>
            </w:r>
            <w:r w:rsidR="005D7CDE">
              <w:t xml:space="preserve"> (r 2(b))</w:t>
            </w:r>
          </w:p>
        </w:tc>
        <w:tc>
          <w:tcPr>
            <w:tcW w:w="1672" w:type="dxa"/>
            <w:gridSpan w:val="2"/>
            <w:tcBorders>
              <w:top w:val="single" w:sz="4" w:space="0" w:color="auto"/>
            </w:tcBorders>
            <w:shd w:val="clear" w:color="auto" w:fill="auto"/>
          </w:tcPr>
          <w:p w:rsidR="007937B3" w:rsidRPr="007F4EF0" w:rsidRDefault="007937B3" w:rsidP="00EB5892">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27</w:t>
            </w:r>
          </w:p>
        </w:tc>
        <w:tc>
          <w:tcPr>
            <w:tcW w:w="1558" w:type="dxa"/>
            <w:gridSpan w:val="2"/>
            <w:shd w:val="clear" w:color="auto" w:fill="auto"/>
          </w:tcPr>
          <w:p w:rsidR="007937B3" w:rsidRPr="007F4EF0" w:rsidRDefault="007937B3" w:rsidP="007937B3">
            <w:pPr>
              <w:pStyle w:val="ENoteTableText"/>
            </w:pPr>
            <w:r w:rsidRPr="007F4EF0">
              <w:t>27 Feb 2001</w:t>
            </w:r>
          </w:p>
        </w:tc>
        <w:tc>
          <w:tcPr>
            <w:tcW w:w="2583" w:type="dxa"/>
            <w:shd w:val="clear" w:color="auto" w:fill="auto"/>
          </w:tcPr>
          <w:p w:rsidR="007937B3" w:rsidRPr="007F4EF0" w:rsidRDefault="007937B3" w:rsidP="005D7CDE">
            <w:pPr>
              <w:pStyle w:val="ENoteTableText"/>
            </w:pPr>
            <w:r w:rsidRPr="007F4EF0">
              <w:t>r</w:t>
            </w:r>
            <w:r w:rsidR="007F4EF0">
              <w:t> </w:t>
            </w:r>
            <w:r w:rsidRPr="007F4EF0">
              <w:t>1–3(1), 4 and Sch</w:t>
            </w:r>
            <w:r w:rsidR="007F4EF0">
              <w:t> </w:t>
            </w:r>
            <w:r w:rsidRPr="007F4EF0">
              <w:t>1: 27</w:t>
            </w:r>
            <w:r w:rsidR="006A0EB1">
              <w:t> </w:t>
            </w:r>
            <w:r w:rsidRPr="007F4EF0">
              <w:t>Feb 2001</w:t>
            </w:r>
            <w:r w:rsidR="005D7CDE">
              <w:t xml:space="preserve"> (r 2(a))</w:t>
            </w:r>
            <w:r w:rsidRPr="007F4EF0">
              <w:br/>
              <w:t>Remainder: 1 Mar 2001</w:t>
            </w:r>
            <w:r w:rsidR="005D7CDE">
              <w:t xml:space="preserve"> (r 2(b))</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47</w:t>
            </w:r>
          </w:p>
        </w:tc>
        <w:tc>
          <w:tcPr>
            <w:tcW w:w="1558" w:type="dxa"/>
            <w:gridSpan w:val="2"/>
            <w:shd w:val="clear" w:color="auto" w:fill="auto"/>
          </w:tcPr>
          <w:p w:rsidR="007937B3" w:rsidRPr="007F4EF0" w:rsidRDefault="007937B3" w:rsidP="007937B3">
            <w:pPr>
              <w:pStyle w:val="ENoteTableText"/>
            </w:pPr>
            <w:r w:rsidRPr="007F4EF0">
              <w:t>16 Mar 2001</w:t>
            </w:r>
          </w:p>
        </w:tc>
        <w:tc>
          <w:tcPr>
            <w:tcW w:w="2583" w:type="dxa"/>
            <w:shd w:val="clear" w:color="auto" w:fill="auto"/>
          </w:tcPr>
          <w:p w:rsidR="007937B3" w:rsidRPr="007F4EF0" w:rsidRDefault="007937B3" w:rsidP="007937B3">
            <w:pPr>
              <w:pStyle w:val="ENoteTableText"/>
            </w:pPr>
            <w:r w:rsidRPr="007F4EF0">
              <w:t>1 Apr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86</w:t>
            </w:r>
          </w:p>
        </w:tc>
        <w:tc>
          <w:tcPr>
            <w:tcW w:w="1558" w:type="dxa"/>
            <w:gridSpan w:val="2"/>
            <w:shd w:val="clear" w:color="auto" w:fill="auto"/>
          </w:tcPr>
          <w:p w:rsidR="007937B3" w:rsidRPr="007F4EF0" w:rsidRDefault="007937B3" w:rsidP="007937B3">
            <w:pPr>
              <w:pStyle w:val="ENoteTableText"/>
            </w:pPr>
            <w:r w:rsidRPr="007F4EF0">
              <w:t>10</w:t>
            </w:r>
            <w:r w:rsidR="007F4EF0">
              <w:t> </w:t>
            </w:r>
            <w:r w:rsidRPr="007F4EF0">
              <w:t>May 2001</w:t>
            </w:r>
          </w:p>
        </w:tc>
        <w:tc>
          <w:tcPr>
            <w:tcW w:w="2583" w:type="dxa"/>
            <w:shd w:val="clear" w:color="auto" w:fill="auto"/>
          </w:tcPr>
          <w:p w:rsidR="007937B3" w:rsidRPr="007F4EF0" w:rsidRDefault="007937B3" w:rsidP="005D7CDE">
            <w:pPr>
              <w:pStyle w:val="ENoteTableText"/>
            </w:pPr>
            <w:r w:rsidRPr="007F4EF0">
              <w:t>r</w:t>
            </w:r>
            <w:r w:rsidR="007F4EF0">
              <w:t> </w:t>
            </w:r>
            <w:r w:rsidRPr="007F4EF0">
              <w:t>1–3(1) and Sch</w:t>
            </w:r>
            <w:r w:rsidR="007F4EF0">
              <w:t> </w:t>
            </w:r>
            <w:r w:rsidRPr="007F4EF0">
              <w:t>1: 1 Sept 1994</w:t>
            </w:r>
            <w:r w:rsidR="005D7CDE">
              <w:t xml:space="preserve"> </w:t>
            </w:r>
            <w:r w:rsidR="005D7CDE">
              <w:br/>
              <w:t xml:space="preserve">(r 2(a)) </w:t>
            </w:r>
            <w:r w:rsidRPr="007F4EF0">
              <w:br/>
              <w:t>Remainder: 1</w:t>
            </w:r>
            <w:r w:rsidR="007F4EF0">
              <w:t> </w:t>
            </w:r>
            <w:r w:rsidRPr="007F4EF0">
              <w:t>July 2001</w:t>
            </w:r>
            <w:r w:rsidR="005D7CDE">
              <w:t xml:space="preserve"> (r 2(b))</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142</w:t>
            </w:r>
          </w:p>
        </w:tc>
        <w:tc>
          <w:tcPr>
            <w:tcW w:w="1558" w:type="dxa"/>
            <w:gridSpan w:val="2"/>
            <w:shd w:val="clear" w:color="auto" w:fill="auto"/>
          </w:tcPr>
          <w:p w:rsidR="007937B3" w:rsidRPr="007F4EF0" w:rsidRDefault="007937B3" w:rsidP="007937B3">
            <w:pPr>
              <w:pStyle w:val="ENoteTableText"/>
            </w:pPr>
            <w:r w:rsidRPr="007F4EF0">
              <w:t>20</w:t>
            </w:r>
            <w:r w:rsidR="007F4EF0">
              <w:t> </w:t>
            </w:r>
            <w:r w:rsidRPr="007F4EF0">
              <w:t>June 2001</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162</w:t>
            </w:r>
          </w:p>
        </w:tc>
        <w:tc>
          <w:tcPr>
            <w:tcW w:w="1558" w:type="dxa"/>
            <w:gridSpan w:val="2"/>
            <w:shd w:val="clear" w:color="auto" w:fill="auto"/>
          </w:tcPr>
          <w:p w:rsidR="007937B3" w:rsidRPr="007F4EF0" w:rsidRDefault="007937B3" w:rsidP="007937B3">
            <w:pPr>
              <w:pStyle w:val="ENoteTableText"/>
            </w:pPr>
            <w:r w:rsidRPr="007F4EF0">
              <w:t>29</w:t>
            </w:r>
            <w:r w:rsidR="007F4EF0">
              <w:t> </w:t>
            </w:r>
            <w:r w:rsidRPr="007F4EF0">
              <w:t>June 2001</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206</w:t>
            </w:r>
          </w:p>
        </w:tc>
        <w:tc>
          <w:tcPr>
            <w:tcW w:w="1558" w:type="dxa"/>
            <w:gridSpan w:val="2"/>
            <w:shd w:val="clear" w:color="auto" w:fill="auto"/>
          </w:tcPr>
          <w:p w:rsidR="007937B3" w:rsidRPr="007F4EF0" w:rsidRDefault="007937B3" w:rsidP="007937B3">
            <w:pPr>
              <w:pStyle w:val="ENoteTableText"/>
            </w:pPr>
            <w:r w:rsidRPr="007F4EF0">
              <w:t>2 Aug 2001</w:t>
            </w:r>
          </w:p>
        </w:tc>
        <w:tc>
          <w:tcPr>
            <w:tcW w:w="2583" w:type="dxa"/>
            <w:shd w:val="clear" w:color="auto" w:fill="auto"/>
          </w:tcPr>
          <w:p w:rsidR="007937B3" w:rsidRPr="007F4EF0" w:rsidRDefault="007937B3" w:rsidP="005D7CDE">
            <w:pPr>
              <w:pStyle w:val="ENoteTableText"/>
            </w:pPr>
            <w:r w:rsidRPr="007F4EF0">
              <w:t>10 Aug 2001 (r 2 and</w:t>
            </w:r>
            <w:r w:rsidRPr="007F4EF0">
              <w:rPr>
                <w:i/>
              </w:rPr>
              <w:t xml:space="preserve"> </w:t>
            </w:r>
            <w:r w:rsidRPr="002E56ED">
              <w:rPr>
                <w:i/>
              </w:rPr>
              <w:t>Gazette</w:t>
            </w:r>
            <w:r w:rsidRPr="007F4EF0">
              <w:t>, 2001 No. GN31)</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239</w:t>
            </w:r>
          </w:p>
        </w:tc>
        <w:tc>
          <w:tcPr>
            <w:tcW w:w="1558" w:type="dxa"/>
            <w:gridSpan w:val="2"/>
            <w:shd w:val="clear" w:color="auto" w:fill="auto"/>
          </w:tcPr>
          <w:p w:rsidR="007937B3" w:rsidRPr="007F4EF0" w:rsidRDefault="007937B3" w:rsidP="007937B3">
            <w:pPr>
              <w:pStyle w:val="ENoteTableText"/>
            </w:pPr>
            <w:r w:rsidRPr="007F4EF0">
              <w:t>5 Sept 2001</w:t>
            </w:r>
          </w:p>
        </w:tc>
        <w:tc>
          <w:tcPr>
            <w:tcW w:w="2583" w:type="dxa"/>
            <w:shd w:val="clear" w:color="auto" w:fill="auto"/>
          </w:tcPr>
          <w:p w:rsidR="007937B3" w:rsidRPr="007F4EF0" w:rsidRDefault="007937B3" w:rsidP="007937B3">
            <w:pPr>
              <w:pStyle w:val="ENoteTableText"/>
            </w:pPr>
            <w:r w:rsidRPr="007F4EF0">
              <w:t>1 Nov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246</w:t>
            </w:r>
          </w:p>
        </w:tc>
        <w:tc>
          <w:tcPr>
            <w:tcW w:w="1558" w:type="dxa"/>
            <w:gridSpan w:val="2"/>
            <w:shd w:val="clear" w:color="auto" w:fill="auto"/>
          </w:tcPr>
          <w:p w:rsidR="007937B3" w:rsidRPr="007F4EF0" w:rsidRDefault="007937B3" w:rsidP="007937B3">
            <w:pPr>
              <w:pStyle w:val="ENoteTableText"/>
            </w:pPr>
            <w:r w:rsidRPr="007F4EF0">
              <w:t>14 Sept 2001</w:t>
            </w:r>
          </w:p>
        </w:tc>
        <w:tc>
          <w:tcPr>
            <w:tcW w:w="2583" w:type="dxa"/>
            <w:shd w:val="clear" w:color="auto" w:fill="auto"/>
          </w:tcPr>
          <w:p w:rsidR="007937B3" w:rsidRPr="007F4EF0" w:rsidRDefault="007937B3" w:rsidP="007937B3">
            <w:pPr>
              <w:pStyle w:val="ENoteTableText"/>
            </w:pPr>
            <w:r w:rsidRPr="007F4EF0">
              <w:t>19 Sept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283</w:t>
            </w:r>
          </w:p>
        </w:tc>
        <w:tc>
          <w:tcPr>
            <w:tcW w:w="1558" w:type="dxa"/>
            <w:gridSpan w:val="2"/>
            <w:shd w:val="clear" w:color="auto" w:fill="auto"/>
          </w:tcPr>
          <w:p w:rsidR="007937B3" w:rsidRPr="007F4EF0" w:rsidRDefault="007937B3" w:rsidP="007937B3">
            <w:pPr>
              <w:pStyle w:val="ENoteTableText"/>
            </w:pPr>
            <w:r w:rsidRPr="007F4EF0">
              <w:t>5 Oct 2001</w:t>
            </w:r>
          </w:p>
        </w:tc>
        <w:tc>
          <w:tcPr>
            <w:tcW w:w="2583" w:type="dxa"/>
            <w:shd w:val="clear" w:color="auto" w:fill="auto"/>
          </w:tcPr>
          <w:p w:rsidR="007937B3" w:rsidRPr="007F4EF0" w:rsidRDefault="007937B3" w:rsidP="007937B3">
            <w:pPr>
              <w:pStyle w:val="ENoteTableText"/>
            </w:pPr>
            <w:r w:rsidRPr="007F4EF0">
              <w:t>5 Oct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284</w:t>
            </w:r>
          </w:p>
        </w:tc>
        <w:tc>
          <w:tcPr>
            <w:tcW w:w="1558" w:type="dxa"/>
            <w:gridSpan w:val="2"/>
            <w:shd w:val="clear" w:color="auto" w:fill="auto"/>
          </w:tcPr>
          <w:p w:rsidR="007937B3" w:rsidRPr="007F4EF0" w:rsidRDefault="007937B3" w:rsidP="007937B3">
            <w:pPr>
              <w:pStyle w:val="ENoteTableText"/>
            </w:pPr>
            <w:r w:rsidRPr="007F4EF0">
              <w:t>5 Oct 2001</w:t>
            </w:r>
          </w:p>
        </w:tc>
        <w:tc>
          <w:tcPr>
            <w:tcW w:w="2583" w:type="dxa"/>
            <w:shd w:val="clear" w:color="auto" w:fill="auto"/>
          </w:tcPr>
          <w:p w:rsidR="007937B3" w:rsidRPr="007F4EF0" w:rsidRDefault="007937B3" w:rsidP="007937B3">
            <w:pPr>
              <w:pStyle w:val="ENoteTableText"/>
            </w:pPr>
            <w:r w:rsidRPr="007F4EF0">
              <w:t>5 Oct 2001</w:t>
            </w:r>
            <w:r w:rsidR="005D7CD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285</w:t>
            </w:r>
          </w:p>
        </w:tc>
        <w:tc>
          <w:tcPr>
            <w:tcW w:w="1558" w:type="dxa"/>
            <w:gridSpan w:val="2"/>
            <w:shd w:val="clear" w:color="auto" w:fill="auto"/>
          </w:tcPr>
          <w:p w:rsidR="007937B3" w:rsidRPr="007F4EF0" w:rsidRDefault="007937B3" w:rsidP="007937B3">
            <w:pPr>
              <w:pStyle w:val="ENoteTableText"/>
            </w:pPr>
            <w:r w:rsidRPr="007F4EF0">
              <w:t>5 Oct 2001</w:t>
            </w:r>
          </w:p>
        </w:tc>
        <w:tc>
          <w:tcPr>
            <w:tcW w:w="2583" w:type="dxa"/>
            <w:shd w:val="clear" w:color="auto" w:fill="auto"/>
          </w:tcPr>
          <w:p w:rsidR="007937B3" w:rsidRPr="007F4EF0" w:rsidRDefault="007937B3" w:rsidP="005D7CDE">
            <w:pPr>
              <w:pStyle w:val="ENoteTableText"/>
            </w:pPr>
            <w:r w:rsidRPr="007F4EF0">
              <w:t>Sch</w:t>
            </w:r>
            <w:r w:rsidR="007F4EF0">
              <w:t> </w:t>
            </w:r>
            <w:r w:rsidRPr="007F4EF0">
              <w:t>2: 1 Nov 2001</w:t>
            </w:r>
            <w:r w:rsidR="008271AA">
              <w:t xml:space="preserve"> (r 2(b))</w:t>
            </w:r>
            <w:r w:rsidRPr="007F4EF0">
              <w:br/>
              <w:t>Remainder: 5 Oct 2001</w:t>
            </w:r>
            <w:r w:rsidR="008271AA">
              <w:t xml:space="preserve"> (r 2(a))</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lastRenderedPageBreak/>
              <w:t>2001 No.</w:t>
            </w:r>
            <w:r w:rsidR="007F4EF0">
              <w:t> </w:t>
            </w:r>
            <w:r w:rsidRPr="007F4EF0">
              <w:t>291</w:t>
            </w:r>
          </w:p>
        </w:tc>
        <w:tc>
          <w:tcPr>
            <w:tcW w:w="1558" w:type="dxa"/>
            <w:gridSpan w:val="2"/>
            <w:shd w:val="clear" w:color="auto" w:fill="auto"/>
          </w:tcPr>
          <w:p w:rsidR="007937B3" w:rsidRPr="007F4EF0" w:rsidRDefault="007937B3" w:rsidP="007937B3">
            <w:pPr>
              <w:pStyle w:val="ENoteTableText"/>
            </w:pPr>
            <w:r w:rsidRPr="007F4EF0">
              <w:t>28 Sept 2001</w:t>
            </w:r>
          </w:p>
        </w:tc>
        <w:tc>
          <w:tcPr>
            <w:tcW w:w="2583" w:type="dxa"/>
            <w:shd w:val="clear" w:color="auto" w:fill="auto"/>
          </w:tcPr>
          <w:p w:rsidR="007937B3" w:rsidRPr="007F4EF0" w:rsidRDefault="007937B3" w:rsidP="008271AA">
            <w:pPr>
              <w:pStyle w:val="ENoteTableText"/>
            </w:pPr>
            <w:r w:rsidRPr="007F4EF0">
              <w:t>1 Oct 2001 (</w:t>
            </w:r>
            <w:r w:rsidR="008271AA">
              <w:t>r</w:t>
            </w:r>
            <w:r w:rsidRPr="007F4EF0">
              <w:t xml:space="preserve"> 2 and </w:t>
            </w:r>
            <w:r w:rsidRPr="002E56ED">
              <w:rPr>
                <w:i/>
              </w:rPr>
              <w:t>Gazette</w:t>
            </w:r>
            <w:r w:rsidRPr="007F4EF0">
              <w:t>, 2001 No. S406)</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344</w:t>
            </w:r>
          </w:p>
        </w:tc>
        <w:tc>
          <w:tcPr>
            <w:tcW w:w="1558" w:type="dxa"/>
            <w:gridSpan w:val="2"/>
            <w:shd w:val="clear" w:color="auto" w:fill="auto"/>
          </w:tcPr>
          <w:p w:rsidR="007937B3" w:rsidRPr="007F4EF0" w:rsidRDefault="007937B3" w:rsidP="007937B3">
            <w:pPr>
              <w:pStyle w:val="ENoteTableText"/>
            </w:pPr>
            <w:r w:rsidRPr="007F4EF0">
              <w:t>21 Dec 2001</w:t>
            </w:r>
          </w:p>
        </w:tc>
        <w:tc>
          <w:tcPr>
            <w:tcW w:w="2583" w:type="dxa"/>
            <w:shd w:val="clear" w:color="auto" w:fill="auto"/>
          </w:tcPr>
          <w:p w:rsidR="007937B3" w:rsidRPr="007F4EF0" w:rsidRDefault="007937B3" w:rsidP="007937B3">
            <w:pPr>
              <w:pStyle w:val="ENoteTableText"/>
            </w:pPr>
            <w:r w:rsidRPr="007F4EF0">
              <w:t>28 Jan 2002</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10</w:t>
            </w:r>
          </w:p>
        </w:tc>
        <w:tc>
          <w:tcPr>
            <w:tcW w:w="1558" w:type="dxa"/>
            <w:gridSpan w:val="2"/>
            <w:shd w:val="clear" w:color="auto" w:fill="auto"/>
          </w:tcPr>
          <w:p w:rsidR="007937B3" w:rsidRPr="007F4EF0" w:rsidRDefault="007937B3" w:rsidP="007937B3">
            <w:pPr>
              <w:pStyle w:val="ENoteTableText"/>
            </w:pPr>
            <w:r w:rsidRPr="007F4EF0">
              <w:t>21 Feb 2002</w:t>
            </w:r>
          </w:p>
        </w:tc>
        <w:tc>
          <w:tcPr>
            <w:tcW w:w="2583" w:type="dxa"/>
            <w:shd w:val="clear" w:color="auto" w:fill="auto"/>
          </w:tcPr>
          <w:p w:rsidR="007937B3" w:rsidRPr="007F4EF0" w:rsidRDefault="007937B3" w:rsidP="005D7CDE">
            <w:pPr>
              <w:pStyle w:val="ENoteTableText"/>
            </w:pPr>
            <w:r w:rsidRPr="007F4EF0">
              <w:t>r</w:t>
            </w:r>
            <w:r w:rsidR="007F4EF0">
              <w:t> </w:t>
            </w:r>
            <w:r w:rsidRPr="007F4EF0">
              <w:t>1–4 and Sch</w:t>
            </w:r>
            <w:r w:rsidR="007F4EF0">
              <w:t> </w:t>
            </w:r>
            <w:r w:rsidRPr="007F4EF0">
              <w:t>1: 1 Nov 2001</w:t>
            </w:r>
            <w:r w:rsidR="00B016A2">
              <w:t xml:space="preserve"> (r 2(a))</w:t>
            </w:r>
            <w:r w:rsidRPr="007F4EF0">
              <w:br/>
              <w:t>Remainder: 1 Mar 2002</w:t>
            </w:r>
            <w:r w:rsidR="00B016A2">
              <w:t xml:space="preserve"> (r 2(b))</w:t>
            </w:r>
          </w:p>
        </w:tc>
        <w:tc>
          <w:tcPr>
            <w:tcW w:w="1672" w:type="dxa"/>
            <w:gridSpan w:val="2"/>
            <w:shd w:val="clear" w:color="auto" w:fill="auto"/>
          </w:tcPr>
          <w:p w:rsidR="007937B3" w:rsidRPr="007F4EF0" w:rsidRDefault="007937B3" w:rsidP="005D7CDE">
            <w:pPr>
              <w:pStyle w:val="ENoteTableText"/>
            </w:pPr>
            <w:r w:rsidRPr="007F4EF0">
              <w:t>r</w:t>
            </w:r>
            <w:r w:rsidR="007F4EF0">
              <w:t> </w:t>
            </w:r>
            <w:r w:rsidRPr="007F4EF0">
              <w:t xml:space="preserve">4 and 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86</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9</w:t>
            </w:r>
            <w:r w:rsidR="007F4EF0">
              <w:t> </w:t>
            </w:r>
            <w:r w:rsidRPr="007F4EF0">
              <w:t>May 2002</w:t>
            </w:r>
          </w:p>
        </w:tc>
        <w:tc>
          <w:tcPr>
            <w:tcW w:w="2583" w:type="dxa"/>
            <w:tcBorders>
              <w:bottom w:val="single" w:sz="4" w:space="0" w:color="auto"/>
            </w:tcBorders>
            <w:shd w:val="clear" w:color="auto" w:fill="auto"/>
          </w:tcPr>
          <w:p w:rsidR="007937B3" w:rsidRPr="007F4EF0" w:rsidRDefault="007937B3" w:rsidP="00B016A2">
            <w:pPr>
              <w:pStyle w:val="ENoteTableText"/>
            </w:pPr>
            <w:r w:rsidRPr="007F4EF0">
              <w:t>r</w:t>
            </w:r>
            <w:r w:rsidR="007F4EF0">
              <w:t> </w:t>
            </w:r>
            <w:r w:rsidRPr="007F4EF0">
              <w:t>1–4 and Sch</w:t>
            </w:r>
            <w:r w:rsidR="007F4EF0">
              <w:t> </w:t>
            </w:r>
            <w:r w:rsidRPr="007F4EF0">
              <w:t>1: 9</w:t>
            </w:r>
            <w:r w:rsidR="007F4EF0">
              <w:t> </w:t>
            </w:r>
            <w:r w:rsidRPr="007F4EF0">
              <w:t>May 2002</w:t>
            </w:r>
            <w:r w:rsidR="00B016A2">
              <w:t xml:space="preserve"> (r 2(a))</w:t>
            </w:r>
            <w:r w:rsidRPr="007F4EF0">
              <w:br/>
              <w:t>Remainder: 1</w:t>
            </w:r>
            <w:r w:rsidR="007F4EF0">
              <w:t> </w:t>
            </w:r>
            <w:r w:rsidRPr="007F4EF0">
              <w:t>July 2002</w:t>
            </w:r>
            <w:r w:rsidR="00B016A2">
              <w:t xml:space="preserve"> (r 2(b)))</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r</w:t>
            </w:r>
            <w:r w:rsidR="007F4EF0">
              <w:t> </w:t>
            </w:r>
            <w:r w:rsidRPr="007F4EF0">
              <w:t xml:space="preserve">4 and 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2" w:name="CU_10512504"/>
            <w:bookmarkEnd w:id="12"/>
            <w:r w:rsidRPr="007F4EF0">
              <w:t>2002 No.</w:t>
            </w:r>
            <w:r w:rsidR="007F4EF0">
              <w:t> </w:t>
            </w:r>
            <w:r w:rsidRPr="007F4EF0">
              <w:t>121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14</w:t>
            </w:r>
            <w:r w:rsidR="007F4EF0">
              <w:t> </w:t>
            </w:r>
            <w:r w:rsidRPr="007F4EF0">
              <w:t>June 2002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2002</w:t>
            </w:r>
            <w:r w:rsidR="00B016A2">
              <w:t xml:space="preserve"> (r 2)</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4A168C">
            <w:pPr>
              <w:pStyle w:val="ENoteTableText"/>
            </w:pPr>
            <w:r w:rsidRPr="007F4EF0">
              <w:t>2002 No.</w:t>
            </w:r>
            <w:r w:rsidR="007F4EF0">
              <w:t> </w:t>
            </w:r>
            <w:r w:rsidRPr="007F4EF0">
              <w:t>129</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7</w:t>
            </w:r>
            <w:r w:rsidR="007F4EF0">
              <w:t> </w:t>
            </w:r>
            <w:r w:rsidRPr="007F4EF0">
              <w:t>June 2002</w:t>
            </w:r>
          </w:p>
        </w:tc>
        <w:tc>
          <w:tcPr>
            <w:tcW w:w="2583" w:type="dxa"/>
            <w:tcBorders>
              <w:top w:val="single" w:sz="4" w:space="0" w:color="auto"/>
            </w:tcBorders>
            <w:shd w:val="clear" w:color="auto" w:fill="auto"/>
          </w:tcPr>
          <w:p w:rsidR="007937B3" w:rsidRPr="007F4EF0" w:rsidRDefault="007937B3" w:rsidP="00DC1BC6">
            <w:pPr>
              <w:pStyle w:val="ENoteTableText"/>
            </w:pPr>
            <w:r w:rsidRPr="007F4EF0">
              <w:t>7</w:t>
            </w:r>
            <w:r w:rsidR="007F4EF0">
              <w:t> </w:t>
            </w:r>
            <w:r w:rsidRPr="007F4EF0">
              <w:t>June 2002</w:t>
            </w:r>
            <w:r w:rsidR="00B016A2">
              <w:t xml:space="preserve"> (r 2)</w:t>
            </w:r>
            <w:r w:rsidR="00B016A2">
              <w:br/>
              <w:t>Note: disallowed by the Senate on 19 June 2002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213</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12 Sept 2002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Nov 2002</w:t>
            </w:r>
            <w:r w:rsidR="00B016A2">
              <w:t xml:space="preserve"> (r 2)</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 xml:space="preserve">r 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3" w:name="CU_10811790"/>
            <w:bookmarkEnd w:id="13"/>
            <w:r w:rsidRPr="007F4EF0">
              <w:t>2002 No.</w:t>
            </w:r>
            <w:r w:rsidR="007F4EF0">
              <w:t> </w:t>
            </w:r>
            <w:r w:rsidRPr="007F4EF0">
              <w:t>230</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26 Sept 2002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Nov 2002</w:t>
            </w:r>
            <w:r w:rsidR="00B016A2">
              <w:t xml:space="preserve"> (r 2)</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299</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4 Dec 2002</w:t>
            </w:r>
          </w:p>
        </w:tc>
        <w:tc>
          <w:tcPr>
            <w:tcW w:w="2583" w:type="dxa"/>
            <w:tcBorders>
              <w:top w:val="single" w:sz="4" w:space="0" w:color="auto"/>
            </w:tcBorders>
            <w:shd w:val="clear" w:color="auto" w:fill="auto"/>
          </w:tcPr>
          <w:p w:rsidR="007937B3" w:rsidRPr="007F4EF0" w:rsidRDefault="007937B3" w:rsidP="004A168C">
            <w:pPr>
              <w:pStyle w:val="ENoteTableText"/>
            </w:pPr>
            <w:r w:rsidRPr="007F4EF0">
              <w:t>r</w:t>
            </w:r>
            <w:r w:rsidR="007F4EF0">
              <w:t> </w:t>
            </w:r>
            <w:r w:rsidRPr="007F4EF0">
              <w:t>1–4 and Sch</w:t>
            </w:r>
            <w:r w:rsidR="007F4EF0">
              <w:t> </w:t>
            </w:r>
            <w:r w:rsidRPr="007F4EF0">
              <w:t>1: 9 Dec 2002</w:t>
            </w:r>
            <w:r w:rsidR="004A168C">
              <w:t xml:space="preserve"> (r 2(a))</w:t>
            </w:r>
            <w:r w:rsidRPr="007F4EF0">
              <w:br/>
              <w:t>Remainder: 5 Jan 2003</w:t>
            </w:r>
            <w:r w:rsidR="004A168C">
              <w:t xml:space="preserve"> (r 2(b))</w:t>
            </w:r>
          </w:p>
        </w:tc>
        <w:tc>
          <w:tcPr>
            <w:tcW w:w="1672" w:type="dxa"/>
            <w:gridSpan w:val="2"/>
            <w:tcBorders>
              <w:top w:val="single" w:sz="4" w:space="0" w:color="auto"/>
            </w:tcBorders>
            <w:shd w:val="clear" w:color="auto" w:fill="auto"/>
          </w:tcPr>
          <w:p w:rsidR="007937B3" w:rsidRPr="007F4EF0" w:rsidRDefault="007937B3" w:rsidP="004A168C">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323</w:t>
            </w:r>
          </w:p>
        </w:tc>
        <w:tc>
          <w:tcPr>
            <w:tcW w:w="1558" w:type="dxa"/>
            <w:gridSpan w:val="2"/>
            <w:shd w:val="clear" w:color="auto" w:fill="auto"/>
          </w:tcPr>
          <w:p w:rsidR="007937B3" w:rsidRPr="007F4EF0" w:rsidRDefault="007937B3" w:rsidP="007937B3">
            <w:pPr>
              <w:pStyle w:val="ENoteTableText"/>
            </w:pPr>
            <w:r w:rsidRPr="007F4EF0">
              <w:t>14 Dec 2002</w:t>
            </w:r>
          </w:p>
        </w:tc>
        <w:tc>
          <w:tcPr>
            <w:tcW w:w="2583" w:type="dxa"/>
            <w:shd w:val="clear" w:color="auto" w:fill="auto"/>
          </w:tcPr>
          <w:p w:rsidR="007937B3" w:rsidRPr="007F4EF0" w:rsidRDefault="007937B3" w:rsidP="007937B3">
            <w:pPr>
              <w:pStyle w:val="ENoteTableText"/>
            </w:pPr>
            <w:r w:rsidRPr="007F4EF0">
              <w:t>14 Dec 2002</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347</w:t>
            </w:r>
          </w:p>
        </w:tc>
        <w:tc>
          <w:tcPr>
            <w:tcW w:w="1558" w:type="dxa"/>
            <w:gridSpan w:val="2"/>
            <w:shd w:val="clear" w:color="auto" w:fill="auto"/>
          </w:tcPr>
          <w:p w:rsidR="007937B3" w:rsidRPr="007F4EF0" w:rsidRDefault="007937B3" w:rsidP="007937B3">
            <w:pPr>
              <w:pStyle w:val="ENoteTableText"/>
            </w:pPr>
            <w:r w:rsidRPr="007F4EF0">
              <w:t>20 Dec 2002</w:t>
            </w:r>
          </w:p>
        </w:tc>
        <w:tc>
          <w:tcPr>
            <w:tcW w:w="2583" w:type="dxa"/>
            <w:shd w:val="clear" w:color="auto" w:fill="auto"/>
          </w:tcPr>
          <w:p w:rsidR="007937B3" w:rsidRPr="007F4EF0" w:rsidRDefault="007937B3" w:rsidP="007937B3">
            <w:pPr>
              <w:pStyle w:val="ENoteTableText"/>
            </w:pPr>
            <w:r w:rsidRPr="007F4EF0">
              <w:t>20 Dec 2002</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348</w:t>
            </w:r>
          </w:p>
        </w:tc>
        <w:tc>
          <w:tcPr>
            <w:tcW w:w="1558" w:type="dxa"/>
            <w:gridSpan w:val="2"/>
            <w:shd w:val="clear" w:color="auto" w:fill="auto"/>
          </w:tcPr>
          <w:p w:rsidR="007937B3" w:rsidRPr="007F4EF0" w:rsidRDefault="007937B3" w:rsidP="007937B3">
            <w:pPr>
              <w:pStyle w:val="ENoteTableText"/>
            </w:pPr>
            <w:r w:rsidRPr="007F4EF0">
              <w:t>20 Dec 2002</w:t>
            </w:r>
          </w:p>
        </w:tc>
        <w:tc>
          <w:tcPr>
            <w:tcW w:w="2583" w:type="dxa"/>
            <w:shd w:val="clear" w:color="auto" w:fill="auto"/>
          </w:tcPr>
          <w:p w:rsidR="007937B3" w:rsidRPr="007F4EF0" w:rsidRDefault="007937B3" w:rsidP="004A168C">
            <w:pPr>
              <w:pStyle w:val="ENoteTableText"/>
            </w:pPr>
            <w:r w:rsidRPr="007F4EF0">
              <w:t>r</w:t>
            </w:r>
            <w:r w:rsidR="007F4EF0">
              <w:t> </w:t>
            </w:r>
            <w:r w:rsidRPr="007F4EF0">
              <w:t>1–3 and Sch</w:t>
            </w:r>
            <w:r w:rsidR="007F4EF0">
              <w:t> </w:t>
            </w:r>
            <w:r w:rsidRPr="007F4EF0">
              <w:t>1: 5 Jan 2003</w:t>
            </w:r>
            <w:r w:rsidR="004A168C">
              <w:t xml:space="preserve"> (r 2(a))</w:t>
            </w:r>
            <w:r w:rsidRPr="007F4EF0">
              <w:br/>
              <w:t>Remainder: 1 Mar 2003</w:t>
            </w:r>
            <w:r w:rsidR="004A168C">
              <w:t xml:space="preserve"> (r 2(b))</w:t>
            </w:r>
          </w:p>
        </w:tc>
        <w:tc>
          <w:tcPr>
            <w:tcW w:w="1672" w:type="dxa"/>
            <w:gridSpan w:val="2"/>
            <w:shd w:val="clear" w:color="auto" w:fill="auto"/>
          </w:tcPr>
          <w:p w:rsidR="007937B3" w:rsidRPr="007F4EF0" w:rsidRDefault="007937B3" w:rsidP="004A168C">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354</w:t>
            </w:r>
          </w:p>
        </w:tc>
        <w:tc>
          <w:tcPr>
            <w:tcW w:w="1558" w:type="dxa"/>
            <w:gridSpan w:val="2"/>
            <w:shd w:val="clear" w:color="auto" w:fill="auto"/>
          </w:tcPr>
          <w:p w:rsidR="007937B3" w:rsidRPr="007F4EF0" w:rsidRDefault="007937B3" w:rsidP="007937B3">
            <w:pPr>
              <w:pStyle w:val="ENoteTableText"/>
            </w:pPr>
            <w:r w:rsidRPr="007F4EF0">
              <w:t>20 Dec 2002</w:t>
            </w:r>
          </w:p>
        </w:tc>
        <w:tc>
          <w:tcPr>
            <w:tcW w:w="2583" w:type="dxa"/>
            <w:shd w:val="clear" w:color="auto" w:fill="auto"/>
          </w:tcPr>
          <w:p w:rsidR="007937B3" w:rsidRPr="007F4EF0" w:rsidRDefault="007937B3" w:rsidP="007937B3">
            <w:pPr>
              <w:pStyle w:val="ENoteTableText"/>
            </w:pPr>
            <w:r w:rsidRPr="007F4EF0">
              <w:t>20 Dec 2002</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57</w:t>
            </w:r>
          </w:p>
        </w:tc>
        <w:tc>
          <w:tcPr>
            <w:tcW w:w="1558" w:type="dxa"/>
            <w:gridSpan w:val="2"/>
            <w:shd w:val="clear" w:color="auto" w:fill="auto"/>
          </w:tcPr>
          <w:p w:rsidR="007937B3" w:rsidRPr="007F4EF0" w:rsidRDefault="007937B3" w:rsidP="007937B3">
            <w:pPr>
              <w:pStyle w:val="ENoteTableText"/>
            </w:pPr>
            <w:r w:rsidRPr="007F4EF0">
              <w:t>14 Apr 2003</w:t>
            </w:r>
          </w:p>
        </w:tc>
        <w:tc>
          <w:tcPr>
            <w:tcW w:w="2583" w:type="dxa"/>
            <w:shd w:val="clear" w:color="auto" w:fill="auto"/>
          </w:tcPr>
          <w:p w:rsidR="007937B3" w:rsidRPr="007F4EF0" w:rsidRDefault="007937B3" w:rsidP="007937B3">
            <w:pPr>
              <w:pStyle w:val="ENoteTableText"/>
            </w:pPr>
            <w:r w:rsidRPr="007F4EF0">
              <w:t>14 Apr 2003</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94</w:t>
            </w:r>
          </w:p>
        </w:tc>
        <w:tc>
          <w:tcPr>
            <w:tcW w:w="1558" w:type="dxa"/>
            <w:gridSpan w:val="2"/>
            <w:shd w:val="clear" w:color="auto" w:fill="auto"/>
          </w:tcPr>
          <w:p w:rsidR="007937B3" w:rsidRPr="007F4EF0" w:rsidRDefault="007937B3" w:rsidP="007937B3">
            <w:pPr>
              <w:pStyle w:val="ENoteTableText"/>
            </w:pPr>
            <w:r w:rsidRPr="007F4EF0">
              <w:t>22</w:t>
            </w:r>
            <w:r w:rsidR="007F4EF0">
              <w:t> </w:t>
            </w:r>
            <w:r w:rsidRPr="007F4EF0">
              <w:t>May 2003</w:t>
            </w:r>
          </w:p>
        </w:tc>
        <w:tc>
          <w:tcPr>
            <w:tcW w:w="2583" w:type="dxa"/>
            <w:shd w:val="clear" w:color="auto" w:fill="auto"/>
          </w:tcPr>
          <w:p w:rsidR="007937B3" w:rsidRPr="007F4EF0" w:rsidRDefault="007937B3" w:rsidP="004A168C">
            <w:pPr>
              <w:pStyle w:val="ENoteTableText"/>
            </w:pPr>
            <w:r w:rsidRPr="007F4EF0">
              <w:t>r</w:t>
            </w:r>
            <w:r w:rsidR="007F4EF0">
              <w:t> </w:t>
            </w:r>
            <w:r w:rsidRPr="007F4EF0">
              <w:t>1</w:t>
            </w:r>
            <w:r w:rsidR="004A168C">
              <w:t>–</w:t>
            </w:r>
            <w:r w:rsidRPr="007F4EF0">
              <w:t>4 and Sch</w:t>
            </w:r>
            <w:r w:rsidR="007F4EF0">
              <w:t> </w:t>
            </w:r>
            <w:r w:rsidRPr="007F4EF0">
              <w:t>1: 22</w:t>
            </w:r>
            <w:r w:rsidR="007F4EF0">
              <w:t> </w:t>
            </w:r>
            <w:r w:rsidRPr="007F4EF0">
              <w:t>May 2003</w:t>
            </w:r>
            <w:r w:rsidR="004A168C">
              <w:t xml:space="preserve"> </w:t>
            </w:r>
            <w:r w:rsidR="004A168C">
              <w:br/>
              <w:t>(r 2(a))</w:t>
            </w:r>
            <w:r w:rsidRPr="007F4EF0">
              <w:br/>
              <w:t>Remainder: 1</w:t>
            </w:r>
            <w:r w:rsidR="007F4EF0">
              <w:t> </w:t>
            </w:r>
            <w:r w:rsidRPr="007F4EF0">
              <w:t>July 2003</w:t>
            </w:r>
            <w:r w:rsidR="004A168C">
              <w:t xml:space="preserve"> (r 2(b))</w:t>
            </w:r>
          </w:p>
        </w:tc>
        <w:tc>
          <w:tcPr>
            <w:tcW w:w="1672" w:type="dxa"/>
            <w:gridSpan w:val="2"/>
            <w:shd w:val="clear" w:color="auto" w:fill="auto"/>
          </w:tcPr>
          <w:p w:rsidR="007937B3" w:rsidRPr="007F4EF0" w:rsidRDefault="007937B3" w:rsidP="004A168C">
            <w:pPr>
              <w:pStyle w:val="ENoteTableText"/>
            </w:pPr>
            <w:r w:rsidRPr="007F4EF0">
              <w:t>r</w:t>
            </w:r>
            <w:r w:rsidR="007F4EF0">
              <w:t> </w:t>
            </w:r>
            <w:r w:rsidRPr="007F4EF0">
              <w:t xml:space="preserve">4 and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106</w:t>
            </w:r>
          </w:p>
        </w:tc>
        <w:tc>
          <w:tcPr>
            <w:tcW w:w="1558" w:type="dxa"/>
            <w:gridSpan w:val="2"/>
            <w:shd w:val="clear" w:color="auto" w:fill="auto"/>
          </w:tcPr>
          <w:p w:rsidR="007937B3" w:rsidRPr="007F4EF0" w:rsidRDefault="007937B3" w:rsidP="007937B3">
            <w:pPr>
              <w:pStyle w:val="ENoteTableText"/>
            </w:pPr>
            <w:r w:rsidRPr="007F4EF0">
              <w:t>29</w:t>
            </w:r>
            <w:r w:rsidR="007F4EF0">
              <w:t> </w:t>
            </w:r>
            <w:r w:rsidRPr="007F4EF0">
              <w:t>May 2003</w:t>
            </w:r>
          </w:p>
        </w:tc>
        <w:tc>
          <w:tcPr>
            <w:tcW w:w="2583" w:type="dxa"/>
            <w:shd w:val="clear" w:color="auto" w:fill="auto"/>
          </w:tcPr>
          <w:p w:rsidR="007937B3" w:rsidRPr="007F4EF0" w:rsidRDefault="007937B3" w:rsidP="00552DCD">
            <w:pPr>
              <w:pStyle w:val="ENoteTableText"/>
            </w:pPr>
            <w:r w:rsidRPr="007F4EF0">
              <w:t>r</w:t>
            </w:r>
            <w:r w:rsidR="007F4EF0">
              <w:t> </w:t>
            </w:r>
            <w:r w:rsidRPr="007F4EF0">
              <w:t>1–4 and Sch</w:t>
            </w:r>
            <w:r w:rsidR="007F4EF0">
              <w:t> </w:t>
            </w:r>
            <w:r w:rsidRPr="007F4EF0">
              <w:t>1: 29</w:t>
            </w:r>
            <w:r w:rsidR="007F4EF0">
              <w:t> </w:t>
            </w:r>
            <w:r w:rsidRPr="007F4EF0">
              <w:t>May 2003</w:t>
            </w:r>
            <w:r w:rsidR="00552DCD">
              <w:t xml:space="preserve"> </w:t>
            </w:r>
            <w:r w:rsidR="00552DCD">
              <w:br/>
              <w:t>(r 2(a))</w:t>
            </w:r>
            <w:r w:rsidRPr="007F4EF0">
              <w:br/>
              <w:t>Remainder: 1</w:t>
            </w:r>
            <w:r w:rsidR="007F4EF0">
              <w:t> </w:t>
            </w:r>
            <w:r w:rsidRPr="007F4EF0">
              <w:t>July 2003</w:t>
            </w:r>
            <w:r w:rsidR="004A168C">
              <w:t xml:space="preserve"> (r 2(</w:t>
            </w:r>
            <w:r w:rsidR="00552DCD">
              <w:t>b</w:t>
            </w:r>
            <w:r w:rsidR="004A168C">
              <w:t>))</w:t>
            </w:r>
          </w:p>
        </w:tc>
        <w:tc>
          <w:tcPr>
            <w:tcW w:w="1672" w:type="dxa"/>
            <w:gridSpan w:val="2"/>
            <w:shd w:val="clear" w:color="auto" w:fill="auto"/>
          </w:tcPr>
          <w:p w:rsidR="007937B3" w:rsidRPr="007F4EF0" w:rsidRDefault="007937B3" w:rsidP="004A168C">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122</w:t>
            </w:r>
          </w:p>
        </w:tc>
        <w:tc>
          <w:tcPr>
            <w:tcW w:w="1558" w:type="dxa"/>
            <w:gridSpan w:val="2"/>
            <w:shd w:val="clear" w:color="auto" w:fill="auto"/>
          </w:tcPr>
          <w:p w:rsidR="007937B3" w:rsidRPr="007F4EF0" w:rsidRDefault="007937B3" w:rsidP="007937B3">
            <w:pPr>
              <w:pStyle w:val="ENoteTableText"/>
            </w:pPr>
            <w:r w:rsidRPr="007F4EF0">
              <w:t>19</w:t>
            </w:r>
            <w:r w:rsidR="007F4EF0">
              <w:t> </w:t>
            </w:r>
            <w:r w:rsidRPr="007F4EF0">
              <w:t>June 2003</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2003</w:t>
            </w:r>
            <w:r w:rsidR="00552DCD">
              <w:t xml:space="preserve"> (r 2)</w:t>
            </w:r>
          </w:p>
        </w:tc>
        <w:tc>
          <w:tcPr>
            <w:tcW w:w="1672" w:type="dxa"/>
            <w:gridSpan w:val="2"/>
            <w:shd w:val="clear" w:color="auto" w:fill="auto"/>
          </w:tcPr>
          <w:p w:rsidR="007937B3" w:rsidRPr="007F4EF0" w:rsidRDefault="007937B3" w:rsidP="007937B3">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154</w:t>
            </w:r>
          </w:p>
        </w:tc>
        <w:tc>
          <w:tcPr>
            <w:tcW w:w="1558" w:type="dxa"/>
            <w:gridSpan w:val="2"/>
            <w:shd w:val="clear" w:color="auto" w:fill="auto"/>
          </w:tcPr>
          <w:p w:rsidR="007937B3" w:rsidRPr="007F4EF0" w:rsidRDefault="007937B3" w:rsidP="007937B3">
            <w:pPr>
              <w:pStyle w:val="ENoteTableText"/>
            </w:pPr>
            <w:r w:rsidRPr="007F4EF0">
              <w:t>26</w:t>
            </w:r>
            <w:r w:rsidR="007F4EF0">
              <w:t> </w:t>
            </w:r>
            <w:r w:rsidRPr="007F4EF0">
              <w:t>June 2003</w:t>
            </w:r>
          </w:p>
        </w:tc>
        <w:tc>
          <w:tcPr>
            <w:tcW w:w="2583" w:type="dxa"/>
            <w:shd w:val="clear" w:color="auto" w:fill="auto"/>
          </w:tcPr>
          <w:p w:rsidR="007937B3" w:rsidRPr="007F4EF0" w:rsidRDefault="007937B3" w:rsidP="00552DCD">
            <w:pPr>
              <w:pStyle w:val="ENoteTableText"/>
            </w:pPr>
            <w:r w:rsidRPr="007F4EF0">
              <w:t>r</w:t>
            </w:r>
            <w:r w:rsidR="007F4EF0">
              <w:t> </w:t>
            </w:r>
            <w:r w:rsidRPr="007F4EF0">
              <w:t>1–4: 26</w:t>
            </w:r>
            <w:r w:rsidR="007F4EF0">
              <w:t> </w:t>
            </w:r>
            <w:r w:rsidRPr="007F4EF0">
              <w:t>June 2003</w:t>
            </w:r>
            <w:r w:rsidR="00552DCD">
              <w:t xml:space="preserve"> (r 2(a))</w:t>
            </w:r>
            <w:r w:rsidRPr="007F4EF0">
              <w:br/>
              <w:t>Remainder: 1</w:t>
            </w:r>
            <w:r w:rsidR="007F4EF0">
              <w:t> </w:t>
            </w:r>
            <w:r w:rsidRPr="007F4EF0">
              <w:t>July 2003</w:t>
            </w:r>
            <w:r w:rsidR="00552DCD">
              <w:t xml:space="preserve"> (r 2(b))</w:t>
            </w:r>
          </w:p>
        </w:tc>
        <w:tc>
          <w:tcPr>
            <w:tcW w:w="1672" w:type="dxa"/>
            <w:gridSpan w:val="2"/>
            <w:shd w:val="clear" w:color="auto" w:fill="auto"/>
          </w:tcPr>
          <w:p w:rsidR="007937B3" w:rsidRPr="007F4EF0" w:rsidRDefault="007937B3" w:rsidP="00552DCD">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552DCD">
            <w:pPr>
              <w:pStyle w:val="ENoteTableText"/>
            </w:pPr>
            <w:r w:rsidRPr="007F4EF0">
              <w:lastRenderedPageBreak/>
              <w:t>2003 No.</w:t>
            </w:r>
            <w:r w:rsidR="007F4EF0">
              <w:t> </w:t>
            </w:r>
            <w:r w:rsidRPr="007F4EF0">
              <w:t>224</w:t>
            </w:r>
          </w:p>
        </w:tc>
        <w:tc>
          <w:tcPr>
            <w:tcW w:w="1558" w:type="dxa"/>
            <w:gridSpan w:val="2"/>
            <w:shd w:val="clear" w:color="auto" w:fill="auto"/>
          </w:tcPr>
          <w:p w:rsidR="007937B3" w:rsidRPr="007F4EF0" w:rsidRDefault="007937B3" w:rsidP="007937B3">
            <w:pPr>
              <w:pStyle w:val="ENoteTableText"/>
            </w:pPr>
            <w:r w:rsidRPr="007F4EF0">
              <w:t>28 Aug 2003</w:t>
            </w:r>
          </w:p>
        </w:tc>
        <w:tc>
          <w:tcPr>
            <w:tcW w:w="2583" w:type="dxa"/>
            <w:shd w:val="clear" w:color="auto" w:fill="auto"/>
          </w:tcPr>
          <w:p w:rsidR="007937B3" w:rsidRPr="007F4EF0" w:rsidRDefault="007937B3" w:rsidP="008271AA">
            <w:pPr>
              <w:pStyle w:val="ENoteTableText"/>
            </w:pPr>
            <w:r w:rsidRPr="007F4EF0">
              <w:t>28 Aug 2003</w:t>
            </w:r>
            <w:r w:rsidR="00552DCD">
              <w:t xml:space="preserve"> (r 2)</w:t>
            </w:r>
            <w:r w:rsidR="00552DCD">
              <w:br/>
              <w:t>Note: disallowed by the Senate on 9</w:t>
            </w:r>
            <w:r w:rsidR="008271AA">
              <w:t> </w:t>
            </w:r>
            <w:r w:rsidR="00552DCD">
              <w:t>October 2003</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239</w:t>
            </w:r>
          </w:p>
        </w:tc>
        <w:tc>
          <w:tcPr>
            <w:tcW w:w="1558" w:type="dxa"/>
            <w:gridSpan w:val="2"/>
            <w:shd w:val="clear" w:color="auto" w:fill="auto"/>
          </w:tcPr>
          <w:p w:rsidR="007937B3" w:rsidRPr="007F4EF0" w:rsidRDefault="007937B3" w:rsidP="007937B3">
            <w:pPr>
              <w:pStyle w:val="ENoteTableText"/>
            </w:pPr>
            <w:r w:rsidRPr="007F4EF0">
              <w:t>18 Sept 2003</w:t>
            </w:r>
          </w:p>
        </w:tc>
        <w:tc>
          <w:tcPr>
            <w:tcW w:w="2583" w:type="dxa"/>
            <w:shd w:val="clear" w:color="auto" w:fill="auto"/>
          </w:tcPr>
          <w:p w:rsidR="007937B3" w:rsidRPr="007F4EF0" w:rsidRDefault="007937B3" w:rsidP="007937B3">
            <w:pPr>
              <w:pStyle w:val="ENoteTableText"/>
            </w:pPr>
            <w:r w:rsidRPr="007F4EF0">
              <w:t>1 Nov 2003</w:t>
            </w:r>
            <w:r w:rsidR="00552DCD">
              <w:t xml:space="preserve"> (r 2)</w:t>
            </w:r>
          </w:p>
        </w:tc>
        <w:tc>
          <w:tcPr>
            <w:tcW w:w="1672" w:type="dxa"/>
            <w:gridSpan w:val="2"/>
            <w:shd w:val="clear" w:color="auto" w:fill="auto"/>
          </w:tcPr>
          <w:p w:rsidR="007937B3" w:rsidRPr="007F4EF0" w:rsidRDefault="007937B3" w:rsidP="00552DCD">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552DCD">
            <w:pPr>
              <w:pStyle w:val="ENoteTableText"/>
            </w:pPr>
            <w:r w:rsidRPr="007F4EF0">
              <w:t>2003 No.</w:t>
            </w:r>
            <w:r w:rsidR="007F4EF0">
              <w:t> </w:t>
            </w:r>
            <w:r w:rsidRPr="007F4EF0">
              <w:t>283</w:t>
            </w:r>
          </w:p>
        </w:tc>
        <w:tc>
          <w:tcPr>
            <w:tcW w:w="1558" w:type="dxa"/>
            <w:gridSpan w:val="2"/>
            <w:shd w:val="clear" w:color="auto" w:fill="auto"/>
          </w:tcPr>
          <w:p w:rsidR="007937B3" w:rsidRPr="007F4EF0" w:rsidRDefault="007937B3" w:rsidP="007937B3">
            <w:pPr>
              <w:pStyle w:val="ENoteTableText"/>
            </w:pPr>
            <w:r w:rsidRPr="007F4EF0">
              <w:t>4 Nov 2003</w:t>
            </w:r>
          </w:p>
        </w:tc>
        <w:tc>
          <w:tcPr>
            <w:tcW w:w="2583" w:type="dxa"/>
            <w:shd w:val="clear" w:color="auto" w:fill="auto"/>
          </w:tcPr>
          <w:p w:rsidR="007937B3" w:rsidRPr="007F4EF0" w:rsidRDefault="007937B3" w:rsidP="003516B5">
            <w:pPr>
              <w:pStyle w:val="ENoteTableText"/>
            </w:pPr>
            <w:r w:rsidRPr="007F4EF0">
              <w:t>4 Nov 2003</w:t>
            </w:r>
            <w:r w:rsidR="00552DCD">
              <w:t xml:space="preserve"> (r 2)</w:t>
            </w:r>
            <w:r w:rsidR="00552DCD">
              <w:br/>
              <w:t>Note: disallowed by the Senate on 24 November 2003</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552DCD">
            <w:pPr>
              <w:pStyle w:val="ENoteTableText"/>
              <w:keepNext/>
              <w:keepLines/>
            </w:pPr>
            <w:r w:rsidRPr="007F4EF0">
              <w:t>2003 No.</w:t>
            </w:r>
            <w:r w:rsidR="007F4EF0">
              <w:t> </w:t>
            </w:r>
            <w:r w:rsidRPr="007F4EF0">
              <w:t>296</w:t>
            </w:r>
          </w:p>
        </w:tc>
        <w:tc>
          <w:tcPr>
            <w:tcW w:w="1558" w:type="dxa"/>
            <w:gridSpan w:val="2"/>
            <w:tcBorders>
              <w:bottom w:val="nil"/>
            </w:tcBorders>
            <w:shd w:val="clear" w:color="auto" w:fill="auto"/>
          </w:tcPr>
          <w:p w:rsidR="007937B3" w:rsidRPr="007F4EF0" w:rsidRDefault="007937B3" w:rsidP="00552DCD">
            <w:pPr>
              <w:pStyle w:val="ENoteTableText"/>
              <w:keepNext/>
              <w:keepLines/>
            </w:pPr>
            <w:r w:rsidRPr="007F4EF0">
              <w:t>27 Nov 2003</w:t>
            </w:r>
          </w:p>
        </w:tc>
        <w:tc>
          <w:tcPr>
            <w:tcW w:w="2583" w:type="dxa"/>
            <w:tcBorders>
              <w:bottom w:val="nil"/>
            </w:tcBorders>
            <w:shd w:val="clear" w:color="auto" w:fill="auto"/>
          </w:tcPr>
          <w:p w:rsidR="007937B3" w:rsidRPr="007F4EF0" w:rsidRDefault="007937B3" w:rsidP="00551C1E">
            <w:pPr>
              <w:pStyle w:val="ENoteTableText"/>
              <w:keepNext/>
              <w:keepLines/>
            </w:pPr>
            <w:r w:rsidRPr="007F4EF0">
              <w:t>1 Dec 2003</w:t>
            </w:r>
            <w:r w:rsidR="00552DCD">
              <w:t xml:space="preserve"> (</w:t>
            </w:r>
            <w:r w:rsidR="00551C1E">
              <w:t>r</w:t>
            </w:r>
            <w:r w:rsidR="00552DCD">
              <w:t xml:space="preserve"> 2)</w:t>
            </w:r>
          </w:p>
        </w:tc>
        <w:tc>
          <w:tcPr>
            <w:tcW w:w="1672" w:type="dxa"/>
            <w:gridSpan w:val="2"/>
            <w:tcBorders>
              <w:bottom w:val="nil"/>
            </w:tcBorders>
            <w:shd w:val="clear" w:color="auto" w:fill="auto"/>
          </w:tcPr>
          <w:p w:rsidR="007937B3" w:rsidRPr="007F4EF0" w:rsidRDefault="007937B3" w:rsidP="00552DCD">
            <w:pPr>
              <w:pStyle w:val="ENoteTableText"/>
              <w:keepNext/>
              <w:keepLines/>
            </w:pPr>
            <w:r w:rsidRPr="007F4EF0">
              <w:t xml:space="preserve">r 4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552DCD">
            <w:pPr>
              <w:pStyle w:val="ENoteTTIndentHeading"/>
              <w:keepLines/>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552DCD">
            <w:pPr>
              <w:pStyle w:val="ENoteTTIndentHeading"/>
              <w:keepLines/>
              <w:rPr>
                <w:b w:val="0"/>
              </w:rPr>
            </w:pPr>
          </w:p>
        </w:tc>
        <w:tc>
          <w:tcPr>
            <w:tcW w:w="2583" w:type="dxa"/>
            <w:tcBorders>
              <w:top w:val="nil"/>
              <w:bottom w:val="nil"/>
            </w:tcBorders>
            <w:shd w:val="clear" w:color="auto" w:fill="auto"/>
          </w:tcPr>
          <w:p w:rsidR="007937B3" w:rsidRPr="007F4EF0" w:rsidRDefault="007937B3" w:rsidP="00552DCD">
            <w:pPr>
              <w:pStyle w:val="ENoteTTIndentHeading"/>
              <w:keepLines/>
              <w:rPr>
                <w:b w:val="0"/>
              </w:rPr>
            </w:pPr>
          </w:p>
        </w:tc>
        <w:tc>
          <w:tcPr>
            <w:tcW w:w="1672" w:type="dxa"/>
            <w:gridSpan w:val="2"/>
            <w:tcBorders>
              <w:top w:val="nil"/>
              <w:bottom w:val="nil"/>
            </w:tcBorders>
            <w:shd w:val="clear" w:color="auto" w:fill="auto"/>
          </w:tcPr>
          <w:p w:rsidR="007937B3" w:rsidRPr="007F4EF0" w:rsidRDefault="007937B3" w:rsidP="00552DCD">
            <w:pPr>
              <w:pStyle w:val="ENoteTTIndentHeading"/>
              <w:keepLines/>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552DCD">
            <w:pPr>
              <w:pStyle w:val="ENoteTTi"/>
              <w:keepNext w:val="0"/>
            </w:pPr>
            <w:bookmarkStart w:id="14" w:name="CU_12413783"/>
            <w:bookmarkEnd w:id="14"/>
            <w:r w:rsidRPr="007F4EF0">
              <w:t>2003 No.</w:t>
            </w:r>
            <w:r w:rsidR="007F4EF0">
              <w:t> </w:t>
            </w:r>
            <w:r w:rsidRPr="007F4EF0">
              <w:t>363</w:t>
            </w:r>
          </w:p>
        </w:tc>
        <w:tc>
          <w:tcPr>
            <w:tcW w:w="1558" w:type="dxa"/>
            <w:gridSpan w:val="2"/>
            <w:tcBorders>
              <w:top w:val="nil"/>
              <w:bottom w:val="single" w:sz="4" w:space="0" w:color="auto"/>
            </w:tcBorders>
            <w:shd w:val="clear" w:color="auto" w:fill="auto"/>
          </w:tcPr>
          <w:p w:rsidR="007937B3" w:rsidRPr="007F4EF0" w:rsidRDefault="007937B3" w:rsidP="00552DCD">
            <w:pPr>
              <w:rPr>
                <w:sz w:val="16"/>
                <w:szCs w:val="16"/>
              </w:rPr>
            </w:pPr>
            <w:r w:rsidRPr="007F4EF0">
              <w:rPr>
                <w:rFonts w:cs="Times New Roman"/>
                <w:sz w:val="16"/>
                <w:szCs w:val="16"/>
              </w:rPr>
              <w:t>23 Oct 2003</w:t>
            </w:r>
          </w:p>
        </w:tc>
        <w:tc>
          <w:tcPr>
            <w:tcW w:w="2583" w:type="dxa"/>
            <w:tcBorders>
              <w:top w:val="nil"/>
              <w:bottom w:val="single" w:sz="4" w:space="0" w:color="auto"/>
            </w:tcBorders>
            <w:shd w:val="clear" w:color="auto" w:fill="auto"/>
          </w:tcPr>
          <w:p w:rsidR="007937B3" w:rsidRPr="007F4EF0" w:rsidRDefault="007937B3" w:rsidP="00DC1BC6">
            <w:pPr>
              <w:rPr>
                <w:sz w:val="16"/>
                <w:szCs w:val="16"/>
              </w:rPr>
            </w:pPr>
            <w:r w:rsidRPr="007F4EF0">
              <w:rPr>
                <w:rFonts w:cs="Times New Roman"/>
                <w:sz w:val="16"/>
                <w:szCs w:val="16"/>
              </w:rPr>
              <w:t>Sch</w:t>
            </w:r>
            <w:r w:rsidR="007F4EF0">
              <w:rPr>
                <w:rFonts w:cs="Times New Roman"/>
                <w:sz w:val="16"/>
                <w:szCs w:val="16"/>
              </w:rPr>
              <w:t> </w:t>
            </w:r>
            <w:r w:rsidRPr="007F4EF0">
              <w:rPr>
                <w:rFonts w:cs="Times New Roman"/>
                <w:sz w:val="16"/>
                <w:szCs w:val="16"/>
              </w:rPr>
              <w:t>10: (2003 No</w:t>
            </w:r>
            <w:r w:rsidR="007F4EF0">
              <w:rPr>
                <w:rFonts w:cs="Times New Roman"/>
                <w:sz w:val="16"/>
                <w:szCs w:val="16"/>
              </w:rPr>
              <w:t> </w:t>
            </w:r>
            <w:r w:rsidRPr="007F4EF0">
              <w:rPr>
                <w:rFonts w:cs="Times New Roman"/>
                <w:sz w:val="16"/>
                <w:szCs w:val="16"/>
              </w:rPr>
              <w:t>363 below)</w:t>
            </w:r>
          </w:p>
        </w:tc>
        <w:tc>
          <w:tcPr>
            <w:tcW w:w="1672" w:type="dxa"/>
            <w:gridSpan w:val="2"/>
            <w:tcBorders>
              <w:top w:val="nil"/>
              <w:bottom w:val="single" w:sz="4" w:space="0" w:color="auto"/>
            </w:tcBorders>
            <w:shd w:val="clear" w:color="auto" w:fill="auto"/>
          </w:tcPr>
          <w:p w:rsidR="007937B3" w:rsidRPr="007F4EF0" w:rsidRDefault="007937B3" w:rsidP="00552DCD">
            <w:r w:rsidRPr="007F4EF0">
              <w:rPr>
                <w:rFonts w:cs="Times New Roman"/>
              </w:rPr>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2003 No.</w:t>
            </w:r>
            <w:r w:rsidR="007F4EF0">
              <w:t> </w:t>
            </w:r>
            <w:r w:rsidRPr="007F4EF0">
              <w:t>362</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23 Dec 2003</w:t>
            </w:r>
          </w:p>
        </w:tc>
        <w:tc>
          <w:tcPr>
            <w:tcW w:w="2583" w:type="dxa"/>
            <w:tcBorders>
              <w:top w:val="single" w:sz="4" w:space="0" w:color="auto"/>
            </w:tcBorders>
            <w:shd w:val="clear" w:color="auto" w:fill="auto"/>
          </w:tcPr>
          <w:p w:rsidR="007937B3" w:rsidRPr="007F4EF0" w:rsidRDefault="007937B3" w:rsidP="00551C1E">
            <w:pPr>
              <w:pStyle w:val="ENoteTableText"/>
            </w:pPr>
            <w:r w:rsidRPr="007F4EF0">
              <w:t>1 Jan 2004</w:t>
            </w:r>
            <w:r w:rsidR="00552DCD">
              <w:t xml:space="preserve"> (</w:t>
            </w:r>
            <w:r w:rsidR="00551C1E">
              <w:t>r</w:t>
            </w:r>
            <w:r w:rsidR="00552DCD">
              <w:t xml:space="preserve"> 2)</w:t>
            </w:r>
          </w:p>
        </w:tc>
        <w:tc>
          <w:tcPr>
            <w:tcW w:w="1672" w:type="dxa"/>
            <w:gridSpan w:val="2"/>
            <w:tcBorders>
              <w:top w:val="single" w:sz="4" w:space="0" w:color="auto"/>
            </w:tcBorders>
            <w:shd w:val="clear" w:color="auto" w:fill="auto"/>
          </w:tcPr>
          <w:p w:rsidR="007937B3" w:rsidRPr="007F4EF0" w:rsidRDefault="007937B3" w:rsidP="00552DCD">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363</w:t>
            </w:r>
          </w:p>
        </w:tc>
        <w:tc>
          <w:tcPr>
            <w:tcW w:w="1558" w:type="dxa"/>
            <w:gridSpan w:val="2"/>
            <w:shd w:val="clear" w:color="auto" w:fill="auto"/>
          </w:tcPr>
          <w:p w:rsidR="007937B3" w:rsidRPr="007F4EF0" w:rsidRDefault="007937B3" w:rsidP="007937B3">
            <w:pPr>
              <w:pStyle w:val="ENoteTableText"/>
            </w:pPr>
            <w:r w:rsidRPr="007F4EF0">
              <w:t>23 Dec 2003</w:t>
            </w:r>
          </w:p>
        </w:tc>
        <w:tc>
          <w:tcPr>
            <w:tcW w:w="2583" w:type="dxa"/>
            <w:shd w:val="clear" w:color="auto" w:fill="auto"/>
          </w:tcPr>
          <w:p w:rsidR="007937B3" w:rsidRPr="007F4EF0" w:rsidRDefault="007937B3" w:rsidP="00551C1E">
            <w:pPr>
              <w:pStyle w:val="ENoteTableText"/>
            </w:pPr>
            <w:r w:rsidRPr="007F4EF0">
              <w:t>1 Jan 2004</w:t>
            </w:r>
            <w:r w:rsidR="00552DCD">
              <w:t xml:space="preserve"> (</w:t>
            </w:r>
            <w:r w:rsidR="00551C1E">
              <w:t>r</w:t>
            </w:r>
            <w:r w:rsidR="00552DCD">
              <w:t xml:space="preserve"> 2)</w:t>
            </w:r>
          </w:p>
        </w:tc>
        <w:tc>
          <w:tcPr>
            <w:tcW w:w="1672" w:type="dxa"/>
            <w:gridSpan w:val="2"/>
            <w:shd w:val="clear" w:color="auto" w:fill="auto"/>
          </w:tcPr>
          <w:p w:rsidR="007937B3" w:rsidRPr="007F4EF0" w:rsidRDefault="00552DCD" w:rsidP="007937B3">
            <w:pPr>
              <w:pStyle w:val="ENoteTableText"/>
            </w:pPr>
            <w:r>
              <w:t>r</w:t>
            </w:r>
            <w:r w:rsidR="007937B3" w:rsidRPr="007F4EF0">
              <w:t xml:space="preserve">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21</w:t>
            </w:r>
          </w:p>
        </w:tc>
        <w:tc>
          <w:tcPr>
            <w:tcW w:w="1558" w:type="dxa"/>
            <w:gridSpan w:val="2"/>
            <w:shd w:val="clear" w:color="auto" w:fill="auto"/>
          </w:tcPr>
          <w:p w:rsidR="007937B3" w:rsidRPr="007F4EF0" w:rsidRDefault="007937B3" w:rsidP="007937B3">
            <w:pPr>
              <w:pStyle w:val="ENoteTableText"/>
            </w:pPr>
            <w:r w:rsidRPr="007F4EF0">
              <w:t>26 Feb 2004</w:t>
            </w:r>
          </w:p>
        </w:tc>
        <w:tc>
          <w:tcPr>
            <w:tcW w:w="2583" w:type="dxa"/>
            <w:shd w:val="clear" w:color="auto" w:fill="auto"/>
          </w:tcPr>
          <w:p w:rsidR="007937B3" w:rsidRPr="007F4EF0" w:rsidRDefault="007937B3" w:rsidP="007937B3">
            <w:pPr>
              <w:pStyle w:val="ENoteTableText"/>
            </w:pPr>
            <w:r w:rsidRPr="007F4EF0">
              <w:t>1 Mar 2004</w:t>
            </w:r>
            <w:r w:rsidR="00552DCD">
              <w:t xml:space="preserve"> (r 2)</w:t>
            </w:r>
          </w:p>
        </w:tc>
        <w:tc>
          <w:tcPr>
            <w:tcW w:w="1672" w:type="dxa"/>
            <w:gridSpan w:val="2"/>
            <w:shd w:val="clear" w:color="auto" w:fill="auto"/>
          </w:tcPr>
          <w:p w:rsidR="007937B3" w:rsidRPr="007F4EF0" w:rsidRDefault="00552DCD" w:rsidP="007937B3">
            <w:pPr>
              <w:pStyle w:val="ENoteTableText"/>
            </w:pPr>
            <w:r>
              <w:t>r</w:t>
            </w:r>
            <w:r w:rsidR="007937B3" w:rsidRPr="007F4EF0">
              <w:t xml:space="preserve">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93</w:t>
            </w:r>
          </w:p>
        </w:tc>
        <w:tc>
          <w:tcPr>
            <w:tcW w:w="1558" w:type="dxa"/>
            <w:gridSpan w:val="2"/>
            <w:shd w:val="clear" w:color="auto" w:fill="auto"/>
          </w:tcPr>
          <w:p w:rsidR="007937B3" w:rsidRPr="007F4EF0" w:rsidRDefault="007937B3" w:rsidP="007937B3">
            <w:pPr>
              <w:pStyle w:val="ENoteTableText"/>
            </w:pPr>
            <w:r w:rsidRPr="007F4EF0">
              <w:t>20</w:t>
            </w:r>
            <w:r w:rsidR="007F4EF0">
              <w:t> </w:t>
            </w:r>
            <w:r w:rsidRPr="007F4EF0">
              <w:t>May 2004</w:t>
            </w:r>
          </w:p>
        </w:tc>
        <w:tc>
          <w:tcPr>
            <w:tcW w:w="2583" w:type="dxa"/>
            <w:shd w:val="clear" w:color="auto" w:fill="auto"/>
          </w:tcPr>
          <w:p w:rsidR="007937B3" w:rsidRPr="007F4EF0" w:rsidRDefault="007937B3" w:rsidP="00551C1E">
            <w:pPr>
              <w:pStyle w:val="ENoteTableText"/>
            </w:pPr>
            <w:r w:rsidRPr="007F4EF0">
              <w:t>r</w:t>
            </w:r>
            <w:r w:rsidR="007F4EF0">
              <w:t> </w:t>
            </w:r>
            <w:r w:rsidRPr="007F4EF0">
              <w:t>1–4 and Sch</w:t>
            </w:r>
            <w:r w:rsidR="007F4EF0">
              <w:t> </w:t>
            </w:r>
            <w:r w:rsidRPr="007F4EF0">
              <w:t>6: 1 Nov 2003</w:t>
            </w:r>
            <w:r w:rsidR="00551C1E">
              <w:t xml:space="preserve"> (r 2(a))</w:t>
            </w:r>
            <w:r w:rsidRPr="007F4EF0">
              <w:br/>
              <w:t>Remainder: 1</w:t>
            </w:r>
            <w:r w:rsidR="007F4EF0">
              <w:t> </w:t>
            </w:r>
            <w:r w:rsidRPr="007F4EF0">
              <w:t>July 2004</w:t>
            </w:r>
            <w:r w:rsidR="00551C1E">
              <w:t xml:space="preserve"> (r 2(b))</w:t>
            </w:r>
          </w:p>
        </w:tc>
        <w:tc>
          <w:tcPr>
            <w:tcW w:w="1672" w:type="dxa"/>
            <w:gridSpan w:val="2"/>
            <w:shd w:val="clear" w:color="auto" w:fill="auto"/>
          </w:tcPr>
          <w:p w:rsidR="007937B3" w:rsidRPr="007F4EF0" w:rsidRDefault="007937B3" w:rsidP="00551C1E">
            <w:pPr>
              <w:pStyle w:val="ENoteTableText"/>
            </w:pPr>
            <w:r w:rsidRPr="007F4EF0">
              <w:t>r</w:t>
            </w:r>
            <w:r w:rsidR="007F4EF0">
              <w:t> </w:t>
            </w:r>
            <w:r w:rsidRPr="007F4EF0">
              <w:t>4 and 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2004 No.</w:t>
            </w:r>
            <w:r w:rsidR="007F4EF0">
              <w:t> </w:t>
            </w:r>
            <w:r w:rsidRPr="007F4EF0">
              <w:t>131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18</w:t>
            </w:r>
            <w:r w:rsidR="007F4EF0">
              <w:t> </w:t>
            </w:r>
            <w:r w:rsidRPr="007F4EF0">
              <w:t>June 2004</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r w:rsidR="00551C1E">
              <w:t xml:space="preserve"> (r 2)</w:t>
            </w:r>
          </w:p>
        </w:tc>
        <w:tc>
          <w:tcPr>
            <w:tcW w:w="1672" w:type="dxa"/>
            <w:gridSpan w:val="2"/>
            <w:tcBorders>
              <w:bottom w:val="single" w:sz="4" w:space="0" w:color="auto"/>
            </w:tcBorders>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5" w:name="CU_13013006"/>
            <w:bookmarkEnd w:id="15"/>
            <w:r w:rsidRPr="007F4EF0">
              <w:t>2004 No.</w:t>
            </w:r>
            <w:r w:rsidR="007F4EF0">
              <w:t> </w:t>
            </w:r>
            <w:r w:rsidRPr="007F4EF0">
              <w:t>191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r w:rsidR="00551C1E">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2004 No.</w:t>
            </w:r>
            <w:r w:rsidR="007F4EF0">
              <w:t> </w:t>
            </w:r>
            <w:r w:rsidRPr="007F4EF0">
              <w:t>192</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r w:rsidR="00551C1E">
              <w:t xml:space="preserve"> (r 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223</w:t>
            </w:r>
          </w:p>
        </w:tc>
        <w:tc>
          <w:tcPr>
            <w:tcW w:w="1558" w:type="dxa"/>
            <w:gridSpan w:val="2"/>
            <w:shd w:val="clear" w:color="auto" w:fill="auto"/>
          </w:tcPr>
          <w:p w:rsidR="007937B3" w:rsidRPr="007F4EF0" w:rsidRDefault="007937B3" w:rsidP="007937B3">
            <w:pPr>
              <w:pStyle w:val="ENoteTableText"/>
            </w:pPr>
            <w:r w:rsidRPr="007F4EF0">
              <w:t>22</w:t>
            </w:r>
            <w:r w:rsidR="007F4EF0">
              <w:t> </w:t>
            </w:r>
            <w:r w:rsidRPr="007F4EF0">
              <w:t>July 2004</w:t>
            </w:r>
          </w:p>
        </w:tc>
        <w:tc>
          <w:tcPr>
            <w:tcW w:w="2583" w:type="dxa"/>
            <w:shd w:val="clear" w:color="auto" w:fill="auto"/>
          </w:tcPr>
          <w:p w:rsidR="007937B3" w:rsidRPr="007F4EF0" w:rsidRDefault="007937B3" w:rsidP="00551C1E">
            <w:pPr>
              <w:pStyle w:val="ENoteTableText"/>
            </w:pPr>
            <w:r w:rsidRPr="007F4EF0">
              <w:t>r</w:t>
            </w:r>
            <w:r w:rsidR="007F4EF0">
              <w:t> </w:t>
            </w:r>
            <w:r w:rsidRPr="007F4EF0">
              <w:t>1–5 and Sch</w:t>
            </w:r>
            <w:r w:rsidR="007F4EF0">
              <w:t> </w:t>
            </w:r>
            <w:r w:rsidRPr="007F4EF0">
              <w:t>1: 22 July 2004</w:t>
            </w:r>
            <w:r w:rsidR="008271AA">
              <w:t xml:space="preserve"> </w:t>
            </w:r>
            <w:r w:rsidR="00551C1E">
              <w:br/>
              <w:t>(r 2(a))</w:t>
            </w:r>
            <w:r w:rsidRPr="007F4EF0">
              <w:br/>
              <w:t>Remainder: 1 Sept 2004</w:t>
            </w:r>
            <w:r w:rsidR="00551C1E">
              <w:t xml:space="preserve"> (r 2(b))</w:t>
            </w:r>
          </w:p>
        </w:tc>
        <w:tc>
          <w:tcPr>
            <w:tcW w:w="1672" w:type="dxa"/>
            <w:gridSpan w:val="2"/>
            <w:shd w:val="clear" w:color="auto" w:fill="auto"/>
          </w:tcPr>
          <w:p w:rsidR="007937B3" w:rsidRPr="007F4EF0" w:rsidRDefault="007937B3" w:rsidP="00551C1E">
            <w:pPr>
              <w:pStyle w:val="ENoteTableText"/>
            </w:pPr>
            <w:r w:rsidRPr="007F4EF0">
              <w:t>r</w:t>
            </w:r>
            <w:r w:rsidR="007F4EF0">
              <w:t> </w:t>
            </w:r>
            <w:r w:rsidRPr="007F4EF0">
              <w:t xml:space="preserve">4 and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269</w:t>
            </w:r>
          </w:p>
        </w:tc>
        <w:tc>
          <w:tcPr>
            <w:tcW w:w="1558" w:type="dxa"/>
            <w:gridSpan w:val="2"/>
            <w:shd w:val="clear" w:color="auto" w:fill="auto"/>
          </w:tcPr>
          <w:p w:rsidR="007937B3" w:rsidRPr="007F4EF0" w:rsidRDefault="007937B3" w:rsidP="007937B3">
            <w:pPr>
              <w:pStyle w:val="ENoteTableText"/>
            </w:pPr>
            <w:r w:rsidRPr="007F4EF0">
              <w:t>25 Aug 2004</w:t>
            </w:r>
          </w:p>
        </w:tc>
        <w:tc>
          <w:tcPr>
            <w:tcW w:w="2583" w:type="dxa"/>
            <w:shd w:val="clear" w:color="auto" w:fill="auto"/>
          </w:tcPr>
          <w:p w:rsidR="007937B3" w:rsidRPr="007F4EF0" w:rsidRDefault="007937B3" w:rsidP="007937B3">
            <w:pPr>
              <w:pStyle w:val="ENoteTableText"/>
            </w:pPr>
            <w:r w:rsidRPr="007F4EF0">
              <w:t>27 Aug 2004</w:t>
            </w:r>
            <w:r w:rsidR="00551C1E">
              <w:t xml:space="preserve"> (r 2)</w:t>
            </w:r>
          </w:p>
        </w:tc>
        <w:tc>
          <w:tcPr>
            <w:tcW w:w="1672" w:type="dxa"/>
            <w:gridSpan w:val="2"/>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270</w:t>
            </w:r>
          </w:p>
        </w:tc>
        <w:tc>
          <w:tcPr>
            <w:tcW w:w="1558" w:type="dxa"/>
            <w:gridSpan w:val="2"/>
            <w:shd w:val="clear" w:color="auto" w:fill="auto"/>
          </w:tcPr>
          <w:p w:rsidR="007937B3" w:rsidRPr="007F4EF0" w:rsidRDefault="007937B3" w:rsidP="007937B3">
            <w:pPr>
              <w:pStyle w:val="ENoteTableText"/>
            </w:pPr>
            <w:r w:rsidRPr="007F4EF0">
              <w:t>25 Aug 2004</w:t>
            </w:r>
          </w:p>
        </w:tc>
        <w:tc>
          <w:tcPr>
            <w:tcW w:w="2583" w:type="dxa"/>
            <w:shd w:val="clear" w:color="auto" w:fill="auto"/>
          </w:tcPr>
          <w:p w:rsidR="007937B3" w:rsidRPr="007F4EF0" w:rsidRDefault="007937B3" w:rsidP="007937B3">
            <w:pPr>
              <w:pStyle w:val="ENoteTableText"/>
            </w:pPr>
            <w:r w:rsidRPr="007F4EF0">
              <w:t>27 Aug 2004</w:t>
            </w:r>
            <w:r w:rsidR="00551C1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390</w:t>
            </w:r>
          </w:p>
        </w:tc>
        <w:tc>
          <w:tcPr>
            <w:tcW w:w="1558" w:type="dxa"/>
            <w:gridSpan w:val="2"/>
            <w:shd w:val="clear" w:color="auto" w:fill="auto"/>
          </w:tcPr>
          <w:p w:rsidR="007937B3" w:rsidRPr="007F4EF0" w:rsidRDefault="007937B3" w:rsidP="007937B3">
            <w:pPr>
              <w:pStyle w:val="ENoteTableText"/>
            </w:pPr>
            <w:r w:rsidRPr="007F4EF0">
              <w:t>23 Dec 2004</w:t>
            </w:r>
          </w:p>
        </w:tc>
        <w:tc>
          <w:tcPr>
            <w:tcW w:w="2583" w:type="dxa"/>
            <w:shd w:val="clear" w:color="auto" w:fill="auto"/>
          </w:tcPr>
          <w:p w:rsidR="007937B3" w:rsidRPr="007F4EF0" w:rsidRDefault="007937B3" w:rsidP="00551C1E">
            <w:pPr>
              <w:pStyle w:val="ENoteTableText"/>
            </w:pPr>
            <w:r w:rsidRPr="007F4EF0">
              <w:t>r</w:t>
            </w:r>
            <w:r w:rsidR="007F4EF0">
              <w:t> </w:t>
            </w:r>
            <w:r w:rsidRPr="007F4EF0">
              <w:t>1–4 and Sch</w:t>
            </w:r>
            <w:r w:rsidR="007F4EF0">
              <w:t> </w:t>
            </w:r>
            <w:r w:rsidRPr="007F4EF0">
              <w:t>7: 1</w:t>
            </w:r>
            <w:r w:rsidR="007F4EF0">
              <w:t> </w:t>
            </w:r>
            <w:r w:rsidRPr="007F4EF0">
              <w:t>July 2004</w:t>
            </w:r>
            <w:r w:rsidR="00551C1E">
              <w:t xml:space="preserve"> (r 2(a))</w:t>
            </w:r>
            <w:r w:rsidRPr="007F4EF0">
              <w:br/>
              <w:t>Sc</w:t>
            </w:r>
            <w:r w:rsidR="008271AA">
              <w:t>h</w:t>
            </w:r>
            <w:r w:rsidR="007F4EF0">
              <w:t> </w:t>
            </w:r>
            <w:r w:rsidRPr="007F4EF0">
              <w:t>2 and 8: 23 Dec 2004</w:t>
            </w:r>
            <w:r w:rsidR="00551C1E">
              <w:t xml:space="preserve"> (r 2(b))</w:t>
            </w:r>
            <w:r w:rsidRPr="007F4EF0">
              <w:br/>
              <w:t>Remainder: 2 Apr 2005</w:t>
            </w:r>
            <w:r w:rsidR="00551C1E">
              <w:t xml:space="preserve"> (r 2(c))</w:t>
            </w:r>
          </w:p>
        </w:tc>
        <w:tc>
          <w:tcPr>
            <w:tcW w:w="1672" w:type="dxa"/>
            <w:gridSpan w:val="2"/>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54</w:t>
            </w:r>
          </w:p>
        </w:tc>
        <w:tc>
          <w:tcPr>
            <w:tcW w:w="1558" w:type="dxa"/>
            <w:gridSpan w:val="2"/>
            <w:shd w:val="clear" w:color="auto" w:fill="auto"/>
          </w:tcPr>
          <w:p w:rsidR="007937B3" w:rsidRPr="007F4EF0" w:rsidRDefault="007937B3" w:rsidP="00551C1E">
            <w:pPr>
              <w:pStyle w:val="ENoteTableText"/>
            </w:pPr>
            <w:r w:rsidRPr="007F4EF0">
              <w:t>29 Mar 2005 (F2005L00762)</w:t>
            </w:r>
          </w:p>
        </w:tc>
        <w:tc>
          <w:tcPr>
            <w:tcW w:w="2583" w:type="dxa"/>
            <w:shd w:val="clear" w:color="auto" w:fill="auto"/>
          </w:tcPr>
          <w:p w:rsidR="007937B3" w:rsidRPr="007F4EF0" w:rsidRDefault="007937B3" w:rsidP="007937B3">
            <w:pPr>
              <w:pStyle w:val="ENoteTableText"/>
            </w:pPr>
            <w:r w:rsidRPr="007F4EF0">
              <w:t>2 Apr 2005</w:t>
            </w:r>
            <w:r w:rsidR="00551C1E">
              <w:t xml:space="preserve"> (r 2)</w:t>
            </w:r>
          </w:p>
        </w:tc>
        <w:tc>
          <w:tcPr>
            <w:tcW w:w="1672" w:type="dxa"/>
            <w:gridSpan w:val="2"/>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76</w:t>
            </w:r>
          </w:p>
        </w:tc>
        <w:tc>
          <w:tcPr>
            <w:tcW w:w="1558" w:type="dxa"/>
            <w:gridSpan w:val="2"/>
            <w:shd w:val="clear" w:color="auto" w:fill="auto"/>
          </w:tcPr>
          <w:p w:rsidR="007937B3" w:rsidRPr="007F4EF0" w:rsidRDefault="007937B3" w:rsidP="00551C1E">
            <w:pPr>
              <w:pStyle w:val="ENoteTableText"/>
            </w:pPr>
            <w:r w:rsidRPr="007F4EF0">
              <w:t>11</w:t>
            </w:r>
            <w:r w:rsidR="007F4EF0">
              <w:t> </w:t>
            </w:r>
            <w:r w:rsidRPr="007F4EF0">
              <w:t>May 2005 (F2005L00858)</w:t>
            </w:r>
          </w:p>
        </w:tc>
        <w:tc>
          <w:tcPr>
            <w:tcW w:w="2583" w:type="dxa"/>
            <w:shd w:val="clear" w:color="auto" w:fill="auto"/>
          </w:tcPr>
          <w:p w:rsidR="007937B3" w:rsidRPr="007F4EF0" w:rsidRDefault="007937B3" w:rsidP="007937B3">
            <w:pPr>
              <w:pStyle w:val="ENoteTableText"/>
            </w:pPr>
            <w:r w:rsidRPr="007F4EF0">
              <w:t>11</w:t>
            </w:r>
            <w:r w:rsidR="007F4EF0">
              <w:t> </w:t>
            </w:r>
            <w:r w:rsidRPr="007F4EF0">
              <w:t>May 2005</w:t>
            </w:r>
            <w:r w:rsidR="00551C1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lastRenderedPageBreak/>
              <w:t>2005 No.</w:t>
            </w:r>
            <w:r w:rsidR="007F4EF0">
              <w:t> </w:t>
            </w:r>
            <w:r w:rsidRPr="007F4EF0">
              <w:t>133</w:t>
            </w:r>
          </w:p>
        </w:tc>
        <w:tc>
          <w:tcPr>
            <w:tcW w:w="1558" w:type="dxa"/>
            <w:gridSpan w:val="2"/>
            <w:shd w:val="clear" w:color="auto" w:fill="auto"/>
          </w:tcPr>
          <w:p w:rsidR="007937B3" w:rsidRPr="007F4EF0" w:rsidRDefault="007937B3" w:rsidP="00551C1E">
            <w:pPr>
              <w:pStyle w:val="ENoteTableText"/>
            </w:pPr>
            <w:r w:rsidRPr="007F4EF0">
              <w:t>20</w:t>
            </w:r>
            <w:r w:rsidR="007F4EF0">
              <w:t> </w:t>
            </w:r>
            <w:r w:rsidRPr="007F4EF0">
              <w:t>June 2005 (F2005L01493)</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2005</w:t>
            </w:r>
            <w:r w:rsidR="00551C1E">
              <w:t xml:space="preserve"> (r 2)</w:t>
            </w:r>
            <w:r w:rsidRPr="007F4EF0">
              <w:t xml:space="preserve"> </w:t>
            </w:r>
          </w:p>
        </w:tc>
        <w:tc>
          <w:tcPr>
            <w:tcW w:w="1672" w:type="dxa"/>
            <w:gridSpan w:val="2"/>
            <w:shd w:val="clear" w:color="auto" w:fill="auto"/>
          </w:tcPr>
          <w:p w:rsidR="007937B3" w:rsidRPr="007F4EF0" w:rsidRDefault="007937B3" w:rsidP="007937B3">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134</w:t>
            </w:r>
          </w:p>
        </w:tc>
        <w:tc>
          <w:tcPr>
            <w:tcW w:w="1558" w:type="dxa"/>
            <w:gridSpan w:val="2"/>
            <w:shd w:val="clear" w:color="auto" w:fill="auto"/>
          </w:tcPr>
          <w:p w:rsidR="007937B3" w:rsidRPr="007F4EF0" w:rsidRDefault="007937B3" w:rsidP="00551C1E">
            <w:pPr>
              <w:pStyle w:val="ENoteTableText"/>
            </w:pPr>
            <w:r w:rsidRPr="007F4EF0">
              <w:t>20</w:t>
            </w:r>
            <w:r w:rsidR="007F4EF0">
              <w:t> </w:t>
            </w:r>
            <w:r w:rsidRPr="007F4EF0">
              <w:t>June 2005 (F2005L01502)</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2005</w:t>
            </w:r>
            <w:r w:rsidR="00551C1E">
              <w:t xml:space="preserve"> (r 2)</w:t>
            </w:r>
          </w:p>
        </w:tc>
        <w:tc>
          <w:tcPr>
            <w:tcW w:w="1672" w:type="dxa"/>
            <w:gridSpan w:val="2"/>
            <w:shd w:val="clear" w:color="auto" w:fill="auto"/>
          </w:tcPr>
          <w:p w:rsidR="007937B3" w:rsidRPr="007F4EF0" w:rsidRDefault="007937B3" w:rsidP="008271AA">
            <w:pPr>
              <w:pStyle w:val="ENoteTableText"/>
            </w:pPr>
            <w:r w:rsidRPr="007F4EF0">
              <w:t xml:space="preserve">r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147</w:t>
            </w:r>
          </w:p>
        </w:tc>
        <w:tc>
          <w:tcPr>
            <w:tcW w:w="1558" w:type="dxa"/>
            <w:gridSpan w:val="2"/>
            <w:shd w:val="clear" w:color="auto" w:fill="auto"/>
          </w:tcPr>
          <w:p w:rsidR="007937B3" w:rsidRPr="007F4EF0" w:rsidRDefault="007937B3" w:rsidP="00551C1E">
            <w:pPr>
              <w:pStyle w:val="ENoteTableText"/>
            </w:pPr>
            <w:r w:rsidRPr="007F4EF0">
              <w:t>16</w:t>
            </w:r>
            <w:r w:rsidR="007F4EF0">
              <w:t> </w:t>
            </w:r>
            <w:r w:rsidRPr="007F4EF0">
              <w:t>June 2005 (F2005L01548)</w:t>
            </w:r>
          </w:p>
        </w:tc>
        <w:tc>
          <w:tcPr>
            <w:tcW w:w="2583" w:type="dxa"/>
            <w:shd w:val="clear" w:color="auto" w:fill="auto"/>
          </w:tcPr>
          <w:p w:rsidR="007937B3" w:rsidRPr="007F4EF0" w:rsidRDefault="007937B3" w:rsidP="007937B3">
            <w:pPr>
              <w:pStyle w:val="ENoteTableText"/>
            </w:pPr>
            <w:r w:rsidRPr="007F4EF0">
              <w:t>16</w:t>
            </w:r>
            <w:r w:rsidR="007F4EF0">
              <w:t> </w:t>
            </w:r>
            <w:r w:rsidRPr="007F4EF0">
              <w:t>June 2005</w:t>
            </w:r>
            <w:r w:rsidR="00551C1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171</w:t>
            </w:r>
          </w:p>
        </w:tc>
        <w:tc>
          <w:tcPr>
            <w:tcW w:w="1558" w:type="dxa"/>
            <w:gridSpan w:val="2"/>
            <w:tcBorders>
              <w:bottom w:val="single" w:sz="4" w:space="0" w:color="auto"/>
            </w:tcBorders>
            <w:shd w:val="clear" w:color="auto" w:fill="auto"/>
          </w:tcPr>
          <w:p w:rsidR="007937B3" w:rsidRPr="007F4EF0" w:rsidRDefault="007937B3" w:rsidP="00551C1E">
            <w:pPr>
              <w:pStyle w:val="ENoteTableText"/>
            </w:pPr>
            <w:r w:rsidRPr="007F4EF0">
              <w:t>22</w:t>
            </w:r>
            <w:r w:rsidR="007F4EF0">
              <w:t> </w:t>
            </w:r>
            <w:r w:rsidRPr="007F4EF0">
              <w:t>July 2005 (F2005L02018)</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22</w:t>
            </w:r>
            <w:r w:rsidR="007F4EF0">
              <w:t> </w:t>
            </w:r>
            <w:r w:rsidRPr="007F4EF0">
              <w:t>July 2005</w:t>
            </w:r>
            <w:r w:rsidR="00551C1E">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6" w:name="CU_14214941"/>
            <w:bookmarkEnd w:id="16"/>
            <w:r w:rsidRPr="007F4EF0">
              <w:t>2005 No.</w:t>
            </w:r>
            <w:r w:rsidR="007F4EF0">
              <w:t> </w:t>
            </w:r>
            <w:r w:rsidRPr="007F4EF0">
              <w:t>172</w:t>
            </w:r>
          </w:p>
        </w:tc>
        <w:tc>
          <w:tcPr>
            <w:tcW w:w="1558" w:type="dxa"/>
            <w:gridSpan w:val="2"/>
            <w:tcBorders>
              <w:bottom w:val="single" w:sz="4" w:space="0" w:color="auto"/>
            </w:tcBorders>
            <w:shd w:val="clear" w:color="auto" w:fill="auto"/>
          </w:tcPr>
          <w:p w:rsidR="007937B3" w:rsidRPr="007F4EF0" w:rsidRDefault="007937B3" w:rsidP="00551C1E">
            <w:pPr>
              <w:pStyle w:val="ENoteTableText"/>
            </w:pPr>
            <w:r w:rsidRPr="007F4EF0">
              <w:t>25</w:t>
            </w:r>
            <w:r w:rsidR="007F4EF0">
              <w:t> </w:t>
            </w:r>
            <w:r w:rsidRPr="007F4EF0">
              <w:t>July 2005 (F2005L02019)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26</w:t>
            </w:r>
            <w:r w:rsidR="007F4EF0">
              <w:t> </w:t>
            </w:r>
            <w:r w:rsidRPr="007F4EF0">
              <w:t>July 2005</w:t>
            </w:r>
            <w:r w:rsidR="00551C1E">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221</w:t>
            </w:r>
          </w:p>
        </w:tc>
        <w:tc>
          <w:tcPr>
            <w:tcW w:w="1558" w:type="dxa"/>
            <w:gridSpan w:val="2"/>
            <w:tcBorders>
              <w:top w:val="single" w:sz="4" w:space="0" w:color="auto"/>
            </w:tcBorders>
            <w:shd w:val="clear" w:color="auto" w:fill="auto"/>
          </w:tcPr>
          <w:p w:rsidR="007937B3" w:rsidRPr="007F4EF0" w:rsidRDefault="007937B3" w:rsidP="00551C1E">
            <w:pPr>
              <w:pStyle w:val="ENoteTableText"/>
            </w:pPr>
            <w:r w:rsidRPr="007F4EF0">
              <w:t>7 Oct 2005 (F2005L03037)</w:t>
            </w:r>
          </w:p>
        </w:tc>
        <w:tc>
          <w:tcPr>
            <w:tcW w:w="2583" w:type="dxa"/>
            <w:tcBorders>
              <w:top w:val="single" w:sz="4" w:space="0" w:color="auto"/>
            </w:tcBorders>
            <w:shd w:val="clear" w:color="auto" w:fill="auto"/>
          </w:tcPr>
          <w:p w:rsidR="007937B3" w:rsidRPr="007F4EF0" w:rsidRDefault="007937B3" w:rsidP="0057638B">
            <w:pPr>
              <w:pStyle w:val="ENoteTableText"/>
            </w:pPr>
            <w:r w:rsidRPr="007F4EF0">
              <w:t>r</w:t>
            </w:r>
            <w:r w:rsidR="007F4EF0">
              <w:t> </w:t>
            </w:r>
            <w:r w:rsidRPr="007F4EF0">
              <w:t>1–11 and Sch</w:t>
            </w:r>
            <w:r w:rsidR="007F4EF0">
              <w:t> </w:t>
            </w:r>
            <w:r w:rsidRPr="007F4EF0">
              <w:t>1: 27 Aug 2004</w:t>
            </w:r>
            <w:r w:rsidR="00551C1E">
              <w:t xml:space="preserve"> </w:t>
            </w:r>
            <w:r w:rsidR="00551C1E">
              <w:br/>
              <w:t>(r 2(a))</w:t>
            </w:r>
            <w:r w:rsidRPr="007F4EF0">
              <w:br/>
              <w:t>Sch</w:t>
            </w:r>
            <w:r w:rsidR="007F4EF0">
              <w:t> </w:t>
            </w:r>
            <w:r w:rsidRPr="007F4EF0">
              <w:t>2–5: 8 Oct 2005</w:t>
            </w:r>
            <w:r w:rsidR="00551C1E">
              <w:t xml:space="preserve"> (r 2(b))</w:t>
            </w:r>
            <w:r w:rsidRPr="007F4EF0">
              <w:br/>
              <w:t>Remainder: 1 Nov 2005</w:t>
            </w:r>
            <w:r w:rsidR="00551C1E">
              <w:t xml:space="preserve"> (r 2(c))</w:t>
            </w:r>
          </w:p>
        </w:tc>
        <w:tc>
          <w:tcPr>
            <w:tcW w:w="1672" w:type="dxa"/>
            <w:gridSpan w:val="2"/>
            <w:tcBorders>
              <w:top w:val="single" w:sz="4" w:space="0" w:color="auto"/>
            </w:tcBorders>
            <w:shd w:val="clear" w:color="auto" w:fill="auto"/>
          </w:tcPr>
          <w:p w:rsidR="007937B3" w:rsidRPr="007F4EF0" w:rsidRDefault="007937B3" w:rsidP="00551C1E">
            <w:pPr>
              <w:pStyle w:val="ENoteTableText"/>
            </w:pPr>
            <w:r w:rsidRPr="007F4EF0">
              <w:t>r</w:t>
            </w:r>
            <w:r w:rsidR="007F4EF0">
              <w:t> </w:t>
            </w:r>
            <w:r w:rsidRPr="007F4EF0">
              <w:t xml:space="preserve">4–11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240</w:t>
            </w:r>
          </w:p>
        </w:tc>
        <w:tc>
          <w:tcPr>
            <w:tcW w:w="1558" w:type="dxa"/>
            <w:gridSpan w:val="2"/>
            <w:shd w:val="clear" w:color="auto" w:fill="auto"/>
          </w:tcPr>
          <w:p w:rsidR="007937B3" w:rsidRPr="007F4EF0" w:rsidRDefault="007937B3" w:rsidP="0057638B">
            <w:pPr>
              <w:pStyle w:val="ENoteTableText"/>
            </w:pPr>
            <w:r w:rsidRPr="007F4EF0">
              <w:t>24 Oct 2005 (F2005L03190)</w:t>
            </w:r>
          </w:p>
        </w:tc>
        <w:tc>
          <w:tcPr>
            <w:tcW w:w="2583" w:type="dxa"/>
            <w:shd w:val="clear" w:color="auto" w:fill="auto"/>
          </w:tcPr>
          <w:p w:rsidR="007937B3" w:rsidRPr="007F4EF0" w:rsidRDefault="007937B3" w:rsidP="007937B3">
            <w:pPr>
              <w:pStyle w:val="ENoteTableText"/>
            </w:pPr>
            <w:r w:rsidRPr="007F4EF0">
              <w:t>1 Nov 2005</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4–12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275</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24 Nov 2005 (F2005L03683)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Dec 2005</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4–6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7" w:name="CU_14614082"/>
            <w:bookmarkEnd w:id="17"/>
            <w:r w:rsidRPr="007F4EF0">
              <w:t>2005 No.</w:t>
            </w:r>
            <w:r w:rsidR="007F4EF0">
              <w:t> </w:t>
            </w:r>
            <w:r w:rsidRPr="007F4EF0">
              <w:t>317</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19 Dec 2005 (F2005L03892)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20 Dec 2005</w:t>
            </w:r>
            <w:r w:rsidR="0057638B">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339</w:t>
            </w:r>
          </w:p>
        </w:tc>
        <w:tc>
          <w:tcPr>
            <w:tcW w:w="1558" w:type="dxa"/>
            <w:gridSpan w:val="2"/>
            <w:tcBorders>
              <w:top w:val="single" w:sz="4" w:space="0" w:color="auto"/>
            </w:tcBorders>
            <w:shd w:val="clear" w:color="auto" w:fill="auto"/>
          </w:tcPr>
          <w:p w:rsidR="007937B3" w:rsidRPr="007F4EF0" w:rsidRDefault="007937B3" w:rsidP="0057638B">
            <w:pPr>
              <w:pStyle w:val="ENoteTableText"/>
            </w:pPr>
            <w:r w:rsidRPr="007F4EF0">
              <w:t>19 Dec 2005 (F2005L03909)</w:t>
            </w:r>
          </w:p>
        </w:tc>
        <w:tc>
          <w:tcPr>
            <w:tcW w:w="2583" w:type="dxa"/>
            <w:tcBorders>
              <w:top w:val="single" w:sz="4" w:space="0" w:color="auto"/>
            </w:tcBorders>
            <w:shd w:val="clear" w:color="auto" w:fill="auto"/>
          </w:tcPr>
          <w:p w:rsidR="007937B3" w:rsidRPr="007F4EF0" w:rsidRDefault="007937B3" w:rsidP="007937B3">
            <w:pPr>
              <w:pStyle w:val="ENoteTableText"/>
            </w:pPr>
            <w:r w:rsidRPr="007F4EF0">
              <w:t>20 Dec 2005</w:t>
            </w:r>
            <w:r w:rsidR="0057638B">
              <w:t xml:space="preserve"> (r 2)</w:t>
            </w:r>
          </w:p>
        </w:tc>
        <w:tc>
          <w:tcPr>
            <w:tcW w:w="1672" w:type="dxa"/>
            <w:gridSpan w:val="2"/>
            <w:tcBorders>
              <w:top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10</w:t>
            </w:r>
          </w:p>
        </w:tc>
        <w:tc>
          <w:tcPr>
            <w:tcW w:w="1558" w:type="dxa"/>
            <w:gridSpan w:val="2"/>
            <w:shd w:val="clear" w:color="auto" w:fill="auto"/>
          </w:tcPr>
          <w:p w:rsidR="007937B3" w:rsidRPr="007F4EF0" w:rsidRDefault="007937B3" w:rsidP="0057638B">
            <w:pPr>
              <w:pStyle w:val="ENoteTableText"/>
            </w:pPr>
            <w:r w:rsidRPr="007F4EF0">
              <w:t>16 Feb 2006 (F2006L00471)</w:t>
            </w:r>
          </w:p>
        </w:tc>
        <w:tc>
          <w:tcPr>
            <w:tcW w:w="2583" w:type="dxa"/>
            <w:shd w:val="clear" w:color="auto" w:fill="auto"/>
          </w:tcPr>
          <w:p w:rsidR="007937B3" w:rsidRPr="007F4EF0" w:rsidRDefault="007937B3" w:rsidP="007937B3">
            <w:pPr>
              <w:pStyle w:val="ENoteTableText"/>
            </w:pPr>
            <w:r w:rsidRPr="007F4EF0">
              <w:t>1 Mar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123</w:t>
            </w:r>
          </w:p>
        </w:tc>
        <w:tc>
          <w:tcPr>
            <w:tcW w:w="1558" w:type="dxa"/>
            <w:gridSpan w:val="2"/>
            <w:shd w:val="clear" w:color="auto" w:fill="auto"/>
          </w:tcPr>
          <w:p w:rsidR="007937B3" w:rsidRPr="007F4EF0" w:rsidRDefault="007937B3" w:rsidP="0057638B">
            <w:pPr>
              <w:pStyle w:val="ENoteTableText"/>
            </w:pPr>
            <w:r w:rsidRPr="007F4EF0">
              <w:t>5</w:t>
            </w:r>
            <w:r w:rsidR="007F4EF0">
              <w:t> </w:t>
            </w:r>
            <w:r w:rsidRPr="007F4EF0">
              <w:t>June 2006 (F2006L01648)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133</w:t>
            </w:r>
          </w:p>
        </w:tc>
        <w:tc>
          <w:tcPr>
            <w:tcW w:w="1558" w:type="dxa"/>
            <w:gridSpan w:val="2"/>
            <w:shd w:val="clear" w:color="auto" w:fill="auto"/>
          </w:tcPr>
          <w:p w:rsidR="007937B3" w:rsidRPr="007F4EF0" w:rsidRDefault="007937B3" w:rsidP="0057638B">
            <w:pPr>
              <w:pStyle w:val="ENoteTableText"/>
            </w:pPr>
            <w:r w:rsidRPr="007F4EF0">
              <w:t>19</w:t>
            </w:r>
            <w:r w:rsidR="007F4EF0">
              <w:t> </w:t>
            </w:r>
            <w:r w:rsidRPr="007F4EF0">
              <w:t>June 2006 (F2006L01781)</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159</w:t>
            </w:r>
          </w:p>
        </w:tc>
        <w:tc>
          <w:tcPr>
            <w:tcW w:w="1558" w:type="dxa"/>
            <w:gridSpan w:val="2"/>
            <w:shd w:val="clear" w:color="auto" w:fill="auto"/>
          </w:tcPr>
          <w:p w:rsidR="007937B3" w:rsidRPr="007F4EF0" w:rsidRDefault="007937B3" w:rsidP="0057638B">
            <w:pPr>
              <w:pStyle w:val="ENoteTableText"/>
            </w:pPr>
            <w:r w:rsidRPr="007F4EF0">
              <w:t>26</w:t>
            </w:r>
            <w:r w:rsidR="007F4EF0">
              <w:t> </w:t>
            </w:r>
            <w:r w:rsidRPr="007F4EF0">
              <w:t>June 2006 (F2006L01876)</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lastRenderedPageBreak/>
              <w:t>2006 No.</w:t>
            </w:r>
            <w:r w:rsidR="007F4EF0">
              <w:t> </w:t>
            </w:r>
            <w:r w:rsidRPr="007F4EF0">
              <w:t>238</w:t>
            </w:r>
          </w:p>
        </w:tc>
        <w:tc>
          <w:tcPr>
            <w:tcW w:w="1558" w:type="dxa"/>
            <w:gridSpan w:val="2"/>
            <w:shd w:val="clear" w:color="auto" w:fill="auto"/>
          </w:tcPr>
          <w:p w:rsidR="007937B3" w:rsidRPr="007F4EF0" w:rsidRDefault="007937B3" w:rsidP="0057638B">
            <w:pPr>
              <w:pStyle w:val="ENoteTableText"/>
            </w:pPr>
            <w:r w:rsidRPr="007F4EF0">
              <w:t>11 Sept 2006 (F2006L02979)</w:t>
            </w:r>
          </w:p>
        </w:tc>
        <w:tc>
          <w:tcPr>
            <w:tcW w:w="2583" w:type="dxa"/>
            <w:shd w:val="clear" w:color="auto" w:fill="auto"/>
          </w:tcPr>
          <w:p w:rsidR="007937B3" w:rsidRPr="007F4EF0" w:rsidRDefault="007937B3" w:rsidP="007937B3">
            <w:pPr>
              <w:pStyle w:val="ENoteTableText"/>
            </w:pPr>
            <w:r w:rsidRPr="007F4EF0">
              <w:t>1 Oct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250</w:t>
            </w:r>
          </w:p>
        </w:tc>
        <w:tc>
          <w:tcPr>
            <w:tcW w:w="1558" w:type="dxa"/>
            <w:gridSpan w:val="2"/>
            <w:shd w:val="clear" w:color="auto" w:fill="auto"/>
          </w:tcPr>
          <w:p w:rsidR="007937B3" w:rsidRPr="007F4EF0" w:rsidRDefault="007937B3" w:rsidP="0057638B">
            <w:pPr>
              <w:pStyle w:val="ENoteTableText"/>
            </w:pPr>
            <w:r w:rsidRPr="007F4EF0">
              <w:t>25 Sept 2006 (F2006L03096)</w:t>
            </w:r>
          </w:p>
        </w:tc>
        <w:tc>
          <w:tcPr>
            <w:tcW w:w="2583" w:type="dxa"/>
            <w:shd w:val="clear" w:color="auto" w:fill="auto"/>
          </w:tcPr>
          <w:p w:rsidR="007937B3" w:rsidRPr="007F4EF0" w:rsidRDefault="007937B3" w:rsidP="007937B3">
            <w:pPr>
              <w:pStyle w:val="ENoteTableText"/>
            </w:pPr>
            <w:r w:rsidRPr="007F4EF0">
              <w:t>1 Oct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4</w:t>
            </w:r>
            <w:r w:rsidR="0057638B">
              <w:t xml:space="preserve"> and</w:t>
            </w:r>
            <w:r w:rsidRPr="007F4EF0">
              <w:t xml:space="preserve">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354</w:t>
            </w:r>
          </w:p>
        </w:tc>
        <w:tc>
          <w:tcPr>
            <w:tcW w:w="1558" w:type="dxa"/>
            <w:gridSpan w:val="2"/>
            <w:shd w:val="clear" w:color="auto" w:fill="auto"/>
          </w:tcPr>
          <w:p w:rsidR="007937B3" w:rsidRPr="007F4EF0" w:rsidRDefault="007937B3" w:rsidP="0057638B">
            <w:pPr>
              <w:pStyle w:val="ENoteTableText"/>
            </w:pPr>
            <w:r w:rsidRPr="007F4EF0">
              <w:t>15 Dec 2006 (F2006L04033)</w:t>
            </w:r>
          </w:p>
        </w:tc>
        <w:tc>
          <w:tcPr>
            <w:tcW w:w="2583" w:type="dxa"/>
            <w:shd w:val="clear" w:color="auto" w:fill="auto"/>
          </w:tcPr>
          <w:p w:rsidR="007937B3" w:rsidRPr="007F4EF0" w:rsidRDefault="007937B3" w:rsidP="007937B3">
            <w:pPr>
              <w:pStyle w:val="ENoteTableText"/>
            </w:pPr>
            <w:r w:rsidRPr="007F4EF0">
              <w:t>1 Jan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69</w:t>
            </w:r>
          </w:p>
        </w:tc>
        <w:tc>
          <w:tcPr>
            <w:tcW w:w="1558" w:type="dxa"/>
            <w:gridSpan w:val="2"/>
            <w:shd w:val="clear" w:color="auto" w:fill="auto"/>
          </w:tcPr>
          <w:p w:rsidR="007937B3" w:rsidRPr="007F4EF0" w:rsidRDefault="007937B3" w:rsidP="0057638B">
            <w:pPr>
              <w:pStyle w:val="ENoteTableText"/>
            </w:pPr>
            <w:r w:rsidRPr="007F4EF0">
              <w:t>2 Apr 2007 (F2007L00811)</w:t>
            </w:r>
          </w:p>
        </w:tc>
        <w:tc>
          <w:tcPr>
            <w:tcW w:w="2583" w:type="dxa"/>
            <w:shd w:val="clear" w:color="auto" w:fill="auto"/>
          </w:tcPr>
          <w:p w:rsidR="007937B3" w:rsidRPr="007F4EF0" w:rsidRDefault="007937B3" w:rsidP="0057638B">
            <w:pPr>
              <w:pStyle w:val="ENoteTableText"/>
            </w:pPr>
            <w:r w:rsidRPr="007F4EF0">
              <w:t>r</w:t>
            </w:r>
            <w:r w:rsidR="007F4EF0">
              <w:t> </w:t>
            </w:r>
            <w:r w:rsidRPr="007F4EF0">
              <w:t>1–6 and Sch</w:t>
            </w:r>
            <w:r w:rsidR="007F4EF0">
              <w:t> </w:t>
            </w:r>
            <w:r w:rsidRPr="007F4EF0">
              <w:t xml:space="preserve">1–4: 23 Apr 2007 </w:t>
            </w:r>
            <w:r w:rsidR="0057638B">
              <w:br/>
              <w:t>(r 2(a))</w:t>
            </w:r>
            <w:r w:rsidRPr="007F4EF0">
              <w:br/>
              <w:t>Remainder: 1</w:t>
            </w:r>
            <w:r w:rsidR="007F4EF0">
              <w:t> </w:t>
            </w:r>
            <w:r w:rsidRPr="007F4EF0">
              <w:t>July 2007</w:t>
            </w:r>
            <w:r w:rsidR="0057638B">
              <w:t xml:space="preserve"> (r 2(b))</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3–5 and 7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87</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13 Apr 2007 (F2007L00989)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13 Apr 2007</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8" w:name="CU_15716034"/>
            <w:bookmarkEnd w:id="18"/>
            <w:r w:rsidRPr="007F4EF0">
              <w:t>2007 No.</w:t>
            </w:r>
            <w:r w:rsidR="007F4EF0">
              <w:t> </w:t>
            </w:r>
            <w:r w:rsidRPr="007F4EF0">
              <w:t>129</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24</w:t>
            </w:r>
            <w:r w:rsidR="007F4EF0">
              <w:t> </w:t>
            </w:r>
            <w:r w:rsidRPr="007F4EF0">
              <w:t>May 2007 (F2007L01460)</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24</w:t>
            </w:r>
            <w:r w:rsidR="007F4EF0">
              <w:t> </w:t>
            </w:r>
            <w:r w:rsidRPr="007F4EF0">
              <w:t>May 2007</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166</w:t>
            </w:r>
          </w:p>
        </w:tc>
        <w:tc>
          <w:tcPr>
            <w:tcW w:w="1558" w:type="dxa"/>
            <w:gridSpan w:val="2"/>
            <w:tcBorders>
              <w:top w:val="single" w:sz="4" w:space="0" w:color="auto"/>
            </w:tcBorders>
            <w:shd w:val="clear" w:color="auto" w:fill="auto"/>
          </w:tcPr>
          <w:p w:rsidR="007937B3" w:rsidRPr="007F4EF0" w:rsidRDefault="007937B3" w:rsidP="0057638B">
            <w:pPr>
              <w:pStyle w:val="ENoteTableText"/>
            </w:pPr>
            <w:r w:rsidRPr="007F4EF0">
              <w:t>26</w:t>
            </w:r>
            <w:r w:rsidR="007F4EF0">
              <w:t> </w:t>
            </w:r>
            <w:r w:rsidRPr="007F4EF0">
              <w:t>June 2007 (F2007L01798)</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2007</w:t>
            </w:r>
            <w:r w:rsidR="0057638B">
              <w:t xml:space="preserve"> (r 2)</w:t>
            </w:r>
          </w:p>
        </w:tc>
        <w:tc>
          <w:tcPr>
            <w:tcW w:w="1672" w:type="dxa"/>
            <w:gridSpan w:val="2"/>
            <w:tcBorders>
              <w:top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3–6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190</w:t>
            </w:r>
          </w:p>
        </w:tc>
        <w:tc>
          <w:tcPr>
            <w:tcW w:w="1558" w:type="dxa"/>
            <w:gridSpan w:val="2"/>
            <w:shd w:val="clear" w:color="auto" w:fill="auto"/>
          </w:tcPr>
          <w:p w:rsidR="007937B3" w:rsidRPr="007F4EF0" w:rsidRDefault="007937B3" w:rsidP="0057638B">
            <w:pPr>
              <w:pStyle w:val="ENoteTableText"/>
            </w:pPr>
            <w:r w:rsidRPr="007F4EF0">
              <w:t>29</w:t>
            </w:r>
            <w:r w:rsidR="007F4EF0">
              <w:t> </w:t>
            </w:r>
            <w:r w:rsidRPr="007F4EF0">
              <w:t>June 2007 (F2007L01980)</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3–8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191</w:t>
            </w:r>
          </w:p>
        </w:tc>
        <w:tc>
          <w:tcPr>
            <w:tcW w:w="1558" w:type="dxa"/>
            <w:gridSpan w:val="2"/>
            <w:shd w:val="clear" w:color="auto" w:fill="auto"/>
          </w:tcPr>
          <w:p w:rsidR="007937B3" w:rsidRPr="007F4EF0" w:rsidRDefault="007937B3" w:rsidP="0057638B">
            <w:pPr>
              <w:pStyle w:val="ENoteTableText"/>
            </w:pPr>
            <w:r w:rsidRPr="007F4EF0">
              <w:t>29</w:t>
            </w:r>
            <w:r w:rsidR="007F4EF0">
              <w:t> </w:t>
            </w:r>
            <w:r w:rsidRPr="007F4EF0">
              <w:t>June 2007 (F2007L01896)</w:t>
            </w:r>
          </w:p>
        </w:tc>
        <w:tc>
          <w:tcPr>
            <w:tcW w:w="2583" w:type="dxa"/>
            <w:shd w:val="clear" w:color="auto" w:fill="auto"/>
          </w:tcPr>
          <w:p w:rsidR="007937B3" w:rsidRPr="007F4EF0" w:rsidRDefault="007937B3" w:rsidP="0057638B">
            <w:pPr>
              <w:pStyle w:val="ENoteTableText"/>
            </w:pPr>
            <w:r w:rsidRPr="007F4EF0">
              <w:t>r</w:t>
            </w:r>
            <w:r w:rsidR="007F4EF0">
              <w:t> </w:t>
            </w:r>
            <w:r w:rsidRPr="007F4EF0">
              <w:t>1–3 and Sch</w:t>
            </w:r>
            <w:r w:rsidR="007F4EF0">
              <w:t> </w:t>
            </w:r>
            <w:r w:rsidRPr="007F4EF0">
              <w:t>1: 1</w:t>
            </w:r>
            <w:r w:rsidR="007F4EF0">
              <w:t> </w:t>
            </w:r>
            <w:r w:rsidRPr="007F4EF0">
              <w:t>July 2007</w:t>
            </w:r>
            <w:r w:rsidR="0057638B">
              <w:t xml:space="preserve"> (r 2(a))</w:t>
            </w:r>
            <w:r w:rsidRPr="007F4EF0">
              <w:br/>
              <w:t>Remainder: 1 Jan 2008</w:t>
            </w:r>
            <w:r w:rsidR="0057638B">
              <w:t xml:space="preserve"> (r 2(b))</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3 and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257</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24 Aug 2007 (F2007L02644)</w:t>
            </w:r>
          </w:p>
        </w:tc>
        <w:tc>
          <w:tcPr>
            <w:tcW w:w="2583" w:type="dxa"/>
            <w:tcBorders>
              <w:bottom w:val="single" w:sz="4" w:space="0" w:color="auto"/>
            </w:tcBorders>
            <w:shd w:val="clear" w:color="auto" w:fill="auto"/>
          </w:tcPr>
          <w:p w:rsidR="007937B3" w:rsidRPr="007F4EF0" w:rsidRDefault="0057638B" w:rsidP="0057638B">
            <w:pPr>
              <w:pStyle w:val="ENoteTableText"/>
            </w:pPr>
            <w:r>
              <w:t>r</w:t>
            </w:r>
            <w:r w:rsidR="007F4EF0">
              <w:t> </w:t>
            </w:r>
            <w:r w:rsidR="007937B3" w:rsidRPr="007F4EF0">
              <w:t>1–3 and Sch</w:t>
            </w:r>
            <w:r w:rsidR="007F4EF0">
              <w:t> </w:t>
            </w:r>
            <w:r>
              <w:t>1: 1 Sept 2007 (r 2(a))</w:t>
            </w:r>
            <w:r w:rsidR="007937B3" w:rsidRPr="007F4EF0">
              <w:br/>
              <w:t>Remainder: 1 Jan 2008</w:t>
            </w:r>
            <w:r>
              <w:t xml:space="preserve"> (r 2(b))</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3 and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9" w:name="CU_16215245"/>
            <w:bookmarkEnd w:id="19"/>
            <w:r w:rsidRPr="007F4EF0">
              <w:t>2007 No.</w:t>
            </w:r>
            <w:r w:rsidR="007F4EF0">
              <w:t> </w:t>
            </w:r>
            <w:r w:rsidRPr="007F4EF0">
              <w:t>272</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10 Sept 2007 (F2007L03559)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10 Sept 2007</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273</w:t>
            </w:r>
          </w:p>
        </w:tc>
        <w:tc>
          <w:tcPr>
            <w:tcW w:w="1558" w:type="dxa"/>
            <w:gridSpan w:val="2"/>
            <w:tcBorders>
              <w:top w:val="single" w:sz="4" w:space="0" w:color="auto"/>
            </w:tcBorders>
            <w:shd w:val="clear" w:color="auto" w:fill="auto"/>
          </w:tcPr>
          <w:p w:rsidR="007937B3" w:rsidRPr="007F4EF0" w:rsidRDefault="007937B3" w:rsidP="0057638B">
            <w:pPr>
              <w:pStyle w:val="ENoteTableText"/>
            </w:pPr>
            <w:r w:rsidRPr="007F4EF0">
              <w:t>10 Sept 2007 (F2007L03557)</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10 Sept 2007</w:t>
            </w:r>
            <w:r w:rsidR="0057638B">
              <w:t xml:space="preserve"> (r 2)</w:t>
            </w:r>
          </w:p>
        </w:tc>
        <w:tc>
          <w:tcPr>
            <w:tcW w:w="1672" w:type="dxa"/>
            <w:gridSpan w:val="2"/>
            <w:tcBorders>
              <w:top w:val="single" w:sz="4" w:space="0" w:color="auto"/>
            </w:tcBorders>
            <w:shd w:val="clear" w:color="auto" w:fill="auto"/>
          </w:tcPr>
          <w:p w:rsidR="007937B3" w:rsidRPr="007F4EF0" w:rsidRDefault="007937B3" w:rsidP="0057638B">
            <w:pPr>
              <w:pStyle w:val="ENoteTableText"/>
            </w:pPr>
            <w:r w:rsidRPr="007F4EF0">
              <w:t xml:space="preserve">r.4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274</w:t>
            </w:r>
          </w:p>
        </w:tc>
        <w:tc>
          <w:tcPr>
            <w:tcW w:w="1558" w:type="dxa"/>
            <w:gridSpan w:val="2"/>
            <w:shd w:val="clear" w:color="auto" w:fill="auto"/>
          </w:tcPr>
          <w:p w:rsidR="007937B3" w:rsidRPr="007F4EF0" w:rsidRDefault="007937B3" w:rsidP="0057638B">
            <w:pPr>
              <w:pStyle w:val="ENoteTableText"/>
            </w:pPr>
            <w:r w:rsidRPr="007F4EF0">
              <w:t>10 Sept 2007 (F2007L03560)</w:t>
            </w:r>
          </w:p>
        </w:tc>
        <w:tc>
          <w:tcPr>
            <w:tcW w:w="2583" w:type="dxa"/>
            <w:shd w:val="clear" w:color="auto" w:fill="auto"/>
          </w:tcPr>
          <w:p w:rsidR="007937B3" w:rsidRPr="007F4EF0" w:rsidRDefault="007937B3" w:rsidP="007937B3">
            <w:pPr>
              <w:pStyle w:val="ENoteTableText"/>
            </w:pPr>
            <w:r w:rsidRPr="007F4EF0">
              <w:t>10 Sept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275</w:t>
            </w:r>
          </w:p>
        </w:tc>
        <w:tc>
          <w:tcPr>
            <w:tcW w:w="1558" w:type="dxa"/>
            <w:gridSpan w:val="2"/>
            <w:shd w:val="clear" w:color="auto" w:fill="auto"/>
          </w:tcPr>
          <w:p w:rsidR="007937B3" w:rsidRPr="007F4EF0" w:rsidRDefault="007937B3" w:rsidP="0057638B">
            <w:pPr>
              <w:pStyle w:val="ENoteTableText"/>
            </w:pPr>
            <w:r w:rsidRPr="007F4EF0">
              <w:t>30 Sept 2007 (F2007L03558)</w:t>
            </w:r>
          </w:p>
        </w:tc>
        <w:tc>
          <w:tcPr>
            <w:tcW w:w="2583" w:type="dxa"/>
            <w:shd w:val="clear" w:color="auto" w:fill="auto"/>
          </w:tcPr>
          <w:p w:rsidR="007937B3" w:rsidRPr="007F4EF0" w:rsidRDefault="007937B3" w:rsidP="007937B3">
            <w:pPr>
              <w:pStyle w:val="ENoteTableText"/>
            </w:pPr>
            <w:r w:rsidRPr="007F4EF0">
              <w:t>1 Oct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314</w:t>
            </w:r>
          </w:p>
        </w:tc>
        <w:tc>
          <w:tcPr>
            <w:tcW w:w="1558" w:type="dxa"/>
            <w:gridSpan w:val="2"/>
            <w:shd w:val="clear" w:color="auto" w:fill="auto"/>
          </w:tcPr>
          <w:p w:rsidR="007937B3" w:rsidRPr="007F4EF0" w:rsidRDefault="007937B3" w:rsidP="0057638B">
            <w:pPr>
              <w:pStyle w:val="ENoteTableText"/>
            </w:pPr>
            <w:r w:rsidRPr="007F4EF0">
              <w:t>3 Oct 2007 (F2007L03859)</w:t>
            </w:r>
          </w:p>
        </w:tc>
        <w:tc>
          <w:tcPr>
            <w:tcW w:w="2583" w:type="dxa"/>
            <w:shd w:val="clear" w:color="auto" w:fill="auto"/>
          </w:tcPr>
          <w:p w:rsidR="007937B3" w:rsidRPr="007F4EF0" w:rsidRDefault="007937B3" w:rsidP="007937B3">
            <w:pPr>
              <w:pStyle w:val="ENoteTableText"/>
            </w:pPr>
            <w:r w:rsidRPr="007F4EF0">
              <w:t>15 Oct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lastRenderedPageBreak/>
              <w:t>2007 No.</w:t>
            </w:r>
            <w:r w:rsidR="007F4EF0">
              <w:t> </w:t>
            </w:r>
            <w:r w:rsidRPr="007F4EF0">
              <w:t>315</w:t>
            </w:r>
          </w:p>
        </w:tc>
        <w:tc>
          <w:tcPr>
            <w:tcW w:w="1558" w:type="dxa"/>
            <w:gridSpan w:val="2"/>
            <w:shd w:val="clear" w:color="auto" w:fill="auto"/>
          </w:tcPr>
          <w:p w:rsidR="007937B3" w:rsidRPr="007F4EF0" w:rsidRDefault="007937B3" w:rsidP="0057638B">
            <w:pPr>
              <w:pStyle w:val="ENoteTableText"/>
            </w:pPr>
            <w:r w:rsidRPr="007F4EF0">
              <w:t>3 Oct 2007 (F2007L03853)</w:t>
            </w:r>
          </w:p>
        </w:tc>
        <w:tc>
          <w:tcPr>
            <w:tcW w:w="2583" w:type="dxa"/>
            <w:shd w:val="clear" w:color="auto" w:fill="auto"/>
          </w:tcPr>
          <w:p w:rsidR="007937B3" w:rsidRPr="007F4EF0" w:rsidRDefault="007937B3" w:rsidP="007937B3">
            <w:pPr>
              <w:pStyle w:val="ENoteTableText"/>
            </w:pPr>
            <w:r w:rsidRPr="007F4EF0">
              <w:t>15 Oct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3–7</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356</w:t>
            </w:r>
          </w:p>
        </w:tc>
        <w:tc>
          <w:tcPr>
            <w:tcW w:w="1558" w:type="dxa"/>
            <w:gridSpan w:val="2"/>
            <w:shd w:val="clear" w:color="auto" w:fill="auto"/>
          </w:tcPr>
          <w:p w:rsidR="007937B3" w:rsidRPr="007F4EF0" w:rsidRDefault="007937B3" w:rsidP="0057638B">
            <w:pPr>
              <w:pStyle w:val="ENoteTableText"/>
            </w:pPr>
            <w:r w:rsidRPr="007F4EF0">
              <w:t>19 Oct 2007 (F2007L04099)</w:t>
            </w:r>
          </w:p>
        </w:tc>
        <w:tc>
          <w:tcPr>
            <w:tcW w:w="2583" w:type="dxa"/>
            <w:shd w:val="clear" w:color="auto" w:fill="auto"/>
          </w:tcPr>
          <w:p w:rsidR="007937B3" w:rsidRPr="007F4EF0" w:rsidRDefault="007937B3" w:rsidP="0057638B">
            <w:pPr>
              <w:pStyle w:val="ENoteTableText"/>
            </w:pPr>
            <w:r w:rsidRPr="007F4EF0">
              <w:t>r</w:t>
            </w:r>
            <w:r w:rsidR="007F4EF0">
              <w:t> </w:t>
            </w:r>
            <w:r w:rsidRPr="007F4EF0">
              <w:t>1–3 and Sch</w:t>
            </w:r>
            <w:r w:rsidR="007F4EF0">
              <w:t> </w:t>
            </w:r>
            <w:r w:rsidRPr="007F4EF0">
              <w:t>1: 10 Sept 2007</w:t>
            </w:r>
            <w:r w:rsidR="0057638B">
              <w:t xml:space="preserve"> </w:t>
            </w:r>
            <w:r w:rsidR="0057638B">
              <w:br/>
              <w:t>(r 2(a))</w:t>
            </w:r>
            <w:r w:rsidRPr="007F4EF0">
              <w:br/>
              <w:t>r 4 and Sch</w:t>
            </w:r>
            <w:r w:rsidR="007F4EF0">
              <w:t> </w:t>
            </w:r>
            <w:r w:rsidRPr="007F4EF0">
              <w:t>2: 22 Oct 2007</w:t>
            </w:r>
            <w:r w:rsidR="0057638B">
              <w:t xml:space="preserve"> (r 2(b))</w:t>
            </w:r>
            <w:r w:rsidRPr="007F4EF0">
              <w:br/>
              <w:t>r 5 and Sch</w:t>
            </w:r>
            <w:r w:rsidR="007F4EF0">
              <w:t> </w:t>
            </w:r>
            <w:r w:rsidR="0057638B">
              <w:t>3: 31 Oct 2007 (r 2(c))</w:t>
            </w:r>
            <w:r w:rsidRPr="007F4EF0">
              <w:br/>
              <w:t>Remainder: 1 Jan 2008</w:t>
            </w:r>
            <w:r w:rsidR="007E4427">
              <w:t xml:space="preserve"> (r 2(d))</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4–6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2008 No.</w:t>
            </w:r>
            <w:r w:rsidR="007F4EF0">
              <w:t> </w:t>
            </w:r>
            <w:r w:rsidRPr="007F4EF0">
              <w:t>33</w:t>
            </w:r>
          </w:p>
        </w:tc>
        <w:tc>
          <w:tcPr>
            <w:tcW w:w="1558" w:type="dxa"/>
            <w:gridSpan w:val="2"/>
            <w:shd w:val="clear" w:color="auto" w:fill="auto"/>
          </w:tcPr>
          <w:p w:rsidR="007937B3" w:rsidRPr="007F4EF0" w:rsidRDefault="007937B3" w:rsidP="0057638B">
            <w:pPr>
              <w:pStyle w:val="ENoteTableText"/>
            </w:pPr>
            <w:r w:rsidRPr="007F4EF0">
              <w:t>9 Apr 2008 (F2008L00942)</w:t>
            </w:r>
          </w:p>
        </w:tc>
        <w:tc>
          <w:tcPr>
            <w:tcW w:w="2583" w:type="dxa"/>
            <w:shd w:val="clear" w:color="auto" w:fill="auto"/>
          </w:tcPr>
          <w:p w:rsidR="007937B3" w:rsidRPr="007F4EF0" w:rsidRDefault="007937B3" w:rsidP="007937B3">
            <w:pPr>
              <w:pStyle w:val="ENoteTableText"/>
            </w:pPr>
            <w:r w:rsidRPr="007F4EF0">
              <w:t>9 Apr 2008</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2008 No.</w:t>
            </w:r>
            <w:r w:rsidR="007F4EF0">
              <w:t> </w:t>
            </w:r>
            <w:r w:rsidRPr="007F4EF0">
              <w:t>56</w:t>
            </w:r>
          </w:p>
        </w:tc>
        <w:tc>
          <w:tcPr>
            <w:tcW w:w="1558" w:type="dxa"/>
            <w:gridSpan w:val="2"/>
            <w:shd w:val="clear" w:color="auto" w:fill="auto"/>
          </w:tcPr>
          <w:p w:rsidR="007937B3" w:rsidRPr="007F4EF0" w:rsidRDefault="007937B3" w:rsidP="0057638B">
            <w:pPr>
              <w:pStyle w:val="ENoteTableText"/>
            </w:pPr>
            <w:r w:rsidRPr="007F4EF0">
              <w:t>14 Apr 2008 (F2008L01025)</w:t>
            </w:r>
          </w:p>
        </w:tc>
        <w:tc>
          <w:tcPr>
            <w:tcW w:w="2583" w:type="dxa"/>
            <w:shd w:val="clear" w:color="auto" w:fill="auto"/>
          </w:tcPr>
          <w:p w:rsidR="007937B3" w:rsidRPr="007F4EF0" w:rsidRDefault="007937B3" w:rsidP="007937B3">
            <w:pPr>
              <w:pStyle w:val="ENoteTableText"/>
            </w:pPr>
            <w:r w:rsidRPr="007F4EF0">
              <w:t>26 Apr 2008</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57638B">
              <w:t xml:space="preserve"> </w:t>
            </w:r>
            <w:r w:rsidRPr="007F4EF0">
              <w:t xml:space="preserve">3–5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91</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3</w:t>
            </w:r>
            <w:r w:rsidR="007F4EF0">
              <w:t> </w:t>
            </w:r>
            <w:r w:rsidRPr="007F4EF0">
              <w:t>June 2008 (F2008L01848)</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2008</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 3</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0" w:name="CU_17217228"/>
            <w:bookmarkEnd w:id="20"/>
            <w:r w:rsidRPr="007F4EF0">
              <w:t>2008 No.</w:t>
            </w:r>
            <w:r w:rsidR="007F4EF0">
              <w:t> </w:t>
            </w:r>
            <w:r w:rsidRPr="007F4EF0">
              <w:t>166</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8 Aug 2008 (F2008L03026)</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9 Aug 2008</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3–6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167</w:t>
            </w:r>
          </w:p>
        </w:tc>
        <w:tc>
          <w:tcPr>
            <w:tcW w:w="1558" w:type="dxa"/>
            <w:gridSpan w:val="2"/>
            <w:tcBorders>
              <w:top w:val="single" w:sz="4" w:space="0" w:color="auto"/>
            </w:tcBorders>
            <w:shd w:val="clear" w:color="auto" w:fill="auto"/>
          </w:tcPr>
          <w:p w:rsidR="007937B3" w:rsidRPr="007F4EF0" w:rsidRDefault="007937B3" w:rsidP="007E4427">
            <w:pPr>
              <w:pStyle w:val="ENoteTableText"/>
            </w:pPr>
            <w:r w:rsidRPr="007F4EF0">
              <w:t>8 Aug 2008 (F2008L03027)</w:t>
            </w:r>
          </w:p>
        </w:tc>
        <w:tc>
          <w:tcPr>
            <w:tcW w:w="2583" w:type="dxa"/>
            <w:tcBorders>
              <w:top w:val="single" w:sz="4" w:space="0" w:color="auto"/>
            </w:tcBorders>
            <w:shd w:val="clear" w:color="auto" w:fill="auto"/>
          </w:tcPr>
          <w:p w:rsidR="007937B3" w:rsidRPr="007F4EF0" w:rsidRDefault="007937B3" w:rsidP="007937B3">
            <w:pPr>
              <w:pStyle w:val="ENoteTableText"/>
            </w:pPr>
            <w:r w:rsidRPr="007F4EF0">
              <w:t>9 Aug 2008</w:t>
            </w:r>
            <w:r w:rsidR="007E4427">
              <w:t xml:space="preserve"> (r 2)</w:t>
            </w:r>
          </w:p>
        </w:tc>
        <w:tc>
          <w:tcPr>
            <w:tcW w:w="1672" w:type="dxa"/>
            <w:gridSpan w:val="2"/>
            <w:tcBorders>
              <w:top w:val="single" w:sz="4" w:space="0" w:color="auto"/>
            </w:tcBorders>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2008 No.</w:t>
            </w:r>
            <w:r w:rsidR="007F4EF0">
              <w:t> </w:t>
            </w:r>
            <w:r w:rsidRPr="007F4EF0">
              <w:t>168</w:t>
            </w:r>
          </w:p>
        </w:tc>
        <w:tc>
          <w:tcPr>
            <w:tcW w:w="1558" w:type="dxa"/>
            <w:gridSpan w:val="2"/>
            <w:shd w:val="clear" w:color="auto" w:fill="auto"/>
          </w:tcPr>
          <w:p w:rsidR="007937B3" w:rsidRPr="007F4EF0" w:rsidRDefault="007937B3" w:rsidP="007E4427">
            <w:pPr>
              <w:pStyle w:val="ENoteTableText"/>
            </w:pPr>
            <w:r w:rsidRPr="007F4EF0">
              <w:t>9 Aug 2008 (F2008L03024)</w:t>
            </w:r>
          </w:p>
        </w:tc>
        <w:tc>
          <w:tcPr>
            <w:tcW w:w="2583" w:type="dxa"/>
            <w:shd w:val="clear" w:color="auto" w:fill="auto"/>
          </w:tcPr>
          <w:p w:rsidR="007937B3" w:rsidRPr="007F4EF0" w:rsidRDefault="007937B3" w:rsidP="007E4427">
            <w:pPr>
              <w:pStyle w:val="ENoteTableText"/>
            </w:pPr>
            <w:r w:rsidRPr="007F4EF0">
              <w:t>9 Aug 2008</w:t>
            </w:r>
            <w:r w:rsidR="007E4427">
              <w:t xml:space="preserve"> (r 2)</w:t>
            </w:r>
          </w:p>
        </w:tc>
        <w:tc>
          <w:tcPr>
            <w:tcW w:w="1672" w:type="dxa"/>
            <w:gridSpan w:val="2"/>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189</w:t>
            </w:r>
          </w:p>
        </w:tc>
        <w:tc>
          <w:tcPr>
            <w:tcW w:w="1558" w:type="dxa"/>
            <w:gridSpan w:val="2"/>
            <w:tcBorders>
              <w:bottom w:val="single" w:sz="4" w:space="0" w:color="auto"/>
            </w:tcBorders>
            <w:shd w:val="clear" w:color="auto" w:fill="auto"/>
          </w:tcPr>
          <w:p w:rsidR="007937B3" w:rsidRPr="007F4EF0" w:rsidRDefault="007937B3" w:rsidP="007E4427">
            <w:pPr>
              <w:pStyle w:val="ENoteTableText"/>
            </w:pPr>
            <w:r w:rsidRPr="007F4EF0">
              <w:t>18 Sept 2008 (F2008L03476)</w:t>
            </w:r>
          </w:p>
        </w:tc>
        <w:tc>
          <w:tcPr>
            <w:tcW w:w="2583" w:type="dxa"/>
            <w:tcBorders>
              <w:bottom w:val="single" w:sz="4" w:space="0" w:color="auto"/>
            </w:tcBorders>
            <w:shd w:val="clear" w:color="auto" w:fill="auto"/>
          </w:tcPr>
          <w:p w:rsidR="007937B3" w:rsidRPr="007F4EF0" w:rsidRDefault="007937B3" w:rsidP="00DC1BC6">
            <w:pPr>
              <w:pStyle w:val="ENoteTableText"/>
            </w:pPr>
            <w:r w:rsidRPr="007F4EF0">
              <w:t>r</w:t>
            </w:r>
            <w:r w:rsidR="007F4EF0">
              <w:t> </w:t>
            </w:r>
            <w:r w:rsidRPr="007F4EF0">
              <w:t>1–3 and Sch</w:t>
            </w:r>
            <w:r w:rsidR="007F4EF0">
              <w:t> </w:t>
            </w:r>
            <w:r w:rsidRPr="007F4EF0">
              <w:t>1: 9 Aug 2008</w:t>
            </w:r>
            <w:r w:rsidR="007E4427">
              <w:t xml:space="preserve"> (r 2(a))</w:t>
            </w:r>
            <w:r w:rsidRPr="007F4EF0">
              <w:br/>
              <w:t>r 4 and Sch</w:t>
            </w:r>
            <w:r w:rsidR="007F4EF0">
              <w:t> </w:t>
            </w:r>
            <w:r w:rsidRPr="007F4EF0">
              <w:t>2: 19 Sept 2008</w:t>
            </w:r>
            <w:r w:rsidR="007E4427">
              <w:t xml:space="preserve"> (r 2(b))</w:t>
            </w:r>
            <w:r w:rsidRPr="007F4EF0">
              <w:br/>
              <w:t>r 5 and Sch</w:t>
            </w:r>
            <w:r w:rsidR="007F4EF0">
              <w:t> </w:t>
            </w:r>
            <w:r w:rsidRPr="007F4EF0">
              <w:t>3: 27 Oct 2008</w:t>
            </w:r>
            <w:r w:rsidR="007E4427">
              <w:t xml:space="preserve"> (r 2(c))</w:t>
            </w:r>
          </w:p>
        </w:tc>
        <w:tc>
          <w:tcPr>
            <w:tcW w:w="1672" w:type="dxa"/>
            <w:gridSpan w:val="2"/>
            <w:tcBorders>
              <w:bottom w:val="single" w:sz="4" w:space="0" w:color="auto"/>
            </w:tcBorders>
            <w:shd w:val="clear" w:color="auto" w:fill="auto"/>
          </w:tcPr>
          <w:p w:rsidR="007937B3" w:rsidRPr="007F4EF0" w:rsidRDefault="007937B3" w:rsidP="007E4427">
            <w:pPr>
              <w:pStyle w:val="ENoteTableText"/>
            </w:pPr>
            <w:r w:rsidRPr="007F4EF0">
              <w:t>r</w:t>
            </w:r>
            <w:r w:rsidR="007F4EF0">
              <w:t> </w:t>
            </w:r>
            <w:r w:rsidRPr="007F4EF0">
              <w:t xml:space="preserve">3–5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1" w:name="CU_17616323"/>
            <w:bookmarkEnd w:id="21"/>
            <w:r w:rsidRPr="007F4EF0">
              <w:t>2008 No.</w:t>
            </w:r>
            <w:r w:rsidR="007F4EF0">
              <w:t> </w:t>
            </w:r>
            <w:r w:rsidRPr="007F4EF0">
              <w:t>205</w:t>
            </w:r>
          </w:p>
        </w:tc>
        <w:tc>
          <w:tcPr>
            <w:tcW w:w="1558" w:type="dxa"/>
            <w:gridSpan w:val="2"/>
            <w:tcBorders>
              <w:bottom w:val="single" w:sz="4" w:space="0" w:color="auto"/>
            </w:tcBorders>
            <w:shd w:val="clear" w:color="auto" w:fill="auto"/>
          </w:tcPr>
          <w:p w:rsidR="007937B3" w:rsidRPr="007F4EF0" w:rsidRDefault="007937B3" w:rsidP="007E4427">
            <w:pPr>
              <w:pStyle w:val="ENoteTableText"/>
            </w:pPr>
            <w:r w:rsidRPr="007F4EF0">
              <w:t>8 Oct 2008 (F2008L03542)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27 Oct 2008</w:t>
            </w:r>
            <w:r w:rsidR="007E4427">
              <w:t xml:space="preserve"> (r 2)</w:t>
            </w:r>
          </w:p>
        </w:tc>
        <w:tc>
          <w:tcPr>
            <w:tcW w:w="1672" w:type="dxa"/>
            <w:gridSpan w:val="2"/>
            <w:tcBorders>
              <w:bottom w:val="single" w:sz="4" w:space="0" w:color="auto"/>
            </w:tcBorders>
            <w:shd w:val="clear" w:color="auto" w:fill="auto"/>
          </w:tcPr>
          <w:p w:rsidR="007937B3" w:rsidRPr="007F4EF0" w:rsidRDefault="007937B3" w:rsidP="007E4427">
            <w:pPr>
              <w:pStyle w:val="ENoteTableText"/>
            </w:pPr>
            <w:r w:rsidRPr="007F4EF0">
              <w:t>r</w:t>
            </w:r>
            <w:r w:rsidR="007F4EF0">
              <w:t> </w:t>
            </w:r>
            <w:r w:rsidRPr="007F4EF0">
              <w:t xml:space="preserve">3–7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237</w:t>
            </w:r>
          </w:p>
        </w:tc>
        <w:tc>
          <w:tcPr>
            <w:tcW w:w="1558" w:type="dxa"/>
            <w:gridSpan w:val="2"/>
            <w:tcBorders>
              <w:top w:val="single" w:sz="4" w:space="0" w:color="auto"/>
            </w:tcBorders>
            <w:shd w:val="clear" w:color="auto" w:fill="auto"/>
          </w:tcPr>
          <w:p w:rsidR="007937B3" w:rsidRPr="007F4EF0" w:rsidRDefault="007937B3" w:rsidP="007E4427">
            <w:pPr>
              <w:pStyle w:val="ENoteTableText"/>
            </w:pPr>
            <w:r w:rsidRPr="007F4EF0">
              <w:t>1 Dec 2008 (F2008L04492)</w:t>
            </w:r>
          </w:p>
        </w:tc>
        <w:tc>
          <w:tcPr>
            <w:tcW w:w="2583" w:type="dxa"/>
            <w:tcBorders>
              <w:top w:val="single" w:sz="4" w:space="0" w:color="auto"/>
            </w:tcBorders>
            <w:shd w:val="clear" w:color="auto" w:fill="auto"/>
          </w:tcPr>
          <w:p w:rsidR="007937B3" w:rsidRPr="007F4EF0" w:rsidRDefault="007937B3" w:rsidP="007E4427">
            <w:pPr>
              <w:pStyle w:val="ENoteTableText"/>
            </w:pPr>
            <w:r w:rsidRPr="007F4EF0">
              <w:t>r</w:t>
            </w:r>
            <w:r w:rsidR="007F4EF0">
              <w:t> </w:t>
            </w:r>
            <w:r w:rsidRPr="007F4EF0">
              <w:t>1–3 and Sch</w:t>
            </w:r>
            <w:r w:rsidR="007F4EF0">
              <w:t> </w:t>
            </w:r>
            <w:r w:rsidRPr="007F4EF0">
              <w:t>1: 9 Aug 2008</w:t>
            </w:r>
            <w:r w:rsidR="007E4427">
              <w:t xml:space="preserve"> (r 2(a))</w:t>
            </w:r>
            <w:r w:rsidRPr="007F4EF0">
              <w:br/>
              <w:t>Remainder: 5 Dec 2008</w:t>
            </w:r>
            <w:r w:rsidR="007E4427">
              <w:t xml:space="preserve"> (r 2(b))</w:t>
            </w:r>
          </w:p>
        </w:tc>
        <w:tc>
          <w:tcPr>
            <w:tcW w:w="1672" w:type="dxa"/>
            <w:gridSpan w:val="2"/>
            <w:tcBorders>
              <w:top w:val="single" w:sz="4" w:space="0" w:color="auto"/>
            </w:tcBorders>
            <w:shd w:val="clear" w:color="auto" w:fill="auto"/>
          </w:tcPr>
          <w:p w:rsidR="007937B3" w:rsidRPr="007F4EF0" w:rsidRDefault="007937B3" w:rsidP="007E4427">
            <w:pPr>
              <w:pStyle w:val="ENoteTableText"/>
            </w:pPr>
            <w:r w:rsidRPr="007F4EF0">
              <w:t>r</w:t>
            </w:r>
            <w:r w:rsidR="007F4EF0">
              <w:t> </w:t>
            </w:r>
            <w:r w:rsidRPr="007F4EF0">
              <w:t xml:space="preserve">3–6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7</w:t>
            </w:r>
          </w:p>
        </w:tc>
        <w:tc>
          <w:tcPr>
            <w:tcW w:w="1558" w:type="dxa"/>
            <w:gridSpan w:val="2"/>
            <w:shd w:val="clear" w:color="auto" w:fill="auto"/>
          </w:tcPr>
          <w:p w:rsidR="007937B3" w:rsidRPr="007F4EF0" w:rsidRDefault="007937B3" w:rsidP="007E4427">
            <w:pPr>
              <w:pStyle w:val="ENoteTableText"/>
            </w:pPr>
            <w:r w:rsidRPr="007F4EF0">
              <w:t>9 Feb 2009 (F2009L00267)</w:t>
            </w:r>
          </w:p>
        </w:tc>
        <w:tc>
          <w:tcPr>
            <w:tcW w:w="2583" w:type="dxa"/>
            <w:shd w:val="clear" w:color="auto" w:fill="auto"/>
          </w:tcPr>
          <w:p w:rsidR="007937B3" w:rsidRPr="007F4EF0" w:rsidRDefault="007937B3" w:rsidP="007E4427">
            <w:pPr>
              <w:pStyle w:val="ENoteTableText"/>
            </w:pPr>
            <w:r w:rsidRPr="007F4EF0">
              <w:t>r</w:t>
            </w:r>
            <w:r w:rsidR="007F4EF0">
              <w:t> </w:t>
            </w:r>
            <w:r w:rsidRPr="007F4EF0">
              <w:t>1–3 and Sch</w:t>
            </w:r>
            <w:r w:rsidR="007F4EF0">
              <w:t> </w:t>
            </w:r>
            <w:r w:rsidRPr="007F4EF0">
              <w:t>1: 15 Feb 2009</w:t>
            </w:r>
            <w:r w:rsidR="00773DC7">
              <w:t xml:space="preserve"> </w:t>
            </w:r>
            <w:r w:rsidR="00773DC7">
              <w:br/>
              <w:t>(r 2(a))</w:t>
            </w:r>
            <w:r w:rsidRPr="007F4EF0">
              <w:br/>
              <w:t>r 4 and Sch</w:t>
            </w:r>
            <w:r w:rsidR="007E4427">
              <w:t xml:space="preserve"> </w:t>
            </w:r>
            <w:r w:rsidRPr="007F4EF0">
              <w:t>2: 15 Mar 2009</w:t>
            </w:r>
            <w:r w:rsidR="00773DC7">
              <w:t xml:space="preserve"> (r 2(b))</w:t>
            </w:r>
          </w:p>
        </w:tc>
        <w:tc>
          <w:tcPr>
            <w:tcW w:w="1672" w:type="dxa"/>
            <w:gridSpan w:val="2"/>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22</w:t>
            </w:r>
          </w:p>
        </w:tc>
        <w:tc>
          <w:tcPr>
            <w:tcW w:w="1558" w:type="dxa"/>
            <w:gridSpan w:val="2"/>
            <w:shd w:val="clear" w:color="auto" w:fill="auto"/>
          </w:tcPr>
          <w:p w:rsidR="007937B3" w:rsidRPr="007F4EF0" w:rsidRDefault="007937B3" w:rsidP="007E4427">
            <w:pPr>
              <w:pStyle w:val="ENoteTableText"/>
            </w:pPr>
            <w:r w:rsidRPr="007F4EF0">
              <w:t>2 Mar 2009 (F2009L00689)</w:t>
            </w:r>
          </w:p>
        </w:tc>
        <w:tc>
          <w:tcPr>
            <w:tcW w:w="2583" w:type="dxa"/>
            <w:shd w:val="clear" w:color="auto" w:fill="auto"/>
          </w:tcPr>
          <w:p w:rsidR="007937B3" w:rsidRPr="007F4EF0" w:rsidRDefault="007937B3" w:rsidP="007E4427">
            <w:pPr>
              <w:pStyle w:val="ENoteTableText"/>
            </w:pPr>
            <w:r w:rsidRPr="007F4EF0">
              <w:t>r</w:t>
            </w:r>
            <w:r w:rsidR="007F4EF0">
              <w:t> </w:t>
            </w:r>
            <w:r w:rsidRPr="007F4EF0">
              <w:t>1–3 and Sch</w:t>
            </w:r>
            <w:r w:rsidR="007F4EF0">
              <w:t> </w:t>
            </w:r>
            <w:r w:rsidRPr="007F4EF0">
              <w:t>1: 15 Mar 2009</w:t>
            </w:r>
            <w:r w:rsidR="00773DC7">
              <w:t xml:space="preserve"> </w:t>
            </w:r>
            <w:r w:rsidR="00773DC7">
              <w:br/>
              <w:t>(r 2(a))</w:t>
            </w:r>
            <w:r w:rsidRPr="007F4EF0">
              <w:br/>
              <w:t>r 4 and Sch</w:t>
            </w:r>
            <w:r w:rsidR="007F4EF0">
              <w:t> </w:t>
            </w:r>
            <w:r w:rsidRPr="007F4EF0">
              <w:t>2: 28 Mar 2009</w:t>
            </w:r>
            <w:r w:rsidR="00773DC7">
              <w:t xml:space="preserve"> (r 2(b))</w:t>
            </w:r>
          </w:p>
        </w:tc>
        <w:tc>
          <w:tcPr>
            <w:tcW w:w="1672" w:type="dxa"/>
            <w:gridSpan w:val="2"/>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lastRenderedPageBreak/>
              <w:t>2009 No.</w:t>
            </w:r>
            <w:r w:rsidR="007F4EF0">
              <w:t> </w:t>
            </w:r>
            <w:r w:rsidRPr="007F4EF0">
              <w:t>42</w:t>
            </w:r>
          </w:p>
        </w:tc>
        <w:tc>
          <w:tcPr>
            <w:tcW w:w="1558" w:type="dxa"/>
            <w:gridSpan w:val="2"/>
            <w:shd w:val="clear" w:color="auto" w:fill="auto"/>
          </w:tcPr>
          <w:p w:rsidR="007937B3" w:rsidRPr="007F4EF0" w:rsidRDefault="007937B3" w:rsidP="00773DC7">
            <w:pPr>
              <w:pStyle w:val="ENoteTableText"/>
            </w:pPr>
            <w:r w:rsidRPr="007F4EF0">
              <w:t>18 Mar 2009 (F2009L01048)</w:t>
            </w:r>
          </w:p>
        </w:tc>
        <w:tc>
          <w:tcPr>
            <w:tcW w:w="2583" w:type="dxa"/>
            <w:shd w:val="clear" w:color="auto" w:fill="auto"/>
          </w:tcPr>
          <w:p w:rsidR="007937B3" w:rsidRPr="007F4EF0" w:rsidRDefault="007937B3" w:rsidP="007937B3">
            <w:pPr>
              <w:pStyle w:val="ENoteTableText"/>
            </w:pPr>
            <w:r w:rsidRPr="007F4EF0">
              <w:t>28 Mar 2009</w:t>
            </w:r>
            <w:r w:rsidR="00773DC7">
              <w:t xml:space="preserve"> (r 2)</w:t>
            </w:r>
          </w:p>
        </w:tc>
        <w:tc>
          <w:tcPr>
            <w:tcW w:w="1672" w:type="dxa"/>
            <w:gridSpan w:val="2"/>
            <w:shd w:val="clear" w:color="auto" w:fill="auto"/>
          </w:tcPr>
          <w:p w:rsidR="007937B3" w:rsidRPr="007F4EF0" w:rsidRDefault="007937B3" w:rsidP="00773DC7">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67</w:t>
            </w:r>
          </w:p>
        </w:tc>
        <w:tc>
          <w:tcPr>
            <w:tcW w:w="1558" w:type="dxa"/>
            <w:gridSpan w:val="2"/>
            <w:shd w:val="clear" w:color="auto" w:fill="auto"/>
          </w:tcPr>
          <w:p w:rsidR="007937B3" w:rsidRPr="007F4EF0" w:rsidRDefault="007937B3" w:rsidP="00773DC7">
            <w:pPr>
              <w:pStyle w:val="ENoteTableText"/>
            </w:pPr>
            <w:r w:rsidRPr="007F4EF0">
              <w:t>9 Apr 2009 (F2009L01253)</w:t>
            </w:r>
          </w:p>
        </w:tc>
        <w:tc>
          <w:tcPr>
            <w:tcW w:w="2583" w:type="dxa"/>
            <w:shd w:val="clear" w:color="auto" w:fill="auto"/>
          </w:tcPr>
          <w:p w:rsidR="007937B3" w:rsidRPr="007F4EF0" w:rsidRDefault="007937B3" w:rsidP="007937B3">
            <w:pPr>
              <w:pStyle w:val="ENoteTableText"/>
            </w:pPr>
            <w:r w:rsidRPr="007F4EF0">
              <w:t>14 Apr 2009</w:t>
            </w:r>
            <w:r w:rsidR="00773DC7">
              <w:t xml:space="preserve"> (r 2)</w:t>
            </w:r>
          </w:p>
        </w:tc>
        <w:tc>
          <w:tcPr>
            <w:tcW w:w="1672" w:type="dxa"/>
            <w:gridSpan w:val="2"/>
            <w:shd w:val="clear" w:color="auto" w:fill="auto"/>
          </w:tcPr>
          <w:p w:rsidR="007937B3" w:rsidRPr="007F4EF0" w:rsidRDefault="007937B3" w:rsidP="00773DC7">
            <w:pPr>
              <w:pStyle w:val="ENoteTableText"/>
            </w:pPr>
            <w:r w:rsidRPr="007F4EF0">
              <w:t>r 3</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84</w:t>
            </w:r>
          </w:p>
        </w:tc>
        <w:tc>
          <w:tcPr>
            <w:tcW w:w="1558" w:type="dxa"/>
            <w:gridSpan w:val="2"/>
            <w:shd w:val="clear" w:color="auto" w:fill="auto"/>
          </w:tcPr>
          <w:p w:rsidR="007937B3" w:rsidRPr="007F4EF0" w:rsidRDefault="007937B3" w:rsidP="00773DC7">
            <w:pPr>
              <w:pStyle w:val="ENoteTableText"/>
            </w:pPr>
            <w:r w:rsidRPr="007F4EF0">
              <w:t>14</w:t>
            </w:r>
            <w:r w:rsidR="007F4EF0">
              <w:t> </w:t>
            </w:r>
            <w:r w:rsidRPr="007F4EF0">
              <w:t>May 2009 (F2009L01746)</w:t>
            </w:r>
          </w:p>
        </w:tc>
        <w:tc>
          <w:tcPr>
            <w:tcW w:w="2583" w:type="dxa"/>
            <w:shd w:val="clear" w:color="auto" w:fill="auto"/>
          </w:tcPr>
          <w:p w:rsidR="007937B3" w:rsidRPr="007F4EF0" w:rsidRDefault="007937B3" w:rsidP="007937B3">
            <w:pPr>
              <w:pStyle w:val="ENoteTableText"/>
            </w:pPr>
            <w:r w:rsidRPr="007F4EF0">
              <w:t>15</w:t>
            </w:r>
            <w:r w:rsidR="007F4EF0">
              <w:t> </w:t>
            </w:r>
            <w:r w:rsidRPr="007F4EF0">
              <w:t>May 2009</w:t>
            </w:r>
            <w:r w:rsidR="00773DC7">
              <w:t xml:space="preserve"> (r 2)</w:t>
            </w:r>
          </w:p>
        </w:tc>
        <w:tc>
          <w:tcPr>
            <w:tcW w:w="1672" w:type="dxa"/>
            <w:gridSpan w:val="2"/>
            <w:shd w:val="clear" w:color="auto" w:fill="auto"/>
          </w:tcPr>
          <w:p w:rsidR="007937B3" w:rsidRPr="007F4EF0" w:rsidRDefault="007937B3" w:rsidP="00773DC7">
            <w:pPr>
              <w:pStyle w:val="ENoteTableText"/>
            </w:pPr>
            <w:r w:rsidRPr="007F4EF0">
              <w:t xml:space="preserve">r 4 </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2009 No.</w:t>
            </w:r>
            <w:r w:rsidR="007F4EF0">
              <w:t> </w:t>
            </w:r>
            <w:r w:rsidRPr="007F4EF0">
              <w:t>115</w:t>
            </w:r>
          </w:p>
        </w:tc>
        <w:tc>
          <w:tcPr>
            <w:tcW w:w="1558" w:type="dxa"/>
            <w:gridSpan w:val="2"/>
            <w:tcBorders>
              <w:bottom w:val="nil"/>
            </w:tcBorders>
            <w:shd w:val="clear" w:color="auto" w:fill="auto"/>
          </w:tcPr>
          <w:p w:rsidR="007937B3" w:rsidRPr="007F4EF0" w:rsidRDefault="007937B3" w:rsidP="00773DC7">
            <w:pPr>
              <w:pStyle w:val="ENoteTableText"/>
              <w:keepNext/>
            </w:pPr>
            <w:r w:rsidRPr="007F4EF0">
              <w:t>19</w:t>
            </w:r>
            <w:r w:rsidR="007F4EF0">
              <w:t> </w:t>
            </w:r>
            <w:r w:rsidRPr="007F4EF0">
              <w:t>June 2009 (F2009L02373)</w:t>
            </w:r>
          </w:p>
        </w:tc>
        <w:tc>
          <w:tcPr>
            <w:tcW w:w="2583" w:type="dxa"/>
            <w:tcBorders>
              <w:bottom w:val="nil"/>
            </w:tcBorders>
            <w:shd w:val="clear" w:color="auto" w:fill="auto"/>
          </w:tcPr>
          <w:p w:rsidR="007937B3" w:rsidRPr="007F4EF0" w:rsidRDefault="007937B3" w:rsidP="007937B3">
            <w:pPr>
              <w:pStyle w:val="ENoteTableText"/>
              <w:keepNext/>
            </w:pPr>
            <w:r w:rsidRPr="007F4EF0">
              <w:t>14 Sept 2009</w:t>
            </w:r>
            <w:r w:rsidR="00773DC7">
              <w:t xml:space="preserve"> (r 2)</w:t>
            </w:r>
          </w:p>
        </w:tc>
        <w:tc>
          <w:tcPr>
            <w:tcW w:w="1672" w:type="dxa"/>
            <w:gridSpan w:val="2"/>
            <w:tcBorders>
              <w:bottom w:val="nil"/>
            </w:tcBorders>
            <w:shd w:val="clear" w:color="auto" w:fill="auto"/>
          </w:tcPr>
          <w:p w:rsidR="007937B3" w:rsidRPr="007F4EF0" w:rsidRDefault="007937B3" w:rsidP="00275C31">
            <w:pPr>
              <w:pStyle w:val="ENoteTableText"/>
              <w:keepNext/>
              <w:ind w:right="-52"/>
            </w:pPr>
            <w:r w:rsidRPr="007F4EF0">
              <w:t>r 3 (am by 2009 No</w:t>
            </w:r>
            <w:r w:rsidR="007F4EF0">
              <w:t> </w:t>
            </w:r>
            <w:r w:rsidRPr="007F4EF0">
              <w:t xml:space="preserve">203 items [1] and [2])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
            </w:pPr>
            <w:r w:rsidRPr="007F4EF0">
              <w:rPr>
                <w:b/>
              </w:rPr>
              <w:t>as amended by</w:t>
            </w:r>
          </w:p>
        </w:tc>
        <w:tc>
          <w:tcPr>
            <w:tcW w:w="1558" w:type="dxa"/>
            <w:gridSpan w:val="2"/>
            <w:tcBorders>
              <w:top w:val="nil"/>
              <w:bottom w:val="nil"/>
            </w:tcBorders>
            <w:shd w:val="clear" w:color="auto" w:fill="auto"/>
          </w:tcPr>
          <w:p w:rsidR="007937B3" w:rsidRPr="007F4EF0" w:rsidRDefault="007937B3" w:rsidP="007937B3">
            <w:pPr>
              <w:rPr>
                <w:rFonts w:ascii="Arial" w:hAnsi="Arial" w:cs="Arial"/>
              </w:rPr>
            </w:pPr>
          </w:p>
        </w:tc>
        <w:tc>
          <w:tcPr>
            <w:tcW w:w="2583" w:type="dxa"/>
            <w:tcBorders>
              <w:top w:val="nil"/>
              <w:bottom w:val="nil"/>
            </w:tcBorders>
            <w:shd w:val="clear" w:color="auto" w:fill="auto"/>
          </w:tcPr>
          <w:p w:rsidR="007937B3" w:rsidRPr="007F4EF0" w:rsidRDefault="007937B3" w:rsidP="007937B3">
            <w:pPr>
              <w:rPr>
                <w:rFonts w:ascii="Arial" w:hAnsi="Arial" w:cs="Arial"/>
              </w:rPr>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2009 No.</w:t>
            </w:r>
            <w:r w:rsidR="007F4EF0">
              <w:t> </w:t>
            </w:r>
            <w:r w:rsidRPr="007F4EF0">
              <w:t>203</w:t>
            </w:r>
          </w:p>
        </w:tc>
        <w:tc>
          <w:tcPr>
            <w:tcW w:w="1558" w:type="dxa"/>
            <w:gridSpan w:val="2"/>
            <w:tcBorders>
              <w:top w:val="nil"/>
              <w:bottom w:val="single" w:sz="4" w:space="0" w:color="auto"/>
            </w:tcBorders>
            <w:shd w:val="clear" w:color="auto" w:fill="auto"/>
          </w:tcPr>
          <w:p w:rsidR="007937B3" w:rsidRPr="007F4EF0" w:rsidRDefault="007937B3" w:rsidP="00773DC7">
            <w:pPr>
              <w:pStyle w:val="ENoteTableText"/>
            </w:pPr>
            <w:r w:rsidRPr="007F4EF0">
              <w:t>13 Aug 2009 (F2009L03139)</w:t>
            </w:r>
          </w:p>
        </w:tc>
        <w:tc>
          <w:tcPr>
            <w:tcW w:w="2583" w:type="dxa"/>
            <w:tcBorders>
              <w:top w:val="nil"/>
              <w:bottom w:val="single" w:sz="4" w:space="0" w:color="auto"/>
            </w:tcBorders>
            <w:shd w:val="clear" w:color="auto" w:fill="auto"/>
          </w:tcPr>
          <w:p w:rsidR="007937B3" w:rsidRPr="007F4EF0" w:rsidRDefault="007937B3" w:rsidP="007937B3">
            <w:pPr>
              <w:pStyle w:val="ENoteTableText"/>
            </w:pPr>
            <w:r w:rsidRPr="007F4EF0">
              <w:t>14 Aug 2009</w:t>
            </w:r>
            <w:r w:rsidR="00773DC7">
              <w:t xml:space="preserve"> </w:t>
            </w:r>
            <w:r w:rsidR="002A7CFA">
              <w:t>(r 2)</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230</w:t>
            </w:r>
          </w:p>
        </w:tc>
        <w:tc>
          <w:tcPr>
            <w:tcW w:w="1558" w:type="dxa"/>
            <w:gridSpan w:val="2"/>
            <w:tcBorders>
              <w:top w:val="single" w:sz="4" w:space="0" w:color="auto"/>
              <w:bottom w:val="single" w:sz="4" w:space="0" w:color="auto"/>
            </w:tcBorders>
            <w:shd w:val="clear" w:color="auto" w:fill="auto"/>
          </w:tcPr>
          <w:p w:rsidR="007937B3" w:rsidRPr="007F4EF0" w:rsidRDefault="007937B3" w:rsidP="002A7CFA">
            <w:pPr>
              <w:pStyle w:val="ENoteTableText"/>
            </w:pPr>
            <w:r w:rsidRPr="007F4EF0">
              <w:t>8 Sept 2009 (F2009L03389)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9 Sept 2009</w:t>
            </w:r>
            <w:r w:rsidR="002A7CFA">
              <w:t xml:space="preserve"> (r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bookmarkStart w:id="22" w:name="CU_18718409"/>
            <w:bookmarkEnd w:id="22"/>
            <w:r w:rsidRPr="007F4EF0">
              <w:t>2009 No.</w:t>
            </w:r>
            <w:r w:rsidR="007F4EF0">
              <w:t> </w:t>
            </w:r>
            <w:r w:rsidRPr="007F4EF0">
              <w:t>116</w:t>
            </w:r>
          </w:p>
        </w:tc>
        <w:tc>
          <w:tcPr>
            <w:tcW w:w="1558" w:type="dxa"/>
            <w:gridSpan w:val="2"/>
            <w:tcBorders>
              <w:top w:val="single" w:sz="4" w:space="0" w:color="auto"/>
              <w:bottom w:val="single" w:sz="4" w:space="0" w:color="auto"/>
            </w:tcBorders>
            <w:shd w:val="clear" w:color="auto" w:fill="auto"/>
          </w:tcPr>
          <w:p w:rsidR="007937B3" w:rsidRPr="007F4EF0" w:rsidRDefault="007937B3" w:rsidP="002A7CFA">
            <w:pPr>
              <w:pStyle w:val="ENoteTableText"/>
            </w:pPr>
            <w:r w:rsidRPr="007F4EF0">
              <w:t>22</w:t>
            </w:r>
            <w:r w:rsidR="007F4EF0">
              <w:t> </w:t>
            </w:r>
            <w:r w:rsidRPr="007F4EF0">
              <w:t>June 2009 (F2009L02376)</w:t>
            </w:r>
          </w:p>
        </w:tc>
        <w:tc>
          <w:tcPr>
            <w:tcW w:w="2583" w:type="dxa"/>
            <w:tcBorders>
              <w:top w:val="single" w:sz="4" w:space="0" w:color="auto"/>
              <w:bottom w:val="single" w:sz="4" w:space="0" w:color="auto"/>
            </w:tcBorders>
            <w:shd w:val="clear" w:color="auto" w:fill="auto"/>
          </w:tcPr>
          <w:p w:rsidR="007937B3" w:rsidRPr="007F4EF0" w:rsidRDefault="007937B3" w:rsidP="002A7CFA">
            <w:pPr>
              <w:pStyle w:val="ENoteTableText"/>
            </w:pPr>
            <w:r w:rsidRPr="007F4EF0">
              <w:t>r</w:t>
            </w:r>
            <w:r w:rsidR="007F4EF0">
              <w:t> </w:t>
            </w:r>
            <w:r w:rsidRPr="007F4EF0">
              <w:t>1–3 and Sch</w:t>
            </w:r>
            <w:r w:rsidR="007F4EF0">
              <w:t> </w:t>
            </w:r>
            <w:r w:rsidRPr="007F4EF0">
              <w:t>1: 27</w:t>
            </w:r>
            <w:r w:rsidR="007F4EF0">
              <w:t> </w:t>
            </w:r>
            <w:r w:rsidRPr="007F4EF0">
              <w:t>June 2009</w:t>
            </w:r>
            <w:r w:rsidR="002A7CFA">
              <w:t xml:space="preserve"> </w:t>
            </w:r>
            <w:r w:rsidR="002A7CFA">
              <w:br/>
              <w:t>(r 2 (a))</w:t>
            </w:r>
            <w:r w:rsidRPr="007F4EF0">
              <w:br/>
              <w:t>Remainder: 1</w:t>
            </w:r>
            <w:r w:rsidR="007F4EF0">
              <w:t> </w:t>
            </w:r>
            <w:r w:rsidRPr="007F4EF0">
              <w:t>July 2009</w:t>
            </w:r>
            <w:r w:rsidR="002A7CFA">
              <w:t xml:space="preserve"> (r 2 (b))</w:t>
            </w:r>
          </w:p>
        </w:tc>
        <w:tc>
          <w:tcPr>
            <w:tcW w:w="1672" w:type="dxa"/>
            <w:gridSpan w:val="2"/>
            <w:tcBorders>
              <w:top w:val="single" w:sz="4" w:space="0" w:color="auto"/>
              <w:bottom w:val="single" w:sz="4" w:space="0" w:color="auto"/>
            </w:tcBorders>
            <w:shd w:val="clear" w:color="auto" w:fill="auto"/>
          </w:tcPr>
          <w:p w:rsidR="007937B3" w:rsidRPr="007F4EF0" w:rsidRDefault="007937B3" w:rsidP="002A7CFA">
            <w:pPr>
              <w:pStyle w:val="ENoteTableText"/>
            </w:pPr>
            <w:r w:rsidRPr="007F4EF0">
              <w:t>r</w:t>
            </w:r>
            <w:r w:rsidR="007F4EF0">
              <w:t> </w:t>
            </w:r>
            <w:r w:rsidRPr="007F4EF0">
              <w:t xml:space="preserve">3–12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143</w:t>
            </w:r>
          </w:p>
        </w:tc>
        <w:tc>
          <w:tcPr>
            <w:tcW w:w="1558" w:type="dxa"/>
            <w:gridSpan w:val="2"/>
            <w:tcBorders>
              <w:top w:val="single" w:sz="4" w:space="0" w:color="auto"/>
            </w:tcBorders>
            <w:shd w:val="clear" w:color="auto" w:fill="auto"/>
          </w:tcPr>
          <w:p w:rsidR="007937B3" w:rsidRPr="007F4EF0" w:rsidRDefault="007937B3" w:rsidP="002A7CFA">
            <w:pPr>
              <w:pStyle w:val="ENoteTableText"/>
            </w:pPr>
            <w:r w:rsidRPr="007F4EF0">
              <w:t>24</w:t>
            </w:r>
            <w:r w:rsidR="007F4EF0">
              <w:t> </w:t>
            </w:r>
            <w:r w:rsidRPr="007F4EF0">
              <w:t>June 2009 (F2009L02518)</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2009</w:t>
            </w:r>
            <w:r w:rsidR="002A7CFA">
              <w:t xml:space="preserve"> (r 2)</w:t>
            </w:r>
          </w:p>
        </w:tc>
        <w:tc>
          <w:tcPr>
            <w:tcW w:w="1672" w:type="dxa"/>
            <w:gridSpan w:val="2"/>
            <w:tcBorders>
              <w:top w:val="single" w:sz="4" w:space="0" w:color="auto"/>
            </w:tcBorders>
            <w:shd w:val="clear" w:color="auto" w:fill="auto"/>
          </w:tcPr>
          <w:p w:rsidR="007937B3" w:rsidRPr="007F4EF0" w:rsidRDefault="007937B3" w:rsidP="002A7CFA">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144</w:t>
            </w:r>
          </w:p>
        </w:tc>
        <w:tc>
          <w:tcPr>
            <w:tcW w:w="1558" w:type="dxa"/>
            <w:gridSpan w:val="2"/>
            <w:shd w:val="clear" w:color="auto" w:fill="auto"/>
          </w:tcPr>
          <w:p w:rsidR="007937B3" w:rsidRPr="007F4EF0" w:rsidRDefault="007937B3" w:rsidP="002A7CFA">
            <w:pPr>
              <w:pStyle w:val="ENoteTableText"/>
            </w:pPr>
            <w:r w:rsidRPr="007F4EF0">
              <w:t>25</w:t>
            </w:r>
            <w:r w:rsidR="007F4EF0">
              <w:t> </w:t>
            </w:r>
            <w:r w:rsidRPr="007F4EF0">
              <w:t>June 2009 (F2009L02512)</w:t>
            </w:r>
          </w:p>
        </w:tc>
        <w:tc>
          <w:tcPr>
            <w:tcW w:w="2583" w:type="dxa"/>
            <w:shd w:val="clear" w:color="auto" w:fill="auto"/>
          </w:tcPr>
          <w:p w:rsidR="007937B3" w:rsidRPr="007F4EF0" w:rsidRDefault="007937B3" w:rsidP="002A7CFA">
            <w:pPr>
              <w:pStyle w:val="ENoteTableText"/>
            </w:pPr>
            <w:r w:rsidRPr="007F4EF0">
              <w:t>r</w:t>
            </w:r>
            <w:r w:rsidR="007F4EF0">
              <w:t> </w:t>
            </w:r>
            <w:r w:rsidRPr="007F4EF0">
              <w:t>1–4 and Sch</w:t>
            </w:r>
            <w:r w:rsidR="007F4EF0">
              <w:t> </w:t>
            </w:r>
            <w:r w:rsidRPr="007F4EF0">
              <w:t>1 and 2: 1</w:t>
            </w:r>
            <w:r w:rsidR="007F4EF0">
              <w:t> </w:t>
            </w:r>
            <w:r w:rsidRPr="007F4EF0">
              <w:t>July 2009</w:t>
            </w:r>
            <w:r w:rsidR="002A7CFA">
              <w:t xml:space="preserve"> (r 2(a)) </w:t>
            </w:r>
            <w:r w:rsidRPr="007F4EF0">
              <w:br/>
              <w:t>r 5 and Sch</w:t>
            </w:r>
            <w:r w:rsidR="002A7CFA">
              <w:t xml:space="preserve"> </w:t>
            </w:r>
            <w:r w:rsidRPr="007F4EF0">
              <w:t>3: 1 Jan 2010</w:t>
            </w:r>
            <w:r w:rsidR="002A7CFA">
              <w:t xml:space="preserve"> </w:t>
            </w:r>
            <w:r w:rsidR="002A7CFA">
              <w:br/>
              <w:t>(r 2(b))</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3–5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201</w:t>
            </w:r>
          </w:p>
        </w:tc>
        <w:tc>
          <w:tcPr>
            <w:tcW w:w="1558" w:type="dxa"/>
            <w:gridSpan w:val="2"/>
            <w:tcBorders>
              <w:bottom w:val="single" w:sz="4" w:space="0" w:color="auto"/>
            </w:tcBorders>
            <w:shd w:val="clear" w:color="auto" w:fill="auto"/>
          </w:tcPr>
          <w:p w:rsidR="007937B3" w:rsidRPr="007F4EF0" w:rsidRDefault="007937B3" w:rsidP="002A7CFA">
            <w:pPr>
              <w:pStyle w:val="ENoteTableText"/>
            </w:pPr>
            <w:r w:rsidRPr="007F4EF0">
              <w:t>13 Aug 2009 (F2009L03097)</w:t>
            </w:r>
          </w:p>
        </w:tc>
        <w:tc>
          <w:tcPr>
            <w:tcW w:w="2583" w:type="dxa"/>
            <w:tcBorders>
              <w:bottom w:val="single" w:sz="4" w:space="0" w:color="auto"/>
            </w:tcBorders>
            <w:shd w:val="clear" w:color="auto" w:fill="auto"/>
          </w:tcPr>
          <w:p w:rsidR="007937B3" w:rsidRPr="007F4EF0" w:rsidRDefault="007937B3" w:rsidP="00275C31">
            <w:pPr>
              <w:pStyle w:val="ENoteTableText"/>
            </w:pPr>
            <w:r w:rsidRPr="007F4EF0">
              <w:t>r</w:t>
            </w:r>
            <w:r w:rsidR="007F4EF0">
              <w:t> </w:t>
            </w:r>
            <w:r w:rsidRPr="007F4EF0">
              <w:t>1–3 and Sch</w:t>
            </w:r>
            <w:r w:rsidR="007F4EF0">
              <w:t> </w:t>
            </w:r>
            <w:r w:rsidRPr="007F4EF0">
              <w:t>1:  1</w:t>
            </w:r>
            <w:r w:rsidR="007F4EF0">
              <w:t> </w:t>
            </w:r>
            <w:r w:rsidRPr="007F4EF0">
              <w:t>July 2009</w:t>
            </w:r>
            <w:r w:rsidR="002A7CFA">
              <w:t xml:space="preserve"> </w:t>
            </w:r>
            <w:r w:rsidR="00275C31">
              <w:br/>
            </w:r>
            <w:r w:rsidR="002A7CFA">
              <w:t>(r 2(a))</w:t>
            </w:r>
            <w:r w:rsidRPr="007F4EF0">
              <w:br/>
              <w:t>r 4 and Sch</w:t>
            </w:r>
            <w:r w:rsidR="007F4EF0">
              <w:t> </w:t>
            </w:r>
            <w:r w:rsidRPr="007F4EF0">
              <w:t>2: 14 Sept 2009</w:t>
            </w:r>
            <w:r w:rsidR="002A7CFA">
              <w:t xml:space="preserve"> (r 2(b))</w:t>
            </w:r>
          </w:p>
        </w:tc>
        <w:tc>
          <w:tcPr>
            <w:tcW w:w="1672" w:type="dxa"/>
            <w:gridSpan w:val="2"/>
            <w:tcBorders>
              <w:bottom w:val="single" w:sz="4" w:space="0" w:color="auto"/>
            </w:tcBorders>
            <w:shd w:val="clear" w:color="auto" w:fill="auto"/>
          </w:tcPr>
          <w:p w:rsidR="007937B3" w:rsidRPr="007F4EF0" w:rsidRDefault="007937B3" w:rsidP="002A7CFA">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3" w:name="CU_19117575"/>
            <w:bookmarkEnd w:id="23"/>
            <w:r w:rsidRPr="007F4EF0">
              <w:t>2009 No.</w:t>
            </w:r>
            <w:r w:rsidR="007F4EF0">
              <w:t> </w:t>
            </w:r>
            <w:r w:rsidRPr="007F4EF0">
              <w:t>202</w:t>
            </w:r>
          </w:p>
        </w:tc>
        <w:tc>
          <w:tcPr>
            <w:tcW w:w="1558" w:type="dxa"/>
            <w:gridSpan w:val="2"/>
            <w:tcBorders>
              <w:bottom w:val="single" w:sz="4" w:space="0" w:color="auto"/>
            </w:tcBorders>
            <w:shd w:val="clear" w:color="auto" w:fill="auto"/>
          </w:tcPr>
          <w:p w:rsidR="007937B3" w:rsidRPr="007F4EF0" w:rsidRDefault="007937B3" w:rsidP="002A7CFA">
            <w:pPr>
              <w:pStyle w:val="ENoteTableText"/>
            </w:pPr>
            <w:r w:rsidRPr="007F4EF0">
              <w:t>14 Aug 2009 (F2009L03143)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14 Sept 2009</w:t>
            </w:r>
            <w:r w:rsidR="002A7CFA">
              <w:t xml:space="preserve"> (r 2)</w:t>
            </w:r>
          </w:p>
        </w:tc>
        <w:tc>
          <w:tcPr>
            <w:tcW w:w="1672" w:type="dxa"/>
            <w:gridSpan w:val="2"/>
            <w:tcBorders>
              <w:bottom w:val="single" w:sz="4" w:space="0" w:color="auto"/>
            </w:tcBorders>
            <w:shd w:val="clear" w:color="auto" w:fill="auto"/>
          </w:tcPr>
          <w:p w:rsidR="007937B3" w:rsidRPr="007F4EF0" w:rsidRDefault="002A7CFA" w:rsidP="002A7CFA">
            <w:pPr>
              <w:pStyle w:val="ENoteTableText"/>
            </w:pPr>
            <w:r>
              <w:t xml:space="preserve">r </w:t>
            </w:r>
            <w:r w:rsidR="007937B3" w:rsidRPr="007F4EF0">
              <w:t xml:space="preserve">3 and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229</w:t>
            </w:r>
          </w:p>
        </w:tc>
        <w:tc>
          <w:tcPr>
            <w:tcW w:w="1558" w:type="dxa"/>
            <w:gridSpan w:val="2"/>
            <w:tcBorders>
              <w:top w:val="single" w:sz="4" w:space="0" w:color="auto"/>
            </w:tcBorders>
            <w:shd w:val="clear" w:color="auto" w:fill="auto"/>
          </w:tcPr>
          <w:p w:rsidR="007937B3" w:rsidRPr="007F4EF0" w:rsidRDefault="007937B3" w:rsidP="002A7CFA">
            <w:pPr>
              <w:pStyle w:val="ENoteTableText"/>
            </w:pPr>
            <w:r w:rsidRPr="007F4EF0">
              <w:t>9 Sept 2009 (F2009L03359)</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14 Sept 2009</w:t>
            </w:r>
            <w:r w:rsidR="002A7CFA">
              <w:t xml:space="preserve"> (r 2)</w:t>
            </w:r>
          </w:p>
        </w:tc>
        <w:tc>
          <w:tcPr>
            <w:tcW w:w="1672" w:type="dxa"/>
            <w:gridSpan w:val="2"/>
            <w:tcBorders>
              <w:top w:val="single" w:sz="4" w:space="0" w:color="auto"/>
            </w:tcBorders>
            <w:shd w:val="clear" w:color="auto" w:fill="auto"/>
          </w:tcPr>
          <w:p w:rsidR="007937B3" w:rsidRPr="007F4EF0" w:rsidRDefault="007937B3" w:rsidP="002A7CFA">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237</w:t>
            </w:r>
          </w:p>
        </w:tc>
        <w:tc>
          <w:tcPr>
            <w:tcW w:w="1558" w:type="dxa"/>
            <w:gridSpan w:val="2"/>
            <w:shd w:val="clear" w:color="auto" w:fill="auto"/>
          </w:tcPr>
          <w:p w:rsidR="007937B3" w:rsidRPr="007F4EF0" w:rsidRDefault="007937B3" w:rsidP="002A7CFA">
            <w:pPr>
              <w:pStyle w:val="ENoteTableText"/>
            </w:pPr>
            <w:r w:rsidRPr="007F4EF0">
              <w:t>21 Sept 2009 (F2009L03528)</w:t>
            </w:r>
          </w:p>
        </w:tc>
        <w:tc>
          <w:tcPr>
            <w:tcW w:w="2583" w:type="dxa"/>
            <w:shd w:val="clear" w:color="auto" w:fill="auto"/>
          </w:tcPr>
          <w:p w:rsidR="007937B3" w:rsidRPr="007F4EF0" w:rsidRDefault="007937B3" w:rsidP="007937B3">
            <w:pPr>
              <w:pStyle w:val="ENoteTableText"/>
            </w:pPr>
            <w:r w:rsidRPr="007F4EF0">
              <w:t>22 Sept 2009</w:t>
            </w:r>
            <w:r w:rsidR="002A7CFA">
              <w:t xml:space="preserve"> (r 2)</w:t>
            </w:r>
          </w:p>
        </w:tc>
        <w:tc>
          <w:tcPr>
            <w:tcW w:w="1672" w:type="dxa"/>
            <w:gridSpan w:val="2"/>
            <w:shd w:val="clear" w:color="auto" w:fill="auto"/>
          </w:tcPr>
          <w:p w:rsidR="007937B3" w:rsidRPr="007F4EF0" w:rsidRDefault="00275C31" w:rsidP="00275C31">
            <w:pPr>
              <w:pStyle w:val="ENoteTableText"/>
            </w:pPr>
            <w:r>
              <w:t xml:space="preserve">r </w:t>
            </w:r>
            <w:r w:rsidR="007937B3" w:rsidRPr="007F4EF0">
              <w:t xml:space="preserve">3 </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keepNext/>
            </w:pPr>
            <w:r w:rsidRPr="007F4EF0">
              <w:lastRenderedPageBreak/>
              <w:t>2009 No.</w:t>
            </w:r>
            <w:r w:rsidR="007F4EF0">
              <w:t> </w:t>
            </w:r>
            <w:r w:rsidRPr="007F4EF0">
              <w:t>273</w:t>
            </w:r>
          </w:p>
        </w:tc>
        <w:tc>
          <w:tcPr>
            <w:tcW w:w="1558" w:type="dxa"/>
            <w:gridSpan w:val="2"/>
            <w:tcBorders>
              <w:bottom w:val="nil"/>
            </w:tcBorders>
            <w:shd w:val="clear" w:color="auto" w:fill="auto"/>
          </w:tcPr>
          <w:p w:rsidR="007937B3" w:rsidRPr="007F4EF0" w:rsidRDefault="007937B3" w:rsidP="002A7CFA">
            <w:pPr>
              <w:pStyle w:val="ENoteTableText"/>
              <w:keepNext/>
            </w:pPr>
            <w:r w:rsidRPr="007F4EF0">
              <w:t>14 Oct 2009 (F2009L03759)</w:t>
            </w:r>
          </w:p>
        </w:tc>
        <w:tc>
          <w:tcPr>
            <w:tcW w:w="2583" w:type="dxa"/>
            <w:tcBorders>
              <w:bottom w:val="nil"/>
            </w:tcBorders>
            <w:shd w:val="clear" w:color="auto" w:fill="auto"/>
          </w:tcPr>
          <w:p w:rsidR="007937B3" w:rsidRPr="007F4EF0" w:rsidRDefault="007937B3" w:rsidP="007937B3">
            <w:pPr>
              <w:pStyle w:val="ENoteTableText"/>
              <w:keepNext/>
            </w:pPr>
            <w:r w:rsidRPr="007F4EF0">
              <w:t>9 Nov 2009</w:t>
            </w:r>
            <w:r w:rsidR="002A7CFA">
              <w:t xml:space="preserve"> (r 2)</w:t>
            </w:r>
          </w:p>
        </w:tc>
        <w:tc>
          <w:tcPr>
            <w:tcW w:w="1672" w:type="dxa"/>
            <w:gridSpan w:val="2"/>
            <w:tcBorders>
              <w:bottom w:val="nil"/>
            </w:tcBorders>
            <w:shd w:val="clear" w:color="auto" w:fill="auto"/>
          </w:tcPr>
          <w:p w:rsidR="007937B3" w:rsidRPr="007F4EF0" w:rsidRDefault="007937B3" w:rsidP="00275C31">
            <w:pPr>
              <w:pStyle w:val="ENoteTableText"/>
              <w:keepNext/>
            </w:pPr>
            <w:r w:rsidRPr="007F4EF0">
              <w:t>r</w:t>
            </w:r>
            <w:r w:rsidR="007F4EF0">
              <w:t> </w:t>
            </w:r>
            <w:r w:rsidRPr="007F4EF0">
              <w:t>3–5, 7 and 8</w:t>
            </w:r>
            <w:r w:rsidRPr="007F4EF0">
              <w:br/>
              <w:t>r 6 (am by 2011 No</w:t>
            </w:r>
            <w:r w:rsidR="007F4EF0">
              <w:t> </w:t>
            </w:r>
            <w:r w:rsidRPr="007F4EF0">
              <w:t xml:space="preserve">105, Sch 10)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pPr>
            <w:r w:rsidRPr="007F4EF0">
              <w:t>as amended by</w:t>
            </w:r>
          </w:p>
        </w:tc>
        <w:tc>
          <w:tcPr>
            <w:tcW w:w="1558" w:type="dxa"/>
            <w:gridSpan w:val="2"/>
            <w:tcBorders>
              <w:top w:val="nil"/>
              <w:bottom w:val="nil"/>
            </w:tcBorders>
            <w:shd w:val="clear" w:color="auto" w:fill="auto"/>
          </w:tcPr>
          <w:p w:rsidR="007937B3" w:rsidRPr="007F4EF0" w:rsidRDefault="007937B3" w:rsidP="007937B3">
            <w:pPr>
              <w:rPr>
                <w:rFonts w:ascii="Arial" w:hAnsi="Arial" w:cs="Arial"/>
              </w:rPr>
            </w:pPr>
          </w:p>
        </w:tc>
        <w:tc>
          <w:tcPr>
            <w:tcW w:w="2583" w:type="dxa"/>
            <w:tcBorders>
              <w:top w:val="nil"/>
              <w:bottom w:val="nil"/>
            </w:tcBorders>
            <w:shd w:val="clear" w:color="auto" w:fill="auto"/>
          </w:tcPr>
          <w:p w:rsidR="007937B3" w:rsidRPr="007F4EF0" w:rsidRDefault="007937B3" w:rsidP="007937B3">
            <w:pPr>
              <w:rPr>
                <w:rFonts w:ascii="Arial" w:hAnsi="Arial" w:cs="Arial"/>
              </w:rPr>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tcBorders>
            <w:shd w:val="clear" w:color="auto" w:fill="auto"/>
          </w:tcPr>
          <w:p w:rsidR="007937B3" w:rsidRPr="007F4EF0" w:rsidRDefault="007937B3" w:rsidP="007937B3">
            <w:pPr>
              <w:pStyle w:val="ENoteTTi"/>
            </w:pPr>
            <w:r w:rsidRPr="007F4EF0">
              <w:t>2011 No.</w:t>
            </w:r>
            <w:r w:rsidR="007F4EF0">
              <w:t> </w:t>
            </w:r>
            <w:r w:rsidRPr="007F4EF0">
              <w:t>105</w:t>
            </w:r>
          </w:p>
        </w:tc>
        <w:tc>
          <w:tcPr>
            <w:tcW w:w="1558" w:type="dxa"/>
            <w:gridSpan w:val="2"/>
            <w:tcBorders>
              <w:top w:val="nil"/>
            </w:tcBorders>
            <w:shd w:val="clear" w:color="auto" w:fill="auto"/>
          </w:tcPr>
          <w:p w:rsidR="007937B3" w:rsidRPr="007F4EF0" w:rsidRDefault="007937B3" w:rsidP="002A7CFA">
            <w:pPr>
              <w:pStyle w:val="ENoteTableText"/>
            </w:pPr>
            <w:r w:rsidRPr="007F4EF0">
              <w:t>21</w:t>
            </w:r>
            <w:r w:rsidR="007F4EF0">
              <w:t> </w:t>
            </w:r>
            <w:r w:rsidRPr="007F4EF0">
              <w:t>June 2011 (F2011L01098)</w:t>
            </w:r>
          </w:p>
        </w:tc>
        <w:tc>
          <w:tcPr>
            <w:tcW w:w="2583" w:type="dxa"/>
            <w:tcBorders>
              <w:top w:val="nil"/>
            </w:tcBorders>
            <w:shd w:val="clear" w:color="auto" w:fill="auto"/>
          </w:tcPr>
          <w:p w:rsidR="007937B3" w:rsidRPr="007F4EF0" w:rsidRDefault="007937B3" w:rsidP="007937B3">
            <w:pPr>
              <w:pStyle w:val="ENoteTableText"/>
            </w:pPr>
            <w:r w:rsidRPr="007F4EF0">
              <w:t>1</w:t>
            </w:r>
            <w:r w:rsidR="007F4EF0">
              <w:t> </w:t>
            </w:r>
            <w:r w:rsidRPr="007F4EF0">
              <w:t>July 2011</w:t>
            </w:r>
            <w:r w:rsidR="002A7CFA">
              <w:t xml:space="preserve"> (r 2)</w:t>
            </w:r>
          </w:p>
        </w:tc>
        <w:tc>
          <w:tcPr>
            <w:tcW w:w="1672" w:type="dxa"/>
            <w:gridSpan w:val="2"/>
            <w:tcBorders>
              <w:top w:val="nil"/>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289</w:t>
            </w:r>
          </w:p>
        </w:tc>
        <w:tc>
          <w:tcPr>
            <w:tcW w:w="1558" w:type="dxa"/>
            <w:gridSpan w:val="2"/>
            <w:shd w:val="clear" w:color="auto" w:fill="auto"/>
          </w:tcPr>
          <w:p w:rsidR="007937B3" w:rsidRPr="007F4EF0" w:rsidRDefault="007937B3" w:rsidP="002A7CFA">
            <w:pPr>
              <w:pStyle w:val="ENoteTableText"/>
            </w:pPr>
            <w:r w:rsidRPr="007F4EF0">
              <w:t>2 Nov 2009 (F2009L04027)</w:t>
            </w:r>
          </w:p>
        </w:tc>
        <w:tc>
          <w:tcPr>
            <w:tcW w:w="2583" w:type="dxa"/>
            <w:shd w:val="clear" w:color="auto" w:fill="auto"/>
          </w:tcPr>
          <w:p w:rsidR="007937B3" w:rsidRPr="007F4EF0" w:rsidRDefault="007937B3" w:rsidP="007937B3">
            <w:pPr>
              <w:pStyle w:val="ENoteTableText"/>
            </w:pPr>
            <w:r w:rsidRPr="007F4EF0">
              <w:t>9 Nov 2009</w:t>
            </w:r>
            <w:r w:rsidR="002A7CFA">
              <w:t xml:space="preserve"> (r 2)</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 xml:space="preserve">3–7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331</w:t>
            </w:r>
          </w:p>
        </w:tc>
        <w:tc>
          <w:tcPr>
            <w:tcW w:w="1558" w:type="dxa"/>
            <w:gridSpan w:val="2"/>
            <w:shd w:val="clear" w:color="auto" w:fill="auto"/>
          </w:tcPr>
          <w:p w:rsidR="007937B3" w:rsidRPr="007F4EF0" w:rsidRDefault="007937B3" w:rsidP="002A7CFA">
            <w:pPr>
              <w:pStyle w:val="ENoteTableText"/>
            </w:pPr>
            <w:r w:rsidRPr="007F4EF0">
              <w:t>27 Nov 2009 (F2009L04326)</w:t>
            </w:r>
          </w:p>
        </w:tc>
        <w:tc>
          <w:tcPr>
            <w:tcW w:w="2583" w:type="dxa"/>
            <w:shd w:val="clear" w:color="auto" w:fill="auto"/>
          </w:tcPr>
          <w:p w:rsidR="007937B3" w:rsidRPr="007F4EF0" w:rsidRDefault="007937B3" w:rsidP="002A7CFA">
            <w:pPr>
              <w:pStyle w:val="ENoteTableText"/>
            </w:pPr>
            <w:r w:rsidRPr="007F4EF0">
              <w:t>r</w:t>
            </w:r>
            <w:r w:rsidR="007F4EF0">
              <w:t> </w:t>
            </w:r>
            <w:r w:rsidRPr="007F4EF0">
              <w:t>1–3 and Sch</w:t>
            </w:r>
            <w:r w:rsidR="007F4EF0">
              <w:t> </w:t>
            </w:r>
            <w:r w:rsidRPr="007F4EF0">
              <w:t>1: 28 Nov 2009</w:t>
            </w:r>
            <w:r w:rsidR="002A7CFA">
              <w:t xml:space="preserve"> </w:t>
            </w:r>
            <w:r w:rsidR="002A7CFA">
              <w:br/>
              <w:t>(r 2(a))</w:t>
            </w:r>
            <w:r w:rsidRPr="007F4EF0">
              <w:br/>
              <w:t>Remainder: 1 Jan 2010</w:t>
            </w:r>
            <w:r w:rsidR="002A7CFA">
              <w:t xml:space="preserve"> (r 2(b))</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 xml:space="preserve">3, 5 and 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375</w:t>
            </w:r>
          </w:p>
        </w:tc>
        <w:tc>
          <w:tcPr>
            <w:tcW w:w="1558" w:type="dxa"/>
            <w:gridSpan w:val="2"/>
            <w:shd w:val="clear" w:color="auto" w:fill="auto"/>
          </w:tcPr>
          <w:p w:rsidR="007937B3" w:rsidRPr="007F4EF0" w:rsidRDefault="007937B3" w:rsidP="002A7CFA">
            <w:pPr>
              <w:pStyle w:val="ENoteTableText"/>
            </w:pPr>
            <w:r w:rsidRPr="007F4EF0">
              <w:t>15 Dec 2009 (F2009L04559)</w:t>
            </w:r>
          </w:p>
        </w:tc>
        <w:tc>
          <w:tcPr>
            <w:tcW w:w="2583" w:type="dxa"/>
            <w:shd w:val="clear" w:color="auto" w:fill="auto"/>
          </w:tcPr>
          <w:p w:rsidR="007937B3" w:rsidRPr="007F4EF0" w:rsidRDefault="002A7CFA" w:rsidP="002A7CFA">
            <w:pPr>
              <w:pStyle w:val="ENoteTableText"/>
            </w:pPr>
            <w:r>
              <w:t>r</w:t>
            </w:r>
            <w:r w:rsidR="007F4EF0">
              <w:t> </w:t>
            </w:r>
            <w:r w:rsidR="007937B3" w:rsidRPr="007F4EF0">
              <w:t>1–3 and Sch</w:t>
            </w:r>
            <w:r w:rsidR="007F4EF0">
              <w:t> </w:t>
            </w:r>
            <w:r w:rsidR="007937B3" w:rsidRPr="007F4EF0">
              <w:t>1: 21 Dec 2009</w:t>
            </w:r>
            <w:r w:rsidR="006A4F26">
              <w:t xml:space="preserve"> </w:t>
            </w:r>
            <w:r w:rsidR="006A4F26">
              <w:br/>
              <w:t>(r 2(a))</w:t>
            </w:r>
            <w:r w:rsidR="007937B3" w:rsidRPr="007F4EF0">
              <w:br/>
              <w:t>r 4 and Sch</w:t>
            </w:r>
            <w:r w:rsidR="007F4EF0">
              <w:t> </w:t>
            </w:r>
            <w:r w:rsidR="007937B3" w:rsidRPr="007F4EF0">
              <w:t>2: 1 Jan 2010</w:t>
            </w:r>
            <w:r w:rsidR="006A4F26">
              <w:t xml:space="preserve"> (r 2(b))</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 xml:space="preserve">3 and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38</w:t>
            </w:r>
          </w:p>
        </w:tc>
        <w:tc>
          <w:tcPr>
            <w:tcW w:w="1558" w:type="dxa"/>
            <w:gridSpan w:val="2"/>
            <w:tcBorders>
              <w:bottom w:val="single" w:sz="4" w:space="0" w:color="auto"/>
            </w:tcBorders>
            <w:shd w:val="clear" w:color="auto" w:fill="auto"/>
          </w:tcPr>
          <w:p w:rsidR="007937B3" w:rsidRPr="007F4EF0" w:rsidRDefault="007937B3" w:rsidP="002A7CFA">
            <w:pPr>
              <w:pStyle w:val="ENoteTableText"/>
            </w:pPr>
            <w:r w:rsidRPr="007F4EF0">
              <w:t>16 Mar 2010 (F2010L00638)</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27 Mar 2010</w:t>
            </w:r>
            <w:r w:rsidR="002A7CFA">
              <w:t xml:space="preserve"> (r 2)</w:t>
            </w:r>
          </w:p>
        </w:tc>
        <w:tc>
          <w:tcPr>
            <w:tcW w:w="1672" w:type="dxa"/>
            <w:gridSpan w:val="2"/>
            <w:tcBorders>
              <w:bottom w:val="single" w:sz="4" w:space="0" w:color="auto"/>
            </w:tcBorders>
            <w:shd w:val="clear" w:color="auto" w:fill="auto"/>
          </w:tcPr>
          <w:p w:rsidR="007937B3" w:rsidRPr="007F4EF0" w:rsidRDefault="007937B3" w:rsidP="002A7CFA">
            <w:pPr>
              <w:pStyle w:val="ENoteTableText"/>
            </w:pPr>
            <w:r w:rsidRPr="007F4EF0">
              <w:t>r</w:t>
            </w:r>
            <w:r w:rsidR="007F4EF0">
              <w:t> </w:t>
            </w:r>
            <w:r w:rsidRPr="007F4EF0">
              <w:t xml:space="preserve">3–9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4" w:name="CU_20119605"/>
            <w:bookmarkEnd w:id="24"/>
            <w:r w:rsidRPr="007F4EF0">
              <w:t>2010 No.</w:t>
            </w:r>
            <w:r w:rsidR="007F4EF0">
              <w:t> </w:t>
            </w:r>
            <w:r w:rsidRPr="007F4EF0">
              <w:t>50</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26 Mar 2010 (F2010L00733)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27 Mar 2010</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 and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70</w:t>
            </w:r>
          </w:p>
        </w:tc>
        <w:tc>
          <w:tcPr>
            <w:tcW w:w="1558" w:type="dxa"/>
            <w:gridSpan w:val="2"/>
            <w:tcBorders>
              <w:top w:val="single" w:sz="4" w:space="0" w:color="auto"/>
            </w:tcBorders>
            <w:shd w:val="clear" w:color="auto" w:fill="auto"/>
          </w:tcPr>
          <w:p w:rsidR="007937B3" w:rsidRPr="007F4EF0" w:rsidRDefault="007937B3" w:rsidP="006A4F26">
            <w:pPr>
              <w:pStyle w:val="ENoteTableText"/>
            </w:pPr>
            <w:r w:rsidRPr="007F4EF0">
              <w:t>16 Apr 2010 (F2010L00929)</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19 Apr 2010</w:t>
            </w:r>
            <w:r w:rsidR="006A4F26">
              <w:t xml:space="preserve"> (r 2)</w:t>
            </w:r>
          </w:p>
        </w:tc>
        <w:tc>
          <w:tcPr>
            <w:tcW w:w="1672" w:type="dxa"/>
            <w:gridSpan w:val="2"/>
            <w:tcBorders>
              <w:top w:val="single" w:sz="4" w:space="0" w:color="auto"/>
            </w:tcBorders>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71</w:t>
            </w:r>
          </w:p>
        </w:tc>
        <w:tc>
          <w:tcPr>
            <w:tcW w:w="1558" w:type="dxa"/>
            <w:gridSpan w:val="2"/>
            <w:shd w:val="clear" w:color="auto" w:fill="auto"/>
          </w:tcPr>
          <w:p w:rsidR="007937B3" w:rsidRPr="007F4EF0" w:rsidRDefault="007937B3" w:rsidP="006A4F26">
            <w:pPr>
              <w:pStyle w:val="ENoteTableText"/>
            </w:pPr>
            <w:r w:rsidRPr="007F4EF0">
              <w:t>16 Apr 2010 (F2010L00936)</w:t>
            </w:r>
          </w:p>
        </w:tc>
        <w:tc>
          <w:tcPr>
            <w:tcW w:w="2583" w:type="dxa"/>
            <w:shd w:val="clear" w:color="auto" w:fill="auto"/>
          </w:tcPr>
          <w:p w:rsidR="007937B3" w:rsidRPr="007F4EF0" w:rsidRDefault="007937B3" w:rsidP="007937B3">
            <w:pPr>
              <w:pStyle w:val="ENoteTableText"/>
            </w:pPr>
            <w:r w:rsidRPr="007F4EF0">
              <w:t>19 Apr 2010</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90</w:t>
            </w:r>
          </w:p>
        </w:tc>
        <w:tc>
          <w:tcPr>
            <w:tcW w:w="1558" w:type="dxa"/>
            <w:gridSpan w:val="2"/>
            <w:shd w:val="clear" w:color="auto" w:fill="auto"/>
          </w:tcPr>
          <w:p w:rsidR="007937B3" w:rsidRPr="007F4EF0" w:rsidRDefault="007937B3" w:rsidP="006A4F26">
            <w:pPr>
              <w:pStyle w:val="ENoteTableText"/>
            </w:pPr>
            <w:r w:rsidRPr="007F4EF0">
              <w:t>7</w:t>
            </w:r>
            <w:r w:rsidR="007F4EF0">
              <w:t> </w:t>
            </w:r>
            <w:r w:rsidRPr="007F4EF0">
              <w:t>May 2010 (F2010L01203)</w:t>
            </w:r>
          </w:p>
        </w:tc>
        <w:tc>
          <w:tcPr>
            <w:tcW w:w="2583" w:type="dxa"/>
            <w:shd w:val="clear" w:color="auto" w:fill="auto"/>
          </w:tcPr>
          <w:p w:rsidR="007937B3" w:rsidRPr="007F4EF0" w:rsidRDefault="007937B3" w:rsidP="007937B3">
            <w:pPr>
              <w:pStyle w:val="ENoteTableText"/>
            </w:pPr>
            <w:r w:rsidRPr="007F4EF0">
              <w:t>8</w:t>
            </w:r>
            <w:r w:rsidR="007F4EF0">
              <w:t> </w:t>
            </w:r>
            <w:r w:rsidRPr="007F4EF0">
              <w:t>May 2010</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117</w:t>
            </w:r>
          </w:p>
        </w:tc>
        <w:tc>
          <w:tcPr>
            <w:tcW w:w="1558" w:type="dxa"/>
            <w:gridSpan w:val="2"/>
            <w:shd w:val="clear" w:color="auto" w:fill="auto"/>
          </w:tcPr>
          <w:p w:rsidR="007937B3" w:rsidRPr="007F4EF0" w:rsidRDefault="007937B3" w:rsidP="006A4F26">
            <w:pPr>
              <w:pStyle w:val="ENoteTableText"/>
            </w:pPr>
            <w:r w:rsidRPr="007F4EF0">
              <w:t>8</w:t>
            </w:r>
            <w:r w:rsidR="007F4EF0">
              <w:t> </w:t>
            </w:r>
            <w:r w:rsidRPr="007F4EF0">
              <w:t>June 2010 (F2010L01518)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2010</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w:t>
            </w:r>
            <w:r w:rsidR="007F4EF0">
              <w:t> </w:t>
            </w:r>
            <w:r w:rsidRPr="007F4EF0">
              <w:t>3–5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133</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18</w:t>
            </w:r>
            <w:r w:rsidR="007F4EF0">
              <w:t> </w:t>
            </w:r>
            <w:r w:rsidRPr="007F4EF0">
              <w:t>June 2010 (F2010L01587)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2010</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5" w:name="CU_20718704"/>
            <w:bookmarkEnd w:id="25"/>
            <w:r w:rsidRPr="007F4EF0">
              <w:t>2010 No.</w:t>
            </w:r>
            <w:r w:rsidR="007F4EF0">
              <w:t> </w:t>
            </w:r>
            <w:r w:rsidRPr="007F4EF0">
              <w:t>232</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21</w:t>
            </w:r>
            <w:r w:rsidR="007F4EF0">
              <w:t> </w:t>
            </w:r>
            <w:r w:rsidRPr="007F4EF0">
              <w:t>July 2010 (F2010L02119)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21 Aug 2010</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 and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lastRenderedPageBreak/>
              <w:t>2010 No.</w:t>
            </w:r>
            <w:r w:rsidR="007F4EF0">
              <w:t> </w:t>
            </w:r>
            <w:r w:rsidRPr="007F4EF0">
              <w:t>270</w:t>
            </w:r>
          </w:p>
        </w:tc>
        <w:tc>
          <w:tcPr>
            <w:tcW w:w="1558" w:type="dxa"/>
            <w:gridSpan w:val="2"/>
            <w:tcBorders>
              <w:top w:val="single" w:sz="4" w:space="0" w:color="auto"/>
            </w:tcBorders>
            <w:shd w:val="clear" w:color="auto" w:fill="auto"/>
          </w:tcPr>
          <w:p w:rsidR="007937B3" w:rsidRPr="007F4EF0" w:rsidRDefault="007937B3" w:rsidP="006A4F26">
            <w:pPr>
              <w:pStyle w:val="ENoteTableText"/>
            </w:pPr>
            <w:r w:rsidRPr="007F4EF0">
              <w:t>28 Oct 2010 (F2010L02818)</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 Nov 2010</w:t>
            </w:r>
            <w:r w:rsidR="006A4F26">
              <w:t xml:space="preserve"> (r 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297</w:t>
            </w:r>
          </w:p>
        </w:tc>
        <w:tc>
          <w:tcPr>
            <w:tcW w:w="1558" w:type="dxa"/>
            <w:gridSpan w:val="2"/>
            <w:shd w:val="clear" w:color="auto" w:fill="auto"/>
          </w:tcPr>
          <w:p w:rsidR="007937B3" w:rsidRPr="007F4EF0" w:rsidRDefault="007937B3" w:rsidP="006A4F26">
            <w:pPr>
              <w:pStyle w:val="ENoteTableText"/>
            </w:pPr>
            <w:r w:rsidRPr="007F4EF0">
              <w:t>25 Nov 2010 (F2010L03085)</w:t>
            </w:r>
          </w:p>
        </w:tc>
        <w:tc>
          <w:tcPr>
            <w:tcW w:w="2583" w:type="dxa"/>
            <w:shd w:val="clear" w:color="auto" w:fill="auto"/>
          </w:tcPr>
          <w:p w:rsidR="007937B3" w:rsidRPr="007F4EF0" w:rsidRDefault="007937B3" w:rsidP="007937B3">
            <w:pPr>
              <w:pStyle w:val="ENoteTableText"/>
            </w:pPr>
            <w:r w:rsidRPr="007F4EF0">
              <w:t>1 Jan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13</w:t>
            </w:r>
          </w:p>
        </w:tc>
        <w:tc>
          <w:tcPr>
            <w:tcW w:w="1558" w:type="dxa"/>
            <w:gridSpan w:val="2"/>
            <w:shd w:val="clear" w:color="auto" w:fill="auto"/>
          </w:tcPr>
          <w:p w:rsidR="007937B3" w:rsidRPr="007F4EF0" w:rsidRDefault="007937B3" w:rsidP="006A4F26">
            <w:pPr>
              <w:pStyle w:val="ENoteTableText"/>
            </w:pPr>
            <w:r w:rsidRPr="007F4EF0">
              <w:t>1 Mar 2011 (F2011L00336)</w:t>
            </w:r>
          </w:p>
        </w:tc>
        <w:tc>
          <w:tcPr>
            <w:tcW w:w="2583" w:type="dxa"/>
            <w:shd w:val="clear" w:color="auto" w:fill="auto"/>
          </w:tcPr>
          <w:p w:rsidR="007937B3" w:rsidRPr="007F4EF0" w:rsidRDefault="007937B3" w:rsidP="007937B3">
            <w:pPr>
              <w:pStyle w:val="ENoteTableText"/>
            </w:pPr>
            <w:r w:rsidRPr="007F4EF0">
              <w:t>2 Apr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w:t>
            </w:r>
            <w:r w:rsidR="007F4EF0">
              <w:t> </w:t>
            </w:r>
            <w:r w:rsidRPr="007F4EF0">
              <w:t xml:space="preserve">3–5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33</w:t>
            </w:r>
          </w:p>
        </w:tc>
        <w:tc>
          <w:tcPr>
            <w:tcW w:w="1558" w:type="dxa"/>
            <w:gridSpan w:val="2"/>
            <w:shd w:val="clear" w:color="auto" w:fill="auto"/>
          </w:tcPr>
          <w:p w:rsidR="007937B3" w:rsidRPr="007F4EF0" w:rsidRDefault="007937B3" w:rsidP="006A4F26">
            <w:pPr>
              <w:pStyle w:val="ENoteTableText"/>
            </w:pPr>
            <w:r w:rsidRPr="007F4EF0">
              <w:t>16 Mar 2011 (F2011L00429)</w:t>
            </w:r>
          </w:p>
        </w:tc>
        <w:tc>
          <w:tcPr>
            <w:tcW w:w="2583" w:type="dxa"/>
            <w:shd w:val="clear" w:color="auto" w:fill="auto"/>
          </w:tcPr>
          <w:p w:rsidR="007937B3" w:rsidRPr="007F4EF0" w:rsidRDefault="007937B3" w:rsidP="007937B3">
            <w:pPr>
              <w:pStyle w:val="ENoteTableText"/>
            </w:pPr>
            <w:r w:rsidRPr="007F4EF0">
              <w:t>2 Apr 2011</w:t>
            </w:r>
            <w:r w:rsidR="006A4F26">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74</w:t>
            </w:r>
          </w:p>
        </w:tc>
        <w:tc>
          <w:tcPr>
            <w:tcW w:w="1558" w:type="dxa"/>
            <w:gridSpan w:val="2"/>
            <w:shd w:val="clear" w:color="auto" w:fill="auto"/>
          </w:tcPr>
          <w:p w:rsidR="007937B3" w:rsidRPr="007F4EF0" w:rsidRDefault="007937B3" w:rsidP="006A4F26">
            <w:pPr>
              <w:pStyle w:val="ENoteTableText"/>
            </w:pPr>
            <w:r w:rsidRPr="007F4EF0">
              <w:t>7</w:t>
            </w:r>
            <w:r w:rsidR="007F4EF0">
              <w:t> </w:t>
            </w:r>
            <w:r w:rsidRPr="007F4EF0">
              <w:t>June 2011 (F2011L00966)</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105</w:t>
            </w:r>
          </w:p>
        </w:tc>
        <w:tc>
          <w:tcPr>
            <w:tcW w:w="1558" w:type="dxa"/>
            <w:gridSpan w:val="2"/>
            <w:shd w:val="clear" w:color="auto" w:fill="auto"/>
          </w:tcPr>
          <w:p w:rsidR="007937B3" w:rsidRPr="007F4EF0" w:rsidRDefault="007937B3" w:rsidP="006A4F26">
            <w:pPr>
              <w:pStyle w:val="ENoteTableText"/>
            </w:pPr>
            <w:r w:rsidRPr="007F4EF0">
              <w:t>21</w:t>
            </w:r>
            <w:r w:rsidR="007F4EF0">
              <w:t> </w:t>
            </w:r>
            <w:r w:rsidRPr="007F4EF0">
              <w:t>June 2011 (F2011L01098)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w:t>
            </w:r>
            <w:r w:rsidR="007F4EF0">
              <w:t> </w:t>
            </w:r>
            <w:r w:rsidRPr="007F4EF0">
              <w:t xml:space="preserve">3–7 and 9–11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122</w:t>
            </w:r>
          </w:p>
        </w:tc>
        <w:tc>
          <w:tcPr>
            <w:tcW w:w="1558" w:type="dxa"/>
            <w:gridSpan w:val="2"/>
            <w:shd w:val="clear" w:color="auto" w:fill="auto"/>
          </w:tcPr>
          <w:p w:rsidR="007937B3" w:rsidRPr="007F4EF0" w:rsidRDefault="007937B3" w:rsidP="006A4F26">
            <w:pPr>
              <w:pStyle w:val="ENoteTableText"/>
            </w:pPr>
            <w:r w:rsidRPr="007F4EF0">
              <w:t>30</w:t>
            </w:r>
            <w:r w:rsidR="007F4EF0">
              <w:t> </w:t>
            </w:r>
            <w:r w:rsidRPr="007F4EF0">
              <w:t>June 2011 (F2011L01376)</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147</w:t>
            </w:r>
          </w:p>
        </w:tc>
        <w:tc>
          <w:tcPr>
            <w:tcW w:w="1558" w:type="dxa"/>
            <w:gridSpan w:val="2"/>
            <w:shd w:val="clear" w:color="auto" w:fill="auto"/>
          </w:tcPr>
          <w:p w:rsidR="007937B3" w:rsidRPr="007F4EF0" w:rsidRDefault="007937B3" w:rsidP="006A4F26">
            <w:pPr>
              <w:pStyle w:val="ENoteTableText"/>
            </w:pPr>
            <w:r w:rsidRPr="007F4EF0">
              <w:t>9 Aug 2011 (F2011L01620)</w:t>
            </w:r>
          </w:p>
        </w:tc>
        <w:tc>
          <w:tcPr>
            <w:tcW w:w="2583" w:type="dxa"/>
            <w:shd w:val="clear" w:color="auto" w:fill="auto"/>
          </w:tcPr>
          <w:p w:rsidR="007937B3" w:rsidRPr="007F4EF0" w:rsidRDefault="007937B3" w:rsidP="007937B3">
            <w:pPr>
              <w:pStyle w:val="ENoteTableText"/>
            </w:pPr>
            <w:r w:rsidRPr="007F4EF0">
              <w:t>15 Aug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 3</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2011 No.</w:t>
            </w:r>
            <w:r w:rsidR="007F4EF0">
              <w:t> </w:t>
            </w:r>
            <w:r w:rsidRPr="007F4EF0">
              <w:t>199</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5 Nov 2011 (F2011L02239)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5 Nov 2011</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3–6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6" w:name="CU_21720621"/>
            <w:bookmarkEnd w:id="26"/>
            <w:r w:rsidRPr="007F4EF0">
              <w:t>2011 No.</w:t>
            </w:r>
            <w:r w:rsidR="007F4EF0">
              <w:t> </w:t>
            </w:r>
            <w:r w:rsidRPr="007F4EF0">
              <w:t>250</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12 Dec 2011 (F2011L02650)</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Jan 2012</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 4 and 7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4</w:t>
            </w:r>
          </w:p>
        </w:tc>
        <w:tc>
          <w:tcPr>
            <w:tcW w:w="1558" w:type="dxa"/>
            <w:gridSpan w:val="2"/>
            <w:tcBorders>
              <w:top w:val="single" w:sz="4" w:space="0" w:color="auto"/>
            </w:tcBorders>
            <w:shd w:val="clear" w:color="auto" w:fill="auto"/>
          </w:tcPr>
          <w:p w:rsidR="007937B3" w:rsidRPr="007F4EF0" w:rsidRDefault="007937B3" w:rsidP="006A4F26">
            <w:pPr>
              <w:pStyle w:val="ENoteTableText"/>
            </w:pPr>
            <w:r w:rsidRPr="007F4EF0">
              <w:t>13 Feb 2012 (F2012L00282)</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14 Feb 2012</w:t>
            </w:r>
            <w:r w:rsidR="006A4F26">
              <w:t xml:space="preserve"> (r 2)</w:t>
            </w:r>
          </w:p>
        </w:tc>
        <w:tc>
          <w:tcPr>
            <w:tcW w:w="1672" w:type="dxa"/>
            <w:gridSpan w:val="2"/>
            <w:tcBorders>
              <w:top w:val="single" w:sz="4" w:space="0" w:color="auto"/>
            </w:tcBorders>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35</w:t>
            </w:r>
          </w:p>
        </w:tc>
        <w:tc>
          <w:tcPr>
            <w:tcW w:w="1558" w:type="dxa"/>
            <w:gridSpan w:val="2"/>
            <w:shd w:val="clear" w:color="auto" w:fill="auto"/>
          </w:tcPr>
          <w:p w:rsidR="007937B3" w:rsidRPr="007F4EF0" w:rsidRDefault="007937B3" w:rsidP="006A4F26">
            <w:pPr>
              <w:pStyle w:val="ENoteTableText"/>
            </w:pPr>
            <w:r w:rsidRPr="007F4EF0">
              <w:t>23 Mar 2012 (F2012L00664)</w:t>
            </w:r>
          </w:p>
        </w:tc>
        <w:tc>
          <w:tcPr>
            <w:tcW w:w="2583" w:type="dxa"/>
            <w:shd w:val="clear" w:color="auto" w:fill="auto"/>
          </w:tcPr>
          <w:p w:rsidR="007937B3" w:rsidRPr="007F4EF0" w:rsidRDefault="007937B3" w:rsidP="006A4F26">
            <w:pPr>
              <w:pStyle w:val="ENoteTableText"/>
            </w:pPr>
            <w:r w:rsidRPr="007F4EF0">
              <w:t>s</w:t>
            </w:r>
            <w:r w:rsidR="007F4EF0">
              <w:t> </w:t>
            </w:r>
            <w:r w:rsidRPr="007F4EF0">
              <w:t>1 and 2: 23 Mar 2012</w:t>
            </w:r>
            <w:r w:rsidR="006A4F26">
              <w:t xml:space="preserve"> (s 2(a))</w:t>
            </w:r>
            <w:r w:rsidRPr="007F4EF0">
              <w:br/>
              <w:t>s 4 and Sch</w:t>
            </w:r>
            <w:r w:rsidR="007F4EF0">
              <w:t> </w:t>
            </w:r>
            <w:r w:rsidRPr="007F4EF0">
              <w:t>2: 24 Mar 2012</w:t>
            </w:r>
            <w:r w:rsidR="006A4F26">
              <w:t xml:space="preserve"> </w:t>
            </w:r>
            <w:r w:rsidRPr="007F4EF0">
              <w:t>(s 2(c) and F2012L00650)</w:t>
            </w:r>
            <w:r w:rsidR="006A4F26">
              <w:t xml:space="preserve"> </w:t>
            </w:r>
            <w:r w:rsidRPr="007F4EF0">
              <w:br/>
              <w:t>s 7 and Sch</w:t>
            </w:r>
            <w:r w:rsidR="007F4EF0">
              <w:t> </w:t>
            </w:r>
            <w:r w:rsidRPr="007F4EF0">
              <w:t>5: 26 Mar 2012</w:t>
            </w:r>
            <w:r w:rsidR="006A4F26">
              <w:t xml:space="preserve"> (r 2(f))</w:t>
            </w:r>
            <w:r w:rsidRPr="007F4EF0">
              <w:br/>
              <w:t>Remainder: 24 Mar 2012</w:t>
            </w:r>
            <w:r w:rsidR="006A4F26">
              <w:t xml:space="preserve"> </w:t>
            </w:r>
            <w:r w:rsidR="006A4F26">
              <w:br/>
              <w:t>r 2(b)(d)(e))</w:t>
            </w:r>
          </w:p>
        </w:tc>
        <w:tc>
          <w:tcPr>
            <w:tcW w:w="1672" w:type="dxa"/>
            <w:gridSpan w:val="2"/>
            <w:shd w:val="clear" w:color="auto" w:fill="auto"/>
          </w:tcPr>
          <w:p w:rsidR="007937B3" w:rsidRPr="007F4EF0" w:rsidRDefault="007937B3" w:rsidP="006A4F26">
            <w:pPr>
              <w:pStyle w:val="ENoteTableText"/>
            </w:pPr>
            <w:r w:rsidRPr="007F4EF0">
              <w:t>s</w:t>
            </w:r>
            <w:r w:rsidR="007F4EF0">
              <w:t> </w:t>
            </w:r>
            <w:r w:rsidRPr="007F4EF0">
              <w:t xml:space="preserve">4, 6 and 7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82</w:t>
            </w:r>
          </w:p>
        </w:tc>
        <w:tc>
          <w:tcPr>
            <w:tcW w:w="1558" w:type="dxa"/>
            <w:gridSpan w:val="2"/>
            <w:shd w:val="clear" w:color="auto" w:fill="auto"/>
          </w:tcPr>
          <w:p w:rsidR="007937B3" w:rsidRPr="007F4EF0" w:rsidRDefault="007937B3" w:rsidP="006A4F26">
            <w:pPr>
              <w:pStyle w:val="ENoteTableText"/>
            </w:pPr>
            <w:r w:rsidRPr="007F4EF0">
              <w:t>29</w:t>
            </w:r>
            <w:r w:rsidR="007F4EF0">
              <w:t> </w:t>
            </w:r>
            <w:r w:rsidRPr="007F4EF0">
              <w:t>May 2012 (F2012L01105)</w:t>
            </w:r>
          </w:p>
        </w:tc>
        <w:tc>
          <w:tcPr>
            <w:tcW w:w="2583" w:type="dxa"/>
            <w:shd w:val="clear" w:color="auto" w:fill="auto"/>
          </w:tcPr>
          <w:p w:rsidR="007937B3" w:rsidRPr="007F4EF0" w:rsidRDefault="007937B3" w:rsidP="006A4F26">
            <w:pPr>
              <w:pStyle w:val="ENoteTableText"/>
            </w:pPr>
            <w:r w:rsidRPr="007F4EF0">
              <w:t>s</w:t>
            </w:r>
            <w:r w:rsidR="007F4EF0">
              <w:t> </w:t>
            </w:r>
            <w:r w:rsidRPr="007F4EF0">
              <w:t>1–3 and Sch</w:t>
            </w:r>
            <w:r w:rsidR="007F4EF0">
              <w:t> </w:t>
            </w:r>
            <w:r w:rsidRPr="007F4EF0">
              <w:t>1: 1</w:t>
            </w:r>
            <w:r w:rsidR="007F4EF0">
              <w:t> </w:t>
            </w:r>
            <w:r w:rsidRPr="007F4EF0">
              <w:t>July 2012</w:t>
            </w:r>
            <w:r w:rsidR="006A4F26">
              <w:t xml:space="preserve"> (s 2(a))</w:t>
            </w:r>
            <w:r w:rsidRPr="007F4EF0">
              <w:br/>
              <w:t>s 4 and Sch</w:t>
            </w:r>
            <w:r w:rsidR="007F4EF0">
              <w:t> </w:t>
            </w:r>
            <w:r w:rsidRPr="007F4EF0">
              <w:t>2: 1</w:t>
            </w:r>
            <w:r w:rsidR="007F4EF0">
              <w:t> </w:t>
            </w:r>
            <w:r w:rsidRPr="007F4EF0">
              <w:t>July 2013</w:t>
            </w:r>
            <w:r w:rsidR="006A4F26">
              <w:t xml:space="preserve"> (s 2(b))</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83</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29</w:t>
            </w:r>
            <w:r w:rsidR="007F4EF0">
              <w:t> </w:t>
            </w:r>
            <w:r w:rsidRPr="007F4EF0">
              <w:t>May 2012 (F2012L01099)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7" w:name="CU_22219837"/>
            <w:bookmarkEnd w:id="27"/>
            <w:r w:rsidRPr="007F4EF0">
              <w:lastRenderedPageBreak/>
              <w:t>2012 No.</w:t>
            </w:r>
            <w:r w:rsidR="007F4EF0">
              <w:t> </w:t>
            </w:r>
            <w:r w:rsidRPr="007F4EF0">
              <w:t>105</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18</w:t>
            </w:r>
            <w:r w:rsidR="007F4EF0">
              <w:t> </w:t>
            </w:r>
            <w:r w:rsidRPr="007F4EF0">
              <w:t>June 2012 (F2012L01223)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106</w:t>
            </w:r>
          </w:p>
        </w:tc>
        <w:tc>
          <w:tcPr>
            <w:tcW w:w="1558" w:type="dxa"/>
            <w:gridSpan w:val="2"/>
            <w:tcBorders>
              <w:top w:val="single" w:sz="4" w:space="0" w:color="auto"/>
            </w:tcBorders>
            <w:shd w:val="clear" w:color="auto" w:fill="auto"/>
          </w:tcPr>
          <w:p w:rsidR="007937B3" w:rsidRPr="007F4EF0" w:rsidRDefault="007937B3" w:rsidP="002F3A80">
            <w:pPr>
              <w:pStyle w:val="ENoteTableText"/>
            </w:pPr>
            <w:r w:rsidRPr="007F4EF0">
              <w:t>19</w:t>
            </w:r>
            <w:r w:rsidR="007F4EF0">
              <w:t> </w:t>
            </w:r>
            <w:r w:rsidRPr="007F4EF0">
              <w:t>June 2012 (F2012L01244)</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133</w:t>
            </w:r>
          </w:p>
        </w:tc>
        <w:tc>
          <w:tcPr>
            <w:tcW w:w="1558" w:type="dxa"/>
            <w:gridSpan w:val="2"/>
            <w:shd w:val="clear" w:color="auto" w:fill="auto"/>
          </w:tcPr>
          <w:p w:rsidR="007937B3" w:rsidRPr="007F4EF0" w:rsidRDefault="007937B3" w:rsidP="002F3A80">
            <w:pPr>
              <w:pStyle w:val="ENoteTableText"/>
            </w:pPr>
            <w:r w:rsidRPr="007F4EF0">
              <w:t>29</w:t>
            </w:r>
            <w:r w:rsidR="007F4EF0">
              <w:t> </w:t>
            </w:r>
            <w:r w:rsidRPr="007F4EF0">
              <w:t>June 2012 (F2012L01438)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230</w:t>
            </w:r>
          </w:p>
        </w:tc>
        <w:tc>
          <w:tcPr>
            <w:tcW w:w="1558" w:type="dxa"/>
            <w:gridSpan w:val="2"/>
            <w:shd w:val="clear" w:color="auto" w:fill="auto"/>
          </w:tcPr>
          <w:p w:rsidR="007937B3" w:rsidRPr="007F4EF0" w:rsidRDefault="007937B3" w:rsidP="002F3A80">
            <w:pPr>
              <w:pStyle w:val="ENoteTableText"/>
            </w:pPr>
            <w:r w:rsidRPr="007F4EF0">
              <w:t>27 Sept 2012 (F2012L01961)</w:t>
            </w:r>
          </w:p>
        </w:tc>
        <w:tc>
          <w:tcPr>
            <w:tcW w:w="2583" w:type="dxa"/>
            <w:shd w:val="clear" w:color="auto" w:fill="auto"/>
          </w:tcPr>
          <w:p w:rsidR="007937B3" w:rsidRPr="007F4EF0" w:rsidRDefault="007937B3" w:rsidP="007937B3">
            <w:pPr>
              <w:pStyle w:val="ENoteTableText"/>
            </w:pPr>
            <w:r w:rsidRPr="007F4EF0">
              <w:t>28 Sept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1F3547">
            <w:pPr>
              <w:pStyle w:val="ENoteTableText"/>
            </w:pPr>
            <w:r w:rsidRPr="007F4EF0">
              <w:t>2012 No.</w:t>
            </w:r>
            <w:r w:rsidR="007F4EF0">
              <w:t> </w:t>
            </w:r>
            <w:r w:rsidRPr="007F4EF0">
              <w:t xml:space="preserve">237 </w:t>
            </w:r>
          </w:p>
        </w:tc>
        <w:tc>
          <w:tcPr>
            <w:tcW w:w="1558" w:type="dxa"/>
            <w:gridSpan w:val="2"/>
            <w:shd w:val="clear" w:color="auto" w:fill="auto"/>
          </w:tcPr>
          <w:p w:rsidR="007937B3" w:rsidRPr="007F4EF0" w:rsidRDefault="007937B3" w:rsidP="002F3A80">
            <w:pPr>
              <w:pStyle w:val="ENoteTableText"/>
            </w:pPr>
            <w:r w:rsidRPr="007F4EF0">
              <w:t>11 Oct 2012 (F2012L02021)</w:t>
            </w:r>
          </w:p>
        </w:tc>
        <w:tc>
          <w:tcPr>
            <w:tcW w:w="2583" w:type="dxa"/>
            <w:shd w:val="clear" w:color="auto" w:fill="auto"/>
          </w:tcPr>
          <w:p w:rsidR="007937B3" w:rsidRPr="007F4EF0" w:rsidRDefault="007937B3" w:rsidP="003516B5">
            <w:pPr>
              <w:pStyle w:val="ENoteTableText"/>
            </w:pPr>
            <w:r w:rsidRPr="007F4EF0">
              <w:t>12 Oct 2012</w:t>
            </w:r>
            <w:r w:rsidR="006A4F26">
              <w:t xml:space="preserve"> (s 2)</w:t>
            </w:r>
            <w:r w:rsidR="002F3A80">
              <w:br/>
              <w:t>Note: disallowed by the Senate on 21 November 2012 at 6.01pm</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238</w:t>
            </w:r>
          </w:p>
        </w:tc>
        <w:tc>
          <w:tcPr>
            <w:tcW w:w="1558" w:type="dxa"/>
            <w:gridSpan w:val="2"/>
            <w:shd w:val="clear" w:color="auto" w:fill="auto"/>
          </w:tcPr>
          <w:p w:rsidR="007937B3" w:rsidRPr="007F4EF0" w:rsidRDefault="007937B3" w:rsidP="002F3A80">
            <w:pPr>
              <w:pStyle w:val="ENoteTableText"/>
            </w:pPr>
            <w:r w:rsidRPr="007F4EF0">
              <w:t>15 Oct 2012 (F2012L02041)</w:t>
            </w:r>
          </w:p>
        </w:tc>
        <w:tc>
          <w:tcPr>
            <w:tcW w:w="2583" w:type="dxa"/>
            <w:shd w:val="clear" w:color="auto" w:fill="auto"/>
          </w:tcPr>
          <w:p w:rsidR="007937B3" w:rsidRPr="007F4EF0" w:rsidRDefault="007937B3" w:rsidP="007937B3">
            <w:pPr>
              <w:pStyle w:val="ENoteTableText"/>
            </w:pPr>
            <w:r w:rsidRPr="007F4EF0">
              <w:t>24 Nov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255</w:t>
            </w:r>
          </w:p>
        </w:tc>
        <w:tc>
          <w:tcPr>
            <w:tcW w:w="1558" w:type="dxa"/>
            <w:gridSpan w:val="2"/>
            <w:shd w:val="clear" w:color="auto" w:fill="auto"/>
          </w:tcPr>
          <w:p w:rsidR="007937B3" w:rsidRPr="007F4EF0" w:rsidRDefault="007937B3" w:rsidP="002F3A80">
            <w:pPr>
              <w:pStyle w:val="ENoteTableText"/>
            </w:pPr>
            <w:r w:rsidRPr="007F4EF0">
              <w:t>23 Nov 2012 (F2012L02233)</w:t>
            </w:r>
          </w:p>
        </w:tc>
        <w:tc>
          <w:tcPr>
            <w:tcW w:w="2583" w:type="dxa"/>
            <w:shd w:val="clear" w:color="auto" w:fill="auto"/>
          </w:tcPr>
          <w:p w:rsidR="007937B3" w:rsidRPr="007F4EF0" w:rsidRDefault="007937B3" w:rsidP="007937B3">
            <w:pPr>
              <w:pStyle w:val="ENoteTableText"/>
            </w:pPr>
            <w:r w:rsidRPr="007F4EF0">
              <w:t>24 Nov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256</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23 Nov 2012 (F2012L02236)</w:t>
            </w:r>
          </w:p>
        </w:tc>
        <w:tc>
          <w:tcPr>
            <w:tcW w:w="2583" w:type="dxa"/>
            <w:tcBorders>
              <w:bottom w:val="single" w:sz="4" w:space="0" w:color="auto"/>
            </w:tcBorders>
            <w:shd w:val="clear" w:color="auto" w:fill="auto"/>
          </w:tcPr>
          <w:p w:rsidR="007937B3" w:rsidRPr="007F4EF0" w:rsidRDefault="007937B3" w:rsidP="002F3A80">
            <w:pPr>
              <w:pStyle w:val="ENoteTableText"/>
            </w:pPr>
            <w:r w:rsidRPr="007F4EF0">
              <w:t>s</w:t>
            </w:r>
            <w:r w:rsidR="007F4EF0">
              <w:t> </w:t>
            </w:r>
            <w:r w:rsidRPr="007F4EF0">
              <w:t>1–4 and Sch</w:t>
            </w:r>
            <w:r w:rsidR="007F4EF0">
              <w:t> </w:t>
            </w:r>
            <w:r w:rsidRPr="007F4EF0">
              <w:t xml:space="preserve">1: </w:t>
            </w:r>
            <w:r w:rsidR="002F3A80">
              <w:t xml:space="preserve">24 Nov 2012 </w:t>
            </w:r>
            <w:r w:rsidR="002F3A80">
              <w:br/>
              <w:t>(s 2(a))</w:t>
            </w:r>
            <w:r w:rsidRPr="007F4EF0">
              <w:rPr>
                <w:i/>
              </w:rPr>
              <w:br/>
            </w:r>
            <w:r w:rsidRPr="007F4EF0">
              <w:t>Sch</w:t>
            </w:r>
            <w:r w:rsidR="007F4EF0">
              <w:t> </w:t>
            </w:r>
            <w:r w:rsidRPr="007F4EF0">
              <w:t>2–7: 24 Nov 2012</w:t>
            </w:r>
            <w:r w:rsidR="002F3A80">
              <w:t xml:space="preserve"> (s 2(b))</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8" w:name="CU_23021737"/>
            <w:bookmarkEnd w:id="28"/>
            <w:r w:rsidRPr="007F4EF0">
              <w:t>2012 No.</w:t>
            </w:r>
            <w:r w:rsidR="007F4EF0">
              <w:t> </w:t>
            </w:r>
            <w:r w:rsidRPr="007F4EF0">
              <w:t>301</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10 Dec 2012 (F2012L02381)</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Jan 2013</w:t>
            </w:r>
            <w:r w:rsidR="002F3A80">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32, 2013</w:t>
            </w:r>
          </w:p>
        </w:tc>
        <w:tc>
          <w:tcPr>
            <w:tcW w:w="1558" w:type="dxa"/>
            <w:gridSpan w:val="2"/>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18 Mar 2013 (F2013L00486)</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23 Mar 2013</w:t>
            </w:r>
            <w:r w:rsidR="002F3A80">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33, 2013</w:t>
            </w:r>
          </w:p>
        </w:tc>
        <w:tc>
          <w:tcPr>
            <w:tcW w:w="1558" w:type="dxa"/>
            <w:gridSpan w:val="2"/>
            <w:tcBorders>
              <w:bottom w:val="nil"/>
            </w:tcBorders>
            <w:shd w:val="clear" w:color="auto" w:fill="auto"/>
          </w:tcPr>
          <w:p w:rsidR="007937B3" w:rsidRPr="007F4EF0" w:rsidRDefault="007937B3" w:rsidP="002F3A80">
            <w:pPr>
              <w:pStyle w:val="ENoteTableText"/>
            </w:pPr>
            <w:r w:rsidRPr="007F4EF0">
              <w:t>19 Mar 2013 (F2013L00490)</w:t>
            </w:r>
          </w:p>
        </w:tc>
        <w:tc>
          <w:tcPr>
            <w:tcW w:w="2583" w:type="dxa"/>
            <w:tcBorders>
              <w:bottom w:val="nil"/>
            </w:tcBorders>
            <w:shd w:val="clear" w:color="auto" w:fill="auto"/>
          </w:tcPr>
          <w:p w:rsidR="007937B3" w:rsidRPr="007F4EF0" w:rsidRDefault="007937B3" w:rsidP="002F3A80">
            <w:pPr>
              <w:pStyle w:val="ENoteTableText"/>
            </w:pPr>
            <w:r w:rsidRPr="007F4EF0">
              <w:t>Sch</w:t>
            </w:r>
            <w:r w:rsidR="007F4EF0">
              <w:t> </w:t>
            </w:r>
            <w:r w:rsidRPr="007F4EF0">
              <w:t>1, 2 and 6: 23 Mar 2013</w:t>
            </w:r>
            <w:r w:rsidR="002F3A80">
              <w:t xml:space="preserve"> (s 2(1) items 2, 5)</w:t>
            </w:r>
            <w:r w:rsidRPr="007F4EF0">
              <w:br/>
              <w:t>Sch</w:t>
            </w:r>
            <w:r w:rsidR="007F4EF0">
              <w:t> </w:t>
            </w:r>
            <w:r w:rsidRPr="007F4EF0">
              <w:t>3: 13 Apr 2013</w:t>
            </w:r>
            <w:r w:rsidR="002F3A80">
              <w:t xml:space="preserve"> (s 2(1) item 3)</w:t>
            </w:r>
            <w:r w:rsidRPr="007F4EF0">
              <w:br/>
              <w:t>Sch</w:t>
            </w:r>
            <w:r w:rsidR="007F4EF0">
              <w:t> </w:t>
            </w:r>
            <w:r w:rsidRPr="007F4EF0">
              <w:t>4: 1</w:t>
            </w:r>
            <w:r w:rsidR="007F4EF0">
              <w:t> </w:t>
            </w:r>
            <w:r w:rsidRPr="007F4EF0">
              <w:t>July 2013</w:t>
            </w:r>
            <w:r w:rsidR="002F3A80">
              <w:t xml:space="preserve"> (s 2(1) item</w:t>
            </w:r>
            <w:r w:rsidR="00275C31">
              <w:t xml:space="preserve"> </w:t>
            </w:r>
            <w:r w:rsidR="002F3A80">
              <w:t>4)</w:t>
            </w:r>
          </w:p>
        </w:tc>
        <w:tc>
          <w:tcPr>
            <w:tcW w:w="1672" w:type="dxa"/>
            <w:gridSpan w:val="2"/>
            <w:tcBorders>
              <w:bottom w:val="nil"/>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pPr>
            <w:r w:rsidRPr="007F4EF0">
              <w:t>as amended by</w:t>
            </w:r>
          </w:p>
        </w:tc>
        <w:tc>
          <w:tcPr>
            <w:tcW w:w="1558" w:type="dxa"/>
            <w:gridSpan w:val="2"/>
            <w:tcBorders>
              <w:top w:val="nil"/>
              <w:bottom w:val="nil"/>
            </w:tcBorders>
            <w:shd w:val="clear" w:color="auto" w:fill="auto"/>
          </w:tcPr>
          <w:p w:rsidR="007937B3" w:rsidRPr="007F4EF0" w:rsidRDefault="007937B3" w:rsidP="007937B3">
            <w:pPr>
              <w:pStyle w:val="ENoteTableText"/>
            </w:pPr>
          </w:p>
        </w:tc>
        <w:tc>
          <w:tcPr>
            <w:tcW w:w="2583" w:type="dxa"/>
            <w:tcBorders>
              <w:top w:val="nil"/>
              <w:bottom w:val="nil"/>
            </w:tcBorders>
            <w:shd w:val="clear" w:color="auto" w:fill="auto"/>
          </w:tcPr>
          <w:p w:rsidR="007937B3" w:rsidRPr="007F4EF0" w:rsidRDefault="007937B3" w:rsidP="007937B3">
            <w:pPr>
              <w:pStyle w:val="ENoteTableText"/>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96, 2013</w:t>
            </w:r>
          </w:p>
        </w:tc>
        <w:tc>
          <w:tcPr>
            <w:tcW w:w="1558" w:type="dxa"/>
            <w:gridSpan w:val="2"/>
            <w:tcBorders>
              <w:top w:val="nil"/>
              <w:bottom w:val="single" w:sz="4" w:space="0" w:color="auto"/>
            </w:tcBorders>
            <w:shd w:val="clear" w:color="auto" w:fill="auto"/>
          </w:tcPr>
          <w:p w:rsidR="007937B3" w:rsidRPr="007F4EF0" w:rsidRDefault="007937B3" w:rsidP="002F3A80">
            <w:pPr>
              <w:pStyle w:val="ENoteTableText"/>
            </w:pPr>
            <w:r w:rsidRPr="007F4EF0">
              <w:t>31</w:t>
            </w:r>
            <w:r w:rsidR="007F4EF0">
              <w:t> </w:t>
            </w:r>
            <w:r w:rsidRPr="007F4EF0">
              <w:t>May 2013 (F2013L00885)</w:t>
            </w:r>
          </w:p>
        </w:tc>
        <w:tc>
          <w:tcPr>
            <w:tcW w:w="2583" w:type="dxa"/>
            <w:tcBorders>
              <w:top w:val="nil"/>
              <w:bottom w:val="single" w:sz="4" w:space="0" w:color="auto"/>
            </w:tcBorders>
            <w:shd w:val="clear" w:color="auto" w:fill="auto"/>
          </w:tcPr>
          <w:p w:rsidR="007937B3" w:rsidRPr="007F4EF0" w:rsidRDefault="007937B3" w:rsidP="005D031F">
            <w:pPr>
              <w:pStyle w:val="ENoteTableText"/>
            </w:pPr>
            <w:r w:rsidRPr="007F4EF0">
              <w:t>1</w:t>
            </w:r>
            <w:r w:rsidR="007F4EF0">
              <w:t> </w:t>
            </w:r>
            <w:r w:rsidRPr="007F4EF0">
              <w:t>June 2013</w:t>
            </w:r>
            <w:r w:rsidR="002F3A80">
              <w:t xml:space="preserve"> (s 2)</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75, 2013</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17</w:t>
            </w:r>
            <w:r w:rsidR="007F4EF0">
              <w:t> </w:t>
            </w:r>
            <w:r w:rsidRPr="007F4EF0">
              <w:t>May 2013 F2013L00795)</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June 2013</w:t>
            </w:r>
            <w:r w:rsidR="002F3A80">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lastRenderedPageBreak/>
              <w:t>76, 2013</w:t>
            </w:r>
          </w:p>
        </w:tc>
        <w:tc>
          <w:tcPr>
            <w:tcW w:w="1558" w:type="dxa"/>
            <w:gridSpan w:val="2"/>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17</w:t>
            </w:r>
            <w:r w:rsidR="007F4EF0">
              <w:t> </w:t>
            </w:r>
            <w:r w:rsidRPr="007F4EF0">
              <w:t>May 2013 (F2013L00786)</w:t>
            </w:r>
          </w:p>
        </w:tc>
        <w:tc>
          <w:tcPr>
            <w:tcW w:w="2583" w:type="dxa"/>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w:t>
            </w:r>
            <w:r w:rsidR="007F4EF0">
              <w:t> </w:t>
            </w:r>
            <w:r w:rsidRPr="007F4EF0">
              <w:t>June 2013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95, 2013</w:t>
            </w:r>
          </w:p>
        </w:tc>
        <w:tc>
          <w:tcPr>
            <w:tcW w:w="1558" w:type="dxa"/>
            <w:gridSpan w:val="2"/>
            <w:tcBorders>
              <w:top w:val="single" w:sz="4" w:space="0" w:color="auto"/>
              <w:bottom w:val="single" w:sz="4" w:space="0" w:color="auto"/>
            </w:tcBorders>
            <w:shd w:val="clear" w:color="auto" w:fill="auto"/>
          </w:tcPr>
          <w:p w:rsidR="007937B3" w:rsidRPr="007F4EF0" w:rsidRDefault="007937B3" w:rsidP="002F3A80">
            <w:pPr>
              <w:pStyle w:val="ENoteTableText"/>
            </w:pPr>
            <w:r w:rsidRPr="007F4EF0">
              <w:t>31</w:t>
            </w:r>
            <w:r w:rsidR="007F4EF0">
              <w:t> </w:t>
            </w:r>
            <w:r w:rsidRPr="007F4EF0">
              <w:t>May 2013 (F2013L00878)</w:t>
            </w:r>
          </w:p>
        </w:tc>
        <w:tc>
          <w:tcPr>
            <w:tcW w:w="2583" w:type="dxa"/>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w:t>
            </w:r>
            <w:r w:rsidR="007F4EF0">
              <w:t> </w:t>
            </w:r>
            <w:r w:rsidRPr="007F4EF0">
              <w:t>June 2013 (s 2(b))</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bookmarkStart w:id="29" w:name="CU_23820847"/>
            <w:bookmarkEnd w:id="29"/>
            <w:r w:rsidRPr="007F4EF0">
              <w:t>96, 2013</w:t>
            </w:r>
          </w:p>
        </w:tc>
        <w:tc>
          <w:tcPr>
            <w:tcW w:w="1558" w:type="dxa"/>
            <w:gridSpan w:val="2"/>
            <w:tcBorders>
              <w:top w:val="single" w:sz="4" w:space="0" w:color="auto"/>
              <w:bottom w:val="single" w:sz="4" w:space="0" w:color="auto"/>
            </w:tcBorders>
            <w:shd w:val="clear" w:color="auto" w:fill="auto"/>
          </w:tcPr>
          <w:p w:rsidR="007937B3" w:rsidRPr="007F4EF0" w:rsidRDefault="007937B3" w:rsidP="005D031F">
            <w:pPr>
              <w:pStyle w:val="ENoteTableText"/>
            </w:pPr>
            <w:r w:rsidRPr="007F4EF0">
              <w:t>31</w:t>
            </w:r>
            <w:r w:rsidR="007F4EF0">
              <w:t> </w:t>
            </w:r>
            <w:r w:rsidRPr="007F4EF0">
              <w:t>May 2013 (F2013L00885)</w:t>
            </w:r>
          </w:p>
        </w:tc>
        <w:tc>
          <w:tcPr>
            <w:tcW w:w="2583" w:type="dxa"/>
            <w:tcBorders>
              <w:top w:val="single" w:sz="4" w:space="0" w:color="auto"/>
              <w:bottom w:val="single" w:sz="4" w:space="0" w:color="auto"/>
            </w:tcBorders>
            <w:shd w:val="clear" w:color="auto" w:fill="auto"/>
          </w:tcPr>
          <w:p w:rsidR="007937B3" w:rsidRPr="007F4EF0" w:rsidRDefault="007937B3" w:rsidP="005D031F">
            <w:pPr>
              <w:pStyle w:val="ENoteTableText"/>
            </w:pPr>
            <w:r w:rsidRPr="007F4EF0">
              <w:t>Sch</w:t>
            </w:r>
            <w:r w:rsidR="007F4EF0">
              <w:t> </w:t>
            </w:r>
            <w:r w:rsidRPr="007F4EF0">
              <w:t>1: 1</w:t>
            </w:r>
            <w:r w:rsidR="007F4EF0">
              <w:t> </w:t>
            </w:r>
            <w:r w:rsidRPr="007F4EF0">
              <w:t>June 2013</w:t>
            </w:r>
            <w:r w:rsidR="005D031F">
              <w:t xml:space="preserve"> (s 2(1) item 2)</w:t>
            </w:r>
            <w:r w:rsidRPr="007F4EF0">
              <w:br/>
              <w:t>Sch</w:t>
            </w:r>
            <w:r w:rsidR="007F4EF0">
              <w:t> </w:t>
            </w:r>
            <w:r w:rsidRPr="007F4EF0">
              <w:t>2: 1</w:t>
            </w:r>
            <w:r w:rsidR="007F4EF0">
              <w:t> </w:t>
            </w:r>
            <w:r w:rsidRPr="007F4EF0">
              <w:t>July 2013</w:t>
            </w:r>
            <w:r w:rsidR="005D031F">
              <w:t xml:space="preserve"> (s 2(1) item 3)</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106, 2013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3</w:t>
            </w:r>
            <w:r w:rsidR="007F4EF0">
              <w:t> </w:t>
            </w:r>
            <w:r w:rsidRPr="007F4EF0">
              <w:t>June 2013 (F2013L00890)</w:t>
            </w:r>
          </w:p>
        </w:tc>
        <w:tc>
          <w:tcPr>
            <w:tcW w:w="2583" w:type="dxa"/>
            <w:tcBorders>
              <w:top w:val="single" w:sz="4" w:space="0" w:color="auto"/>
              <w:bottom w:val="single" w:sz="4" w:space="0" w:color="auto"/>
            </w:tcBorders>
            <w:shd w:val="clear" w:color="auto" w:fill="auto"/>
          </w:tcPr>
          <w:p w:rsidR="007937B3" w:rsidRPr="007F4EF0" w:rsidRDefault="007937B3" w:rsidP="001D0AE9">
            <w:pPr>
              <w:pStyle w:val="ENoteTableText"/>
            </w:pPr>
            <w:r w:rsidRPr="007F4EF0">
              <w:t>3</w:t>
            </w:r>
            <w:r w:rsidR="007F4EF0">
              <w:t> </w:t>
            </w:r>
            <w:r w:rsidRPr="007F4EF0">
              <w:t>June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118, 2013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I July 2013 (</w:t>
            </w:r>
            <w:r w:rsidRPr="007F4EF0">
              <w:rPr>
                <w:bCs/>
              </w:rPr>
              <w:t>F2013L01029)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131, 2013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17</w:t>
            </w:r>
            <w:r w:rsidR="007F4EF0">
              <w:t> </w:t>
            </w:r>
            <w:r w:rsidRPr="007F4EF0">
              <w:t>June 2013 (F2013L01014)</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18</w:t>
            </w:r>
            <w:r w:rsidR="007F4EF0">
              <w:t> </w:t>
            </w:r>
            <w:r w:rsidRPr="007F4EF0">
              <w:t>June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145, 2013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28</w:t>
            </w:r>
            <w:r w:rsidR="007F4EF0">
              <w:t> </w:t>
            </w:r>
            <w:r w:rsidRPr="007F4EF0">
              <w:t>June 2013 (F2013L01248)</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146, 2013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28</w:t>
            </w:r>
            <w:r w:rsidR="007F4EF0">
              <w:t> </w:t>
            </w:r>
            <w:r w:rsidRPr="007F4EF0">
              <w:t>June 2013 (F2013L01229)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156, 2013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28</w:t>
            </w:r>
            <w:r w:rsidR="007F4EF0">
              <w:t> </w:t>
            </w:r>
            <w:r w:rsidRPr="007F4EF0">
              <w:t>June 2013 (F2013L01218)</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29</w:t>
            </w:r>
            <w:r w:rsidR="007F4EF0">
              <w:t> </w:t>
            </w:r>
            <w:r w:rsidRPr="007F4EF0">
              <w:t>June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228, 2013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7 Aug 2013 (F2013L01534)</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 Sept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5B291D" w:rsidRPr="007F4EF0" w:rsidTr="00CD57B7">
        <w:trPr>
          <w:cantSplit/>
        </w:trPr>
        <w:tc>
          <w:tcPr>
            <w:tcW w:w="1431" w:type="dxa"/>
            <w:tcBorders>
              <w:top w:val="single" w:sz="4" w:space="0" w:color="auto"/>
              <w:bottom w:val="single" w:sz="4" w:space="0" w:color="auto"/>
            </w:tcBorders>
            <w:shd w:val="clear" w:color="auto" w:fill="auto"/>
          </w:tcPr>
          <w:p w:rsidR="005B291D" w:rsidRPr="007F4EF0" w:rsidRDefault="005B291D" w:rsidP="007937B3">
            <w:pPr>
              <w:pStyle w:val="ENoteTableText"/>
            </w:pPr>
            <w:bookmarkStart w:id="30" w:name="CU_24622764"/>
            <w:bookmarkEnd w:id="30"/>
            <w:r w:rsidRPr="007F4EF0">
              <w:t>233, 2013</w:t>
            </w:r>
          </w:p>
        </w:tc>
        <w:tc>
          <w:tcPr>
            <w:tcW w:w="1558" w:type="dxa"/>
            <w:gridSpan w:val="2"/>
            <w:tcBorders>
              <w:top w:val="single" w:sz="4" w:space="0" w:color="auto"/>
              <w:bottom w:val="single" w:sz="4" w:space="0" w:color="auto"/>
            </w:tcBorders>
            <w:shd w:val="clear" w:color="auto" w:fill="auto"/>
          </w:tcPr>
          <w:p w:rsidR="005B291D" w:rsidRPr="007F4EF0" w:rsidRDefault="005B291D" w:rsidP="0049702D">
            <w:pPr>
              <w:pStyle w:val="ENoteTableText"/>
            </w:pPr>
            <w:r w:rsidRPr="007F4EF0">
              <w:t>21 Oct 2013 (F2013L01817)</w:t>
            </w:r>
          </w:p>
        </w:tc>
        <w:tc>
          <w:tcPr>
            <w:tcW w:w="2583" w:type="dxa"/>
            <w:tcBorders>
              <w:top w:val="single" w:sz="4" w:space="0" w:color="auto"/>
              <w:bottom w:val="single" w:sz="4" w:space="0" w:color="auto"/>
            </w:tcBorders>
            <w:shd w:val="clear" w:color="auto" w:fill="auto"/>
          </w:tcPr>
          <w:p w:rsidR="005B291D" w:rsidRPr="007F4EF0" w:rsidRDefault="005B291D" w:rsidP="007937B3">
            <w:pPr>
              <w:pStyle w:val="ENoteTableText"/>
            </w:pPr>
            <w:r w:rsidRPr="007F4EF0">
              <w:t>28 Oct 2013</w:t>
            </w:r>
            <w:r w:rsidR="001D0AE9">
              <w:t xml:space="preserve"> (s 2)</w:t>
            </w:r>
          </w:p>
        </w:tc>
        <w:tc>
          <w:tcPr>
            <w:tcW w:w="1672" w:type="dxa"/>
            <w:gridSpan w:val="2"/>
            <w:tcBorders>
              <w:top w:val="single" w:sz="4" w:space="0" w:color="auto"/>
              <w:bottom w:val="single" w:sz="4" w:space="0" w:color="auto"/>
            </w:tcBorders>
            <w:shd w:val="clear" w:color="auto" w:fill="auto"/>
          </w:tcPr>
          <w:p w:rsidR="005B291D" w:rsidRPr="007F4EF0" w:rsidRDefault="005B291D" w:rsidP="007937B3">
            <w:pPr>
              <w:pStyle w:val="ENoteTableText"/>
            </w:pPr>
            <w:r w:rsidRPr="007F4EF0">
              <w:t>—</w:t>
            </w:r>
          </w:p>
        </w:tc>
      </w:tr>
      <w:tr w:rsidR="00516C6B" w:rsidRPr="007F4EF0" w:rsidTr="00CD57B7">
        <w:trPr>
          <w:cantSplit/>
        </w:trPr>
        <w:tc>
          <w:tcPr>
            <w:tcW w:w="1431" w:type="dxa"/>
            <w:tcBorders>
              <w:top w:val="single" w:sz="4" w:space="0" w:color="auto"/>
              <w:bottom w:val="single" w:sz="4" w:space="0" w:color="auto"/>
            </w:tcBorders>
            <w:shd w:val="clear" w:color="auto" w:fill="auto"/>
          </w:tcPr>
          <w:p w:rsidR="00516C6B" w:rsidRPr="007F4EF0" w:rsidRDefault="00516C6B" w:rsidP="00410A8E">
            <w:pPr>
              <w:pStyle w:val="ENoteTableText"/>
              <w:rPr>
                <w:i/>
              </w:rPr>
            </w:pPr>
            <w:r w:rsidRPr="007F4EF0">
              <w:t>234, 2013</w:t>
            </w:r>
          </w:p>
        </w:tc>
        <w:tc>
          <w:tcPr>
            <w:tcW w:w="1558" w:type="dxa"/>
            <w:gridSpan w:val="2"/>
            <w:tcBorders>
              <w:top w:val="single" w:sz="4" w:space="0" w:color="auto"/>
              <w:bottom w:val="single" w:sz="4" w:space="0" w:color="auto"/>
            </w:tcBorders>
            <w:shd w:val="clear" w:color="auto" w:fill="auto"/>
          </w:tcPr>
          <w:p w:rsidR="00516C6B" w:rsidRPr="007F4EF0" w:rsidRDefault="00516C6B" w:rsidP="0049702D">
            <w:pPr>
              <w:pStyle w:val="ENoteTableText"/>
            </w:pPr>
            <w:r w:rsidRPr="007F4EF0">
              <w:t>18 Oct 2013 (F2013L</w:t>
            </w:r>
            <w:r w:rsidR="000021DA" w:rsidRPr="007F4EF0">
              <w:t>01811</w:t>
            </w:r>
            <w:r w:rsidRPr="007F4EF0">
              <w:t>)</w:t>
            </w:r>
          </w:p>
        </w:tc>
        <w:tc>
          <w:tcPr>
            <w:tcW w:w="2583" w:type="dxa"/>
            <w:tcBorders>
              <w:top w:val="single" w:sz="4" w:space="0" w:color="auto"/>
              <w:bottom w:val="single" w:sz="4" w:space="0" w:color="auto"/>
            </w:tcBorders>
            <w:shd w:val="clear" w:color="auto" w:fill="auto"/>
          </w:tcPr>
          <w:p w:rsidR="00516C6B" w:rsidRPr="007F4EF0" w:rsidRDefault="00516C6B" w:rsidP="00410A8E">
            <w:pPr>
              <w:pStyle w:val="ENoteTableText"/>
            </w:pPr>
            <w:r w:rsidRPr="007F4EF0">
              <w:t>18 Oct 2013</w:t>
            </w:r>
            <w:r w:rsidR="003516B5">
              <w:t xml:space="preserve"> (s 2)</w:t>
            </w:r>
            <w:r w:rsidR="003516B5">
              <w:br/>
              <w:t>Note:</w:t>
            </w:r>
            <w:r w:rsidR="00410A8E">
              <w:t xml:space="preserve"> disallowed by the Senate on 2 December 2013 on 21.46</w:t>
            </w:r>
          </w:p>
        </w:tc>
        <w:tc>
          <w:tcPr>
            <w:tcW w:w="1672" w:type="dxa"/>
            <w:gridSpan w:val="2"/>
            <w:tcBorders>
              <w:top w:val="single" w:sz="4" w:space="0" w:color="auto"/>
              <w:bottom w:val="single" w:sz="4" w:space="0" w:color="auto"/>
            </w:tcBorders>
            <w:shd w:val="clear" w:color="auto" w:fill="auto"/>
          </w:tcPr>
          <w:p w:rsidR="00516C6B" w:rsidRPr="007F4EF0" w:rsidRDefault="00516C6B" w:rsidP="007937B3">
            <w:pPr>
              <w:pStyle w:val="ENoteTableText"/>
            </w:pPr>
            <w:r w:rsidRPr="007F4EF0">
              <w:t>—</w:t>
            </w:r>
          </w:p>
        </w:tc>
      </w:tr>
      <w:tr w:rsidR="00817333" w:rsidRPr="007F4EF0" w:rsidTr="00CD57B7">
        <w:trPr>
          <w:cantSplit/>
        </w:trPr>
        <w:tc>
          <w:tcPr>
            <w:tcW w:w="1431" w:type="dxa"/>
            <w:tcBorders>
              <w:top w:val="single" w:sz="4" w:space="0" w:color="auto"/>
              <w:bottom w:val="single" w:sz="4" w:space="0" w:color="auto"/>
            </w:tcBorders>
            <w:shd w:val="clear" w:color="auto" w:fill="auto"/>
          </w:tcPr>
          <w:p w:rsidR="00817333" w:rsidRPr="007F4EF0" w:rsidRDefault="00817333" w:rsidP="007937B3">
            <w:pPr>
              <w:pStyle w:val="ENoteTableText"/>
            </w:pPr>
            <w:r w:rsidRPr="007F4EF0">
              <w:t>252, 2013</w:t>
            </w:r>
          </w:p>
        </w:tc>
        <w:tc>
          <w:tcPr>
            <w:tcW w:w="1558" w:type="dxa"/>
            <w:gridSpan w:val="2"/>
            <w:tcBorders>
              <w:top w:val="single" w:sz="4" w:space="0" w:color="auto"/>
              <w:bottom w:val="single" w:sz="4" w:space="0" w:color="auto"/>
            </w:tcBorders>
            <w:shd w:val="clear" w:color="auto" w:fill="auto"/>
          </w:tcPr>
          <w:p w:rsidR="00817333" w:rsidRPr="007F4EF0" w:rsidRDefault="00817333" w:rsidP="0049702D">
            <w:pPr>
              <w:pStyle w:val="ENoteTableText"/>
            </w:pPr>
            <w:r w:rsidRPr="007F4EF0">
              <w:t>22 Nov 2013 (F2013L01962)</w:t>
            </w:r>
          </w:p>
        </w:tc>
        <w:tc>
          <w:tcPr>
            <w:tcW w:w="2583" w:type="dxa"/>
            <w:tcBorders>
              <w:top w:val="single" w:sz="4" w:space="0" w:color="auto"/>
              <w:bottom w:val="single" w:sz="4" w:space="0" w:color="auto"/>
            </w:tcBorders>
            <w:shd w:val="clear" w:color="auto" w:fill="auto"/>
          </w:tcPr>
          <w:p w:rsidR="00817333" w:rsidRPr="007F4EF0" w:rsidRDefault="00817333" w:rsidP="007937B3">
            <w:pPr>
              <w:pStyle w:val="ENoteTableText"/>
            </w:pPr>
            <w:r w:rsidRPr="007F4EF0">
              <w:t>23 Nov 2013</w:t>
            </w:r>
            <w:r w:rsidR="001D0AE9">
              <w:t xml:space="preserve"> (s 2)</w:t>
            </w:r>
          </w:p>
        </w:tc>
        <w:tc>
          <w:tcPr>
            <w:tcW w:w="1672" w:type="dxa"/>
            <w:gridSpan w:val="2"/>
            <w:tcBorders>
              <w:top w:val="single" w:sz="4" w:space="0" w:color="auto"/>
              <w:bottom w:val="single" w:sz="4" w:space="0" w:color="auto"/>
            </w:tcBorders>
            <w:shd w:val="clear" w:color="auto" w:fill="auto"/>
          </w:tcPr>
          <w:p w:rsidR="00817333" w:rsidRPr="007F4EF0" w:rsidRDefault="00817333" w:rsidP="007937B3">
            <w:pPr>
              <w:pStyle w:val="ENoteTableText"/>
            </w:pPr>
            <w:r w:rsidRPr="007F4EF0">
              <w:t>—</w:t>
            </w:r>
          </w:p>
        </w:tc>
      </w:tr>
      <w:tr w:rsidR="00817333" w:rsidRPr="007F4EF0" w:rsidTr="00CD57B7">
        <w:trPr>
          <w:cantSplit/>
        </w:trPr>
        <w:tc>
          <w:tcPr>
            <w:tcW w:w="1431" w:type="dxa"/>
            <w:tcBorders>
              <w:top w:val="single" w:sz="4" w:space="0" w:color="auto"/>
              <w:bottom w:val="single" w:sz="4" w:space="0" w:color="auto"/>
            </w:tcBorders>
            <w:shd w:val="clear" w:color="auto" w:fill="auto"/>
          </w:tcPr>
          <w:p w:rsidR="00817333" w:rsidRPr="007F4EF0" w:rsidRDefault="00817333" w:rsidP="007937B3">
            <w:pPr>
              <w:pStyle w:val="ENoteTableText"/>
            </w:pPr>
            <w:r w:rsidRPr="007F4EF0">
              <w:t>253, 2013</w:t>
            </w:r>
          </w:p>
        </w:tc>
        <w:tc>
          <w:tcPr>
            <w:tcW w:w="1558" w:type="dxa"/>
            <w:gridSpan w:val="2"/>
            <w:tcBorders>
              <w:top w:val="single" w:sz="4" w:space="0" w:color="auto"/>
              <w:bottom w:val="single" w:sz="4" w:space="0" w:color="auto"/>
            </w:tcBorders>
            <w:shd w:val="clear" w:color="auto" w:fill="auto"/>
          </w:tcPr>
          <w:p w:rsidR="00817333" w:rsidRPr="007F4EF0" w:rsidRDefault="00817333" w:rsidP="0049702D">
            <w:pPr>
              <w:pStyle w:val="ENoteTableText"/>
            </w:pPr>
            <w:r w:rsidRPr="007F4EF0">
              <w:t>22 Nov 2013 (F2013L01963)</w:t>
            </w:r>
          </w:p>
        </w:tc>
        <w:tc>
          <w:tcPr>
            <w:tcW w:w="2583" w:type="dxa"/>
            <w:tcBorders>
              <w:top w:val="single" w:sz="4" w:space="0" w:color="auto"/>
              <w:bottom w:val="single" w:sz="4" w:space="0" w:color="auto"/>
            </w:tcBorders>
            <w:shd w:val="clear" w:color="auto" w:fill="auto"/>
          </w:tcPr>
          <w:p w:rsidR="00817333" w:rsidRPr="007F4EF0" w:rsidRDefault="00817333" w:rsidP="004D3CD2">
            <w:pPr>
              <w:pStyle w:val="ENoteTableText"/>
            </w:pPr>
            <w:r w:rsidRPr="007F4EF0">
              <w:t>Sch 1 (item</w:t>
            </w:r>
            <w:r w:rsidR="007F4EF0">
              <w:t> </w:t>
            </w:r>
            <w:r w:rsidRPr="007F4EF0">
              <w:t>6): 1</w:t>
            </w:r>
            <w:r w:rsidR="007F4EF0">
              <w:t> </w:t>
            </w:r>
            <w:r w:rsidRPr="007F4EF0">
              <w:t>July 2013</w:t>
            </w:r>
            <w:r w:rsidR="004D3CD2">
              <w:t xml:space="preserve"> </w:t>
            </w:r>
            <w:r w:rsidR="004D3CD2">
              <w:br/>
              <w:t>(s 2 item 3)</w:t>
            </w:r>
            <w:r w:rsidRPr="007F4EF0">
              <w:br/>
              <w:t>Remainder: 23 Nov 2013</w:t>
            </w:r>
            <w:r w:rsidR="004D3CD2">
              <w:t xml:space="preserve"> </w:t>
            </w:r>
            <w:r w:rsidR="004D3CD2">
              <w:br/>
              <w:t>(s 2 items 2, 4)</w:t>
            </w:r>
          </w:p>
        </w:tc>
        <w:tc>
          <w:tcPr>
            <w:tcW w:w="1672" w:type="dxa"/>
            <w:gridSpan w:val="2"/>
            <w:tcBorders>
              <w:top w:val="single" w:sz="4" w:space="0" w:color="auto"/>
              <w:bottom w:val="single" w:sz="4" w:space="0" w:color="auto"/>
            </w:tcBorders>
            <w:shd w:val="clear" w:color="auto" w:fill="auto"/>
          </w:tcPr>
          <w:p w:rsidR="00817333" w:rsidRPr="007F4EF0" w:rsidRDefault="00817333" w:rsidP="007937B3">
            <w:pPr>
              <w:pStyle w:val="ENoteTableText"/>
            </w:pPr>
            <w:r w:rsidRPr="007F4EF0">
              <w:t>—</w:t>
            </w:r>
          </w:p>
        </w:tc>
      </w:tr>
      <w:tr w:rsidR="00F22425" w:rsidRPr="007F4EF0" w:rsidTr="00CD57B7">
        <w:trPr>
          <w:cantSplit/>
        </w:trPr>
        <w:tc>
          <w:tcPr>
            <w:tcW w:w="1431" w:type="dxa"/>
            <w:tcBorders>
              <w:top w:val="single" w:sz="4" w:space="0" w:color="auto"/>
              <w:bottom w:val="single" w:sz="4" w:space="0" w:color="auto"/>
            </w:tcBorders>
            <w:shd w:val="clear" w:color="auto" w:fill="auto"/>
          </w:tcPr>
          <w:p w:rsidR="00F22425" w:rsidRPr="007F4EF0" w:rsidRDefault="00F22425" w:rsidP="007937B3">
            <w:pPr>
              <w:pStyle w:val="ENoteTableText"/>
            </w:pPr>
            <w:r>
              <w:lastRenderedPageBreak/>
              <w:t>268, 2013</w:t>
            </w:r>
          </w:p>
        </w:tc>
        <w:tc>
          <w:tcPr>
            <w:tcW w:w="1558" w:type="dxa"/>
            <w:gridSpan w:val="2"/>
            <w:tcBorders>
              <w:top w:val="single" w:sz="4" w:space="0" w:color="auto"/>
              <w:bottom w:val="single" w:sz="4" w:space="0" w:color="auto"/>
            </w:tcBorders>
            <w:shd w:val="clear" w:color="auto" w:fill="auto"/>
          </w:tcPr>
          <w:p w:rsidR="00F22425" w:rsidRPr="007F4EF0" w:rsidRDefault="003606E1" w:rsidP="0049702D">
            <w:pPr>
              <w:pStyle w:val="ENoteTableText"/>
            </w:pPr>
            <w:r>
              <w:t xml:space="preserve">13 </w:t>
            </w:r>
            <w:r w:rsidR="00F22425">
              <w:t xml:space="preserve">Dec 2013 </w:t>
            </w:r>
            <w:r w:rsidR="00F22425" w:rsidRPr="007F4EF0">
              <w:t>(</w:t>
            </w:r>
            <w:r w:rsidR="00F22425">
              <w:t>F2013L0</w:t>
            </w:r>
            <w:r>
              <w:t>2103</w:t>
            </w:r>
            <w:r w:rsidR="00F22425" w:rsidRPr="007F4EF0">
              <w:t>)</w:t>
            </w:r>
          </w:p>
        </w:tc>
        <w:tc>
          <w:tcPr>
            <w:tcW w:w="2583" w:type="dxa"/>
            <w:tcBorders>
              <w:top w:val="single" w:sz="4" w:space="0" w:color="auto"/>
              <w:bottom w:val="single" w:sz="4" w:space="0" w:color="auto"/>
            </w:tcBorders>
            <w:shd w:val="clear" w:color="auto" w:fill="auto"/>
          </w:tcPr>
          <w:p w:rsidR="00F22425" w:rsidRPr="007F4EF0" w:rsidRDefault="00F22425" w:rsidP="007937B3">
            <w:pPr>
              <w:pStyle w:val="ENoteTableText"/>
            </w:pPr>
            <w:r>
              <w:t>14 Dec 2013</w:t>
            </w:r>
            <w:r w:rsidR="001D0AE9">
              <w:t xml:space="preserve"> (s 2)</w:t>
            </w:r>
          </w:p>
        </w:tc>
        <w:tc>
          <w:tcPr>
            <w:tcW w:w="1672" w:type="dxa"/>
            <w:gridSpan w:val="2"/>
            <w:tcBorders>
              <w:top w:val="single" w:sz="4" w:space="0" w:color="auto"/>
              <w:bottom w:val="single" w:sz="4" w:space="0" w:color="auto"/>
            </w:tcBorders>
            <w:shd w:val="clear" w:color="auto" w:fill="auto"/>
          </w:tcPr>
          <w:p w:rsidR="00F22425" w:rsidRPr="007F4EF0" w:rsidRDefault="002768BE" w:rsidP="007937B3">
            <w:pPr>
              <w:pStyle w:val="ENoteTableText"/>
            </w:pPr>
            <w:r w:rsidRPr="007F4EF0">
              <w:t>—</w:t>
            </w:r>
          </w:p>
        </w:tc>
      </w:tr>
      <w:tr w:rsidR="007F78F1" w:rsidRPr="007F4EF0" w:rsidTr="00CD57B7">
        <w:trPr>
          <w:cantSplit/>
        </w:trPr>
        <w:tc>
          <w:tcPr>
            <w:tcW w:w="1431" w:type="dxa"/>
            <w:tcBorders>
              <w:top w:val="single" w:sz="4" w:space="0" w:color="auto"/>
              <w:bottom w:val="single" w:sz="4" w:space="0" w:color="auto"/>
            </w:tcBorders>
            <w:shd w:val="clear" w:color="auto" w:fill="auto"/>
          </w:tcPr>
          <w:p w:rsidR="007F78F1" w:rsidRPr="007F4EF0" w:rsidRDefault="007F78F1" w:rsidP="007937B3">
            <w:pPr>
              <w:pStyle w:val="ENoteTableText"/>
            </w:pPr>
            <w:r>
              <w:t>269, 2013</w:t>
            </w:r>
          </w:p>
        </w:tc>
        <w:tc>
          <w:tcPr>
            <w:tcW w:w="1558" w:type="dxa"/>
            <w:gridSpan w:val="2"/>
            <w:tcBorders>
              <w:top w:val="single" w:sz="4" w:space="0" w:color="auto"/>
              <w:bottom w:val="single" w:sz="4" w:space="0" w:color="auto"/>
            </w:tcBorders>
            <w:shd w:val="clear" w:color="auto" w:fill="auto"/>
          </w:tcPr>
          <w:p w:rsidR="007F78F1" w:rsidRPr="007F4EF0" w:rsidRDefault="003606E1" w:rsidP="0049702D">
            <w:pPr>
              <w:pStyle w:val="ENoteTableText"/>
            </w:pPr>
            <w:r>
              <w:t>13</w:t>
            </w:r>
            <w:r w:rsidRPr="002D52E0">
              <w:t xml:space="preserve"> </w:t>
            </w:r>
            <w:r w:rsidR="007F78F1" w:rsidRPr="002D52E0">
              <w:t>Dec 2013</w:t>
            </w:r>
            <w:r w:rsidR="007F78F1">
              <w:t xml:space="preserve"> </w:t>
            </w:r>
            <w:r w:rsidR="007F78F1" w:rsidRPr="007F4EF0">
              <w:t>(F2013L0</w:t>
            </w:r>
            <w:r>
              <w:t>2102</w:t>
            </w:r>
            <w:r w:rsidR="007F78F1" w:rsidRPr="007F4EF0">
              <w:t>)</w:t>
            </w:r>
          </w:p>
        </w:tc>
        <w:tc>
          <w:tcPr>
            <w:tcW w:w="2583" w:type="dxa"/>
            <w:tcBorders>
              <w:top w:val="single" w:sz="4" w:space="0" w:color="auto"/>
              <w:bottom w:val="single" w:sz="4" w:space="0" w:color="auto"/>
            </w:tcBorders>
            <w:shd w:val="clear" w:color="auto" w:fill="auto"/>
          </w:tcPr>
          <w:p w:rsidR="007F78F1" w:rsidRPr="007F4EF0" w:rsidRDefault="007F78F1" w:rsidP="007937B3">
            <w:pPr>
              <w:pStyle w:val="ENoteTableText"/>
            </w:pPr>
            <w:r w:rsidRPr="00E60877">
              <w:t>14 Dec 2013</w:t>
            </w:r>
            <w:r w:rsidR="001D0AE9">
              <w:t xml:space="preserve"> (s 2)</w:t>
            </w:r>
          </w:p>
        </w:tc>
        <w:tc>
          <w:tcPr>
            <w:tcW w:w="1672" w:type="dxa"/>
            <w:gridSpan w:val="2"/>
            <w:tcBorders>
              <w:top w:val="single" w:sz="4" w:space="0" w:color="auto"/>
              <w:bottom w:val="single" w:sz="4" w:space="0" w:color="auto"/>
            </w:tcBorders>
            <w:shd w:val="clear" w:color="auto" w:fill="auto"/>
          </w:tcPr>
          <w:p w:rsidR="007F78F1" w:rsidRPr="007F4EF0" w:rsidRDefault="007F78F1" w:rsidP="007937B3">
            <w:pPr>
              <w:pStyle w:val="ENoteTableText"/>
            </w:pPr>
            <w:r w:rsidRPr="001F4F04">
              <w:t>—</w:t>
            </w:r>
          </w:p>
        </w:tc>
      </w:tr>
      <w:tr w:rsidR="007F78F1" w:rsidRPr="007F4EF0" w:rsidTr="00CD57B7">
        <w:trPr>
          <w:cantSplit/>
        </w:trPr>
        <w:tc>
          <w:tcPr>
            <w:tcW w:w="1431" w:type="dxa"/>
            <w:tcBorders>
              <w:top w:val="single" w:sz="4" w:space="0" w:color="auto"/>
              <w:bottom w:val="single" w:sz="4" w:space="0" w:color="auto"/>
            </w:tcBorders>
            <w:shd w:val="clear" w:color="auto" w:fill="auto"/>
          </w:tcPr>
          <w:p w:rsidR="007F78F1" w:rsidRPr="007F4EF0" w:rsidRDefault="007F78F1" w:rsidP="007937B3">
            <w:pPr>
              <w:pStyle w:val="ENoteTableText"/>
            </w:pPr>
            <w:r>
              <w:t>270, 2013</w:t>
            </w:r>
          </w:p>
        </w:tc>
        <w:tc>
          <w:tcPr>
            <w:tcW w:w="1558" w:type="dxa"/>
            <w:gridSpan w:val="2"/>
            <w:tcBorders>
              <w:top w:val="single" w:sz="4" w:space="0" w:color="auto"/>
              <w:bottom w:val="single" w:sz="4" w:space="0" w:color="auto"/>
            </w:tcBorders>
            <w:shd w:val="clear" w:color="auto" w:fill="auto"/>
          </w:tcPr>
          <w:p w:rsidR="007F78F1" w:rsidRPr="007F4EF0" w:rsidRDefault="003606E1" w:rsidP="0049702D">
            <w:pPr>
              <w:pStyle w:val="ENoteTableText"/>
            </w:pPr>
            <w:r w:rsidRPr="002D52E0">
              <w:t>1</w:t>
            </w:r>
            <w:r>
              <w:t>3</w:t>
            </w:r>
            <w:r w:rsidRPr="002D52E0">
              <w:t xml:space="preserve"> </w:t>
            </w:r>
            <w:r w:rsidR="007F78F1" w:rsidRPr="002D52E0">
              <w:t>Dec 2013</w:t>
            </w:r>
            <w:r w:rsidR="007F78F1">
              <w:t xml:space="preserve"> </w:t>
            </w:r>
            <w:r w:rsidR="007F78F1" w:rsidRPr="007F4EF0">
              <w:t>(F2013L0</w:t>
            </w:r>
            <w:r>
              <w:t>2101</w:t>
            </w:r>
            <w:r w:rsidR="007F78F1" w:rsidRPr="007F4EF0">
              <w:t>)</w:t>
            </w:r>
          </w:p>
        </w:tc>
        <w:tc>
          <w:tcPr>
            <w:tcW w:w="2583" w:type="dxa"/>
            <w:tcBorders>
              <w:top w:val="single" w:sz="4" w:space="0" w:color="auto"/>
              <w:bottom w:val="single" w:sz="4" w:space="0" w:color="auto"/>
            </w:tcBorders>
            <w:shd w:val="clear" w:color="auto" w:fill="auto"/>
          </w:tcPr>
          <w:p w:rsidR="007F78F1" w:rsidRPr="007F4EF0" w:rsidRDefault="007F78F1" w:rsidP="007937B3">
            <w:pPr>
              <w:pStyle w:val="ENoteTableText"/>
            </w:pPr>
            <w:r w:rsidRPr="00E60877">
              <w:t>14 Dec 2013</w:t>
            </w:r>
            <w:r w:rsidR="001D0AE9">
              <w:t xml:space="preserve"> (s 2)</w:t>
            </w:r>
          </w:p>
        </w:tc>
        <w:tc>
          <w:tcPr>
            <w:tcW w:w="1672" w:type="dxa"/>
            <w:gridSpan w:val="2"/>
            <w:tcBorders>
              <w:top w:val="single" w:sz="4" w:space="0" w:color="auto"/>
              <w:bottom w:val="single" w:sz="4" w:space="0" w:color="auto"/>
            </w:tcBorders>
            <w:shd w:val="clear" w:color="auto" w:fill="auto"/>
          </w:tcPr>
          <w:p w:rsidR="007F78F1" w:rsidRPr="007F4EF0" w:rsidRDefault="007F78F1" w:rsidP="007937B3">
            <w:pPr>
              <w:pStyle w:val="ENoteTableText"/>
            </w:pPr>
            <w:r w:rsidRPr="001F4F04">
              <w:t>—</w:t>
            </w:r>
          </w:p>
        </w:tc>
      </w:tr>
      <w:tr w:rsidR="007F78F1" w:rsidRPr="007F4EF0" w:rsidTr="00CD57B7">
        <w:trPr>
          <w:cantSplit/>
        </w:trPr>
        <w:tc>
          <w:tcPr>
            <w:tcW w:w="1431" w:type="dxa"/>
            <w:tcBorders>
              <w:top w:val="single" w:sz="4" w:space="0" w:color="auto"/>
              <w:bottom w:val="single" w:sz="4" w:space="0" w:color="auto"/>
            </w:tcBorders>
            <w:shd w:val="clear" w:color="auto" w:fill="auto"/>
          </w:tcPr>
          <w:p w:rsidR="007F78F1" w:rsidRPr="007F4EF0" w:rsidRDefault="007F78F1">
            <w:pPr>
              <w:pStyle w:val="ENoteTableText"/>
            </w:pPr>
            <w:bookmarkStart w:id="31" w:name="CU_25321755"/>
            <w:bookmarkEnd w:id="31"/>
            <w:r>
              <w:t>280, 2013</w:t>
            </w:r>
          </w:p>
        </w:tc>
        <w:tc>
          <w:tcPr>
            <w:tcW w:w="1558" w:type="dxa"/>
            <w:gridSpan w:val="2"/>
            <w:tcBorders>
              <w:top w:val="single" w:sz="4" w:space="0" w:color="auto"/>
              <w:bottom w:val="single" w:sz="4" w:space="0" w:color="auto"/>
            </w:tcBorders>
            <w:shd w:val="clear" w:color="auto" w:fill="auto"/>
          </w:tcPr>
          <w:p w:rsidR="007F78F1" w:rsidRPr="007F4EF0" w:rsidRDefault="003606E1" w:rsidP="0049702D">
            <w:pPr>
              <w:pStyle w:val="ENoteTableText"/>
            </w:pPr>
            <w:r w:rsidRPr="002D52E0">
              <w:t>1</w:t>
            </w:r>
            <w:r>
              <w:t>3</w:t>
            </w:r>
            <w:r w:rsidRPr="002D52E0">
              <w:t xml:space="preserve"> </w:t>
            </w:r>
            <w:r w:rsidR="007F78F1" w:rsidRPr="002D52E0">
              <w:t>Dec 2013</w:t>
            </w:r>
            <w:r w:rsidR="007F78F1">
              <w:t xml:space="preserve"> </w:t>
            </w:r>
            <w:r w:rsidR="007F78F1" w:rsidRPr="007F4EF0">
              <w:t>(F2013L0</w:t>
            </w:r>
            <w:r>
              <w:t>2104</w:t>
            </w:r>
            <w:r w:rsidR="007F78F1" w:rsidRPr="007F4EF0">
              <w:t>)</w:t>
            </w:r>
          </w:p>
        </w:tc>
        <w:tc>
          <w:tcPr>
            <w:tcW w:w="2583" w:type="dxa"/>
            <w:tcBorders>
              <w:top w:val="single" w:sz="4" w:space="0" w:color="auto"/>
              <w:bottom w:val="single" w:sz="4" w:space="0" w:color="auto"/>
            </w:tcBorders>
            <w:shd w:val="clear" w:color="auto" w:fill="auto"/>
          </w:tcPr>
          <w:p w:rsidR="007F78F1" w:rsidRPr="007F4EF0" w:rsidRDefault="007F78F1" w:rsidP="00B655CA">
            <w:pPr>
              <w:pStyle w:val="ENoteTableText"/>
            </w:pPr>
            <w:r w:rsidRPr="00E60877">
              <w:t>14 Dec 2013</w:t>
            </w:r>
            <w:r w:rsidR="007A6874">
              <w:t xml:space="preserve"> (s 2)</w:t>
            </w:r>
            <w:r w:rsidR="007A6874">
              <w:br/>
              <w:t>Note: disallowed by the Senate on 27 March 2014 at 12.01</w:t>
            </w:r>
          </w:p>
        </w:tc>
        <w:tc>
          <w:tcPr>
            <w:tcW w:w="1672" w:type="dxa"/>
            <w:gridSpan w:val="2"/>
            <w:tcBorders>
              <w:top w:val="single" w:sz="4" w:space="0" w:color="auto"/>
              <w:bottom w:val="single" w:sz="4" w:space="0" w:color="auto"/>
            </w:tcBorders>
            <w:shd w:val="clear" w:color="auto" w:fill="auto"/>
          </w:tcPr>
          <w:p w:rsidR="007F78F1" w:rsidRPr="007F4EF0" w:rsidRDefault="007F78F1" w:rsidP="007937B3">
            <w:pPr>
              <w:pStyle w:val="ENoteTableText"/>
            </w:pPr>
            <w:r w:rsidRPr="001F4F04">
              <w:t>—</w:t>
            </w:r>
          </w:p>
        </w:tc>
      </w:tr>
      <w:tr w:rsidR="00FD3DB5" w:rsidRPr="007F4EF0" w:rsidTr="00CD57B7">
        <w:trPr>
          <w:cantSplit/>
        </w:trPr>
        <w:tc>
          <w:tcPr>
            <w:tcW w:w="1431" w:type="dxa"/>
            <w:tcBorders>
              <w:top w:val="single" w:sz="4" w:space="0" w:color="auto"/>
              <w:bottom w:val="single" w:sz="4" w:space="0" w:color="auto"/>
            </w:tcBorders>
            <w:shd w:val="clear" w:color="auto" w:fill="auto"/>
          </w:tcPr>
          <w:p w:rsidR="00FD3DB5" w:rsidRDefault="00FD3DB5" w:rsidP="007937B3">
            <w:pPr>
              <w:pStyle w:val="ENoteTableText"/>
            </w:pPr>
            <w:r>
              <w:t>30, 2014</w:t>
            </w:r>
          </w:p>
        </w:tc>
        <w:tc>
          <w:tcPr>
            <w:tcW w:w="1558" w:type="dxa"/>
            <w:gridSpan w:val="2"/>
            <w:tcBorders>
              <w:top w:val="single" w:sz="4" w:space="0" w:color="auto"/>
              <w:bottom w:val="single" w:sz="4" w:space="0" w:color="auto"/>
            </w:tcBorders>
            <w:shd w:val="clear" w:color="auto" w:fill="auto"/>
          </w:tcPr>
          <w:p w:rsidR="00FD3DB5" w:rsidRPr="002D52E0" w:rsidRDefault="009D33D7" w:rsidP="00966E71">
            <w:pPr>
              <w:pStyle w:val="ENoteTableText"/>
            </w:pPr>
            <w:r>
              <w:t>18 Mar 2014</w:t>
            </w:r>
            <w:r w:rsidR="00FD3DB5">
              <w:t xml:space="preserve"> (F2014L</w:t>
            </w:r>
            <w:r>
              <w:t>00272)</w:t>
            </w:r>
          </w:p>
        </w:tc>
        <w:tc>
          <w:tcPr>
            <w:tcW w:w="2583" w:type="dxa"/>
            <w:tcBorders>
              <w:top w:val="single" w:sz="4" w:space="0" w:color="auto"/>
              <w:bottom w:val="single" w:sz="4" w:space="0" w:color="auto"/>
            </w:tcBorders>
            <w:shd w:val="clear" w:color="auto" w:fill="auto"/>
          </w:tcPr>
          <w:p w:rsidR="00FD3DB5" w:rsidRPr="00D169D3" w:rsidRDefault="00D169D3" w:rsidP="00B655CA">
            <w:pPr>
              <w:pStyle w:val="ENoteTableText"/>
            </w:pPr>
            <w:r w:rsidRPr="00347079">
              <w:t>Sch 1</w:t>
            </w:r>
            <w:r>
              <w:t xml:space="preserve">: </w:t>
            </w:r>
            <w:r w:rsidR="00C031EA">
              <w:t>22 Mar 2014 (s 2 item 2)</w:t>
            </w:r>
            <w:r>
              <w:rPr>
                <w:i/>
              </w:rPr>
              <w:br/>
            </w:r>
            <w:r>
              <w:t>Remainder: 22 Mar 2014</w:t>
            </w:r>
            <w:r w:rsidR="00B655CA">
              <w:t xml:space="preserve"> (s 2 item 1)</w:t>
            </w:r>
          </w:p>
        </w:tc>
        <w:tc>
          <w:tcPr>
            <w:tcW w:w="1672" w:type="dxa"/>
            <w:gridSpan w:val="2"/>
            <w:tcBorders>
              <w:top w:val="single" w:sz="4" w:space="0" w:color="auto"/>
              <w:bottom w:val="single" w:sz="4" w:space="0" w:color="auto"/>
            </w:tcBorders>
            <w:shd w:val="clear" w:color="auto" w:fill="auto"/>
          </w:tcPr>
          <w:p w:rsidR="00FD3DB5" w:rsidRPr="001F4F04" w:rsidRDefault="00FD3DB5" w:rsidP="007937B3">
            <w:pPr>
              <w:pStyle w:val="ENoteTableText"/>
            </w:pPr>
            <w:r>
              <w:t>—</w:t>
            </w:r>
          </w:p>
        </w:tc>
      </w:tr>
      <w:tr w:rsidR="00071070" w:rsidRPr="007F4EF0" w:rsidTr="00CD57B7">
        <w:trPr>
          <w:cantSplit/>
        </w:trPr>
        <w:tc>
          <w:tcPr>
            <w:tcW w:w="1431" w:type="dxa"/>
            <w:tcBorders>
              <w:top w:val="single" w:sz="4" w:space="0" w:color="auto"/>
              <w:bottom w:val="single" w:sz="4" w:space="0" w:color="auto"/>
            </w:tcBorders>
            <w:shd w:val="clear" w:color="auto" w:fill="auto"/>
          </w:tcPr>
          <w:p w:rsidR="00071070" w:rsidRDefault="00071070" w:rsidP="007937B3">
            <w:pPr>
              <w:pStyle w:val="ENoteTableText"/>
            </w:pPr>
            <w:r>
              <w:t>32, 2014</w:t>
            </w:r>
          </w:p>
        </w:tc>
        <w:tc>
          <w:tcPr>
            <w:tcW w:w="1558" w:type="dxa"/>
            <w:gridSpan w:val="2"/>
            <w:tcBorders>
              <w:top w:val="single" w:sz="4" w:space="0" w:color="auto"/>
              <w:bottom w:val="single" w:sz="4" w:space="0" w:color="auto"/>
            </w:tcBorders>
            <w:shd w:val="clear" w:color="auto" w:fill="auto"/>
          </w:tcPr>
          <w:p w:rsidR="00071070" w:rsidRDefault="009315E0" w:rsidP="00EC6276">
            <w:pPr>
              <w:pStyle w:val="ENoteTableText"/>
            </w:pPr>
            <w:r>
              <w:t>17 Mar 2014</w:t>
            </w:r>
            <w:r w:rsidR="00071070">
              <w:t xml:space="preserve"> (F2014L</w:t>
            </w:r>
            <w:r>
              <w:t>00286)</w:t>
            </w:r>
          </w:p>
        </w:tc>
        <w:tc>
          <w:tcPr>
            <w:tcW w:w="2583" w:type="dxa"/>
            <w:tcBorders>
              <w:top w:val="single" w:sz="4" w:space="0" w:color="auto"/>
              <w:bottom w:val="single" w:sz="4" w:space="0" w:color="auto"/>
            </w:tcBorders>
            <w:shd w:val="clear" w:color="auto" w:fill="auto"/>
          </w:tcPr>
          <w:p w:rsidR="00071070" w:rsidRPr="00EB0D5A" w:rsidRDefault="00071070" w:rsidP="007937B3">
            <w:pPr>
              <w:pStyle w:val="ENoteTableText"/>
            </w:pPr>
            <w:r w:rsidRPr="00EB0D5A">
              <w:t>22 Mar 2014</w:t>
            </w:r>
            <w:r w:rsidR="00B655CA">
              <w:t xml:space="preserve"> (s 2)</w:t>
            </w:r>
          </w:p>
        </w:tc>
        <w:tc>
          <w:tcPr>
            <w:tcW w:w="1672" w:type="dxa"/>
            <w:gridSpan w:val="2"/>
            <w:tcBorders>
              <w:top w:val="single" w:sz="4" w:space="0" w:color="auto"/>
              <w:bottom w:val="single" w:sz="4" w:space="0" w:color="auto"/>
            </w:tcBorders>
            <w:shd w:val="clear" w:color="auto" w:fill="auto"/>
          </w:tcPr>
          <w:p w:rsidR="00071070" w:rsidRDefault="00071070" w:rsidP="007937B3">
            <w:pPr>
              <w:pStyle w:val="ENoteTableText"/>
            </w:pPr>
            <w:r>
              <w:t>—</w:t>
            </w:r>
          </w:p>
        </w:tc>
      </w:tr>
      <w:tr w:rsidR="00A318CC" w:rsidRPr="007F4EF0" w:rsidTr="00CD57B7">
        <w:trPr>
          <w:cantSplit/>
        </w:trPr>
        <w:tc>
          <w:tcPr>
            <w:tcW w:w="1431" w:type="dxa"/>
            <w:tcBorders>
              <w:top w:val="single" w:sz="4" w:space="0" w:color="auto"/>
              <w:bottom w:val="single" w:sz="4" w:space="0" w:color="auto"/>
            </w:tcBorders>
            <w:shd w:val="clear" w:color="auto" w:fill="auto"/>
          </w:tcPr>
          <w:p w:rsidR="00A318CC" w:rsidRDefault="00A318CC" w:rsidP="007937B3">
            <w:pPr>
              <w:pStyle w:val="ENoteTableText"/>
            </w:pPr>
            <w:r>
              <w:t>39, 2014</w:t>
            </w:r>
          </w:p>
        </w:tc>
        <w:tc>
          <w:tcPr>
            <w:tcW w:w="1558" w:type="dxa"/>
            <w:gridSpan w:val="2"/>
            <w:tcBorders>
              <w:top w:val="single" w:sz="4" w:space="0" w:color="auto"/>
              <w:bottom w:val="single" w:sz="4" w:space="0" w:color="auto"/>
            </w:tcBorders>
            <w:shd w:val="clear" w:color="auto" w:fill="auto"/>
          </w:tcPr>
          <w:p w:rsidR="00A318CC" w:rsidRDefault="00E92B77" w:rsidP="00EC6276">
            <w:pPr>
              <w:pStyle w:val="ENoteTableText"/>
            </w:pPr>
            <w:r>
              <w:t>16 Apr 2014 (F2014L00421)</w:t>
            </w:r>
          </w:p>
        </w:tc>
        <w:tc>
          <w:tcPr>
            <w:tcW w:w="2583" w:type="dxa"/>
            <w:tcBorders>
              <w:top w:val="single" w:sz="4" w:space="0" w:color="auto"/>
              <w:bottom w:val="single" w:sz="4" w:space="0" w:color="auto"/>
            </w:tcBorders>
            <w:shd w:val="clear" w:color="auto" w:fill="auto"/>
          </w:tcPr>
          <w:p w:rsidR="00A318CC" w:rsidRPr="00EB0D5A" w:rsidRDefault="00A318CC" w:rsidP="007937B3">
            <w:pPr>
              <w:pStyle w:val="ENoteTableText"/>
            </w:pPr>
            <w:r>
              <w:t>19 Apr 2014</w:t>
            </w:r>
            <w:r w:rsidR="00B655CA">
              <w:t xml:space="preserve"> (s 2)</w:t>
            </w:r>
          </w:p>
        </w:tc>
        <w:tc>
          <w:tcPr>
            <w:tcW w:w="1672" w:type="dxa"/>
            <w:gridSpan w:val="2"/>
            <w:tcBorders>
              <w:top w:val="single" w:sz="4" w:space="0" w:color="auto"/>
              <w:bottom w:val="single" w:sz="4" w:space="0" w:color="auto"/>
            </w:tcBorders>
            <w:shd w:val="clear" w:color="auto" w:fill="auto"/>
          </w:tcPr>
          <w:p w:rsidR="00A318CC" w:rsidRDefault="00A318CC" w:rsidP="007937B3">
            <w:pPr>
              <w:pStyle w:val="ENoteTableText"/>
            </w:pPr>
            <w:r>
              <w:t>—</w:t>
            </w:r>
          </w:p>
        </w:tc>
      </w:tr>
      <w:tr w:rsidR="00A90982" w:rsidRPr="007F4EF0" w:rsidTr="00CD57B7">
        <w:trPr>
          <w:cantSplit/>
        </w:trPr>
        <w:tc>
          <w:tcPr>
            <w:tcW w:w="1431" w:type="dxa"/>
            <w:tcBorders>
              <w:top w:val="single" w:sz="4" w:space="0" w:color="auto"/>
              <w:bottom w:val="single" w:sz="4" w:space="0" w:color="auto"/>
            </w:tcBorders>
            <w:shd w:val="clear" w:color="auto" w:fill="auto"/>
          </w:tcPr>
          <w:p w:rsidR="00A90982" w:rsidRDefault="00A90982">
            <w:pPr>
              <w:pStyle w:val="ENoteTableText"/>
            </w:pPr>
            <w:r>
              <w:t>64, 2014</w:t>
            </w:r>
          </w:p>
        </w:tc>
        <w:tc>
          <w:tcPr>
            <w:tcW w:w="1558" w:type="dxa"/>
            <w:gridSpan w:val="2"/>
            <w:tcBorders>
              <w:top w:val="single" w:sz="4" w:space="0" w:color="auto"/>
              <w:bottom w:val="single" w:sz="4" w:space="0" w:color="auto"/>
            </w:tcBorders>
            <w:shd w:val="clear" w:color="auto" w:fill="auto"/>
          </w:tcPr>
          <w:p w:rsidR="00A90982" w:rsidRPr="00376E56" w:rsidRDefault="00A90982" w:rsidP="00EC6276">
            <w:pPr>
              <w:pStyle w:val="ENoteTableText"/>
              <w:rPr>
                <w:i/>
              </w:rPr>
            </w:pPr>
            <w:r w:rsidRPr="00376E56">
              <w:t>30 May 2014</w:t>
            </w:r>
            <w:r>
              <w:t xml:space="preserve"> (F2014L00624)</w:t>
            </w:r>
          </w:p>
        </w:tc>
        <w:tc>
          <w:tcPr>
            <w:tcW w:w="2583" w:type="dxa"/>
            <w:tcBorders>
              <w:top w:val="single" w:sz="4" w:space="0" w:color="auto"/>
              <w:bottom w:val="single" w:sz="4" w:space="0" w:color="auto"/>
            </w:tcBorders>
            <w:shd w:val="clear" w:color="auto" w:fill="auto"/>
          </w:tcPr>
          <w:p w:rsidR="00A90982" w:rsidRPr="00A90982" w:rsidRDefault="000D2991" w:rsidP="00EC6276">
            <w:pPr>
              <w:pStyle w:val="ENoteTableText"/>
            </w:pPr>
            <w:r>
              <w:t xml:space="preserve">29 </w:t>
            </w:r>
            <w:r w:rsidR="00317807">
              <w:t>June 2014</w:t>
            </w:r>
            <w:r w:rsidR="00C53AC5">
              <w:t xml:space="preserve"> </w:t>
            </w:r>
            <w:r w:rsidR="00317807">
              <w:t>(</w:t>
            </w:r>
            <w:r w:rsidR="007D3D35">
              <w:t>s 2</w:t>
            </w:r>
            <w:r w:rsidR="00317807">
              <w:t>)</w:t>
            </w:r>
            <w:r w:rsidR="007A6874">
              <w:br/>
              <w:t>Note: disallowed by the Senate on 16 July 2014 at 18:56</w:t>
            </w:r>
          </w:p>
        </w:tc>
        <w:tc>
          <w:tcPr>
            <w:tcW w:w="1672" w:type="dxa"/>
            <w:gridSpan w:val="2"/>
            <w:tcBorders>
              <w:top w:val="single" w:sz="4" w:space="0" w:color="auto"/>
              <w:bottom w:val="single" w:sz="4" w:space="0" w:color="auto"/>
            </w:tcBorders>
            <w:shd w:val="clear" w:color="auto" w:fill="auto"/>
          </w:tcPr>
          <w:p w:rsidR="00A90982" w:rsidRDefault="00A90982" w:rsidP="007937B3">
            <w:pPr>
              <w:pStyle w:val="ENoteTableText"/>
            </w:pPr>
            <w:r>
              <w:t>—</w:t>
            </w:r>
          </w:p>
        </w:tc>
      </w:tr>
      <w:tr w:rsidR="00A90982" w:rsidRPr="007F4EF0" w:rsidTr="00CD57B7">
        <w:trPr>
          <w:cantSplit/>
        </w:trPr>
        <w:tc>
          <w:tcPr>
            <w:tcW w:w="1431" w:type="dxa"/>
            <w:tcBorders>
              <w:top w:val="single" w:sz="4" w:space="0" w:color="auto"/>
              <w:bottom w:val="single" w:sz="4" w:space="0" w:color="auto"/>
            </w:tcBorders>
            <w:shd w:val="clear" w:color="auto" w:fill="auto"/>
          </w:tcPr>
          <w:p w:rsidR="00A90982" w:rsidRDefault="00A90982">
            <w:pPr>
              <w:pStyle w:val="ENoteTableText"/>
            </w:pPr>
            <w:r>
              <w:t>65, 2014</w:t>
            </w:r>
          </w:p>
        </w:tc>
        <w:tc>
          <w:tcPr>
            <w:tcW w:w="1558" w:type="dxa"/>
            <w:gridSpan w:val="2"/>
            <w:tcBorders>
              <w:top w:val="single" w:sz="4" w:space="0" w:color="auto"/>
              <w:bottom w:val="single" w:sz="4" w:space="0" w:color="auto"/>
            </w:tcBorders>
            <w:shd w:val="clear" w:color="auto" w:fill="auto"/>
          </w:tcPr>
          <w:p w:rsidR="00A90982" w:rsidRDefault="00A90982" w:rsidP="00966E71">
            <w:pPr>
              <w:pStyle w:val="ENoteTableText"/>
            </w:pPr>
            <w:r w:rsidRPr="00DA5A17">
              <w:t>30 May 2014</w:t>
            </w:r>
            <w:r>
              <w:t xml:space="preserve"> (F2014L00622)</w:t>
            </w:r>
          </w:p>
        </w:tc>
        <w:tc>
          <w:tcPr>
            <w:tcW w:w="2583" w:type="dxa"/>
            <w:tcBorders>
              <w:top w:val="single" w:sz="4" w:space="0" w:color="auto"/>
              <w:bottom w:val="single" w:sz="4" w:space="0" w:color="auto"/>
            </w:tcBorders>
            <w:shd w:val="clear" w:color="auto" w:fill="auto"/>
          </w:tcPr>
          <w:p w:rsidR="00A90982" w:rsidRDefault="00A90982">
            <w:pPr>
              <w:pStyle w:val="ENoteTableText"/>
            </w:pPr>
            <w:r>
              <w:t>2 June 2014</w:t>
            </w:r>
            <w:r w:rsidR="006960D7">
              <w:t xml:space="preserve"> (s 2)</w:t>
            </w:r>
            <w:r w:rsidR="007A6874">
              <w:br/>
              <w:t>Note: disallowed by the Senate on 25 September</w:t>
            </w:r>
            <w:r w:rsidR="002F51C9">
              <w:t xml:space="preserve"> </w:t>
            </w:r>
            <w:r w:rsidR="007A6874">
              <w:t>2014 at 12:00</w:t>
            </w:r>
          </w:p>
        </w:tc>
        <w:tc>
          <w:tcPr>
            <w:tcW w:w="1672" w:type="dxa"/>
            <w:gridSpan w:val="2"/>
            <w:tcBorders>
              <w:top w:val="single" w:sz="4" w:space="0" w:color="auto"/>
              <w:bottom w:val="single" w:sz="4" w:space="0" w:color="auto"/>
            </w:tcBorders>
            <w:shd w:val="clear" w:color="auto" w:fill="auto"/>
          </w:tcPr>
          <w:p w:rsidR="00A90982" w:rsidRDefault="00A90982" w:rsidP="007937B3">
            <w:pPr>
              <w:pStyle w:val="ENoteTableText"/>
            </w:pPr>
            <w:r>
              <w:t>—</w:t>
            </w:r>
          </w:p>
        </w:tc>
      </w:tr>
      <w:tr w:rsidR="006D3658" w:rsidRPr="007F4EF0" w:rsidTr="00CD57B7">
        <w:trPr>
          <w:cantSplit/>
        </w:trPr>
        <w:tc>
          <w:tcPr>
            <w:tcW w:w="1431" w:type="dxa"/>
            <w:tcBorders>
              <w:top w:val="single" w:sz="4" w:space="0" w:color="auto"/>
              <w:bottom w:val="single" w:sz="4" w:space="0" w:color="auto"/>
            </w:tcBorders>
            <w:shd w:val="clear" w:color="auto" w:fill="auto"/>
          </w:tcPr>
          <w:p w:rsidR="006D3658" w:rsidRDefault="006D3658" w:rsidP="007937B3">
            <w:pPr>
              <w:pStyle w:val="ENoteTableText"/>
            </w:pPr>
            <w:bookmarkStart w:id="32" w:name="CU_25923849"/>
            <w:bookmarkEnd w:id="32"/>
            <w:r>
              <w:t>82, 2014</w:t>
            </w:r>
          </w:p>
        </w:tc>
        <w:tc>
          <w:tcPr>
            <w:tcW w:w="1558" w:type="dxa"/>
            <w:gridSpan w:val="2"/>
            <w:tcBorders>
              <w:top w:val="single" w:sz="4" w:space="0" w:color="auto"/>
              <w:bottom w:val="single" w:sz="4" w:space="0" w:color="auto"/>
            </w:tcBorders>
            <w:shd w:val="clear" w:color="auto" w:fill="auto"/>
          </w:tcPr>
          <w:p w:rsidR="006D3658" w:rsidRPr="00152089" w:rsidRDefault="00A7285C" w:rsidP="00EC6276">
            <w:pPr>
              <w:pStyle w:val="ENoteTableText"/>
              <w:rPr>
                <w:i/>
              </w:rPr>
            </w:pPr>
            <w:r>
              <w:t>16 June 2014 (</w:t>
            </w:r>
            <w:r w:rsidRPr="00152089">
              <w:t>F2014L00726)</w:t>
            </w:r>
          </w:p>
        </w:tc>
        <w:tc>
          <w:tcPr>
            <w:tcW w:w="2583" w:type="dxa"/>
            <w:tcBorders>
              <w:top w:val="single" w:sz="4" w:space="0" w:color="auto"/>
              <w:bottom w:val="single" w:sz="4" w:space="0" w:color="auto"/>
            </w:tcBorders>
            <w:shd w:val="clear" w:color="auto" w:fill="auto"/>
          </w:tcPr>
          <w:p w:rsidR="006D3658" w:rsidRDefault="00A7285C" w:rsidP="00B655CA">
            <w:pPr>
              <w:pStyle w:val="ENoteTableText"/>
            </w:pPr>
            <w:r>
              <w:t>Sch 1</w:t>
            </w:r>
            <w:r w:rsidRPr="007F4EF0">
              <w:t>–</w:t>
            </w:r>
            <w:r>
              <w:t xml:space="preserve">3, 5, 7 and </w:t>
            </w:r>
            <w:r w:rsidR="00937C5C">
              <w:t xml:space="preserve">Sch </w:t>
            </w:r>
            <w:r>
              <w:t>8 (item 2): 1</w:t>
            </w:r>
            <w:r w:rsidR="00937C5C">
              <w:t> </w:t>
            </w:r>
            <w:r>
              <w:t>July 2014</w:t>
            </w:r>
            <w:r w:rsidR="00B61971">
              <w:t xml:space="preserve"> (s 2)</w:t>
            </w:r>
          </w:p>
        </w:tc>
        <w:tc>
          <w:tcPr>
            <w:tcW w:w="1672" w:type="dxa"/>
            <w:gridSpan w:val="2"/>
            <w:tcBorders>
              <w:top w:val="single" w:sz="4" w:space="0" w:color="auto"/>
              <w:bottom w:val="single" w:sz="4" w:space="0" w:color="auto"/>
            </w:tcBorders>
            <w:shd w:val="clear" w:color="auto" w:fill="auto"/>
          </w:tcPr>
          <w:p w:rsidR="006D3658" w:rsidRDefault="00A7285C" w:rsidP="007937B3">
            <w:pPr>
              <w:pStyle w:val="ENoteTableText"/>
            </w:pPr>
            <w:r>
              <w:t>—</w:t>
            </w:r>
          </w:p>
        </w:tc>
      </w:tr>
      <w:tr w:rsidR="005609D2" w:rsidRPr="007F4EF0" w:rsidTr="00CD57B7">
        <w:trPr>
          <w:cantSplit/>
        </w:trPr>
        <w:tc>
          <w:tcPr>
            <w:tcW w:w="1431" w:type="dxa"/>
            <w:tcBorders>
              <w:top w:val="single" w:sz="4" w:space="0" w:color="auto"/>
              <w:bottom w:val="single" w:sz="4" w:space="0" w:color="auto"/>
            </w:tcBorders>
            <w:shd w:val="clear" w:color="auto" w:fill="auto"/>
          </w:tcPr>
          <w:p w:rsidR="005609D2" w:rsidRDefault="005609D2" w:rsidP="007937B3">
            <w:pPr>
              <w:pStyle w:val="ENoteTableText"/>
            </w:pPr>
            <w:r>
              <w:t>99, 2014</w:t>
            </w:r>
          </w:p>
        </w:tc>
        <w:tc>
          <w:tcPr>
            <w:tcW w:w="1558" w:type="dxa"/>
            <w:gridSpan w:val="2"/>
            <w:tcBorders>
              <w:top w:val="single" w:sz="4" w:space="0" w:color="auto"/>
              <w:bottom w:val="single" w:sz="4" w:space="0" w:color="auto"/>
            </w:tcBorders>
            <w:shd w:val="clear" w:color="auto" w:fill="auto"/>
          </w:tcPr>
          <w:p w:rsidR="005609D2" w:rsidRPr="00425985" w:rsidRDefault="005609D2" w:rsidP="00EC6276">
            <w:pPr>
              <w:pStyle w:val="ENoteTableText"/>
            </w:pPr>
            <w:r>
              <w:rPr>
                <w:bCs/>
              </w:rPr>
              <w:t>30 June 2014 (</w:t>
            </w:r>
            <w:r w:rsidRPr="00582051">
              <w:t>F2014L00882</w:t>
            </w:r>
            <w:r>
              <w:rPr>
                <w:bCs/>
              </w:rPr>
              <w:t>)</w:t>
            </w:r>
          </w:p>
        </w:tc>
        <w:tc>
          <w:tcPr>
            <w:tcW w:w="2583" w:type="dxa"/>
            <w:tcBorders>
              <w:top w:val="single" w:sz="4" w:space="0" w:color="auto"/>
              <w:bottom w:val="single" w:sz="4" w:space="0" w:color="auto"/>
            </w:tcBorders>
            <w:shd w:val="clear" w:color="auto" w:fill="auto"/>
          </w:tcPr>
          <w:p w:rsidR="005609D2" w:rsidRPr="00B61971" w:rsidRDefault="007A6874">
            <w:pPr>
              <w:pStyle w:val="ENoteTableText"/>
            </w:pPr>
            <w:r>
              <w:t>1 July 2014 (s 2)</w:t>
            </w:r>
          </w:p>
        </w:tc>
        <w:tc>
          <w:tcPr>
            <w:tcW w:w="1672" w:type="dxa"/>
            <w:gridSpan w:val="2"/>
            <w:tcBorders>
              <w:top w:val="single" w:sz="4" w:space="0" w:color="auto"/>
              <w:bottom w:val="single" w:sz="4" w:space="0" w:color="auto"/>
            </w:tcBorders>
            <w:shd w:val="clear" w:color="auto" w:fill="auto"/>
          </w:tcPr>
          <w:p w:rsidR="005609D2" w:rsidRDefault="005609D2" w:rsidP="007937B3">
            <w:pPr>
              <w:pStyle w:val="ENoteTableText"/>
            </w:pPr>
            <w:r>
              <w:t>—</w:t>
            </w:r>
          </w:p>
        </w:tc>
      </w:tr>
      <w:tr w:rsidR="00F82173" w:rsidRPr="007F4EF0" w:rsidTr="00CD57B7">
        <w:trPr>
          <w:cantSplit/>
        </w:trPr>
        <w:tc>
          <w:tcPr>
            <w:tcW w:w="1431" w:type="dxa"/>
            <w:tcBorders>
              <w:top w:val="single" w:sz="4" w:space="0" w:color="auto"/>
              <w:bottom w:val="single" w:sz="4" w:space="0" w:color="auto"/>
            </w:tcBorders>
            <w:shd w:val="clear" w:color="auto" w:fill="auto"/>
          </w:tcPr>
          <w:p w:rsidR="00F82173" w:rsidRDefault="00F82173" w:rsidP="007937B3">
            <w:pPr>
              <w:pStyle w:val="ENoteTableText"/>
            </w:pPr>
            <w:r>
              <w:t>144, 2014</w:t>
            </w:r>
          </w:p>
        </w:tc>
        <w:tc>
          <w:tcPr>
            <w:tcW w:w="1558" w:type="dxa"/>
            <w:gridSpan w:val="2"/>
            <w:tcBorders>
              <w:top w:val="single" w:sz="4" w:space="0" w:color="auto"/>
              <w:bottom w:val="single" w:sz="4" w:space="0" w:color="auto"/>
            </w:tcBorders>
            <w:shd w:val="clear" w:color="auto" w:fill="auto"/>
          </w:tcPr>
          <w:p w:rsidR="00F82173" w:rsidRDefault="00F82173" w:rsidP="00EC6276">
            <w:pPr>
              <w:pStyle w:val="ENoteTableText"/>
              <w:rPr>
                <w:bCs/>
              </w:rPr>
            </w:pPr>
            <w:r>
              <w:rPr>
                <w:bCs/>
              </w:rPr>
              <w:t>3 Oct 2014 (F2014L01321)</w:t>
            </w:r>
          </w:p>
        </w:tc>
        <w:tc>
          <w:tcPr>
            <w:tcW w:w="2583" w:type="dxa"/>
            <w:tcBorders>
              <w:top w:val="single" w:sz="4" w:space="0" w:color="auto"/>
              <w:bottom w:val="single" w:sz="4" w:space="0" w:color="auto"/>
            </w:tcBorders>
            <w:shd w:val="clear" w:color="auto" w:fill="auto"/>
          </w:tcPr>
          <w:p w:rsidR="00F82173" w:rsidRDefault="00F82173">
            <w:pPr>
              <w:pStyle w:val="ENoteTableText"/>
            </w:pPr>
            <w:r>
              <w:t>6 Oct 2014 (s 2)</w:t>
            </w:r>
          </w:p>
        </w:tc>
        <w:tc>
          <w:tcPr>
            <w:tcW w:w="1672" w:type="dxa"/>
            <w:gridSpan w:val="2"/>
            <w:tcBorders>
              <w:top w:val="single" w:sz="4" w:space="0" w:color="auto"/>
              <w:bottom w:val="single" w:sz="4" w:space="0" w:color="auto"/>
            </w:tcBorders>
            <w:shd w:val="clear" w:color="auto" w:fill="auto"/>
          </w:tcPr>
          <w:p w:rsidR="00F82173" w:rsidRDefault="00F82173" w:rsidP="007937B3">
            <w:pPr>
              <w:pStyle w:val="ENoteTableText"/>
            </w:pPr>
            <w:r>
              <w:t>—</w:t>
            </w:r>
          </w:p>
        </w:tc>
      </w:tr>
      <w:tr w:rsidR="00F82173" w:rsidRPr="007F4EF0" w:rsidTr="00CD57B7">
        <w:trPr>
          <w:cantSplit/>
        </w:trPr>
        <w:tc>
          <w:tcPr>
            <w:tcW w:w="1431" w:type="dxa"/>
            <w:tcBorders>
              <w:top w:val="single" w:sz="4" w:space="0" w:color="auto"/>
              <w:bottom w:val="single" w:sz="4" w:space="0" w:color="auto"/>
            </w:tcBorders>
            <w:shd w:val="clear" w:color="auto" w:fill="auto"/>
          </w:tcPr>
          <w:p w:rsidR="00F82173" w:rsidRDefault="00F82173" w:rsidP="007937B3">
            <w:pPr>
              <w:pStyle w:val="ENoteTableText"/>
            </w:pPr>
            <w:bookmarkStart w:id="33" w:name="CU_26222524"/>
            <w:bookmarkEnd w:id="33"/>
            <w:r>
              <w:t>145, 2014</w:t>
            </w:r>
          </w:p>
        </w:tc>
        <w:tc>
          <w:tcPr>
            <w:tcW w:w="1558" w:type="dxa"/>
            <w:gridSpan w:val="2"/>
            <w:tcBorders>
              <w:top w:val="single" w:sz="4" w:space="0" w:color="auto"/>
              <w:bottom w:val="single" w:sz="4" w:space="0" w:color="auto"/>
            </w:tcBorders>
            <w:shd w:val="clear" w:color="auto" w:fill="auto"/>
          </w:tcPr>
          <w:p w:rsidR="00F82173" w:rsidRDefault="00F82173" w:rsidP="00EC6276">
            <w:pPr>
              <w:pStyle w:val="ENoteTableText"/>
              <w:rPr>
                <w:bCs/>
              </w:rPr>
            </w:pPr>
            <w:r>
              <w:rPr>
                <w:bCs/>
              </w:rPr>
              <w:t>3 Oct 2014 (F2014L01320)</w:t>
            </w:r>
          </w:p>
        </w:tc>
        <w:tc>
          <w:tcPr>
            <w:tcW w:w="2583" w:type="dxa"/>
            <w:tcBorders>
              <w:top w:val="single" w:sz="4" w:space="0" w:color="auto"/>
              <w:bottom w:val="single" w:sz="4" w:space="0" w:color="auto"/>
            </w:tcBorders>
            <w:shd w:val="clear" w:color="auto" w:fill="auto"/>
          </w:tcPr>
          <w:p w:rsidR="00F82173" w:rsidRDefault="00F82173">
            <w:pPr>
              <w:pStyle w:val="ENoteTableText"/>
            </w:pPr>
            <w:r>
              <w:t>6 Oct 2014 (s 2)</w:t>
            </w:r>
          </w:p>
        </w:tc>
        <w:tc>
          <w:tcPr>
            <w:tcW w:w="1672" w:type="dxa"/>
            <w:gridSpan w:val="2"/>
            <w:tcBorders>
              <w:top w:val="single" w:sz="4" w:space="0" w:color="auto"/>
              <w:bottom w:val="single" w:sz="4" w:space="0" w:color="auto"/>
            </w:tcBorders>
            <w:shd w:val="clear" w:color="auto" w:fill="auto"/>
          </w:tcPr>
          <w:p w:rsidR="00F82173" w:rsidRDefault="00F82173" w:rsidP="007937B3">
            <w:pPr>
              <w:pStyle w:val="ENoteTableText"/>
            </w:pPr>
            <w:r>
              <w:t>—</w:t>
            </w:r>
          </w:p>
        </w:tc>
      </w:tr>
      <w:tr w:rsidR="006F3B82" w:rsidRPr="007F4EF0" w:rsidTr="00CD57B7">
        <w:trPr>
          <w:cantSplit/>
        </w:trPr>
        <w:tc>
          <w:tcPr>
            <w:tcW w:w="1431" w:type="dxa"/>
            <w:tcBorders>
              <w:top w:val="single" w:sz="4" w:space="0" w:color="auto"/>
              <w:bottom w:val="single" w:sz="4" w:space="0" w:color="auto"/>
            </w:tcBorders>
            <w:shd w:val="clear" w:color="auto" w:fill="auto"/>
          </w:tcPr>
          <w:p w:rsidR="006F3B82" w:rsidRDefault="006F3B82" w:rsidP="007937B3">
            <w:pPr>
              <w:pStyle w:val="ENoteTableText"/>
            </w:pPr>
            <w:r>
              <w:t>162, 2014</w:t>
            </w:r>
          </w:p>
        </w:tc>
        <w:tc>
          <w:tcPr>
            <w:tcW w:w="1558" w:type="dxa"/>
            <w:gridSpan w:val="2"/>
            <w:tcBorders>
              <w:top w:val="single" w:sz="4" w:space="0" w:color="auto"/>
              <w:bottom w:val="single" w:sz="4" w:space="0" w:color="auto"/>
            </w:tcBorders>
            <w:shd w:val="clear" w:color="auto" w:fill="auto"/>
          </w:tcPr>
          <w:p w:rsidR="006F3B82" w:rsidRDefault="006F3B82" w:rsidP="00EC6276">
            <w:pPr>
              <w:pStyle w:val="ENoteTableText"/>
              <w:rPr>
                <w:bCs/>
              </w:rPr>
            </w:pPr>
            <w:r>
              <w:rPr>
                <w:bCs/>
              </w:rPr>
              <w:t>31 Oct 2014 (F2014L01460)</w:t>
            </w:r>
          </w:p>
        </w:tc>
        <w:tc>
          <w:tcPr>
            <w:tcW w:w="2583" w:type="dxa"/>
            <w:tcBorders>
              <w:top w:val="single" w:sz="4" w:space="0" w:color="auto"/>
              <w:bottom w:val="single" w:sz="4" w:space="0" w:color="auto"/>
            </w:tcBorders>
            <w:shd w:val="clear" w:color="auto" w:fill="auto"/>
          </w:tcPr>
          <w:p w:rsidR="006F3B82" w:rsidRDefault="006F3B82">
            <w:pPr>
              <w:pStyle w:val="ENoteTableText"/>
            </w:pPr>
            <w:r>
              <w:t>23 Nov 2014 (s 2)</w:t>
            </w:r>
          </w:p>
        </w:tc>
        <w:tc>
          <w:tcPr>
            <w:tcW w:w="1672" w:type="dxa"/>
            <w:gridSpan w:val="2"/>
            <w:tcBorders>
              <w:top w:val="single" w:sz="4" w:space="0" w:color="auto"/>
              <w:bottom w:val="single" w:sz="4" w:space="0" w:color="auto"/>
            </w:tcBorders>
            <w:shd w:val="clear" w:color="auto" w:fill="auto"/>
          </w:tcPr>
          <w:p w:rsidR="006F3B82" w:rsidRDefault="00DA2B54" w:rsidP="007937B3">
            <w:pPr>
              <w:pStyle w:val="ENoteTableText"/>
            </w:pPr>
            <w:r>
              <w:t>—</w:t>
            </w:r>
          </w:p>
        </w:tc>
      </w:tr>
      <w:tr w:rsidR="00EF3345" w:rsidRPr="007F4EF0" w:rsidTr="00CD57B7">
        <w:trPr>
          <w:cantSplit/>
        </w:trPr>
        <w:tc>
          <w:tcPr>
            <w:tcW w:w="1431" w:type="dxa"/>
            <w:tcBorders>
              <w:top w:val="single" w:sz="4" w:space="0" w:color="auto"/>
              <w:bottom w:val="single" w:sz="4" w:space="0" w:color="auto"/>
            </w:tcBorders>
            <w:shd w:val="clear" w:color="auto" w:fill="auto"/>
          </w:tcPr>
          <w:p w:rsidR="00EF3345" w:rsidRDefault="00EF3345" w:rsidP="007937B3">
            <w:pPr>
              <w:pStyle w:val="ENoteTableText"/>
            </w:pPr>
            <w:r>
              <w:lastRenderedPageBreak/>
              <w:t>163, 2014</w:t>
            </w:r>
          </w:p>
        </w:tc>
        <w:tc>
          <w:tcPr>
            <w:tcW w:w="1558" w:type="dxa"/>
            <w:gridSpan w:val="2"/>
            <w:tcBorders>
              <w:top w:val="single" w:sz="4" w:space="0" w:color="auto"/>
              <w:bottom w:val="single" w:sz="4" w:space="0" w:color="auto"/>
            </w:tcBorders>
            <w:shd w:val="clear" w:color="auto" w:fill="auto"/>
          </w:tcPr>
          <w:p w:rsidR="00EF3345" w:rsidRDefault="00EF3345" w:rsidP="00EC6276">
            <w:pPr>
              <w:pStyle w:val="ENoteTableText"/>
              <w:rPr>
                <w:bCs/>
              </w:rPr>
            </w:pPr>
            <w:r>
              <w:rPr>
                <w:bCs/>
              </w:rPr>
              <w:t>31 Oct 2014</w:t>
            </w:r>
            <w:r w:rsidR="001A0C0A">
              <w:rPr>
                <w:bCs/>
              </w:rPr>
              <w:t xml:space="preserve"> (F2014L01461)</w:t>
            </w:r>
          </w:p>
        </w:tc>
        <w:tc>
          <w:tcPr>
            <w:tcW w:w="2583" w:type="dxa"/>
            <w:tcBorders>
              <w:top w:val="single" w:sz="4" w:space="0" w:color="auto"/>
              <w:bottom w:val="single" w:sz="4" w:space="0" w:color="auto"/>
            </w:tcBorders>
            <w:shd w:val="clear" w:color="auto" w:fill="auto"/>
          </w:tcPr>
          <w:p w:rsidR="00EF3345" w:rsidRDefault="001A0C0A" w:rsidP="00DA2B54">
            <w:pPr>
              <w:pStyle w:val="ENoteTableText"/>
            </w:pPr>
            <w:r>
              <w:t>Sch 1</w:t>
            </w:r>
            <w:r>
              <w:noBreakHyphen/>
              <w:t>5, 7 and Sch 8 (item 2): 23</w:t>
            </w:r>
            <w:r w:rsidR="00DA2B54">
              <w:t> </w:t>
            </w:r>
            <w:r>
              <w:t>Nov 2014 (s 2 items 2, 6)</w:t>
            </w:r>
          </w:p>
        </w:tc>
        <w:tc>
          <w:tcPr>
            <w:tcW w:w="1672" w:type="dxa"/>
            <w:gridSpan w:val="2"/>
            <w:tcBorders>
              <w:top w:val="single" w:sz="4" w:space="0" w:color="auto"/>
              <w:bottom w:val="single" w:sz="4" w:space="0" w:color="auto"/>
            </w:tcBorders>
            <w:shd w:val="clear" w:color="auto" w:fill="auto"/>
          </w:tcPr>
          <w:p w:rsidR="00EF3345" w:rsidRDefault="001A0C0A" w:rsidP="007937B3">
            <w:pPr>
              <w:pStyle w:val="ENoteTableText"/>
            </w:pPr>
            <w:r>
              <w:t>—</w:t>
            </w:r>
          </w:p>
        </w:tc>
      </w:tr>
      <w:tr w:rsidR="003C2933" w:rsidRPr="007F4EF0" w:rsidTr="00CD57B7">
        <w:trPr>
          <w:cantSplit/>
        </w:trPr>
        <w:tc>
          <w:tcPr>
            <w:tcW w:w="1431" w:type="dxa"/>
            <w:tcBorders>
              <w:top w:val="single" w:sz="4" w:space="0" w:color="auto"/>
              <w:bottom w:val="single" w:sz="4" w:space="0" w:color="auto"/>
            </w:tcBorders>
            <w:shd w:val="clear" w:color="auto" w:fill="auto"/>
          </w:tcPr>
          <w:p w:rsidR="003C2933" w:rsidRDefault="003C2933" w:rsidP="007937B3">
            <w:pPr>
              <w:pStyle w:val="ENoteTableText"/>
            </w:pPr>
            <w:r>
              <w:t>182, 2014</w:t>
            </w:r>
          </w:p>
        </w:tc>
        <w:tc>
          <w:tcPr>
            <w:tcW w:w="1558" w:type="dxa"/>
            <w:gridSpan w:val="2"/>
            <w:tcBorders>
              <w:top w:val="single" w:sz="4" w:space="0" w:color="auto"/>
              <w:bottom w:val="single" w:sz="4" w:space="0" w:color="auto"/>
            </w:tcBorders>
            <w:shd w:val="clear" w:color="auto" w:fill="auto"/>
          </w:tcPr>
          <w:p w:rsidR="003C2933" w:rsidRDefault="003C2933" w:rsidP="00EC6276">
            <w:pPr>
              <w:pStyle w:val="ENoteTableText"/>
              <w:rPr>
                <w:bCs/>
              </w:rPr>
            </w:pPr>
            <w:r>
              <w:rPr>
                <w:bCs/>
              </w:rPr>
              <w:t>1 Dec 2014 (F2014L01617)</w:t>
            </w:r>
          </w:p>
        </w:tc>
        <w:tc>
          <w:tcPr>
            <w:tcW w:w="2583" w:type="dxa"/>
            <w:tcBorders>
              <w:top w:val="single" w:sz="4" w:space="0" w:color="auto"/>
              <w:bottom w:val="single" w:sz="4" w:space="0" w:color="auto"/>
            </w:tcBorders>
            <w:shd w:val="clear" w:color="auto" w:fill="auto"/>
          </w:tcPr>
          <w:p w:rsidR="003C2933" w:rsidRDefault="003C2933">
            <w:pPr>
              <w:pStyle w:val="ENoteTableText"/>
            </w:pPr>
            <w:r>
              <w:t>Sch 1 (items 1</w:t>
            </w:r>
            <w:r w:rsidRPr="007F4EF0">
              <w:t>–</w:t>
            </w:r>
            <w:r w:rsidR="00A42C9D">
              <w:t>6</w:t>
            </w:r>
            <w:r>
              <w:t xml:space="preserve">): </w:t>
            </w:r>
            <w:r w:rsidR="00A42C9D" w:rsidRPr="00FD71E8">
              <w:rPr>
                <w:u w:val="single"/>
              </w:rPr>
              <w:t>awaiting commencement</w:t>
            </w:r>
            <w:r w:rsidRPr="00FD71E8">
              <w:rPr>
                <w:u w:val="single"/>
              </w:rPr>
              <w:t xml:space="preserve"> (s 2 item</w:t>
            </w:r>
            <w:r w:rsidR="00417850">
              <w:rPr>
                <w:u w:val="single"/>
              </w:rPr>
              <w:t>s</w:t>
            </w:r>
            <w:r w:rsidRPr="00FD71E8">
              <w:rPr>
                <w:u w:val="single"/>
              </w:rPr>
              <w:t xml:space="preserve"> 2</w:t>
            </w:r>
            <w:r w:rsidR="00417850" w:rsidRPr="00FD71E8">
              <w:rPr>
                <w:u w:val="single"/>
              </w:rPr>
              <w:t>–</w:t>
            </w:r>
            <w:r w:rsidR="00A42C9D" w:rsidRPr="00FD71E8">
              <w:rPr>
                <w:u w:val="single"/>
              </w:rPr>
              <w:t>4</w:t>
            </w:r>
            <w:r w:rsidRPr="00FD71E8">
              <w:rPr>
                <w:u w:val="single"/>
              </w:rPr>
              <w:t>)</w:t>
            </w:r>
            <w:r>
              <w:br/>
              <w:t xml:space="preserve">Remainder: </w:t>
            </w:r>
            <w:r w:rsidR="004975AC">
              <w:t>2 Dec 2014 (s 2 item 1)</w:t>
            </w:r>
            <w:r>
              <w:t xml:space="preserve"> </w:t>
            </w:r>
          </w:p>
        </w:tc>
        <w:tc>
          <w:tcPr>
            <w:tcW w:w="1672" w:type="dxa"/>
            <w:gridSpan w:val="2"/>
            <w:tcBorders>
              <w:top w:val="single" w:sz="4" w:space="0" w:color="auto"/>
              <w:bottom w:val="single" w:sz="4" w:space="0" w:color="auto"/>
            </w:tcBorders>
            <w:shd w:val="clear" w:color="auto" w:fill="auto"/>
          </w:tcPr>
          <w:p w:rsidR="003C2933" w:rsidRDefault="004975AC" w:rsidP="007937B3">
            <w:pPr>
              <w:pStyle w:val="ENoteTableText"/>
            </w:pPr>
            <w:r>
              <w:t>—</w:t>
            </w:r>
          </w:p>
        </w:tc>
      </w:tr>
      <w:tr w:rsidR="003E29A0" w:rsidRPr="007F4EF0" w:rsidTr="00E14CDA">
        <w:trPr>
          <w:cantSplit/>
        </w:trPr>
        <w:tc>
          <w:tcPr>
            <w:tcW w:w="1431" w:type="dxa"/>
            <w:tcBorders>
              <w:top w:val="single" w:sz="4" w:space="0" w:color="auto"/>
              <w:bottom w:val="single" w:sz="4" w:space="0" w:color="auto"/>
            </w:tcBorders>
            <w:shd w:val="clear" w:color="auto" w:fill="auto"/>
          </w:tcPr>
          <w:p w:rsidR="003E29A0" w:rsidRDefault="003E29A0" w:rsidP="007937B3">
            <w:pPr>
              <w:pStyle w:val="ENoteTableText"/>
            </w:pPr>
            <w:r>
              <w:t>199, 2014</w:t>
            </w:r>
          </w:p>
        </w:tc>
        <w:tc>
          <w:tcPr>
            <w:tcW w:w="1558" w:type="dxa"/>
            <w:gridSpan w:val="2"/>
            <w:tcBorders>
              <w:top w:val="single" w:sz="4" w:space="0" w:color="auto"/>
              <w:bottom w:val="single" w:sz="4" w:space="0" w:color="auto"/>
            </w:tcBorders>
            <w:shd w:val="clear" w:color="auto" w:fill="auto"/>
          </w:tcPr>
          <w:p w:rsidR="003E29A0" w:rsidRDefault="003E29A0">
            <w:pPr>
              <w:pStyle w:val="ENoteTableText"/>
              <w:rPr>
                <w:bCs/>
              </w:rPr>
            </w:pPr>
            <w:r>
              <w:rPr>
                <w:bCs/>
              </w:rPr>
              <w:t>12 Dec 2014 (F2014L01696)</w:t>
            </w:r>
          </w:p>
        </w:tc>
        <w:tc>
          <w:tcPr>
            <w:tcW w:w="2583" w:type="dxa"/>
            <w:tcBorders>
              <w:top w:val="single" w:sz="4" w:space="0" w:color="auto"/>
              <w:bottom w:val="single" w:sz="4" w:space="0" w:color="auto"/>
            </w:tcBorders>
            <w:shd w:val="clear" w:color="auto" w:fill="auto"/>
          </w:tcPr>
          <w:p w:rsidR="003E29A0" w:rsidRDefault="003E29A0">
            <w:pPr>
              <w:pStyle w:val="ENoteTableText"/>
            </w:pPr>
            <w:r>
              <w:t xml:space="preserve">Sch 1: </w:t>
            </w:r>
            <w:r w:rsidRPr="000C49D3">
              <w:t>1 Jan 2015 (s 2 item 2)</w:t>
            </w:r>
            <w:r>
              <w:rPr>
                <w:u w:val="single"/>
              </w:rPr>
              <w:br/>
            </w:r>
            <w:r w:rsidRPr="00FD71E8">
              <w:t>Sch 2</w:t>
            </w:r>
            <w:r>
              <w:t>, Sch 3 (items 1</w:t>
            </w:r>
            <w:r w:rsidRPr="00A20361">
              <w:t>–</w:t>
            </w:r>
            <w:r>
              <w:t>21</w:t>
            </w:r>
            <w:r w:rsidRPr="00A20361">
              <w:t>)</w:t>
            </w:r>
            <w:r>
              <w:t xml:space="preserve"> and Sch 4</w:t>
            </w:r>
            <w:r w:rsidRPr="00FD71E8">
              <w:t>: 12 Dec 2014 (s 2 item</w:t>
            </w:r>
            <w:r>
              <w:t>s</w:t>
            </w:r>
            <w:r w:rsidRPr="00FD71E8">
              <w:t xml:space="preserve"> 3</w:t>
            </w:r>
            <w:r w:rsidRPr="00A20361">
              <w:t>–</w:t>
            </w:r>
            <w:r>
              <w:t>10</w:t>
            </w:r>
            <w:r w:rsidRPr="00FD71E8">
              <w:t>)</w:t>
            </w:r>
            <w:r w:rsidR="00326068">
              <w:t xml:space="preserve"> </w:t>
            </w:r>
            <w:r>
              <w:t xml:space="preserve">Remainder: 13 Dec 2014 </w:t>
            </w:r>
            <w:r>
              <w:br/>
              <w:t>(s 2 item 1)</w:t>
            </w:r>
          </w:p>
        </w:tc>
        <w:tc>
          <w:tcPr>
            <w:tcW w:w="1672" w:type="dxa"/>
            <w:gridSpan w:val="2"/>
            <w:tcBorders>
              <w:top w:val="single" w:sz="4" w:space="0" w:color="auto"/>
              <w:bottom w:val="single" w:sz="4" w:space="0" w:color="auto"/>
            </w:tcBorders>
            <w:shd w:val="clear" w:color="auto" w:fill="auto"/>
          </w:tcPr>
          <w:p w:rsidR="003E29A0" w:rsidRDefault="003E29A0" w:rsidP="007937B3">
            <w:pPr>
              <w:pStyle w:val="ENoteTableText"/>
            </w:pPr>
            <w:r>
              <w:t>—</w:t>
            </w:r>
          </w:p>
        </w:tc>
      </w:tr>
      <w:tr w:rsidR="003E29A0" w:rsidRPr="007F4EF0" w:rsidTr="00E14CDA">
        <w:trPr>
          <w:cantSplit/>
        </w:trPr>
        <w:tc>
          <w:tcPr>
            <w:tcW w:w="1431" w:type="dxa"/>
            <w:tcBorders>
              <w:top w:val="single" w:sz="4" w:space="0" w:color="auto"/>
              <w:bottom w:val="single" w:sz="12" w:space="0" w:color="auto"/>
            </w:tcBorders>
            <w:shd w:val="clear" w:color="auto" w:fill="auto"/>
          </w:tcPr>
          <w:p w:rsidR="003E29A0" w:rsidRDefault="003E29A0" w:rsidP="007937B3">
            <w:pPr>
              <w:pStyle w:val="ENoteTableText"/>
            </w:pPr>
            <w:r>
              <w:t>200, 2014</w:t>
            </w:r>
          </w:p>
        </w:tc>
        <w:tc>
          <w:tcPr>
            <w:tcW w:w="1558" w:type="dxa"/>
            <w:gridSpan w:val="2"/>
            <w:tcBorders>
              <w:top w:val="single" w:sz="4" w:space="0" w:color="auto"/>
              <w:bottom w:val="single" w:sz="12" w:space="0" w:color="auto"/>
            </w:tcBorders>
            <w:shd w:val="clear" w:color="auto" w:fill="auto"/>
          </w:tcPr>
          <w:p w:rsidR="003E29A0" w:rsidRDefault="003E29A0">
            <w:pPr>
              <w:pStyle w:val="ENoteTableText"/>
              <w:rPr>
                <w:bCs/>
              </w:rPr>
            </w:pPr>
            <w:r>
              <w:rPr>
                <w:bCs/>
              </w:rPr>
              <w:t>18 Dec 2014 (F2014L01747)</w:t>
            </w:r>
          </w:p>
        </w:tc>
        <w:tc>
          <w:tcPr>
            <w:tcW w:w="2583" w:type="dxa"/>
            <w:tcBorders>
              <w:top w:val="single" w:sz="4" w:space="0" w:color="auto"/>
              <w:bottom w:val="single" w:sz="12" w:space="0" w:color="auto"/>
            </w:tcBorders>
            <w:shd w:val="clear" w:color="auto" w:fill="auto"/>
          </w:tcPr>
          <w:p w:rsidR="003E29A0" w:rsidRDefault="003E29A0">
            <w:pPr>
              <w:pStyle w:val="ENoteTableText"/>
            </w:pPr>
            <w:r>
              <w:t>1 Jan 2015 (s 2)</w:t>
            </w:r>
          </w:p>
        </w:tc>
        <w:tc>
          <w:tcPr>
            <w:tcW w:w="1672" w:type="dxa"/>
            <w:gridSpan w:val="2"/>
            <w:tcBorders>
              <w:top w:val="single" w:sz="4" w:space="0" w:color="auto"/>
              <w:bottom w:val="single" w:sz="12" w:space="0" w:color="auto"/>
            </w:tcBorders>
            <w:shd w:val="clear" w:color="auto" w:fill="auto"/>
          </w:tcPr>
          <w:p w:rsidR="003E29A0" w:rsidRDefault="003E29A0" w:rsidP="007937B3">
            <w:pPr>
              <w:pStyle w:val="ENoteTableText"/>
            </w:pPr>
            <w:r>
              <w:t>—</w:t>
            </w:r>
          </w:p>
        </w:tc>
      </w:tr>
    </w:tbl>
    <w:p w:rsidR="009974E4" w:rsidRPr="007F4EF0" w:rsidRDefault="009974E4" w:rsidP="00A87636">
      <w:pPr>
        <w:pStyle w:val="Tabletext"/>
        <w:keepNext/>
        <w:keepLines/>
      </w:pPr>
    </w:p>
    <w:tbl>
      <w:tblPr>
        <w:tblW w:w="7251"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1008"/>
        <w:gridCol w:w="980"/>
        <w:gridCol w:w="1990"/>
        <w:gridCol w:w="1418"/>
        <w:gridCol w:w="21"/>
      </w:tblGrid>
      <w:tr w:rsidR="009974E4" w:rsidRPr="007F4EF0" w:rsidTr="00A54215">
        <w:trPr>
          <w:gridAfter w:val="1"/>
          <w:wAfter w:w="21" w:type="dxa"/>
          <w:cantSplit/>
          <w:tblHeader/>
        </w:trPr>
        <w:tc>
          <w:tcPr>
            <w:tcW w:w="1834" w:type="dxa"/>
            <w:tcBorders>
              <w:top w:val="single" w:sz="12" w:space="0" w:color="auto"/>
              <w:bottom w:val="single" w:sz="12" w:space="0" w:color="auto"/>
            </w:tcBorders>
            <w:shd w:val="clear" w:color="auto" w:fill="auto"/>
          </w:tcPr>
          <w:p w:rsidR="009974E4" w:rsidRPr="007F4EF0" w:rsidRDefault="009974E4" w:rsidP="007E4DCA">
            <w:pPr>
              <w:pStyle w:val="ENoteTableHeading"/>
              <w:keepNext w:val="0"/>
            </w:pPr>
            <w:r w:rsidRPr="007F4EF0">
              <w:t>Act</w:t>
            </w:r>
          </w:p>
        </w:tc>
        <w:tc>
          <w:tcPr>
            <w:tcW w:w="1008" w:type="dxa"/>
            <w:tcBorders>
              <w:top w:val="single" w:sz="12" w:space="0" w:color="auto"/>
              <w:bottom w:val="single" w:sz="12" w:space="0" w:color="auto"/>
            </w:tcBorders>
            <w:shd w:val="clear" w:color="auto" w:fill="auto"/>
          </w:tcPr>
          <w:p w:rsidR="009974E4" w:rsidRPr="007F4EF0" w:rsidRDefault="009974E4" w:rsidP="007E4DCA">
            <w:pPr>
              <w:pStyle w:val="ENoteTableHeading"/>
              <w:keepNext w:val="0"/>
            </w:pPr>
            <w:r w:rsidRPr="007F4EF0">
              <w:t>Number and year</w:t>
            </w:r>
          </w:p>
        </w:tc>
        <w:tc>
          <w:tcPr>
            <w:tcW w:w="980" w:type="dxa"/>
            <w:tcBorders>
              <w:top w:val="single" w:sz="12" w:space="0" w:color="auto"/>
              <w:bottom w:val="single" w:sz="12" w:space="0" w:color="auto"/>
            </w:tcBorders>
            <w:shd w:val="clear" w:color="auto" w:fill="auto"/>
          </w:tcPr>
          <w:p w:rsidR="009974E4" w:rsidRPr="007F4EF0" w:rsidRDefault="009974E4" w:rsidP="007E4DCA">
            <w:pPr>
              <w:pStyle w:val="ENoteTableHeading"/>
              <w:keepNext w:val="0"/>
            </w:pPr>
            <w:r w:rsidRPr="007F4EF0">
              <w:t xml:space="preserve">Assent </w:t>
            </w:r>
          </w:p>
        </w:tc>
        <w:tc>
          <w:tcPr>
            <w:tcW w:w="1990" w:type="dxa"/>
            <w:tcBorders>
              <w:top w:val="single" w:sz="12" w:space="0" w:color="auto"/>
              <w:bottom w:val="single" w:sz="12" w:space="0" w:color="auto"/>
            </w:tcBorders>
            <w:shd w:val="clear" w:color="auto" w:fill="auto"/>
          </w:tcPr>
          <w:p w:rsidR="009974E4" w:rsidRPr="007F4EF0" w:rsidRDefault="009974E4" w:rsidP="007E4DCA">
            <w:pPr>
              <w:pStyle w:val="ENoteTableHeading"/>
              <w:keepNext w:val="0"/>
            </w:pPr>
            <w:r w:rsidRPr="007F4EF0">
              <w:t>Commencement</w:t>
            </w:r>
          </w:p>
        </w:tc>
        <w:tc>
          <w:tcPr>
            <w:tcW w:w="1418" w:type="dxa"/>
            <w:tcBorders>
              <w:top w:val="single" w:sz="12" w:space="0" w:color="auto"/>
              <w:bottom w:val="single" w:sz="12" w:space="0" w:color="auto"/>
            </w:tcBorders>
            <w:shd w:val="clear" w:color="auto" w:fill="auto"/>
          </w:tcPr>
          <w:p w:rsidR="009974E4" w:rsidRPr="007F4EF0" w:rsidRDefault="009974E4" w:rsidP="007E4DCA">
            <w:pPr>
              <w:pStyle w:val="ENoteTableHeading"/>
              <w:keepNext w:val="0"/>
            </w:pPr>
            <w:r w:rsidRPr="007F4EF0">
              <w:t>Application, saving and transitional provisions</w:t>
            </w:r>
          </w:p>
        </w:tc>
      </w:tr>
      <w:tr w:rsidR="007937B3" w:rsidRPr="007F4EF0" w:rsidTr="00A54215">
        <w:tc>
          <w:tcPr>
            <w:tcW w:w="1834" w:type="dxa"/>
            <w:tcBorders>
              <w:top w:val="single" w:sz="12" w:space="0" w:color="auto"/>
              <w:bottom w:val="single" w:sz="4" w:space="0" w:color="auto"/>
            </w:tcBorders>
            <w:shd w:val="clear" w:color="auto" w:fill="auto"/>
          </w:tcPr>
          <w:p w:rsidR="007937B3" w:rsidRPr="007F4EF0" w:rsidRDefault="007937B3" w:rsidP="007E4DCA">
            <w:pPr>
              <w:pStyle w:val="ENoteTableText"/>
            </w:pPr>
            <w:r w:rsidRPr="007F4EF0">
              <w:t>Migration Amendment (Excision from Migration Zone) (Consequential Provisions) Act 2001</w:t>
            </w:r>
          </w:p>
        </w:tc>
        <w:tc>
          <w:tcPr>
            <w:tcW w:w="1008" w:type="dxa"/>
            <w:tcBorders>
              <w:top w:val="single" w:sz="12" w:space="0" w:color="auto"/>
              <w:bottom w:val="single" w:sz="4" w:space="0" w:color="auto"/>
            </w:tcBorders>
            <w:shd w:val="clear" w:color="auto" w:fill="auto"/>
          </w:tcPr>
          <w:p w:rsidR="007937B3" w:rsidRPr="007F4EF0" w:rsidRDefault="007937B3" w:rsidP="007E4DCA">
            <w:pPr>
              <w:pStyle w:val="ENoteTableText"/>
            </w:pPr>
            <w:r w:rsidRPr="007F4EF0">
              <w:t>128, 2001</w:t>
            </w:r>
          </w:p>
        </w:tc>
        <w:tc>
          <w:tcPr>
            <w:tcW w:w="980" w:type="dxa"/>
            <w:tcBorders>
              <w:top w:val="single" w:sz="12" w:space="0" w:color="auto"/>
              <w:bottom w:val="single" w:sz="4" w:space="0" w:color="auto"/>
            </w:tcBorders>
            <w:shd w:val="clear" w:color="auto" w:fill="auto"/>
          </w:tcPr>
          <w:p w:rsidR="007937B3" w:rsidRPr="007F4EF0" w:rsidRDefault="007937B3" w:rsidP="007E4DCA">
            <w:pPr>
              <w:pStyle w:val="ENoteTableText"/>
            </w:pPr>
            <w:r w:rsidRPr="007F4EF0">
              <w:t>27 Sep</w:t>
            </w:r>
            <w:r w:rsidR="00A416A4">
              <w:t>t</w:t>
            </w:r>
            <w:r w:rsidRPr="007F4EF0">
              <w:t xml:space="preserve"> 2001</w:t>
            </w:r>
          </w:p>
        </w:tc>
        <w:tc>
          <w:tcPr>
            <w:tcW w:w="1990" w:type="dxa"/>
            <w:tcBorders>
              <w:top w:val="single" w:sz="12" w:space="0" w:color="auto"/>
              <w:bottom w:val="single" w:sz="4" w:space="0" w:color="auto"/>
            </w:tcBorders>
            <w:shd w:val="clear" w:color="auto" w:fill="auto"/>
          </w:tcPr>
          <w:p w:rsidR="007937B3" w:rsidRPr="007F4EF0" w:rsidRDefault="007937B3" w:rsidP="0049702D">
            <w:pPr>
              <w:pStyle w:val="ENoteTableText"/>
              <w:ind w:right="-52"/>
            </w:pPr>
            <w:r w:rsidRPr="007F4EF0">
              <w:t>Sch</w:t>
            </w:r>
            <w:r w:rsidR="007F4EF0">
              <w:t> </w:t>
            </w:r>
            <w:r w:rsidRPr="007F4EF0">
              <w:t>2: 27 Sept 2001 (s</w:t>
            </w:r>
            <w:r w:rsidR="007732B9">
              <w:t> </w:t>
            </w:r>
            <w:r w:rsidRPr="007F4EF0">
              <w:t>2(2))</w:t>
            </w:r>
          </w:p>
        </w:tc>
        <w:tc>
          <w:tcPr>
            <w:tcW w:w="1439" w:type="dxa"/>
            <w:gridSpan w:val="2"/>
            <w:tcBorders>
              <w:top w:val="single" w:sz="12" w:space="0" w:color="auto"/>
              <w:bottom w:val="single" w:sz="4" w:space="0" w:color="auto"/>
            </w:tcBorders>
            <w:shd w:val="clear" w:color="auto" w:fill="auto"/>
          </w:tcPr>
          <w:p w:rsidR="007937B3" w:rsidRPr="007F4EF0" w:rsidRDefault="007937B3" w:rsidP="007E4DCA">
            <w:pPr>
              <w:pStyle w:val="ENoteTableText"/>
            </w:pPr>
            <w:r w:rsidRPr="007F4EF0">
              <w:t>Sch. 2 (item</w:t>
            </w:r>
            <w:r w:rsidR="007F4EF0">
              <w:t> </w:t>
            </w:r>
            <w:r w:rsidRPr="007F4EF0">
              <w:t xml:space="preserve">11) </w:t>
            </w:r>
          </w:p>
        </w:tc>
      </w:tr>
      <w:tr w:rsidR="007937B3" w:rsidRPr="007F4EF0" w:rsidTr="00A54215">
        <w:trPr>
          <w:cantSplit/>
        </w:trPr>
        <w:tc>
          <w:tcPr>
            <w:tcW w:w="1834"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lastRenderedPageBreak/>
              <w:t>Migration Legislation Amendment (Contributory Parents Migration Scheme) Act 2003</w:t>
            </w:r>
          </w:p>
        </w:tc>
        <w:tc>
          <w:tcPr>
            <w:tcW w:w="1008"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5, 2003</w:t>
            </w:r>
          </w:p>
        </w:tc>
        <w:tc>
          <w:tcPr>
            <w:tcW w:w="980"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19 Mar 2003</w:t>
            </w:r>
          </w:p>
        </w:tc>
        <w:tc>
          <w:tcPr>
            <w:tcW w:w="1990" w:type="dxa"/>
            <w:tcBorders>
              <w:top w:val="single" w:sz="4" w:space="0" w:color="auto"/>
              <w:bottom w:val="single" w:sz="4" w:space="0" w:color="auto"/>
            </w:tcBorders>
            <w:shd w:val="clear" w:color="auto" w:fill="auto"/>
          </w:tcPr>
          <w:p w:rsidR="007937B3" w:rsidRPr="007F4EF0" w:rsidRDefault="007937B3" w:rsidP="007937B3">
            <w:pPr>
              <w:pStyle w:val="ENoteTableText"/>
              <w:ind w:right="-38"/>
            </w:pPr>
            <w:r w:rsidRPr="007F4EF0">
              <w:t>Sch</w:t>
            </w:r>
            <w:r w:rsidR="007F4EF0">
              <w:t> </w:t>
            </w:r>
            <w:r w:rsidRPr="007F4EF0">
              <w:t>2: 27</w:t>
            </w:r>
            <w:r w:rsidR="007F4EF0">
              <w:t> </w:t>
            </w:r>
            <w:r w:rsidR="007732B9">
              <w:t>June 2003</w:t>
            </w:r>
            <w:r w:rsidRPr="007F4EF0">
              <w:rPr>
                <w:i/>
              </w:rPr>
              <w:t xml:space="preserve"> </w:t>
            </w:r>
            <w:r w:rsidR="007732B9" w:rsidRPr="007732B9">
              <w:t>(</w:t>
            </w:r>
            <w:r w:rsidR="00DC1BC6">
              <w:t xml:space="preserve">s 2(1) item 3 and </w:t>
            </w:r>
            <w:r w:rsidRPr="002E56ED">
              <w:rPr>
                <w:i/>
              </w:rPr>
              <w:t xml:space="preserve">Gazette </w:t>
            </w:r>
            <w:r w:rsidRPr="007F4EF0">
              <w:t>2003, No. GN24)</w:t>
            </w:r>
          </w:p>
          <w:p w:rsidR="007937B3" w:rsidRPr="007F4EF0" w:rsidRDefault="0049702D" w:rsidP="0049702D">
            <w:pPr>
              <w:pStyle w:val="ENoteTableText"/>
            </w:pPr>
            <w:r>
              <w:t>Sch</w:t>
            </w:r>
            <w:r w:rsidR="007F4EF0">
              <w:t> </w:t>
            </w:r>
            <w:r w:rsidR="007937B3" w:rsidRPr="007F4EF0">
              <w:t>3: 1</w:t>
            </w:r>
            <w:r w:rsidR="007F4EF0">
              <w:t> </w:t>
            </w:r>
            <w:r w:rsidR="007937B3" w:rsidRPr="007F4EF0">
              <w:t>July 2003 (</w:t>
            </w:r>
            <w:r w:rsidR="00BB7947">
              <w:t xml:space="preserve">s 2(1) item 4 and </w:t>
            </w:r>
            <w:r w:rsidR="007937B3" w:rsidRPr="002E56ED">
              <w:rPr>
                <w:i/>
              </w:rPr>
              <w:t xml:space="preserve">Gazette </w:t>
            </w:r>
            <w:r w:rsidR="007937B3" w:rsidRPr="007F4EF0">
              <w:t>2003, No. GN24)</w:t>
            </w:r>
          </w:p>
        </w:tc>
        <w:tc>
          <w:tcPr>
            <w:tcW w:w="1439"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B078E1">
        <w:trPr>
          <w:cantSplit/>
        </w:trPr>
        <w:tc>
          <w:tcPr>
            <w:tcW w:w="1834"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Migration Amendment (Temporary Sponsored Visas) Act 2013</w:t>
            </w:r>
          </w:p>
        </w:tc>
        <w:tc>
          <w:tcPr>
            <w:tcW w:w="1008"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122, 2013</w:t>
            </w:r>
          </w:p>
        </w:tc>
        <w:tc>
          <w:tcPr>
            <w:tcW w:w="980"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29</w:t>
            </w:r>
            <w:r w:rsidR="007F4EF0">
              <w:t> </w:t>
            </w:r>
            <w:r w:rsidRPr="007F4EF0">
              <w:t>June 2013</w:t>
            </w:r>
          </w:p>
        </w:tc>
        <w:tc>
          <w:tcPr>
            <w:tcW w:w="1990" w:type="dxa"/>
            <w:tcBorders>
              <w:top w:val="single" w:sz="4" w:space="0" w:color="auto"/>
              <w:bottom w:val="single" w:sz="4" w:space="0" w:color="auto"/>
            </w:tcBorders>
            <w:shd w:val="clear" w:color="auto" w:fill="auto"/>
          </w:tcPr>
          <w:p w:rsidR="007937B3" w:rsidRPr="007F4EF0" w:rsidRDefault="007937B3" w:rsidP="009549CD">
            <w:pPr>
              <w:pStyle w:val="ENoteTableText"/>
              <w:ind w:right="-38"/>
            </w:pPr>
            <w:r w:rsidRPr="007F4EF0">
              <w:t>Sch</w:t>
            </w:r>
            <w:r w:rsidR="00017137" w:rsidRPr="007F4EF0">
              <w:t> </w:t>
            </w:r>
            <w:r w:rsidRPr="007F4EF0">
              <w:t>2 (items</w:t>
            </w:r>
            <w:r w:rsidR="007F4EF0">
              <w:t> </w:t>
            </w:r>
            <w:r w:rsidRPr="007F4EF0">
              <w:t xml:space="preserve">3–5): </w:t>
            </w:r>
            <w:r w:rsidR="00863C58" w:rsidRPr="007F4EF0">
              <w:t>23 Nov 2013</w:t>
            </w:r>
            <w:r w:rsidR="00BB7947">
              <w:t xml:space="preserve"> (s 2(1) item 3)</w:t>
            </w:r>
            <w:r w:rsidRPr="007F4EF0">
              <w:br/>
              <w:t>Sch</w:t>
            </w:r>
            <w:r w:rsidR="00017137" w:rsidRPr="007F4EF0">
              <w:t> </w:t>
            </w:r>
            <w:r w:rsidRPr="007F4EF0">
              <w:t>3: 30</w:t>
            </w:r>
            <w:r w:rsidR="007F4EF0">
              <w:t> </w:t>
            </w:r>
            <w:r w:rsidRPr="007F4EF0">
              <w:t>June 2013</w:t>
            </w:r>
            <w:r w:rsidR="00BB7947">
              <w:t xml:space="preserve"> (s 2(1) item 4)</w:t>
            </w:r>
          </w:p>
        </w:tc>
        <w:tc>
          <w:tcPr>
            <w:tcW w:w="1439" w:type="dxa"/>
            <w:gridSpan w:val="2"/>
            <w:tcBorders>
              <w:top w:val="single" w:sz="4" w:space="0" w:color="auto"/>
              <w:bottom w:val="single" w:sz="4" w:space="0" w:color="auto"/>
            </w:tcBorders>
            <w:shd w:val="clear" w:color="auto" w:fill="auto"/>
          </w:tcPr>
          <w:p w:rsidR="007937B3" w:rsidRPr="007F4EF0" w:rsidRDefault="007937B3" w:rsidP="009549CD">
            <w:pPr>
              <w:pStyle w:val="ENoteTableText"/>
            </w:pPr>
            <w:r w:rsidRPr="007F4EF0">
              <w:t>Sch 2 (items</w:t>
            </w:r>
            <w:r w:rsidR="007F4EF0">
              <w:t> </w:t>
            </w:r>
            <w:r w:rsidRPr="007F4EF0">
              <w:t>4, 5) and Sch 3 (item</w:t>
            </w:r>
            <w:r w:rsidR="007F4EF0">
              <w:t> </w:t>
            </w:r>
            <w:r w:rsidRPr="007F4EF0">
              <w:t xml:space="preserve">2) </w:t>
            </w:r>
          </w:p>
        </w:tc>
      </w:tr>
      <w:tr w:rsidR="00032149" w:rsidRPr="007F4EF0" w:rsidTr="00A54215">
        <w:trPr>
          <w:cantSplit/>
        </w:trPr>
        <w:tc>
          <w:tcPr>
            <w:tcW w:w="1834" w:type="dxa"/>
            <w:tcBorders>
              <w:top w:val="single" w:sz="4" w:space="0" w:color="auto"/>
              <w:bottom w:val="single" w:sz="12" w:space="0" w:color="auto"/>
            </w:tcBorders>
            <w:shd w:val="clear" w:color="auto" w:fill="auto"/>
          </w:tcPr>
          <w:p w:rsidR="00032149" w:rsidRPr="007F4EF0" w:rsidRDefault="00032149" w:rsidP="007937B3">
            <w:pPr>
              <w:pStyle w:val="ENoteTableText"/>
              <w:ind w:right="-52"/>
            </w:pPr>
            <w:r w:rsidRPr="00B078E1">
              <w:t>Migration and Maritime Powers Legislation Amendment (Resolving the Asylum Legacy Caseload) Act 2014</w:t>
            </w:r>
          </w:p>
        </w:tc>
        <w:tc>
          <w:tcPr>
            <w:tcW w:w="1008" w:type="dxa"/>
            <w:tcBorders>
              <w:top w:val="single" w:sz="4" w:space="0" w:color="auto"/>
              <w:bottom w:val="single" w:sz="12" w:space="0" w:color="auto"/>
            </w:tcBorders>
            <w:shd w:val="clear" w:color="auto" w:fill="auto"/>
          </w:tcPr>
          <w:p w:rsidR="00032149" w:rsidRPr="007F4EF0" w:rsidRDefault="00032149" w:rsidP="007937B3">
            <w:pPr>
              <w:pStyle w:val="ENoteTableText"/>
            </w:pPr>
            <w:r>
              <w:t>135, 2014</w:t>
            </w:r>
          </w:p>
        </w:tc>
        <w:tc>
          <w:tcPr>
            <w:tcW w:w="980" w:type="dxa"/>
            <w:tcBorders>
              <w:top w:val="single" w:sz="4" w:space="0" w:color="auto"/>
              <w:bottom w:val="single" w:sz="12" w:space="0" w:color="auto"/>
            </w:tcBorders>
            <w:shd w:val="clear" w:color="auto" w:fill="auto"/>
          </w:tcPr>
          <w:p w:rsidR="00032149" w:rsidRPr="007F4EF0" w:rsidRDefault="00032149" w:rsidP="007937B3">
            <w:pPr>
              <w:pStyle w:val="ENoteTableText"/>
              <w:ind w:right="-52"/>
            </w:pPr>
            <w:r>
              <w:t>15 Dec 2014</w:t>
            </w:r>
          </w:p>
        </w:tc>
        <w:tc>
          <w:tcPr>
            <w:tcW w:w="1990" w:type="dxa"/>
            <w:tcBorders>
              <w:top w:val="single" w:sz="4" w:space="0" w:color="auto"/>
              <w:bottom w:val="single" w:sz="12" w:space="0" w:color="auto"/>
            </w:tcBorders>
            <w:shd w:val="clear" w:color="auto" w:fill="auto"/>
          </w:tcPr>
          <w:p w:rsidR="00032149" w:rsidRPr="007F4EF0" w:rsidRDefault="00B078E1" w:rsidP="00B078E1">
            <w:pPr>
              <w:pStyle w:val="ENoteTableText"/>
              <w:ind w:right="-38"/>
            </w:pPr>
            <w:r>
              <w:t xml:space="preserve">Sch 2 (items 18B–18E): </w:t>
            </w:r>
            <w:r w:rsidRPr="00A20361">
              <w:rPr>
                <w:u w:val="single"/>
              </w:rPr>
              <w:t>awaiting commencement (s</w:t>
            </w:r>
            <w:r>
              <w:rPr>
                <w:u w:val="single"/>
              </w:rPr>
              <w:t> </w:t>
            </w:r>
            <w:r w:rsidRPr="00A20361">
              <w:rPr>
                <w:u w:val="single"/>
              </w:rPr>
              <w:t>2</w:t>
            </w:r>
            <w:r>
              <w:rPr>
                <w:u w:val="single"/>
              </w:rPr>
              <w:t>(1)</w:t>
            </w:r>
            <w:r w:rsidRPr="00A20361">
              <w:rPr>
                <w:u w:val="single"/>
              </w:rPr>
              <w:t xml:space="preserve"> item</w:t>
            </w:r>
            <w:r>
              <w:rPr>
                <w:u w:val="single"/>
              </w:rPr>
              <w:t xml:space="preserve"> 4</w:t>
            </w:r>
            <w:r w:rsidRPr="00A20361">
              <w:rPr>
                <w:u w:val="single"/>
              </w:rPr>
              <w:t>)</w:t>
            </w:r>
            <w:r>
              <w:br/>
              <w:t xml:space="preserve">Sch 2 (item 18G): </w:t>
            </w:r>
            <w:r w:rsidRPr="00A20361">
              <w:rPr>
                <w:u w:val="single"/>
              </w:rPr>
              <w:t>awaiting commencement (s 2</w:t>
            </w:r>
            <w:r>
              <w:rPr>
                <w:u w:val="single"/>
              </w:rPr>
              <w:t>(1)</w:t>
            </w:r>
            <w:r w:rsidRPr="00A20361">
              <w:rPr>
                <w:u w:val="single"/>
              </w:rPr>
              <w:t xml:space="preserve"> item</w:t>
            </w:r>
            <w:r>
              <w:rPr>
                <w:u w:val="single"/>
              </w:rPr>
              <w:t xml:space="preserve"> 4A</w:t>
            </w:r>
            <w:r w:rsidRPr="00A20361">
              <w:rPr>
                <w:u w:val="single"/>
              </w:rPr>
              <w:t>)</w:t>
            </w:r>
            <w:r>
              <w:rPr>
                <w:u w:val="single"/>
              </w:rPr>
              <w:br/>
            </w:r>
            <w:r w:rsidR="00032149">
              <w:t xml:space="preserve">Sch 2 (items </w:t>
            </w:r>
            <w:r w:rsidR="00ED5DAE">
              <w:t xml:space="preserve">19, </w:t>
            </w:r>
            <w:r w:rsidR="00032149">
              <w:t>26</w:t>
            </w:r>
            <w:r w:rsidR="00032149" w:rsidRPr="007F4EF0">
              <w:t>–</w:t>
            </w:r>
            <w:r w:rsidR="00032149">
              <w:t>53)</w:t>
            </w:r>
            <w:r>
              <w:t xml:space="preserve"> and</w:t>
            </w:r>
            <w:r w:rsidR="00032149">
              <w:t xml:space="preserve"> Sch 3 (items 9</w:t>
            </w:r>
            <w:r w:rsidR="00032149" w:rsidRPr="007F4EF0">
              <w:t>–</w:t>
            </w:r>
            <w:r w:rsidR="00032149">
              <w:t xml:space="preserve">12): 16 Dec 2014 (s 2(1) items </w:t>
            </w:r>
            <w:r>
              <w:t xml:space="preserve">5, </w:t>
            </w:r>
            <w:r w:rsidR="00032149">
              <w:t>7</w:t>
            </w:r>
            <w:r w:rsidR="00032149" w:rsidRPr="007F4EF0">
              <w:t>–</w:t>
            </w:r>
            <w:r w:rsidR="00032149">
              <w:t>10)</w:t>
            </w:r>
          </w:p>
        </w:tc>
        <w:tc>
          <w:tcPr>
            <w:tcW w:w="1439" w:type="dxa"/>
            <w:gridSpan w:val="2"/>
            <w:tcBorders>
              <w:top w:val="single" w:sz="4" w:space="0" w:color="auto"/>
              <w:bottom w:val="single" w:sz="12" w:space="0" w:color="auto"/>
            </w:tcBorders>
            <w:shd w:val="clear" w:color="auto" w:fill="auto"/>
          </w:tcPr>
          <w:p w:rsidR="00032149" w:rsidRPr="007F4EF0" w:rsidRDefault="00ED5DAE" w:rsidP="00B078E1">
            <w:pPr>
              <w:pStyle w:val="ENoteTableText"/>
            </w:pPr>
            <w:r>
              <w:t>Sch 2 (item 19)</w:t>
            </w:r>
          </w:p>
        </w:tc>
      </w:tr>
    </w:tbl>
    <w:p w:rsidR="00C75B1A" w:rsidRDefault="00C75B1A">
      <w:pPr>
        <w:pStyle w:val="EndNotespara"/>
      </w:pPr>
    </w:p>
    <w:p w:rsidR="009974E4" w:rsidRPr="007F4EF0" w:rsidRDefault="009974E4" w:rsidP="00017137">
      <w:pPr>
        <w:pStyle w:val="ENotesHeading2"/>
        <w:pageBreakBefore/>
        <w:outlineLvl w:val="9"/>
      </w:pPr>
      <w:bookmarkStart w:id="34" w:name="_Toc408997088"/>
      <w:r w:rsidRPr="007F4EF0">
        <w:lastRenderedPageBreak/>
        <w:t>Endnote 4—Amendment history</w:t>
      </w:r>
      <w:bookmarkEnd w:id="34"/>
    </w:p>
    <w:p w:rsidR="009974E4" w:rsidRPr="007F4EF0" w:rsidRDefault="009974E4" w:rsidP="006534B8">
      <w:pPr>
        <w:pStyle w:val="Tabletext"/>
      </w:pPr>
    </w:p>
    <w:tbl>
      <w:tblPr>
        <w:tblW w:w="7225" w:type="dxa"/>
        <w:tblInd w:w="113" w:type="dxa"/>
        <w:tblLayout w:type="fixed"/>
        <w:tblLook w:val="0000" w:firstRow="0" w:lastRow="0" w:firstColumn="0" w:lastColumn="0" w:noHBand="0" w:noVBand="0"/>
      </w:tblPr>
      <w:tblGrid>
        <w:gridCol w:w="9"/>
        <w:gridCol w:w="2100"/>
        <w:gridCol w:w="5116"/>
      </w:tblGrid>
      <w:tr w:rsidR="009974E4" w:rsidRPr="007F4EF0" w:rsidTr="00A65DC9">
        <w:trPr>
          <w:cantSplit/>
          <w:tblHeader/>
        </w:trPr>
        <w:tc>
          <w:tcPr>
            <w:tcW w:w="2109" w:type="dxa"/>
            <w:gridSpan w:val="2"/>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Provision affected</w:t>
            </w:r>
          </w:p>
        </w:tc>
        <w:tc>
          <w:tcPr>
            <w:tcW w:w="5116" w:type="dxa"/>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How affected</w:t>
            </w:r>
          </w:p>
        </w:tc>
      </w:tr>
      <w:tr w:rsidR="007937B3" w:rsidRPr="007F4EF0" w:rsidTr="00A65DC9">
        <w:trPr>
          <w:gridBefore w:val="1"/>
          <w:wBefore w:w="9" w:type="dxa"/>
          <w:cantSplit/>
        </w:trPr>
        <w:tc>
          <w:tcPr>
            <w:tcW w:w="2100" w:type="dxa"/>
            <w:tcBorders>
              <w:top w:val="single" w:sz="12" w:space="0" w:color="auto"/>
            </w:tcBorders>
            <w:shd w:val="clear" w:color="auto" w:fill="auto"/>
          </w:tcPr>
          <w:p w:rsidR="007937B3" w:rsidRPr="007F4EF0" w:rsidRDefault="007937B3" w:rsidP="007937B3">
            <w:pPr>
              <w:pStyle w:val="ENoteTableText"/>
            </w:pPr>
            <w:r w:rsidRPr="007F4EF0">
              <w:rPr>
                <w:b/>
              </w:rPr>
              <w:t>Part</w:t>
            </w:r>
            <w:r w:rsidR="007F4EF0">
              <w:rPr>
                <w:b/>
              </w:rPr>
              <w:t> </w:t>
            </w:r>
            <w:r w:rsidRPr="007F4EF0">
              <w:rPr>
                <w:b/>
              </w:rPr>
              <w:t>1</w:t>
            </w:r>
            <w:r w:rsidR="00FD71E8">
              <w:rPr>
                <w:b/>
              </w:rPr>
              <w:t xml:space="preserve"> heading</w:t>
            </w:r>
          </w:p>
        </w:tc>
        <w:tc>
          <w:tcPr>
            <w:tcW w:w="5116" w:type="dxa"/>
            <w:tcBorders>
              <w:top w:val="single" w:sz="12" w:space="0" w:color="auto"/>
            </w:tcBorders>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1.1</w:t>
            </w:r>
            <w:r w:rsidR="00FD71E8">
              <w:rPr>
                <w:b/>
              </w:rPr>
              <w:t xml:space="preserve"> heading</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1.01</w:t>
            </w:r>
            <w:r w:rsidRPr="007F4EF0">
              <w:tab/>
            </w:r>
          </w:p>
        </w:tc>
        <w:tc>
          <w:tcPr>
            <w:tcW w:w="5116" w:type="dxa"/>
            <w:shd w:val="clear" w:color="auto" w:fill="auto"/>
          </w:tcPr>
          <w:p w:rsidR="007937B3" w:rsidRPr="007F4EF0" w:rsidRDefault="007937B3" w:rsidP="007937B3">
            <w:pPr>
              <w:pStyle w:val="ENoteTableText"/>
            </w:pPr>
            <w:r w:rsidRPr="007F4EF0">
              <w:t>rs. 1998 No.</w:t>
            </w:r>
            <w:r w:rsidR="007F4EF0">
              <w:t> </w:t>
            </w:r>
            <w:r w:rsidRPr="007F4EF0">
              <w:t>322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1.2</w:t>
            </w:r>
            <w:r w:rsidR="00FD71E8">
              <w:rPr>
                <w:b/>
              </w:rPr>
              <w:t xml:space="preserve"> heading</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3A109E">
            <w:pPr>
              <w:pStyle w:val="ENoteTableText"/>
              <w:tabs>
                <w:tab w:val="center" w:leader="dot" w:pos="2268"/>
              </w:tabs>
            </w:pPr>
            <w:r w:rsidRPr="007F4EF0">
              <w:t>Div</w:t>
            </w:r>
            <w:r w:rsidR="003A109E">
              <w:t>ision</w:t>
            </w:r>
            <w:r w:rsidRPr="007F4EF0">
              <w:t xml:space="preserve"> 1.2</w:t>
            </w:r>
            <w:r w:rsidRPr="007F4EF0">
              <w:tab/>
            </w: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1.03</w:t>
            </w:r>
            <w:r w:rsidRPr="007F4EF0">
              <w:tab/>
            </w:r>
          </w:p>
        </w:tc>
        <w:tc>
          <w:tcPr>
            <w:tcW w:w="5116" w:type="dxa"/>
            <w:shd w:val="clear" w:color="auto" w:fill="auto"/>
          </w:tcPr>
          <w:p w:rsidR="007937B3" w:rsidRPr="007F4EF0" w:rsidRDefault="007937B3" w:rsidP="00941ADD">
            <w:pPr>
              <w:pStyle w:val="ENoteTableText"/>
            </w:pPr>
            <w:r w:rsidRPr="007F4EF0">
              <w:t>am No 280,</w:t>
            </w:r>
            <w:r w:rsidR="00CF019F">
              <w:t xml:space="preserve"> </w:t>
            </w:r>
            <w:r w:rsidR="00CF019F" w:rsidRPr="007F4EF0">
              <w:t>1994</w:t>
            </w:r>
            <w:r w:rsidR="00CF019F">
              <w:t>;</w:t>
            </w:r>
            <w:r w:rsidRPr="007F4EF0">
              <w:t xml:space="preserve"> </w:t>
            </w:r>
            <w:r w:rsidR="00CF019F">
              <w:t xml:space="preserve">No </w:t>
            </w:r>
            <w:r w:rsidRPr="007F4EF0">
              <w:t>322</w:t>
            </w:r>
            <w:r w:rsidR="00CF019F">
              <w:t xml:space="preserve">, </w:t>
            </w:r>
            <w:r w:rsidR="00CF019F" w:rsidRPr="007F4EF0">
              <w:t>1994</w:t>
            </w:r>
            <w:r w:rsidR="00CF019F">
              <w:t>;</w:t>
            </w:r>
            <w:r w:rsidRPr="007F4EF0">
              <w:t xml:space="preserve"> </w:t>
            </w:r>
            <w:r w:rsidR="003C717D">
              <w:t xml:space="preserve">No </w:t>
            </w:r>
            <w:r w:rsidRPr="007F4EF0">
              <w:t>376</w:t>
            </w:r>
            <w:r w:rsidR="003C717D">
              <w:t>, 1994</w:t>
            </w:r>
            <w:r w:rsidRPr="007F4EF0">
              <w:t xml:space="preserve">; No 38, </w:t>
            </w:r>
            <w:r w:rsidR="003C717D">
              <w:t xml:space="preserve">1995; No </w:t>
            </w:r>
            <w:r w:rsidRPr="007F4EF0">
              <w:t>117,</w:t>
            </w:r>
            <w:r w:rsidR="009967B6">
              <w:t xml:space="preserve"> </w:t>
            </w:r>
            <w:r w:rsidR="003C717D">
              <w:t>1995; No</w:t>
            </w:r>
            <w:r w:rsidRPr="007F4EF0">
              <w:t xml:space="preserve"> 268</w:t>
            </w:r>
            <w:r w:rsidR="003C717D">
              <w:t>, 1995;</w:t>
            </w:r>
            <w:r w:rsidRPr="007F4EF0">
              <w:t xml:space="preserve"> </w:t>
            </w:r>
            <w:r w:rsidR="003C717D">
              <w:t xml:space="preserve">No </w:t>
            </w:r>
            <w:r w:rsidRPr="007F4EF0">
              <w:t>411</w:t>
            </w:r>
            <w:r w:rsidR="003C717D">
              <w:t>, 1995</w:t>
            </w:r>
            <w:r w:rsidRPr="007F4EF0">
              <w:t xml:space="preserve">; No 12, </w:t>
            </w:r>
            <w:r w:rsidR="003C717D">
              <w:t xml:space="preserve">1996; No </w:t>
            </w:r>
            <w:r w:rsidRPr="007F4EF0">
              <w:t xml:space="preserve">75, </w:t>
            </w:r>
            <w:r w:rsidR="003C717D">
              <w:t xml:space="preserve">1996; No </w:t>
            </w:r>
            <w:r w:rsidRPr="007F4EF0">
              <w:t>211</w:t>
            </w:r>
            <w:r w:rsidR="003C717D">
              <w:t>, 1996;</w:t>
            </w:r>
            <w:r w:rsidRPr="007F4EF0">
              <w:t xml:space="preserve"> </w:t>
            </w:r>
            <w:r w:rsidR="003C717D">
              <w:t xml:space="preserve">No </w:t>
            </w:r>
            <w:r w:rsidRPr="007F4EF0">
              <w:t>276</w:t>
            </w:r>
            <w:r w:rsidR="003C717D">
              <w:t>, 1996</w:t>
            </w:r>
            <w:r w:rsidRPr="007F4EF0">
              <w:t xml:space="preserve">; No 64, </w:t>
            </w:r>
            <w:r w:rsidR="003C717D">
              <w:t xml:space="preserve">1997; No </w:t>
            </w:r>
            <w:r w:rsidRPr="007F4EF0">
              <w:t xml:space="preserve">109, </w:t>
            </w:r>
            <w:r w:rsidR="003C717D">
              <w:t xml:space="preserve">1997; No </w:t>
            </w:r>
            <w:r w:rsidRPr="007F4EF0">
              <w:t>137</w:t>
            </w:r>
            <w:r w:rsidR="003C717D">
              <w:t>, 1997;</w:t>
            </w:r>
            <w:r w:rsidRPr="007F4EF0">
              <w:t xml:space="preserve"> </w:t>
            </w:r>
            <w:r w:rsidR="003C717D">
              <w:t xml:space="preserve">No </w:t>
            </w:r>
            <w:r w:rsidRPr="007F4EF0">
              <w:t>263</w:t>
            </w:r>
            <w:r w:rsidR="003C717D">
              <w:t>, 1997</w:t>
            </w:r>
            <w:r w:rsidRPr="007F4EF0">
              <w:t xml:space="preserve">; No 104, </w:t>
            </w:r>
            <w:r w:rsidR="003C717D">
              <w:t xml:space="preserve">1998; No </w:t>
            </w:r>
            <w:r w:rsidRPr="007F4EF0">
              <w:t xml:space="preserve">139, </w:t>
            </w:r>
            <w:r w:rsidR="003C717D">
              <w:t xml:space="preserve">1998; No </w:t>
            </w:r>
            <w:r w:rsidRPr="007F4EF0">
              <w:t xml:space="preserve">214, </w:t>
            </w:r>
            <w:r w:rsidR="003C717D">
              <w:t xml:space="preserve">1998; No </w:t>
            </w:r>
            <w:r w:rsidRPr="007F4EF0">
              <w:t xml:space="preserve">284, </w:t>
            </w:r>
            <w:r w:rsidR="003C717D">
              <w:t xml:space="preserve">1998; No </w:t>
            </w:r>
            <w:r w:rsidRPr="007F4EF0">
              <w:t xml:space="preserve">304, </w:t>
            </w:r>
            <w:r w:rsidR="003C717D">
              <w:t xml:space="preserve">1998; No </w:t>
            </w:r>
            <w:r w:rsidRPr="007F4EF0">
              <w:t>305</w:t>
            </w:r>
            <w:r w:rsidR="003C717D">
              <w:t xml:space="preserve">, 1998; </w:t>
            </w:r>
            <w:r w:rsidR="00201EF5">
              <w:t xml:space="preserve">No </w:t>
            </w:r>
            <w:r w:rsidRPr="007F4EF0">
              <w:t>306</w:t>
            </w:r>
            <w:r w:rsidR="003C717D">
              <w:t>, 1998</w:t>
            </w:r>
            <w:r w:rsidRPr="007F4EF0">
              <w:t xml:space="preserve">; No 8, </w:t>
            </w:r>
            <w:r w:rsidR="000D2C26">
              <w:t xml:space="preserve">1999; </w:t>
            </w:r>
            <w:r w:rsidR="00941ADD">
              <w:t xml:space="preserve">No </w:t>
            </w:r>
            <w:r w:rsidRPr="007F4EF0">
              <w:t xml:space="preserve">68, </w:t>
            </w:r>
            <w:r w:rsidR="00941ADD">
              <w:t xml:space="preserve">1999; </w:t>
            </w:r>
            <w:r w:rsidR="000D2C26">
              <w:t xml:space="preserve">No </w:t>
            </w:r>
            <w:r w:rsidRPr="007F4EF0">
              <w:t xml:space="preserve">76, </w:t>
            </w:r>
            <w:r w:rsidR="000D2C26">
              <w:t xml:space="preserve">1999; No </w:t>
            </w:r>
            <w:r w:rsidRPr="007F4EF0">
              <w:t xml:space="preserve">81, </w:t>
            </w:r>
            <w:r w:rsidR="000D2C26">
              <w:t xml:space="preserve">1999; No </w:t>
            </w:r>
            <w:r w:rsidRPr="007F4EF0">
              <w:t>259</w:t>
            </w:r>
            <w:r w:rsidR="000D2C26">
              <w:t>,</w:t>
            </w:r>
            <w:r w:rsidRPr="007F4EF0">
              <w:t xml:space="preserve"> </w:t>
            </w:r>
            <w:r w:rsidR="000D2C26">
              <w:t xml:space="preserve">1999; No </w:t>
            </w:r>
            <w:r w:rsidRPr="007F4EF0">
              <w:t>321</w:t>
            </w:r>
            <w:r w:rsidR="000D2C26">
              <w:t>, 1999</w:t>
            </w:r>
            <w:r w:rsidRPr="007F4EF0">
              <w:t xml:space="preserve">; No 62, </w:t>
            </w:r>
            <w:r w:rsidR="000D2C26">
              <w:t xml:space="preserve">2000; No </w:t>
            </w:r>
            <w:r w:rsidRPr="007F4EF0">
              <w:t>259</w:t>
            </w:r>
            <w:r w:rsidR="000D2C26">
              <w:t>, 2000</w:t>
            </w:r>
            <w:r w:rsidR="00201EF5">
              <w:t>;</w:t>
            </w:r>
            <w:r w:rsidRPr="007F4EF0">
              <w:t xml:space="preserve"> </w:t>
            </w:r>
            <w:r w:rsidR="00201EF5">
              <w:t xml:space="preserve">No </w:t>
            </w:r>
            <w:r w:rsidRPr="007F4EF0">
              <w:t>284</w:t>
            </w:r>
            <w:r w:rsidR="00201EF5">
              <w:t>, 2000</w:t>
            </w:r>
            <w:r w:rsidRPr="007F4EF0">
              <w:t xml:space="preserve">; No 27, </w:t>
            </w:r>
            <w:r w:rsidR="00201EF5">
              <w:t xml:space="preserve">2001; No </w:t>
            </w:r>
            <w:r w:rsidRPr="007F4EF0">
              <w:t xml:space="preserve">86, </w:t>
            </w:r>
            <w:r w:rsidR="00201EF5">
              <w:t xml:space="preserve">2001; No </w:t>
            </w:r>
            <w:r w:rsidRPr="007F4EF0">
              <w:t xml:space="preserve">142, </w:t>
            </w:r>
            <w:r w:rsidR="00201EF5">
              <w:t xml:space="preserve">2001; No </w:t>
            </w:r>
            <w:r w:rsidRPr="007F4EF0">
              <w:t>162</w:t>
            </w:r>
            <w:r w:rsidR="008230E8">
              <w:t>,</w:t>
            </w:r>
            <w:r w:rsidRPr="007F4EF0">
              <w:t xml:space="preserve"> </w:t>
            </w:r>
            <w:r w:rsidR="00201EF5">
              <w:t xml:space="preserve">2001; No </w:t>
            </w:r>
            <w:r w:rsidRPr="007F4EF0">
              <w:t>344</w:t>
            </w:r>
            <w:r w:rsidR="008230E8">
              <w:t>,</w:t>
            </w:r>
            <w:r w:rsidR="00201EF5">
              <w:t xml:space="preserve"> 2001</w:t>
            </w:r>
            <w:r w:rsidRPr="007F4EF0">
              <w:t xml:space="preserve">; No 10, </w:t>
            </w:r>
            <w:r w:rsidR="00201EF5">
              <w:t xml:space="preserve">2002; No </w:t>
            </w:r>
            <w:r w:rsidRPr="007F4EF0">
              <w:t>86</w:t>
            </w:r>
            <w:r w:rsidR="008230E8">
              <w:t>,</w:t>
            </w:r>
            <w:r w:rsidRPr="007F4EF0">
              <w:t xml:space="preserve"> </w:t>
            </w:r>
            <w:r w:rsidR="00201EF5">
              <w:t xml:space="preserve">2002; No </w:t>
            </w:r>
            <w:r w:rsidRPr="007F4EF0">
              <w:t>213</w:t>
            </w:r>
            <w:r w:rsidR="00201EF5">
              <w:t>, 2002</w:t>
            </w:r>
            <w:r w:rsidRPr="007F4EF0">
              <w:t>; Act No</w:t>
            </w:r>
            <w:r w:rsidR="007F4EF0">
              <w:t> </w:t>
            </w:r>
            <w:r w:rsidRPr="007F4EF0">
              <w:t xml:space="preserve">5, 2003; No 154, </w:t>
            </w:r>
            <w:r w:rsidR="00F873C6">
              <w:t xml:space="preserve">2003; No </w:t>
            </w:r>
            <w:r w:rsidRPr="007F4EF0">
              <w:t xml:space="preserve">239, </w:t>
            </w:r>
            <w:r w:rsidR="00F873C6">
              <w:t xml:space="preserve">2003; No </w:t>
            </w:r>
            <w:r w:rsidRPr="007F4EF0">
              <w:t>296</w:t>
            </w:r>
            <w:r w:rsidR="00941ADD">
              <w:t>,</w:t>
            </w:r>
            <w:r w:rsidRPr="007F4EF0">
              <w:t xml:space="preserve"> </w:t>
            </w:r>
            <w:r w:rsidR="00F873C6">
              <w:t xml:space="preserve">2003; No </w:t>
            </w:r>
            <w:r w:rsidRPr="007F4EF0">
              <w:t>363</w:t>
            </w:r>
            <w:r w:rsidR="00F873C6">
              <w:t>, 2003</w:t>
            </w:r>
            <w:r w:rsidRPr="007F4EF0">
              <w:t xml:space="preserve">; No 93, </w:t>
            </w:r>
            <w:r w:rsidR="00F873C6">
              <w:t xml:space="preserve">2004; No </w:t>
            </w:r>
            <w:r w:rsidRPr="007F4EF0">
              <w:t xml:space="preserve">131, </w:t>
            </w:r>
            <w:r w:rsidR="00F873C6">
              <w:t xml:space="preserve">2004; No </w:t>
            </w:r>
            <w:r w:rsidRPr="007F4EF0">
              <w:t>191</w:t>
            </w:r>
            <w:r w:rsidR="00941ADD">
              <w:t>,</w:t>
            </w:r>
            <w:r w:rsidRPr="007F4EF0">
              <w:t xml:space="preserve"> </w:t>
            </w:r>
            <w:r w:rsidR="00F873C6">
              <w:t xml:space="preserve">2004; No </w:t>
            </w:r>
            <w:r w:rsidRPr="007F4EF0">
              <w:t>269</w:t>
            </w:r>
            <w:r w:rsidR="00F873C6">
              <w:t>, 2004</w:t>
            </w:r>
            <w:r w:rsidRPr="007F4EF0">
              <w:t xml:space="preserve">; No 54, </w:t>
            </w:r>
            <w:r w:rsidR="00F873C6">
              <w:t xml:space="preserve">2005; No </w:t>
            </w:r>
            <w:r w:rsidRPr="007F4EF0">
              <w:t>133</w:t>
            </w:r>
            <w:r w:rsidR="00F873C6">
              <w:t>, 2005;</w:t>
            </w:r>
            <w:r w:rsidRPr="007F4EF0">
              <w:t xml:space="preserve"> </w:t>
            </w:r>
            <w:r w:rsidR="00F873C6">
              <w:t xml:space="preserve">No </w:t>
            </w:r>
            <w:r w:rsidRPr="007F4EF0">
              <w:t>240</w:t>
            </w:r>
            <w:r w:rsidR="00F873C6">
              <w:t>, 2005</w:t>
            </w:r>
            <w:r w:rsidRPr="007F4EF0">
              <w:t xml:space="preserve">; No 10, </w:t>
            </w:r>
            <w:r w:rsidR="00F873C6">
              <w:t xml:space="preserve">2006; No </w:t>
            </w:r>
            <w:r w:rsidRPr="007F4EF0">
              <w:t xml:space="preserve">123, </w:t>
            </w:r>
            <w:r w:rsidR="00F873C6">
              <w:t xml:space="preserve">2006; No </w:t>
            </w:r>
            <w:r w:rsidRPr="007F4EF0">
              <w:t>159</w:t>
            </w:r>
            <w:r w:rsidR="00941ADD">
              <w:t>,</w:t>
            </w:r>
            <w:r w:rsidRPr="007F4EF0">
              <w:t xml:space="preserve"> </w:t>
            </w:r>
            <w:r w:rsidR="00F873C6">
              <w:t xml:space="preserve">2006; No </w:t>
            </w:r>
            <w:r w:rsidRPr="007F4EF0">
              <w:t>250</w:t>
            </w:r>
            <w:r w:rsidR="00F873C6">
              <w:t>, 2006</w:t>
            </w:r>
            <w:r w:rsidRPr="007F4EF0">
              <w:t xml:space="preserve">; No 69, </w:t>
            </w:r>
            <w:r w:rsidR="00F873C6">
              <w:t xml:space="preserve">2007; No </w:t>
            </w:r>
            <w:r w:rsidRPr="007F4EF0">
              <w:t xml:space="preserve">191, </w:t>
            </w:r>
            <w:r w:rsidR="00F873C6">
              <w:t xml:space="preserve">2007; No </w:t>
            </w:r>
            <w:r w:rsidRPr="007F4EF0">
              <w:t>257</w:t>
            </w:r>
            <w:r w:rsidR="00F873C6">
              <w:t>, 2007;</w:t>
            </w:r>
            <w:r w:rsidRPr="007F4EF0">
              <w:t xml:space="preserve"> </w:t>
            </w:r>
            <w:r w:rsidR="00F873C6">
              <w:t xml:space="preserve">No </w:t>
            </w:r>
            <w:r w:rsidRPr="007F4EF0">
              <w:t>272</w:t>
            </w:r>
            <w:r w:rsidR="00F873C6">
              <w:t>, 2007</w:t>
            </w:r>
            <w:r w:rsidRPr="007F4EF0">
              <w:t xml:space="preserve">; No 56, </w:t>
            </w:r>
            <w:r w:rsidR="00EA6E17">
              <w:t xml:space="preserve">2008; No </w:t>
            </w:r>
            <w:r w:rsidRPr="007F4EF0">
              <w:t xml:space="preserve">167, </w:t>
            </w:r>
            <w:r w:rsidR="00EA6E17">
              <w:t xml:space="preserve">2008; No </w:t>
            </w:r>
            <w:r w:rsidRPr="007F4EF0">
              <w:t xml:space="preserve">189, </w:t>
            </w:r>
            <w:r w:rsidR="00EA6E17">
              <w:t xml:space="preserve">2008; No </w:t>
            </w:r>
            <w:r w:rsidRPr="007F4EF0">
              <w:t>205</w:t>
            </w:r>
            <w:r w:rsidR="00EA6E17">
              <w:t>, 2008;</w:t>
            </w:r>
            <w:r w:rsidRPr="007F4EF0">
              <w:t xml:space="preserve"> </w:t>
            </w:r>
            <w:r w:rsidR="00EA6E17">
              <w:t xml:space="preserve">No </w:t>
            </w:r>
            <w:r w:rsidRPr="007F4EF0">
              <w:t>237</w:t>
            </w:r>
            <w:r w:rsidR="00EA6E17">
              <w:t>, 2008</w:t>
            </w:r>
            <w:r w:rsidRPr="007F4EF0">
              <w:t xml:space="preserve">; No 84, </w:t>
            </w:r>
            <w:r w:rsidR="00EA6E17">
              <w:t xml:space="preserve">2009; No </w:t>
            </w:r>
            <w:r w:rsidRPr="007F4EF0">
              <w:t>115</w:t>
            </w:r>
            <w:r w:rsidR="00941ADD">
              <w:t>, 2009</w:t>
            </w:r>
            <w:r w:rsidRPr="007F4EF0">
              <w:t xml:space="preserve"> (as am by No</w:t>
            </w:r>
            <w:r w:rsidR="007F4EF0">
              <w:t> </w:t>
            </w:r>
            <w:r w:rsidRPr="007F4EF0">
              <w:t>203</w:t>
            </w:r>
            <w:r w:rsidR="00941ADD">
              <w:t>, 2009</w:t>
            </w:r>
            <w:r w:rsidRPr="007F4EF0">
              <w:t>)</w:t>
            </w:r>
            <w:r w:rsidR="008230E8">
              <w:t>;</w:t>
            </w:r>
            <w:r w:rsidRPr="007F4EF0">
              <w:t xml:space="preserve"> </w:t>
            </w:r>
            <w:r w:rsidR="00EA6E17">
              <w:t xml:space="preserve">No </w:t>
            </w:r>
            <w:r w:rsidRPr="007F4EF0">
              <w:t xml:space="preserve">144, </w:t>
            </w:r>
            <w:r w:rsidR="00EA6E17">
              <w:t xml:space="preserve">2009; No </w:t>
            </w:r>
            <w:r w:rsidRPr="007F4EF0">
              <w:t xml:space="preserve">237, </w:t>
            </w:r>
            <w:r w:rsidR="00EA6E17">
              <w:t xml:space="preserve">2009; No </w:t>
            </w:r>
            <w:r w:rsidRPr="007F4EF0">
              <w:t>289</w:t>
            </w:r>
            <w:r w:rsidR="00941ADD">
              <w:t>,</w:t>
            </w:r>
            <w:r w:rsidRPr="007F4EF0">
              <w:t xml:space="preserve"> </w:t>
            </w:r>
            <w:r w:rsidR="00EA6E17">
              <w:t xml:space="preserve">2009; No </w:t>
            </w:r>
            <w:r w:rsidRPr="007F4EF0">
              <w:t>331</w:t>
            </w:r>
            <w:r w:rsidR="00EA6E17">
              <w:t>, 2009</w:t>
            </w:r>
            <w:r w:rsidRPr="007F4EF0">
              <w:t xml:space="preserve">; No 38, </w:t>
            </w:r>
            <w:r w:rsidR="00EA6E17">
              <w:t xml:space="preserve">2010; No </w:t>
            </w:r>
            <w:r w:rsidRPr="007F4EF0">
              <w:t xml:space="preserve">50, </w:t>
            </w:r>
            <w:r w:rsidR="00EA6E17">
              <w:t xml:space="preserve">2010; No </w:t>
            </w:r>
            <w:r w:rsidRPr="007F4EF0">
              <w:t>117</w:t>
            </w:r>
            <w:r w:rsidR="00941ADD">
              <w:t>,</w:t>
            </w:r>
            <w:r w:rsidRPr="007F4EF0">
              <w:t xml:space="preserve"> </w:t>
            </w:r>
            <w:r w:rsidR="00EA6E17">
              <w:t xml:space="preserve">2010; No </w:t>
            </w:r>
            <w:r w:rsidRPr="007F4EF0">
              <w:t>133</w:t>
            </w:r>
            <w:r w:rsidR="00EA6E17">
              <w:t>, 2010</w:t>
            </w:r>
            <w:r w:rsidRPr="007F4EF0">
              <w:t>; No 74</w:t>
            </w:r>
            <w:r w:rsidR="00EA6E17">
              <w:t>, 2011;</w:t>
            </w:r>
            <w:r w:rsidRPr="007F4EF0">
              <w:t xml:space="preserve"> </w:t>
            </w:r>
            <w:r w:rsidR="00EA6E17">
              <w:t xml:space="preserve">No </w:t>
            </w:r>
            <w:r w:rsidRPr="007F4EF0">
              <w:t>105</w:t>
            </w:r>
            <w:r w:rsidR="00EA6E17">
              <w:t>, 2011</w:t>
            </w:r>
            <w:r w:rsidRPr="007F4EF0">
              <w:t xml:space="preserve">; No 82, </w:t>
            </w:r>
            <w:r w:rsidR="00EA6E17">
              <w:t xml:space="preserve">2012; No </w:t>
            </w:r>
            <w:r w:rsidRPr="007F4EF0">
              <w:t xml:space="preserve">106, </w:t>
            </w:r>
            <w:r w:rsidR="00EA6E17">
              <w:t xml:space="preserve">2012; No </w:t>
            </w:r>
            <w:r w:rsidRPr="007F4EF0">
              <w:t xml:space="preserve">133, </w:t>
            </w:r>
            <w:r w:rsidR="00EA6E17">
              <w:t xml:space="preserve">2012; No </w:t>
            </w:r>
            <w:r w:rsidRPr="007F4EF0">
              <w:t xml:space="preserve">238, </w:t>
            </w:r>
            <w:r w:rsidR="00EA6E17">
              <w:t xml:space="preserve">2012; No </w:t>
            </w:r>
            <w:r w:rsidRPr="007F4EF0">
              <w:t>255</w:t>
            </w:r>
            <w:r w:rsidR="00941ADD">
              <w:t>,</w:t>
            </w:r>
            <w:r w:rsidRPr="007F4EF0">
              <w:t xml:space="preserve"> </w:t>
            </w:r>
            <w:r w:rsidR="00EA6E17">
              <w:t xml:space="preserve">2012; No </w:t>
            </w:r>
            <w:r w:rsidRPr="007F4EF0">
              <w:t>256</w:t>
            </w:r>
            <w:r w:rsidR="00EA6E17">
              <w:t>, 2012</w:t>
            </w:r>
            <w:r w:rsidRPr="007F4EF0">
              <w:t xml:space="preserve">; No 32, </w:t>
            </w:r>
            <w:r w:rsidR="00EA6E17" w:rsidRPr="007F4EF0">
              <w:t>2013</w:t>
            </w:r>
            <w:r w:rsidR="00EA6E17">
              <w:t xml:space="preserve">; No </w:t>
            </w:r>
            <w:r w:rsidRPr="007F4EF0">
              <w:t xml:space="preserve">33, </w:t>
            </w:r>
            <w:r w:rsidR="00EA6E17" w:rsidRPr="007F4EF0">
              <w:t>2013</w:t>
            </w:r>
            <w:r w:rsidR="00EA6E17">
              <w:t xml:space="preserve">; No </w:t>
            </w:r>
            <w:r w:rsidRPr="007F4EF0">
              <w:t>118</w:t>
            </w:r>
            <w:r w:rsidR="002768BE">
              <w:t>,</w:t>
            </w:r>
            <w:r w:rsidRPr="007F4EF0">
              <w:t xml:space="preserve"> </w:t>
            </w:r>
            <w:r w:rsidR="00EA6E17" w:rsidRPr="007F4EF0">
              <w:t>2013</w:t>
            </w:r>
            <w:r w:rsidR="00EA6E17">
              <w:t xml:space="preserve">; No </w:t>
            </w:r>
            <w:r w:rsidRPr="007F4EF0">
              <w:t>146</w:t>
            </w:r>
            <w:r w:rsidR="00EA6E17">
              <w:t>,</w:t>
            </w:r>
            <w:r w:rsidR="002768BE">
              <w:t xml:space="preserve"> </w:t>
            </w:r>
            <w:r w:rsidR="00EA6E17" w:rsidRPr="007F4EF0">
              <w:t>2013</w:t>
            </w:r>
            <w:r w:rsidR="00EA6E17">
              <w:t xml:space="preserve">; No </w:t>
            </w:r>
            <w:r w:rsidR="002768BE">
              <w:t>268</w:t>
            </w:r>
            <w:r w:rsidRPr="007F4EF0">
              <w:t>, 2013</w:t>
            </w:r>
            <w:r w:rsidR="003651CA">
              <w:t>; No 30</w:t>
            </w:r>
            <w:r w:rsidR="00473178">
              <w:t>,</w:t>
            </w:r>
            <w:r w:rsidR="00C06825">
              <w:t xml:space="preserve"> </w:t>
            </w:r>
            <w:r w:rsidR="00EA6E17">
              <w:t xml:space="preserve">2014; No </w:t>
            </w:r>
            <w:r w:rsidR="00C06825">
              <w:t>82</w:t>
            </w:r>
            <w:r w:rsidR="00EA6E17">
              <w:t xml:space="preserve">, 2014; No </w:t>
            </w:r>
            <w:r w:rsidR="00473178">
              <w:t>163,</w:t>
            </w:r>
            <w:r w:rsidR="003651CA">
              <w:t xml:space="preserve"> 2014</w:t>
            </w:r>
            <w:r w:rsidR="00941ADD">
              <w:t>; No 199, 2014</w:t>
            </w:r>
            <w:r w:rsidR="005904CB">
              <w:t>;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1.04A</w:t>
            </w:r>
            <w:r w:rsidRPr="007F4EF0">
              <w:tab/>
            </w:r>
          </w:p>
        </w:tc>
        <w:tc>
          <w:tcPr>
            <w:tcW w:w="5116" w:type="dxa"/>
            <w:shd w:val="clear" w:color="auto" w:fill="auto"/>
          </w:tcPr>
          <w:p w:rsidR="007937B3" w:rsidRPr="007F4EF0" w:rsidRDefault="007937B3" w:rsidP="007937B3">
            <w:pPr>
              <w:pStyle w:val="ENoteTableText"/>
            </w:pPr>
            <w:r w:rsidRPr="007F4EF0">
              <w:t>ad. 1999 No.</w:t>
            </w:r>
            <w:r w:rsidR="007F4EF0">
              <w:t> </w:t>
            </w:r>
            <w:r w:rsidRPr="007F4EF0">
              <w:t>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2001 No.</w:t>
            </w:r>
            <w:r w:rsidR="007F4EF0">
              <w:t> </w:t>
            </w:r>
            <w:r w:rsidRPr="007F4EF0">
              <w:t>162; 2004 No.</w:t>
            </w:r>
            <w:r w:rsidR="007F4EF0">
              <w:t> </w:t>
            </w:r>
            <w:r w:rsidRPr="007F4EF0">
              <w:t>93</w:t>
            </w:r>
            <w:r w:rsidR="00991AC8">
              <w:t>; No 268, 2013</w:t>
            </w:r>
          </w:p>
        </w:tc>
      </w:tr>
      <w:tr w:rsidR="00F833E8" w:rsidRPr="007F4EF0" w:rsidTr="00A65DC9">
        <w:trPr>
          <w:gridBefore w:val="1"/>
          <w:wBefore w:w="9" w:type="dxa"/>
          <w:cantSplit/>
        </w:trPr>
        <w:tc>
          <w:tcPr>
            <w:tcW w:w="2100" w:type="dxa"/>
            <w:shd w:val="clear" w:color="auto" w:fill="auto"/>
          </w:tcPr>
          <w:p w:rsidR="00F833E8" w:rsidRPr="007F4EF0" w:rsidRDefault="00F833E8" w:rsidP="007937B3">
            <w:pPr>
              <w:pStyle w:val="ENoteTableText"/>
              <w:rPr>
                <w:rFonts w:ascii="Arial" w:hAnsi="Arial" w:cs="Arial"/>
              </w:rPr>
            </w:pPr>
          </w:p>
        </w:tc>
        <w:tc>
          <w:tcPr>
            <w:tcW w:w="5116" w:type="dxa"/>
            <w:shd w:val="clear" w:color="auto" w:fill="auto"/>
          </w:tcPr>
          <w:p w:rsidR="00F833E8" w:rsidRPr="007F4EF0" w:rsidRDefault="00F833E8" w:rsidP="007937B3">
            <w:pPr>
              <w:pStyle w:val="ENoteTableText"/>
            </w:pPr>
            <w:r>
              <w:t>rs No 82, 2014</w:t>
            </w:r>
          </w:p>
        </w:tc>
      </w:tr>
      <w:tr w:rsidR="00991AC8" w:rsidRPr="007F4EF0" w:rsidTr="00A65DC9">
        <w:trPr>
          <w:gridBefore w:val="1"/>
          <w:wBefore w:w="9" w:type="dxa"/>
          <w:cantSplit/>
        </w:trPr>
        <w:tc>
          <w:tcPr>
            <w:tcW w:w="2100" w:type="dxa"/>
            <w:shd w:val="clear" w:color="auto" w:fill="auto"/>
          </w:tcPr>
          <w:p w:rsidR="00991AC8" w:rsidRPr="009F3718" w:rsidRDefault="00991AC8" w:rsidP="009F3718">
            <w:pPr>
              <w:pStyle w:val="ENoteTableText"/>
              <w:tabs>
                <w:tab w:val="center" w:leader="dot" w:pos="2268"/>
              </w:tabs>
            </w:pPr>
            <w:r>
              <w:t>r</w:t>
            </w:r>
            <w:r w:rsidRPr="007F4EF0">
              <w:t xml:space="preserve"> 1.04A</w:t>
            </w:r>
            <w:r>
              <w:t>A</w:t>
            </w:r>
            <w:r w:rsidR="009F3718">
              <w:tab/>
            </w:r>
          </w:p>
        </w:tc>
        <w:tc>
          <w:tcPr>
            <w:tcW w:w="5116" w:type="dxa"/>
            <w:shd w:val="clear" w:color="auto" w:fill="auto"/>
          </w:tcPr>
          <w:p w:rsidR="00991AC8" w:rsidRPr="007F4EF0" w:rsidRDefault="00991AC8" w:rsidP="009F3718">
            <w:pPr>
              <w:pStyle w:val="ENoteTableText"/>
              <w:tabs>
                <w:tab w:val="center" w:leader="dot" w:pos="2268"/>
              </w:tabs>
            </w:pPr>
            <w:r>
              <w:t>ad No 268, 2013</w:t>
            </w:r>
          </w:p>
        </w:tc>
      </w:tr>
      <w:tr w:rsidR="00432C22" w:rsidRPr="007F4EF0" w:rsidTr="00A65DC9">
        <w:trPr>
          <w:gridBefore w:val="1"/>
          <w:wBefore w:w="9" w:type="dxa"/>
          <w:cantSplit/>
        </w:trPr>
        <w:tc>
          <w:tcPr>
            <w:tcW w:w="2100" w:type="dxa"/>
            <w:shd w:val="clear" w:color="auto" w:fill="auto"/>
          </w:tcPr>
          <w:p w:rsidR="00432C22" w:rsidRDefault="00432C22" w:rsidP="009F3718">
            <w:pPr>
              <w:pStyle w:val="ENoteTableText"/>
              <w:tabs>
                <w:tab w:val="center" w:leader="dot" w:pos="2268"/>
              </w:tabs>
            </w:pPr>
          </w:p>
        </w:tc>
        <w:tc>
          <w:tcPr>
            <w:tcW w:w="5116" w:type="dxa"/>
            <w:shd w:val="clear" w:color="auto" w:fill="auto"/>
          </w:tcPr>
          <w:p w:rsidR="00432C22" w:rsidRDefault="00432C22" w:rsidP="009F3718">
            <w:pPr>
              <w:pStyle w:val="ENoteTableText"/>
              <w:tabs>
                <w:tab w:val="center" w:leader="dot" w:pos="2268"/>
              </w:tabs>
            </w:pPr>
            <w:r>
              <w:t>rep No 82,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1.04B</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185558" w:rsidRPr="007F4EF0" w:rsidTr="00A65DC9">
        <w:trPr>
          <w:gridBefore w:val="1"/>
          <w:wBefore w:w="9" w:type="dxa"/>
          <w:cantSplit/>
        </w:trPr>
        <w:tc>
          <w:tcPr>
            <w:tcW w:w="2100" w:type="dxa"/>
            <w:shd w:val="clear" w:color="auto" w:fill="auto"/>
          </w:tcPr>
          <w:p w:rsidR="00185558" w:rsidRPr="007F4EF0" w:rsidRDefault="00185558" w:rsidP="007937B3">
            <w:pPr>
              <w:pStyle w:val="ENoteTableText"/>
              <w:tabs>
                <w:tab w:val="center" w:leader="dot" w:pos="2268"/>
              </w:tabs>
            </w:pPr>
          </w:p>
        </w:tc>
        <w:tc>
          <w:tcPr>
            <w:tcW w:w="5116" w:type="dxa"/>
            <w:shd w:val="clear" w:color="auto" w:fill="auto"/>
          </w:tcPr>
          <w:p w:rsidR="00185558" w:rsidRPr="007F4EF0" w:rsidRDefault="00185558" w:rsidP="007937B3">
            <w:pPr>
              <w:pStyle w:val="ENoteTableText"/>
            </w:pPr>
            <w:r>
              <w:t>am No 82,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1.05</w:t>
            </w:r>
            <w:r w:rsidRPr="007F4EF0">
              <w:tab/>
            </w:r>
          </w:p>
        </w:tc>
        <w:tc>
          <w:tcPr>
            <w:tcW w:w="5116" w:type="dxa"/>
            <w:shd w:val="clear" w:color="auto" w:fill="auto"/>
          </w:tcPr>
          <w:p w:rsidR="007937B3" w:rsidRPr="007F4EF0" w:rsidRDefault="007937B3" w:rsidP="007937B3">
            <w:pPr>
              <w:pStyle w:val="ENoteTableText"/>
            </w:pPr>
            <w:r w:rsidRPr="007F4EF0">
              <w:t>am. 1994 No.</w:t>
            </w:r>
            <w:r w:rsidR="007F4EF0">
              <w:t> </w:t>
            </w:r>
            <w:r w:rsidRPr="007F4EF0">
              <w:t>376; 2001 No.</w:t>
            </w:r>
            <w:r w:rsidR="007F4EF0">
              <w:t> </w:t>
            </w:r>
            <w:r w:rsidRPr="007F4EF0">
              <w:t>239; 2009 No.</w:t>
            </w:r>
            <w:r w:rsidR="007F4EF0">
              <w:t> </w:t>
            </w:r>
            <w:r w:rsidRPr="007F4EF0">
              <w:t>144; 2011 No.</w:t>
            </w:r>
            <w:r w:rsidR="007F4EF0">
              <w:t> </w:t>
            </w:r>
            <w:r w:rsidRPr="007F4EF0">
              <w:t>105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lastRenderedPageBreak/>
              <w:t>r. 1.05A</w:t>
            </w:r>
            <w:r w:rsidRPr="007F4EF0">
              <w:tab/>
            </w:r>
          </w:p>
        </w:tc>
        <w:tc>
          <w:tcPr>
            <w:tcW w:w="5116" w:type="dxa"/>
            <w:shd w:val="clear" w:color="auto" w:fill="auto"/>
          </w:tcPr>
          <w:p w:rsidR="007937B3" w:rsidRPr="007F4EF0" w:rsidRDefault="007937B3" w:rsidP="007937B3">
            <w:pPr>
              <w:pStyle w:val="ENoteTableText"/>
            </w:pPr>
            <w:r w:rsidRPr="007F4EF0">
              <w:t>ad. 1999 No.</w:t>
            </w:r>
            <w:r w:rsidR="007F4EF0">
              <w:t> </w:t>
            </w:r>
            <w:r w:rsidRPr="007F4EF0">
              <w:t>259</w:t>
            </w:r>
          </w:p>
        </w:tc>
      </w:tr>
      <w:tr w:rsidR="007937B3" w:rsidRPr="007F4EF0" w:rsidTr="00A31D86">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1999 No.</w:t>
            </w:r>
            <w:r w:rsidR="007F4EF0">
              <w:t> </w:t>
            </w:r>
            <w:r w:rsidRPr="007F4EF0">
              <w:t>321; 2000 No.</w:t>
            </w:r>
            <w:r w:rsidR="007F4EF0">
              <w:t> </w:t>
            </w:r>
            <w:r w:rsidRPr="007F4EF0">
              <w:t>259; 2002 No.</w:t>
            </w:r>
            <w:r w:rsidR="007F4EF0">
              <w:t> </w:t>
            </w:r>
            <w:r w:rsidRPr="007F4EF0">
              <w:t>10</w:t>
            </w:r>
            <w:r w:rsidR="003651CA">
              <w:t>; No 30, 2014</w:t>
            </w:r>
            <w:r w:rsidR="00ED5DAE">
              <w:t>;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1.06</w:t>
            </w:r>
            <w:r w:rsidRPr="007F4EF0">
              <w:tab/>
            </w:r>
          </w:p>
        </w:tc>
        <w:tc>
          <w:tcPr>
            <w:tcW w:w="5116" w:type="dxa"/>
            <w:shd w:val="clear" w:color="auto" w:fill="auto"/>
          </w:tcPr>
          <w:p w:rsidR="007937B3" w:rsidRPr="007F4EF0" w:rsidRDefault="007937B3" w:rsidP="007937B3">
            <w:pPr>
              <w:pStyle w:val="ENoteTableText"/>
            </w:pPr>
            <w:r w:rsidRPr="007F4EF0">
              <w:t>rs.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1.07</w:t>
            </w:r>
            <w:r w:rsidRPr="007F4EF0">
              <w:tab/>
            </w:r>
          </w:p>
        </w:tc>
        <w:tc>
          <w:tcPr>
            <w:tcW w:w="5116" w:type="dxa"/>
            <w:shd w:val="clear" w:color="auto" w:fill="auto"/>
          </w:tcPr>
          <w:p w:rsidR="007937B3" w:rsidRPr="007F4EF0" w:rsidRDefault="007937B3" w:rsidP="007937B3">
            <w:pPr>
              <w:pStyle w:val="ENoteTableText"/>
            </w:pPr>
            <w:r w:rsidRPr="007F4EF0">
              <w:t>rs.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1.08</w:t>
            </w:r>
            <w:r w:rsidRPr="007F4EF0">
              <w:tab/>
            </w:r>
          </w:p>
        </w:tc>
        <w:tc>
          <w:tcPr>
            <w:tcW w:w="5116" w:type="dxa"/>
            <w:shd w:val="clear" w:color="auto" w:fill="auto"/>
          </w:tcPr>
          <w:p w:rsidR="007937B3" w:rsidRPr="007F4EF0" w:rsidRDefault="007937B3" w:rsidP="007937B3">
            <w:pPr>
              <w:pStyle w:val="ENoteTableText"/>
            </w:pPr>
            <w:r w:rsidRPr="007F4EF0">
              <w:t>am. 1996 No.</w:t>
            </w:r>
            <w:r w:rsidR="007F4EF0">
              <w:t> </w:t>
            </w:r>
            <w:r w:rsidRPr="007F4EF0">
              <w:t>76; 1999 Nos. 81 and 259; 2009 No.</w:t>
            </w:r>
            <w:r w:rsidR="007F4EF0">
              <w:t> </w:t>
            </w:r>
            <w:r w:rsidRPr="007F4EF0">
              <w:t>202; 2012 No.</w:t>
            </w:r>
            <w:r w:rsidR="007F4EF0">
              <w:t> </w:t>
            </w:r>
            <w:r w:rsidRPr="007F4EF0">
              <w:t>238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1.09A</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1996 No.</w:t>
            </w:r>
            <w:r w:rsidR="007F4EF0">
              <w:t> </w:t>
            </w:r>
            <w:r w:rsidRPr="007F4EF0">
              <w:t>211; 1997 No.</w:t>
            </w:r>
            <w:r w:rsidR="007F4EF0">
              <w:t> </w:t>
            </w:r>
            <w:r w:rsidRPr="007F4EF0">
              <w:t>92; 1999 No.</w:t>
            </w:r>
            <w:r w:rsidR="007F4EF0">
              <w:t> </w:t>
            </w:r>
            <w:r w:rsidRPr="007F4EF0">
              <w:t>259; 2007 No.</w:t>
            </w:r>
            <w:r w:rsidR="007F4EF0">
              <w:t> </w:t>
            </w:r>
            <w:r w:rsidRPr="007F4EF0">
              <w:t xml:space="preserve">257 </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2009 No.</w:t>
            </w:r>
            <w:r w:rsidR="007F4EF0">
              <w:t> </w:t>
            </w:r>
            <w:r w:rsidRPr="007F4EF0">
              <w:t>144</w:t>
            </w:r>
          </w:p>
        </w:tc>
      </w:tr>
      <w:tr w:rsidR="003651CA" w:rsidRPr="009B27CB" w:rsidTr="00A65DC9">
        <w:trPr>
          <w:gridBefore w:val="1"/>
          <w:wBefore w:w="9" w:type="dxa"/>
          <w:cantSplit/>
        </w:trPr>
        <w:tc>
          <w:tcPr>
            <w:tcW w:w="2100" w:type="dxa"/>
            <w:shd w:val="clear" w:color="auto" w:fill="auto"/>
          </w:tcPr>
          <w:p w:rsidR="003651CA" w:rsidRPr="00A65DC9" w:rsidRDefault="003651CA" w:rsidP="00A65DC9">
            <w:pPr>
              <w:pStyle w:val="ENoteTableText"/>
              <w:tabs>
                <w:tab w:val="center" w:leader="dot" w:pos="2268"/>
              </w:tabs>
            </w:pPr>
            <w:r w:rsidRPr="009B27CB">
              <w:t>r 1.10</w:t>
            </w:r>
            <w:r w:rsidRPr="00A65DC9">
              <w:tab/>
            </w:r>
          </w:p>
        </w:tc>
        <w:tc>
          <w:tcPr>
            <w:tcW w:w="5116" w:type="dxa"/>
            <w:shd w:val="clear" w:color="auto" w:fill="auto"/>
          </w:tcPr>
          <w:p w:rsidR="003651CA" w:rsidRPr="007F4EF0" w:rsidRDefault="003651CA" w:rsidP="00A65DC9">
            <w:pPr>
              <w:pStyle w:val="ENoteTableText"/>
              <w:tabs>
                <w:tab w:val="center" w:leader="dot" w:pos="2268"/>
              </w:tabs>
            </w:pPr>
            <w:r>
              <w:t>rep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1.11</w:t>
            </w:r>
            <w:r w:rsidRPr="007F4EF0">
              <w:tab/>
            </w:r>
          </w:p>
        </w:tc>
        <w:tc>
          <w:tcPr>
            <w:tcW w:w="5116" w:type="dxa"/>
            <w:shd w:val="clear" w:color="auto" w:fill="auto"/>
          </w:tcPr>
          <w:p w:rsidR="007937B3" w:rsidRPr="007F4EF0" w:rsidRDefault="007937B3" w:rsidP="007937B3">
            <w:pPr>
              <w:pStyle w:val="ENoteTableText"/>
            </w:pPr>
            <w:r w:rsidRPr="007F4EF0">
              <w:t>am. 1994 No.</w:t>
            </w:r>
            <w:r w:rsidR="007F4EF0">
              <w:t> </w:t>
            </w:r>
            <w:r w:rsidRPr="007F4EF0">
              <w:t>376; 2009 No.</w:t>
            </w:r>
            <w:r w:rsidR="007F4EF0">
              <w:t> </w:t>
            </w:r>
            <w:r w:rsidRPr="007F4EF0">
              <w:t>144; 2010 No.</w:t>
            </w:r>
            <w:r w:rsidR="007F4EF0">
              <w:t> </w:t>
            </w:r>
            <w:r w:rsidRPr="007F4EF0">
              <w:t>70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1.11A</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109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348; 2009 No.</w:t>
            </w:r>
            <w:r w:rsidR="007F4EF0">
              <w:t> </w:t>
            </w:r>
            <w:r w:rsidRPr="007F4EF0">
              <w:t>144;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1.11B</w:t>
            </w:r>
            <w:r w:rsidRPr="007F4EF0">
              <w:tab/>
            </w:r>
          </w:p>
        </w:tc>
        <w:tc>
          <w:tcPr>
            <w:tcW w:w="5116" w:type="dxa"/>
            <w:shd w:val="clear" w:color="auto" w:fill="auto"/>
          </w:tcPr>
          <w:p w:rsidR="007937B3" w:rsidRPr="007F4EF0" w:rsidRDefault="007937B3" w:rsidP="007937B3">
            <w:pPr>
              <w:pStyle w:val="ENoteTableText"/>
            </w:pPr>
            <w:r w:rsidRPr="007F4EF0">
              <w:t>ad. 1998 No.</w:t>
            </w:r>
            <w:r w:rsidR="007F4EF0">
              <w:t> </w:t>
            </w:r>
            <w:r w:rsidRPr="007F4EF0">
              <w:t>214</w:t>
            </w:r>
          </w:p>
        </w:tc>
      </w:tr>
      <w:tr w:rsidR="007937B3" w:rsidRPr="007F4EF0" w:rsidTr="00CE72F6">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pPr>
              <w:pStyle w:val="ENoteTableText"/>
            </w:pPr>
            <w:r w:rsidRPr="007F4EF0">
              <w:t>am. No.</w:t>
            </w:r>
            <w:r w:rsidR="007F4EF0">
              <w:t> </w:t>
            </w:r>
            <w:r w:rsidRPr="007F4EF0">
              <w:t>95, 2013</w:t>
            </w:r>
            <w:r w:rsidR="00637F95">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1.11C</w:t>
            </w:r>
            <w:r w:rsidRPr="007F4EF0">
              <w:tab/>
            </w:r>
          </w:p>
        </w:tc>
        <w:tc>
          <w:tcPr>
            <w:tcW w:w="5116" w:type="dxa"/>
            <w:shd w:val="clear" w:color="auto" w:fill="auto"/>
          </w:tcPr>
          <w:p w:rsidR="007937B3" w:rsidRPr="007F4EF0" w:rsidRDefault="007937B3" w:rsidP="007937B3">
            <w:pPr>
              <w:pStyle w:val="ENoteTableText"/>
            </w:pPr>
            <w:r w:rsidRPr="007F4EF0">
              <w:t>ad. 2008 No.</w:t>
            </w:r>
            <w:r w:rsidR="007F4EF0">
              <w:t> </w:t>
            </w:r>
            <w:r w:rsidRPr="007F4EF0">
              <w:t>205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1.12</w:t>
            </w:r>
            <w:r w:rsidRPr="007F4EF0">
              <w:tab/>
            </w:r>
          </w:p>
        </w:tc>
        <w:tc>
          <w:tcPr>
            <w:tcW w:w="5116" w:type="dxa"/>
            <w:shd w:val="clear" w:color="auto" w:fill="auto"/>
          </w:tcPr>
          <w:p w:rsidR="007937B3" w:rsidRPr="007F4EF0" w:rsidRDefault="007937B3" w:rsidP="007937B3">
            <w:pPr>
              <w:pStyle w:val="ENoteTableText"/>
            </w:pPr>
            <w:r w:rsidRPr="007F4EF0">
              <w:t>am. 1994 No.</w:t>
            </w:r>
            <w:r w:rsidR="007F4EF0">
              <w:t> </w:t>
            </w:r>
            <w:r w:rsidRPr="007F4EF0">
              <w:t>376; 2001 No.</w:t>
            </w:r>
            <w:r w:rsidR="007F4EF0">
              <w:t> </w:t>
            </w:r>
            <w:r w:rsidRPr="007F4EF0">
              <w:t>162; Act No.</w:t>
            </w:r>
            <w:r w:rsidR="007F4EF0">
              <w:t> </w:t>
            </w:r>
            <w:r w:rsidRPr="007F4EF0">
              <w:t>5, 2003; 2003 Nos. 94, 239 and 296; 2004 Nos. 131 and 390; 2007 No.</w:t>
            </w:r>
            <w:r w:rsidR="007F4EF0">
              <w:t> </w:t>
            </w:r>
            <w:r w:rsidRPr="007F4EF0">
              <w:t>257; 2009 Nos. 42 and 144; 2012 Nos. 82 and 238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1.12AA</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1996 No.</w:t>
            </w:r>
            <w:r w:rsidR="007F4EF0">
              <w:t> </w:t>
            </w:r>
            <w:r w:rsidRPr="007F4EF0">
              <w:t>276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ad. 1997 No.</w:t>
            </w:r>
            <w:r w:rsidR="007F4EF0">
              <w:t> </w:t>
            </w:r>
            <w:r w:rsidRPr="007F4EF0">
              <w:t>137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2003 No.</w:t>
            </w:r>
            <w:r w:rsidR="007F4EF0">
              <w:t> </w:t>
            </w:r>
            <w:r w:rsidRPr="007F4EF0">
              <w:t>363; 2009 Nos. 116 and 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1.12A</w:t>
            </w:r>
            <w:r w:rsidRPr="007F4EF0">
              <w:tab/>
            </w:r>
          </w:p>
        </w:tc>
        <w:tc>
          <w:tcPr>
            <w:tcW w:w="5116" w:type="dxa"/>
            <w:shd w:val="clear" w:color="auto" w:fill="auto"/>
          </w:tcPr>
          <w:p w:rsidR="007937B3" w:rsidRPr="007F4EF0" w:rsidRDefault="007937B3" w:rsidP="007937B3">
            <w:pPr>
              <w:pStyle w:val="ENoteTableText"/>
            </w:pPr>
            <w:r w:rsidRPr="007F4EF0">
              <w:t>ad. 1994 No.</w:t>
            </w:r>
            <w:r w:rsidR="007F4EF0">
              <w:t> </w:t>
            </w:r>
            <w:r w:rsidRPr="007F4EF0">
              <w:t>322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 (as am. by 2009 No.</w:t>
            </w:r>
            <w:r w:rsidR="007F4EF0">
              <w:t> </w:t>
            </w:r>
            <w:r w:rsidRPr="007F4EF0">
              <w:t>203)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1.13</w:t>
            </w:r>
            <w:r w:rsidRPr="007F4EF0">
              <w:tab/>
            </w:r>
          </w:p>
        </w:tc>
        <w:tc>
          <w:tcPr>
            <w:tcW w:w="5116" w:type="dxa"/>
            <w:shd w:val="clear" w:color="auto" w:fill="auto"/>
          </w:tcPr>
          <w:p w:rsidR="007937B3" w:rsidRPr="007F4EF0" w:rsidRDefault="007937B3" w:rsidP="007937B3">
            <w:pPr>
              <w:pStyle w:val="ENoteTableText"/>
            </w:pPr>
            <w:r w:rsidRPr="007F4EF0">
              <w:t>am. 1995 No.</w:t>
            </w:r>
            <w:r w:rsidR="007F4EF0">
              <w:t> </w:t>
            </w:r>
            <w:r w:rsidRPr="007F4EF0">
              <w:t>268; 1996 No.</w:t>
            </w:r>
            <w:r w:rsidR="007F4EF0">
              <w:t> </w:t>
            </w:r>
            <w:r w:rsidRPr="007F4EF0">
              <w:t>211; 1997 No.</w:t>
            </w:r>
            <w:r w:rsidR="007F4EF0">
              <w:t> </w:t>
            </w:r>
            <w:r w:rsidRPr="007F4EF0">
              <w:t>263; 1999 No.</w:t>
            </w:r>
            <w:r w:rsidR="007F4EF0">
              <w:t> </w:t>
            </w:r>
            <w:r w:rsidRPr="007F4EF0">
              <w:t>68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1.14</w:t>
            </w:r>
            <w:r w:rsidRPr="007F4EF0">
              <w:tab/>
            </w:r>
          </w:p>
        </w:tc>
        <w:tc>
          <w:tcPr>
            <w:tcW w:w="5116" w:type="dxa"/>
            <w:shd w:val="clear" w:color="auto" w:fill="auto"/>
          </w:tcPr>
          <w:p w:rsidR="007937B3" w:rsidRPr="007F4EF0" w:rsidRDefault="007937B3" w:rsidP="007937B3">
            <w:pPr>
              <w:pStyle w:val="ENoteTableText"/>
            </w:pPr>
            <w:r w:rsidRPr="007F4EF0">
              <w:t>am. 1998 No.</w:t>
            </w:r>
            <w:r w:rsidR="007F4EF0">
              <w:t> </w:t>
            </w:r>
            <w:r w:rsidRPr="007F4EF0">
              <w:t>104; 2002 No.</w:t>
            </w:r>
            <w:r w:rsidR="007F4EF0">
              <w:t> </w:t>
            </w:r>
            <w:r w:rsidRPr="007F4EF0">
              <w:t>86;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1.14A</w:t>
            </w:r>
            <w:r w:rsidRPr="007F4EF0">
              <w:tab/>
            </w:r>
          </w:p>
        </w:tc>
        <w:tc>
          <w:tcPr>
            <w:tcW w:w="5116" w:type="dxa"/>
            <w:shd w:val="clear" w:color="auto" w:fill="auto"/>
          </w:tcPr>
          <w:p w:rsidR="007937B3" w:rsidRPr="007F4EF0" w:rsidRDefault="007937B3" w:rsidP="007937B3">
            <w:pPr>
              <w:pStyle w:val="ENoteTableText"/>
            </w:pPr>
            <w:r w:rsidRPr="007F4EF0">
              <w:t>ad.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w:t>
            </w:r>
            <w:r w:rsidRPr="007F4EF0">
              <w:tab/>
            </w:r>
          </w:p>
        </w:tc>
        <w:tc>
          <w:tcPr>
            <w:tcW w:w="5116" w:type="dxa"/>
            <w:shd w:val="clear" w:color="auto" w:fill="auto"/>
          </w:tcPr>
          <w:p w:rsidR="007937B3" w:rsidRPr="007F4EF0" w:rsidRDefault="007937B3" w:rsidP="007937B3">
            <w:pPr>
              <w:pStyle w:val="ENoteTableText"/>
            </w:pPr>
            <w:r w:rsidRPr="007F4EF0">
              <w:t>rs. 1999 No.</w:t>
            </w:r>
            <w:r w:rsidR="007F4EF0">
              <w:t> </w:t>
            </w:r>
            <w:r w:rsidRPr="007F4EF0">
              <w:t>259; 2005 No.</w:t>
            </w:r>
            <w:r w:rsidR="007F4EF0">
              <w:t> </w:t>
            </w:r>
            <w:r w:rsidRPr="007F4EF0">
              <w:t>221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lastRenderedPageBreak/>
              <w:t>r. 1.15AA</w:t>
            </w:r>
            <w:r w:rsidRPr="007F4EF0">
              <w:tab/>
            </w:r>
          </w:p>
        </w:tc>
        <w:tc>
          <w:tcPr>
            <w:tcW w:w="5116" w:type="dxa"/>
            <w:shd w:val="clear" w:color="auto" w:fill="auto"/>
          </w:tcPr>
          <w:p w:rsidR="007937B3" w:rsidRPr="007F4EF0" w:rsidRDefault="007937B3" w:rsidP="007937B3">
            <w:pPr>
              <w:pStyle w:val="ENoteTableText"/>
            </w:pPr>
            <w:r w:rsidRPr="007F4EF0">
              <w:t>ad. 1998 No.</w:t>
            </w:r>
            <w:r w:rsidR="007F4EF0">
              <w:t> </w:t>
            </w:r>
            <w:r w:rsidRPr="007F4EF0">
              <w:t>306</w:t>
            </w:r>
          </w:p>
        </w:tc>
      </w:tr>
      <w:tr w:rsidR="007937B3" w:rsidRPr="007F4EF0" w:rsidTr="00CE72F6">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1999 No.</w:t>
            </w:r>
            <w:r w:rsidR="007F4EF0">
              <w:t> </w:t>
            </w:r>
            <w:r w:rsidRPr="007F4EF0">
              <w:t>220; 2007 No.</w:t>
            </w:r>
            <w:r w:rsidR="007F4EF0">
              <w:t> </w:t>
            </w:r>
            <w:r w:rsidRPr="007F4EF0">
              <w:t>69; 2009 No.</w:t>
            </w:r>
            <w:r w:rsidR="007F4EF0">
              <w:t> </w:t>
            </w:r>
            <w:r w:rsidRPr="007F4EF0">
              <w:t>289</w:t>
            </w:r>
            <w:r w:rsidR="00637F95">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1.15A</w:t>
            </w:r>
            <w:r w:rsidRPr="007F4EF0">
              <w:tab/>
            </w:r>
          </w:p>
        </w:tc>
        <w:tc>
          <w:tcPr>
            <w:tcW w:w="5116" w:type="dxa"/>
            <w:shd w:val="clear" w:color="auto" w:fill="auto"/>
          </w:tcPr>
          <w:p w:rsidR="007937B3" w:rsidRPr="007F4EF0" w:rsidRDefault="007937B3" w:rsidP="007937B3">
            <w:pPr>
              <w:pStyle w:val="ENoteTableText"/>
            </w:pPr>
            <w:r w:rsidRPr="007F4EF0">
              <w:t>ad. 1994 No.</w:t>
            </w:r>
            <w:r w:rsidR="007F4EF0">
              <w:t> </w:t>
            </w:r>
            <w:r w:rsidRPr="007F4EF0">
              <w:t>376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1996 No.</w:t>
            </w:r>
            <w:r w:rsidR="007F4EF0">
              <w:t> </w:t>
            </w:r>
            <w:r w:rsidRPr="007F4EF0">
              <w:t>211; 1997 Nos. 92 and 279; 1999 No.</w:t>
            </w:r>
            <w:r w:rsidR="007F4EF0">
              <w:t> </w:t>
            </w:r>
            <w:r w:rsidRPr="007F4EF0">
              <w:t>259; 2000 No.</w:t>
            </w:r>
            <w:r w:rsidR="007F4EF0">
              <w:t> </w:t>
            </w:r>
            <w:r w:rsidRPr="007F4EF0">
              <w:t>62; 2003 No.</w:t>
            </w:r>
            <w:r w:rsidR="007F4EF0">
              <w:t> </w:t>
            </w:r>
            <w:r w:rsidRPr="007F4EF0">
              <w:t>296; 2005 No.</w:t>
            </w:r>
            <w:r w:rsidR="007F4EF0">
              <w:t> </w:t>
            </w:r>
            <w:r w:rsidRPr="007F4EF0">
              <w:t>133; 2007 No.</w:t>
            </w:r>
            <w:r w:rsidR="007F4EF0">
              <w:t> </w:t>
            </w:r>
            <w:r w:rsidRPr="007F4EF0">
              <w:t>257; 2008 No.</w:t>
            </w:r>
            <w:r w:rsidR="007F4EF0">
              <w:t> </w:t>
            </w:r>
            <w:r w:rsidRPr="007F4EF0">
              <w:t>166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1.15A(2A)</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1.15B</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263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1999 No.</w:t>
            </w:r>
            <w:r w:rsidR="007F4EF0">
              <w:t> </w:t>
            </w:r>
            <w:r w:rsidRPr="007F4EF0">
              <w:t>76; 2006 No.</w:t>
            </w:r>
            <w:r w:rsidR="007F4EF0">
              <w:t> </w:t>
            </w:r>
            <w:r w:rsidRPr="007F4EF0">
              <w:t>250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257;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1.15C</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2011 No.</w:t>
            </w:r>
            <w:r w:rsidR="007F4EF0">
              <w:t> </w:t>
            </w:r>
            <w:r w:rsidRPr="007F4EF0">
              <w:t>74;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1.15D</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2011 No.</w:t>
            </w:r>
            <w:r w:rsidR="007F4EF0">
              <w:t> </w:t>
            </w:r>
            <w:r w:rsidRPr="007F4EF0">
              <w:t>74;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1.15E</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2009 No.</w:t>
            </w:r>
            <w:r w:rsidR="007F4EF0">
              <w:t> </w:t>
            </w:r>
            <w:r w:rsidRPr="007F4EF0">
              <w:t>144 (twice); 2011 No.</w:t>
            </w:r>
            <w:r w:rsidR="007F4EF0">
              <w:t> </w:t>
            </w:r>
            <w:r w:rsidRPr="007F4EF0">
              <w:t>74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1.15EA</w:t>
            </w:r>
            <w:r w:rsidRPr="007F4EF0">
              <w:tab/>
            </w:r>
          </w:p>
        </w:tc>
        <w:tc>
          <w:tcPr>
            <w:tcW w:w="5116" w:type="dxa"/>
            <w:shd w:val="clear" w:color="auto" w:fill="auto"/>
          </w:tcPr>
          <w:p w:rsidR="007937B3" w:rsidRPr="007F4EF0" w:rsidRDefault="007937B3" w:rsidP="007937B3">
            <w:pPr>
              <w:pStyle w:val="ENoteTableText"/>
            </w:pPr>
            <w:r w:rsidRPr="007F4EF0">
              <w:t>ad. 2011 No.</w:t>
            </w:r>
            <w:r w:rsidR="007F4EF0">
              <w:t> </w:t>
            </w:r>
            <w:r w:rsidRPr="007F4EF0">
              <w:t>74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1.15F</w:t>
            </w:r>
            <w:r w:rsidRPr="007F4EF0">
              <w:tab/>
            </w:r>
          </w:p>
        </w:tc>
        <w:tc>
          <w:tcPr>
            <w:tcW w:w="5116" w:type="dxa"/>
            <w:shd w:val="clear" w:color="auto" w:fill="auto"/>
          </w:tcPr>
          <w:p w:rsidR="007937B3" w:rsidRPr="007F4EF0" w:rsidRDefault="007937B3" w:rsidP="007937B3">
            <w:pPr>
              <w:pStyle w:val="ENoteTableText"/>
            </w:pPr>
            <w:r w:rsidRPr="007F4EF0">
              <w:t>rs. 2009 No.</w:t>
            </w:r>
            <w:r w:rsidR="007F4EF0">
              <w:t> </w:t>
            </w:r>
            <w:r w:rsidRPr="007F4EF0">
              <w:t>84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1.15F</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2008 No.</w:t>
            </w:r>
            <w:r w:rsidR="007F4EF0">
              <w:t> </w:t>
            </w:r>
            <w:r w:rsidRPr="007F4EF0">
              <w:t>56; 2009 No.</w:t>
            </w:r>
            <w:r w:rsidR="007F4EF0">
              <w:t> </w:t>
            </w:r>
            <w:r w:rsidRPr="007F4EF0">
              <w:t>84;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1.15F(1)</w:t>
            </w:r>
            <w:r w:rsidRPr="007F4EF0">
              <w:tab/>
            </w:r>
          </w:p>
        </w:tc>
        <w:tc>
          <w:tcPr>
            <w:tcW w:w="5116" w:type="dxa"/>
            <w:shd w:val="clear" w:color="auto" w:fill="auto"/>
          </w:tcPr>
          <w:p w:rsidR="007937B3" w:rsidRPr="007F4EF0" w:rsidRDefault="007937B3" w:rsidP="007937B3">
            <w:pPr>
              <w:pStyle w:val="ENoteTableText"/>
            </w:pPr>
            <w:r w:rsidRPr="007F4EF0">
              <w:t>ad. 2009 No.</w:t>
            </w:r>
            <w:r w:rsidR="007F4EF0">
              <w:t> </w:t>
            </w:r>
            <w:r w:rsidRPr="007F4EF0">
              <w:t>84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1.15G</w:t>
            </w:r>
            <w:r w:rsidRPr="007F4EF0">
              <w:tab/>
            </w:r>
          </w:p>
        </w:tc>
        <w:tc>
          <w:tcPr>
            <w:tcW w:w="5116" w:type="dxa"/>
            <w:shd w:val="clear" w:color="auto" w:fill="auto"/>
          </w:tcPr>
          <w:p w:rsidR="007937B3" w:rsidRPr="007F4EF0" w:rsidRDefault="007937B3" w:rsidP="007937B3">
            <w:pPr>
              <w:pStyle w:val="ENoteTableText"/>
            </w:pPr>
            <w:r w:rsidRPr="007F4EF0">
              <w:t>ad. 2008 No.</w:t>
            </w:r>
            <w:r w:rsidR="007F4EF0">
              <w:t> </w:t>
            </w:r>
            <w:r w:rsidRPr="007F4EF0">
              <w:t>189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1.15H</w:t>
            </w:r>
            <w:r w:rsidRPr="007F4EF0">
              <w:tab/>
            </w:r>
          </w:p>
        </w:tc>
        <w:tc>
          <w:tcPr>
            <w:tcW w:w="5116" w:type="dxa"/>
            <w:shd w:val="clear" w:color="auto" w:fill="auto"/>
          </w:tcPr>
          <w:p w:rsidR="007937B3" w:rsidRPr="007F4EF0" w:rsidRDefault="007937B3" w:rsidP="007937B3">
            <w:pPr>
              <w:pStyle w:val="ENoteTableText"/>
            </w:pPr>
            <w:r w:rsidRPr="007F4EF0">
              <w:t>ad. 2010 No.</w:t>
            </w:r>
            <w:r w:rsidR="007F4EF0">
              <w:t> </w:t>
            </w:r>
            <w:r w:rsidRPr="007F4EF0">
              <w:t>133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1.15I</w:t>
            </w:r>
            <w:r w:rsidRPr="007F4EF0">
              <w:tab/>
            </w:r>
          </w:p>
        </w:tc>
        <w:tc>
          <w:tcPr>
            <w:tcW w:w="5116" w:type="dxa"/>
            <w:shd w:val="clear" w:color="auto" w:fill="auto"/>
          </w:tcPr>
          <w:p w:rsidR="007937B3" w:rsidRPr="007F4EF0" w:rsidRDefault="007937B3" w:rsidP="007937B3">
            <w:pPr>
              <w:pStyle w:val="ENoteTableText"/>
            </w:pPr>
            <w:r w:rsidRPr="007F4EF0">
              <w:t>ad. 2010 No.</w:t>
            </w:r>
            <w:r w:rsidR="007F4EF0">
              <w:t> </w:t>
            </w:r>
            <w:r w:rsidRPr="007F4EF0">
              <w:t>133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2011 No.</w:t>
            </w:r>
            <w:r w:rsidR="007F4EF0">
              <w:t> </w:t>
            </w:r>
            <w:r w:rsidRPr="007F4EF0">
              <w:t>74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rPr>
                <w:rFonts w:ascii="Arial" w:hAnsi="Arial" w:cs="Arial"/>
              </w:rPr>
            </w:pPr>
            <w:r w:rsidRPr="007F4EF0">
              <w:t>r. 1.15J</w:t>
            </w:r>
            <w:r w:rsidRPr="007F4EF0">
              <w:tab/>
            </w:r>
          </w:p>
        </w:tc>
        <w:tc>
          <w:tcPr>
            <w:tcW w:w="5116" w:type="dxa"/>
            <w:shd w:val="clear" w:color="auto" w:fill="auto"/>
          </w:tcPr>
          <w:p w:rsidR="007937B3" w:rsidRPr="007F4EF0" w:rsidRDefault="007937B3" w:rsidP="007937B3">
            <w:pPr>
              <w:pStyle w:val="ENoteTableText"/>
            </w:pPr>
            <w:r w:rsidRPr="007F4EF0">
              <w:t>ad. No.</w:t>
            </w:r>
            <w:r w:rsidR="007F4EF0">
              <w:t> </w:t>
            </w:r>
            <w:r w:rsidRPr="007F4EF0">
              <w:t>95, 2013</w:t>
            </w:r>
          </w:p>
        </w:tc>
      </w:tr>
      <w:tr w:rsidR="007937B3" w:rsidRPr="007F4EF0" w:rsidTr="00A65DC9">
        <w:trPr>
          <w:gridBefore w:val="1"/>
          <w:wBefore w:w="9" w:type="dxa"/>
          <w:cantSplit/>
        </w:trPr>
        <w:tc>
          <w:tcPr>
            <w:tcW w:w="2100" w:type="dxa"/>
            <w:shd w:val="clear" w:color="auto" w:fill="auto"/>
          </w:tcPr>
          <w:p w:rsidR="007937B3" w:rsidRPr="007F4EF0" w:rsidRDefault="007937B3" w:rsidP="00E14CDA">
            <w:pPr>
              <w:pStyle w:val="ENoteTableText"/>
              <w:keepNext/>
              <w:keepLines/>
            </w:pPr>
            <w:r w:rsidRPr="007F4EF0">
              <w:rPr>
                <w:b/>
              </w:rPr>
              <w:lastRenderedPageBreak/>
              <w:t>Division</w:t>
            </w:r>
            <w:r w:rsidR="007F4EF0">
              <w:rPr>
                <w:b/>
              </w:rPr>
              <w:t> </w:t>
            </w:r>
            <w:r w:rsidRPr="007F4EF0">
              <w:rPr>
                <w:b/>
              </w:rPr>
              <w:t>1.3</w:t>
            </w:r>
          </w:p>
        </w:tc>
        <w:tc>
          <w:tcPr>
            <w:tcW w:w="5116" w:type="dxa"/>
            <w:shd w:val="clear" w:color="auto" w:fill="auto"/>
          </w:tcPr>
          <w:p w:rsidR="007937B3" w:rsidRPr="007F4EF0" w:rsidRDefault="007937B3" w:rsidP="00E14CDA">
            <w:pPr>
              <w:pStyle w:val="ENoteTableText"/>
              <w:keepNext/>
              <w:keepLines/>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1.16AA</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268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1.16A</w:t>
            </w:r>
            <w:r w:rsidRPr="007F4EF0">
              <w:tab/>
            </w:r>
          </w:p>
        </w:tc>
        <w:tc>
          <w:tcPr>
            <w:tcW w:w="5116" w:type="dxa"/>
            <w:shd w:val="clear" w:color="auto" w:fill="auto"/>
          </w:tcPr>
          <w:p w:rsidR="007937B3" w:rsidRPr="007F4EF0" w:rsidRDefault="007937B3" w:rsidP="007937B3">
            <w:pPr>
              <w:pStyle w:val="ENoteTableText"/>
            </w:pPr>
            <w:r w:rsidRPr="007F4EF0">
              <w:t>ad. 1994 No.</w:t>
            </w:r>
            <w:r w:rsidR="007F4EF0">
              <w:t> </w:t>
            </w:r>
            <w:r w:rsidRPr="007F4EF0">
              <w:t>280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1.16B</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239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238</w:t>
            </w:r>
          </w:p>
        </w:tc>
      </w:tr>
      <w:tr w:rsidR="003651CA" w:rsidRPr="009B27CB" w:rsidTr="00A65DC9">
        <w:trPr>
          <w:gridBefore w:val="1"/>
          <w:wBefore w:w="9" w:type="dxa"/>
          <w:cantSplit/>
        </w:trPr>
        <w:tc>
          <w:tcPr>
            <w:tcW w:w="2100" w:type="dxa"/>
            <w:shd w:val="clear" w:color="auto" w:fill="auto"/>
          </w:tcPr>
          <w:p w:rsidR="003651CA" w:rsidRPr="00A65DC9" w:rsidRDefault="003651CA" w:rsidP="00A65DC9">
            <w:pPr>
              <w:pStyle w:val="ENoteTableText"/>
              <w:tabs>
                <w:tab w:val="center" w:leader="dot" w:pos="2268"/>
              </w:tabs>
            </w:pPr>
            <w:r w:rsidRPr="00A65DC9">
              <w:t>r 1.17</w:t>
            </w:r>
            <w:r>
              <w:tab/>
            </w:r>
          </w:p>
        </w:tc>
        <w:tc>
          <w:tcPr>
            <w:tcW w:w="5116" w:type="dxa"/>
            <w:shd w:val="clear" w:color="auto" w:fill="auto"/>
          </w:tcPr>
          <w:p w:rsidR="003651CA" w:rsidRPr="007F4EF0" w:rsidRDefault="003651CA" w:rsidP="00A65DC9">
            <w:pPr>
              <w:pStyle w:val="ENoteTableText"/>
              <w:tabs>
                <w:tab w:val="center" w:leader="dot" w:pos="2268"/>
              </w:tabs>
            </w:pPr>
            <w:r>
              <w:t>rep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1.18</w:t>
            </w:r>
            <w:r w:rsidRPr="007F4EF0">
              <w:tab/>
            </w:r>
          </w:p>
        </w:tc>
        <w:tc>
          <w:tcPr>
            <w:tcW w:w="5116" w:type="dxa"/>
            <w:shd w:val="clear" w:color="auto" w:fill="auto"/>
          </w:tcPr>
          <w:p w:rsidR="007937B3" w:rsidRPr="007F4EF0" w:rsidRDefault="007937B3" w:rsidP="007937B3">
            <w:pPr>
              <w:pStyle w:val="ENoteTableText"/>
            </w:pPr>
            <w:r w:rsidRPr="007F4EF0">
              <w:t>rs.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1.19</w:t>
            </w:r>
            <w:r w:rsidRPr="007F4EF0">
              <w:tab/>
            </w:r>
          </w:p>
        </w:tc>
        <w:tc>
          <w:tcPr>
            <w:tcW w:w="5116" w:type="dxa"/>
            <w:shd w:val="clear" w:color="auto" w:fill="auto"/>
          </w:tcPr>
          <w:p w:rsidR="007937B3" w:rsidRPr="007F4EF0" w:rsidRDefault="007937B3" w:rsidP="007937B3">
            <w:pPr>
              <w:pStyle w:val="ENoteTableText"/>
            </w:pPr>
            <w:r w:rsidRPr="007F4EF0">
              <w:t>am. 1999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keepNext/>
            </w:pPr>
            <w:r w:rsidRPr="007F4EF0">
              <w:rPr>
                <w:b/>
              </w:rPr>
              <w:t>Division</w:t>
            </w:r>
            <w:r w:rsidR="007F4EF0">
              <w:rPr>
                <w:b/>
              </w:rPr>
              <w:t> </w:t>
            </w:r>
            <w:r w:rsidRPr="007F4EF0">
              <w:rPr>
                <w:b/>
              </w:rPr>
              <w:t>1.4</w:t>
            </w:r>
          </w:p>
        </w:tc>
        <w:tc>
          <w:tcPr>
            <w:tcW w:w="5116" w:type="dxa"/>
            <w:shd w:val="clear" w:color="auto" w:fill="auto"/>
          </w:tcPr>
          <w:p w:rsidR="007937B3" w:rsidRPr="007F4EF0" w:rsidRDefault="007937B3" w:rsidP="007937B3">
            <w:pPr>
              <w:pStyle w:val="ENoteTableText"/>
              <w:keepN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Div. 1.4</w:t>
            </w:r>
            <w:r w:rsidRPr="007F4EF0">
              <w:tab/>
            </w:r>
          </w:p>
        </w:tc>
        <w:tc>
          <w:tcPr>
            <w:tcW w:w="5116" w:type="dxa"/>
            <w:shd w:val="clear" w:color="auto" w:fill="auto"/>
          </w:tcPr>
          <w:p w:rsidR="007937B3" w:rsidRPr="007F4EF0" w:rsidRDefault="007937B3" w:rsidP="007937B3">
            <w:pPr>
              <w:pStyle w:val="ENoteTableText"/>
            </w:pPr>
            <w:r w:rsidRPr="007F4EF0">
              <w:t>rs.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1.20</w:t>
            </w:r>
            <w:r w:rsidRPr="007F4EF0">
              <w:tab/>
            </w:r>
          </w:p>
        </w:tc>
        <w:tc>
          <w:tcPr>
            <w:tcW w:w="5116" w:type="dxa"/>
            <w:shd w:val="clear" w:color="auto" w:fill="auto"/>
          </w:tcPr>
          <w:p w:rsidR="007937B3" w:rsidRPr="007F4EF0" w:rsidRDefault="007937B3" w:rsidP="007937B3">
            <w:pPr>
              <w:pStyle w:val="ENoteTableText"/>
            </w:pPr>
            <w:r w:rsidRPr="007F4EF0">
              <w:t>rs. 2009 No.</w:t>
            </w:r>
            <w:r w:rsidR="007F4EF0">
              <w:t> </w:t>
            </w:r>
            <w:r w:rsidRPr="007F4EF0">
              <w:t>115</w:t>
            </w:r>
          </w:p>
        </w:tc>
      </w:tr>
      <w:tr w:rsidR="007937B3" w:rsidRPr="007F4EF0" w:rsidTr="00A31D86">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w:t>
            </w:r>
            <w:r w:rsidRPr="007F4EF0">
              <w:tab/>
            </w:r>
          </w:p>
        </w:tc>
        <w:tc>
          <w:tcPr>
            <w:tcW w:w="5116" w:type="dxa"/>
            <w:shd w:val="clear" w:color="auto" w:fill="auto"/>
          </w:tcPr>
          <w:p w:rsidR="007937B3" w:rsidRPr="007F4EF0" w:rsidRDefault="007937B3" w:rsidP="007937B3">
            <w:pPr>
              <w:pStyle w:val="ENoteTableText"/>
            </w:pPr>
            <w:r w:rsidRPr="007F4EF0">
              <w:t>am. 1995 Nos. 38 and 268; 1996 No.</w:t>
            </w:r>
            <w:r w:rsidR="007F4EF0">
              <w:t> </w:t>
            </w:r>
            <w:r w:rsidRPr="007F4EF0">
              <w:t>211; 1997 Nos. 263 and 279; 1999 Nos. 68 and 259; 2000 No.</w:t>
            </w:r>
            <w:r w:rsidR="007F4EF0">
              <w:t> </w:t>
            </w:r>
            <w:r w:rsidRPr="007F4EF0">
              <w:t>259; 2002 Nos. 86, 230 and 348; 2003 No.</w:t>
            </w:r>
            <w:r w:rsidR="007F4EF0">
              <w:t> </w:t>
            </w:r>
            <w:r w:rsidRPr="007F4EF0">
              <w:t>154; 2004 Nos. 131 and 269; 2008 Nos. 166, 168 and 189; 2009 No.</w:t>
            </w:r>
            <w:r w:rsidR="007F4EF0">
              <w:t> </w:t>
            </w:r>
            <w:r w:rsidRPr="007F4EF0">
              <w:t>115 (as am. by 2009 No.</w:t>
            </w:r>
            <w:r w:rsidR="007F4EF0">
              <w:t> </w:t>
            </w:r>
            <w:r w:rsidRPr="007F4EF0">
              <w:t>203); 2010 No.</w:t>
            </w:r>
            <w:r w:rsidR="007F4EF0">
              <w:t> </w:t>
            </w:r>
            <w:r w:rsidRPr="007F4EF0">
              <w:t>133; 2012 Nos. 82 and 238</w:t>
            </w:r>
            <w:r w:rsidR="003651CA">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1.20(4)</w:t>
            </w:r>
            <w:r w:rsidRPr="007F4EF0">
              <w:tab/>
            </w: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 (as am. by 2009 No.</w:t>
            </w:r>
            <w:r w:rsidR="007F4EF0">
              <w:t> </w:t>
            </w:r>
            <w:r w:rsidRPr="007F4EF0">
              <w:t>203)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1.20AA</w:t>
            </w:r>
            <w:r w:rsidRPr="007F4EF0">
              <w:tab/>
            </w:r>
          </w:p>
        </w:tc>
        <w:tc>
          <w:tcPr>
            <w:tcW w:w="5116" w:type="dxa"/>
            <w:shd w:val="clear" w:color="auto" w:fill="auto"/>
          </w:tcPr>
          <w:p w:rsidR="007937B3" w:rsidRPr="007F4EF0" w:rsidRDefault="007937B3" w:rsidP="007937B3">
            <w:pPr>
              <w:pStyle w:val="ENoteTableText"/>
            </w:pPr>
            <w:r w:rsidRPr="007F4EF0">
              <w:t>ad. 2008 No.</w:t>
            </w:r>
            <w:r w:rsidR="007F4EF0">
              <w:t> </w:t>
            </w:r>
            <w:r w:rsidRPr="007F4EF0">
              <w:t>166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115 (as am. by 2009 No.</w:t>
            </w:r>
            <w:r w:rsidR="007F4EF0">
              <w:t> </w:t>
            </w:r>
            <w:r w:rsidRPr="007F4EF0">
              <w:t>203)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238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1.4A</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1.20A</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2000 No.</w:t>
            </w:r>
            <w:r w:rsidR="007F4EF0">
              <w:t> </w:t>
            </w:r>
            <w:r w:rsidRPr="007F4EF0">
              <w:t>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1.20B</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2001 No.</w:t>
            </w:r>
            <w:r w:rsidR="007F4EF0">
              <w:t> </w:t>
            </w:r>
            <w:r w:rsidRPr="007F4EF0">
              <w:t>162; 2003 No.</w:t>
            </w:r>
            <w:r w:rsidR="007F4EF0">
              <w:t> </w:t>
            </w:r>
            <w:r w:rsidRPr="007F4EF0">
              <w:t>154; 2004 No.</w:t>
            </w:r>
            <w:r w:rsidR="007F4EF0">
              <w:t> </w:t>
            </w:r>
            <w:r w:rsidRPr="007F4EF0">
              <w:t>131; 2006 No.</w:t>
            </w:r>
            <w:r w:rsidR="007F4EF0">
              <w:t> </w:t>
            </w:r>
            <w:r w:rsidRPr="007F4EF0">
              <w:t>123;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1.20BA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2006 No.</w:t>
            </w:r>
            <w:r w:rsidR="007F4EF0">
              <w:t> </w:t>
            </w:r>
            <w:r w:rsidRPr="007F4EF0">
              <w:t>123;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1.20C</w:t>
            </w:r>
            <w:r w:rsidRPr="007F4EF0">
              <w:tab/>
            </w:r>
          </w:p>
        </w:tc>
        <w:tc>
          <w:tcPr>
            <w:tcW w:w="5116" w:type="dxa"/>
            <w:shd w:val="clear" w:color="auto" w:fill="auto"/>
          </w:tcPr>
          <w:p w:rsidR="007937B3" w:rsidRPr="007F4EF0" w:rsidRDefault="007937B3" w:rsidP="007937B3">
            <w:pPr>
              <w:pStyle w:val="ENoteTableText"/>
            </w:pPr>
            <w:r w:rsidRPr="007F4EF0">
              <w:t>ad.1996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137; 1998 No.</w:t>
            </w:r>
            <w:r w:rsidR="007F4EF0">
              <w:t> </w:t>
            </w:r>
            <w:r w:rsidRPr="007F4EF0">
              <w:t>104; 1999 No.</w:t>
            </w:r>
            <w:r w:rsidR="007F4EF0">
              <w:t> </w:t>
            </w:r>
            <w:r w:rsidRPr="007F4EF0">
              <w:t>81; 2001 No.</w:t>
            </w:r>
            <w:r w:rsidR="007F4EF0">
              <w:t> </w:t>
            </w:r>
            <w:r w:rsidRPr="007F4EF0">
              <w:t>47; 2002 Nos. 121 and 213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2004 Nos. 93, 131, 192 and 390; 2005 No.</w:t>
            </w:r>
            <w:r w:rsidR="007F4EF0">
              <w:t> </w:t>
            </w:r>
            <w:r w:rsidRPr="007F4EF0">
              <w:t>134; 2006 No.</w:t>
            </w:r>
            <w:r w:rsidR="007F4EF0">
              <w:t> </w:t>
            </w:r>
            <w:r w:rsidRPr="007F4EF0">
              <w:t>159; 2007 Nos. 166 and 275; 2008 No.</w:t>
            </w:r>
            <w:r w:rsidR="007F4EF0">
              <w:t> </w:t>
            </w:r>
            <w:r w:rsidRPr="007F4EF0">
              <w:t>91;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Notes 1 and 2 to r. 1.20C(1)</w:t>
            </w:r>
            <w:r w:rsidRPr="007F4EF0">
              <w:tab/>
            </w:r>
          </w:p>
        </w:tc>
        <w:tc>
          <w:tcPr>
            <w:tcW w:w="5116" w:type="dxa"/>
            <w:shd w:val="clear" w:color="auto" w:fill="auto"/>
          </w:tcPr>
          <w:p w:rsidR="007937B3" w:rsidRPr="007F4EF0" w:rsidRDefault="007937B3" w:rsidP="007937B3">
            <w:pPr>
              <w:pStyle w:val="ENoteTableText"/>
            </w:pPr>
            <w:r w:rsidRPr="007F4EF0">
              <w:t>rs. 2001 No.</w:t>
            </w:r>
            <w:r w:rsidR="007F4EF0">
              <w:t> </w:t>
            </w:r>
            <w:r w:rsidRPr="007F4EF0">
              <w:t>162</w:t>
            </w:r>
            <w:r w:rsidRPr="007F4EF0">
              <w:br/>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1.20CA</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1.20CB</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221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1.20CC</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1.20D</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2000 No.</w:t>
            </w:r>
            <w:r w:rsidR="007F4EF0">
              <w:t> </w:t>
            </w:r>
            <w:r w:rsidRPr="007F4EF0">
              <w:t>62; 2001 No.</w:t>
            </w:r>
            <w:r w:rsidR="007F4EF0">
              <w:t> </w:t>
            </w:r>
            <w:r w:rsidRPr="007F4EF0">
              <w:t>162; 2002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2004 Nos. 131 and 390; 2007 No.</w:t>
            </w:r>
            <w:r w:rsidR="007F4EF0">
              <w:t> </w:t>
            </w:r>
            <w:r w:rsidRPr="007F4EF0">
              <w:t>190;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1.20D(2B)</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1.20DA</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2004 Nos. 131 and 390; 2007 No.</w:t>
            </w:r>
            <w:r w:rsidR="007F4EF0">
              <w:t> </w:t>
            </w:r>
            <w:r w:rsidRPr="007F4EF0">
              <w:t xml:space="preserve">190 </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1.20DA(2B)</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1.20DB</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1.20E</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137; 1998 No.</w:t>
            </w:r>
            <w:r w:rsidR="007F4EF0">
              <w:t> </w:t>
            </w:r>
            <w:r w:rsidRPr="007F4EF0">
              <w:t>104; 1999 No.</w:t>
            </w:r>
            <w:r w:rsidR="007F4EF0">
              <w:t> </w:t>
            </w:r>
            <w:r w:rsidRPr="007F4EF0">
              <w:t>81; 2001 Nos. 47 and 162; 2002 No.</w:t>
            </w:r>
            <w:r w:rsidR="007F4EF0">
              <w:t> </w:t>
            </w:r>
            <w:r w:rsidRPr="007F4EF0">
              <w:t>121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1.20F</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1999 No.</w:t>
            </w:r>
            <w:r w:rsidR="007F4EF0">
              <w:t> </w:t>
            </w:r>
            <w:r w:rsidRPr="007F4EF0">
              <w:t xml:space="preserve">220 </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2000 No.</w:t>
            </w:r>
            <w:r w:rsidR="007F4EF0">
              <w:t> </w:t>
            </w:r>
            <w:r w:rsidRPr="007F4EF0">
              <w:t>62;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2004 No.</w:t>
            </w:r>
            <w:r w:rsidR="007F4EF0">
              <w:t> </w:t>
            </w:r>
            <w:r w:rsidRPr="007F4EF0">
              <w:t>390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1.20G</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137; 1999 No.</w:t>
            </w:r>
            <w:r w:rsidR="007F4EF0">
              <w:t> </w:t>
            </w:r>
            <w:r w:rsidRPr="007F4EF0">
              <w:t>81; 2001 Nos. 47 and 162; 2002 No.</w:t>
            </w:r>
            <w:r w:rsidR="007F4EF0">
              <w:t> </w:t>
            </w:r>
            <w:r w:rsidRPr="007F4EF0">
              <w:t>121; 2003 Nos. 106 and 154; 2004 Nos. 93, 192 and 390; 2005 No.</w:t>
            </w:r>
            <w:r w:rsidR="007F4EF0">
              <w:t> </w:t>
            </w:r>
            <w:r w:rsidRPr="007F4EF0">
              <w:t>134; 2006 No.</w:t>
            </w:r>
            <w:r w:rsidR="007F4EF0">
              <w:t> </w:t>
            </w:r>
            <w:r w:rsidRPr="007F4EF0">
              <w:t>159; 2007 Nos. 166, 273 and 275; 2008 No.</w:t>
            </w:r>
            <w:r w:rsidR="007F4EF0">
              <w:t> </w:t>
            </w:r>
            <w:r w:rsidRPr="007F4EF0">
              <w:t>91;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1.20GA</w:t>
            </w:r>
            <w:r w:rsidRPr="007F4EF0">
              <w:tab/>
            </w:r>
          </w:p>
        </w:tc>
        <w:tc>
          <w:tcPr>
            <w:tcW w:w="5116" w:type="dxa"/>
            <w:shd w:val="clear" w:color="auto" w:fill="auto"/>
          </w:tcPr>
          <w:p w:rsidR="007937B3" w:rsidRPr="007F4EF0" w:rsidRDefault="007937B3" w:rsidP="007937B3">
            <w:pPr>
              <w:pStyle w:val="ENoteTableText"/>
            </w:pPr>
            <w:r w:rsidRPr="007F4EF0">
              <w:t>ad. 2002 No.</w:t>
            </w:r>
            <w:r w:rsidR="007F4EF0">
              <w:t> </w:t>
            </w:r>
            <w:r w:rsidRPr="007F4EF0">
              <w:t>213</w:t>
            </w:r>
          </w:p>
        </w:tc>
      </w:tr>
      <w:tr w:rsidR="007937B3" w:rsidRPr="007F4EF0" w:rsidTr="00A65DC9">
        <w:trPr>
          <w:gridBefore w:val="1"/>
          <w:wBefore w:w="9" w:type="dxa"/>
          <w:cantSplit/>
        </w:trPr>
        <w:tc>
          <w:tcPr>
            <w:tcW w:w="2100" w:type="dxa"/>
            <w:shd w:val="clear" w:color="auto" w:fill="auto"/>
          </w:tcPr>
          <w:p w:rsidR="007937B3" w:rsidRPr="007F4EF0" w:rsidRDefault="007937B3" w:rsidP="00301D7F">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299; 2003 Nos. 106 and 154; 2004 Nos. 192 and 390; 2005 No.</w:t>
            </w:r>
            <w:r w:rsidR="007F4EF0">
              <w:t> </w:t>
            </w:r>
            <w:r w:rsidRPr="007F4EF0">
              <w:t>134; 2006 Nos. 133 and 159; 2007 Nos. 166, 273 and 275; 2008 No.</w:t>
            </w:r>
            <w:r w:rsidR="007F4EF0">
              <w:t> </w:t>
            </w:r>
            <w:r w:rsidRPr="007F4EF0">
              <w:t>91;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1.20H</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213; 2003 No.</w:t>
            </w:r>
            <w:r w:rsidR="007F4EF0">
              <w:t> </w:t>
            </w:r>
            <w:r w:rsidRPr="007F4EF0">
              <w:t>154; 2004 Nos. 93 and 390; 2007 Nos. 190 and 273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1.20H(1B)</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1.20HA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1.20HB</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1.20HC</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2006 No.</w:t>
            </w:r>
            <w:r w:rsidR="007F4EF0">
              <w:t> </w:t>
            </w:r>
            <w:r w:rsidRPr="007F4EF0">
              <w:t>123;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1.20HD</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1.20I</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1.20IA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1.4B</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Div. 1.4B</w:t>
            </w:r>
            <w:r w:rsidRPr="007F4EF0">
              <w:tab/>
            </w:r>
          </w:p>
        </w:tc>
        <w:tc>
          <w:tcPr>
            <w:tcW w:w="5116" w:type="dxa"/>
            <w:shd w:val="clear" w:color="auto" w:fill="auto"/>
          </w:tcPr>
          <w:p w:rsidR="007937B3" w:rsidRPr="007F4EF0" w:rsidRDefault="007937B3" w:rsidP="007937B3">
            <w:pPr>
              <w:pStyle w:val="ENoteTableText"/>
            </w:pPr>
            <w:r w:rsidRPr="007F4EF0">
              <w:t>rs. 2000 No.</w:t>
            </w:r>
            <w:r w:rsidR="007F4EF0">
              <w:t> </w:t>
            </w:r>
            <w:r w:rsidRPr="007F4EF0">
              <w:t>62;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1.4B</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1.20J</w:t>
            </w:r>
            <w:r w:rsidRPr="007F4EF0">
              <w:tab/>
            </w:r>
          </w:p>
        </w:tc>
        <w:tc>
          <w:tcPr>
            <w:tcW w:w="5116" w:type="dxa"/>
            <w:shd w:val="clear" w:color="auto" w:fill="auto"/>
          </w:tcPr>
          <w:p w:rsidR="007937B3" w:rsidRPr="007F4EF0" w:rsidRDefault="007937B3" w:rsidP="007937B3">
            <w:pPr>
              <w:pStyle w:val="ENoteTableText"/>
            </w:pPr>
            <w:r w:rsidRPr="007F4EF0">
              <w:t>rs. 2002 No.</w:t>
            </w:r>
            <w:r w:rsidR="007F4EF0">
              <w:t> </w:t>
            </w:r>
            <w:r w:rsidRPr="007F4EF0">
              <w:t>86;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1.20J</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31D86">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1997 Nos. 109 and 354; 1998 No.</w:t>
            </w:r>
            <w:r w:rsidR="007F4EF0">
              <w:t> </w:t>
            </w:r>
            <w:r w:rsidRPr="007F4EF0">
              <w:t>304; 1999 No.</w:t>
            </w:r>
            <w:r w:rsidR="007F4EF0">
              <w:t> </w:t>
            </w:r>
            <w:r w:rsidRPr="007F4EF0">
              <w:t>259; 2002 No.</w:t>
            </w:r>
            <w:r w:rsidR="007F4EF0">
              <w:t> </w:t>
            </w:r>
            <w:r w:rsidRPr="007F4EF0">
              <w:t>86; 2005 No.</w:t>
            </w:r>
            <w:r w:rsidR="007F4EF0">
              <w:t> </w:t>
            </w:r>
            <w:r w:rsidRPr="007F4EF0">
              <w:t>134; 2007 No.</w:t>
            </w:r>
            <w:r w:rsidR="007F4EF0">
              <w:t> </w:t>
            </w:r>
            <w:r w:rsidRPr="007F4EF0">
              <w:t>315; 2009 No.</w:t>
            </w:r>
            <w:r w:rsidR="007F4EF0">
              <w:t> </w:t>
            </w:r>
            <w:r w:rsidRPr="007F4EF0">
              <w:t>144</w:t>
            </w:r>
            <w:r w:rsidR="003651CA">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1.20K</w:t>
            </w:r>
            <w:r w:rsidRPr="007F4EF0">
              <w:tab/>
            </w:r>
          </w:p>
        </w:tc>
        <w:tc>
          <w:tcPr>
            <w:tcW w:w="5116" w:type="dxa"/>
            <w:shd w:val="clear" w:color="auto" w:fill="auto"/>
          </w:tcPr>
          <w:p w:rsidR="007937B3" w:rsidRPr="007F4EF0" w:rsidRDefault="007937B3" w:rsidP="007937B3">
            <w:pPr>
              <w:pStyle w:val="ENoteTableText"/>
            </w:pPr>
            <w:r w:rsidRPr="007F4EF0">
              <w:t>rs. 2002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1.20K</w:t>
            </w:r>
            <w:r w:rsidRPr="007F4EF0">
              <w:tab/>
            </w:r>
          </w:p>
        </w:tc>
        <w:tc>
          <w:tcPr>
            <w:tcW w:w="5116" w:type="dxa"/>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86;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2009 No.</w:t>
            </w:r>
            <w:r w:rsidR="007F4EF0">
              <w:t> </w:t>
            </w:r>
            <w:r w:rsidRPr="007F4EF0">
              <w:t>289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1.20KA</w:t>
            </w:r>
            <w:r w:rsidRPr="007F4EF0">
              <w:tab/>
            </w:r>
          </w:p>
        </w:tc>
        <w:tc>
          <w:tcPr>
            <w:tcW w:w="5116" w:type="dxa"/>
            <w:shd w:val="clear" w:color="auto" w:fill="auto"/>
          </w:tcPr>
          <w:p w:rsidR="007937B3" w:rsidRPr="007F4EF0" w:rsidRDefault="007937B3" w:rsidP="007937B3">
            <w:pPr>
              <w:pStyle w:val="ENoteTableText"/>
            </w:pPr>
            <w:r w:rsidRPr="007F4EF0">
              <w:t>ad.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1.20KB</w:t>
            </w:r>
            <w:r w:rsidRPr="007F4EF0">
              <w:tab/>
            </w:r>
          </w:p>
        </w:tc>
        <w:tc>
          <w:tcPr>
            <w:tcW w:w="5116" w:type="dxa"/>
            <w:shd w:val="clear" w:color="auto" w:fill="auto"/>
          </w:tcPr>
          <w:p w:rsidR="007937B3" w:rsidRPr="007F4EF0" w:rsidRDefault="007937B3" w:rsidP="007937B3">
            <w:pPr>
              <w:pStyle w:val="ENoteTableText"/>
            </w:pPr>
            <w:r w:rsidRPr="007F4EF0">
              <w:t>ad. 2010 No.</w:t>
            </w:r>
            <w:r w:rsidR="007F4EF0">
              <w:t> </w:t>
            </w:r>
            <w:r w:rsidRPr="007F4EF0">
              <w:t>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1.20L</w:t>
            </w:r>
            <w:r w:rsidRPr="007F4EF0">
              <w:tab/>
            </w:r>
          </w:p>
        </w:tc>
        <w:tc>
          <w:tcPr>
            <w:tcW w:w="5116" w:type="dxa"/>
            <w:shd w:val="clear" w:color="auto" w:fill="auto"/>
          </w:tcPr>
          <w:p w:rsidR="007937B3" w:rsidRPr="007F4EF0" w:rsidRDefault="007937B3" w:rsidP="007937B3">
            <w:pPr>
              <w:pStyle w:val="ENoteTableText"/>
            </w:pPr>
            <w:r w:rsidRPr="007F4EF0">
              <w:t>rs. 2004 Nos. 21 and 390;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1.20L</w:t>
            </w:r>
            <w:r w:rsidRPr="007F4EF0">
              <w:tab/>
            </w:r>
          </w:p>
        </w:tc>
        <w:tc>
          <w:tcPr>
            <w:tcW w:w="5116" w:type="dxa"/>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153D7C">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pPr>
              <w:pStyle w:val="ENoteTableText"/>
            </w:pPr>
            <w:r w:rsidRPr="007F4EF0">
              <w:t>am. 2004 Nos. 21 and 390; 2005 No.</w:t>
            </w:r>
            <w:r w:rsidR="007F4EF0">
              <w:t> </w:t>
            </w:r>
            <w:r w:rsidRPr="007F4EF0">
              <w:t>240; 2006 No.</w:t>
            </w:r>
            <w:r w:rsidR="007F4EF0">
              <w:t> </w:t>
            </w:r>
            <w:r w:rsidRPr="007F4EF0">
              <w:t>238; 2009 No.</w:t>
            </w:r>
            <w:r w:rsidR="007F4EF0">
              <w:t> </w:t>
            </w:r>
            <w:r w:rsidRPr="007F4EF0">
              <w:t>144; No.</w:t>
            </w:r>
            <w:r w:rsidR="007F4EF0">
              <w:t> </w:t>
            </w:r>
            <w:r w:rsidRPr="007F4EF0">
              <w:t>32, 2013</w:t>
            </w:r>
            <w:r w:rsidR="00D44772">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1.20LAA</w:t>
            </w:r>
            <w:r w:rsidRPr="007F4EF0">
              <w:tab/>
            </w:r>
          </w:p>
        </w:tc>
        <w:tc>
          <w:tcPr>
            <w:tcW w:w="5116" w:type="dxa"/>
            <w:shd w:val="clear" w:color="auto" w:fill="auto"/>
          </w:tcPr>
          <w:p w:rsidR="007937B3" w:rsidRPr="007F4EF0" w:rsidRDefault="007937B3" w:rsidP="007937B3">
            <w:pPr>
              <w:pStyle w:val="ENoteTableText"/>
            </w:pPr>
            <w:r w:rsidRPr="007F4EF0">
              <w:t>ad. 2008 No.</w:t>
            </w:r>
            <w:r w:rsidR="007F4EF0">
              <w:t> </w:t>
            </w:r>
            <w:r w:rsidRPr="007F4EF0">
              <w:t>56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pPr>
              <w:pStyle w:val="ENoteTableText"/>
            </w:pPr>
            <w:r w:rsidRPr="007F4EF0">
              <w:t>am.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1.4C</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1.20LA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1.20M</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1.20N</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2005 Nos. 134 and 240; 2006 No.</w:t>
            </w:r>
            <w:r w:rsidR="007F4EF0">
              <w:t> </w:t>
            </w:r>
            <w:r w:rsidRPr="007F4EF0">
              <w:t>159; 2007 No.</w:t>
            </w:r>
            <w:r w:rsidR="007F4EF0">
              <w:t> </w:t>
            </w:r>
            <w:r w:rsidRPr="007F4EF0">
              <w:t>166; 2008 No.</w:t>
            </w:r>
            <w:r w:rsidR="007F4EF0">
              <w:t> </w:t>
            </w:r>
            <w:r w:rsidRPr="007F4EF0">
              <w:t>91;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1.20NA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1.20O</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1.20O(1)(c)</w:t>
            </w:r>
            <w:r w:rsidRPr="007F4EF0">
              <w:tab/>
            </w:r>
          </w:p>
        </w:tc>
        <w:tc>
          <w:tcPr>
            <w:tcW w:w="5116" w:type="dxa"/>
            <w:shd w:val="clear" w:color="auto" w:fill="auto"/>
          </w:tcPr>
          <w:p w:rsidR="007937B3" w:rsidRPr="007F4EF0" w:rsidRDefault="007937B3" w:rsidP="007937B3">
            <w:pPr>
              <w:pStyle w:val="ENoteTableText"/>
            </w:pPr>
            <w:r w:rsidRPr="007F4EF0">
              <w:t>rs.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1.20P</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301D7F">
            <w:pPr>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Nos. 221 and 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1.20PA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1.20PB</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lastRenderedPageBreak/>
              <w:t>r. 1.20Q</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1.20R</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1.20S</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1.20T</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1.4D</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1.20UB</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1.20UC</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1.20UD</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1.20UE</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1.20UF</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221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1.20UG</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1.20UH</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1.4E</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1.20UI</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1.20UJ</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1.20UK</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166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1.20UL</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1.20UM</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1.20UN</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1.20UO</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1.20UP</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1.20UQ</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1.20UR</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1.20US</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1.20UT</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1.5</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Div. 1.5</w:t>
            </w:r>
            <w:r w:rsidRPr="007F4EF0">
              <w:tab/>
            </w:r>
          </w:p>
        </w:tc>
        <w:tc>
          <w:tcPr>
            <w:tcW w:w="5116" w:type="dxa"/>
            <w:shd w:val="clear" w:color="auto" w:fill="auto"/>
          </w:tcPr>
          <w:p w:rsidR="007937B3" w:rsidRPr="007F4EF0" w:rsidRDefault="007937B3" w:rsidP="007937B3">
            <w:pPr>
              <w:pStyle w:val="ENoteTableText"/>
            </w:pPr>
            <w:r w:rsidRPr="007F4EF0">
              <w:t>rs. 2007 No.</w:t>
            </w:r>
            <w:r w:rsidR="007F4EF0">
              <w:t> </w:t>
            </w:r>
            <w:r w:rsidRPr="007F4EF0">
              <w:t>315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lastRenderedPageBreak/>
              <w:t>Div. 1.5</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1.21</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CE72F6">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pPr>
              <w:pStyle w:val="ENoteTableText"/>
            </w:pPr>
            <w:r w:rsidRPr="007F4EF0">
              <w:t>am. 2005 No.</w:t>
            </w:r>
            <w:r w:rsidR="007F4EF0">
              <w:t> </w:t>
            </w:r>
            <w:r w:rsidRPr="007F4EF0">
              <w:t>134; 2007 No.</w:t>
            </w:r>
            <w:r w:rsidR="007F4EF0">
              <w:t> </w:t>
            </w:r>
            <w:r w:rsidRPr="007F4EF0">
              <w:t>315; 2009 No.</w:t>
            </w:r>
            <w:r w:rsidR="007F4EF0">
              <w:t> </w:t>
            </w:r>
            <w:r w:rsidRPr="007F4EF0">
              <w:t>273; 2012 No.</w:t>
            </w:r>
            <w:r w:rsidR="007F4EF0">
              <w:t> </w:t>
            </w:r>
            <w:r w:rsidRPr="007F4EF0">
              <w:t>256</w:t>
            </w:r>
            <w:r w:rsidR="00637F95">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1.22</w:t>
            </w:r>
            <w:r w:rsidRPr="007F4EF0">
              <w:tab/>
            </w:r>
          </w:p>
        </w:tc>
        <w:tc>
          <w:tcPr>
            <w:tcW w:w="5116" w:type="dxa"/>
            <w:shd w:val="clear" w:color="auto" w:fill="auto"/>
          </w:tcPr>
          <w:p w:rsidR="007937B3" w:rsidRPr="007F4EF0" w:rsidRDefault="007937B3" w:rsidP="007937B3">
            <w:pPr>
              <w:pStyle w:val="ENoteTableText"/>
            </w:pPr>
            <w:r w:rsidRPr="007F4EF0">
              <w:t>rs. 2007 No.</w:t>
            </w:r>
            <w:r w:rsidR="007F4EF0">
              <w:t> </w:t>
            </w:r>
            <w:r w:rsidRPr="007F4EF0">
              <w:t>315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1.22</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315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1.23</w:t>
            </w:r>
            <w:r w:rsidRPr="007F4EF0">
              <w:tab/>
            </w:r>
          </w:p>
        </w:tc>
        <w:tc>
          <w:tcPr>
            <w:tcW w:w="5116" w:type="dxa"/>
            <w:shd w:val="clear" w:color="auto" w:fill="auto"/>
          </w:tcPr>
          <w:p w:rsidR="007937B3" w:rsidRPr="007F4EF0" w:rsidRDefault="007937B3" w:rsidP="007937B3">
            <w:pPr>
              <w:pStyle w:val="ENoteTableText"/>
            </w:pPr>
            <w:r w:rsidRPr="007F4EF0">
              <w:t>rs. 2007 No.</w:t>
            </w:r>
            <w:r w:rsidR="007F4EF0">
              <w:t> </w:t>
            </w:r>
            <w:r w:rsidRPr="007F4EF0">
              <w:t>315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1.23</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A65DC9" w:rsidRDefault="007937B3" w:rsidP="00A65DC9">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354; 2005 No.</w:t>
            </w:r>
            <w:r w:rsidR="007F4EF0">
              <w:t> </w:t>
            </w:r>
            <w:r w:rsidRPr="007F4EF0">
              <w:t>134; 2007 No.</w:t>
            </w:r>
            <w:r w:rsidR="007F4EF0">
              <w:t> </w:t>
            </w:r>
            <w:r w:rsidRPr="007F4EF0">
              <w:t>315;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A65DC9" w:rsidRDefault="007937B3" w:rsidP="00A65DC9">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rs. 2009 No.</w:t>
            </w:r>
            <w:r w:rsidR="007F4EF0">
              <w:t> </w:t>
            </w:r>
            <w:r w:rsidRPr="007F4EF0">
              <w:t>273</w:t>
            </w:r>
          </w:p>
        </w:tc>
      </w:tr>
      <w:tr w:rsidR="00D44772" w:rsidRPr="007F4EF0" w:rsidTr="00902C95">
        <w:trPr>
          <w:gridBefore w:val="1"/>
          <w:wBefore w:w="9" w:type="dxa"/>
          <w:cantSplit/>
        </w:trPr>
        <w:tc>
          <w:tcPr>
            <w:tcW w:w="2100" w:type="dxa"/>
            <w:shd w:val="clear" w:color="auto" w:fill="auto"/>
          </w:tcPr>
          <w:p w:rsidR="00D44772" w:rsidRPr="00153D7C" w:rsidRDefault="00D44772" w:rsidP="00153D7C">
            <w:pPr>
              <w:pStyle w:val="ENoteTableText"/>
              <w:tabs>
                <w:tab w:val="center" w:leader="dot" w:pos="2268"/>
              </w:tabs>
            </w:pPr>
          </w:p>
        </w:tc>
        <w:tc>
          <w:tcPr>
            <w:tcW w:w="5116" w:type="dxa"/>
            <w:shd w:val="clear" w:color="auto" w:fill="auto"/>
          </w:tcPr>
          <w:p w:rsidR="00D44772" w:rsidRPr="007F4EF0" w:rsidRDefault="00D44772" w:rsidP="007937B3">
            <w:pPr>
              <w:pStyle w:val="ENoteTableText"/>
            </w:pPr>
            <w:r>
              <w:t>am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1.24</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A65DC9" w:rsidRDefault="007937B3" w:rsidP="00A65DC9">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134; 2007 No.</w:t>
            </w:r>
            <w:r w:rsidR="007F4EF0">
              <w:t> </w:t>
            </w:r>
            <w:r w:rsidRPr="007F4EF0">
              <w:t>315; 2009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A65DC9" w:rsidRDefault="007937B3" w:rsidP="00A65DC9">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256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1.25</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315; 2009 Nos. 144 and 273; 2012 No.</w:t>
            </w:r>
            <w:r w:rsidR="007F4EF0">
              <w:t> </w:t>
            </w:r>
            <w:r w:rsidRPr="007F4EF0">
              <w:t>256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1.26</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A65DC9" w:rsidRDefault="007937B3" w:rsidP="00A65DC9">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315; 2009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A65DC9" w:rsidRDefault="007937B3" w:rsidP="00A65DC9">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256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1.27</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2005 No.</w:t>
            </w:r>
            <w:r w:rsidR="007F4EF0">
              <w:t> </w:t>
            </w:r>
            <w:r w:rsidRPr="007F4EF0">
              <w:t>134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315; 2009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256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1.6</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1.6</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1.30</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1.8</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1.8</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1.40</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10; 2005 No.</w:t>
            </w:r>
            <w:r w:rsidR="007F4EF0">
              <w:t> </w:t>
            </w:r>
            <w:r w:rsidRPr="007F4EF0">
              <w:t>240; 2010 No.</w:t>
            </w:r>
            <w:r w:rsidR="007F4EF0">
              <w:t> </w:t>
            </w:r>
            <w:r w:rsidRPr="007F4EF0">
              <w:t>50; 2011 No.</w:t>
            </w:r>
            <w:r w:rsidR="007F4EF0">
              <w:t> </w:t>
            </w:r>
            <w:r w:rsidRPr="007F4EF0">
              <w:t>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238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1.40A</w:t>
            </w:r>
            <w:r w:rsidRPr="007F4EF0">
              <w:tab/>
            </w:r>
          </w:p>
        </w:tc>
        <w:tc>
          <w:tcPr>
            <w:tcW w:w="5116" w:type="dxa"/>
            <w:shd w:val="clear" w:color="auto" w:fill="auto"/>
          </w:tcPr>
          <w:p w:rsidR="007937B3" w:rsidRPr="007F4EF0" w:rsidRDefault="007937B3" w:rsidP="007937B3">
            <w:pPr>
              <w:pStyle w:val="ENoteTableText"/>
            </w:pPr>
            <w:r w:rsidRPr="007F4EF0">
              <w:t>rs. 2010 No.</w:t>
            </w:r>
            <w:r w:rsidR="007F4EF0">
              <w:t> </w:t>
            </w:r>
            <w:r w:rsidRPr="007F4EF0">
              <w:t>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1.40A</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2010 No.</w:t>
            </w:r>
            <w:r w:rsidR="007F4EF0">
              <w:t> </w:t>
            </w:r>
            <w:r w:rsidRPr="007F4EF0">
              <w:t>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35</w:t>
            </w:r>
          </w:p>
        </w:tc>
      </w:tr>
      <w:tr w:rsidR="00CC3166" w:rsidRPr="007F4EF0" w:rsidTr="00902C95">
        <w:trPr>
          <w:gridBefore w:val="1"/>
          <w:wBefore w:w="9" w:type="dxa"/>
          <w:cantSplit/>
        </w:trPr>
        <w:tc>
          <w:tcPr>
            <w:tcW w:w="2100" w:type="dxa"/>
            <w:shd w:val="clear" w:color="auto" w:fill="auto"/>
          </w:tcPr>
          <w:p w:rsidR="00CC3166" w:rsidRPr="007F4EF0" w:rsidRDefault="00CC3166" w:rsidP="007937B3">
            <w:pPr>
              <w:rPr>
                <w:rFonts w:ascii="Arial" w:hAnsi="Arial" w:cs="Arial"/>
              </w:rPr>
            </w:pPr>
          </w:p>
        </w:tc>
        <w:tc>
          <w:tcPr>
            <w:tcW w:w="5116" w:type="dxa"/>
            <w:shd w:val="clear" w:color="auto" w:fill="auto"/>
          </w:tcPr>
          <w:p w:rsidR="00CC3166" w:rsidRPr="007F4EF0" w:rsidRDefault="00CC3166" w:rsidP="00473178">
            <w:pPr>
              <w:pStyle w:val="ENoteTableText"/>
            </w:pPr>
            <w:r>
              <w:t>am No 30</w:t>
            </w:r>
            <w:r w:rsidR="00473178">
              <w:t>,</w:t>
            </w:r>
            <w:r w:rsidR="002E55AE">
              <w:t xml:space="preserve"> 82</w:t>
            </w:r>
            <w:r w:rsidR="00473178">
              <w:t xml:space="preserve"> and 163,</w:t>
            </w:r>
            <w:r>
              <w:t xml:space="preserve"> 2014</w:t>
            </w:r>
          </w:p>
        </w:tc>
      </w:tr>
      <w:tr w:rsidR="007937B3" w:rsidRPr="007F4EF0" w:rsidTr="00477E7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1.41</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477E7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Nos. 213 and 348; 2004 Nos. 131 and 269; 2012 Nos. 35 and 82</w:t>
            </w:r>
            <w:r w:rsidR="00CC3166">
              <w:t>; No 30</w:t>
            </w:r>
            <w:r w:rsidR="00473178">
              <w:t xml:space="preserve"> and 163</w:t>
            </w:r>
            <w:r w:rsidR="00CC3166">
              <w:t>,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1.42</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477E7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2001 Nos. 283 and 344; 2002 No.</w:t>
            </w:r>
            <w:r w:rsidR="007F4EF0">
              <w:t> </w:t>
            </w:r>
            <w:r w:rsidRPr="007F4EF0">
              <w:t>10; 2004 Nos. 131 and 269; 2007 No.</w:t>
            </w:r>
            <w:r w:rsidR="007F4EF0">
              <w:t> </w:t>
            </w:r>
            <w:r w:rsidRPr="007F4EF0">
              <w:t>190; 2010 No.</w:t>
            </w:r>
            <w:r w:rsidR="007F4EF0">
              <w:t> </w:t>
            </w:r>
            <w:r w:rsidRPr="007F4EF0">
              <w:t>50; 2012 No.</w:t>
            </w:r>
            <w:r w:rsidR="007F4EF0">
              <w:t> </w:t>
            </w:r>
            <w:r w:rsidRPr="007F4EF0">
              <w:t>35</w:t>
            </w:r>
            <w:r w:rsidR="00CC3166">
              <w:t>; No 30</w:t>
            </w:r>
            <w:r w:rsidR="00473178">
              <w:t xml:space="preserve"> and 163</w:t>
            </w:r>
            <w:r w:rsidR="00CC3166">
              <w:t>,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1.43</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213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1.44</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CE72F6">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10; 2003 No.</w:t>
            </w:r>
            <w:r w:rsidR="007F4EF0">
              <w:t> </w:t>
            </w:r>
            <w:r w:rsidRPr="007F4EF0">
              <w:t>296; 2010 No.</w:t>
            </w:r>
            <w:r w:rsidR="007F4EF0">
              <w:t> </w:t>
            </w:r>
            <w:r w:rsidRPr="007F4EF0">
              <w:t>50</w:t>
            </w:r>
            <w:r w:rsidR="00637F95">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Part</w:t>
            </w:r>
            <w:r w:rsidR="007F4EF0">
              <w:rPr>
                <w:b/>
              </w:rPr>
              <w:t> </w:t>
            </w:r>
            <w:r w:rsidRPr="007F4EF0">
              <w:rPr>
                <w:b/>
              </w:rPr>
              <w:t>2</w:t>
            </w:r>
            <w:r w:rsidR="009967B6">
              <w:rPr>
                <w:b/>
              </w:rPr>
              <w:t xml:space="preserve"> heading</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2.1</w:t>
            </w:r>
            <w:r w:rsidR="009967B6">
              <w:rPr>
                <w:b/>
              </w:rPr>
              <w:t xml:space="preserve"> heading</w:t>
            </w:r>
          </w:p>
        </w:tc>
        <w:tc>
          <w:tcPr>
            <w:tcW w:w="5116" w:type="dxa"/>
            <w:shd w:val="clear" w:color="auto" w:fill="auto"/>
          </w:tcPr>
          <w:p w:rsidR="007937B3" w:rsidRPr="007F4EF0" w:rsidRDefault="007937B3" w:rsidP="007937B3">
            <w:pPr>
              <w:pStyle w:val="ENoteTableText"/>
            </w:pPr>
          </w:p>
        </w:tc>
      </w:tr>
      <w:tr w:rsidR="00D44772" w:rsidRPr="007F4EF0" w:rsidTr="00902C95">
        <w:trPr>
          <w:gridBefore w:val="1"/>
          <w:wBefore w:w="9" w:type="dxa"/>
          <w:cantSplit/>
        </w:trPr>
        <w:tc>
          <w:tcPr>
            <w:tcW w:w="2100" w:type="dxa"/>
            <w:shd w:val="clear" w:color="auto" w:fill="auto"/>
          </w:tcPr>
          <w:p w:rsidR="00D44772" w:rsidRPr="007F4EF0" w:rsidRDefault="00D44772" w:rsidP="007937B3">
            <w:pPr>
              <w:pStyle w:val="ENoteTableText"/>
              <w:tabs>
                <w:tab w:val="center" w:leader="dot" w:pos="2268"/>
              </w:tabs>
            </w:pPr>
            <w:r>
              <w:t>r 2.01</w:t>
            </w:r>
            <w:r>
              <w:tab/>
            </w:r>
          </w:p>
        </w:tc>
        <w:tc>
          <w:tcPr>
            <w:tcW w:w="5116" w:type="dxa"/>
            <w:shd w:val="clear" w:color="auto" w:fill="auto"/>
          </w:tcPr>
          <w:p w:rsidR="00D44772" w:rsidRPr="007F4EF0" w:rsidRDefault="00D44772">
            <w:pPr>
              <w:pStyle w:val="ENoteTableText"/>
            </w:pPr>
            <w:r>
              <w:t>am No 30, 2014</w:t>
            </w:r>
            <w:r w:rsidR="00ED5DAE">
              <w:t>;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2.03</w:t>
            </w:r>
            <w:r w:rsidRPr="007F4EF0">
              <w:tab/>
            </w:r>
          </w:p>
        </w:tc>
        <w:tc>
          <w:tcPr>
            <w:tcW w:w="5116" w:type="dxa"/>
            <w:shd w:val="clear" w:color="auto" w:fill="auto"/>
          </w:tcPr>
          <w:p w:rsidR="007937B3" w:rsidRPr="007F4EF0" w:rsidRDefault="007937B3" w:rsidP="00CC521A">
            <w:pPr>
              <w:pStyle w:val="ENoteTableText"/>
            </w:pPr>
            <w:r w:rsidRPr="007F4EF0">
              <w:t>am No</w:t>
            </w:r>
            <w:r w:rsidR="007F4EF0">
              <w:t> </w:t>
            </w:r>
            <w:r w:rsidRPr="007F4EF0">
              <w:t>144</w:t>
            </w:r>
            <w:r w:rsidR="00380BDA">
              <w:t>, 2009</w:t>
            </w:r>
            <w:r w:rsidRPr="007F4EF0">
              <w:t>; No</w:t>
            </w:r>
            <w:r w:rsidR="007F4EF0">
              <w:t> </w:t>
            </w:r>
            <w:r w:rsidRPr="007F4EF0">
              <w:t>82</w:t>
            </w:r>
            <w:r w:rsidR="00380BDA">
              <w:t>, 2012; No 199,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2.03A</w:t>
            </w:r>
            <w:r w:rsidRPr="007F4EF0">
              <w:tab/>
            </w:r>
          </w:p>
        </w:tc>
        <w:tc>
          <w:tcPr>
            <w:tcW w:w="5116" w:type="dxa"/>
            <w:shd w:val="clear" w:color="auto" w:fill="auto"/>
          </w:tcPr>
          <w:p w:rsidR="007937B3" w:rsidRPr="007F4EF0" w:rsidRDefault="007937B3">
            <w:pPr>
              <w:pStyle w:val="ENoteTableText"/>
            </w:pPr>
            <w:r w:rsidRPr="007F4EF0">
              <w:t>ad No.</w:t>
            </w:r>
            <w:r w:rsidR="007F4EF0">
              <w:t> </w:t>
            </w:r>
            <w:r w:rsidRPr="007F4EF0">
              <w:t>144</w:t>
            </w:r>
            <w:r w:rsidR="00380BDA">
              <w:t>, 2009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380BDA">
            <w:pPr>
              <w:pStyle w:val="ENoteTableText"/>
            </w:pPr>
            <w:r w:rsidRPr="007F4EF0">
              <w:t>am No</w:t>
            </w:r>
            <w:r w:rsidR="007F4EF0">
              <w:t> </w:t>
            </w:r>
            <w:r w:rsidRPr="007F4EF0">
              <w:t>273</w:t>
            </w:r>
            <w:r w:rsidR="00380BDA">
              <w:t>, 2009</w:t>
            </w:r>
            <w:r w:rsidRPr="007F4EF0">
              <w:t>; No</w:t>
            </w:r>
            <w:r w:rsidR="007F4EF0">
              <w:t> </w:t>
            </w:r>
            <w:r w:rsidRPr="007F4EF0">
              <w:t>13</w:t>
            </w:r>
            <w:r w:rsidR="00380BDA">
              <w:t>, 2011</w:t>
            </w:r>
            <w:r w:rsidRPr="007F4EF0">
              <w:t>; No</w:t>
            </w:r>
            <w:r w:rsidR="007F4EF0">
              <w:t> </w:t>
            </w:r>
            <w:r w:rsidRPr="007F4EF0">
              <w:t>82</w:t>
            </w:r>
            <w:r w:rsidR="00380BDA">
              <w:t>, 2012; No 199, 2014</w:t>
            </w:r>
          </w:p>
        </w:tc>
      </w:tr>
      <w:tr w:rsidR="00380BDA" w:rsidRPr="000A6A20" w:rsidTr="00A65DC9">
        <w:trPr>
          <w:gridBefore w:val="1"/>
          <w:wBefore w:w="9" w:type="dxa"/>
          <w:cantSplit/>
        </w:trPr>
        <w:tc>
          <w:tcPr>
            <w:tcW w:w="2100" w:type="dxa"/>
            <w:shd w:val="clear" w:color="auto" w:fill="auto"/>
          </w:tcPr>
          <w:p w:rsidR="00380BDA" w:rsidRPr="009967B6" w:rsidRDefault="001E2F70" w:rsidP="009967B6">
            <w:pPr>
              <w:pStyle w:val="ENoteTableText"/>
              <w:tabs>
                <w:tab w:val="center" w:leader="dot" w:pos="2268"/>
              </w:tabs>
            </w:pPr>
            <w:r>
              <w:t>r</w:t>
            </w:r>
            <w:r w:rsidR="00380BDA">
              <w:t xml:space="preserve"> 2.03AA</w:t>
            </w:r>
            <w:r w:rsidR="00380BDA">
              <w:tab/>
            </w:r>
          </w:p>
        </w:tc>
        <w:tc>
          <w:tcPr>
            <w:tcW w:w="5116" w:type="dxa"/>
            <w:shd w:val="clear" w:color="auto" w:fill="auto"/>
          </w:tcPr>
          <w:p w:rsidR="00380BDA" w:rsidRPr="007F4EF0" w:rsidRDefault="00380BDA" w:rsidP="009967B6">
            <w:pPr>
              <w:pStyle w:val="ENoteTableText"/>
              <w:tabs>
                <w:tab w:val="center" w:leader="dot" w:pos="2268"/>
              </w:tabs>
            </w:pPr>
            <w:r>
              <w:t>ad No 199,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2.03B</w:t>
            </w:r>
            <w:r w:rsidRPr="007F4EF0">
              <w:tab/>
            </w:r>
          </w:p>
        </w:tc>
        <w:tc>
          <w:tcPr>
            <w:tcW w:w="5116" w:type="dxa"/>
            <w:shd w:val="clear" w:color="auto" w:fill="auto"/>
          </w:tcPr>
          <w:p w:rsidR="007937B3" w:rsidRPr="007F4EF0" w:rsidRDefault="007937B3" w:rsidP="007937B3">
            <w:pPr>
              <w:pStyle w:val="ENoteTableText"/>
            </w:pPr>
            <w:r w:rsidRPr="007F4EF0">
              <w:t>ad. 2012 No.</w:t>
            </w:r>
            <w:r w:rsidR="007F4EF0">
              <w:t> </w:t>
            </w:r>
            <w:r w:rsidRPr="007F4EF0">
              <w:t>35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2.04</w:t>
            </w:r>
            <w:r w:rsidRPr="007F4EF0">
              <w:tab/>
            </w:r>
          </w:p>
        </w:tc>
        <w:tc>
          <w:tcPr>
            <w:tcW w:w="5116" w:type="dxa"/>
            <w:shd w:val="clear" w:color="auto" w:fill="auto"/>
          </w:tcPr>
          <w:p w:rsidR="007937B3" w:rsidRPr="007F4EF0" w:rsidRDefault="007937B3" w:rsidP="007937B3">
            <w:pPr>
              <w:pStyle w:val="ENoteTableText"/>
            </w:pPr>
            <w:r w:rsidRPr="007F4EF0">
              <w:t>rs. 2007 No.</w:t>
            </w:r>
            <w:r w:rsidR="007F4EF0">
              <w:t> </w:t>
            </w:r>
            <w:r w:rsidRPr="007F4EF0">
              <w:t>166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2010 No.</w:t>
            </w:r>
            <w:r w:rsidR="007F4EF0">
              <w:t> </w:t>
            </w:r>
            <w:r w:rsidRPr="007F4EF0">
              <w:t>117; 2011 No.</w:t>
            </w:r>
            <w:r w:rsidR="007F4EF0">
              <w:t> </w:t>
            </w:r>
            <w:r w:rsidRPr="007F4EF0">
              <w:t>105; 2012 No.</w:t>
            </w:r>
            <w:r w:rsidR="007F4EF0">
              <w:t> </w:t>
            </w:r>
            <w:r w:rsidRPr="007F4EF0">
              <w:t>301</w:t>
            </w:r>
            <w:r w:rsidR="00842B3F">
              <w:t>;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2.05</w:t>
            </w:r>
            <w:r w:rsidRPr="007F4EF0">
              <w:tab/>
            </w:r>
          </w:p>
        </w:tc>
        <w:tc>
          <w:tcPr>
            <w:tcW w:w="5116" w:type="dxa"/>
            <w:shd w:val="clear" w:color="auto" w:fill="auto"/>
          </w:tcPr>
          <w:p w:rsidR="007937B3" w:rsidRPr="007F4EF0" w:rsidRDefault="007937B3" w:rsidP="00842B3F">
            <w:pPr>
              <w:pStyle w:val="ENoteTableText"/>
            </w:pPr>
            <w:r w:rsidRPr="007F4EF0">
              <w:t>am. 1999 Nos. 8 and 259; 2002 Nos. 86, 213 and 348; 2003 Nos. 94 and 363; 2007 No.</w:t>
            </w:r>
            <w:r w:rsidR="007F4EF0">
              <w:t> </w:t>
            </w:r>
            <w:r w:rsidRPr="007F4EF0">
              <w:t>257;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2.06AAA</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191</w:t>
            </w:r>
          </w:p>
        </w:tc>
      </w:tr>
      <w:tr w:rsidR="008B6C0B" w:rsidRPr="007F4EF0" w:rsidTr="00BB7471">
        <w:trPr>
          <w:gridBefore w:val="1"/>
          <w:wBefore w:w="9" w:type="dxa"/>
          <w:cantSplit/>
        </w:trPr>
        <w:tc>
          <w:tcPr>
            <w:tcW w:w="2100" w:type="dxa"/>
            <w:shd w:val="clear" w:color="auto" w:fill="auto"/>
          </w:tcPr>
          <w:p w:rsidR="008B6C0B" w:rsidRPr="007F4EF0" w:rsidRDefault="008B6C0B">
            <w:pPr>
              <w:pStyle w:val="ENoteTableText"/>
              <w:tabs>
                <w:tab w:val="center" w:leader="dot" w:pos="2268"/>
              </w:tabs>
            </w:pPr>
            <w:r w:rsidRPr="007F4EF0">
              <w:t>r. 2.06AA</w:t>
            </w:r>
            <w:r>
              <w:t>B</w:t>
            </w:r>
            <w:r w:rsidRPr="007F4EF0">
              <w:tab/>
            </w:r>
          </w:p>
        </w:tc>
        <w:tc>
          <w:tcPr>
            <w:tcW w:w="5116" w:type="dxa"/>
            <w:shd w:val="clear" w:color="auto" w:fill="auto"/>
          </w:tcPr>
          <w:p w:rsidR="008B6C0B" w:rsidRPr="00CD57B7" w:rsidRDefault="008B6C0B" w:rsidP="00842B3F">
            <w:pPr>
              <w:pStyle w:val="ENoteTableText"/>
              <w:rPr>
                <w:u w:val="single"/>
              </w:rPr>
            </w:pPr>
            <w:r w:rsidRPr="00CD57B7">
              <w:t>am</w:t>
            </w:r>
            <w:r w:rsidRPr="00CD57B7">
              <w:rPr>
                <w:u w:val="single"/>
              </w:rPr>
              <w:t xml:space="preserve">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2.06AA</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317</w:t>
            </w:r>
          </w:p>
        </w:tc>
      </w:tr>
      <w:tr w:rsidR="00977BE9" w:rsidRPr="008B6C0B" w:rsidTr="00A65DC9">
        <w:trPr>
          <w:gridBefore w:val="1"/>
          <w:wBefore w:w="9" w:type="dxa"/>
          <w:cantSplit/>
        </w:trPr>
        <w:tc>
          <w:tcPr>
            <w:tcW w:w="2100" w:type="dxa"/>
            <w:shd w:val="clear" w:color="auto" w:fill="auto"/>
          </w:tcPr>
          <w:p w:rsidR="00977BE9" w:rsidRPr="008B6C0B" w:rsidRDefault="00977BE9" w:rsidP="007937B3">
            <w:pPr>
              <w:pStyle w:val="ENoteTableText"/>
              <w:tabs>
                <w:tab w:val="center" w:leader="dot" w:pos="2268"/>
              </w:tabs>
            </w:pPr>
          </w:p>
        </w:tc>
        <w:tc>
          <w:tcPr>
            <w:tcW w:w="5116" w:type="dxa"/>
            <w:shd w:val="clear" w:color="auto" w:fill="auto"/>
          </w:tcPr>
          <w:p w:rsidR="00977BE9" w:rsidRPr="008B6C0B" w:rsidRDefault="008B6C0B" w:rsidP="00E028CE">
            <w:pPr>
              <w:pStyle w:val="ENoteTableText"/>
            </w:pPr>
            <w:r w:rsidRPr="008B6C0B">
              <w:t>rep</w:t>
            </w:r>
            <w:r w:rsidR="00977BE9" w:rsidRPr="008B6C0B">
              <w:t xml:space="preserve">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pPr>
            <w:r w:rsidRPr="007F4EF0">
              <w:rPr>
                <w:b/>
              </w:rPr>
              <w:t>Division</w:t>
            </w:r>
            <w:r w:rsidR="007F4EF0">
              <w:rPr>
                <w:b/>
              </w:rPr>
              <w:t> </w:t>
            </w:r>
            <w:r w:rsidRPr="007F4EF0">
              <w:rPr>
                <w:b/>
              </w:rPr>
              <w:t>2.2</w:t>
            </w:r>
          </w:p>
        </w:tc>
        <w:tc>
          <w:tcPr>
            <w:tcW w:w="5116" w:type="dxa"/>
            <w:shd w:val="clear" w:color="auto" w:fill="auto"/>
          </w:tcPr>
          <w:p w:rsidR="007937B3" w:rsidRPr="007F4EF0" w:rsidRDefault="007937B3" w:rsidP="007937B3">
            <w:pPr>
              <w:pStyle w:val="ENoteTableText"/>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2.06A</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38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1997 No.</w:t>
            </w:r>
            <w:r w:rsidR="007F4EF0">
              <w:t> </w:t>
            </w:r>
            <w:r w:rsidRPr="007F4EF0">
              <w:t>109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w:t>
            </w:r>
            <w:r w:rsidRPr="007F4EF0">
              <w:tab/>
            </w:r>
          </w:p>
        </w:tc>
        <w:tc>
          <w:tcPr>
            <w:tcW w:w="5116" w:type="dxa"/>
            <w:shd w:val="clear" w:color="auto" w:fill="auto"/>
          </w:tcPr>
          <w:p w:rsidR="007937B3" w:rsidRPr="007F4EF0" w:rsidRDefault="007937B3" w:rsidP="007937B3">
            <w:pPr>
              <w:pStyle w:val="ENoteTableText"/>
            </w:pPr>
            <w:r w:rsidRPr="007F4EF0">
              <w:t>am. 1996 No.</w:t>
            </w:r>
            <w:r w:rsidR="007F4EF0">
              <w:t> </w:t>
            </w:r>
            <w:r w:rsidRPr="007F4EF0">
              <w:t>211; 1997 No.</w:t>
            </w:r>
            <w:r w:rsidR="007F4EF0">
              <w:t> </w:t>
            </w:r>
            <w:r w:rsidRPr="007F4EF0">
              <w:t>91; 2002 No.</w:t>
            </w:r>
            <w:r w:rsidR="007F4EF0">
              <w:t> </w:t>
            </w:r>
            <w:r w:rsidRPr="007F4EF0">
              <w:t>86; No.</w:t>
            </w:r>
            <w:r w:rsidR="007F4EF0">
              <w:t> </w:t>
            </w:r>
            <w:r w:rsidRPr="007F4EF0">
              <w:t>118, 2013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w:t>
            </w:r>
            <w:r w:rsidRPr="007F4EF0">
              <w:tab/>
            </w:r>
          </w:p>
        </w:tc>
        <w:tc>
          <w:tcPr>
            <w:tcW w:w="5116" w:type="dxa"/>
            <w:shd w:val="clear" w:color="auto" w:fill="auto"/>
          </w:tcPr>
          <w:p w:rsidR="007937B3" w:rsidRPr="007F4EF0" w:rsidRDefault="007937B3" w:rsidP="007937B3">
            <w:pPr>
              <w:pStyle w:val="ENoteTableText"/>
            </w:pPr>
            <w:r w:rsidRPr="007F4EF0">
              <w:t>ad. 1994 No.</w:t>
            </w:r>
            <w:r w:rsidR="007F4EF0">
              <w:t> </w:t>
            </w:r>
            <w:r w:rsidRPr="007F4EF0">
              <w:t>376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1995 Nos. 38 and 268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ad. 1999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2.07A</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2.07AA</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1995 No.</w:t>
            </w:r>
            <w:r w:rsidR="007F4EF0">
              <w:t> </w:t>
            </w:r>
            <w:r w:rsidRPr="007F4EF0">
              <w:t>268; 1996 No.</w:t>
            </w:r>
            <w:r w:rsidR="007F4EF0">
              <w:t> </w:t>
            </w:r>
            <w:r w:rsidRPr="007F4EF0">
              <w:t>76; 1998 No.</w:t>
            </w:r>
            <w:r w:rsidR="007F4EF0">
              <w:t> </w:t>
            </w:r>
            <w:r w:rsidRPr="007F4EF0">
              <w:t>304; 1999 No.</w:t>
            </w:r>
            <w:r w:rsidR="007F4EF0">
              <w:t> </w:t>
            </w:r>
            <w:r w:rsidRPr="007F4EF0">
              <w:t>68; 2004 No.</w:t>
            </w:r>
            <w:r w:rsidR="007F4EF0">
              <w:t> </w:t>
            </w:r>
            <w:r w:rsidRPr="007F4EF0">
              <w:t>93; 2005 No.</w:t>
            </w:r>
            <w:r w:rsidR="007F4EF0">
              <w:t> </w:t>
            </w:r>
            <w:r w:rsidRPr="007F4EF0">
              <w:t>133;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2.07AB</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75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216; 1998 No.</w:t>
            </w:r>
            <w:r w:rsidR="007F4EF0">
              <w:t> </w:t>
            </w:r>
            <w:r w:rsidRPr="007F4EF0">
              <w:t>214; 1999 No.</w:t>
            </w:r>
            <w:r w:rsidR="007F4EF0">
              <w:t> </w:t>
            </w:r>
            <w:r w:rsidRPr="007F4EF0">
              <w:t>76; 2004 No.</w:t>
            </w:r>
            <w:r w:rsidR="007F4EF0">
              <w:t> </w:t>
            </w:r>
            <w:r w:rsidRPr="007F4EF0">
              <w:t>93; 2008 No.</w:t>
            </w:r>
            <w:r w:rsidR="007F4EF0">
              <w:t> </w:t>
            </w:r>
            <w:r w:rsidRPr="007F4EF0">
              <w:t>205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2.07AC</w:t>
            </w:r>
            <w:r w:rsidRPr="007F4EF0">
              <w:tab/>
            </w:r>
          </w:p>
        </w:tc>
        <w:tc>
          <w:tcPr>
            <w:tcW w:w="5116" w:type="dxa"/>
            <w:shd w:val="clear" w:color="auto" w:fill="auto"/>
          </w:tcPr>
          <w:p w:rsidR="007937B3" w:rsidRPr="007F4EF0" w:rsidRDefault="007937B3" w:rsidP="007937B3">
            <w:pPr>
              <w:pStyle w:val="ENoteTableText"/>
            </w:pPr>
            <w:r w:rsidRPr="007F4EF0">
              <w:t>rs. 2000 No.</w:t>
            </w:r>
            <w:r w:rsidR="007F4EF0">
              <w:t> </w:t>
            </w:r>
            <w:r w:rsidRPr="007F4EF0">
              <w:t>192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2.07AC</w:t>
            </w:r>
            <w:r w:rsidRPr="007F4EF0">
              <w:tab/>
            </w:r>
          </w:p>
        </w:tc>
        <w:tc>
          <w:tcPr>
            <w:tcW w:w="5116" w:type="dxa"/>
            <w:shd w:val="clear" w:color="auto" w:fill="auto"/>
          </w:tcPr>
          <w:p w:rsidR="007937B3" w:rsidRPr="007F4EF0" w:rsidRDefault="007937B3" w:rsidP="007937B3">
            <w:pPr>
              <w:pStyle w:val="ENoteTableText"/>
            </w:pPr>
            <w:r w:rsidRPr="007F4EF0">
              <w:t>ad. 1999 No.</w:t>
            </w:r>
            <w:r w:rsidR="007F4EF0">
              <w:t> </w:t>
            </w:r>
            <w:r w:rsidRPr="007F4EF0">
              <w:t>58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1999 No.</w:t>
            </w:r>
            <w:r w:rsidR="007F4EF0">
              <w:t> </w:t>
            </w:r>
            <w:r w:rsidRPr="007F4EF0">
              <w:t>198; 2000 No.</w:t>
            </w:r>
            <w:r w:rsidR="007F4EF0">
              <w:t> </w:t>
            </w:r>
            <w:r w:rsidRPr="007F4EF0">
              <w:t xml:space="preserve">192 </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2.07AD</w:t>
            </w:r>
            <w:r w:rsidRPr="007F4EF0">
              <w:tab/>
            </w:r>
          </w:p>
        </w:tc>
        <w:tc>
          <w:tcPr>
            <w:tcW w:w="5116" w:type="dxa"/>
            <w:shd w:val="clear" w:color="auto" w:fill="auto"/>
          </w:tcPr>
          <w:p w:rsidR="007937B3" w:rsidRPr="007F4EF0" w:rsidRDefault="007937B3" w:rsidP="007937B3">
            <w:pPr>
              <w:pStyle w:val="ENoteTableText"/>
            </w:pPr>
            <w:r w:rsidRPr="007F4EF0">
              <w:t>ad. 1999 No.</w:t>
            </w:r>
            <w:r w:rsidR="007F4EF0">
              <w:t> </w:t>
            </w:r>
            <w:r w:rsidRPr="007F4EF0">
              <w:t>68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2002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2.07AE</w:t>
            </w:r>
            <w:r w:rsidRPr="007F4EF0">
              <w:tab/>
            </w:r>
          </w:p>
        </w:tc>
        <w:tc>
          <w:tcPr>
            <w:tcW w:w="5116" w:type="dxa"/>
            <w:shd w:val="clear" w:color="auto" w:fill="auto"/>
          </w:tcPr>
          <w:p w:rsidR="007937B3" w:rsidRPr="007F4EF0" w:rsidRDefault="007937B3" w:rsidP="007937B3">
            <w:pPr>
              <w:pStyle w:val="ENoteTableText"/>
            </w:pPr>
            <w:r w:rsidRPr="007F4EF0">
              <w:t>ad. 1999 No.</w:t>
            </w:r>
            <w:r w:rsidR="007F4EF0">
              <w:t> </w:t>
            </w:r>
            <w:r w:rsidRPr="007F4EF0">
              <w:t>260</w:t>
            </w:r>
          </w:p>
        </w:tc>
      </w:tr>
      <w:tr w:rsidR="003651CA" w:rsidRPr="007F4EF0" w:rsidTr="00A65DC9">
        <w:trPr>
          <w:gridBefore w:val="1"/>
          <w:wBefore w:w="9" w:type="dxa"/>
          <w:cantSplit/>
        </w:trPr>
        <w:tc>
          <w:tcPr>
            <w:tcW w:w="2100" w:type="dxa"/>
            <w:shd w:val="clear" w:color="auto" w:fill="auto"/>
          </w:tcPr>
          <w:p w:rsidR="003651CA" w:rsidRPr="007F4EF0" w:rsidRDefault="003651CA" w:rsidP="007937B3">
            <w:pPr>
              <w:pStyle w:val="ENoteTableText"/>
              <w:tabs>
                <w:tab w:val="center" w:leader="dot" w:pos="2268"/>
              </w:tabs>
            </w:pPr>
          </w:p>
        </w:tc>
        <w:tc>
          <w:tcPr>
            <w:tcW w:w="5116" w:type="dxa"/>
            <w:shd w:val="clear" w:color="auto" w:fill="auto"/>
          </w:tcPr>
          <w:p w:rsidR="003651CA" w:rsidRPr="007F4EF0" w:rsidRDefault="003651CA" w:rsidP="007937B3">
            <w:pPr>
              <w:pStyle w:val="ENoteTableText"/>
            </w:pPr>
            <w:r>
              <w:t>rep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2.07AF</w:t>
            </w:r>
            <w:r w:rsidRPr="007F4EF0">
              <w:tab/>
            </w:r>
          </w:p>
        </w:tc>
        <w:tc>
          <w:tcPr>
            <w:tcW w:w="5116" w:type="dxa"/>
            <w:shd w:val="clear" w:color="auto" w:fill="auto"/>
          </w:tcPr>
          <w:p w:rsidR="007937B3" w:rsidRPr="007F4EF0" w:rsidRDefault="007937B3" w:rsidP="007937B3">
            <w:pPr>
              <w:pStyle w:val="ENoteTableText"/>
            </w:pPr>
            <w:r w:rsidRPr="007F4EF0">
              <w:t>rs. 2003 No.</w:t>
            </w:r>
            <w:r w:rsidR="007F4EF0">
              <w:t> </w:t>
            </w:r>
            <w:r w:rsidRPr="007F4EF0">
              <w:t>363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2.07AF</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2001 Nos. 285 and 344; 2003 No.</w:t>
            </w:r>
            <w:r w:rsidR="007F4EF0">
              <w:t> </w:t>
            </w:r>
            <w:r w:rsidRPr="007F4EF0">
              <w:t>363; 2005 No.</w:t>
            </w:r>
            <w:r w:rsidR="007F4EF0">
              <w:t> </w:t>
            </w:r>
            <w:r w:rsidRPr="007F4EF0">
              <w:t>221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2.07AF(5)</w:t>
            </w:r>
            <w:r w:rsidRPr="007F4EF0">
              <w:tab/>
            </w:r>
          </w:p>
        </w:tc>
        <w:tc>
          <w:tcPr>
            <w:tcW w:w="5116" w:type="dxa"/>
            <w:shd w:val="clear" w:color="auto" w:fill="auto"/>
          </w:tcPr>
          <w:p w:rsidR="007937B3" w:rsidRPr="007F4EF0" w:rsidRDefault="007937B3" w:rsidP="007937B3">
            <w:pPr>
              <w:pStyle w:val="ENoteTableText"/>
            </w:pPr>
            <w:r w:rsidRPr="007F4EF0">
              <w:t>am. 2005 No.</w:t>
            </w:r>
            <w:r w:rsidR="007F4EF0">
              <w:t> </w:t>
            </w:r>
            <w:r w:rsidRPr="007F4EF0">
              <w:t>221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2.07AG</w:t>
            </w:r>
            <w:r w:rsidRPr="007F4EF0">
              <w:tab/>
            </w:r>
          </w:p>
        </w:tc>
        <w:tc>
          <w:tcPr>
            <w:tcW w:w="5116" w:type="dxa"/>
            <w:shd w:val="clear" w:color="auto" w:fill="auto"/>
          </w:tcPr>
          <w:p w:rsidR="007937B3" w:rsidRPr="007F4EF0" w:rsidRDefault="007937B3" w:rsidP="007937B3">
            <w:pPr>
              <w:pStyle w:val="ENoteTableText"/>
            </w:pPr>
            <w:r w:rsidRPr="007F4EF0">
              <w:t>rs. 2002 Nos. 213 and 348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2.07AG</w:t>
            </w:r>
            <w:r w:rsidRPr="007F4EF0">
              <w:tab/>
            </w:r>
          </w:p>
        </w:tc>
        <w:tc>
          <w:tcPr>
            <w:tcW w:w="5116" w:type="dxa"/>
            <w:shd w:val="clear" w:color="auto" w:fill="auto"/>
          </w:tcPr>
          <w:p w:rsidR="007937B3" w:rsidRPr="007F4EF0" w:rsidRDefault="007937B3" w:rsidP="007937B3">
            <w:pPr>
              <w:pStyle w:val="ENoteTableText"/>
            </w:pPr>
            <w:r w:rsidRPr="007F4EF0">
              <w:t>ad. 2002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Act No.</w:t>
            </w:r>
            <w:r w:rsidR="007F4EF0">
              <w:t> </w:t>
            </w:r>
            <w:r w:rsidRPr="007F4EF0">
              <w:t>5, 2003; 2003 No.</w:t>
            </w:r>
            <w:r w:rsidR="007F4EF0">
              <w:t> </w:t>
            </w:r>
            <w:r w:rsidRPr="007F4EF0">
              <w:t>239; 2005 No.</w:t>
            </w:r>
            <w:r w:rsidR="007F4EF0">
              <w:t> </w:t>
            </w:r>
            <w:r w:rsidRPr="007F4EF0">
              <w:t>133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2007 No.</w:t>
            </w:r>
            <w:r w:rsidR="007F4EF0">
              <w:t> </w:t>
            </w:r>
            <w:r w:rsidRPr="007F4EF0">
              <w:t>257;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lastRenderedPageBreak/>
              <w:t>r. 2.07AH</w:t>
            </w:r>
            <w:r w:rsidRPr="007F4EF0">
              <w:tab/>
            </w:r>
          </w:p>
        </w:tc>
        <w:tc>
          <w:tcPr>
            <w:tcW w:w="5116" w:type="dxa"/>
            <w:shd w:val="clear" w:color="auto" w:fill="auto"/>
          </w:tcPr>
          <w:p w:rsidR="007937B3" w:rsidRPr="007F4EF0" w:rsidRDefault="007937B3" w:rsidP="007937B3">
            <w:pPr>
              <w:pStyle w:val="ENoteTableText"/>
            </w:pPr>
            <w:r w:rsidRPr="007F4EF0">
              <w:t>ad. 2002 No.</w:t>
            </w:r>
            <w:r w:rsidR="007F4EF0">
              <w:t> </w:t>
            </w:r>
            <w:r w:rsidRPr="007F4EF0">
              <w:t>348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2012 No.</w:t>
            </w:r>
            <w:r w:rsidR="007F4EF0">
              <w:t> </w:t>
            </w:r>
            <w:r w:rsidRPr="007F4EF0">
              <w:t>238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2.07AI</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239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2007 No.</w:t>
            </w:r>
            <w:r w:rsidR="007F4EF0">
              <w:t> </w:t>
            </w:r>
            <w:r w:rsidRPr="007F4EF0">
              <w:t>274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2.07AJ</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363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2.07AK</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363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2.07AL</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93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2.07AM</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223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2012 No.</w:t>
            </w:r>
            <w:r w:rsidR="007F4EF0">
              <w:t> </w:t>
            </w:r>
            <w:r w:rsidRPr="007F4EF0">
              <w:t>230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No.</w:t>
            </w:r>
            <w:r w:rsidR="007F4EF0">
              <w:t> </w:t>
            </w:r>
            <w:r w:rsidRPr="007F4EF0">
              <w:t>95, 2013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2.07AN</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2008 No.</w:t>
            </w:r>
            <w:r w:rsidR="007F4EF0">
              <w:t> </w:t>
            </w:r>
            <w:r w:rsidRPr="007F4EF0">
              <w:t>168</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2.07AO</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Nos. 133 and 240; 2007 No.</w:t>
            </w:r>
            <w:r w:rsidR="007F4EF0">
              <w:t> </w:t>
            </w:r>
            <w:r w:rsidRPr="007F4EF0">
              <w:t>272; 2009 No.</w:t>
            </w:r>
            <w:r w:rsidR="007F4EF0">
              <w:t> </w:t>
            </w:r>
            <w:r w:rsidRPr="007F4EF0">
              <w:t>144; 2012 No.</w:t>
            </w:r>
            <w:r w:rsidR="007F4EF0">
              <w:t> </w:t>
            </w:r>
            <w:r w:rsidRPr="007F4EF0">
              <w:t>35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2.07AP</w:t>
            </w:r>
            <w:r w:rsidRPr="007F4EF0">
              <w:tab/>
            </w:r>
          </w:p>
        </w:tc>
        <w:tc>
          <w:tcPr>
            <w:tcW w:w="5116" w:type="dxa"/>
            <w:shd w:val="clear" w:color="auto" w:fill="auto"/>
          </w:tcPr>
          <w:p w:rsidR="007937B3" w:rsidRPr="007F4EF0" w:rsidRDefault="007937B3" w:rsidP="007937B3">
            <w:pPr>
              <w:pStyle w:val="ENoteTableText"/>
            </w:pPr>
            <w:r w:rsidRPr="007F4EF0">
              <w:t>ad. 2007 No.</w:t>
            </w:r>
            <w:r w:rsidR="007F4EF0">
              <w:t> </w:t>
            </w:r>
            <w:r w:rsidRPr="007F4EF0">
              <w:t>191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144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2.07AQ</w:t>
            </w:r>
            <w:r w:rsidRPr="007F4EF0">
              <w:tab/>
            </w:r>
          </w:p>
        </w:tc>
        <w:tc>
          <w:tcPr>
            <w:tcW w:w="5116" w:type="dxa"/>
            <w:shd w:val="clear" w:color="auto" w:fill="auto"/>
          </w:tcPr>
          <w:p w:rsidR="007937B3" w:rsidRPr="007F4EF0" w:rsidRDefault="007937B3" w:rsidP="007937B3">
            <w:pPr>
              <w:pStyle w:val="ENoteTableText"/>
            </w:pPr>
            <w:r w:rsidRPr="007F4EF0">
              <w:t>ad 2008 No 168</w:t>
            </w:r>
          </w:p>
        </w:tc>
      </w:tr>
      <w:tr w:rsidR="00977BE9" w:rsidRPr="007F4EF0" w:rsidTr="00A65DC9">
        <w:trPr>
          <w:gridBefore w:val="1"/>
          <w:wBefore w:w="9" w:type="dxa"/>
          <w:cantSplit/>
        </w:trPr>
        <w:tc>
          <w:tcPr>
            <w:tcW w:w="2100" w:type="dxa"/>
            <w:shd w:val="clear" w:color="auto" w:fill="auto"/>
          </w:tcPr>
          <w:p w:rsidR="00977BE9" w:rsidRPr="007F4EF0" w:rsidRDefault="00977BE9" w:rsidP="007937B3">
            <w:pPr>
              <w:pStyle w:val="ENoteTableText"/>
              <w:tabs>
                <w:tab w:val="center" w:leader="dot" w:pos="2268"/>
              </w:tabs>
            </w:pPr>
          </w:p>
        </w:tc>
        <w:tc>
          <w:tcPr>
            <w:tcW w:w="5116" w:type="dxa"/>
            <w:shd w:val="clear" w:color="auto" w:fill="auto"/>
          </w:tcPr>
          <w:p w:rsidR="00977BE9" w:rsidRPr="007F4EF0" w:rsidRDefault="00977BE9" w:rsidP="00E028CE">
            <w:pPr>
              <w:pStyle w:val="ENoteTableText"/>
            </w:pPr>
            <w:r>
              <w:t>am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2.07AR</w:t>
            </w:r>
            <w:r w:rsidRPr="007F4EF0">
              <w:tab/>
            </w:r>
          </w:p>
        </w:tc>
        <w:tc>
          <w:tcPr>
            <w:tcW w:w="5116" w:type="dxa"/>
            <w:shd w:val="clear" w:color="auto" w:fill="auto"/>
          </w:tcPr>
          <w:p w:rsidR="007937B3" w:rsidRPr="007F4EF0" w:rsidRDefault="007937B3" w:rsidP="007937B3">
            <w:pPr>
              <w:pStyle w:val="ENoteTableText"/>
            </w:pPr>
            <w:r w:rsidRPr="007F4EF0">
              <w:t>ad. 2008 No.</w:t>
            </w:r>
            <w:r w:rsidR="007F4EF0">
              <w:t> </w:t>
            </w:r>
            <w:r w:rsidRPr="007F4EF0">
              <w:t>189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w:t>
            </w:r>
            <w:r w:rsidRPr="007F4EF0">
              <w:tab/>
            </w:r>
          </w:p>
        </w:tc>
        <w:tc>
          <w:tcPr>
            <w:tcW w:w="5116" w:type="dxa"/>
            <w:shd w:val="clear" w:color="auto" w:fill="auto"/>
          </w:tcPr>
          <w:p w:rsidR="007937B3" w:rsidRPr="007F4EF0" w:rsidRDefault="007937B3" w:rsidP="007937B3">
            <w:pPr>
              <w:pStyle w:val="ENoteTableText"/>
            </w:pPr>
            <w:r w:rsidRPr="007F4EF0">
              <w:t>am. 2004 No.</w:t>
            </w:r>
            <w:r w:rsidR="007F4EF0">
              <w:t> </w:t>
            </w:r>
            <w:r w:rsidRPr="007F4EF0">
              <w:t>93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2.08</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93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2.08AA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93</w:t>
            </w:r>
          </w:p>
        </w:tc>
      </w:tr>
      <w:tr w:rsidR="007937B3" w:rsidRPr="007F4EF0" w:rsidTr="00A65DC9">
        <w:trPr>
          <w:gridBefore w:val="1"/>
          <w:wBefore w:w="9" w:type="dxa"/>
          <w:cantSplit/>
        </w:trPr>
        <w:tc>
          <w:tcPr>
            <w:tcW w:w="2100" w:type="dxa"/>
            <w:shd w:val="clear" w:color="auto" w:fill="auto"/>
          </w:tcPr>
          <w:p w:rsidR="007937B3" w:rsidRPr="007F4EF0" w:rsidRDefault="007937B3" w:rsidP="0011715F">
            <w:pPr>
              <w:pStyle w:val="ENoteTableText"/>
              <w:keepNext/>
              <w:keepLines/>
              <w:tabs>
                <w:tab w:val="center" w:leader="dot" w:pos="2268"/>
              </w:tabs>
            </w:pPr>
            <w:r w:rsidRPr="007F4EF0">
              <w:t>r. 2.08AB</w:t>
            </w:r>
            <w:r w:rsidRPr="007F4EF0">
              <w:tab/>
            </w:r>
          </w:p>
        </w:tc>
        <w:tc>
          <w:tcPr>
            <w:tcW w:w="5116" w:type="dxa"/>
            <w:shd w:val="clear" w:color="auto" w:fill="auto"/>
          </w:tcPr>
          <w:p w:rsidR="007937B3" w:rsidRPr="007F4EF0" w:rsidRDefault="007937B3" w:rsidP="0011715F">
            <w:pPr>
              <w:pStyle w:val="ENoteTableText"/>
              <w:keepNext/>
              <w:keepLines/>
            </w:pPr>
            <w:r w:rsidRPr="007F4EF0">
              <w:t>ad. 2004 No.</w:t>
            </w:r>
            <w:r w:rsidR="007F4EF0">
              <w:t> </w:t>
            </w:r>
            <w:r w:rsidRPr="007F4EF0">
              <w:t>270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2.08AC</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270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116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2010 No.</w:t>
            </w:r>
            <w:r w:rsidR="007F4EF0">
              <w:t> </w:t>
            </w:r>
            <w:r w:rsidRPr="007F4EF0">
              <w:t>117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2012 No.</w:t>
            </w:r>
            <w:r w:rsidR="007F4EF0">
              <w:t> </w:t>
            </w:r>
            <w:r w:rsidRPr="007F4EF0">
              <w:t>301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2.08A</w:t>
            </w:r>
            <w:r w:rsidRPr="007F4EF0">
              <w:tab/>
            </w:r>
          </w:p>
        </w:tc>
        <w:tc>
          <w:tcPr>
            <w:tcW w:w="5116" w:type="dxa"/>
            <w:shd w:val="clear" w:color="auto" w:fill="auto"/>
          </w:tcPr>
          <w:p w:rsidR="007937B3" w:rsidRPr="007F4EF0" w:rsidRDefault="007937B3" w:rsidP="007937B3">
            <w:pPr>
              <w:pStyle w:val="ENoteTableText"/>
            </w:pPr>
            <w:r w:rsidRPr="007F4EF0">
              <w:t>rs. 2007 No.</w:t>
            </w:r>
            <w:r w:rsidR="007F4EF0">
              <w:t> </w:t>
            </w:r>
            <w:r w:rsidRPr="007F4EF0">
              <w:t>257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2.08A</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279; 2001 No.</w:t>
            </w:r>
            <w:r w:rsidR="007F4EF0">
              <w:t> </w:t>
            </w:r>
            <w:r w:rsidRPr="007F4EF0">
              <w:t>162; Act No.</w:t>
            </w:r>
            <w:r w:rsidR="007F4EF0">
              <w:t> </w:t>
            </w:r>
            <w:r w:rsidRPr="007F4EF0">
              <w:t>5, 2003; 2007 No.</w:t>
            </w:r>
            <w:r w:rsidR="007F4EF0">
              <w:t> </w:t>
            </w:r>
            <w:r w:rsidRPr="007F4EF0">
              <w:t>257; 2008 No.</w:t>
            </w:r>
            <w:r w:rsidR="007F4EF0">
              <w:t> </w:t>
            </w:r>
            <w:r w:rsidRPr="007F4EF0">
              <w:t>168; 2009 No.</w:t>
            </w:r>
            <w:r w:rsidR="007F4EF0">
              <w:t> </w:t>
            </w:r>
            <w:r w:rsidRPr="007F4EF0">
              <w:t>144; 2010 No.</w:t>
            </w:r>
            <w:r w:rsidR="007F4EF0">
              <w:t> </w:t>
            </w:r>
            <w:r w:rsidRPr="007F4EF0">
              <w:t>38; 2012 No.</w:t>
            </w:r>
            <w:r w:rsidR="007F4EF0">
              <w:t> </w:t>
            </w:r>
            <w:r w:rsidRPr="007F4EF0">
              <w:t>82; Nos. 118 and 146,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2.08A(2A)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93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146, 2013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1 to r. 2.08A</w:t>
            </w:r>
            <w:r w:rsidRPr="007F4EF0">
              <w:tab/>
            </w:r>
          </w:p>
        </w:tc>
        <w:tc>
          <w:tcPr>
            <w:tcW w:w="5116" w:type="dxa"/>
            <w:shd w:val="clear" w:color="auto" w:fill="auto"/>
          </w:tcPr>
          <w:p w:rsidR="007937B3" w:rsidRPr="007F4EF0" w:rsidRDefault="007937B3" w:rsidP="007937B3">
            <w:pPr>
              <w:pStyle w:val="ENoteTableText"/>
            </w:pPr>
            <w:r w:rsidRPr="007F4EF0">
              <w:t>ad. No.</w:t>
            </w:r>
            <w:r w:rsidR="007F4EF0">
              <w:t> </w:t>
            </w:r>
            <w:r w:rsidRPr="007F4EF0">
              <w:t>146, 2013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2 to r. 2.08A</w:t>
            </w:r>
            <w:r w:rsidRPr="007F4EF0">
              <w:tab/>
            </w:r>
          </w:p>
        </w:tc>
        <w:tc>
          <w:tcPr>
            <w:tcW w:w="5116" w:type="dxa"/>
            <w:shd w:val="clear" w:color="auto" w:fill="auto"/>
          </w:tcPr>
          <w:p w:rsidR="007937B3" w:rsidRPr="007F4EF0" w:rsidRDefault="007937B3" w:rsidP="007937B3">
            <w:pPr>
              <w:pStyle w:val="ENoteTableText"/>
            </w:pPr>
            <w:r w:rsidRPr="007F4EF0">
              <w:t>ad. No.</w:t>
            </w:r>
            <w:r w:rsidR="007F4EF0">
              <w:t> </w:t>
            </w:r>
            <w:r w:rsidRPr="007F4EF0">
              <w:t>146, 2013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2.08B</w:t>
            </w:r>
            <w:r w:rsidRPr="007F4EF0">
              <w:tab/>
            </w:r>
          </w:p>
        </w:tc>
        <w:tc>
          <w:tcPr>
            <w:tcW w:w="5116" w:type="dxa"/>
            <w:shd w:val="clear" w:color="auto" w:fill="auto"/>
          </w:tcPr>
          <w:p w:rsidR="007937B3" w:rsidRPr="007F4EF0" w:rsidRDefault="007937B3" w:rsidP="007937B3">
            <w:pPr>
              <w:pStyle w:val="ENoteTableText"/>
            </w:pPr>
            <w:r w:rsidRPr="007F4EF0">
              <w:t>rs. 2007 No.</w:t>
            </w:r>
            <w:r w:rsidR="007F4EF0">
              <w:t> </w:t>
            </w:r>
            <w:r w:rsidRPr="007F4EF0">
              <w:t>257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2.08B</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31D86">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1996 No.</w:t>
            </w:r>
            <w:r w:rsidR="007F4EF0">
              <w:t> </w:t>
            </w:r>
            <w:r w:rsidRPr="007F4EF0">
              <w:t>211; 1997 Nos. 279 and 301; 1999 No.</w:t>
            </w:r>
            <w:r w:rsidR="007F4EF0">
              <w:t> </w:t>
            </w:r>
            <w:r w:rsidRPr="007F4EF0">
              <w:t>259; 2002 Nos. 230, 299 and 348; 2004 No.</w:t>
            </w:r>
            <w:r w:rsidR="007F4EF0">
              <w:t> </w:t>
            </w:r>
            <w:r w:rsidRPr="007F4EF0">
              <w:t>131; 2007 No.</w:t>
            </w:r>
            <w:r w:rsidR="007F4EF0">
              <w:t> </w:t>
            </w:r>
            <w:r w:rsidRPr="007F4EF0">
              <w:t>257; 2009 No.</w:t>
            </w:r>
            <w:r w:rsidR="007F4EF0">
              <w:t> </w:t>
            </w:r>
            <w:r w:rsidRPr="007F4EF0">
              <w:t>144; 2012 No.</w:t>
            </w:r>
            <w:r w:rsidR="007F4EF0">
              <w:t> </w:t>
            </w:r>
            <w:r w:rsidRPr="007F4EF0">
              <w:t>82; No.</w:t>
            </w:r>
            <w:r w:rsidR="007F4EF0">
              <w:t> </w:t>
            </w:r>
            <w:r w:rsidRPr="007F4EF0">
              <w:t>118, 2013</w:t>
            </w:r>
            <w:r w:rsidR="003651CA">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2.08BA</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279</w:t>
            </w:r>
          </w:p>
        </w:tc>
      </w:tr>
      <w:tr w:rsidR="003651CA" w:rsidRPr="007F4EF0" w:rsidTr="00A31D86">
        <w:trPr>
          <w:gridBefore w:val="1"/>
          <w:wBefore w:w="9" w:type="dxa"/>
          <w:cantSplit/>
        </w:trPr>
        <w:tc>
          <w:tcPr>
            <w:tcW w:w="2100" w:type="dxa"/>
            <w:shd w:val="clear" w:color="auto" w:fill="auto"/>
          </w:tcPr>
          <w:p w:rsidR="003651CA" w:rsidRPr="007F4EF0" w:rsidRDefault="003651CA" w:rsidP="007937B3">
            <w:pPr>
              <w:pStyle w:val="ENoteTableText"/>
              <w:tabs>
                <w:tab w:val="center" w:leader="dot" w:pos="2268"/>
              </w:tabs>
            </w:pPr>
          </w:p>
        </w:tc>
        <w:tc>
          <w:tcPr>
            <w:tcW w:w="5116" w:type="dxa"/>
            <w:shd w:val="clear" w:color="auto" w:fill="auto"/>
          </w:tcPr>
          <w:p w:rsidR="003651CA" w:rsidRPr="007F4EF0" w:rsidRDefault="003651CA" w:rsidP="007937B3">
            <w:pPr>
              <w:pStyle w:val="ENoteTableText"/>
            </w:pPr>
            <w:r>
              <w:t>rep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2.08C</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1999 No.</w:t>
            </w:r>
            <w:r w:rsidR="007F4EF0">
              <w:t> </w:t>
            </w:r>
            <w:r w:rsidRPr="007F4EF0">
              <w:t>76 (as am. by 1999 No.</w:t>
            </w:r>
            <w:r w:rsidR="007F4EF0">
              <w:t> </w:t>
            </w:r>
            <w:r w:rsidRPr="007F4EF0">
              <w:t>132); 2002 No.</w:t>
            </w:r>
            <w:r w:rsidR="007F4EF0">
              <w:t> </w:t>
            </w:r>
            <w:r w:rsidRPr="007F4EF0">
              <w:t>213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2003 No.</w:t>
            </w:r>
            <w:r w:rsidR="007F4EF0">
              <w:t> </w:t>
            </w:r>
            <w:r w:rsidRPr="007F4EF0">
              <w:t>239; 2005 No.</w:t>
            </w:r>
            <w:r w:rsidR="007F4EF0">
              <w:t> </w:t>
            </w:r>
            <w:r w:rsidRPr="007F4EF0">
              <w:t>221; 2006 No.</w:t>
            </w:r>
            <w:r w:rsidR="007F4EF0">
              <w:t> </w:t>
            </w:r>
            <w:r w:rsidRPr="007F4EF0">
              <w:t>250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2.08CA</w:t>
            </w:r>
            <w:r w:rsidRPr="007F4EF0">
              <w:tab/>
            </w:r>
          </w:p>
        </w:tc>
        <w:tc>
          <w:tcPr>
            <w:tcW w:w="5116" w:type="dxa"/>
            <w:shd w:val="clear" w:color="auto" w:fill="auto"/>
          </w:tcPr>
          <w:p w:rsidR="007937B3" w:rsidRPr="007F4EF0" w:rsidRDefault="007937B3" w:rsidP="007937B3">
            <w:pPr>
              <w:pStyle w:val="ENoteTableText"/>
            </w:pPr>
            <w:r w:rsidRPr="007F4EF0">
              <w:t>rs.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2.08CA</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27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2.08CB</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2006 No.</w:t>
            </w:r>
            <w:r w:rsidR="007F4EF0">
              <w:t> </w:t>
            </w:r>
            <w:r w:rsidRPr="007F4EF0">
              <w:t>250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11715F">
            <w:pPr>
              <w:pStyle w:val="ENoteTableText"/>
              <w:keepNext/>
              <w:keepLines/>
              <w:tabs>
                <w:tab w:val="center" w:leader="dot" w:pos="2268"/>
              </w:tabs>
            </w:pPr>
            <w:r w:rsidRPr="007F4EF0">
              <w:t>r. 2.08CC</w:t>
            </w:r>
            <w:r w:rsidRPr="007F4EF0">
              <w:tab/>
            </w:r>
          </w:p>
        </w:tc>
        <w:tc>
          <w:tcPr>
            <w:tcW w:w="5116" w:type="dxa"/>
            <w:shd w:val="clear" w:color="auto" w:fill="auto"/>
          </w:tcPr>
          <w:p w:rsidR="007937B3" w:rsidRPr="007F4EF0" w:rsidRDefault="007937B3" w:rsidP="0011715F">
            <w:pPr>
              <w:pStyle w:val="ENoteTableText"/>
              <w:keepNext/>
              <w:keepLines/>
            </w:pPr>
            <w:r w:rsidRPr="007F4EF0">
              <w:t>ad. 2006 No.</w:t>
            </w:r>
            <w:r w:rsidR="007F4EF0">
              <w:t> </w:t>
            </w:r>
            <w:r w:rsidRPr="007F4EF0">
              <w:t>250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2.08D</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184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1999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am. 2006 No.</w:t>
            </w:r>
            <w:r w:rsidR="007F4EF0">
              <w:t> </w:t>
            </w:r>
            <w:r w:rsidRPr="007F4EF0">
              <w:t>159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2.08D(2)</w:t>
            </w:r>
            <w:r w:rsidRPr="007F4EF0">
              <w:tab/>
            </w:r>
          </w:p>
        </w:tc>
        <w:tc>
          <w:tcPr>
            <w:tcW w:w="5116" w:type="dxa"/>
            <w:shd w:val="clear" w:color="auto" w:fill="auto"/>
          </w:tcPr>
          <w:p w:rsidR="007937B3" w:rsidRPr="007F4EF0" w:rsidRDefault="007937B3" w:rsidP="007937B3">
            <w:pPr>
              <w:pStyle w:val="ENoteTableText"/>
            </w:pPr>
            <w:r w:rsidRPr="007F4EF0">
              <w:t>rs. 2001 No.</w:t>
            </w:r>
            <w:r w:rsidR="007F4EF0">
              <w:t> </w:t>
            </w:r>
            <w:r w:rsidRPr="007F4EF0">
              <w:t>206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2.08DA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2.08E</w:t>
            </w:r>
            <w:r w:rsidRPr="007F4EF0">
              <w:tab/>
            </w:r>
          </w:p>
        </w:tc>
        <w:tc>
          <w:tcPr>
            <w:tcW w:w="5116" w:type="dxa"/>
            <w:shd w:val="clear" w:color="auto" w:fill="auto"/>
          </w:tcPr>
          <w:p w:rsidR="007937B3" w:rsidRPr="007F4EF0" w:rsidRDefault="007937B3" w:rsidP="007937B3">
            <w:pPr>
              <w:pStyle w:val="ENoteTableText"/>
            </w:pPr>
            <w:r w:rsidRPr="007F4EF0">
              <w:t>ad. 1999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2002 No.</w:t>
            </w:r>
            <w:r w:rsidR="007F4EF0">
              <w:t> </w:t>
            </w:r>
            <w:r w:rsidRPr="007F4EF0">
              <w:t>86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2.08F</w:t>
            </w:r>
            <w:r w:rsidRPr="007F4EF0">
              <w:tab/>
            </w:r>
          </w:p>
        </w:tc>
        <w:tc>
          <w:tcPr>
            <w:tcW w:w="5116" w:type="dxa"/>
            <w:shd w:val="clear" w:color="auto" w:fill="auto"/>
          </w:tcPr>
          <w:p w:rsidR="007937B3" w:rsidRPr="007F4EF0" w:rsidRDefault="007937B3" w:rsidP="007937B3">
            <w:pPr>
              <w:pStyle w:val="ENoteTableText"/>
            </w:pPr>
            <w:r w:rsidRPr="007F4EF0">
              <w:t>ad. 2002 No.</w:t>
            </w:r>
            <w:r w:rsidR="007F4EF0">
              <w:t> </w:t>
            </w:r>
            <w:r w:rsidRPr="007F4EF0">
              <w:t>213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2008 No.</w:t>
            </w:r>
            <w:r w:rsidR="007F4EF0">
              <w:t> </w:t>
            </w:r>
            <w:r w:rsidRPr="007F4EF0">
              <w:t>168</w:t>
            </w:r>
          </w:p>
        </w:tc>
      </w:tr>
      <w:tr w:rsidR="00747C63" w:rsidRPr="007F4EF0" w:rsidTr="00A65DC9">
        <w:trPr>
          <w:gridBefore w:val="1"/>
          <w:wBefore w:w="9" w:type="dxa"/>
          <w:cantSplit/>
        </w:trPr>
        <w:tc>
          <w:tcPr>
            <w:tcW w:w="2100" w:type="dxa"/>
            <w:shd w:val="clear" w:color="auto" w:fill="auto"/>
          </w:tcPr>
          <w:p w:rsidR="00747C63" w:rsidRPr="007F4EF0" w:rsidRDefault="00747C63" w:rsidP="007937B3">
            <w:pPr>
              <w:rPr>
                <w:rFonts w:ascii="Arial" w:hAnsi="Arial" w:cs="Arial"/>
              </w:rPr>
            </w:pPr>
          </w:p>
        </w:tc>
        <w:tc>
          <w:tcPr>
            <w:tcW w:w="5116" w:type="dxa"/>
            <w:shd w:val="clear" w:color="auto" w:fill="auto"/>
          </w:tcPr>
          <w:p w:rsidR="00747C63" w:rsidRPr="007F4EF0" w:rsidRDefault="00747C63" w:rsidP="00E028CE">
            <w:pPr>
              <w:pStyle w:val="ENoteTableText"/>
            </w:pPr>
            <w:r>
              <w:t>ad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2.08G</w:t>
            </w:r>
            <w:r w:rsidRPr="007F4EF0">
              <w:tab/>
            </w:r>
          </w:p>
        </w:tc>
        <w:tc>
          <w:tcPr>
            <w:tcW w:w="5116" w:type="dxa"/>
            <w:shd w:val="clear" w:color="auto" w:fill="auto"/>
          </w:tcPr>
          <w:p w:rsidR="007937B3" w:rsidRPr="007F4EF0" w:rsidRDefault="007937B3" w:rsidP="007937B3">
            <w:pPr>
              <w:pStyle w:val="ENoteTableText"/>
            </w:pPr>
            <w:r w:rsidRPr="007F4EF0">
              <w:t>ad. 2002 No.</w:t>
            </w:r>
            <w:r w:rsidR="007F4EF0">
              <w:t> </w:t>
            </w:r>
            <w:r w:rsidRPr="007F4EF0">
              <w:t>299</w:t>
            </w:r>
          </w:p>
        </w:tc>
      </w:tr>
      <w:tr w:rsidR="003651CA" w:rsidRPr="007F4EF0" w:rsidTr="00A65DC9">
        <w:trPr>
          <w:gridBefore w:val="1"/>
          <w:wBefore w:w="9" w:type="dxa"/>
          <w:cantSplit/>
        </w:trPr>
        <w:tc>
          <w:tcPr>
            <w:tcW w:w="2100" w:type="dxa"/>
            <w:shd w:val="clear" w:color="auto" w:fill="auto"/>
          </w:tcPr>
          <w:p w:rsidR="003651CA" w:rsidRPr="007F4EF0" w:rsidRDefault="003651CA" w:rsidP="007937B3">
            <w:pPr>
              <w:pStyle w:val="ENoteTableText"/>
              <w:tabs>
                <w:tab w:val="center" w:leader="dot" w:pos="2268"/>
              </w:tabs>
            </w:pPr>
          </w:p>
        </w:tc>
        <w:tc>
          <w:tcPr>
            <w:tcW w:w="5116" w:type="dxa"/>
            <w:shd w:val="clear" w:color="auto" w:fill="auto"/>
          </w:tcPr>
          <w:p w:rsidR="003651CA" w:rsidRPr="007F4EF0" w:rsidRDefault="003651CA" w:rsidP="007937B3">
            <w:pPr>
              <w:pStyle w:val="ENoteTableText"/>
            </w:pPr>
            <w:r>
              <w:t>rep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2.09</w:t>
            </w:r>
            <w:r w:rsidRPr="007F4EF0">
              <w:tab/>
            </w:r>
          </w:p>
        </w:tc>
        <w:tc>
          <w:tcPr>
            <w:tcW w:w="5116" w:type="dxa"/>
            <w:shd w:val="clear" w:color="auto" w:fill="auto"/>
          </w:tcPr>
          <w:p w:rsidR="007937B3" w:rsidRPr="007F4EF0" w:rsidRDefault="007937B3" w:rsidP="007937B3">
            <w:pPr>
              <w:pStyle w:val="ENoteTableText"/>
            </w:pPr>
            <w:r w:rsidRPr="007F4EF0">
              <w:t>rep. 1994 No.</w:t>
            </w:r>
            <w:r w:rsidR="007F4EF0">
              <w:t> </w:t>
            </w:r>
            <w:r w:rsidRPr="007F4EF0">
              <w:t>280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rPr>
                <w:rFonts w:ascii="Arial" w:hAnsi="Arial" w:cs="Arial"/>
              </w:rPr>
            </w:pPr>
          </w:p>
        </w:tc>
        <w:tc>
          <w:tcPr>
            <w:tcW w:w="5116" w:type="dxa"/>
            <w:shd w:val="clear" w:color="auto" w:fill="auto"/>
          </w:tcPr>
          <w:p w:rsidR="007937B3" w:rsidRPr="007F4EF0" w:rsidRDefault="007937B3" w:rsidP="007937B3">
            <w:pPr>
              <w:pStyle w:val="ENoteTableText"/>
            </w:pPr>
            <w:r w:rsidRPr="007F4EF0">
              <w:t>ad. 1996 No.</w:t>
            </w:r>
            <w:r w:rsidR="007F4EF0">
              <w:t> </w:t>
            </w:r>
            <w:r w:rsidRPr="007F4EF0">
              <w:t>12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1996 No.</w:t>
            </w:r>
            <w:r w:rsidR="007F4EF0">
              <w:t> </w:t>
            </w:r>
            <w:r w:rsidRPr="007F4EF0">
              <w:t>211; 2011 No.</w:t>
            </w:r>
            <w:r w:rsidR="007F4EF0">
              <w:t> </w:t>
            </w:r>
            <w:r w:rsidRPr="007F4EF0">
              <w:t>33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2.10</w:t>
            </w:r>
            <w:r w:rsidRPr="007F4EF0">
              <w:tab/>
            </w:r>
          </w:p>
        </w:tc>
        <w:tc>
          <w:tcPr>
            <w:tcW w:w="5116" w:type="dxa"/>
            <w:shd w:val="clear" w:color="auto" w:fill="auto"/>
          </w:tcPr>
          <w:p w:rsidR="007937B3" w:rsidRPr="007F4EF0" w:rsidRDefault="007937B3" w:rsidP="007937B3">
            <w:pPr>
              <w:pStyle w:val="ENoteTableText"/>
            </w:pPr>
            <w:r w:rsidRPr="007F4EF0">
              <w:t>am. 1994 No.</w:t>
            </w:r>
            <w:r w:rsidR="007F4EF0">
              <w:t> </w:t>
            </w:r>
            <w:r w:rsidRPr="007F4EF0">
              <w:t>376; 1995 Nos. 38 and 268; 1996 Nos. 12, 75 and 76; 1997 No.</w:t>
            </w:r>
            <w:r w:rsidR="007F4EF0">
              <w:t> </w:t>
            </w:r>
            <w:r w:rsidRPr="007F4EF0">
              <w:t>216; 1998 No.</w:t>
            </w:r>
            <w:r w:rsidR="007F4EF0">
              <w:t> </w:t>
            </w:r>
            <w:r w:rsidRPr="007F4EF0">
              <w:t>304; 1999 Nos. 68 and 76 (both rep. by 1999 No.</w:t>
            </w:r>
            <w:r w:rsidR="007F4EF0">
              <w:t> </w:t>
            </w:r>
            <w:r w:rsidRPr="007F4EF0">
              <w:t>132); 2001 Nos. 162 and 344; 2004 No.</w:t>
            </w:r>
            <w:r w:rsidR="007F4EF0">
              <w:t> </w:t>
            </w:r>
            <w:r w:rsidRPr="007F4EF0">
              <w:t>93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2.10(4)</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637F95" w:rsidRPr="007F4EF0" w:rsidTr="00902C95">
        <w:trPr>
          <w:gridBefore w:val="1"/>
          <w:wBefore w:w="9" w:type="dxa"/>
          <w:cantSplit/>
        </w:trPr>
        <w:tc>
          <w:tcPr>
            <w:tcW w:w="2100" w:type="dxa"/>
            <w:shd w:val="clear" w:color="auto" w:fill="auto"/>
          </w:tcPr>
          <w:p w:rsidR="00637F95" w:rsidRPr="007F4EF0" w:rsidRDefault="00637F95" w:rsidP="007937B3">
            <w:pPr>
              <w:pStyle w:val="ENoteTableText"/>
              <w:tabs>
                <w:tab w:val="center" w:leader="dot" w:pos="2268"/>
              </w:tabs>
            </w:pPr>
            <w:r>
              <w:t>hdg to r 2.10AA</w:t>
            </w:r>
            <w:r w:rsidRPr="007F4EF0">
              <w:tab/>
            </w:r>
          </w:p>
        </w:tc>
        <w:tc>
          <w:tcPr>
            <w:tcW w:w="5116" w:type="dxa"/>
            <w:shd w:val="clear" w:color="auto" w:fill="auto"/>
          </w:tcPr>
          <w:p w:rsidR="00637F95" w:rsidRPr="007F4EF0" w:rsidRDefault="00637F95" w:rsidP="007937B3">
            <w:pPr>
              <w:pStyle w:val="ENoteTableText"/>
            </w:pPr>
            <w:r>
              <w:t>rs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2.10AA</w:t>
            </w:r>
            <w:r w:rsidRPr="007F4EF0">
              <w:tab/>
            </w:r>
          </w:p>
        </w:tc>
        <w:tc>
          <w:tcPr>
            <w:tcW w:w="5116" w:type="dxa"/>
            <w:shd w:val="clear" w:color="auto" w:fill="auto"/>
          </w:tcPr>
          <w:p w:rsidR="007937B3" w:rsidRPr="007F4EF0" w:rsidRDefault="007937B3" w:rsidP="007937B3">
            <w:pPr>
              <w:pStyle w:val="ENoteTableText"/>
            </w:pPr>
            <w:r w:rsidRPr="007F4EF0">
              <w:t>ad. 2002 No.</w:t>
            </w:r>
            <w:r w:rsidR="007F4EF0">
              <w:t> </w:t>
            </w:r>
            <w:r w:rsidRPr="007F4EF0">
              <w:t>347</w:t>
            </w:r>
          </w:p>
        </w:tc>
      </w:tr>
      <w:tr w:rsidR="007937B3" w:rsidRPr="007F4EF0" w:rsidTr="00CE72F6">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2004 No.</w:t>
            </w:r>
            <w:r w:rsidR="007F4EF0">
              <w:t> </w:t>
            </w:r>
            <w:r w:rsidRPr="007F4EF0">
              <w:t>93</w:t>
            </w:r>
            <w:r w:rsidR="00637F95">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2.10A</w:t>
            </w:r>
            <w:r w:rsidRPr="007F4EF0">
              <w:tab/>
            </w:r>
          </w:p>
        </w:tc>
        <w:tc>
          <w:tcPr>
            <w:tcW w:w="5116" w:type="dxa"/>
            <w:shd w:val="clear" w:color="auto" w:fill="auto"/>
          </w:tcPr>
          <w:p w:rsidR="007937B3" w:rsidRPr="007F4EF0" w:rsidRDefault="007937B3" w:rsidP="007937B3">
            <w:pPr>
              <w:pStyle w:val="ENoteTableText"/>
            </w:pPr>
            <w:r w:rsidRPr="007F4EF0">
              <w:t>rs. 2003 No.</w:t>
            </w:r>
            <w:r w:rsidR="007F4EF0">
              <w:t> </w:t>
            </w:r>
            <w:r w:rsidRPr="007F4EF0">
              <w:t>362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2.10A</w:t>
            </w:r>
            <w:r w:rsidRPr="007F4EF0">
              <w:rPr>
                <w:caps/>
              </w:rPr>
              <w:tab/>
            </w:r>
          </w:p>
        </w:tc>
        <w:tc>
          <w:tcPr>
            <w:tcW w:w="5116" w:type="dxa"/>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2.10B</w:t>
            </w:r>
            <w:r w:rsidRPr="007F4EF0">
              <w:tab/>
            </w:r>
          </w:p>
        </w:tc>
        <w:tc>
          <w:tcPr>
            <w:tcW w:w="5116" w:type="dxa"/>
            <w:shd w:val="clear" w:color="auto" w:fill="auto"/>
          </w:tcPr>
          <w:p w:rsidR="007937B3" w:rsidRPr="007F4EF0" w:rsidRDefault="007937B3" w:rsidP="007937B3">
            <w:pPr>
              <w:pStyle w:val="ENoteTableText"/>
            </w:pPr>
            <w:r w:rsidRPr="007F4EF0">
              <w:t>ad. 2003 No.</w:t>
            </w:r>
            <w:r w:rsidR="007F4EF0">
              <w:t> </w:t>
            </w:r>
            <w:r w:rsidRPr="007F4EF0">
              <w:t>362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2.10C</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133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2.11</w:t>
            </w:r>
            <w:r w:rsidRPr="007F4EF0">
              <w:tab/>
            </w:r>
          </w:p>
        </w:tc>
        <w:tc>
          <w:tcPr>
            <w:tcW w:w="5116" w:type="dxa"/>
            <w:shd w:val="clear" w:color="auto" w:fill="auto"/>
          </w:tcPr>
          <w:p w:rsidR="007937B3" w:rsidRPr="007F4EF0" w:rsidRDefault="007937B3" w:rsidP="007937B3">
            <w:pPr>
              <w:pStyle w:val="ENoteTableText"/>
            </w:pPr>
            <w:r w:rsidRPr="007F4EF0">
              <w:t>rs. 2005 No.</w:t>
            </w:r>
            <w:r w:rsidR="007F4EF0">
              <w:t> </w:t>
            </w:r>
            <w:r w:rsidRPr="007F4EF0">
              <w:t>240</w:t>
            </w:r>
          </w:p>
        </w:tc>
      </w:tr>
      <w:tr w:rsidR="007937B3" w:rsidRPr="007F4EF0" w:rsidTr="00153D7C">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2.11</w:t>
            </w:r>
            <w:r w:rsidRPr="007F4EF0">
              <w:tab/>
            </w:r>
          </w:p>
        </w:tc>
        <w:tc>
          <w:tcPr>
            <w:tcW w:w="5116" w:type="dxa"/>
            <w:shd w:val="clear" w:color="auto" w:fill="auto"/>
          </w:tcPr>
          <w:p w:rsidR="007937B3" w:rsidRPr="007F4EF0" w:rsidRDefault="007937B3" w:rsidP="007937B3">
            <w:pPr>
              <w:pStyle w:val="ENoteTableText"/>
            </w:pPr>
            <w:r w:rsidRPr="007F4EF0">
              <w:t>am. 1995 No.</w:t>
            </w:r>
            <w:r w:rsidR="007F4EF0">
              <w:t> </w:t>
            </w:r>
            <w:r w:rsidRPr="007F4EF0">
              <w:t>38; 1996 No.</w:t>
            </w:r>
            <w:r w:rsidR="007F4EF0">
              <w:t> </w:t>
            </w:r>
            <w:r w:rsidRPr="007F4EF0">
              <w:t>211; 1997 No.</w:t>
            </w:r>
            <w:r w:rsidR="007F4EF0">
              <w:t> </w:t>
            </w:r>
            <w:r w:rsidRPr="007F4EF0">
              <w:t>91; 2000 No.</w:t>
            </w:r>
            <w:r w:rsidR="007F4EF0">
              <w:t> </w:t>
            </w:r>
            <w:r w:rsidRPr="007F4EF0">
              <w:t>259; 2005 No.</w:t>
            </w:r>
            <w:r w:rsidR="007F4EF0">
              <w:t> </w:t>
            </w:r>
            <w:r w:rsidRPr="007F4EF0">
              <w:t>240; 2009 No.</w:t>
            </w:r>
            <w:r w:rsidR="007F4EF0">
              <w:t> </w:t>
            </w:r>
            <w:r w:rsidRPr="007F4EF0">
              <w:t>144; 2012 Nos. 82 and 256</w:t>
            </w:r>
            <w:r w:rsidR="00D44772">
              <w:t>: No 30, 2014</w:t>
            </w:r>
          </w:p>
        </w:tc>
      </w:tr>
      <w:tr w:rsidR="007937B3" w:rsidRPr="007F4EF0" w:rsidTr="00A31D86">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w:t>
            </w:r>
            <w:r w:rsidRPr="007F4EF0">
              <w:tab/>
            </w:r>
          </w:p>
        </w:tc>
        <w:tc>
          <w:tcPr>
            <w:tcW w:w="5116" w:type="dxa"/>
            <w:shd w:val="clear" w:color="auto" w:fill="auto"/>
          </w:tcPr>
          <w:p w:rsidR="007937B3" w:rsidRPr="007F4EF0" w:rsidRDefault="007937B3" w:rsidP="007937B3">
            <w:pPr>
              <w:pStyle w:val="ENoteTableText"/>
            </w:pPr>
            <w:r w:rsidRPr="007F4EF0">
              <w:t>am. 1994 No.</w:t>
            </w:r>
            <w:r w:rsidR="007F4EF0">
              <w:t> </w:t>
            </w:r>
            <w:r w:rsidRPr="007F4EF0">
              <w:t>280; 1995 Nos. 38 and 411; 1997 No.</w:t>
            </w:r>
            <w:r w:rsidR="007F4EF0">
              <w:t> </w:t>
            </w:r>
            <w:r w:rsidRPr="007F4EF0">
              <w:t>279; 1998 No.</w:t>
            </w:r>
            <w:r w:rsidR="007F4EF0">
              <w:t> </w:t>
            </w:r>
            <w:r w:rsidRPr="007F4EF0">
              <w:t>37; 1999 Nos. 81, 259 and 321; 2000 No.</w:t>
            </w:r>
            <w:r w:rsidR="007F4EF0">
              <w:t> </w:t>
            </w:r>
            <w:r w:rsidRPr="007F4EF0">
              <w:t>62; 2001 No.</w:t>
            </w:r>
            <w:r w:rsidR="007F4EF0">
              <w:t> </w:t>
            </w:r>
            <w:r w:rsidRPr="007F4EF0">
              <w:t>239; 2003 No.</w:t>
            </w:r>
            <w:r w:rsidR="007F4EF0">
              <w:t> </w:t>
            </w:r>
            <w:r w:rsidRPr="007F4EF0">
              <w:t>362; 2004 No.</w:t>
            </w:r>
            <w:r w:rsidR="007F4EF0">
              <w:t> </w:t>
            </w:r>
            <w:r w:rsidRPr="007F4EF0">
              <w:t>269; 2005 Nos. 76, 134 and 240; 2008 No.</w:t>
            </w:r>
            <w:r w:rsidR="007F4EF0">
              <w:t> </w:t>
            </w:r>
            <w:r w:rsidRPr="007F4EF0">
              <w:t>168; 2009 No.</w:t>
            </w:r>
            <w:r w:rsidR="007F4EF0">
              <w:t> </w:t>
            </w:r>
            <w:r w:rsidRPr="007F4EF0">
              <w:t>229; 2012 No.</w:t>
            </w:r>
            <w:r w:rsidR="007F4EF0">
              <w:t> </w:t>
            </w:r>
            <w:r w:rsidRPr="007F4EF0">
              <w:t>82; No.</w:t>
            </w:r>
            <w:r w:rsidR="007F4EF0">
              <w:t> </w:t>
            </w:r>
            <w:r w:rsidRPr="007F4EF0">
              <w:t>32, 2013</w:t>
            </w:r>
            <w:r w:rsidR="003651CA">
              <w:t>; No 30, 2014</w:t>
            </w:r>
            <w:r w:rsidR="00ED5DAE">
              <w:t>; Act No 135,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2.12(1)</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2.12AA</w:t>
            </w:r>
            <w:r w:rsidRPr="007F4EF0">
              <w:tab/>
            </w:r>
          </w:p>
        </w:tc>
        <w:tc>
          <w:tcPr>
            <w:tcW w:w="5116" w:type="dxa"/>
            <w:shd w:val="clear" w:color="auto" w:fill="auto"/>
          </w:tcPr>
          <w:p w:rsidR="007937B3" w:rsidRPr="007F4EF0" w:rsidRDefault="007937B3" w:rsidP="007937B3">
            <w:pPr>
              <w:pStyle w:val="ENoteTableText"/>
            </w:pPr>
            <w:r w:rsidRPr="007F4EF0">
              <w:t>ad. 2005 No.</w:t>
            </w:r>
            <w:r w:rsidR="007F4EF0">
              <w:t> </w:t>
            </w:r>
            <w:r w:rsidRPr="007F4EF0">
              <w:t>76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Heading to r. 2.12A</w:t>
            </w:r>
            <w:r w:rsidRPr="007F4EF0">
              <w:tab/>
            </w:r>
          </w:p>
        </w:tc>
        <w:tc>
          <w:tcPr>
            <w:tcW w:w="5116" w:type="dxa"/>
            <w:shd w:val="clear" w:color="auto" w:fill="auto"/>
          </w:tcPr>
          <w:p w:rsidR="007937B3" w:rsidRPr="007F4EF0" w:rsidRDefault="007937B3" w:rsidP="007937B3">
            <w:pPr>
              <w:pStyle w:val="ENoteTableText"/>
            </w:pPr>
            <w:r w:rsidRPr="007F4EF0">
              <w:t>rs. 2011 No.</w:t>
            </w:r>
            <w:r w:rsidR="007F4EF0">
              <w:t> </w:t>
            </w:r>
            <w:r w:rsidRPr="007F4EF0">
              <w:t>147</w:t>
            </w:r>
          </w:p>
        </w:tc>
      </w:tr>
      <w:tr w:rsidR="00BC7EA0" w:rsidRPr="007F4EF0" w:rsidTr="00A65DC9">
        <w:trPr>
          <w:gridBefore w:val="1"/>
          <w:wBefore w:w="9" w:type="dxa"/>
          <w:cantSplit/>
        </w:trPr>
        <w:tc>
          <w:tcPr>
            <w:tcW w:w="2100" w:type="dxa"/>
            <w:shd w:val="clear" w:color="auto" w:fill="auto"/>
          </w:tcPr>
          <w:p w:rsidR="00BC7EA0" w:rsidRPr="007F4EF0" w:rsidRDefault="00BC7EA0" w:rsidP="00425EFF">
            <w:pPr>
              <w:pStyle w:val="ENoteTableText"/>
              <w:tabs>
                <w:tab w:val="center" w:leader="dot" w:pos="2268"/>
              </w:tabs>
            </w:pPr>
          </w:p>
        </w:tc>
        <w:tc>
          <w:tcPr>
            <w:tcW w:w="5116" w:type="dxa"/>
            <w:shd w:val="clear" w:color="auto" w:fill="auto"/>
          </w:tcPr>
          <w:p w:rsidR="00BC7EA0" w:rsidRPr="007F4EF0" w:rsidRDefault="00BC7EA0" w:rsidP="007937B3">
            <w:pPr>
              <w:pStyle w:val="ENoteTableText"/>
            </w:pPr>
            <w:r w:rsidRPr="007F4EF0">
              <w:t>exp 14</w:t>
            </w:r>
            <w:r w:rsidR="007F4EF0">
              <w:t> </w:t>
            </w:r>
            <w:r w:rsidRPr="007F4EF0">
              <w:t>August 2013 (</w:t>
            </w:r>
            <w:r w:rsidRPr="007F4EF0">
              <w:rPr>
                <w:i/>
              </w:rPr>
              <w:t>see</w:t>
            </w:r>
            <w:r w:rsidRPr="007F4EF0">
              <w:t xml:space="preserve"> r 2.12A, Note 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2.12A</w:t>
            </w:r>
            <w:r w:rsidRPr="007F4EF0">
              <w:tab/>
            </w:r>
          </w:p>
        </w:tc>
        <w:tc>
          <w:tcPr>
            <w:tcW w:w="5116" w:type="dxa"/>
            <w:shd w:val="clear" w:color="auto" w:fill="auto"/>
          </w:tcPr>
          <w:p w:rsidR="007937B3" w:rsidRPr="007F4EF0" w:rsidRDefault="007937B3" w:rsidP="007937B3">
            <w:pPr>
              <w:pStyle w:val="ENoteTableText"/>
            </w:pPr>
            <w:r w:rsidRPr="007F4EF0">
              <w:t>ad. 1995 No.</w:t>
            </w:r>
            <w:r w:rsidR="007F4EF0">
              <w:t> </w:t>
            </w:r>
            <w:r w:rsidRPr="007F4EF0">
              <w:t>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1996 No.</w:t>
            </w:r>
            <w:r w:rsidR="007F4EF0">
              <w:t> </w:t>
            </w:r>
            <w:r w:rsidRPr="007F4EF0">
              <w:t>135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1997 No.</w:t>
            </w:r>
            <w:r w:rsidR="007F4EF0">
              <w:t> </w:t>
            </w:r>
            <w:r w:rsidRPr="007F4EF0">
              <w:t>64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2002 No.</w:t>
            </w:r>
            <w:r w:rsidR="007F4EF0">
              <w:t> </w:t>
            </w:r>
            <w:r w:rsidRPr="007F4EF0">
              <w:t>86; 2004 No.</w:t>
            </w:r>
            <w:r w:rsidR="007F4EF0">
              <w:t> </w:t>
            </w:r>
            <w:r w:rsidRPr="007F4EF0">
              <w:t>191; 2006 No.</w:t>
            </w:r>
            <w:r w:rsidR="007F4EF0">
              <w:t> </w:t>
            </w:r>
            <w:r w:rsidRPr="007F4EF0">
              <w:t>123; 2008 No.</w:t>
            </w:r>
            <w:r w:rsidR="007F4EF0">
              <w:t> </w:t>
            </w:r>
            <w:r w:rsidRPr="007F4EF0">
              <w:t>237; 2011 No.</w:t>
            </w:r>
            <w:r w:rsidR="007F4EF0">
              <w:t> </w:t>
            </w:r>
            <w:r w:rsidRPr="007F4EF0">
              <w:t>147</w:t>
            </w:r>
          </w:p>
        </w:tc>
      </w:tr>
      <w:tr w:rsidR="009815E8" w:rsidRPr="007F4EF0" w:rsidTr="00A65DC9">
        <w:trPr>
          <w:gridBefore w:val="1"/>
          <w:wBefore w:w="9" w:type="dxa"/>
          <w:cantSplit/>
        </w:trPr>
        <w:tc>
          <w:tcPr>
            <w:tcW w:w="2100" w:type="dxa"/>
            <w:shd w:val="clear" w:color="auto" w:fill="auto"/>
          </w:tcPr>
          <w:p w:rsidR="009815E8" w:rsidRPr="007F4EF0" w:rsidRDefault="009815E8" w:rsidP="007937B3">
            <w:pPr>
              <w:rPr>
                <w:rFonts w:ascii="Arial" w:hAnsi="Arial" w:cs="Arial"/>
              </w:rPr>
            </w:pPr>
          </w:p>
        </w:tc>
        <w:tc>
          <w:tcPr>
            <w:tcW w:w="5116" w:type="dxa"/>
            <w:shd w:val="clear" w:color="auto" w:fill="auto"/>
          </w:tcPr>
          <w:p w:rsidR="009815E8" w:rsidRPr="007F4EF0" w:rsidRDefault="009815E8" w:rsidP="007937B3">
            <w:pPr>
              <w:pStyle w:val="ENoteTableText"/>
            </w:pPr>
            <w:r w:rsidRPr="007F4EF0">
              <w:t>exp 14</w:t>
            </w:r>
            <w:r w:rsidR="007F4EF0">
              <w:t> </w:t>
            </w:r>
            <w:r w:rsidRPr="007F4EF0">
              <w:t>August 2013 (</w:t>
            </w:r>
            <w:r w:rsidRPr="007F4EF0">
              <w:rPr>
                <w:i/>
              </w:rPr>
              <w:t>see</w:t>
            </w:r>
            <w:r w:rsidRPr="007F4EF0">
              <w:t xml:space="preserve"> r 2.12A, Note 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2.12B</w:t>
            </w:r>
            <w:r w:rsidRPr="007F4EF0">
              <w:tab/>
            </w:r>
          </w:p>
        </w:tc>
        <w:tc>
          <w:tcPr>
            <w:tcW w:w="5116" w:type="dxa"/>
            <w:shd w:val="clear" w:color="auto" w:fill="auto"/>
          </w:tcPr>
          <w:p w:rsidR="007937B3" w:rsidRPr="007F4EF0" w:rsidRDefault="007937B3" w:rsidP="007937B3">
            <w:pPr>
              <w:pStyle w:val="ENoteTableText"/>
            </w:pPr>
            <w:r w:rsidRPr="007F4EF0">
              <w:t>ad. 1996 No.</w:t>
            </w:r>
            <w:r w:rsidR="007F4EF0">
              <w:t> </w:t>
            </w:r>
            <w:r w:rsidRPr="007F4EF0">
              <w:t>135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1998 No.</w:t>
            </w:r>
            <w:r w:rsidR="007F4EF0">
              <w:t> </w:t>
            </w:r>
            <w:r w:rsidRPr="007F4EF0">
              <w:t>104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2.2AA</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2.12BB</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2.12BC</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273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2.12BD</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2.12BE</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2.12BF</w:t>
            </w:r>
            <w:r w:rsidRPr="007F4EF0">
              <w:tab/>
            </w:r>
          </w:p>
        </w:tc>
        <w:tc>
          <w:tcPr>
            <w:tcW w:w="5116" w:type="dxa"/>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2005 Nos. 133 and 240; 2012 No.</w:t>
            </w:r>
            <w:r w:rsidR="007F4EF0">
              <w:t> </w:t>
            </w:r>
            <w:r w:rsidRPr="007F4EF0">
              <w:t>35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65DC9">
        <w:trPr>
          <w:gridBefore w:val="1"/>
          <w:wBefore w:w="9" w:type="dxa"/>
          <w:cantSplit/>
        </w:trPr>
        <w:tc>
          <w:tcPr>
            <w:tcW w:w="2100" w:type="dxa"/>
            <w:shd w:val="clear" w:color="auto" w:fill="auto"/>
          </w:tcPr>
          <w:p w:rsidR="007937B3" w:rsidRPr="007F4EF0" w:rsidRDefault="007937B3" w:rsidP="00E14CDA">
            <w:pPr>
              <w:pStyle w:val="ENoteTableText"/>
              <w:keepNext/>
              <w:keepLines/>
            </w:pPr>
            <w:r w:rsidRPr="007F4EF0">
              <w:rPr>
                <w:b/>
              </w:rPr>
              <w:t>Division</w:t>
            </w:r>
            <w:r w:rsidR="007F4EF0">
              <w:rPr>
                <w:b/>
              </w:rPr>
              <w:t> </w:t>
            </w:r>
            <w:r w:rsidRPr="007F4EF0">
              <w:rPr>
                <w:b/>
              </w:rPr>
              <w:t>2.2A</w:t>
            </w:r>
          </w:p>
        </w:tc>
        <w:tc>
          <w:tcPr>
            <w:tcW w:w="5116" w:type="dxa"/>
            <w:shd w:val="clear" w:color="auto" w:fill="auto"/>
          </w:tcPr>
          <w:p w:rsidR="007937B3" w:rsidRPr="007F4EF0" w:rsidRDefault="007937B3" w:rsidP="00E14CDA">
            <w:pPr>
              <w:pStyle w:val="ENoteTableText"/>
              <w:keepNext/>
              <w:keepLines/>
            </w:pP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Div. 2.2A</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11715F">
            <w:pPr>
              <w:pStyle w:val="ENoteTableText"/>
              <w:keepNext/>
              <w:keepLines/>
              <w:tabs>
                <w:tab w:val="center" w:leader="dot" w:pos="2268"/>
              </w:tabs>
            </w:pPr>
            <w:r w:rsidRPr="007F4EF0">
              <w:t>r. 2.12BA</w:t>
            </w:r>
            <w:r w:rsidRPr="007F4EF0">
              <w:tab/>
            </w:r>
          </w:p>
        </w:tc>
        <w:tc>
          <w:tcPr>
            <w:tcW w:w="5116" w:type="dxa"/>
            <w:shd w:val="clear" w:color="auto" w:fill="auto"/>
          </w:tcPr>
          <w:p w:rsidR="007937B3" w:rsidRPr="007F4EF0" w:rsidRDefault="007937B3" w:rsidP="0011715F">
            <w:pPr>
              <w:pStyle w:val="ENoteTableText"/>
              <w:keepNext/>
              <w:keepLines/>
            </w:pPr>
            <w:r w:rsidRPr="007F4EF0">
              <w:t>ad. 1998 No.</w:t>
            </w:r>
            <w:r w:rsidR="007F4EF0">
              <w:t> </w:t>
            </w:r>
            <w:r w:rsidRPr="007F4EF0">
              <w:t>104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2000 No.</w:t>
            </w:r>
            <w:r w:rsidR="007F4EF0">
              <w:t> </w:t>
            </w:r>
            <w:r w:rsidRPr="007F4EF0">
              <w:t>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2.12C</w:t>
            </w:r>
            <w:r w:rsidRPr="007F4EF0">
              <w:tab/>
            </w:r>
          </w:p>
        </w:tc>
        <w:tc>
          <w:tcPr>
            <w:tcW w:w="5116" w:type="dxa"/>
            <w:shd w:val="clear" w:color="auto" w:fill="auto"/>
          </w:tcPr>
          <w:p w:rsidR="007937B3" w:rsidRPr="007F4EF0" w:rsidRDefault="007937B3" w:rsidP="007937B3">
            <w:pPr>
              <w:pStyle w:val="ENoteTableText"/>
            </w:pPr>
            <w:r w:rsidRPr="007F4EF0">
              <w:t>ad.1997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rs. No.</w:t>
            </w:r>
            <w:r w:rsidR="007F4EF0">
              <w:t> </w:t>
            </w:r>
            <w:r w:rsidRPr="007F4EF0">
              <w:t>118, 2013</w:t>
            </w:r>
          </w:p>
        </w:tc>
      </w:tr>
      <w:tr w:rsidR="007937B3" w:rsidRPr="007F4EF0" w:rsidTr="00A65DC9">
        <w:tblPrEx>
          <w:tblLook w:val="04A0" w:firstRow="1" w:lastRow="0" w:firstColumn="1" w:lastColumn="0" w:noHBand="0" w:noVBand="1"/>
        </w:tblPrEx>
        <w:trPr>
          <w:gridBefore w:val="1"/>
          <w:wBefore w:w="9" w:type="dxa"/>
          <w:cantSplit/>
        </w:trPr>
        <w:tc>
          <w:tcPr>
            <w:tcW w:w="2100" w:type="dxa"/>
          </w:tcPr>
          <w:p w:rsidR="007937B3" w:rsidRPr="007F4EF0" w:rsidRDefault="007937B3" w:rsidP="007937B3">
            <w:pPr>
              <w:pStyle w:val="ENoteTableText"/>
              <w:tabs>
                <w:tab w:val="center" w:leader="dot" w:pos="2268"/>
              </w:tabs>
            </w:pPr>
          </w:p>
        </w:tc>
        <w:tc>
          <w:tcPr>
            <w:tcW w:w="5116" w:type="dxa"/>
            <w:hideMark/>
          </w:tcPr>
          <w:p w:rsidR="007937B3" w:rsidRPr="007F4EF0" w:rsidRDefault="007937B3" w:rsidP="00F10806">
            <w:pPr>
              <w:pStyle w:val="ENoteTableText"/>
            </w:pPr>
            <w:r w:rsidRPr="007F4EF0">
              <w:t>am No</w:t>
            </w:r>
            <w:r w:rsidR="00017137" w:rsidRPr="007F4EF0">
              <w:t> </w:t>
            </w:r>
            <w:r w:rsidRPr="007F4EF0">
              <w:t>146</w:t>
            </w:r>
            <w:r w:rsidR="00646FEC" w:rsidRPr="007F4EF0">
              <w:t xml:space="preserve"> and 25</w:t>
            </w:r>
            <w:r w:rsidR="00D47B54" w:rsidRPr="007F4EF0">
              <w:t>2</w:t>
            </w:r>
            <w:r w:rsidRPr="007F4EF0">
              <w:t>,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2 to r. 2.12C(4)</w:t>
            </w:r>
            <w:r w:rsidRPr="007F4EF0">
              <w:tab/>
            </w:r>
          </w:p>
        </w:tc>
        <w:tc>
          <w:tcPr>
            <w:tcW w:w="5116" w:type="dxa"/>
            <w:shd w:val="clear" w:color="auto" w:fill="auto"/>
          </w:tcPr>
          <w:p w:rsidR="007937B3" w:rsidRPr="007F4EF0" w:rsidRDefault="007937B3" w:rsidP="007937B3">
            <w:pPr>
              <w:pStyle w:val="ENoteTableText"/>
            </w:pPr>
            <w:r w:rsidRPr="007F4EF0">
              <w:t>rs. No.</w:t>
            </w:r>
            <w:r w:rsidR="007F4EF0">
              <w:t> </w:t>
            </w:r>
            <w:r w:rsidRPr="007F4EF0">
              <w:t>146, 2013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2.12C</w:t>
            </w:r>
            <w:r w:rsidRPr="007F4EF0">
              <w:tab/>
            </w:r>
          </w:p>
        </w:tc>
        <w:tc>
          <w:tcPr>
            <w:tcW w:w="5116" w:type="dxa"/>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118, 2013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2.12D</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109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Note to r. 2.12D</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109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2001 No.</w:t>
            </w:r>
            <w:r w:rsidR="007F4EF0">
              <w:t> </w:t>
            </w:r>
            <w:r w:rsidRPr="007F4EF0">
              <w:t>206</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2.12E</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p>
        </w:tc>
        <w:tc>
          <w:tcPr>
            <w:tcW w:w="5116" w:type="dxa"/>
            <w:shd w:val="clear" w:color="auto" w:fill="auto"/>
          </w:tcPr>
          <w:p w:rsidR="007937B3" w:rsidRPr="007F4EF0" w:rsidRDefault="007937B3" w:rsidP="007937B3">
            <w:pPr>
              <w:pStyle w:val="ENoteTableText"/>
            </w:pPr>
            <w:r w:rsidRPr="007F4EF0">
              <w:t>rep. No.</w:t>
            </w:r>
            <w:r w:rsidR="007F4EF0">
              <w:t> </w:t>
            </w:r>
            <w:r w:rsidRPr="007F4EF0">
              <w:t>118, 2013</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2.12F</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31D86">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rPr>
                <w:rFonts w:ascii="Arial" w:hAnsi="Arial" w:cs="Arial"/>
              </w:rPr>
            </w:pPr>
          </w:p>
        </w:tc>
        <w:tc>
          <w:tcPr>
            <w:tcW w:w="5116" w:type="dxa"/>
            <w:shd w:val="clear" w:color="auto" w:fill="auto"/>
          </w:tcPr>
          <w:p w:rsidR="007937B3" w:rsidRPr="007F4EF0" w:rsidRDefault="007937B3" w:rsidP="007937B3">
            <w:pPr>
              <w:pStyle w:val="ENoteTableText"/>
            </w:pPr>
            <w:r w:rsidRPr="007F4EF0">
              <w:t>am. 2005 No.</w:t>
            </w:r>
            <w:r w:rsidR="007F4EF0">
              <w:t> </w:t>
            </w:r>
            <w:r w:rsidRPr="007F4EF0">
              <w:t>133; 2007 Nos. 272, 273 and 356; 2009 Nos. 202 and 289; 2012 No.</w:t>
            </w:r>
            <w:r w:rsidR="007F4EF0">
              <w:t> </w:t>
            </w:r>
            <w:r w:rsidRPr="007F4EF0">
              <w:t>238; Nos. 32 and 146, 2013</w:t>
            </w:r>
            <w:r w:rsidR="00D44772">
              <w:t>: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2.12G</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2.12H</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keepNext/>
              <w:keepLines/>
              <w:rPr>
                <w:rFonts w:ascii="Arial" w:hAnsi="Arial" w:cs="Arial"/>
              </w:rPr>
            </w:pPr>
          </w:p>
        </w:tc>
        <w:tc>
          <w:tcPr>
            <w:tcW w:w="5116" w:type="dxa"/>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Nos. 289 and 375</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2.12I</w:t>
            </w:r>
            <w:r w:rsidRPr="007F4EF0">
              <w:tab/>
            </w:r>
          </w:p>
        </w:tc>
        <w:tc>
          <w:tcPr>
            <w:tcW w:w="5116" w:type="dxa"/>
            <w:shd w:val="clear" w:color="auto" w:fill="auto"/>
          </w:tcPr>
          <w:p w:rsidR="007937B3" w:rsidRPr="007F4EF0" w:rsidRDefault="007937B3" w:rsidP="007937B3">
            <w:pPr>
              <w:pStyle w:val="ENoteTableText"/>
            </w:pPr>
            <w:r w:rsidRPr="007F4EF0">
              <w:t>ad. 1997 No.</w:t>
            </w:r>
            <w:r w:rsidR="007F4EF0">
              <w:t> </w:t>
            </w:r>
            <w:r w:rsidRPr="007F4EF0">
              <w:t>91</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1997 No.</w:t>
            </w:r>
            <w:r w:rsidR="007F4EF0">
              <w:t> </w:t>
            </w:r>
            <w:r w:rsidRPr="007F4EF0">
              <w:t>137</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rep. 2009 No.</w:t>
            </w:r>
            <w:r w:rsidR="007F4EF0">
              <w:t> </w:t>
            </w:r>
            <w:r w:rsidRPr="007F4EF0">
              <w:t>289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2.12J</w:t>
            </w:r>
            <w:r w:rsidRPr="007F4EF0">
              <w:tab/>
            </w:r>
          </w:p>
        </w:tc>
        <w:tc>
          <w:tcPr>
            <w:tcW w:w="5116" w:type="dxa"/>
            <w:shd w:val="clear" w:color="auto" w:fill="auto"/>
          </w:tcPr>
          <w:p w:rsidR="007937B3" w:rsidRPr="007F4EF0" w:rsidRDefault="007937B3" w:rsidP="007937B3">
            <w:pPr>
              <w:pStyle w:val="ENoteTableText"/>
            </w:pPr>
            <w:r w:rsidRPr="007F4EF0">
              <w:t>ad. 1998 No.</w:t>
            </w:r>
            <w:r w:rsidR="007F4EF0">
              <w:t> </w:t>
            </w:r>
            <w:r w:rsidRPr="007F4EF0">
              <w:t>304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am. 2009 No.</w:t>
            </w:r>
            <w:r w:rsidR="007F4EF0">
              <w:t> </w:t>
            </w:r>
            <w:r w:rsidRPr="007F4EF0">
              <w:t>289</w:t>
            </w:r>
          </w:p>
        </w:tc>
      </w:tr>
      <w:tr w:rsidR="003651CA" w:rsidRPr="007F4EF0" w:rsidTr="00A31D86">
        <w:trPr>
          <w:gridBefore w:val="1"/>
          <w:wBefore w:w="9" w:type="dxa"/>
          <w:cantSplit/>
        </w:trPr>
        <w:tc>
          <w:tcPr>
            <w:tcW w:w="2100" w:type="dxa"/>
            <w:shd w:val="clear" w:color="auto" w:fill="auto"/>
          </w:tcPr>
          <w:p w:rsidR="003651CA" w:rsidRPr="007F4EF0" w:rsidRDefault="003651CA" w:rsidP="007937B3">
            <w:pPr>
              <w:rPr>
                <w:rFonts w:ascii="Arial" w:hAnsi="Arial" w:cs="Arial"/>
              </w:rPr>
            </w:pPr>
          </w:p>
        </w:tc>
        <w:tc>
          <w:tcPr>
            <w:tcW w:w="5116" w:type="dxa"/>
            <w:shd w:val="clear" w:color="auto" w:fill="auto"/>
          </w:tcPr>
          <w:p w:rsidR="003651CA" w:rsidRPr="007F4EF0" w:rsidRDefault="003651CA" w:rsidP="007937B3">
            <w:pPr>
              <w:pStyle w:val="ENoteTableText"/>
            </w:pPr>
            <w:r>
              <w:t>rep No 30, 2014</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pStyle w:val="ENoteTableText"/>
              <w:tabs>
                <w:tab w:val="center" w:leader="dot" w:pos="2268"/>
              </w:tabs>
            </w:pPr>
            <w:r w:rsidRPr="007F4EF0">
              <w:t>r. 2.12JA</w:t>
            </w:r>
            <w:r w:rsidRPr="007F4EF0">
              <w:tab/>
            </w:r>
          </w:p>
        </w:tc>
        <w:tc>
          <w:tcPr>
            <w:tcW w:w="5116" w:type="dxa"/>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65DC9">
        <w:trPr>
          <w:gridBefore w:val="1"/>
          <w:wBefore w:w="9" w:type="dxa"/>
          <w:cantSplit/>
        </w:trPr>
        <w:tc>
          <w:tcPr>
            <w:tcW w:w="2100" w:type="dxa"/>
            <w:shd w:val="clear" w:color="auto" w:fill="auto"/>
          </w:tcPr>
          <w:p w:rsidR="007937B3" w:rsidRPr="007F4EF0" w:rsidRDefault="007937B3" w:rsidP="007937B3">
            <w:pPr>
              <w:rPr>
                <w:rFonts w:ascii="Arial" w:hAnsi="Arial" w:cs="Arial"/>
              </w:rPr>
            </w:pPr>
          </w:p>
        </w:tc>
        <w:tc>
          <w:tcPr>
            <w:tcW w:w="5116" w:type="dxa"/>
            <w:shd w:val="clear" w:color="auto" w:fill="auto"/>
          </w:tcPr>
          <w:p w:rsidR="007937B3" w:rsidRPr="007F4EF0" w:rsidRDefault="007937B3" w:rsidP="007937B3">
            <w:pPr>
              <w:pStyle w:val="ENoteTableText"/>
            </w:pPr>
            <w:r w:rsidRPr="007F4EF0">
              <w:t>rs. 2004 No.</w:t>
            </w:r>
            <w:r w:rsidR="007F4EF0">
              <w:t> </w:t>
            </w:r>
            <w:r w:rsidRPr="007F4EF0">
              <w:t>390</w:t>
            </w:r>
          </w:p>
        </w:tc>
      </w:tr>
      <w:tr w:rsidR="00A318CC" w:rsidRPr="007F4EF0" w:rsidTr="00A65DC9">
        <w:trPr>
          <w:gridBefore w:val="1"/>
          <w:wBefore w:w="9" w:type="dxa"/>
          <w:cantSplit/>
        </w:trPr>
        <w:tc>
          <w:tcPr>
            <w:tcW w:w="2100" w:type="dxa"/>
            <w:shd w:val="clear" w:color="auto" w:fill="auto"/>
          </w:tcPr>
          <w:p w:rsidR="00A318CC" w:rsidRPr="005A2DE3" w:rsidRDefault="00A318CC" w:rsidP="00BB5A28">
            <w:pPr>
              <w:pStyle w:val="ENoteTableText"/>
              <w:keepNext/>
              <w:tabs>
                <w:tab w:val="center" w:leader="dot" w:pos="2268"/>
              </w:tabs>
            </w:pPr>
            <w:r>
              <w:t>Note to r 2.12JA(2)</w:t>
            </w:r>
            <w:r w:rsidRPr="007F4EF0">
              <w:tab/>
            </w:r>
          </w:p>
        </w:tc>
        <w:tc>
          <w:tcPr>
            <w:tcW w:w="5116" w:type="dxa"/>
            <w:shd w:val="clear" w:color="auto" w:fill="auto"/>
          </w:tcPr>
          <w:p w:rsidR="00A318CC" w:rsidRPr="007F4EF0" w:rsidRDefault="00A318CC" w:rsidP="007937B3">
            <w:pPr>
              <w:pStyle w:val="ENoteTableText"/>
            </w:pPr>
            <w:r>
              <w:t>ad No 39, 2014</w:t>
            </w:r>
          </w:p>
        </w:tc>
      </w:tr>
      <w:tr w:rsidR="004E7E51" w:rsidRPr="007F4EF0" w:rsidTr="00A65DC9">
        <w:trPr>
          <w:gridBefore w:val="1"/>
          <w:wBefore w:w="9" w:type="dxa"/>
          <w:cantSplit/>
        </w:trPr>
        <w:tc>
          <w:tcPr>
            <w:tcW w:w="2100" w:type="dxa"/>
            <w:shd w:val="clear" w:color="auto" w:fill="auto"/>
          </w:tcPr>
          <w:p w:rsidR="004E7E51" w:rsidRDefault="004E7E51" w:rsidP="005A2DE3">
            <w:pPr>
              <w:pStyle w:val="ENoteTableText"/>
              <w:tabs>
                <w:tab w:val="center" w:leader="dot" w:pos="2268"/>
              </w:tabs>
            </w:pPr>
          </w:p>
        </w:tc>
        <w:tc>
          <w:tcPr>
            <w:tcW w:w="5116" w:type="dxa"/>
            <w:shd w:val="clear" w:color="auto" w:fill="auto"/>
          </w:tcPr>
          <w:p w:rsidR="004E7E51" w:rsidRDefault="004E7E51" w:rsidP="007937B3">
            <w:pPr>
              <w:pStyle w:val="ENoteTableText"/>
            </w:pPr>
            <w:r>
              <w:t>am No 99,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2.12K</w:t>
            </w:r>
            <w:r w:rsidRPr="007F4EF0">
              <w:tab/>
            </w:r>
          </w:p>
        </w:tc>
        <w:tc>
          <w:tcPr>
            <w:tcW w:w="5116" w:type="dxa"/>
            <w:shd w:val="clear" w:color="auto" w:fill="auto"/>
          </w:tcPr>
          <w:p w:rsidR="00A318CC" w:rsidRPr="007F4EF0" w:rsidRDefault="00A318CC" w:rsidP="007937B3">
            <w:pPr>
              <w:pStyle w:val="ENoteTableText"/>
            </w:pPr>
            <w:r w:rsidRPr="007F4EF0">
              <w:t>ad. 2000 No.</w:t>
            </w:r>
            <w:r>
              <w:t> </w:t>
            </w:r>
            <w:r w:rsidRPr="007F4EF0">
              <w:t>259</w:t>
            </w:r>
          </w:p>
        </w:tc>
      </w:tr>
      <w:tr w:rsidR="00A318CC" w:rsidRPr="007F4EF0" w:rsidTr="00153D7C">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289</w:t>
            </w:r>
            <w:r>
              <w:t>: No 30, 2014</w:t>
            </w:r>
          </w:p>
        </w:tc>
      </w:tr>
      <w:tr w:rsidR="00A318CC" w:rsidRPr="007F4EF0" w:rsidTr="00153D7C">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2.12L</w:t>
            </w:r>
            <w:r w:rsidRPr="007F4EF0">
              <w:tab/>
            </w:r>
          </w:p>
        </w:tc>
        <w:tc>
          <w:tcPr>
            <w:tcW w:w="5116" w:type="dxa"/>
            <w:shd w:val="clear" w:color="auto" w:fill="auto"/>
          </w:tcPr>
          <w:p w:rsidR="00A318CC" w:rsidRPr="007F4EF0" w:rsidRDefault="00A318CC" w:rsidP="005713B0">
            <w:pPr>
              <w:pStyle w:val="ENoteTableText"/>
            </w:pPr>
            <w:r w:rsidRPr="007F4EF0">
              <w:t>ad. 2009 No.</w:t>
            </w:r>
            <w:r>
              <w:t> </w:t>
            </w:r>
            <w:r w:rsidRPr="007F4EF0">
              <w:t>289</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am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3B28F5">
            <w:pPr>
              <w:pStyle w:val="ENoteTableText"/>
              <w:keepNext/>
              <w:keepLines/>
            </w:pPr>
            <w:r w:rsidRPr="007F4EF0">
              <w:rPr>
                <w:b/>
              </w:rPr>
              <w:t>Division</w:t>
            </w:r>
            <w:r>
              <w:rPr>
                <w:b/>
              </w:rPr>
              <w:t> </w:t>
            </w:r>
            <w:r w:rsidRPr="007F4EF0">
              <w:rPr>
                <w:b/>
              </w:rPr>
              <w:t>2.3</w:t>
            </w:r>
          </w:p>
        </w:tc>
        <w:tc>
          <w:tcPr>
            <w:tcW w:w="5116" w:type="dxa"/>
            <w:shd w:val="clear" w:color="auto" w:fill="auto"/>
          </w:tcPr>
          <w:p w:rsidR="00A318CC" w:rsidRPr="007F4EF0" w:rsidRDefault="00A318CC" w:rsidP="003B28F5">
            <w:pPr>
              <w:pStyle w:val="ENoteTableText"/>
              <w:keepNext/>
              <w:keepLines/>
            </w:pPr>
          </w:p>
        </w:tc>
      </w:tr>
      <w:tr w:rsidR="00A318CC" w:rsidRPr="007F4EF0" w:rsidTr="00CE72F6">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2.13</w:t>
            </w:r>
            <w:r w:rsidRPr="007F4EF0">
              <w:tab/>
            </w:r>
          </w:p>
        </w:tc>
        <w:tc>
          <w:tcPr>
            <w:tcW w:w="5116" w:type="dxa"/>
            <w:shd w:val="clear" w:color="auto" w:fill="auto"/>
          </w:tcPr>
          <w:p w:rsidR="00A318CC" w:rsidRPr="007F4EF0" w:rsidRDefault="00A318CC" w:rsidP="007937B3">
            <w:pPr>
              <w:pStyle w:val="ENoteTableText"/>
            </w:pPr>
            <w:r w:rsidRPr="007F4EF0">
              <w:t>am. 1996 Nos. 12 and 75; 2000 No.</w:t>
            </w:r>
            <w:r>
              <w:t> </w:t>
            </w:r>
            <w:r w:rsidRPr="007F4EF0">
              <w:t>62; 2001 No.</w:t>
            </w:r>
            <w:r>
              <w:t> </w:t>
            </w:r>
            <w:r w:rsidRPr="007F4EF0">
              <w:t>162; 2006 No.</w:t>
            </w:r>
            <w:r>
              <w:t> </w:t>
            </w:r>
            <w:r w:rsidRPr="007F4EF0">
              <w:t>238; 2008 No.</w:t>
            </w:r>
            <w:r>
              <w:t> </w:t>
            </w:r>
            <w:r w:rsidRPr="007F4EF0">
              <w:t>205</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2.15</w:t>
            </w:r>
            <w:r w:rsidRPr="007F4EF0">
              <w:tab/>
            </w:r>
          </w:p>
        </w:tc>
        <w:tc>
          <w:tcPr>
            <w:tcW w:w="5116" w:type="dxa"/>
            <w:shd w:val="clear" w:color="auto" w:fill="auto"/>
          </w:tcPr>
          <w:p w:rsidR="00A318CC" w:rsidRPr="007F4EF0" w:rsidRDefault="00A318CC" w:rsidP="001C19A6">
            <w:pPr>
              <w:pStyle w:val="ENoteTableText"/>
            </w:pPr>
            <w:r w:rsidRPr="007F4EF0">
              <w:t>am No</w:t>
            </w:r>
            <w:r>
              <w:t> </w:t>
            </w:r>
            <w:r w:rsidRPr="007F4EF0">
              <w:t>280</w:t>
            </w:r>
            <w:r w:rsidR="00CF019F">
              <w:t>, 1994</w:t>
            </w:r>
            <w:r w:rsidRPr="007F4EF0">
              <w:t>; No 38</w:t>
            </w:r>
            <w:r w:rsidR="00CF019F">
              <w:t>, 1995;</w:t>
            </w:r>
            <w:r w:rsidRPr="007F4EF0">
              <w:t xml:space="preserve"> </w:t>
            </w:r>
            <w:r w:rsidR="00CF019F">
              <w:t xml:space="preserve">No </w:t>
            </w:r>
            <w:r w:rsidRPr="007F4EF0">
              <w:t>268</w:t>
            </w:r>
            <w:r w:rsidR="00CF019F">
              <w:t>, 1995</w:t>
            </w:r>
            <w:r w:rsidRPr="007F4EF0">
              <w:t>; No</w:t>
            </w:r>
            <w:r>
              <w:t> </w:t>
            </w:r>
            <w:r w:rsidRPr="007F4EF0">
              <w:t>76</w:t>
            </w:r>
            <w:r w:rsidR="00CF019F">
              <w:t>, 1996</w:t>
            </w:r>
            <w:r w:rsidRPr="007F4EF0">
              <w:t xml:space="preserve">; </w:t>
            </w:r>
            <w:r w:rsidR="008A7B61">
              <w:t>No 109, 1997; No 206, 2001;</w:t>
            </w:r>
            <w:r w:rsidRPr="007F4EF0">
              <w:t xml:space="preserve"> No</w:t>
            </w:r>
            <w:r>
              <w:t> </w:t>
            </w:r>
            <w:r w:rsidRPr="007F4EF0">
              <w:t>133</w:t>
            </w:r>
            <w:r w:rsidR="00CF019F">
              <w:t>, 2005</w:t>
            </w:r>
            <w:r w:rsidRPr="007F4EF0">
              <w:t>; No</w:t>
            </w:r>
            <w:r>
              <w:t> </w:t>
            </w:r>
            <w:r w:rsidRPr="007F4EF0">
              <w:t>205</w:t>
            </w:r>
            <w:r w:rsidR="00CF019F">
              <w:t>, 2008</w:t>
            </w:r>
            <w:r w:rsidRPr="007F4EF0">
              <w:t>; No</w:t>
            </w:r>
            <w:r>
              <w:t> </w:t>
            </w:r>
            <w:r w:rsidRPr="007F4EF0">
              <w:t>202</w:t>
            </w:r>
            <w:r w:rsidR="00CF019F">
              <w:t>, 2009</w:t>
            </w:r>
            <w:r w:rsidRPr="007F4EF0">
              <w:t>; No</w:t>
            </w:r>
            <w:r>
              <w:t> </w:t>
            </w:r>
            <w:r w:rsidRPr="007F4EF0">
              <w:t>199</w:t>
            </w:r>
            <w:r w:rsidR="00CF019F">
              <w:t>, 2011</w:t>
            </w:r>
            <w:r w:rsidRPr="007F4EF0">
              <w:t>; No</w:t>
            </w:r>
            <w:r>
              <w:t> </w:t>
            </w:r>
            <w:r w:rsidRPr="007F4EF0">
              <w:t>32, 2013</w:t>
            </w:r>
            <w:r w:rsidR="00CF019F">
              <w:t xml:space="preserve">; </w:t>
            </w:r>
            <w:r w:rsidR="00CF019F" w:rsidRPr="00256EEC">
              <w:t>No 199,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2.16</w:t>
            </w:r>
            <w:r w:rsidRPr="007F4EF0">
              <w:tab/>
            </w:r>
          </w:p>
        </w:tc>
        <w:tc>
          <w:tcPr>
            <w:tcW w:w="5116" w:type="dxa"/>
            <w:shd w:val="clear" w:color="auto" w:fill="auto"/>
          </w:tcPr>
          <w:p w:rsidR="00A318CC" w:rsidRPr="007F4EF0" w:rsidRDefault="00A318CC" w:rsidP="007937B3">
            <w:pPr>
              <w:pStyle w:val="ENoteTableText"/>
            </w:pPr>
            <w:r w:rsidRPr="007F4EF0">
              <w:t>am. 1997 Nos. 109 and 279; 2001 No.</w:t>
            </w:r>
            <w:r>
              <w:t> </w:t>
            </w:r>
            <w:r w:rsidRPr="007F4EF0">
              <w:t>162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2005 No.</w:t>
            </w:r>
            <w:r>
              <w:t> </w:t>
            </w:r>
            <w:r w:rsidRPr="007F4EF0">
              <w:t>134; 2007 No.</w:t>
            </w:r>
            <w:r>
              <w:t> </w:t>
            </w:r>
            <w:r w:rsidRPr="007F4EF0">
              <w:t>190;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2.16A</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162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2.4</w:t>
            </w:r>
            <w:r w:rsidR="00B20E26">
              <w:rPr>
                <w:b/>
              </w:rPr>
              <w:t xml:space="preserve"> heading</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2.4 of Part</w:t>
            </w:r>
            <w:r>
              <w:t> </w:t>
            </w:r>
            <w:r w:rsidRPr="007F4EF0">
              <w:t>2</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2.17</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 1995 No.</w:t>
            </w:r>
            <w:r>
              <w:t> </w:t>
            </w:r>
            <w:r w:rsidRPr="007F4EF0">
              <w:t>117; 1999 No.</w:t>
            </w:r>
            <w:r>
              <w:t> </w:t>
            </w:r>
            <w:r w:rsidRPr="007F4EF0">
              <w:t>81; 2005 No.</w:t>
            </w:r>
            <w:r>
              <w:t> </w:t>
            </w:r>
            <w:r w:rsidRPr="007F4EF0">
              <w:t>134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2.18</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376; 1995 No.</w:t>
            </w:r>
            <w:r>
              <w:t> </w:t>
            </w:r>
            <w:r w:rsidRPr="007F4EF0">
              <w:t>117; 1996 No.</w:t>
            </w:r>
            <w:r>
              <w:t> </w:t>
            </w:r>
            <w:r w:rsidRPr="007F4EF0">
              <w:t>211; 1999 No.</w:t>
            </w:r>
            <w:r>
              <w:t> </w:t>
            </w:r>
            <w:r w:rsidRPr="007F4EF0">
              <w:t>81; 2001 Nos. 47 and 162; 2008 No.</w:t>
            </w:r>
            <w:r>
              <w:t> </w:t>
            </w:r>
            <w:r w:rsidRPr="007F4EF0">
              <w:t>91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106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ad.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2.19</w:t>
            </w:r>
            <w:r w:rsidRPr="007F4EF0">
              <w:tab/>
            </w:r>
          </w:p>
        </w:tc>
        <w:tc>
          <w:tcPr>
            <w:tcW w:w="5116" w:type="dxa"/>
            <w:shd w:val="clear" w:color="auto" w:fill="auto"/>
          </w:tcPr>
          <w:p w:rsidR="00A318CC" w:rsidRPr="007F4EF0" w:rsidRDefault="00A318CC" w:rsidP="007937B3">
            <w:pPr>
              <w:pStyle w:val="ENoteTableText"/>
            </w:pPr>
            <w:r w:rsidRPr="007F4EF0">
              <w:t>am. 1996 Nos. 12 and 211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2.19A</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256</w:t>
            </w:r>
          </w:p>
        </w:tc>
      </w:tr>
      <w:tr w:rsidR="00A318CC" w:rsidRPr="007F4EF0" w:rsidTr="00A31D86">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118, 2013</w:t>
            </w:r>
            <w:r>
              <w:t>; No 30</w:t>
            </w:r>
            <w:r w:rsidR="0078010D">
              <w:t xml:space="preserve"> and 82</w:t>
            </w:r>
            <w:r>
              <w:t>,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2.19B</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32, 2013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2.19C</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11715F">
            <w:pPr>
              <w:pStyle w:val="ENoteTableText"/>
              <w:keepNext/>
              <w:keepLines/>
            </w:pPr>
            <w:r w:rsidRPr="007F4EF0">
              <w:rPr>
                <w:b/>
              </w:rPr>
              <w:t>Division</w:t>
            </w:r>
            <w:r>
              <w:rPr>
                <w:b/>
              </w:rPr>
              <w:t> </w:t>
            </w:r>
            <w:r w:rsidRPr="007F4EF0">
              <w:rPr>
                <w:b/>
              </w:rPr>
              <w:t>2.5</w:t>
            </w:r>
          </w:p>
        </w:tc>
        <w:tc>
          <w:tcPr>
            <w:tcW w:w="5116" w:type="dxa"/>
            <w:shd w:val="clear" w:color="auto" w:fill="auto"/>
          </w:tcPr>
          <w:p w:rsidR="00A318CC" w:rsidRPr="007F4EF0" w:rsidRDefault="00A318CC" w:rsidP="0011715F">
            <w:pPr>
              <w:pStyle w:val="ENoteTableText"/>
              <w:keepNext/>
              <w:keepLines/>
            </w:pPr>
          </w:p>
        </w:tc>
      </w:tr>
      <w:tr w:rsidR="00A318CC" w:rsidRPr="007F4EF0" w:rsidTr="00A31D86">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2.20</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 1999 Nos. 81 and 321; 2000 No.</w:t>
            </w:r>
            <w:r>
              <w:t> </w:t>
            </w:r>
            <w:r w:rsidRPr="007F4EF0">
              <w:t>62; 2001 No.</w:t>
            </w:r>
            <w:r>
              <w:t> </w:t>
            </w:r>
            <w:r w:rsidRPr="007F4EF0">
              <w:t>86; 2005 Nos. 76, 147, 240 and 275; 2009 Nos. 116 and 144; 2011 No.</w:t>
            </w:r>
            <w:r>
              <w:t> </w:t>
            </w:r>
            <w:r w:rsidRPr="007F4EF0">
              <w:t>105; No.</w:t>
            </w:r>
            <w:r>
              <w:t> </w:t>
            </w:r>
            <w:r w:rsidRPr="007F4EF0">
              <w:t>131, 2013</w:t>
            </w:r>
            <w:r>
              <w:t>; No 30, 2014</w:t>
            </w:r>
            <w:r w:rsidR="00ED5DAE">
              <w:t>; Act No 135,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2.20A</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2.20B</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275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2009 Nos. 116 and 289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2.21</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 1999 No.</w:t>
            </w:r>
            <w:r>
              <w:t> </w:t>
            </w:r>
            <w:r w:rsidRPr="007F4EF0">
              <w:t>81; 2003 No.</w:t>
            </w:r>
            <w:r>
              <w:t> </w:t>
            </w:r>
            <w:r w:rsidRPr="007F4EF0">
              <w:t>362; 2005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2.21A</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1999 No.</w:t>
            </w:r>
            <w:r>
              <w:t> </w:t>
            </w:r>
            <w:r w:rsidRPr="007F4EF0">
              <w:t>259; 2003 No.</w:t>
            </w:r>
            <w:r>
              <w:t> </w:t>
            </w:r>
            <w:r w:rsidRPr="007F4EF0">
              <w:t>94; 2009 No.</w:t>
            </w:r>
            <w:r>
              <w:t> </w:t>
            </w:r>
            <w:r w:rsidRPr="007F4EF0">
              <w:t>144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2.21B</w:t>
            </w:r>
            <w:r w:rsidRPr="007F4EF0">
              <w:tab/>
            </w:r>
          </w:p>
        </w:tc>
        <w:tc>
          <w:tcPr>
            <w:tcW w:w="5116" w:type="dxa"/>
            <w:shd w:val="clear" w:color="auto" w:fill="auto"/>
          </w:tcPr>
          <w:p w:rsidR="00A318CC" w:rsidRPr="007F4EF0" w:rsidRDefault="00A318CC" w:rsidP="007937B3">
            <w:pPr>
              <w:pStyle w:val="ENoteTableText"/>
            </w:pPr>
            <w:r w:rsidRPr="007F4EF0">
              <w:t>ad. 2000 No.</w:t>
            </w:r>
            <w:r>
              <w:t> </w:t>
            </w:r>
            <w:r w:rsidRPr="007F4EF0">
              <w:t>62</w:t>
            </w:r>
          </w:p>
        </w:tc>
      </w:tr>
      <w:tr w:rsidR="00A318CC" w:rsidRPr="007F4EF0" w:rsidTr="00153D7C">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pPr>
              <w:pStyle w:val="ENoteTableText"/>
            </w:pPr>
            <w:r w:rsidRPr="007F4EF0">
              <w:t>am. 2001 No.</w:t>
            </w:r>
            <w:r>
              <w:t> </w:t>
            </w:r>
            <w:r w:rsidRPr="007F4EF0">
              <w:t>162; 2005 No.</w:t>
            </w:r>
            <w:r>
              <w:t> </w:t>
            </w:r>
            <w:r w:rsidRPr="007F4EF0">
              <w:t>133; 2009 No.</w:t>
            </w:r>
            <w:r>
              <w:t> </w:t>
            </w:r>
            <w:r w:rsidRPr="007F4EF0">
              <w:t>116; No.</w:t>
            </w:r>
            <w:r>
              <w:t> </w:t>
            </w:r>
            <w:r w:rsidRPr="007F4EF0">
              <w:t>32, 2013</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2.22</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411; 1996 No.</w:t>
            </w:r>
            <w:r>
              <w:t> </w:t>
            </w:r>
            <w:r w:rsidRPr="007F4EF0">
              <w:t>12; 2000 No.</w:t>
            </w:r>
            <w:r>
              <w:t> </w:t>
            </w:r>
            <w:r w:rsidRPr="007F4EF0">
              <w:t>62; 2001 No.</w:t>
            </w:r>
            <w:r>
              <w:t> </w:t>
            </w:r>
            <w:r w:rsidRPr="007F4EF0">
              <w:t>162;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2.23</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81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2.24</w:t>
            </w:r>
            <w:r w:rsidRPr="007F4EF0">
              <w:tab/>
            </w:r>
          </w:p>
        </w:tc>
        <w:tc>
          <w:tcPr>
            <w:tcW w:w="5116" w:type="dxa"/>
            <w:shd w:val="clear" w:color="auto" w:fill="auto"/>
          </w:tcPr>
          <w:p w:rsidR="00A318CC" w:rsidRPr="007F4EF0" w:rsidRDefault="00A318CC" w:rsidP="007937B3">
            <w:pPr>
              <w:pStyle w:val="ENoteTableText"/>
            </w:pPr>
            <w:r w:rsidRPr="007F4EF0">
              <w:t>rs. 2011 No.</w:t>
            </w:r>
            <w:r>
              <w:t> </w:t>
            </w:r>
            <w:r w:rsidRPr="007F4EF0">
              <w:t>105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2.24</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 1999 No.</w:t>
            </w:r>
            <w:r>
              <w:t> </w:t>
            </w:r>
            <w:r w:rsidRPr="007F4EF0">
              <w:t>81; 2003 No.</w:t>
            </w:r>
            <w:r>
              <w:t> </w:t>
            </w:r>
            <w:r w:rsidRPr="007F4EF0">
              <w:t>362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2011 No.</w:t>
            </w:r>
            <w:r>
              <w:t> </w:t>
            </w:r>
            <w:r w:rsidRPr="007F4EF0">
              <w:t>105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2.24(2)</w:t>
            </w:r>
            <w:r w:rsidRPr="007F4EF0">
              <w:tab/>
            </w:r>
          </w:p>
        </w:tc>
        <w:tc>
          <w:tcPr>
            <w:tcW w:w="5116" w:type="dxa"/>
            <w:shd w:val="clear" w:color="auto" w:fill="auto"/>
          </w:tcPr>
          <w:p w:rsidR="00A318CC" w:rsidRPr="007F4EF0" w:rsidRDefault="00A318CC" w:rsidP="007937B3">
            <w:pPr>
              <w:pStyle w:val="ENoteTableText"/>
            </w:pPr>
            <w:r w:rsidRPr="007F4EF0">
              <w:t>rs. 2003 No.</w:t>
            </w:r>
            <w:r>
              <w:t> </w:t>
            </w:r>
            <w:r w:rsidRPr="007F4EF0">
              <w:t>362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2.25</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81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2.25</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 1997 No.</w:t>
            </w:r>
            <w:r>
              <w:t> </w:t>
            </w:r>
            <w:r w:rsidRPr="007F4EF0">
              <w:t>263; 1999 No.</w:t>
            </w:r>
            <w:r>
              <w:t> </w:t>
            </w:r>
            <w:r w:rsidRPr="007F4EF0">
              <w:t>81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2002 No.</w:t>
            </w:r>
            <w:r>
              <w:t> </w:t>
            </w:r>
            <w:r w:rsidRPr="007F4EF0">
              <w:t>348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2.25AA</w:t>
            </w:r>
            <w:r w:rsidRPr="007F4EF0">
              <w:tab/>
            </w:r>
          </w:p>
        </w:tc>
        <w:tc>
          <w:tcPr>
            <w:tcW w:w="5116" w:type="dxa"/>
            <w:shd w:val="clear" w:color="auto" w:fill="auto"/>
          </w:tcPr>
          <w:p w:rsidR="00A318CC" w:rsidRPr="007F4EF0" w:rsidRDefault="00A318CC" w:rsidP="007937B3">
            <w:pPr>
              <w:pStyle w:val="ENoteTableText"/>
              <w:tabs>
                <w:tab w:val="center" w:leader="dot" w:pos="2268"/>
              </w:tabs>
            </w:pPr>
            <w:r w:rsidRPr="007F4EF0">
              <w:t>ad. No.</w:t>
            </w:r>
            <w:r>
              <w:t> </w:t>
            </w:r>
            <w:r w:rsidRPr="007F4EF0">
              <w:t>131, 2013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2.5A</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2.5A</w:t>
            </w:r>
            <w:r w:rsidRPr="007F4EF0">
              <w:tab/>
            </w:r>
          </w:p>
        </w:tc>
        <w:tc>
          <w:tcPr>
            <w:tcW w:w="5116" w:type="dxa"/>
            <w:shd w:val="clear" w:color="auto" w:fill="auto"/>
          </w:tcPr>
          <w:p w:rsidR="00A318CC" w:rsidRPr="007F4EF0" w:rsidRDefault="00A318CC" w:rsidP="007937B3">
            <w:pPr>
              <w:pStyle w:val="ENoteTableText"/>
            </w:pPr>
            <w:r w:rsidRPr="007F4EF0">
              <w:t>ad. 1995 No.</w:t>
            </w:r>
            <w:r>
              <w:t> </w:t>
            </w:r>
            <w:r w:rsidRPr="007F4EF0">
              <w:t>268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2.25A</w:t>
            </w:r>
            <w:r w:rsidRPr="007F4EF0">
              <w:tab/>
            </w:r>
          </w:p>
        </w:tc>
        <w:tc>
          <w:tcPr>
            <w:tcW w:w="5116" w:type="dxa"/>
            <w:shd w:val="clear" w:color="auto" w:fill="auto"/>
          </w:tcPr>
          <w:p w:rsidR="00A318CC" w:rsidRPr="007F4EF0" w:rsidRDefault="00A318CC" w:rsidP="007937B3">
            <w:pPr>
              <w:pStyle w:val="ENoteTableText"/>
            </w:pPr>
            <w:r w:rsidRPr="007F4EF0">
              <w:t>ad. 1995 No.</w:t>
            </w:r>
            <w:r>
              <w:t> </w:t>
            </w:r>
            <w:r w:rsidRPr="007F4EF0">
              <w:t>268</w:t>
            </w:r>
          </w:p>
        </w:tc>
      </w:tr>
      <w:tr w:rsidR="00A318CC" w:rsidRPr="007F4EF0" w:rsidTr="00CE72F6">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2001 No.</w:t>
            </w:r>
            <w:r>
              <w:t> </w:t>
            </w:r>
            <w:r w:rsidRPr="007F4EF0">
              <w:t>162; 2011 No.</w:t>
            </w:r>
            <w:r>
              <w:t> </w:t>
            </w:r>
            <w:r w:rsidRPr="007F4EF0">
              <w:t>105; No.</w:t>
            </w:r>
            <w:r>
              <w:t> </w:t>
            </w:r>
            <w:r w:rsidRPr="007F4EF0">
              <w:t>32, 2013</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2.25A(1)</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162</w:t>
            </w:r>
          </w:p>
        </w:tc>
      </w:tr>
      <w:tr w:rsidR="00A318CC" w:rsidRPr="007F4EF0" w:rsidTr="0052097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2005 No.</w:t>
            </w:r>
            <w:r>
              <w:t> </w:t>
            </w:r>
            <w:r w:rsidRPr="007F4EF0">
              <w:t>133</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2.25B</w:t>
            </w:r>
            <w:r w:rsidRPr="007F4EF0">
              <w:tab/>
            </w:r>
          </w:p>
        </w:tc>
        <w:tc>
          <w:tcPr>
            <w:tcW w:w="5116" w:type="dxa"/>
            <w:shd w:val="clear" w:color="auto" w:fill="auto"/>
          </w:tcPr>
          <w:p w:rsidR="00A318CC" w:rsidRPr="007F4EF0" w:rsidRDefault="00A318CC" w:rsidP="007937B3">
            <w:pPr>
              <w:pStyle w:val="ENoteTableText"/>
            </w:pPr>
            <w:r w:rsidRPr="007F4EF0">
              <w:t>ad. 1995 No.</w:t>
            </w:r>
            <w:r>
              <w:t> </w:t>
            </w:r>
            <w:r w:rsidRPr="007F4EF0">
              <w:t>268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81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2.6</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2.26</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376; 1995 No.</w:t>
            </w:r>
            <w:r>
              <w:t> </w:t>
            </w:r>
            <w:r w:rsidRPr="007F4EF0">
              <w:t>117; 1997 Nos. 137 and 263; 1998 Nos. 104 and 210; 1999 Nos. 68, 76 and 81; 2003 No.</w:t>
            </w:r>
            <w:r>
              <w:t> </w:t>
            </w:r>
            <w:r w:rsidRPr="007F4EF0">
              <w:t>122; 2006 Nos. 159 and 250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2.26(2)</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184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2.26A</w:t>
            </w:r>
            <w:r w:rsidRPr="007F4EF0">
              <w:tab/>
            </w:r>
          </w:p>
        </w:tc>
        <w:tc>
          <w:tcPr>
            <w:tcW w:w="5116" w:type="dxa"/>
            <w:shd w:val="clear" w:color="auto" w:fill="auto"/>
          </w:tcPr>
          <w:p w:rsidR="00A318CC" w:rsidRPr="007F4EF0" w:rsidRDefault="00A318CC" w:rsidP="007937B3">
            <w:pPr>
              <w:pStyle w:val="ENoteTableText"/>
            </w:pPr>
            <w:r w:rsidRPr="007F4EF0">
              <w:t>rs. 2001 Nos. 27 and 162; 2004 No.</w:t>
            </w:r>
            <w:r>
              <w:t> </w:t>
            </w:r>
            <w:r w:rsidRPr="007F4EF0">
              <w:t>131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2.26A</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1999 No.</w:t>
            </w:r>
            <w:r>
              <w:t> </w:t>
            </w:r>
            <w:r w:rsidRPr="007F4EF0">
              <w:t>259; 2001 Nos. 27 and 162; 2002 No.</w:t>
            </w:r>
            <w:r>
              <w:t> </w:t>
            </w:r>
            <w:r w:rsidRPr="007F4EF0">
              <w:t>86; 2003 No.</w:t>
            </w:r>
            <w:r>
              <w:t> </w:t>
            </w:r>
            <w:r w:rsidRPr="007F4EF0">
              <w:t>154; 2004 No.</w:t>
            </w:r>
            <w:r>
              <w:t> </w:t>
            </w:r>
            <w:r w:rsidRPr="007F4EF0">
              <w:t>131; 2005 Nos. 133 and 240; 2006 Nos. 159 and 250; 2009 No.</w:t>
            </w:r>
            <w:r>
              <w:t> </w:t>
            </w:r>
            <w:r w:rsidRPr="007F4EF0">
              <w:t>144; 2010 No.</w:t>
            </w:r>
            <w:r>
              <w:t> </w:t>
            </w:r>
            <w:r w:rsidRPr="007F4EF0">
              <w:t>133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2.26AA</w:t>
            </w:r>
            <w:r w:rsidRPr="007F4EF0">
              <w:tab/>
            </w:r>
          </w:p>
        </w:tc>
        <w:tc>
          <w:tcPr>
            <w:tcW w:w="5116" w:type="dxa"/>
            <w:shd w:val="clear" w:color="auto" w:fill="auto"/>
          </w:tcPr>
          <w:p w:rsidR="00A318CC" w:rsidRPr="007F4EF0" w:rsidRDefault="00A318CC" w:rsidP="007937B3">
            <w:pPr>
              <w:pStyle w:val="ENoteTableText"/>
            </w:pPr>
            <w:r w:rsidRPr="007F4EF0">
              <w:t>ad. 2007 No.</w:t>
            </w:r>
            <w:r>
              <w:t> </w:t>
            </w:r>
            <w:r w:rsidRPr="007F4EF0">
              <w:t>257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2008 No.</w:t>
            </w:r>
            <w:r>
              <w:t> </w:t>
            </w:r>
            <w:r w:rsidRPr="007F4EF0">
              <w:t>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2011 No.</w:t>
            </w:r>
            <w:r>
              <w:t> </w:t>
            </w:r>
            <w:r w:rsidRPr="007F4EF0">
              <w:t>74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2.26AB</w:t>
            </w:r>
            <w:r w:rsidRPr="007F4EF0">
              <w:tab/>
            </w:r>
          </w:p>
        </w:tc>
        <w:tc>
          <w:tcPr>
            <w:tcW w:w="5116" w:type="dxa"/>
            <w:shd w:val="clear" w:color="auto" w:fill="auto"/>
          </w:tcPr>
          <w:p w:rsidR="00A318CC" w:rsidRPr="007F4EF0" w:rsidRDefault="00A318CC" w:rsidP="007937B3">
            <w:pPr>
              <w:pStyle w:val="ENoteTableText"/>
            </w:pPr>
            <w:r w:rsidRPr="007F4EF0">
              <w:t>ad. 2011 No.</w:t>
            </w:r>
            <w:r>
              <w:t> </w:t>
            </w:r>
            <w:r w:rsidRPr="007F4EF0">
              <w:t>74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2.26AC</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2.26B</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2002 No.</w:t>
            </w:r>
            <w:r>
              <w:t> </w:t>
            </w:r>
            <w:r w:rsidRPr="007F4EF0">
              <w:t>86; 2006 Nos. 159 and 250; 2007 No.</w:t>
            </w:r>
            <w:r>
              <w:t> </w:t>
            </w:r>
            <w:r w:rsidRPr="007F4EF0">
              <w:t>69; No 233,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2.26C</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A1115E">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2006 No.</w:t>
            </w:r>
            <w:r>
              <w:t> </w:t>
            </w:r>
            <w:r w:rsidRPr="007F4EF0">
              <w:t>250</w:t>
            </w:r>
          </w:p>
        </w:tc>
      </w:tr>
      <w:tr w:rsidR="00A318CC" w:rsidRPr="007F4EF0" w:rsidTr="00A65DC9">
        <w:trPr>
          <w:gridBefore w:val="1"/>
          <w:wBefore w:w="9" w:type="dxa"/>
          <w:cantSplit/>
        </w:trPr>
        <w:tc>
          <w:tcPr>
            <w:tcW w:w="2100" w:type="dxa"/>
            <w:shd w:val="clear" w:color="auto" w:fill="auto"/>
          </w:tcPr>
          <w:p w:rsidR="00A318CC" w:rsidRPr="007F4EF0" w:rsidRDefault="00A318CC" w:rsidP="00A1115E">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2.27</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2.27</w:t>
            </w:r>
            <w:r w:rsidRPr="007F4EF0">
              <w:tab/>
            </w:r>
          </w:p>
        </w:tc>
        <w:tc>
          <w:tcPr>
            <w:tcW w:w="5116" w:type="dxa"/>
            <w:shd w:val="clear" w:color="auto" w:fill="auto"/>
          </w:tcPr>
          <w:p w:rsidR="00A318CC" w:rsidRPr="007F4EF0" w:rsidRDefault="00A318CC" w:rsidP="007937B3">
            <w:pPr>
              <w:pStyle w:val="ENoteTableText"/>
            </w:pPr>
            <w:r w:rsidRPr="007F4EF0">
              <w:t>rs. 1994 No.</w:t>
            </w:r>
            <w:r>
              <w:t> </w:t>
            </w:r>
            <w:r w:rsidRPr="007F4EF0">
              <w:t>376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1996 No.</w:t>
            </w:r>
            <w:r>
              <w:t> </w:t>
            </w:r>
            <w:r w:rsidRPr="007F4EF0">
              <w:t>211; 2009 No.</w:t>
            </w:r>
            <w:r>
              <w:t> </w:t>
            </w:r>
            <w:r w:rsidRPr="007F4EF0">
              <w:t>144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11715F">
            <w:pPr>
              <w:pStyle w:val="ENoteTableText"/>
              <w:keepNext/>
              <w:keepLines/>
              <w:tabs>
                <w:tab w:val="center" w:leader="dot" w:pos="2268"/>
              </w:tabs>
            </w:pPr>
            <w:r w:rsidRPr="007F4EF0">
              <w:t>Heading to r. 2.27A</w:t>
            </w:r>
            <w:r w:rsidRPr="007F4EF0">
              <w:tab/>
            </w:r>
          </w:p>
        </w:tc>
        <w:tc>
          <w:tcPr>
            <w:tcW w:w="5116" w:type="dxa"/>
            <w:shd w:val="clear" w:color="auto" w:fill="auto"/>
          </w:tcPr>
          <w:p w:rsidR="00A318CC" w:rsidRPr="007F4EF0" w:rsidRDefault="00A318CC" w:rsidP="0011715F">
            <w:pPr>
              <w:pStyle w:val="ENoteTableText"/>
              <w:keepNext/>
              <w:keepLines/>
            </w:pPr>
            <w:r w:rsidRPr="007F4EF0">
              <w:t>rs. 2001 Nos. 27 and 162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2.27A</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2001 Nos. 27 and 162; 2003 No.</w:t>
            </w:r>
            <w:r>
              <w:t> </w:t>
            </w:r>
            <w:r w:rsidRPr="007F4EF0">
              <w:t>363; 2006 No.</w:t>
            </w:r>
            <w:r>
              <w:t> </w:t>
            </w:r>
            <w:r w:rsidRPr="007F4EF0">
              <w:t>250; 2009 No.</w:t>
            </w:r>
            <w:r>
              <w:t> </w:t>
            </w:r>
            <w:r w:rsidRPr="007F4EF0">
              <w:t>144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2.27B</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76</w:t>
            </w:r>
          </w:p>
        </w:tc>
      </w:tr>
      <w:tr w:rsidR="00A318CC" w:rsidRPr="007F4EF0" w:rsidTr="00A65DC9">
        <w:trPr>
          <w:gridBefore w:val="1"/>
          <w:wBefore w:w="9" w:type="dxa"/>
          <w:cantSplit/>
        </w:trPr>
        <w:tc>
          <w:tcPr>
            <w:tcW w:w="2100" w:type="dxa"/>
            <w:shd w:val="clear" w:color="auto" w:fill="auto"/>
          </w:tcPr>
          <w:p w:rsidR="00A318CC" w:rsidRPr="007F4EF0" w:rsidRDefault="00A318CC" w:rsidP="00A1115E">
            <w:pPr>
              <w:rPr>
                <w:rFonts w:ascii="Arial" w:hAnsi="Arial" w:cs="Arial"/>
              </w:rPr>
            </w:pPr>
          </w:p>
        </w:tc>
        <w:tc>
          <w:tcPr>
            <w:tcW w:w="5116" w:type="dxa"/>
            <w:shd w:val="clear" w:color="auto" w:fill="auto"/>
          </w:tcPr>
          <w:p w:rsidR="00A318CC" w:rsidRPr="007F4EF0" w:rsidRDefault="00A318CC" w:rsidP="00A1115E">
            <w:pPr>
              <w:pStyle w:val="ENoteTableText"/>
            </w:pPr>
            <w:r w:rsidRPr="007F4EF0">
              <w:t>am. 2001 Nos. 27 and 162; 2004 No.</w:t>
            </w:r>
            <w:r>
              <w:t> </w:t>
            </w:r>
            <w:r w:rsidRPr="007F4EF0">
              <w:t>131; 2006 No.</w:t>
            </w:r>
            <w:r>
              <w:t> </w:t>
            </w:r>
            <w:r w:rsidRPr="007F4EF0">
              <w:t>159</w:t>
            </w:r>
          </w:p>
        </w:tc>
      </w:tr>
      <w:tr w:rsidR="00A318CC" w:rsidRPr="007F4EF0" w:rsidTr="00A65DC9">
        <w:trPr>
          <w:gridBefore w:val="1"/>
          <w:wBefore w:w="9" w:type="dxa"/>
          <w:cantSplit/>
        </w:trPr>
        <w:tc>
          <w:tcPr>
            <w:tcW w:w="2100" w:type="dxa"/>
            <w:shd w:val="clear" w:color="auto" w:fill="auto"/>
          </w:tcPr>
          <w:p w:rsidR="00A318CC" w:rsidRPr="007F4EF0" w:rsidRDefault="00A318CC" w:rsidP="00A1115E">
            <w:pPr>
              <w:rPr>
                <w:rFonts w:ascii="Arial" w:hAnsi="Arial" w:cs="Arial"/>
              </w:rPr>
            </w:pPr>
          </w:p>
        </w:tc>
        <w:tc>
          <w:tcPr>
            <w:tcW w:w="5116" w:type="dxa"/>
            <w:shd w:val="clear" w:color="auto" w:fill="auto"/>
          </w:tcPr>
          <w:p w:rsidR="00A318CC" w:rsidRPr="007F4EF0" w:rsidRDefault="00A318CC" w:rsidP="00A1115E">
            <w:pPr>
              <w:pStyle w:val="ENoteTableText"/>
            </w:pPr>
            <w:r w:rsidRPr="007F4EF0">
              <w:t>rep. 2007 No.</w:t>
            </w:r>
            <w:r>
              <w:t> </w:t>
            </w:r>
            <w:r w:rsidRPr="007F4EF0">
              <w:t>257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2.27C</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239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2002 No.</w:t>
            </w:r>
            <w:r>
              <w:t> </w:t>
            </w:r>
            <w:r w:rsidRPr="007F4EF0">
              <w:t>86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2005 No.</w:t>
            </w:r>
            <w:r>
              <w:t> </w:t>
            </w:r>
            <w:r w:rsidRPr="007F4EF0">
              <w:t>240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2.27D</w:t>
            </w:r>
            <w:r w:rsidRPr="007F4EF0">
              <w:tab/>
            </w:r>
          </w:p>
        </w:tc>
        <w:tc>
          <w:tcPr>
            <w:tcW w:w="5116" w:type="dxa"/>
            <w:shd w:val="clear" w:color="auto" w:fill="auto"/>
          </w:tcPr>
          <w:p w:rsidR="00A318CC" w:rsidRPr="007F4EF0" w:rsidRDefault="00A318CC" w:rsidP="007937B3">
            <w:pPr>
              <w:pStyle w:val="ENoteTableText"/>
            </w:pPr>
            <w:r w:rsidRPr="007F4EF0">
              <w:t>ad. 2007 No.</w:t>
            </w:r>
            <w:r>
              <w:t> </w:t>
            </w:r>
            <w:r w:rsidRPr="007F4EF0">
              <w:t>257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86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2002 No.</w:t>
            </w:r>
            <w:r>
              <w:t> </w:t>
            </w:r>
            <w:r w:rsidRPr="007F4EF0">
              <w:t>348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2.29A</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2.29B</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2.29C</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2.29D</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2.29E</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2.29F</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2.29G</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2.29H</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2.29I</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2.29J</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2.29K</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122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2012 No.</w:t>
            </w:r>
            <w:r>
              <w:t> </w:t>
            </w:r>
            <w:r w:rsidRPr="007F4EF0">
              <w:t>82</w:t>
            </w:r>
          </w:p>
        </w:tc>
      </w:tr>
      <w:tr w:rsidR="00A318CC" w:rsidRPr="0048198B" w:rsidDel="009B27CB" w:rsidTr="00A31D86">
        <w:trPr>
          <w:gridBefore w:val="1"/>
          <w:wBefore w:w="9" w:type="dxa"/>
          <w:cantSplit/>
        </w:trPr>
        <w:tc>
          <w:tcPr>
            <w:tcW w:w="2100" w:type="dxa"/>
            <w:shd w:val="clear" w:color="auto" w:fill="auto"/>
          </w:tcPr>
          <w:p w:rsidR="00A318CC" w:rsidRPr="0048198B" w:rsidDel="009B27CB" w:rsidRDefault="00A318CC">
            <w:pPr>
              <w:pStyle w:val="ENoteTableText"/>
              <w:tabs>
                <w:tab w:val="center" w:leader="dot" w:pos="2268"/>
              </w:tabs>
              <w:rPr>
                <w:rFonts w:eastAsiaTheme="minorHAnsi" w:cstheme="minorBidi"/>
                <w:lang w:eastAsia="en-US"/>
              </w:rPr>
            </w:pPr>
            <w:r w:rsidRPr="0048198B">
              <w:t>Div 2.7</w:t>
            </w:r>
            <w:r w:rsidRPr="0048198B">
              <w:tab/>
            </w:r>
          </w:p>
        </w:tc>
        <w:tc>
          <w:tcPr>
            <w:tcW w:w="5116" w:type="dxa"/>
            <w:shd w:val="clear" w:color="auto" w:fill="auto"/>
          </w:tcPr>
          <w:p w:rsidR="00A318CC" w:rsidRPr="007F4EF0" w:rsidDel="009B27CB" w:rsidRDefault="00A318CC" w:rsidP="002877D3">
            <w:pPr>
              <w:pStyle w:val="ENoteTableText"/>
              <w:tabs>
                <w:tab w:val="center" w:leader="dot" w:pos="2268"/>
              </w:tabs>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t>r 2.30</w:t>
            </w:r>
            <w:r>
              <w:tab/>
            </w:r>
            <w:r>
              <w:tab/>
            </w:r>
          </w:p>
        </w:tc>
        <w:tc>
          <w:tcPr>
            <w:tcW w:w="5116" w:type="dxa"/>
            <w:shd w:val="clear" w:color="auto" w:fill="auto"/>
          </w:tcPr>
          <w:p w:rsidR="00A318CC" w:rsidRPr="007F4EF0" w:rsidRDefault="00A318CC" w:rsidP="007937B3">
            <w:pPr>
              <w:pStyle w:val="ENoteTableText"/>
            </w:pPr>
            <w:r>
              <w:t>rep No 30, 2014</w:t>
            </w:r>
          </w:p>
        </w:tc>
      </w:tr>
      <w:tr w:rsidR="00A318CC" w:rsidRPr="009B27CB" w:rsidTr="00A65DC9">
        <w:trPr>
          <w:gridBefore w:val="1"/>
          <w:wBefore w:w="9" w:type="dxa"/>
          <w:cantSplit/>
        </w:trPr>
        <w:tc>
          <w:tcPr>
            <w:tcW w:w="2100" w:type="dxa"/>
            <w:shd w:val="clear" w:color="auto" w:fill="auto"/>
          </w:tcPr>
          <w:p w:rsidR="00A318CC" w:rsidRDefault="00A318CC" w:rsidP="007937B3">
            <w:pPr>
              <w:pStyle w:val="ENoteTableText"/>
              <w:tabs>
                <w:tab w:val="center" w:leader="dot" w:pos="2268"/>
              </w:tabs>
            </w:pPr>
            <w:r>
              <w:t>r 2.31</w:t>
            </w:r>
            <w:r>
              <w:tab/>
            </w:r>
          </w:p>
        </w:tc>
        <w:tc>
          <w:tcPr>
            <w:tcW w:w="5116" w:type="dxa"/>
            <w:shd w:val="clear" w:color="auto" w:fill="auto"/>
          </w:tcPr>
          <w:p w:rsidR="00A318CC" w:rsidRDefault="00A318CC" w:rsidP="00A65DC9">
            <w:pPr>
              <w:pStyle w:val="ENoteTableText"/>
              <w:tabs>
                <w:tab w:val="center" w:leader="dot" w:pos="2268"/>
              </w:tabs>
            </w:pPr>
            <w:r>
              <w:t>rep No 30, 2014</w:t>
            </w:r>
          </w:p>
        </w:tc>
      </w:tr>
      <w:tr w:rsidR="00A318CC" w:rsidRPr="009B27CB" w:rsidTr="00A65DC9">
        <w:trPr>
          <w:gridBefore w:val="1"/>
          <w:wBefore w:w="9" w:type="dxa"/>
          <w:cantSplit/>
        </w:trPr>
        <w:tc>
          <w:tcPr>
            <w:tcW w:w="2100" w:type="dxa"/>
            <w:shd w:val="clear" w:color="auto" w:fill="auto"/>
          </w:tcPr>
          <w:p w:rsidR="00A318CC" w:rsidRDefault="00A318CC" w:rsidP="007937B3">
            <w:pPr>
              <w:pStyle w:val="ENoteTableText"/>
              <w:tabs>
                <w:tab w:val="center" w:leader="dot" w:pos="2268"/>
              </w:tabs>
            </w:pPr>
            <w:r>
              <w:t>r 2.32</w:t>
            </w:r>
            <w:r>
              <w:tab/>
            </w:r>
          </w:p>
        </w:tc>
        <w:tc>
          <w:tcPr>
            <w:tcW w:w="5116" w:type="dxa"/>
            <w:shd w:val="clear" w:color="auto" w:fill="auto"/>
          </w:tcPr>
          <w:p w:rsidR="00A318CC" w:rsidRDefault="00A318CC" w:rsidP="009B27CB">
            <w:pPr>
              <w:pStyle w:val="ENoteTableText"/>
              <w:tabs>
                <w:tab w:val="center" w:leader="dot" w:pos="2268"/>
              </w:tabs>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2.33</w:t>
            </w:r>
            <w:r w:rsidRPr="007F4EF0">
              <w:tab/>
            </w:r>
          </w:p>
        </w:tc>
        <w:tc>
          <w:tcPr>
            <w:tcW w:w="5116" w:type="dxa"/>
            <w:shd w:val="clear" w:color="auto" w:fill="auto"/>
          </w:tcPr>
          <w:p w:rsidR="00A318CC" w:rsidRPr="007F4EF0" w:rsidRDefault="00A318CC" w:rsidP="007937B3">
            <w:pPr>
              <w:pStyle w:val="ENoteTableText"/>
            </w:pPr>
            <w:r w:rsidRPr="007F4EF0">
              <w:t>am. 1998 Nos. 104 and 210; 1999 No.</w:t>
            </w:r>
            <w:r>
              <w:t> </w:t>
            </w:r>
            <w:r w:rsidRPr="007F4EF0">
              <w:t>321</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9B27CB" w:rsidTr="000D3905">
        <w:trPr>
          <w:gridBefore w:val="1"/>
          <w:wBefore w:w="9" w:type="dxa"/>
          <w:cantSplit/>
        </w:trPr>
        <w:tc>
          <w:tcPr>
            <w:tcW w:w="2100" w:type="dxa"/>
            <w:shd w:val="clear" w:color="auto" w:fill="auto"/>
          </w:tcPr>
          <w:p w:rsidR="00A318CC" w:rsidRDefault="00A318CC">
            <w:pPr>
              <w:pStyle w:val="ENoteTableText"/>
              <w:tabs>
                <w:tab w:val="center" w:leader="dot" w:pos="2268"/>
              </w:tabs>
              <w:rPr>
                <w:rFonts w:eastAsiaTheme="minorHAnsi" w:cstheme="minorBidi"/>
                <w:lang w:eastAsia="en-US"/>
              </w:rPr>
            </w:pPr>
            <w:r>
              <w:t>r 2.34</w:t>
            </w:r>
            <w:r>
              <w:tab/>
            </w:r>
          </w:p>
        </w:tc>
        <w:tc>
          <w:tcPr>
            <w:tcW w:w="5116" w:type="dxa"/>
            <w:shd w:val="clear" w:color="auto" w:fill="auto"/>
          </w:tcPr>
          <w:p w:rsidR="00A318CC" w:rsidRDefault="00A318CC" w:rsidP="000D3905">
            <w:pPr>
              <w:pStyle w:val="ENoteTableText"/>
              <w:tabs>
                <w:tab w:val="center" w:leader="dot" w:pos="2268"/>
              </w:tabs>
            </w:pPr>
            <w:r>
              <w:t>rep No 30, 2014</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ind w:left="142" w:hanging="142"/>
            </w:pPr>
            <w:r w:rsidRPr="007F4EF0">
              <w:t>Heading to Subdiv. 2.7.2</w:t>
            </w:r>
            <w:r w:rsidRPr="007F4EF0">
              <w:tab/>
            </w:r>
            <w:r w:rsidRPr="007F4EF0">
              <w:br/>
              <w:t>of Div. 2.7</w:t>
            </w:r>
          </w:p>
        </w:tc>
        <w:tc>
          <w:tcPr>
            <w:tcW w:w="5116" w:type="dxa"/>
            <w:shd w:val="clear" w:color="auto" w:fill="auto"/>
          </w:tcPr>
          <w:p w:rsidR="00A318CC" w:rsidRPr="007F4EF0" w:rsidRDefault="00A318CC" w:rsidP="007937B3">
            <w:pPr>
              <w:pStyle w:val="ENoteTableText"/>
            </w:pPr>
            <w:r w:rsidRPr="007F4EF0">
              <w:t>rs. 2004 No.</w:t>
            </w:r>
            <w:r>
              <w:t> </w:t>
            </w:r>
            <w:r w:rsidRPr="007F4EF0">
              <w:t>93</w:t>
            </w:r>
            <w:r>
              <w:br/>
              <w:t>rep No 30, 2014</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2.35</w:t>
            </w:r>
            <w:r w:rsidRPr="007F4EF0">
              <w:tab/>
            </w:r>
          </w:p>
        </w:tc>
        <w:tc>
          <w:tcPr>
            <w:tcW w:w="5116" w:type="dxa"/>
            <w:shd w:val="clear" w:color="auto" w:fill="auto"/>
          </w:tcPr>
          <w:p w:rsidR="00A318CC" w:rsidRPr="007F4EF0" w:rsidRDefault="00A318CC" w:rsidP="007937B3">
            <w:pPr>
              <w:pStyle w:val="ENoteTableText"/>
            </w:pPr>
            <w:r w:rsidRPr="007F4EF0">
              <w:t>am. 2004 No.</w:t>
            </w:r>
            <w:r>
              <w:t> </w:t>
            </w:r>
            <w:r w:rsidRPr="007F4EF0">
              <w:t>93</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pPr>
              <w:pStyle w:val="ENoteTableText"/>
            </w:pPr>
            <w:r>
              <w:t>rep No 30, 2014</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2.36</w:t>
            </w:r>
            <w:r w:rsidRPr="007F4EF0">
              <w:tab/>
            </w:r>
          </w:p>
        </w:tc>
        <w:tc>
          <w:tcPr>
            <w:tcW w:w="5116" w:type="dxa"/>
            <w:shd w:val="clear" w:color="auto" w:fill="auto"/>
          </w:tcPr>
          <w:p w:rsidR="00A318CC" w:rsidRPr="007F4EF0" w:rsidRDefault="00A318CC" w:rsidP="007937B3">
            <w:pPr>
              <w:pStyle w:val="ENoteTableText"/>
            </w:pPr>
            <w:r w:rsidRPr="007F4EF0">
              <w:t>am. Act No.</w:t>
            </w:r>
            <w:r>
              <w:t> </w:t>
            </w:r>
            <w:r w:rsidRPr="007F4EF0">
              <w:t>5, 2003</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9B27CB"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t>r 2.37</w:t>
            </w:r>
            <w:r w:rsidRPr="007F4EF0">
              <w:tab/>
            </w:r>
          </w:p>
        </w:tc>
        <w:tc>
          <w:tcPr>
            <w:tcW w:w="5116" w:type="dxa"/>
            <w:shd w:val="clear" w:color="auto" w:fill="auto"/>
          </w:tcPr>
          <w:p w:rsidR="00A318CC" w:rsidRDefault="00A318CC" w:rsidP="00EA0FE9">
            <w:pPr>
              <w:pStyle w:val="ENoteTableText"/>
              <w:tabs>
                <w:tab w:val="center" w:leader="dot" w:pos="2268"/>
              </w:tabs>
            </w:pPr>
            <w:r>
              <w:t>rep No 30, 2014</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2.38</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117; 1998 Nos. 104 and 210; 1999 No.</w:t>
            </w:r>
            <w:r>
              <w:t> </w:t>
            </w:r>
            <w:r w:rsidRPr="007F4EF0">
              <w:t>321</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2.39</w:t>
            </w:r>
            <w:r w:rsidRPr="007F4EF0">
              <w:tab/>
            </w:r>
          </w:p>
        </w:tc>
        <w:tc>
          <w:tcPr>
            <w:tcW w:w="5116" w:type="dxa"/>
            <w:shd w:val="clear" w:color="auto" w:fill="auto"/>
          </w:tcPr>
          <w:p w:rsidR="00A318CC" w:rsidRPr="007F4EF0" w:rsidRDefault="00A318CC" w:rsidP="007937B3">
            <w:pPr>
              <w:pStyle w:val="ENoteTableText"/>
            </w:pPr>
            <w:r w:rsidRPr="007F4EF0">
              <w:t>am. Act No.</w:t>
            </w:r>
            <w:r>
              <w:t> </w:t>
            </w:r>
            <w:r w:rsidRPr="007F4EF0">
              <w:t>5, 2003</w:t>
            </w:r>
          </w:p>
        </w:tc>
      </w:tr>
      <w:tr w:rsidR="00A318CC" w:rsidRPr="007F4EF0" w:rsidTr="00EA0FE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keepNext/>
            </w:pPr>
            <w:r w:rsidRPr="007F4EF0">
              <w:rPr>
                <w:b/>
              </w:rPr>
              <w:t>Division</w:t>
            </w:r>
            <w:r>
              <w:rPr>
                <w:b/>
              </w:rPr>
              <w:t> </w:t>
            </w:r>
            <w:r w:rsidRPr="007F4EF0">
              <w:rPr>
                <w:b/>
              </w:rPr>
              <w:t>2.8</w:t>
            </w:r>
          </w:p>
        </w:tc>
        <w:tc>
          <w:tcPr>
            <w:tcW w:w="5116" w:type="dxa"/>
            <w:shd w:val="clear" w:color="auto" w:fill="auto"/>
          </w:tcPr>
          <w:p w:rsidR="00A318CC" w:rsidRPr="007F4EF0" w:rsidRDefault="00A318CC" w:rsidP="007937B3">
            <w:pPr>
              <w:pStyle w:val="ENoteTableText"/>
              <w:keepNext/>
            </w:pPr>
          </w:p>
        </w:tc>
      </w:tr>
      <w:tr w:rsidR="00A318CC" w:rsidRPr="007F4EF0" w:rsidTr="00CE72F6">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2.40</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 1995 Nos. 38, 117, 268 and 411; 1997 No.</w:t>
            </w:r>
            <w:r>
              <w:t> </w:t>
            </w:r>
            <w:r w:rsidRPr="007F4EF0">
              <w:t>263; 1999 Nos. 68 and 81; 2000 No.</w:t>
            </w:r>
            <w:r>
              <w:t> </w:t>
            </w:r>
            <w:r w:rsidRPr="007F4EF0">
              <w:t>62; 2001 No.</w:t>
            </w:r>
            <w:r>
              <w:t> </w:t>
            </w:r>
            <w:r w:rsidRPr="007F4EF0">
              <w:t>162; 2002 No.</w:t>
            </w:r>
            <w:r>
              <w:t> </w:t>
            </w:r>
            <w:r w:rsidRPr="007F4EF0">
              <w:t>213; 2003 No.</w:t>
            </w:r>
            <w:r>
              <w:t> </w:t>
            </w:r>
            <w:r w:rsidRPr="007F4EF0">
              <w:t>239; 2004 No.</w:t>
            </w:r>
            <w:r>
              <w:t> </w:t>
            </w:r>
            <w:r w:rsidRPr="007F4EF0">
              <w:t>93; 2005 No.</w:t>
            </w:r>
            <w:r>
              <w:t> </w:t>
            </w:r>
            <w:r w:rsidRPr="007F4EF0">
              <w:t>133; 2007 No.</w:t>
            </w:r>
            <w:r>
              <w:t> </w:t>
            </w:r>
            <w:r w:rsidRPr="007F4EF0">
              <w:t>191; 2009 No.</w:t>
            </w:r>
            <w:r>
              <w:t> </w:t>
            </w:r>
            <w:r w:rsidRPr="007F4EF0">
              <w:t>144</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2.40A</w:t>
            </w:r>
            <w:r w:rsidRPr="007F4EF0">
              <w:tab/>
            </w:r>
          </w:p>
        </w:tc>
        <w:tc>
          <w:tcPr>
            <w:tcW w:w="5116" w:type="dxa"/>
            <w:shd w:val="clear" w:color="auto" w:fill="auto"/>
          </w:tcPr>
          <w:p w:rsidR="00A318CC" w:rsidRPr="007F4EF0" w:rsidRDefault="00A318CC" w:rsidP="007937B3">
            <w:pPr>
              <w:pStyle w:val="ENoteTableText"/>
            </w:pPr>
            <w:r w:rsidRPr="007F4EF0">
              <w:t>ad. 2007 No.</w:t>
            </w:r>
            <w:r>
              <w:t> </w:t>
            </w:r>
            <w:r w:rsidRPr="007F4EF0">
              <w:t>191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2007 No.</w:t>
            </w:r>
            <w:r>
              <w:t> </w:t>
            </w:r>
            <w:r w:rsidRPr="007F4EF0">
              <w:t>191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2.9</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Div. 2.9</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Subdivision</w:t>
            </w:r>
            <w:r>
              <w:rPr>
                <w:b/>
              </w:rPr>
              <w:t> </w:t>
            </w:r>
            <w:r w:rsidRPr="007F4EF0">
              <w:rPr>
                <w:b/>
              </w:rPr>
              <w:t>2.9.1</w:t>
            </w:r>
            <w:r w:rsidR="00E37318">
              <w:rPr>
                <w:b/>
              </w:rPr>
              <w:t xml:space="preserve"> heading</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2.41</w:t>
            </w:r>
            <w:r w:rsidRPr="007F4EF0">
              <w:tab/>
            </w:r>
          </w:p>
        </w:tc>
        <w:tc>
          <w:tcPr>
            <w:tcW w:w="5116" w:type="dxa"/>
            <w:shd w:val="clear" w:color="auto" w:fill="auto"/>
          </w:tcPr>
          <w:p w:rsidR="00A318CC" w:rsidRPr="007F4EF0" w:rsidRDefault="00A318CC" w:rsidP="00B20E26">
            <w:pPr>
              <w:pStyle w:val="ENoteTableText"/>
            </w:pPr>
            <w:r w:rsidRPr="007F4EF0">
              <w:t>am</w:t>
            </w:r>
            <w:r w:rsidR="00B20E26">
              <w:t xml:space="preserve"> </w:t>
            </w:r>
            <w:r w:rsidRPr="007F4EF0">
              <w:t>No</w:t>
            </w:r>
            <w:r>
              <w:t> </w:t>
            </w:r>
            <w:r w:rsidRPr="007F4EF0">
              <w:t>81</w:t>
            </w:r>
            <w:r w:rsidR="00B20E26">
              <w:t>, 1999; No 199, 2014</w:t>
            </w:r>
          </w:p>
        </w:tc>
      </w:tr>
      <w:tr w:rsidR="00A318CC" w:rsidRPr="007F4EF0" w:rsidTr="00A65DC9">
        <w:trPr>
          <w:gridBefore w:val="1"/>
          <w:wBefore w:w="9" w:type="dxa"/>
          <w:cantSplit/>
        </w:trPr>
        <w:tc>
          <w:tcPr>
            <w:tcW w:w="2100" w:type="dxa"/>
            <w:shd w:val="clear" w:color="auto" w:fill="auto"/>
          </w:tcPr>
          <w:p w:rsidR="00A318CC" w:rsidRPr="007F4EF0" w:rsidRDefault="00A318CC" w:rsidP="00B20E26">
            <w:pPr>
              <w:pStyle w:val="ENoteTableText"/>
              <w:keepNext/>
              <w:keepLines/>
              <w:tabs>
                <w:tab w:val="center" w:leader="dot" w:pos="2268"/>
              </w:tabs>
            </w:pPr>
            <w:r w:rsidRPr="007F4EF0">
              <w:t>r 2.42</w:t>
            </w:r>
            <w:r w:rsidRPr="007F4EF0">
              <w:tab/>
            </w:r>
          </w:p>
        </w:tc>
        <w:tc>
          <w:tcPr>
            <w:tcW w:w="5116" w:type="dxa"/>
            <w:shd w:val="clear" w:color="auto" w:fill="auto"/>
          </w:tcPr>
          <w:p w:rsidR="00A318CC" w:rsidRPr="007F4EF0" w:rsidRDefault="00B20E26" w:rsidP="00E06B8E">
            <w:pPr>
              <w:pStyle w:val="ENoteTableText"/>
              <w:keepNext/>
              <w:keepLines/>
            </w:pPr>
            <w:r>
              <w:t>am</w:t>
            </w:r>
            <w:r w:rsidR="00A318CC" w:rsidRPr="007F4EF0">
              <w:t xml:space="preserve"> 1998 No.</w:t>
            </w:r>
            <w:r w:rsidR="00A318CC">
              <w:t> </w:t>
            </w:r>
            <w:r w:rsidR="00A318CC" w:rsidRPr="007F4EF0">
              <w:t>304</w:t>
            </w:r>
            <w:r w:rsidR="00E06B8E">
              <w:t>, 1998; No 206, 2001</w:t>
            </w:r>
          </w:p>
        </w:tc>
      </w:tr>
      <w:tr w:rsidR="00A318CC" w:rsidRPr="007F4EF0" w:rsidTr="00A65DC9">
        <w:trPr>
          <w:gridBefore w:val="1"/>
          <w:wBefore w:w="9" w:type="dxa"/>
          <w:cantSplit/>
        </w:trPr>
        <w:tc>
          <w:tcPr>
            <w:tcW w:w="2100" w:type="dxa"/>
            <w:shd w:val="clear" w:color="auto" w:fill="auto"/>
          </w:tcPr>
          <w:p w:rsidR="00A318CC" w:rsidRPr="007F4EF0" w:rsidRDefault="00A318CC" w:rsidP="003A141D">
            <w:pPr>
              <w:pStyle w:val="ENoteTableText"/>
              <w:keepNext/>
              <w:keepLines/>
            </w:pPr>
            <w:r w:rsidRPr="007F4EF0">
              <w:rPr>
                <w:b/>
              </w:rPr>
              <w:t>Subdivision</w:t>
            </w:r>
            <w:r>
              <w:rPr>
                <w:b/>
              </w:rPr>
              <w:t> </w:t>
            </w:r>
            <w:r w:rsidRPr="007F4EF0">
              <w:rPr>
                <w:b/>
              </w:rPr>
              <w:t>2.9.2</w:t>
            </w:r>
            <w:r w:rsidR="00E37318">
              <w:rPr>
                <w:b/>
              </w:rPr>
              <w:t xml:space="preserve"> heading</w:t>
            </w:r>
          </w:p>
        </w:tc>
        <w:tc>
          <w:tcPr>
            <w:tcW w:w="5116" w:type="dxa"/>
            <w:shd w:val="clear" w:color="auto" w:fill="auto"/>
          </w:tcPr>
          <w:p w:rsidR="00A318CC" w:rsidRPr="007F4EF0" w:rsidRDefault="00A318CC" w:rsidP="003A141D">
            <w:pPr>
              <w:pStyle w:val="ENoteTableText"/>
              <w:keepNext/>
              <w:keepLines/>
            </w:pPr>
          </w:p>
        </w:tc>
      </w:tr>
      <w:tr w:rsidR="00A318CC" w:rsidRPr="007F4EF0" w:rsidTr="00A424B1">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2.43</w:t>
            </w:r>
            <w:r w:rsidRPr="007F4EF0">
              <w:tab/>
            </w:r>
          </w:p>
        </w:tc>
        <w:tc>
          <w:tcPr>
            <w:tcW w:w="5116" w:type="dxa"/>
            <w:shd w:val="clear" w:color="auto" w:fill="auto"/>
          </w:tcPr>
          <w:p w:rsidR="00A318CC" w:rsidRPr="007F4EF0" w:rsidRDefault="00A318CC" w:rsidP="00E028CE">
            <w:pPr>
              <w:pStyle w:val="ENoteTableText"/>
            </w:pPr>
            <w:r w:rsidRPr="007F4EF0">
              <w:t>am</w:t>
            </w:r>
            <w:r w:rsidR="00380BDA">
              <w:t xml:space="preserve"> No</w:t>
            </w:r>
            <w:r>
              <w:t> </w:t>
            </w:r>
            <w:r w:rsidR="00380BDA">
              <w:t>198, 1996; No</w:t>
            </w:r>
            <w:r>
              <w:t> </w:t>
            </w:r>
            <w:r w:rsidR="00380BDA">
              <w:t>263, 1997; No 104, 1998; No 305, 1998; No 76, 1999; No 220, 1999; No</w:t>
            </w:r>
            <w:r w:rsidRPr="007F4EF0">
              <w:t xml:space="preserve"> 62, </w:t>
            </w:r>
            <w:r w:rsidR="00380BDA">
              <w:t xml:space="preserve">2000; No </w:t>
            </w:r>
            <w:r w:rsidRPr="007F4EF0">
              <w:t>259</w:t>
            </w:r>
            <w:r w:rsidR="00380BDA">
              <w:t>, 2000;</w:t>
            </w:r>
            <w:r w:rsidRPr="007F4EF0">
              <w:t xml:space="preserve"> </w:t>
            </w:r>
            <w:r w:rsidR="00380BDA">
              <w:t>No</w:t>
            </w:r>
            <w:r w:rsidRPr="007F4EF0">
              <w:t xml:space="preserve"> 284</w:t>
            </w:r>
            <w:r w:rsidR="00380BDA">
              <w:t>, 2000</w:t>
            </w:r>
            <w:r w:rsidRPr="007F4EF0">
              <w:t>;</w:t>
            </w:r>
            <w:r w:rsidR="00380BDA">
              <w:t xml:space="preserve"> No 162, 2001; No 206, 2001; No</w:t>
            </w:r>
            <w:r>
              <w:t> </w:t>
            </w:r>
            <w:r w:rsidR="00380BDA">
              <w:t>213, 2002; No 122, 2003; No 363, 2003; No</w:t>
            </w:r>
            <w:r>
              <w:t> </w:t>
            </w:r>
            <w:r w:rsidR="00380BDA">
              <w:t>390, 2004; No 133, 2005; No 221, 2005; No 240, 2005; No 275, 2005; No</w:t>
            </w:r>
            <w:r>
              <w:t> </w:t>
            </w:r>
            <w:r w:rsidR="00380BDA">
              <w:t>10, 2006; No</w:t>
            </w:r>
            <w:r>
              <w:t> </w:t>
            </w:r>
            <w:r w:rsidRPr="007F4EF0">
              <w:t>272</w:t>
            </w:r>
            <w:r w:rsidR="00380BDA">
              <w:t>, 2007</w:t>
            </w:r>
            <w:r w:rsidRPr="007F4EF0">
              <w:t xml:space="preserve">; </w:t>
            </w:r>
            <w:r w:rsidR="00380BDA">
              <w:t>No 189</w:t>
            </w:r>
            <w:r w:rsidR="000A6A20">
              <w:t>, 2008;</w:t>
            </w:r>
            <w:r w:rsidR="00380BDA">
              <w:t xml:space="preserve"> </w:t>
            </w:r>
            <w:r w:rsidR="000A6A20">
              <w:t xml:space="preserve">No </w:t>
            </w:r>
            <w:r w:rsidR="00380BDA">
              <w:t>205</w:t>
            </w:r>
            <w:r w:rsidR="000A6A20">
              <w:t>, 2008</w:t>
            </w:r>
            <w:r w:rsidR="00380BDA">
              <w:t>; No</w:t>
            </w:r>
            <w:r w:rsidRPr="007F4EF0">
              <w:t xml:space="preserve"> 115</w:t>
            </w:r>
            <w:r w:rsidR="000A6A20">
              <w:t>, 2009</w:t>
            </w:r>
            <w:r w:rsidRPr="007F4EF0">
              <w:t xml:space="preserve"> (as am. by 2009 No.</w:t>
            </w:r>
            <w:r>
              <w:t> </w:t>
            </w:r>
            <w:r w:rsidR="000A6A20">
              <w:t>203);</w:t>
            </w:r>
            <w:r w:rsidRPr="007F4EF0">
              <w:t xml:space="preserve"> </w:t>
            </w:r>
            <w:r w:rsidR="000A6A20">
              <w:t xml:space="preserve">No </w:t>
            </w:r>
            <w:r w:rsidRPr="007F4EF0">
              <w:t xml:space="preserve">116, </w:t>
            </w:r>
            <w:r w:rsidR="000A6A20">
              <w:t xml:space="preserve">2009; No </w:t>
            </w:r>
            <w:r w:rsidRPr="007F4EF0">
              <w:t>144</w:t>
            </w:r>
            <w:r w:rsidR="000A6A20">
              <w:t>, 2009;</w:t>
            </w:r>
            <w:r w:rsidRPr="007F4EF0">
              <w:t xml:space="preserve"> </w:t>
            </w:r>
            <w:r w:rsidR="000A6A20">
              <w:t xml:space="preserve">No </w:t>
            </w:r>
            <w:r w:rsidRPr="007F4EF0">
              <w:t>202</w:t>
            </w:r>
            <w:r w:rsidR="000A6A20">
              <w:t>, 2009</w:t>
            </w:r>
            <w:r w:rsidR="00380BDA">
              <w:t>; No 38</w:t>
            </w:r>
            <w:r w:rsidR="000A6A20">
              <w:t>, 2010</w:t>
            </w:r>
            <w:r w:rsidR="005F194D">
              <w:t>;</w:t>
            </w:r>
            <w:r w:rsidR="00380BDA">
              <w:t xml:space="preserve"> </w:t>
            </w:r>
            <w:r w:rsidR="000A6A20">
              <w:t xml:space="preserve">No </w:t>
            </w:r>
            <w:r w:rsidR="00380BDA">
              <w:t>50</w:t>
            </w:r>
            <w:r w:rsidR="000A6A20">
              <w:t>, 2010</w:t>
            </w:r>
            <w:r w:rsidR="00380BDA">
              <w:t>; No</w:t>
            </w:r>
            <w:r w:rsidRPr="007F4EF0">
              <w:t xml:space="preserve"> 4</w:t>
            </w:r>
            <w:r w:rsidR="000A6A20">
              <w:t>, 2012;</w:t>
            </w:r>
            <w:r w:rsidRPr="007F4EF0">
              <w:t xml:space="preserve"> </w:t>
            </w:r>
            <w:r w:rsidR="000A6A20">
              <w:t xml:space="preserve">No </w:t>
            </w:r>
            <w:r w:rsidRPr="007F4EF0">
              <w:t>238</w:t>
            </w:r>
            <w:r w:rsidR="000A6A20">
              <w:t>, 2012; No</w:t>
            </w:r>
            <w:r w:rsidRPr="007F4EF0">
              <w:t xml:space="preserve"> 32, </w:t>
            </w:r>
            <w:r w:rsidR="000A6A20">
              <w:t xml:space="preserve">2013; No </w:t>
            </w:r>
            <w:r w:rsidRPr="007F4EF0">
              <w:t>33</w:t>
            </w:r>
            <w:r w:rsidR="000A6A20">
              <w:t>, 2013; No</w:t>
            </w:r>
            <w:r>
              <w:t> </w:t>
            </w:r>
            <w:r w:rsidRPr="007F4EF0">
              <w:t>131</w:t>
            </w:r>
            <w:r w:rsidR="000A6A20">
              <w:t>, 2013;</w:t>
            </w:r>
            <w:r w:rsidRPr="007F4EF0">
              <w:t xml:space="preserve"> </w:t>
            </w:r>
            <w:r w:rsidR="000A6A20">
              <w:t xml:space="preserve">No </w:t>
            </w:r>
            <w:r w:rsidRPr="007F4EF0">
              <w:t>156, 2013</w:t>
            </w:r>
            <w:r>
              <w:t>; No 30, 2014</w:t>
            </w:r>
            <w:r w:rsidR="000A6A20">
              <w:t>; No 199, 2014</w:t>
            </w:r>
            <w:r w:rsidR="00977BE9">
              <w:t>; Act No 135,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2.44</w:t>
            </w:r>
            <w:r w:rsidRPr="007F4EF0">
              <w:tab/>
            </w:r>
          </w:p>
        </w:tc>
        <w:tc>
          <w:tcPr>
            <w:tcW w:w="5116" w:type="dxa"/>
            <w:shd w:val="clear" w:color="auto" w:fill="auto"/>
          </w:tcPr>
          <w:p w:rsidR="00A318CC" w:rsidRPr="007F4EF0" w:rsidRDefault="00A318CC" w:rsidP="00E06B8E">
            <w:pPr>
              <w:pStyle w:val="ENoteTableText"/>
            </w:pPr>
            <w:r w:rsidRPr="007F4EF0">
              <w:t xml:space="preserve">am </w:t>
            </w:r>
            <w:r w:rsidR="00E06B8E">
              <w:t xml:space="preserve">No 304, 1998; </w:t>
            </w:r>
            <w:r w:rsidRPr="007F4EF0">
              <w:t>No.</w:t>
            </w:r>
            <w:r>
              <w:t> </w:t>
            </w:r>
            <w:r w:rsidRPr="007F4EF0">
              <w:t>81</w:t>
            </w:r>
            <w:r w:rsidR="00E06B8E">
              <w:t>, 1999; No 206, 2001</w:t>
            </w:r>
          </w:p>
        </w:tc>
      </w:tr>
      <w:tr w:rsidR="00A318CC" w:rsidRPr="007F4EF0" w:rsidTr="00A65DC9">
        <w:trPr>
          <w:gridBefore w:val="1"/>
          <w:wBefore w:w="9" w:type="dxa"/>
          <w:cantSplit/>
        </w:trPr>
        <w:tc>
          <w:tcPr>
            <w:tcW w:w="2100" w:type="dxa"/>
            <w:shd w:val="clear" w:color="auto" w:fill="auto"/>
          </w:tcPr>
          <w:p w:rsidR="00A318CC" w:rsidRPr="007F4EF0" w:rsidRDefault="00A318CC" w:rsidP="00E06B8E">
            <w:pPr>
              <w:pStyle w:val="ENoteTableText"/>
              <w:tabs>
                <w:tab w:val="center" w:leader="dot" w:pos="2268"/>
              </w:tabs>
            </w:pPr>
            <w:r w:rsidRPr="007F4EF0">
              <w:t>r 2.45</w:t>
            </w:r>
            <w:r w:rsidRPr="007F4EF0">
              <w:tab/>
            </w:r>
          </w:p>
        </w:tc>
        <w:tc>
          <w:tcPr>
            <w:tcW w:w="5116" w:type="dxa"/>
            <w:shd w:val="clear" w:color="auto" w:fill="auto"/>
          </w:tcPr>
          <w:p w:rsidR="00A318CC" w:rsidRPr="007F4EF0" w:rsidRDefault="00A318CC" w:rsidP="00E06B8E">
            <w:pPr>
              <w:pStyle w:val="ENoteTableText"/>
            </w:pPr>
            <w:r w:rsidRPr="007F4EF0">
              <w:t>a</w:t>
            </w:r>
            <w:r w:rsidR="00E06B8E">
              <w:t>m</w:t>
            </w:r>
            <w:r w:rsidRPr="007F4EF0">
              <w:t xml:space="preserve"> No304</w:t>
            </w:r>
            <w:r w:rsidR="00E06B8E">
              <w:t>, 1998; No 206, 2001</w:t>
            </w:r>
          </w:p>
        </w:tc>
      </w:tr>
      <w:tr w:rsidR="00A318CC" w:rsidRPr="007F4EF0" w:rsidTr="00A65DC9">
        <w:trPr>
          <w:gridBefore w:val="1"/>
          <w:wBefore w:w="9" w:type="dxa"/>
          <w:cantSplit/>
        </w:trPr>
        <w:tc>
          <w:tcPr>
            <w:tcW w:w="2100" w:type="dxa"/>
            <w:shd w:val="clear" w:color="auto" w:fill="auto"/>
          </w:tcPr>
          <w:p w:rsidR="00A318CC" w:rsidRPr="007F4EF0" w:rsidRDefault="00A318CC" w:rsidP="00E06B8E">
            <w:pPr>
              <w:pStyle w:val="ENoteTableText"/>
              <w:tabs>
                <w:tab w:val="center" w:leader="dot" w:pos="2268"/>
              </w:tabs>
            </w:pPr>
            <w:r w:rsidRPr="007F4EF0">
              <w:t>r 2.47</w:t>
            </w:r>
            <w:r w:rsidRPr="007F4EF0">
              <w:tab/>
            </w:r>
          </w:p>
        </w:tc>
        <w:tc>
          <w:tcPr>
            <w:tcW w:w="5116" w:type="dxa"/>
            <w:shd w:val="clear" w:color="auto" w:fill="auto"/>
          </w:tcPr>
          <w:p w:rsidR="00A318CC" w:rsidRPr="007F4EF0" w:rsidRDefault="00A318CC" w:rsidP="00E06B8E">
            <w:pPr>
              <w:pStyle w:val="ENoteTableText"/>
            </w:pPr>
            <w:r w:rsidRPr="007F4EF0">
              <w:t>a</w:t>
            </w:r>
            <w:r w:rsidR="00E06B8E">
              <w:t xml:space="preserve">m </w:t>
            </w:r>
            <w:r w:rsidRPr="007F4EF0">
              <w:t>No</w:t>
            </w:r>
            <w:r>
              <w:t> </w:t>
            </w:r>
            <w:r w:rsidRPr="007F4EF0">
              <w:t>304</w:t>
            </w:r>
            <w:r w:rsidR="00E06B8E">
              <w:t>, 1998; No 206, 2001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2.49</w:t>
            </w:r>
            <w:r w:rsidRPr="007F4EF0">
              <w:tab/>
            </w:r>
          </w:p>
        </w:tc>
        <w:tc>
          <w:tcPr>
            <w:tcW w:w="5116" w:type="dxa"/>
            <w:shd w:val="clear" w:color="auto" w:fill="auto"/>
          </w:tcPr>
          <w:p w:rsidR="00A318CC" w:rsidRPr="007F4EF0" w:rsidRDefault="00A318CC" w:rsidP="00E37318">
            <w:pPr>
              <w:pStyle w:val="ENoteTableText"/>
            </w:pPr>
            <w:r w:rsidRPr="007F4EF0">
              <w:t>am No.</w:t>
            </w:r>
            <w:r>
              <w:t> </w:t>
            </w:r>
            <w:r w:rsidRPr="007F4EF0">
              <w:t>304</w:t>
            </w:r>
            <w:r w:rsidR="00E37318">
              <w:t>, 1998; No 206, 2001</w:t>
            </w:r>
          </w:p>
        </w:tc>
      </w:tr>
      <w:tr w:rsidR="00E67C4A" w:rsidRPr="007F4EF0" w:rsidTr="00A65DC9">
        <w:trPr>
          <w:gridBefore w:val="1"/>
          <w:wBefore w:w="9" w:type="dxa"/>
          <w:cantSplit/>
        </w:trPr>
        <w:tc>
          <w:tcPr>
            <w:tcW w:w="2100" w:type="dxa"/>
            <w:shd w:val="clear" w:color="auto" w:fill="auto"/>
          </w:tcPr>
          <w:p w:rsidR="00E67C4A" w:rsidRPr="007F4EF0" w:rsidRDefault="001E2F70" w:rsidP="007937B3">
            <w:pPr>
              <w:pStyle w:val="ENoteTableText"/>
              <w:tabs>
                <w:tab w:val="center" w:leader="dot" w:pos="2268"/>
              </w:tabs>
            </w:pPr>
            <w:r>
              <w:t>r</w:t>
            </w:r>
            <w:r w:rsidR="00E67C4A">
              <w:t xml:space="preserve"> 2.49A</w:t>
            </w:r>
            <w:r w:rsidR="00E67C4A">
              <w:tab/>
            </w:r>
          </w:p>
        </w:tc>
        <w:tc>
          <w:tcPr>
            <w:tcW w:w="5116" w:type="dxa"/>
            <w:shd w:val="clear" w:color="auto" w:fill="auto"/>
          </w:tcPr>
          <w:p w:rsidR="00E67C4A" w:rsidRPr="007F4EF0" w:rsidRDefault="001E2F70" w:rsidP="007937B3">
            <w:pPr>
              <w:pStyle w:val="ENoteTableText"/>
            </w:pPr>
            <w:r>
              <w:t xml:space="preserve">ad </w:t>
            </w:r>
            <w:r w:rsidRPr="00326068">
              <w:t>No 199,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2.50</w:t>
            </w:r>
            <w:r w:rsidRPr="007F4EF0">
              <w:tab/>
            </w:r>
          </w:p>
        </w:tc>
        <w:tc>
          <w:tcPr>
            <w:tcW w:w="5116" w:type="dxa"/>
            <w:shd w:val="clear" w:color="auto" w:fill="auto"/>
          </w:tcPr>
          <w:p w:rsidR="00A318CC" w:rsidRPr="007F4EF0" w:rsidRDefault="00A318CC" w:rsidP="007937B3">
            <w:pPr>
              <w:pStyle w:val="ENoteTableText"/>
            </w:pPr>
            <w:r w:rsidRPr="007F4EF0">
              <w:t>ad. 1995 No.</w:t>
            </w:r>
            <w:r>
              <w:t> </w:t>
            </w:r>
            <w:r w:rsidRPr="007F4EF0">
              <w:t>302</w:t>
            </w:r>
          </w:p>
        </w:tc>
      </w:tr>
      <w:tr w:rsidR="00A318CC" w:rsidRPr="007F4EF0" w:rsidTr="00A424B1">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2002 No.</w:t>
            </w:r>
            <w:r>
              <w:t> </w:t>
            </w:r>
            <w:r w:rsidRPr="007F4EF0">
              <w:t>348; 2004 No.</w:t>
            </w:r>
            <w:r>
              <w:t> </w:t>
            </w:r>
            <w:r w:rsidRPr="007F4EF0">
              <w:t>93; 2012 No.</w:t>
            </w:r>
            <w:r>
              <w:t> </w:t>
            </w:r>
            <w:r w:rsidRPr="007F4EF0">
              <w:t>82</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2.50AA</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142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11715F">
            <w:pPr>
              <w:pStyle w:val="ENoteTableText"/>
              <w:keepNext/>
              <w:keepLines/>
            </w:pPr>
            <w:r w:rsidRPr="007F4EF0">
              <w:rPr>
                <w:b/>
              </w:rPr>
              <w:t>Subdivision</w:t>
            </w:r>
            <w:r>
              <w:rPr>
                <w:b/>
              </w:rPr>
              <w:t> </w:t>
            </w:r>
            <w:r w:rsidRPr="007F4EF0">
              <w:rPr>
                <w:b/>
              </w:rPr>
              <w:t>2.9.2A</w:t>
            </w:r>
          </w:p>
        </w:tc>
        <w:tc>
          <w:tcPr>
            <w:tcW w:w="5116" w:type="dxa"/>
            <w:shd w:val="clear" w:color="auto" w:fill="auto"/>
          </w:tcPr>
          <w:p w:rsidR="00A318CC" w:rsidRPr="007F4EF0" w:rsidRDefault="00A318CC" w:rsidP="0011715F">
            <w:pPr>
              <w:pStyle w:val="ENoteTableText"/>
              <w:keepNext/>
              <w:keepLines/>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Subdiv. 2.9.2A</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86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2.50A</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86</w:t>
            </w:r>
          </w:p>
        </w:tc>
      </w:tr>
      <w:tr w:rsidR="00A318CC" w:rsidRPr="007F4EF0" w:rsidTr="00A65DC9">
        <w:trPr>
          <w:gridBefore w:val="1"/>
          <w:wBefore w:w="9" w:type="dxa"/>
          <w:cantSplit/>
        </w:trPr>
        <w:tc>
          <w:tcPr>
            <w:tcW w:w="2100" w:type="dxa"/>
            <w:shd w:val="clear" w:color="auto" w:fill="auto"/>
          </w:tcPr>
          <w:p w:rsidR="00A318CC" w:rsidRPr="007F4EF0" w:rsidRDefault="00A318CC" w:rsidP="003A141D">
            <w:pPr>
              <w:pStyle w:val="ENoteTableText"/>
              <w:keepNext/>
              <w:keepLines/>
            </w:pPr>
            <w:r w:rsidRPr="007F4EF0">
              <w:rPr>
                <w:b/>
              </w:rPr>
              <w:t>Subdivision</w:t>
            </w:r>
            <w:r>
              <w:rPr>
                <w:b/>
              </w:rPr>
              <w:t> </w:t>
            </w:r>
            <w:r w:rsidRPr="007F4EF0">
              <w:rPr>
                <w:b/>
              </w:rPr>
              <w:t>2.9.3</w:t>
            </w:r>
          </w:p>
        </w:tc>
        <w:tc>
          <w:tcPr>
            <w:tcW w:w="5116" w:type="dxa"/>
            <w:shd w:val="clear" w:color="auto" w:fill="auto"/>
          </w:tcPr>
          <w:p w:rsidR="00A318CC" w:rsidRPr="007F4EF0" w:rsidRDefault="00A318CC" w:rsidP="003A141D">
            <w:pPr>
              <w:pStyle w:val="ENoteTableText"/>
              <w:keepNext/>
              <w:keepLines/>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Subdiv. 2.9.3</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2.51</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64</w:t>
            </w:r>
          </w:p>
        </w:tc>
      </w:tr>
      <w:tr w:rsidR="00A318CC" w:rsidRPr="007F4EF0" w:rsidTr="00A65DC9">
        <w:trPr>
          <w:gridBefore w:val="1"/>
          <w:wBefore w:w="9" w:type="dxa"/>
          <w:cantSplit/>
        </w:trPr>
        <w:tc>
          <w:tcPr>
            <w:tcW w:w="2100" w:type="dxa"/>
            <w:shd w:val="clear" w:color="auto" w:fill="auto"/>
          </w:tcPr>
          <w:p w:rsidR="00A318CC" w:rsidRPr="007F4EF0" w:rsidRDefault="006B0F2F" w:rsidP="007937B3">
            <w:pPr>
              <w:pStyle w:val="ENoteTableText"/>
              <w:tabs>
                <w:tab w:val="center" w:leader="dot" w:pos="2268"/>
              </w:tabs>
            </w:pPr>
            <w:r>
              <w:t>r</w:t>
            </w:r>
            <w:r w:rsidR="00A318CC" w:rsidRPr="007F4EF0">
              <w:t xml:space="preserve"> 2.52</w:t>
            </w:r>
            <w:r w:rsidR="00A318CC" w:rsidRPr="007F4EF0">
              <w:tab/>
            </w:r>
          </w:p>
        </w:tc>
        <w:tc>
          <w:tcPr>
            <w:tcW w:w="5116" w:type="dxa"/>
            <w:shd w:val="clear" w:color="auto" w:fill="auto"/>
          </w:tcPr>
          <w:p w:rsidR="00A318CC" w:rsidRPr="007F4EF0" w:rsidRDefault="006B0F2F">
            <w:pPr>
              <w:pStyle w:val="ENoteTableText"/>
            </w:pPr>
            <w:r>
              <w:t>ad</w:t>
            </w:r>
            <w:r w:rsidR="00A318CC" w:rsidRPr="007F4EF0">
              <w:t xml:space="preserve"> </w:t>
            </w:r>
            <w:r>
              <w:t>No</w:t>
            </w:r>
            <w:r w:rsidR="00A318CC">
              <w:t> </w:t>
            </w:r>
            <w:r w:rsidR="00A318CC" w:rsidRPr="007F4EF0">
              <w:t>64</w:t>
            </w:r>
            <w:r>
              <w:t xml:space="preserve">, </w:t>
            </w:r>
            <w:r w:rsidRPr="007F4EF0">
              <w:t>1999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6B0F2F">
            <w:pPr>
              <w:pStyle w:val="ENoteTableText"/>
            </w:pPr>
            <w:r>
              <w:t>am</w:t>
            </w:r>
            <w:r w:rsidR="00A318CC" w:rsidRPr="007F4EF0">
              <w:t xml:space="preserve"> </w:t>
            </w:r>
            <w:r>
              <w:t>No</w:t>
            </w:r>
            <w:r w:rsidR="00A318CC">
              <w:t> </w:t>
            </w:r>
            <w:r w:rsidR="00A318CC" w:rsidRPr="007F4EF0">
              <w:t>62</w:t>
            </w:r>
            <w:r>
              <w:t xml:space="preserve">, 2000; </w:t>
            </w:r>
            <w:r w:rsidRPr="00326068">
              <w:t>No 199, 2014</w:t>
            </w:r>
          </w:p>
        </w:tc>
      </w:tr>
      <w:tr w:rsidR="00A318CC" w:rsidRPr="007F4EF0" w:rsidTr="00A65DC9">
        <w:trPr>
          <w:gridBefore w:val="1"/>
          <w:wBefore w:w="9" w:type="dxa"/>
          <w:cantSplit/>
        </w:trPr>
        <w:tc>
          <w:tcPr>
            <w:tcW w:w="2100" w:type="dxa"/>
            <w:shd w:val="clear" w:color="auto" w:fill="auto"/>
          </w:tcPr>
          <w:p w:rsidR="00A318CC" w:rsidRPr="007F4EF0" w:rsidRDefault="006B0F2F" w:rsidP="007937B3">
            <w:pPr>
              <w:pStyle w:val="ENoteTableText"/>
              <w:tabs>
                <w:tab w:val="center" w:leader="dot" w:pos="2268"/>
              </w:tabs>
            </w:pPr>
            <w:r>
              <w:t>r</w:t>
            </w:r>
            <w:r w:rsidR="00A318CC" w:rsidRPr="007F4EF0">
              <w:t xml:space="preserve"> 2.53</w:t>
            </w:r>
            <w:r w:rsidR="00A318CC" w:rsidRPr="007F4EF0">
              <w:tab/>
            </w:r>
          </w:p>
        </w:tc>
        <w:tc>
          <w:tcPr>
            <w:tcW w:w="5116" w:type="dxa"/>
            <w:shd w:val="clear" w:color="auto" w:fill="auto"/>
          </w:tcPr>
          <w:p w:rsidR="00A318CC" w:rsidRPr="007F4EF0" w:rsidRDefault="006B0F2F">
            <w:pPr>
              <w:pStyle w:val="ENoteTableText"/>
            </w:pPr>
            <w:r>
              <w:t>ad</w:t>
            </w:r>
            <w:r w:rsidR="00A318CC" w:rsidRPr="007F4EF0">
              <w:t xml:space="preserve"> </w:t>
            </w:r>
            <w:r>
              <w:t>No</w:t>
            </w:r>
            <w:r w:rsidR="00A318CC">
              <w:t> </w:t>
            </w:r>
            <w:r w:rsidR="00A318CC" w:rsidRPr="007F4EF0">
              <w:t>64</w:t>
            </w:r>
            <w:r>
              <w:t>, 1999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6B0F2F">
            <w:pPr>
              <w:pStyle w:val="ENoteTableText"/>
            </w:pPr>
            <w:r>
              <w:t>am</w:t>
            </w:r>
            <w:r w:rsidR="00A318CC" w:rsidRPr="007F4EF0">
              <w:t xml:space="preserve"> </w:t>
            </w:r>
            <w:r>
              <w:t>No</w:t>
            </w:r>
            <w:r w:rsidR="00A318CC">
              <w:t> </w:t>
            </w:r>
            <w:r w:rsidR="00A318CC" w:rsidRPr="007F4EF0">
              <w:t>62</w:t>
            </w:r>
            <w:r>
              <w:t>, 2000; No 199,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2.10</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Div. 2.10</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2.54</w:t>
            </w:r>
            <w:r w:rsidRPr="007F4EF0">
              <w:tab/>
            </w:r>
          </w:p>
        </w:tc>
        <w:tc>
          <w:tcPr>
            <w:tcW w:w="5116" w:type="dxa"/>
            <w:shd w:val="clear" w:color="auto" w:fill="auto"/>
          </w:tcPr>
          <w:p w:rsidR="00A318CC" w:rsidRPr="007F4EF0" w:rsidRDefault="00A318CC" w:rsidP="007937B3">
            <w:pPr>
              <w:pStyle w:val="ENoteTableText"/>
            </w:pPr>
            <w:r w:rsidRPr="007F4EF0">
              <w:t>rs. 2008 No.</w:t>
            </w:r>
            <w:r>
              <w:t> </w:t>
            </w:r>
            <w:r w:rsidRPr="007F4EF0">
              <w:t>237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2.54</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2008 No.</w:t>
            </w:r>
            <w:r>
              <w:t> </w:t>
            </w:r>
            <w:r w:rsidRPr="007F4EF0">
              <w:t>237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2.55</w:t>
            </w:r>
            <w:r w:rsidRPr="007F4EF0">
              <w:tab/>
            </w:r>
          </w:p>
        </w:tc>
        <w:tc>
          <w:tcPr>
            <w:tcW w:w="5116" w:type="dxa"/>
            <w:shd w:val="clear" w:color="auto" w:fill="auto"/>
          </w:tcPr>
          <w:p w:rsidR="00A318CC" w:rsidRPr="007F4EF0" w:rsidRDefault="006B0F2F">
            <w:pPr>
              <w:pStyle w:val="ENoteTableText"/>
            </w:pPr>
            <w:r>
              <w:t>ad</w:t>
            </w:r>
            <w:r w:rsidR="00A318CC" w:rsidRPr="007F4EF0">
              <w:t xml:space="preserve"> </w:t>
            </w:r>
            <w:r>
              <w:t>No</w:t>
            </w:r>
            <w:r w:rsidR="00A318CC">
              <w:t> </w:t>
            </w:r>
            <w:r w:rsidR="00A318CC" w:rsidRPr="007F4EF0">
              <w:t>206</w:t>
            </w:r>
            <w:r>
              <w:t>, 2001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6B0F2F">
            <w:pPr>
              <w:pStyle w:val="ENoteTableText"/>
            </w:pPr>
            <w:r>
              <w:t>am</w:t>
            </w:r>
            <w:r w:rsidR="00A318CC" w:rsidRPr="007F4EF0">
              <w:t xml:space="preserve"> </w:t>
            </w:r>
            <w:r>
              <w:t>No</w:t>
            </w:r>
            <w:r w:rsidR="00A318CC">
              <w:t> </w:t>
            </w:r>
            <w:r w:rsidR="00A318CC" w:rsidRPr="007F4EF0">
              <w:t>237</w:t>
            </w:r>
            <w:r>
              <w:t xml:space="preserve">, 2008; </w:t>
            </w:r>
            <w:r w:rsidRPr="00326068">
              <w:t>No 199,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Part</w:t>
            </w:r>
            <w:r>
              <w:rPr>
                <w:b/>
              </w:rPr>
              <w:t> </w:t>
            </w:r>
            <w:r w:rsidRPr="007F4EF0">
              <w:rPr>
                <w:b/>
              </w:rPr>
              <w:t>2A</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Part</w:t>
            </w:r>
            <w:r>
              <w:t> </w:t>
            </w:r>
            <w:r w:rsidRPr="007F4EF0">
              <w:t>2A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2.11</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2.57</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331; 2010 Nos. 38 and 133; 2012 No.</w:t>
            </w:r>
            <w:r>
              <w:t> </w:t>
            </w:r>
            <w:r w:rsidRPr="007F4EF0">
              <w:t>238; No.</w:t>
            </w:r>
            <w:r>
              <w:t> </w:t>
            </w:r>
            <w:r w:rsidRPr="007F4EF0">
              <w:t>146, 2013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2.57A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2.12</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11715F">
            <w:pPr>
              <w:pStyle w:val="ENoteTableText"/>
              <w:keepNext/>
              <w:keepLines/>
              <w:tabs>
                <w:tab w:val="center" w:leader="dot" w:pos="2268"/>
              </w:tabs>
            </w:pPr>
            <w:r w:rsidRPr="007F4EF0">
              <w:t>r. 2.58</w:t>
            </w:r>
            <w:r w:rsidRPr="007F4EF0">
              <w:tab/>
            </w:r>
          </w:p>
        </w:tc>
        <w:tc>
          <w:tcPr>
            <w:tcW w:w="5116" w:type="dxa"/>
            <w:shd w:val="clear" w:color="auto" w:fill="auto"/>
          </w:tcPr>
          <w:p w:rsidR="00A318CC" w:rsidRPr="007F4EF0" w:rsidRDefault="00A318CC" w:rsidP="0011715F">
            <w:pPr>
              <w:pStyle w:val="ENoteTableText"/>
              <w:keepNext/>
              <w:keepLines/>
            </w:pPr>
            <w:r w:rsidRPr="007F4EF0">
              <w:t>ad. 2009 No.</w:t>
            </w:r>
            <w:r>
              <w:t> </w:t>
            </w:r>
            <w:r w:rsidRPr="007F4EF0">
              <w:t>115 (as am. by 2009 No.</w:t>
            </w:r>
            <w:r>
              <w:t> </w:t>
            </w:r>
            <w:r w:rsidRPr="007F4EF0">
              <w:t>203)</w:t>
            </w:r>
          </w:p>
        </w:tc>
      </w:tr>
      <w:tr w:rsidR="00A318CC" w:rsidRPr="007F4EF0" w:rsidTr="00A424B1">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2.13</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2.59</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520979">
        <w:trPr>
          <w:gridBefore w:val="1"/>
          <w:wBefore w:w="9" w:type="dxa"/>
          <w:cantSplit/>
        </w:trPr>
        <w:tc>
          <w:tcPr>
            <w:tcW w:w="2100" w:type="dxa"/>
            <w:shd w:val="clear" w:color="auto" w:fill="auto"/>
          </w:tcPr>
          <w:p w:rsidR="00A318CC" w:rsidRPr="007F4EF0" w:rsidRDefault="00A318CC" w:rsidP="00A65DC9">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38; 2012 No.</w:t>
            </w:r>
            <w:r>
              <w:t> </w:t>
            </w:r>
            <w:r w:rsidRPr="007F4EF0">
              <w:t>238; No.</w:t>
            </w:r>
            <w:r>
              <w:t> </w:t>
            </w:r>
            <w:r w:rsidRPr="007F4EF0">
              <w:t>146, 2013</w:t>
            </w:r>
            <w:r>
              <w:t>: No 30, 2014</w:t>
            </w:r>
          </w:p>
        </w:tc>
      </w:tr>
      <w:tr w:rsidR="00A318CC" w:rsidRPr="0048198B" w:rsidTr="002A7F2E">
        <w:trPr>
          <w:gridBefore w:val="1"/>
          <w:wBefore w:w="9" w:type="dxa"/>
          <w:cantSplit/>
        </w:trPr>
        <w:tc>
          <w:tcPr>
            <w:tcW w:w="2100" w:type="dxa"/>
            <w:shd w:val="clear" w:color="auto" w:fill="auto"/>
          </w:tcPr>
          <w:p w:rsidR="00A318CC" w:rsidRPr="0048198B" w:rsidRDefault="00A318CC">
            <w:pPr>
              <w:pStyle w:val="ENoteTableText"/>
              <w:tabs>
                <w:tab w:val="center" w:leader="dot" w:pos="2268"/>
              </w:tabs>
              <w:rPr>
                <w:rFonts w:eastAsiaTheme="minorHAnsi" w:cstheme="minorBidi"/>
                <w:lang w:eastAsia="en-US"/>
              </w:rPr>
            </w:pPr>
            <w:r>
              <w:t>Notes to r 2.59(h)</w:t>
            </w:r>
            <w:r>
              <w:tab/>
            </w:r>
          </w:p>
        </w:tc>
        <w:tc>
          <w:tcPr>
            <w:tcW w:w="5116" w:type="dxa"/>
            <w:shd w:val="clear" w:color="auto" w:fill="auto"/>
          </w:tcPr>
          <w:p w:rsidR="00A318CC" w:rsidRPr="007F4EF0" w:rsidRDefault="00A318CC" w:rsidP="002A7F2E">
            <w:pPr>
              <w:pStyle w:val="ENoteTableText"/>
              <w:tabs>
                <w:tab w:val="center" w:leader="dot" w:pos="2268"/>
              </w:tabs>
            </w:pPr>
            <w:r>
              <w:t>rep No 30, 2014</w:t>
            </w:r>
          </w:p>
        </w:tc>
      </w:tr>
      <w:tr w:rsidR="00A318CC" w:rsidRPr="00CB4FD2" w:rsidTr="00902C95">
        <w:trPr>
          <w:gridBefore w:val="1"/>
          <w:wBefore w:w="9" w:type="dxa"/>
          <w:cantSplit/>
        </w:trPr>
        <w:tc>
          <w:tcPr>
            <w:tcW w:w="2100" w:type="dxa"/>
            <w:shd w:val="clear" w:color="auto" w:fill="auto"/>
          </w:tcPr>
          <w:p w:rsidR="00A318CC" w:rsidRPr="0017247C" w:rsidRDefault="00A318CC" w:rsidP="00CB4FD2">
            <w:pPr>
              <w:pStyle w:val="ENoteTableText"/>
              <w:tabs>
                <w:tab w:val="center" w:leader="dot" w:pos="2268"/>
              </w:tabs>
            </w:pPr>
            <w:r>
              <w:t>Note 1 to r 2.59</w:t>
            </w:r>
            <w:r>
              <w:tab/>
            </w:r>
          </w:p>
        </w:tc>
        <w:tc>
          <w:tcPr>
            <w:tcW w:w="5116" w:type="dxa"/>
            <w:shd w:val="clear" w:color="auto" w:fill="auto"/>
          </w:tcPr>
          <w:p w:rsidR="00A318CC" w:rsidRPr="0017247C" w:rsidRDefault="00A318CC" w:rsidP="00CB4FD2">
            <w:pPr>
              <w:pStyle w:val="ENoteTableText"/>
              <w:tabs>
                <w:tab w:val="center" w:leader="dot" w:pos="2268"/>
              </w:tabs>
            </w:pPr>
            <w:r>
              <w:t>ad No 30, 2014</w:t>
            </w:r>
          </w:p>
        </w:tc>
      </w:tr>
      <w:tr w:rsidR="00A318CC" w:rsidRPr="00CB4FD2" w:rsidTr="00902C95">
        <w:trPr>
          <w:gridBefore w:val="1"/>
          <w:wBefore w:w="9" w:type="dxa"/>
          <w:cantSplit/>
        </w:trPr>
        <w:tc>
          <w:tcPr>
            <w:tcW w:w="2100" w:type="dxa"/>
            <w:shd w:val="clear" w:color="auto" w:fill="auto"/>
          </w:tcPr>
          <w:p w:rsidR="00A318CC" w:rsidRDefault="00A318CC" w:rsidP="00CB4FD2">
            <w:pPr>
              <w:pStyle w:val="ENoteTableText"/>
              <w:tabs>
                <w:tab w:val="center" w:leader="dot" w:pos="2268"/>
              </w:tabs>
            </w:pPr>
            <w:r>
              <w:t>Note 2 to r 2.59</w:t>
            </w:r>
            <w:r>
              <w:tab/>
            </w:r>
          </w:p>
        </w:tc>
        <w:tc>
          <w:tcPr>
            <w:tcW w:w="5116" w:type="dxa"/>
            <w:shd w:val="clear" w:color="auto" w:fill="auto"/>
          </w:tcPr>
          <w:p w:rsidR="00A318CC" w:rsidRDefault="00A318CC" w:rsidP="00C21FCE">
            <w:pPr>
              <w:pStyle w:val="ENoteTableText"/>
              <w:tabs>
                <w:tab w:val="center" w:leader="dot" w:pos="2268"/>
              </w:tabs>
            </w:pPr>
            <w:r>
              <w:t>ad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2.60B</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A65DC9" w:rsidRDefault="00A318CC" w:rsidP="00A65DC9">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2011 No.</w:t>
            </w:r>
            <w:r>
              <w:t> </w:t>
            </w:r>
            <w:r w:rsidRPr="007F4EF0">
              <w:t>13</w:t>
            </w:r>
          </w:p>
        </w:tc>
      </w:tr>
      <w:tr w:rsidR="00A318CC" w:rsidRPr="007F4EF0" w:rsidTr="00A65DC9">
        <w:trPr>
          <w:gridBefore w:val="1"/>
          <w:wBefore w:w="9" w:type="dxa"/>
          <w:cantSplit/>
        </w:trPr>
        <w:tc>
          <w:tcPr>
            <w:tcW w:w="2100" w:type="dxa"/>
            <w:shd w:val="clear" w:color="auto" w:fill="auto"/>
          </w:tcPr>
          <w:p w:rsidR="00A318CC" w:rsidRPr="00A65DC9" w:rsidRDefault="00A318CC" w:rsidP="00A65DC9">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D50F27">
        <w:trPr>
          <w:gridBefore w:val="1"/>
          <w:wBefore w:w="9" w:type="dxa"/>
          <w:cantSplit/>
        </w:trPr>
        <w:tc>
          <w:tcPr>
            <w:tcW w:w="2100" w:type="dxa"/>
            <w:shd w:val="clear" w:color="auto" w:fill="auto"/>
          </w:tcPr>
          <w:p w:rsidR="00A318CC" w:rsidRPr="009E4E93" w:rsidRDefault="00A318CC" w:rsidP="009E4E9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2.60C</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2.60D</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17247C">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106</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2.60E</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2.60F</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2011 No.</w:t>
            </w:r>
            <w:r>
              <w:t> </w:t>
            </w:r>
            <w:r w:rsidRPr="007F4EF0">
              <w:t>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2.60G</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2011 No.</w:t>
            </w:r>
            <w:r>
              <w:t> </w:t>
            </w:r>
            <w:r w:rsidRPr="007F4EF0">
              <w:t>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2.60H</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2.60I</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2.60J</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2011 No.</w:t>
            </w:r>
            <w:r>
              <w:t> </w:t>
            </w:r>
            <w:r w:rsidRPr="007F4EF0">
              <w:t>13</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9E4E93">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2.60K</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2.60L</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32, 2013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2.60M</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2.60S</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145, 2013</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am No 30,2014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2.14</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0603C8">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117; 2011 Nos. 13 and 105; 2012 Nos. 83 and 238; No.</w:t>
            </w:r>
            <w:r>
              <w:t> </w:t>
            </w:r>
            <w:r w:rsidRPr="007F4EF0">
              <w:t>146, 2013</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2.15</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2.63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2.64A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106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2.16</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Div. 2.16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2.66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117; 2011 No.</w:t>
            </w:r>
            <w:r>
              <w:t> </w:t>
            </w:r>
            <w:r w:rsidRPr="007F4EF0">
              <w:t>105; 2012 No.</w:t>
            </w:r>
            <w:r>
              <w:t> </w:t>
            </w:r>
            <w:r w:rsidRPr="007F4EF0">
              <w:t>83; No.</w:t>
            </w:r>
            <w:r>
              <w:t> </w:t>
            </w:r>
            <w:r w:rsidRPr="007F4EF0">
              <w:t>146, 2013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2.66A</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2.66A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A65DC9" w:rsidRDefault="00A318CC" w:rsidP="00A65DC9">
            <w:pPr>
              <w:pStyle w:val="ENoteTableText"/>
              <w:tabs>
                <w:tab w:val="center" w:leader="dot" w:pos="2268"/>
              </w:tabs>
            </w:pPr>
          </w:p>
        </w:tc>
        <w:tc>
          <w:tcPr>
            <w:tcW w:w="5116" w:type="dxa"/>
            <w:shd w:val="clear" w:color="auto" w:fill="auto"/>
          </w:tcPr>
          <w:p w:rsidR="00A318CC" w:rsidRPr="007F4EF0" w:rsidRDefault="00A318CC" w:rsidP="00A65DC9">
            <w:pPr>
              <w:pStyle w:val="ENoteTableText"/>
              <w:tabs>
                <w:tab w:val="center" w:leader="dot" w:pos="2268"/>
              </w:tabs>
            </w:pPr>
            <w:r w:rsidRPr="007F4EF0">
              <w:t>am. 2010 No.</w:t>
            </w:r>
            <w:r>
              <w:t> </w:t>
            </w:r>
            <w:r w:rsidRPr="007F4EF0">
              <w:t>117; 2011 Nos. 13 and 105; 2012 Nos. 83 and 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2.67</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2.68</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2.68</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A65DC9" w:rsidRDefault="00A318CC" w:rsidP="00A65DC9">
            <w:pPr>
              <w:pStyle w:val="ENoteTableText"/>
              <w:tabs>
                <w:tab w:val="center" w:leader="dot" w:pos="2268"/>
              </w:tabs>
            </w:pPr>
          </w:p>
        </w:tc>
        <w:tc>
          <w:tcPr>
            <w:tcW w:w="5116" w:type="dxa"/>
            <w:shd w:val="clear" w:color="auto" w:fill="auto"/>
          </w:tcPr>
          <w:p w:rsidR="00A318CC" w:rsidRPr="007F4EF0" w:rsidRDefault="00A318CC" w:rsidP="00A65DC9">
            <w:pPr>
              <w:pStyle w:val="ENoteTableText"/>
              <w:tabs>
                <w:tab w:val="center" w:leader="dot" w:pos="2268"/>
              </w:tabs>
            </w:pPr>
            <w:r w:rsidRPr="007F4EF0">
              <w:t>am. 2010 No.</w:t>
            </w:r>
            <w:r>
              <w:t> </w:t>
            </w:r>
            <w:r w:rsidRPr="007F4EF0">
              <w:t>38; 2012 No.</w:t>
            </w:r>
            <w:r>
              <w:t> </w:t>
            </w:r>
            <w:r w:rsidRPr="007F4EF0">
              <w:t>238; No.</w:t>
            </w:r>
            <w:r>
              <w:t> </w:t>
            </w:r>
            <w:r w:rsidRPr="007F4EF0">
              <w:t>146, 2013</w:t>
            </w:r>
          </w:p>
        </w:tc>
      </w:tr>
      <w:tr w:rsidR="00A318CC" w:rsidRPr="00CB4FD2" w:rsidTr="00902C95">
        <w:trPr>
          <w:gridBefore w:val="1"/>
          <w:wBefore w:w="9" w:type="dxa"/>
          <w:cantSplit/>
        </w:trPr>
        <w:tc>
          <w:tcPr>
            <w:tcW w:w="2100" w:type="dxa"/>
            <w:shd w:val="clear" w:color="auto" w:fill="auto"/>
          </w:tcPr>
          <w:p w:rsidR="00A318CC" w:rsidRPr="0017247C" w:rsidRDefault="00A318CC" w:rsidP="0017247C">
            <w:pPr>
              <w:pStyle w:val="ENoteTableText"/>
              <w:tabs>
                <w:tab w:val="center" w:leader="dot" w:pos="2268"/>
              </w:tabs>
            </w:pPr>
            <w:r>
              <w:t>Note to r 2.68(i)</w:t>
            </w:r>
            <w:r>
              <w:tab/>
            </w:r>
          </w:p>
        </w:tc>
        <w:tc>
          <w:tcPr>
            <w:tcW w:w="5116" w:type="dxa"/>
            <w:shd w:val="clear" w:color="auto" w:fill="auto"/>
          </w:tcPr>
          <w:p w:rsidR="00A318CC" w:rsidRPr="007F4EF0" w:rsidRDefault="00A318CC" w:rsidP="0017247C">
            <w:pPr>
              <w:pStyle w:val="ENoteTableText"/>
              <w:tabs>
                <w:tab w:val="center" w:leader="dot" w:pos="2268"/>
              </w:tabs>
            </w:pPr>
            <w:r>
              <w:t>rep No 30, 2014</w:t>
            </w:r>
          </w:p>
        </w:tc>
      </w:tr>
      <w:tr w:rsidR="00A318CC" w:rsidRPr="00CB4FD2" w:rsidTr="00902C95">
        <w:trPr>
          <w:gridBefore w:val="1"/>
          <w:wBefore w:w="9" w:type="dxa"/>
          <w:cantSplit/>
        </w:trPr>
        <w:tc>
          <w:tcPr>
            <w:tcW w:w="2100" w:type="dxa"/>
            <w:shd w:val="clear" w:color="auto" w:fill="auto"/>
          </w:tcPr>
          <w:p w:rsidR="00A318CC" w:rsidRDefault="00A318CC">
            <w:pPr>
              <w:pStyle w:val="ENoteTableText"/>
              <w:tabs>
                <w:tab w:val="center" w:leader="dot" w:pos="2268"/>
              </w:tabs>
            </w:pPr>
            <w:r>
              <w:t>Note to r 2.68</w:t>
            </w:r>
            <w:r>
              <w:tab/>
            </w:r>
          </w:p>
        </w:tc>
        <w:tc>
          <w:tcPr>
            <w:tcW w:w="5116" w:type="dxa"/>
            <w:shd w:val="clear" w:color="auto" w:fill="auto"/>
          </w:tcPr>
          <w:p w:rsidR="00A318CC" w:rsidRDefault="00A318CC" w:rsidP="00CB4FD2">
            <w:pPr>
              <w:pStyle w:val="ENoteTableText"/>
              <w:tabs>
                <w:tab w:val="center" w:leader="dot" w:pos="2268"/>
              </w:tabs>
            </w:pPr>
            <w:r>
              <w:t>ad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2.68A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2.68J</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145, 2013</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am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2.69</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2.17</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2.17</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2.70</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 xml:space="preserve">115 </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rep.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2.72</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5558AC">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F10806">
            <w:pPr>
              <w:pStyle w:val="ENoteTableText"/>
            </w:pPr>
            <w:r w:rsidRPr="007F4EF0">
              <w:t>am. 2009 No.</w:t>
            </w:r>
            <w:r>
              <w:t> </w:t>
            </w:r>
            <w:r w:rsidRPr="007F4EF0">
              <w:t>289; 2010 Nos. 38 and 133; 2012 No.</w:t>
            </w:r>
            <w:r>
              <w:t> </w:t>
            </w:r>
            <w:r w:rsidRPr="007F4EF0">
              <w:t>238; No 145</w:t>
            </w:r>
            <w:r>
              <w:t> </w:t>
            </w:r>
            <w:r w:rsidRPr="007F4EF0">
              <w:t>146 and 253, 2013</w:t>
            </w:r>
            <w:r>
              <w:t>; No 32, 2014</w:t>
            </w:r>
          </w:p>
        </w:tc>
      </w:tr>
      <w:tr w:rsidR="00A318CC" w:rsidRPr="007F4EF0" w:rsidTr="00D7531C">
        <w:trPr>
          <w:gridBefore w:val="1"/>
          <w:wBefore w:w="9" w:type="dxa"/>
          <w:cantSplit/>
        </w:trPr>
        <w:tc>
          <w:tcPr>
            <w:tcW w:w="2100" w:type="dxa"/>
            <w:shd w:val="clear" w:color="auto" w:fill="auto"/>
          </w:tcPr>
          <w:p w:rsidR="00A318CC" w:rsidRPr="007F4EF0" w:rsidRDefault="00A318CC" w:rsidP="00D7531C">
            <w:pPr>
              <w:pStyle w:val="ENoteTableText"/>
              <w:tabs>
                <w:tab w:val="center" w:leader="dot" w:pos="2268"/>
              </w:tabs>
            </w:pPr>
            <w:r w:rsidRPr="007F4EF0">
              <w:t>Note to r 2.72(10)</w:t>
            </w:r>
            <w:r>
              <w:t>(g)</w:t>
            </w:r>
            <w:r w:rsidRPr="007F4EF0">
              <w:tab/>
            </w:r>
          </w:p>
        </w:tc>
        <w:tc>
          <w:tcPr>
            <w:tcW w:w="5116" w:type="dxa"/>
            <w:shd w:val="clear" w:color="auto" w:fill="auto"/>
          </w:tcPr>
          <w:p w:rsidR="00A318CC" w:rsidRPr="007F4EF0" w:rsidRDefault="00A318CC" w:rsidP="007937B3">
            <w:pPr>
              <w:pStyle w:val="ENoteTableText"/>
            </w:pPr>
            <w:r w:rsidRPr="007F4EF0">
              <w:t>am No 253, 2013</w:t>
            </w:r>
          </w:p>
        </w:tc>
      </w:tr>
      <w:tr w:rsidR="00A318CC" w:rsidRPr="007F4EF0" w:rsidTr="00902C95">
        <w:trPr>
          <w:gridBefore w:val="1"/>
          <w:wBefore w:w="9" w:type="dxa"/>
          <w:cantSplit/>
        </w:trPr>
        <w:tc>
          <w:tcPr>
            <w:tcW w:w="2100" w:type="dxa"/>
            <w:shd w:val="clear" w:color="auto" w:fill="auto"/>
          </w:tcPr>
          <w:p w:rsidR="00A318CC" w:rsidRPr="007F4EF0" w:rsidRDefault="00A318CC" w:rsidP="00BE0257">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32, 2014</w:t>
            </w:r>
          </w:p>
        </w:tc>
      </w:tr>
      <w:tr w:rsidR="00A318CC" w:rsidRPr="007F4EF0" w:rsidTr="00A65DC9">
        <w:trPr>
          <w:gridBefore w:val="1"/>
          <w:wBefore w:w="9" w:type="dxa"/>
          <w:cantSplit/>
        </w:trPr>
        <w:tc>
          <w:tcPr>
            <w:tcW w:w="2100" w:type="dxa"/>
            <w:shd w:val="clear" w:color="auto" w:fill="auto"/>
          </w:tcPr>
          <w:p w:rsidR="00A318CC" w:rsidRPr="007F4EF0" w:rsidRDefault="00A318CC" w:rsidP="009549CD">
            <w:pPr>
              <w:pStyle w:val="ENoteTableText"/>
              <w:tabs>
                <w:tab w:val="center" w:leader="dot" w:pos="2268"/>
              </w:tabs>
              <w:rPr>
                <w:rFonts w:ascii="Arial" w:hAnsi="Arial" w:cs="Arial"/>
              </w:rPr>
            </w:pPr>
            <w:r w:rsidRPr="007F4EF0">
              <w:t>r 2.72AA</w:t>
            </w:r>
            <w:r w:rsidRPr="007F4EF0">
              <w:tab/>
            </w:r>
          </w:p>
        </w:tc>
        <w:tc>
          <w:tcPr>
            <w:tcW w:w="5116" w:type="dxa"/>
            <w:shd w:val="clear" w:color="auto" w:fill="auto"/>
          </w:tcPr>
          <w:p w:rsidR="00A318CC" w:rsidRPr="007F4EF0" w:rsidRDefault="00A318CC" w:rsidP="007937B3">
            <w:pPr>
              <w:pStyle w:val="ENoteTableText"/>
            </w:pPr>
            <w:r w:rsidRPr="007F4EF0">
              <w:t>ad Act No 122,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38;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2.72B</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2.72B(1)</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2.72C</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D50F27">
            <w:pPr>
              <w:pStyle w:val="ENoteTableText"/>
            </w:pPr>
            <w:r w:rsidRPr="007F4EF0">
              <w:t>am. 2012 No.</w:t>
            </w:r>
            <w:r>
              <w:t> </w:t>
            </w:r>
            <w:r w:rsidRPr="007F4EF0">
              <w:t>238</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9A2A2B">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2.72C(1)</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2.72D</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Subheading to r. 2.72D(8)</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2.72D</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2.72E</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2.72E(1)</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5A4133">
            <w:pPr>
              <w:pStyle w:val="ENoteTableText"/>
              <w:tabs>
                <w:tab w:val="center" w:leader="dot" w:pos="2268"/>
              </w:tabs>
            </w:pPr>
          </w:p>
        </w:tc>
        <w:tc>
          <w:tcPr>
            <w:tcW w:w="5116" w:type="dxa"/>
            <w:shd w:val="clear" w:color="auto" w:fill="auto"/>
          </w:tcPr>
          <w:p w:rsidR="00A318CC" w:rsidRPr="007F4EF0" w:rsidRDefault="00A318CC" w:rsidP="005A413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2.72F</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0603C8">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pPr>
              <w:pStyle w:val="ENoteTableText"/>
            </w:pPr>
            <w:r>
              <w:t>rep No 30, 2014</w:t>
            </w:r>
          </w:p>
        </w:tc>
      </w:tr>
      <w:tr w:rsidR="00A318CC" w:rsidRPr="007F4EF0" w:rsidTr="000603C8">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2.72F(1)</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0603C8">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t>rep No 30, 2014</w:t>
            </w:r>
          </w:p>
        </w:tc>
      </w:tr>
      <w:tr w:rsidR="00A318CC" w:rsidRPr="007F4EF0" w:rsidTr="000603C8">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2.72G</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0603C8">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38; 2012 No.</w:t>
            </w:r>
            <w:r>
              <w:t> </w:t>
            </w:r>
            <w:r w:rsidRPr="007F4EF0">
              <w:t xml:space="preserve">238 </w:t>
            </w:r>
          </w:p>
        </w:tc>
      </w:tr>
      <w:tr w:rsidR="00A318CC" w:rsidRPr="007F4EF0" w:rsidTr="00902C95">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t>rep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2.72H</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2.72H(1)</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2.72I</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2.72I</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273; 2010 Nos. 38 and 133;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2.72J</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32, 2013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2.73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pPr>
              <w:pStyle w:val="ENoteTableText"/>
            </w:pPr>
            <w:r w:rsidRPr="007F4EF0">
              <w:t>am. 2010 Nos. 38 and 133; 2011 No.</w:t>
            </w:r>
            <w:r>
              <w:t> </w:t>
            </w:r>
            <w:r w:rsidRPr="007F4EF0">
              <w:t>105; 2012 Nos. 83 and 238; No.</w:t>
            </w:r>
            <w:r>
              <w:t> </w:t>
            </w:r>
            <w:r w:rsidRPr="007F4EF0">
              <w:t>146, 2013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2.73A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9549CD">
            <w:pPr>
              <w:rPr>
                <w:rFonts w:ascii="Arial" w:hAnsi="Arial" w:cs="Arial"/>
              </w:rPr>
            </w:pPr>
          </w:p>
        </w:tc>
        <w:tc>
          <w:tcPr>
            <w:tcW w:w="5116" w:type="dxa"/>
            <w:shd w:val="clear" w:color="auto" w:fill="auto"/>
          </w:tcPr>
          <w:p w:rsidR="00A318CC" w:rsidRPr="007F4EF0" w:rsidRDefault="00A318CC">
            <w:pPr>
              <w:pStyle w:val="ENoteTableText"/>
            </w:pPr>
            <w:r w:rsidRPr="007F4EF0">
              <w:t>am. 2010 No.</w:t>
            </w:r>
            <w:r>
              <w:t> </w:t>
            </w:r>
            <w:r w:rsidRPr="007F4EF0">
              <w:t>117; 2011 Nos. 13 and 105; 2012 Nos. 83 and 238</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2.73B</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2.73B</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pPr>
              <w:pStyle w:val="ENoteTableText"/>
            </w:pPr>
            <w:r w:rsidRPr="007F4EF0">
              <w:t>am. 2010 No.</w:t>
            </w:r>
            <w:r>
              <w:t> </w:t>
            </w:r>
            <w:r w:rsidRPr="007F4EF0">
              <w:t>117; 2011 Nos. 13 and 105; 2012 Nos. 83 and 238</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2.73C</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pPr>
              <w:pStyle w:val="ENoteTableText"/>
            </w:pPr>
            <w:r w:rsidRPr="007F4EF0">
              <w:t>am. 2010 No.</w:t>
            </w:r>
            <w:r>
              <w:t> </w:t>
            </w:r>
            <w:r w:rsidRPr="007F4EF0">
              <w:t>117; 2011 Nos. 13 and 105; 2012 Nos. 83 and 238</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2.75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2.75A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2.18</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2.18</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2.19</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2.19</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2.77</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2.78</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2.79</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EB4B9D">
        <w:trPr>
          <w:gridBefore w:val="1"/>
          <w:wBefore w:w="9" w:type="dxa"/>
          <w:cantSplit/>
        </w:trPr>
        <w:tc>
          <w:tcPr>
            <w:tcW w:w="2100" w:type="dxa"/>
            <w:shd w:val="clear" w:color="auto" w:fill="auto"/>
          </w:tcPr>
          <w:p w:rsidR="00A318CC" w:rsidRPr="007F4EF0" w:rsidRDefault="00A318CC" w:rsidP="00D4675D">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331; 2012 No.</w:t>
            </w:r>
            <w:r>
              <w:t> </w:t>
            </w:r>
            <w:r w:rsidRPr="007F4EF0">
              <w:t>238</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2.80</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273; 2010 No.</w:t>
            </w:r>
            <w:r>
              <w:t> </w:t>
            </w:r>
            <w:r w:rsidRPr="007F4EF0">
              <w:t>38; 2012 Nos. 106 and 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2.80A</w:t>
            </w:r>
            <w:r w:rsidRPr="007F4EF0">
              <w:tab/>
            </w:r>
          </w:p>
        </w:tc>
        <w:tc>
          <w:tcPr>
            <w:tcW w:w="5116" w:type="dxa"/>
            <w:shd w:val="clear" w:color="auto" w:fill="auto"/>
          </w:tcPr>
          <w:p w:rsidR="00A318CC" w:rsidRPr="007F4EF0" w:rsidRDefault="00A318CC" w:rsidP="007937B3">
            <w:pPr>
              <w:pStyle w:val="ENoteTableText"/>
            </w:pPr>
            <w:r w:rsidRPr="007F4EF0">
              <w:t>rs. No.</w:t>
            </w:r>
            <w:r>
              <w:t> </w:t>
            </w:r>
            <w:r w:rsidRPr="007F4EF0">
              <w:t>32, 2013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2.80A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32, 2013</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 Nos. 145 and 146,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2.83(2)</w:t>
            </w:r>
            <w:r w:rsidRPr="007F4EF0">
              <w:tab/>
            </w:r>
          </w:p>
        </w:tc>
        <w:tc>
          <w:tcPr>
            <w:tcW w:w="5116" w:type="dxa"/>
            <w:shd w:val="clear" w:color="auto" w:fill="auto"/>
          </w:tcPr>
          <w:p w:rsidR="00A318CC" w:rsidRPr="007F4EF0" w:rsidRDefault="00A318CC" w:rsidP="007937B3">
            <w:pPr>
              <w:pStyle w:val="ENoteTableText"/>
            </w:pPr>
            <w:r w:rsidRPr="007F4EF0">
              <w:t>rep.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38;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2.85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A65DC9">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273; 2012 No.</w:t>
            </w:r>
            <w:r>
              <w:t> </w:t>
            </w:r>
            <w:r w:rsidRPr="007F4EF0">
              <w:t>238; No.</w:t>
            </w:r>
            <w:r>
              <w:t> </w:t>
            </w:r>
            <w:r w:rsidRPr="007F4EF0">
              <w:t>32, 2013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2.86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Nos. 203 and 230)</w:t>
            </w:r>
          </w:p>
        </w:tc>
      </w:tr>
      <w:tr w:rsidR="00A318CC" w:rsidRPr="007F4EF0" w:rsidTr="00EB4B9D">
        <w:trPr>
          <w:gridBefore w:val="1"/>
          <w:wBefore w:w="9" w:type="dxa"/>
          <w:cantSplit/>
        </w:trPr>
        <w:tc>
          <w:tcPr>
            <w:tcW w:w="2100" w:type="dxa"/>
            <w:shd w:val="clear" w:color="auto" w:fill="auto"/>
          </w:tcPr>
          <w:p w:rsidR="00A318CC" w:rsidRPr="007F4EF0" w:rsidRDefault="00A318CC" w:rsidP="00A65DC9">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38; 2012 No.</w:t>
            </w:r>
            <w:r>
              <w:t> </w:t>
            </w:r>
            <w:r w:rsidRPr="007F4EF0">
              <w:t>238; No.</w:t>
            </w:r>
            <w:r>
              <w:t> </w:t>
            </w:r>
            <w:r w:rsidRPr="007F4EF0">
              <w:t>145, 2013</w:t>
            </w:r>
            <w:r>
              <w:t>; No 30,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2.87</w:t>
            </w:r>
            <w:r w:rsidRPr="007F4EF0">
              <w:tab/>
            </w:r>
          </w:p>
        </w:tc>
        <w:tc>
          <w:tcPr>
            <w:tcW w:w="5116" w:type="dxa"/>
            <w:shd w:val="clear" w:color="auto" w:fill="auto"/>
          </w:tcPr>
          <w:p w:rsidR="00A318CC" w:rsidRPr="007F4EF0" w:rsidRDefault="00A318CC" w:rsidP="007937B3">
            <w:pPr>
              <w:pStyle w:val="ENoteTableText"/>
            </w:pPr>
            <w:r w:rsidRPr="007F4EF0">
              <w:t>rs. No.</w:t>
            </w:r>
            <w:r>
              <w:t> </w:t>
            </w:r>
            <w:r w:rsidRPr="007F4EF0">
              <w:t>145, 2013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2.87</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A65DC9">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F10806">
            <w:pPr>
              <w:pStyle w:val="ENoteTableText"/>
            </w:pPr>
            <w:r w:rsidRPr="007F4EF0">
              <w:t>am. 2012 No.</w:t>
            </w:r>
            <w:r>
              <w:t> </w:t>
            </w:r>
            <w:r w:rsidRPr="007F4EF0">
              <w:t>238; No 32, 145 and 253,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2.87A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A65DC9">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2.87B</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146, 2013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2.20</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2.20</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2.88</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2.89</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2.90</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2.92(2)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2.92(4)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2.93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2.94A</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2.94A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2.94B</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9549CD">
            <w:pPr>
              <w:pStyle w:val="ENoteTableText"/>
              <w:keepNext/>
              <w:keepLines/>
            </w:pPr>
            <w:r w:rsidRPr="007F4EF0">
              <w:rPr>
                <w:b/>
              </w:rPr>
              <w:t>Division</w:t>
            </w:r>
            <w:r>
              <w:rPr>
                <w:b/>
              </w:rPr>
              <w:t> </w:t>
            </w:r>
            <w:r w:rsidRPr="007F4EF0">
              <w:rPr>
                <w:b/>
              </w:rPr>
              <w:t>2.21</w:t>
            </w:r>
          </w:p>
        </w:tc>
        <w:tc>
          <w:tcPr>
            <w:tcW w:w="5116" w:type="dxa"/>
            <w:shd w:val="clear" w:color="auto" w:fill="auto"/>
          </w:tcPr>
          <w:p w:rsidR="00A318CC" w:rsidRPr="007F4EF0" w:rsidRDefault="00A318CC" w:rsidP="009549CD">
            <w:pPr>
              <w:pStyle w:val="ENoteTableText"/>
              <w:keepNext/>
              <w:keepLines/>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2.21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2.97</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2.98</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2.22</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2.22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2.99</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2.100</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2.102</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2.22A</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2.22A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2.102A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2.102B</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2.102C</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2.23</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2.23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76, 2013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2.104</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2.105</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2.106</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Part</w:t>
            </w:r>
            <w:r>
              <w:rPr>
                <w:b/>
              </w:rPr>
              <w:t> </w:t>
            </w:r>
            <w:r w:rsidRPr="007F4EF0">
              <w:rPr>
                <w:b/>
              </w:rPr>
              <w:t>3</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3.1</w:t>
            </w:r>
          </w:p>
        </w:tc>
        <w:tc>
          <w:tcPr>
            <w:tcW w:w="5116" w:type="dxa"/>
            <w:shd w:val="clear" w:color="auto" w:fill="auto"/>
          </w:tcPr>
          <w:p w:rsidR="00A318CC" w:rsidRPr="007F4EF0" w:rsidRDefault="00A318CC" w:rsidP="007937B3">
            <w:pPr>
              <w:pStyle w:val="ENoteTableText"/>
            </w:pPr>
          </w:p>
        </w:tc>
      </w:tr>
      <w:tr w:rsidR="00FA5281" w:rsidRPr="00FA5281" w:rsidTr="00EB4B9D">
        <w:trPr>
          <w:gridBefore w:val="1"/>
          <w:wBefore w:w="9" w:type="dxa"/>
          <w:cantSplit/>
        </w:trPr>
        <w:tc>
          <w:tcPr>
            <w:tcW w:w="2100" w:type="dxa"/>
            <w:shd w:val="clear" w:color="auto" w:fill="auto"/>
          </w:tcPr>
          <w:p w:rsidR="00FA5281" w:rsidRPr="00BC6644" w:rsidRDefault="00473178" w:rsidP="00BC6644">
            <w:pPr>
              <w:pStyle w:val="ENoteTableText"/>
              <w:tabs>
                <w:tab w:val="left" w:leader="dot" w:pos="2268"/>
              </w:tabs>
            </w:pPr>
            <w:r>
              <w:t>h</w:t>
            </w:r>
            <w:r w:rsidR="00FA5281" w:rsidRPr="00BC6644">
              <w:t>dg to Div 3.1</w:t>
            </w:r>
            <w:r w:rsidR="00FA5281">
              <w:tab/>
            </w:r>
          </w:p>
        </w:tc>
        <w:tc>
          <w:tcPr>
            <w:tcW w:w="5116" w:type="dxa"/>
            <w:shd w:val="clear" w:color="auto" w:fill="auto"/>
          </w:tcPr>
          <w:p w:rsidR="00FA5281" w:rsidRPr="00FA5281" w:rsidRDefault="00FA5281" w:rsidP="007937B3">
            <w:pPr>
              <w:pStyle w:val="ENoteTableText"/>
            </w:pPr>
            <w:r>
              <w:t>rs No 163,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3.01</w:t>
            </w:r>
            <w:r w:rsidRPr="007F4EF0">
              <w:tab/>
            </w:r>
          </w:p>
        </w:tc>
        <w:tc>
          <w:tcPr>
            <w:tcW w:w="5116" w:type="dxa"/>
            <w:shd w:val="clear" w:color="auto" w:fill="auto"/>
          </w:tcPr>
          <w:p w:rsidR="00A318CC" w:rsidRPr="007F4EF0" w:rsidRDefault="00A318CC" w:rsidP="007937B3">
            <w:pPr>
              <w:pStyle w:val="ENoteTableText"/>
            </w:pPr>
            <w:r w:rsidRPr="007F4EF0">
              <w:t>am. 2007 Nos. 190 and 191; 2008 No.</w:t>
            </w:r>
            <w:r>
              <w:t> </w:t>
            </w:r>
            <w:r w:rsidRPr="007F4EF0">
              <w:t>205; 2009 No.</w:t>
            </w:r>
            <w:r>
              <w:t> </w:t>
            </w:r>
            <w:r w:rsidRPr="007F4EF0">
              <w:t>144</w:t>
            </w:r>
            <w:r w:rsidR="00FA5281">
              <w:t>; No 163, 2014</w:t>
            </w:r>
          </w:p>
        </w:tc>
      </w:tr>
      <w:tr w:rsidR="00473178" w:rsidRPr="007F4EF0" w:rsidTr="00EB4B9D">
        <w:trPr>
          <w:gridBefore w:val="1"/>
          <w:wBefore w:w="9" w:type="dxa"/>
          <w:cantSplit/>
        </w:trPr>
        <w:tc>
          <w:tcPr>
            <w:tcW w:w="2100" w:type="dxa"/>
            <w:shd w:val="clear" w:color="auto" w:fill="auto"/>
          </w:tcPr>
          <w:p w:rsidR="00473178" w:rsidRPr="007F4EF0" w:rsidRDefault="00473178" w:rsidP="007937B3">
            <w:pPr>
              <w:pStyle w:val="ENoteTableText"/>
              <w:tabs>
                <w:tab w:val="center" w:leader="dot" w:pos="2268"/>
              </w:tabs>
            </w:pPr>
            <w:r>
              <w:t>hdg to r 3.02</w:t>
            </w:r>
            <w:r>
              <w:tab/>
            </w:r>
          </w:p>
        </w:tc>
        <w:tc>
          <w:tcPr>
            <w:tcW w:w="5116" w:type="dxa"/>
            <w:shd w:val="clear" w:color="auto" w:fill="auto"/>
          </w:tcPr>
          <w:p w:rsidR="00473178" w:rsidRPr="007F4EF0" w:rsidRDefault="00473178" w:rsidP="007937B3">
            <w:pPr>
              <w:pStyle w:val="ENoteTableText"/>
            </w:pPr>
            <w:r>
              <w:t>rs No 163,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3.02</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302; 1998 No.</w:t>
            </w:r>
            <w:r>
              <w:t> </w:t>
            </w:r>
            <w:r w:rsidRPr="007F4EF0">
              <w:t>104</w:t>
            </w:r>
            <w:r w:rsidR="00473178">
              <w:t>; No 163, 2014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3.03</w:t>
            </w:r>
            <w:r w:rsidRPr="007F4EF0">
              <w:tab/>
            </w:r>
          </w:p>
        </w:tc>
        <w:tc>
          <w:tcPr>
            <w:tcW w:w="5116" w:type="dxa"/>
            <w:shd w:val="clear" w:color="auto" w:fill="auto"/>
          </w:tcPr>
          <w:p w:rsidR="00A318CC" w:rsidRPr="007F4EF0" w:rsidRDefault="00A318CC" w:rsidP="007937B3">
            <w:pPr>
              <w:pStyle w:val="ENoteTableText"/>
            </w:pPr>
            <w:r w:rsidRPr="007F4EF0">
              <w:t>am. 1996 No.</w:t>
            </w:r>
            <w:r>
              <w:t> </w:t>
            </w:r>
            <w:r w:rsidRPr="007F4EF0">
              <w:t>75; 1997 No.</w:t>
            </w:r>
            <w:r>
              <w:t> </w:t>
            </w:r>
            <w:r w:rsidRPr="007F4EF0">
              <w:t>64; 2002 No.</w:t>
            </w:r>
            <w:r>
              <w:t> </w:t>
            </w:r>
            <w:r w:rsidRPr="007F4EF0">
              <w:t>348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2003 No.</w:t>
            </w:r>
            <w:r>
              <w:t> </w:t>
            </w:r>
            <w:r w:rsidRPr="007F4EF0">
              <w:t>94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p>
        </w:tc>
        <w:tc>
          <w:tcPr>
            <w:tcW w:w="5116" w:type="dxa"/>
            <w:shd w:val="clear" w:color="auto" w:fill="auto"/>
          </w:tcPr>
          <w:p w:rsidR="00A318CC" w:rsidRPr="007F4EF0" w:rsidRDefault="00A318CC" w:rsidP="007937B3">
            <w:pPr>
              <w:pStyle w:val="ENoteTableText"/>
            </w:pPr>
            <w:r w:rsidRPr="007F4EF0">
              <w:t>am. 2003 Nos. 154 and 363; 2004 Nos. 21, 93 and 270; 2005 Nos. 133, 134 and 240; 2007 No.</w:t>
            </w:r>
            <w:r>
              <w:t> </w:t>
            </w:r>
            <w:r w:rsidRPr="007F4EF0">
              <w:t>190; 2008 No.</w:t>
            </w:r>
            <w:r>
              <w:t> </w:t>
            </w:r>
            <w:r w:rsidRPr="007F4EF0">
              <w:t>205; No.</w:t>
            </w:r>
            <w:r>
              <w:t> </w:t>
            </w:r>
            <w:r w:rsidRPr="007F4EF0">
              <w:t>32, 2013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3.03(1)</w:t>
            </w:r>
            <w:r w:rsidRPr="007F4EF0">
              <w:tab/>
            </w:r>
          </w:p>
        </w:tc>
        <w:tc>
          <w:tcPr>
            <w:tcW w:w="5116" w:type="dxa"/>
            <w:shd w:val="clear" w:color="auto" w:fill="auto"/>
          </w:tcPr>
          <w:p w:rsidR="00A318CC" w:rsidRPr="007F4EF0" w:rsidRDefault="00A318CC" w:rsidP="007937B3">
            <w:pPr>
              <w:pStyle w:val="ENoteTableText"/>
            </w:pPr>
            <w:r w:rsidRPr="007F4EF0">
              <w:t>am. 2007 No.</w:t>
            </w:r>
            <w:r>
              <w:t> </w:t>
            </w:r>
            <w:r w:rsidRPr="007F4EF0">
              <w:t>190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3.03(1B)</w:t>
            </w:r>
            <w:r w:rsidRPr="007F4EF0">
              <w:tab/>
            </w:r>
          </w:p>
        </w:tc>
        <w:tc>
          <w:tcPr>
            <w:tcW w:w="5116" w:type="dxa"/>
            <w:shd w:val="clear" w:color="auto" w:fill="auto"/>
          </w:tcPr>
          <w:p w:rsidR="00A318CC" w:rsidRPr="007F4EF0" w:rsidRDefault="00A318CC" w:rsidP="007937B3">
            <w:pPr>
              <w:pStyle w:val="ENoteTableText"/>
            </w:pPr>
            <w:r w:rsidRPr="007F4EF0">
              <w:t>am. 2007 No.</w:t>
            </w:r>
            <w:r>
              <w:t> </w:t>
            </w:r>
            <w:r w:rsidRPr="007F4EF0">
              <w:t>190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3.03AA</w:t>
            </w:r>
            <w:r w:rsidRPr="007F4EF0">
              <w:tab/>
            </w:r>
          </w:p>
        </w:tc>
        <w:tc>
          <w:tcPr>
            <w:tcW w:w="5116" w:type="dxa"/>
            <w:shd w:val="clear" w:color="auto" w:fill="auto"/>
          </w:tcPr>
          <w:p w:rsidR="00A318CC" w:rsidRPr="007F4EF0" w:rsidRDefault="00A318CC" w:rsidP="007937B3">
            <w:pPr>
              <w:pStyle w:val="ENoteTableText"/>
            </w:pPr>
            <w:r w:rsidRPr="007F4EF0">
              <w:t>ad. 2007 No.</w:t>
            </w:r>
            <w:r>
              <w:t> </w:t>
            </w:r>
            <w:r w:rsidRPr="007F4EF0">
              <w:t>191</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2007 No.</w:t>
            </w:r>
            <w:r>
              <w:t> </w:t>
            </w:r>
            <w:r w:rsidRPr="007F4EF0">
              <w:t>191; 2009 No.</w:t>
            </w:r>
            <w:r>
              <w:t> </w:t>
            </w:r>
            <w:r w:rsidRPr="007F4EF0">
              <w:t>144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3.03A</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134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2007 No.</w:t>
            </w:r>
            <w:r>
              <w:t> </w:t>
            </w:r>
            <w:r w:rsidRPr="007F4EF0">
              <w:t>190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3.03A</w:t>
            </w:r>
            <w:r w:rsidRPr="007F4EF0">
              <w:tab/>
            </w:r>
          </w:p>
        </w:tc>
        <w:tc>
          <w:tcPr>
            <w:tcW w:w="5116" w:type="dxa"/>
            <w:shd w:val="clear" w:color="auto" w:fill="auto"/>
          </w:tcPr>
          <w:p w:rsidR="00A318CC" w:rsidRPr="007F4EF0" w:rsidRDefault="00A318CC" w:rsidP="007937B3">
            <w:pPr>
              <w:pStyle w:val="ENoteTableText"/>
            </w:pPr>
            <w:r w:rsidRPr="007F4EF0">
              <w:t>rs. 2007 No.</w:t>
            </w:r>
            <w:r>
              <w:t> </w:t>
            </w:r>
            <w:r w:rsidRPr="007F4EF0">
              <w:t>190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3.06A</w:t>
            </w:r>
            <w:r w:rsidRPr="007F4EF0">
              <w:tab/>
            </w:r>
          </w:p>
        </w:tc>
        <w:tc>
          <w:tcPr>
            <w:tcW w:w="5116" w:type="dxa"/>
            <w:shd w:val="clear" w:color="auto" w:fill="auto"/>
          </w:tcPr>
          <w:p w:rsidR="00A318CC" w:rsidRPr="007F4EF0" w:rsidRDefault="00A318CC" w:rsidP="007937B3">
            <w:pPr>
              <w:pStyle w:val="ENoteTableText"/>
            </w:pPr>
            <w:r w:rsidRPr="007F4EF0">
              <w:t>ad. 2008 No.</w:t>
            </w:r>
            <w:r>
              <w:t> </w:t>
            </w:r>
            <w:r w:rsidRPr="007F4EF0">
              <w:t>167</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3.08</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3.09</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268; 2002 No.</w:t>
            </w:r>
            <w:r>
              <w:t> </w:t>
            </w:r>
            <w:r w:rsidRPr="007F4EF0">
              <w:t>299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3.10</w:t>
            </w:r>
            <w:r w:rsidRPr="007F4EF0">
              <w:tab/>
            </w:r>
          </w:p>
        </w:tc>
        <w:tc>
          <w:tcPr>
            <w:tcW w:w="5116" w:type="dxa"/>
            <w:shd w:val="clear" w:color="auto" w:fill="auto"/>
          </w:tcPr>
          <w:p w:rsidR="00A318CC" w:rsidRPr="007F4EF0" w:rsidRDefault="00A318CC" w:rsidP="007937B3">
            <w:pPr>
              <w:pStyle w:val="ENoteTableText"/>
            </w:pPr>
            <w:r w:rsidRPr="007F4EF0">
              <w:t>am. 2003 No.</w:t>
            </w:r>
            <w:r>
              <w:t> </w:t>
            </w:r>
            <w:r w:rsidRPr="007F4EF0">
              <w:t>239; 2006 No.</w:t>
            </w:r>
            <w:r>
              <w:t> </w:t>
            </w:r>
            <w:r w:rsidRPr="007F4EF0">
              <w:t>238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3.10(4)</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3.10A</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133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2009 No.</w:t>
            </w:r>
            <w:r>
              <w:t> </w:t>
            </w:r>
            <w:r w:rsidRPr="007F4EF0">
              <w:t>116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3.11</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3.12</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3.2</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3.13A</w:t>
            </w:r>
            <w:r w:rsidRPr="007F4EF0">
              <w:tab/>
            </w:r>
          </w:p>
        </w:tc>
        <w:tc>
          <w:tcPr>
            <w:tcW w:w="5116" w:type="dxa"/>
            <w:shd w:val="clear" w:color="auto" w:fill="auto"/>
          </w:tcPr>
          <w:p w:rsidR="00A318CC" w:rsidRPr="007F4EF0" w:rsidRDefault="00A318CC" w:rsidP="007937B3">
            <w:pPr>
              <w:pStyle w:val="ENoteTableText"/>
            </w:pPr>
            <w:r w:rsidRPr="007F4EF0">
              <w:t>ad. 2002 No.</w:t>
            </w:r>
            <w:r>
              <w:t> </w:t>
            </w:r>
            <w:r w:rsidRPr="007F4EF0">
              <w:t>348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3.13B</w:t>
            </w:r>
            <w:r w:rsidRPr="007F4EF0">
              <w:tab/>
            </w:r>
          </w:p>
        </w:tc>
        <w:tc>
          <w:tcPr>
            <w:tcW w:w="5116" w:type="dxa"/>
            <w:shd w:val="clear" w:color="auto" w:fill="auto"/>
          </w:tcPr>
          <w:p w:rsidR="00A318CC" w:rsidRPr="007F4EF0" w:rsidRDefault="00A318CC" w:rsidP="007937B3">
            <w:pPr>
              <w:pStyle w:val="ENoteTableText"/>
            </w:pPr>
            <w:r w:rsidRPr="007F4EF0">
              <w:t>ad. 2003 No.</w:t>
            </w:r>
            <w:r>
              <w:t> </w:t>
            </w:r>
            <w:r w:rsidRPr="007F4EF0">
              <w:t>363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3.13C</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133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3.13D</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7</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3.14</w:t>
            </w:r>
            <w:r w:rsidRPr="007F4EF0">
              <w:tab/>
            </w:r>
          </w:p>
        </w:tc>
        <w:tc>
          <w:tcPr>
            <w:tcW w:w="5116" w:type="dxa"/>
            <w:shd w:val="clear" w:color="auto" w:fill="auto"/>
          </w:tcPr>
          <w:p w:rsidR="00A318CC" w:rsidRPr="007F4EF0" w:rsidRDefault="00A318CC" w:rsidP="007937B3">
            <w:pPr>
              <w:pStyle w:val="ENoteTableText"/>
            </w:pPr>
            <w:r w:rsidRPr="007F4EF0">
              <w:t>rs. 2002 No.</w:t>
            </w:r>
            <w:r>
              <w:t> </w:t>
            </w:r>
            <w:r w:rsidRPr="007F4EF0">
              <w:t>348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3.14</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3.14(1)</w:t>
            </w:r>
            <w:r w:rsidRPr="007F4EF0">
              <w:tab/>
            </w:r>
          </w:p>
        </w:tc>
        <w:tc>
          <w:tcPr>
            <w:tcW w:w="5116" w:type="dxa"/>
            <w:shd w:val="clear" w:color="auto" w:fill="auto"/>
          </w:tcPr>
          <w:p w:rsidR="00A318CC" w:rsidRPr="007F4EF0" w:rsidRDefault="00A318CC" w:rsidP="007937B3">
            <w:pPr>
              <w:pStyle w:val="ENoteTableText"/>
            </w:pPr>
            <w:r w:rsidRPr="007F4EF0">
              <w:t>rep.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3.15</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268;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3.16</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3.17</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11715F">
            <w:pPr>
              <w:pStyle w:val="ENoteTableText"/>
              <w:keepNext/>
              <w:keepLines/>
            </w:pPr>
            <w:r w:rsidRPr="007F4EF0">
              <w:rPr>
                <w:b/>
              </w:rPr>
              <w:t>Division</w:t>
            </w:r>
            <w:r>
              <w:rPr>
                <w:b/>
              </w:rPr>
              <w:t> </w:t>
            </w:r>
            <w:r w:rsidRPr="007F4EF0">
              <w:rPr>
                <w:b/>
              </w:rPr>
              <w:t>3.3</w:t>
            </w:r>
          </w:p>
        </w:tc>
        <w:tc>
          <w:tcPr>
            <w:tcW w:w="5116" w:type="dxa"/>
            <w:shd w:val="clear" w:color="auto" w:fill="auto"/>
          </w:tcPr>
          <w:p w:rsidR="00A318CC" w:rsidRPr="007F4EF0" w:rsidRDefault="00A318CC" w:rsidP="0011715F">
            <w:pPr>
              <w:pStyle w:val="ENoteTableText"/>
              <w:keepNext/>
              <w:keepLines/>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3.3</w:t>
            </w:r>
            <w:r w:rsidRPr="007F4EF0">
              <w:tab/>
            </w:r>
          </w:p>
        </w:tc>
        <w:tc>
          <w:tcPr>
            <w:tcW w:w="5116" w:type="dxa"/>
            <w:shd w:val="clear" w:color="auto" w:fill="auto"/>
          </w:tcPr>
          <w:p w:rsidR="00A318CC" w:rsidRPr="007F4EF0" w:rsidRDefault="00A318CC" w:rsidP="007937B3">
            <w:pPr>
              <w:pStyle w:val="ENoteTableText"/>
            </w:pPr>
            <w:r w:rsidRPr="007F4EF0">
              <w:t>ad. 2004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3.19</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221</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3.19A</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221</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rPr>
                <w:rFonts w:ascii="Arial" w:hAnsi="Arial" w:cs="Arial"/>
              </w:rPr>
            </w:pPr>
          </w:p>
        </w:tc>
        <w:tc>
          <w:tcPr>
            <w:tcW w:w="5116" w:type="dxa"/>
            <w:shd w:val="clear" w:color="auto" w:fill="auto"/>
          </w:tcPr>
          <w:p w:rsidR="00A318CC" w:rsidRPr="007F4EF0" w:rsidRDefault="00A318CC" w:rsidP="007937B3">
            <w:pPr>
              <w:pStyle w:val="ENoteTableText"/>
            </w:pPr>
            <w:r w:rsidRPr="007F4EF0">
              <w:t>am. 2006 No.</w:t>
            </w:r>
            <w:r>
              <w:t> </w:t>
            </w:r>
            <w:r w:rsidRPr="007F4EF0">
              <w:t>10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3.20</w:t>
            </w:r>
            <w:r w:rsidRPr="007F4EF0">
              <w:tab/>
            </w:r>
          </w:p>
        </w:tc>
        <w:tc>
          <w:tcPr>
            <w:tcW w:w="5116" w:type="dxa"/>
            <w:shd w:val="clear" w:color="auto" w:fill="auto"/>
          </w:tcPr>
          <w:p w:rsidR="00A318CC" w:rsidRPr="007F4EF0" w:rsidRDefault="00A318CC" w:rsidP="007937B3">
            <w:pPr>
              <w:pStyle w:val="ENoteTableText"/>
            </w:pPr>
            <w:r w:rsidRPr="007F4EF0">
              <w:t>ad. 2004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3.21</w:t>
            </w:r>
            <w:r w:rsidRPr="007F4EF0">
              <w:tab/>
            </w:r>
          </w:p>
        </w:tc>
        <w:tc>
          <w:tcPr>
            <w:tcW w:w="5116" w:type="dxa"/>
            <w:shd w:val="clear" w:color="auto" w:fill="auto"/>
          </w:tcPr>
          <w:p w:rsidR="00A318CC" w:rsidRPr="007F4EF0" w:rsidRDefault="00A318CC" w:rsidP="007937B3">
            <w:pPr>
              <w:pStyle w:val="ENoteTableText"/>
            </w:pPr>
            <w:r w:rsidRPr="007F4EF0">
              <w:t>ad. 2004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2010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3.4</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Div. 3.4</w:t>
            </w:r>
            <w:r w:rsidRPr="007F4EF0">
              <w:tab/>
            </w:r>
          </w:p>
        </w:tc>
        <w:tc>
          <w:tcPr>
            <w:tcW w:w="5116" w:type="dxa"/>
            <w:shd w:val="clear" w:color="auto" w:fill="auto"/>
          </w:tcPr>
          <w:p w:rsidR="00A318CC" w:rsidRPr="007F4EF0" w:rsidRDefault="00A318CC" w:rsidP="007937B3">
            <w:pPr>
              <w:pStyle w:val="ENoteTableText"/>
            </w:pPr>
            <w:r w:rsidRPr="007F4EF0">
              <w:t>ad. 2004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3.30</w:t>
            </w:r>
            <w:r w:rsidRPr="007F4EF0">
              <w:tab/>
            </w:r>
          </w:p>
        </w:tc>
        <w:tc>
          <w:tcPr>
            <w:tcW w:w="5116" w:type="dxa"/>
            <w:shd w:val="clear" w:color="auto" w:fill="auto"/>
          </w:tcPr>
          <w:p w:rsidR="00A318CC" w:rsidRPr="007F4EF0" w:rsidRDefault="00A318CC" w:rsidP="007937B3">
            <w:pPr>
              <w:pStyle w:val="ENoteTableText"/>
            </w:pPr>
            <w:r w:rsidRPr="007F4EF0">
              <w:t>ad. 2004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2005 No.</w:t>
            </w:r>
            <w:r>
              <w:t> </w:t>
            </w:r>
            <w:r w:rsidRPr="007F4EF0">
              <w:t>134; 2007 No.</w:t>
            </w:r>
            <w:r>
              <w:t> </w:t>
            </w:r>
            <w:r w:rsidRPr="007F4EF0">
              <w:t>166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2007 No.</w:t>
            </w:r>
            <w:r>
              <w:t> </w:t>
            </w:r>
            <w:r w:rsidRPr="007F4EF0">
              <w:t>315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3.30</w:t>
            </w:r>
            <w:r w:rsidRPr="007F4EF0">
              <w:tab/>
            </w:r>
          </w:p>
        </w:tc>
        <w:tc>
          <w:tcPr>
            <w:tcW w:w="5116" w:type="dxa"/>
            <w:shd w:val="clear" w:color="auto" w:fill="auto"/>
          </w:tcPr>
          <w:p w:rsidR="00A318CC" w:rsidRPr="007F4EF0" w:rsidRDefault="00A318CC" w:rsidP="007937B3">
            <w:pPr>
              <w:pStyle w:val="ENoteTableText"/>
            </w:pPr>
            <w:r w:rsidRPr="007F4EF0">
              <w:t>rep. 2007 No.</w:t>
            </w:r>
            <w:r>
              <w:t> </w:t>
            </w:r>
            <w:r w:rsidRPr="007F4EF0">
              <w:t>315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3.31</w:t>
            </w:r>
            <w:r w:rsidRPr="007F4EF0">
              <w:tab/>
            </w:r>
          </w:p>
        </w:tc>
        <w:tc>
          <w:tcPr>
            <w:tcW w:w="5116" w:type="dxa"/>
            <w:shd w:val="clear" w:color="auto" w:fill="auto"/>
          </w:tcPr>
          <w:p w:rsidR="00A318CC" w:rsidRPr="007F4EF0" w:rsidRDefault="00A318CC" w:rsidP="007937B3">
            <w:pPr>
              <w:pStyle w:val="ENoteTableText"/>
            </w:pPr>
            <w:r w:rsidRPr="007F4EF0">
              <w:t>ad. 2004 No.</w:t>
            </w:r>
            <w:r>
              <w:t> </w:t>
            </w:r>
            <w:r w:rsidRPr="007F4EF0">
              <w:t>270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Part</w:t>
            </w:r>
            <w:r>
              <w:rPr>
                <w:b/>
              </w:rPr>
              <w:t> </w:t>
            </w:r>
            <w:r w:rsidRPr="007F4EF0">
              <w:rPr>
                <w:b/>
              </w:rPr>
              <w:t>4</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4.1</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Div. 4.1</w:t>
            </w:r>
            <w:r w:rsidRPr="007F4EF0">
              <w:tab/>
            </w:r>
          </w:p>
        </w:tc>
        <w:tc>
          <w:tcPr>
            <w:tcW w:w="5116" w:type="dxa"/>
            <w:shd w:val="clear" w:color="auto" w:fill="auto"/>
          </w:tcPr>
          <w:p w:rsidR="00A318CC" w:rsidRPr="007F4EF0" w:rsidRDefault="00A318CC" w:rsidP="007937B3">
            <w:pPr>
              <w:pStyle w:val="ENoteTableText"/>
            </w:pPr>
            <w:r w:rsidRPr="007F4EF0">
              <w:t>rs. 2012 No.</w:t>
            </w:r>
            <w:r>
              <w:t> </w:t>
            </w:r>
            <w:r w:rsidRPr="007F4EF0">
              <w:t>35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Div. 4.1</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4.02</w:t>
            </w:r>
            <w:r w:rsidRPr="007F4EF0">
              <w:tab/>
            </w:r>
          </w:p>
        </w:tc>
        <w:tc>
          <w:tcPr>
            <w:tcW w:w="5116" w:type="dxa"/>
            <w:shd w:val="clear" w:color="auto" w:fill="auto"/>
          </w:tcPr>
          <w:p w:rsidR="00A318CC" w:rsidRPr="007F4EF0" w:rsidRDefault="00A318CC" w:rsidP="007937B3">
            <w:pPr>
              <w:pStyle w:val="ENoteTableText"/>
            </w:pPr>
            <w:r w:rsidRPr="007F4EF0">
              <w:t>am. 1997 Nos. 109 and 185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1999 No.</w:t>
            </w:r>
            <w:r>
              <w:t> </w:t>
            </w:r>
            <w:r w:rsidRPr="007F4EF0">
              <w:t>81; 2000 Nos. 62, 259 and 335; 2001 No.</w:t>
            </w:r>
            <w:r>
              <w:t> </w:t>
            </w:r>
            <w:r w:rsidRPr="007F4EF0">
              <w:t>239; 2003 No.</w:t>
            </w:r>
            <w:r>
              <w:t> </w:t>
            </w:r>
            <w:r w:rsidRPr="007F4EF0">
              <w:t>154; 2004 Nos. 93, 131, 191 and 390; 2005 No.</w:t>
            </w:r>
            <w:r>
              <w:t> </w:t>
            </w:r>
            <w:r w:rsidRPr="007F4EF0">
              <w:t>240; 2007 No.</w:t>
            </w:r>
            <w:r>
              <w:t> </w:t>
            </w:r>
            <w:r w:rsidRPr="007F4EF0">
              <w:t>272; 2008 Nos. 166 and 189; 2009 No.</w:t>
            </w:r>
            <w:r>
              <w:t> </w:t>
            </w:r>
            <w:r w:rsidRPr="007F4EF0">
              <w:t>115 (as am. by 2009 No.</w:t>
            </w:r>
            <w:r>
              <w:t> </w:t>
            </w:r>
            <w:r w:rsidRPr="007F4EF0">
              <w:t>203); 2012 Nos. 82, 238 and 256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4.02(1)</w:t>
            </w:r>
            <w:r w:rsidRPr="007F4EF0">
              <w:tab/>
            </w:r>
          </w:p>
        </w:tc>
        <w:tc>
          <w:tcPr>
            <w:tcW w:w="5116" w:type="dxa"/>
            <w:shd w:val="clear" w:color="auto" w:fill="auto"/>
          </w:tcPr>
          <w:p w:rsidR="00A318CC" w:rsidRPr="007F4EF0" w:rsidRDefault="00A318CC" w:rsidP="007937B3">
            <w:pPr>
              <w:pStyle w:val="ENoteTableText"/>
            </w:pPr>
            <w:r w:rsidRPr="007F4EF0">
              <w:t>rep. 2009 No.</w:t>
            </w:r>
            <w:r>
              <w:t> </w:t>
            </w:r>
            <w:r w:rsidRPr="007F4EF0">
              <w:t>115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4.02(2)</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4.03</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376;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4.04</w:t>
            </w:r>
            <w:r w:rsidRPr="007F4EF0">
              <w:tab/>
            </w:r>
          </w:p>
        </w:tc>
        <w:tc>
          <w:tcPr>
            <w:tcW w:w="5116" w:type="dxa"/>
            <w:shd w:val="clear" w:color="auto" w:fill="auto"/>
          </w:tcPr>
          <w:p w:rsidR="00A318CC" w:rsidRPr="007F4EF0" w:rsidRDefault="00A318CC" w:rsidP="007937B3">
            <w:pPr>
              <w:pStyle w:val="ENoteTableText"/>
            </w:pPr>
            <w:r w:rsidRPr="007F4EF0">
              <w:t>am.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4.05</w:t>
            </w:r>
            <w:r w:rsidRPr="007F4EF0">
              <w:tab/>
            </w:r>
          </w:p>
        </w:tc>
        <w:tc>
          <w:tcPr>
            <w:tcW w:w="5116" w:type="dxa"/>
            <w:shd w:val="clear" w:color="auto" w:fill="auto"/>
          </w:tcPr>
          <w:p w:rsidR="00A318CC" w:rsidRPr="007F4EF0" w:rsidRDefault="00A318CC" w:rsidP="007937B3">
            <w:pPr>
              <w:pStyle w:val="ENoteTableText"/>
            </w:pPr>
            <w:r w:rsidRPr="007F4EF0">
              <w:t>am. 1997 Nos. 109 and 185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4.06</w:t>
            </w:r>
            <w:r w:rsidRPr="007F4EF0">
              <w:tab/>
            </w: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4.07</w:t>
            </w:r>
            <w:r w:rsidRPr="007F4EF0">
              <w:tab/>
            </w:r>
          </w:p>
        </w:tc>
        <w:tc>
          <w:tcPr>
            <w:tcW w:w="5116" w:type="dxa"/>
            <w:shd w:val="clear" w:color="auto" w:fill="auto"/>
          </w:tcPr>
          <w:p w:rsidR="00A318CC" w:rsidRPr="007F4EF0" w:rsidRDefault="00A318CC" w:rsidP="007937B3">
            <w:pPr>
              <w:pStyle w:val="ENoteTableText"/>
            </w:pPr>
            <w:r w:rsidRPr="007F4EF0">
              <w:t>am.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4.08</w:t>
            </w:r>
            <w:r w:rsidRPr="007F4EF0">
              <w:tab/>
            </w:r>
          </w:p>
        </w:tc>
        <w:tc>
          <w:tcPr>
            <w:tcW w:w="5116" w:type="dxa"/>
            <w:shd w:val="clear" w:color="auto" w:fill="auto"/>
          </w:tcPr>
          <w:p w:rsidR="00A318CC" w:rsidRPr="007F4EF0" w:rsidRDefault="00A318CC" w:rsidP="007937B3">
            <w:pPr>
              <w:pStyle w:val="ENoteTableText"/>
            </w:pPr>
            <w:r w:rsidRPr="007F4EF0">
              <w:t>am. 1995 Nos. 38 and 268; 1996 No.</w:t>
            </w:r>
            <w:r>
              <w:t> </w:t>
            </w:r>
            <w:r w:rsidRPr="007F4EF0">
              <w:t>76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4.08</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4.09</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376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4.10</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4.10</w:t>
            </w:r>
            <w:r w:rsidRPr="007F4EF0">
              <w:tab/>
            </w:r>
          </w:p>
        </w:tc>
        <w:tc>
          <w:tcPr>
            <w:tcW w:w="5116" w:type="dxa"/>
            <w:shd w:val="clear" w:color="auto" w:fill="auto"/>
          </w:tcPr>
          <w:p w:rsidR="00A318CC" w:rsidRPr="007F4EF0" w:rsidRDefault="00A318CC" w:rsidP="007937B3">
            <w:pPr>
              <w:pStyle w:val="ENoteTableText"/>
            </w:pPr>
            <w:r w:rsidRPr="007F4EF0">
              <w:t>am. 1997 Nos. 109, 185 and 263; 1999 No.</w:t>
            </w:r>
            <w:r>
              <w:t> </w:t>
            </w:r>
            <w:r w:rsidRPr="007F4EF0">
              <w:t>68; 2000 No.</w:t>
            </w:r>
            <w:r>
              <w:t> </w:t>
            </w:r>
            <w:r w:rsidRPr="007F4EF0">
              <w:t>335; 2001 Nos. 86 and 239;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4.10(2)</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4.11</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2001 No.</w:t>
            </w:r>
            <w:r>
              <w:t> </w:t>
            </w:r>
            <w:r w:rsidRPr="007F4EF0">
              <w:t>239;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4.12</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4.12</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376; 1997 No.</w:t>
            </w:r>
            <w:r>
              <w:t> </w:t>
            </w:r>
            <w:r w:rsidRPr="007F4EF0">
              <w:t>109; 1999 No.</w:t>
            </w:r>
            <w:r>
              <w:t> </w:t>
            </w:r>
            <w:r w:rsidRPr="007F4EF0">
              <w:t>68; 2000 No.</w:t>
            </w:r>
            <w:r>
              <w:t> </w:t>
            </w:r>
            <w:r w:rsidRPr="007F4EF0">
              <w:t>335; 2009 No.</w:t>
            </w:r>
            <w:r>
              <w:t> </w:t>
            </w:r>
            <w:r w:rsidRPr="007F4EF0">
              <w:t>144</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4.13</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4.13</w:t>
            </w:r>
            <w:r w:rsidRPr="007F4EF0">
              <w:tab/>
            </w:r>
          </w:p>
        </w:tc>
        <w:tc>
          <w:tcPr>
            <w:tcW w:w="5116" w:type="dxa"/>
            <w:shd w:val="clear" w:color="auto" w:fill="auto"/>
          </w:tcPr>
          <w:p w:rsidR="00A318CC" w:rsidRPr="007F4EF0" w:rsidRDefault="00A318CC" w:rsidP="007937B3">
            <w:pPr>
              <w:pStyle w:val="ENoteTableText"/>
            </w:pPr>
            <w:r w:rsidRPr="007F4EF0">
              <w:t>am. 1997 Nos. 109 and 185; 1999 No.</w:t>
            </w:r>
            <w:r>
              <w:t> </w:t>
            </w:r>
            <w:r w:rsidRPr="007F4EF0">
              <w:t>68; 2000 No.</w:t>
            </w:r>
            <w:r>
              <w:t> </w:t>
            </w:r>
            <w:r w:rsidRPr="007F4EF0">
              <w:t xml:space="preserve">335; 2011 Nos. 105 and 122 </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4.13(1)</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4.13A</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4.13B</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4.14</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4.14</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268; 1997 Nos. 109 and 185; 1999 No.</w:t>
            </w:r>
            <w:r>
              <w:t> </w:t>
            </w:r>
            <w:r w:rsidRPr="007F4EF0">
              <w:t>68; 2001 No.</w:t>
            </w:r>
            <w:r>
              <w:t> </w:t>
            </w:r>
            <w:r w:rsidRPr="007F4EF0">
              <w:t>239; Act No.</w:t>
            </w:r>
            <w:r>
              <w:t> </w:t>
            </w:r>
            <w:r w:rsidRPr="007F4EF0">
              <w:t>5, 2003; 2011 No.</w:t>
            </w:r>
            <w:r>
              <w:t> </w:t>
            </w:r>
            <w:r w:rsidRPr="007F4EF0">
              <w:t>122</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4.15</w:t>
            </w:r>
            <w:r w:rsidRPr="007F4EF0">
              <w:tab/>
            </w:r>
          </w:p>
        </w:tc>
        <w:tc>
          <w:tcPr>
            <w:tcW w:w="5116" w:type="dxa"/>
            <w:shd w:val="clear" w:color="auto" w:fill="auto"/>
          </w:tcPr>
          <w:p w:rsidR="00A318CC" w:rsidRPr="007F4EF0" w:rsidRDefault="00A318CC" w:rsidP="007937B3">
            <w:pPr>
              <w:pStyle w:val="ENoteTableText"/>
            </w:pPr>
            <w:r w:rsidRPr="007F4EF0">
              <w:t>am. 2000 No.</w:t>
            </w:r>
            <w:r>
              <w:t> </w:t>
            </w:r>
            <w:r w:rsidRPr="007F4EF0">
              <w:t>259; 2002 No.</w:t>
            </w:r>
            <w:r>
              <w:t> </w:t>
            </w:r>
            <w:r w:rsidRPr="007F4EF0">
              <w:t>86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4.17</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280</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2000 No.</w:t>
            </w:r>
            <w:r>
              <w:t> </w:t>
            </w:r>
            <w:r w:rsidRPr="007F4EF0">
              <w:t>335; 2001 No.</w:t>
            </w:r>
            <w:r>
              <w:t> </w:t>
            </w:r>
            <w:r w:rsidRPr="007F4EF0">
              <w:t>239;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4.17(1)</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4.17(6)</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4.17(6)</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4.18</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2000 No.</w:t>
            </w:r>
            <w:r>
              <w:t> </w:t>
            </w:r>
            <w:r w:rsidRPr="007F4EF0">
              <w:t>335; 2001 No.</w:t>
            </w:r>
            <w:r>
              <w:t> </w:t>
            </w:r>
            <w:r w:rsidRPr="007F4EF0">
              <w:t>239;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4.18(1)</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4.18(5)</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4.18(5)</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4.18A</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2000 No.</w:t>
            </w:r>
            <w:r>
              <w:t> </w:t>
            </w:r>
            <w:r w:rsidRPr="007F4EF0">
              <w:t>335; 2001 No.</w:t>
            </w:r>
            <w:r>
              <w:t> </w:t>
            </w:r>
            <w:r w:rsidRPr="007F4EF0">
              <w:t>239;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4.18A(6)</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4.18A(6)</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4.18B</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2000 No.</w:t>
            </w:r>
            <w:r>
              <w:t> </w:t>
            </w:r>
            <w:r w:rsidRPr="007F4EF0">
              <w:t>335; 2001 No.</w:t>
            </w:r>
            <w:r>
              <w:t> </w:t>
            </w:r>
            <w:r w:rsidRPr="007F4EF0">
              <w:t>239;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4.18B(5)</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4.18B(5)</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4.19</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81</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4.21</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4.21</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4.21</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4.22</w:t>
            </w:r>
            <w:r w:rsidRPr="007F4EF0">
              <w:tab/>
            </w:r>
          </w:p>
        </w:tc>
        <w:tc>
          <w:tcPr>
            <w:tcW w:w="5116" w:type="dxa"/>
            <w:shd w:val="clear" w:color="auto" w:fill="auto"/>
          </w:tcPr>
          <w:p w:rsidR="00A318CC" w:rsidRPr="007F4EF0" w:rsidRDefault="00A318CC" w:rsidP="007937B3">
            <w:pPr>
              <w:pStyle w:val="ENoteTableText"/>
            </w:pPr>
            <w:r w:rsidRPr="007F4EF0">
              <w:t>rep. 1996 No.</w:t>
            </w:r>
            <w:r>
              <w:t> </w:t>
            </w:r>
            <w:r w:rsidRPr="007F4EF0">
              <w:t>75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2002 No.</w:t>
            </w:r>
            <w:r>
              <w:t> </w:t>
            </w:r>
            <w:r w:rsidRPr="007F4EF0">
              <w:t>213; 2006 No.</w:t>
            </w:r>
            <w:r>
              <w:t> </w:t>
            </w:r>
            <w:r w:rsidRPr="007F4EF0">
              <w:t>123; 2012 No.</w:t>
            </w:r>
            <w:r>
              <w:t> </w:t>
            </w:r>
            <w:r w:rsidRPr="007F4EF0">
              <w:t>35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4.23</w:t>
            </w:r>
            <w:r w:rsidRPr="007F4EF0">
              <w:tab/>
            </w:r>
          </w:p>
        </w:tc>
        <w:tc>
          <w:tcPr>
            <w:tcW w:w="5116" w:type="dxa"/>
            <w:shd w:val="clear" w:color="auto" w:fill="auto"/>
          </w:tcPr>
          <w:p w:rsidR="00A318CC" w:rsidRPr="007F4EF0" w:rsidRDefault="00A318CC" w:rsidP="007937B3">
            <w:pPr>
              <w:pStyle w:val="ENoteTableText"/>
            </w:pPr>
            <w:r w:rsidRPr="007F4EF0">
              <w:t>rs. 1995 No.</w:t>
            </w:r>
            <w:r>
              <w:t> </w:t>
            </w:r>
            <w:r w:rsidRPr="007F4EF0">
              <w:t>38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1999 No.</w:t>
            </w:r>
            <w:r>
              <w:t> </w:t>
            </w:r>
            <w:r w:rsidRPr="007F4EF0">
              <w:t>68; 2000 No.</w:t>
            </w:r>
            <w:r>
              <w:t> </w:t>
            </w:r>
            <w:r w:rsidRPr="007F4EF0">
              <w:t>62; 2004 No.</w:t>
            </w:r>
            <w:r>
              <w:t> </w:t>
            </w:r>
            <w:r w:rsidRPr="007F4EF0">
              <w:t>390; 2005 No.</w:t>
            </w:r>
            <w:r>
              <w:t> </w:t>
            </w:r>
            <w:r w:rsidRPr="007F4EF0">
              <w:t>133; 2009 No.</w:t>
            </w:r>
            <w:r>
              <w:t> </w:t>
            </w:r>
            <w:r w:rsidRPr="007F4EF0">
              <w:t>144; No.</w:t>
            </w:r>
            <w:r>
              <w:t> </w:t>
            </w:r>
            <w:r w:rsidRPr="007F4EF0">
              <w:t>32, 2013</w:t>
            </w:r>
          </w:p>
        </w:tc>
      </w:tr>
      <w:tr w:rsidR="00A318CC" w:rsidRPr="007F4EF0" w:rsidTr="00EB4B9D">
        <w:trPr>
          <w:gridBefore w:val="1"/>
          <w:wBefore w:w="9" w:type="dxa"/>
          <w:cantSplit/>
        </w:trPr>
        <w:tc>
          <w:tcPr>
            <w:tcW w:w="2100" w:type="dxa"/>
            <w:shd w:val="clear" w:color="auto" w:fill="auto"/>
          </w:tcPr>
          <w:p w:rsidR="00A318CC" w:rsidRPr="007F4EF0" w:rsidRDefault="00A318CC" w:rsidP="0011715F">
            <w:pPr>
              <w:pStyle w:val="ENoteTableText"/>
              <w:keepNext/>
              <w:keepLines/>
              <w:tabs>
                <w:tab w:val="center" w:leader="dot" w:pos="2268"/>
              </w:tabs>
            </w:pPr>
            <w:r w:rsidRPr="007F4EF0">
              <w:t>Heading to r. 4.24</w:t>
            </w:r>
            <w:r w:rsidRPr="007F4EF0">
              <w:tab/>
            </w:r>
          </w:p>
        </w:tc>
        <w:tc>
          <w:tcPr>
            <w:tcW w:w="5116" w:type="dxa"/>
            <w:shd w:val="clear" w:color="auto" w:fill="auto"/>
          </w:tcPr>
          <w:p w:rsidR="00A318CC" w:rsidRPr="007F4EF0" w:rsidRDefault="00A318CC" w:rsidP="0011715F">
            <w:pPr>
              <w:pStyle w:val="ENoteTableText"/>
              <w:keepNext/>
              <w:keepLines/>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4.24</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4.26</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4.27</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4.27A</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4.27A</w:t>
            </w:r>
            <w:r w:rsidRPr="007F4EF0">
              <w:tab/>
            </w: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4.27A</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4.27A</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206</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4.2</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Subdivision</w:t>
            </w:r>
            <w:r>
              <w:rPr>
                <w:b/>
              </w:rPr>
              <w:t> </w:t>
            </w:r>
            <w:r w:rsidRPr="007F4EF0">
              <w:rPr>
                <w:b/>
              </w:rPr>
              <w:t>4.2.2</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4.29</w:t>
            </w:r>
            <w:r w:rsidRPr="007F4EF0">
              <w:tab/>
            </w:r>
          </w:p>
        </w:tc>
        <w:tc>
          <w:tcPr>
            <w:tcW w:w="5116" w:type="dxa"/>
            <w:shd w:val="clear" w:color="auto" w:fill="auto"/>
          </w:tcPr>
          <w:p w:rsidR="00A318CC" w:rsidRPr="007F4EF0" w:rsidRDefault="00A318CC" w:rsidP="007937B3">
            <w:pPr>
              <w:pStyle w:val="ENoteTableText"/>
            </w:pPr>
            <w:r w:rsidRPr="007F4EF0">
              <w:t>am. 1996 No.</w:t>
            </w:r>
            <w:r>
              <w:t> </w:t>
            </w:r>
            <w:r w:rsidRPr="007F4EF0">
              <w:t>75; 2006 No.</w:t>
            </w:r>
            <w:r>
              <w:t> </w:t>
            </w:r>
            <w:r w:rsidRPr="007F4EF0">
              <w:t>123; 2012 No.</w:t>
            </w:r>
            <w:r>
              <w:t> </w:t>
            </w:r>
            <w:r w:rsidRPr="007F4EF0">
              <w:t>35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4.30</w:t>
            </w:r>
            <w:r w:rsidRPr="007F4EF0">
              <w:tab/>
            </w:r>
          </w:p>
        </w:tc>
        <w:tc>
          <w:tcPr>
            <w:tcW w:w="5116" w:type="dxa"/>
            <w:shd w:val="clear" w:color="auto" w:fill="auto"/>
          </w:tcPr>
          <w:p w:rsidR="00A318CC" w:rsidRPr="007F4EF0" w:rsidRDefault="00A318CC" w:rsidP="007937B3">
            <w:pPr>
              <w:pStyle w:val="ENoteTableText"/>
            </w:pPr>
            <w:r w:rsidRPr="007F4EF0">
              <w:t>rep.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Subdivision</w:t>
            </w:r>
            <w:r>
              <w:rPr>
                <w:b/>
              </w:rPr>
              <w:t> </w:t>
            </w:r>
            <w:r w:rsidRPr="007F4EF0">
              <w:rPr>
                <w:b/>
              </w:rPr>
              <w:t>4.2.3</w:t>
            </w:r>
          </w:p>
        </w:tc>
        <w:tc>
          <w:tcPr>
            <w:tcW w:w="5116" w:type="dxa"/>
            <w:shd w:val="clear" w:color="auto" w:fill="auto"/>
          </w:tcPr>
          <w:p w:rsidR="00A318CC" w:rsidRPr="007F4EF0" w:rsidRDefault="00A318CC" w:rsidP="007937B3">
            <w:pPr>
              <w:pStyle w:val="ENoteTableText"/>
            </w:pPr>
          </w:p>
        </w:tc>
      </w:tr>
      <w:tr w:rsidR="00A318CC" w:rsidRPr="007F4EF0" w:rsidTr="00EB4B9D">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w:t>
            </w:r>
            <w:r w:rsidRPr="007F4EF0">
              <w:tab/>
            </w:r>
          </w:p>
        </w:tc>
        <w:tc>
          <w:tcPr>
            <w:tcW w:w="5116" w:type="dxa"/>
            <w:shd w:val="clear" w:color="auto" w:fill="auto"/>
          </w:tcPr>
          <w:p w:rsidR="00A318CC" w:rsidRPr="007F4EF0" w:rsidRDefault="00A318CC" w:rsidP="007937B3">
            <w:pPr>
              <w:pStyle w:val="ENoteTableText"/>
            </w:pPr>
            <w:r w:rsidRPr="007F4EF0">
              <w:t>am. 1997 Nos. 109 and 185</w:t>
            </w:r>
          </w:p>
        </w:tc>
      </w:tr>
      <w:tr w:rsidR="00A318CC" w:rsidRPr="007F4EF0" w:rsidTr="00EB4B9D">
        <w:trPr>
          <w:gridBefore w:val="1"/>
          <w:wBefore w:w="9" w:type="dxa"/>
          <w:cantSplit/>
        </w:trPr>
        <w:tc>
          <w:tcPr>
            <w:tcW w:w="2100" w:type="dxa"/>
            <w:shd w:val="clear" w:color="auto" w:fill="auto"/>
          </w:tcPr>
          <w:p w:rsidR="00A318CC" w:rsidRPr="00A65DC9" w:rsidRDefault="00A318CC" w:rsidP="00A65DC9">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rs. No.</w:t>
            </w:r>
            <w:r>
              <w:t> </w:t>
            </w:r>
            <w:r w:rsidRPr="007F4EF0">
              <w:t>33, 2013 (as am. by No.</w:t>
            </w:r>
            <w:r>
              <w:t> </w:t>
            </w:r>
            <w:r w:rsidRPr="007F4EF0">
              <w:t>96, 2013)</w:t>
            </w:r>
          </w:p>
        </w:tc>
      </w:tr>
      <w:tr w:rsidR="00A318CC" w:rsidRPr="007F4EF0" w:rsidTr="00902C95">
        <w:trPr>
          <w:gridBefore w:val="1"/>
          <w:wBefore w:w="9" w:type="dxa"/>
          <w:cantSplit/>
        </w:trPr>
        <w:tc>
          <w:tcPr>
            <w:tcW w:w="2100" w:type="dxa"/>
            <w:shd w:val="clear" w:color="auto" w:fill="auto"/>
          </w:tcPr>
          <w:p w:rsidR="00A318CC" w:rsidRPr="00D4675D" w:rsidRDefault="00A318CC" w:rsidP="00D4675D">
            <w:pPr>
              <w:pStyle w:val="ENoteTableText"/>
              <w:tabs>
                <w:tab w:val="center" w:leader="dot" w:pos="2268"/>
              </w:tabs>
            </w:pPr>
          </w:p>
        </w:tc>
        <w:tc>
          <w:tcPr>
            <w:tcW w:w="5116" w:type="dxa"/>
            <w:shd w:val="clear" w:color="auto" w:fill="auto"/>
          </w:tcPr>
          <w:p w:rsidR="00A318CC" w:rsidRPr="007F4EF0" w:rsidRDefault="00A318CC" w:rsidP="00842B3F">
            <w:pPr>
              <w:pStyle w:val="ENoteTableText"/>
            </w:pPr>
            <w:r>
              <w:t>am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4.31(2)</w:t>
            </w:r>
            <w:r w:rsidRPr="007F4EF0">
              <w:tab/>
            </w:r>
          </w:p>
        </w:tc>
        <w:tc>
          <w:tcPr>
            <w:tcW w:w="5116" w:type="dxa"/>
            <w:shd w:val="clear" w:color="auto" w:fill="auto"/>
          </w:tcPr>
          <w:p w:rsidR="00A318CC" w:rsidRPr="007F4EF0" w:rsidRDefault="00A318CC" w:rsidP="007937B3">
            <w:pPr>
              <w:pStyle w:val="ENoteTableText"/>
            </w:pPr>
            <w:r w:rsidRPr="007F4EF0">
              <w:t>rs. 1997 No.</w:t>
            </w:r>
            <w:r>
              <w:t> </w:t>
            </w:r>
            <w:r w:rsidRPr="007F4EF0">
              <w:t>109; 2001 No.</w:t>
            </w:r>
            <w:r>
              <w:t> </w:t>
            </w:r>
            <w:r w:rsidRPr="007F4EF0">
              <w:t>206; No.</w:t>
            </w:r>
            <w:r>
              <w:t> </w:t>
            </w:r>
            <w:r w:rsidRPr="007F4EF0">
              <w:t>33, 2013 (as am. by No.</w:t>
            </w:r>
            <w:r>
              <w:t> </w:t>
            </w:r>
            <w:r w:rsidRPr="007F4EF0">
              <w:t>96, 2013)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4.31AA</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4.31A</w:t>
            </w:r>
            <w:r w:rsidRPr="007F4EF0">
              <w:tab/>
            </w:r>
          </w:p>
        </w:tc>
        <w:tc>
          <w:tcPr>
            <w:tcW w:w="5116" w:type="dxa"/>
            <w:shd w:val="clear" w:color="auto" w:fill="auto"/>
          </w:tcPr>
          <w:p w:rsidR="00A318CC" w:rsidRPr="007F4EF0" w:rsidRDefault="00A318CC" w:rsidP="007937B3">
            <w:pPr>
              <w:pStyle w:val="ENoteTableText"/>
            </w:pPr>
            <w:r w:rsidRPr="007F4EF0">
              <w:t>ad. 1996 No.</w:t>
            </w:r>
            <w:r>
              <w:t> </w:t>
            </w:r>
            <w:r w:rsidRPr="007F4EF0">
              <w:t>75</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1997 No.</w:t>
            </w:r>
            <w:r>
              <w:t> </w:t>
            </w:r>
            <w:r w:rsidRPr="007F4EF0">
              <w:t>109; 1999 No.</w:t>
            </w:r>
            <w:r>
              <w:t> </w:t>
            </w:r>
            <w:r w:rsidRPr="007F4EF0">
              <w:t>321</w:t>
            </w:r>
            <w:r>
              <w:t>; No 30, 2014</w:t>
            </w:r>
            <w:r w:rsidR="00842B3F">
              <w:t>; Act No 135,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4.31B</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EB4B9D">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pPr>
              <w:pStyle w:val="ENoteTableText"/>
            </w:pPr>
            <w:r w:rsidRPr="007F4EF0">
              <w:t>am. 1997 No.</w:t>
            </w:r>
            <w:r>
              <w:t> </w:t>
            </w:r>
            <w:r w:rsidRPr="007F4EF0">
              <w:t>185; 1999 Nos. 132 and 259; 2001 Nos. 162 and 206; 2003 No.</w:t>
            </w:r>
            <w:r>
              <w:t> </w:t>
            </w:r>
            <w:r w:rsidRPr="007F4EF0">
              <w:t>122; 2005 No.</w:t>
            </w:r>
            <w:r>
              <w:t> </w:t>
            </w:r>
            <w:r w:rsidRPr="007F4EF0">
              <w:t>134; 2011 No.</w:t>
            </w:r>
            <w:r>
              <w:t> </w:t>
            </w:r>
            <w:r w:rsidRPr="007F4EF0">
              <w:t>105; 2012 No.</w:t>
            </w:r>
            <w:r>
              <w:t> </w:t>
            </w:r>
            <w:r w:rsidRPr="007F4EF0">
              <w:t>35</w:t>
            </w:r>
            <w:r>
              <w:t>; No 30, 2014</w:t>
            </w:r>
            <w:r w:rsidR="005137C3">
              <w:t xml:space="preserve">; </w:t>
            </w:r>
            <w:r w:rsidR="005137C3" w:rsidRPr="0064720E">
              <w:rPr>
                <w:u w:val="single"/>
              </w:rPr>
              <w:t>No 182,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4.31B(1)(c)</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4.31BA</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4.31BB</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4.31C</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35</w:t>
            </w:r>
            <w:r w:rsidR="00F0328F">
              <w:t xml:space="preserve">; </w:t>
            </w:r>
            <w:r w:rsidR="00F0328F">
              <w:rPr>
                <w:u w:val="single"/>
              </w:rPr>
              <w:t>No 182,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rPr>
                <w:rFonts w:ascii="Arial" w:hAnsi="Arial" w:cs="Arial"/>
              </w:rPr>
            </w:pPr>
            <w:r w:rsidRPr="007F4EF0">
              <w:t>r. 4.32</w:t>
            </w:r>
            <w:r w:rsidRPr="007F4EF0">
              <w:tab/>
            </w: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4.33</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321; 2001 No.</w:t>
            </w:r>
            <w:r>
              <w:t> </w:t>
            </w:r>
            <w:r w:rsidRPr="007F4EF0">
              <w:t>142; 2012 No.</w:t>
            </w:r>
            <w:r>
              <w:t> </w:t>
            </w:r>
            <w:r w:rsidRPr="007F4EF0">
              <w:t>35</w:t>
            </w:r>
            <w:r w:rsidR="00F0328F">
              <w:t xml:space="preserve">; </w:t>
            </w:r>
            <w:r w:rsidR="00F0328F">
              <w:rPr>
                <w:u w:val="single"/>
              </w:rPr>
              <w:t>No 182, 2014</w:t>
            </w:r>
            <w:r w:rsidR="00ED5DAE">
              <w:rPr>
                <w:u w:val="single"/>
              </w:rPr>
              <w:t xml:space="preserve">; </w:t>
            </w:r>
            <w:r w:rsidR="00ED5DAE">
              <w:t>Act No 135,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4.35</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4.35</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4.35(6)</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4.35(6)</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4.35A</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4.35A(3)</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4.35A(3)</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4.35B</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4.35B(4)</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4.35B(4)</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4.35C</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am.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4.35C(2)</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4.35C(2)</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4.35D</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rs.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4.35D</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4.35D</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4.35E</w:t>
            </w:r>
            <w:r w:rsidRPr="007F4EF0">
              <w:tab/>
            </w:r>
          </w:p>
        </w:tc>
        <w:tc>
          <w:tcPr>
            <w:tcW w:w="5116" w:type="dxa"/>
            <w:shd w:val="clear" w:color="auto" w:fill="auto"/>
          </w:tcPr>
          <w:p w:rsidR="00A318CC" w:rsidRPr="007F4EF0" w:rsidRDefault="00A318CC" w:rsidP="007937B3">
            <w:pPr>
              <w:pStyle w:val="ENoteTableText"/>
            </w:pPr>
            <w:r w:rsidRPr="007F4EF0">
              <w:t>ad.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4.35E</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rPr>
                <w:rFonts w:ascii="Arial" w:hAnsi="Arial" w:cs="Arial"/>
              </w:rPr>
            </w:pPr>
          </w:p>
        </w:tc>
        <w:tc>
          <w:tcPr>
            <w:tcW w:w="5116" w:type="dxa"/>
            <w:shd w:val="clear" w:color="auto" w:fill="auto"/>
          </w:tcPr>
          <w:p w:rsidR="00A318CC" w:rsidRPr="007F4EF0" w:rsidRDefault="00A318CC" w:rsidP="007937B3">
            <w:pPr>
              <w:pStyle w:val="ENoteTableText"/>
            </w:pPr>
            <w:r w:rsidRPr="007F4EF0">
              <w:t>rep. No.</w:t>
            </w:r>
            <w:r>
              <w:t> </w:t>
            </w:r>
            <w:r w:rsidRPr="007F4EF0">
              <w:t>33, 2013</w:t>
            </w:r>
          </w:p>
        </w:tc>
      </w:tr>
      <w:tr w:rsidR="00A318CC" w:rsidRPr="007F4EF0" w:rsidTr="00A65DC9">
        <w:trPr>
          <w:gridBefore w:val="1"/>
          <w:wBefore w:w="9" w:type="dxa"/>
          <w:cantSplit/>
        </w:trPr>
        <w:tc>
          <w:tcPr>
            <w:tcW w:w="2100" w:type="dxa"/>
            <w:shd w:val="clear" w:color="auto" w:fill="auto"/>
          </w:tcPr>
          <w:p w:rsidR="00A318CC" w:rsidRPr="007F4EF0" w:rsidRDefault="00A318CC" w:rsidP="00301D7F">
            <w:pPr>
              <w:pStyle w:val="ENoteTableText"/>
              <w:keepNext/>
              <w:keepLines/>
            </w:pPr>
            <w:r w:rsidRPr="007F4EF0">
              <w:rPr>
                <w:b/>
              </w:rPr>
              <w:t>Division</w:t>
            </w:r>
            <w:r>
              <w:rPr>
                <w:b/>
              </w:rPr>
              <w:t> </w:t>
            </w:r>
            <w:r w:rsidRPr="007F4EF0">
              <w:rPr>
                <w:b/>
              </w:rPr>
              <w:t>4.3</w:t>
            </w:r>
          </w:p>
        </w:tc>
        <w:tc>
          <w:tcPr>
            <w:tcW w:w="5116" w:type="dxa"/>
            <w:shd w:val="clear" w:color="auto" w:fill="auto"/>
          </w:tcPr>
          <w:p w:rsidR="00A318CC" w:rsidRPr="007F4EF0" w:rsidRDefault="00A318CC" w:rsidP="00301D7F">
            <w:pPr>
              <w:pStyle w:val="ENoteTableText"/>
              <w:keepNext/>
              <w:keepLines/>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4.38</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4.40</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4.40(1)</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1 to r. 4.40(1)</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2 to r. 4.40(1)</w:t>
            </w:r>
            <w:r w:rsidRPr="007F4EF0">
              <w:tab/>
            </w:r>
          </w:p>
        </w:tc>
        <w:tc>
          <w:tcPr>
            <w:tcW w:w="5116" w:type="dxa"/>
            <w:shd w:val="clear" w:color="auto" w:fill="auto"/>
          </w:tcPr>
          <w:p w:rsidR="00A318CC" w:rsidRPr="007F4EF0" w:rsidRDefault="00A318CC" w:rsidP="007937B3">
            <w:pPr>
              <w:pStyle w:val="ENoteTableText"/>
            </w:pPr>
            <w:r w:rsidRPr="007F4EF0">
              <w:t>ad.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4.41</w:t>
            </w:r>
            <w:r w:rsidRPr="007F4EF0">
              <w:tab/>
            </w:r>
          </w:p>
        </w:tc>
        <w:tc>
          <w:tcPr>
            <w:tcW w:w="5116" w:type="dxa"/>
            <w:shd w:val="clear" w:color="auto" w:fill="auto"/>
          </w:tcPr>
          <w:p w:rsidR="00A318CC" w:rsidRPr="007F4EF0" w:rsidRDefault="00A318CC" w:rsidP="007937B3">
            <w:pPr>
              <w:pStyle w:val="ENoteTableText"/>
            </w:pPr>
            <w:r w:rsidRPr="007F4EF0">
              <w:t>am. 1997 No.</w:t>
            </w:r>
            <w:r>
              <w:t> </w:t>
            </w:r>
            <w:r w:rsidRPr="007F4EF0">
              <w:t>109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4.41</w:t>
            </w:r>
            <w:r w:rsidRPr="007F4EF0">
              <w:tab/>
            </w:r>
          </w:p>
        </w:tc>
        <w:tc>
          <w:tcPr>
            <w:tcW w:w="5116" w:type="dxa"/>
            <w:shd w:val="clear" w:color="auto" w:fill="auto"/>
          </w:tcPr>
          <w:p w:rsidR="00A318CC" w:rsidRPr="007F4EF0" w:rsidRDefault="00A318CC" w:rsidP="007937B3">
            <w:pPr>
              <w:pStyle w:val="ENoteTableText"/>
            </w:pPr>
            <w:r w:rsidRPr="007F4EF0">
              <w:t>ad. 1997 No.</w:t>
            </w:r>
            <w:r>
              <w:t> </w:t>
            </w:r>
            <w:r w:rsidRPr="007F4EF0">
              <w:t>109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Part</w:t>
            </w:r>
            <w:r>
              <w:rPr>
                <w:b/>
              </w:rPr>
              <w:t> </w:t>
            </w:r>
            <w:r w:rsidRPr="007F4EF0">
              <w:rPr>
                <w:b/>
              </w:rPr>
              <w:t>5</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5.1</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5.01</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5.01</w:t>
            </w:r>
            <w:r w:rsidRPr="007F4EF0">
              <w:tab/>
            </w:r>
          </w:p>
        </w:tc>
        <w:tc>
          <w:tcPr>
            <w:tcW w:w="5116" w:type="dxa"/>
            <w:shd w:val="clear" w:color="auto" w:fill="auto"/>
          </w:tcPr>
          <w:p w:rsidR="00A318CC" w:rsidRPr="007F4EF0" w:rsidRDefault="00A318CC" w:rsidP="007937B3">
            <w:pPr>
              <w:pStyle w:val="ENoteTableText"/>
            </w:pPr>
            <w:r w:rsidRPr="007F4EF0">
              <w:t>am. 1997 No.</w:t>
            </w:r>
            <w:r>
              <w:t> </w:t>
            </w:r>
            <w:r w:rsidRPr="007F4EF0">
              <w:t>109; 1999 No.</w:t>
            </w:r>
            <w:r>
              <w:t> </w:t>
            </w:r>
            <w:r w:rsidRPr="007F4EF0">
              <w:t>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5.02</w:t>
            </w:r>
            <w:r w:rsidRPr="007F4EF0">
              <w:tab/>
            </w:r>
          </w:p>
        </w:tc>
        <w:tc>
          <w:tcPr>
            <w:tcW w:w="5116" w:type="dxa"/>
            <w:shd w:val="clear" w:color="auto" w:fill="auto"/>
          </w:tcPr>
          <w:p w:rsidR="00A318CC" w:rsidRPr="007F4EF0" w:rsidRDefault="00A318CC" w:rsidP="007937B3">
            <w:pPr>
              <w:pStyle w:val="ENoteTableText"/>
            </w:pPr>
            <w:r w:rsidRPr="007F4EF0">
              <w:t>rs. 1994 No.</w:t>
            </w:r>
            <w:r>
              <w:t> </w:t>
            </w:r>
            <w:r w:rsidRPr="007F4EF0">
              <w:t>280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5.02A</w:t>
            </w:r>
            <w:r w:rsidRPr="007F4EF0">
              <w:tab/>
            </w:r>
          </w:p>
        </w:tc>
        <w:tc>
          <w:tcPr>
            <w:tcW w:w="5116" w:type="dxa"/>
            <w:shd w:val="clear" w:color="auto" w:fill="auto"/>
          </w:tcPr>
          <w:p w:rsidR="00A318CC" w:rsidRPr="007F4EF0" w:rsidRDefault="00A318CC" w:rsidP="007937B3">
            <w:pPr>
              <w:pStyle w:val="ENoteTableText"/>
            </w:pPr>
            <w:r w:rsidRPr="007F4EF0">
              <w:t>ad. 1998 No.</w:t>
            </w:r>
            <w:r>
              <w:t> </w:t>
            </w:r>
            <w:r w:rsidRPr="007F4EF0">
              <w:t>304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5.03</w:t>
            </w:r>
            <w:r w:rsidRPr="007F4EF0">
              <w:tab/>
            </w:r>
          </w:p>
        </w:tc>
        <w:tc>
          <w:tcPr>
            <w:tcW w:w="5116" w:type="dxa"/>
            <w:shd w:val="clear" w:color="auto" w:fill="auto"/>
          </w:tcPr>
          <w:p w:rsidR="00A318CC" w:rsidRPr="007F4EF0" w:rsidRDefault="00A318CC" w:rsidP="007937B3">
            <w:pPr>
              <w:pStyle w:val="ENoteTableText"/>
            </w:pPr>
            <w:r w:rsidRPr="007F4EF0">
              <w:t>rs. 1994 No.</w:t>
            </w:r>
            <w:r>
              <w:t> </w:t>
            </w:r>
            <w:r w:rsidRPr="007F4EF0">
              <w:t>280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1997 No.</w:t>
            </w:r>
            <w:r>
              <w:t> </w:t>
            </w:r>
            <w:r w:rsidRPr="007F4EF0">
              <w:t>109; 1998 No.</w:t>
            </w:r>
            <w:r>
              <w:t> </w:t>
            </w:r>
            <w:r w:rsidRPr="007F4EF0">
              <w:t>304; 1999 No.</w:t>
            </w:r>
            <w:r>
              <w:t> </w:t>
            </w:r>
            <w:r w:rsidRPr="007F4EF0">
              <w:t>68; 2000 No.</w:t>
            </w:r>
            <w:r>
              <w:t> </w:t>
            </w:r>
            <w:r w:rsidRPr="007F4EF0">
              <w:t>108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2001 No.</w:t>
            </w:r>
            <w:r>
              <w:t> </w:t>
            </w:r>
            <w:r w:rsidRPr="007F4EF0">
              <w:t>206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5.2</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5.05</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5.06</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268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5.09</w:t>
            </w:r>
            <w:r w:rsidRPr="007F4EF0">
              <w:tab/>
            </w:r>
          </w:p>
        </w:tc>
        <w:tc>
          <w:tcPr>
            <w:tcW w:w="5116" w:type="dxa"/>
            <w:shd w:val="clear" w:color="auto" w:fill="auto"/>
          </w:tcPr>
          <w:p w:rsidR="00A318CC" w:rsidRPr="007F4EF0" w:rsidRDefault="00A318CC" w:rsidP="007937B3">
            <w:pPr>
              <w:pStyle w:val="ENoteTableText"/>
            </w:pPr>
            <w:r w:rsidRPr="007F4EF0">
              <w:t>rs. 2001 No.</w:t>
            </w:r>
            <w:r>
              <w:t> </w:t>
            </w:r>
            <w:r w:rsidRPr="007F4EF0">
              <w:t>239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5.12</w:t>
            </w:r>
            <w:r w:rsidRPr="007F4EF0">
              <w:tab/>
            </w:r>
          </w:p>
        </w:tc>
        <w:tc>
          <w:tcPr>
            <w:tcW w:w="5116" w:type="dxa"/>
            <w:shd w:val="clear" w:color="auto" w:fill="auto"/>
          </w:tcPr>
          <w:p w:rsidR="00A318CC" w:rsidRPr="007F4EF0" w:rsidRDefault="00A318CC" w:rsidP="007937B3">
            <w:pPr>
              <w:pStyle w:val="ENoteTableText"/>
            </w:pPr>
            <w:r w:rsidRPr="007F4EF0">
              <w:t>am. 2001 No.</w:t>
            </w:r>
            <w:r>
              <w:t> </w:t>
            </w:r>
            <w:r w:rsidRPr="007F4EF0">
              <w:t>239</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5.3</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5.15A</w:t>
            </w:r>
            <w:r w:rsidRPr="007F4EF0">
              <w:tab/>
            </w:r>
          </w:p>
        </w:tc>
        <w:tc>
          <w:tcPr>
            <w:tcW w:w="5116" w:type="dxa"/>
            <w:shd w:val="clear" w:color="auto" w:fill="auto"/>
          </w:tcPr>
          <w:p w:rsidR="00A318CC" w:rsidRPr="007F4EF0" w:rsidRDefault="00A318CC" w:rsidP="007937B3">
            <w:pPr>
              <w:pStyle w:val="ENoteTableText"/>
            </w:pPr>
            <w:r w:rsidRPr="007F4EF0">
              <w:t>ad. 1995 No.</w:t>
            </w:r>
            <w:r>
              <w:t> </w:t>
            </w:r>
            <w:r w:rsidRPr="007F4EF0">
              <w:t>117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am. 2007 No.</w:t>
            </w:r>
            <w:r>
              <w:t> </w:t>
            </w:r>
            <w:r w:rsidRPr="007F4EF0">
              <w:t>190</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5.15B</w:t>
            </w:r>
            <w:r w:rsidRPr="007F4EF0">
              <w:tab/>
            </w:r>
          </w:p>
        </w:tc>
        <w:tc>
          <w:tcPr>
            <w:tcW w:w="5116" w:type="dxa"/>
            <w:shd w:val="clear" w:color="auto" w:fill="auto"/>
          </w:tcPr>
          <w:p w:rsidR="00A318CC" w:rsidRPr="007F4EF0" w:rsidRDefault="00A318CC" w:rsidP="007937B3">
            <w:pPr>
              <w:pStyle w:val="ENoteTableText"/>
            </w:pPr>
            <w:r w:rsidRPr="007F4EF0">
              <w:t>ad. 2002 No.</w:t>
            </w:r>
            <w:r>
              <w:t> </w:t>
            </w:r>
            <w:r w:rsidRPr="007F4EF0">
              <w:t>323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p>
        </w:tc>
        <w:tc>
          <w:tcPr>
            <w:tcW w:w="5116" w:type="dxa"/>
            <w:shd w:val="clear" w:color="auto" w:fill="auto"/>
          </w:tcPr>
          <w:p w:rsidR="00A318CC" w:rsidRPr="007F4EF0" w:rsidRDefault="00A318CC" w:rsidP="007937B3">
            <w:pPr>
              <w:pStyle w:val="ENoteTableText"/>
            </w:pPr>
            <w:r w:rsidRPr="007F4EF0">
              <w:t>rep. 2002 No.</w:t>
            </w:r>
            <w:r>
              <w:t> </w:t>
            </w:r>
            <w:r w:rsidRPr="007F4EF0">
              <w:t>354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5.15C</w:t>
            </w:r>
            <w:r w:rsidRPr="007F4EF0">
              <w:tab/>
            </w:r>
          </w:p>
        </w:tc>
        <w:tc>
          <w:tcPr>
            <w:tcW w:w="5116" w:type="dxa"/>
            <w:shd w:val="clear" w:color="auto" w:fill="auto"/>
          </w:tcPr>
          <w:p w:rsidR="00A318CC" w:rsidRPr="007F4EF0" w:rsidRDefault="00A318CC" w:rsidP="007937B3">
            <w:pPr>
              <w:pStyle w:val="ENoteTableText"/>
            </w:pPr>
            <w:r w:rsidRPr="007F4EF0">
              <w:t>ad. 2005 No.</w:t>
            </w:r>
            <w:r>
              <w:t> </w:t>
            </w:r>
            <w:r w:rsidRPr="007F4EF0">
              <w:t>171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5.17</w:t>
            </w:r>
            <w:r w:rsidRPr="007F4EF0">
              <w:tab/>
            </w:r>
          </w:p>
        </w:tc>
        <w:tc>
          <w:tcPr>
            <w:tcW w:w="5116" w:type="dxa"/>
            <w:shd w:val="clear" w:color="auto" w:fill="auto"/>
          </w:tcPr>
          <w:p w:rsidR="00A318CC" w:rsidRPr="007F4EF0" w:rsidRDefault="00A318CC" w:rsidP="007937B3">
            <w:pPr>
              <w:pStyle w:val="ENoteTableText"/>
            </w:pPr>
            <w:r w:rsidRPr="007F4EF0">
              <w:t>am. 1994 No.</w:t>
            </w:r>
            <w:r>
              <w:t> </w:t>
            </w:r>
            <w:r w:rsidRPr="007F4EF0">
              <w:t>376; 1995 Nos. 38 and 117; 1998 No.</w:t>
            </w:r>
            <w:r>
              <w:t> </w:t>
            </w:r>
            <w:r w:rsidRPr="007F4EF0">
              <w:t>210; 2002 No.</w:t>
            </w:r>
            <w:r>
              <w:t> </w:t>
            </w:r>
            <w:r w:rsidRPr="007F4EF0">
              <w:t>348; 2012 No.</w:t>
            </w:r>
            <w:r>
              <w:t> </w:t>
            </w:r>
            <w:r w:rsidRPr="007F4EF0">
              <w:t>105</w:t>
            </w:r>
          </w:p>
        </w:tc>
      </w:tr>
      <w:tr w:rsidR="00A318CC" w:rsidRPr="007F4EF0" w:rsidTr="00902C95">
        <w:trPr>
          <w:gridBefore w:val="1"/>
          <w:wBefore w:w="9" w:type="dxa"/>
          <w:cantSplit/>
        </w:trPr>
        <w:tc>
          <w:tcPr>
            <w:tcW w:w="2100" w:type="dxa"/>
            <w:shd w:val="clear" w:color="auto" w:fill="auto"/>
          </w:tcPr>
          <w:p w:rsidR="00A318CC" w:rsidRPr="007F4EF0" w:rsidRDefault="00A318CC">
            <w:pPr>
              <w:pStyle w:val="ENoteTableText"/>
              <w:tabs>
                <w:tab w:val="center" w:leader="dot" w:pos="2268"/>
              </w:tabs>
              <w:rPr>
                <w:rFonts w:eastAsiaTheme="minorHAnsi" w:cstheme="minorBidi"/>
                <w:lang w:eastAsia="en-US"/>
              </w:rPr>
            </w:pPr>
            <w:r>
              <w:t>hdg to r 5.18</w:t>
            </w:r>
            <w:r>
              <w:tab/>
            </w:r>
          </w:p>
        </w:tc>
        <w:tc>
          <w:tcPr>
            <w:tcW w:w="5116" w:type="dxa"/>
            <w:shd w:val="clear" w:color="auto" w:fill="auto"/>
          </w:tcPr>
          <w:p w:rsidR="00A318CC" w:rsidRPr="007F4EF0" w:rsidRDefault="00A318CC">
            <w:pPr>
              <w:pStyle w:val="ENoteTableText"/>
            </w:pPr>
            <w:r>
              <w:t>rs No 30, 2014</w:t>
            </w:r>
          </w:p>
        </w:tc>
      </w:tr>
      <w:tr w:rsidR="00A318CC" w:rsidRPr="004F7C97" w:rsidTr="00902C95">
        <w:trPr>
          <w:gridBefore w:val="1"/>
          <w:wBefore w:w="9" w:type="dxa"/>
          <w:cantSplit/>
        </w:trPr>
        <w:tc>
          <w:tcPr>
            <w:tcW w:w="2100" w:type="dxa"/>
            <w:shd w:val="clear" w:color="auto" w:fill="auto"/>
          </w:tcPr>
          <w:p w:rsidR="00A318CC" w:rsidRDefault="00A318CC" w:rsidP="004F7C97">
            <w:pPr>
              <w:pStyle w:val="ENoteTableText"/>
              <w:tabs>
                <w:tab w:val="center" w:leader="dot" w:pos="2268"/>
              </w:tabs>
            </w:pPr>
            <w:r>
              <w:t>r 5.18</w:t>
            </w:r>
            <w:r w:rsidRPr="007F4EF0">
              <w:tab/>
            </w:r>
          </w:p>
        </w:tc>
        <w:tc>
          <w:tcPr>
            <w:tcW w:w="5116" w:type="dxa"/>
            <w:shd w:val="clear" w:color="auto" w:fill="auto"/>
          </w:tcPr>
          <w:p w:rsidR="00A318CC" w:rsidRDefault="00A318CC" w:rsidP="004F7C97">
            <w:pPr>
              <w:pStyle w:val="ENoteTableText"/>
            </w:pPr>
            <w:r>
              <w:t>am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5.19</w:t>
            </w:r>
            <w:r w:rsidRPr="007F4EF0">
              <w:tab/>
            </w:r>
          </w:p>
        </w:tc>
        <w:tc>
          <w:tcPr>
            <w:tcW w:w="5116" w:type="dxa"/>
            <w:shd w:val="clear" w:color="auto" w:fill="auto"/>
          </w:tcPr>
          <w:p w:rsidR="00A318CC" w:rsidRPr="007F4EF0" w:rsidRDefault="00A318CC" w:rsidP="007937B3">
            <w:pPr>
              <w:pStyle w:val="ENoteTableText"/>
            </w:pPr>
            <w:r w:rsidRPr="007F4EF0">
              <w:t>rs. 1999 No.</w:t>
            </w:r>
            <w:r>
              <w:t> </w:t>
            </w:r>
            <w:r w:rsidRPr="007F4EF0">
              <w:t>81</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5.19</w:t>
            </w:r>
            <w:r w:rsidRPr="007F4EF0">
              <w:tab/>
            </w:r>
          </w:p>
        </w:tc>
        <w:tc>
          <w:tcPr>
            <w:tcW w:w="5116" w:type="dxa"/>
            <w:shd w:val="clear" w:color="auto" w:fill="auto"/>
          </w:tcPr>
          <w:p w:rsidR="00A318CC" w:rsidRPr="007F4EF0" w:rsidRDefault="00A318CC" w:rsidP="007937B3">
            <w:pPr>
              <w:pStyle w:val="ENoteTableText"/>
            </w:pPr>
            <w:r w:rsidRPr="007F4EF0">
              <w:t>am. 1995 No.</w:t>
            </w:r>
            <w:r>
              <w:t> </w:t>
            </w:r>
            <w:r w:rsidRPr="007F4EF0">
              <w:t>268; 1997 No.</w:t>
            </w:r>
            <w:r>
              <w:t> </w:t>
            </w:r>
            <w:r w:rsidRPr="007F4EF0">
              <w:t>263; 1999 Nos. 68 and 81; 2002 No.</w:t>
            </w:r>
            <w:r>
              <w:t> </w:t>
            </w:r>
            <w:r w:rsidRPr="007F4EF0">
              <w:t>86; 2004 No.</w:t>
            </w:r>
            <w:r>
              <w:t> </w:t>
            </w:r>
            <w:r w:rsidRPr="007F4EF0">
              <w:t>269; 2005 No.</w:t>
            </w:r>
            <w:r>
              <w:t> </w:t>
            </w:r>
            <w:r w:rsidRPr="007F4EF0">
              <w:t>54; 2010 No.</w:t>
            </w:r>
            <w:r>
              <w:t> </w:t>
            </w:r>
            <w:r w:rsidRPr="007F4EF0">
              <w:t>38</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rs. 2012 No.</w:t>
            </w:r>
            <w:r>
              <w:t> </w:t>
            </w:r>
            <w:r w:rsidRPr="007F4EF0">
              <w:t>82</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2012 No.</w:t>
            </w:r>
            <w:r>
              <w:t> </w:t>
            </w:r>
            <w:r w:rsidRPr="007F4EF0">
              <w:t>256; Nos. 32 and 146,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5.19(6)</w:t>
            </w:r>
            <w:r w:rsidRPr="007F4EF0">
              <w:tab/>
            </w:r>
          </w:p>
        </w:tc>
        <w:tc>
          <w:tcPr>
            <w:tcW w:w="5116" w:type="dxa"/>
            <w:shd w:val="clear" w:color="auto" w:fill="auto"/>
          </w:tcPr>
          <w:p w:rsidR="00A318CC" w:rsidRPr="007F4EF0" w:rsidRDefault="00A318CC" w:rsidP="007937B3">
            <w:pPr>
              <w:pStyle w:val="ENoteTableText"/>
            </w:pPr>
            <w:r w:rsidRPr="007F4EF0">
              <w:t>am. 2012 No.</w:t>
            </w:r>
            <w:r>
              <w:t> </w:t>
            </w:r>
            <w:r w:rsidRPr="007F4EF0">
              <w:t>256</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5.19A</w:t>
            </w:r>
            <w:r w:rsidRPr="007F4EF0">
              <w:tab/>
            </w:r>
          </w:p>
        </w:tc>
        <w:tc>
          <w:tcPr>
            <w:tcW w:w="5116" w:type="dxa"/>
            <w:shd w:val="clear" w:color="auto" w:fill="auto"/>
          </w:tcPr>
          <w:p w:rsidR="00A318CC" w:rsidRPr="007F4EF0" w:rsidRDefault="00A318CC" w:rsidP="007937B3">
            <w:pPr>
              <w:pStyle w:val="ENoteTableText"/>
            </w:pPr>
            <w:r w:rsidRPr="007F4EF0">
              <w:t>ad. 1995 No.</w:t>
            </w:r>
            <w:r>
              <w:t> </w:t>
            </w:r>
            <w:r w:rsidRPr="007F4EF0">
              <w:t>38</w:t>
            </w:r>
          </w:p>
        </w:tc>
      </w:tr>
      <w:tr w:rsidR="00A318CC" w:rsidRPr="007F4EF0" w:rsidTr="00CE72F6">
        <w:trPr>
          <w:gridBefore w:val="1"/>
          <w:wBefore w:w="9" w:type="dxa"/>
          <w:cantSplit/>
        </w:trPr>
        <w:tc>
          <w:tcPr>
            <w:tcW w:w="2100" w:type="dxa"/>
            <w:shd w:val="clear" w:color="auto" w:fill="auto"/>
          </w:tcPr>
          <w:p w:rsidR="00A318CC" w:rsidRPr="007F4EF0" w:rsidRDefault="00A318CC" w:rsidP="007937B3">
            <w:pPr>
              <w:keepNext/>
              <w:keepLines/>
              <w:rPr>
                <w:rFonts w:ascii="Arial" w:hAnsi="Arial" w:cs="Arial"/>
              </w:rPr>
            </w:pPr>
          </w:p>
        </w:tc>
        <w:tc>
          <w:tcPr>
            <w:tcW w:w="5116" w:type="dxa"/>
            <w:shd w:val="clear" w:color="auto" w:fill="auto"/>
          </w:tcPr>
          <w:p w:rsidR="00A318CC" w:rsidRPr="007F4EF0" w:rsidRDefault="00A318CC" w:rsidP="007937B3">
            <w:pPr>
              <w:pStyle w:val="ENoteTableText"/>
            </w:pPr>
            <w:r w:rsidRPr="007F4EF0">
              <w:t>am. 2002 No.</w:t>
            </w:r>
            <w:r>
              <w:t> </w:t>
            </w:r>
            <w:r w:rsidRPr="007F4EF0">
              <w:t>348</w:t>
            </w:r>
            <w:r>
              <w:t>; No 30,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5.19B</w:t>
            </w:r>
            <w:r w:rsidRPr="007F4EF0">
              <w:tab/>
            </w:r>
          </w:p>
        </w:tc>
        <w:tc>
          <w:tcPr>
            <w:tcW w:w="5116" w:type="dxa"/>
            <w:shd w:val="clear" w:color="auto" w:fill="auto"/>
          </w:tcPr>
          <w:p w:rsidR="00A318CC" w:rsidRPr="007F4EF0" w:rsidRDefault="00A318CC" w:rsidP="007937B3">
            <w:pPr>
              <w:pStyle w:val="ENoteTableText"/>
            </w:pPr>
            <w:r w:rsidRPr="007F4EF0">
              <w:t>ad. 2012 No.</w:t>
            </w:r>
            <w:r>
              <w:t> </w:t>
            </w:r>
            <w:r w:rsidRPr="007F4EF0">
              <w:t>255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5.19B</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5.3A</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left" w:leader="dot" w:pos="2268"/>
              </w:tabs>
            </w:pPr>
            <w:r w:rsidRPr="007F4EF0">
              <w:t>Division</w:t>
            </w:r>
            <w:r>
              <w:t> </w:t>
            </w:r>
            <w:r w:rsidRPr="007F4EF0">
              <w:t>5.3A</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left" w:leader="dot" w:pos="2268"/>
              </w:tabs>
            </w:pPr>
            <w:r w:rsidRPr="007F4EF0">
              <w:t>r. 5.19G</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left" w:leader="dot" w:pos="2268"/>
              </w:tabs>
            </w:pPr>
            <w:r w:rsidRPr="007F4EF0">
              <w:t>r. 5.19H</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left" w:leader="dot" w:pos="2268"/>
              </w:tabs>
            </w:pPr>
            <w:r w:rsidRPr="007F4EF0">
              <w:t>r. 5.19J</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left" w:leader="dot" w:pos="2268"/>
              </w:tabs>
            </w:pPr>
            <w:r w:rsidRPr="007F4EF0">
              <w:t>r. 5.19K</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5.4</w:t>
            </w:r>
          </w:p>
        </w:tc>
        <w:tc>
          <w:tcPr>
            <w:tcW w:w="5116" w:type="dxa"/>
            <w:shd w:val="clear" w:color="auto" w:fill="auto"/>
          </w:tcPr>
          <w:p w:rsidR="00A318CC" w:rsidRPr="007F4EF0" w:rsidRDefault="00A318CC" w:rsidP="007937B3">
            <w:pPr>
              <w:pStyle w:val="ENoteTableText"/>
            </w:pPr>
          </w:p>
        </w:tc>
      </w:tr>
      <w:tr w:rsidR="002C0378" w:rsidRPr="007F4EF0" w:rsidTr="00A65DC9">
        <w:trPr>
          <w:gridBefore w:val="1"/>
          <w:wBefore w:w="9" w:type="dxa"/>
          <w:cantSplit/>
        </w:trPr>
        <w:tc>
          <w:tcPr>
            <w:tcW w:w="2100" w:type="dxa"/>
            <w:shd w:val="clear" w:color="auto" w:fill="auto"/>
          </w:tcPr>
          <w:p w:rsidR="002C0378" w:rsidRPr="007F4EF0" w:rsidRDefault="002C0378" w:rsidP="007937B3">
            <w:pPr>
              <w:pStyle w:val="ENoteTableText"/>
              <w:tabs>
                <w:tab w:val="center" w:leader="dot" w:pos="2268"/>
              </w:tabs>
            </w:pPr>
            <w:r>
              <w:t>hdg to Div 5.4</w:t>
            </w:r>
            <w:r>
              <w:tab/>
            </w:r>
          </w:p>
        </w:tc>
        <w:tc>
          <w:tcPr>
            <w:tcW w:w="5116" w:type="dxa"/>
            <w:shd w:val="clear" w:color="auto" w:fill="auto"/>
          </w:tcPr>
          <w:p w:rsidR="002C0378" w:rsidRPr="007F4EF0" w:rsidRDefault="002C0378" w:rsidP="007937B3">
            <w:pPr>
              <w:pStyle w:val="ENoteTableText"/>
            </w:pPr>
            <w:r>
              <w:t>rs No 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5.20</w:t>
            </w:r>
            <w:r w:rsidRPr="007F4EF0">
              <w:tab/>
            </w:r>
          </w:p>
        </w:tc>
        <w:tc>
          <w:tcPr>
            <w:tcW w:w="5116" w:type="dxa"/>
            <w:shd w:val="clear" w:color="auto" w:fill="auto"/>
          </w:tcPr>
          <w:p w:rsidR="00A318CC" w:rsidRPr="007F4EF0" w:rsidRDefault="00A318CC" w:rsidP="007937B3">
            <w:pPr>
              <w:pStyle w:val="ENoteTableText"/>
            </w:pPr>
            <w:r w:rsidRPr="007F4EF0">
              <w:t>rs. 2009 Nos. 7 and 115</w:t>
            </w:r>
            <w:r w:rsidR="00FD04BA">
              <w:t>; No 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5.20</w:t>
            </w:r>
            <w:r w:rsidRPr="007F4EF0">
              <w:tab/>
            </w:r>
          </w:p>
        </w:tc>
        <w:tc>
          <w:tcPr>
            <w:tcW w:w="5116" w:type="dxa"/>
            <w:shd w:val="clear" w:color="auto" w:fill="auto"/>
          </w:tcPr>
          <w:p w:rsidR="00A318CC" w:rsidRPr="007F4EF0" w:rsidRDefault="00A318CC" w:rsidP="007937B3">
            <w:pPr>
              <w:pStyle w:val="ENoteTableText"/>
            </w:pPr>
            <w:r w:rsidRPr="007F4EF0">
              <w:t>am. 1999 No.</w:t>
            </w:r>
            <w:r>
              <w:t> </w:t>
            </w:r>
            <w:r w:rsidRPr="007F4EF0">
              <w:t>68; 2000 No.</w:t>
            </w:r>
            <w:r>
              <w:t> </w:t>
            </w:r>
            <w:r w:rsidRPr="007F4EF0">
              <w:t>62; 2009 No.</w:t>
            </w:r>
            <w:r>
              <w:t> </w:t>
            </w:r>
            <w:r w:rsidRPr="007F4EF0">
              <w:t>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5.20</w:t>
            </w:r>
            <w:r w:rsidRPr="007F4EF0">
              <w:tab/>
            </w:r>
          </w:p>
        </w:tc>
        <w:tc>
          <w:tcPr>
            <w:tcW w:w="5116" w:type="dxa"/>
            <w:shd w:val="clear" w:color="auto" w:fill="auto"/>
          </w:tcPr>
          <w:p w:rsidR="00A318CC" w:rsidRPr="007F4EF0" w:rsidRDefault="00A318CC" w:rsidP="007937B3">
            <w:pPr>
              <w:pStyle w:val="ENoteTableText"/>
            </w:pPr>
            <w:r w:rsidRPr="007F4EF0">
              <w:t>rs. 2009 No.</w:t>
            </w:r>
            <w:r>
              <w:t> </w:t>
            </w:r>
            <w:r w:rsidRPr="007F4EF0">
              <w:t>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Heading to r. 5.20A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EE2EFC" w:rsidRPr="007F4EF0" w:rsidTr="00A65DC9">
        <w:trPr>
          <w:gridBefore w:val="1"/>
          <w:wBefore w:w="9" w:type="dxa"/>
          <w:cantSplit/>
        </w:trPr>
        <w:tc>
          <w:tcPr>
            <w:tcW w:w="2100" w:type="dxa"/>
            <w:shd w:val="clear" w:color="auto" w:fill="auto"/>
          </w:tcPr>
          <w:p w:rsidR="00EE2EFC" w:rsidRPr="007F4EF0" w:rsidRDefault="00EE2EFC" w:rsidP="007937B3">
            <w:pPr>
              <w:pStyle w:val="ENoteTableText"/>
              <w:tabs>
                <w:tab w:val="center" w:leader="dot" w:pos="2268"/>
              </w:tabs>
            </w:pPr>
          </w:p>
        </w:tc>
        <w:tc>
          <w:tcPr>
            <w:tcW w:w="5116" w:type="dxa"/>
            <w:shd w:val="clear" w:color="auto" w:fill="auto"/>
          </w:tcPr>
          <w:p w:rsidR="00EE2EFC" w:rsidRPr="007F4EF0" w:rsidRDefault="00EE2EFC" w:rsidP="007937B3">
            <w:pPr>
              <w:pStyle w:val="ENoteTableText"/>
            </w:pPr>
            <w:r>
              <w:t>rs No 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5.20A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rs.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5.20A</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rep.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pPr>
            <w:r w:rsidRPr="007F4EF0">
              <w:rPr>
                <w:b/>
              </w:rPr>
              <w:t>Division</w:t>
            </w:r>
            <w:r>
              <w:rPr>
                <w:b/>
              </w:rPr>
              <w:t> </w:t>
            </w:r>
            <w:r w:rsidRPr="007F4EF0">
              <w:rPr>
                <w:b/>
              </w:rPr>
              <w:t>5.5</w:t>
            </w:r>
          </w:p>
        </w:tc>
        <w:tc>
          <w:tcPr>
            <w:tcW w:w="5116" w:type="dxa"/>
            <w:shd w:val="clear" w:color="auto" w:fill="auto"/>
          </w:tcPr>
          <w:p w:rsidR="00A318CC" w:rsidRPr="007F4EF0" w:rsidRDefault="00A318CC" w:rsidP="007937B3">
            <w:pPr>
              <w:pStyle w:val="ENoteTableText"/>
            </w:pP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5.21</w:t>
            </w:r>
            <w:r w:rsidRPr="007F4EF0">
              <w:tab/>
            </w:r>
          </w:p>
        </w:tc>
        <w:tc>
          <w:tcPr>
            <w:tcW w:w="5116" w:type="dxa"/>
            <w:shd w:val="clear" w:color="auto" w:fill="auto"/>
          </w:tcPr>
          <w:p w:rsidR="00A318CC" w:rsidRPr="007F4EF0" w:rsidRDefault="00A318CC" w:rsidP="007937B3">
            <w:pPr>
              <w:pStyle w:val="ENoteTableText"/>
            </w:pPr>
            <w:r w:rsidRPr="007F4EF0">
              <w:t>am. 2009 Nos. 7 and 115; No.</w:t>
            </w:r>
            <w:r>
              <w:t> </w:t>
            </w:r>
            <w:r w:rsidRPr="007F4EF0">
              <w:t>76, 2013</w:t>
            </w:r>
            <w:r w:rsidR="00C5762F">
              <w:t>; No 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5.21(1)</w:t>
            </w:r>
            <w:r w:rsidRPr="007F4EF0">
              <w:tab/>
            </w:r>
          </w:p>
        </w:tc>
        <w:tc>
          <w:tcPr>
            <w:tcW w:w="5116" w:type="dxa"/>
            <w:shd w:val="clear" w:color="auto" w:fill="auto"/>
          </w:tcPr>
          <w:p w:rsidR="00A318CC" w:rsidRPr="007F4EF0" w:rsidRDefault="00A318CC" w:rsidP="007937B3">
            <w:pPr>
              <w:pStyle w:val="ENoteTableText"/>
            </w:pPr>
            <w:r w:rsidRPr="007F4EF0">
              <w:t>rs. 2009 No.</w:t>
            </w:r>
            <w:r>
              <w:t> </w:t>
            </w:r>
            <w:r w:rsidRPr="007F4EF0">
              <w:t>7</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rPr>
                <w:rFonts w:ascii="Arial" w:hAnsi="Arial" w:cs="Arial"/>
              </w:rPr>
            </w:pPr>
          </w:p>
        </w:tc>
        <w:tc>
          <w:tcPr>
            <w:tcW w:w="5116" w:type="dxa"/>
            <w:shd w:val="clear" w:color="auto" w:fill="auto"/>
          </w:tcPr>
          <w:p w:rsidR="00A318CC" w:rsidRPr="007F4EF0" w:rsidRDefault="00A318CC" w:rsidP="007937B3">
            <w:pPr>
              <w:pStyle w:val="ENoteTableText"/>
            </w:pPr>
            <w:r w:rsidRPr="007F4EF0">
              <w:t>rep.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Notes 1 and 2 to r. 5.21(1)</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p>
        </w:tc>
        <w:tc>
          <w:tcPr>
            <w:tcW w:w="5116" w:type="dxa"/>
            <w:shd w:val="clear" w:color="auto" w:fill="auto"/>
          </w:tcPr>
          <w:p w:rsidR="00A318CC" w:rsidRPr="007F4EF0" w:rsidRDefault="00A318CC" w:rsidP="007937B3">
            <w:pPr>
              <w:pStyle w:val="ENoteTableText"/>
            </w:pPr>
            <w:r w:rsidRPr="007F4EF0">
              <w:t>rep.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5.21(1)</w:t>
            </w:r>
            <w:r w:rsidRPr="007F4EF0">
              <w:tab/>
            </w:r>
          </w:p>
        </w:tc>
        <w:tc>
          <w:tcPr>
            <w:tcW w:w="5116" w:type="dxa"/>
            <w:shd w:val="clear" w:color="auto" w:fill="auto"/>
          </w:tcPr>
          <w:p w:rsidR="00A318CC" w:rsidRPr="007F4EF0" w:rsidRDefault="00A318CC" w:rsidP="007937B3">
            <w:pPr>
              <w:pStyle w:val="ENoteTableText"/>
            </w:pPr>
            <w:r w:rsidRPr="007F4EF0">
              <w:t>ad. No.</w:t>
            </w:r>
            <w:r>
              <w:t> </w:t>
            </w:r>
            <w:r w:rsidRPr="007F4EF0">
              <w:t>76, 2013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5.22</w:t>
            </w:r>
            <w:r w:rsidRPr="007F4EF0">
              <w:tab/>
            </w:r>
          </w:p>
        </w:tc>
        <w:tc>
          <w:tcPr>
            <w:tcW w:w="5116" w:type="dxa"/>
            <w:shd w:val="clear" w:color="auto" w:fill="auto"/>
          </w:tcPr>
          <w:p w:rsidR="00A318CC" w:rsidRPr="007F4EF0" w:rsidRDefault="00A318CC" w:rsidP="007937B3">
            <w:pPr>
              <w:pStyle w:val="ENoteTableText"/>
            </w:pPr>
            <w:r w:rsidRPr="007F4EF0">
              <w:t>rs. 2009 No.</w:t>
            </w:r>
            <w:r>
              <w:t> </w:t>
            </w:r>
            <w:r w:rsidRPr="007F4EF0">
              <w:t>115</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Note to r. 5.22(3)</w:t>
            </w:r>
            <w:r w:rsidRPr="007F4EF0">
              <w:tab/>
            </w:r>
          </w:p>
        </w:tc>
        <w:tc>
          <w:tcPr>
            <w:tcW w:w="5116" w:type="dxa"/>
            <w:shd w:val="clear" w:color="auto" w:fill="auto"/>
          </w:tcPr>
          <w:p w:rsidR="00A318CC" w:rsidRPr="007F4EF0" w:rsidRDefault="00A318CC" w:rsidP="007937B3">
            <w:pPr>
              <w:pStyle w:val="ENoteTableText"/>
            </w:pPr>
            <w:r w:rsidRPr="007F4EF0">
              <w:t>ad. 2009 No.</w:t>
            </w:r>
            <w:r>
              <w:t> </w:t>
            </w:r>
            <w:r w:rsidRPr="007F4EF0">
              <w:t>115 (as am. by 2009 No.</w:t>
            </w:r>
            <w:r>
              <w:t> </w:t>
            </w:r>
            <w:r w:rsidRPr="007F4EF0">
              <w:t>203)</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5.23</w:t>
            </w:r>
            <w:r w:rsidRPr="007F4EF0">
              <w:tab/>
            </w:r>
          </w:p>
        </w:tc>
        <w:tc>
          <w:tcPr>
            <w:tcW w:w="5116" w:type="dxa"/>
            <w:shd w:val="clear" w:color="auto" w:fill="auto"/>
          </w:tcPr>
          <w:p w:rsidR="00A318CC" w:rsidRPr="007F4EF0" w:rsidRDefault="00A318CC" w:rsidP="007937B3">
            <w:pPr>
              <w:pStyle w:val="ENoteTableText"/>
            </w:pPr>
            <w:r w:rsidRPr="007F4EF0">
              <w:t>am. 2009 No.</w:t>
            </w:r>
            <w:r>
              <w:t> </w:t>
            </w:r>
            <w:r w:rsidRPr="007F4EF0">
              <w:t>115; No.</w:t>
            </w:r>
            <w:r>
              <w:t> </w:t>
            </w:r>
            <w:r w:rsidRPr="007F4EF0">
              <w:t>76, 2013</w:t>
            </w:r>
            <w:r w:rsidR="00E25034">
              <w:t>; No 82, 2014</w:t>
            </w:r>
          </w:p>
        </w:tc>
      </w:tr>
      <w:tr w:rsidR="001635C9" w:rsidRPr="007F4EF0" w:rsidTr="00A65DC9">
        <w:trPr>
          <w:gridBefore w:val="1"/>
          <w:wBefore w:w="9" w:type="dxa"/>
          <w:cantSplit/>
        </w:trPr>
        <w:tc>
          <w:tcPr>
            <w:tcW w:w="2100" w:type="dxa"/>
            <w:shd w:val="clear" w:color="auto" w:fill="auto"/>
          </w:tcPr>
          <w:p w:rsidR="001635C9" w:rsidRPr="007F4EF0" w:rsidRDefault="001635C9" w:rsidP="007937B3">
            <w:pPr>
              <w:pStyle w:val="ENoteTableText"/>
              <w:tabs>
                <w:tab w:val="center" w:leader="dot" w:pos="2268"/>
              </w:tabs>
            </w:pPr>
            <w:r>
              <w:t>r 5.24</w:t>
            </w:r>
            <w:r>
              <w:tab/>
            </w:r>
          </w:p>
        </w:tc>
        <w:tc>
          <w:tcPr>
            <w:tcW w:w="5116" w:type="dxa"/>
            <w:shd w:val="clear" w:color="auto" w:fill="auto"/>
          </w:tcPr>
          <w:p w:rsidR="001635C9" w:rsidRPr="007F4EF0" w:rsidRDefault="001635C9" w:rsidP="007937B3">
            <w:pPr>
              <w:pStyle w:val="ENoteTableText"/>
            </w:pPr>
            <w:r>
              <w:t>am No 82, 2014</w:t>
            </w:r>
          </w:p>
        </w:tc>
      </w:tr>
      <w:tr w:rsidR="001E0E00" w:rsidRPr="007F4EF0" w:rsidTr="00A65DC9">
        <w:trPr>
          <w:gridBefore w:val="1"/>
          <w:wBefore w:w="9" w:type="dxa"/>
          <w:cantSplit/>
        </w:trPr>
        <w:tc>
          <w:tcPr>
            <w:tcW w:w="2100" w:type="dxa"/>
            <w:shd w:val="clear" w:color="auto" w:fill="auto"/>
          </w:tcPr>
          <w:p w:rsidR="001E0E00" w:rsidRDefault="001E0E00" w:rsidP="007937B3">
            <w:pPr>
              <w:pStyle w:val="ENoteTableText"/>
              <w:tabs>
                <w:tab w:val="center" w:leader="dot" w:pos="2268"/>
              </w:tabs>
            </w:pPr>
            <w:r>
              <w:t>hdg to r 5.25</w:t>
            </w:r>
            <w:r>
              <w:tab/>
            </w:r>
          </w:p>
        </w:tc>
        <w:tc>
          <w:tcPr>
            <w:tcW w:w="5116" w:type="dxa"/>
            <w:shd w:val="clear" w:color="auto" w:fill="auto"/>
          </w:tcPr>
          <w:p w:rsidR="001E0E00" w:rsidRDefault="001E0E00" w:rsidP="007937B3">
            <w:pPr>
              <w:pStyle w:val="ENoteTableText"/>
            </w:pPr>
            <w:r>
              <w:t>rs No 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5.25</w:t>
            </w:r>
            <w:r w:rsidRPr="007F4EF0">
              <w:tab/>
            </w:r>
          </w:p>
        </w:tc>
        <w:tc>
          <w:tcPr>
            <w:tcW w:w="5116" w:type="dxa"/>
            <w:shd w:val="clear" w:color="auto" w:fill="auto"/>
          </w:tcPr>
          <w:p w:rsidR="00A318CC" w:rsidRPr="007F4EF0" w:rsidRDefault="00A318CC" w:rsidP="007937B3">
            <w:pPr>
              <w:pStyle w:val="ENoteTableText"/>
            </w:pPr>
            <w:r w:rsidRPr="007F4EF0">
              <w:t>rs. 2009 No.</w:t>
            </w:r>
            <w:r>
              <w:t> </w:t>
            </w:r>
            <w:r w:rsidRPr="007F4EF0">
              <w:t>115</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p>
        </w:tc>
        <w:tc>
          <w:tcPr>
            <w:tcW w:w="5116" w:type="dxa"/>
            <w:shd w:val="clear" w:color="auto" w:fill="auto"/>
          </w:tcPr>
          <w:p w:rsidR="002A5DD0" w:rsidRPr="007F4EF0" w:rsidRDefault="002A5DD0" w:rsidP="007937B3">
            <w:pPr>
              <w:pStyle w:val="ENoteTableText"/>
            </w:pPr>
            <w:r>
              <w:t>am No 82, 2014</w:t>
            </w:r>
          </w:p>
        </w:tc>
      </w:tr>
      <w:tr w:rsidR="00A318CC" w:rsidRPr="007F4EF0" w:rsidTr="00A65DC9">
        <w:trPr>
          <w:gridBefore w:val="1"/>
          <w:wBefore w:w="9" w:type="dxa"/>
          <w:cantSplit/>
        </w:trPr>
        <w:tc>
          <w:tcPr>
            <w:tcW w:w="2100" w:type="dxa"/>
            <w:shd w:val="clear" w:color="auto" w:fill="auto"/>
          </w:tcPr>
          <w:p w:rsidR="00A318CC" w:rsidRPr="007F4EF0" w:rsidRDefault="00A318CC" w:rsidP="007937B3">
            <w:pPr>
              <w:pStyle w:val="ENoteTableText"/>
              <w:tabs>
                <w:tab w:val="center" w:leader="dot" w:pos="2268"/>
              </w:tabs>
            </w:pPr>
            <w:r w:rsidRPr="007F4EF0">
              <w:t>r. 5.26</w:t>
            </w:r>
            <w:r w:rsidRPr="007F4EF0">
              <w:tab/>
            </w:r>
          </w:p>
        </w:tc>
        <w:tc>
          <w:tcPr>
            <w:tcW w:w="5116" w:type="dxa"/>
            <w:shd w:val="clear" w:color="auto" w:fill="auto"/>
          </w:tcPr>
          <w:p w:rsidR="00A318CC" w:rsidRPr="007F4EF0" w:rsidRDefault="00A318CC" w:rsidP="007937B3">
            <w:pPr>
              <w:pStyle w:val="ENoteTableText"/>
            </w:pPr>
            <w:r w:rsidRPr="007F4EF0">
              <w:t>am. 2009 No.</w:t>
            </w:r>
            <w:r>
              <w:t> </w:t>
            </w:r>
            <w:r w:rsidRPr="007F4EF0">
              <w:t>115</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t>hdg to r 5.27</w:t>
            </w:r>
            <w:r>
              <w:tab/>
            </w:r>
          </w:p>
        </w:tc>
        <w:tc>
          <w:tcPr>
            <w:tcW w:w="5116" w:type="dxa"/>
            <w:shd w:val="clear" w:color="auto" w:fill="auto"/>
          </w:tcPr>
          <w:p w:rsidR="002A5DD0" w:rsidRPr="007F4EF0" w:rsidRDefault="002A5DD0" w:rsidP="007937B3">
            <w:pPr>
              <w:pStyle w:val="ENoteTableText"/>
            </w:pPr>
            <w:r>
              <w:t>rs No 82, 2014</w:t>
            </w:r>
          </w:p>
        </w:tc>
      </w:tr>
      <w:tr w:rsidR="00B301F4" w:rsidRPr="007F4EF0" w:rsidTr="00A65DC9">
        <w:trPr>
          <w:gridBefore w:val="1"/>
          <w:wBefore w:w="9" w:type="dxa"/>
          <w:cantSplit/>
        </w:trPr>
        <w:tc>
          <w:tcPr>
            <w:tcW w:w="2100" w:type="dxa"/>
            <w:shd w:val="clear" w:color="auto" w:fill="auto"/>
          </w:tcPr>
          <w:p w:rsidR="00B301F4" w:rsidRDefault="00B301F4">
            <w:pPr>
              <w:pStyle w:val="ENoteTableText"/>
              <w:tabs>
                <w:tab w:val="center" w:leader="dot" w:pos="2268"/>
              </w:tabs>
            </w:pPr>
            <w:r>
              <w:t>r 5.27</w:t>
            </w:r>
            <w:r w:rsidRPr="007F4EF0">
              <w:tab/>
            </w:r>
          </w:p>
        </w:tc>
        <w:tc>
          <w:tcPr>
            <w:tcW w:w="5116" w:type="dxa"/>
            <w:shd w:val="clear" w:color="auto" w:fill="auto"/>
          </w:tcPr>
          <w:p w:rsidR="00B301F4" w:rsidRDefault="00B301F4" w:rsidP="007937B3">
            <w:pPr>
              <w:pStyle w:val="ENoteTableText"/>
            </w:pPr>
            <w:r>
              <w:t>am No 82, 2014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5.28</w:t>
            </w:r>
            <w:r w:rsidRPr="007F4EF0">
              <w:tab/>
            </w:r>
          </w:p>
        </w:tc>
        <w:tc>
          <w:tcPr>
            <w:tcW w:w="5116" w:type="dxa"/>
            <w:shd w:val="clear" w:color="auto" w:fill="auto"/>
          </w:tcPr>
          <w:p w:rsidR="002A5DD0" w:rsidRPr="007F4EF0" w:rsidRDefault="002A5DD0" w:rsidP="007937B3">
            <w:pPr>
              <w:pStyle w:val="ENoteTableText"/>
            </w:pPr>
            <w:r w:rsidRPr="007F4EF0">
              <w:t>rs. 2009 No.</w:t>
            </w:r>
            <w:r>
              <w:t> </w:t>
            </w:r>
            <w:r w:rsidRPr="007F4EF0">
              <w:t>115</w:t>
            </w:r>
          </w:p>
        </w:tc>
      </w:tr>
      <w:tr w:rsidR="0056512E" w:rsidRPr="007F4EF0" w:rsidTr="00A65DC9">
        <w:trPr>
          <w:gridBefore w:val="1"/>
          <w:wBefore w:w="9" w:type="dxa"/>
          <w:cantSplit/>
        </w:trPr>
        <w:tc>
          <w:tcPr>
            <w:tcW w:w="2100" w:type="dxa"/>
            <w:shd w:val="clear" w:color="auto" w:fill="auto"/>
          </w:tcPr>
          <w:p w:rsidR="0056512E" w:rsidRPr="007F4EF0" w:rsidRDefault="0056512E" w:rsidP="007937B3">
            <w:pPr>
              <w:pStyle w:val="ENoteTableText"/>
              <w:tabs>
                <w:tab w:val="center" w:leader="dot" w:pos="2268"/>
              </w:tabs>
            </w:pPr>
          </w:p>
        </w:tc>
        <w:tc>
          <w:tcPr>
            <w:tcW w:w="5116" w:type="dxa"/>
            <w:shd w:val="clear" w:color="auto" w:fill="auto"/>
          </w:tcPr>
          <w:p w:rsidR="0056512E" w:rsidRPr="007F4EF0" w:rsidRDefault="0056512E" w:rsidP="007937B3">
            <w:pPr>
              <w:pStyle w:val="ENoteTableText"/>
            </w:pPr>
            <w:r>
              <w:t>am No 82, 2014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Heading to r. 5.29</w:t>
            </w:r>
            <w:r w:rsidRPr="007F4EF0">
              <w:tab/>
            </w:r>
          </w:p>
        </w:tc>
        <w:tc>
          <w:tcPr>
            <w:tcW w:w="5116" w:type="dxa"/>
            <w:shd w:val="clear" w:color="auto" w:fill="auto"/>
          </w:tcPr>
          <w:p w:rsidR="002A5DD0" w:rsidRPr="007F4EF0" w:rsidRDefault="002A5DD0" w:rsidP="007937B3">
            <w:pPr>
              <w:pStyle w:val="ENoteTableText"/>
            </w:pPr>
            <w:r w:rsidRPr="007F4EF0">
              <w:t>rs. 2009 No.</w:t>
            </w:r>
            <w:r>
              <w:t> </w:t>
            </w:r>
            <w:r w:rsidRPr="007F4EF0">
              <w:t>115</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5.29</w:t>
            </w:r>
            <w:r w:rsidRPr="007F4EF0">
              <w:tab/>
            </w:r>
          </w:p>
        </w:tc>
        <w:tc>
          <w:tcPr>
            <w:tcW w:w="5116" w:type="dxa"/>
            <w:shd w:val="clear" w:color="auto" w:fill="auto"/>
          </w:tcPr>
          <w:p w:rsidR="002A5DD0" w:rsidRPr="007F4EF0" w:rsidRDefault="002A5DD0" w:rsidP="007937B3">
            <w:pPr>
              <w:pStyle w:val="ENoteTableText"/>
            </w:pPr>
            <w:r w:rsidRPr="007F4EF0">
              <w:t>am. 2009 No.</w:t>
            </w:r>
            <w:r>
              <w:t> </w:t>
            </w:r>
            <w:r w:rsidRPr="007F4EF0">
              <w:t>115</w:t>
            </w:r>
            <w:r w:rsidR="000433FB">
              <w:t>; No 82, 2014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5.31</w:t>
            </w:r>
            <w:r w:rsidRPr="007F4EF0">
              <w:tab/>
            </w:r>
          </w:p>
        </w:tc>
        <w:tc>
          <w:tcPr>
            <w:tcW w:w="5116" w:type="dxa"/>
            <w:shd w:val="clear" w:color="auto" w:fill="auto"/>
          </w:tcPr>
          <w:p w:rsidR="002A5DD0" w:rsidRPr="007F4EF0" w:rsidRDefault="002A5DD0" w:rsidP="007937B3">
            <w:pPr>
              <w:pStyle w:val="ENoteTableText"/>
            </w:pPr>
            <w:r w:rsidRPr="007F4EF0">
              <w:t>rs. 2009 No.</w:t>
            </w:r>
            <w:r>
              <w:t> </w:t>
            </w:r>
            <w:r w:rsidRPr="007F4EF0">
              <w:t>115</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pPr>
            <w:r w:rsidRPr="007F4EF0">
              <w:rPr>
                <w:b/>
              </w:rPr>
              <w:t>Division</w:t>
            </w:r>
            <w:r>
              <w:rPr>
                <w:b/>
              </w:rPr>
              <w:t> </w:t>
            </w:r>
            <w:r w:rsidRPr="007F4EF0">
              <w:rPr>
                <w:b/>
              </w:rPr>
              <w:t>5.6</w:t>
            </w:r>
          </w:p>
        </w:tc>
        <w:tc>
          <w:tcPr>
            <w:tcW w:w="5116" w:type="dxa"/>
            <w:shd w:val="clear" w:color="auto" w:fill="auto"/>
          </w:tcPr>
          <w:p w:rsidR="002A5DD0" w:rsidRPr="007F4EF0" w:rsidRDefault="002A5DD0" w:rsidP="007937B3">
            <w:pPr>
              <w:pStyle w:val="ENoteTableText"/>
            </w:pP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5.32A</w:t>
            </w:r>
            <w:r w:rsidRPr="007F4EF0">
              <w:tab/>
            </w:r>
          </w:p>
        </w:tc>
        <w:tc>
          <w:tcPr>
            <w:tcW w:w="5116" w:type="dxa"/>
            <w:shd w:val="clear" w:color="auto" w:fill="auto"/>
          </w:tcPr>
          <w:p w:rsidR="002A5DD0" w:rsidRPr="007F4EF0" w:rsidRDefault="002A5DD0" w:rsidP="007937B3">
            <w:pPr>
              <w:pStyle w:val="ENoteTableText"/>
            </w:pPr>
            <w:r w:rsidRPr="007F4EF0">
              <w:t>ad. 2006 No.</w:t>
            </w:r>
            <w:r>
              <w:t> </w:t>
            </w:r>
            <w:r w:rsidRPr="007F4EF0">
              <w:t>10</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5.34</w:t>
            </w:r>
            <w:r w:rsidRPr="007F4EF0">
              <w:tab/>
            </w:r>
          </w:p>
        </w:tc>
        <w:tc>
          <w:tcPr>
            <w:tcW w:w="5116" w:type="dxa"/>
            <w:shd w:val="clear" w:color="auto" w:fill="auto"/>
          </w:tcPr>
          <w:p w:rsidR="002A5DD0" w:rsidRPr="007F4EF0" w:rsidRDefault="002A5DD0" w:rsidP="007937B3">
            <w:pPr>
              <w:pStyle w:val="ENoteTableText"/>
            </w:pPr>
            <w:r w:rsidRPr="007F4EF0">
              <w:t>rs. 2001 No.</w:t>
            </w:r>
            <w:r>
              <w:t> </w:t>
            </w:r>
            <w:r w:rsidRPr="007F4EF0">
              <w:t>239</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5.34D</w:t>
            </w:r>
            <w:r w:rsidRPr="007F4EF0">
              <w:tab/>
            </w:r>
          </w:p>
        </w:tc>
        <w:tc>
          <w:tcPr>
            <w:tcW w:w="5116" w:type="dxa"/>
            <w:shd w:val="clear" w:color="auto" w:fill="auto"/>
          </w:tcPr>
          <w:p w:rsidR="002A5DD0" w:rsidRPr="007F4EF0" w:rsidRDefault="002A5DD0" w:rsidP="007937B3">
            <w:pPr>
              <w:pStyle w:val="ENoteTableText"/>
            </w:pPr>
            <w:r w:rsidRPr="007F4EF0">
              <w:t>ad. 2005 No.</w:t>
            </w:r>
            <w:r>
              <w:t> </w:t>
            </w:r>
            <w:r w:rsidRPr="007F4EF0">
              <w:t>134</w:t>
            </w:r>
          </w:p>
        </w:tc>
      </w:tr>
      <w:tr w:rsidR="002A5DD0" w:rsidRPr="00071A47" w:rsidTr="00902C95">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p>
        </w:tc>
        <w:tc>
          <w:tcPr>
            <w:tcW w:w="5116" w:type="dxa"/>
            <w:shd w:val="clear" w:color="auto" w:fill="auto"/>
          </w:tcPr>
          <w:p w:rsidR="002A5DD0" w:rsidRPr="007F4EF0" w:rsidRDefault="002A5DD0" w:rsidP="00CE72F6">
            <w:pPr>
              <w:pStyle w:val="ENoteTableText"/>
              <w:tabs>
                <w:tab w:val="center" w:leader="dot" w:pos="2268"/>
              </w:tabs>
            </w:pPr>
            <w:r>
              <w:t>am No 30, 2014</w:t>
            </w:r>
          </w:p>
        </w:tc>
      </w:tr>
      <w:tr w:rsidR="002A5DD0" w:rsidRPr="007F4EF0" w:rsidTr="00CE72F6">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5.34E</w:t>
            </w:r>
            <w:r w:rsidRPr="007F4EF0">
              <w:tab/>
            </w:r>
          </w:p>
        </w:tc>
        <w:tc>
          <w:tcPr>
            <w:tcW w:w="5116" w:type="dxa"/>
            <w:shd w:val="clear" w:color="auto" w:fill="auto"/>
          </w:tcPr>
          <w:p w:rsidR="002A5DD0" w:rsidRPr="007F4EF0" w:rsidRDefault="002A5DD0" w:rsidP="007937B3">
            <w:pPr>
              <w:pStyle w:val="ENoteTableText"/>
            </w:pPr>
            <w:r w:rsidRPr="007F4EF0">
              <w:t>ad. 2005 No.</w:t>
            </w:r>
            <w:r>
              <w:t> </w:t>
            </w:r>
            <w:r w:rsidRPr="007F4EF0">
              <w:t>134</w:t>
            </w:r>
          </w:p>
        </w:tc>
      </w:tr>
      <w:tr w:rsidR="002A5DD0" w:rsidRPr="007F4EF0" w:rsidTr="00902C95">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p>
        </w:tc>
        <w:tc>
          <w:tcPr>
            <w:tcW w:w="5116" w:type="dxa"/>
            <w:shd w:val="clear" w:color="auto" w:fill="auto"/>
          </w:tcPr>
          <w:p w:rsidR="002A5DD0" w:rsidRPr="007F4EF0" w:rsidRDefault="002A5DD0">
            <w:pPr>
              <w:pStyle w:val="ENoteTableText"/>
            </w:pPr>
            <w:r>
              <w:t>am No 30, 2014</w:t>
            </w:r>
          </w:p>
        </w:tc>
      </w:tr>
      <w:tr w:rsidR="00473178" w:rsidRPr="007F4EF0" w:rsidTr="00902C95">
        <w:trPr>
          <w:gridBefore w:val="1"/>
          <w:wBefore w:w="9" w:type="dxa"/>
          <w:cantSplit/>
        </w:trPr>
        <w:tc>
          <w:tcPr>
            <w:tcW w:w="2100" w:type="dxa"/>
            <w:shd w:val="clear" w:color="auto" w:fill="auto"/>
          </w:tcPr>
          <w:p w:rsidR="00473178" w:rsidRPr="007F4EF0" w:rsidRDefault="00473178" w:rsidP="007937B3">
            <w:pPr>
              <w:pStyle w:val="ENoteTableText"/>
              <w:tabs>
                <w:tab w:val="center" w:leader="dot" w:pos="2268"/>
              </w:tabs>
            </w:pPr>
            <w:r>
              <w:t>hdg to r 5.34F</w:t>
            </w:r>
            <w:r>
              <w:tab/>
            </w:r>
          </w:p>
        </w:tc>
        <w:tc>
          <w:tcPr>
            <w:tcW w:w="5116" w:type="dxa"/>
            <w:shd w:val="clear" w:color="auto" w:fill="auto"/>
          </w:tcPr>
          <w:p w:rsidR="00473178" w:rsidRDefault="00473178">
            <w:pPr>
              <w:pStyle w:val="ENoteTableText"/>
            </w:pPr>
            <w:r>
              <w:t>rs No 163, 2014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t>r 5.34F</w:t>
            </w:r>
            <w:r w:rsidRPr="007F4EF0">
              <w:tab/>
            </w:r>
          </w:p>
        </w:tc>
        <w:tc>
          <w:tcPr>
            <w:tcW w:w="5116" w:type="dxa"/>
            <w:shd w:val="clear" w:color="auto" w:fill="auto"/>
          </w:tcPr>
          <w:p w:rsidR="002A5DD0" w:rsidRPr="007F4EF0" w:rsidRDefault="002A5DD0">
            <w:pPr>
              <w:pStyle w:val="ENoteTableText"/>
            </w:pPr>
            <w:r>
              <w:t>ad</w:t>
            </w:r>
            <w:r w:rsidRPr="007F4EF0">
              <w:t xml:space="preserve"> </w:t>
            </w:r>
            <w:r>
              <w:t>No 270, 2013</w:t>
            </w:r>
          </w:p>
        </w:tc>
      </w:tr>
      <w:tr w:rsidR="002A5DD0" w:rsidRPr="007F4EF0" w:rsidTr="002A7F2E">
        <w:trPr>
          <w:gridBefore w:val="1"/>
          <w:wBefore w:w="9" w:type="dxa"/>
          <w:cantSplit/>
        </w:trPr>
        <w:tc>
          <w:tcPr>
            <w:tcW w:w="2100" w:type="dxa"/>
            <w:shd w:val="clear" w:color="auto" w:fill="auto"/>
          </w:tcPr>
          <w:p w:rsidR="002A5DD0" w:rsidRPr="007F4EF0" w:rsidRDefault="002A5DD0" w:rsidP="002A7F2E">
            <w:pPr>
              <w:pStyle w:val="ENoteTableText"/>
              <w:tabs>
                <w:tab w:val="center" w:leader="dot" w:pos="2268"/>
              </w:tabs>
            </w:pPr>
          </w:p>
        </w:tc>
        <w:tc>
          <w:tcPr>
            <w:tcW w:w="5116" w:type="dxa"/>
            <w:shd w:val="clear" w:color="auto" w:fill="auto"/>
          </w:tcPr>
          <w:p w:rsidR="002A5DD0" w:rsidRPr="007F4EF0" w:rsidRDefault="002A5DD0" w:rsidP="002A7F2E">
            <w:pPr>
              <w:pStyle w:val="ENoteTableText"/>
            </w:pPr>
            <w:r>
              <w:t>am No 32, 2014</w:t>
            </w:r>
            <w:r w:rsidR="00473178">
              <w:t>; No 163, 2014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5.35AA</w:t>
            </w:r>
            <w:r w:rsidRPr="007F4EF0">
              <w:tab/>
            </w:r>
          </w:p>
        </w:tc>
        <w:tc>
          <w:tcPr>
            <w:tcW w:w="5116" w:type="dxa"/>
            <w:shd w:val="clear" w:color="auto" w:fill="auto"/>
          </w:tcPr>
          <w:p w:rsidR="002A5DD0" w:rsidRPr="007F4EF0" w:rsidRDefault="002A5DD0" w:rsidP="007937B3">
            <w:pPr>
              <w:pStyle w:val="ENoteTableText"/>
            </w:pPr>
            <w:r w:rsidRPr="007F4EF0">
              <w:t>ad. 2002 No.</w:t>
            </w:r>
            <w:r>
              <w:t> </w:t>
            </w:r>
            <w:r w:rsidRPr="007F4EF0">
              <w:t>86</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pPr>
            <w:r w:rsidRPr="007F4EF0">
              <w:rPr>
                <w:b/>
              </w:rPr>
              <w:t>Division</w:t>
            </w:r>
            <w:r>
              <w:rPr>
                <w:b/>
              </w:rPr>
              <w:t> </w:t>
            </w:r>
            <w:r w:rsidRPr="007F4EF0">
              <w:rPr>
                <w:b/>
              </w:rPr>
              <w:t>5.6A</w:t>
            </w:r>
          </w:p>
        </w:tc>
        <w:tc>
          <w:tcPr>
            <w:tcW w:w="5116" w:type="dxa"/>
            <w:shd w:val="clear" w:color="auto" w:fill="auto"/>
          </w:tcPr>
          <w:p w:rsidR="002A5DD0" w:rsidRPr="007F4EF0" w:rsidRDefault="002A5DD0" w:rsidP="007937B3">
            <w:pPr>
              <w:pStyle w:val="ENoteTableText"/>
            </w:pP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Div. 5.6A</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5.35A</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5.35B</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5.35C</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5.35D</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5.35E</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5.35F</w:t>
            </w:r>
            <w:r w:rsidRPr="007F4EF0">
              <w:tab/>
            </w:r>
          </w:p>
        </w:tc>
        <w:tc>
          <w:tcPr>
            <w:tcW w:w="5116" w:type="dxa"/>
            <w:shd w:val="clear" w:color="auto" w:fill="auto"/>
          </w:tcPr>
          <w:p w:rsidR="002A5DD0" w:rsidRPr="007F4EF0" w:rsidRDefault="002A5DD0" w:rsidP="007937B3">
            <w:pPr>
              <w:pStyle w:val="ENoteTableText"/>
            </w:pPr>
            <w:r w:rsidRPr="007F4EF0">
              <w:t>ad. 2001 No.</w:t>
            </w:r>
            <w:r>
              <w:t> </w:t>
            </w:r>
            <w:r w:rsidRPr="007F4EF0">
              <w:t>284</w:t>
            </w:r>
          </w:p>
        </w:tc>
      </w:tr>
      <w:tr w:rsidR="002A5DD0" w:rsidRPr="007F4EF0" w:rsidTr="00A65DC9">
        <w:trPr>
          <w:gridBefore w:val="1"/>
          <w:wBefore w:w="9" w:type="dxa"/>
          <w:cantSplit/>
        </w:trPr>
        <w:tc>
          <w:tcPr>
            <w:tcW w:w="2100" w:type="dxa"/>
            <w:shd w:val="clear" w:color="auto" w:fill="auto"/>
          </w:tcPr>
          <w:p w:rsidR="002A5DD0" w:rsidRPr="007F4EF0" w:rsidRDefault="002A5DD0" w:rsidP="00E14CDA">
            <w:pPr>
              <w:pStyle w:val="ENoteTableText"/>
              <w:keepNext/>
              <w:keepLines/>
            </w:pPr>
            <w:r w:rsidRPr="007F4EF0">
              <w:rPr>
                <w:b/>
              </w:rPr>
              <w:t>Division</w:t>
            </w:r>
            <w:r>
              <w:rPr>
                <w:b/>
              </w:rPr>
              <w:t> </w:t>
            </w:r>
            <w:r w:rsidRPr="007F4EF0">
              <w:rPr>
                <w:b/>
              </w:rPr>
              <w:t>5.7</w:t>
            </w:r>
          </w:p>
        </w:tc>
        <w:tc>
          <w:tcPr>
            <w:tcW w:w="5116" w:type="dxa"/>
            <w:shd w:val="clear" w:color="auto" w:fill="auto"/>
          </w:tcPr>
          <w:p w:rsidR="002A5DD0" w:rsidRPr="007F4EF0" w:rsidRDefault="002A5DD0" w:rsidP="00E14CDA">
            <w:pPr>
              <w:pStyle w:val="ENoteTableText"/>
              <w:keepNext/>
              <w:keepLines/>
            </w:pP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Heading to Div. 5.7</w:t>
            </w:r>
            <w:r w:rsidRPr="007F4EF0">
              <w:tab/>
            </w:r>
          </w:p>
        </w:tc>
        <w:tc>
          <w:tcPr>
            <w:tcW w:w="5116" w:type="dxa"/>
            <w:shd w:val="clear" w:color="auto" w:fill="auto"/>
          </w:tcPr>
          <w:p w:rsidR="002A5DD0" w:rsidRPr="007F4EF0" w:rsidRDefault="002A5DD0" w:rsidP="007937B3">
            <w:pPr>
              <w:pStyle w:val="ENoteTableText"/>
            </w:pPr>
            <w:r w:rsidRPr="007F4EF0">
              <w:t>am. 1997 No.</w:t>
            </w:r>
            <w:r>
              <w:t> </w:t>
            </w:r>
            <w:r w:rsidRPr="007F4EF0">
              <w:t>91</w:t>
            </w:r>
          </w:p>
        </w:tc>
      </w:tr>
      <w:tr w:rsidR="002A5DD0" w:rsidRPr="007F4EF0" w:rsidTr="00CE72F6">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5.36</w:t>
            </w:r>
            <w:r w:rsidRPr="007F4EF0">
              <w:tab/>
            </w:r>
          </w:p>
        </w:tc>
        <w:tc>
          <w:tcPr>
            <w:tcW w:w="5116" w:type="dxa"/>
            <w:shd w:val="clear" w:color="auto" w:fill="auto"/>
          </w:tcPr>
          <w:p w:rsidR="002A5DD0" w:rsidRPr="007F4EF0" w:rsidRDefault="002A5DD0" w:rsidP="007937B3">
            <w:pPr>
              <w:pStyle w:val="ENoteTableText"/>
            </w:pPr>
            <w:r w:rsidRPr="007F4EF0">
              <w:t>am. 1997 No.</w:t>
            </w:r>
            <w:r>
              <w:t> </w:t>
            </w:r>
            <w:r w:rsidRPr="007F4EF0">
              <w:t>91; 1999 No.</w:t>
            </w:r>
            <w:r>
              <w:t> </w:t>
            </w:r>
            <w:r w:rsidRPr="007F4EF0">
              <w:t>81; 2000 No.</w:t>
            </w:r>
            <w:r>
              <w:t> </w:t>
            </w:r>
            <w:r w:rsidRPr="007F4EF0">
              <w:t>259; 2004 No.</w:t>
            </w:r>
            <w:r>
              <w:t> </w:t>
            </w:r>
            <w:r w:rsidRPr="007F4EF0">
              <w:t>390; 2012 No.</w:t>
            </w:r>
            <w:r>
              <w:t> </w:t>
            </w:r>
            <w:r w:rsidRPr="007F4EF0">
              <w:t>256; No.</w:t>
            </w:r>
            <w:r>
              <w:t> </w:t>
            </w:r>
            <w:r w:rsidRPr="007F4EF0">
              <w:t>146, 2013</w:t>
            </w:r>
            <w:r>
              <w:t>; No 30, 2014</w:t>
            </w:r>
          </w:p>
        </w:tc>
      </w:tr>
      <w:tr w:rsidR="002A5DD0" w:rsidRPr="007F4EF0" w:rsidTr="00D4675D">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Note to r. 5.36(1)</w:t>
            </w:r>
            <w:r w:rsidRPr="007F4EF0">
              <w:tab/>
            </w:r>
          </w:p>
        </w:tc>
        <w:tc>
          <w:tcPr>
            <w:tcW w:w="5116" w:type="dxa"/>
            <w:shd w:val="clear" w:color="auto" w:fill="auto"/>
          </w:tcPr>
          <w:p w:rsidR="002A5DD0" w:rsidRPr="007F4EF0" w:rsidRDefault="002A5DD0" w:rsidP="007937B3">
            <w:pPr>
              <w:pStyle w:val="ENoteTableText"/>
            </w:pPr>
            <w:r w:rsidRPr="007F4EF0">
              <w:t>rs. 2005 No.</w:t>
            </w:r>
            <w:r>
              <w:t> </w:t>
            </w:r>
            <w:r w:rsidRPr="007F4EF0">
              <w:t>133</w:t>
            </w:r>
            <w:r>
              <w:t>; No 30, 2014</w:t>
            </w:r>
          </w:p>
        </w:tc>
      </w:tr>
      <w:tr w:rsidR="002A5DD0" w:rsidRPr="007F4EF0" w:rsidTr="00A65DC9">
        <w:trPr>
          <w:gridBefore w:val="1"/>
          <w:wBefore w:w="9" w:type="dxa"/>
          <w:cantSplit/>
        </w:trPr>
        <w:tc>
          <w:tcPr>
            <w:tcW w:w="2100" w:type="dxa"/>
            <w:shd w:val="clear" w:color="auto" w:fill="auto"/>
          </w:tcPr>
          <w:p w:rsidR="002A5DD0" w:rsidRPr="007F4EF0" w:rsidRDefault="002A5DD0" w:rsidP="0011715F">
            <w:pPr>
              <w:pStyle w:val="ENoteTableText"/>
              <w:keepNext/>
              <w:keepLines/>
              <w:tabs>
                <w:tab w:val="center" w:leader="dot" w:pos="2268"/>
              </w:tabs>
            </w:pPr>
            <w:r w:rsidRPr="007F4EF0">
              <w:t>r. 5.37</w:t>
            </w:r>
            <w:r w:rsidRPr="007F4EF0">
              <w:tab/>
            </w:r>
          </w:p>
        </w:tc>
        <w:tc>
          <w:tcPr>
            <w:tcW w:w="5116" w:type="dxa"/>
            <w:shd w:val="clear" w:color="auto" w:fill="auto"/>
          </w:tcPr>
          <w:p w:rsidR="002A5DD0" w:rsidRPr="007F4EF0" w:rsidRDefault="002A5DD0" w:rsidP="0011715F">
            <w:pPr>
              <w:pStyle w:val="ENoteTableText"/>
              <w:keepNext/>
              <w:keepLines/>
            </w:pPr>
            <w:r w:rsidRPr="007F4EF0">
              <w:t>am. 1995 No.</w:t>
            </w:r>
            <w:r>
              <w:t> </w:t>
            </w:r>
            <w:r w:rsidRPr="007F4EF0">
              <w:t>117</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keepNext/>
              <w:keepLines/>
              <w:rPr>
                <w:rFonts w:ascii="Arial" w:hAnsi="Arial" w:cs="Arial"/>
              </w:rPr>
            </w:pPr>
          </w:p>
        </w:tc>
        <w:tc>
          <w:tcPr>
            <w:tcW w:w="5116" w:type="dxa"/>
            <w:shd w:val="clear" w:color="auto" w:fill="auto"/>
          </w:tcPr>
          <w:p w:rsidR="002A5DD0" w:rsidRPr="007F4EF0" w:rsidRDefault="002A5DD0" w:rsidP="007937B3">
            <w:pPr>
              <w:pStyle w:val="ENoteTableText"/>
            </w:pPr>
            <w:r w:rsidRPr="007F4EF0">
              <w:t>rs. 1995 No.</w:t>
            </w:r>
            <w:r>
              <w:t> </w:t>
            </w:r>
            <w:r w:rsidRPr="007F4EF0">
              <w:t>268</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am. 1996 No.</w:t>
            </w:r>
            <w:r>
              <w:t> </w:t>
            </w:r>
            <w:r w:rsidRPr="007F4EF0">
              <w:t>108; 1997 No.</w:t>
            </w:r>
            <w:r>
              <w:t> </w:t>
            </w:r>
            <w:r w:rsidRPr="007F4EF0">
              <w:t>137;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rs. 2012 No.</w:t>
            </w:r>
            <w:r>
              <w:t> </w:t>
            </w:r>
            <w:r w:rsidRPr="007F4EF0">
              <w:t>82</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5.38</w:t>
            </w:r>
            <w:r w:rsidRPr="007F4EF0">
              <w:tab/>
            </w:r>
          </w:p>
        </w:tc>
        <w:tc>
          <w:tcPr>
            <w:tcW w:w="5116" w:type="dxa"/>
            <w:shd w:val="clear" w:color="auto" w:fill="auto"/>
          </w:tcPr>
          <w:p w:rsidR="002A5DD0" w:rsidRPr="007F4EF0" w:rsidRDefault="002A5DD0" w:rsidP="007937B3">
            <w:pPr>
              <w:pStyle w:val="ENoteTableText"/>
            </w:pPr>
            <w:r w:rsidRPr="007F4EF0">
              <w:t>am. 1995 No.</w:t>
            </w:r>
            <w:r>
              <w:t> </w:t>
            </w:r>
            <w:r w:rsidRPr="007F4EF0">
              <w:t>117; 1996 Nos. 108 and 211; 1997 No.</w:t>
            </w:r>
            <w:r>
              <w:t> </w:t>
            </w:r>
            <w:r w:rsidRPr="007F4EF0">
              <w:t>137; 1999 No.</w:t>
            </w:r>
            <w:r>
              <w:t> </w:t>
            </w:r>
            <w:r w:rsidRPr="007F4EF0">
              <w:t>81; 2000 No.</w:t>
            </w:r>
            <w:r>
              <w:t> </w:t>
            </w:r>
            <w:r w:rsidRPr="007F4EF0">
              <w:t>62; 2001 No.</w:t>
            </w:r>
            <w:r>
              <w:t> </w:t>
            </w:r>
            <w:r w:rsidRPr="007F4EF0">
              <w:t>47; 2002 No.</w:t>
            </w:r>
            <w:r>
              <w:t> </w:t>
            </w:r>
            <w:r w:rsidRPr="007F4EF0">
              <w:t>121; 2003 No.</w:t>
            </w:r>
            <w:r>
              <w:t> </w:t>
            </w:r>
            <w:r w:rsidRPr="007F4EF0">
              <w:t>106; 2004 Nos. 192 and 390; 2005 No.</w:t>
            </w:r>
            <w:r>
              <w:t> </w:t>
            </w:r>
            <w:r w:rsidRPr="007F4EF0">
              <w:t>134; 2006 No.</w:t>
            </w:r>
            <w:r>
              <w:t> </w:t>
            </w:r>
            <w:r w:rsidRPr="007F4EF0">
              <w:t>159; 2007 Nos. 87, 129 and 166; 2008 No.</w:t>
            </w:r>
            <w:r>
              <w:t> </w:t>
            </w:r>
            <w:r w:rsidRPr="007F4EF0">
              <w:t>91; 2009 No.</w:t>
            </w:r>
            <w:r>
              <w:t> </w:t>
            </w:r>
            <w:r w:rsidRPr="007F4EF0">
              <w:t>116; 2010 No.</w:t>
            </w:r>
            <w:r>
              <w:t> </w:t>
            </w:r>
            <w:r w:rsidRPr="007F4EF0">
              <w:t>117; 2012 No.</w:t>
            </w:r>
            <w:r>
              <w:t> </w:t>
            </w:r>
            <w:r w:rsidRPr="007F4EF0">
              <w:t>238; No.</w:t>
            </w:r>
            <w:r>
              <w:t> </w:t>
            </w:r>
            <w:r w:rsidRPr="007F4EF0">
              <w:t>32, 2013</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5.39</w:t>
            </w:r>
            <w:r w:rsidRPr="007F4EF0">
              <w:tab/>
            </w:r>
          </w:p>
        </w:tc>
        <w:tc>
          <w:tcPr>
            <w:tcW w:w="5116" w:type="dxa"/>
            <w:shd w:val="clear" w:color="auto" w:fill="auto"/>
          </w:tcPr>
          <w:p w:rsidR="002A5DD0" w:rsidRPr="007F4EF0" w:rsidRDefault="002A5DD0" w:rsidP="007937B3">
            <w:pPr>
              <w:pStyle w:val="ENoteTableText"/>
            </w:pPr>
            <w:r w:rsidRPr="007F4EF0">
              <w:t>rep. 1997 No.</w:t>
            </w:r>
            <w:r>
              <w:t> </w:t>
            </w:r>
            <w:r w:rsidRPr="007F4EF0">
              <w:t>91</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5.40</w:t>
            </w:r>
            <w:r w:rsidRPr="007F4EF0">
              <w:tab/>
            </w:r>
          </w:p>
        </w:tc>
        <w:tc>
          <w:tcPr>
            <w:tcW w:w="5116" w:type="dxa"/>
            <w:shd w:val="clear" w:color="auto" w:fill="auto"/>
          </w:tcPr>
          <w:p w:rsidR="002A5DD0" w:rsidRPr="007F4EF0" w:rsidRDefault="002A5DD0" w:rsidP="007937B3">
            <w:pPr>
              <w:pStyle w:val="ENoteTableText"/>
            </w:pPr>
            <w:r w:rsidRPr="007F4EF0">
              <w:t>rs. 1995 No.</w:t>
            </w:r>
            <w:r>
              <w:t> </w:t>
            </w:r>
            <w:r w:rsidRPr="007F4EF0">
              <w:t>117; 1996 No.</w:t>
            </w:r>
            <w:r>
              <w:t> </w:t>
            </w:r>
            <w:r w:rsidRPr="007F4EF0">
              <w:t>211</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am. 1997 Nos. 109, 263 and 354; 1998 No.</w:t>
            </w:r>
            <w:r>
              <w:t> </w:t>
            </w:r>
            <w:r w:rsidRPr="007F4EF0">
              <w:t>104; 1999 No.</w:t>
            </w:r>
            <w:r>
              <w:t> </w:t>
            </w:r>
            <w:r w:rsidRPr="007F4EF0">
              <w:t>68; 2003 No.</w:t>
            </w:r>
            <w:r>
              <w:t> </w:t>
            </w:r>
            <w:r w:rsidRPr="007F4EF0">
              <w:t>106</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rs. 2006 No.</w:t>
            </w:r>
            <w:r>
              <w:t> </w:t>
            </w:r>
            <w:r w:rsidRPr="007F4EF0">
              <w:t>159</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5.41</w:t>
            </w:r>
            <w:r w:rsidRPr="007F4EF0">
              <w:tab/>
            </w:r>
          </w:p>
        </w:tc>
        <w:tc>
          <w:tcPr>
            <w:tcW w:w="5116" w:type="dxa"/>
            <w:shd w:val="clear" w:color="auto" w:fill="auto"/>
          </w:tcPr>
          <w:p w:rsidR="002A5DD0" w:rsidRPr="007F4EF0" w:rsidRDefault="002A5DD0" w:rsidP="007937B3">
            <w:pPr>
              <w:pStyle w:val="ENoteTableText"/>
            </w:pPr>
            <w:r w:rsidRPr="007F4EF0">
              <w:t>ad. 1997 No.</w:t>
            </w:r>
            <w:r>
              <w:t> </w:t>
            </w:r>
            <w:r w:rsidRPr="007F4EF0">
              <w:t>137</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am. 1999 No.</w:t>
            </w:r>
            <w:r>
              <w:t> </w:t>
            </w:r>
            <w:r w:rsidRPr="007F4EF0">
              <w:t>68; 2008 No.</w:t>
            </w:r>
            <w:r>
              <w:t> </w:t>
            </w:r>
            <w:r w:rsidRPr="007F4EF0">
              <w:t>91</w:t>
            </w:r>
          </w:p>
        </w:tc>
      </w:tr>
      <w:tr w:rsidR="00E7185F" w:rsidRPr="00E7185F" w:rsidTr="00A65DC9">
        <w:trPr>
          <w:gridBefore w:val="1"/>
          <w:wBefore w:w="9" w:type="dxa"/>
          <w:cantSplit/>
        </w:trPr>
        <w:tc>
          <w:tcPr>
            <w:tcW w:w="2100" w:type="dxa"/>
            <w:shd w:val="clear" w:color="auto" w:fill="auto"/>
          </w:tcPr>
          <w:p w:rsidR="00E7185F" w:rsidRPr="00700E9A" w:rsidRDefault="00E7185F" w:rsidP="00700E9A">
            <w:pPr>
              <w:pStyle w:val="ENoteTableText"/>
              <w:tabs>
                <w:tab w:val="center" w:leader="dot" w:pos="2268"/>
              </w:tabs>
            </w:pPr>
            <w:r w:rsidRPr="00700E9A">
              <w:t>r 5.41A</w:t>
            </w:r>
            <w:r w:rsidRPr="00700E9A">
              <w:tab/>
            </w:r>
          </w:p>
        </w:tc>
        <w:tc>
          <w:tcPr>
            <w:tcW w:w="5116" w:type="dxa"/>
            <w:shd w:val="clear" w:color="auto" w:fill="auto"/>
          </w:tcPr>
          <w:p w:rsidR="00E7185F" w:rsidRPr="007F4EF0" w:rsidRDefault="00E7185F" w:rsidP="00700E9A">
            <w:pPr>
              <w:pStyle w:val="ENoteTableText"/>
              <w:tabs>
                <w:tab w:val="center" w:leader="dot" w:pos="2268"/>
              </w:tabs>
            </w:pPr>
            <w:r>
              <w:t>am No 99, 2014</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pStyle w:val="ENoteTableText"/>
              <w:tabs>
                <w:tab w:val="center" w:leader="dot" w:pos="2268"/>
              </w:tabs>
            </w:pPr>
            <w:r w:rsidRPr="007F4EF0">
              <w:t>r. 5.42</w:t>
            </w:r>
            <w:r w:rsidRPr="007F4EF0">
              <w:tab/>
            </w:r>
          </w:p>
        </w:tc>
        <w:tc>
          <w:tcPr>
            <w:tcW w:w="5116" w:type="dxa"/>
            <w:shd w:val="clear" w:color="auto" w:fill="auto"/>
          </w:tcPr>
          <w:p w:rsidR="002A5DD0" w:rsidRPr="007F4EF0" w:rsidRDefault="002A5DD0" w:rsidP="007937B3">
            <w:pPr>
              <w:pStyle w:val="ENoteTableText"/>
            </w:pPr>
            <w:r w:rsidRPr="007F4EF0">
              <w:t>ad. 1999 No.</w:t>
            </w:r>
            <w:r>
              <w:t> </w:t>
            </w:r>
            <w:r w:rsidRPr="007F4EF0">
              <w:t>76</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am. 2001 No.</w:t>
            </w:r>
            <w:r>
              <w:t> </w:t>
            </w:r>
            <w:r w:rsidRPr="007F4EF0">
              <w:t>47</w:t>
            </w:r>
          </w:p>
        </w:tc>
      </w:tr>
      <w:tr w:rsidR="002A5DD0" w:rsidRPr="007F4EF0" w:rsidTr="00A65DC9">
        <w:trPr>
          <w:gridBefore w:val="1"/>
          <w:wBefore w:w="9" w:type="dxa"/>
          <w:cantSplit/>
        </w:trPr>
        <w:tc>
          <w:tcPr>
            <w:tcW w:w="2100" w:type="dxa"/>
            <w:shd w:val="clear" w:color="auto" w:fill="auto"/>
          </w:tcPr>
          <w:p w:rsidR="002A5DD0" w:rsidRPr="007F4EF0" w:rsidRDefault="002A5DD0" w:rsidP="007937B3">
            <w:pPr>
              <w:rPr>
                <w:rFonts w:ascii="Arial" w:hAnsi="Arial" w:cs="Arial"/>
              </w:rPr>
            </w:pPr>
          </w:p>
        </w:tc>
        <w:tc>
          <w:tcPr>
            <w:tcW w:w="5116" w:type="dxa"/>
            <w:shd w:val="clear" w:color="auto" w:fill="auto"/>
          </w:tcPr>
          <w:p w:rsidR="002A5DD0" w:rsidRPr="007F4EF0" w:rsidRDefault="002A5DD0" w:rsidP="007937B3">
            <w:pPr>
              <w:pStyle w:val="ENoteTableText"/>
            </w:pPr>
            <w:r w:rsidRPr="007F4EF0">
              <w:t>rep. 2002 No.</w:t>
            </w:r>
            <w:r>
              <w:t> </w:t>
            </w:r>
            <w:r w:rsidRPr="007F4EF0">
              <w:t>86</w:t>
            </w:r>
          </w:p>
        </w:tc>
      </w:tr>
      <w:tr w:rsidR="002A5DD0" w:rsidRPr="007F4EF0" w:rsidTr="00A65DC9">
        <w:trPr>
          <w:gridBefore w:val="1"/>
          <w:wBefore w:w="9" w:type="dxa"/>
          <w:cantSplit/>
        </w:trPr>
        <w:tc>
          <w:tcPr>
            <w:tcW w:w="2100" w:type="dxa"/>
            <w:shd w:val="clear" w:color="auto" w:fill="auto"/>
          </w:tcPr>
          <w:p w:rsidR="002A5DD0" w:rsidRPr="005A2DE3" w:rsidRDefault="002A5DD0" w:rsidP="005A2DE3">
            <w:pPr>
              <w:pStyle w:val="ENoteTableText"/>
              <w:tabs>
                <w:tab w:val="center" w:leader="dot" w:pos="2268"/>
              </w:tabs>
            </w:pPr>
            <w:r w:rsidRPr="007F4EF0">
              <w:t>r 5.43</w:t>
            </w:r>
            <w:r>
              <w:t xml:space="preserve"> (first occurring)</w:t>
            </w:r>
            <w:r w:rsidRPr="007F4EF0">
              <w:tab/>
            </w:r>
            <w:r w:rsidR="00D975FE">
              <w:br/>
              <w:t>Renum r 5.41A</w:t>
            </w:r>
            <w:r w:rsidR="00D975FE">
              <w:tab/>
            </w:r>
          </w:p>
        </w:tc>
        <w:tc>
          <w:tcPr>
            <w:tcW w:w="5116" w:type="dxa"/>
            <w:shd w:val="clear" w:color="auto" w:fill="auto"/>
          </w:tcPr>
          <w:p w:rsidR="002A5DD0" w:rsidRPr="007F4EF0" w:rsidRDefault="002A5DD0" w:rsidP="007937B3">
            <w:pPr>
              <w:pStyle w:val="ENoteTableText"/>
            </w:pPr>
            <w:r>
              <w:t>ad No 39, 2014</w:t>
            </w:r>
            <w:r w:rsidR="00D975FE">
              <w:br/>
              <w:t>No 99,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r w:rsidRPr="007F4EF0">
              <w:rPr>
                <w:b/>
              </w:rPr>
              <w:t>Division</w:t>
            </w:r>
            <w:r>
              <w:rPr>
                <w:b/>
              </w:rPr>
              <w:t> </w:t>
            </w:r>
            <w:r w:rsidRPr="007F4EF0">
              <w:rPr>
                <w:b/>
              </w:rPr>
              <w:t>5.8</w:t>
            </w:r>
          </w:p>
        </w:tc>
        <w:tc>
          <w:tcPr>
            <w:tcW w:w="5116" w:type="dxa"/>
            <w:shd w:val="clear" w:color="auto" w:fill="auto"/>
          </w:tcPr>
          <w:p w:rsidR="00826EDD" w:rsidRPr="007F4EF0" w:rsidRDefault="00826EDD" w:rsidP="007937B3">
            <w:pPr>
              <w:pStyle w:val="ENoteTableText"/>
            </w:pP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Div. 5.8</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291</w:t>
            </w:r>
          </w:p>
        </w:tc>
      </w:tr>
      <w:tr w:rsidR="00826EDD" w:rsidRPr="007F4EF0" w:rsidTr="00A65DC9">
        <w:trPr>
          <w:gridBefore w:val="1"/>
          <w:wBefore w:w="9" w:type="dxa"/>
          <w:cantSplit/>
        </w:trPr>
        <w:tc>
          <w:tcPr>
            <w:tcW w:w="2100" w:type="dxa"/>
            <w:shd w:val="clear" w:color="auto" w:fill="auto"/>
          </w:tcPr>
          <w:p w:rsidR="00826EDD" w:rsidRPr="007F4EF0" w:rsidRDefault="00826EDD" w:rsidP="00440FFA">
            <w:pPr>
              <w:pStyle w:val="ENoteTableText"/>
              <w:tabs>
                <w:tab w:val="center" w:leader="dot" w:pos="2268"/>
              </w:tabs>
            </w:pPr>
            <w:r w:rsidRPr="007F4EF0">
              <w:t>r. 5.43</w:t>
            </w:r>
            <w:r>
              <w:t xml:space="preserve"> (second occurring)</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291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2009 No.</w:t>
            </w:r>
            <w:r>
              <w:t> </w:t>
            </w:r>
            <w:r w:rsidRPr="007F4EF0">
              <w:t>144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r. 5.44</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291</w:t>
            </w:r>
          </w:p>
        </w:tc>
      </w:tr>
      <w:tr w:rsidR="00826EDD" w:rsidRPr="007F4EF0" w:rsidTr="00A65DC9">
        <w:trPr>
          <w:gridBefore w:val="1"/>
          <w:wBefore w:w="9" w:type="dxa"/>
          <w:cantSplit/>
        </w:trPr>
        <w:tc>
          <w:tcPr>
            <w:tcW w:w="2100" w:type="dxa"/>
            <w:shd w:val="clear" w:color="auto" w:fill="auto"/>
          </w:tcPr>
          <w:p w:rsidR="00826EDD" w:rsidRPr="007F4EF0" w:rsidRDefault="00826EDD" w:rsidP="003A141D">
            <w:pPr>
              <w:pStyle w:val="ENoteTableText"/>
              <w:keepNext/>
              <w:keepLines/>
            </w:pPr>
            <w:r w:rsidRPr="007F4EF0">
              <w:rPr>
                <w:b/>
              </w:rPr>
              <w:t>Division</w:t>
            </w:r>
            <w:r>
              <w:rPr>
                <w:b/>
              </w:rPr>
              <w:t> </w:t>
            </w:r>
            <w:r w:rsidRPr="007F4EF0">
              <w:rPr>
                <w:b/>
              </w:rPr>
              <w:t>5.9</w:t>
            </w:r>
          </w:p>
        </w:tc>
        <w:tc>
          <w:tcPr>
            <w:tcW w:w="5116" w:type="dxa"/>
            <w:shd w:val="clear" w:color="auto" w:fill="auto"/>
          </w:tcPr>
          <w:p w:rsidR="00826EDD" w:rsidRPr="007F4EF0" w:rsidRDefault="00826EDD" w:rsidP="003A141D">
            <w:pPr>
              <w:pStyle w:val="ENoteTableText"/>
              <w:keepNext/>
              <w:keepLines/>
            </w:pP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Div. 5.9</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r. 5.45</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r w:rsidRPr="007F4EF0">
              <w:rPr>
                <w:b/>
              </w:rPr>
              <w:t>Schedule</w:t>
            </w:r>
            <w:r>
              <w:rPr>
                <w:b/>
              </w:rPr>
              <w:t> </w:t>
            </w:r>
            <w:r w:rsidRPr="007F4EF0">
              <w:rPr>
                <w:b/>
              </w:rPr>
              <w:t>1</w:t>
            </w:r>
          </w:p>
        </w:tc>
        <w:tc>
          <w:tcPr>
            <w:tcW w:w="5116" w:type="dxa"/>
            <w:shd w:val="clear" w:color="auto" w:fill="auto"/>
          </w:tcPr>
          <w:p w:rsidR="00826EDD" w:rsidRPr="007F4EF0" w:rsidRDefault="00826EDD" w:rsidP="007937B3">
            <w:pPr>
              <w:pStyle w:val="ENoteTableText"/>
            </w:pP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Schedule</w:t>
            </w:r>
            <w:r>
              <w:t> </w:t>
            </w:r>
            <w:r w:rsidRPr="007F4EF0">
              <w:t>1</w:t>
            </w:r>
            <w:r w:rsidRPr="007F4EF0">
              <w:tab/>
            </w:r>
          </w:p>
        </w:tc>
        <w:tc>
          <w:tcPr>
            <w:tcW w:w="5116" w:type="dxa"/>
            <w:shd w:val="clear" w:color="auto" w:fill="auto"/>
          </w:tcPr>
          <w:p w:rsidR="00826EDD" w:rsidRPr="007F4EF0" w:rsidRDefault="00826EDD" w:rsidP="007937B3">
            <w:pPr>
              <w:pStyle w:val="ENoteTableText"/>
            </w:pPr>
            <w:r w:rsidRPr="007F4EF0">
              <w:t>rs. 1998 No.</w:t>
            </w:r>
            <w:r>
              <w:t> </w:t>
            </w:r>
            <w:r w:rsidRPr="007F4EF0">
              <w:t>104;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ind w:left="142" w:hanging="142"/>
            </w:pPr>
            <w:r w:rsidRPr="007F4EF0">
              <w:t>Note to Schedule</w:t>
            </w:r>
            <w:r>
              <w:t> </w:t>
            </w:r>
            <w:r w:rsidRPr="007F4EF0">
              <w:t>1</w:t>
            </w:r>
            <w:r w:rsidRPr="007F4EF0">
              <w:tab/>
            </w:r>
            <w:r w:rsidRPr="007F4EF0">
              <w:br/>
              <w:t>heading</w:t>
            </w:r>
          </w:p>
        </w:tc>
        <w:tc>
          <w:tcPr>
            <w:tcW w:w="5116" w:type="dxa"/>
            <w:shd w:val="clear" w:color="auto" w:fill="auto"/>
          </w:tcPr>
          <w:p w:rsidR="00826EDD" w:rsidRPr="007F4EF0" w:rsidRDefault="00826EDD" w:rsidP="007937B3">
            <w:pPr>
              <w:pStyle w:val="ENoteTableText"/>
            </w:pPr>
            <w:r w:rsidRPr="007F4EF0">
              <w:t>am.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keepNext/>
            </w:pPr>
            <w:r w:rsidRPr="007F4EF0">
              <w:rPr>
                <w:b/>
              </w:rPr>
              <w:t>Part</w:t>
            </w:r>
            <w:r>
              <w:rPr>
                <w:b/>
              </w:rPr>
              <w:t> </w:t>
            </w:r>
            <w:r w:rsidRPr="007F4EF0">
              <w:rPr>
                <w:b/>
              </w:rPr>
              <w:t>1</w:t>
            </w:r>
          </w:p>
        </w:tc>
        <w:tc>
          <w:tcPr>
            <w:tcW w:w="5116" w:type="dxa"/>
            <w:shd w:val="clear" w:color="auto" w:fill="auto"/>
          </w:tcPr>
          <w:p w:rsidR="00826EDD" w:rsidRPr="007F4EF0" w:rsidRDefault="00826EDD" w:rsidP="007937B3">
            <w:pPr>
              <w:pStyle w:val="ENoteTableText"/>
              <w:keepNext/>
            </w:pP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Part</w:t>
            </w:r>
            <w:r>
              <w:t> </w:t>
            </w:r>
            <w:r w:rsidRPr="007F4EF0">
              <w:t>1 heading</w:t>
            </w:r>
            <w:r w:rsidRPr="007F4EF0">
              <w:tab/>
            </w:r>
          </w:p>
        </w:tc>
        <w:tc>
          <w:tcPr>
            <w:tcW w:w="5116" w:type="dxa"/>
            <w:shd w:val="clear" w:color="auto" w:fill="auto"/>
          </w:tcPr>
          <w:p w:rsidR="00826EDD" w:rsidRPr="007F4EF0" w:rsidRDefault="00826EDD" w:rsidP="007937B3">
            <w:pPr>
              <w:pStyle w:val="ENoteTableText"/>
            </w:pPr>
            <w:r w:rsidRPr="007F4EF0">
              <w:t>ad. 2004 No.</w:t>
            </w:r>
            <w:r>
              <w:t> </w:t>
            </w:r>
            <w:r w:rsidRPr="007F4EF0">
              <w:t>269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1101</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376; 1995 No.</w:t>
            </w:r>
            <w:r>
              <w:t> </w:t>
            </w:r>
            <w:r w:rsidRPr="007F4EF0">
              <w:t>117; 1996 Nos. 108 and 211; 1997 Nos. 91 and 137; 1998 No.</w:t>
            </w:r>
            <w:r>
              <w:t> </w:t>
            </w:r>
            <w:r w:rsidRPr="007F4EF0">
              <w:t>104;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1101A</w:t>
            </w:r>
            <w:r w:rsidRPr="007F4EF0">
              <w:tab/>
            </w:r>
          </w:p>
        </w:tc>
        <w:tc>
          <w:tcPr>
            <w:tcW w:w="5116" w:type="dxa"/>
            <w:shd w:val="clear" w:color="auto" w:fill="auto"/>
          </w:tcPr>
          <w:p w:rsidR="00826EDD" w:rsidRPr="007F4EF0" w:rsidRDefault="00826EDD" w:rsidP="007937B3">
            <w:pPr>
              <w:pStyle w:val="ENoteTableText"/>
            </w:pPr>
            <w:r w:rsidRPr="007F4EF0">
              <w:t>ad. 1995 No.</w:t>
            </w:r>
            <w:r>
              <w:t> </w:t>
            </w:r>
            <w:r w:rsidRPr="007F4EF0">
              <w:t>268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1998 No.</w:t>
            </w:r>
            <w:r>
              <w:t> </w:t>
            </w:r>
            <w:r w:rsidRPr="007F4EF0">
              <w:t>322;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1102</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1103</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1104</w:t>
            </w:r>
            <w:r w:rsidRPr="007F4EF0">
              <w:tab/>
            </w:r>
          </w:p>
        </w:tc>
        <w:tc>
          <w:tcPr>
            <w:tcW w:w="5116" w:type="dxa"/>
            <w:shd w:val="clear" w:color="auto" w:fill="auto"/>
          </w:tcPr>
          <w:p w:rsidR="00826EDD" w:rsidRPr="007F4EF0" w:rsidRDefault="00826EDD" w:rsidP="007937B3">
            <w:pPr>
              <w:pStyle w:val="ENoteTableText"/>
            </w:pPr>
            <w:r w:rsidRPr="007F4EF0">
              <w:t>am. 1995 Nos. 38 and 117; 1996 Nos. 108 and 211; 1997 Nos. 91, 137 and 263; 1998 No.</w:t>
            </w:r>
            <w:r>
              <w:t> </w:t>
            </w:r>
            <w:r w:rsidRPr="007F4EF0">
              <w:t>104; 1999 Nos. 81 and 259; 2000 No.</w:t>
            </w:r>
            <w:r>
              <w:t> </w:t>
            </w:r>
            <w:r w:rsidRPr="007F4EF0">
              <w:t>259; 2001 No.</w:t>
            </w:r>
            <w:r>
              <w:t> </w:t>
            </w:r>
            <w:r w:rsidRPr="007F4EF0">
              <w:t>47; 2002 Nos. 86 and 121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ind w:left="142"/>
            </w:pPr>
            <w:r w:rsidRPr="007F4EF0">
              <w:t>Renumbered 1104AA</w:t>
            </w:r>
            <w:r w:rsidRPr="007F4EF0">
              <w:tab/>
            </w:r>
          </w:p>
        </w:tc>
        <w:tc>
          <w:tcPr>
            <w:tcW w:w="5116" w:type="dxa"/>
            <w:shd w:val="clear" w:color="auto" w:fill="auto"/>
          </w:tcPr>
          <w:p w:rsidR="00826EDD" w:rsidRPr="007F4EF0" w:rsidRDefault="00826EDD" w:rsidP="007937B3">
            <w:pPr>
              <w:pStyle w:val="ENoteTableText"/>
            </w:pPr>
            <w:r w:rsidRPr="007F4EF0">
              <w:t>2002 No.</w:t>
            </w:r>
            <w:r>
              <w:t> </w:t>
            </w:r>
            <w:r w:rsidRPr="007F4EF0">
              <w:t>348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1104AA</w:t>
            </w:r>
            <w:r w:rsidRPr="007F4EF0">
              <w:tab/>
            </w:r>
          </w:p>
        </w:tc>
        <w:tc>
          <w:tcPr>
            <w:tcW w:w="5116" w:type="dxa"/>
            <w:shd w:val="clear" w:color="auto" w:fill="auto"/>
          </w:tcPr>
          <w:p w:rsidR="00826EDD" w:rsidRPr="007F4EF0" w:rsidRDefault="00826EDD" w:rsidP="00C66876">
            <w:pPr>
              <w:pStyle w:val="ENoteTableText"/>
            </w:pPr>
            <w:r w:rsidRPr="007F4EF0">
              <w:t>am.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rs.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C66876">
            <w:pPr>
              <w:pStyle w:val="ENoteTableText"/>
            </w:pPr>
            <w:r w:rsidRPr="007F4EF0">
              <w:t>am. 2012 No.</w:t>
            </w:r>
            <w:r>
              <w:t> </w:t>
            </w:r>
            <w:r w:rsidRPr="007F4EF0">
              <w:t>256;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1104A</w:t>
            </w:r>
            <w:r w:rsidRPr="007F4EF0">
              <w:tab/>
            </w:r>
          </w:p>
        </w:tc>
        <w:tc>
          <w:tcPr>
            <w:tcW w:w="5116" w:type="dxa"/>
            <w:shd w:val="clear" w:color="auto" w:fill="auto"/>
          </w:tcPr>
          <w:p w:rsidR="00826EDD" w:rsidRPr="007F4EF0" w:rsidRDefault="00826EDD" w:rsidP="007937B3">
            <w:pPr>
              <w:pStyle w:val="ENoteTableText"/>
            </w:pPr>
            <w:r w:rsidRPr="007F4EF0">
              <w:t>rs. 2002 No.</w:t>
            </w:r>
            <w:r>
              <w:t> </w:t>
            </w:r>
            <w:r w:rsidRPr="007F4EF0">
              <w:t>348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1104A</w:t>
            </w:r>
            <w:r w:rsidRPr="007F4EF0">
              <w:tab/>
            </w:r>
          </w:p>
        </w:tc>
        <w:tc>
          <w:tcPr>
            <w:tcW w:w="5116" w:type="dxa"/>
            <w:shd w:val="clear" w:color="auto" w:fill="auto"/>
          </w:tcPr>
          <w:p w:rsidR="00826EDD" w:rsidRPr="007F4EF0" w:rsidRDefault="00826EDD" w:rsidP="007937B3">
            <w:pPr>
              <w:pStyle w:val="ENoteTableText"/>
            </w:pPr>
            <w:r w:rsidRPr="007F4EF0">
              <w:t>ad. 1995 No.</w:t>
            </w:r>
            <w:r>
              <w:t> </w:t>
            </w:r>
            <w:r w:rsidRPr="007F4EF0">
              <w:t>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109, 137 and 263; 1998 No.</w:t>
            </w:r>
            <w:r>
              <w:t> </w:t>
            </w:r>
            <w:r w:rsidRPr="007F4EF0">
              <w:t>104; 1999 Nos. 81 and 259; 2000 No.</w:t>
            </w:r>
            <w:r>
              <w:t> </w:t>
            </w:r>
            <w:r w:rsidRPr="007F4EF0">
              <w:t>259; 2001 No.</w:t>
            </w:r>
            <w:r>
              <w:t> </w:t>
            </w:r>
            <w:r w:rsidRPr="007F4EF0">
              <w:t>47; 2002 Nos. 121 and 348;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Nos. 82 and 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1104BA</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2012 Nos. 255 and 256;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1104B</w:t>
            </w:r>
            <w:r w:rsidRPr="007F4EF0">
              <w:tab/>
            </w:r>
          </w:p>
        </w:tc>
        <w:tc>
          <w:tcPr>
            <w:tcW w:w="5116" w:type="dxa"/>
            <w:shd w:val="clear" w:color="auto" w:fill="auto"/>
          </w:tcPr>
          <w:p w:rsidR="00826EDD" w:rsidRPr="007F4EF0" w:rsidRDefault="00826EDD" w:rsidP="007937B3">
            <w:pPr>
              <w:pStyle w:val="ENoteTableText"/>
            </w:pPr>
            <w:r w:rsidRPr="007F4EF0">
              <w:t>ad. 2002 No.</w:t>
            </w:r>
            <w:r>
              <w:t> </w:t>
            </w:r>
            <w:r w:rsidRPr="007F4EF0">
              <w:t>348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C66876">
            <w:pPr>
              <w:pStyle w:val="ENoteTableText"/>
            </w:pPr>
            <w:r w:rsidRPr="007F4EF0">
              <w:t>am. 2004 Nos. 131, 192 and 269; 2005 Nos. 134 and 240; 2006 No.</w:t>
            </w:r>
            <w:r>
              <w:t> </w:t>
            </w:r>
            <w:r w:rsidRPr="007F4EF0">
              <w:t>159; 2007 No.</w:t>
            </w:r>
            <w:r>
              <w:t> </w:t>
            </w:r>
            <w:r w:rsidRPr="007F4EF0">
              <w:t>166; 2008 No.</w:t>
            </w:r>
            <w:r>
              <w:t> </w:t>
            </w:r>
            <w:r w:rsidRPr="007F4EF0">
              <w:t>91; 2009 Nos. 116 and 144; 2010 No.</w:t>
            </w:r>
            <w:r>
              <w:t> </w:t>
            </w:r>
            <w:r w:rsidRPr="007F4EF0">
              <w:t>117; 2011 No.</w:t>
            </w:r>
            <w:r>
              <w:t> </w:t>
            </w:r>
            <w:r w:rsidRPr="007F4EF0">
              <w:t>105; 2012 Nos. 82 and 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1105</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Nos. 91 and 263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1106</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Nos. 91 and 263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1107</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376; 1995 No.</w:t>
            </w:r>
            <w:r>
              <w:t> </w:t>
            </w:r>
            <w:r w:rsidRPr="007F4EF0">
              <w:t>117; 1996 Nos. 108 and 211; 1997 Nos. 17, 64, 91 and 137; 1998 Nos. 104 and 306; 1999 Nos. 81 and 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1108</w:t>
            </w:r>
            <w:r w:rsidRPr="007F4EF0">
              <w:tab/>
            </w:r>
          </w:p>
        </w:tc>
        <w:tc>
          <w:tcPr>
            <w:tcW w:w="5116" w:type="dxa"/>
            <w:shd w:val="clear" w:color="auto" w:fill="auto"/>
          </w:tcPr>
          <w:p w:rsidR="00826EDD" w:rsidRPr="007F4EF0" w:rsidRDefault="00826EDD" w:rsidP="00C66876">
            <w:pPr>
              <w:pStyle w:val="ENoteTableText"/>
            </w:pPr>
            <w:r w:rsidRPr="007F4EF0">
              <w:t>am. 1994 No.</w:t>
            </w:r>
            <w:r>
              <w:t> </w:t>
            </w:r>
            <w:r w:rsidRPr="007F4EF0">
              <w:t>376; 1995 No.</w:t>
            </w:r>
            <w:r>
              <w:t> </w:t>
            </w:r>
            <w:r w:rsidRPr="007F4EF0">
              <w:t>117; 1996 Nos. 108 and 211; 1997 Nos. 91 and 137; 1998 No.</w:t>
            </w:r>
            <w:r>
              <w:t> </w:t>
            </w:r>
            <w:r w:rsidRPr="007F4EF0">
              <w:t>104;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rs.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C66876">
            <w:pPr>
              <w:pStyle w:val="ENoteTableText"/>
            </w:pPr>
            <w:r w:rsidRPr="007F4EF0">
              <w:t>am. 2000 No.</w:t>
            </w:r>
            <w:r>
              <w:t> </w:t>
            </w:r>
            <w:r w:rsidRPr="007F4EF0">
              <w:t>259; 2001 No.</w:t>
            </w:r>
            <w:r>
              <w:t> </w:t>
            </w:r>
            <w:r w:rsidRPr="007F4EF0">
              <w:t>47; 2002 Nos. 86 and 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1108A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EB4B9D">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2000 No.</w:t>
            </w:r>
            <w:r>
              <w:t> </w:t>
            </w:r>
            <w:r w:rsidRPr="007F4EF0">
              <w:t>259; 2001 No.</w:t>
            </w:r>
            <w:r>
              <w:t> </w:t>
            </w:r>
            <w:r w:rsidRPr="007F4EF0">
              <w:t>47; 2002 Nos. 86 and 121; 2003 No.</w:t>
            </w:r>
            <w:r>
              <w:t> </w:t>
            </w:r>
            <w:r w:rsidRPr="007F4EF0">
              <w:t>106; 2004 No.</w:t>
            </w:r>
            <w:r>
              <w:t> </w:t>
            </w:r>
            <w:r w:rsidRPr="007F4EF0">
              <w:t>192; 2005 No.</w:t>
            </w:r>
            <w:r>
              <w:t> </w:t>
            </w:r>
            <w:r w:rsidRPr="007F4EF0">
              <w:t>134; 2006 No.</w:t>
            </w:r>
            <w:r>
              <w:t> </w:t>
            </w:r>
            <w:r w:rsidRPr="007F4EF0">
              <w:t>159; 2007 No.</w:t>
            </w:r>
            <w:r>
              <w:t> </w:t>
            </w:r>
            <w:r w:rsidRPr="007F4EF0">
              <w:t>166; 2008 Nos. 56 and 91; 2009 No.</w:t>
            </w:r>
            <w:r>
              <w:t> </w:t>
            </w:r>
            <w:r w:rsidRPr="007F4EF0">
              <w:t>116; 2010 Nos. 38 and 117; 2011 No.</w:t>
            </w:r>
            <w:r>
              <w:t> </w:t>
            </w:r>
            <w:r w:rsidRPr="007F4EF0">
              <w:t>105; 2012 No.</w:t>
            </w:r>
            <w:r>
              <w:t> </w:t>
            </w:r>
            <w:r w:rsidRPr="007F4EF0">
              <w:t>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1109</w:t>
            </w:r>
            <w:r w:rsidRPr="007F4EF0">
              <w:tab/>
            </w:r>
          </w:p>
        </w:tc>
        <w:tc>
          <w:tcPr>
            <w:tcW w:w="5116" w:type="dxa"/>
            <w:shd w:val="clear" w:color="auto" w:fill="auto"/>
          </w:tcPr>
          <w:p w:rsidR="00826EDD" w:rsidRPr="007F4EF0" w:rsidRDefault="00826EDD" w:rsidP="007937B3">
            <w:pPr>
              <w:pStyle w:val="ENoteTableText"/>
            </w:pPr>
            <w:r w:rsidRPr="007F4EF0">
              <w:t>am.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1109</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1110</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p>
        </w:tc>
        <w:tc>
          <w:tcPr>
            <w:tcW w:w="5116" w:type="dxa"/>
            <w:shd w:val="clear" w:color="auto" w:fill="auto"/>
          </w:tcPr>
          <w:p w:rsidR="00826EDD" w:rsidRPr="007F4EF0" w:rsidRDefault="00826EDD" w:rsidP="007937B3">
            <w:pPr>
              <w:pStyle w:val="ENoteTableText"/>
            </w:pPr>
            <w:r w:rsidRPr="007F4EF0">
              <w:t>rep. 1997 No.</w:t>
            </w:r>
            <w:r>
              <w:t> </w:t>
            </w:r>
            <w:r w:rsidRPr="007F4EF0">
              <w:t>137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1111</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108;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1111A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260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 228, 2013</w:t>
            </w:r>
          </w:p>
        </w:tc>
      </w:tr>
      <w:tr w:rsidR="00826EDD" w:rsidRPr="007F4EF0" w:rsidTr="005E4055">
        <w:trPr>
          <w:gridBefore w:val="1"/>
          <w:wBefore w:w="9" w:type="dxa"/>
          <w:cantSplit/>
        </w:trPr>
        <w:tc>
          <w:tcPr>
            <w:tcW w:w="2100" w:type="dxa"/>
            <w:shd w:val="clear" w:color="auto" w:fill="auto"/>
          </w:tcPr>
          <w:p w:rsidR="00826EDD" w:rsidRPr="007F4EF0" w:rsidRDefault="00826EDD" w:rsidP="005E4055">
            <w:pPr>
              <w:pStyle w:val="ENoteTableText"/>
              <w:tabs>
                <w:tab w:val="center" w:leader="dot" w:pos="2268"/>
              </w:tabs>
            </w:pPr>
          </w:p>
        </w:tc>
        <w:tc>
          <w:tcPr>
            <w:tcW w:w="5116" w:type="dxa"/>
            <w:shd w:val="clear" w:color="auto" w:fill="auto"/>
          </w:tcPr>
          <w:p w:rsidR="00826EDD" w:rsidRPr="007F4EF0" w:rsidRDefault="00826EDD" w:rsidP="005E4055">
            <w:pPr>
              <w:pStyle w:val="ENoteTableText"/>
            </w:pPr>
            <w:r>
              <w:t>rep No 30, 2014</w:t>
            </w:r>
          </w:p>
        </w:tc>
      </w:tr>
      <w:tr w:rsidR="00826EDD" w:rsidRPr="007F4EF0" w:rsidTr="00EB4B9D">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1111B</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260</w:t>
            </w:r>
          </w:p>
        </w:tc>
      </w:tr>
      <w:tr w:rsidR="00826EDD" w:rsidRPr="007F4EF0" w:rsidTr="00EB4B9D">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 228, 2013</w:t>
            </w:r>
          </w:p>
        </w:tc>
      </w:tr>
      <w:tr w:rsidR="00826EDD" w:rsidRPr="007F4EF0" w:rsidTr="005E4055">
        <w:trPr>
          <w:gridBefore w:val="1"/>
          <w:wBefore w:w="9" w:type="dxa"/>
          <w:cantSplit/>
        </w:trPr>
        <w:tc>
          <w:tcPr>
            <w:tcW w:w="2100" w:type="dxa"/>
            <w:shd w:val="clear" w:color="auto" w:fill="auto"/>
          </w:tcPr>
          <w:p w:rsidR="00826EDD" w:rsidRPr="007F4EF0" w:rsidRDefault="00826EDD" w:rsidP="005E4055">
            <w:pPr>
              <w:pStyle w:val="ENoteTableText"/>
              <w:tabs>
                <w:tab w:val="center" w:leader="dot" w:pos="2268"/>
              </w:tabs>
            </w:pPr>
          </w:p>
        </w:tc>
        <w:tc>
          <w:tcPr>
            <w:tcW w:w="5116" w:type="dxa"/>
            <w:shd w:val="clear" w:color="auto" w:fill="auto"/>
          </w:tcPr>
          <w:p w:rsidR="00826EDD" w:rsidRPr="007F4EF0" w:rsidRDefault="00826EDD" w:rsidP="005E4055">
            <w:pPr>
              <w:pStyle w:val="ENoteTableText"/>
            </w:pPr>
            <w:r>
              <w:t>rep No 30, 2014</w:t>
            </w:r>
          </w:p>
        </w:tc>
      </w:tr>
      <w:tr w:rsidR="00826EDD" w:rsidRPr="007F4EF0" w:rsidTr="00CE72F6">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1112</w:t>
            </w:r>
            <w:r w:rsidRPr="007F4EF0">
              <w:tab/>
            </w:r>
          </w:p>
        </w:tc>
        <w:tc>
          <w:tcPr>
            <w:tcW w:w="5116" w:type="dxa"/>
            <w:shd w:val="clear" w:color="auto" w:fill="auto"/>
          </w:tcPr>
          <w:p w:rsidR="00826EDD" w:rsidRPr="007F4EF0" w:rsidRDefault="00826EDD">
            <w:pPr>
              <w:pStyle w:val="ENoteTableText"/>
            </w:pPr>
            <w:r w:rsidRPr="007F4EF0">
              <w:t>am. 1995 No.</w:t>
            </w:r>
            <w:r>
              <w:t> </w:t>
            </w:r>
            <w:r w:rsidRPr="007F4EF0">
              <w:t>117; 1996 Nos. 108 and 211; 1997 Nos. 91 and 137; 1998 No.</w:t>
            </w:r>
            <w:r>
              <w:t> </w:t>
            </w:r>
            <w:r w:rsidRPr="007F4EF0">
              <w:t>104; 1999 Nos. 81 and 220; 2000 No.</w:t>
            </w:r>
            <w:r>
              <w:t> </w:t>
            </w:r>
            <w:r w:rsidRPr="007F4EF0">
              <w:t>259; 2001 No.</w:t>
            </w:r>
            <w:r>
              <w:t> </w:t>
            </w:r>
            <w:r w:rsidRPr="007F4EF0">
              <w:t>47; 2002 No.</w:t>
            </w:r>
            <w:r>
              <w:t> </w:t>
            </w:r>
            <w:r w:rsidRPr="007F4EF0">
              <w:t>121; 2003 Nos. 106 and 239; 2004 No.</w:t>
            </w:r>
            <w:r>
              <w:t> </w:t>
            </w:r>
            <w:r w:rsidRPr="007F4EF0">
              <w:t>192; 2005 No.</w:t>
            </w:r>
            <w:r>
              <w:t> </w:t>
            </w:r>
            <w:r w:rsidRPr="007F4EF0">
              <w:t>134; 2006 Nos. 123 and 159; 2007 No.</w:t>
            </w:r>
            <w:r>
              <w:t> </w:t>
            </w:r>
            <w:r w:rsidRPr="007F4EF0">
              <w:t>166; 2008 No.</w:t>
            </w:r>
            <w:r>
              <w:t> </w:t>
            </w:r>
            <w:r w:rsidRPr="007F4EF0">
              <w:t>91; 2009 No.</w:t>
            </w:r>
            <w:r>
              <w:t> </w:t>
            </w:r>
            <w:r w:rsidRPr="007F4EF0">
              <w:t>116; 2010 No.</w:t>
            </w:r>
            <w:r>
              <w:t> </w:t>
            </w:r>
            <w:r w:rsidRPr="007F4EF0">
              <w:t>17; 2011 No.</w:t>
            </w:r>
            <w:r>
              <w:t> </w:t>
            </w:r>
            <w:r w:rsidRPr="007F4EF0">
              <w:t>105; 2012 No.</w:t>
            </w:r>
            <w:r>
              <w:t> </w:t>
            </w:r>
            <w:r w:rsidRPr="007F4EF0">
              <w:t>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1113</w:t>
            </w:r>
            <w:r w:rsidRPr="007F4EF0">
              <w:tab/>
            </w:r>
          </w:p>
        </w:tc>
        <w:tc>
          <w:tcPr>
            <w:tcW w:w="5116" w:type="dxa"/>
            <w:shd w:val="clear" w:color="auto" w:fill="auto"/>
          </w:tcPr>
          <w:p w:rsidR="00826EDD" w:rsidRPr="007F4EF0" w:rsidRDefault="00826EDD" w:rsidP="007937B3">
            <w:pPr>
              <w:pStyle w:val="ENoteTableText"/>
            </w:pPr>
            <w:r w:rsidRPr="007F4EF0">
              <w:t>rs. 1994 No.</w:t>
            </w:r>
            <w:r>
              <w:t> </w:t>
            </w:r>
            <w:r w:rsidRPr="007F4EF0">
              <w:t>452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p>
        </w:tc>
        <w:tc>
          <w:tcPr>
            <w:tcW w:w="5116" w:type="dxa"/>
            <w:shd w:val="clear" w:color="auto" w:fill="auto"/>
          </w:tcPr>
          <w:p w:rsidR="00826EDD" w:rsidRPr="007F4EF0" w:rsidRDefault="00826EDD" w:rsidP="007937B3">
            <w:pPr>
              <w:pStyle w:val="ENoteTableText"/>
            </w:pPr>
            <w:r w:rsidRPr="007F4EF0">
              <w:t>rep. 1997 No.</w:t>
            </w:r>
            <w:r>
              <w:t> </w:t>
            </w:r>
            <w:r w:rsidRPr="007F4EF0">
              <w:t>263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p>
        </w:tc>
        <w:tc>
          <w:tcPr>
            <w:tcW w:w="5116" w:type="dxa"/>
            <w:shd w:val="clear" w:color="auto" w:fill="auto"/>
          </w:tcPr>
          <w:p w:rsidR="00826EDD" w:rsidRPr="007F4EF0" w:rsidRDefault="00826EDD" w:rsidP="007937B3">
            <w:pPr>
              <w:pStyle w:val="ENoteTableText"/>
            </w:pPr>
            <w:r w:rsidRPr="007F4EF0">
              <w:t>ad. 1999 No.</w:t>
            </w:r>
            <w:r>
              <w:t> </w:t>
            </w:r>
            <w:r w:rsidRPr="007F4EF0">
              <w:t>220 (as am. by 1999 No.</w:t>
            </w:r>
            <w:r>
              <w:t> </w:t>
            </w:r>
            <w:r w:rsidRPr="007F4EF0">
              <w:t>259)</w:t>
            </w:r>
          </w:p>
        </w:tc>
      </w:tr>
      <w:tr w:rsidR="00826EDD" w:rsidRPr="007F4EF0" w:rsidTr="00CE72F6">
        <w:trPr>
          <w:gridBefore w:val="1"/>
          <w:wBefore w:w="9" w:type="dxa"/>
          <w:cantSplit/>
        </w:trPr>
        <w:tc>
          <w:tcPr>
            <w:tcW w:w="2100" w:type="dxa"/>
            <w:shd w:val="clear" w:color="auto" w:fill="auto"/>
          </w:tcPr>
          <w:p w:rsidR="00826EDD" w:rsidRPr="007F4EF0" w:rsidRDefault="00826EDD" w:rsidP="007937B3">
            <w:pPr>
              <w:pStyle w:val="ENoteTableText"/>
            </w:pPr>
          </w:p>
        </w:tc>
        <w:tc>
          <w:tcPr>
            <w:tcW w:w="5116" w:type="dxa"/>
            <w:shd w:val="clear" w:color="auto" w:fill="auto"/>
          </w:tcPr>
          <w:p w:rsidR="00826EDD" w:rsidRPr="007F4EF0" w:rsidRDefault="00826EDD">
            <w:pPr>
              <w:pStyle w:val="ENoteTableText"/>
            </w:pPr>
            <w:r w:rsidRPr="007F4EF0">
              <w:t>am. 2000 No.</w:t>
            </w:r>
            <w:r>
              <w:t> </w:t>
            </w:r>
            <w:r w:rsidRPr="007F4EF0">
              <w:t>259; 2001 No.</w:t>
            </w:r>
            <w:r>
              <w:t> </w:t>
            </w:r>
            <w:r w:rsidRPr="007F4EF0">
              <w:t>47; 2002 No.</w:t>
            </w:r>
            <w:r>
              <w:t> </w:t>
            </w:r>
            <w:r w:rsidRPr="007F4EF0">
              <w:t>121; 2003 Nos. 106 and 239; 2004 No.</w:t>
            </w:r>
            <w:r>
              <w:t> </w:t>
            </w:r>
            <w:r w:rsidRPr="007F4EF0">
              <w:t>192; 2005 No.</w:t>
            </w:r>
            <w:r>
              <w:t> </w:t>
            </w:r>
            <w:r w:rsidRPr="007F4EF0">
              <w:t>134; 2006 Nos. 123 and 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1113(3)(aa)</w:t>
            </w:r>
            <w:r w:rsidRPr="007F4EF0">
              <w:tab/>
            </w:r>
          </w:p>
        </w:tc>
        <w:tc>
          <w:tcPr>
            <w:tcW w:w="5116" w:type="dxa"/>
            <w:shd w:val="clear" w:color="auto" w:fill="auto"/>
          </w:tcPr>
          <w:p w:rsidR="00826EDD" w:rsidRPr="007F4EF0" w:rsidRDefault="00826EDD" w:rsidP="007937B3">
            <w:pPr>
              <w:pStyle w:val="ENoteTableText"/>
            </w:pPr>
            <w:r w:rsidRPr="007F4EF0">
              <w:t>ad. 2004 No.</w:t>
            </w:r>
            <w:r>
              <w:t> </w:t>
            </w:r>
            <w:r w:rsidRPr="007F4EF0">
              <w:t>269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1114</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and 137; 1998 No.</w:t>
            </w:r>
            <w:r>
              <w:t> </w:t>
            </w:r>
            <w:r w:rsidRPr="007F4EF0">
              <w:t>104; 1999 Nos. 76 (as am. by 1999 No.</w:t>
            </w:r>
            <w:r>
              <w:t> </w:t>
            </w:r>
            <w:r w:rsidRPr="007F4EF0">
              <w:t>81) and 220; 2000 No.</w:t>
            </w:r>
            <w:r>
              <w:t> </w:t>
            </w:r>
            <w:r w:rsidRPr="007F4EF0">
              <w:t>259; 2001 No.</w:t>
            </w:r>
            <w:r>
              <w:t> </w:t>
            </w:r>
            <w:r w:rsidRPr="007F4EF0">
              <w:t>47; 2002 Nos. 121 and 213; 2003 No.</w:t>
            </w:r>
            <w:r>
              <w:t> </w:t>
            </w:r>
            <w:r w:rsidRPr="007F4EF0">
              <w:t>106; 2004 No.</w:t>
            </w:r>
            <w:r>
              <w:t> </w:t>
            </w:r>
            <w:r w:rsidRPr="007F4EF0">
              <w:t>192; 2005 Nos. 54 and 134; 2006 No.</w:t>
            </w:r>
            <w:r>
              <w:t> </w:t>
            </w:r>
            <w:r w:rsidRPr="007F4EF0">
              <w:t>159; 2007 Nos. 166 and 257; 2008 No.</w:t>
            </w:r>
            <w:r>
              <w:t> </w:t>
            </w:r>
            <w:r w:rsidRPr="007F4EF0">
              <w:t>91; 2010 No.</w:t>
            </w:r>
            <w:r>
              <w:t> </w:t>
            </w:r>
            <w:r w:rsidRPr="007F4EF0">
              <w:t>117; 2011 No.</w:t>
            </w:r>
            <w:r>
              <w:t> </w:t>
            </w:r>
            <w:r w:rsidRPr="007F4EF0">
              <w:t>105; 2012 Nos. 82 and 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1114A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220 (as am. by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2000 No.</w:t>
            </w:r>
            <w:r>
              <w:t> </w:t>
            </w:r>
            <w:r w:rsidRPr="007F4EF0">
              <w:t>259; 2001 Nos. 27, 47 and 162; 2002 No.</w:t>
            </w:r>
            <w:r>
              <w:t> </w:t>
            </w:r>
            <w:r w:rsidRPr="007F4EF0">
              <w:t>121; 2003 No.</w:t>
            </w:r>
            <w:r>
              <w:t> </w:t>
            </w:r>
            <w:r w:rsidRPr="007F4EF0">
              <w:t>106; 2004 Nos. 131 and 192; 2005 Nos. 134 and 240; 2006 Nos. 159 and 250; 2007 Nos. 166 and 257; 2008 No.</w:t>
            </w:r>
            <w:r>
              <w:t> </w:t>
            </w:r>
            <w:r w:rsidRPr="007F4EF0">
              <w:t>91; 2009 No.</w:t>
            </w:r>
            <w:r>
              <w:t> </w:t>
            </w:r>
            <w:r w:rsidRPr="007F4EF0">
              <w:t>116; 2010 No.</w:t>
            </w:r>
            <w:r>
              <w:t> </w:t>
            </w:r>
            <w:r w:rsidRPr="007F4EF0">
              <w:t>117; 2011 No.</w:t>
            </w:r>
            <w:r>
              <w:t> </w:t>
            </w:r>
            <w:r w:rsidRPr="007F4EF0">
              <w:t>105; 2012 Nos. 82 and 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1114B</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firstLine="28"/>
              <w:rPr>
                <w:rFonts w:ascii="Arial" w:hAnsi="Arial" w:cs="Arial"/>
              </w:rPr>
            </w:pPr>
          </w:p>
        </w:tc>
        <w:tc>
          <w:tcPr>
            <w:tcW w:w="5116" w:type="dxa"/>
            <w:shd w:val="clear" w:color="auto" w:fill="auto"/>
          </w:tcPr>
          <w:p w:rsidR="00826EDD" w:rsidRPr="007F4EF0" w:rsidRDefault="00826EDD" w:rsidP="00F10806">
            <w:pPr>
              <w:pStyle w:val="ENoteTableText"/>
            </w:pPr>
            <w:r w:rsidRPr="007F4EF0">
              <w:t>am. 2012 No.</w:t>
            </w:r>
            <w:r>
              <w:t> </w:t>
            </w:r>
            <w:r w:rsidRPr="007F4EF0">
              <w:t>256; No 118, 228 and 252,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1114C</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firstLine="28"/>
              <w:rPr>
                <w:rFonts w:ascii="Arial" w:hAnsi="Arial" w:cs="Arial"/>
              </w:rPr>
            </w:pPr>
          </w:p>
        </w:tc>
        <w:tc>
          <w:tcPr>
            <w:tcW w:w="5116" w:type="dxa"/>
            <w:shd w:val="clear" w:color="auto" w:fill="auto"/>
          </w:tcPr>
          <w:p w:rsidR="00826EDD" w:rsidRPr="007F4EF0" w:rsidRDefault="00826EDD">
            <w:pPr>
              <w:pStyle w:val="ENoteTableText"/>
            </w:pPr>
            <w:r w:rsidRPr="007F4EF0">
              <w:t>am. 2012 No.</w:t>
            </w:r>
            <w:r>
              <w:t> </w:t>
            </w:r>
            <w:r w:rsidRPr="007F4EF0">
              <w:t>256; No 118, 228 and 252,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1115</w:t>
            </w:r>
            <w:r w:rsidRPr="007F4EF0">
              <w:tab/>
            </w:r>
          </w:p>
        </w:tc>
        <w:tc>
          <w:tcPr>
            <w:tcW w:w="5116" w:type="dxa"/>
            <w:shd w:val="clear" w:color="auto" w:fill="auto"/>
          </w:tcPr>
          <w:p w:rsidR="00826EDD" w:rsidRPr="007F4EF0" w:rsidRDefault="00826EDD" w:rsidP="007937B3">
            <w:pPr>
              <w:pStyle w:val="ENoteTableText"/>
            </w:pPr>
            <w:r w:rsidRPr="007F4EF0">
              <w:t>rs.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1115</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376; 1995 No.</w:t>
            </w:r>
            <w:r>
              <w:t> </w:t>
            </w:r>
            <w:r w:rsidRPr="007F4EF0">
              <w:t>117; 1996 Nos. 108 and 211; 1997 Nos. 17, 64, 91 and 137; 1998 Nos. 104 and 306; 1999 Nos. 81 and 259; 2000 No.</w:t>
            </w:r>
            <w:r>
              <w:t> </w:t>
            </w:r>
            <w:r w:rsidRPr="007F4EF0">
              <w:t>259; 2001 No.</w:t>
            </w:r>
            <w:r>
              <w:t> </w:t>
            </w:r>
            <w:r w:rsidRPr="007F4EF0">
              <w:t>47; 2002 No.</w:t>
            </w:r>
            <w:r>
              <w:t> </w:t>
            </w:r>
            <w:r w:rsidRPr="007F4EF0">
              <w:t>121; 2003 Nos. 106 and 239; 2004 No.</w:t>
            </w:r>
            <w:r>
              <w:t> </w:t>
            </w:r>
            <w:r w:rsidRPr="007F4EF0">
              <w:t>192; 2005 Nos. 133 and 134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1116</w:t>
            </w:r>
            <w:r w:rsidRPr="007F4EF0">
              <w:tab/>
            </w:r>
          </w:p>
        </w:tc>
        <w:tc>
          <w:tcPr>
            <w:tcW w:w="5116" w:type="dxa"/>
            <w:shd w:val="clear" w:color="auto" w:fill="auto"/>
          </w:tcPr>
          <w:p w:rsidR="00826EDD" w:rsidRPr="007F4EF0" w:rsidRDefault="00826EDD" w:rsidP="007937B3">
            <w:pPr>
              <w:pStyle w:val="ENoteTableText"/>
            </w:pPr>
            <w:r w:rsidRPr="007F4EF0">
              <w:t>am.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1116</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276; 1997 Nos. 91 and 137; 1998 No.</w:t>
            </w:r>
            <w:r>
              <w:t> </w:t>
            </w:r>
            <w:r w:rsidRPr="007F4EF0">
              <w:t>104; 1999 Nos. 81 and 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1117</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and 137; 1998 No.</w:t>
            </w:r>
            <w:r>
              <w:t> </w:t>
            </w:r>
            <w:r w:rsidRPr="007F4EF0">
              <w:t>104; 1999 Nos. 81 and 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1118</w:t>
            </w:r>
            <w:r w:rsidRPr="007F4EF0">
              <w:tab/>
            </w:r>
          </w:p>
        </w:tc>
        <w:tc>
          <w:tcPr>
            <w:tcW w:w="5116" w:type="dxa"/>
            <w:shd w:val="clear" w:color="auto" w:fill="auto"/>
          </w:tcPr>
          <w:p w:rsidR="00826EDD" w:rsidRPr="007F4EF0" w:rsidRDefault="00826EDD" w:rsidP="007937B3">
            <w:pPr>
              <w:pStyle w:val="ENoteTableText"/>
            </w:pPr>
            <w:r w:rsidRPr="007F4EF0">
              <w:t>rs.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1118</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and 137; 1998 No.</w:t>
            </w:r>
            <w:r>
              <w:t> </w:t>
            </w:r>
            <w:r w:rsidRPr="007F4EF0">
              <w:t>104; 1999 Nos. 81 and 259; 2000 Nos. 62 and 259; 2001 No.</w:t>
            </w:r>
            <w:r>
              <w:t> </w:t>
            </w:r>
            <w:r w:rsidRPr="007F4EF0">
              <w:t>47; 2002 No.</w:t>
            </w:r>
            <w:r>
              <w:t> </w:t>
            </w:r>
            <w:r w:rsidRPr="007F4EF0">
              <w:t>121; 2003 Nos. 106 and 239; 2004 No.</w:t>
            </w:r>
            <w:r>
              <w:t> </w:t>
            </w:r>
            <w:r w:rsidRPr="007F4EF0">
              <w:t>192; 2005 No.</w:t>
            </w:r>
            <w:r>
              <w:t> </w:t>
            </w:r>
            <w:r w:rsidRPr="007F4EF0">
              <w:t>134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ind w:left="142"/>
            </w:pPr>
            <w:r w:rsidRPr="007F4EF0">
              <w:t>Renumbered 1118A</w:t>
            </w:r>
            <w:r w:rsidRPr="007F4EF0">
              <w:tab/>
            </w:r>
          </w:p>
        </w:tc>
        <w:tc>
          <w:tcPr>
            <w:tcW w:w="5116" w:type="dxa"/>
            <w:shd w:val="clear" w:color="auto" w:fill="auto"/>
          </w:tcPr>
          <w:p w:rsidR="00826EDD" w:rsidRPr="007F4EF0" w:rsidRDefault="00826EDD" w:rsidP="007937B3">
            <w:pPr>
              <w:pStyle w:val="ENoteTableText"/>
            </w:pPr>
            <w:r w:rsidRPr="007F4EF0">
              <w:t>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1118A</w:t>
            </w:r>
            <w:r w:rsidRPr="007F4EF0">
              <w:tab/>
            </w:r>
          </w:p>
        </w:tc>
        <w:tc>
          <w:tcPr>
            <w:tcW w:w="5116" w:type="dxa"/>
            <w:shd w:val="clear" w:color="auto" w:fill="auto"/>
          </w:tcPr>
          <w:p w:rsidR="00826EDD" w:rsidRPr="007F4EF0" w:rsidRDefault="00826EDD">
            <w:pPr>
              <w:pStyle w:val="ENoteTableText"/>
            </w:pPr>
            <w:r w:rsidRPr="007F4EF0">
              <w:t>am.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1119</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and 137; 1998 Nos. 104 and 306; 1999 Nos. 81 and 220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1120</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137 and 263; 1998 No.</w:t>
            </w:r>
            <w:r>
              <w:t> </w:t>
            </w:r>
            <w:r w:rsidRPr="007F4EF0">
              <w:t>104; 1999 Nos. 76 and 81;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1120A</w:t>
            </w:r>
            <w:r w:rsidRPr="007F4EF0">
              <w:tab/>
            </w:r>
          </w:p>
        </w:tc>
        <w:tc>
          <w:tcPr>
            <w:tcW w:w="5116" w:type="dxa"/>
            <w:shd w:val="clear" w:color="auto" w:fill="auto"/>
          </w:tcPr>
          <w:p w:rsidR="00826EDD" w:rsidRPr="007F4EF0" w:rsidRDefault="00826EDD" w:rsidP="007937B3">
            <w:pPr>
              <w:pStyle w:val="ENoteTableText"/>
            </w:pPr>
            <w:r w:rsidRPr="007F4EF0">
              <w:t>ad. 1995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am. 1996 Nos. 108 and 211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rs. 1996 No.</w:t>
            </w:r>
            <w:r>
              <w:t> </w:t>
            </w:r>
            <w:r w:rsidRPr="007F4EF0">
              <w:t>211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1997 Nos. 91 and 137; 1998 No.</w:t>
            </w:r>
            <w:r>
              <w:t> </w:t>
            </w:r>
            <w:r w:rsidRPr="007F4EF0">
              <w:t>104;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1121</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108 and 211; 1997 Nos. 91 and 137; 1998 Nos. 104 and 304; 1999 Nos. 81 and 220; 2000 No.</w:t>
            </w:r>
            <w:r>
              <w:t> </w:t>
            </w:r>
            <w:r w:rsidRPr="007F4EF0">
              <w:t>259; 2001 No.</w:t>
            </w:r>
            <w:r>
              <w:t> </w:t>
            </w:r>
            <w:r w:rsidRPr="007F4EF0">
              <w:t>47; 2002 Nos. 121 and 213; 2003 No.</w:t>
            </w:r>
            <w:r>
              <w:t> </w:t>
            </w:r>
            <w:r w:rsidRPr="007F4EF0">
              <w:t>106; 2004 No.</w:t>
            </w:r>
            <w:r>
              <w:t> </w:t>
            </w:r>
            <w:r w:rsidRPr="007F4EF0">
              <w:t>192; 2005 Nos. 54 and 134; 2006 No.</w:t>
            </w:r>
            <w:r>
              <w:t> </w:t>
            </w:r>
            <w:r w:rsidRPr="007F4EF0">
              <w:t>159; 2007 Nos. 166 and 257; 2008 No.</w:t>
            </w:r>
            <w:r>
              <w:t> </w:t>
            </w:r>
            <w:r w:rsidRPr="007F4EF0">
              <w:t>91; 2009 No.</w:t>
            </w:r>
            <w:r>
              <w:t> </w:t>
            </w:r>
            <w:r w:rsidRPr="007F4EF0">
              <w:t>116; 2010 No.</w:t>
            </w:r>
            <w:r>
              <w:t> </w:t>
            </w:r>
            <w:r w:rsidRPr="007F4EF0">
              <w:t>117; 2011 No.</w:t>
            </w:r>
            <w:r>
              <w:t> </w:t>
            </w:r>
            <w:r w:rsidRPr="007F4EF0">
              <w:t>105; 2012 Nos. 82 and 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1121A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220 (as am. by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2000 No.</w:t>
            </w:r>
            <w:r>
              <w:t> </w:t>
            </w:r>
            <w:r w:rsidRPr="007F4EF0">
              <w:t>259; 2001 No.</w:t>
            </w:r>
            <w:r>
              <w:t> </w:t>
            </w:r>
            <w:r w:rsidRPr="007F4EF0">
              <w:t>47; 2002 No.</w:t>
            </w:r>
            <w:r>
              <w:t> </w:t>
            </w:r>
            <w:r w:rsidRPr="007F4EF0">
              <w:t>121; 2003 No.</w:t>
            </w:r>
            <w:r>
              <w:t> </w:t>
            </w:r>
            <w:r w:rsidRPr="007F4EF0">
              <w:t>106; 2004 No.</w:t>
            </w:r>
            <w:r>
              <w:t> </w:t>
            </w:r>
            <w:r w:rsidRPr="007F4EF0">
              <w:t>192; 2005 No.</w:t>
            </w:r>
            <w:r>
              <w:t> </w:t>
            </w:r>
            <w:r w:rsidRPr="007F4EF0">
              <w:t>134; 2006 Nos. 159 and 250; 2007 Nos. 166 and 257; 2008 Nos. 56 and 91; 2009 No.</w:t>
            </w:r>
            <w:r>
              <w:t> </w:t>
            </w:r>
            <w:r w:rsidRPr="007F4EF0">
              <w:t>116; 2010 No.</w:t>
            </w:r>
            <w:r>
              <w:t> </w:t>
            </w:r>
            <w:r w:rsidRPr="007F4EF0">
              <w:t>117; 2011 No.</w:t>
            </w:r>
            <w:r>
              <w:t> </w:t>
            </w:r>
            <w:r w:rsidRPr="007F4EF0">
              <w:t>105; 2012 Nos. 82 and 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1122</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1123</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1123A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2000 No.</w:t>
            </w:r>
            <w:r>
              <w:t> </w:t>
            </w:r>
            <w:r w:rsidRPr="007F4EF0">
              <w:t>259;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1123B</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2000 No.</w:t>
            </w:r>
            <w:r>
              <w:t> </w:t>
            </w:r>
            <w:r w:rsidRPr="007F4EF0">
              <w:t>259;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CE72F6">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1124</w:t>
            </w:r>
            <w:r w:rsidRPr="007F4EF0">
              <w:tab/>
            </w:r>
          </w:p>
        </w:tc>
        <w:tc>
          <w:tcPr>
            <w:tcW w:w="5116" w:type="dxa"/>
            <w:shd w:val="clear" w:color="auto" w:fill="auto"/>
          </w:tcPr>
          <w:p w:rsidR="00826EDD" w:rsidRPr="007F4EF0" w:rsidRDefault="00826EDD">
            <w:pPr>
              <w:pStyle w:val="ENoteTableText"/>
            </w:pPr>
            <w:r w:rsidRPr="007F4EF0">
              <w:t>am. 1995 No.</w:t>
            </w:r>
            <w:r>
              <w:t> </w:t>
            </w:r>
            <w:r w:rsidRPr="007F4EF0">
              <w:t>117; 1996 Nos. 108 and 211; 1997 Nos. 91 and 137; 1998 No.</w:t>
            </w:r>
            <w:r>
              <w:t> </w:t>
            </w:r>
            <w:r w:rsidRPr="007F4EF0">
              <w:t>104; 1999 No.</w:t>
            </w:r>
            <w:r>
              <w:t> </w:t>
            </w:r>
            <w:r w:rsidRPr="007F4EF0">
              <w:t>81; 2000 Nos. 62 and 259; 2001 No.</w:t>
            </w:r>
            <w:r>
              <w:t> </w:t>
            </w:r>
            <w:r w:rsidRPr="007F4EF0">
              <w:t>47; 2002 Nos. 121 and 230; Act No.</w:t>
            </w:r>
            <w:r>
              <w:t> </w:t>
            </w:r>
            <w:r w:rsidRPr="007F4EF0">
              <w:t>5, 2003;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1124A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2000 No.</w:t>
            </w:r>
            <w:r>
              <w:t> </w:t>
            </w:r>
            <w:r w:rsidRPr="007F4EF0">
              <w:t>259; 2001 No.</w:t>
            </w:r>
            <w:r>
              <w:t> </w:t>
            </w:r>
            <w:r w:rsidRPr="007F4EF0">
              <w:t>47; 2002 No.</w:t>
            </w:r>
            <w:r>
              <w:t> </w:t>
            </w:r>
            <w:r w:rsidRPr="007F4EF0">
              <w:t>121; Act No.</w:t>
            </w:r>
            <w:r>
              <w:t> </w:t>
            </w:r>
            <w:r w:rsidRPr="007F4EF0">
              <w:t>5, 2003;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1124B</w:t>
            </w:r>
            <w:r w:rsidRPr="007F4EF0">
              <w:tab/>
            </w:r>
          </w:p>
        </w:tc>
        <w:tc>
          <w:tcPr>
            <w:tcW w:w="5116" w:type="dxa"/>
            <w:shd w:val="clear" w:color="auto" w:fill="auto"/>
          </w:tcPr>
          <w:p w:rsidR="00826EDD" w:rsidRPr="007F4EF0" w:rsidRDefault="009A2E1E" w:rsidP="007937B3">
            <w:pPr>
              <w:pStyle w:val="ENoteTableText"/>
            </w:pPr>
            <w:r>
              <w:t>ad</w:t>
            </w:r>
            <w:r w:rsidR="00826EDD" w:rsidRPr="007F4EF0">
              <w:t xml:space="preserve"> </w:t>
            </w:r>
            <w:r>
              <w:t>No</w:t>
            </w:r>
            <w:r w:rsidR="00826EDD">
              <w:t> </w:t>
            </w:r>
            <w:r w:rsidR="00826EDD" w:rsidRPr="007F4EF0">
              <w:t>259</w:t>
            </w:r>
            <w:r>
              <w:t>, 1999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9A2E1E" w:rsidP="00515C61">
            <w:pPr>
              <w:pStyle w:val="ENoteTableText"/>
            </w:pPr>
            <w:r>
              <w:t>am No</w:t>
            </w:r>
            <w:r w:rsidR="00826EDD">
              <w:t> </w:t>
            </w:r>
            <w:r>
              <w:t>259, 2000; No</w:t>
            </w:r>
            <w:r w:rsidR="00826EDD">
              <w:t> </w:t>
            </w:r>
            <w:r>
              <w:t>47, 2001; No</w:t>
            </w:r>
            <w:r w:rsidR="00826EDD">
              <w:t> </w:t>
            </w:r>
            <w:r>
              <w:t>121</w:t>
            </w:r>
            <w:r w:rsidR="00515C61">
              <w:t>, 2002</w:t>
            </w:r>
            <w:r>
              <w:t>; No</w:t>
            </w:r>
            <w:r w:rsidR="00826EDD">
              <w:t> </w:t>
            </w:r>
            <w:r>
              <w:t>106</w:t>
            </w:r>
            <w:r w:rsidR="00515C61">
              <w:t>, 2003</w:t>
            </w:r>
            <w:r>
              <w:t>; No</w:t>
            </w:r>
            <w:r w:rsidR="00826EDD">
              <w:t> </w:t>
            </w:r>
            <w:r>
              <w:t>192</w:t>
            </w:r>
            <w:r w:rsidR="00515C61">
              <w:t>, 2004</w:t>
            </w:r>
            <w:r>
              <w:t>; No 54</w:t>
            </w:r>
            <w:r w:rsidR="00515C61">
              <w:t>, 2005;</w:t>
            </w:r>
            <w:r>
              <w:t xml:space="preserve"> </w:t>
            </w:r>
            <w:r w:rsidR="00515C61">
              <w:t xml:space="preserve">No </w:t>
            </w:r>
            <w:r>
              <w:t>134</w:t>
            </w:r>
            <w:r w:rsidR="00515C61">
              <w:t>, 2005</w:t>
            </w:r>
            <w:r>
              <w:t>; No</w:t>
            </w:r>
            <w:r w:rsidR="00826EDD">
              <w:t> </w:t>
            </w:r>
            <w:r>
              <w:t>159</w:t>
            </w:r>
            <w:r w:rsidR="00515C61">
              <w:t>, 2006</w:t>
            </w:r>
            <w:r>
              <w:t xml:space="preserve">; No </w:t>
            </w:r>
            <w:r w:rsidR="00826EDD" w:rsidRPr="007F4EF0">
              <w:t>1</w:t>
            </w:r>
            <w:r>
              <w:t>66</w:t>
            </w:r>
            <w:r w:rsidR="00515C61">
              <w:t>, 2007</w:t>
            </w:r>
            <w:r>
              <w:t>; No</w:t>
            </w:r>
            <w:r w:rsidR="00826EDD">
              <w:t> </w:t>
            </w:r>
            <w:r>
              <w:t>91</w:t>
            </w:r>
            <w:r w:rsidR="00515C61">
              <w:t>, 2008</w:t>
            </w:r>
            <w:r>
              <w:t>; No 116</w:t>
            </w:r>
            <w:r w:rsidR="00515C61">
              <w:t>, 2009;</w:t>
            </w:r>
            <w:r>
              <w:t xml:space="preserve"> </w:t>
            </w:r>
            <w:r w:rsidR="00515C61">
              <w:t>No</w:t>
            </w:r>
            <w:r>
              <w:t xml:space="preserve"> 144</w:t>
            </w:r>
            <w:r w:rsidR="00515C61">
              <w:t>, 2009</w:t>
            </w:r>
            <w:r>
              <w:t>; No</w:t>
            </w:r>
            <w:r w:rsidR="00826EDD">
              <w:t> </w:t>
            </w:r>
            <w:r>
              <w:t>117</w:t>
            </w:r>
            <w:r w:rsidR="00515C61">
              <w:t>, 2010</w:t>
            </w:r>
            <w:r>
              <w:t>; No</w:t>
            </w:r>
            <w:r w:rsidR="00826EDD">
              <w:t> </w:t>
            </w:r>
            <w:r>
              <w:t>105</w:t>
            </w:r>
            <w:r w:rsidR="00515C61">
              <w:t>, 2011</w:t>
            </w:r>
            <w:r>
              <w:t>; No</w:t>
            </w:r>
            <w:r w:rsidR="00826EDD" w:rsidRPr="007F4EF0">
              <w:t xml:space="preserve"> 83</w:t>
            </w:r>
            <w:r w:rsidR="00515C61">
              <w:t>, 2012; No</w:t>
            </w:r>
            <w:r w:rsidR="00826EDD" w:rsidRPr="007F4EF0">
              <w:t xml:space="preserve"> 301</w:t>
            </w:r>
            <w:r w:rsidR="00515C61">
              <w:t>, 2012</w:t>
            </w:r>
            <w:r w:rsidR="00826EDD" w:rsidRPr="007F4EF0">
              <w:t>; No 118,</w:t>
            </w:r>
            <w:r w:rsidR="00515C61">
              <w:t xml:space="preserve"> 2013; No</w:t>
            </w:r>
            <w:r w:rsidR="00826EDD" w:rsidRPr="007F4EF0">
              <w:t xml:space="preserve"> 228</w:t>
            </w:r>
            <w:r w:rsidR="00515C61">
              <w:t>, 2013; No</w:t>
            </w:r>
            <w:r w:rsidR="00826EDD" w:rsidRPr="007F4EF0">
              <w:t xml:space="preserve"> 252, 2013</w:t>
            </w:r>
            <w:r w:rsidR="00515C61">
              <w:t>; No 200,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1125</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376; 1995 No.</w:t>
            </w:r>
            <w:r>
              <w:t> </w:t>
            </w:r>
            <w:r w:rsidRPr="007F4EF0">
              <w:t>117; 1996 Nos. 108 and 211; 1997 Nos. 91 and 137; 1998 Nos. 104 and 306;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1126</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243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1127</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Act No.</w:t>
            </w:r>
            <w:r>
              <w:t> </w:t>
            </w:r>
            <w:r w:rsidRPr="007F4EF0">
              <w:t>128, 2001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1127A</w:t>
            </w:r>
            <w:r w:rsidRPr="007F4EF0">
              <w:tab/>
            </w:r>
          </w:p>
        </w:tc>
        <w:tc>
          <w:tcPr>
            <w:tcW w:w="5116" w:type="dxa"/>
            <w:shd w:val="clear" w:color="auto" w:fill="auto"/>
          </w:tcPr>
          <w:p w:rsidR="00826EDD" w:rsidRPr="007F4EF0" w:rsidRDefault="00826EDD" w:rsidP="007937B3">
            <w:pPr>
              <w:pStyle w:val="ENoteTableText"/>
            </w:pPr>
            <w:r w:rsidRPr="007F4EF0">
              <w:t>ad. 1997 No.</w:t>
            </w:r>
            <w:r>
              <w:t> </w:t>
            </w:r>
            <w:r w:rsidRPr="007F4EF0">
              <w:t>279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1998 No.</w:t>
            </w:r>
            <w:r>
              <w:t> </w:t>
            </w:r>
            <w:r w:rsidRPr="007F4EF0">
              <w:t>36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ind w:left="142"/>
            </w:pPr>
            <w:r w:rsidRPr="007F4EF0">
              <w:t>Renumbered 1127AA</w:t>
            </w:r>
            <w:r w:rsidRPr="007F4EF0">
              <w:tab/>
            </w:r>
          </w:p>
        </w:tc>
        <w:tc>
          <w:tcPr>
            <w:tcW w:w="5116" w:type="dxa"/>
            <w:shd w:val="clear" w:color="auto" w:fill="auto"/>
          </w:tcPr>
          <w:p w:rsidR="00826EDD" w:rsidRPr="007F4EF0" w:rsidRDefault="00826EDD" w:rsidP="007937B3">
            <w:pPr>
              <w:pStyle w:val="ENoteTableText"/>
            </w:pPr>
            <w:r w:rsidRPr="007F4EF0">
              <w:t>2008 No.</w:t>
            </w:r>
            <w:r>
              <w:t> </w:t>
            </w:r>
            <w:r w:rsidRPr="007F4EF0">
              <w:t>168</w:t>
            </w:r>
          </w:p>
        </w:tc>
      </w:tr>
      <w:tr w:rsidR="00977BE9" w:rsidRPr="007F4EF0" w:rsidTr="00A65DC9">
        <w:trPr>
          <w:gridBefore w:val="1"/>
          <w:wBefore w:w="9" w:type="dxa"/>
          <w:cantSplit/>
        </w:trPr>
        <w:tc>
          <w:tcPr>
            <w:tcW w:w="2100" w:type="dxa"/>
            <w:shd w:val="clear" w:color="auto" w:fill="auto"/>
          </w:tcPr>
          <w:p w:rsidR="00977BE9" w:rsidRPr="007F4EF0" w:rsidRDefault="00977BE9" w:rsidP="002847A6">
            <w:pPr>
              <w:pStyle w:val="ENoteTableText"/>
              <w:tabs>
                <w:tab w:val="center" w:leader="dot" w:pos="2268"/>
              </w:tabs>
            </w:pPr>
            <w:r>
              <w:t>1127AA</w:t>
            </w:r>
            <w:r w:rsidR="00E028CE">
              <w:tab/>
            </w:r>
          </w:p>
        </w:tc>
        <w:tc>
          <w:tcPr>
            <w:tcW w:w="5116" w:type="dxa"/>
            <w:shd w:val="clear" w:color="auto" w:fill="auto"/>
          </w:tcPr>
          <w:p w:rsidR="00977BE9" w:rsidRPr="007F4EF0" w:rsidRDefault="00977BE9" w:rsidP="00842B3F">
            <w:pPr>
              <w:pStyle w:val="ENoteTableText"/>
            </w:pPr>
            <w:r>
              <w:t>am Act No</w:t>
            </w:r>
            <w:r w:rsidR="00842B3F">
              <w:t xml:space="preserve"> </w:t>
            </w:r>
            <w:r>
              <w:t>135, 2014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280; 1996 Nos. 108 and 211; 1997 No.</w:t>
            </w:r>
            <w:r>
              <w:t> </w:t>
            </w:r>
            <w:r w:rsidRPr="007F4EF0">
              <w:t>91; 1999 No.</w:t>
            </w:r>
            <w:r>
              <w:t> </w:t>
            </w:r>
            <w:r w:rsidRPr="007F4EF0">
              <w:t>81; 2001 Nos. 47 and 162; 2002 No.</w:t>
            </w:r>
            <w:r>
              <w:t> </w:t>
            </w:r>
            <w:r w:rsidRPr="007F4EF0">
              <w:t>121; 2004 No.</w:t>
            </w:r>
            <w:r>
              <w:t> </w:t>
            </w:r>
            <w:r w:rsidRPr="007F4EF0">
              <w:t>93; 2008 No.</w:t>
            </w:r>
            <w:r>
              <w:t> </w:t>
            </w:r>
            <w:r w:rsidRPr="007F4EF0">
              <w:t>91; 2009 No.</w:t>
            </w:r>
            <w:r>
              <w:t> </w:t>
            </w:r>
            <w:r w:rsidRPr="007F4EF0">
              <w:t>116; 2011 No.</w:t>
            </w:r>
            <w:r>
              <w:t> </w:t>
            </w:r>
            <w:r w:rsidRPr="007F4EF0">
              <w:t>33; 2012 No.</w:t>
            </w:r>
            <w:r>
              <w:t> </w:t>
            </w:r>
            <w:r w:rsidRPr="007F4EF0">
              <w:t>106;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pPr>
              <w:pStyle w:val="ENoteTableText"/>
              <w:tabs>
                <w:tab w:val="center" w:leader="dot" w:pos="2268"/>
              </w:tabs>
            </w:pPr>
            <w:r w:rsidRPr="007F4EF0">
              <w:t>Note to 1128(2)</w:t>
            </w:r>
            <w:r w:rsidRPr="007F4EF0">
              <w:tab/>
            </w:r>
          </w:p>
        </w:tc>
        <w:tc>
          <w:tcPr>
            <w:tcW w:w="5116" w:type="dxa"/>
            <w:shd w:val="clear" w:color="auto" w:fill="auto"/>
          </w:tcPr>
          <w:p w:rsidR="00826EDD" w:rsidRPr="007F4EF0" w:rsidRDefault="00826EDD">
            <w:pPr>
              <w:pStyle w:val="ENoteTableText"/>
            </w:pPr>
            <w:r w:rsidRPr="007F4EF0">
              <w:t>ad No 252,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1128(3)(b)</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1128AA</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76 (as am. by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2001 Nos. 47 and 239; 2002 No.</w:t>
            </w:r>
            <w:r>
              <w:t> </w:t>
            </w:r>
            <w:r w:rsidRPr="007F4EF0">
              <w:t>121; 2003 No.</w:t>
            </w:r>
            <w:r>
              <w:t> </w:t>
            </w:r>
            <w:r w:rsidRPr="007F4EF0">
              <w:t>106; 2004 No.</w:t>
            </w:r>
            <w:r>
              <w:t> </w:t>
            </w:r>
            <w:r w:rsidRPr="007F4EF0">
              <w:t>192; 2005 Nos. 134 and 240; 2006 Nos. 159 and 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1128AA(2)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1128AA(3)</w:t>
            </w:r>
            <w:r w:rsidRPr="007F4EF0">
              <w:tab/>
            </w:r>
          </w:p>
        </w:tc>
        <w:tc>
          <w:tcPr>
            <w:tcW w:w="5116" w:type="dxa"/>
            <w:shd w:val="clear" w:color="auto" w:fill="auto"/>
          </w:tcPr>
          <w:p w:rsidR="00826EDD" w:rsidRPr="007F4EF0" w:rsidRDefault="00826EDD" w:rsidP="007937B3">
            <w:pPr>
              <w:pStyle w:val="ENoteTableText"/>
            </w:pPr>
            <w:r w:rsidRPr="007F4EF0">
              <w:t>rep. 2002 No.</w:t>
            </w:r>
            <w:r>
              <w:t> </w:t>
            </w:r>
            <w:r w:rsidRPr="007F4EF0">
              <w:t>86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1128A</w:t>
            </w:r>
            <w:r w:rsidRPr="007F4EF0">
              <w:tab/>
            </w:r>
          </w:p>
        </w:tc>
        <w:tc>
          <w:tcPr>
            <w:tcW w:w="5116" w:type="dxa"/>
            <w:shd w:val="clear" w:color="auto" w:fill="auto"/>
          </w:tcPr>
          <w:p w:rsidR="00826EDD" w:rsidRPr="007F4EF0" w:rsidRDefault="00826EDD" w:rsidP="007937B3">
            <w:pPr>
              <w:pStyle w:val="ENoteTableText"/>
            </w:pPr>
            <w:r w:rsidRPr="007F4EF0">
              <w:t>ad. 1997 No.</w:t>
            </w:r>
            <w:r>
              <w:t> </w:t>
            </w:r>
            <w:r w:rsidRPr="007F4EF0">
              <w:t>137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1998 No.</w:t>
            </w:r>
            <w:r>
              <w:t> </w:t>
            </w:r>
            <w:r w:rsidRPr="007F4EF0">
              <w:t>104; 1999 Nos. 76 and 81; 2004 No.</w:t>
            </w:r>
            <w:r>
              <w:t> </w:t>
            </w:r>
            <w:r w:rsidRPr="007F4EF0">
              <w:t>192;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1128A(2)(b)</w:t>
            </w:r>
            <w:r w:rsidRPr="007F4EF0">
              <w:tab/>
            </w:r>
          </w:p>
        </w:tc>
        <w:tc>
          <w:tcPr>
            <w:tcW w:w="5116" w:type="dxa"/>
            <w:shd w:val="clear" w:color="auto" w:fill="auto"/>
          </w:tcPr>
          <w:p w:rsidR="00826EDD" w:rsidRPr="007F4EF0" w:rsidRDefault="00826EDD" w:rsidP="007937B3">
            <w:pPr>
              <w:pStyle w:val="ENoteTableText"/>
            </w:pPr>
            <w:r w:rsidRPr="007F4EF0">
              <w:t>ad. 1997 No.</w:t>
            </w:r>
            <w:r>
              <w:t> </w:t>
            </w:r>
            <w:r w:rsidRPr="007F4EF0">
              <w:t>184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1128A(2)</w:t>
            </w:r>
            <w:r w:rsidRPr="007F4EF0">
              <w:tab/>
            </w:r>
          </w:p>
        </w:tc>
        <w:tc>
          <w:tcPr>
            <w:tcW w:w="5116" w:type="dxa"/>
            <w:shd w:val="clear" w:color="auto" w:fill="auto"/>
          </w:tcPr>
          <w:p w:rsidR="00826EDD" w:rsidRPr="007F4EF0" w:rsidRDefault="00826EDD" w:rsidP="007937B3">
            <w:pPr>
              <w:pStyle w:val="ENoteTableText"/>
            </w:pPr>
            <w:r w:rsidRPr="007F4EF0">
              <w:t>rep. 1999 No.</w:t>
            </w:r>
            <w:r>
              <w:t> </w:t>
            </w:r>
            <w:r w:rsidRPr="007F4EF0">
              <w:t>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1128B</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76 (as am. by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2001 Nos. 47, 86 and 239; 2002 No.</w:t>
            </w:r>
            <w:r>
              <w:t> </w:t>
            </w:r>
            <w:r w:rsidRPr="007F4EF0">
              <w:t>121; 2003 No.</w:t>
            </w:r>
            <w:r>
              <w:t> </w:t>
            </w:r>
            <w:r w:rsidRPr="007F4EF0">
              <w:t>106; 2004 No.</w:t>
            </w:r>
            <w:r>
              <w:t> </w:t>
            </w:r>
            <w:r w:rsidRPr="007F4EF0">
              <w:t>192; 2005 Nos. 54 and 134; 2006 Nos. 159 and 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1128B(2)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1128BA</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162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2001 No.</w:t>
            </w:r>
            <w:r>
              <w:t> </w:t>
            </w:r>
            <w:r w:rsidRPr="007F4EF0">
              <w:t>239; 2002 Nos. 86, 121, 213 and 348; 2003 Nos. 106, 122 and 296; 2004 Nos. 93 and 192; 2005 Nos. 133, 134 and 240; 2006 Nos. 159, 250 and 354; 2007 Nos. 166 and 257; 2008 No.</w:t>
            </w:r>
            <w:r>
              <w:t> </w:t>
            </w:r>
            <w:r w:rsidRPr="007F4EF0">
              <w:t>91; 2009 Nos. 116 and 144;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1128BA(2)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1128C</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76 (as am. by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2001 Nos. 47 and 239; 2002 No.</w:t>
            </w:r>
            <w:r>
              <w:t> </w:t>
            </w:r>
            <w:r w:rsidRPr="007F4EF0">
              <w:t>121; 2003 No.</w:t>
            </w:r>
            <w:r>
              <w:t> </w:t>
            </w:r>
            <w:r w:rsidRPr="007F4EF0">
              <w:t>106; 2004 Nos. 131 and 192; 2005 Nos. 134 and 240; 2006 Nos. 159 and 250; 2007 Nos. 166 and 257; 2008 No.</w:t>
            </w:r>
            <w:r>
              <w:t> </w:t>
            </w:r>
            <w:r w:rsidRPr="007F4EF0">
              <w:t>91; 2009 Nos. 116 and 144;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1128C(2)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1128CA</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162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2001 No.</w:t>
            </w:r>
            <w:r>
              <w:t> </w:t>
            </w:r>
            <w:r w:rsidRPr="007F4EF0">
              <w:t>239; 2002 Nos. 86, 121 and 348; 2003 Nos. 106, 122 and 296; 2004 No.</w:t>
            </w:r>
            <w:r>
              <w:t> </w:t>
            </w:r>
            <w:r w:rsidRPr="007F4EF0">
              <w:t>192; 2005 Nos. 133, 134 and 240; 2006 Nos. 159 and 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1128CA(2)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1128D</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27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2001 Nos. 47, 142 and 239; 2002 No.</w:t>
            </w:r>
            <w:r>
              <w:t> </w:t>
            </w:r>
            <w:r w:rsidRPr="007F4EF0">
              <w:t>121; 2003 No.</w:t>
            </w:r>
            <w:r>
              <w:t> </w:t>
            </w:r>
            <w:r w:rsidRPr="007F4EF0">
              <w:t>106; 2004 No.</w:t>
            </w:r>
            <w:r>
              <w:t> </w:t>
            </w:r>
            <w:r w:rsidRPr="007F4EF0">
              <w:t>192; 2005 No.</w:t>
            </w:r>
            <w:r>
              <w:t> </w:t>
            </w:r>
            <w:r w:rsidRPr="007F4EF0">
              <w:t>134; 2006 Nos. 159 and 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1128D(2)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1129</w:t>
            </w:r>
            <w:r w:rsidRPr="007F4EF0">
              <w:tab/>
            </w:r>
          </w:p>
        </w:tc>
        <w:tc>
          <w:tcPr>
            <w:tcW w:w="5116" w:type="dxa"/>
            <w:shd w:val="clear" w:color="auto" w:fill="auto"/>
          </w:tcPr>
          <w:p w:rsidR="00826EDD" w:rsidRPr="007F4EF0" w:rsidRDefault="004F6CDD" w:rsidP="009014A5">
            <w:pPr>
              <w:pStyle w:val="ENoteTableText"/>
            </w:pPr>
            <w:r>
              <w:t>am No</w:t>
            </w:r>
            <w:r w:rsidR="00826EDD">
              <w:t> </w:t>
            </w:r>
            <w:r>
              <w:t>117, 1995; No</w:t>
            </w:r>
            <w:r w:rsidR="00826EDD" w:rsidRPr="007F4EF0">
              <w:t xml:space="preserve"> 108</w:t>
            </w:r>
            <w:r>
              <w:t>, 1996; No</w:t>
            </w:r>
            <w:r w:rsidR="00826EDD" w:rsidRPr="007F4EF0">
              <w:t xml:space="preserve"> 211</w:t>
            </w:r>
            <w:r>
              <w:t>, 1996</w:t>
            </w:r>
          </w:p>
        </w:tc>
      </w:tr>
      <w:tr w:rsidR="00826EDD" w:rsidRPr="007F4EF0" w:rsidTr="00A65DC9">
        <w:trPr>
          <w:gridBefore w:val="1"/>
          <w:wBefore w:w="9" w:type="dxa"/>
          <w:cantSplit/>
        </w:trPr>
        <w:tc>
          <w:tcPr>
            <w:tcW w:w="2100" w:type="dxa"/>
            <w:shd w:val="clear" w:color="auto" w:fill="auto"/>
          </w:tcPr>
          <w:p w:rsidR="00826EDD" w:rsidRPr="007F4EF0" w:rsidRDefault="00826EDD" w:rsidP="0011715F">
            <w:pPr>
              <w:rPr>
                <w:rFonts w:ascii="Arial" w:hAnsi="Arial" w:cs="Arial"/>
              </w:rPr>
            </w:pPr>
          </w:p>
        </w:tc>
        <w:tc>
          <w:tcPr>
            <w:tcW w:w="5116" w:type="dxa"/>
            <w:shd w:val="clear" w:color="auto" w:fill="auto"/>
          </w:tcPr>
          <w:p w:rsidR="00826EDD" w:rsidRPr="007F4EF0" w:rsidRDefault="004F6CDD" w:rsidP="0011715F">
            <w:pPr>
              <w:pStyle w:val="ENoteTableText"/>
            </w:pPr>
            <w:r>
              <w:t>rs No</w:t>
            </w:r>
            <w:r w:rsidR="00826EDD">
              <w:t> </w:t>
            </w:r>
            <w:r w:rsidR="00826EDD" w:rsidRPr="007F4EF0">
              <w:t>211</w:t>
            </w:r>
            <w:r>
              <w:t>, 1996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4F6CDD" w:rsidP="00FC7157">
            <w:pPr>
              <w:pStyle w:val="ENoteTableText"/>
            </w:pPr>
            <w:r>
              <w:t>am No 91, 1997; No 137, 1997; No</w:t>
            </w:r>
            <w:r w:rsidR="00826EDD">
              <w:t> </w:t>
            </w:r>
            <w:r w:rsidR="00826EDD" w:rsidRPr="007F4EF0">
              <w:t>104</w:t>
            </w:r>
            <w:r>
              <w:t>, 1998; No 81, 1999; No 259, 1999; No</w:t>
            </w:r>
            <w:r w:rsidR="00826EDD">
              <w:t> </w:t>
            </w:r>
            <w:r>
              <w:t>259, 2000; No</w:t>
            </w:r>
            <w:r w:rsidR="00826EDD">
              <w:t> </w:t>
            </w:r>
            <w:r w:rsidR="00826EDD" w:rsidRPr="007F4EF0">
              <w:t>47</w:t>
            </w:r>
            <w:r>
              <w:t>, 2001</w:t>
            </w:r>
            <w:r w:rsidR="00826EDD" w:rsidRPr="007F4EF0">
              <w:t>;</w:t>
            </w:r>
            <w:r>
              <w:t xml:space="preserve"> No 121, 2002; No 299, 2002; No</w:t>
            </w:r>
            <w:r w:rsidR="00826EDD">
              <w:t> </w:t>
            </w:r>
            <w:r w:rsidR="00826EDD" w:rsidRPr="007F4EF0">
              <w:t>106</w:t>
            </w:r>
            <w:r>
              <w:t>, 2003</w:t>
            </w:r>
            <w:r w:rsidR="00826EDD" w:rsidRPr="007F4EF0">
              <w:t xml:space="preserve">; </w:t>
            </w:r>
            <w:r>
              <w:t>No</w:t>
            </w:r>
            <w:r w:rsidR="00826EDD">
              <w:t> </w:t>
            </w:r>
            <w:r>
              <w:t>192, 2004; No 54</w:t>
            </w:r>
            <w:r w:rsidR="0000657E">
              <w:t>, 2005; No</w:t>
            </w:r>
            <w:r>
              <w:t xml:space="preserve"> 134</w:t>
            </w:r>
            <w:r w:rsidR="0000657E">
              <w:t>, 2005</w:t>
            </w:r>
            <w:r>
              <w:t>; No</w:t>
            </w:r>
            <w:r w:rsidR="00826EDD">
              <w:t> </w:t>
            </w:r>
            <w:r>
              <w:t>159</w:t>
            </w:r>
            <w:r w:rsidR="0000657E">
              <w:t>, 2006</w:t>
            </w:r>
            <w:r>
              <w:t>; No</w:t>
            </w:r>
            <w:r w:rsidR="00826EDD">
              <w:t> </w:t>
            </w:r>
            <w:r>
              <w:t>166</w:t>
            </w:r>
            <w:r w:rsidR="0000657E">
              <w:t>, 2007</w:t>
            </w:r>
            <w:r>
              <w:t>; No</w:t>
            </w:r>
            <w:r w:rsidR="00826EDD">
              <w:t> </w:t>
            </w:r>
            <w:r>
              <w:t>91</w:t>
            </w:r>
            <w:r w:rsidR="0000657E">
              <w:t>, 2008</w:t>
            </w:r>
            <w:r>
              <w:t>; No 116</w:t>
            </w:r>
            <w:r w:rsidR="0000657E">
              <w:t>, 2009; No</w:t>
            </w:r>
            <w:r>
              <w:t xml:space="preserve"> 144</w:t>
            </w:r>
            <w:r w:rsidR="0000657E">
              <w:t>, 2009</w:t>
            </w:r>
            <w:r>
              <w:t>; No</w:t>
            </w:r>
            <w:r w:rsidR="00826EDD">
              <w:t> </w:t>
            </w:r>
            <w:r>
              <w:t>117</w:t>
            </w:r>
            <w:r w:rsidR="0000657E">
              <w:t>, 2010</w:t>
            </w:r>
            <w:r>
              <w:t>; No</w:t>
            </w:r>
            <w:r w:rsidR="00826EDD">
              <w:t> </w:t>
            </w:r>
            <w:r>
              <w:t>105</w:t>
            </w:r>
            <w:r w:rsidR="0000657E">
              <w:t>, 2011</w:t>
            </w:r>
            <w:r>
              <w:t>; No</w:t>
            </w:r>
            <w:r w:rsidR="00826EDD" w:rsidRPr="007F4EF0">
              <w:t xml:space="preserve"> 83</w:t>
            </w:r>
            <w:r w:rsidR="0000657E">
              <w:t>, 2012; No</w:t>
            </w:r>
            <w:r w:rsidR="00826EDD" w:rsidRPr="007F4EF0">
              <w:t xml:space="preserve"> 301</w:t>
            </w:r>
            <w:r w:rsidR="0000657E">
              <w:t>, 2012</w:t>
            </w:r>
            <w:r w:rsidR="00826EDD" w:rsidRPr="007F4EF0">
              <w:t xml:space="preserve">; No 118, </w:t>
            </w:r>
            <w:r w:rsidR="0000657E">
              <w:t xml:space="preserve">2013; No </w:t>
            </w:r>
            <w:r w:rsidR="00826EDD" w:rsidRPr="007F4EF0">
              <w:t>228</w:t>
            </w:r>
            <w:r w:rsidR="0000657E">
              <w:t>, 2013; No</w:t>
            </w:r>
            <w:r w:rsidR="00826EDD" w:rsidRPr="007F4EF0">
              <w:t xml:space="preserve"> 252, 2013</w:t>
            </w:r>
            <w:r w:rsidR="00826EDD">
              <w:t>; No 82, 2014</w:t>
            </w:r>
            <w:r>
              <w:t>; No 200,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1129A</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1129A</w:t>
            </w:r>
            <w:r w:rsidRPr="007F4EF0">
              <w:tab/>
            </w:r>
          </w:p>
        </w:tc>
        <w:tc>
          <w:tcPr>
            <w:tcW w:w="5116" w:type="dxa"/>
            <w:shd w:val="clear" w:color="auto" w:fill="auto"/>
          </w:tcPr>
          <w:p w:rsidR="00826EDD" w:rsidRPr="007F4EF0" w:rsidRDefault="00826EDD" w:rsidP="007937B3">
            <w:pPr>
              <w:pStyle w:val="ENoteTableText"/>
            </w:pPr>
            <w:r w:rsidRPr="007F4EF0">
              <w:t>ad. 1994 No.</w:t>
            </w:r>
            <w:r>
              <w:t> </w:t>
            </w:r>
            <w:r w:rsidRPr="007F4EF0">
              <w:t>452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1999 No.</w:t>
            </w:r>
            <w:r>
              <w:t> </w:t>
            </w:r>
            <w:r w:rsidRPr="007F4EF0">
              <w:t>81;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1130</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2000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ad. Act No.</w:t>
            </w:r>
            <w:r>
              <w:t> </w:t>
            </w:r>
            <w:r w:rsidRPr="007F4EF0">
              <w:t>5, 2003</w:t>
            </w:r>
          </w:p>
        </w:tc>
      </w:tr>
      <w:tr w:rsidR="00826EDD" w:rsidRPr="007F4EF0" w:rsidTr="00D4675D">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2003 No.</w:t>
            </w:r>
            <w:r>
              <w:t> </w:t>
            </w:r>
            <w:r w:rsidRPr="007F4EF0">
              <w:t>106; 2004 No.</w:t>
            </w:r>
            <w:r>
              <w:t> </w:t>
            </w:r>
            <w:r w:rsidRPr="007F4EF0">
              <w:t>192; 2005 No.</w:t>
            </w:r>
            <w:r>
              <w:t> </w:t>
            </w:r>
            <w:r w:rsidRPr="007F4EF0">
              <w:t>134; 2006 Nos. 10 and 159; 2007 Nos. 166 and 274; 2008 Nos. 91 and 205; 2009 Nos. 116 and 144; 2010 Nos. 38 and 117; 2011 No.</w:t>
            </w:r>
            <w:r>
              <w:t> </w:t>
            </w:r>
            <w:r w:rsidRPr="007F4EF0">
              <w:t>105; 2012 No.</w:t>
            </w:r>
            <w:r>
              <w:t> </w:t>
            </w:r>
            <w:r w:rsidRPr="007F4EF0">
              <w:t>83; Nos 32,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1130A</w:t>
            </w:r>
            <w:r w:rsidRPr="007F4EF0">
              <w:tab/>
            </w:r>
          </w:p>
        </w:tc>
        <w:tc>
          <w:tcPr>
            <w:tcW w:w="5116" w:type="dxa"/>
            <w:shd w:val="clear" w:color="auto" w:fill="auto"/>
          </w:tcPr>
          <w:p w:rsidR="00826EDD" w:rsidRPr="007F4EF0" w:rsidRDefault="00826EDD" w:rsidP="007937B3">
            <w:pPr>
              <w:pStyle w:val="ENoteTableText"/>
            </w:pPr>
            <w:r w:rsidRPr="007F4EF0">
              <w:t>ad. Act No.</w:t>
            </w:r>
            <w:r>
              <w:t> </w:t>
            </w:r>
            <w:r w:rsidRPr="007F4EF0">
              <w:t>5, 2003</w:t>
            </w:r>
          </w:p>
        </w:tc>
      </w:tr>
      <w:tr w:rsidR="00826EDD" w:rsidRPr="007F4EF0" w:rsidTr="00D4675D">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2003 No.</w:t>
            </w:r>
            <w:r>
              <w:t> </w:t>
            </w:r>
            <w:r w:rsidRPr="007F4EF0">
              <w:t>106; 2004 No.</w:t>
            </w:r>
            <w:r>
              <w:t> </w:t>
            </w:r>
            <w:r w:rsidRPr="007F4EF0">
              <w:t>192; 2005 No.</w:t>
            </w:r>
            <w:r>
              <w:t> </w:t>
            </w:r>
            <w:r w:rsidRPr="007F4EF0">
              <w:t>134; 2006 Nos. 10 and 159; 2007 Nos. 166 and 274; 2008 Nos. 91 and 205; 2009 Nos. 116 and 144; 2010 No.</w:t>
            </w:r>
            <w:r>
              <w:t> </w:t>
            </w:r>
            <w:r w:rsidRPr="007F4EF0">
              <w:t>117; 2011 No.</w:t>
            </w:r>
            <w:r>
              <w:t> </w:t>
            </w:r>
            <w:r w:rsidRPr="007F4EF0">
              <w:t>105; 2012 No.</w:t>
            </w:r>
            <w:r>
              <w:t> </w:t>
            </w:r>
            <w:r w:rsidRPr="007F4EF0">
              <w:t>83; No 32, 118, 228 and 253,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1131</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268;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1132</w:t>
            </w:r>
            <w:r w:rsidRPr="007F4EF0">
              <w:tab/>
            </w:r>
          </w:p>
        </w:tc>
        <w:tc>
          <w:tcPr>
            <w:tcW w:w="5116" w:type="dxa"/>
            <w:shd w:val="clear" w:color="auto" w:fill="auto"/>
          </w:tcPr>
          <w:p w:rsidR="00826EDD" w:rsidRPr="007F4EF0" w:rsidRDefault="00826EDD" w:rsidP="007937B3">
            <w:pPr>
              <w:pStyle w:val="ENoteTableText"/>
            </w:pPr>
            <w:r w:rsidRPr="007F4EF0">
              <w:t>ad. 1995 No.</w:t>
            </w:r>
            <w:r>
              <w:t> </w:t>
            </w:r>
            <w:r w:rsidRPr="007F4EF0">
              <w:t>268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1996 No.</w:t>
            </w:r>
            <w:r>
              <w:t> </w:t>
            </w:r>
            <w:r w:rsidRPr="007F4EF0">
              <w:t>75;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1133</w:t>
            </w:r>
            <w:r w:rsidRPr="007F4EF0">
              <w:tab/>
            </w:r>
          </w:p>
        </w:tc>
        <w:tc>
          <w:tcPr>
            <w:tcW w:w="5116" w:type="dxa"/>
            <w:shd w:val="clear" w:color="auto" w:fill="auto"/>
          </w:tcPr>
          <w:p w:rsidR="00826EDD" w:rsidRPr="007F4EF0" w:rsidRDefault="00826EDD" w:rsidP="007937B3">
            <w:pPr>
              <w:pStyle w:val="ENoteTableText"/>
            </w:pPr>
            <w:r w:rsidRPr="007F4EF0">
              <w:t>ad. 2003 No.</w:t>
            </w:r>
            <w:r>
              <w:t> </w:t>
            </w:r>
            <w:r w:rsidRPr="007F4EF0">
              <w:t>363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1134</w:t>
            </w:r>
            <w:r w:rsidRPr="007F4EF0">
              <w:tab/>
            </w:r>
          </w:p>
        </w:tc>
        <w:tc>
          <w:tcPr>
            <w:tcW w:w="5116" w:type="dxa"/>
            <w:shd w:val="clear" w:color="auto" w:fill="auto"/>
          </w:tcPr>
          <w:p w:rsidR="00826EDD" w:rsidRPr="007F4EF0" w:rsidRDefault="00826EDD" w:rsidP="007937B3">
            <w:pPr>
              <w:pStyle w:val="ENoteTableText"/>
            </w:pPr>
            <w:r w:rsidRPr="007F4EF0">
              <w:t>ad. 2006 No.</w:t>
            </w:r>
            <w:r>
              <w:t> </w:t>
            </w:r>
            <w:r w:rsidRPr="007F4EF0">
              <w:t>159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2006 No.</w:t>
            </w:r>
            <w:r>
              <w:t> </w:t>
            </w:r>
            <w:r w:rsidRPr="007F4EF0">
              <w:t>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1135</w:t>
            </w:r>
            <w:r w:rsidRPr="007F4EF0">
              <w:tab/>
            </w:r>
          </w:p>
        </w:tc>
        <w:tc>
          <w:tcPr>
            <w:tcW w:w="5116" w:type="dxa"/>
            <w:shd w:val="clear" w:color="auto" w:fill="auto"/>
          </w:tcPr>
          <w:p w:rsidR="00826EDD" w:rsidRPr="007F4EF0" w:rsidRDefault="00826EDD" w:rsidP="007937B3">
            <w:pPr>
              <w:pStyle w:val="ENoteTableText"/>
            </w:pPr>
            <w:r w:rsidRPr="007F4EF0">
              <w:t>ad. 2007 No.</w:t>
            </w:r>
            <w:r>
              <w:t> </w:t>
            </w:r>
            <w:r w:rsidRPr="007F4EF0">
              <w:t>257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2008 No.</w:t>
            </w:r>
            <w:r>
              <w:t> </w:t>
            </w:r>
            <w:r w:rsidRPr="007F4EF0">
              <w:t>91; 2009 Nos. 116 and 144; 2010 Nos. 90, 117 and 133; 2011 Nos. 74 and 105; 2012 Nos. 82 and 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11715F">
            <w:pPr>
              <w:pStyle w:val="ENoteTableText"/>
              <w:keepNext/>
              <w:keepLines/>
              <w:tabs>
                <w:tab w:val="center" w:leader="dot" w:pos="2268"/>
              </w:tabs>
            </w:pPr>
            <w:r w:rsidRPr="007F4EF0">
              <w:t>1136</w:t>
            </w:r>
            <w:r w:rsidRPr="007F4EF0">
              <w:tab/>
            </w:r>
          </w:p>
        </w:tc>
        <w:tc>
          <w:tcPr>
            <w:tcW w:w="5116" w:type="dxa"/>
            <w:shd w:val="clear" w:color="auto" w:fill="auto"/>
          </w:tcPr>
          <w:p w:rsidR="00826EDD" w:rsidRPr="007F4EF0" w:rsidRDefault="00826EDD" w:rsidP="0011715F">
            <w:pPr>
              <w:pStyle w:val="ENoteTableText"/>
              <w:keepNext/>
              <w:keepLines/>
            </w:pPr>
            <w:r w:rsidRPr="007F4EF0">
              <w:t>ad. 2007 No.</w:t>
            </w:r>
            <w:r>
              <w:t> </w:t>
            </w:r>
            <w:r w:rsidRPr="007F4EF0">
              <w:t>257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2008 Nos. 56 and 91; 2009 Nos. 116, 144 and 375; 2010 Nos. 117 and 133; 2011 Nos. 74 and 105; 2012 Nos. 82 and 83; Nos 33,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1137</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firstLine="28"/>
              <w:rPr>
                <w:rFonts w:ascii="Arial" w:hAnsi="Arial" w:cs="Arial"/>
              </w:rPr>
            </w:pPr>
          </w:p>
        </w:tc>
        <w:tc>
          <w:tcPr>
            <w:tcW w:w="5116" w:type="dxa"/>
            <w:shd w:val="clear" w:color="auto" w:fill="auto"/>
          </w:tcPr>
          <w:p w:rsidR="00826EDD" w:rsidRPr="007F4EF0" w:rsidRDefault="00826EDD" w:rsidP="007937B3">
            <w:pPr>
              <w:pStyle w:val="ENoteTableText"/>
            </w:pPr>
            <w:r w:rsidRPr="007F4EF0">
              <w:t>am. 2012 No.</w:t>
            </w:r>
            <w:r>
              <w:t> </w:t>
            </w:r>
            <w:r w:rsidRPr="007F4EF0">
              <w:t>256; No 118, 228 and 233,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1138</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4A4F14">
            <w:pPr>
              <w:pStyle w:val="ENoteTableText"/>
            </w:pPr>
            <w:r w:rsidRPr="007F4EF0">
              <w:t>am. 2012 No.</w:t>
            </w:r>
            <w:r>
              <w:t> </w:t>
            </w:r>
            <w:r w:rsidRPr="007F4EF0">
              <w:t>256; No 118, 228 and 233,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r w:rsidRPr="007F4EF0">
              <w:rPr>
                <w:b/>
              </w:rPr>
              <w:t>Part</w:t>
            </w:r>
            <w:r>
              <w:rPr>
                <w:b/>
              </w:rPr>
              <w:t> </w:t>
            </w:r>
            <w:r w:rsidRPr="007F4EF0">
              <w:rPr>
                <w:b/>
              </w:rPr>
              <w:t>2</w:t>
            </w:r>
          </w:p>
        </w:tc>
        <w:tc>
          <w:tcPr>
            <w:tcW w:w="5116" w:type="dxa"/>
            <w:shd w:val="clear" w:color="auto" w:fill="auto"/>
          </w:tcPr>
          <w:p w:rsidR="00826EDD" w:rsidRPr="007F4EF0" w:rsidRDefault="00826EDD" w:rsidP="007937B3">
            <w:pPr>
              <w:pStyle w:val="ENoteTableText"/>
            </w:pP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Part</w:t>
            </w:r>
            <w:r>
              <w:t> </w:t>
            </w:r>
            <w:r w:rsidRPr="007F4EF0">
              <w:t>2 heading</w:t>
            </w:r>
            <w:r w:rsidRPr="007F4EF0">
              <w:tab/>
            </w:r>
          </w:p>
        </w:tc>
        <w:tc>
          <w:tcPr>
            <w:tcW w:w="5116" w:type="dxa"/>
            <w:shd w:val="clear" w:color="auto" w:fill="auto"/>
          </w:tcPr>
          <w:p w:rsidR="00826EDD" w:rsidRPr="007F4EF0" w:rsidRDefault="00826EDD" w:rsidP="007937B3">
            <w:pPr>
              <w:pStyle w:val="ENoteTableText"/>
            </w:pPr>
            <w:r w:rsidRPr="007F4EF0">
              <w:t>ad. 2004 No.</w:t>
            </w:r>
            <w:r>
              <w:t> </w:t>
            </w:r>
            <w:r w:rsidRPr="007F4EF0">
              <w:t>269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1201</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1202A</w:t>
            </w:r>
            <w:r w:rsidRPr="007F4EF0">
              <w:tab/>
            </w:r>
          </w:p>
        </w:tc>
        <w:tc>
          <w:tcPr>
            <w:tcW w:w="5116" w:type="dxa"/>
            <w:shd w:val="clear" w:color="auto" w:fill="auto"/>
          </w:tcPr>
          <w:p w:rsidR="00826EDD" w:rsidRPr="007F4EF0" w:rsidRDefault="00826EDD" w:rsidP="007937B3">
            <w:pPr>
              <w:pStyle w:val="ENoteTableText"/>
            </w:pPr>
            <w:r w:rsidRPr="007F4EF0">
              <w:t>ad. 2002 No.</w:t>
            </w:r>
            <w:r>
              <w:t> </w:t>
            </w:r>
            <w:r w:rsidRPr="007F4EF0">
              <w:t>348</w:t>
            </w:r>
          </w:p>
        </w:tc>
      </w:tr>
      <w:tr w:rsidR="00826EDD" w:rsidRPr="007F4EF0" w:rsidTr="00D4675D">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Nos. 82 and 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1202B</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2012 Nos. 255 and 256;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1202</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1996 No.</w:t>
            </w:r>
            <w:r>
              <w:t> </w:t>
            </w:r>
            <w:r w:rsidRPr="007F4EF0">
              <w:t>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1203</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1998 No.</w:t>
            </w:r>
            <w:r>
              <w:t> </w:t>
            </w:r>
            <w:r w:rsidRPr="007F4EF0">
              <w:t>104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1204</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 1999 Nos. 81 and 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1205</w:t>
            </w:r>
            <w:r w:rsidRPr="007F4EF0">
              <w:tab/>
            </w:r>
          </w:p>
        </w:tc>
        <w:tc>
          <w:tcPr>
            <w:tcW w:w="5116" w:type="dxa"/>
            <w:shd w:val="clear" w:color="auto" w:fill="auto"/>
          </w:tcPr>
          <w:p w:rsidR="00826EDD" w:rsidRPr="007F4EF0" w:rsidRDefault="00826EDD" w:rsidP="003D2E41">
            <w:pPr>
              <w:pStyle w:val="ENoteTableText"/>
            </w:pPr>
            <w:r w:rsidRPr="007F4EF0">
              <w:t>am. 1996 Nos. 76 and 211; 1997 No.</w:t>
            </w:r>
            <w:r>
              <w:t> </w:t>
            </w:r>
            <w:r w:rsidRPr="007F4EF0">
              <w:t>91; 1999 No.</w:t>
            </w:r>
            <w:r>
              <w:t> </w:t>
            </w:r>
            <w:r w:rsidRPr="007F4EF0">
              <w:t>81; 2001 No.</w:t>
            </w:r>
            <w:r>
              <w:t> </w:t>
            </w:r>
            <w:r w:rsidRPr="007F4EF0">
              <w:t>47; 2002 Nos. 121 and 348; 2003 Nos. 94, 106 and 154; 2004 Nos. 93 and 192; 2005 Nos. 134 and 240; 2006 No.</w:t>
            </w:r>
            <w:r>
              <w:t> </w:t>
            </w:r>
            <w:r w:rsidRPr="007F4EF0">
              <w:t>159; 2007 No.</w:t>
            </w:r>
            <w:r>
              <w:t> </w:t>
            </w:r>
            <w:r w:rsidRPr="007F4EF0">
              <w:t>166; 2008 Nos. 91 and 189; 2009 Nos. 115 (as am. by 2009 No.</w:t>
            </w:r>
            <w:r>
              <w:t> </w:t>
            </w:r>
            <w:r w:rsidRPr="007F4EF0">
              <w:t>203), 116 and 273; 2010 Nos. 38 and 117; 2011 No.</w:t>
            </w:r>
            <w:r>
              <w:t> </w:t>
            </w:r>
            <w:r w:rsidRPr="007F4EF0">
              <w:t>105; 2012 Nos. 83 and 106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hanging="1"/>
              <w:rPr>
                <w:rFonts w:ascii="Arial" w:hAnsi="Arial" w:cs="Arial"/>
              </w:rPr>
            </w:pPr>
          </w:p>
        </w:tc>
        <w:tc>
          <w:tcPr>
            <w:tcW w:w="5116" w:type="dxa"/>
            <w:shd w:val="clear" w:color="auto" w:fill="auto"/>
          </w:tcPr>
          <w:p w:rsidR="00826EDD" w:rsidRPr="007F4EF0" w:rsidRDefault="00826EDD" w:rsidP="007937B3">
            <w:pPr>
              <w:pStyle w:val="ENoteTableText"/>
            </w:pPr>
            <w:r w:rsidRPr="007F4EF0">
              <w:t>rs.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3D2E41">
            <w:pPr>
              <w:pStyle w:val="ENoteTableText"/>
            </w:pPr>
            <w:r w:rsidRPr="007F4EF0">
              <w:t>am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1205(3)(c)</w:t>
            </w:r>
            <w:r w:rsidRPr="007F4EF0">
              <w:tab/>
            </w:r>
          </w:p>
        </w:tc>
        <w:tc>
          <w:tcPr>
            <w:tcW w:w="5116" w:type="dxa"/>
            <w:shd w:val="clear" w:color="auto" w:fill="auto"/>
          </w:tcPr>
          <w:p w:rsidR="00826EDD" w:rsidRPr="007F4EF0" w:rsidRDefault="00826EDD" w:rsidP="007937B3">
            <w:pPr>
              <w:pStyle w:val="ENoteTableText"/>
            </w:pPr>
            <w:r w:rsidRPr="007F4EF0">
              <w:t>rep. 2004 No.</w:t>
            </w:r>
            <w:r>
              <w:t> </w:t>
            </w:r>
            <w:r w:rsidRPr="007F4EF0">
              <w:t>93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ad. 2004 No.</w:t>
            </w:r>
            <w:r>
              <w:t> </w:t>
            </w:r>
            <w:r w:rsidRPr="007F4EF0">
              <w:t>269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1206</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 1999 No.</w:t>
            </w:r>
            <w:r>
              <w:t> </w:t>
            </w:r>
            <w:r w:rsidRPr="007F4EF0">
              <w:t>81; 2006 No.</w:t>
            </w:r>
            <w:r>
              <w:t> </w:t>
            </w:r>
            <w:r w:rsidRPr="007F4EF0">
              <w:t>159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1207</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w:t>
            </w:r>
            <w:r>
              <w:t> </w:t>
            </w:r>
            <w:r w:rsidRPr="007F4EF0">
              <w:t>76;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Nos. 115 (as am. by 2009 No.</w:t>
            </w:r>
            <w:r>
              <w:t> </w:t>
            </w:r>
            <w:r w:rsidRPr="007F4EF0">
              <w:t>203) and 116; 2010 Nos. 38 and 117;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hanging="1"/>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1208</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Nos. 21 and 192; 2005 No.</w:t>
            </w:r>
            <w:r>
              <w:t> </w:t>
            </w:r>
            <w:r w:rsidRPr="007F4EF0">
              <w:t>134; 2006 No.</w:t>
            </w:r>
            <w:r>
              <w:t> </w:t>
            </w:r>
            <w:r w:rsidRPr="007F4EF0">
              <w:t>159; 2007 No.</w:t>
            </w:r>
            <w:r>
              <w:t> </w:t>
            </w:r>
            <w:r w:rsidRPr="007F4EF0">
              <w:t>166; 2008 No.</w:t>
            </w:r>
            <w:r>
              <w:t> </w:t>
            </w:r>
            <w:r w:rsidRPr="007F4EF0">
              <w:t>91; 2009 Nos. 115 (as am. by 2009 No.</w:t>
            </w:r>
            <w:r>
              <w:t> </w:t>
            </w:r>
            <w:r w:rsidRPr="007F4EF0">
              <w:t>203), 116, 202 and 273; 2010 Nos. 38 and 117;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hanging="1"/>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1208A</w:t>
            </w:r>
            <w:r w:rsidRPr="007F4EF0">
              <w:tab/>
            </w:r>
          </w:p>
        </w:tc>
        <w:tc>
          <w:tcPr>
            <w:tcW w:w="5116" w:type="dxa"/>
            <w:shd w:val="clear" w:color="auto" w:fill="auto"/>
          </w:tcPr>
          <w:p w:rsidR="00826EDD" w:rsidRPr="007F4EF0" w:rsidRDefault="00826EDD" w:rsidP="007937B3">
            <w:pPr>
              <w:pStyle w:val="ENoteTableText"/>
            </w:pPr>
            <w:r w:rsidRPr="007F4EF0">
              <w:t>ad. 1996 No.</w:t>
            </w:r>
            <w:r>
              <w:t> </w:t>
            </w:r>
            <w:r w:rsidRPr="007F4EF0">
              <w:t xml:space="preserve">75 </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1996 No.</w:t>
            </w:r>
            <w:r>
              <w:t> </w:t>
            </w:r>
            <w:r w:rsidRPr="007F4EF0">
              <w:t>211; 1997 Nos. 91 and 216; 1998 Nos. 139 and 214; 1999 Nos. 76 and 81; 2002 No.</w:t>
            </w:r>
            <w:r>
              <w:t> </w:t>
            </w:r>
            <w:r w:rsidRPr="007F4EF0">
              <w:t>121; 2004 No.</w:t>
            </w:r>
            <w:r>
              <w:t> </w:t>
            </w:r>
            <w:r w:rsidRPr="007F4EF0">
              <w:t>93; 2005 No.</w:t>
            </w:r>
            <w:r>
              <w:t> </w:t>
            </w:r>
            <w:r w:rsidRPr="007F4EF0">
              <w:t>134; 2007 No.</w:t>
            </w:r>
            <w:r>
              <w:t> </w:t>
            </w:r>
            <w:r w:rsidRPr="007F4EF0">
              <w:t>166; 2009 No.</w:t>
            </w:r>
            <w:r>
              <w:t> </w:t>
            </w:r>
            <w:r w:rsidRPr="007F4EF0">
              <w:t>116;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rs. No.</w:t>
            </w:r>
            <w:r>
              <w:t> </w:t>
            </w:r>
            <w:r w:rsidRPr="007F4EF0">
              <w:t>32, 2013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am. No.</w:t>
            </w:r>
            <w:r>
              <w:t> </w:t>
            </w:r>
            <w:r w:rsidRPr="007F4EF0">
              <w:t>118, 2013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1209</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w:t>
            </w:r>
          </w:p>
        </w:tc>
      </w:tr>
      <w:tr w:rsidR="00826EDD" w:rsidRPr="007F4EF0" w:rsidTr="00902C95">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t>rep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1210</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CE72F6">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1211</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376; 1995 No.</w:t>
            </w:r>
            <w:r>
              <w:t> </w:t>
            </w:r>
            <w:r w:rsidRPr="007F4EF0">
              <w:t>117; 1996 No.</w:t>
            </w:r>
            <w:r>
              <w:t> </w:t>
            </w:r>
            <w:r w:rsidRPr="007F4EF0">
              <w:t>211; 1997 No.</w:t>
            </w:r>
            <w:r>
              <w:t> </w:t>
            </w:r>
            <w:r w:rsidRPr="007F4EF0">
              <w:t>91; 1999 Nos. 81, 132 and 259; 2001 No.</w:t>
            </w:r>
            <w:r>
              <w:t> </w:t>
            </w:r>
            <w:r w:rsidRPr="007F4EF0">
              <w:t>47; 2002 Nos. 86, 121 and 230; 2003 Nos. 94 and 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2011 No.</w:t>
            </w:r>
            <w:r>
              <w:t> </w:t>
            </w:r>
            <w:r w:rsidRPr="007F4EF0">
              <w:t>105; 2012 No.</w:t>
            </w:r>
            <w:r>
              <w:t> </w:t>
            </w:r>
            <w:r w:rsidRPr="007F4EF0">
              <w:t>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1211(3)(ab)</w:t>
            </w:r>
            <w:r w:rsidRPr="007F4EF0">
              <w:tab/>
            </w:r>
          </w:p>
        </w:tc>
        <w:tc>
          <w:tcPr>
            <w:tcW w:w="5116" w:type="dxa"/>
            <w:shd w:val="clear" w:color="auto" w:fill="auto"/>
          </w:tcPr>
          <w:p w:rsidR="00826EDD" w:rsidRPr="007F4EF0" w:rsidRDefault="00826EDD" w:rsidP="007937B3">
            <w:pPr>
              <w:pStyle w:val="ENoteTableText"/>
            </w:pPr>
            <w:r w:rsidRPr="007F4EF0">
              <w:t>ad. 2004 No.</w:t>
            </w:r>
            <w:r>
              <w:t> </w:t>
            </w:r>
            <w:r w:rsidRPr="007F4EF0">
              <w:t>269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1212</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1212A</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162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2002 Nos. 86, 121 and 348; 2003 Nos. 106, 122, 296 and 363; 2004 Nos. 131, 192 and 390; 2005 Nos. 133, 134 and 240; 2006 Nos. 159 and 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11715F">
            <w:pPr>
              <w:pStyle w:val="ENoteTableText"/>
              <w:keepNext/>
              <w:keepLines/>
              <w:tabs>
                <w:tab w:val="center" w:leader="dot" w:pos="2268"/>
              </w:tabs>
            </w:pPr>
            <w:r w:rsidRPr="007F4EF0">
              <w:t>1212B</w:t>
            </w:r>
            <w:r w:rsidRPr="007F4EF0">
              <w:tab/>
            </w:r>
          </w:p>
        </w:tc>
        <w:tc>
          <w:tcPr>
            <w:tcW w:w="5116" w:type="dxa"/>
            <w:shd w:val="clear" w:color="auto" w:fill="auto"/>
          </w:tcPr>
          <w:p w:rsidR="00826EDD" w:rsidRPr="007F4EF0" w:rsidRDefault="00826EDD" w:rsidP="0011715F">
            <w:pPr>
              <w:pStyle w:val="ENoteTableText"/>
              <w:keepNext/>
              <w:keepLines/>
            </w:pPr>
            <w:r w:rsidRPr="007F4EF0">
              <w:t>ad.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2005 No.</w:t>
            </w:r>
            <w:r>
              <w:t> </w:t>
            </w:r>
            <w:r w:rsidRPr="007F4EF0">
              <w:t>134; 2006 No.</w:t>
            </w:r>
            <w:r>
              <w:t> </w:t>
            </w:r>
            <w:r w:rsidRPr="007F4EF0">
              <w:t>159; 2007 No.</w:t>
            </w:r>
            <w:r>
              <w:t> </w:t>
            </w:r>
            <w:r w:rsidRPr="007F4EF0">
              <w:t>166; 2008 No.</w:t>
            </w:r>
            <w:r>
              <w:t> </w:t>
            </w:r>
            <w:r w:rsidRPr="007F4EF0">
              <w:t>91; 2009 Nos. 116 and 144; 2010 No.</w:t>
            </w:r>
            <w:r>
              <w:t> </w:t>
            </w:r>
            <w:r w:rsidRPr="007F4EF0">
              <w:t>117; 2011 Nos. 13 and 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1213</w:t>
            </w:r>
            <w:r w:rsidRPr="007F4EF0">
              <w:tab/>
            </w:r>
          </w:p>
        </w:tc>
        <w:tc>
          <w:tcPr>
            <w:tcW w:w="5116" w:type="dxa"/>
            <w:shd w:val="clear" w:color="auto" w:fill="auto"/>
          </w:tcPr>
          <w:p w:rsidR="00826EDD" w:rsidRPr="007F4EF0" w:rsidRDefault="00826EDD" w:rsidP="007937B3">
            <w:pPr>
              <w:pStyle w:val="ENoteTableText"/>
            </w:pPr>
            <w:r w:rsidRPr="007F4EF0">
              <w:t>rep. 1995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1213A</w:t>
            </w:r>
            <w:r w:rsidRPr="007F4EF0">
              <w:tab/>
            </w:r>
          </w:p>
        </w:tc>
        <w:tc>
          <w:tcPr>
            <w:tcW w:w="5116" w:type="dxa"/>
            <w:shd w:val="clear" w:color="auto" w:fill="auto"/>
          </w:tcPr>
          <w:p w:rsidR="00826EDD" w:rsidRPr="007F4EF0" w:rsidRDefault="00826EDD" w:rsidP="007937B3">
            <w:pPr>
              <w:pStyle w:val="ENoteTableText"/>
            </w:pPr>
            <w:r w:rsidRPr="007F4EF0">
              <w:t>ad. 1996 No.</w:t>
            </w:r>
            <w:r>
              <w:t> </w:t>
            </w:r>
            <w:r w:rsidRPr="007F4EF0">
              <w:t>276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1997 No.</w:t>
            </w:r>
            <w:r>
              <w:t> </w:t>
            </w:r>
            <w:r w:rsidRPr="007F4EF0">
              <w:t>91; 1999 No.</w:t>
            </w:r>
            <w:r>
              <w:t> </w:t>
            </w:r>
            <w:r w:rsidRPr="007F4EF0">
              <w:t>132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1214</w:t>
            </w:r>
            <w:r w:rsidRPr="007F4EF0">
              <w:tab/>
            </w:r>
          </w:p>
        </w:tc>
        <w:tc>
          <w:tcPr>
            <w:tcW w:w="5116" w:type="dxa"/>
            <w:shd w:val="clear" w:color="auto" w:fill="auto"/>
          </w:tcPr>
          <w:p w:rsidR="00826EDD" w:rsidRPr="007F4EF0" w:rsidRDefault="00826EDD" w:rsidP="007937B3">
            <w:pPr>
              <w:pStyle w:val="ENoteTableText"/>
            </w:pPr>
            <w:r w:rsidRPr="007F4EF0">
              <w:t>am. 1995 Nos. 38, 117 and 268; 1996 Nos. 12 and 108; 1997 No.</w:t>
            </w:r>
            <w:r>
              <w:t> </w:t>
            </w:r>
            <w:r w:rsidRPr="007F4EF0">
              <w:t>91; 1998 No.</w:t>
            </w:r>
            <w:r>
              <w:t> </w:t>
            </w:r>
            <w:r w:rsidRPr="007F4EF0">
              <w:t>104; 1999 No.</w:t>
            </w:r>
            <w:r>
              <w:t> </w:t>
            </w:r>
            <w:r w:rsidRPr="007F4EF0">
              <w:t>81; 2001 Nos. 47 and 162; 2002 Nos. 121 and 348; 2003 No.</w:t>
            </w:r>
            <w:r>
              <w:t> </w:t>
            </w:r>
            <w:r w:rsidRPr="007F4EF0">
              <w:t>106; 2004 Nos. 93 and 192;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1214AA</w:t>
            </w:r>
            <w:r w:rsidRPr="007F4EF0">
              <w:tab/>
            </w:r>
          </w:p>
        </w:tc>
        <w:tc>
          <w:tcPr>
            <w:tcW w:w="5116" w:type="dxa"/>
            <w:shd w:val="clear" w:color="auto" w:fill="auto"/>
          </w:tcPr>
          <w:p w:rsidR="00826EDD" w:rsidRPr="007F4EF0" w:rsidRDefault="00826EDD" w:rsidP="007937B3">
            <w:pPr>
              <w:pStyle w:val="ENoteTableText"/>
            </w:pPr>
            <w:r w:rsidRPr="007F4EF0">
              <w:t>ad. 1996 No.</w:t>
            </w:r>
            <w:r>
              <w:t> </w:t>
            </w:r>
            <w:r w:rsidRPr="007F4EF0">
              <w:t>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Nos. 21 and 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1214A</w:t>
            </w:r>
            <w:r w:rsidRPr="007F4EF0">
              <w:tab/>
            </w:r>
          </w:p>
        </w:tc>
        <w:tc>
          <w:tcPr>
            <w:tcW w:w="5116" w:type="dxa"/>
            <w:shd w:val="clear" w:color="auto" w:fill="auto"/>
          </w:tcPr>
          <w:p w:rsidR="00826EDD" w:rsidRPr="007F4EF0" w:rsidRDefault="00826EDD" w:rsidP="007937B3">
            <w:pPr>
              <w:pStyle w:val="ENoteTableText"/>
            </w:pPr>
            <w:r w:rsidRPr="007F4EF0">
              <w:t>ad. 1995 No.</w:t>
            </w:r>
            <w:r>
              <w:t> </w:t>
            </w:r>
            <w:r w:rsidRPr="007F4EF0">
              <w:t>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443A61">
            <w:pPr>
              <w:pStyle w:val="ENoteTableText"/>
            </w:pPr>
            <w:r w:rsidRPr="007F4EF0">
              <w:t>am. 1995 No.</w:t>
            </w:r>
            <w:r>
              <w:t> </w:t>
            </w:r>
            <w:r w:rsidRPr="007F4EF0">
              <w:t>117; 1996 No.</w:t>
            </w:r>
            <w:r>
              <w:t> </w:t>
            </w:r>
            <w:r w:rsidRPr="007F4EF0">
              <w:t>108; 1997 No.</w:t>
            </w:r>
            <w:r>
              <w:t> </w:t>
            </w:r>
            <w:r w:rsidRPr="007F4EF0">
              <w:t>91; 1999 No.</w:t>
            </w:r>
            <w:r>
              <w:t> </w:t>
            </w:r>
            <w:r w:rsidRPr="007F4EF0">
              <w:t>81; 2001 No.</w:t>
            </w:r>
            <w:r>
              <w:t> </w:t>
            </w:r>
            <w:r w:rsidRPr="007F4EF0">
              <w:t>47; 2002 No.</w:t>
            </w:r>
            <w:r>
              <w:t> </w:t>
            </w:r>
            <w:r w:rsidRPr="007F4EF0">
              <w:t>121; 2003 No.</w:t>
            </w:r>
            <w:r>
              <w:t> </w:t>
            </w:r>
            <w:r w:rsidRPr="007F4EF0">
              <w:t>106; 2004 Nos. 93 and 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rs. No.</w:t>
            </w:r>
            <w:r>
              <w:t> </w:t>
            </w:r>
            <w:r w:rsidRPr="007F4EF0">
              <w:t>32, 2013</w:t>
            </w:r>
          </w:p>
        </w:tc>
      </w:tr>
      <w:tr w:rsidR="00826EDD" w:rsidRPr="007F4EF0" w:rsidTr="00D4675D">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443A61">
            <w:pPr>
              <w:pStyle w:val="ENoteTableText"/>
            </w:pPr>
            <w:r w:rsidRPr="007F4EF0">
              <w:t>am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1214B</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2002 No.</w:t>
            </w:r>
            <w:r>
              <w:t> </w:t>
            </w:r>
            <w:r w:rsidRPr="007F4EF0">
              <w:t>86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1214BA</w:t>
            </w:r>
            <w:r w:rsidRPr="007F4EF0">
              <w:tab/>
            </w:r>
          </w:p>
        </w:tc>
        <w:tc>
          <w:tcPr>
            <w:tcW w:w="5116" w:type="dxa"/>
            <w:shd w:val="clear" w:color="auto" w:fill="auto"/>
          </w:tcPr>
          <w:p w:rsidR="00826EDD" w:rsidRPr="007F4EF0" w:rsidRDefault="00826EDD" w:rsidP="007937B3">
            <w:pPr>
              <w:pStyle w:val="ENoteTableText"/>
            </w:pPr>
            <w:r w:rsidRPr="007F4EF0">
              <w:t>ad. 2001 No.</w:t>
            </w:r>
            <w:r>
              <w:t> </w:t>
            </w:r>
            <w:r w:rsidRPr="007F4EF0">
              <w:t xml:space="preserve">27 </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hanging="1"/>
              <w:rPr>
                <w:rFonts w:ascii="Arial" w:hAnsi="Arial" w:cs="Arial"/>
              </w:rPr>
            </w:pPr>
          </w:p>
        </w:tc>
        <w:tc>
          <w:tcPr>
            <w:tcW w:w="5116" w:type="dxa"/>
            <w:shd w:val="clear" w:color="auto" w:fill="auto"/>
          </w:tcPr>
          <w:p w:rsidR="00826EDD" w:rsidRPr="007F4EF0" w:rsidRDefault="00826EDD" w:rsidP="007937B3">
            <w:pPr>
              <w:pStyle w:val="ENoteTableText"/>
            </w:pPr>
            <w:r w:rsidRPr="007F4EF0">
              <w:t>am.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1214C</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F10806">
            <w:pPr>
              <w:pStyle w:val="ENoteTableText"/>
            </w:pPr>
            <w:r w:rsidRPr="007F4EF0">
              <w:t>am. 2000 No.</w:t>
            </w:r>
            <w:r>
              <w:t> </w:t>
            </w:r>
            <w:r w:rsidRPr="007F4EF0">
              <w:t>259; 2004 No.</w:t>
            </w:r>
            <w:r>
              <w:t> </w:t>
            </w:r>
            <w:r w:rsidRPr="007F4EF0">
              <w:t>131; 2005 Nos. 54 and 133; 2007 No.</w:t>
            </w:r>
            <w:r>
              <w:t> </w:t>
            </w:r>
            <w:r w:rsidRPr="007F4EF0">
              <w:t>257; 2009 Nos. 144 and 229; 2011 No.</w:t>
            </w:r>
            <w:r>
              <w:t> </w:t>
            </w:r>
            <w:r w:rsidRPr="007F4EF0">
              <w:t>105; 2012 No.</w:t>
            </w:r>
            <w:r>
              <w:t> </w:t>
            </w:r>
            <w:r w:rsidRPr="007F4EF0">
              <w:t>82; No 118 and 252,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1215</w:t>
            </w:r>
            <w:r w:rsidRPr="007F4EF0">
              <w:tab/>
            </w:r>
          </w:p>
        </w:tc>
        <w:tc>
          <w:tcPr>
            <w:tcW w:w="5116" w:type="dxa"/>
            <w:shd w:val="clear" w:color="auto" w:fill="auto"/>
          </w:tcPr>
          <w:p w:rsidR="00826EDD" w:rsidRPr="007F4EF0" w:rsidRDefault="00E17430" w:rsidP="00FC7157">
            <w:pPr>
              <w:pStyle w:val="ENoteTableText"/>
            </w:pPr>
            <w:r>
              <w:t>am No</w:t>
            </w:r>
            <w:r w:rsidR="00826EDD">
              <w:t> </w:t>
            </w:r>
            <w:r>
              <w:t>280</w:t>
            </w:r>
            <w:r w:rsidR="00FC7157">
              <w:t>, 1994</w:t>
            </w:r>
            <w:r>
              <w:t>; No</w:t>
            </w:r>
            <w:r w:rsidR="00826EDD">
              <w:t> </w:t>
            </w:r>
            <w:r>
              <w:t>117</w:t>
            </w:r>
            <w:r w:rsidR="00FC7157">
              <w:t>, 1995</w:t>
            </w:r>
            <w:r>
              <w:t>; No 108</w:t>
            </w:r>
            <w:r w:rsidR="00FC7157">
              <w:t>, 1996; No</w:t>
            </w:r>
            <w:r>
              <w:t xml:space="preserve"> 211</w:t>
            </w:r>
            <w:r w:rsidR="00FC7157">
              <w:t>, 1996</w:t>
            </w:r>
            <w:r>
              <w:t>; No 91</w:t>
            </w:r>
            <w:r w:rsidR="00FC7157">
              <w:t>, 1997; No</w:t>
            </w:r>
            <w:r>
              <w:t xml:space="preserve"> 137</w:t>
            </w:r>
            <w:r w:rsidR="00FC7157">
              <w:t>, 1997</w:t>
            </w:r>
            <w:r>
              <w:t>; No</w:t>
            </w:r>
            <w:r w:rsidR="00826EDD">
              <w:t> </w:t>
            </w:r>
            <w:r>
              <w:t>104</w:t>
            </w:r>
            <w:r w:rsidR="00FC7157">
              <w:t>, 1998</w:t>
            </w:r>
            <w:r>
              <w:t>; No</w:t>
            </w:r>
            <w:r w:rsidR="00826EDD">
              <w:t> </w:t>
            </w:r>
            <w:r>
              <w:t>81</w:t>
            </w:r>
            <w:r w:rsidR="00FC7157">
              <w:t>, 1999</w:t>
            </w:r>
            <w:r>
              <w:t>; No</w:t>
            </w:r>
            <w:r w:rsidR="00826EDD">
              <w:t> </w:t>
            </w:r>
            <w:r>
              <w:t>259</w:t>
            </w:r>
            <w:r w:rsidR="00FC7157">
              <w:t>, 2000</w:t>
            </w:r>
            <w:r>
              <w:t>; No</w:t>
            </w:r>
            <w:r w:rsidR="00826EDD">
              <w:t> </w:t>
            </w:r>
            <w:r>
              <w:t>47</w:t>
            </w:r>
            <w:r w:rsidR="00FC7157">
              <w:t>, 2001</w:t>
            </w:r>
            <w:r>
              <w:t>; No</w:t>
            </w:r>
            <w:r w:rsidR="00826EDD">
              <w:t> </w:t>
            </w:r>
            <w:r>
              <w:t>121</w:t>
            </w:r>
            <w:r w:rsidR="00FC7157">
              <w:t>, 2002</w:t>
            </w:r>
            <w:r>
              <w:t>; No</w:t>
            </w:r>
            <w:r w:rsidR="00826EDD">
              <w:t> </w:t>
            </w:r>
            <w:r>
              <w:t>106</w:t>
            </w:r>
            <w:r w:rsidR="00FC7157">
              <w:t>, 2003</w:t>
            </w:r>
            <w:r>
              <w:t>; No</w:t>
            </w:r>
            <w:r w:rsidR="00826EDD">
              <w:t> </w:t>
            </w:r>
            <w:r w:rsidR="00826EDD" w:rsidRPr="007F4EF0">
              <w:t>192</w:t>
            </w:r>
            <w:r w:rsidR="00FC7157">
              <w:t>, 2004</w:t>
            </w:r>
            <w:r>
              <w:t>; No 54</w:t>
            </w:r>
            <w:r w:rsidR="00FC7157">
              <w:t>, 2005; No</w:t>
            </w:r>
            <w:r>
              <w:t xml:space="preserve"> 134</w:t>
            </w:r>
            <w:r w:rsidR="00FC7157">
              <w:t>, 2005</w:t>
            </w:r>
            <w:r>
              <w:t>; No</w:t>
            </w:r>
            <w:r w:rsidR="00826EDD">
              <w:t> </w:t>
            </w:r>
            <w:r>
              <w:t>159</w:t>
            </w:r>
            <w:r w:rsidR="00FC7157">
              <w:t>, 2006</w:t>
            </w:r>
            <w:r>
              <w:t>; No</w:t>
            </w:r>
            <w:r w:rsidR="00826EDD">
              <w:t> </w:t>
            </w:r>
            <w:r>
              <w:t>166</w:t>
            </w:r>
            <w:r w:rsidR="00FC7157">
              <w:t>, 2007</w:t>
            </w:r>
            <w:r>
              <w:t>; No</w:t>
            </w:r>
            <w:r w:rsidR="00826EDD">
              <w:t> </w:t>
            </w:r>
            <w:r>
              <w:t>91</w:t>
            </w:r>
            <w:r w:rsidR="00FC7157">
              <w:t>, 2008</w:t>
            </w:r>
            <w:r>
              <w:t>; No</w:t>
            </w:r>
            <w:r w:rsidR="00826EDD">
              <w:t> </w:t>
            </w:r>
            <w:r>
              <w:t>116</w:t>
            </w:r>
            <w:r w:rsidR="00FC7157">
              <w:t>, 2009</w:t>
            </w:r>
            <w:r>
              <w:t>; No</w:t>
            </w:r>
            <w:r w:rsidR="00826EDD">
              <w:t> </w:t>
            </w:r>
            <w:r>
              <w:t>117</w:t>
            </w:r>
            <w:r w:rsidR="00FC7157">
              <w:t>, 2010</w:t>
            </w:r>
            <w:r>
              <w:t>; No</w:t>
            </w:r>
            <w:r w:rsidR="00826EDD">
              <w:t> </w:t>
            </w:r>
            <w:r w:rsidR="00826EDD" w:rsidRPr="007F4EF0">
              <w:t>105</w:t>
            </w:r>
            <w:r w:rsidR="00FC7157">
              <w:t>, 2011</w:t>
            </w:r>
            <w:r w:rsidR="00826EDD" w:rsidRPr="007F4EF0">
              <w:t>; No 83</w:t>
            </w:r>
            <w:r w:rsidR="00FC7157">
              <w:t>, 2012;</w:t>
            </w:r>
            <w:r w:rsidR="00826EDD" w:rsidRPr="007F4EF0">
              <w:t xml:space="preserve"> </w:t>
            </w:r>
            <w:r w:rsidR="00FC7157">
              <w:t>No</w:t>
            </w:r>
            <w:r w:rsidR="00826EDD" w:rsidRPr="007F4EF0">
              <w:t xml:space="preserve"> 301</w:t>
            </w:r>
            <w:r w:rsidR="00FC7157">
              <w:t>, 2012</w:t>
            </w:r>
            <w:r w:rsidR="00826EDD" w:rsidRPr="007F4EF0">
              <w:t xml:space="preserve">; No 118, </w:t>
            </w:r>
            <w:r w:rsidR="00FC7157">
              <w:t xml:space="preserve">2013; No </w:t>
            </w:r>
            <w:r w:rsidR="00826EDD" w:rsidRPr="007F4EF0">
              <w:t>228</w:t>
            </w:r>
            <w:r w:rsidR="00FC7157">
              <w:t>, 2013; No</w:t>
            </w:r>
            <w:r w:rsidR="00826EDD" w:rsidRPr="007F4EF0">
              <w:t xml:space="preserve"> 252, 2013</w:t>
            </w:r>
            <w:r w:rsidR="00FC7157">
              <w:t>; No 200,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1216</w:t>
            </w:r>
            <w:r w:rsidRPr="007F4EF0">
              <w:tab/>
            </w:r>
          </w:p>
        </w:tc>
        <w:tc>
          <w:tcPr>
            <w:tcW w:w="5116" w:type="dxa"/>
            <w:shd w:val="clear" w:color="auto" w:fill="auto"/>
          </w:tcPr>
          <w:p w:rsidR="00826EDD" w:rsidRPr="007F4EF0" w:rsidRDefault="00826EDD" w:rsidP="007937B3">
            <w:pPr>
              <w:pStyle w:val="ENoteTableText"/>
            </w:pPr>
            <w:r w:rsidRPr="007F4EF0">
              <w:t>am. 1996 Nos. 108 and 211; 1997 No.</w:t>
            </w:r>
            <w:r>
              <w:t> </w:t>
            </w:r>
            <w:r w:rsidRPr="007F4EF0">
              <w:t>91; 1999 No.</w:t>
            </w:r>
            <w:r>
              <w:t> </w:t>
            </w:r>
            <w:r w:rsidRPr="007F4EF0">
              <w:t>81; 2001 No.</w:t>
            </w:r>
            <w:r>
              <w:t> </w:t>
            </w:r>
            <w:r w:rsidRPr="007F4EF0">
              <w:t>47; 2002 No.</w:t>
            </w:r>
            <w:r>
              <w:t> </w:t>
            </w:r>
            <w:r w:rsidRPr="007F4EF0">
              <w:t>121; 2004 No.</w:t>
            </w:r>
            <w:r>
              <w:t> </w:t>
            </w:r>
            <w:r w:rsidRPr="007F4EF0">
              <w:t>93; 2011 No.</w:t>
            </w:r>
            <w:r>
              <w:t> </w:t>
            </w:r>
            <w:r w:rsidRPr="007F4EF0">
              <w:t>105; Nos 118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1216A</w:t>
            </w:r>
            <w:r w:rsidRPr="007F4EF0">
              <w:tab/>
            </w:r>
          </w:p>
        </w:tc>
        <w:tc>
          <w:tcPr>
            <w:tcW w:w="5116" w:type="dxa"/>
            <w:shd w:val="clear" w:color="auto" w:fill="auto"/>
          </w:tcPr>
          <w:p w:rsidR="00826EDD" w:rsidRPr="007F4EF0" w:rsidRDefault="00826EDD" w:rsidP="007937B3">
            <w:pPr>
              <w:pStyle w:val="ENoteTableText"/>
            </w:pPr>
            <w:r w:rsidRPr="007F4EF0">
              <w:t>ad. 1997 No.</w:t>
            </w:r>
            <w:r>
              <w:t> </w:t>
            </w:r>
            <w:r w:rsidRPr="007F4EF0">
              <w:t>279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1998 Nos. 36 and 104; 1999 No.</w:t>
            </w:r>
            <w:r>
              <w:t> </w:t>
            </w:r>
            <w:r w:rsidRPr="007F4EF0">
              <w:t>81;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No 228, 2013</w:t>
            </w:r>
          </w:p>
        </w:tc>
      </w:tr>
      <w:tr w:rsidR="00826EDD" w:rsidRPr="007F4EF0" w:rsidTr="005E4055">
        <w:trPr>
          <w:gridBefore w:val="1"/>
          <w:wBefore w:w="9" w:type="dxa"/>
          <w:cantSplit/>
        </w:trPr>
        <w:tc>
          <w:tcPr>
            <w:tcW w:w="2100" w:type="dxa"/>
            <w:shd w:val="clear" w:color="auto" w:fill="auto"/>
          </w:tcPr>
          <w:p w:rsidR="00826EDD" w:rsidRPr="007F4EF0" w:rsidRDefault="00826EDD" w:rsidP="005E4055">
            <w:pPr>
              <w:pStyle w:val="ENoteTableText"/>
              <w:tabs>
                <w:tab w:val="center" w:leader="dot" w:pos="2268"/>
              </w:tabs>
            </w:pPr>
          </w:p>
        </w:tc>
        <w:tc>
          <w:tcPr>
            <w:tcW w:w="5116" w:type="dxa"/>
            <w:shd w:val="clear" w:color="auto" w:fill="auto"/>
          </w:tcPr>
          <w:p w:rsidR="00826EDD" w:rsidRPr="007F4EF0" w:rsidRDefault="00826EDD" w:rsidP="005E4055">
            <w:pPr>
              <w:pStyle w:val="ENoteTableText"/>
            </w:pPr>
            <w:r>
              <w:t>rep No 30, 2014</w:t>
            </w:r>
          </w:p>
        </w:tc>
      </w:tr>
      <w:tr w:rsidR="00826EDD" w:rsidRPr="007F4EF0" w:rsidTr="00F333B5">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1217</w:t>
            </w:r>
            <w:r w:rsidRPr="007F4EF0">
              <w:tab/>
            </w:r>
          </w:p>
        </w:tc>
        <w:tc>
          <w:tcPr>
            <w:tcW w:w="5116" w:type="dxa"/>
            <w:shd w:val="clear" w:color="auto" w:fill="auto"/>
          </w:tcPr>
          <w:p w:rsidR="00826EDD" w:rsidRPr="007F4EF0" w:rsidRDefault="00826EDD">
            <w:pPr>
              <w:pStyle w:val="ENoteTableText"/>
            </w:pPr>
            <w:r w:rsidRPr="007F4EF0">
              <w:t>am. 1995 No.</w:t>
            </w:r>
            <w:r>
              <w:t> </w:t>
            </w:r>
            <w:r w:rsidRPr="007F4EF0">
              <w:t>117; 1997 No.</w:t>
            </w:r>
            <w:r>
              <w:t> </w:t>
            </w:r>
            <w:r w:rsidRPr="007F4EF0">
              <w:t>91; 1999 No.</w:t>
            </w:r>
            <w:r>
              <w:t> </w:t>
            </w:r>
            <w:r w:rsidRPr="007F4EF0">
              <w:t>81; 2001 No.</w:t>
            </w:r>
            <w:r>
              <w:t> </w:t>
            </w:r>
            <w:r w:rsidRPr="007F4EF0">
              <w:t>47; 2002 Nos. 121 and 348; 2003 No.</w:t>
            </w:r>
            <w:r>
              <w:t> </w:t>
            </w:r>
            <w:r w:rsidRPr="007F4EF0">
              <w:t>106; 2004 No.</w:t>
            </w:r>
            <w:r>
              <w:t> </w:t>
            </w:r>
            <w:r w:rsidRPr="007F4EF0">
              <w:t>192; 2005 Nos. 133 and 134; 2006 No.</w:t>
            </w:r>
            <w:r>
              <w:t> </w:t>
            </w:r>
            <w:r w:rsidRPr="007F4EF0">
              <w:t>159; 2007 No.</w:t>
            </w:r>
            <w:r>
              <w:t> </w:t>
            </w:r>
            <w:r w:rsidRPr="007F4EF0">
              <w:t>166; 2008 No.</w:t>
            </w:r>
            <w:r>
              <w:t> </w:t>
            </w:r>
            <w:r w:rsidRPr="007F4EF0">
              <w:t>91; 2009 Nos. 116 and 144; 2010 No.</w:t>
            </w:r>
            <w:r>
              <w:t> </w:t>
            </w:r>
            <w:r w:rsidRPr="007F4EF0">
              <w:t>117; 2011 Nos. 13 and 105; 2012 No.</w:t>
            </w:r>
            <w:r>
              <w:t> </w:t>
            </w:r>
            <w:r w:rsidRPr="007F4EF0">
              <w:t>83; Nos 118 and 228,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1217AA</w:t>
            </w:r>
            <w:r w:rsidRPr="007F4EF0">
              <w:tab/>
            </w:r>
          </w:p>
        </w:tc>
        <w:tc>
          <w:tcPr>
            <w:tcW w:w="5116" w:type="dxa"/>
            <w:shd w:val="clear" w:color="auto" w:fill="auto"/>
          </w:tcPr>
          <w:p w:rsidR="00826EDD" w:rsidRPr="007F4EF0" w:rsidRDefault="00826EDD" w:rsidP="007937B3">
            <w:pPr>
              <w:pStyle w:val="ENoteTableText"/>
            </w:pPr>
            <w:r w:rsidRPr="007F4EF0">
              <w:t>ad. 2004 No.</w:t>
            </w:r>
            <w:r>
              <w:t> </w:t>
            </w:r>
            <w:r w:rsidRPr="007F4EF0">
              <w:t>269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2008 No.</w:t>
            </w:r>
            <w:r>
              <w:t> </w:t>
            </w:r>
            <w:r w:rsidRPr="007F4EF0">
              <w:t>168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1217A</w:t>
            </w:r>
            <w:r w:rsidRPr="007F4EF0">
              <w:tab/>
            </w:r>
          </w:p>
        </w:tc>
        <w:tc>
          <w:tcPr>
            <w:tcW w:w="5116" w:type="dxa"/>
            <w:shd w:val="clear" w:color="auto" w:fill="auto"/>
          </w:tcPr>
          <w:p w:rsidR="00826EDD" w:rsidRPr="007F4EF0" w:rsidRDefault="00826EDD" w:rsidP="007937B3">
            <w:pPr>
              <w:pStyle w:val="ENoteTableText"/>
            </w:pPr>
            <w:r w:rsidRPr="007F4EF0">
              <w:t>rs. 2004 No.</w:t>
            </w:r>
            <w:r>
              <w:t> </w:t>
            </w:r>
            <w:r w:rsidRPr="007F4EF0">
              <w:t>390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1217A</w:t>
            </w:r>
            <w:r w:rsidRPr="007F4EF0">
              <w:tab/>
            </w:r>
          </w:p>
        </w:tc>
        <w:tc>
          <w:tcPr>
            <w:tcW w:w="5116" w:type="dxa"/>
            <w:shd w:val="clear" w:color="auto" w:fill="auto"/>
          </w:tcPr>
          <w:p w:rsidR="00826EDD" w:rsidRPr="007F4EF0" w:rsidRDefault="00826EDD" w:rsidP="007937B3">
            <w:pPr>
              <w:pStyle w:val="ENoteTableText"/>
            </w:pPr>
            <w:r w:rsidRPr="007F4EF0">
              <w:t>ad. 2000 No.</w:t>
            </w:r>
            <w:r>
              <w:t> </w:t>
            </w:r>
            <w:r w:rsidRPr="007F4EF0">
              <w:t>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2002 Nos. 86 and 121; 2004 Nos. 21 and 390; 2005 No.</w:t>
            </w:r>
            <w:r>
              <w:t> </w:t>
            </w:r>
            <w:r w:rsidRPr="007F4EF0">
              <w:t>134; 2006 No.</w:t>
            </w:r>
            <w:r>
              <w:t> </w:t>
            </w:r>
            <w:r w:rsidRPr="007F4EF0">
              <w:t>123; 2007 No.</w:t>
            </w:r>
            <w:r>
              <w:t> </w:t>
            </w:r>
            <w:r w:rsidRPr="007F4EF0">
              <w:t>166; 2008 No.</w:t>
            </w:r>
            <w:r>
              <w:t> </w:t>
            </w:r>
            <w:r w:rsidRPr="007F4EF0">
              <w:t>91; 2009 Nos. 116 and 144;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No.</w:t>
            </w:r>
            <w:r>
              <w:t> </w:t>
            </w:r>
            <w:r w:rsidRPr="007F4EF0">
              <w:t>32, 2013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1218</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rs. 1995 Nos. 117 and 268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1996 No.</w:t>
            </w:r>
            <w:r>
              <w:t> </w:t>
            </w:r>
            <w:r w:rsidRPr="007F4EF0">
              <w:t>108; 1997 No.</w:t>
            </w:r>
            <w:r>
              <w:t> </w:t>
            </w:r>
            <w:r w:rsidRPr="007F4EF0">
              <w:t>91; 1998 No.</w:t>
            </w:r>
            <w:r>
              <w:t> </w:t>
            </w:r>
            <w:r w:rsidRPr="007F4EF0">
              <w:t>104; 1999 Nos. 76 and 81; 2001 Nos. 47 and 162; 2002 Nos. 121 and 348; 2003 No.</w:t>
            </w:r>
            <w:r>
              <w:t> </w:t>
            </w:r>
            <w:r w:rsidRPr="007F4EF0">
              <w:t>106; 2004 Nos. 93 and 192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rs.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2005 No.</w:t>
            </w:r>
            <w:r>
              <w:t> </w:t>
            </w:r>
            <w:r w:rsidRPr="007F4EF0">
              <w:t>134; 2006 No.</w:t>
            </w:r>
            <w:r>
              <w:t> </w:t>
            </w:r>
            <w:r w:rsidRPr="007F4EF0">
              <w:t>159; 2007 No.</w:t>
            </w:r>
            <w:r>
              <w:t> </w:t>
            </w:r>
            <w:r w:rsidRPr="007F4EF0">
              <w:t>166; 2008 Nos. 91 and 205; 2009 No.</w:t>
            </w:r>
            <w:r>
              <w:t> </w:t>
            </w:r>
            <w:r w:rsidRPr="007F4EF0">
              <w:t>116; 2010 No.</w:t>
            </w:r>
            <w:r>
              <w:t> </w:t>
            </w:r>
            <w:r w:rsidRPr="007F4EF0">
              <w:t>117; 2011 No.</w:t>
            </w:r>
            <w:r>
              <w:t> </w:t>
            </w:r>
            <w:r w:rsidRPr="007F4EF0">
              <w:t>105; 2012 No.</w:t>
            </w:r>
            <w:r>
              <w:t> </w:t>
            </w:r>
            <w:r w:rsidRPr="007F4EF0">
              <w:t>83; Nos. 32 and 118,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1218AA</w:t>
            </w:r>
            <w:r w:rsidRPr="007F4EF0">
              <w:tab/>
            </w:r>
          </w:p>
        </w:tc>
        <w:tc>
          <w:tcPr>
            <w:tcW w:w="5116" w:type="dxa"/>
            <w:shd w:val="clear" w:color="auto" w:fill="auto"/>
          </w:tcPr>
          <w:p w:rsidR="00826EDD" w:rsidRPr="007F4EF0" w:rsidRDefault="00826EDD" w:rsidP="007937B3">
            <w:pPr>
              <w:pStyle w:val="ENoteTableText"/>
            </w:pPr>
            <w:r w:rsidRPr="007F4EF0">
              <w:t>ad. 2008 No.</w:t>
            </w:r>
            <w:r>
              <w:t> </w:t>
            </w:r>
            <w:r w:rsidRPr="007F4EF0">
              <w:t>205</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am. No.</w:t>
            </w:r>
            <w:r>
              <w:t> </w:t>
            </w:r>
            <w:r w:rsidRPr="007F4EF0">
              <w:t>118, 2013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1218A</w:t>
            </w:r>
            <w:r w:rsidRPr="007F4EF0">
              <w:tab/>
            </w:r>
          </w:p>
        </w:tc>
        <w:tc>
          <w:tcPr>
            <w:tcW w:w="5116" w:type="dxa"/>
            <w:shd w:val="clear" w:color="auto" w:fill="auto"/>
          </w:tcPr>
          <w:p w:rsidR="00826EDD" w:rsidRPr="007F4EF0" w:rsidRDefault="00826EDD" w:rsidP="007937B3">
            <w:pPr>
              <w:pStyle w:val="ENoteTableText"/>
            </w:pPr>
            <w:r w:rsidRPr="007F4EF0">
              <w:t>ad. 2004 No.</w:t>
            </w:r>
            <w:r>
              <w:t> </w:t>
            </w:r>
            <w:r w:rsidRPr="007F4EF0">
              <w:t>131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2004 No.</w:t>
            </w:r>
            <w:r>
              <w:t> </w:t>
            </w:r>
            <w:r w:rsidRPr="007F4EF0">
              <w:t>192; 2005 Nos. 133, 134, 240 and 275; 2006 Nos. 159 and 250; 2007 Nos. 166 and 257; 2008 No.</w:t>
            </w:r>
            <w:r>
              <w:t> </w:t>
            </w:r>
            <w:r w:rsidRPr="007F4EF0">
              <w:t>91; 2009 No.</w:t>
            </w:r>
            <w:r>
              <w:t> </w:t>
            </w:r>
            <w:r w:rsidRPr="007F4EF0">
              <w:t>116; 2010 No.</w:t>
            </w:r>
            <w:r>
              <w:t> </w:t>
            </w:r>
            <w:r w:rsidRPr="007F4EF0">
              <w:t>117</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1218A(2)</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1219</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 2001 No.</w:t>
            </w:r>
            <w:r>
              <w:t> </w:t>
            </w:r>
            <w:r w:rsidRPr="007F4EF0">
              <w:t>27; 2005 No.</w:t>
            </w:r>
            <w:r>
              <w:t> </w:t>
            </w:r>
            <w:r w:rsidRPr="007F4EF0">
              <w:t>339; 2007 No.</w:t>
            </w:r>
            <w:r>
              <w:t> </w:t>
            </w:r>
            <w:r w:rsidRPr="007F4EF0">
              <w:t>190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1220</w:t>
            </w:r>
            <w:r w:rsidRPr="007F4EF0">
              <w:tab/>
            </w:r>
          </w:p>
        </w:tc>
        <w:tc>
          <w:tcPr>
            <w:tcW w:w="5116" w:type="dxa"/>
            <w:shd w:val="clear" w:color="auto" w:fill="auto"/>
          </w:tcPr>
          <w:p w:rsidR="00826EDD" w:rsidRPr="007F4EF0" w:rsidRDefault="00826EDD" w:rsidP="007937B3">
            <w:pPr>
              <w:pStyle w:val="ENoteTableText"/>
            </w:pPr>
            <w:r w:rsidRPr="007F4EF0">
              <w:t>rep. 1995 No.</w:t>
            </w:r>
            <w:r>
              <w:t> </w:t>
            </w:r>
            <w:r w:rsidRPr="007F4EF0">
              <w:t>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1220A</w:t>
            </w:r>
            <w:r w:rsidRPr="007F4EF0">
              <w:tab/>
            </w:r>
          </w:p>
        </w:tc>
        <w:tc>
          <w:tcPr>
            <w:tcW w:w="5116" w:type="dxa"/>
            <w:shd w:val="clear" w:color="auto" w:fill="auto"/>
          </w:tcPr>
          <w:p w:rsidR="00826EDD" w:rsidRPr="007F4EF0" w:rsidRDefault="00826EDD" w:rsidP="007937B3">
            <w:pPr>
              <w:pStyle w:val="ENoteTableText"/>
            </w:pPr>
            <w:r w:rsidRPr="007F4EF0">
              <w:t>rs.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1220A</w:t>
            </w:r>
            <w:r w:rsidRPr="007F4EF0">
              <w:tab/>
            </w:r>
          </w:p>
        </w:tc>
        <w:tc>
          <w:tcPr>
            <w:tcW w:w="5116" w:type="dxa"/>
            <w:shd w:val="clear" w:color="auto" w:fill="auto"/>
          </w:tcPr>
          <w:p w:rsidR="00826EDD" w:rsidRPr="007F4EF0" w:rsidRDefault="00826EDD" w:rsidP="007937B3">
            <w:pPr>
              <w:pStyle w:val="ENoteTableText"/>
            </w:pPr>
            <w:r w:rsidRPr="007F4EF0">
              <w:t>ad. 1996 No.</w:t>
            </w:r>
            <w:r>
              <w:t> </w:t>
            </w:r>
            <w:r w:rsidRPr="007F4EF0">
              <w:t>276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1997 No.</w:t>
            </w:r>
            <w:r>
              <w:t> </w:t>
            </w:r>
            <w:r w:rsidRPr="007F4EF0">
              <w:t>91; 1999 Nos. 81 and 259; 2000 No.</w:t>
            </w:r>
            <w:r>
              <w:t> </w:t>
            </w:r>
            <w:r w:rsidRPr="007F4EF0">
              <w:t>259; 2005 No.</w:t>
            </w:r>
            <w:r>
              <w:t> </w:t>
            </w:r>
            <w:r w:rsidRPr="007F4EF0">
              <w:t>54; 2009 No.</w:t>
            </w:r>
            <w:r>
              <w:t> </w:t>
            </w:r>
            <w:r w:rsidRPr="007F4EF0">
              <w:t>144; No 252,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1220B</w:t>
            </w:r>
            <w:r w:rsidRPr="007F4EF0">
              <w:tab/>
            </w:r>
          </w:p>
        </w:tc>
        <w:tc>
          <w:tcPr>
            <w:tcW w:w="5116" w:type="dxa"/>
            <w:shd w:val="clear" w:color="auto" w:fill="auto"/>
          </w:tcPr>
          <w:p w:rsidR="00826EDD" w:rsidRPr="007F4EF0" w:rsidRDefault="00826EDD" w:rsidP="007937B3">
            <w:pPr>
              <w:pStyle w:val="ENoteTableText"/>
            </w:pPr>
            <w:r w:rsidRPr="007F4EF0">
              <w:t>ad. 2003 No.</w:t>
            </w:r>
            <w:r>
              <w:t> </w:t>
            </w:r>
            <w:r w:rsidRPr="007F4EF0">
              <w:t>154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2004 Nos. 131 and 192; 2005 Nos. 134 and 240; 2006 No.</w:t>
            </w:r>
            <w:r>
              <w:t> </w:t>
            </w:r>
            <w:r w:rsidRPr="007F4EF0">
              <w:t>159; 2007 Nos. 166 and 272; 2008 No.</w:t>
            </w:r>
            <w:r>
              <w:t> </w:t>
            </w:r>
            <w:r w:rsidRPr="007F4EF0">
              <w:t>91; 2009 Nos. 115 (as am. by 2009 No.</w:t>
            </w:r>
            <w:r>
              <w:t> </w:t>
            </w:r>
            <w:r w:rsidRPr="007F4EF0">
              <w:t>203) and 116; 2010 No.</w:t>
            </w:r>
            <w:r>
              <w:t> </w:t>
            </w:r>
            <w:r w:rsidRPr="007F4EF0">
              <w:t>117; 2011 No.</w:t>
            </w:r>
            <w:r>
              <w:t> </w:t>
            </w:r>
            <w:r w:rsidRPr="007F4EF0">
              <w:t>105; 2012 No.</w:t>
            </w:r>
            <w:r>
              <w:t> </w:t>
            </w:r>
            <w:r w:rsidRPr="007F4EF0">
              <w:t>83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1220B(3)(a)</w:t>
            </w:r>
            <w:r w:rsidRPr="007F4EF0">
              <w:tab/>
            </w:r>
          </w:p>
        </w:tc>
        <w:tc>
          <w:tcPr>
            <w:tcW w:w="5116" w:type="dxa"/>
            <w:shd w:val="clear" w:color="auto" w:fill="auto"/>
          </w:tcPr>
          <w:p w:rsidR="00826EDD" w:rsidRPr="007F4EF0" w:rsidRDefault="00826EDD" w:rsidP="007937B3">
            <w:pPr>
              <w:pStyle w:val="ENoteTableText"/>
            </w:pPr>
            <w:r w:rsidRPr="007F4EF0">
              <w:t>rs. 2009 No.</w:t>
            </w:r>
            <w:r>
              <w:t> </w:t>
            </w:r>
            <w:r w:rsidRPr="007F4EF0">
              <w:t>115 (as am. by 2009 No.</w:t>
            </w:r>
            <w:r>
              <w:t> </w:t>
            </w:r>
            <w:r w:rsidRPr="007F4EF0">
              <w:t>203)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ind w:hanging="1"/>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238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1221</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1998 No.</w:t>
            </w:r>
            <w:r>
              <w:t> </w:t>
            </w:r>
            <w:r w:rsidRPr="007F4EF0">
              <w:t>104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ad. Act No.</w:t>
            </w:r>
            <w:r>
              <w:t> </w:t>
            </w:r>
            <w:r w:rsidRPr="007F4EF0">
              <w:t>5, 2003</w:t>
            </w:r>
          </w:p>
        </w:tc>
      </w:tr>
      <w:tr w:rsidR="00826EDD" w:rsidRPr="007F4EF0" w:rsidTr="00CE72F6">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2003 Nos. 106 and 363; 2004 Nos. 93 and 192; 2005 No.</w:t>
            </w:r>
            <w:r>
              <w:t> </w:t>
            </w:r>
            <w:r w:rsidRPr="007F4EF0">
              <w:t>134; 2006 No.</w:t>
            </w:r>
            <w:r>
              <w:t> </w:t>
            </w:r>
            <w:r w:rsidRPr="007F4EF0">
              <w:t>159; 2007 No.</w:t>
            </w:r>
            <w:r>
              <w:t> </w:t>
            </w:r>
            <w:r w:rsidRPr="007F4EF0">
              <w:t>166; 2008 Nos. 91 and 205; 2009 No.</w:t>
            </w:r>
            <w:r>
              <w:t> </w:t>
            </w:r>
            <w:r w:rsidRPr="007F4EF0">
              <w:t>116; 2010 No.</w:t>
            </w:r>
            <w:r>
              <w:t> </w:t>
            </w:r>
            <w:r w:rsidRPr="007F4EF0">
              <w:t>117; 2011 No.</w:t>
            </w:r>
            <w:r>
              <w:t> </w:t>
            </w:r>
            <w:r w:rsidRPr="007F4EF0">
              <w:t>105; 2012 No.</w:t>
            </w:r>
            <w:r>
              <w:t> </w:t>
            </w:r>
            <w:r w:rsidRPr="007F4EF0">
              <w:t>83; No 118, 228 and 253,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1221A</w:t>
            </w:r>
            <w:r w:rsidRPr="007F4EF0">
              <w:tab/>
            </w:r>
          </w:p>
        </w:tc>
        <w:tc>
          <w:tcPr>
            <w:tcW w:w="5116" w:type="dxa"/>
            <w:shd w:val="clear" w:color="auto" w:fill="auto"/>
          </w:tcPr>
          <w:p w:rsidR="00826EDD" w:rsidRPr="007F4EF0" w:rsidRDefault="00826EDD" w:rsidP="007937B3">
            <w:pPr>
              <w:pStyle w:val="ENoteTableText"/>
            </w:pPr>
            <w:r w:rsidRPr="007F4EF0">
              <w:t>ad. Act No.</w:t>
            </w:r>
            <w:r>
              <w:t> </w:t>
            </w:r>
            <w:r w:rsidRPr="007F4EF0">
              <w:t>5, 2003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2003 No.</w:t>
            </w:r>
            <w:r>
              <w:t> </w:t>
            </w:r>
            <w:r w:rsidRPr="007F4EF0">
              <w:t>106; 2004 Nos. 93 and 192; 2005 No.</w:t>
            </w:r>
            <w:r>
              <w:t> </w:t>
            </w:r>
            <w:r w:rsidRPr="007F4EF0">
              <w:t>134; 2006 Nos. 159 and 250; 2007 No.</w:t>
            </w:r>
            <w:r>
              <w:t> </w:t>
            </w:r>
            <w:r w:rsidRPr="007F4EF0">
              <w:t>166; 2008 Nos. 91 and 205; 2009 No.</w:t>
            </w:r>
            <w:r>
              <w:t> </w:t>
            </w:r>
            <w:r w:rsidRPr="007F4EF0">
              <w:t>116; 2010 No.</w:t>
            </w:r>
            <w:r>
              <w:t> </w:t>
            </w:r>
            <w:r w:rsidRPr="007F4EF0">
              <w:t>117; 2011 No.</w:t>
            </w:r>
            <w:r>
              <w:t> </w:t>
            </w:r>
            <w:r w:rsidRPr="007F4EF0">
              <w:t>105; 2012 No.</w:t>
            </w:r>
            <w:r>
              <w:t> </w:t>
            </w:r>
            <w:r w:rsidRPr="007F4EF0">
              <w:t>83; Nos 118 and 228, 2013</w:t>
            </w:r>
          </w:p>
        </w:tc>
      </w:tr>
      <w:tr w:rsidR="00826EDD" w:rsidRPr="007F4EF0" w:rsidTr="00272E1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1222</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1996 Nos. 76, 108 and 211; 1997 Nos. 91 and 137; 1998 No.</w:t>
            </w:r>
            <w:r>
              <w:t> </w:t>
            </w:r>
            <w:r w:rsidRPr="007F4EF0">
              <w:t>305; 1999 Nos. 8 and 81; 2000 No.</w:t>
            </w:r>
            <w:r>
              <w:t> </w:t>
            </w:r>
            <w:r w:rsidRPr="007F4EF0">
              <w:t>62; 2001 Nos. 47, 162, 285 and 344; 2002 Nos. 10, 86, 121 and 213; 2003 Nos. 94, 106, 296 and 363; 2004 Nos. 93, 192, 269 and 390; 2005 Nos. 133, 134 and 221; 2006 No.</w:t>
            </w:r>
            <w:r>
              <w:t> </w:t>
            </w:r>
            <w:r w:rsidRPr="007F4EF0">
              <w:t>159; 2007 Nos. 166 and 190; 2008 No.</w:t>
            </w:r>
            <w:r>
              <w:t> </w:t>
            </w:r>
            <w:r w:rsidRPr="007F4EF0">
              <w:t>56; 2009 Nos. 116 and 331; 2010 No.</w:t>
            </w:r>
            <w:r>
              <w:t> </w:t>
            </w:r>
            <w:r w:rsidRPr="007F4EF0">
              <w:t>117; 2011 No.</w:t>
            </w:r>
            <w:r>
              <w:t> </w:t>
            </w:r>
            <w:r w:rsidRPr="007F4EF0">
              <w:t>105; Nos. 32 and 118, 2013</w:t>
            </w:r>
            <w:r>
              <w:t>; No 30 and 82,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1222(3)(aa)</w:t>
            </w:r>
            <w:r w:rsidRPr="007F4EF0">
              <w:tab/>
            </w:r>
          </w:p>
        </w:tc>
        <w:tc>
          <w:tcPr>
            <w:tcW w:w="5116" w:type="dxa"/>
            <w:shd w:val="clear" w:color="auto" w:fill="auto"/>
          </w:tcPr>
          <w:p w:rsidR="00826EDD" w:rsidRPr="007F4EF0" w:rsidRDefault="00826EDD" w:rsidP="007937B3">
            <w:pPr>
              <w:pStyle w:val="ENoteTableText"/>
            </w:pPr>
            <w:r w:rsidRPr="007F4EF0">
              <w:t>rs. 2003 No.</w:t>
            </w:r>
            <w:r>
              <w:t> </w:t>
            </w:r>
            <w:r w:rsidRPr="007F4EF0">
              <w:t>94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1223</w:t>
            </w:r>
            <w:r w:rsidRPr="007F4EF0">
              <w:tab/>
            </w:r>
          </w:p>
        </w:tc>
        <w:tc>
          <w:tcPr>
            <w:tcW w:w="5116" w:type="dxa"/>
            <w:shd w:val="clear" w:color="auto" w:fill="auto"/>
          </w:tcPr>
          <w:p w:rsidR="00826EDD" w:rsidRPr="007F4EF0" w:rsidRDefault="00826EDD" w:rsidP="007937B3">
            <w:pPr>
              <w:pStyle w:val="ENoteTableText"/>
            </w:pPr>
            <w:r w:rsidRPr="007F4EF0">
              <w:t>am. 1999 No.</w:t>
            </w:r>
            <w:r>
              <w:t> </w:t>
            </w:r>
            <w:r w:rsidRPr="007F4EF0">
              <w:t>81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1223</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rep. 2005 No.</w:t>
            </w:r>
            <w:r>
              <w:t> </w:t>
            </w:r>
            <w:r w:rsidRPr="007F4EF0">
              <w:t>240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1223A</w:t>
            </w:r>
            <w:r w:rsidRPr="007F4EF0">
              <w:tab/>
            </w:r>
          </w:p>
        </w:tc>
        <w:tc>
          <w:tcPr>
            <w:tcW w:w="5116" w:type="dxa"/>
            <w:shd w:val="clear" w:color="auto" w:fill="auto"/>
          </w:tcPr>
          <w:p w:rsidR="00826EDD" w:rsidRPr="007F4EF0" w:rsidRDefault="00826EDD" w:rsidP="007937B3">
            <w:pPr>
              <w:pStyle w:val="ENoteTableText"/>
            </w:pPr>
            <w:r w:rsidRPr="007F4EF0">
              <w:t>ad. 1995 No.</w:t>
            </w:r>
            <w:r>
              <w:t> </w:t>
            </w:r>
            <w:r w:rsidRPr="007F4EF0">
              <w:t>268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rs. 1996 No.</w:t>
            </w:r>
            <w:r>
              <w:t> </w:t>
            </w:r>
            <w:r w:rsidRPr="007F4EF0">
              <w:t>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F969C4">
            <w:pPr>
              <w:pStyle w:val="ENoteTableText"/>
            </w:pPr>
            <w:r w:rsidRPr="007F4EF0">
              <w:t>am. 1996 No.</w:t>
            </w:r>
            <w:r>
              <w:t> </w:t>
            </w:r>
            <w:r w:rsidRPr="007F4EF0">
              <w:t>211; 1997 Nos. 64, 91, 137 and 288; 1998 Nos. 104 and 304; 1999 No.</w:t>
            </w:r>
            <w:r>
              <w:t> </w:t>
            </w:r>
            <w:r w:rsidRPr="007F4EF0">
              <w:t>81; 2000 No.</w:t>
            </w:r>
            <w:r>
              <w:t> </w:t>
            </w:r>
            <w:r w:rsidRPr="007F4EF0">
              <w:t>62; 2001 Nos. 47 and 239; 2002 Nos. 10, 121 and 348; 2003 Nos. 106, 154 and 363; 2004 Nos. 93, 192 and 390; 2005 Nos. 133 and 134; 2006 Nos. 123 and 159; 2007 No.</w:t>
            </w:r>
            <w:r>
              <w:t> </w:t>
            </w:r>
            <w:r w:rsidRPr="007F4EF0">
              <w:t>166; 2008 No.</w:t>
            </w:r>
            <w:r>
              <w:t> </w:t>
            </w:r>
            <w:r w:rsidRPr="007F4EF0">
              <w:t>91; 2009 Nos. 116 and 144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rs. 2009 No.</w:t>
            </w:r>
            <w:r>
              <w:t> </w:t>
            </w:r>
            <w:r w:rsidRPr="007F4EF0">
              <w:t>202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F969C4">
            <w:pPr>
              <w:pStyle w:val="ENoteTableText"/>
            </w:pPr>
            <w:r w:rsidRPr="007F4EF0">
              <w:t>am. 2009 No.</w:t>
            </w:r>
            <w:r>
              <w:t> </w:t>
            </w:r>
            <w:r w:rsidRPr="007F4EF0">
              <w:t>273; 2010 Nos. 38 and 117; 2011 No.</w:t>
            </w:r>
            <w:r>
              <w:t> </w:t>
            </w:r>
            <w:r w:rsidRPr="007F4EF0">
              <w:t>105; 2012 Nos. 238 and 301; Nos 32, 118, 146 and 228,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1223A(3)(af)</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1223A(3)(ca)</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133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1223B</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58</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1999 No.</w:t>
            </w:r>
            <w:r>
              <w:t> </w:t>
            </w:r>
            <w:r w:rsidRPr="007F4EF0">
              <w:t>82</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1223C</w:t>
            </w:r>
            <w:r w:rsidRPr="007F4EF0">
              <w:tab/>
            </w:r>
          </w:p>
        </w:tc>
        <w:tc>
          <w:tcPr>
            <w:tcW w:w="5116" w:type="dxa"/>
            <w:shd w:val="clear" w:color="auto" w:fill="auto"/>
          </w:tcPr>
          <w:p w:rsidR="00826EDD" w:rsidRPr="007F4EF0" w:rsidRDefault="00826EDD" w:rsidP="007937B3">
            <w:pPr>
              <w:pStyle w:val="ENoteTableText"/>
            </w:pPr>
            <w:r w:rsidRPr="007F4EF0">
              <w:t>ad. 2000 No.</w:t>
            </w:r>
            <w:r>
              <w:t> </w:t>
            </w:r>
            <w:r w:rsidRPr="007F4EF0">
              <w:t>192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1224</w:t>
            </w:r>
            <w:r w:rsidRPr="007F4EF0">
              <w:tab/>
            </w:r>
          </w:p>
        </w:tc>
        <w:tc>
          <w:tcPr>
            <w:tcW w:w="5116" w:type="dxa"/>
            <w:shd w:val="clear" w:color="auto" w:fill="auto"/>
          </w:tcPr>
          <w:p w:rsidR="00826EDD" w:rsidRPr="007F4EF0" w:rsidRDefault="00826EDD" w:rsidP="007937B3">
            <w:pPr>
              <w:pStyle w:val="ENoteTableText"/>
            </w:pPr>
            <w:r w:rsidRPr="007F4EF0">
              <w:t>am. 1997 No.</w:t>
            </w:r>
            <w:r>
              <w:t> </w:t>
            </w:r>
            <w:r w:rsidRPr="007F4EF0">
              <w:t>91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1224AA</w:t>
            </w:r>
            <w:r w:rsidRPr="007F4EF0">
              <w:tab/>
            </w:r>
          </w:p>
        </w:tc>
        <w:tc>
          <w:tcPr>
            <w:tcW w:w="5116" w:type="dxa"/>
            <w:shd w:val="clear" w:color="auto" w:fill="auto"/>
          </w:tcPr>
          <w:p w:rsidR="00826EDD" w:rsidRPr="007F4EF0" w:rsidRDefault="00826EDD" w:rsidP="007937B3">
            <w:pPr>
              <w:pStyle w:val="ENoteTableText"/>
            </w:pPr>
            <w:r w:rsidRPr="007F4EF0">
              <w:t>ad. 2003 No.</w:t>
            </w:r>
            <w:r>
              <w:t> </w:t>
            </w:r>
            <w:r w:rsidRPr="007F4EF0">
              <w:t>363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ind w:hanging="1"/>
              <w:rPr>
                <w:rFonts w:ascii="Arial" w:hAnsi="Arial" w:cs="Arial"/>
              </w:rPr>
            </w:pPr>
          </w:p>
        </w:tc>
        <w:tc>
          <w:tcPr>
            <w:tcW w:w="5116" w:type="dxa"/>
            <w:shd w:val="clear" w:color="auto" w:fill="auto"/>
          </w:tcPr>
          <w:p w:rsidR="00826EDD" w:rsidRPr="007F4EF0" w:rsidRDefault="00826EDD" w:rsidP="007937B3">
            <w:pPr>
              <w:pStyle w:val="ENoteTableText"/>
            </w:pPr>
            <w:r w:rsidRPr="007F4EF0">
              <w:t>rep. 2009 No.</w:t>
            </w:r>
            <w:r>
              <w:t> </w:t>
            </w:r>
            <w:r w:rsidRPr="007F4EF0">
              <w:t>116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1224A</w:t>
            </w:r>
            <w:r w:rsidRPr="007F4EF0">
              <w:tab/>
            </w:r>
          </w:p>
        </w:tc>
        <w:tc>
          <w:tcPr>
            <w:tcW w:w="5116" w:type="dxa"/>
            <w:shd w:val="clear" w:color="auto" w:fill="auto"/>
          </w:tcPr>
          <w:p w:rsidR="00826EDD" w:rsidRPr="007F4EF0" w:rsidRDefault="00826EDD" w:rsidP="007937B3">
            <w:pPr>
              <w:pStyle w:val="ENoteTableText"/>
            </w:pPr>
            <w:r w:rsidRPr="007F4EF0">
              <w:t>ad. 2002 No.</w:t>
            </w:r>
            <w:r>
              <w:t> </w:t>
            </w:r>
            <w:r w:rsidRPr="007F4EF0">
              <w:t>230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2003 Nos. 57 and 363; 2004 No.</w:t>
            </w:r>
            <w:r>
              <w:t> </w:t>
            </w:r>
            <w:r w:rsidRPr="007F4EF0">
              <w:t>192; 2005 No.</w:t>
            </w:r>
            <w:r>
              <w:t> </w:t>
            </w:r>
            <w:r w:rsidRPr="007F4EF0">
              <w:t>134; 2006 No.</w:t>
            </w:r>
            <w:r>
              <w:t> </w:t>
            </w:r>
            <w:r w:rsidRPr="007F4EF0">
              <w:t>159; 2007 Nos. 166, 190 and 356; 2008 Nos. 91 and 205; 2009 No.</w:t>
            </w:r>
            <w:r>
              <w:t> </w:t>
            </w:r>
            <w:r w:rsidRPr="007F4EF0">
              <w:t>116; 2010 No.</w:t>
            </w:r>
            <w:r>
              <w:t> </w:t>
            </w:r>
            <w:r w:rsidRPr="007F4EF0">
              <w:t>117; 2011 No.</w:t>
            </w:r>
            <w:r>
              <w:t> </w:t>
            </w:r>
            <w:r w:rsidRPr="007F4EF0">
              <w:t>105; 2012 Nos. 83 and 301; Nos 118 and 228,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1224A(3)(a)</w:t>
            </w:r>
            <w:r w:rsidRPr="007F4EF0">
              <w:tab/>
            </w:r>
          </w:p>
        </w:tc>
        <w:tc>
          <w:tcPr>
            <w:tcW w:w="5116" w:type="dxa"/>
            <w:shd w:val="clear" w:color="auto" w:fill="auto"/>
          </w:tcPr>
          <w:p w:rsidR="00826EDD" w:rsidRPr="007F4EF0" w:rsidRDefault="00826EDD" w:rsidP="007937B3">
            <w:pPr>
              <w:pStyle w:val="ENoteTableText"/>
            </w:pPr>
            <w:r w:rsidRPr="007F4EF0">
              <w:t>rs. 2005 No.</w:t>
            </w:r>
            <w:r>
              <w:t> </w:t>
            </w:r>
            <w:r w:rsidRPr="007F4EF0">
              <w:t>133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1225</w:t>
            </w:r>
            <w:r w:rsidRPr="007F4EF0">
              <w:tab/>
            </w:r>
          </w:p>
        </w:tc>
        <w:tc>
          <w:tcPr>
            <w:tcW w:w="5116" w:type="dxa"/>
            <w:shd w:val="clear" w:color="auto" w:fill="auto"/>
          </w:tcPr>
          <w:p w:rsidR="00826EDD" w:rsidRPr="007F4EF0" w:rsidRDefault="00826EDD" w:rsidP="007937B3">
            <w:pPr>
              <w:pStyle w:val="ENoteTableText"/>
            </w:pPr>
            <w:r w:rsidRPr="007F4EF0">
              <w:t>am. 1995 No.</w:t>
            </w:r>
            <w:r>
              <w:t> </w:t>
            </w:r>
            <w:r w:rsidRPr="007F4EF0">
              <w:t>117; 1997 No.</w:t>
            </w:r>
            <w:r>
              <w:t> </w:t>
            </w:r>
            <w:r w:rsidRPr="007F4EF0">
              <w:t>91; 1999 No.</w:t>
            </w:r>
            <w:r>
              <w:t> </w:t>
            </w:r>
            <w:r w:rsidRPr="007F4EF0">
              <w:t>81; 2000 No.</w:t>
            </w:r>
            <w:r>
              <w:t> </w:t>
            </w:r>
            <w:r w:rsidRPr="007F4EF0">
              <w:t>62; 2001 No.</w:t>
            </w:r>
            <w:r>
              <w:t> </w:t>
            </w:r>
            <w:r w:rsidRPr="007F4EF0">
              <w:t>47; 2002 Nos. 86 and 121; 2003 No.</w:t>
            </w:r>
            <w:r>
              <w:t> </w:t>
            </w:r>
            <w:r w:rsidRPr="007F4EF0">
              <w:t>106; 2004 No.</w:t>
            </w:r>
            <w:r>
              <w:t> </w:t>
            </w:r>
            <w:r w:rsidRPr="007F4EF0">
              <w:t>192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keepNext/>
              <w:keepLines/>
              <w:rPr>
                <w:rFonts w:ascii="Arial" w:hAnsi="Arial" w:cs="Arial"/>
              </w:rPr>
            </w:pPr>
          </w:p>
        </w:tc>
        <w:tc>
          <w:tcPr>
            <w:tcW w:w="5116" w:type="dxa"/>
            <w:shd w:val="clear" w:color="auto" w:fill="auto"/>
          </w:tcPr>
          <w:p w:rsidR="00826EDD" w:rsidRPr="007F4EF0" w:rsidRDefault="00826EDD" w:rsidP="007937B3">
            <w:pPr>
              <w:pStyle w:val="ENoteTableText"/>
            </w:pPr>
            <w:r w:rsidRPr="007F4EF0">
              <w:t>rs. 2005 No.</w:t>
            </w:r>
            <w:r>
              <w:t> </w:t>
            </w:r>
            <w:r w:rsidRPr="007F4EF0">
              <w:t>133</w:t>
            </w:r>
          </w:p>
        </w:tc>
      </w:tr>
      <w:tr w:rsidR="00826EDD" w:rsidRPr="007F4EF0" w:rsidTr="00F333B5">
        <w:trPr>
          <w:gridBefore w:val="1"/>
          <w:wBefore w:w="9" w:type="dxa"/>
          <w:cantSplit/>
        </w:trPr>
        <w:tc>
          <w:tcPr>
            <w:tcW w:w="2100" w:type="dxa"/>
            <w:shd w:val="clear" w:color="auto" w:fill="auto"/>
          </w:tcPr>
          <w:p w:rsidR="00826EDD" w:rsidRPr="00A65DC9" w:rsidRDefault="00826EDD" w:rsidP="00A65DC9">
            <w:pPr>
              <w:pStyle w:val="ENoteTableText"/>
              <w:tabs>
                <w:tab w:val="center" w:leader="dot" w:pos="2268"/>
              </w:tabs>
            </w:pPr>
          </w:p>
        </w:tc>
        <w:tc>
          <w:tcPr>
            <w:tcW w:w="5116" w:type="dxa"/>
            <w:shd w:val="clear" w:color="auto" w:fill="auto"/>
          </w:tcPr>
          <w:p w:rsidR="00826EDD" w:rsidRPr="007F4EF0" w:rsidRDefault="00826EDD" w:rsidP="00F333B5">
            <w:pPr>
              <w:pStyle w:val="ENoteTableText"/>
              <w:tabs>
                <w:tab w:val="center" w:leader="dot" w:pos="2268"/>
              </w:tabs>
            </w:pPr>
            <w:r w:rsidRPr="007F4EF0">
              <w:t>am. 2005 Nos. 134 and 240; 2006 No.</w:t>
            </w:r>
            <w:r>
              <w:t> </w:t>
            </w:r>
            <w:r w:rsidRPr="007F4EF0">
              <w:t>159; 2007 No.</w:t>
            </w:r>
            <w:r>
              <w:t> </w:t>
            </w:r>
            <w:r w:rsidRPr="007F4EF0">
              <w:t>166; 2008 Nos. 91 and 205; 2009 No.</w:t>
            </w:r>
            <w:r>
              <w:t> </w:t>
            </w:r>
            <w:r w:rsidRPr="007F4EF0">
              <w:t>116; 2010 Nos. 117 and 232; 2011 No.</w:t>
            </w:r>
            <w:r>
              <w:t> </w:t>
            </w:r>
            <w:r w:rsidRPr="007F4EF0">
              <w:t>105; 2012 Nos. 83 and 301; Nos 118 and 228, 2013</w:t>
            </w:r>
            <w:r>
              <w:t>; No 30, 2014</w:t>
            </w:r>
          </w:p>
        </w:tc>
      </w:tr>
      <w:tr w:rsidR="00826EDD" w:rsidRPr="007F4EF0" w:rsidTr="00902C95">
        <w:trPr>
          <w:gridBefore w:val="1"/>
          <w:wBefore w:w="9" w:type="dxa"/>
          <w:cantSplit/>
        </w:trPr>
        <w:tc>
          <w:tcPr>
            <w:tcW w:w="2100" w:type="dxa"/>
            <w:shd w:val="clear" w:color="auto" w:fill="auto"/>
          </w:tcPr>
          <w:p w:rsidR="00826EDD" w:rsidRPr="00E60C7F" w:rsidRDefault="00826EDD" w:rsidP="00E60C7F">
            <w:pPr>
              <w:pStyle w:val="ENoteTableText"/>
              <w:tabs>
                <w:tab w:val="center" w:leader="dot" w:pos="2268"/>
              </w:tabs>
            </w:pPr>
            <w:r w:rsidRPr="00E60C7F">
              <w:t>Note to 1225(3)(b)</w:t>
            </w:r>
            <w:r>
              <w:tab/>
            </w:r>
          </w:p>
        </w:tc>
        <w:tc>
          <w:tcPr>
            <w:tcW w:w="5116" w:type="dxa"/>
            <w:shd w:val="clear" w:color="auto" w:fill="auto"/>
          </w:tcPr>
          <w:p w:rsidR="00826EDD" w:rsidRPr="007F4EF0" w:rsidRDefault="00826EDD" w:rsidP="007937B3">
            <w:pPr>
              <w:pStyle w:val="ENoteTableText"/>
            </w:pPr>
            <w:r>
              <w:t>rs No 30, 2014</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1226</w:t>
            </w:r>
            <w:r w:rsidRPr="007F4EF0">
              <w:tab/>
            </w:r>
          </w:p>
        </w:tc>
        <w:tc>
          <w:tcPr>
            <w:tcW w:w="5116" w:type="dxa"/>
            <w:shd w:val="clear" w:color="auto" w:fill="auto"/>
          </w:tcPr>
          <w:p w:rsidR="00826EDD" w:rsidRPr="007F4EF0" w:rsidRDefault="00826EDD" w:rsidP="007937B3">
            <w:pPr>
              <w:pStyle w:val="ENoteTableText"/>
            </w:pPr>
            <w:r w:rsidRPr="007F4EF0">
              <w:t>ad. 2006 No.</w:t>
            </w:r>
            <w:r>
              <w:t> </w:t>
            </w:r>
            <w:r w:rsidRPr="007F4EF0">
              <w:t>159</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2006 No.</w:t>
            </w:r>
            <w:r>
              <w:t> </w:t>
            </w:r>
            <w:r w:rsidRPr="007F4EF0">
              <w:t>250; 2007 Nos. 166 and 257;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2012 No.</w:t>
            </w:r>
            <w:r>
              <w:t> </w:t>
            </w:r>
            <w:r w:rsidRPr="007F4EF0">
              <w:t>82</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1227</w:t>
            </w:r>
            <w:r w:rsidRPr="007F4EF0">
              <w:tab/>
            </w:r>
          </w:p>
        </w:tc>
        <w:tc>
          <w:tcPr>
            <w:tcW w:w="5116" w:type="dxa"/>
            <w:shd w:val="clear" w:color="auto" w:fill="auto"/>
          </w:tcPr>
          <w:p w:rsidR="00826EDD" w:rsidRPr="007F4EF0" w:rsidRDefault="00826EDD" w:rsidP="007937B3">
            <w:pPr>
              <w:pStyle w:val="ENoteTableText"/>
            </w:pPr>
            <w:r w:rsidRPr="007F4EF0">
              <w:t>ad. 2007 No.</w:t>
            </w:r>
            <w:r>
              <w:t> </w:t>
            </w:r>
            <w:r w:rsidRPr="007F4EF0">
              <w:t>191</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2009 No.</w:t>
            </w:r>
            <w:r>
              <w:t> </w:t>
            </w:r>
            <w:r w:rsidRPr="007F4EF0">
              <w:t>144</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1227A</w:t>
            </w:r>
            <w:r w:rsidRPr="007F4EF0">
              <w:tab/>
            </w:r>
          </w:p>
        </w:tc>
        <w:tc>
          <w:tcPr>
            <w:tcW w:w="5116" w:type="dxa"/>
            <w:shd w:val="clear" w:color="auto" w:fill="auto"/>
          </w:tcPr>
          <w:p w:rsidR="00826EDD" w:rsidRPr="007F4EF0" w:rsidRDefault="00826EDD" w:rsidP="007937B3">
            <w:pPr>
              <w:pStyle w:val="ENoteTableText"/>
            </w:pPr>
            <w:r w:rsidRPr="007F4EF0">
              <w:t>ad. 2008 No.</w:t>
            </w:r>
            <w:r>
              <w:t> </w:t>
            </w:r>
            <w:r w:rsidRPr="007F4EF0">
              <w:t>189</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2009 No.</w:t>
            </w:r>
            <w:r>
              <w:t> </w:t>
            </w:r>
            <w:r w:rsidRPr="007F4EF0">
              <w:t>115 (as am. by 2009 No.</w:t>
            </w:r>
            <w:r>
              <w:t> </w:t>
            </w:r>
            <w:r w:rsidRPr="007F4EF0">
              <w:t>203)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1228</w:t>
            </w:r>
            <w:r w:rsidRPr="007F4EF0">
              <w:tab/>
            </w:r>
          </w:p>
        </w:tc>
        <w:tc>
          <w:tcPr>
            <w:tcW w:w="5116" w:type="dxa"/>
            <w:shd w:val="clear" w:color="auto" w:fill="auto"/>
          </w:tcPr>
          <w:p w:rsidR="00826EDD" w:rsidRPr="007F4EF0" w:rsidRDefault="00826EDD" w:rsidP="007937B3">
            <w:pPr>
              <w:pStyle w:val="ENoteTableText"/>
            </w:pPr>
            <w:r w:rsidRPr="007F4EF0">
              <w:t>ad. 2007 No.</w:t>
            </w:r>
            <w:r>
              <w:t> </w:t>
            </w:r>
            <w:r w:rsidRPr="007F4EF0">
              <w:t>257</w:t>
            </w:r>
          </w:p>
        </w:tc>
      </w:tr>
      <w:tr w:rsidR="00826EDD" w:rsidRPr="007F4EF0" w:rsidTr="00E60C7F">
        <w:trPr>
          <w:gridBefore w:val="1"/>
          <w:wBefore w:w="9" w:type="dxa"/>
          <w:cantSplit/>
        </w:trPr>
        <w:tc>
          <w:tcPr>
            <w:tcW w:w="2100" w:type="dxa"/>
            <w:shd w:val="clear" w:color="auto" w:fill="auto"/>
          </w:tcPr>
          <w:p w:rsidR="00826EDD" w:rsidRPr="007F4EF0" w:rsidRDefault="00826EDD" w:rsidP="00E60C7F">
            <w:pPr>
              <w:pStyle w:val="ENoteTableText"/>
              <w:tabs>
                <w:tab w:val="center" w:leader="dot" w:pos="2268"/>
              </w:tabs>
              <w:rPr>
                <w:rFonts w:ascii="Arial" w:hAnsi="Arial" w:cs="Arial"/>
              </w:rPr>
            </w:pPr>
          </w:p>
        </w:tc>
        <w:tc>
          <w:tcPr>
            <w:tcW w:w="5116" w:type="dxa"/>
            <w:shd w:val="clear" w:color="auto" w:fill="auto"/>
          </w:tcPr>
          <w:p w:rsidR="00826EDD" w:rsidRPr="007F4EF0" w:rsidRDefault="00826EDD" w:rsidP="007937B3">
            <w:pPr>
              <w:pStyle w:val="ENoteTableText"/>
            </w:pPr>
            <w:r w:rsidRPr="007F4EF0">
              <w:t>am. 2008 No.</w:t>
            </w:r>
            <w:r>
              <w:t> </w:t>
            </w:r>
            <w:r w:rsidRPr="007F4EF0">
              <w:t>91; 2009 Nos. 116 and 144; 2010 Nos. 90, 117, 133 and 232; 2011 Nos. 74 and 105; 2012 Nos. 82, 83 and 105; Nos 118 and 228, 2013</w:t>
            </w:r>
            <w:r>
              <w:t>; No 30, 2014</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1229</w:t>
            </w:r>
            <w:r w:rsidRPr="007F4EF0">
              <w:tab/>
            </w:r>
          </w:p>
        </w:tc>
        <w:tc>
          <w:tcPr>
            <w:tcW w:w="5116" w:type="dxa"/>
            <w:shd w:val="clear" w:color="auto" w:fill="auto"/>
          </w:tcPr>
          <w:p w:rsidR="00826EDD" w:rsidRPr="007F4EF0" w:rsidRDefault="00826EDD" w:rsidP="007937B3">
            <w:pPr>
              <w:pStyle w:val="ENoteTableText"/>
            </w:pPr>
            <w:r w:rsidRPr="007F4EF0">
              <w:t>ad. 2007 No.</w:t>
            </w:r>
            <w:r>
              <w:t> </w:t>
            </w:r>
            <w:r w:rsidRPr="007F4EF0">
              <w:t>257</w:t>
            </w:r>
          </w:p>
        </w:tc>
      </w:tr>
      <w:tr w:rsidR="00826EDD" w:rsidRPr="007F4EF0" w:rsidTr="00E60C7F">
        <w:trPr>
          <w:gridBefore w:val="1"/>
          <w:wBefore w:w="9" w:type="dxa"/>
          <w:cantSplit/>
        </w:trPr>
        <w:tc>
          <w:tcPr>
            <w:tcW w:w="2100" w:type="dxa"/>
            <w:shd w:val="clear" w:color="auto" w:fill="auto"/>
          </w:tcPr>
          <w:p w:rsidR="00826EDD" w:rsidRPr="007F4EF0" w:rsidRDefault="00826EDD" w:rsidP="00E60C7F">
            <w:pPr>
              <w:pStyle w:val="ENoteTableText"/>
              <w:tabs>
                <w:tab w:val="center" w:leader="dot" w:pos="2268"/>
              </w:tabs>
              <w:rPr>
                <w:rFonts w:ascii="Arial" w:hAnsi="Arial" w:cs="Arial"/>
              </w:rPr>
            </w:pPr>
          </w:p>
        </w:tc>
        <w:tc>
          <w:tcPr>
            <w:tcW w:w="5116" w:type="dxa"/>
            <w:shd w:val="clear" w:color="auto" w:fill="auto"/>
          </w:tcPr>
          <w:p w:rsidR="00826EDD" w:rsidRPr="007F4EF0" w:rsidRDefault="00826EDD" w:rsidP="007937B3">
            <w:pPr>
              <w:pStyle w:val="ENoteTableText"/>
            </w:pPr>
            <w:r w:rsidRPr="007F4EF0">
              <w:t>am. 2008 Nos. 56 and 91; 2009 Nos. 116, 144 and 375; 2010 Nos. 117, 133 and 232; 2011 Nos. 74 and 105; 2012 Nos. 82, 83, 105 and 301</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rs. No.</w:t>
            </w:r>
            <w:r>
              <w:t> </w:t>
            </w:r>
            <w:r w:rsidRPr="007F4EF0">
              <w:t>33, 2013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Nos 118 and 228, 2013</w:t>
            </w:r>
            <w:r>
              <w:t>; No 30</w:t>
            </w:r>
            <w:r w:rsidR="00BC1015">
              <w:t xml:space="preserve">, </w:t>
            </w:r>
            <w:r>
              <w:t>82</w:t>
            </w:r>
            <w:r w:rsidR="00BC1015">
              <w:t xml:space="preserve"> and 145</w:t>
            </w:r>
            <w:r>
              <w:t>, 2014</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1230</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82</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ind w:firstLine="28"/>
              <w:rPr>
                <w:rFonts w:ascii="Arial" w:hAnsi="Arial" w:cs="Arial"/>
              </w:rPr>
            </w:pPr>
          </w:p>
        </w:tc>
        <w:tc>
          <w:tcPr>
            <w:tcW w:w="5116" w:type="dxa"/>
            <w:shd w:val="clear" w:color="auto" w:fill="auto"/>
          </w:tcPr>
          <w:p w:rsidR="00826EDD" w:rsidRPr="007F4EF0" w:rsidRDefault="00826EDD">
            <w:pPr>
              <w:pStyle w:val="ENoteTableText"/>
            </w:pPr>
            <w:r w:rsidRPr="007F4EF0">
              <w:t>am. 2012 No.</w:t>
            </w:r>
            <w:r>
              <w:t> </w:t>
            </w:r>
            <w:r w:rsidRPr="007F4EF0">
              <w:t>256; No 118, 228 and 233,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1231</w:t>
            </w:r>
            <w:r w:rsidRPr="007F4EF0">
              <w:tab/>
            </w:r>
          </w:p>
        </w:tc>
        <w:tc>
          <w:tcPr>
            <w:tcW w:w="5116" w:type="dxa"/>
            <w:shd w:val="clear" w:color="auto" w:fill="auto"/>
          </w:tcPr>
          <w:p w:rsidR="00826EDD" w:rsidRPr="007F4EF0" w:rsidRDefault="00826EDD" w:rsidP="007937B3">
            <w:pPr>
              <w:pStyle w:val="ENoteTableText"/>
            </w:pPr>
            <w:r w:rsidRPr="007F4EF0">
              <w:t>ad. No.</w:t>
            </w:r>
            <w:r>
              <w:t> </w:t>
            </w:r>
            <w:r w:rsidRPr="007F4EF0">
              <w:t>32, 2013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 118, 228 and 252,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1232</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238</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8F0EA4">
            <w:pPr>
              <w:pStyle w:val="ENoteTableText"/>
            </w:pPr>
            <w:r w:rsidRPr="007F4EF0">
              <w:t>am Nos 96, 118 and 228,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1233</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238</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Nos 118 and 228,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1234</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238</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194F97">
            <w:pPr>
              <w:pStyle w:val="ENoteTableText"/>
            </w:pPr>
            <w:r w:rsidRPr="007F4EF0">
              <w:t>am Nos 32, 118 and 228,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1235</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238</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Nos 118 and 228,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left" w:leader="dot" w:pos="2268"/>
              </w:tabs>
            </w:pPr>
            <w:r w:rsidRPr="007F4EF0">
              <w:t>1236</w:t>
            </w:r>
            <w:r w:rsidRPr="007F4EF0">
              <w:tab/>
            </w:r>
          </w:p>
        </w:tc>
        <w:tc>
          <w:tcPr>
            <w:tcW w:w="5116" w:type="dxa"/>
            <w:shd w:val="clear" w:color="auto" w:fill="auto"/>
          </w:tcPr>
          <w:p w:rsidR="00826EDD" w:rsidRPr="007F4EF0" w:rsidRDefault="00826EDD" w:rsidP="007937B3">
            <w:pPr>
              <w:pStyle w:val="ENoteTableText"/>
            </w:pPr>
            <w:r w:rsidRPr="007F4EF0">
              <w:t>ad. No.</w:t>
            </w:r>
            <w:r>
              <w:t> </w:t>
            </w:r>
            <w:r w:rsidRPr="007F4EF0">
              <w:t>32, 2013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pPr>
              <w:pStyle w:val="ENoteTableText"/>
            </w:pPr>
            <w:r w:rsidRPr="007F4EF0">
              <w:t>am Nos 118 and 228,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1236(2)</w:t>
            </w:r>
            <w:r w:rsidRPr="007F4EF0">
              <w:tab/>
            </w:r>
          </w:p>
        </w:tc>
        <w:tc>
          <w:tcPr>
            <w:tcW w:w="5116" w:type="dxa"/>
            <w:shd w:val="clear" w:color="auto" w:fill="auto"/>
          </w:tcPr>
          <w:p w:rsidR="00826EDD" w:rsidRPr="007F4EF0" w:rsidRDefault="00826EDD">
            <w:pPr>
              <w:pStyle w:val="ENoteTableText"/>
            </w:pPr>
            <w:r w:rsidRPr="007F4EF0">
              <w:t>ad No 252, 2013</w:t>
            </w:r>
          </w:p>
        </w:tc>
      </w:tr>
      <w:tr w:rsidR="00826EDD" w:rsidRPr="007F4EF0" w:rsidTr="00E60C7F">
        <w:trPr>
          <w:gridBefore w:val="1"/>
          <w:wBefore w:w="9" w:type="dxa"/>
          <w:cantSplit/>
        </w:trPr>
        <w:tc>
          <w:tcPr>
            <w:tcW w:w="2100" w:type="dxa"/>
            <w:shd w:val="clear" w:color="auto" w:fill="auto"/>
          </w:tcPr>
          <w:p w:rsidR="00826EDD" w:rsidRPr="007F4EF0" w:rsidRDefault="00826EDD" w:rsidP="007937B3">
            <w:pPr>
              <w:pStyle w:val="ENoteTableText"/>
            </w:pPr>
            <w:r w:rsidRPr="007F4EF0">
              <w:rPr>
                <w:b/>
              </w:rPr>
              <w:t>Part</w:t>
            </w:r>
            <w:r>
              <w:rPr>
                <w:b/>
              </w:rPr>
              <w:t> </w:t>
            </w:r>
            <w:r w:rsidRPr="007F4EF0">
              <w:rPr>
                <w:b/>
              </w:rPr>
              <w:t>3</w:t>
            </w:r>
          </w:p>
        </w:tc>
        <w:tc>
          <w:tcPr>
            <w:tcW w:w="5116" w:type="dxa"/>
            <w:shd w:val="clear" w:color="auto" w:fill="auto"/>
          </w:tcPr>
          <w:p w:rsidR="00826EDD" w:rsidRPr="007F4EF0" w:rsidRDefault="00826EDD" w:rsidP="007937B3">
            <w:pPr>
              <w:pStyle w:val="ENoteTableText"/>
            </w:pPr>
          </w:p>
        </w:tc>
      </w:tr>
      <w:tr w:rsidR="00826EDD" w:rsidRPr="007F4EF0" w:rsidTr="00CD1841">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1301</w:t>
            </w:r>
            <w:r w:rsidRPr="007F4EF0">
              <w:tab/>
            </w:r>
          </w:p>
        </w:tc>
        <w:tc>
          <w:tcPr>
            <w:tcW w:w="5116" w:type="dxa"/>
            <w:shd w:val="clear" w:color="auto" w:fill="auto"/>
          </w:tcPr>
          <w:p w:rsidR="00826EDD" w:rsidRPr="007F4EF0" w:rsidRDefault="00826EDD" w:rsidP="007937B3">
            <w:pPr>
              <w:pStyle w:val="ENoteTableText"/>
            </w:pPr>
            <w:r w:rsidRPr="007F4EF0">
              <w:t>am. 1996 No.</w:t>
            </w:r>
            <w:r>
              <w:t> </w:t>
            </w:r>
            <w:r w:rsidRPr="007F4EF0">
              <w:t>211; 1997 Nos. 91, 263, 279 and 288; 1998 Nos. 104 and 305; 1999 Nos. 68, 81 and 259; 2000 Nos. 62 and 259; 2001 Nos. 86, 162 and 344; 2002 No.</w:t>
            </w:r>
            <w:r>
              <w:t> </w:t>
            </w:r>
            <w:r w:rsidRPr="007F4EF0">
              <w:t>299; Act No.</w:t>
            </w:r>
            <w:r>
              <w:t> </w:t>
            </w:r>
            <w:r w:rsidRPr="007F4EF0">
              <w:t>5, 2003; 2003 Nos. 94, 154 and 363; 2004 No.</w:t>
            </w:r>
            <w:r>
              <w:t> </w:t>
            </w:r>
            <w:r w:rsidRPr="007F4EF0">
              <w:t>390; 2005 Nos. 54, 133, 240 and 339; 2007 Nos. 190, 257 and 272; 2008 No.</w:t>
            </w:r>
            <w:r>
              <w:t> </w:t>
            </w:r>
            <w:r w:rsidRPr="007F4EF0">
              <w:t>189; 2011 No.</w:t>
            </w:r>
            <w:r>
              <w:t> </w:t>
            </w:r>
            <w:r w:rsidRPr="007F4EF0">
              <w:t>13; 2012 Nos. 82, 238, 255 and 256; Nos. 96 and 118,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1301</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68</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rep.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Notes 1 and 2 to 1301</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1302</w:t>
            </w:r>
            <w:r w:rsidRPr="007F4EF0">
              <w:tab/>
            </w:r>
          </w:p>
        </w:tc>
        <w:tc>
          <w:tcPr>
            <w:tcW w:w="5116" w:type="dxa"/>
            <w:shd w:val="clear" w:color="auto" w:fill="auto"/>
          </w:tcPr>
          <w:p w:rsidR="00826EDD" w:rsidRPr="007F4EF0" w:rsidRDefault="00826EDD" w:rsidP="00842B3F">
            <w:pPr>
              <w:pStyle w:val="ENoteTableText"/>
            </w:pPr>
            <w:r w:rsidRPr="007F4EF0">
              <w:t>am. 1994 No.</w:t>
            </w:r>
            <w:r>
              <w:t> </w:t>
            </w:r>
            <w:r w:rsidRPr="007F4EF0">
              <w:t>280; 1995 No.</w:t>
            </w:r>
            <w:r>
              <w:t> </w:t>
            </w:r>
            <w:r w:rsidRPr="007F4EF0">
              <w:t>117; 1996 No.</w:t>
            </w:r>
            <w:r>
              <w:t> </w:t>
            </w:r>
            <w:r w:rsidRPr="007F4EF0">
              <w:t>211; 1997 Nos. 91 and 263; 1999 Nos. 81 and 325; 2001 Nos. 47 and 86; 2002 No.</w:t>
            </w:r>
            <w:r>
              <w:t> </w:t>
            </w:r>
            <w:r w:rsidRPr="007F4EF0">
              <w:t>121; 2005 No.</w:t>
            </w:r>
            <w:r>
              <w:t> </w:t>
            </w:r>
            <w:r w:rsidRPr="007F4EF0">
              <w:t>134; 2007 No.</w:t>
            </w:r>
            <w:r>
              <w:t> </w:t>
            </w:r>
            <w:r w:rsidRPr="007F4EF0">
              <w:t>166; 2009 No.</w:t>
            </w:r>
            <w:r>
              <w:t> </w:t>
            </w:r>
            <w:r w:rsidRPr="007F4EF0">
              <w:t>116; 2010 No.</w:t>
            </w:r>
            <w:r>
              <w:t> </w:t>
            </w:r>
            <w:r w:rsidRPr="007F4EF0">
              <w:t>117; 2011 No.</w:t>
            </w:r>
            <w:r>
              <w:t> </w:t>
            </w:r>
            <w:r w:rsidRPr="007F4EF0">
              <w:t>105; Nos 118 and 228, 2013</w:t>
            </w:r>
            <w:r w:rsidR="00977BE9">
              <w:t>; Act No 135, 2014</w:t>
            </w:r>
          </w:p>
        </w:tc>
      </w:tr>
      <w:tr w:rsidR="00826EDD" w:rsidRPr="007F4EF0" w:rsidTr="00CD1841">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1303</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280; 1995 No.</w:t>
            </w:r>
            <w:r>
              <w:t> </w:t>
            </w:r>
            <w:r w:rsidRPr="007F4EF0">
              <w:t>38; 1996 No.</w:t>
            </w:r>
            <w:r>
              <w:t> </w:t>
            </w:r>
            <w:r w:rsidRPr="007F4EF0">
              <w:t>211; 1997 Nos. 91, 263, 279 and 288; 1999 Nos. 81 (as am. by 1999 No.</w:t>
            </w:r>
            <w:r>
              <w:t> </w:t>
            </w:r>
            <w:r w:rsidRPr="007F4EF0">
              <w:t>132) and 259; 2000 Nos. 62 and 259; 2001 Nos. 86 and 162; 2002 No.</w:t>
            </w:r>
            <w:r>
              <w:t> </w:t>
            </w:r>
            <w:r w:rsidRPr="007F4EF0">
              <w:t>299; Act No.</w:t>
            </w:r>
            <w:r>
              <w:t> </w:t>
            </w:r>
            <w:r w:rsidRPr="007F4EF0">
              <w:t>5, 2003; 2005 Nos. 54, 240 and 339; 2007 Nos. 257 and 272; 2011 No.</w:t>
            </w:r>
            <w:r>
              <w:t> </w:t>
            </w:r>
            <w:r w:rsidRPr="007F4EF0">
              <w:t>13; 2012 Nos. 82, 238, 255 and 256; Nos. 96, 118 and 146,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1303</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1304</w:t>
            </w:r>
            <w:r w:rsidRPr="007F4EF0">
              <w:tab/>
            </w:r>
          </w:p>
        </w:tc>
        <w:tc>
          <w:tcPr>
            <w:tcW w:w="5116" w:type="dxa"/>
            <w:shd w:val="clear" w:color="auto" w:fill="auto"/>
          </w:tcPr>
          <w:p w:rsidR="00826EDD" w:rsidRPr="007F4EF0" w:rsidRDefault="00826EDD" w:rsidP="007937B3">
            <w:pPr>
              <w:pStyle w:val="ENoteTableText"/>
            </w:pPr>
            <w:r w:rsidRPr="007F4EF0">
              <w:t>am. 1994 No.</w:t>
            </w:r>
            <w:r>
              <w:t> </w:t>
            </w:r>
            <w:r w:rsidRPr="007F4EF0">
              <w:t>280; 1995 No.</w:t>
            </w:r>
            <w:r>
              <w:t> </w:t>
            </w:r>
            <w:r w:rsidRPr="007F4EF0">
              <w:t>411; 1996 No.</w:t>
            </w:r>
            <w:r>
              <w:t> </w:t>
            </w:r>
            <w:r w:rsidRPr="007F4EF0">
              <w:t>211; 1997 Nos. 91 and 263; 1999 No.</w:t>
            </w:r>
            <w:r>
              <w:t> </w:t>
            </w:r>
            <w:r w:rsidRPr="007F4EF0">
              <w:t>81; No.</w:t>
            </w:r>
            <w:r>
              <w:t> </w:t>
            </w:r>
            <w:r w:rsidRPr="007F4EF0">
              <w:t>118, 2013</w:t>
            </w:r>
          </w:p>
        </w:tc>
      </w:tr>
      <w:tr w:rsidR="00826EDD" w:rsidRPr="007F4EF0" w:rsidTr="00CD1841">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1305</w:t>
            </w:r>
            <w:r w:rsidRPr="007F4EF0">
              <w:tab/>
            </w:r>
          </w:p>
        </w:tc>
        <w:tc>
          <w:tcPr>
            <w:tcW w:w="5116" w:type="dxa"/>
            <w:shd w:val="clear" w:color="auto" w:fill="auto"/>
          </w:tcPr>
          <w:p w:rsidR="00826EDD" w:rsidRPr="007F4EF0" w:rsidRDefault="00826EDD" w:rsidP="002364CB">
            <w:pPr>
              <w:pStyle w:val="ENoteTableText"/>
            </w:pPr>
            <w:r w:rsidRPr="007F4EF0">
              <w:t>am. 1994 No.</w:t>
            </w:r>
            <w:r>
              <w:t> </w:t>
            </w:r>
            <w:r w:rsidRPr="007F4EF0">
              <w:t>280; 1995 Nos. 38 and 117; 1996 No.</w:t>
            </w:r>
            <w:r>
              <w:t> </w:t>
            </w:r>
            <w:r w:rsidRPr="007F4EF0">
              <w:t>211; 1997 Nos. 91, 263, 279 and 288; 1999 Nos. 81 (as am. by 1999 No.</w:t>
            </w:r>
            <w:r>
              <w:t> </w:t>
            </w:r>
            <w:r w:rsidRPr="007F4EF0">
              <w:t>132) and 259; 2000 Nos. 62 and 259; 2001 Nos. 86 and 162; 2002 No.</w:t>
            </w:r>
            <w:r>
              <w:t> </w:t>
            </w:r>
            <w:r w:rsidRPr="007F4EF0">
              <w:t>299; Act No.</w:t>
            </w:r>
            <w:r>
              <w:t> </w:t>
            </w:r>
            <w:r w:rsidRPr="007F4EF0">
              <w:t>5, 2003; 2005 No.</w:t>
            </w:r>
            <w:r>
              <w:t> </w:t>
            </w:r>
            <w:r w:rsidRPr="007F4EF0">
              <w:t>54; 2006 No.</w:t>
            </w:r>
            <w:r>
              <w:t> </w:t>
            </w:r>
            <w:r w:rsidRPr="007F4EF0">
              <w:t>123; 2007 Nos. 69, 257 and 272; 2011 No.</w:t>
            </w:r>
            <w:r>
              <w:t> </w:t>
            </w:r>
            <w:r w:rsidRPr="007F4EF0">
              <w:t>13; 2012 No.</w:t>
            </w:r>
            <w:r>
              <w:t> </w:t>
            </w:r>
            <w:r w:rsidRPr="007F4EF0">
              <w:t>238; No 96, 118</w:t>
            </w:r>
            <w:r>
              <w:t>,</w:t>
            </w:r>
            <w:r w:rsidRPr="007F4EF0">
              <w:t xml:space="preserve"> 146</w:t>
            </w:r>
            <w:r>
              <w:t xml:space="preserve"> and 269</w:t>
            </w:r>
            <w:r w:rsidRPr="007F4EF0">
              <w:t>, 2013</w:t>
            </w:r>
            <w:r>
              <w:t>; No 30, 2014</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1305</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259</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1306</w:t>
            </w:r>
            <w:r w:rsidRPr="007F4EF0">
              <w:tab/>
            </w:r>
          </w:p>
        </w:tc>
        <w:tc>
          <w:tcPr>
            <w:tcW w:w="5116" w:type="dxa"/>
            <w:shd w:val="clear" w:color="auto" w:fill="auto"/>
          </w:tcPr>
          <w:p w:rsidR="00826EDD" w:rsidRPr="007F4EF0" w:rsidRDefault="00826EDD" w:rsidP="007937B3">
            <w:pPr>
              <w:pStyle w:val="ENoteTableText"/>
            </w:pPr>
            <w:r w:rsidRPr="007F4EF0">
              <w:t>ad. 2003 No.</w:t>
            </w:r>
            <w:r>
              <w:t> </w:t>
            </w:r>
            <w:r w:rsidRPr="007F4EF0">
              <w:t>362</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am. 2009 No.</w:t>
            </w:r>
            <w:r>
              <w:t> </w:t>
            </w:r>
            <w:r w:rsidRPr="007F4EF0">
              <w:t>116; No.</w:t>
            </w:r>
            <w:r>
              <w:t> </w:t>
            </w:r>
            <w:r w:rsidRPr="007F4EF0">
              <w:t>118, 2013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1306</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275</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1307</w:t>
            </w:r>
            <w:r w:rsidRPr="007F4EF0">
              <w:tab/>
            </w:r>
          </w:p>
        </w:tc>
        <w:tc>
          <w:tcPr>
            <w:tcW w:w="5116" w:type="dxa"/>
            <w:shd w:val="clear" w:color="auto" w:fill="auto"/>
          </w:tcPr>
          <w:p w:rsidR="00826EDD" w:rsidRPr="007F4EF0" w:rsidRDefault="00826EDD" w:rsidP="007937B3">
            <w:pPr>
              <w:pStyle w:val="ENoteTableText"/>
            </w:pPr>
            <w:r w:rsidRPr="007F4EF0">
              <w:t>ad. 2005 No.</w:t>
            </w:r>
            <w:r>
              <w:t> </w:t>
            </w:r>
            <w:r w:rsidRPr="007F4EF0">
              <w:t>76</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am. No.</w:t>
            </w:r>
            <w:r>
              <w:t> </w:t>
            </w:r>
            <w:r w:rsidRPr="007F4EF0">
              <w:t>118, 2013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pPr>
            <w:r w:rsidRPr="007F4EF0">
              <w:rPr>
                <w:b/>
              </w:rPr>
              <w:t>Part</w:t>
            </w:r>
            <w:r>
              <w:rPr>
                <w:b/>
              </w:rPr>
              <w:t> </w:t>
            </w:r>
            <w:r w:rsidRPr="007F4EF0">
              <w:rPr>
                <w:b/>
              </w:rPr>
              <w:t>4</w:t>
            </w:r>
          </w:p>
        </w:tc>
        <w:tc>
          <w:tcPr>
            <w:tcW w:w="5116" w:type="dxa"/>
            <w:shd w:val="clear" w:color="auto" w:fill="auto"/>
          </w:tcPr>
          <w:p w:rsidR="00826EDD" w:rsidRPr="007F4EF0" w:rsidRDefault="00826EDD" w:rsidP="007937B3">
            <w:pPr>
              <w:pStyle w:val="ENoteTableText"/>
            </w:pP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Part</w:t>
            </w:r>
            <w:r>
              <w:t> </w:t>
            </w:r>
            <w:r w:rsidRPr="007F4EF0">
              <w:t>4</w:t>
            </w:r>
            <w:r w:rsidRPr="007F4EF0">
              <w:tab/>
            </w:r>
          </w:p>
        </w:tc>
        <w:tc>
          <w:tcPr>
            <w:tcW w:w="5116" w:type="dxa"/>
            <w:shd w:val="clear" w:color="auto" w:fill="auto"/>
          </w:tcPr>
          <w:p w:rsidR="00826EDD" w:rsidRPr="007F4EF0" w:rsidRDefault="00826EDD" w:rsidP="007937B3">
            <w:pPr>
              <w:pStyle w:val="ENoteTableText"/>
            </w:pPr>
            <w:r w:rsidRPr="007F4EF0">
              <w:t>rs. Act No.</w:t>
            </w:r>
            <w:r>
              <w:t> </w:t>
            </w:r>
            <w:r w:rsidRPr="007F4EF0">
              <w:t>128, 2001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1401</w:t>
            </w:r>
            <w:r w:rsidRPr="007F4EF0">
              <w:tab/>
            </w:r>
          </w:p>
        </w:tc>
        <w:tc>
          <w:tcPr>
            <w:tcW w:w="5116" w:type="dxa"/>
            <w:shd w:val="clear" w:color="auto" w:fill="auto"/>
          </w:tcPr>
          <w:p w:rsidR="00826EDD" w:rsidRPr="007F4EF0" w:rsidRDefault="00826EDD" w:rsidP="007937B3">
            <w:pPr>
              <w:pStyle w:val="ENoteTableText"/>
            </w:pPr>
            <w:r w:rsidRPr="007F4EF0">
              <w:t>ad. 1999 No.</w:t>
            </w:r>
            <w:r>
              <w:t> </w:t>
            </w:r>
            <w:r w:rsidRPr="007F4EF0">
              <w:t>243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077773">
            <w:pPr>
              <w:pStyle w:val="ENoteTableText"/>
            </w:pPr>
            <w:r w:rsidRPr="007F4EF0">
              <w:t>am. 2008 No.</w:t>
            </w:r>
            <w:r>
              <w:t> </w:t>
            </w:r>
            <w:r w:rsidRPr="007F4EF0">
              <w:t>168; Nos 118 and 228, 2013</w:t>
            </w:r>
            <w:r w:rsidR="005904CB">
              <w:t>; Act No 135, 2014</w:t>
            </w:r>
            <w:r w:rsidR="00FA5C9C">
              <w:t xml:space="preserve"> </w:t>
            </w:r>
            <w:r w:rsidR="00077773">
              <w:t>(</w:t>
            </w:r>
            <w:r w:rsidR="00FA5C9C" w:rsidRPr="00FA5C9C">
              <w:rPr>
                <w:u w:val="single"/>
              </w:rPr>
              <w:t>Sch 2 item 18B)</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Heading to 1402</w:t>
            </w:r>
            <w:r w:rsidRPr="007F4EF0">
              <w:tab/>
            </w:r>
          </w:p>
        </w:tc>
        <w:tc>
          <w:tcPr>
            <w:tcW w:w="5116" w:type="dxa"/>
            <w:shd w:val="clear" w:color="auto" w:fill="auto"/>
          </w:tcPr>
          <w:p w:rsidR="00826EDD" w:rsidRPr="007F4EF0" w:rsidRDefault="00826EDD" w:rsidP="007937B3">
            <w:pPr>
              <w:pStyle w:val="ENoteTableText"/>
            </w:pPr>
            <w:r w:rsidRPr="007F4EF0">
              <w:t>rs. 2012 No.</w:t>
            </w:r>
            <w:r>
              <w:t> </w:t>
            </w:r>
            <w:r w:rsidRPr="007F4EF0">
              <w:t>230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Note to 1402 heading</w:t>
            </w:r>
            <w:r w:rsidRPr="007F4EF0">
              <w:tab/>
            </w:r>
          </w:p>
        </w:tc>
        <w:tc>
          <w:tcPr>
            <w:tcW w:w="5116" w:type="dxa"/>
            <w:shd w:val="clear" w:color="auto" w:fill="auto"/>
          </w:tcPr>
          <w:p w:rsidR="00826EDD" w:rsidRPr="007F4EF0" w:rsidRDefault="00826EDD" w:rsidP="007937B3">
            <w:pPr>
              <w:pStyle w:val="ENoteTableText"/>
            </w:pPr>
            <w:r w:rsidRPr="007F4EF0">
              <w:t>ad. 2012 No.</w:t>
            </w:r>
            <w:r>
              <w:t> </w:t>
            </w:r>
            <w:r w:rsidRPr="007F4EF0">
              <w:t>230</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p>
        </w:tc>
        <w:tc>
          <w:tcPr>
            <w:tcW w:w="5116" w:type="dxa"/>
            <w:shd w:val="clear" w:color="auto" w:fill="auto"/>
          </w:tcPr>
          <w:p w:rsidR="00826EDD" w:rsidRPr="007F4EF0" w:rsidRDefault="00826EDD" w:rsidP="007937B3">
            <w:pPr>
              <w:pStyle w:val="ENoteTableText"/>
            </w:pPr>
            <w:r w:rsidRPr="007F4EF0">
              <w:t>rs. No.</w:t>
            </w:r>
            <w:r>
              <w:t> </w:t>
            </w:r>
            <w:r w:rsidRPr="007F4EF0">
              <w:t>95, 2013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1402</w:t>
            </w:r>
            <w:r w:rsidRPr="007F4EF0">
              <w:tab/>
            </w:r>
          </w:p>
        </w:tc>
        <w:tc>
          <w:tcPr>
            <w:tcW w:w="5116" w:type="dxa"/>
            <w:shd w:val="clear" w:color="auto" w:fill="auto"/>
          </w:tcPr>
          <w:p w:rsidR="00826EDD" w:rsidRPr="007F4EF0" w:rsidRDefault="00826EDD" w:rsidP="007937B3">
            <w:pPr>
              <w:pStyle w:val="ENoteTableText"/>
            </w:pPr>
            <w:r w:rsidRPr="007F4EF0">
              <w:t>ad. Act No.</w:t>
            </w:r>
            <w:r>
              <w:t> </w:t>
            </w:r>
            <w:r w:rsidRPr="007F4EF0">
              <w:t>128, 2001</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pPr>
              <w:pStyle w:val="ENoteTableText"/>
            </w:pPr>
            <w:r w:rsidRPr="007F4EF0">
              <w:t>am. 2004 No.</w:t>
            </w:r>
            <w:r>
              <w:t> </w:t>
            </w:r>
            <w:r w:rsidRPr="007F4EF0">
              <w:t>223; 2008 No.</w:t>
            </w:r>
            <w:r>
              <w:t> </w:t>
            </w:r>
            <w:r w:rsidRPr="007F4EF0">
              <w:t>168; 2012 No.</w:t>
            </w:r>
            <w:r>
              <w:t> </w:t>
            </w:r>
            <w:r w:rsidRPr="007F4EF0">
              <w:t>230; No 75, 95, 118, 228 and 252, 2013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pStyle w:val="ENoteTableText"/>
              <w:tabs>
                <w:tab w:val="center" w:leader="dot" w:pos="2268"/>
              </w:tabs>
            </w:pPr>
            <w:r w:rsidRPr="007F4EF0">
              <w:t>1403</w:t>
            </w:r>
            <w:r w:rsidRPr="007F4EF0">
              <w:tab/>
            </w:r>
          </w:p>
        </w:tc>
        <w:tc>
          <w:tcPr>
            <w:tcW w:w="5116" w:type="dxa"/>
            <w:shd w:val="clear" w:color="auto" w:fill="auto"/>
          </w:tcPr>
          <w:p w:rsidR="00826EDD" w:rsidRPr="007F4EF0" w:rsidRDefault="00826EDD" w:rsidP="007937B3">
            <w:pPr>
              <w:pStyle w:val="ENoteTableText"/>
            </w:pPr>
            <w:r w:rsidRPr="007F4EF0">
              <w:t>ad. 2002 No.</w:t>
            </w:r>
            <w:r>
              <w:t> </w:t>
            </w:r>
            <w:r w:rsidRPr="007F4EF0">
              <w:t>213</w:t>
            </w:r>
          </w:p>
        </w:tc>
      </w:tr>
      <w:tr w:rsidR="00826EDD" w:rsidRPr="007F4EF0" w:rsidTr="00A65DC9">
        <w:trPr>
          <w:gridBefore w:val="1"/>
          <w:wBefore w:w="9" w:type="dxa"/>
          <w:cantSplit/>
        </w:trPr>
        <w:tc>
          <w:tcPr>
            <w:tcW w:w="2100" w:type="dxa"/>
            <w:shd w:val="clear" w:color="auto" w:fill="auto"/>
          </w:tcPr>
          <w:p w:rsidR="00826EDD" w:rsidRPr="007F4EF0" w:rsidRDefault="00826EDD" w:rsidP="007937B3">
            <w:pPr>
              <w:rPr>
                <w:rFonts w:ascii="Arial" w:hAnsi="Arial" w:cs="Arial"/>
              </w:rPr>
            </w:pPr>
          </w:p>
        </w:tc>
        <w:tc>
          <w:tcPr>
            <w:tcW w:w="5116" w:type="dxa"/>
            <w:shd w:val="clear" w:color="auto" w:fill="auto"/>
          </w:tcPr>
          <w:p w:rsidR="00826EDD" w:rsidRPr="007F4EF0" w:rsidRDefault="00826EDD" w:rsidP="007937B3">
            <w:pPr>
              <w:pStyle w:val="ENoteTableText"/>
            </w:pPr>
            <w:r w:rsidRPr="007F4EF0">
              <w:t>rep. 2008 No.</w:t>
            </w:r>
            <w:r>
              <w:t> </w:t>
            </w:r>
            <w:r w:rsidRPr="007F4EF0">
              <w:t>168</w:t>
            </w:r>
          </w:p>
        </w:tc>
      </w:tr>
      <w:tr w:rsidR="005904CB" w:rsidRPr="007F4EF0" w:rsidTr="00A65DC9">
        <w:trPr>
          <w:gridBefore w:val="1"/>
          <w:wBefore w:w="9" w:type="dxa"/>
          <w:cantSplit/>
        </w:trPr>
        <w:tc>
          <w:tcPr>
            <w:tcW w:w="2100" w:type="dxa"/>
            <w:shd w:val="clear" w:color="auto" w:fill="auto"/>
          </w:tcPr>
          <w:p w:rsidR="005904CB" w:rsidRPr="007F4EF0" w:rsidRDefault="005904CB" w:rsidP="007937B3">
            <w:pPr>
              <w:rPr>
                <w:rFonts w:ascii="Arial" w:hAnsi="Arial" w:cs="Arial"/>
              </w:rPr>
            </w:pPr>
          </w:p>
        </w:tc>
        <w:tc>
          <w:tcPr>
            <w:tcW w:w="5116" w:type="dxa"/>
            <w:shd w:val="clear" w:color="auto" w:fill="auto"/>
          </w:tcPr>
          <w:p w:rsidR="005904CB" w:rsidRPr="007F4EF0" w:rsidRDefault="005904CB" w:rsidP="007937B3">
            <w:pPr>
              <w:pStyle w:val="ENoteTableText"/>
            </w:pPr>
            <w:r>
              <w:t>ad Act No 135, 2014</w:t>
            </w:r>
          </w:p>
        </w:tc>
      </w:tr>
      <w:tr w:rsidR="00FA5C9C" w:rsidRPr="00FA5C9C" w:rsidTr="00A65DC9">
        <w:trPr>
          <w:gridBefore w:val="1"/>
          <w:wBefore w:w="9" w:type="dxa"/>
          <w:cantSplit/>
        </w:trPr>
        <w:tc>
          <w:tcPr>
            <w:tcW w:w="2100" w:type="dxa"/>
            <w:shd w:val="clear" w:color="auto" w:fill="auto"/>
          </w:tcPr>
          <w:p w:rsidR="00FA5C9C" w:rsidRPr="00FA5C9C" w:rsidRDefault="00FA5C9C" w:rsidP="007937B3">
            <w:pPr>
              <w:rPr>
                <w:rFonts w:ascii="Arial" w:hAnsi="Arial" w:cs="Arial"/>
                <w:u w:val="single"/>
              </w:rPr>
            </w:pPr>
          </w:p>
        </w:tc>
        <w:tc>
          <w:tcPr>
            <w:tcW w:w="5116" w:type="dxa"/>
            <w:shd w:val="clear" w:color="auto" w:fill="auto"/>
          </w:tcPr>
          <w:p w:rsidR="00FA5C9C" w:rsidRPr="00FA5C9C" w:rsidRDefault="00FA5C9C" w:rsidP="00077773">
            <w:pPr>
              <w:pStyle w:val="ENoteTableText"/>
              <w:rPr>
                <w:u w:val="single"/>
              </w:rPr>
            </w:pPr>
            <w:r w:rsidRPr="00FA5C9C">
              <w:rPr>
                <w:u w:val="single"/>
              </w:rPr>
              <w:t>am Act No 135, 2014</w:t>
            </w:r>
            <w:r>
              <w:rPr>
                <w:u w:val="single"/>
              </w:rPr>
              <w:t xml:space="preserve"> </w:t>
            </w:r>
            <w:r w:rsidR="00077773">
              <w:rPr>
                <w:u w:val="single"/>
              </w:rPr>
              <w:t>(</w:t>
            </w:r>
            <w:r w:rsidRPr="00FA5C9C">
              <w:rPr>
                <w:u w:val="single"/>
              </w:rPr>
              <w:t>Sch 2 item 18</w:t>
            </w:r>
            <w:r>
              <w:rPr>
                <w:u w:val="single"/>
              </w:rPr>
              <w:t>C</w:t>
            </w:r>
            <w:r w:rsidRPr="00FA5C9C">
              <w:rPr>
                <w:u w:val="single"/>
              </w:rPr>
              <w:t>)</w:t>
            </w:r>
          </w:p>
        </w:tc>
      </w:tr>
      <w:tr w:rsidR="00A37F44" w:rsidRPr="00FA5C9C" w:rsidTr="00A65DC9">
        <w:trPr>
          <w:gridBefore w:val="1"/>
          <w:wBefore w:w="9" w:type="dxa"/>
          <w:cantSplit/>
        </w:trPr>
        <w:tc>
          <w:tcPr>
            <w:tcW w:w="2100" w:type="dxa"/>
            <w:shd w:val="clear" w:color="auto" w:fill="auto"/>
          </w:tcPr>
          <w:p w:rsidR="00A37F44" w:rsidRPr="007F4EF0" w:rsidRDefault="00A37F44" w:rsidP="00A37F44">
            <w:pPr>
              <w:pStyle w:val="ENoteTableText"/>
              <w:tabs>
                <w:tab w:val="center" w:leader="dot" w:pos="2268"/>
              </w:tabs>
            </w:pPr>
            <w:r w:rsidRPr="007F4EF0">
              <w:t>140</w:t>
            </w:r>
            <w:r>
              <w:t>4</w:t>
            </w:r>
            <w:r w:rsidRPr="007F4EF0">
              <w:tab/>
            </w:r>
          </w:p>
        </w:tc>
        <w:tc>
          <w:tcPr>
            <w:tcW w:w="5116" w:type="dxa"/>
            <w:shd w:val="clear" w:color="auto" w:fill="auto"/>
          </w:tcPr>
          <w:p w:rsidR="00A37F44" w:rsidRPr="00FA5C9C" w:rsidRDefault="00A37F44" w:rsidP="00FA5C9C">
            <w:pPr>
              <w:pStyle w:val="ENoteTableText"/>
              <w:rPr>
                <w:u w:val="single"/>
              </w:rPr>
            </w:pPr>
            <w:r>
              <w:t xml:space="preserve">ad </w:t>
            </w:r>
            <w:r w:rsidRPr="00F7793A">
              <w:rPr>
                <w:u w:val="single"/>
              </w:rPr>
              <w:t>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3B28F5">
            <w:pPr>
              <w:pStyle w:val="ENoteTableText"/>
              <w:keepNext/>
              <w:keepLines/>
            </w:pPr>
            <w:r w:rsidRPr="007F4EF0">
              <w:rPr>
                <w:b/>
              </w:rPr>
              <w:t>Schedule</w:t>
            </w:r>
            <w:r>
              <w:rPr>
                <w:b/>
              </w:rPr>
              <w:t> </w:t>
            </w:r>
            <w:r w:rsidRPr="007F4EF0">
              <w:rPr>
                <w:b/>
              </w:rPr>
              <w:t>2</w:t>
            </w:r>
          </w:p>
        </w:tc>
        <w:tc>
          <w:tcPr>
            <w:tcW w:w="5116" w:type="dxa"/>
            <w:shd w:val="clear" w:color="auto" w:fill="auto"/>
          </w:tcPr>
          <w:p w:rsidR="00A37F44" w:rsidRPr="007F4EF0" w:rsidRDefault="00A37F44" w:rsidP="003B28F5">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3B28F5">
            <w:pPr>
              <w:pStyle w:val="ENoteTableText"/>
              <w:keepNext/>
              <w:keepLines/>
            </w:pPr>
            <w:r w:rsidRPr="007F4EF0">
              <w:rPr>
                <w:b/>
              </w:rPr>
              <w:t>Part</w:t>
            </w:r>
            <w:r>
              <w:rPr>
                <w:b/>
              </w:rPr>
              <w:t> </w:t>
            </w:r>
            <w:r w:rsidRPr="007F4EF0">
              <w:rPr>
                <w:b/>
              </w:rPr>
              <w:t>010</w:t>
            </w:r>
          </w:p>
        </w:tc>
        <w:tc>
          <w:tcPr>
            <w:tcW w:w="5116" w:type="dxa"/>
            <w:shd w:val="clear" w:color="auto" w:fill="auto"/>
          </w:tcPr>
          <w:p w:rsidR="00A37F44" w:rsidRPr="007F4EF0" w:rsidRDefault="00A37F44" w:rsidP="003B28F5">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010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010.111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010.1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1997 Nos. 109, 263 and 288; 1999 Nos. 68, 81, 259 and 321; 2000 No.</w:t>
            </w:r>
            <w:r>
              <w:t> </w:t>
            </w:r>
            <w:r w:rsidRPr="007F4EF0">
              <w:t>62; 2001 No.</w:t>
            </w:r>
            <w:r>
              <w:t> </w:t>
            </w:r>
            <w:r w:rsidRPr="007F4EF0">
              <w:t>86; 2003 No.</w:t>
            </w:r>
            <w:r>
              <w:t> </w:t>
            </w:r>
            <w:r w:rsidRPr="007F4EF0">
              <w:t>94; 2006 No.</w:t>
            </w:r>
            <w:r>
              <w:t> </w:t>
            </w:r>
            <w:r w:rsidRPr="007F4EF0">
              <w:t>123; No.</w:t>
            </w:r>
            <w:r>
              <w:t> </w:t>
            </w:r>
            <w:r w:rsidRPr="007F4EF0">
              <w:t>32, 2013</w:t>
            </w:r>
            <w:r>
              <w:t>; No 30,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010.411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010.411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010.411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010.511</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263; 2000 No.</w:t>
            </w:r>
            <w:r>
              <w:t> </w:t>
            </w:r>
            <w:r w:rsidRPr="007F4EF0">
              <w:t>62;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010.512</w:t>
            </w:r>
            <w:r w:rsidRPr="007F4EF0">
              <w:tab/>
            </w:r>
          </w:p>
        </w:tc>
        <w:tc>
          <w:tcPr>
            <w:tcW w:w="5116" w:type="dxa"/>
            <w:shd w:val="clear" w:color="auto" w:fill="auto"/>
          </w:tcPr>
          <w:p w:rsidR="00A37F44" w:rsidRPr="007F4EF0" w:rsidRDefault="00A37F44" w:rsidP="007937B3">
            <w:pPr>
              <w:pStyle w:val="ENoteTableText"/>
            </w:pPr>
            <w:r w:rsidRPr="007F4EF0">
              <w:t>rep.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010.513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010.6</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c. 010.611</w:t>
            </w:r>
            <w:r w:rsidRPr="007F4EF0">
              <w:tab/>
            </w:r>
          </w:p>
        </w:tc>
        <w:tc>
          <w:tcPr>
            <w:tcW w:w="5116" w:type="dxa"/>
            <w:shd w:val="clear" w:color="auto" w:fill="auto"/>
          </w:tcPr>
          <w:p w:rsidR="00A37F44" w:rsidRPr="007F4EF0" w:rsidRDefault="00A37F44" w:rsidP="0011715F">
            <w:pPr>
              <w:pStyle w:val="ENoteTableText"/>
              <w:keepNext/>
              <w:keepLines/>
            </w:pPr>
            <w:r w:rsidRPr="007F4EF0">
              <w:t>am.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keepNext/>
              <w:keepLines/>
              <w:tabs>
                <w:tab w:val="center" w:leader="dot" w:pos="2268"/>
              </w:tabs>
              <w:rPr>
                <w:rFonts w:ascii="Arial" w:hAnsi="Arial" w:cs="Arial"/>
              </w:rPr>
            </w:pPr>
          </w:p>
        </w:tc>
        <w:tc>
          <w:tcPr>
            <w:tcW w:w="5116" w:type="dxa"/>
            <w:shd w:val="clear" w:color="auto" w:fill="auto"/>
          </w:tcPr>
          <w:p w:rsidR="00A37F44" w:rsidRPr="007F4EF0" w:rsidRDefault="00A37F44" w:rsidP="00A65DC9">
            <w:pPr>
              <w:pStyle w:val="ENoteTableText"/>
              <w:keepNext/>
              <w:keepLines/>
            </w:pPr>
            <w:r w:rsidRPr="007F4EF0">
              <w:t>rs. 1997 No.</w:t>
            </w:r>
            <w:r>
              <w:t> </w:t>
            </w:r>
            <w:r w:rsidRPr="007F4EF0">
              <w:t>109</w:t>
            </w:r>
          </w:p>
        </w:tc>
      </w:tr>
      <w:tr w:rsidR="00A37F44" w:rsidRPr="007F4EF0" w:rsidTr="00E60C7F">
        <w:trPr>
          <w:gridBefore w:val="1"/>
          <w:wBefore w:w="9" w:type="dxa"/>
          <w:cantSplit/>
        </w:trPr>
        <w:tc>
          <w:tcPr>
            <w:tcW w:w="2100" w:type="dxa"/>
            <w:shd w:val="clear" w:color="auto" w:fill="auto"/>
          </w:tcPr>
          <w:p w:rsidR="00A37F44" w:rsidRPr="007F4EF0" w:rsidRDefault="00A37F44" w:rsidP="00A65DC9">
            <w:pPr>
              <w:pStyle w:val="ENoteTableText"/>
              <w:keepNext/>
              <w:keepLines/>
              <w:tabs>
                <w:tab w:val="center" w:leader="dot" w:pos="2268"/>
              </w:tabs>
              <w:rPr>
                <w:rFonts w:ascii="Arial" w:hAnsi="Arial" w:cs="Arial"/>
              </w:rPr>
            </w:pPr>
          </w:p>
        </w:tc>
        <w:tc>
          <w:tcPr>
            <w:tcW w:w="5116" w:type="dxa"/>
            <w:shd w:val="clear" w:color="auto" w:fill="auto"/>
          </w:tcPr>
          <w:p w:rsidR="00A37F44" w:rsidRPr="007F4EF0" w:rsidRDefault="00A37F44" w:rsidP="00E60C7F">
            <w:pPr>
              <w:pStyle w:val="ENoteTableText"/>
              <w:keepNext/>
              <w:keepLines/>
            </w:pPr>
            <w:r w:rsidRPr="007F4EF0">
              <w:t>am. 1997 Nos. 185, 216 and 288; 1999 Nos. 68 and 321; 2000 No.</w:t>
            </w:r>
            <w:r>
              <w:t> </w:t>
            </w:r>
            <w:r w:rsidRPr="007F4EF0">
              <w:t>62; 2001 No.</w:t>
            </w:r>
            <w:r>
              <w:t> </w:t>
            </w:r>
            <w:r w:rsidRPr="007F4EF0">
              <w:t>162; 2003 No.</w:t>
            </w:r>
            <w:r>
              <w:t> </w:t>
            </w:r>
            <w:r w:rsidRPr="007F4EF0">
              <w:t>94; 2005 No.</w:t>
            </w:r>
            <w:r>
              <w:t> </w:t>
            </w:r>
            <w:r w:rsidRPr="007F4EF0">
              <w:t>240; 2006 Nos. 123 and 250; 2007 Nos. 190 and 257; 2008 Nos. 56 and 189; 2009 No.</w:t>
            </w:r>
            <w:r>
              <w:t> </w:t>
            </w:r>
            <w:r w:rsidRPr="007F4EF0">
              <w:t>143; 2011 No.</w:t>
            </w:r>
            <w:r>
              <w:t> </w:t>
            </w:r>
            <w:r w:rsidRPr="007F4EF0">
              <w:t>105; 2012 Nos. 82 and 238; No.</w:t>
            </w:r>
            <w:r>
              <w:t> </w:t>
            </w:r>
            <w:r w:rsidRPr="007F4EF0">
              <w:t>32, 2013</w:t>
            </w:r>
            <w:r>
              <w:t>; No 30,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010.7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010.712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020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020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020.111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020.1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020.212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Nos. 68 and 259; 2000 No.</w:t>
            </w:r>
            <w:r>
              <w:t> </w:t>
            </w:r>
            <w:r w:rsidRPr="007F4EF0">
              <w:t>62</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020.223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020.511</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263; 1999 No.</w:t>
            </w:r>
            <w:r>
              <w:t> </w:t>
            </w:r>
            <w:r w:rsidRPr="007F4EF0">
              <w:t>81; 2000 No.</w:t>
            </w:r>
            <w:r>
              <w:t> </w:t>
            </w:r>
            <w:r w:rsidRPr="007F4EF0">
              <w:t>62; 2001 No.</w:t>
            </w:r>
            <w:r>
              <w:t> </w:t>
            </w:r>
            <w:r w:rsidRPr="007F4EF0">
              <w:t>86;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020.512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2000 No.</w:t>
            </w:r>
            <w:r>
              <w:t> </w:t>
            </w:r>
            <w:r w:rsidRPr="007F4EF0">
              <w:t>62;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020.6</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020.611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1997 Nos. 185, 216 and 288; 1999 No.</w:t>
            </w:r>
            <w:r>
              <w:t> </w:t>
            </w:r>
            <w:r w:rsidRPr="007F4EF0">
              <w:t>321; 2001 No.</w:t>
            </w:r>
            <w:r>
              <w:t> </w:t>
            </w:r>
            <w:r w:rsidRPr="007F4EF0">
              <w:t>162; 2003 No.</w:t>
            </w:r>
            <w:r>
              <w:t> </w:t>
            </w:r>
            <w:r w:rsidRPr="007F4EF0">
              <w:t>363; 2006 Nos. 123 and 250; 2007 Nos. 190 and 257; 2008 Nos. 56 and 189; 2009 No.</w:t>
            </w:r>
            <w:r>
              <w:t> </w:t>
            </w:r>
            <w:r w:rsidRPr="007F4EF0">
              <w:t>143; 2011 No.</w:t>
            </w:r>
            <w:r>
              <w:t> </w:t>
            </w:r>
            <w:r w:rsidRPr="007F4EF0">
              <w:t>105; 2012 Nos. 82 and 238; No.</w:t>
            </w:r>
            <w:r>
              <w:t> </w:t>
            </w:r>
            <w:r w:rsidRPr="007F4EF0">
              <w:t>32, 2013</w:t>
            </w:r>
            <w:r>
              <w:t>; No 30, 2014</w:t>
            </w:r>
            <w:r w:rsidR="002847A6">
              <w:t>;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020.612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020.7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020.712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030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030.111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030.1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030.212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134; 1997 Nos. 109, 185 and 263; 1999 Nos. 81 and 321; 2000 No.</w:t>
            </w:r>
            <w:r>
              <w:t> </w:t>
            </w:r>
            <w:r w:rsidRPr="007F4EF0">
              <w:t>62; 2009 Nos. 143 and 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030.511</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263; 2000 No.</w:t>
            </w:r>
            <w:r>
              <w:t> </w:t>
            </w:r>
            <w:r w:rsidRPr="007F4EF0">
              <w:t>62; 2001 No.</w:t>
            </w:r>
            <w:r>
              <w:t> </w:t>
            </w:r>
            <w:r w:rsidRPr="007F4EF0">
              <w:t>86;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030.512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030.513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2009 No.</w:t>
            </w:r>
            <w:r>
              <w:t> </w:t>
            </w:r>
            <w:r w:rsidRPr="007F4EF0">
              <w:t>143</w:t>
            </w:r>
          </w:p>
        </w:tc>
      </w:tr>
      <w:tr w:rsidR="00A37F44" w:rsidRPr="007F4EF0" w:rsidTr="00902C95">
        <w:trPr>
          <w:gridBefore w:val="1"/>
          <w:wBefore w:w="9" w:type="dxa"/>
          <w:cantSplit/>
        </w:trPr>
        <w:tc>
          <w:tcPr>
            <w:tcW w:w="2100" w:type="dxa"/>
            <w:shd w:val="clear" w:color="auto" w:fill="auto"/>
          </w:tcPr>
          <w:p w:rsidR="00A37F44" w:rsidRPr="007F4EF0" w:rsidRDefault="00A37F44" w:rsidP="00E60C7F">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t>am No 30,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030.613</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030.614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030.7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030.711, 030.712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E14CDA">
            <w:pPr>
              <w:pStyle w:val="ENoteTableText"/>
              <w:keepNext/>
              <w:keepLines/>
            </w:pPr>
            <w:r w:rsidRPr="007F4EF0">
              <w:rPr>
                <w:b/>
              </w:rPr>
              <w:t>Part</w:t>
            </w:r>
            <w:r>
              <w:rPr>
                <w:b/>
              </w:rPr>
              <w:t> </w:t>
            </w:r>
            <w:r w:rsidRPr="007F4EF0">
              <w:rPr>
                <w:b/>
              </w:rPr>
              <w:t>040</w:t>
            </w:r>
          </w:p>
        </w:tc>
        <w:tc>
          <w:tcPr>
            <w:tcW w:w="5116" w:type="dxa"/>
            <w:shd w:val="clear" w:color="auto" w:fill="auto"/>
          </w:tcPr>
          <w:p w:rsidR="00A37F44" w:rsidRPr="007F4EF0" w:rsidRDefault="00A37F44" w:rsidP="00E14CDA">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040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040.21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040.212</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263;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040.213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040.214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040.7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040.711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pPr>
            <w:r w:rsidRPr="007F4EF0">
              <w:rPr>
                <w:b/>
              </w:rPr>
              <w:t>Part</w:t>
            </w:r>
            <w:r>
              <w:rPr>
                <w:b/>
              </w:rPr>
              <w:t> </w:t>
            </w:r>
            <w:r w:rsidRPr="007F4EF0">
              <w:rPr>
                <w:b/>
              </w:rPr>
              <w:t>041</w:t>
            </w:r>
          </w:p>
        </w:tc>
        <w:tc>
          <w:tcPr>
            <w:tcW w:w="5116" w:type="dxa"/>
            <w:shd w:val="clear" w:color="auto" w:fill="auto"/>
          </w:tcPr>
          <w:p w:rsidR="00A37F44" w:rsidRPr="007F4EF0" w:rsidRDefault="00A37F44" w:rsidP="0011715F">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041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041.221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041.511</w:t>
            </w:r>
            <w:r w:rsidRPr="007F4EF0">
              <w:tab/>
            </w:r>
          </w:p>
        </w:tc>
        <w:tc>
          <w:tcPr>
            <w:tcW w:w="5116" w:type="dxa"/>
            <w:shd w:val="clear" w:color="auto" w:fill="auto"/>
          </w:tcPr>
          <w:p w:rsidR="00A37F44" w:rsidRPr="007F4EF0" w:rsidRDefault="00A37F44" w:rsidP="007937B3">
            <w:pPr>
              <w:pStyle w:val="ENoteTableText"/>
            </w:pPr>
            <w:r w:rsidRPr="007F4EF0">
              <w:t>am.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041.611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041.7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041.711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042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042.211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042.212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042.221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042.411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042.511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042.611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042.711, 042.712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050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050</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050.111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050.1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2001 No.</w:t>
            </w:r>
            <w:r>
              <w:t> </w:t>
            </w:r>
            <w:r w:rsidRPr="007F4EF0">
              <w:t>86; No.</w:t>
            </w:r>
            <w:r>
              <w:t> </w:t>
            </w:r>
            <w:r w:rsidRPr="007F4EF0">
              <w:t>131, 2013</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050.212</w:t>
            </w:r>
            <w:r w:rsidRPr="007F4EF0">
              <w:tab/>
            </w:r>
          </w:p>
        </w:tc>
        <w:tc>
          <w:tcPr>
            <w:tcW w:w="5116" w:type="dxa"/>
            <w:shd w:val="clear" w:color="auto" w:fill="auto"/>
          </w:tcPr>
          <w:p w:rsidR="00A37F44" w:rsidRPr="007F4EF0" w:rsidRDefault="00A37F44" w:rsidP="007937B3">
            <w:pPr>
              <w:pStyle w:val="ENoteTableText"/>
            </w:pPr>
            <w:r w:rsidRPr="007F4EF0">
              <w:t>am. 1997 Nos. 109, 185 and 263; 1998 Nos. 210 and 304; 1999 Nos. 8, 68, 81, 259 and 321; 2000 No.</w:t>
            </w:r>
            <w:r>
              <w:t> </w:t>
            </w:r>
            <w:r w:rsidRPr="007F4EF0">
              <w:t>62; 2001 No.</w:t>
            </w:r>
            <w:r>
              <w:t> </w:t>
            </w:r>
            <w:r w:rsidRPr="007F4EF0">
              <w:t>86; 2002 No.</w:t>
            </w:r>
            <w:r>
              <w:t> </w:t>
            </w:r>
            <w:r w:rsidRPr="007F4EF0">
              <w:t>348; 2003 No.</w:t>
            </w:r>
            <w:r>
              <w:t> </w:t>
            </w:r>
            <w:r w:rsidRPr="007F4EF0">
              <w:t>94; 2005 No.</w:t>
            </w:r>
            <w:r>
              <w:t> </w:t>
            </w:r>
            <w:r w:rsidRPr="007F4EF0">
              <w:t>172; 2008 No.</w:t>
            </w:r>
            <w:r>
              <w:t> </w:t>
            </w:r>
            <w:r w:rsidRPr="007F4EF0">
              <w:t>91; 2009 Nos. 143 and 201</w:t>
            </w:r>
            <w:r>
              <w:t>; No 30 and 162,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050.213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050.214</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Subdiv. 050.22</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050.221</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050.222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2005 No.</w:t>
            </w:r>
            <w:r>
              <w:t> </w:t>
            </w:r>
            <w:r w:rsidRPr="007F4EF0">
              <w:t>172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050.222(3)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2005 No.</w:t>
            </w:r>
            <w:r>
              <w:t> </w:t>
            </w:r>
            <w:r w:rsidRPr="007F4EF0">
              <w:t>172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050.223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050.224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050.225</w:t>
            </w:r>
            <w:r w:rsidRPr="007F4EF0">
              <w:tab/>
            </w:r>
          </w:p>
        </w:tc>
        <w:tc>
          <w:tcPr>
            <w:tcW w:w="5116" w:type="dxa"/>
            <w:shd w:val="clear" w:color="auto" w:fill="auto"/>
          </w:tcPr>
          <w:p w:rsidR="00A37F44" w:rsidRPr="007F4EF0" w:rsidRDefault="00A37F44" w:rsidP="00282FF8">
            <w:pPr>
              <w:pStyle w:val="ENoteTableText"/>
            </w:pPr>
            <w:r>
              <w:t>ad No 269,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1997 No.</w:t>
            </w:r>
            <w:r>
              <w:t> </w:t>
            </w:r>
            <w:r w:rsidRPr="007F4EF0">
              <w:t>263; 2000 No.</w:t>
            </w:r>
            <w:r>
              <w:t> </w:t>
            </w:r>
            <w:r w:rsidRPr="007F4EF0">
              <w:t>62;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050.511A</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050.511B</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050.511C</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172</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91; 2011 No.</w:t>
            </w:r>
            <w:r>
              <w:t> </w:t>
            </w:r>
            <w:r w:rsidRPr="007F4EF0">
              <w:t>105</w:t>
            </w:r>
            <w:r>
              <w:t>; No 30, 2014</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050.511D</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172</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91; 2011 No.</w:t>
            </w:r>
            <w:r>
              <w:t> </w:t>
            </w:r>
            <w:r w:rsidRPr="007F4EF0">
              <w:t>105; 2012 No.</w:t>
            </w:r>
            <w:r>
              <w:t> </w:t>
            </w:r>
            <w:r w:rsidRPr="007F4EF0">
              <w:t>301</w:t>
            </w:r>
            <w:r>
              <w:t>; No 30, 2014</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050.511D</w:t>
            </w:r>
            <w:r w:rsidRPr="007F4EF0">
              <w:tab/>
            </w:r>
          </w:p>
        </w:tc>
        <w:tc>
          <w:tcPr>
            <w:tcW w:w="5116" w:type="dxa"/>
            <w:shd w:val="clear" w:color="auto" w:fill="auto"/>
          </w:tcPr>
          <w:p w:rsidR="00A37F44" w:rsidRPr="007F4EF0" w:rsidRDefault="00A37F44" w:rsidP="007937B3">
            <w:pPr>
              <w:pStyle w:val="ENoteTableText"/>
            </w:pPr>
            <w:r w:rsidRPr="007F4EF0">
              <w:t>am. 2008 No.</w:t>
            </w:r>
            <w:r>
              <w:t> </w:t>
            </w:r>
            <w:r w:rsidRPr="007F4EF0">
              <w:t>91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050.511E</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1997 No.</w:t>
            </w:r>
            <w:r>
              <w:t> </w:t>
            </w:r>
            <w:r w:rsidRPr="007F4EF0">
              <w:t>263; 1998 No.</w:t>
            </w:r>
            <w:r>
              <w:t> </w:t>
            </w:r>
            <w:r w:rsidRPr="007F4EF0">
              <w:t>210; 1999 No.</w:t>
            </w:r>
            <w:r>
              <w:t> </w:t>
            </w:r>
            <w:r w:rsidRPr="007F4EF0">
              <w:t>68; 2000 No.</w:t>
            </w:r>
            <w:r>
              <w:t> </w:t>
            </w:r>
            <w:r w:rsidRPr="007F4EF0">
              <w:t>62; 2003 No.</w:t>
            </w:r>
            <w:r>
              <w:t> </w:t>
            </w:r>
            <w:r w:rsidRPr="007F4EF0">
              <w:t>94; 2011 No.</w:t>
            </w:r>
            <w:r>
              <w:t> </w:t>
            </w:r>
            <w:r w:rsidRPr="007F4EF0">
              <w:t>105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2003 No.</w:t>
            </w:r>
            <w:r>
              <w:t> </w:t>
            </w:r>
            <w:r w:rsidRPr="007F4EF0">
              <w:t>94;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050.513A</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050.513B</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2003 No.</w:t>
            </w:r>
            <w:r>
              <w:t> </w:t>
            </w:r>
            <w:r w:rsidRPr="007F4EF0">
              <w:t>94;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050.514AA</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050.514AB</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050.514A</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050.515</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050.516</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239;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050.611A</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239;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050.611B</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239;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050.612</w:t>
            </w:r>
            <w:r w:rsidRPr="007F4EF0">
              <w:tab/>
            </w:r>
          </w:p>
        </w:tc>
        <w:tc>
          <w:tcPr>
            <w:tcW w:w="5116" w:type="dxa"/>
            <w:shd w:val="clear" w:color="auto" w:fill="auto"/>
          </w:tcPr>
          <w:p w:rsidR="00A37F44" w:rsidRPr="007F4EF0" w:rsidRDefault="00A37F44" w:rsidP="007937B3">
            <w:pPr>
              <w:pStyle w:val="ENoteTableText"/>
            </w:pPr>
            <w:r w:rsidRPr="007F4EF0">
              <w:t>am.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050.612A</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210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239; 2003 No.</w:t>
            </w:r>
            <w:r>
              <w:t> </w:t>
            </w:r>
            <w:r w:rsidRPr="007F4EF0">
              <w:t>94; 2006 No.</w:t>
            </w:r>
            <w:r>
              <w:t> </w:t>
            </w:r>
            <w:r w:rsidRPr="007F4EF0">
              <w:t>123; 2009 Nos. 143 and 201; 2011 No.</w:t>
            </w:r>
            <w:r>
              <w:t> </w:t>
            </w:r>
            <w:r w:rsidRPr="007F4EF0">
              <w:t>105;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050.612B</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050.613</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239; 2006 No.</w:t>
            </w:r>
            <w:r>
              <w:t> </w:t>
            </w:r>
            <w:r w:rsidRPr="007F4EF0">
              <w:t>123;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050.613A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072744">
            <w:pPr>
              <w:pStyle w:val="ENoteTableText"/>
            </w:pPr>
            <w:r w:rsidRPr="007F4EF0">
              <w:t>am. 1997 No.</w:t>
            </w:r>
            <w:r>
              <w:t> </w:t>
            </w:r>
            <w:r w:rsidRPr="007F4EF0">
              <w:t>185; 1999 Nos. 8 and 321; 2001 No.</w:t>
            </w:r>
            <w:r>
              <w:t> </w:t>
            </w:r>
            <w:r w:rsidRPr="007F4EF0">
              <w:t>239; 2006 No.</w:t>
            </w:r>
            <w:r>
              <w:t> </w:t>
            </w:r>
            <w:r w:rsidRPr="007F4EF0">
              <w:t>123; 2009 No.</w:t>
            </w:r>
            <w:r>
              <w:t> </w:t>
            </w:r>
            <w:r w:rsidRPr="007F4EF0">
              <w:t>143; 2011 Nos. 105 and 250; 2012 No.</w:t>
            </w:r>
            <w:r>
              <w:t> </w:t>
            </w:r>
            <w:r w:rsidRPr="007F4EF0">
              <w:t>256</w:t>
            </w:r>
            <w:r>
              <w:t>; No 30, 144 and 162,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2001 No.</w:t>
            </w:r>
            <w:r>
              <w:t> </w:t>
            </w:r>
            <w:r w:rsidRPr="007F4EF0">
              <w:t>239; 2006 No.</w:t>
            </w:r>
            <w:r>
              <w:t> </w:t>
            </w:r>
            <w:r w:rsidRPr="007F4EF0">
              <w:t>123; 2009 No.</w:t>
            </w:r>
            <w:r>
              <w:t> </w:t>
            </w:r>
            <w:r w:rsidRPr="007F4EF0">
              <w:t>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Nos. 143 and 201</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r>
              <w:t>; No 30 and 144,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050.615</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201; 2012 No.</w:t>
            </w:r>
            <w:r>
              <w:t> </w:t>
            </w:r>
            <w:r w:rsidRPr="007F4EF0">
              <w:t>256</w:t>
            </w:r>
            <w:r>
              <w:t>; No 144,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r>
              <w:t>; No 144,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050.616</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E217A2" w:rsidTr="00A65DC9">
        <w:trPr>
          <w:gridBefore w:val="1"/>
          <w:wBefore w:w="9" w:type="dxa"/>
          <w:cantSplit/>
        </w:trPr>
        <w:tc>
          <w:tcPr>
            <w:tcW w:w="2100" w:type="dxa"/>
            <w:shd w:val="clear" w:color="auto" w:fill="auto"/>
          </w:tcPr>
          <w:p w:rsidR="00A37F44" w:rsidRPr="00BC6644" w:rsidRDefault="00A37F44" w:rsidP="00BC6644">
            <w:pPr>
              <w:pStyle w:val="ENoteTableText"/>
              <w:tabs>
                <w:tab w:val="center" w:leader="dot" w:pos="2268"/>
              </w:tabs>
            </w:pPr>
            <w:r w:rsidRPr="00BC6644">
              <w:t>c 050.616A</w:t>
            </w:r>
            <w:r w:rsidRPr="00BC6644">
              <w:tab/>
            </w:r>
          </w:p>
        </w:tc>
        <w:tc>
          <w:tcPr>
            <w:tcW w:w="5116" w:type="dxa"/>
            <w:shd w:val="clear" w:color="auto" w:fill="auto"/>
          </w:tcPr>
          <w:p w:rsidR="00A37F44" w:rsidRPr="007F4EF0" w:rsidRDefault="00A37F44" w:rsidP="00BC6644">
            <w:pPr>
              <w:pStyle w:val="ENoteTableText"/>
              <w:tabs>
                <w:tab w:val="center" w:leader="dot" w:pos="2268"/>
              </w:tabs>
            </w:pPr>
            <w:r>
              <w:t>ad No 162,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050.617</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r>
              <w:t>; No 144,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050.618</w:t>
            </w:r>
            <w:r w:rsidRPr="007F4EF0">
              <w:tab/>
            </w:r>
          </w:p>
        </w:tc>
        <w:tc>
          <w:tcPr>
            <w:tcW w:w="5116" w:type="dxa"/>
            <w:shd w:val="clear" w:color="auto" w:fill="auto"/>
          </w:tcPr>
          <w:p w:rsidR="00A37F44" w:rsidRPr="007F4EF0" w:rsidRDefault="00A37F44" w:rsidP="007937B3">
            <w:pPr>
              <w:pStyle w:val="ENoteTableText"/>
              <w:tabs>
                <w:tab w:val="center" w:leader="dot" w:pos="2268"/>
              </w:tabs>
            </w:pPr>
            <w:r w:rsidRPr="007F4EF0">
              <w:t>ad. No.</w:t>
            </w:r>
            <w:r>
              <w:t> </w:t>
            </w:r>
            <w:r w:rsidRPr="007F4EF0">
              <w:t>156, 2013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050.619</w:t>
            </w:r>
            <w:r w:rsidRPr="007F4EF0">
              <w:tab/>
            </w:r>
          </w:p>
        </w:tc>
        <w:tc>
          <w:tcPr>
            <w:tcW w:w="5116" w:type="dxa"/>
            <w:shd w:val="clear" w:color="auto" w:fill="auto"/>
          </w:tcPr>
          <w:p w:rsidR="00A37F44" w:rsidRPr="007F4EF0" w:rsidRDefault="00A37F44" w:rsidP="007937B3">
            <w:pPr>
              <w:pStyle w:val="ENoteTableText"/>
              <w:tabs>
                <w:tab w:val="center" w:leader="dot" w:pos="2268"/>
              </w:tabs>
            </w:pPr>
            <w:r w:rsidRPr="007F4EF0">
              <w:t>ad. No.</w:t>
            </w:r>
            <w:r>
              <w:t> 169</w:t>
            </w:r>
            <w:r w:rsidRPr="007F4EF0">
              <w:t>,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050.7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050.711, 050.712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051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051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051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051.1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051.1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1998 No.</w:t>
            </w:r>
            <w:r>
              <w:t> </w:t>
            </w:r>
            <w:r w:rsidRPr="007F4EF0">
              <w:t>322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051.111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Subdiv. 051.21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051.211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051.212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322;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051.213</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Subdiv. 051.22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051.221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051.411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051.511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051.512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051.513</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051.611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051.611A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185; 1999 No.</w:t>
            </w:r>
            <w:r>
              <w:t> </w:t>
            </w:r>
            <w:r w:rsidRPr="007F4EF0">
              <w:t>321; 2012 No.</w:t>
            </w:r>
            <w:r>
              <w:t> </w:t>
            </w:r>
            <w:r w:rsidRPr="007F4EF0">
              <w:t>256</w:t>
            </w:r>
            <w:r>
              <w:t>; No 30 and 144,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051.612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r>
              <w:t>; No 144,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r w:rsidRPr="007F4EF0">
              <w:t>c. 051.613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156, 2013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051.7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051.711, 051.712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060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060</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060.221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060.222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060.223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060.321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060.322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060.323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060.324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060.411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Nos. 116 and 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060.511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Nos. 116 and 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060.611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060.612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060.613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060.7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cc. 060.711, 060.712</w:t>
            </w:r>
            <w:r w:rsidRPr="007F4EF0">
              <w:tab/>
            </w:r>
          </w:p>
        </w:tc>
        <w:tc>
          <w:tcPr>
            <w:tcW w:w="5116" w:type="dxa"/>
            <w:shd w:val="clear" w:color="auto" w:fill="auto"/>
          </w:tcPr>
          <w:p w:rsidR="00A37F44" w:rsidRPr="007F4EF0" w:rsidRDefault="00A37F44" w:rsidP="0011715F">
            <w:pPr>
              <w:pStyle w:val="ENoteTableText"/>
              <w:keepNext/>
              <w:keepLines/>
            </w:pPr>
            <w:r w:rsidRPr="007F4EF0">
              <w:t>ad. 2003 No.</w:t>
            </w:r>
            <w:r>
              <w:t> </w:t>
            </w:r>
            <w:r w:rsidRPr="007F4EF0">
              <w:t>362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070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070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070.111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Subdiv. 070.21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070.211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Subdiv. 070.22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070.221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070.223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070.411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070.511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070.611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070.612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131, 2013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070.7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070.711, 070.712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100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100</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100</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100.1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100.111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Nos. 144 and 289</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100.111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F27419">
            <w:pPr>
              <w:pStyle w:val="ENoteTableText"/>
              <w:tabs>
                <w:tab w:val="center" w:leader="dot" w:pos="2268"/>
              </w:tabs>
            </w:pPr>
            <w:r w:rsidRPr="007F4EF0">
              <w:t>c. 100.211</w:t>
            </w:r>
            <w:r w:rsidRPr="007F4EF0">
              <w:tab/>
            </w:r>
          </w:p>
        </w:tc>
        <w:tc>
          <w:tcPr>
            <w:tcW w:w="5116" w:type="dxa"/>
            <w:shd w:val="clear" w:color="auto" w:fill="auto"/>
          </w:tcPr>
          <w:p w:rsidR="00A37F44" w:rsidRPr="007F4EF0" w:rsidRDefault="00A37F44" w:rsidP="007937B3">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F2741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CA2AFA">
            <w:pPr>
              <w:pStyle w:val="ENoteTableText"/>
              <w:tabs>
                <w:tab w:val="center" w:leader="dot" w:pos="2268"/>
              </w:tabs>
            </w:pPr>
            <w:r w:rsidRPr="007F4EF0">
              <w:t>c. 100.212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c. 100.221</w:t>
            </w:r>
            <w:r w:rsidRPr="007F4EF0">
              <w:tab/>
            </w:r>
          </w:p>
        </w:tc>
        <w:tc>
          <w:tcPr>
            <w:tcW w:w="5116" w:type="dxa"/>
            <w:shd w:val="clear" w:color="auto" w:fill="auto"/>
          </w:tcPr>
          <w:p w:rsidR="00A37F44" w:rsidRPr="007F4EF0" w:rsidRDefault="00A37F44" w:rsidP="0011715F">
            <w:pPr>
              <w:pStyle w:val="ENoteTableText"/>
              <w:keepNext/>
              <w:keepLines/>
            </w:pPr>
            <w:r w:rsidRPr="007F4EF0">
              <w:t>rs. 1996 No.</w:t>
            </w:r>
            <w:r>
              <w:t> </w:t>
            </w:r>
            <w:r w:rsidRPr="007F4EF0">
              <w:t>276</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68; 2001 No.</w:t>
            </w:r>
            <w:r>
              <w:t> </w:t>
            </w:r>
            <w:r w:rsidRPr="007F4EF0">
              <w:t>86; 2002 No.</w:t>
            </w:r>
            <w:r>
              <w:t> </w:t>
            </w:r>
            <w:r w:rsidRPr="007F4EF0">
              <w:t>299; 2007 No.</w:t>
            </w:r>
            <w:r>
              <w:t> </w:t>
            </w:r>
            <w:r w:rsidRPr="007F4EF0">
              <w:t>315;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100.221(4)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100.223</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100.224</w:t>
            </w:r>
            <w:r w:rsidRPr="007F4EF0">
              <w:tab/>
            </w:r>
          </w:p>
        </w:tc>
        <w:tc>
          <w:tcPr>
            <w:tcW w:w="5116" w:type="dxa"/>
            <w:shd w:val="clear" w:color="auto" w:fill="auto"/>
          </w:tcPr>
          <w:p w:rsidR="00A37F44" w:rsidRPr="007F4EF0" w:rsidRDefault="00A37F44" w:rsidP="00620207">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Default="00A37F44" w:rsidP="007937B3">
            <w:pPr>
              <w:pStyle w:val="ENoteTableText"/>
            </w:pPr>
            <w:r>
              <w:t xml:space="preserve">rs </w:t>
            </w:r>
            <w:r w:rsidRPr="007F4EF0">
              <w:t>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100.227</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100.228</w:t>
            </w:r>
            <w:r w:rsidRPr="007F4EF0">
              <w:tab/>
            </w:r>
          </w:p>
        </w:tc>
        <w:tc>
          <w:tcPr>
            <w:tcW w:w="5116" w:type="dxa"/>
            <w:shd w:val="clear" w:color="auto" w:fill="auto"/>
          </w:tcPr>
          <w:p w:rsidR="00A37F44" w:rsidRPr="007F4EF0" w:rsidRDefault="00A37F44" w:rsidP="007937B3">
            <w:pPr>
              <w:pStyle w:val="ENoteTableText"/>
            </w:pPr>
            <w:r w:rsidRPr="007F4EF0">
              <w:t>am. 1995 Nos. 38 and 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100.229</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100.311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100.312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100.321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 2001 No.</w:t>
            </w:r>
            <w:r>
              <w:t> </w:t>
            </w:r>
            <w:r w:rsidRPr="007F4EF0">
              <w:t>86; 2002 No.</w:t>
            </w:r>
            <w:r>
              <w:t> </w:t>
            </w:r>
            <w:r w:rsidRPr="007F4EF0">
              <w:t>230</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299; 2003 No.</w:t>
            </w:r>
            <w:r>
              <w:t> </w:t>
            </w:r>
            <w:r w:rsidRPr="007F4EF0">
              <w:t>94;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100.322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c. 100.323</w:t>
            </w:r>
            <w:r w:rsidRPr="007F4EF0">
              <w:tab/>
            </w:r>
          </w:p>
        </w:tc>
        <w:tc>
          <w:tcPr>
            <w:tcW w:w="5116" w:type="dxa"/>
            <w:shd w:val="clear" w:color="auto" w:fill="auto"/>
          </w:tcPr>
          <w:p w:rsidR="00A37F44" w:rsidRPr="007F4EF0" w:rsidRDefault="00A37F44" w:rsidP="0011715F">
            <w:pPr>
              <w:pStyle w:val="ENoteTableText"/>
              <w:keepNext/>
              <w:keepLines/>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100.325, 100.326</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100.411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100.511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100.611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100.612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100.613</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100.7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keepNext/>
            </w:pPr>
            <w:r w:rsidRPr="007F4EF0">
              <w:rPr>
                <w:b/>
              </w:rPr>
              <w:t>Part</w:t>
            </w:r>
            <w:r>
              <w:rPr>
                <w:b/>
              </w:rPr>
              <w:t> </w:t>
            </w:r>
            <w:r w:rsidRPr="007F4EF0">
              <w:rPr>
                <w:b/>
              </w:rPr>
              <w:t>101</w:t>
            </w:r>
          </w:p>
        </w:tc>
        <w:tc>
          <w:tcPr>
            <w:tcW w:w="5116" w:type="dxa"/>
            <w:shd w:val="clear" w:color="auto" w:fill="auto"/>
          </w:tcPr>
          <w:p w:rsidR="00A37F44" w:rsidRPr="007F4EF0" w:rsidRDefault="00A37F44" w:rsidP="007937B3">
            <w:pPr>
              <w:pStyle w:val="ENoteTableText"/>
              <w:keepN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101.1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101.1</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101.111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101.211</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27; 2002 No.</w:t>
            </w:r>
            <w:r>
              <w:t> </w:t>
            </w:r>
            <w:r w:rsidRPr="007F4EF0">
              <w:t>86; 2003 No.</w:t>
            </w:r>
            <w:r>
              <w:t> </w:t>
            </w:r>
            <w:r w:rsidRPr="007F4EF0">
              <w:t>239;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101.212</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27; 2003 No.</w:t>
            </w:r>
            <w:r>
              <w:t> </w:t>
            </w:r>
            <w:r w:rsidRPr="007F4EF0">
              <w:t>239;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101.222</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101.224</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BE2F10">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101.226</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101.227</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101.324</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101.612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101.7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101.711, 101.712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102</w:t>
            </w:r>
          </w:p>
        </w:tc>
        <w:tc>
          <w:tcPr>
            <w:tcW w:w="5116" w:type="dxa"/>
            <w:shd w:val="clear" w:color="auto" w:fill="auto"/>
          </w:tcPr>
          <w:p w:rsidR="00A37F44" w:rsidRPr="007F4EF0" w:rsidRDefault="00A37F44" w:rsidP="007937B3">
            <w:pPr>
              <w:pStyle w:val="ENoteTableText"/>
            </w:pP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102.111</w:t>
            </w:r>
            <w:r w:rsidRPr="007F4EF0">
              <w:tab/>
            </w:r>
          </w:p>
        </w:tc>
        <w:tc>
          <w:tcPr>
            <w:tcW w:w="5116" w:type="dxa"/>
            <w:shd w:val="clear" w:color="auto" w:fill="auto"/>
          </w:tcPr>
          <w:p w:rsidR="00A37F44" w:rsidRPr="007F4EF0" w:rsidRDefault="00A37F44" w:rsidP="007937B3">
            <w:pPr>
              <w:pStyle w:val="ENoteTableText"/>
            </w:pPr>
            <w:r w:rsidRPr="007F4EF0">
              <w:t>am. 1998 Nos. 284 and 304; 2003 No.</w:t>
            </w:r>
            <w:r>
              <w:t> </w:t>
            </w:r>
            <w:r w:rsidRPr="007F4EF0">
              <w:t>239;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102.211</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284; 2001 No.</w:t>
            </w:r>
            <w:r>
              <w:t> </w:t>
            </w:r>
            <w:r w:rsidRPr="007F4EF0">
              <w:t>27; 2003 No.</w:t>
            </w:r>
            <w:r>
              <w:t> </w:t>
            </w:r>
            <w:r w:rsidRPr="007F4EF0">
              <w:t>239; 2004 No.</w:t>
            </w:r>
            <w:r>
              <w:t> </w:t>
            </w:r>
            <w:r w:rsidRPr="007F4EF0">
              <w:t>390;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102.212</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284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27; 2003 No.</w:t>
            </w:r>
            <w:r>
              <w:t> </w:t>
            </w:r>
            <w:r w:rsidRPr="007F4EF0">
              <w:t>239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102.222</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102.225</w:t>
            </w:r>
            <w:r w:rsidRPr="007F4EF0">
              <w:tab/>
            </w:r>
          </w:p>
        </w:tc>
        <w:tc>
          <w:tcPr>
            <w:tcW w:w="5116" w:type="dxa"/>
            <w:shd w:val="clear" w:color="auto" w:fill="auto"/>
          </w:tcPr>
          <w:p w:rsidR="00A37F44" w:rsidRPr="00A65DC9" w:rsidRDefault="00A37F44" w:rsidP="007937B3">
            <w:pPr>
              <w:pStyle w:val="ENoteTableText"/>
              <w:rPr>
                <w:b/>
              </w:rPr>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102.227A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390</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102.228</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284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102.324</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102.612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102.7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102.711, 102.712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Del="00467EED" w:rsidTr="009F0A78">
        <w:trPr>
          <w:gridBefore w:val="1"/>
          <w:wBefore w:w="9" w:type="dxa"/>
          <w:cantSplit/>
        </w:trPr>
        <w:tc>
          <w:tcPr>
            <w:tcW w:w="2100" w:type="dxa"/>
            <w:shd w:val="clear" w:color="auto" w:fill="auto"/>
          </w:tcPr>
          <w:p w:rsidR="00A37F44" w:rsidRPr="00EC6276" w:rsidDel="00467EED" w:rsidRDefault="00A37F44" w:rsidP="003B28F5">
            <w:pPr>
              <w:pStyle w:val="ENoteTableText"/>
              <w:tabs>
                <w:tab w:val="center" w:leader="dot" w:pos="2268"/>
              </w:tabs>
              <w:rPr>
                <w:b/>
              </w:rPr>
            </w:pPr>
            <w:r w:rsidRPr="00EC6276">
              <w:rPr>
                <w:b/>
              </w:rPr>
              <w:t>P</w:t>
            </w:r>
            <w:r>
              <w:rPr>
                <w:b/>
              </w:rPr>
              <w:t>art</w:t>
            </w:r>
            <w:r w:rsidRPr="00EC6276">
              <w:rPr>
                <w:b/>
              </w:rPr>
              <w:t xml:space="preserve"> 103</w:t>
            </w:r>
          </w:p>
        </w:tc>
        <w:tc>
          <w:tcPr>
            <w:tcW w:w="5116" w:type="dxa"/>
            <w:shd w:val="clear" w:color="auto" w:fill="auto"/>
          </w:tcPr>
          <w:p w:rsidR="00A37F44" w:rsidRPr="007F4EF0" w:rsidDel="00467EED" w:rsidRDefault="00A37F44" w:rsidP="007937B3">
            <w:pPr>
              <w:pStyle w:val="ENoteTableText"/>
            </w:pP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103.1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103.212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38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103.223</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103.225</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103.226</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103.227</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Nos. 81 and 132;  2007 No.</w:t>
            </w:r>
            <w:r>
              <w:t> </w:t>
            </w:r>
            <w:r w:rsidRPr="007F4EF0">
              <w:t>314;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103.312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103.324</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103.326</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103.411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103.7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104</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104.1</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104.211</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306;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104.221</w:t>
            </w:r>
            <w:r w:rsidRPr="007F4EF0">
              <w:tab/>
            </w:r>
          </w:p>
        </w:tc>
        <w:tc>
          <w:tcPr>
            <w:tcW w:w="5116" w:type="dxa"/>
            <w:shd w:val="clear" w:color="auto" w:fill="auto"/>
          </w:tcPr>
          <w:p w:rsidR="00A37F44" w:rsidRPr="007F4EF0" w:rsidRDefault="00A37F44" w:rsidP="007937B3">
            <w:pPr>
              <w:pStyle w:val="ENoteTableText"/>
            </w:pPr>
            <w:r w:rsidRPr="007F4EF0">
              <w:t>rs. 1998 Nos. 104 and 306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104.224</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104.224A</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104.225</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1998 No.</w:t>
            </w:r>
            <w:r>
              <w:t> </w:t>
            </w:r>
            <w:r w:rsidRPr="007F4EF0">
              <w:t>306;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104.228</w:t>
            </w:r>
            <w:r w:rsidRPr="007F4EF0">
              <w:tab/>
            </w:r>
          </w:p>
        </w:tc>
        <w:tc>
          <w:tcPr>
            <w:tcW w:w="5116" w:type="dxa"/>
            <w:shd w:val="clear" w:color="auto" w:fill="auto"/>
          </w:tcPr>
          <w:p w:rsidR="00A37F44" w:rsidRPr="007F4EF0" w:rsidRDefault="00A37F44" w:rsidP="007937B3">
            <w:pPr>
              <w:pStyle w:val="ENoteTableText"/>
            </w:pPr>
            <w:r w:rsidRPr="007F4EF0">
              <w:t>rep.1999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104.311, 104.312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104.324</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104.324A</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104.325</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104.326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104.411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104.411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104.611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104.711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105</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 1998 No.</w:t>
            </w:r>
            <w:r>
              <w:t> </w:t>
            </w:r>
            <w:r w:rsidRPr="007F4EF0">
              <w:t>304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 xml:space="preserve">c. 105.11 </w:t>
            </w:r>
            <w:r w:rsidRPr="007F4EF0">
              <w:br/>
              <w:t>Renumbered c. 105.111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105.111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pPr>
            <w:r w:rsidRPr="007F4EF0">
              <w:t>Renumbered c. 105.111</w:t>
            </w:r>
            <w:r w:rsidRPr="007F4EF0">
              <w:tab/>
            </w:r>
          </w:p>
        </w:tc>
        <w:tc>
          <w:tcPr>
            <w:tcW w:w="5116" w:type="dxa"/>
            <w:shd w:val="clear" w:color="auto" w:fill="auto"/>
          </w:tcPr>
          <w:p w:rsidR="00A37F44" w:rsidRPr="007F4EF0" w:rsidRDefault="00A37F44" w:rsidP="007937B3">
            <w:pPr>
              <w:pStyle w:val="ENoteTableText"/>
            </w:pPr>
            <w:r w:rsidRPr="007F4EF0">
              <w:t>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105.111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105.211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105.212, 105.213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105.222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105.223</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105.224</w:t>
            </w:r>
            <w:r w:rsidRPr="007F4EF0">
              <w:tab/>
            </w:r>
          </w:p>
        </w:tc>
        <w:tc>
          <w:tcPr>
            <w:tcW w:w="5116" w:type="dxa"/>
            <w:shd w:val="clear" w:color="auto" w:fill="auto"/>
          </w:tcPr>
          <w:p w:rsidR="00A37F44" w:rsidRPr="007F4EF0" w:rsidRDefault="00A37F44" w:rsidP="007937B3">
            <w:pPr>
              <w:pStyle w:val="ENoteTableText"/>
            </w:pPr>
            <w:r w:rsidRPr="007F4EF0">
              <w:t>am. 1997 Nos. 184 and 263;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c. 105.227</w:t>
            </w:r>
            <w:r w:rsidRPr="007F4EF0">
              <w:tab/>
            </w:r>
          </w:p>
        </w:tc>
        <w:tc>
          <w:tcPr>
            <w:tcW w:w="5116" w:type="dxa"/>
            <w:shd w:val="clear" w:color="auto" w:fill="auto"/>
          </w:tcPr>
          <w:p w:rsidR="00A37F44" w:rsidRPr="007F4EF0" w:rsidRDefault="00A37F44" w:rsidP="0011715F">
            <w:pPr>
              <w:pStyle w:val="ENoteTableText"/>
              <w:keepNext/>
              <w:keepLines/>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105.228</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105.229</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105.230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105.322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105.326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105.411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105.613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105.711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106</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 1998 No.</w:t>
            </w:r>
            <w:r>
              <w:t> </w:t>
            </w:r>
            <w:r w:rsidRPr="007F4EF0">
              <w:t>304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106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106.111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106.111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1A to c. 106.111</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133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106.111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106.111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106.211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104;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106.212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106.213, 106.214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106.221, 106.222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263;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106.224, 106.225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106.226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106.227, 106.228</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106.229</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106.230</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106.311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106.312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106.321–106.324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106.325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106.326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3A141D">
            <w:pPr>
              <w:pStyle w:val="ENoteTableText"/>
              <w:keepNext/>
              <w:keepLines/>
              <w:tabs>
                <w:tab w:val="center" w:leader="dot" w:pos="2268"/>
              </w:tabs>
            </w:pPr>
            <w:r w:rsidRPr="007F4EF0">
              <w:t>Note to c. 106.411</w:t>
            </w:r>
            <w:r w:rsidRPr="007F4EF0">
              <w:tab/>
            </w:r>
          </w:p>
        </w:tc>
        <w:tc>
          <w:tcPr>
            <w:tcW w:w="5116" w:type="dxa"/>
            <w:shd w:val="clear" w:color="auto" w:fill="auto"/>
          </w:tcPr>
          <w:p w:rsidR="00A37F44" w:rsidRPr="007F4EF0" w:rsidRDefault="00A37F44" w:rsidP="003A141D">
            <w:pPr>
              <w:pStyle w:val="ENoteTableText"/>
              <w:keepNext/>
              <w:keepLines/>
            </w:pPr>
            <w:r w:rsidRPr="007F4EF0">
              <w:t>rs. 1997 No.</w:t>
            </w:r>
            <w:r>
              <w:t> </w:t>
            </w:r>
            <w:r w:rsidRPr="007F4EF0">
              <w:t>91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106.611, 106.612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106.613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106.711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110</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110.1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110.111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110.211, 110.212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68; 2001 No.</w:t>
            </w:r>
            <w:r>
              <w:t> </w:t>
            </w:r>
            <w:r w:rsidRPr="007F4EF0">
              <w:t>86; 2002 No.</w:t>
            </w:r>
            <w:r>
              <w:t> </w:t>
            </w:r>
            <w:r w:rsidRPr="007F4EF0">
              <w:t>299; 2007 No.</w:t>
            </w:r>
            <w:r>
              <w:t> </w:t>
            </w:r>
            <w:r w:rsidRPr="007F4EF0">
              <w:t>315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110.221(4)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3A141D">
            <w:pPr>
              <w:rPr>
                <w:rFonts w:ascii="Arial" w:hAnsi="Arial" w:cs="Arial"/>
              </w:rPr>
            </w:pPr>
          </w:p>
        </w:tc>
        <w:tc>
          <w:tcPr>
            <w:tcW w:w="5116" w:type="dxa"/>
            <w:shd w:val="clear" w:color="auto" w:fill="auto"/>
          </w:tcPr>
          <w:p w:rsidR="00A37F44" w:rsidRPr="007F4EF0" w:rsidRDefault="00A37F44" w:rsidP="003A141D">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3A141D">
            <w:pPr>
              <w:rPr>
                <w:rFonts w:ascii="Arial" w:hAnsi="Arial" w:cs="Arial"/>
              </w:rPr>
            </w:pPr>
          </w:p>
        </w:tc>
        <w:tc>
          <w:tcPr>
            <w:tcW w:w="5116" w:type="dxa"/>
            <w:shd w:val="clear" w:color="auto" w:fill="auto"/>
          </w:tcPr>
          <w:p w:rsidR="00A37F44" w:rsidRPr="007F4EF0" w:rsidRDefault="00A37F44" w:rsidP="003A141D">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3A141D">
            <w:pPr>
              <w:rPr>
                <w:rFonts w:ascii="Arial" w:hAnsi="Arial" w:cs="Arial"/>
              </w:rPr>
            </w:pPr>
          </w:p>
        </w:tc>
        <w:tc>
          <w:tcPr>
            <w:tcW w:w="5116" w:type="dxa"/>
            <w:shd w:val="clear" w:color="auto" w:fill="auto"/>
          </w:tcPr>
          <w:p w:rsidR="00A37F44" w:rsidRPr="007F4EF0" w:rsidRDefault="00A37F44" w:rsidP="003A141D">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132;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 2002 No.</w:t>
            </w:r>
            <w:r>
              <w:t> </w:t>
            </w:r>
            <w:r w:rsidRPr="007F4EF0">
              <w:t>299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110.228</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 2001 No.</w:t>
            </w:r>
            <w:r>
              <w:t> </w:t>
            </w:r>
            <w:r w:rsidRPr="007F4EF0">
              <w:t>86; 2002 Nos. 230 and 299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110.326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110.612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110.613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276;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EC6276" w:rsidTr="009F0A78">
        <w:trPr>
          <w:gridBefore w:val="1"/>
          <w:wBefore w:w="9" w:type="dxa"/>
          <w:cantSplit/>
        </w:trPr>
        <w:tc>
          <w:tcPr>
            <w:tcW w:w="2100" w:type="dxa"/>
            <w:shd w:val="clear" w:color="auto" w:fill="auto"/>
          </w:tcPr>
          <w:p w:rsidR="00A37F44" w:rsidRPr="002F51C9" w:rsidRDefault="00A37F44" w:rsidP="002F51C9">
            <w:pPr>
              <w:pStyle w:val="ENoteTableText"/>
              <w:tabs>
                <w:tab w:val="center" w:leader="dot" w:pos="2268"/>
              </w:tabs>
              <w:rPr>
                <w:b/>
              </w:rPr>
            </w:pPr>
            <w:r w:rsidRPr="002F51C9">
              <w:rPr>
                <w:b/>
              </w:rPr>
              <w:t>P</w:t>
            </w:r>
            <w:r>
              <w:rPr>
                <w:b/>
              </w:rPr>
              <w:t>ar</w:t>
            </w:r>
            <w:r w:rsidRPr="002F51C9">
              <w:rPr>
                <w:b/>
              </w:rPr>
              <w:t>t 114</w:t>
            </w:r>
          </w:p>
        </w:tc>
        <w:tc>
          <w:tcPr>
            <w:tcW w:w="5116" w:type="dxa"/>
            <w:shd w:val="clear" w:color="auto" w:fill="auto"/>
          </w:tcPr>
          <w:p w:rsidR="00A37F44" w:rsidRPr="007F4EF0" w:rsidRDefault="00A37F44" w:rsidP="002F51C9">
            <w:pPr>
              <w:pStyle w:val="ENoteTableText"/>
              <w:tabs>
                <w:tab w:val="center" w:leader="dot" w:pos="2268"/>
              </w:tabs>
            </w:pPr>
          </w:p>
        </w:tc>
      </w:tr>
      <w:tr w:rsidR="00A37F44" w:rsidRPr="007F4EF0" w:rsidTr="009F0A78">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sidRPr="007F4EF0">
              <w:t>Pt</w:t>
            </w:r>
            <w:r>
              <w:t> </w:t>
            </w:r>
            <w:r w:rsidRPr="007F4EF0">
              <w:t>114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sidRPr="007F4EF0">
              <w:t>Note to Div 114.1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D15943">
            <w:pPr>
              <w:pStyle w:val="ENoteTableText"/>
              <w:tabs>
                <w:tab w:val="center" w:leader="dot" w:pos="2268"/>
              </w:tabs>
            </w:pPr>
            <w:r w:rsidRPr="007F4EF0">
              <w:t>c 114.411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2F51C9" w:rsidRDefault="00A37F44" w:rsidP="003B28F5">
            <w:pPr>
              <w:pStyle w:val="ENoteTableText"/>
              <w:tabs>
                <w:tab w:val="center" w:leader="dot" w:pos="2268"/>
              </w:tabs>
              <w:rPr>
                <w:b/>
              </w:rPr>
            </w:pPr>
            <w:r w:rsidRPr="002F51C9">
              <w:rPr>
                <w:b/>
              </w:rPr>
              <w:t>P</w:t>
            </w:r>
            <w:r>
              <w:rPr>
                <w:b/>
              </w:rPr>
              <w:t>art</w:t>
            </w:r>
            <w:r w:rsidRPr="002F51C9">
              <w:rPr>
                <w:b/>
              </w:rPr>
              <w:t xml:space="preserve"> 115</w:t>
            </w:r>
          </w:p>
        </w:tc>
        <w:tc>
          <w:tcPr>
            <w:tcW w:w="5116" w:type="dxa"/>
            <w:shd w:val="clear" w:color="auto" w:fill="auto"/>
          </w:tcPr>
          <w:p w:rsidR="00A37F44" w:rsidRPr="007F4EF0" w:rsidRDefault="00A37F44" w:rsidP="007937B3">
            <w:pPr>
              <w:pStyle w:val="ENoteTableText"/>
            </w:pPr>
          </w:p>
        </w:tc>
      </w:tr>
      <w:tr w:rsidR="00A37F44" w:rsidRPr="007F4EF0" w:rsidTr="009F0A78">
        <w:trPr>
          <w:gridBefore w:val="1"/>
          <w:wBefore w:w="9" w:type="dxa"/>
          <w:cantSplit/>
        </w:trPr>
        <w:tc>
          <w:tcPr>
            <w:tcW w:w="2100" w:type="dxa"/>
            <w:shd w:val="clear" w:color="auto" w:fill="auto"/>
          </w:tcPr>
          <w:p w:rsidR="00A37F44" w:rsidRPr="007F4EF0" w:rsidRDefault="00A37F44" w:rsidP="00EC6276">
            <w:pPr>
              <w:pStyle w:val="ENoteTableText"/>
              <w:tabs>
                <w:tab w:val="center" w:leader="dot" w:pos="2268"/>
              </w:tabs>
            </w:pPr>
            <w:r w:rsidRPr="007F4EF0">
              <w:t>Pt</w:t>
            </w:r>
            <w:r>
              <w:t> </w:t>
            </w:r>
            <w:r w:rsidRPr="007F4EF0">
              <w:t>115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115.1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289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115.1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289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289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2009 Nos. 116 and 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115.229</w:t>
            </w:r>
            <w:r w:rsidRPr="007F4EF0">
              <w:tab/>
            </w:r>
          </w:p>
        </w:tc>
        <w:tc>
          <w:tcPr>
            <w:tcW w:w="5116" w:type="dxa"/>
            <w:shd w:val="clear" w:color="auto" w:fill="auto"/>
          </w:tcPr>
          <w:p w:rsidR="00A37F44" w:rsidRPr="007F4EF0" w:rsidRDefault="00A37F44" w:rsidP="007937B3">
            <w:pPr>
              <w:pStyle w:val="ENoteTableText"/>
            </w:pPr>
            <w:r w:rsidRPr="007F4EF0">
              <w:t>ad. 2011 No.</w:t>
            </w:r>
            <w:r>
              <w:t> </w:t>
            </w:r>
            <w:r w:rsidRPr="007F4EF0">
              <w:t>105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115.711, 115.712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3B28F5" w:rsidTr="009F0A78">
        <w:trPr>
          <w:gridBefore w:val="1"/>
          <w:wBefore w:w="9" w:type="dxa"/>
          <w:cantSplit/>
        </w:trPr>
        <w:tc>
          <w:tcPr>
            <w:tcW w:w="2100" w:type="dxa"/>
            <w:shd w:val="clear" w:color="auto" w:fill="auto"/>
          </w:tcPr>
          <w:p w:rsidR="00A37F44" w:rsidRPr="003B28F5" w:rsidRDefault="00A37F44" w:rsidP="003B28F5">
            <w:pPr>
              <w:pStyle w:val="ENoteTableText"/>
              <w:tabs>
                <w:tab w:val="center" w:leader="dot" w:pos="2268"/>
              </w:tabs>
              <w:rPr>
                <w:b/>
              </w:rPr>
            </w:pPr>
            <w:r w:rsidRPr="003B28F5">
              <w:rPr>
                <w:b/>
              </w:rPr>
              <w:t>Part 116</w:t>
            </w:r>
          </w:p>
        </w:tc>
        <w:tc>
          <w:tcPr>
            <w:tcW w:w="5116" w:type="dxa"/>
            <w:shd w:val="clear" w:color="auto" w:fill="auto"/>
          </w:tcPr>
          <w:p w:rsidR="00A37F44" w:rsidRPr="007F4EF0" w:rsidRDefault="00A37F44" w:rsidP="003B28F5">
            <w:pPr>
              <w:pStyle w:val="ENoteTableText"/>
              <w:tabs>
                <w:tab w:val="center" w:leader="dot" w:pos="2268"/>
              </w:tabs>
            </w:pP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Pt</w:t>
            </w:r>
            <w:r>
              <w:t> </w:t>
            </w:r>
            <w:r w:rsidRPr="007F4EF0">
              <w:t>116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sidRPr="007F4EF0">
              <w:t>Note to Div 116.1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356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116.229</w:t>
            </w:r>
            <w:r w:rsidRPr="007F4EF0">
              <w:tab/>
            </w:r>
          </w:p>
        </w:tc>
        <w:tc>
          <w:tcPr>
            <w:tcW w:w="5116" w:type="dxa"/>
            <w:shd w:val="clear" w:color="auto" w:fill="auto"/>
          </w:tcPr>
          <w:p w:rsidR="00A37F44" w:rsidRPr="007F4EF0" w:rsidRDefault="00A37F44" w:rsidP="007937B3">
            <w:pPr>
              <w:pStyle w:val="ENoteTableText"/>
            </w:pPr>
            <w:r w:rsidRPr="007F4EF0">
              <w:t>ad. 2011 No.</w:t>
            </w:r>
            <w:r>
              <w:t> </w:t>
            </w:r>
            <w:r w:rsidRPr="007F4EF0">
              <w:t>105</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220B6" w:rsidRDefault="00A37F44" w:rsidP="007220B6">
            <w:pPr>
              <w:pStyle w:val="ENoteTableText"/>
              <w:tabs>
                <w:tab w:val="center" w:leader="dot" w:pos="2268"/>
              </w:tabs>
            </w:pPr>
          </w:p>
        </w:tc>
        <w:tc>
          <w:tcPr>
            <w:tcW w:w="5116" w:type="dxa"/>
            <w:shd w:val="clear" w:color="auto" w:fill="auto"/>
          </w:tcPr>
          <w:p w:rsidR="00A37F44" w:rsidRPr="007F4EF0" w:rsidRDefault="00A37F44" w:rsidP="007220B6">
            <w:pPr>
              <w:pStyle w:val="ENoteTableText"/>
              <w:tabs>
                <w:tab w:val="center" w:leader="dot" w:pos="2268"/>
              </w:tabs>
            </w:pPr>
            <w:r w:rsidRPr="007F4EF0">
              <w:t>rs. 2007 No.</w:t>
            </w:r>
            <w:r>
              <w:t> </w:t>
            </w:r>
            <w:r w:rsidRPr="007F4EF0">
              <w:t>314</w:t>
            </w:r>
          </w:p>
        </w:tc>
      </w:tr>
      <w:tr w:rsidR="00A37F44" w:rsidRPr="007F4EF0" w:rsidTr="009F0A78">
        <w:trPr>
          <w:gridBefore w:val="1"/>
          <w:wBefore w:w="9" w:type="dxa"/>
          <w:cantSplit/>
        </w:trPr>
        <w:tc>
          <w:tcPr>
            <w:tcW w:w="2100" w:type="dxa"/>
            <w:shd w:val="clear" w:color="auto" w:fill="auto"/>
          </w:tcPr>
          <w:p w:rsidR="00A37F44" w:rsidRPr="007220B6" w:rsidRDefault="00A37F44" w:rsidP="007220B6">
            <w:pPr>
              <w:pStyle w:val="ENoteTableText"/>
              <w:tabs>
                <w:tab w:val="center" w:leader="dot" w:pos="2268"/>
              </w:tabs>
            </w:pPr>
          </w:p>
        </w:tc>
        <w:tc>
          <w:tcPr>
            <w:tcW w:w="5116" w:type="dxa"/>
            <w:shd w:val="clear" w:color="auto" w:fill="auto"/>
          </w:tcPr>
          <w:p w:rsidR="00A37F44" w:rsidRPr="007F4EF0" w:rsidRDefault="00A37F44" w:rsidP="007220B6">
            <w:pPr>
              <w:pStyle w:val="ENoteTableText"/>
              <w:tabs>
                <w:tab w:val="center" w:leader="dot" w:pos="2268"/>
              </w:tabs>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117</w:t>
            </w:r>
          </w:p>
        </w:tc>
        <w:tc>
          <w:tcPr>
            <w:tcW w:w="5116" w:type="dxa"/>
            <w:shd w:val="clear" w:color="auto" w:fill="auto"/>
          </w:tcPr>
          <w:p w:rsidR="00A37F44" w:rsidRPr="007F4EF0" w:rsidRDefault="00A37F44" w:rsidP="007937B3">
            <w:pPr>
              <w:pStyle w:val="ENoteTableText"/>
            </w:pP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117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117.1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117.111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27</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301D7F">
            <w:pPr>
              <w:rPr>
                <w:rFonts w:ascii="Arial" w:hAnsi="Arial" w:cs="Arial"/>
              </w:rPr>
            </w:pPr>
          </w:p>
        </w:tc>
        <w:tc>
          <w:tcPr>
            <w:tcW w:w="5116" w:type="dxa"/>
            <w:shd w:val="clear" w:color="auto" w:fill="auto"/>
          </w:tcPr>
          <w:p w:rsidR="00A37F44" w:rsidRPr="007F4EF0" w:rsidRDefault="00A37F44" w:rsidP="00301D7F">
            <w:pPr>
              <w:pStyle w:val="ENoteTableText"/>
            </w:pPr>
            <w:r w:rsidRPr="007F4EF0">
              <w:t>am. 2000 No.</w:t>
            </w:r>
            <w:r>
              <w:t> </w:t>
            </w:r>
            <w:r w:rsidRPr="007F4EF0">
              <w:t>62; 2001 No.</w:t>
            </w:r>
            <w:r>
              <w:t> </w:t>
            </w:r>
            <w:r w:rsidRPr="007F4EF0">
              <w:t>27</w:t>
            </w:r>
          </w:p>
        </w:tc>
      </w:tr>
      <w:tr w:rsidR="00A37F44" w:rsidRPr="007F4EF0" w:rsidTr="009F0A78">
        <w:trPr>
          <w:gridBefore w:val="1"/>
          <w:wBefore w:w="9" w:type="dxa"/>
          <w:cantSplit/>
        </w:trPr>
        <w:tc>
          <w:tcPr>
            <w:tcW w:w="2100" w:type="dxa"/>
            <w:shd w:val="clear" w:color="auto" w:fill="auto"/>
          </w:tcPr>
          <w:p w:rsidR="00A37F44" w:rsidRPr="007F4EF0" w:rsidRDefault="00A37F44" w:rsidP="00301D7F">
            <w:pPr>
              <w:rPr>
                <w:rFonts w:ascii="Arial" w:hAnsi="Arial" w:cs="Arial"/>
              </w:rPr>
            </w:pPr>
          </w:p>
        </w:tc>
        <w:tc>
          <w:tcPr>
            <w:tcW w:w="5116" w:type="dxa"/>
            <w:shd w:val="clear" w:color="auto" w:fill="auto"/>
          </w:tcPr>
          <w:p w:rsidR="00A37F44" w:rsidRPr="007F4EF0" w:rsidRDefault="00A37F44" w:rsidP="00301D7F">
            <w:pPr>
              <w:pStyle w:val="ENoteTableText"/>
            </w:pPr>
            <w:r w:rsidRPr="007F4EF0">
              <w:t>rs. 2002 No.</w:t>
            </w:r>
            <w:r>
              <w:t> </w:t>
            </w:r>
            <w:r w:rsidRPr="007F4EF0">
              <w:t>86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117.222</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F333B5">
        <w:trPr>
          <w:gridBefore w:val="1"/>
          <w:wBefore w:w="9" w:type="dxa"/>
          <w:cantSplit/>
        </w:trPr>
        <w:tc>
          <w:tcPr>
            <w:tcW w:w="2100" w:type="dxa"/>
            <w:shd w:val="clear" w:color="auto" w:fill="auto"/>
          </w:tcPr>
          <w:p w:rsidR="00A37F44" w:rsidRPr="007F4EF0" w:rsidRDefault="00A37F44">
            <w:pPr>
              <w:pStyle w:val="ENoteTableText"/>
              <w:tabs>
                <w:tab w:val="center" w:leader="dot" w:pos="2268"/>
              </w:tabs>
              <w:rPr>
                <w:rFonts w:eastAsiaTheme="minorHAnsi" w:cstheme="minorBidi"/>
                <w:lang w:eastAsia="en-US"/>
              </w:rPr>
            </w:pPr>
            <w:r w:rsidRPr="007F4EF0">
              <w:t>Pt</w:t>
            </w:r>
            <w:r>
              <w:t> </w:t>
            </w:r>
            <w:r w:rsidRPr="007F4EF0">
              <w:t>118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 (as am. by 1999 No.</w:t>
            </w:r>
            <w:r>
              <w:t> </w:t>
            </w:r>
            <w:r w:rsidRPr="007F4EF0">
              <w:t>321)</w:t>
            </w:r>
          </w:p>
        </w:tc>
      </w:tr>
      <w:tr w:rsidR="00A37F44" w:rsidRPr="007F4EF0" w:rsidTr="00F333B5">
        <w:trPr>
          <w:gridBefore w:val="1"/>
          <w:wBefore w:w="9" w:type="dxa"/>
          <w:cantSplit/>
        </w:trPr>
        <w:tc>
          <w:tcPr>
            <w:tcW w:w="2100" w:type="dxa"/>
            <w:shd w:val="clear" w:color="auto" w:fill="auto"/>
          </w:tcPr>
          <w:p w:rsidR="00A37F44" w:rsidRPr="007F4EF0" w:rsidRDefault="00A37F44" w:rsidP="00902C95">
            <w:pPr>
              <w:pStyle w:val="ENoteTableText"/>
              <w:tabs>
                <w:tab w:val="center" w:leader="dot" w:pos="2268"/>
              </w:tabs>
            </w:pPr>
          </w:p>
        </w:tc>
        <w:tc>
          <w:tcPr>
            <w:tcW w:w="5116" w:type="dxa"/>
            <w:shd w:val="clear" w:color="auto" w:fill="auto"/>
          </w:tcPr>
          <w:p w:rsidR="00A37F44" w:rsidRPr="007F4EF0" w:rsidRDefault="00A37F44">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118.1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F333B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118.7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118.711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119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 (as am. by 1999 No.</w:t>
            </w:r>
            <w:r>
              <w:t> </w:t>
            </w:r>
            <w:r w:rsidRPr="007F4EF0">
              <w:t>321)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119.1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119.1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119.111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54; 2006 No.</w:t>
            </w:r>
            <w:r>
              <w:t> </w:t>
            </w:r>
            <w:r w:rsidRPr="007F4EF0">
              <w:t>250;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2007 No.</w:t>
            </w:r>
            <w:r>
              <w:t> </w:t>
            </w:r>
            <w:r w:rsidRPr="007F4EF0">
              <w:t>314;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2007 No.</w:t>
            </w:r>
            <w:r>
              <w:t> </w:t>
            </w:r>
            <w:r w:rsidRPr="007F4EF0">
              <w:t>314;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119.7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119.712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120</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120.1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Div. 120.1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Div. 120.1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Div. 120.1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120.21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213;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54;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2002 No.</w:t>
            </w:r>
            <w:r>
              <w:t> </w:t>
            </w:r>
            <w:r w:rsidRPr="007F4EF0">
              <w:t>213; 2007 o. 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2002 No.</w:t>
            </w:r>
            <w:r>
              <w:t> </w:t>
            </w:r>
            <w:r w:rsidRPr="007F4EF0">
              <w:t>213;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120.411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Subdiv. 120.62</w:t>
            </w:r>
            <w:r w:rsidRPr="007F4EF0">
              <w:tab/>
            </w:r>
            <w:r w:rsidRPr="007F4EF0">
              <w:br/>
              <w:t>Renumbered c. 120.612</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120.612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120.7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121.211A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211; 1997 No.</w:t>
            </w:r>
            <w:r>
              <w:t> </w:t>
            </w:r>
            <w:r w:rsidRPr="007F4EF0">
              <w:t>263; 1999 Nos. 68 (as rep. by 1999 No.</w:t>
            </w:r>
            <w:r>
              <w:t> </w:t>
            </w:r>
            <w:r w:rsidRPr="007F4EF0">
              <w:t>132) and 76 (as am. by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220;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2002 No.</w:t>
            </w:r>
            <w:r>
              <w:t> </w:t>
            </w:r>
            <w:r w:rsidRPr="007F4EF0">
              <w:t>213; 2007 No.</w:t>
            </w:r>
            <w:r>
              <w:t> </w:t>
            </w:r>
            <w:r w:rsidRPr="007F4EF0">
              <w:t>314;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2002 No.</w:t>
            </w:r>
            <w:r>
              <w:t> </w:t>
            </w:r>
            <w:r w:rsidRPr="007F4EF0">
              <w:t>213; 2007 No.</w:t>
            </w:r>
            <w:r>
              <w:t> </w:t>
            </w:r>
            <w:r w:rsidRPr="007F4EF0">
              <w:t>314;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121.324</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121.411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121.611, 121.612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121.7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124</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124</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124.212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124.226</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124.3</w:t>
            </w:r>
            <w:r w:rsidRPr="007F4EF0">
              <w:tab/>
            </w:r>
          </w:p>
        </w:tc>
        <w:tc>
          <w:tcPr>
            <w:tcW w:w="5116" w:type="dxa"/>
            <w:shd w:val="clear" w:color="auto" w:fill="auto"/>
          </w:tcPr>
          <w:p w:rsidR="00A37F44" w:rsidRPr="007F4EF0" w:rsidRDefault="00A37F44" w:rsidP="007937B3">
            <w:pPr>
              <w:pStyle w:val="ENoteTableText"/>
            </w:pPr>
            <w:r w:rsidRPr="007F4EF0">
              <w:t>rep.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Div. 124.3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Div. 124.3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124.324</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124.411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124.7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125</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125.211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125.223</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125.324</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125.411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125.411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125.611, 125.612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125.711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126</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126.11</w:t>
            </w:r>
            <w:r w:rsidRPr="007F4EF0">
              <w:br/>
              <w:t>Renumbered c. 126.111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126.111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126.11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left" w:pos="164"/>
                <w:tab w:val="center" w:leader="dot" w:pos="2268"/>
              </w:tabs>
              <w:rPr>
                <w:rFonts w:eastAsiaTheme="minorHAnsi" w:cstheme="minorBidi"/>
                <w:lang w:eastAsia="en-US"/>
              </w:rPr>
            </w:pPr>
            <w:r w:rsidRPr="007F4EF0">
              <w:tab/>
              <w:t>Renumbered c. 126.111</w:t>
            </w:r>
            <w:r w:rsidRPr="007F4EF0">
              <w:tab/>
            </w:r>
          </w:p>
        </w:tc>
        <w:tc>
          <w:tcPr>
            <w:tcW w:w="5116" w:type="dxa"/>
            <w:shd w:val="clear" w:color="auto" w:fill="auto"/>
          </w:tcPr>
          <w:p w:rsidR="00A37F44" w:rsidRPr="007F4EF0" w:rsidRDefault="00A37F44" w:rsidP="007937B3">
            <w:pPr>
              <w:pStyle w:val="ENoteTableText"/>
            </w:pPr>
            <w:r w:rsidRPr="007F4EF0">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126.221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126.222</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126.228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126.324</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126.411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126.613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127</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127.1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127.213–127.215</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127.216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127.217</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127.218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127.226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127.324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127.411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127.411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127.611, 127.612</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127.711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128</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128.111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128.111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128.211–128.213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128.214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128.215</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128.216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128.226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128.324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128.411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128.411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105"/>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128.611, 128.612</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128.711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129</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129.1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129.213, 129.214</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129.215</w:t>
            </w:r>
            <w:r w:rsidRPr="007F4EF0">
              <w:tab/>
            </w:r>
          </w:p>
        </w:tc>
        <w:tc>
          <w:tcPr>
            <w:tcW w:w="5116" w:type="dxa"/>
            <w:shd w:val="clear" w:color="auto" w:fill="auto"/>
          </w:tcPr>
          <w:p w:rsidR="00A37F44" w:rsidRPr="007F4EF0" w:rsidRDefault="00A37F44" w:rsidP="007937B3">
            <w:pPr>
              <w:pStyle w:val="ENoteTableText"/>
            </w:pPr>
            <w:r w:rsidRPr="007F4EF0">
              <w:t>rs.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129.216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129.217</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129.218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129.227</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129.411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129.411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Del="0028046B" w:rsidTr="00A65DC9">
        <w:trPr>
          <w:gridBefore w:val="1"/>
          <w:wBefore w:w="9" w:type="dxa"/>
          <w:cantSplit/>
        </w:trPr>
        <w:tc>
          <w:tcPr>
            <w:tcW w:w="2100" w:type="dxa"/>
            <w:shd w:val="clear" w:color="auto" w:fill="auto"/>
          </w:tcPr>
          <w:p w:rsidR="00A37F44" w:rsidRPr="007F4EF0" w:rsidDel="0028046B" w:rsidRDefault="00A37F44" w:rsidP="007937B3">
            <w:pPr>
              <w:rPr>
                <w:rFonts w:ascii="Arial" w:hAnsi="Arial" w:cs="Arial"/>
              </w:rPr>
            </w:pPr>
          </w:p>
        </w:tc>
        <w:tc>
          <w:tcPr>
            <w:tcW w:w="5116" w:type="dxa"/>
            <w:shd w:val="clear" w:color="auto" w:fill="auto"/>
          </w:tcPr>
          <w:p w:rsidR="00A37F44" w:rsidRPr="007F4EF0" w:rsidDel="0028046B"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129.611, 129.612</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129.711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130</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130.111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130.111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130.211, 130.212</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130.213</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130.214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130.215</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130.216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130.227</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130.411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130.411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130.611, 130.612</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130.711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131.111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131.211–131.216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131.221–131.223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131.226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131.227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131.324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131.411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131.611, 131.612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131.711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132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132.217, 132.218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132.233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132.234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132.323, 132.324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Nos. 82 and 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2012 No.</w:t>
            </w:r>
            <w:r>
              <w:t> </w:t>
            </w:r>
            <w:r w:rsidRPr="007F4EF0">
              <w:t>82</w:t>
            </w:r>
          </w:p>
        </w:tc>
      </w:tr>
      <w:tr w:rsidR="00A37F44" w:rsidRPr="004F7C97" w:rsidTr="00902C95">
        <w:trPr>
          <w:gridBefore w:val="1"/>
          <w:wBefore w:w="9" w:type="dxa"/>
          <w:cantSplit/>
        </w:trPr>
        <w:tc>
          <w:tcPr>
            <w:tcW w:w="2100" w:type="dxa"/>
            <w:shd w:val="clear" w:color="auto" w:fill="auto"/>
          </w:tcPr>
          <w:p w:rsidR="00A37F44" w:rsidRPr="00E60C7F" w:rsidRDefault="00A37F44" w:rsidP="00E60C7F">
            <w:pPr>
              <w:pStyle w:val="ENoteTableText"/>
              <w:tabs>
                <w:tab w:val="center" w:leader="dot" w:pos="2268"/>
              </w:tabs>
            </w:pPr>
          </w:p>
        </w:tc>
        <w:tc>
          <w:tcPr>
            <w:tcW w:w="5116" w:type="dxa"/>
            <w:shd w:val="clear" w:color="auto" w:fill="auto"/>
          </w:tcPr>
          <w:p w:rsidR="00A37F44" w:rsidRPr="007F4EF0" w:rsidRDefault="00A37F44" w:rsidP="00E60C7F">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122;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134.216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134.222A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134.222B</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134.222C</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134.222D–134.222F</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134.223, 134.224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134.321–134.323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134.611, 134.612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135.211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135.221–135.225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135.226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135.227</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135.228</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135.229</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135.311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135.321–135.323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135.324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135.325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135.411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135.511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135.611, 135.612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135.613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135.711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136.214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136.223A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136.223B</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136.224–136.227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136.229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136.230</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136.231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136.312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136.321–136.323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136.611, 136.612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137.111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137.111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122; 2004 No.</w:t>
            </w:r>
            <w:r>
              <w:t> </w:t>
            </w:r>
            <w:r w:rsidRPr="007F4EF0">
              <w:t>131; 2005 No.</w:t>
            </w:r>
            <w:r>
              <w:t> </w:t>
            </w:r>
            <w:r w:rsidRPr="007F4EF0">
              <w:t>240; 2006 No.</w:t>
            </w:r>
            <w:r>
              <w:t> </w:t>
            </w:r>
            <w:r w:rsidRPr="007F4EF0">
              <w:t>250;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137.215A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137.216</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137.221A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2004 No.</w:t>
            </w:r>
            <w:r>
              <w:t> </w:t>
            </w:r>
            <w:r w:rsidRPr="007F4EF0">
              <w:t>131; 2005 No.</w:t>
            </w:r>
            <w:r>
              <w:t> </w:t>
            </w:r>
            <w:r w:rsidRPr="007F4EF0">
              <w:t>240; 2006 No.</w:t>
            </w:r>
            <w:r>
              <w:t> </w:t>
            </w:r>
            <w:r w:rsidRPr="007F4EF0">
              <w:t>250;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137.221B</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137.229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137.230</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137.412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137.611, 137.612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 2006 Nos. 250 and 354;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138.221A</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138.225</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138.225B</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138.226, 138.227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138.229–138.231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138.232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138.233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138.311, 138.312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138.313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138.321, 138.322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138.324, 138.325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138.611, 138.612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139</w:t>
            </w:r>
            <w:r w:rsidRPr="007F4EF0">
              <w:tab/>
            </w:r>
          </w:p>
        </w:tc>
        <w:tc>
          <w:tcPr>
            <w:tcW w:w="5116" w:type="dxa"/>
            <w:shd w:val="clear" w:color="auto" w:fill="auto"/>
          </w:tcPr>
          <w:p w:rsidR="00A37F44" w:rsidRPr="007F4EF0" w:rsidRDefault="00A37F44" w:rsidP="007937B3">
            <w:pPr>
              <w:pStyle w:val="ENoteTableText"/>
            </w:pPr>
            <w:r w:rsidRPr="007F4EF0">
              <w:t>rs.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139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139.111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 2006 No.</w:t>
            </w:r>
            <w:r>
              <w:t> </w:t>
            </w:r>
            <w:r w:rsidRPr="007F4EF0">
              <w:t>250;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139.111</w:t>
            </w:r>
            <w:r w:rsidRPr="007F4EF0">
              <w:tab/>
            </w: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139.211A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139.212, 139.213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139.215, 139.216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139.217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139.218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139.221, 139.222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139.225B</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27;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139.229–139.232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139.233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139.234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139.311, 139.312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139.313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139.321, 139.322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139.324, 139.325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139.611, 139.612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139.712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143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143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143.1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143.1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143.111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2010 No.</w:t>
            </w:r>
            <w:r>
              <w:t> </w:t>
            </w:r>
            <w:r w:rsidRPr="007F4EF0">
              <w:t>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Nos. 116 and 144; 2010 No.</w:t>
            </w:r>
            <w:r>
              <w:t> </w:t>
            </w:r>
            <w:r w:rsidRPr="007F4EF0">
              <w:t>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143.225A</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143.230</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143.231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143.232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9F0A7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143.330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143.4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143.411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143.412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143.511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143.611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143.612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143.7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143.711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143.712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150</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150.211, 150.212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150.224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150.226</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150.324</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150.411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150.611, 150.612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150.711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151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151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151.211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 2005 No.</w:t>
            </w:r>
            <w:r>
              <w:t> </w:t>
            </w:r>
            <w:r w:rsidRPr="007F4EF0">
              <w:t>240;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339;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339;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339;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151.227A</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339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151.227B</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339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151.229A</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151.229B</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151.229C</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151.3</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 2005 No.</w:t>
            </w:r>
            <w:r>
              <w:t> </w:t>
            </w:r>
            <w:r w:rsidRPr="007F4EF0">
              <w:t>240;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151.324</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151.4</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151.411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151.411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151.412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151.5</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151.6</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151.611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151.612</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151.7</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151.711</w:t>
            </w:r>
            <w:r w:rsidRPr="007F4EF0">
              <w:tab/>
            </w:r>
          </w:p>
        </w:tc>
        <w:tc>
          <w:tcPr>
            <w:tcW w:w="5116" w:type="dxa"/>
            <w:shd w:val="clear" w:color="auto" w:fill="auto"/>
          </w:tcPr>
          <w:p w:rsidR="00A37F44" w:rsidRPr="007F4EF0" w:rsidRDefault="00A37F44" w:rsidP="007937B3">
            <w:pPr>
              <w:pStyle w:val="ENoteTableText"/>
            </w:pPr>
            <w:r w:rsidRPr="007F4EF0">
              <w:t>rs. 2005 Nos. 134 and 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152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152.1</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284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152.111</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284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276; 1998 No.</w:t>
            </w:r>
            <w:r>
              <w:t> </w:t>
            </w:r>
            <w:r w:rsidRPr="007F4EF0">
              <w:t>284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152.212</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284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1998 No.</w:t>
            </w:r>
            <w:r>
              <w:t> </w:t>
            </w:r>
            <w:r w:rsidRPr="007F4EF0">
              <w:t>284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152.225</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152.228</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152.324</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152.325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152.411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152.611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152.71</w:t>
            </w:r>
            <w:r w:rsidRPr="007F4EF0">
              <w:br/>
              <w:t>Renumbered c. 152.711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152.711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155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155</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155.1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68 (as am. by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155.212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Nos. 68 and 81; 2002 No.</w:t>
            </w:r>
            <w:r>
              <w:t> </w:t>
            </w:r>
            <w:r w:rsidRPr="007F4EF0">
              <w:t>86; 2012 No.</w:t>
            </w:r>
            <w:r>
              <w:t> </w:t>
            </w:r>
            <w:r w:rsidRPr="007F4EF0">
              <w:t>106;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155.212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155.221</w:t>
            </w:r>
            <w:r w:rsidRPr="007F4EF0">
              <w:tab/>
            </w:r>
          </w:p>
        </w:tc>
        <w:tc>
          <w:tcPr>
            <w:tcW w:w="5116" w:type="dxa"/>
            <w:shd w:val="clear" w:color="auto" w:fill="auto"/>
          </w:tcPr>
          <w:p w:rsidR="00A37F44" w:rsidRPr="007F4EF0" w:rsidRDefault="00A37F44" w:rsidP="007937B3">
            <w:pPr>
              <w:pStyle w:val="ENoteTableText"/>
            </w:pPr>
            <w:r w:rsidRPr="007F4EF0">
              <w:t>am.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155.412</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155.511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Nos. 68 and 81; 2001 No.</w:t>
            </w:r>
            <w:r>
              <w:t> </w:t>
            </w:r>
            <w:r w:rsidRPr="007F4EF0">
              <w:t>162;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155.711</w:t>
            </w:r>
            <w:r w:rsidRPr="007F4EF0">
              <w:tab/>
            </w:r>
          </w:p>
        </w:tc>
        <w:tc>
          <w:tcPr>
            <w:tcW w:w="5116" w:type="dxa"/>
            <w:shd w:val="clear" w:color="auto" w:fill="auto"/>
          </w:tcPr>
          <w:p w:rsidR="00A37F44" w:rsidRPr="007F4EF0" w:rsidRDefault="00A37F44" w:rsidP="007937B3">
            <w:pPr>
              <w:pStyle w:val="ENoteTableText"/>
            </w:pPr>
            <w:r w:rsidRPr="007F4EF0">
              <w:t>rs. 2001 No.</w:t>
            </w:r>
            <w:r>
              <w:t> </w:t>
            </w:r>
            <w:r w:rsidRPr="007F4EF0">
              <w:t>162;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156</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156.211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156.221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156.411, 156.412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156.511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156.711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157</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157</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157.1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68 (as am. by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157.212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2012 No.</w:t>
            </w:r>
            <w:r>
              <w:t> </w:t>
            </w:r>
            <w:r w:rsidRPr="007F4EF0">
              <w:t>106;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157.213</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157.221</w:t>
            </w:r>
            <w:r w:rsidRPr="007F4EF0">
              <w:tab/>
            </w:r>
          </w:p>
        </w:tc>
        <w:tc>
          <w:tcPr>
            <w:tcW w:w="5116" w:type="dxa"/>
            <w:shd w:val="clear" w:color="auto" w:fill="auto"/>
          </w:tcPr>
          <w:p w:rsidR="00A37F44" w:rsidRPr="007F4EF0" w:rsidRDefault="00A37F44" w:rsidP="007937B3">
            <w:pPr>
              <w:pStyle w:val="ENoteTableText"/>
            </w:pPr>
            <w:r w:rsidRPr="007F4EF0">
              <w:t>am.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157.412</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157.711</w:t>
            </w:r>
            <w:r w:rsidRPr="007F4EF0">
              <w:tab/>
            </w:r>
          </w:p>
        </w:tc>
        <w:tc>
          <w:tcPr>
            <w:tcW w:w="5116" w:type="dxa"/>
            <w:shd w:val="clear" w:color="auto" w:fill="auto"/>
          </w:tcPr>
          <w:p w:rsidR="00A37F44" w:rsidRPr="007F4EF0" w:rsidRDefault="00A37F44" w:rsidP="007937B3">
            <w:pPr>
              <w:pStyle w:val="ENoteTableText"/>
            </w:pPr>
            <w:r w:rsidRPr="007F4EF0">
              <w:t>rs. 2001 No.</w:t>
            </w:r>
            <w:r>
              <w:t> </w:t>
            </w:r>
            <w:r w:rsidRPr="007F4EF0">
              <w:t>162;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159</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159</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159.1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159.212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159.212A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159.221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159.7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159.712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Part</w:t>
            </w:r>
            <w:r>
              <w:t> </w:t>
            </w:r>
            <w:r w:rsidRPr="007F4EF0">
              <w:t>173</w:t>
            </w:r>
            <w:r w:rsidRPr="007F4EF0">
              <w:br/>
              <w:t>relocated after Part</w:t>
            </w:r>
            <w:r>
              <w:t> </w:t>
            </w:r>
            <w:r w:rsidRPr="007F4EF0">
              <w:t>165</w:t>
            </w:r>
            <w:r w:rsidRPr="007F4EF0">
              <w:tab/>
            </w:r>
          </w:p>
        </w:tc>
        <w:tc>
          <w:tcPr>
            <w:tcW w:w="5116" w:type="dxa"/>
            <w:shd w:val="clear" w:color="auto" w:fill="auto"/>
          </w:tcPr>
          <w:p w:rsidR="00A37F44" w:rsidRPr="007F4EF0" w:rsidRDefault="00A37F44" w:rsidP="007937B3">
            <w:pPr>
              <w:pStyle w:val="ENoteTableText"/>
            </w:pPr>
            <w:r w:rsidRPr="007F4EF0">
              <w:br/>
              <w:t>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160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160</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70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160.219</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160.219A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160.219B</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160.219C</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161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161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70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161.219</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161.219A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162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162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162.219</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E14CDA">
            <w:pPr>
              <w:pStyle w:val="ENoteTableText"/>
              <w:keepNext/>
              <w:keepLines/>
            </w:pPr>
            <w:r w:rsidRPr="007F4EF0">
              <w:rPr>
                <w:b/>
              </w:rPr>
              <w:t>Part</w:t>
            </w:r>
            <w:r>
              <w:rPr>
                <w:b/>
              </w:rPr>
              <w:t> </w:t>
            </w:r>
            <w:r w:rsidRPr="007F4EF0">
              <w:rPr>
                <w:b/>
              </w:rPr>
              <w:t>163</w:t>
            </w:r>
          </w:p>
        </w:tc>
        <w:tc>
          <w:tcPr>
            <w:tcW w:w="5116" w:type="dxa"/>
            <w:shd w:val="clear" w:color="auto" w:fill="auto"/>
          </w:tcPr>
          <w:p w:rsidR="00A37F44" w:rsidRPr="007F4EF0" w:rsidRDefault="00A37F44" w:rsidP="00E14CDA">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163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163.1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Notes 1, 2 and 3 to</w:t>
            </w:r>
            <w:r w:rsidRPr="007F4EF0">
              <w:tab/>
            </w:r>
            <w:r w:rsidRPr="007F4EF0">
              <w:br/>
              <w:t>Div. 163.1 Heading</w:t>
            </w:r>
          </w:p>
        </w:tc>
        <w:tc>
          <w:tcPr>
            <w:tcW w:w="5116" w:type="dxa"/>
            <w:shd w:val="clear" w:color="auto" w:fill="auto"/>
          </w:tcPr>
          <w:p w:rsidR="00A37F44" w:rsidRPr="007F4EF0" w:rsidRDefault="00A37F44" w:rsidP="007937B3">
            <w:pPr>
              <w:pStyle w:val="ENoteTableText"/>
            </w:pPr>
            <w:r w:rsidRPr="007F4EF0">
              <w:t>ad. 2002 No.</w:t>
            </w:r>
            <w:r>
              <w:t> </w:t>
            </w:r>
            <w:r w:rsidRPr="007F4EF0">
              <w:t>348</w:t>
            </w:r>
            <w:r w:rsidRPr="007F4EF0">
              <w:br/>
              <w:t>rep.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70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70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70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163.219</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164</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164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70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164.218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165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165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165.7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165.712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173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173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173.1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173.322A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173.327</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173.411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173.412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173.511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173.512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173.611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173.612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173.7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173.711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175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175.111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175.111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175.111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175.2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375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175.221</w:t>
            </w:r>
            <w:r w:rsidRPr="007F4EF0">
              <w:tab/>
            </w: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175.3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175.412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175.7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175.711, 175.712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176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176.111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176.111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176.111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176.2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375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176.221</w:t>
            </w:r>
            <w:r w:rsidRPr="007F4EF0">
              <w:tab/>
            </w: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176.230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176.3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176.412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176.611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176.7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176.711, 176.712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186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186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186.233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186.234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A1115E">
            <w:pPr>
              <w:pStyle w:val="ENoteTableText"/>
            </w:pPr>
            <w:r w:rsidRPr="007F4EF0">
              <w:t>am No 146 and 233, 2013</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186.235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186.242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186.243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186.244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48198B" w:rsidTr="002A7F2E">
        <w:trPr>
          <w:gridBefore w:val="1"/>
          <w:wBefore w:w="9" w:type="dxa"/>
          <w:cantSplit/>
        </w:trPr>
        <w:tc>
          <w:tcPr>
            <w:tcW w:w="2100" w:type="dxa"/>
            <w:shd w:val="clear" w:color="auto" w:fill="auto"/>
          </w:tcPr>
          <w:p w:rsidR="00A37F44" w:rsidRPr="0048198B" w:rsidRDefault="00A37F44" w:rsidP="002A7F2E">
            <w:pPr>
              <w:pStyle w:val="ENoteTableText"/>
              <w:tabs>
                <w:tab w:val="center" w:leader="dot" w:pos="2268"/>
              </w:tabs>
            </w:pPr>
          </w:p>
        </w:tc>
        <w:tc>
          <w:tcPr>
            <w:tcW w:w="5116" w:type="dxa"/>
            <w:shd w:val="clear" w:color="auto" w:fill="auto"/>
          </w:tcPr>
          <w:p w:rsidR="00A37F44" w:rsidRPr="007F4EF0" w:rsidRDefault="00A37F44" w:rsidP="002A7F2E">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186.611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187</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187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187.233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187.234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 233, 2013</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187.235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187.242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187.243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187.244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48198B" w:rsidTr="002A7F2E">
        <w:trPr>
          <w:gridBefore w:val="1"/>
          <w:wBefore w:w="9" w:type="dxa"/>
          <w:cantSplit/>
        </w:trPr>
        <w:tc>
          <w:tcPr>
            <w:tcW w:w="2100" w:type="dxa"/>
            <w:shd w:val="clear" w:color="auto" w:fill="auto"/>
          </w:tcPr>
          <w:p w:rsidR="00A37F44" w:rsidRPr="0048198B" w:rsidRDefault="00A37F44" w:rsidP="002A7F2E">
            <w:pPr>
              <w:pStyle w:val="ENoteTableText"/>
              <w:tabs>
                <w:tab w:val="center" w:leader="dot" w:pos="2268"/>
              </w:tabs>
            </w:pPr>
          </w:p>
        </w:tc>
        <w:tc>
          <w:tcPr>
            <w:tcW w:w="5116" w:type="dxa"/>
            <w:shd w:val="clear" w:color="auto" w:fill="auto"/>
          </w:tcPr>
          <w:p w:rsidR="00A37F44" w:rsidRPr="007F4EF0" w:rsidRDefault="00A37F44" w:rsidP="002A7F2E">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187.611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188</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188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188.112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188.113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5 to c. 188.113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188.2</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188.229</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188.229A</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188.23</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188.233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188.234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188.249</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188.25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188.251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188.252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188.253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188.254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188.255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188.26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188.261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188.262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188.311A</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Nos. 255 and 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188.512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188.512A</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188.513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188.612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189</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189</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 233, 2013</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189.217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48198B" w:rsidTr="002A7F2E">
        <w:trPr>
          <w:gridBefore w:val="1"/>
          <w:wBefore w:w="9" w:type="dxa"/>
          <w:cantSplit/>
        </w:trPr>
        <w:tc>
          <w:tcPr>
            <w:tcW w:w="2100" w:type="dxa"/>
            <w:shd w:val="clear" w:color="auto" w:fill="auto"/>
          </w:tcPr>
          <w:p w:rsidR="00A37F44" w:rsidRPr="0048198B" w:rsidRDefault="00A37F44" w:rsidP="002A7F2E">
            <w:pPr>
              <w:pStyle w:val="ENoteTableText"/>
              <w:tabs>
                <w:tab w:val="center" w:leader="dot" w:pos="2268"/>
              </w:tabs>
            </w:pPr>
          </w:p>
        </w:tc>
        <w:tc>
          <w:tcPr>
            <w:tcW w:w="5116" w:type="dxa"/>
            <w:shd w:val="clear" w:color="auto" w:fill="auto"/>
          </w:tcPr>
          <w:p w:rsidR="00A37F44" w:rsidRPr="007F4EF0" w:rsidRDefault="00A37F44" w:rsidP="002A7F2E">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189.611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E14CDA">
            <w:pPr>
              <w:pStyle w:val="ENoteTableText"/>
              <w:keepNext/>
              <w:keepLines/>
            </w:pPr>
            <w:r w:rsidRPr="007F4EF0">
              <w:rPr>
                <w:b/>
              </w:rPr>
              <w:t>Part</w:t>
            </w:r>
            <w:r>
              <w:rPr>
                <w:b/>
              </w:rPr>
              <w:t> </w:t>
            </w:r>
            <w:r w:rsidRPr="007F4EF0">
              <w:rPr>
                <w:b/>
              </w:rPr>
              <w:t>190</w:t>
            </w:r>
          </w:p>
        </w:tc>
        <w:tc>
          <w:tcPr>
            <w:tcW w:w="5116" w:type="dxa"/>
            <w:shd w:val="clear" w:color="auto" w:fill="auto"/>
          </w:tcPr>
          <w:p w:rsidR="00A37F44" w:rsidRPr="007F4EF0" w:rsidRDefault="00A37F44" w:rsidP="00E14CDA">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190</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 233, 2013</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190.218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48198B" w:rsidTr="002A7F2E">
        <w:trPr>
          <w:gridBefore w:val="1"/>
          <w:wBefore w:w="9" w:type="dxa"/>
          <w:cantSplit/>
        </w:trPr>
        <w:tc>
          <w:tcPr>
            <w:tcW w:w="2100" w:type="dxa"/>
            <w:shd w:val="clear" w:color="auto" w:fill="auto"/>
          </w:tcPr>
          <w:p w:rsidR="00A37F44" w:rsidRPr="0048198B" w:rsidRDefault="00A37F44" w:rsidP="002A7F2E">
            <w:pPr>
              <w:pStyle w:val="ENoteTableText"/>
              <w:tabs>
                <w:tab w:val="center" w:leader="dot" w:pos="2268"/>
              </w:tabs>
            </w:pPr>
          </w:p>
        </w:tc>
        <w:tc>
          <w:tcPr>
            <w:tcW w:w="5116" w:type="dxa"/>
            <w:shd w:val="clear" w:color="auto" w:fill="auto"/>
          </w:tcPr>
          <w:p w:rsidR="00A37F44" w:rsidRPr="007F4EF0" w:rsidRDefault="00A37F44" w:rsidP="002A7F2E">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190.611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200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200.1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1E12B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2008 No.</w:t>
            </w:r>
            <w:r>
              <w:t> </w:t>
            </w:r>
            <w:r w:rsidRPr="007F4EF0">
              <w:t>33; 2012 No.</w:t>
            </w:r>
            <w:r>
              <w:t> </w:t>
            </w:r>
            <w:r w:rsidRPr="007F4EF0">
              <w:t>230; Nos. 75 and 95,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200.2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 2008 No.</w:t>
            </w:r>
            <w:r>
              <w:t> </w:t>
            </w:r>
            <w:r w:rsidRPr="007F4EF0">
              <w:t>33; 2012 No.</w:t>
            </w:r>
            <w:r>
              <w:t> </w:t>
            </w:r>
            <w:r w:rsidRPr="007F4EF0">
              <w:t>230; No.</w:t>
            </w:r>
            <w:r>
              <w:t> </w:t>
            </w:r>
            <w:r w:rsidRPr="007F4EF0">
              <w:t>95, 2013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200.221</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137;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200.222</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75, 2013</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200.228</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200.3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2008 No.</w:t>
            </w:r>
            <w:r>
              <w:t> </w:t>
            </w:r>
            <w:r w:rsidRPr="007F4EF0">
              <w:t>33;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2008 No.</w:t>
            </w:r>
            <w:r>
              <w:t> </w:t>
            </w:r>
            <w:r w:rsidRPr="007F4EF0">
              <w:t>33;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200.411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200.7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156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201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1E12B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812; 2008 No.</w:t>
            </w:r>
            <w:r>
              <w:t> </w:t>
            </w:r>
            <w:r w:rsidRPr="007F4EF0">
              <w:t>33; No.</w:t>
            </w:r>
            <w:r>
              <w:t> </w:t>
            </w:r>
            <w:r w:rsidRPr="007F4EF0">
              <w:t>75, 2013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1998 No.</w:t>
            </w:r>
            <w:r>
              <w:t> </w:t>
            </w:r>
            <w:r w:rsidRPr="007F4EF0">
              <w:t>304; 1999 No.</w:t>
            </w:r>
            <w:r>
              <w:t> </w:t>
            </w:r>
            <w:r w:rsidRPr="007F4EF0">
              <w:t>81; 2008 No.</w:t>
            </w:r>
            <w:r>
              <w:t> </w:t>
            </w:r>
            <w:r w:rsidRPr="007F4EF0">
              <w:t>33;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201.221</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137;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201.222</w:t>
            </w:r>
            <w:r w:rsidRPr="007F4EF0">
              <w:tab/>
            </w:r>
          </w:p>
        </w:tc>
        <w:tc>
          <w:tcPr>
            <w:tcW w:w="5116" w:type="dxa"/>
            <w:shd w:val="clear" w:color="auto" w:fill="auto"/>
          </w:tcPr>
          <w:p w:rsidR="00A37F44" w:rsidRPr="007F4EF0" w:rsidRDefault="00A37F44" w:rsidP="007937B3">
            <w:pPr>
              <w:pStyle w:val="ENoteTableText"/>
            </w:pPr>
            <w:r w:rsidRPr="007F4EF0">
              <w:t>am. No.</w:t>
            </w:r>
            <w:r>
              <w:t> </w:t>
            </w:r>
            <w:r w:rsidRPr="007F4EF0">
              <w:t>75, 2013</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201.228</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201.3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keepNext/>
              <w:tabs>
                <w:tab w:val="center" w:leader="dot" w:pos="2268"/>
              </w:tabs>
            </w:pPr>
            <w:r w:rsidRPr="007F4EF0">
              <w:t>c. 201.311</w:t>
            </w:r>
            <w:r w:rsidRPr="007F4EF0">
              <w:tab/>
            </w:r>
          </w:p>
        </w:tc>
        <w:tc>
          <w:tcPr>
            <w:tcW w:w="5116" w:type="dxa"/>
            <w:shd w:val="clear" w:color="auto" w:fill="auto"/>
          </w:tcPr>
          <w:p w:rsidR="00A37F44" w:rsidRPr="007F4EF0" w:rsidRDefault="00A37F44" w:rsidP="007937B3">
            <w:pPr>
              <w:pStyle w:val="ENoteTableText"/>
              <w:keepN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2008 No.</w:t>
            </w:r>
            <w:r>
              <w:t> </w:t>
            </w:r>
            <w:r w:rsidRPr="007F4EF0">
              <w:t>33;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2008 No.</w:t>
            </w:r>
            <w:r>
              <w:t> </w:t>
            </w:r>
            <w:r w:rsidRPr="007F4EF0">
              <w:t>33;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201.411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201.7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E14CDA">
            <w:pPr>
              <w:pStyle w:val="ENoteTableText"/>
              <w:keepNext/>
              <w:keepLines/>
            </w:pPr>
            <w:r w:rsidRPr="007F4EF0">
              <w:rPr>
                <w:b/>
              </w:rPr>
              <w:t>Part</w:t>
            </w:r>
            <w:r>
              <w:rPr>
                <w:b/>
              </w:rPr>
              <w:t> </w:t>
            </w:r>
            <w:r w:rsidRPr="007F4EF0">
              <w:rPr>
                <w:b/>
              </w:rPr>
              <w:t>202</w:t>
            </w:r>
          </w:p>
        </w:tc>
        <w:tc>
          <w:tcPr>
            <w:tcW w:w="5116" w:type="dxa"/>
            <w:shd w:val="clear" w:color="auto" w:fill="auto"/>
          </w:tcPr>
          <w:p w:rsidR="00A37F44" w:rsidRPr="007F4EF0" w:rsidRDefault="00A37F44" w:rsidP="00E14CDA">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1E12B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1999 No.</w:t>
            </w:r>
            <w:r>
              <w:t> </w:t>
            </w:r>
            <w:r w:rsidRPr="007F4EF0">
              <w:t>81; 2000 No.</w:t>
            </w:r>
            <w:r>
              <w:t> </w:t>
            </w:r>
            <w:r w:rsidRPr="007F4EF0">
              <w:t>259; 2012 No.</w:t>
            </w:r>
            <w:r>
              <w:t> </w:t>
            </w:r>
            <w:r w:rsidRPr="007F4EF0">
              <w:t>230; Nos. 75 and 95,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202.2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1E12B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 2000 No.</w:t>
            </w:r>
            <w:r>
              <w:t> </w:t>
            </w:r>
            <w:r w:rsidRPr="007F4EF0">
              <w:t>259; 2008 No.</w:t>
            </w:r>
            <w:r>
              <w:t> </w:t>
            </w:r>
            <w:r w:rsidRPr="007F4EF0">
              <w:t>168; 2012 No.</w:t>
            </w:r>
            <w:r>
              <w:t> </w:t>
            </w:r>
            <w:r w:rsidRPr="007F4EF0">
              <w:t>230; Nos. 75 and 95,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202.221</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137;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202.222</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230</w:t>
            </w:r>
          </w:p>
        </w:tc>
      </w:tr>
      <w:tr w:rsidR="00A37F44" w:rsidRPr="007F4EF0" w:rsidTr="0054225D">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Nos. 33 and 75, 2013</w:t>
            </w:r>
            <w:r>
              <w:t>; No 32,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202.225</w:t>
            </w:r>
            <w:r w:rsidRPr="007F4EF0">
              <w:tab/>
            </w:r>
          </w:p>
        </w:tc>
        <w:tc>
          <w:tcPr>
            <w:tcW w:w="5116" w:type="dxa"/>
            <w:shd w:val="clear" w:color="auto" w:fill="auto"/>
          </w:tcPr>
          <w:p w:rsidR="00A37F44" w:rsidRPr="007F4EF0" w:rsidRDefault="00A37F44" w:rsidP="007937B3">
            <w:pPr>
              <w:pStyle w:val="ENoteTableText"/>
            </w:pPr>
            <w:r w:rsidRPr="007F4EF0">
              <w:t>am. 2012 No.</w:t>
            </w:r>
            <w:r>
              <w:t> </w:t>
            </w:r>
            <w:r w:rsidRPr="007F4EF0">
              <w:t>230; No.</w:t>
            </w:r>
            <w:r>
              <w:t> </w:t>
            </w:r>
            <w:r w:rsidRPr="007F4EF0">
              <w:t>95, 2013</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202.227</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202.228</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202.3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202.411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202.7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203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203.1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2012 No.</w:t>
            </w:r>
            <w:r>
              <w:t> </w:t>
            </w:r>
            <w:r w:rsidRPr="007F4EF0">
              <w:t>230; Nos. 75 and 95,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203.2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 2012 No.</w:t>
            </w:r>
            <w:r>
              <w:t> </w:t>
            </w:r>
            <w:r w:rsidRPr="007F4EF0">
              <w:t>230; Nos. 75 and 95,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keepNext/>
              <w:tabs>
                <w:tab w:val="center" w:leader="dot" w:pos="2268"/>
              </w:tabs>
            </w:pPr>
            <w:r w:rsidRPr="007F4EF0">
              <w:t>c. 203.221</w:t>
            </w:r>
            <w:r w:rsidRPr="007F4EF0">
              <w:tab/>
            </w:r>
          </w:p>
        </w:tc>
        <w:tc>
          <w:tcPr>
            <w:tcW w:w="5116" w:type="dxa"/>
            <w:shd w:val="clear" w:color="auto" w:fill="auto"/>
          </w:tcPr>
          <w:p w:rsidR="00A37F44" w:rsidRPr="007F4EF0" w:rsidRDefault="00A37F44" w:rsidP="007937B3">
            <w:pPr>
              <w:pStyle w:val="ENoteTableText"/>
              <w:keepN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203.222</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75, 2013</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203.228</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203.3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 xml:space="preserve">137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203.411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203.7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204</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204.1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keepNext/>
              <w:tabs>
                <w:tab w:val="center" w:leader="dot" w:pos="2268"/>
              </w:tabs>
            </w:pPr>
            <w:r w:rsidRPr="007F4EF0">
              <w:t>c. 204.111</w:t>
            </w:r>
            <w:r w:rsidRPr="007F4EF0">
              <w:tab/>
            </w:r>
          </w:p>
        </w:tc>
        <w:tc>
          <w:tcPr>
            <w:tcW w:w="5116" w:type="dxa"/>
            <w:shd w:val="clear" w:color="auto" w:fill="auto"/>
          </w:tcPr>
          <w:p w:rsidR="00A37F44" w:rsidRPr="007F4EF0" w:rsidRDefault="00A37F44" w:rsidP="007937B3">
            <w:pPr>
              <w:pStyle w:val="ENoteTableText"/>
              <w:keepNext/>
            </w:pPr>
            <w:r w:rsidRPr="007F4EF0">
              <w:t>ad. 1997 No.</w:t>
            </w:r>
            <w:r>
              <w:t> </w:t>
            </w:r>
            <w:r w:rsidRPr="007F4EF0">
              <w:t>137</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2012 No.</w:t>
            </w:r>
            <w:r>
              <w:t> </w:t>
            </w:r>
            <w:r w:rsidRPr="007F4EF0">
              <w:t>230; Nos. 75 and 95,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204.2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 2012 No.</w:t>
            </w:r>
            <w:r>
              <w:t> </w:t>
            </w:r>
            <w:r w:rsidRPr="007F4EF0">
              <w:t>230; Nos. 75 and 95,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204.211A</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204.222A</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204.224</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75, 2013</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204.228</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204.3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204.411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75, 2013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204.7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205</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205.1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205.2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205.212, 205.213</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205.225</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205.3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205.323</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205.411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205.611, 205.612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205.711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208</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208</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208.111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208.111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208.112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208.213, 208.214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208.215</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208.225</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208.227</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208.3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208.311, 208.312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208.322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208.411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208.611, 208.612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208.711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209</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209.111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209.112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209.213</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209.214, 209.215</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209.227</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209.228</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209.229</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209.3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209.323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209.611, 209.612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209.711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210</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210.111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210.111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210.112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210.2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210.212–210.214</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210.215</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1996 No.</w:t>
            </w:r>
            <w:r>
              <w:t> </w:t>
            </w:r>
            <w:r w:rsidRPr="007F4EF0">
              <w:t>75;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210.222, 210.223</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210.224</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 xml:space="preserve">75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210.228</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210.3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210.311, 210.312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210.323</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210.411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210.611, 210.612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210.711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211.111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211.112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211.213</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1997 No.</w:t>
            </w:r>
            <w:r>
              <w:t> </w:t>
            </w:r>
            <w:r w:rsidRPr="007F4EF0">
              <w:t>137;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211.225</w:t>
            </w:r>
            <w:r w:rsidRPr="007F4EF0">
              <w:tab/>
            </w:r>
          </w:p>
        </w:tc>
        <w:tc>
          <w:tcPr>
            <w:tcW w:w="5116" w:type="dxa"/>
            <w:shd w:val="clear" w:color="auto" w:fill="auto"/>
          </w:tcPr>
          <w:p w:rsidR="00A37F44" w:rsidRPr="007F4EF0" w:rsidRDefault="00A37F44" w:rsidP="007937B3">
            <w:pPr>
              <w:pStyle w:val="ENoteTableText"/>
            </w:pPr>
            <w:r w:rsidRPr="007F4EF0">
              <w:t>am. 1995 Nos. 117 and 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211.226</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211.227</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211.228</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211.3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211.32</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213.321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211.321, 211.322</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211.324</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211.611, 211.612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211.711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212.111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212.112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212.2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212.213</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1996 No.</w:t>
            </w:r>
            <w:r>
              <w:t> </w:t>
            </w:r>
            <w:r w:rsidRPr="007F4EF0">
              <w:t>75; 1997 No.</w:t>
            </w:r>
            <w:r>
              <w:t> </w:t>
            </w:r>
            <w:r w:rsidRPr="007F4EF0">
              <w:t>137;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212.225</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212.227</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212.228</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212.3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212.323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212.611, 212.612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212.711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213</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213.1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213.2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213.213</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213.226</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213.227</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213.228</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213.3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213.311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213.324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213.611, 213.612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213.711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214</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214.111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214.112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214.113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214.113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214.2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214.224</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214.227</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214.228, 214.229</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214.3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214.311, 214.312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214.321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214.322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 xml:space="preserve">75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214.324</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214.411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214.611, 214.612</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214.711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215</w:t>
            </w:r>
            <w:r w:rsidRPr="007F4EF0">
              <w:tab/>
              <w:t xml:space="preserve"> </w:t>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215.111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215.111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215.2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215.212–215.214</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215.215</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215.223</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215.224</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215.225</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215.226</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215.227</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215.228</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215.3</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215.311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215.312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215.321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215.322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215.323</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215.411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215.511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215.611, 215.612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215.711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452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216.1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216.2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216.213</w:t>
            </w:r>
            <w:r w:rsidRPr="007F4EF0">
              <w:tab/>
              <w:t xml:space="preserve"> </w:t>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216.222, 216.223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216.226, 216.227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216.228</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216.3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216.312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216.611, 216.612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216.711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217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217.111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217.2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217.221A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217.222, 217.223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217.226, 217.227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217.228</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217.3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217.311, 217.312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217.611, 217.612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217.711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300</w:t>
            </w:r>
          </w:p>
        </w:tc>
        <w:tc>
          <w:tcPr>
            <w:tcW w:w="5116" w:type="dxa"/>
            <w:shd w:val="clear" w:color="auto" w:fill="auto"/>
          </w:tcPr>
          <w:p w:rsidR="00A37F44" w:rsidRPr="007F4EF0" w:rsidRDefault="00A37F44" w:rsidP="007937B3">
            <w:pPr>
              <w:pStyle w:val="ENoteTableText"/>
            </w:pP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300.111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300.111</w:t>
            </w:r>
            <w:r w:rsidRPr="007F4EF0">
              <w:tab/>
            </w:r>
          </w:p>
        </w:tc>
        <w:tc>
          <w:tcPr>
            <w:tcW w:w="5116" w:type="dxa"/>
            <w:shd w:val="clear" w:color="auto" w:fill="auto"/>
          </w:tcPr>
          <w:p w:rsidR="00A37F44" w:rsidRPr="007F4EF0" w:rsidRDefault="00A37F44" w:rsidP="002229D1">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pPr>
              <w:pStyle w:val="ENoteTableText"/>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300.212A</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300.212</w:t>
            </w:r>
            <w:r w:rsidRPr="007F4EF0">
              <w:tab/>
            </w:r>
          </w:p>
        </w:tc>
        <w:tc>
          <w:tcPr>
            <w:tcW w:w="5116" w:type="dxa"/>
            <w:shd w:val="clear" w:color="auto" w:fill="auto"/>
          </w:tcPr>
          <w:p w:rsidR="00A37F44" w:rsidRPr="007F4EF0" w:rsidRDefault="00A37F44" w:rsidP="007937B3">
            <w:pPr>
              <w:pStyle w:val="ENoteTableText"/>
            </w:pPr>
            <w:r w:rsidRPr="007F4EF0">
              <w:t>rep.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pPr>
              <w:pStyle w:val="ENoteTableText"/>
            </w:pPr>
            <w:r w:rsidRPr="007F4EF0">
              <w:t>am.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300.213</w:t>
            </w:r>
            <w:r w:rsidRPr="007F4EF0">
              <w:tab/>
            </w:r>
          </w:p>
        </w:tc>
        <w:tc>
          <w:tcPr>
            <w:tcW w:w="5116" w:type="dxa"/>
            <w:shd w:val="clear" w:color="auto" w:fill="auto"/>
          </w:tcPr>
          <w:p w:rsidR="00A37F44" w:rsidRPr="007F4EF0" w:rsidRDefault="00A37F44" w:rsidP="007937B3">
            <w:pPr>
              <w:pStyle w:val="ENoteTableText"/>
            </w:pPr>
            <w:r w:rsidRPr="007F4EF0">
              <w:t>rs.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300.214</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300.215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300.216</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300.221B</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300.221B</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300.222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1999 No.</w:t>
            </w:r>
            <w:r>
              <w:t> </w:t>
            </w:r>
            <w:r w:rsidRPr="007F4EF0">
              <w:t>81;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300.325</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300.326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300.411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300.412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300.511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300.615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300.7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Subdiv. 300.71</w:t>
            </w:r>
            <w:r w:rsidRPr="007F4EF0">
              <w:br/>
              <w:t>Renumbered c. 300.711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r w:rsidRPr="00CD1841">
              <w:t>Pt 302</w:t>
            </w:r>
            <w:r>
              <w:tab/>
            </w:r>
          </w:p>
        </w:tc>
        <w:tc>
          <w:tcPr>
            <w:tcW w:w="5116" w:type="dxa"/>
            <w:shd w:val="clear" w:color="auto" w:fill="auto"/>
          </w:tcPr>
          <w:p w:rsidR="00A37F44" w:rsidRPr="007F4EF0" w:rsidRDefault="00A37F44" w:rsidP="00CD1841">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302.111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am. 2000 No.</w:t>
            </w:r>
            <w:r>
              <w:t> </w:t>
            </w:r>
            <w:r w:rsidRPr="007F4EF0">
              <w:t>62</w:t>
            </w:r>
          </w:p>
        </w:tc>
      </w:tr>
      <w:tr w:rsidR="00A37F44" w:rsidRPr="00191764" w:rsidTr="00902C95">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t>rep No 30, 2014</w:t>
            </w:r>
          </w:p>
        </w:tc>
      </w:tr>
      <w:tr w:rsidR="00A37F44" w:rsidRPr="00191764" w:rsidTr="00902C95">
        <w:trPr>
          <w:gridBefore w:val="1"/>
          <w:wBefore w:w="9" w:type="dxa"/>
          <w:cantSplit/>
        </w:trPr>
        <w:tc>
          <w:tcPr>
            <w:tcW w:w="2100" w:type="dxa"/>
            <w:shd w:val="clear" w:color="auto" w:fill="auto"/>
          </w:tcPr>
          <w:p w:rsidR="00A37F44" w:rsidRPr="00191764" w:rsidRDefault="00A37F44" w:rsidP="00191764">
            <w:pPr>
              <w:pStyle w:val="ENoteTableText"/>
              <w:tabs>
                <w:tab w:val="center" w:leader="dot" w:pos="2268"/>
              </w:tabs>
            </w:pPr>
            <w:r>
              <w:t>c 302.211</w:t>
            </w:r>
            <w:r>
              <w:tab/>
            </w:r>
          </w:p>
        </w:tc>
        <w:tc>
          <w:tcPr>
            <w:tcW w:w="5116" w:type="dxa"/>
            <w:shd w:val="clear" w:color="auto" w:fill="auto"/>
          </w:tcPr>
          <w:p w:rsidR="00A37F44"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302.212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48198B" w:rsidTr="00DE77C6">
        <w:trPr>
          <w:gridBefore w:val="1"/>
          <w:wBefore w:w="9" w:type="dxa"/>
          <w:cantSplit/>
        </w:trPr>
        <w:tc>
          <w:tcPr>
            <w:tcW w:w="2100" w:type="dxa"/>
            <w:shd w:val="clear" w:color="auto" w:fill="auto"/>
          </w:tcPr>
          <w:p w:rsidR="00A37F44" w:rsidRPr="0048198B"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tabs>
                <w:tab w:val="center" w:leader="dot" w:pos="2268"/>
              </w:tabs>
            </w:pPr>
            <w:r>
              <w:t>rep No 30, 2014</w:t>
            </w:r>
          </w:p>
        </w:tc>
      </w:tr>
      <w:tr w:rsidR="00A37F44" w:rsidRPr="0048198B" w:rsidTr="00DE77C6">
        <w:trPr>
          <w:gridBefore w:val="1"/>
          <w:wBefore w:w="9" w:type="dxa"/>
          <w:cantSplit/>
        </w:trPr>
        <w:tc>
          <w:tcPr>
            <w:tcW w:w="2100" w:type="dxa"/>
            <w:shd w:val="clear" w:color="auto" w:fill="auto"/>
          </w:tcPr>
          <w:p w:rsidR="00A37F44" w:rsidRPr="0048198B" w:rsidRDefault="00A37F44">
            <w:pPr>
              <w:pStyle w:val="ENoteTableText"/>
              <w:tabs>
                <w:tab w:val="center" w:leader="dot" w:pos="2268"/>
              </w:tabs>
            </w:pPr>
            <w:r>
              <w:t>c 302.221</w:t>
            </w:r>
            <w:r>
              <w:tab/>
            </w:r>
          </w:p>
        </w:tc>
        <w:tc>
          <w:tcPr>
            <w:tcW w:w="5116" w:type="dxa"/>
            <w:shd w:val="clear" w:color="auto" w:fill="auto"/>
          </w:tcPr>
          <w:p w:rsidR="00A37F44" w:rsidRDefault="00A37F44" w:rsidP="00DE77C6">
            <w:pPr>
              <w:pStyle w:val="ENoteTableText"/>
              <w:tabs>
                <w:tab w:val="center" w:leader="dot" w:pos="2268"/>
              </w:tabs>
            </w:pPr>
            <w:r>
              <w:t>rep No 30, 2014</w:t>
            </w:r>
          </w:p>
        </w:tc>
      </w:tr>
      <w:tr w:rsidR="00A37F44" w:rsidRPr="0048198B" w:rsidTr="00DE77C6">
        <w:trPr>
          <w:gridBefore w:val="1"/>
          <w:wBefore w:w="9" w:type="dxa"/>
          <w:cantSplit/>
        </w:trPr>
        <w:tc>
          <w:tcPr>
            <w:tcW w:w="2100" w:type="dxa"/>
            <w:shd w:val="clear" w:color="auto" w:fill="auto"/>
          </w:tcPr>
          <w:p w:rsidR="00A37F44" w:rsidRPr="0048198B" w:rsidRDefault="00A37F44">
            <w:pPr>
              <w:pStyle w:val="ENoteTableText"/>
              <w:tabs>
                <w:tab w:val="center" w:leader="dot" w:pos="2268"/>
              </w:tabs>
            </w:pPr>
            <w:r>
              <w:t>c 302.222</w:t>
            </w:r>
            <w:r>
              <w:tab/>
            </w:r>
          </w:p>
        </w:tc>
        <w:tc>
          <w:tcPr>
            <w:tcW w:w="5116" w:type="dxa"/>
            <w:shd w:val="clear" w:color="auto" w:fill="auto"/>
          </w:tcPr>
          <w:p w:rsidR="00A37F44" w:rsidRDefault="00A37F44" w:rsidP="00DE77C6">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48198B" w:rsidTr="00DE77C6">
        <w:trPr>
          <w:gridBefore w:val="1"/>
          <w:wBefore w:w="9" w:type="dxa"/>
          <w:cantSplit/>
        </w:trPr>
        <w:tc>
          <w:tcPr>
            <w:tcW w:w="2100" w:type="dxa"/>
            <w:shd w:val="clear" w:color="auto" w:fill="auto"/>
          </w:tcPr>
          <w:p w:rsidR="00A37F44" w:rsidRPr="0048198B"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tabs>
                <w:tab w:val="center" w:leader="dot" w:pos="2268"/>
              </w:tabs>
            </w:pPr>
            <w:r>
              <w:t>rep No 30, 2014</w:t>
            </w:r>
          </w:p>
        </w:tc>
      </w:tr>
      <w:tr w:rsidR="00A37F44" w:rsidRPr="0048198B" w:rsidTr="00DE77C6">
        <w:trPr>
          <w:gridBefore w:val="1"/>
          <w:wBefore w:w="9" w:type="dxa"/>
          <w:cantSplit/>
        </w:trPr>
        <w:tc>
          <w:tcPr>
            <w:tcW w:w="2100" w:type="dxa"/>
            <w:shd w:val="clear" w:color="auto" w:fill="auto"/>
          </w:tcPr>
          <w:p w:rsidR="00A37F44" w:rsidRPr="0048198B" w:rsidRDefault="00A37F44">
            <w:pPr>
              <w:pStyle w:val="ENoteTableText"/>
              <w:tabs>
                <w:tab w:val="center" w:leader="dot" w:pos="2268"/>
              </w:tabs>
            </w:pPr>
            <w:r>
              <w:t>c 302.224</w:t>
            </w:r>
            <w:r>
              <w:tab/>
            </w:r>
          </w:p>
        </w:tc>
        <w:tc>
          <w:tcPr>
            <w:tcW w:w="5116" w:type="dxa"/>
            <w:shd w:val="clear" w:color="auto" w:fill="auto"/>
          </w:tcPr>
          <w:p w:rsidR="00A37F44" w:rsidRDefault="00A37F44" w:rsidP="00DE77C6">
            <w:pPr>
              <w:pStyle w:val="ENoteTableText"/>
              <w:tabs>
                <w:tab w:val="center" w:leader="dot" w:pos="2268"/>
              </w:tabs>
            </w:pPr>
            <w:r>
              <w:t>rep No 30, 2014</w:t>
            </w:r>
          </w:p>
        </w:tc>
      </w:tr>
      <w:tr w:rsidR="00A37F44" w:rsidRPr="0048198B" w:rsidTr="00DE77C6">
        <w:trPr>
          <w:gridBefore w:val="1"/>
          <w:wBefore w:w="9" w:type="dxa"/>
          <w:cantSplit/>
        </w:trPr>
        <w:tc>
          <w:tcPr>
            <w:tcW w:w="2100" w:type="dxa"/>
            <w:shd w:val="clear" w:color="auto" w:fill="auto"/>
          </w:tcPr>
          <w:p w:rsidR="00A37F44" w:rsidRPr="0048198B" w:rsidRDefault="00A37F44" w:rsidP="00DE77C6">
            <w:pPr>
              <w:pStyle w:val="ENoteTableText"/>
              <w:tabs>
                <w:tab w:val="center" w:leader="dot" w:pos="2268"/>
              </w:tabs>
            </w:pPr>
            <w:r>
              <w:t>c 302.225</w:t>
            </w:r>
            <w:r>
              <w:tab/>
            </w:r>
          </w:p>
        </w:tc>
        <w:tc>
          <w:tcPr>
            <w:tcW w:w="5116" w:type="dxa"/>
            <w:shd w:val="clear" w:color="auto" w:fill="auto"/>
          </w:tcPr>
          <w:p w:rsidR="00A37F44" w:rsidRDefault="00A37F44" w:rsidP="00DE77C6">
            <w:pPr>
              <w:pStyle w:val="ENoteTableText"/>
              <w:tabs>
                <w:tab w:val="center" w:leader="dot" w:pos="2268"/>
              </w:tabs>
            </w:pPr>
            <w:r>
              <w:t>rep No 30, 2014</w:t>
            </w:r>
          </w:p>
        </w:tc>
      </w:tr>
      <w:tr w:rsidR="00A37F44" w:rsidRPr="0048198B" w:rsidTr="00DE77C6">
        <w:trPr>
          <w:gridBefore w:val="1"/>
          <w:wBefore w:w="9" w:type="dxa"/>
          <w:cantSplit/>
        </w:trPr>
        <w:tc>
          <w:tcPr>
            <w:tcW w:w="2100" w:type="dxa"/>
            <w:shd w:val="clear" w:color="auto" w:fill="auto"/>
          </w:tcPr>
          <w:p w:rsidR="00A37F44" w:rsidRPr="0048198B" w:rsidRDefault="00A37F44" w:rsidP="00DE77C6">
            <w:pPr>
              <w:pStyle w:val="ENoteTableText"/>
              <w:tabs>
                <w:tab w:val="center" w:leader="dot" w:pos="2268"/>
              </w:tabs>
            </w:pPr>
            <w:r>
              <w:t>c 302.226</w:t>
            </w:r>
            <w:r>
              <w:tab/>
            </w:r>
          </w:p>
        </w:tc>
        <w:tc>
          <w:tcPr>
            <w:tcW w:w="5116" w:type="dxa"/>
            <w:shd w:val="clear" w:color="auto" w:fill="auto"/>
          </w:tcPr>
          <w:p w:rsidR="00A37F44" w:rsidRDefault="00A37F44" w:rsidP="00DE77C6">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302.312</w:t>
            </w:r>
            <w:r>
              <w:tab/>
            </w:r>
          </w:p>
        </w:tc>
        <w:tc>
          <w:tcPr>
            <w:tcW w:w="5116" w:type="dxa"/>
            <w:shd w:val="clear" w:color="auto" w:fill="auto"/>
          </w:tcPr>
          <w:p w:rsidR="00A37F44"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302. 322</w:t>
            </w:r>
            <w:r>
              <w:tab/>
            </w:r>
          </w:p>
        </w:tc>
        <w:tc>
          <w:tcPr>
            <w:tcW w:w="5116" w:type="dxa"/>
            <w:shd w:val="clear" w:color="auto" w:fill="auto"/>
          </w:tcPr>
          <w:p w:rsidR="00A37F44"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302.323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rs. 2012 No.</w:t>
            </w:r>
            <w:r>
              <w:t> </w:t>
            </w:r>
            <w:r w:rsidRPr="007F4EF0">
              <w:t>256</w:t>
            </w:r>
          </w:p>
        </w:tc>
      </w:tr>
      <w:tr w:rsidR="00A37F44" w:rsidRPr="007F4EF0" w:rsidTr="00902C95">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rep. 2012 No.</w:t>
            </w:r>
            <w:r>
              <w:t> </w:t>
            </w:r>
            <w:r w:rsidRPr="007F4EF0">
              <w:t>256</w:t>
            </w:r>
          </w:p>
        </w:tc>
      </w:tr>
      <w:tr w:rsidR="00A37F44" w:rsidRPr="00191764" w:rsidTr="00902C95">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r>
              <w:t>c 302.411</w:t>
            </w:r>
            <w:r w:rsidRPr="007F4EF0">
              <w:tab/>
            </w:r>
          </w:p>
        </w:tc>
        <w:tc>
          <w:tcPr>
            <w:tcW w:w="5116" w:type="dxa"/>
            <w:shd w:val="clear" w:color="auto" w:fill="auto"/>
          </w:tcPr>
          <w:p w:rsidR="00A37F44" w:rsidRPr="007F4EF0" w:rsidRDefault="00A37F44" w:rsidP="00CD1841">
            <w:pPr>
              <w:pStyle w:val="ENoteTableText"/>
              <w:tabs>
                <w:tab w:val="center" w:leader="dot" w:pos="2268"/>
              </w:tabs>
            </w:pPr>
            <w:r>
              <w:t>rep No 30, 2014</w:t>
            </w:r>
          </w:p>
        </w:tc>
      </w:tr>
      <w:tr w:rsidR="00A37F44" w:rsidRPr="0048198B" w:rsidTr="00D44772">
        <w:trPr>
          <w:gridBefore w:val="1"/>
          <w:wBefore w:w="9" w:type="dxa"/>
          <w:cantSplit/>
        </w:trPr>
        <w:tc>
          <w:tcPr>
            <w:tcW w:w="2100" w:type="dxa"/>
            <w:shd w:val="clear" w:color="auto" w:fill="auto"/>
          </w:tcPr>
          <w:p w:rsidR="00A37F44" w:rsidRPr="0048198B" w:rsidRDefault="00A37F44">
            <w:pPr>
              <w:pStyle w:val="ENoteTableText"/>
              <w:tabs>
                <w:tab w:val="center" w:leader="dot" w:pos="2268"/>
              </w:tabs>
            </w:pPr>
            <w:r>
              <w:t>c 302.412</w:t>
            </w:r>
            <w:r w:rsidRPr="007F4EF0">
              <w:tab/>
            </w:r>
          </w:p>
        </w:tc>
        <w:tc>
          <w:tcPr>
            <w:tcW w:w="5116" w:type="dxa"/>
            <w:shd w:val="clear" w:color="auto" w:fill="auto"/>
          </w:tcPr>
          <w:p w:rsidR="00A37F44" w:rsidRPr="007F4EF0" w:rsidRDefault="00A37F44" w:rsidP="00D44772">
            <w:pPr>
              <w:pStyle w:val="ENoteTableText"/>
              <w:tabs>
                <w:tab w:val="center" w:leader="dot" w:pos="2268"/>
              </w:tabs>
            </w:pPr>
            <w:r>
              <w:t>rep No 30, 2014</w:t>
            </w:r>
          </w:p>
        </w:tc>
      </w:tr>
      <w:tr w:rsidR="00A37F44" w:rsidRPr="0048198B" w:rsidTr="00D44772">
        <w:trPr>
          <w:gridBefore w:val="1"/>
          <w:wBefore w:w="9" w:type="dxa"/>
          <w:cantSplit/>
        </w:trPr>
        <w:tc>
          <w:tcPr>
            <w:tcW w:w="2100" w:type="dxa"/>
            <w:shd w:val="clear" w:color="auto" w:fill="auto"/>
          </w:tcPr>
          <w:p w:rsidR="00A37F44" w:rsidRPr="0048198B" w:rsidRDefault="00A37F44">
            <w:pPr>
              <w:pStyle w:val="ENoteTableText"/>
              <w:tabs>
                <w:tab w:val="center" w:leader="dot" w:pos="2268"/>
              </w:tabs>
            </w:pPr>
            <w:r>
              <w:t>c 302.511</w:t>
            </w:r>
            <w:r w:rsidRPr="007F4EF0">
              <w:tab/>
            </w:r>
          </w:p>
        </w:tc>
        <w:tc>
          <w:tcPr>
            <w:tcW w:w="5116" w:type="dxa"/>
            <w:shd w:val="clear" w:color="auto" w:fill="auto"/>
          </w:tcPr>
          <w:p w:rsidR="00A37F44" w:rsidRPr="007F4EF0" w:rsidRDefault="00A37F44" w:rsidP="00D44772">
            <w:pPr>
              <w:pStyle w:val="ENoteTableText"/>
              <w:tabs>
                <w:tab w:val="center" w:leader="dot" w:pos="2268"/>
              </w:tabs>
            </w:pPr>
            <w:r>
              <w:t>rep No 30, 2014</w:t>
            </w:r>
          </w:p>
        </w:tc>
      </w:tr>
      <w:tr w:rsidR="00A37F44" w:rsidRPr="0048198B" w:rsidTr="00D44772">
        <w:trPr>
          <w:gridBefore w:val="1"/>
          <w:wBefore w:w="9" w:type="dxa"/>
          <w:cantSplit/>
        </w:trPr>
        <w:tc>
          <w:tcPr>
            <w:tcW w:w="2100" w:type="dxa"/>
            <w:shd w:val="clear" w:color="auto" w:fill="auto"/>
          </w:tcPr>
          <w:p w:rsidR="00A37F44" w:rsidRPr="0048198B" w:rsidRDefault="00A37F44" w:rsidP="00D44772">
            <w:pPr>
              <w:pStyle w:val="ENoteTableText"/>
              <w:tabs>
                <w:tab w:val="center" w:leader="dot" w:pos="2268"/>
              </w:tabs>
            </w:pPr>
            <w:r>
              <w:t>c 302.611</w:t>
            </w:r>
            <w:r w:rsidRPr="007F4EF0">
              <w:tab/>
            </w:r>
          </w:p>
        </w:tc>
        <w:tc>
          <w:tcPr>
            <w:tcW w:w="5116" w:type="dxa"/>
            <w:shd w:val="clear" w:color="auto" w:fill="auto"/>
          </w:tcPr>
          <w:p w:rsidR="00A37F44" w:rsidRPr="007F4EF0" w:rsidRDefault="00A37F44" w:rsidP="00D44772">
            <w:pPr>
              <w:pStyle w:val="ENoteTableText"/>
              <w:tabs>
                <w:tab w:val="center" w:leader="dot" w:pos="2268"/>
              </w:tabs>
            </w:pPr>
            <w:r>
              <w:t>rep No 30, 2014</w:t>
            </w:r>
          </w:p>
        </w:tc>
      </w:tr>
      <w:tr w:rsidR="00A37F44" w:rsidRPr="0048198B" w:rsidTr="00D44772">
        <w:trPr>
          <w:gridBefore w:val="1"/>
          <w:wBefore w:w="9" w:type="dxa"/>
          <w:cantSplit/>
        </w:trPr>
        <w:tc>
          <w:tcPr>
            <w:tcW w:w="2100" w:type="dxa"/>
            <w:shd w:val="clear" w:color="auto" w:fill="auto"/>
          </w:tcPr>
          <w:p w:rsidR="00A37F44" w:rsidRPr="0048198B" w:rsidRDefault="00A37F44">
            <w:pPr>
              <w:pStyle w:val="ENoteTableText"/>
              <w:tabs>
                <w:tab w:val="center" w:leader="dot" w:pos="2268"/>
              </w:tabs>
            </w:pPr>
            <w:r>
              <w:t>c 302.612</w:t>
            </w:r>
            <w:r w:rsidRPr="007F4EF0">
              <w:tab/>
            </w:r>
          </w:p>
        </w:tc>
        <w:tc>
          <w:tcPr>
            <w:tcW w:w="5116" w:type="dxa"/>
            <w:shd w:val="clear" w:color="auto" w:fill="auto"/>
          </w:tcPr>
          <w:p w:rsidR="00A37F44" w:rsidRPr="007F4EF0" w:rsidRDefault="00A37F44" w:rsidP="00D44772">
            <w:pPr>
              <w:pStyle w:val="ENoteTableText"/>
              <w:tabs>
                <w:tab w:val="center" w:leader="dot" w:pos="2268"/>
              </w:tabs>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302.7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2012 No.</w:t>
            </w:r>
            <w:r>
              <w:t> </w:t>
            </w:r>
            <w:r w:rsidRPr="007F4EF0">
              <w:t>256</w:t>
            </w:r>
          </w:p>
        </w:tc>
      </w:tr>
      <w:tr w:rsidR="00A37F44" w:rsidRPr="00191764"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r w:rsidRPr="00CD1841">
              <w:t>Pt 303</w:t>
            </w:r>
            <w:r>
              <w:tab/>
            </w:r>
          </w:p>
        </w:tc>
        <w:tc>
          <w:tcPr>
            <w:tcW w:w="5116" w:type="dxa"/>
            <w:shd w:val="clear" w:color="auto" w:fill="auto"/>
          </w:tcPr>
          <w:p w:rsidR="00A37F44" w:rsidRPr="00191764" w:rsidRDefault="00A37F44" w:rsidP="00CD1841">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303</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303.211</w:t>
            </w:r>
            <w:r>
              <w:tab/>
            </w:r>
          </w:p>
        </w:tc>
        <w:tc>
          <w:tcPr>
            <w:tcW w:w="5116" w:type="dxa"/>
            <w:shd w:val="clear" w:color="auto" w:fill="auto"/>
          </w:tcPr>
          <w:p w:rsidR="00A37F44"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303.212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76; 1999 No.</w:t>
            </w:r>
            <w:r>
              <w:t> </w:t>
            </w:r>
            <w:r w:rsidRPr="007F4EF0">
              <w:t>81; 2000 No.</w:t>
            </w:r>
            <w:r>
              <w:t> </w:t>
            </w:r>
            <w:r w:rsidRPr="007F4EF0">
              <w:t>259; 2009 No.</w:t>
            </w:r>
            <w:r>
              <w:t> </w:t>
            </w:r>
            <w:r w:rsidRPr="007F4EF0">
              <w:t>202; 2012 No.</w:t>
            </w:r>
            <w:r>
              <w:t> </w:t>
            </w:r>
            <w:r w:rsidRPr="007F4EF0">
              <w:t>238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303.213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303.221</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259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303.222</w:t>
            </w:r>
            <w:r>
              <w:tab/>
            </w:r>
          </w:p>
        </w:tc>
        <w:tc>
          <w:tcPr>
            <w:tcW w:w="5116" w:type="dxa"/>
            <w:shd w:val="clear" w:color="auto" w:fill="auto"/>
          </w:tcPr>
          <w:p w:rsidR="00A37F44"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Default="00A37F44" w:rsidP="007937B3">
            <w:pPr>
              <w:pStyle w:val="ENoteTableText"/>
              <w:tabs>
                <w:tab w:val="center" w:leader="dot" w:pos="2268"/>
              </w:tabs>
            </w:pPr>
            <w:r>
              <w:t>c 303.223</w:t>
            </w:r>
            <w:r>
              <w:tab/>
            </w:r>
          </w:p>
        </w:tc>
        <w:tc>
          <w:tcPr>
            <w:tcW w:w="5116" w:type="dxa"/>
            <w:shd w:val="clear" w:color="auto" w:fill="auto"/>
          </w:tcPr>
          <w:p w:rsidR="00A37F44"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Default="00A37F44" w:rsidP="007937B3">
            <w:pPr>
              <w:pStyle w:val="ENoteTableText"/>
              <w:tabs>
                <w:tab w:val="center" w:leader="dot" w:pos="2268"/>
              </w:tabs>
            </w:pPr>
            <w:r>
              <w:t>c 303.224</w:t>
            </w:r>
            <w:r>
              <w:tab/>
            </w:r>
          </w:p>
        </w:tc>
        <w:tc>
          <w:tcPr>
            <w:tcW w:w="5116" w:type="dxa"/>
            <w:shd w:val="clear" w:color="auto" w:fill="auto"/>
          </w:tcPr>
          <w:p w:rsidR="00A37F44"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2000 No.</w:t>
            </w:r>
            <w:r>
              <w:t> </w:t>
            </w:r>
            <w:r w:rsidRPr="007F4EF0">
              <w:t>259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303.226</w:t>
            </w:r>
            <w:r>
              <w:tab/>
            </w:r>
          </w:p>
        </w:tc>
        <w:tc>
          <w:tcPr>
            <w:tcW w:w="5116" w:type="dxa"/>
            <w:shd w:val="clear" w:color="auto" w:fill="auto"/>
          </w:tcPr>
          <w:p w:rsidR="00A37F44"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303.227</w:t>
            </w:r>
            <w:r w:rsidRPr="007F4EF0">
              <w:tab/>
            </w:r>
          </w:p>
        </w:tc>
        <w:tc>
          <w:tcPr>
            <w:tcW w:w="5116" w:type="dxa"/>
            <w:shd w:val="clear" w:color="auto" w:fill="auto"/>
          </w:tcPr>
          <w:p w:rsidR="00A37F44" w:rsidRPr="007F4EF0" w:rsidRDefault="00A37F44" w:rsidP="00CD1841">
            <w:pPr>
              <w:pStyle w:val="ENoteTableText"/>
              <w:tabs>
                <w:tab w:val="center" w:leader="dot" w:pos="2268"/>
              </w:tabs>
            </w:pPr>
            <w:r w:rsidRPr="007F4EF0">
              <w:t>ad. 1997 No.</w:t>
            </w:r>
            <w:r>
              <w:t> </w:t>
            </w:r>
            <w:r w:rsidRPr="007F4EF0">
              <w:t>354</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am. 2000 No.</w:t>
            </w:r>
            <w:r>
              <w:t> </w:t>
            </w:r>
            <w:r w:rsidRPr="007F4EF0">
              <w:t>259; 2012 No.</w:t>
            </w:r>
            <w:r>
              <w:t> </w:t>
            </w:r>
            <w:r w:rsidRPr="007F4EF0">
              <w:t>256</w:t>
            </w:r>
          </w:p>
        </w:tc>
      </w:tr>
      <w:tr w:rsidR="00A37F44" w:rsidRPr="00191764" w:rsidTr="00902C95">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rep. 2012 No.</w:t>
            </w:r>
            <w:r>
              <w:t> </w:t>
            </w:r>
            <w:r w:rsidRPr="007F4EF0">
              <w:t>256</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303.311</w:t>
            </w:r>
            <w:r w:rsidRPr="007F4EF0">
              <w:tab/>
            </w:r>
          </w:p>
        </w:tc>
        <w:tc>
          <w:tcPr>
            <w:tcW w:w="5116" w:type="dxa"/>
            <w:shd w:val="clear" w:color="auto" w:fill="auto"/>
          </w:tcPr>
          <w:p w:rsidR="00A37F44" w:rsidRPr="007F4EF0" w:rsidRDefault="00A37F44" w:rsidP="00CD1841">
            <w:pPr>
              <w:pStyle w:val="ENoteTableText"/>
              <w:tabs>
                <w:tab w:val="center" w:leader="dot" w:pos="2268"/>
              </w:tabs>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191764">
            <w:pPr>
              <w:pStyle w:val="ENoteTableText"/>
              <w:tabs>
                <w:tab w:val="center" w:leader="dot" w:pos="2268"/>
              </w:tabs>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303.312</w:t>
            </w:r>
            <w:r>
              <w:tab/>
            </w:r>
          </w:p>
        </w:tc>
        <w:tc>
          <w:tcPr>
            <w:tcW w:w="5116" w:type="dxa"/>
            <w:shd w:val="clear" w:color="auto" w:fill="auto"/>
          </w:tcPr>
          <w:p w:rsidR="00A37F44" w:rsidRDefault="00A37F44">
            <w:pPr>
              <w:pStyle w:val="ENoteTableText"/>
              <w:tabs>
                <w:tab w:val="center" w:leader="dot" w:pos="2268"/>
              </w:tabs>
            </w:pPr>
            <w:r>
              <w:t>rep No 30, 2014</w:t>
            </w:r>
          </w:p>
        </w:tc>
      </w:tr>
      <w:tr w:rsidR="00A37F44" w:rsidRPr="007F4EF0" w:rsidTr="00902C95">
        <w:trPr>
          <w:gridBefore w:val="1"/>
          <w:wBefore w:w="9" w:type="dxa"/>
          <w:cantSplit/>
        </w:trPr>
        <w:tc>
          <w:tcPr>
            <w:tcW w:w="2100" w:type="dxa"/>
            <w:shd w:val="clear" w:color="auto" w:fill="auto"/>
          </w:tcPr>
          <w:p w:rsidR="00A37F44" w:rsidRDefault="00A37F44" w:rsidP="007937B3">
            <w:pPr>
              <w:pStyle w:val="ENoteTableText"/>
              <w:tabs>
                <w:tab w:val="center" w:leader="dot" w:pos="2268"/>
              </w:tabs>
            </w:pPr>
            <w:r>
              <w:t>c 303.313</w:t>
            </w:r>
            <w:r>
              <w:tab/>
            </w:r>
          </w:p>
        </w:tc>
        <w:tc>
          <w:tcPr>
            <w:tcW w:w="5116" w:type="dxa"/>
            <w:shd w:val="clear" w:color="auto" w:fill="auto"/>
          </w:tcPr>
          <w:p w:rsidR="00A37F44"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303.321</w:t>
            </w:r>
            <w:r w:rsidRPr="007F4EF0">
              <w:tab/>
            </w:r>
          </w:p>
        </w:tc>
        <w:tc>
          <w:tcPr>
            <w:tcW w:w="5116" w:type="dxa"/>
            <w:shd w:val="clear" w:color="auto" w:fill="auto"/>
          </w:tcPr>
          <w:p w:rsidR="00A37F44" w:rsidRPr="007F4EF0" w:rsidRDefault="00A37F44" w:rsidP="00CD1841">
            <w:pPr>
              <w:pStyle w:val="ENoteTableText"/>
              <w:tabs>
                <w:tab w:val="center" w:leader="dot" w:pos="2268"/>
              </w:tabs>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191764">
            <w:pPr>
              <w:pStyle w:val="ENoteTableText"/>
              <w:tabs>
                <w:tab w:val="center" w:leader="dot" w:pos="2268"/>
              </w:tabs>
            </w:pPr>
            <w:r>
              <w:t>rep No 30, 2014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303.322</w:t>
            </w:r>
            <w:r>
              <w:tab/>
            </w:r>
          </w:p>
        </w:tc>
        <w:tc>
          <w:tcPr>
            <w:tcW w:w="5116" w:type="dxa"/>
            <w:shd w:val="clear" w:color="auto" w:fill="auto"/>
          </w:tcPr>
          <w:p w:rsidR="00A37F44"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303.323</w:t>
            </w:r>
            <w:r w:rsidRPr="007F4EF0">
              <w:tab/>
            </w:r>
          </w:p>
        </w:tc>
        <w:tc>
          <w:tcPr>
            <w:tcW w:w="5116" w:type="dxa"/>
            <w:shd w:val="clear" w:color="auto" w:fill="auto"/>
          </w:tcPr>
          <w:p w:rsidR="00A37F44" w:rsidRPr="007F4EF0" w:rsidRDefault="00A37F44" w:rsidP="00CD1841">
            <w:pPr>
              <w:pStyle w:val="ENoteTableText"/>
              <w:tabs>
                <w:tab w:val="center" w:leader="dot" w:pos="2268"/>
              </w:tabs>
            </w:pPr>
            <w:r w:rsidRPr="007F4EF0">
              <w:t>am. 1996 No.</w:t>
            </w:r>
            <w:r>
              <w:t> </w:t>
            </w:r>
            <w:r w:rsidRPr="007F4EF0">
              <w:t>75; 1997 No.</w:t>
            </w:r>
            <w:r>
              <w:t> </w:t>
            </w:r>
            <w:r w:rsidRPr="007F4EF0">
              <w:t>354</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rs. 2000 No.</w:t>
            </w:r>
            <w:r>
              <w:t> </w:t>
            </w:r>
            <w:r w:rsidRPr="007F4EF0">
              <w:t>259</w:t>
            </w:r>
          </w:p>
        </w:tc>
      </w:tr>
      <w:tr w:rsidR="00A37F44" w:rsidRPr="007F4EF0" w:rsidTr="00902C95">
        <w:trPr>
          <w:gridBefore w:val="1"/>
          <w:wBefore w:w="9" w:type="dxa"/>
          <w:cantSplit/>
        </w:trPr>
        <w:tc>
          <w:tcPr>
            <w:tcW w:w="2100" w:type="dxa"/>
            <w:shd w:val="clear" w:color="auto" w:fill="auto"/>
          </w:tcPr>
          <w:p w:rsidR="00A37F44" w:rsidRPr="00CD1841" w:rsidRDefault="00A37F44" w:rsidP="00191764">
            <w:pPr>
              <w:pStyle w:val="ENoteTableText"/>
              <w:tabs>
                <w:tab w:val="center" w:leader="dot" w:pos="2268"/>
              </w:tabs>
            </w:pPr>
          </w:p>
        </w:tc>
        <w:tc>
          <w:tcPr>
            <w:tcW w:w="5116" w:type="dxa"/>
            <w:shd w:val="clear" w:color="auto" w:fill="auto"/>
          </w:tcPr>
          <w:p w:rsidR="00A37F44" w:rsidRPr="007F4EF0"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303.324</w:t>
            </w:r>
            <w:r w:rsidRPr="007F4EF0">
              <w:tab/>
            </w:r>
          </w:p>
        </w:tc>
        <w:tc>
          <w:tcPr>
            <w:tcW w:w="5116" w:type="dxa"/>
            <w:shd w:val="clear" w:color="auto" w:fill="auto"/>
          </w:tcPr>
          <w:p w:rsidR="00A37F44" w:rsidRPr="007F4EF0" w:rsidRDefault="00A37F44" w:rsidP="00CD1841">
            <w:pPr>
              <w:pStyle w:val="ENoteTableText"/>
              <w:tabs>
                <w:tab w:val="center" w:leader="dot" w:pos="2268"/>
              </w:tabs>
            </w:pPr>
            <w:r w:rsidRPr="007F4EF0">
              <w:t>am. 1996 No.</w:t>
            </w:r>
            <w:r>
              <w:t> </w:t>
            </w:r>
            <w:r w:rsidRPr="007F4EF0">
              <w:t>75</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303.325</w:t>
            </w:r>
            <w:r w:rsidRPr="007F4EF0">
              <w:tab/>
            </w:r>
          </w:p>
        </w:tc>
        <w:tc>
          <w:tcPr>
            <w:tcW w:w="5116" w:type="dxa"/>
            <w:shd w:val="clear" w:color="auto" w:fill="auto"/>
          </w:tcPr>
          <w:p w:rsidR="00A37F44" w:rsidRPr="007F4EF0" w:rsidRDefault="00A37F44" w:rsidP="00CD1841">
            <w:pPr>
              <w:pStyle w:val="ENoteTableText"/>
              <w:tabs>
                <w:tab w:val="center" w:leader="dot" w:pos="2268"/>
              </w:tabs>
            </w:pPr>
            <w:r w:rsidRPr="007F4EF0">
              <w:t>ad. 1999 No.</w:t>
            </w:r>
            <w:r>
              <w:t> </w:t>
            </w:r>
            <w:r w:rsidRPr="007F4EF0">
              <w:t>259</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am. 2000 No.</w:t>
            </w:r>
            <w:r>
              <w:t> </w:t>
            </w:r>
            <w:r w:rsidRPr="007F4EF0">
              <w:t>62</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rs. 2012 No.</w:t>
            </w:r>
            <w:r>
              <w:t> </w:t>
            </w:r>
            <w:r w:rsidRPr="007F4EF0">
              <w:t>256</w:t>
            </w:r>
          </w:p>
        </w:tc>
      </w:tr>
      <w:tr w:rsidR="00A37F44" w:rsidRPr="007F4EF0" w:rsidTr="00902C95">
        <w:trPr>
          <w:gridBefore w:val="1"/>
          <w:wBefore w:w="9" w:type="dxa"/>
          <w:cantSplit/>
        </w:trPr>
        <w:tc>
          <w:tcPr>
            <w:tcW w:w="2100" w:type="dxa"/>
            <w:shd w:val="clear" w:color="auto" w:fill="auto"/>
          </w:tcPr>
          <w:p w:rsidR="00A37F44" w:rsidRPr="00CD1841" w:rsidRDefault="00A37F44" w:rsidP="00191764">
            <w:pPr>
              <w:pStyle w:val="ENoteTableText"/>
              <w:tabs>
                <w:tab w:val="center" w:leader="dot" w:pos="2268"/>
              </w:tabs>
            </w:pPr>
          </w:p>
        </w:tc>
        <w:tc>
          <w:tcPr>
            <w:tcW w:w="5116" w:type="dxa"/>
            <w:shd w:val="clear" w:color="auto" w:fill="auto"/>
          </w:tcPr>
          <w:p w:rsidR="00A37F44" w:rsidRPr="007F4EF0"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CD1841">
        <w:trPr>
          <w:gridBefore w:val="1"/>
          <w:wBefore w:w="9" w:type="dxa"/>
          <w:cantSplit/>
        </w:trPr>
        <w:tc>
          <w:tcPr>
            <w:tcW w:w="2100" w:type="dxa"/>
            <w:shd w:val="clear" w:color="auto" w:fill="auto"/>
          </w:tcPr>
          <w:p w:rsidR="00A37F44" w:rsidRPr="00CD1841" w:rsidRDefault="00A37F44" w:rsidP="00CD1841">
            <w:pPr>
              <w:pStyle w:val="ENoteTableText"/>
              <w:tabs>
                <w:tab w:val="center" w:leader="dot" w:pos="2268"/>
              </w:tabs>
            </w:pPr>
          </w:p>
        </w:tc>
        <w:tc>
          <w:tcPr>
            <w:tcW w:w="5116" w:type="dxa"/>
            <w:shd w:val="clear" w:color="auto" w:fill="auto"/>
          </w:tcPr>
          <w:p w:rsidR="00A37F44" w:rsidRPr="007F4EF0" w:rsidRDefault="00A37F44" w:rsidP="00CD1841">
            <w:pPr>
              <w:pStyle w:val="ENoteTableText"/>
              <w:tabs>
                <w:tab w:val="center" w:leader="dot" w:pos="2268"/>
              </w:tabs>
            </w:pPr>
            <w:r w:rsidRPr="007F4EF0">
              <w:t>rep. 2012 No.</w:t>
            </w:r>
            <w:r>
              <w:t> </w:t>
            </w:r>
            <w:r w:rsidRPr="007F4EF0">
              <w:t>256</w:t>
            </w:r>
          </w:p>
        </w:tc>
      </w:tr>
      <w:tr w:rsidR="00A37F44" w:rsidRPr="007F4EF0" w:rsidTr="00902C95">
        <w:trPr>
          <w:gridBefore w:val="1"/>
          <w:wBefore w:w="9" w:type="dxa"/>
          <w:cantSplit/>
        </w:trPr>
        <w:tc>
          <w:tcPr>
            <w:tcW w:w="2100" w:type="dxa"/>
            <w:shd w:val="clear" w:color="auto" w:fill="auto"/>
          </w:tcPr>
          <w:p w:rsidR="00A37F44" w:rsidRPr="00CD1841" w:rsidRDefault="00A37F44" w:rsidP="00191764">
            <w:pPr>
              <w:pStyle w:val="ENoteTableText"/>
              <w:tabs>
                <w:tab w:val="center" w:leader="dot" w:pos="2268"/>
              </w:tabs>
            </w:pPr>
            <w:r>
              <w:t>c 303.411</w:t>
            </w:r>
            <w:r>
              <w:tab/>
            </w:r>
          </w:p>
        </w:tc>
        <w:tc>
          <w:tcPr>
            <w:tcW w:w="5116" w:type="dxa"/>
            <w:shd w:val="clear" w:color="auto" w:fill="auto"/>
          </w:tcPr>
          <w:p w:rsidR="00A37F44" w:rsidRPr="007F4EF0" w:rsidRDefault="00A37F44" w:rsidP="00191764">
            <w:pPr>
              <w:pStyle w:val="ENoteTableText"/>
              <w:tabs>
                <w:tab w:val="center" w:leader="dot" w:pos="2268"/>
              </w:tabs>
            </w:pPr>
            <w:r>
              <w:t>rep No 30, 2014</w:t>
            </w:r>
          </w:p>
        </w:tc>
      </w:tr>
      <w:tr w:rsidR="00A37F44" w:rsidRPr="007F4EF0" w:rsidTr="00902C95">
        <w:trPr>
          <w:gridBefore w:val="1"/>
          <w:wBefore w:w="9" w:type="dxa"/>
          <w:cantSplit/>
        </w:trPr>
        <w:tc>
          <w:tcPr>
            <w:tcW w:w="2100" w:type="dxa"/>
            <w:shd w:val="clear" w:color="auto" w:fill="auto"/>
          </w:tcPr>
          <w:p w:rsidR="00A37F44" w:rsidRDefault="00A37F44" w:rsidP="00191764">
            <w:pPr>
              <w:pStyle w:val="ENoteTableText"/>
              <w:tabs>
                <w:tab w:val="center" w:leader="dot" w:pos="2268"/>
              </w:tabs>
            </w:pPr>
            <w:r>
              <w:t>c 303.412</w:t>
            </w:r>
            <w:r>
              <w:tab/>
            </w:r>
          </w:p>
        </w:tc>
        <w:tc>
          <w:tcPr>
            <w:tcW w:w="5116" w:type="dxa"/>
            <w:shd w:val="clear" w:color="auto" w:fill="auto"/>
          </w:tcPr>
          <w:p w:rsidR="00A37F44" w:rsidRDefault="00A37F44" w:rsidP="00191764">
            <w:pPr>
              <w:pStyle w:val="ENoteTableText"/>
              <w:tabs>
                <w:tab w:val="center" w:leader="dot" w:pos="2268"/>
              </w:tabs>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303.412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303.511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CD184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303.611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CD1841" w:rsidRDefault="00A37F44" w:rsidP="007937B3">
            <w:pPr>
              <w:pStyle w:val="ENoteTableText"/>
              <w:rPr>
                <w:b/>
              </w:rPr>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303.7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305</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305.211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305.221–305.225</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305.311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305.321–305.324</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305.411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305.511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305.611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305.711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309</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309</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309</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309.111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5A2DE3">
            <w:pPr>
              <w:pStyle w:val="ENoteTableText"/>
            </w:pPr>
            <w:r>
              <w:t>mod 1996 No 276 (rep No 22,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309.111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5A2DE3">
            <w:pPr>
              <w:pStyle w:val="ENoteTableText"/>
            </w:pPr>
            <w:r>
              <w:t>mod 1996 No 276 (rep No 22,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27;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309.211(2)</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309.213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5A2DE3">
            <w:pPr>
              <w:pStyle w:val="ENoteTableText"/>
            </w:pPr>
            <w:r>
              <w:t>mod 1996 No 276 (rep No 22,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309.222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116;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5A2DE3">
            <w:pPr>
              <w:pStyle w:val="ENoteTableText"/>
            </w:pPr>
            <w:r>
              <w:t>mod 1996 No 276 (rep No 22,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309.227</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CA2AFA">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309.228</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309.229</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CA2AFA">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309.412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1999 No.</w:t>
            </w:r>
            <w:r>
              <w:t> </w:t>
            </w:r>
            <w:r w:rsidRPr="007F4EF0">
              <w:t>259</w:t>
            </w:r>
          </w:p>
        </w:tc>
      </w:tr>
      <w:tr w:rsidR="00A37F44" w:rsidRPr="004F7C97" w:rsidTr="00902C95">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309.611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309.612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309.613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309.7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309.712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310</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CA2AFA">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CA2AFA">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CA2AFA">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310.227</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310.228</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5A2DE3">
        <w:trPr>
          <w:gridBefore w:val="1"/>
          <w:wBefore w:w="9" w:type="dxa"/>
          <w:cantSplit/>
        </w:trPr>
        <w:tc>
          <w:tcPr>
            <w:tcW w:w="2100" w:type="dxa"/>
            <w:shd w:val="clear" w:color="auto" w:fill="auto"/>
          </w:tcPr>
          <w:p w:rsidR="00A37F44" w:rsidRPr="007F4EF0" w:rsidRDefault="00A37F44" w:rsidP="005A2DE3">
            <w:pPr>
              <w:pStyle w:val="ENoteTableText"/>
              <w:tabs>
                <w:tab w:val="center" w:leader="dot" w:pos="2268"/>
              </w:tabs>
            </w:pPr>
          </w:p>
        </w:tc>
        <w:tc>
          <w:tcPr>
            <w:tcW w:w="5116" w:type="dxa"/>
            <w:shd w:val="clear" w:color="auto" w:fill="auto"/>
          </w:tcPr>
          <w:p w:rsidR="00A37F44" w:rsidRPr="007F4EF0" w:rsidRDefault="00A37F44" w:rsidP="00CA2AFA">
            <w:pPr>
              <w:pStyle w:val="ENoteTableText"/>
            </w:pPr>
            <w:r>
              <w:t>mod 1996 No 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310.412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310.611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310.612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310.613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310.712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rPr>
                <w:b/>
              </w:rPr>
            </w:pPr>
            <w:r w:rsidRPr="007F4EF0">
              <w:rPr>
                <w:b/>
              </w:rPr>
              <w:t>Part</w:t>
            </w:r>
            <w:r>
              <w:rPr>
                <w:b/>
              </w:rPr>
              <w:t> </w:t>
            </w:r>
            <w:r w:rsidRPr="007F4EF0">
              <w:rPr>
                <w:b/>
              </w:rPr>
              <w:t>400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400</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400.111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FA5281">
            <w:pPr>
              <w:pStyle w:val="ENoteTableText"/>
            </w:pPr>
            <w:r>
              <w:t>am No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400.215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400.216</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400.221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400.222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400.223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400.224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400.231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400.232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400.233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400.234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400.235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400.241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400.311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400.312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400.313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400.314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400.315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400.316</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400.511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FA5281">
            <w:pPr>
              <w:pStyle w:val="ENoteTableText"/>
            </w:pPr>
            <w:r>
              <w:t>am No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400.611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400.612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401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401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401.2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401.25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401.251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401.3</w:t>
            </w:r>
            <w:r w:rsidRPr="007F4EF0">
              <w:tab/>
            </w:r>
          </w:p>
        </w:tc>
        <w:tc>
          <w:tcPr>
            <w:tcW w:w="5116" w:type="dxa"/>
            <w:shd w:val="clear" w:color="auto" w:fill="auto"/>
          </w:tcPr>
          <w:p w:rsidR="00A37F44" w:rsidRPr="007F4EF0" w:rsidRDefault="00A37F44" w:rsidP="007937B3">
            <w:pPr>
              <w:pStyle w:val="ENoteTableText"/>
            </w:pPr>
            <w:r w:rsidRPr="007F4EF0">
              <w:t>rs.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401.318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401.4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96, 2013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96, 2013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401.412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96, 2013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401.612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401.613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402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402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402.233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402.234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402.242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402.243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402.244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402.245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402.318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402.412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402.612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403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403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403.225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403.233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403.234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403.235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403.242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403.243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403.244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403.245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403.251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403.252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403.318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403.412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403.612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403.613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403.614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405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405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405.111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Nos. 116 and 144; 2012 Nos. 82 and 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Nos. 116 and 144; 2012 Nos. 82 and 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405.331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405.411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405.412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405.511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405.611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405.612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405.7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405.711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406</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406.111</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406.211</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406.221–406.234</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406.311, 406.312</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406.321</w:t>
            </w:r>
            <w:r>
              <w:noBreakHyphen/>
            </w:r>
            <w:r w:rsidRPr="007F4EF0">
              <w:t>406.330</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406.411, 406.412</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406.511</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406.611–406.613</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406.711, 406.712</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410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410</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410.1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410.1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before c. 410.211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1998 No.</w:t>
            </w:r>
            <w:r>
              <w:t> </w:t>
            </w:r>
            <w:r w:rsidRPr="007F4EF0">
              <w:t>304; 1999 No.</w:t>
            </w:r>
            <w:r>
              <w:t> </w:t>
            </w:r>
            <w:r w:rsidRPr="007F4EF0">
              <w:t>81;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410.22</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410.221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Nos. 239 and 363; 2005 No.</w:t>
            </w:r>
            <w:r>
              <w:t> </w:t>
            </w:r>
            <w:r w:rsidRPr="007F4EF0">
              <w:t>133; 2007 No.</w:t>
            </w:r>
            <w:r>
              <w:t> </w:t>
            </w:r>
            <w:r w:rsidRPr="007F4EF0">
              <w:t>314;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410.222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410.223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410.224, 410.225</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410.226</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410.227</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410.228–410.230</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410.312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410.313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410.32</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 2005 No.</w:t>
            </w:r>
            <w:r>
              <w:t> </w:t>
            </w:r>
            <w:r w:rsidRPr="007F4EF0">
              <w:t>133; 2007 No.</w:t>
            </w:r>
            <w:r>
              <w:t> </w:t>
            </w:r>
            <w:r w:rsidRPr="007F4EF0">
              <w:t>314; 2009 No.</w:t>
            </w:r>
            <w:r>
              <w:t> </w:t>
            </w:r>
            <w:r w:rsidRPr="007F4EF0">
              <w:t>144</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410.322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410.323, 410.324</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410.411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410.412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410.511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304; 2002 No.</w:t>
            </w:r>
            <w:r>
              <w:t> </w:t>
            </w:r>
            <w:r w:rsidRPr="007F4EF0">
              <w:t>348;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410.611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410.612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410.612</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410.711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411.222B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Nos. 8 and 81;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411.226A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411.322AB</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411.322B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132;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411.412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411.511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412.221–412.225</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412.227, 412.228</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412.311–412.313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412.321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412.323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412.324, 412.325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412.411, 412.412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412.412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412.511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412.611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412.711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413.222</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413.225</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413.227</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413.228</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413.229</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413.230</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413.311–413.313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413.321–413.323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413.324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413.411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413.412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413.511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413.611, 413.612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413.711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414</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414.222, 414.223</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414.225</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414.226</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414.228</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414.229</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414.311–414.313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414.321–414.323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414.324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414.411, 414.412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414.412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414.511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414.611, 414.612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414.711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415</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415.1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415.223</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415.223B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415.223C</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415.225</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415.228</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76; 1997 No.</w:t>
            </w:r>
            <w:r>
              <w:t> </w:t>
            </w:r>
            <w:r w:rsidRPr="007F4EF0">
              <w:t>109;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415.230</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415.231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415.232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415.323</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415.412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415.511,  415.611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416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416.21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2004 No.</w:t>
            </w:r>
            <w:r>
              <w:t> </w:t>
            </w:r>
            <w:r w:rsidRPr="007F4EF0">
              <w:t>93;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416.222</w:t>
            </w:r>
            <w:r w:rsidRPr="007F4EF0">
              <w:tab/>
            </w:r>
          </w:p>
        </w:tc>
        <w:tc>
          <w:tcPr>
            <w:tcW w:w="5116" w:type="dxa"/>
            <w:shd w:val="clear" w:color="auto" w:fill="auto"/>
          </w:tcPr>
          <w:p w:rsidR="00A37F44" w:rsidRPr="007F4EF0" w:rsidRDefault="00A37F44" w:rsidP="007937B3">
            <w:pPr>
              <w:pStyle w:val="ENoteTableText"/>
            </w:pPr>
            <w:r w:rsidRPr="007F4EF0">
              <w:t>am.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416.222B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416.222C</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354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54225D">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 2012 No.</w:t>
            </w:r>
            <w:r>
              <w:t> </w:t>
            </w:r>
            <w:r w:rsidRPr="007F4EF0">
              <w:t>256</w:t>
            </w:r>
            <w:r>
              <w:t>; No 32,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416.226</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416.311B</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416.312</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1A52A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354; 2007 No.</w:t>
            </w:r>
            <w:r>
              <w:t> </w:t>
            </w:r>
            <w:r w:rsidRPr="007F4EF0">
              <w:t>314; 2009 No.</w:t>
            </w:r>
            <w:r>
              <w:t> </w:t>
            </w:r>
            <w:r w:rsidRPr="007F4EF0">
              <w:t>115 (as am. by 2009 No.</w:t>
            </w:r>
            <w:r>
              <w:t> </w:t>
            </w:r>
            <w:r w:rsidRPr="007F4EF0">
              <w:t>203); 2012 No.</w:t>
            </w:r>
            <w:r>
              <w:t> </w:t>
            </w:r>
            <w:r w:rsidRPr="007F4EF0">
              <w:t>256</w:t>
            </w:r>
            <w:r>
              <w:t>; No 32,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416.324B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416.4</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416.411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416.412</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416.412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416.611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416.611A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416.611B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417</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417.1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417.1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417.111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Nos. 133 and 240; 2008 No.</w:t>
            </w:r>
            <w:r>
              <w:t> </w:t>
            </w:r>
            <w:r w:rsidRPr="007F4EF0">
              <w:t>91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417.111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417.2</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417.21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E60C7F">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0C740F">
            <w:pPr>
              <w:pStyle w:val="ENoteTableText"/>
            </w:pPr>
            <w:r w:rsidRPr="007F4EF0">
              <w:t>am. 2005 Nos. 133 and 240; 2008 Nos. 91 and 205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417.211(3)</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417.211(5)</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417.215</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417.217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417.218, 417.219</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417.22</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417.221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 2002 No.</w:t>
            </w:r>
            <w:r>
              <w:t> </w:t>
            </w:r>
            <w:r w:rsidRPr="007F4EF0">
              <w:t>86</w:t>
            </w:r>
          </w:p>
        </w:tc>
      </w:tr>
      <w:tr w:rsidR="00A37F44" w:rsidRPr="007F4EF0" w:rsidTr="0054225D">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2005 Nos. 133 and 240; 2007 No.</w:t>
            </w:r>
            <w:r>
              <w:t> </w:t>
            </w:r>
            <w:r w:rsidRPr="007F4EF0">
              <w:t>314; 2008 No.</w:t>
            </w:r>
            <w:r>
              <w:t> </w:t>
            </w:r>
            <w:r w:rsidRPr="007F4EF0">
              <w:t>91; 2010 No.</w:t>
            </w:r>
            <w:r>
              <w:t> </w:t>
            </w:r>
            <w:r w:rsidRPr="007F4EF0">
              <w:t>232</w:t>
            </w:r>
            <w:r>
              <w:t>; No 32 and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417.221(7)</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2008 No.</w:t>
            </w:r>
            <w:r>
              <w:t> </w:t>
            </w:r>
            <w:r w:rsidRPr="007F4EF0">
              <w:t>205</w:t>
            </w:r>
          </w:p>
        </w:tc>
      </w:tr>
      <w:tr w:rsidR="00A37F44" w:rsidRPr="004F7C97" w:rsidTr="00902C95">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417.223</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417.224</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417.225</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417.3</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417.4</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417.411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 2002 No.</w:t>
            </w:r>
            <w:r>
              <w:t> </w:t>
            </w:r>
            <w:r w:rsidRPr="007F4EF0">
              <w:t>86; 2005 Nos. 133 and 240</w:t>
            </w:r>
          </w:p>
        </w:tc>
      </w:tr>
      <w:tr w:rsidR="00A37F44" w:rsidRPr="007F4EF0" w:rsidTr="00C973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C21FCE">
            <w:pPr>
              <w:pStyle w:val="ENoteTableText"/>
            </w:pPr>
            <w:r w:rsidRPr="007F4EF0">
              <w:t>am. 2008 No.</w:t>
            </w:r>
            <w:r>
              <w:t> </w:t>
            </w:r>
            <w:r w:rsidRPr="007F4EF0">
              <w:t>205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417.412</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C973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C21FCE">
            <w:pPr>
              <w:pStyle w:val="ENoteTableText"/>
            </w:pPr>
            <w:r w:rsidRPr="007F4EF0">
              <w:t>am. 2008 No.</w:t>
            </w:r>
            <w:r>
              <w:t> </w:t>
            </w:r>
            <w:r w:rsidRPr="007F4EF0">
              <w:t>205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417.412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417.5</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417.511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411; 2002 No.</w:t>
            </w:r>
            <w:r>
              <w:t> </w:t>
            </w:r>
            <w:r w:rsidRPr="007F4EF0">
              <w:t>86; 2005 Nos. 133 and 240</w:t>
            </w:r>
          </w:p>
        </w:tc>
      </w:tr>
      <w:tr w:rsidR="00A37F44" w:rsidRPr="007F4EF0" w:rsidTr="00C973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A65DC9" w:rsidRDefault="00A37F44" w:rsidP="00C21FCE">
            <w:pPr>
              <w:pStyle w:val="ENoteTableText"/>
              <w:rPr>
                <w:b/>
              </w:rPr>
            </w:pPr>
            <w:r w:rsidRPr="007F4EF0">
              <w:t>am. 2008 No.</w:t>
            </w:r>
            <w:r>
              <w:t> </w:t>
            </w:r>
            <w:r w:rsidRPr="007F4EF0">
              <w:t>205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417.6</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417.611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 2002 No.</w:t>
            </w:r>
            <w:r>
              <w:t> </w:t>
            </w:r>
            <w:r w:rsidRPr="007F4EF0">
              <w:t>86;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417.7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418</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2001 No.</w:t>
            </w:r>
            <w:r>
              <w:t> </w:t>
            </w:r>
            <w:r w:rsidRPr="007F4EF0">
              <w:t>162;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418.222</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418.223</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418.225</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418.226</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418.228</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Nos. 8 and 81;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418.229A</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418.230</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76; 1997 No.</w:t>
            </w:r>
            <w:r>
              <w:t> </w:t>
            </w:r>
            <w:r w:rsidRPr="007F4EF0">
              <w:t>109; 1999 No.</w:t>
            </w:r>
            <w:r>
              <w:t> </w:t>
            </w:r>
            <w:r w:rsidRPr="007F4EF0">
              <w:t>81; 2001 No.</w:t>
            </w:r>
            <w:r>
              <w:t> </w:t>
            </w:r>
            <w:r w:rsidRPr="007F4EF0">
              <w:t>162;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418.231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418.312</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211;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418.411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418.412</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418.412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418.511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418.611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419</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419.223</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419.224</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419.224A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419.224B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419.226</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419.228</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419.229</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419.230</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419.231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419.311, 419.312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419.321B</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419.412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419.511, 419.611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419.712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420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420</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420.1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420.111</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2002 No.</w:t>
            </w:r>
            <w:r>
              <w:t> </w:t>
            </w:r>
            <w:r w:rsidRPr="007F4EF0">
              <w:t>348;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322;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420.223</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420.225</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420.225B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420.226A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420.228</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420.229</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420.231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420.312</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420.313</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420.318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420.323</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420.411</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420.412</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420.412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420.511</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420.611</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420.7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 2004 No.</w:t>
            </w:r>
            <w:r>
              <w:t> </w:t>
            </w:r>
            <w:r w:rsidRPr="007F4EF0">
              <w:t>93;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420.712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421.222</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421.223</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421.224</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421.224A</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421.224B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421.224C</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421.228</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421.229</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421.231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421.312, 421.313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421.323</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421.412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421.511, 421.611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421.612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421.711, 421.712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422.2</w:t>
            </w:r>
            <w:r w:rsidRPr="007F4EF0">
              <w:tab/>
            </w:r>
          </w:p>
        </w:tc>
        <w:tc>
          <w:tcPr>
            <w:tcW w:w="5116" w:type="dxa"/>
            <w:shd w:val="clear" w:color="auto" w:fill="auto"/>
          </w:tcPr>
          <w:p w:rsidR="00A37F44" w:rsidRPr="007F4EF0" w:rsidRDefault="00A37F44" w:rsidP="007937B3">
            <w:pPr>
              <w:pStyle w:val="ENoteTableText"/>
            </w:pPr>
            <w:r w:rsidRPr="007F4EF0">
              <w:t>rs. 2010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422.21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2004 No.</w:t>
            </w:r>
            <w:r>
              <w:t> </w:t>
            </w:r>
            <w:r w:rsidRPr="007F4EF0">
              <w:t>21; 2005 No.</w:t>
            </w:r>
            <w:r>
              <w:t> </w:t>
            </w:r>
            <w:r w:rsidRPr="007F4EF0">
              <w:t>133; 2007 No.</w:t>
            </w:r>
            <w:r>
              <w:t> </w:t>
            </w:r>
            <w:r w:rsidRPr="007F4EF0">
              <w:t>257;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422.225</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422.227</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Nos. 8 and 132; 2002 Nos. 86 and 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422.227A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422.227B</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422.3</w:t>
            </w:r>
            <w:r w:rsidRPr="007F4EF0">
              <w:tab/>
            </w:r>
          </w:p>
        </w:tc>
        <w:tc>
          <w:tcPr>
            <w:tcW w:w="5116" w:type="dxa"/>
            <w:shd w:val="clear" w:color="auto" w:fill="auto"/>
          </w:tcPr>
          <w:p w:rsidR="00A37F44" w:rsidRPr="007F4EF0" w:rsidRDefault="00A37F44" w:rsidP="007937B3">
            <w:pPr>
              <w:pStyle w:val="ENoteTableText"/>
            </w:pPr>
            <w:r w:rsidRPr="007F4EF0">
              <w:t>am. 2010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422.312</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422.326A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spacing w:before="60"/>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422.411</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422.412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422.412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422.511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2004 No.</w:t>
            </w:r>
            <w:r>
              <w:t> </w:t>
            </w:r>
            <w:r w:rsidRPr="007F4EF0">
              <w:t>21;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423.222</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423.224</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423.224A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423.224B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423.226</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423.228</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76; 1997 No.</w:t>
            </w:r>
            <w:r>
              <w:t> </w:t>
            </w:r>
            <w:r w:rsidRPr="007F4EF0">
              <w:t>109;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423.231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423.323</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423.412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423.511, 423.611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424</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424.21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1997 No.</w:t>
            </w:r>
            <w:r>
              <w:t> </w:t>
            </w:r>
            <w:r w:rsidRPr="007F4EF0">
              <w:t>109; 1999 No.</w:t>
            </w:r>
            <w:r>
              <w:t> </w:t>
            </w:r>
            <w:r w:rsidRPr="007F4EF0">
              <w:t>81;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424.222, 424.223</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424.224</w:t>
            </w:r>
            <w:r w:rsidRPr="007F4EF0">
              <w:tab/>
            </w: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424.227</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424.228</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424.229</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76; 1997 No.</w:t>
            </w:r>
            <w:r>
              <w:t> </w:t>
            </w:r>
            <w:r w:rsidRPr="007F4EF0">
              <w:t>109;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424.230</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424.231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424.232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424.323</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424.326A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424.412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424.412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424.511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424.612</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425</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425.223</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354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425.225</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425.227</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425.228</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354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425.412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425.412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425.511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425.611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426</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426.2</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426.222</w:t>
            </w:r>
            <w:r w:rsidRPr="007F4EF0">
              <w:tab/>
            </w: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426.225</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426.227</w:t>
            </w:r>
            <w:r w:rsidRPr="007F4EF0">
              <w:tab/>
            </w: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426.228</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426.229</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426.3</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426.312</w:t>
            </w:r>
            <w:r w:rsidRPr="007F4EF0">
              <w:tab/>
            </w: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426.323</w:t>
            </w:r>
            <w:r w:rsidRPr="007F4EF0">
              <w:tab/>
            </w: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426.324</w:t>
            </w:r>
            <w:r w:rsidRPr="007F4EF0">
              <w:tab/>
            </w: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426.326A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426.412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426.511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426.611</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76; 1997 No.</w:t>
            </w:r>
            <w:r>
              <w:t> </w:t>
            </w:r>
            <w:r w:rsidRPr="007F4EF0">
              <w:t>263; 2001 No.</w:t>
            </w:r>
            <w:r>
              <w:t> </w:t>
            </w:r>
            <w:r w:rsidRPr="007F4EF0">
              <w:t>162;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427.223</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427.224</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427.225</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427.225B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427.226</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427.228</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427.228A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427.229</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427.230</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427.231</w:t>
            </w:r>
            <w:r w:rsidRPr="007F4EF0">
              <w:tab/>
            </w:r>
          </w:p>
        </w:tc>
        <w:tc>
          <w:tcPr>
            <w:tcW w:w="5116" w:type="dxa"/>
            <w:shd w:val="clear" w:color="auto" w:fill="auto"/>
          </w:tcPr>
          <w:p w:rsidR="00A37F44" w:rsidRPr="007F4EF0" w:rsidRDefault="00A37F44" w:rsidP="007937B3">
            <w:pPr>
              <w:pStyle w:val="ENoteTableText"/>
            </w:pPr>
            <w:r w:rsidRPr="007F4EF0">
              <w:t>am. 1995 Nos. 38 and 117;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427.232</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427.233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427.312, 427.313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427.323</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427.323A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427.325A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427.411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427.412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427.412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427.511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427.611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428</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428.222A</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428.222B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428.223</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428.224</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428.225A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428.225B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428.228</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428.229</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428.230</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428.231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428.312, 428.313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428.322B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428.412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428.511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428.611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428.611A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428.612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430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430</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Nos. `81 and 132;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430.222</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430.222A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430.224</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430.226</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430.323</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430.412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430.412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430.511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430.611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432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432.223</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432.224</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432.225</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432.226</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432.228</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432.229</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432.230</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432.231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432.232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432.412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432.412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432.511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432.611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432.612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435</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 xml:space="preserve">376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435</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435.211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435.212</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435.213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1996 No.</w:t>
            </w:r>
            <w:r>
              <w:t> </w:t>
            </w:r>
            <w:r w:rsidRPr="007F4EF0">
              <w:t>121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435.214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121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1997 No.</w:t>
            </w:r>
            <w:r>
              <w:t> </w:t>
            </w:r>
            <w:r w:rsidRPr="007F4EF0">
              <w:t>184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435.221, 435.222</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435.411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435.511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121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1997 No.</w:t>
            </w:r>
            <w:r>
              <w:t> </w:t>
            </w:r>
            <w:r w:rsidRPr="007F4EF0">
              <w:t>184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435.611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435.711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442</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442.1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442.1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442.111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442.21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 2005 Nos. 133 and 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442.222</w:t>
            </w:r>
            <w:r w:rsidRPr="007F4EF0">
              <w:tab/>
            </w: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442.223</w:t>
            </w:r>
            <w:r w:rsidRPr="007F4EF0">
              <w:tab/>
            </w:r>
          </w:p>
        </w:tc>
        <w:tc>
          <w:tcPr>
            <w:tcW w:w="5116" w:type="dxa"/>
            <w:shd w:val="clear" w:color="auto" w:fill="auto"/>
          </w:tcPr>
          <w:p w:rsidR="00A37F44" w:rsidRPr="007F4EF0" w:rsidRDefault="00A37F44" w:rsidP="007937B3">
            <w:pPr>
              <w:pStyle w:val="ENoteTableText"/>
            </w:pPr>
            <w:r w:rsidRPr="007F4EF0">
              <w:t>rs.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442.224</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442.224A</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422.226</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442.227</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442.228</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442.229</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86; 2005 No.</w:t>
            </w:r>
            <w:r>
              <w:t> </w:t>
            </w:r>
            <w:r w:rsidRPr="007F4EF0">
              <w:t>240;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442.230</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442.231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442.312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442.313</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442.321B</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442.322</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2005 No.</w:t>
            </w:r>
            <w:r>
              <w:t> </w:t>
            </w:r>
            <w:r w:rsidRPr="007F4EF0">
              <w:t>240;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442.324</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442.4</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442.411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442.412</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273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442.412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442.611</w:t>
            </w:r>
            <w:r w:rsidRPr="007F4EF0">
              <w:tab/>
            </w:r>
          </w:p>
        </w:tc>
        <w:tc>
          <w:tcPr>
            <w:tcW w:w="5116" w:type="dxa"/>
            <w:shd w:val="clear" w:color="auto" w:fill="auto"/>
          </w:tcPr>
          <w:p w:rsidR="00A37F44" w:rsidRPr="007F4EF0" w:rsidRDefault="00A37F44" w:rsidP="007937B3">
            <w:pPr>
              <w:pStyle w:val="ENoteTableText"/>
            </w:pPr>
            <w:r w:rsidRPr="007F4EF0">
              <w:t>am. 2001 No.</w:t>
            </w:r>
            <w:r>
              <w:t> </w:t>
            </w:r>
            <w:r w:rsidRPr="007F4EF0">
              <w:t>162;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442.612</w:t>
            </w:r>
            <w:r w:rsidRPr="007F4EF0">
              <w:tab/>
            </w: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442.613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442.711, 442.712</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443</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443.211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1998 No.</w:t>
            </w:r>
            <w:r>
              <w:t> </w:t>
            </w:r>
            <w:r w:rsidRPr="007F4EF0">
              <w:t>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443.212</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443.213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411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ad. 1996 No.</w:t>
            </w:r>
            <w:r>
              <w:t> </w:t>
            </w:r>
            <w:r w:rsidRPr="007F4EF0">
              <w:t>121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184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443.214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121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1997 No.</w:t>
            </w:r>
            <w:r>
              <w:t> </w:t>
            </w:r>
            <w:r w:rsidRPr="007F4EF0">
              <w:t>184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443.221, 443.222</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443.411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443.511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121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1997 No.</w:t>
            </w:r>
            <w:r>
              <w:t> </w:t>
            </w:r>
            <w:r w:rsidRPr="007F4EF0">
              <w:t>184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443.611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443.711</w:t>
            </w:r>
            <w:r w:rsidRPr="007F4EF0">
              <w:tab/>
            </w:r>
          </w:p>
        </w:tc>
        <w:tc>
          <w:tcPr>
            <w:tcW w:w="5116" w:type="dxa"/>
            <w:shd w:val="clear" w:color="auto" w:fill="auto"/>
          </w:tcPr>
          <w:p w:rsidR="00A37F44" w:rsidRPr="007F4EF0" w:rsidRDefault="00A37F44" w:rsidP="007937B3">
            <w:pPr>
              <w:pStyle w:val="ENoteTableText"/>
            </w:pPr>
            <w:r w:rsidRPr="007F4EF0">
              <w:t>rep.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444</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444.1</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Div. 444.2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 xml:space="preserve">Note to Div. 444.2 </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444.2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444.211–444.221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444.411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444.7</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444.711</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444.712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445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445.1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445.2</w:t>
            </w:r>
            <w:r w:rsidRPr="007F4EF0">
              <w:tab/>
            </w:r>
          </w:p>
        </w:tc>
        <w:tc>
          <w:tcPr>
            <w:tcW w:w="5116" w:type="dxa"/>
            <w:shd w:val="clear" w:color="auto" w:fill="auto"/>
          </w:tcPr>
          <w:p w:rsidR="00A37F44" w:rsidRPr="007F4EF0" w:rsidRDefault="00A37F44" w:rsidP="007937B3">
            <w:pPr>
              <w:pStyle w:val="ENoteTableText"/>
            </w:pPr>
            <w:r w:rsidRPr="007F4EF0">
              <w:t>rep. 2011 No.</w:t>
            </w:r>
            <w:r>
              <w:t> </w:t>
            </w:r>
            <w:r w:rsidRPr="007F4EF0">
              <w:t>105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259;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445.22</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445.223</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C973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C21FCE">
            <w:pPr>
              <w:pStyle w:val="ENoteTableText"/>
            </w:pPr>
            <w:r w:rsidRPr="007F4EF0">
              <w:t>am. 2007 No.</w:t>
            </w:r>
            <w:r>
              <w:t> </w:t>
            </w:r>
            <w:r w:rsidRPr="007F4EF0">
              <w:t>315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445.223(4)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445.224</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445.228</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445.3</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445.411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445.412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C973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445.511</w:t>
            </w:r>
            <w:r w:rsidRPr="007F4EF0">
              <w:tab/>
            </w:r>
          </w:p>
        </w:tc>
        <w:tc>
          <w:tcPr>
            <w:tcW w:w="5116" w:type="dxa"/>
            <w:shd w:val="clear" w:color="auto" w:fill="auto"/>
          </w:tcPr>
          <w:p w:rsidR="00A37F44" w:rsidRPr="007F4EF0" w:rsidRDefault="00A37F44" w:rsidP="00C21FCE">
            <w:pPr>
              <w:pStyle w:val="ENoteTableText"/>
            </w:pPr>
            <w:r w:rsidRPr="007F4EF0">
              <w:t>am. 1996 No.</w:t>
            </w:r>
            <w:r>
              <w:t> </w:t>
            </w:r>
            <w:r w:rsidRPr="007F4EF0">
              <w:t>211; 1999 No.</w:t>
            </w:r>
            <w:r>
              <w:t> </w:t>
            </w:r>
            <w:r w:rsidRPr="007F4EF0">
              <w:t>259</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446</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446.411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446.511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446.611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447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447.227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447.311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447.321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447.322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447.323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447.411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447.511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447.611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447.612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447.613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447.711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484B48">
        <w:trPr>
          <w:gridBefore w:val="1"/>
          <w:wBefore w:w="9" w:type="dxa"/>
          <w:cantSplit/>
        </w:trPr>
        <w:tc>
          <w:tcPr>
            <w:tcW w:w="2100" w:type="dxa"/>
            <w:shd w:val="clear" w:color="auto" w:fill="auto"/>
          </w:tcPr>
          <w:p w:rsidR="00A37F44" w:rsidRPr="007F4EF0" w:rsidRDefault="00A37F44">
            <w:pPr>
              <w:pStyle w:val="ENoteTableText"/>
              <w:tabs>
                <w:tab w:val="center" w:leader="dot" w:pos="2268"/>
              </w:tabs>
              <w:rPr>
                <w:rFonts w:eastAsiaTheme="minorHAnsi" w:cstheme="minorBidi"/>
                <w:lang w:eastAsia="en-US"/>
              </w:rPr>
            </w:pPr>
            <w:r w:rsidRPr="007F4EF0">
              <w:t>Pt</w:t>
            </w:r>
            <w:r>
              <w:t> </w:t>
            </w:r>
            <w:r w:rsidRPr="007F4EF0">
              <w:t>448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DA1B5B">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52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52</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155</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155</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448.613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448.7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58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449</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449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198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198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198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198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449.412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449.611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449.612A</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449.613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198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449.7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449.712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484B48">
        <w:trPr>
          <w:gridBefore w:val="1"/>
          <w:wBefore w:w="9" w:type="dxa"/>
          <w:cantSplit/>
        </w:trPr>
        <w:tc>
          <w:tcPr>
            <w:tcW w:w="2100" w:type="dxa"/>
            <w:shd w:val="clear" w:color="auto" w:fill="auto"/>
          </w:tcPr>
          <w:p w:rsidR="00A37F44" w:rsidRPr="007F4EF0" w:rsidRDefault="00A37F44">
            <w:pPr>
              <w:pStyle w:val="ENoteTableText"/>
              <w:tabs>
                <w:tab w:val="center" w:leader="dot" w:pos="2268"/>
              </w:tabs>
              <w:rPr>
                <w:rFonts w:eastAsiaTheme="minorHAnsi" w:cstheme="minorBidi"/>
                <w:lang w:eastAsia="en-US"/>
              </w:rPr>
            </w:pPr>
            <w:r w:rsidRPr="007F4EF0">
              <w:t>Pt</w:t>
            </w:r>
            <w:r>
              <w:t> </w:t>
            </w:r>
            <w:r w:rsidRPr="007F4EF0">
              <w:t>450</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43472B">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450.1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36;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1998 No.</w:t>
            </w:r>
            <w:r>
              <w:t> </w:t>
            </w:r>
            <w:r w:rsidRPr="007F4EF0">
              <w:t>36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 xml:space="preserve">279 </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450.224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450.226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450.411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450.511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450.611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484B4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450.612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450.7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450.711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451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451.227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451.311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451.321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451.322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451.323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spacing w:before="60"/>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451.411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451.511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451.611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451.612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451.613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451.711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456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456.1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456.112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456.214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302; 1996 Nos. 75 and 76; 1997 No.</w:t>
            </w:r>
            <w:r>
              <w:t> </w:t>
            </w:r>
            <w:r w:rsidRPr="007F4EF0">
              <w:t>288; 1999 No.</w:t>
            </w:r>
            <w:r>
              <w:t> </w:t>
            </w:r>
            <w:r w:rsidRPr="007F4EF0">
              <w:t>81;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456.223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456.412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1997 No.</w:t>
            </w:r>
            <w:r>
              <w:t> </w:t>
            </w:r>
            <w:r w:rsidRPr="007F4EF0">
              <w:t>64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1997 Nos. 137 and 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456.512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1997 No.</w:t>
            </w:r>
            <w:r>
              <w:t> </w:t>
            </w:r>
            <w:r w:rsidRPr="007F4EF0">
              <w:t>64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456.513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1997 No.</w:t>
            </w:r>
            <w:r>
              <w:t> </w:t>
            </w:r>
            <w:r w:rsidRPr="007F4EF0">
              <w:t>288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456.514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456.7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411;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457</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457</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457</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457.111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162;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457.111(1)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146, 2013</w:t>
            </w:r>
          </w:p>
        </w:tc>
      </w:tr>
      <w:tr w:rsidR="00A37F44" w:rsidRPr="007F4EF0" w:rsidTr="00EF569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146, 2013</w:t>
            </w:r>
            <w:r>
              <w:t>; No 32,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457.111(2)</w:t>
            </w:r>
            <w:r w:rsidRPr="007F4EF0">
              <w:tab/>
            </w:r>
          </w:p>
        </w:tc>
        <w:tc>
          <w:tcPr>
            <w:tcW w:w="5116" w:type="dxa"/>
            <w:shd w:val="clear" w:color="auto" w:fill="auto"/>
          </w:tcPr>
          <w:p w:rsidR="00A37F44" w:rsidRPr="007F4EF0" w:rsidRDefault="00A37F44" w:rsidP="007937B3">
            <w:pPr>
              <w:pStyle w:val="ENoteTableText"/>
            </w:pPr>
            <w:r w:rsidRPr="007F4EF0">
              <w:t>am.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239; 2009 No.</w:t>
            </w:r>
            <w:r>
              <w:t> </w:t>
            </w:r>
            <w:r w:rsidRPr="007F4EF0">
              <w:t>202;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457.2</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Nos. 76 and 81; 2001 No.</w:t>
            </w:r>
            <w:r>
              <w:t> </w:t>
            </w:r>
            <w:r w:rsidRPr="007F4EF0">
              <w:t>162; 2005 Nos. 133 and 240; 2007 Nos. 191 and 257; 2008 Nos. 189 and 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457.221A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EF569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F10806">
            <w:pPr>
              <w:pStyle w:val="ENoteTableText"/>
            </w:pPr>
            <w:r w:rsidRPr="007F4EF0">
              <w:t>am. 1997 No.</w:t>
            </w:r>
            <w:r>
              <w:t> </w:t>
            </w:r>
            <w:r w:rsidRPr="007F4EF0">
              <w:t>288; 1999 Nos. 76 and 81; 2000 No.</w:t>
            </w:r>
            <w:r>
              <w:t> </w:t>
            </w:r>
            <w:r w:rsidRPr="007F4EF0">
              <w:t>62; 2001 Nos. 162 and 239; 2002 Nos. 10, 213 and 348; 2003 Nos. 154 and 239; 2004 Nos. 131 and 390; 2006 No.</w:t>
            </w:r>
            <w:r>
              <w:t> </w:t>
            </w:r>
            <w:r w:rsidRPr="007F4EF0">
              <w:t>133; 2007 Nos. 190, 273 and 275; 2009 Nos. 67, 144 and 202; 2010 No.</w:t>
            </w:r>
            <w:r>
              <w:t> </w:t>
            </w:r>
            <w:r w:rsidRPr="007F4EF0">
              <w:t>133; 2012 No.</w:t>
            </w:r>
            <w:r>
              <w:t> </w:t>
            </w:r>
            <w:r w:rsidRPr="007F4EF0">
              <w:t>238; No 32</w:t>
            </w:r>
            <w:r>
              <w:t> </w:t>
            </w:r>
            <w:r w:rsidRPr="007F4EF0">
              <w:t>146 and 253, 2013</w:t>
            </w:r>
            <w:r>
              <w:t>; No 32, 2014</w:t>
            </w:r>
          </w:p>
        </w:tc>
      </w:tr>
      <w:tr w:rsidR="00A37F44" w:rsidRPr="007F4EF0" w:rsidTr="00A65DC9">
        <w:trPr>
          <w:gridBefore w:val="1"/>
          <w:wBefore w:w="9" w:type="dxa"/>
          <w:cantSplit/>
        </w:trPr>
        <w:tc>
          <w:tcPr>
            <w:tcW w:w="2100" w:type="dxa"/>
            <w:shd w:val="clear" w:color="auto" w:fill="auto"/>
          </w:tcPr>
          <w:p w:rsidR="00A37F44" w:rsidRPr="007F4EF0" w:rsidRDefault="00A37F44" w:rsidP="00BE0257">
            <w:pPr>
              <w:pStyle w:val="ENoteTableText"/>
              <w:tabs>
                <w:tab w:val="center" w:leader="dot" w:pos="2268"/>
              </w:tabs>
            </w:pPr>
            <w:r w:rsidRPr="007F4EF0">
              <w:t>Note to c 457.223(4)</w:t>
            </w:r>
            <w:r w:rsidRPr="007F4EF0">
              <w:tab/>
            </w:r>
          </w:p>
        </w:tc>
        <w:tc>
          <w:tcPr>
            <w:tcW w:w="5116" w:type="dxa"/>
            <w:shd w:val="clear" w:color="auto" w:fill="auto"/>
          </w:tcPr>
          <w:p w:rsidR="00A37F44" w:rsidRPr="007F4EF0" w:rsidRDefault="00A37F44" w:rsidP="00BE0257">
            <w:pPr>
              <w:pStyle w:val="ENoteTableText"/>
              <w:tabs>
                <w:tab w:val="center" w:leader="dot" w:pos="2268"/>
              </w:tabs>
            </w:pPr>
            <w:r w:rsidRPr="007F4EF0">
              <w:t>am No 253,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457.223A</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457.223B</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457.223C</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239; 2007 No.</w:t>
            </w:r>
            <w:r>
              <w:t> </w:t>
            </w:r>
            <w:r w:rsidRPr="007F4EF0">
              <w:t>314;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457.226A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457.227A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 xml:space="preserve">314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457.321A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42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Nos. 94 and 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154;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457.324A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457.324B</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457.324C</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457.324D</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 2012 No.</w:t>
            </w:r>
            <w:r>
              <w:t> </w:t>
            </w:r>
            <w:r w:rsidRPr="007F4EF0">
              <w:t>238;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457.325</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239;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2011 No.</w:t>
            </w:r>
            <w:r>
              <w:t> </w:t>
            </w:r>
            <w:r w:rsidRPr="007F4EF0">
              <w:t>13; 2012 Nos. 238 and 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457.4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457.412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239; 2009 Nos. 42, 144 and 202;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457.6</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457.611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2002 No.</w:t>
            </w:r>
            <w:r>
              <w:t> </w:t>
            </w:r>
            <w:r w:rsidRPr="007F4EF0">
              <w:t>348;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202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 2012 No.</w:t>
            </w:r>
            <w:r>
              <w:t> </w:t>
            </w:r>
            <w:r w:rsidRPr="007F4EF0">
              <w:t>238;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457.7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459</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459.1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459.213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459.214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459.225</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459.227</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459.228</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459.313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459.325</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459.327</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459.328</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459.329</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459.330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459.411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459.511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459.611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459.612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459.613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459.613A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459.614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459.615</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459.7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459.711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459.712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461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461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142;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461.7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462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462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No.10</w:t>
            </w:r>
          </w:p>
        </w:tc>
      </w:tr>
      <w:tr w:rsidR="00A37F44" w:rsidRPr="00C77310" w:rsidTr="00A65DC9">
        <w:trPr>
          <w:gridBefore w:val="1"/>
          <w:wBefore w:w="9" w:type="dxa"/>
          <w:cantSplit/>
        </w:trPr>
        <w:tc>
          <w:tcPr>
            <w:tcW w:w="2100" w:type="dxa"/>
            <w:shd w:val="clear" w:color="auto" w:fill="auto"/>
          </w:tcPr>
          <w:p w:rsidR="00A37F44" w:rsidRPr="00152089" w:rsidRDefault="00A37F44" w:rsidP="00152089">
            <w:pPr>
              <w:pStyle w:val="ENoteTableText"/>
              <w:tabs>
                <w:tab w:val="center" w:leader="dot" w:pos="2268"/>
              </w:tabs>
            </w:pPr>
            <w:r>
              <w:t xml:space="preserve">Note to hdg of </w:t>
            </w:r>
            <w:r w:rsidRPr="007F4EF0">
              <w:t>Div</w:t>
            </w:r>
            <w:r>
              <w:t xml:space="preserve"> 462.1</w:t>
            </w:r>
            <w:r>
              <w:tab/>
            </w:r>
          </w:p>
        </w:tc>
        <w:tc>
          <w:tcPr>
            <w:tcW w:w="5116" w:type="dxa"/>
            <w:shd w:val="clear" w:color="auto" w:fill="auto"/>
          </w:tcPr>
          <w:p w:rsidR="00A37F44" w:rsidRPr="007F4EF0" w:rsidRDefault="00A37F44" w:rsidP="00152089">
            <w:pPr>
              <w:pStyle w:val="ENoteTableText"/>
              <w:tabs>
                <w:tab w:val="center" w:leader="dot" w:pos="2268"/>
              </w:tabs>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462.1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2003 Nos. 57 and 363;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462.211A</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2003 No.</w:t>
            </w:r>
            <w:r>
              <w:t> </w:t>
            </w:r>
            <w:r w:rsidRPr="007F4EF0">
              <w:t>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57;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190;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2003 Nos. 57 and 363; 2006 No.</w:t>
            </w:r>
            <w:r>
              <w:t> </w:t>
            </w:r>
            <w:r w:rsidRPr="007F4EF0">
              <w:t>10; 2007 Nos. 190, 314 and 356</w:t>
            </w:r>
            <w:r>
              <w:t>; No 32 and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462.412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2008 No.</w:t>
            </w:r>
            <w:r>
              <w:t> </w:t>
            </w:r>
            <w:r w:rsidRPr="007F4EF0">
              <w:t>205;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462.512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462.612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462.613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356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462.614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356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462.7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462.712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470</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470.111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470.111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470.112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470.225</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470.226</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470.227</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470.228</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470.229</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470.230</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470.231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470.411, 470.511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470.611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470.711, 470.712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154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471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471.111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471.211, 471.212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471.221–471.229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471.229A–471.229L</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471.311, 471.312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471.321–471.329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471.329A, 471.329B</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471.411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471.511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471.611, 471.612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471.711, 471.712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272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475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475.111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475.111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475.111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3A to c. 475.111</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4 to c. 475.111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5 to c. 475.111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475.111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7 to c. 475.111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475.2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375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475.221</w:t>
            </w:r>
            <w:r w:rsidRPr="007F4EF0">
              <w:tab/>
            </w: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475.230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475.3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475.412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475.612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297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475.613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297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475.7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475.711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475.712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476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476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476.2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476.111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476.3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476.412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476.7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476.711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476.712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rPr>
                <w:b/>
              </w:rPr>
            </w:pPr>
            <w:r w:rsidRPr="007F4EF0">
              <w:rPr>
                <w:b/>
              </w:rPr>
              <w:t>Part</w:t>
            </w:r>
            <w:r>
              <w:rPr>
                <w:b/>
              </w:rPr>
              <w:t> </w:t>
            </w:r>
            <w:r w:rsidRPr="007F4EF0">
              <w:rPr>
                <w:b/>
              </w:rPr>
              <w:t>485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485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485.111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 2009 No.</w:t>
            </w:r>
            <w:r>
              <w:t> </w:t>
            </w:r>
            <w:r w:rsidRPr="007F4EF0">
              <w:t>84; 2012 No.</w:t>
            </w:r>
            <w:r>
              <w:t> </w:t>
            </w:r>
            <w:r w:rsidRPr="007F4EF0">
              <w:t>82;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485.111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 2012 No.</w:t>
            </w:r>
            <w:r>
              <w:t> </w:t>
            </w:r>
            <w:r w:rsidRPr="007F4EF0">
              <w:t>82;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485.111</w:t>
            </w:r>
            <w:r w:rsidRPr="007F4EF0">
              <w:tab/>
            </w: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4 to c. 485.111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5 to c. 485.111</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485.111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485.2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Nos. 56 and 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485.218</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145,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485.231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485.3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485.612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485.7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485.711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485.712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487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487.111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 2009 No.</w:t>
            </w:r>
            <w:r>
              <w:t> </w:t>
            </w:r>
            <w:r w:rsidRPr="007F4EF0">
              <w:t>84;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c. 487.111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487.111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2011 No.</w:t>
            </w:r>
            <w:r>
              <w:t> </w:t>
            </w:r>
            <w:r w:rsidRPr="007F4EF0">
              <w:t>74;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3A to c. 487.111</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487.111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487.2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487.217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487.222</w:t>
            </w:r>
            <w:r w:rsidRPr="007F4EF0">
              <w:tab/>
            </w: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487.230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2008 No.</w:t>
            </w:r>
            <w:r>
              <w:t> </w:t>
            </w:r>
            <w:r w:rsidRPr="007F4EF0">
              <w:t>56;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487.231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487.232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487.233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487.234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487.3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487.326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487.612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297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487.613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297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487.614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487.7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487.711, 487.712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488</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488</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488.213</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488.221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488.222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488.223</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F660AF">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r>
              <w:t>; No 32,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488.224</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488.225</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488.411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488.511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488.512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488.611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488.7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488.711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489</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489</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 233, 2013</w:t>
            </w:r>
            <w:r>
              <w:t>;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489.225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489.226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489.315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489.512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489.513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489.514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489.611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rPr>
                <w:szCs w:val="18"/>
              </w:rPr>
              <w:t>c. 489.612</w:t>
            </w:r>
            <w:r w:rsidRPr="007F4EF0">
              <w:rPr>
                <w:szCs w:val="18"/>
              </w:rPr>
              <w:tab/>
            </w:r>
          </w:p>
        </w:tc>
        <w:tc>
          <w:tcPr>
            <w:tcW w:w="5116" w:type="dxa"/>
            <w:shd w:val="clear" w:color="auto" w:fill="auto"/>
          </w:tcPr>
          <w:p w:rsidR="00A37F44" w:rsidRPr="007F4EF0" w:rsidRDefault="00A37F44" w:rsidP="007937B3">
            <w:pPr>
              <w:pStyle w:val="ENoteTableText"/>
            </w:pPr>
            <w:r w:rsidRPr="007F4EF0">
              <w:rPr>
                <w:szCs w:val="18"/>
              </w:rPr>
              <w:t>ad. 2012 No.</w:t>
            </w:r>
            <w:r>
              <w:rPr>
                <w:szCs w:val="18"/>
              </w:rPr>
              <w:t> </w:t>
            </w:r>
            <w:r w:rsidRPr="007F4EF0">
              <w:rPr>
                <w:szCs w:val="18"/>
              </w:rPr>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rPr>
                <w:szCs w:val="18"/>
              </w:rPr>
              <w:t>c. 489.613</w:t>
            </w:r>
            <w:r w:rsidRPr="007F4EF0">
              <w:rPr>
                <w:szCs w:val="18"/>
              </w:rPr>
              <w:tab/>
            </w:r>
          </w:p>
        </w:tc>
        <w:tc>
          <w:tcPr>
            <w:tcW w:w="5116" w:type="dxa"/>
            <w:shd w:val="clear" w:color="auto" w:fill="auto"/>
          </w:tcPr>
          <w:p w:rsidR="00A37F44" w:rsidRPr="007F4EF0" w:rsidRDefault="00A37F44" w:rsidP="007937B3">
            <w:pPr>
              <w:pStyle w:val="ENoteTableText"/>
            </w:pPr>
            <w:r w:rsidRPr="007F4EF0">
              <w:rPr>
                <w:szCs w:val="18"/>
              </w:rPr>
              <w:t>ad. 2012 No.</w:t>
            </w:r>
            <w:r>
              <w:rPr>
                <w:szCs w:val="18"/>
              </w:rPr>
              <w:t> </w:t>
            </w:r>
            <w:r w:rsidRPr="007F4EF0">
              <w:rPr>
                <w:szCs w:val="18"/>
              </w:rPr>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rPr>
                <w:szCs w:val="18"/>
              </w:rPr>
              <w:t>c. 489.614</w:t>
            </w:r>
            <w:r w:rsidRPr="007F4EF0">
              <w:rPr>
                <w:szCs w:val="18"/>
              </w:rPr>
              <w:tab/>
            </w:r>
          </w:p>
        </w:tc>
        <w:tc>
          <w:tcPr>
            <w:tcW w:w="5116" w:type="dxa"/>
            <w:shd w:val="clear" w:color="auto" w:fill="auto"/>
          </w:tcPr>
          <w:p w:rsidR="00A37F44" w:rsidRPr="007F4EF0" w:rsidRDefault="00A37F44" w:rsidP="007937B3">
            <w:pPr>
              <w:pStyle w:val="ENoteTableText"/>
            </w:pPr>
            <w:r w:rsidRPr="007F4EF0">
              <w:rPr>
                <w:szCs w:val="18"/>
              </w:rPr>
              <w:t>ad. 2012 No.</w:t>
            </w:r>
            <w:r>
              <w:rPr>
                <w:szCs w:val="18"/>
              </w:rPr>
              <w:t> </w:t>
            </w:r>
            <w:r w:rsidRPr="007F4EF0">
              <w:rPr>
                <w:szCs w:val="18"/>
              </w:rPr>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rPr>
                <w:szCs w:val="18"/>
              </w:rPr>
              <w:t>c. 489.615</w:t>
            </w:r>
            <w:r w:rsidRPr="007F4EF0">
              <w:rPr>
                <w:szCs w:val="18"/>
              </w:rPr>
              <w:tab/>
            </w:r>
          </w:p>
        </w:tc>
        <w:tc>
          <w:tcPr>
            <w:tcW w:w="5116" w:type="dxa"/>
            <w:shd w:val="clear" w:color="auto" w:fill="auto"/>
          </w:tcPr>
          <w:p w:rsidR="00A37F44" w:rsidRPr="007F4EF0" w:rsidRDefault="00A37F44" w:rsidP="007937B3">
            <w:pPr>
              <w:pStyle w:val="ENoteTableText"/>
            </w:pPr>
            <w:r w:rsidRPr="007F4EF0">
              <w:rPr>
                <w:szCs w:val="18"/>
              </w:rPr>
              <w:t>ad. 2012 No.</w:t>
            </w:r>
            <w:r>
              <w:rPr>
                <w:szCs w:val="18"/>
              </w:rPr>
              <w:t> </w:t>
            </w:r>
            <w:r w:rsidRPr="007F4EF0">
              <w:rPr>
                <w:szCs w:val="18"/>
              </w:rPr>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495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495.111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495.210A</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Nos. 133 and 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spacing w:before="60"/>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275;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495.219A</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495.226</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495.227</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495.228</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495.229</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495.230</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495.231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495.315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495.316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495.411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495.412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495.511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495.611–495.614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495.711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496</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496.111</w:t>
            </w:r>
            <w:r w:rsidRPr="007F4EF0">
              <w:tab/>
            </w: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354;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496.213, 496.214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496.215</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496.216</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496.221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496.222–496.224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496.225</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496.226</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496.227</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496.228</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496.229, 496.230</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496.231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496.232–496.234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496.311, 496.312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496.321–496.323</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496.324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496.325–496.327</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496.411, 496.412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496.511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496.611–496.614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496.711, 496.712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497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497.221, 497.222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497.223, 497.224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497.225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497.311</w:t>
            </w:r>
            <w:r w:rsidRPr="007F4EF0">
              <w:tab/>
              <w:t xml:space="preserve"> </w:t>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497.321–497.323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497.611, 497.612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499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499.221–499.224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499.311, 499.312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499.321–499.323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499.411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499.511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499.611, 499.612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499.711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560</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560.111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560.112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1998 No.</w:t>
            </w:r>
            <w:r>
              <w:t> </w:t>
            </w:r>
            <w:r w:rsidRPr="007F4EF0">
              <w:t>305; 1999 Nos. 81 and 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560.213</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560.220</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Nos. 8 and 81;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560.224A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354;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560.226, 560.227</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560.228</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560.229</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560.230</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Nos. 75 and 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560.231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1996 No.</w:t>
            </w:r>
            <w:r>
              <w:t> </w:t>
            </w:r>
            <w:r w:rsidRPr="007F4EF0">
              <w:t>75; 1998 No.</w:t>
            </w:r>
            <w:r>
              <w:t> </w:t>
            </w:r>
            <w:r w:rsidRPr="007F4EF0">
              <w:t>305; 1999 Nos. 81 and 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560.313</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560.320</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1997 No.</w:t>
            </w:r>
            <w:r>
              <w:t> </w:t>
            </w:r>
            <w:r w:rsidRPr="007F4EF0">
              <w:t>354;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560.324</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560.325</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560.327</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560.328</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Nos. 8 and 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560.329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560.411, 560.412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560.412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560.511</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560.611</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305; 1999 No.</w:t>
            </w:r>
            <w:r>
              <w:t> </w:t>
            </w:r>
            <w:r w:rsidRPr="007F4EF0">
              <w:t>220;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560.612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560.613</w:t>
            </w:r>
            <w:r w:rsidRPr="007F4EF0">
              <w:tab/>
            </w:r>
          </w:p>
        </w:tc>
        <w:tc>
          <w:tcPr>
            <w:tcW w:w="5116" w:type="dxa"/>
            <w:shd w:val="clear" w:color="auto" w:fill="auto"/>
          </w:tcPr>
          <w:p w:rsidR="00A37F44" w:rsidRPr="007F4EF0" w:rsidRDefault="00A37F44" w:rsidP="007937B3">
            <w:pPr>
              <w:pStyle w:val="ENoteTableText"/>
            </w:pPr>
            <w:r w:rsidRPr="007F4EF0">
              <w:t>am. 1994 Nos. 280 and 376; 1998 No.</w:t>
            </w:r>
            <w:r>
              <w:t> </w:t>
            </w:r>
            <w:r w:rsidRPr="007F4EF0">
              <w:t>305; 1999 Nos. 81 and 220;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560.711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562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562.211, 562.212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562.222</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562.224</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562.225</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562.226</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562.227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562.411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562.511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562.611</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562.612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562.711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563</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563.211A</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563.220</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563.223, 563.224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563.225</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563.226</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563.227</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563.228</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Nos. 8 and 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563.229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563.411, 563.412</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563.412</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563.511</w:t>
            </w:r>
            <w:r w:rsidRPr="007F4EF0">
              <w:tab/>
            </w:r>
          </w:p>
        </w:tc>
        <w:tc>
          <w:tcPr>
            <w:tcW w:w="5116" w:type="dxa"/>
            <w:shd w:val="clear" w:color="auto" w:fill="auto"/>
          </w:tcPr>
          <w:p w:rsidR="00A37F44" w:rsidRPr="007F4EF0" w:rsidRDefault="00A37F44" w:rsidP="007937B3">
            <w:pPr>
              <w:pStyle w:val="ENoteTableText"/>
            </w:pPr>
            <w:r w:rsidRPr="007F4EF0">
              <w:t>rs.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563.611</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563.612</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563.613</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Subdiv. 563.71</w:t>
            </w:r>
            <w:r w:rsidRPr="007F4EF0">
              <w:br/>
              <w:t>Renumbered c. 563.711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563.711</w:t>
            </w:r>
            <w:r w:rsidRPr="007F4EF0">
              <w:tab/>
            </w:r>
          </w:p>
        </w:tc>
        <w:tc>
          <w:tcPr>
            <w:tcW w:w="5116" w:type="dxa"/>
            <w:shd w:val="clear" w:color="auto" w:fill="auto"/>
          </w:tcPr>
          <w:p w:rsidR="00A37F44" w:rsidRPr="007F4EF0" w:rsidRDefault="00A37F44" w:rsidP="007937B3">
            <w:pPr>
              <w:pStyle w:val="ENoteTableText"/>
            </w:pPr>
            <w:r w:rsidRPr="007F4EF0">
              <w:t>rep.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570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570.1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570.1</w:t>
            </w:r>
            <w:r w:rsidRPr="007F4EF0">
              <w:tab/>
            </w:r>
          </w:p>
        </w:tc>
        <w:tc>
          <w:tcPr>
            <w:tcW w:w="5116" w:type="dxa"/>
            <w:shd w:val="clear" w:color="auto" w:fill="auto"/>
          </w:tcPr>
          <w:p w:rsidR="00A37F44" w:rsidRPr="007F4EF0" w:rsidRDefault="00A37F44" w:rsidP="007937B3">
            <w:pPr>
              <w:pStyle w:val="ENoteTableText"/>
            </w:pPr>
            <w:r w:rsidRPr="007F4EF0">
              <w:t>rep.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570.111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2004 No.</w:t>
            </w:r>
            <w:r>
              <w:t> </w:t>
            </w:r>
            <w:r w:rsidRPr="007F4EF0">
              <w:t>93 and 390</w:t>
            </w:r>
          </w:p>
        </w:tc>
      </w:tr>
      <w:tr w:rsidR="00A37F44" w:rsidRPr="004F7C97" w:rsidTr="00902C95">
        <w:trPr>
          <w:gridBefore w:val="1"/>
          <w:wBefore w:w="9" w:type="dxa"/>
          <w:cantSplit/>
        </w:trPr>
        <w:tc>
          <w:tcPr>
            <w:tcW w:w="2100" w:type="dxa"/>
            <w:shd w:val="clear" w:color="auto" w:fill="auto"/>
          </w:tcPr>
          <w:p w:rsidR="00A37F44" w:rsidRPr="00C97395" w:rsidRDefault="00A37F44" w:rsidP="00C97395">
            <w:pPr>
              <w:pStyle w:val="ENoteTableText"/>
              <w:tabs>
                <w:tab w:val="center" w:leader="dot" w:pos="2268"/>
              </w:tabs>
            </w:pPr>
            <w:r>
              <w:t>Note to c 570.111</w:t>
            </w:r>
            <w:r w:rsidRPr="007F4EF0">
              <w:tab/>
            </w:r>
          </w:p>
        </w:tc>
        <w:tc>
          <w:tcPr>
            <w:tcW w:w="5116" w:type="dxa"/>
            <w:shd w:val="clear" w:color="auto" w:fill="auto"/>
          </w:tcPr>
          <w:p w:rsidR="00A37F44" w:rsidRPr="007F4EF0" w:rsidRDefault="00A37F44" w:rsidP="00C97395">
            <w:pPr>
              <w:pStyle w:val="ENoteTableText"/>
              <w:tabs>
                <w:tab w:val="center" w:leader="dot" w:pos="2268"/>
              </w:tabs>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2004 Nos. 93 and 390; 2005 No.</w:t>
            </w:r>
            <w:r>
              <w:t> </w:t>
            </w:r>
            <w:r w:rsidRPr="007F4EF0">
              <w:t>133; 2007 Nos. 190 and 191; 2008 Nos. 189 and 205; 2009 No.</w:t>
            </w:r>
            <w:r>
              <w:t> </w:t>
            </w:r>
            <w:r w:rsidRPr="007F4EF0">
              <w:t>144;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Nos. 10 and 213;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2005 No.</w:t>
            </w:r>
            <w:r>
              <w:t> </w:t>
            </w:r>
            <w:r w:rsidRPr="007F4EF0">
              <w:t>133; 2007 No.</w:t>
            </w:r>
            <w:r>
              <w:t> </w:t>
            </w:r>
            <w:r w:rsidRPr="007F4EF0">
              <w:t>191; 2008 Nos. 189 and 205; 2010 No.</w:t>
            </w:r>
            <w:r>
              <w:t> </w:t>
            </w:r>
            <w:r w:rsidRPr="007F4EF0">
              <w:t>50;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570.227A</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77E7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296;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570.230A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30, 2014</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DB128C">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2005 Nos. 133 and 221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2002 No.</w:t>
            </w:r>
            <w:r>
              <w:t> </w:t>
            </w:r>
            <w:r w:rsidRPr="007F4EF0">
              <w:t>213; 2004 No.</w:t>
            </w:r>
            <w:r>
              <w:t> </w:t>
            </w:r>
            <w:r w:rsidRPr="007F4EF0">
              <w:t>93; 2005 No.</w:t>
            </w:r>
            <w:r>
              <w:t> </w:t>
            </w:r>
            <w:r w:rsidRPr="007F4EF0">
              <w:t>133; 2007 No.</w:t>
            </w:r>
            <w:r>
              <w:t> </w:t>
            </w:r>
            <w:r w:rsidRPr="007F4EF0">
              <w:t>191; 2008 Nos. 189 and 205; 2009 No.</w:t>
            </w:r>
            <w:r>
              <w:t> </w:t>
            </w:r>
            <w:r w:rsidRPr="007F4EF0">
              <w:t>144;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CF4228">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152089">
            <w:pPr>
              <w:pStyle w:val="ENoteTableText"/>
              <w:tabs>
                <w:tab w:val="center" w:leader="dot" w:pos="2268"/>
              </w:tabs>
              <w:rPr>
                <w:rFonts w:ascii="Arial" w:hAnsi="Arial" w:cs="Arial"/>
              </w:rPr>
            </w:pPr>
          </w:p>
        </w:tc>
        <w:tc>
          <w:tcPr>
            <w:tcW w:w="5116" w:type="dxa"/>
            <w:shd w:val="clear" w:color="auto" w:fill="auto"/>
          </w:tcPr>
          <w:p w:rsidR="00A37F44" w:rsidRPr="007F4EF0" w:rsidRDefault="00A37F44">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570.334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C303E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 2009 No.</w:t>
            </w:r>
            <w:r>
              <w:t> </w:t>
            </w:r>
            <w:r w:rsidRPr="007F4EF0">
              <w:t>331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570.617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570.711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570.712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r w:rsidRPr="00A65DC9">
              <w:t>Part 571</w:t>
            </w:r>
          </w:p>
        </w:tc>
        <w:tc>
          <w:tcPr>
            <w:tcW w:w="5116"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571.111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363; 2004 No.</w:t>
            </w:r>
            <w:r>
              <w:t> </w:t>
            </w:r>
            <w:r w:rsidRPr="007F4EF0">
              <w:t>93</w:t>
            </w:r>
          </w:p>
        </w:tc>
      </w:tr>
      <w:tr w:rsidR="00A37F44" w:rsidRPr="007F4EF0" w:rsidTr="00902C95">
        <w:trPr>
          <w:gridBefore w:val="1"/>
          <w:wBefore w:w="9" w:type="dxa"/>
          <w:cantSplit/>
        </w:trPr>
        <w:tc>
          <w:tcPr>
            <w:tcW w:w="2100" w:type="dxa"/>
            <w:shd w:val="clear" w:color="auto" w:fill="auto"/>
          </w:tcPr>
          <w:p w:rsidR="00A37F44" w:rsidRPr="00C97395" w:rsidRDefault="00A37F44" w:rsidP="009E231E">
            <w:pPr>
              <w:pStyle w:val="ENoteTableText"/>
              <w:tabs>
                <w:tab w:val="center" w:leader="dot" w:pos="2268"/>
              </w:tabs>
            </w:pPr>
            <w:r>
              <w:t>Note to c 571.111</w:t>
            </w:r>
            <w:r>
              <w:tab/>
            </w:r>
          </w:p>
        </w:tc>
        <w:tc>
          <w:tcPr>
            <w:tcW w:w="5116" w:type="dxa"/>
            <w:shd w:val="clear" w:color="auto" w:fill="auto"/>
          </w:tcPr>
          <w:p w:rsidR="00A37F44" w:rsidRPr="007F4EF0" w:rsidRDefault="00A37F44" w:rsidP="009E231E">
            <w:pPr>
              <w:pStyle w:val="ENoteTableText"/>
              <w:tabs>
                <w:tab w:val="center" w:leader="dot" w:pos="2268"/>
              </w:tabs>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571.111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F4764B">
            <w:pPr>
              <w:pStyle w:val="ENoteTableText"/>
              <w:tabs>
                <w:tab w:val="center" w:leader="dot" w:pos="2268"/>
              </w:tabs>
            </w:pPr>
            <w:r w:rsidRPr="007F4EF0">
              <w:t>am. 2001 No.</w:t>
            </w:r>
            <w:r>
              <w:t> </w:t>
            </w:r>
            <w:r w:rsidRPr="007F4EF0">
              <w:t>344; 2003 No.</w:t>
            </w:r>
            <w:r>
              <w:t> </w:t>
            </w:r>
            <w:r w:rsidRPr="007F4EF0">
              <w:t>296; 2004 No.</w:t>
            </w:r>
            <w:r>
              <w:t> </w:t>
            </w:r>
            <w:r w:rsidRPr="007F4EF0">
              <w:t>390; 2005 No.</w:t>
            </w:r>
            <w:r>
              <w:t> </w:t>
            </w:r>
            <w:r w:rsidRPr="007F4EF0">
              <w:t>133; 2007 Nos. 190 and 191; 2007 No.</w:t>
            </w:r>
            <w:r>
              <w:t> </w:t>
            </w:r>
            <w:r w:rsidRPr="007F4EF0">
              <w:t>314; 2008 Nos. 189 and 205; 2009 No.</w:t>
            </w:r>
            <w:r>
              <w:t> </w:t>
            </w:r>
            <w:r w:rsidRPr="007F4EF0">
              <w:t>144;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571.212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2002 Nos. 10 and 213;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571.225</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571.226</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571.227</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F4764B">
            <w:pPr>
              <w:pStyle w:val="ENoteTableText"/>
              <w:tabs>
                <w:tab w:val="center" w:leader="dot" w:pos="2268"/>
              </w:tabs>
            </w:pPr>
            <w:r w:rsidRPr="007F4EF0">
              <w:t>am. 2001 No.</w:t>
            </w:r>
            <w:r>
              <w:t> </w:t>
            </w:r>
            <w:r w:rsidRPr="007F4EF0">
              <w:t>213; 2005 No.</w:t>
            </w:r>
            <w:r>
              <w:t> </w:t>
            </w:r>
            <w:r w:rsidRPr="007F4EF0">
              <w:t>133; 2007 No.</w:t>
            </w:r>
            <w:r>
              <w:t> </w:t>
            </w:r>
            <w:r w:rsidRPr="007F4EF0">
              <w:t>191; 2008 Nos. 189 and 205; 2010 No.</w:t>
            </w:r>
            <w:r>
              <w:t> </w:t>
            </w:r>
            <w:r w:rsidRPr="007F4EF0">
              <w:t>50;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571.227A</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571.228</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571.229</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571.229A</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571.230</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2004 No.</w:t>
            </w:r>
            <w:r>
              <w:t> </w:t>
            </w:r>
            <w:r w:rsidRPr="007F4EF0">
              <w:t>269</w:t>
            </w:r>
          </w:p>
        </w:tc>
      </w:tr>
      <w:tr w:rsidR="00A37F44" w:rsidRPr="007F4EF0" w:rsidTr="00796376">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6376">
            <w:pPr>
              <w:pStyle w:val="ENoteTableText"/>
              <w:tabs>
                <w:tab w:val="center" w:leader="dot" w:pos="2268"/>
              </w:tabs>
            </w:pPr>
            <w:r w:rsidRPr="007F4EF0">
              <w:t>am.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10</w:t>
            </w:r>
          </w:p>
        </w:tc>
      </w:tr>
      <w:tr w:rsidR="00A37F44" w:rsidRPr="007F4EF0" w:rsidTr="00796376">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6376">
            <w:pPr>
              <w:pStyle w:val="ENoteTableText"/>
              <w:tabs>
                <w:tab w:val="center" w:leader="dot" w:pos="2268"/>
              </w:tabs>
            </w:pPr>
            <w:r w:rsidRPr="007F4EF0">
              <w:t>am. 2003 No.</w:t>
            </w:r>
            <w:r>
              <w:t> </w:t>
            </w:r>
            <w:r w:rsidRPr="007F4EF0">
              <w:t>296; 2005 Nos. 133 and 221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571.235</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2003 No.</w:t>
            </w:r>
            <w:r>
              <w:t> </w:t>
            </w:r>
            <w:r w:rsidRPr="007F4EF0">
              <w:t>296</w:t>
            </w:r>
          </w:p>
        </w:tc>
      </w:tr>
      <w:tr w:rsidR="00A37F44" w:rsidRPr="007F4EF0" w:rsidTr="00477E7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477E79">
            <w:pPr>
              <w:pStyle w:val="ENoteTableText"/>
              <w:tabs>
                <w:tab w:val="center" w:leader="dot" w:pos="2268"/>
              </w:tabs>
            </w:pPr>
            <w:r w:rsidRPr="007F4EF0">
              <w:t>rs.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571.236</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571.237</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571.312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F4764B">
            <w:pPr>
              <w:pStyle w:val="ENoteTableText"/>
              <w:tabs>
                <w:tab w:val="center" w:leader="dot" w:pos="2268"/>
              </w:tabs>
            </w:pPr>
            <w:r w:rsidRPr="007F4EF0">
              <w:t>am. 2001 No.</w:t>
            </w:r>
            <w:r>
              <w:t> </w:t>
            </w:r>
            <w:r w:rsidRPr="007F4EF0">
              <w:t>344; 2002 No.</w:t>
            </w:r>
            <w:r>
              <w:t> </w:t>
            </w:r>
            <w:r w:rsidRPr="007F4EF0">
              <w:t>213; 2004 No.</w:t>
            </w:r>
            <w:r>
              <w:t> </w:t>
            </w:r>
            <w:r w:rsidRPr="007F4EF0">
              <w:t>269; 2005 No.</w:t>
            </w:r>
            <w:r>
              <w:t> </w:t>
            </w:r>
            <w:r w:rsidRPr="007F4EF0">
              <w:t>133; 2007 No.</w:t>
            </w:r>
            <w:r>
              <w:t> </w:t>
            </w:r>
            <w:r w:rsidRPr="007F4EF0">
              <w:t>191; 2008 Nos. 189 and 205; 2009 No.</w:t>
            </w:r>
            <w:r>
              <w:t> </w:t>
            </w:r>
            <w:r w:rsidRPr="007F4EF0">
              <w:t>144; 2012 Nos. 35 and 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571.313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571.314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pPr>
              <w:pStyle w:val="ENoteTableText"/>
              <w:tabs>
                <w:tab w:val="center" w:leader="dot" w:pos="2268"/>
              </w:tabs>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571.325</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571.326</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571.327</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571.328</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571.329</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571.330</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571.331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571.332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2003 No.</w:t>
            </w:r>
            <w:r>
              <w:t> </w:t>
            </w:r>
            <w:r w:rsidRPr="007F4EF0">
              <w:t>296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6376">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571.333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571.334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2005 No.</w:t>
            </w:r>
            <w:r>
              <w:t> </w:t>
            </w:r>
            <w:r w:rsidRPr="007F4EF0">
              <w:t>134</w:t>
            </w:r>
          </w:p>
        </w:tc>
      </w:tr>
      <w:tr w:rsidR="00A37F44" w:rsidRPr="007F4EF0" w:rsidTr="00495DD7">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rep. 2012 No.</w:t>
            </w:r>
            <w:r>
              <w:t> </w:t>
            </w:r>
            <w:r w:rsidRPr="007F4EF0">
              <w:t>256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571.411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571.412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571.511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2001 No.</w:t>
            </w:r>
            <w:r>
              <w:t> </w:t>
            </w:r>
            <w:r w:rsidRPr="007F4EF0">
              <w:t>344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571.611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296; 2007 No.</w:t>
            </w:r>
            <w:r>
              <w:t> </w:t>
            </w:r>
            <w:r w:rsidRPr="007F4EF0">
              <w:t>190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 2005 No.</w:t>
            </w:r>
            <w:r>
              <w:t> </w:t>
            </w:r>
            <w:r w:rsidRPr="007F4EF0">
              <w:t>134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571.712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495DD7">
        <w:trPr>
          <w:gridBefore w:val="1"/>
          <w:wBefore w:w="9" w:type="dxa"/>
          <w:cantSplit/>
        </w:trPr>
        <w:tc>
          <w:tcPr>
            <w:tcW w:w="2100" w:type="dxa"/>
            <w:shd w:val="clear" w:color="auto" w:fill="auto"/>
          </w:tcPr>
          <w:p w:rsidR="00A37F44" w:rsidRPr="007F4EF0" w:rsidRDefault="00A37F44" w:rsidP="00BC6644">
            <w:pPr>
              <w:pStyle w:val="ENoteTableText"/>
              <w:keepNext/>
              <w:keepLines/>
            </w:pPr>
            <w:r w:rsidRPr="007F4EF0">
              <w:rPr>
                <w:b/>
              </w:rPr>
              <w:t>Part</w:t>
            </w:r>
            <w:r>
              <w:rPr>
                <w:b/>
              </w:rPr>
              <w:t> </w:t>
            </w:r>
            <w:r w:rsidRPr="007F4EF0">
              <w:rPr>
                <w:b/>
              </w:rPr>
              <w:t>572</w:t>
            </w:r>
          </w:p>
        </w:tc>
        <w:tc>
          <w:tcPr>
            <w:tcW w:w="5116" w:type="dxa"/>
            <w:shd w:val="clear" w:color="auto" w:fill="auto"/>
          </w:tcPr>
          <w:p w:rsidR="00A37F44" w:rsidRPr="007F4EF0" w:rsidRDefault="00A37F44" w:rsidP="00BC6644">
            <w:pPr>
              <w:pStyle w:val="ENoteTableText"/>
              <w:keepNext/>
              <w:keepLines/>
            </w:pP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572.1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93</w:t>
            </w:r>
            <w:r>
              <w:t>; No 163,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572.111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10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2003 No. 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Default="00A37F44" w:rsidP="007937B3">
            <w:pPr>
              <w:pStyle w:val="ENoteTableText"/>
            </w:pPr>
            <w:r>
              <w:t>rs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Notes 1 and 2 to c. 572.111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r>
              <w:br/>
            </w:r>
            <w:r w:rsidRPr="007F4EF0">
              <w:t>rep. 2003 No.</w:t>
            </w:r>
            <w:r>
              <w:t> </w:t>
            </w:r>
            <w:r w:rsidRPr="007F4EF0">
              <w:t>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c 572.112</w:t>
            </w:r>
            <w:r>
              <w:tab/>
            </w:r>
          </w:p>
        </w:tc>
        <w:tc>
          <w:tcPr>
            <w:tcW w:w="5116" w:type="dxa"/>
            <w:shd w:val="clear" w:color="auto" w:fill="auto"/>
          </w:tcPr>
          <w:p w:rsidR="00A37F44" w:rsidRPr="007F4EF0" w:rsidRDefault="00A37F44" w:rsidP="007937B3">
            <w:pPr>
              <w:pStyle w:val="ENoteTableText"/>
            </w:pPr>
            <w:r>
              <w:t>ad No 163,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2004 No.</w:t>
            </w:r>
            <w:r>
              <w:t> </w:t>
            </w:r>
            <w:r w:rsidRPr="007F4EF0">
              <w:t>390; 2005 No.</w:t>
            </w:r>
            <w:r>
              <w:t> </w:t>
            </w:r>
            <w:r w:rsidRPr="007F4EF0">
              <w:t>133; 2007 Nos. 190, 191, 257 and 314; 2008 Nos. 56, 189 and 205; 2009 No.</w:t>
            </w:r>
            <w:r>
              <w:t> </w:t>
            </w:r>
            <w:r w:rsidRPr="007F4EF0">
              <w:t>144; 2012 No.</w:t>
            </w:r>
            <w:r>
              <w:t> </w:t>
            </w:r>
            <w:r w:rsidRPr="007F4EF0">
              <w:t>238; Nos. 32 and 33, 2013</w:t>
            </w:r>
            <w:r>
              <w:t>;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ad No 163,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Nos. 10 and 213; 2003 No.</w:t>
            </w:r>
            <w:r>
              <w:t> </w:t>
            </w:r>
            <w:r w:rsidRPr="007F4EF0">
              <w:t>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10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r>
              <w:t>; No 163,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pPr>
              <w:pStyle w:val="ENoteTableText"/>
            </w:pPr>
            <w:r w:rsidRPr="007F4EF0">
              <w:t>am. 2002 No.</w:t>
            </w:r>
            <w:r>
              <w:t> </w:t>
            </w:r>
            <w:r w:rsidRPr="007F4EF0">
              <w:t>213; 2005 Nos. 133 and 240; 2007 Nos. 191 and 257; 2008 Nos. 56, 189 and 205; 2010 No.</w:t>
            </w:r>
            <w:r>
              <w:t> </w:t>
            </w:r>
            <w:r w:rsidRPr="007F4EF0">
              <w:t>50; 2012 No.</w:t>
            </w:r>
            <w:r>
              <w:t> </w:t>
            </w:r>
            <w:r w:rsidRPr="007F4EF0">
              <w:t>238; Nos. 32 and 33, 2013</w:t>
            </w:r>
            <w:r>
              <w:t>;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572.227A</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572.229A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 xml:space="preserve">162 </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35</w:t>
            </w:r>
            <w:r>
              <w:t>;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572.231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2003 No.</w:t>
            </w:r>
            <w:r>
              <w:t> </w:t>
            </w:r>
            <w:r w:rsidRPr="007F4EF0">
              <w:t>296; 2005 Nos. 133 and 221</w:t>
            </w:r>
            <w:r>
              <w:t>;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t>rs No 163,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572.232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572.233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572.234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35</w:t>
            </w:r>
            <w:r>
              <w:t>; No 30, 2014</w:t>
            </w:r>
          </w:p>
        </w:tc>
      </w:tr>
      <w:tr w:rsidR="00A37F44" w:rsidRPr="007F4EF0" w:rsidTr="00495DD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2002 No.</w:t>
            </w:r>
            <w:r>
              <w:t> </w:t>
            </w:r>
            <w:r w:rsidRPr="007F4EF0">
              <w:t>213; 2004 No.</w:t>
            </w:r>
            <w:r>
              <w:t> </w:t>
            </w:r>
            <w:r w:rsidRPr="007F4EF0">
              <w:t>269; 2005 Nos. 133 and 240; 2007 Nos. 191 and 257; 2008 Nos. 56, 189 and 205; 2009 No.</w:t>
            </w:r>
            <w:r>
              <w:t> </w:t>
            </w:r>
            <w:r w:rsidRPr="007F4EF0">
              <w:t>144; 2012 Nos. 35 and 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572.334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C303E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 2009 No.</w:t>
            </w:r>
            <w:r>
              <w:t> </w:t>
            </w:r>
            <w:r w:rsidRPr="007F4EF0">
              <w:t>331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572.617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572.712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573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Div. 573.1</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573.1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93; 2012 No.</w:t>
            </w:r>
            <w:r>
              <w:t> </w:t>
            </w:r>
            <w:r w:rsidRPr="007F4EF0">
              <w:t>35</w:t>
            </w:r>
            <w:r>
              <w:t>; No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573.111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10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2003 No. 296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Default="00A37F44" w:rsidP="007937B3">
            <w:pPr>
              <w:pStyle w:val="ENoteTableText"/>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 xml:space="preserve">Notes 1 and 2 to </w:t>
            </w:r>
            <w:r w:rsidRPr="007F4EF0">
              <w:tab/>
            </w:r>
            <w:r w:rsidRPr="007F4EF0">
              <w:br/>
              <w:t>c. 573.111</w:t>
            </w:r>
          </w:p>
        </w:tc>
        <w:tc>
          <w:tcPr>
            <w:tcW w:w="5116" w:type="dxa"/>
            <w:shd w:val="clear" w:color="auto" w:fill="auto"/>
          </w:tcPr>
          <w:p w:rsidR="00A37F44" w:rsidRPr="007F4EF0" w:rsidRDefault="00A37F44" w:rsidP="007937B3">
            <w:pPr>
              <w:pStyle w:val="ENoteTableText"/>
            </w:pPr>
            <w:r w:rsidRPr="007F4EF0">
              <w:t>ad. 2002 No.</w:t>
            </w:r>
            <w:r>
              <w:t> </w:t>
            </w:r>
            <w:r w:rsidRPr="007F4EF0">
              <w:t>10</w:t>
            </w:r>
            <w:r w:rsidRPr="007F4EF0">
              <w:br/>
              <w:t>rep.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573.112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2003 No.</w:t>
            </w:r>
            <w:r>
              <w:t> </w:t>
            </w:r>
            <w:r w:rsidRPr="007F4EF0">
              <w:t>296; 2004 No.</w:t>
            </w:r>
            <w:r>
              <w:t> </w:t>
            </w:r>
            <w:r w:rsidRPr="007F4EF0">
              <w:t>390; 2005 Nos. 133 and 240; 2007 Nos. 190, 191, 257 and 314; 2008 Nos. 56, 189 and 205; 2009 No.</w:t>
            </w:r>
            <w:r>
              <w:t> </w:t>
            </w:r>
            <w:r w:rsidRPr="007F4EF0">
              <w:t>144; 2012 No.</w:t>
            </w:r>
            <w:r>
              <w:t> </w:t>
            </w:r>
            <w:r w:rsidRPr="007F4EF0">
              <w:t>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2002 Nos. 10 and 213;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10</w:t>
            </w:r>
          </w:p>
        </w:tc>
      </w:tr>
      <w:tr w:rsidR="00A37F44" w:rsidRPr="007F4EF0" w:rsidTr="00477E7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2002 No.</w:t>
            </w:r>
            <w:r>
              <w:t> </w:t>
            </w:r>
            <w:r w:rsidRPr="007F4EF0">
              <w:t>213; 2005 Nos. 133 and 240; 2007 Nos. 191 and 257; 2008 Nos. 56, 189 and 205; 2010 No.</w:t>
            </w:r>
            <w:r>
              <w:t> </w:t>
            </w:r>
            <w:r w:rsidRPr="007F4EF0">
              <w:t>50; 2012 No.</w:t>
            </w:r>
            <w:r>
              <w:t> </w:t>
            </w:r>
            <w:r w:rsidRPr="007F4EF0">
              <w:t>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573.227A</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573.229A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573.231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477E7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2005 Nos. 133 and 221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573.232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573.233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573.234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477E7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2001 No.</w:t>
            </w:r>
            <w:r>
              <w:t> </w:t>
            </w:r>
            <w:r w:rsidRPr="007F4EF0">
              <w:t>344; 2002 No.</w:t>
            </w:r>
            <w:r>
              <w:t> </w:t>
            </w:r>
            <w:r w:rsidRPr="007F4EF0">
              <w:t>213; 2003 No.</w:t>
            </w:r>
            <w:r>
              <w:t> </w:t>
            </w:r>
            <w:r w:rsidRPr="007F4EF0">
              <w:t>296; 2004 No.</w:t>
            </w:r>
            <w:r>
              <w:t> </w:t>
            </w:r>
            <w:r w:rsidRPr="007F4EF0">
              <w:t>269; 2005 Nos. 133 and 240; 2007 Nos. 191 and 257; 2008 Nos. 56, 189 and 205; 2009 No.</w:t>
            </w:r>
            <w:r>
              <w:t> </w:t>
            </w:r>
            <w:r w:rsidRPr="007F4EF0">
              <w:t>144; 2012 Nos. 35 and 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15208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573.334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C303EA">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am. 2004 No.</w:t>
            </w:r>
            <w:r>
              <w:t> </w:t>
            </w:r>
            <w:r w:rsidRPr="007F4EF0">
              <w:t>93; 2009 No.</w:t>
            </w:r>
            <w:r>
              <w:t> </w:t>
            </w:r>
            <w:r w:rsidRPr="007F4EF0">
              <w:t>331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573.617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am. 2003 No.</w:t>
            </w:r>
            <w:r>
              <w:t> </w:t>
            </w:r>
            <w:r w:rsidRPr="007F4EF0">
              <w:t>296;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573.712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pPr>
            <w:r w:rsidRPr="007F4EF0">
              <w:rPr>
                <w:b/>
              </w:rPr>
              <w:t>Part</w:t>
            </w:r>
            <w:r>
              <w:rPr>
                <w:b/>
              </w:rPr>
              <w:t> </w:t>
            </w:r>
            <w:r w:rsidRPr="007F4EF0">
              <w:rPr>
                <w:b/>
              </w:rPr>
              <w:t>574</w:t>
            </w:r>
          </w:p>
        </w:tc>
        <w:tc>
          <w:tcPr>
            <w:tcW w:w="5116" w:type="dxa"/>
            <w:shd w:val="clear" w:color="auto" w:fill="auto"/>
          </w:tcPr>
          <w:p w:rsidR="00A37F44" w:rsidRPr="007F4EF0" w:rsidRDefault="00A37F44" w:rsidP="0011715F">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574</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Div. 574.1</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574.1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93;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574.111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10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2003, No. 296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Default="00A37F44">
            <w:pPr>
              <w:pStyle w:val="ENoteTableText"/>
            </w:pPr>
            <w:r>
              <w:t>rs No 30, 2014</w:t>
            </w:r>
          </w:p>
        </w:tc>
      </w:tr>
      <w:tr w:rsidR="00A37F44" w:rsidRPr="007F4EF0" w:rsidTr="005F1D3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Notes 1 and 2 to c. 574.111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r>
              <w:br/>
            </w:r>
            <w:r w:rsidRPr="007F4EF0">
              <w:t>rep. 2003 No.</w:t>
            </w:r>
            <w:r>
              <w:t> </w:t>
            </w:r>
            <w:r w:rsidRPr="007F4EF0">
              <w:t>296</w:t>
            </w:r>
          </w:p>
        </w:tc>
      </w:tr>
      <w:tr w:rsidR="00A37F44" w:rsidRPr="007F4EF0" w:rsidTr="005F1D3C">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574.112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2001 No.</w:t>
            </w:r>
            <w:r>
              <w:t> </w:t>
            </w:r>
            <w:r w:rsidRPr="007F4EF0">
              <w:t>344; 2004 No.</w:t>
            </w:r>
            <w:r>
              <w:t> </w:t>
            </w:r>
            <w:r w:rsidRPr="007F4EF0">
              <w:t>390; 2005 Nos. 133 and 240; 2007 Nos. 190, 191, 257 and 314; 2008 Nos. 56, 189 and 205; 2009 No.</w:t>
            </w:r>
            <w:r>
              <w:t> </w:t>
            </w:r>
            <w:r w:rsidRPr="007F4EF0">
              <w:t>144; 2012 No.</w:t>
            </w:r>
            <w:r>
              <w:t> </w:t>
            </w:r>
            <w:r w:rsidRPr="007F4EF0">
              <w:t>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Nos. 10 and 213;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10</w:t>
            </w:r>
          </w:p>
        </w:tc>
      </w:tr>
      <w:tr w:rsidR="00A37F44" w:rsidRPr="007F4EF0" w:rsidTr="00477E7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2002 No.</w:t>
            </w:r>
            <w:r>
              <w:t> </w:t>
            </w:r>
            <w:r w:rsidRPr="007F4EF0">
              <w:t>213; 2005 Nos. 133 and 240; 2007 Nos. 191 and 257; 2008 Nos. 56, 189 and 205; 2010 No.</w:t>
            </w:r>
            <w:r>
              <w:t> </w:t>
            </w:r>
            <w:r w:rsidRPr="007F4EF0">
              <w:t>50; 2012 No.</w:t>
            </w:r>
            <w:r>
              <w:t> </w:t>
            </w:r>
            <w:r w:rsidRPr="007F4EF0">
              <w:t>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574.227A</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574.229A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574.231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am. 2003 No.</w:t>
            </w:r>
            <w:r>
              <w:t> </w:t>
            </w:r>
            <w:r w:rsidRPr="007F4EF0">
              <w:t>296; 2005 Nos. 133 and 221</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2012 No.</w:t>
            </w:r>
            <w:r>
              <w:t> </w:t>
            </w:r>
            <w:r w:rsidRPr="007F4EF0">
              <w:t>35</w:t>
            </w:r>
          </w:p>
        </w:tc>
      </w:tr>
      <w:tr w:rsidR="00A37F44" w:rsidRPr="007F4EF0" w:rsidTr="00902C95">
        <w:trPr>
          <w:gridBefore w:val="1"/>
          <w:wBefore w:w="9" w:type="dxa"/>
          <w:cantSplit/>
        </w:trPr>
        <w:tc>
          <w:tcPr>
            <w:tcW w:w="2100" w:type="dxa"/>
            <w:shd w:val="clear" w:color="auto" w:fill="auto"/>
          </w:tcPr>
          <w:p w:rsidR="00A37F44" w:rsidRPr="00477E79" w:rsidRDefault="00A37F44" w:rsidP="00477E79">
            <w:pPr>
              <w:pStyle w:val="ENoteTableText"/>
            </w:pPr>
          </w:p>
        </w:tc>
        <w:tc>
          <w:tcPr>
            <w:tcW w:w="5116" w:type="dxa"/>
            <w:shd w:val="clear" w:color="auto" w:fill="auto"/>
          </w:tcPr>
          <w:p w:rsidR="00A37F44" w:rsidRPr="007F4EF0" w:rsidRDefault="00A37F44" w:rsidP="007937B3">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574.232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574.233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574.234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477E79">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pPr>
              <w:pStyle w:val="ENoteTableText"/>
            </w:pPr>
            <w:r w:rsidRPr="007F4EF0">
              <w:t>am. 2001 No.</w:t>
            </w:r>
            <w:r>
              <w:t> </w:t>
            </w:r>
            <w:r w:rsidRPr="007F4EF0">
              <w:t>344; 2002 No.</w:t>
            </w:r>
            <w:r>
              <w:t> </w:t>
            </w:r>
            <w:r w:rsidRPr="007F4EF0">
              <w:t>213; 2003 No.</w:t>
            </w:r>
            <w:r>
              <w:t> </w:t>
            </w:r>
            <w:r w:rsidRPr="007F4EF0">
              <w:t>296; 2004 No.</w:t>
            </w:r>
            <w:r>
              <w:t> </w:t>
            </w:r>
            <w:r w:rsidRPr="007F4EF0">
              <w:t>269; 2005 Nos. 133 and 240; 2007 Nos. 191 and 257; 2008 Nos. 56, 189 and 205; 2009 No.</w:t>
            </w:r>
            <w:r>
              <w:t> </w:t>
            </w:r>
            <w:r w:rsidRPr="007F4EF0">
              <w:t>144; 2012 Nos. 35 and 238; Nos. 32 and 33,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574.334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C303EA">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am. 2004 No.</w:t>
            </w:r>
            <w:r>
              <w:t> </w:t>
            </w:r>
            <w:r w:rsidRPr="007F4EF0">
              <w:t>93; 2009 No.</w:t>
            </w:r>
            <w:r>
              <w:t> </w:t>
            </w:r>
            <w:r w:rsidRPr="007F4EF0">
              <w:t>331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574.613A</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2002 No.</w:t>
            </w:r>
            <w:r>
              <w:t> </w:t>
            </w:r>
            <w:r w:rsidRPr="007F4EF0">
              <w:t>348; 2003 No.</w:t>
            </w:r>
            <w:r>
              <w:t> </w:t>
            </w:r>
            <w:r w:rsidRPr="007F4EF0">
              <w:t>296;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574.618</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2004 No.</w:t>
            </w:r>
            <w:r>
              <w:t> </w:t>
            </w:r>
            <w:r w:rsidRPr="007F4EF0">
              <w:t>269;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574.712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575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575</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Div. 575.1</w:t>
            </w:r>
            <w:r w:rsidRPr="007F4EF0">
              <w:tab/>
            </w:r>
          </w:p>
        </w:tc>
        <w:tc>
          <w:tcPr>
            <w:tcW w:w="5116" w:type="dxa"/>
            <w:shd w:val="clear" w:color="auto" w:fill="auto"/>
          </w:tcPr>
          <w:p w:rsidR="00A37F44" w:rsidRPr="007F4EF0" w:rsidRDefault="00A37F44" w:rsidP="007937B3">
            <w:pPr>
              <w:pStyle w:val="ENoteTableText"/>
            </w:pPr>
            <w:r w:rsidRPr="007F4EF0">
              <w:t>rs.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575.1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477E7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363; 2004 No.</w:t>
            </w:r>
            <w:r>
              <w:t> </w:t>
            </w:r>
            <w:r w:rsidRPr="007F4EF0">
              <w:t>93; 2012 No.</w:t>
            </w:r>
            <w:r>
              <w:t> </w:t>
            </w:r>
            <w:r w:rsidRPr="007F4EF0">
              <w:t>35</w:t>
            </w:r>
            <w:r>
              <w:t>; No 30, 2014</w:t>
            </w:r>
          </w:p>
        </w:tc>
      </w:tr>
      <w:tr w:rsidR="00A37F44" w:rsidRPr="004F7C97" w:rsidTr="00902C95">
        <w:trPr>
          <w:gridBefore w:val="1"/>
          <w:wBefore w:w="9" w:type="dxa"/>
          <w:cantSplit/>
        </w:trPr>
        <w:tc>
          <w:tcPr>
            <w:tcW w:w="2100" w:type="dxa"/>
            <w:shd w:val="clear" w:color="auto" w:fill="auto"/>
          </w:tcPr>
          <w:p w:rsidR="00A37F44" w:rsidRPr="00A65DC9" w:rsidRDefault="00A37F44" w:rsidP="009E231E">
            <w:pPr>
              <w:pStyle w:val="ENoteTableText"/>
              <w:tabs>
                <w:tab w:val="center" w:leader="dot" w:pos="2268"/>
              </w:tabs>
            </w:pPr>
            <w:r w:rsidRPr="00A65DC9">
              <w:t>Note to c 575.111</w:t>
            </w:r>
            <w:r>
              <w:tab/>
            </w:r>
          </w:p>
        </w:tc>
        <w:tc>
          <w:tcPr>
            <w:tcW w:w="5116" w:type="dxa"/>
            <w:shd w:val="clear" w:color="auto" w:fill="auto"/>
          </w:tcPr>
          <w:p w:rsidR="00A37F44" w:rsidRPr="007F4EF0" w:rsidRDefault="00A37F44" w:rsidP="00A65DC9">
            <w:pPr>
              <w:pStyle w:val="ENoteTableText"/>
              <w:tabs>
                <w:tab w:val="center" w:leader="dot" w:pos="2268"/>
              </w:tabs>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575.111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575.112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135EF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pPr>
              <w:pStyle w:val="ENoteTableText"/>
            </w:pPr>
            <w:r w:rsidRPr="007F4EF0">
              <w:t>am. 2001 No.</w:t>
            </w:r>
            <w:r>
              <w:t> </w:t>
            </w:r>
            <w:r w:rsidRPr="007F4EF0">
              <w:t>344; 2004 No.</w:t>
            </w:r>
            <w:r>
              <w:t> </w:t>
            </w:r>
            <w:r w:rsidRPr="007F4EF0">
              <w:t>390; 2005 No.</w:t>
            </w:r>
            <w:r>
              <w:t> </w:t>
            </w:r>
            <w:r w:rsidRPr="007F4EF0">
              <w:t>133; 2007 Nos. 190, 191 and 314; 2008 Nos. 189 and 205; 2009 No.</w:t>
            </w:r>
            <w:r>
              <w:t> </w:t>
            </w:r>
            <w:r w:rsidRPr="007F4EF0">
              <w:t>144;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ad. 2012 No.</w:t>
            </w:r>
            <w:r>
              <w:t> </w:t>
            </w:r>
            <w:r w:rsidRPr="007F4EF0">
              <w:t>35</w:t>
            </w:r>
          </w:p>
        </w:tc>
      </w:tr>
      <w:tr w:rsidR="00A37F44" w:rsidRPr="007F4EF0" w:rsidTr="00902C95">
        <w:trPr>
          <w:gridBefore w:val="1"/>
          <w:wBefore w:w="9" w:type="dxa"/>
          <w:cantSplit/>
        </w:trPr>
        <w:tc>
          <w:tcPr>
            <w:tcW w:w="2100" w:type="dxa"/>
            <w:shd w:val="clear" w:color="auto" w:fill="auto"/>
          </w:tcPr>
          <w:p w:rsidR="00A37F44" w:rsidRPr="007F4EF0" w:rsidRDefault="00A37F44" w:rsidP="005704B1">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Nos. 10 and 213;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10</w:t>
            </w:r>
          </w:p>
        </w:tc>
      </w:tr>
      <w:tr w:rsidR="00A37F44" w:rsidRPr="007F4EF0" w:rsidTr="005704B1">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2010 No.</w:t>
            </w:r>
            <w:r>
              <w:t> </w:t>
            </w:r>
            <w:r w:rsidRPr="007F4EF0">
              <w:t>50; 2011 No.</w:t>
            </w:r>
            <w:r>
              <w:t> </w:t>
            </w:r>
            <w:r w:rsidRPr="007F4EF0">
              <w:t>199;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2005 No.</w:t>
            </w:r>
            <w:r>
              <w:t> </w:t>
            </w:r>
            <w:r w:rsidRPr="007F4EF0">
              <w:t>133; 2007 No.</w:t>
            </w:r>
            <w:r>
              <w:t> </w:t>
            </w:r>
            <w:r w:rsidRPr="007F4EF0">
              <w:t>191; 2008 Nos. 189 and 205; 2010 No.</w:t>
            </w:r>
            <w:r>
              <w:t> </w:t>
            </w:r>
            <w:r w:rsidRPr="007F4EF0">
              <w:t>50; 2102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575.227A</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575.229A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575.231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5704B1">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5704B1">
            <w:pPr>
              <w:pStyle w:val="ENoteTableText"/>
              <w:tabs>
                <w:tab w:val="center" w:leader="dot" w:pos="2268"/>
              </w:tabs>
            </w:pPr>
            <w:r w:rsidRPr="007F4EF0">
              <w:t>am. 2003 No.</w:t>
            </w:r>
            <w:r>
              <w:t> </w:t>
            </w:r>
            <w:r w:rsidRPr="007F4EF0">
              <w:t>296; 2005 Nos. 133 and 221</w:t>
            </w:r>
            <w:r>
              <w:t>; No 30, 2014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575.232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575.233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575.234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2003 No.</w:t>
            </w:r>
            <w:r>
              <w:t> </w:t>
            </w:r>
            <w:r w:rsidRPr="007F4EF0">
              <w:t>296</w:t>
            </w:r>
          </w:p>
        </w:tc>
      </w:tr>
      <w:tr w:rsidR="00A37F44" w:rsidRPr="007F4EF0" w:rsidTr="005704B1">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5704B1">
            <w:pPr>
              <w:pStyle w:val="ENoteTableText"/>
              <w:tabs>
                <w:tab w:val="center" w:leader="dot" w:pos="2268"/>
              </w:tabs>
            </w:pPr>
            <w:r w:rsidRPr="007F4EF0">
              <w:t>rs.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575.235</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575.312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F4764B">
            <w:pPr>
              <w:pStyle w:val="ENoteTableText"/>
              <w:tabs>
                <w:tab w:val="center" w:leader="dot" w:pos="2268"/>
              </w:tabs>
            </w:pPr>
            <w:r w:rsidRPr="007F4EF0">
              <w:t>am. 2001 No.</w:t>
            </w:r>
            <w:r>
              <w:t> </w:t>
            </w:r>
            <w:r w:rsidRPr="007F4EF0">
              <w:t>344; 2002 No.</w:t>
            </w:r>
            <w:r>
              <w:t> </w:t>
            </w:r>
            <w:r w:rsidRPr="007F4EF0">
              <w:t>213; 2005 No.</w:t>
            </w:r>
            <w:r>
              <w:t> </w:t>
            </w:r>
            <w:r w:rsidRPr="007F4EF0">
              <w:t>133; 2007 No.</w:t>
            </w:r>
            <w:r>
              <w:t> </w:t>
            </w:r>
            <w:r w:rsidRPr="007F4EF0">
              <w:t>191; 2008 Nos. 189 and 205; 2009 No.</w:t>
            </w:r>
            <w:r>
              <w:t> </w:t>
            </w:r>
            <w:r w:rsidRPr="007F4EF0">
              <w:t>144;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575.313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575.314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575.315</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5704B1">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575.334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190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C303EA">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2004 No.</w:t>
            </w:r>
            <w:r>
              <w:t> </w:t>
            </w:r>
            <w:r w:rsidRPr="007F4EF0">
              <w:t>93; 2009 No.</w:t>
            </w:r>
            <w:r>
              <w:t> </w:t>
            </w:r>
            <w:r w:rsidRPr="007F4EF0">
              <w:t>331</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575.617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575.711, 575.712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575.712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576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t>hdg to Pt 576</w:t>
            </w:r>
            <w:r>
              <w:tab/>
            </w:r>
          </w:p>
        </w:tc>
        <w:tc>
          <w:tcPr>
            <w:tcW w:w="5116" w:type="dxa"/>
            <w:shd w:val="clear" w:color="auto" w:fill="auto"/>
          </w:tcPr>
          <w:p w:rsidR="00A37F44" w:rsidRPr="007F4EF0" w:rsidRDefault="00A37F44" w:rsidP="007937B3">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576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576.1</w:t>
            </w:r>
            <w:r w:rsidRPr="007F4EF0">
              <w:tab/>
            </w:r>
          </w:p>
        </w:tc>
        <w:tc>
          <w:tcPr>
            <w:tcW w:w="5116" w:type="dxa"/>
            <w:shd w:val="clear" w:color="auto" w:fill="auto"/>
          </w:tcPr>
          <w:p w:rsidR="00A37F44" w:rsidRPr="007F4EF0" w:rsidRDefault="00A37F44" w:rsidP="007937B3">
            <w:pPr>
              <w:pStyle w:val="ENoteTableText"/>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2003 No.</w:t>
            </w:r>
            <w:r>
              <w:t> </w:t>
            </w:r>
            <w:r w:rsidRPr="007F4EF0">
              <w:t>363; 2004 No.</w:t>
            </w:r>
            <w:r>
              <w:t> </w:t>
            </w:r>
            <w:r w:rsidRPr="007F4EF0">
              <w:t>93</w:t>
            </w:r>
            <w:r>
              <w:t>; No 82, 2014</w:t>
            </w:r>
          </w:p>
        </w:tc>
      </w:tr>
      <w:tr w:rsidR="00A37F44" w:rsidRPr="007F4EF0" w:rsidTr="00902C95">
        <w:trPr>
          <w:gridBefore w:val="1"/>
          <w:wBefore w:w="9" w:type="dxa"/>
          <w:cantSplit/>
        </w:trPr>
        <w:tc>
          <w:tcPr>
            <w:tcW w:w="2100" w:type="dxa"/>
            <w:shd w:val="clear" w:color="auto" w:fill="auto"/>
          </w:tcPr>
          <w:p w:rsidR="00A37F44" w:rsidRPr="00693890" w:rsidRDefault="00A37F44" w:rsidP="009E231E">
            <w:pPr>
              <w:pStyle w:val="ENoteTableText"/>
              <w:tabs>
                <w:tab w:val="center" w:leader="dot" w:pos="2268"/>
              </w:tabs>
            </w:pPr>
            <w:r>
              <w:t>Note to c 576.111</w:t>
            </w:r>
            <w:r>
              <w:tab/>
            </w:r>
          </w:p>
        </w:tc>
        <w:tc>
          <w:tcPr>
            <w:tcW w:w="5116" w:type="dxa"/>
            <w:shd w:val="clear" w:color="auto" w:fill="auto"/>
          </w:tcPr>
          <w:p w:rsidR="00A37F44" w:rsidRPr="007F4EF0" w:rsidRDefault="00A37F44" w:rsidP="009E231E">
            <w:pPr>
              <w:pStyle w:val="ENoteTableText"/>
              <w:tabs>
                <w:tab w:val="center" w:leader="dot" w:pos="2268"/>
              </w:tabs>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576.211</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F4764B">
            <w:pPr>
              <w:pStyle w:val="ENoteTableText"/>
              <w:tabs>
                <w:tab w:val="center" w:leader="dot" w:pos="2268"/>
              </w:tabs>
            </w:pPr>
            <w:r w:rsidRPr="007F4EF0">
              <w:t>am. 2001 No.</w:t>
            </w:r>
            <w:r>
              <w:t> </w:t>
            </w:r>
            <w:r w:rsidRPr="007F4EF0">
              <w:t>344; 2004 No.</w:t>
            </w:r>
            <w:r>
              <w:t> </w:t>
            </w:r>
            <w:r w:rsidRPr="007F4EF0">
              <w:t>390; 2005 No.</w:t>
            </w:r>
            <w:r>
              <w:t> </w:t>
            </w:r>
            <w:r w:rsidRPr="007F4EF0">
              <w:t>133; 2007 Nos. 190, 191 and 314; 2008 Nos. 189 and 205; 2009 No.</w:t>
            </w:r>
            <w:r>
              <w:t> </w:t>
            </w:r>
            <w:r w:rsidRPr="007F4EF0">
              <w:t>144; 2012 No.</w:t>
            </w:r>
            <w:r>
              <w:t> </w:t>
            </w:r>
            <w:r w:rsidRPr="007F4EF0">
              <w:t>238; No.</w:t>
            </w:r>
            <w:r>
              <w:t> </w:t>
            </w:r>
            <w:r w:rsidRPr="007F4EF0">
              <w:t>32, 2013</w:t>
            </w:r>
            <w:r>
              <w:t>; No 30 and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Nos. 10 and 213;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2007 No.</w:t>
            </w:r>
            <w:r>
              <w:t> </w:t>
            </w:r>
            <w:r w:rsidRPr="007F4EF0">
              <w:t>314</w:t>
            </w:r>
          </w:p>
        </w:tc>
      </w:tr>
      <w:tr w:rsidR="00A37F44" w:rsidRPr="009E231E" w:rsidTr="00902C95">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576.222</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2009 No.</w:t>
            </w:r>
            <w:r>
              <w:t> </w:t>
            </w:r>
            <w:r w:rsidRPr="007F4EF0">
              <w:t>331;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576.223</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2007 No.</w:t>
            </w:r>
            <w:r>
              <w:t> </w:t>
            </w:r>
            <w:r w:rsidRPr="007F4EF0">
              <w:t>314; 2011 No.</w:t>
            </w:r>
            <w:r>
              <w:t> </w:t>
            </w:r>
            <w:r w:rsidRPr="007F4EF0">
              <w:t>199;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576.224</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576.225</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576.226</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eastAsiaTheme="minorHAnsi" w:cstheme="minorBidi"/>
                <w:lang w:eastAsia="en-US"/>
              </w:rPr>
            </w:pPr>
          </w:p>
        </w:tc>
        <w:tc>
          <w:tcPr>
            <w:tcW w:w="5116" w:type="dxa"/>
            <w:shd w:val="clear" w:color="auto" w:fill="auto"/>
          </w:tcPr>
          <w:p w:rsidR="00A37F44" w:rsidRPr="007F4EF0" w:rsidRDefault="00A37F44" w:rsidP="00A65DC9">
            <w:pPr>
              <w:pStyle w:val="ENoteTableText"/>
              <w:tabs>
                <w:tab w:val="center" w:leader="dot" w:pos="2268"/>
              </w:tabs>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576.227</w:t>
            </w:r>
            <w:r w:rsidRPr="007F4EF0">
              <w:tab/>
            </w:r>
          </w:p>
        </w:tc>
        <w:tc>
          <w:tcPr>
            <w:tcW w:w="5116" w:type="dxa"/>
            <w:shd w:val="clear" w:color="auto" w:fill="auto"/>
          </w:tcPr>
          <w:p w:rsidR="00A37F44" w:rsidRPr="007F4EF0" w:rsidRDefault="00A37F44" w:rsidP="00A65DC9">
            <w:pPr>
              <w:pStyle w:val="ENoteTableText"/>
              <w:tabs>
                <w:tab w:val="center" w:leader="dot" w:pos="2268"/>
              </w:tab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am.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DE77C6">
        <w:trPr>
          <w:gridBefore w:val="1"/>
          <w:wBefore w:w="9" w:type="dxa"/>
          <w:cantSplit/>
        </w:trPr>
        <w:tc>
          <w:tcPr>
            <w:tcW w:w="2100" w:type="dxa"/>
            <w:shd w:val="clear" w:color="auto" w:fill="auto"/>
          </w:tcPr>
          <w:p w:rsidR="00A37F44" w:rsidRPr="007F4EF0" w:rsidRDefault="00A37F44" w:rsidP="00DE77C6">
            <w:pPr>
              <w:pStyle w:val="ENoteTableText"/>
              <w:tabs>
                <w:tab w:val="center" w:leader="dot" w:pos="2268"/>
              </w:tabs>
            </w:pPr>
          </w:p>
        </w:tc>
        <w:tc>
          <w:tcPr>
            <w:tcW w:w="5116" w:type="dxa"/>
            <w:shd w:val="clear" w:color="auto" w:fill="auto"/>
          </w:tcPr>
          <w:p w:rsidR="00A37F44" w:rsidRPr="007F4EF0" w:rsidRDefault="00A37F44" w:rsidP="00DE77C6">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576.230</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576.231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576.232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35</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F4764B">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 2002 Nos. 10 and 213; 2003 No.</w:t>
            </w:r>
            <w:r>
              <w:t> </w:t>
            </w:r>
            <w:r w:rsidRPr="007F4EF0">
              <w:t>296; 2005 No.</w:t>
            </w:r>
            <w:r>
              <w:t> </w:t>
            </w:r>
            <w:r w:rsidRPr="007F4EF0">
              <w:t>133; 2007 No.</w:t>
            </w:r>
            <w:r>
              <w:t> </w:t>
            </w:r>
            <w:r w:rsidRPr="007F4EF0">
              <w:t>191; 2008 Nos. 189 and 205; 2009 No.</w:t>
            </w:r>
            <w:r>
              <w:t> </w:t>
            </w:r>
            <w:r w:rsidRPr="007F4EF0">
              <w:t>144;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576.325A</w:t>
            </w:r>
            <w:r w:rsidRPr="007F4EF0">
              <w:tab/>
            </w:r>
          </w:p>
        </w:tc>
        <w:tc>
          <w:tcPr>
            <w:tcW w:w="5116" w:type="dxa"/>
            <w:shd w:val="clear" w:color="auto" w:fill="auto"/>
          </w:tcPr>
          <w:p w:rsidR="00A37F44" w:rsidRPr="007F4EF0" w:rsidRDefault="00A37F44" w:rsidP="007937B3">
            <w:pPr>
              <w:pStyle w:val="ENoteTableText"/>
            </w:pPr>
            <w:r w:rsidRPr="007F4EF0">
              <w:t>ad.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576.332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576.333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331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576.335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576.412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576.611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576.613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CB66B4">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296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576.7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576.712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580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580</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580.111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5704B1">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269; 2005 No.</w:t>
            </w:r>
            <w:r>
              <w:t> </w:t>
            </w:r>
            <w:r w:rsidRPr="007F4EF0">
              <w:t>133; 2009 Nos. 144 and 331; 2011 No.</w:t>
            </w:r>
            <w:r>
              <w:t> </w:t>
            </w:r>
            <w:r w:rsidRPr="007F4EF0">
              <w:t>199</w:t>
            </w:r>
            <w:r>
              <w:t>; No 30 and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580.112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 2009 No.</w:t>
            </w:r>
            <w:r>
              <w:t> </w:t>
            </w:r>
            <w:r w:rsidRPr="007F4EF0">
              <w:t>116; 2011 No.</w:t>
            </w:r>
            <w:r>
              <w:t> </w:t>
            </w:r>
            <w:r w:rsidRPr="007F4EF0">
              <w:t>199</w:t>
            </w:r>
          </w:p>
        </w:tc>
      </w:tr>
      <w:tr w:rsidR="00A37F44" w:rsidRPr="007F4EF0" w:rsidTr="00902C95">
        <w:trPr>
          <w:gridBefore w:val="1"/>
          <w:wBefore w:w="9" w:type="dxa"/>
          <w:cantSplit/>
        </w:trPr>
        <w:tc>
          <w:tcPr>
            <w:tcW w:w="2100" w:type="dxa"/>
            <w:shd w:val="clear" w:color="auto" w:fill="auto"/>
          </w:tcPr>
          <w:p w:rsidR="00A37F44" w:rsidRPr="007F4EF0" w:rsidRDefault="00A37F44" w:rsidP="005704B1">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580.113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5704B1">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 2009 No.</w:t>
            </w:r>
            <w:r>
              <w:t> </w:t>
            </w:r>
            <w:r w:rsidRPr="007F4EF0">
              <w:t>116</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580.114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cs="Times New Roman"/>
                <w:sz w:val="16"/>
                <w:szCs w:val="16"/>
              </w:rPr>
            </w:pPr>
          </w:p>
        </w:tc>
        <w:tc>
          <w:tcPr>
            <w:tcW w:w="5116" w:type="dxa"/>
            <w:shd w:val="clear" w:color="auto" w:fill="auto"/>
          </w:tcPr>
          <w:p w:rsidR="00A37F44" w:rsidRPr="007F4EF0" w:rsidRDefault="00A37F44" w:rsidP="001A24DE">
            <w:pPr>
              <w:pStyle w:val="ENoteTableText"/>
            </w:pPr>
            <w:r w:rsidRPr="007F4EF0">
              <w:t>am. 2012 No.</w:t>
            </w:r>
            <w:r>
              <w:t> </w:t>
            </w:r>
            <w:r w:rsidRPr="007F4EF0">
              <w:t>35</w:t>
            </w:r>
          </w:p>
        </w:tc>
      </w:tr>
      <w:tr w:rsidR="00A37F44" w:rsidRPr="007F4EF0" w:rsidTr="00A65DC9">
        <w:trPr>
          <w:gridBefore w:val="1"/>
          <w:wBefore w:w="9" w:type="dxa"/>
          <w:cantSplit/>
        </w:trPr>
        <w:tc>
          <w:tcPr>
            <w:tcW w:w="2100" w:type="dxa"/>
            <w:shd w:val="clear" w:color="auto" w:fill="auto"/>
          </w:tcPr>
          <w:p w:rsidR="00A37F44" w:rsidRPr="007F4EF0" w:rsidRDefault="00A37F44" w:rsidP="00152089">
            <w:pPr>
              <w:pStyle w:val="ENoteTableText"/>
              <w:tabs>
                <w:tab w:val="center" w:leader="dot" w:pos="2268"/>
              </w:tabs>
              <w:rPr>
                <w:szCs w:val="16"/>
              </w:rPr>
            </w:pPr>
            <w:r>
              <w:rPr>
                <w:szCs w:val="16"/>
              </w:rPr>
              <w:t>Note to c 580.114</w:t>
            </w:r>
            <w:r>
              <w:rPr>
                <w:szCs w:val="16"/>
              </w:rPr>
              <w:tab/>
            </w:r>
          </w:p>
        </w:tc>
        <w:tc>
          <w:tcPr>
            <w:tcW w:w="5116" w:type="dxa"/>
            <w:shd w:val="clear" w:color="auto" w:fill="auto"/>
          </w:tcPr>
          <w:p w:rsidR="00A37F44" w:rsidRPr="007F4EF0" w:rsidRDefault="00A37F44" w:rsidP="007937B3">
            <w:pPr>
              <w:pStyle w:val="ENoteTableText"/>
            </w:pPr>
            <w:r>
              <w:t>rs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580.2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580.21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580.21</w:t>
            </w:r>
            <w:r w:rsidRPr="007F4EF0">
              <w:tab/>
            </w:r>
          </w:p>
        </w:tc>
        <w:tc>
          <w:tcPr>
            <w:tcW w:w="5116" w:type="dxa"/>
            <w:shd w:val="clear" w:color="auto" w:fill="auto"/>
          </w:tcPr>
          <w:p w:rsidR="00A37F44" w:rsidRPr="007F4EF0" w:rsidRDefault="00A37F44" w:rsidP="007937B3">
            <w:pPr>
              <w:pStyle w:val="ENoteTableText"/>
            </w:pPr>
            <w:r w:rsidRPr="007F4EF0">
              <w:t>rep.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CB66B4">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 2005 Nos. 133 and 240; 2007 No.</w:t>
            </w:r>
            <w:r>
              <w:t> </w:t>
            </w:r>
            <w:r w:rsidRPr="007F4EF0">
              <w:t>191; 2008 Nos. 189 and 205; 2009 No.</w:t>
            </w:r>
            <w:r>
              <w:t> </w:t>
            </w:r>
            <w:r w:rsidRPr="007F4EF0">
              <w:t>144; 2012 Nos. 35 and 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Nos. 269 and 390; 2005 No.</w:t>
            </w:r>
            <w:r>
              <w:t> </w:t>
            </w:r>
            <w:r w:rsidRPr="007F4EF0">
              <w:t>133; 2007 No.</w:t>
            </w:r>
            <w:r>
              <w:t> </w:t>
            </w:r>
            <w:r w:rsidRPr="007F4EF0">
              <w:t>314; 2011 No.</w:t>
            </w:r>
            <w:r>
              <w:t> </w:t>
            </w:r>
            <w:r w:rsidRPr="007F4EF0">
              <w:t>199; 2012 No.</w:t>
            </w:r>
            <w:r>
              <w:t> </w:t>
            </w:r>
            <w:r w:rsidRPr="007F4EF0">
              <w:t>256;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580.223(2)(c)</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D44772">
        <w:trPr>
          <w:gridBefore w:val="1"/>
          <w:wBefore w:w="9" w:type="dxa"/>
          <w:cantSplit/>
        </w:trPr>
        <w:tc>
          <w:tcPr>
            <w:tcW w:w="2100" w:type="dxa"/>
            <w:shd w:val="clear" w:color="auto" w:fill="auto"/>
          </w:tcPr>
          <w:p w:rsidR="00A37F44" w:rsidRPr="007F4EF0" w:rsidRDefault="00A37F44" w:rsidP="00D44772">
            <w:pPr>
              <w:pStyle w:val="ENoteTableText"/>
              <w:tabs>
                <w:tab w:val="center" w:leader="dot" w:pos="2268"/>
              </w:tabs>
            </w:pPr>
          </w:p>
        </w:tc>
        <w:tc>
          <w:tcPr>
            <w:tcW w:w="5116" w:type="dxa"/>
            <w:shd w:val="clear" w:color="auto" w:fill="auto"/>
          </w:tcPr>
          <w:p w:rsidR="00A37F44" w:rsidRPr="007F4EF0" w:rsidRDefault="00A37F44" w:rsidP="00D44772">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580.225</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580.226</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5704B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rsidRPr="007F4EF0">
              <w:t>am. 2004 Nos. 269 and 390; 2009 No.</w:t>
            </w:r>
            <w:r>
              <w:t> </w:t>
            </w:r>
            <w:r w:rsidRPr="007F4EF0">
              <w:t>331; 2011 No.</w:t>
            </w:r>
            <w:r>
              <w:t> </w:t>
            </w:r>
            <w:r w:rsidRPr="007F4EF0">
              <w:t>199; 2012 No.</w:t>
            </w:r>
            <w:r>
              <w:t> </w:t>
            </w:r>
            <w:r w:rsidRPr="007F4EF0">
              <w:t>35</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580.227</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CB66B4">
        <w:trPr>
          <w:gridBefore w:val="1"/>
          <w:wBefore w:w="9" w:type="dxa"/>
          <w:cantSplit/>
        </w:trPr>
        <w:tc>
          <w:tcPr>
            <w:tcW w:w="2100" w:type="dxa"/>
            <w:shd w:val="clear" w:color="auto" w:fill="auto"/>
          </w:tcPr>
          <w:p w:rsidR="00A37F44" w:rsidRPr="007F4EF0" w:rsidRDefault="00A37F44" w:rsidP="007937B3">
            <w:pPr>
              <w:keepNext/>
              <w:keepLines/>
              <w:spacing w:before="60"/>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 2005 Nos. 133 and 240; 2007 No.</w:t>
            </w:r>
            <w:r>
              <w:t> </w:t>
            </w:r>
            <w:r w:rsidRPr="007F4EF0">
              <w:t>191; 2008 Nos. 189 and 205; 2012 No.</w:t>
            </w:r>
            <w:r>
              <w:t> </w:t>
            </w:r>
            <w:r w:rsidRPr="007F4EF0">
              <w:t>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580.228</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580.229</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580.3</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580.3</w:t>
            </w:r>
            <w:r w:rsidRPr="007F4EF0">
              <w:tab/>
            </w:r>
          </w:p>
        </w:tc>
        <w:tc>
          <w:tcPr>
            <w:tcW w:w="5116" w:type="dxa"/>
            <w:shd w:val="clear" w:color="auto" w:fill="auto"/>
          </w:tcPr>
          <w:p w:rsidR="00A37F44" w:rsidRPr="007F4EF0" w:rsidRDefault="00A37F44" w:rsidP="007937B3">
            <w:pPr>
              <w:pStyle w:val="ENoteTableText"/>
            </w:pPr>
            <w:r w:rsidRPr="007F4EF0">
              <w:t>rep.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580.310</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CB66B4">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 2005 Nos. 133 and 240; 2007 No.</w:t>
            </w:r>
            <w:r>
              <w:t> </w:t>
            </w:r>
            <w:r w:rsidRPr="007F4EF0">
              <w:t>191; 2008 Nos. 189 and 205; 2009 No.</w:t>
            </w:r>
            <w:r>
              <w:t> </w:t>
            </w:r>
            <w:r w:rsidRPr="007F4EF0">
              <w:t>144; 2012 Nos. 35 and 238;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580.32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580.326</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580.327</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580.411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580.412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580.511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580.6</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580.611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269;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580.612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580.7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580.711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580.712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600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600</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600.215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600.221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600.222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600.223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600.224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600.225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600.231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600.232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600.233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600.234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600.235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600.241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600.242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600.251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600.252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600.253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600.254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600.412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600.413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600.511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600.512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600.513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600.611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600.612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600.613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600.614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E14CDA">
            <w:pPr>
              <w:pStyle w:val="ENoteTableText"/>
              <w:keepNext/>
              <w:keepLines/>
            </w:pPr>
            <w:r w:rsidRPr="007F4EF0">
              <w:rPr>
                <w:b/>
              </w:rPr>
              <w:t>Part</w:t>
            </w:r>
            <w:r>
              <w:rPr>
                <w:b/>
              </w:rPr>
              <w:t> </w:t>
            </w:r>
            <w:r w:rsidRPr="007F4EF0">
              <w:rPr>
                <w:b/>
              </w:rPr>
              <w:t>601</w:t>
            </w:r>
          </w:p>
        </w:tc>
        <w:tc>
          <w:tcPr>
            <w:tcW w:w="5116" w:type="dxa"/>
            <w:shd w:val="clear" w:color="auto" w:fill="auto"/>
          </w:tcPr>
          <w:p w:rsidR="00A37F44" w:rsidRPr="007F4EF0" w:rsidRDefault="00A37F44" w:rsidP="00E14CDA">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601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601.211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601.212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601.213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601.214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601.412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601.511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601.512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601.513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601.611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602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602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602.215</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602.216</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602.217</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602.218</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602.219</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602.219A</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602.219B</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602.311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602.312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602.313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602.314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602.411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602.412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602.511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602.611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602.612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651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651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651.212</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651.213</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651.214</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651.221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651.222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651.223</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651.224</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651.411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651.511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651.611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651.612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651.613</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651.7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651.711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661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661.211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661.221–661.224</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661.411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661.511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661.611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661.711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670</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670.211–670.213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670.221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670.222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670.411, 670.412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670.511, 670.512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670.611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670.611A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670.612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670.711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672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672.1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672.111, 672.112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672.211–672.214</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672.221</w:t>
            </w:r>
            <w:r w:rsidRPr="007F4EF0">
              <w:tab/>
            </w:r>
          </w:p>
        </w:tc>
        <w:tc>
          <w:tcPr>
            <w:tcW w:w="5116" w:type="dxa"/>
            <w:shd w:val="clear" w:color="auto" w:fill="auto"/>
          </w:tcPr>
          <w:p w:rsidR="00A37F44" w:rsidRPr="007F4EF0" w:rsidRDefault="00A37F44" w:rsidP="007937B3">
            <w:pPr>
              <w:pStyle w:val="ENoteTableText"/>
            </w:pPr>
            <w:r w:rsidRPr="007F4EF0">
              <w:t>am. 1994 Nos. 280 and 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672.222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672.411, 672.412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672.511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672.512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672.711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673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673.211–673.213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673.221</w:t>
            </w:r>
            <w:r w:rsidRPr="007F4EF0">
              <w:tab/>
            </w:r>
          </w:p>
        </w:tc>
        <w:tc>
          <w:tcPr>
            <w:tcW w:w="5116" w:type="dxa"/>
            <w:shd w:val="clear" w:color="auto" w:fill="auto"/>
          </w:tcPr>
          <w:p w:rsidR="00A37F44" w:rsidRPr="007F4EF0" w:rsidRDefault="00A37F44" w:rsidP="007937B3">
            <w:pPr>
              <w:pStyle w:val="ENoteTableText"/>
            </w:pPr>
            <w:r w:rsidRPr="007F4EF0">
              <w:t>am. 1994 Nos. 280 and 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673.222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673.411, 673.412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673.511, 673.512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673.611</w:t>
            </w:r>
            <w:r w:rsidRPr="007F4EF0">
              <w:tab/>
            </w:r>
          </w:p>
        </w:tc>
        <w:tc>
          <w:tcPr>
            <w:tcW w:w="5116" w:type="dxa"/>
            <w:shd w:val="clear" w:color="auto" w:fill="auto"/>
          </w:tcPr>
          <w:p w:rsidR="00A37F44" w:rsidRPr="007F4EF0" w:rsidRDefault="00A37F44" w:rsidP="007937B3">
            <w:pPr>
              <w:pStyle w:val="ENoteTableText"/>
            </w:pPr>
            <w:r w:rsidRPr="007F4EF0">
              <w:t>rs. 1994 Nos. 280 and 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673.611A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673.612</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673.711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674</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674.211–674.213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674.221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674.222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674.411, 674.412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674.511, 674.512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674.611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674.611A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674.612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674.711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Del="00FD3BA6" w:rsidTr="00A65DC9">
        <w:trPr>
          <w:gridBefore w:val="1"/>
          <w:wBefore w:w="9" w:type="dxa"/>
          <w:cantSplit/>
        </w:trPr>
        <w:tc>
          <w:tcPr>
            <w:tcW w:w="2100" w:type="dxa"/>
            <w:shd w:val="clear" w:color="auto" w:fill="auto"/>
          </w:tcPr>
          <w:p w:rsidR="00A37F44" w:rsidRPr="007F4EF0" w:rsidDel="00FD3BA6" w:rsidRDefault="00A37F44" w:rsidP="007937B3">
            <w:pPr>
              <w:pStyle w:val="ENoteTableText"/>
              <w:tabs>
                <w:tab w:val="center" w:leader="dot" w:pos="2268"/>
              </w:tabs>
            </w:pPr>
            <w:r w:rsidRPr="007F4EF0">
              <w:t>Part</w:t>
            </w:r>
            <w:r>
              <w:t> </w:t>
            </w:r>
            <w:r w:rsidRPr="007F4EF0">
              <w:t>675</w:t>
            </w:r>
            <w:r w:rsidRPr="007F4EF0">
              <w:tab/>
            </w:r>
          </w:p>
        </w:tc>
        <w:tc>
          <w:tcPr>
            <w:tcW w:w="5116" w:type="dxa"/>
            <w:shd w:val="clear" w:color="auto" w:fill="auto"/>
          </w:tcPr>
          <w:p w:rsidR="00A37F44" w:rsidRPr="007F4EF0" w:rsidDel="00FD3BA6"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675.211</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675.213</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675.214</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675.215</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675.216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348;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268; 1996 Nos. 75 and 211; 1997 No.</w:t>
            </w:r>
            <w:r>
              <w:t> </w:t>
            </w:r>
            <w:r w:rsidRPr="007F4EF0">
              <w:t>354; 1998 No.</w:t>
            </w:r>
            <w:r>
              <w:t> </w:t>
            </w:r>
            <w:r w:rsidRPr="007F4EF0">
              <w:t>304; 1999 No.</w:t>
            </w:r>
            <w:r>
              <w:t> </w:t>
            </w:r>
            <w:r w:rsidRPr="007F4EF0">
              <w:t>8: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675.224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675.411</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675.412</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675.511</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675.512</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675.612</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675.7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676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676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676.1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348;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676.211A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676.212A</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223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Nos. 268 and 302; 1996 Nos. 75 and 211; 1998 No.</w:t>
            </w:r>
            <w:r>
              <w:t> </w:t>
            </w:r>
            <w:r w:rsidRPr="007F4EF0">
              <w:t>304; 1999 Nos. 8, 76 and 81; 2000 No.</w:t>
            </w:r>
            <w:r>
              <w:t> </w:t>
            </w:r>
            <w:r w:rsidRPr="007F4EF0">
              <w:t>62;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2007 No.</w:t>
            </w:r>
            <w:r>
              <w:t> </w:t>
            </w:r>
            <w:r w:rsidRPr="007F4EF0">
              <w:t>166; 2012 No.</w:t>
            </w:r>
            <w:r>
              <w:t> </w:t>
            </w:r>
            <w:r w:rsidRPr="007F4EF0">
              <w:t>256;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152089">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676.225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676.411A</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676.412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676.413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676.511A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676.512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676.513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676.6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76;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676.612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676.212</w:t>
            </w:r>
            <w:r w:rsidRPr="007F4EF0">
              <w:tab/>
            </w:r>
            <w:r w:rsidRPr="007F4EF0">
              <w:br/>
              <w:t>Renumbered c. 676.612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r w:rsidRPr="007F4EF0">
              <w:br/>
              <w:t>2007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676.612</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676.612A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676.613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676.7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348; 2005 Nos. 133 and 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676.712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94; 2005 Nos. 133 and 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676.713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679</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679</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679.213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679.214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679.225</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679.227</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679.228</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679.229</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679.230</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679.231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679.411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679.511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szCs w:val="16"/>
              </w:rPr>
            </w:pPr>
          </w:p>
        </w:tc>
        <w:tc>
          <w:tcPr>
            <w:tcW w:w="5116" w:type="dxa"/>
            <w:shd w:val="clear" w:color="auto" w:fill="auto"/>
          </w:tcPr>
          <w:p w:rsidR="00A37F44" w:rsidRPr="007F4EF0" w:rsidRDefault="00A37F44" w:rsidP="007937B3">
            <w:pPr>
              <w:pStyle w:val="ENoteTableText"/>
            </w:pPr>
            <w:r w:rsidRPr="007F4EF0">
              <w:t>am.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679.611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54;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Height w:val="388"/>
        </w:trPr>
        <w:tc>
          <w:tcPr>
            <w:tcW w:w="2100" w:type="dxa"/>
            <w:shd w:val="clear" w:color="auto" w:fill="auto"/>
          </w:tcPr>
          <w:p w:rsidR="00A37F44" w:rsidRPr="007F4EF0" w:rsidRDefault="00A37F44" w:rsidP="007937B3">
            <w:pPr>
              <w:pStyle w:val="ENoteTableText"/>
              <w:tabs>
                <w:tab w:val="center" w:leader="dot" w:pos="2268"/>
              </w:tabs>
            </w:pPr>
            <w:r w:rsidRPr="007F4EF0">
              <w:t>Div. 679.7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679.711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679.712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680</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680.211–680.213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680.221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680.411, 680.412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680.511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680.611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680.611A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680.612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680.711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682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682.2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682.211–682.214</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682.221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682.411, 682.412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682.511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682.611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682.611A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682.612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682.711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683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683.211–683.213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683.221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683.411, 683.412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683.511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683.611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683.611A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683.612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683.711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684</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684.211–684.213</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684.221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684.411, 684.412</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684.511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Subdivs. 684.61, 684.62</w:t>
            </w:r>
            <w:r w:rsidRPr="007F4EF0">
              <w:tab/>
            </w:r>
          </w:p>
        </w:tc>
        <w:tc>
          <w:tcPr>
            <w:tcW w:w="5116" w:type="dxa"/>
            <w:shd w:val="clear" w:color="auto" w:fill="auto"/>
          </w:tcPr>
          <w:p w:rsidR="00A37F44" w:rsidRPr="007F4EF0" w:rsidRDefault="00A37F44" w:rsidP="007937B3">
            <w:pPr>
              <w:pStyle w:val="ENoteTableText"/>
            </w:pPr>
            <w:r w:rsidRPr="007F4EF0">
              <w:t>rep.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684.611</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684.611A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684.612</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684.711</w:t>
            </w:r>
            <w:r w:rsidRPr="007F4EF0">
              <w:tab/>
            </w:r>
          </w:p>
        </w:tc>
        <w:tc>
          <w:tcPr>
            <w:tcW w:w="5116" w:type="dxa"/>
            <w:shd w:val="clear" w:color="auto" w:fill="auto"/>
          </w:tcPr>
          <w:p w:rsidR="00A37F44" w:rsidRPr="007F4EF0" w:rsidRDefault="00A37F44" w:rsidP="007937B3">
            <w:pPr>
              <w:pStyle w:val="ENoteTableText"/>
            </w:pPr>
            <w:r w:rsidRPr="007F4EF0">
              <w:t>rep.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685</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685.211</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685.213</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685.214</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685.215</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685.216</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348; 2012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268; 1996 Nos. 75 and 211; 1997 No.</w:t>
            </w:r>
            <w:r>
              <w:t> </w:t>
            </w:r>
            <w:r w:rsidRPr="007F4EF0">
              <w:t>354; 1998 No.</w:t>
            </w:r>
            <w:r>
              <w:t> </w:t>
            </w:r>
            <w:r w:rsidRPr="007F4EF0">
              <w:t>304; 1999 No.</w:t>
            </w:r>
            <w:r>
              <w:t> </w:t>
            </w:r>
            <w:r w:rsidRPr="007F4EF0">
              <w:t>8;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685.224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685.411</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685.412</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685.511</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685.611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685.611A</w:t>
            </w:r>
            <w:r w:rsidRPr="007F4EF0">
              <w:tab/>
            </w:r>
          </w:p>
        </w:tc>
        <w:tc>
          <w:tcPr>
            <w:tcW w:w="5116" w:type="dxa"/>
            <w:shd w:val="clear" w:color="auto" w:fill="auto"/>
          </w:tcPr>
          <w:p w:rsidR="00A37F44" w:rsidRPr="007F4EF0" w:rsidRDefault="00A37F44" w:rsidP="007937B3">
            <w:pPr>
              <w:pStyle w:val="ENoteTableText"/>
            </w:pPr>
            <w:r w:rsidRPr="007F4EF0">
              <w:t>ad. 1994 No.</w:t>
            </w:r>
            <w:r>
              <w:t> </w:t>
            </w:r>
            <w:r w:rsidRPr="007F4EF0">
              <w:t xml:space="preserve">376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685.612</w:t>
            </w:r>
            <w:r w:rsidRPr="007F4EF0">
              <w:tab/>
            </w: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685.7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686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686.1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12;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Nos. 268 and 302; 1996 Nos. 12, 75 and 211; 1998 No.</w:t>
            </w:r>
            <w:r>
              <w:t> </w:t>
            </w:r>
            <w:r w:rsidRPr="007F4EF0">
              <w:t>304; 1999 Nos. 8 and 81; 2000 No.</w:t>
            </w:r>
            <w:r>
              <w:t> </w:t>
            </w:r>
            <w:r w:rsidRPr="007F4EF0">
              <w:t>62;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686.412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12; 2001 Nos. 162 and 344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12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686.612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686.613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686.614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12;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686.712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12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695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695.211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695.221–695.224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695.411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695.511</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695.611, 695.612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695.711, 695.712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269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771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771.212</w:t>
            </w:r>
            <w:r w:rsidRPr="007F4EF0">
              <w:tab/>
            </w:r>
          </w:p>
        </w:tc>
        <w:tc>
          <w:tcPr>
            <w:tcW w:w="5116" w:type="dxa"/>
            <w:shd w:val="clear" w:color="auto" w:fill="auto"/>
          </w:tcPr>
          <w:p w:rsidR="00A37F44" w:rsidRPr="007F4EF0" w:rsidRDefault="00A37F44" w:rsidP="007937B3">
            <w:pPr>
              <w:pStyle w:val="ENoteTableText"/>
            </w:pPr>
            <w:r w:rsidRPr="007F4EF0">
              <w:t>am.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771.222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2007 No.</w:t>
            </w:r>
            <w:r>
              <w:t> </w:t>
            </w:r>
            <w:r w:rsidRPr="007F4EF0">
              <w:t>315;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771.223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771.224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771.7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pPr>
            <w:r w:rsidRPr="007F4EF0">
              <w:rPr>
                <w:b/>
              </w:rPr>
              <w:t>Part</w:t>
            </w:r>
            <w:r>
              <w:rPr>
                <w:b/>
              </w:rPr>
              <w:t> </w:t>
            </w:r>
            <w:r w:rsidRPr="007F4EF0">
              <w:rPr>
                <w:b/>
              </w:rPr>
              <w:t>773</w:t>
            </w:r>
          </w:p>
        </w:tc>
        <w:tc>
          <w:tcPr>
            <w:tcW w:w="5116" w:type="dxa"/>
            <w:shd w:val="clear" w:color="auto" w:fill="auto"/>
          </w:tcPr>
          <w:p w:rsidR="00A37F44" w:rsidRPr="007F4EF0" w:rsidRDefault="00A37F44" w:rsidP="0011715F">
            <w:pPr>
              <w:pStyle w:val="ENoteTableText"/>
              <w:keepNext/>
              <w:keepLines/>
            </w:pPr>
          </w:p>
        </w:tc>
      </w:tr>
      <w:tr w:rsidR="00A37F44" w:rsidRPr="007F4EF0" w:rsidTr="00693890">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773.213</w:t>
            </w:r>
            <w:r w:rsidRPr="007F4EF0">
              <w:tab/>
            </w:r>
          </w:p>
        </w:tc>
        <w:tc>
          <w:tcPr>
            <w:tcW w:w="5116" w:type="dxa"/>
            <w:shd w:val="clear" w:color="auto" w:fill="auto"/>
          </w:tcPr>
          <w:p w:rsidR="00A37F44" w:rsidRPr="007F4EF0" w:rsidRDefault="00A37F44" w:rsidP="00842B3F">
            <w:pPr>
              <w:pStyle w:val="ENoteTableText"/>
            </w:pPr>
            <w:r w:rsidRPr="007F4EF0">
              <w:t>am. 1995 Nos. 38 and 268; 1996 Nos. 76 and 211; 1997 No.</w:t>
            </w:r>
            <w:r>
              <w:t> </w:t>
            </w:r>
            <w:r w:rsidRPr="007F4EF0">
              <w:t>137; 1999 Nos. 76, 81, 259, 260 and 321; 2000 No.</w:t>
            </w:r>
            <w:r>
              <w:t> </w:t>
            </w:r>
            <w:r w:rsidRPr="007F4EF0">
              <w:t>62; 2001 Nos. 27 and 162; 2002 Nos. 213 and 348; Act No.</w:t>
            </w:r>
            <w:r>
              <w:t> </w:t>
            </w:r>
            <w:r w:rsidRPr="007F4EF0">
              <w:t>5, 2003; 2005 Nos. 133 and 240; 2006 No.</w:t>
            </w:r>
            <w:r>
              <w:t> </w:t>
            </w:r>
            <w:r w:rsidRPr="007F4EF0">
              <w:t>159; 2007 No.</w:t>
            </w:r>
            <w:r>
              <w:t> </w:t>
            </w:r>
            <w:r w:rsidRPr="007F4EF0">
              <w:t>257; 2008 No.</w:t>
            </w:r>
            <w:r>
              <w:t> </w:t>
            </w:r>
            <w:r w:rsidRPr="007F4EF0">
              <w:t>205; 2009 No.</w:t>
            </w:r>
            <w:r>
              <w:t> </w:t>
            </w:r>
            <w:r w:rsidRPr="007F4EF0">
              <w:t>144; 2012 Nos. 82 and 238; No.</w:t>
            </w:r>
            <w:r>
              <w:t> </w:t>
            </w:r>
            <w:r w:rsidRPr="007F4EF0">
              <w:t>32, 2013</w:t>
            </w:r>
            <w:r>
              <w:t>; No 30,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773.214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773.215</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773.216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1999 No.</w:t>
            </w:r>
            <w:r>
              <w:t> </w:t>
            </w:r>
            <w:r w:rsidRPr="007F4EF0">
              <w:t>81;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773.217</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773.222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1997 No.</w:t>
            </w:r>
            <w:r>
              <w:t> </w:t>
            </w:r>
            <w:r w:rsidRPr="007F4EF0">
              <w:t>354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773.223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773.224</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773.511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773.512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773.7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773.712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BB7471" w:rsidP="00425EFF">
            <w:pPr>
              <w:pStyle w:val="ENoteTableText"/>
              <w:tabs>
                <w:tab w:val="center" w:leader="dot" w:pos="2268"/>
              </w:tabs>
            </w:pPr>
            <w:r w:rsidRPr="00BB7471">
              <w:rPr>
                <w:b/>
              </w:rPr>
              <w:t xml:space="preserve">Part 785 </w:t>
            </w:r>
            <w:r>
              <w:rPr>
                <w:b/>
              </w:rPr>
              <w:t>h</w:t>
            </w:r>
            <w:r w:rsidRPr="00BB7471">
              <w:rPr>
                <w:b/>
              </w:rPr>
              <w:t>eading</w:t>
            </w:r>
            <w:r w:rsidRPr="00BB7471">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BB7471" w:rsidRDefault="00A37F44">
            <w:pPr>
              <w:pStyle w:val="ENoteTableText"/>
              <w:tabs>
                <w:tab w:val="center" w:leader="dot" w:pos="2268"/>
              </w:tabs>
              <w:rPr>
                <w:b/>
              </w:rPr>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780B80">
        <w:trPr>
          <w:gridBefore w:val="1"/>
          <w:wBefore w:w="9" w:type="dxa"/>
          <w:cantSplit/>
        </w:trPr>
        <w:tc>
          <w:tcPr>
            <w:tcW w:w="2100" w:type="dxa"/>
            <w:shd w:val="clear" w:color="auto" w:fill="auto"/>
          </w:tcPr>
          <w:p w:rsidR="00A37F44" w:rsidRPr="00E12F4C" w:rsidRDefault="00A37F44" w:rsidP="00780B80">
            <w:pPr>
              <w:pStyle w:val="ENoteTableText"/>
              <w:tabs>
                <w:tab w:val="center" w:leader="dot" w:pos="2268"/>
              </w:tabs>
              <w:rPr>
                <w:b/>
              </w:rPr>
            </w:pPr>
            <w:r w:rsidRPr="00E12F4C">
              <w:rPr>
                <w:b/>
              </w:rPr>
              <w:t>Div</w:t>
            </w:r>
            <w:r>
              <w:rPr>
                <w:b/>
              </w:rPr>
              <w:t>ision</w:t>
            </w:r>
            <w:r w:rsidRPr="00E12F4C">
              <w:rPr>
                <w:b/>
              </w:rPr>
              <w:t xml:space="preserve"> 785.1 heading</w:t>
            </w:r>
            <w:r w:rsidRPr="00E12F4C">
              <w:tab/>
            </w:r>
          </w:p>
        </w:tc>
        <w:tc>
          <w:tcPr>
            <w:tcW w:w="5116" w:type="dxa"/>
            <w:shd w:val="clear" w:color="auto" w:fill="auto"/>
          </w:tcPr>
          <w:p w:rsidR="00A37F44" w:rsidRPr="007F4EF0" w:rsidRDefault="00A37F44" w:rsidP="00780B80">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785.111</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785.112</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BB7471" w:rsidRDefault="00A37F44" w:rsidP="007937B3">
            <w:pPr>
              <w:pStyle w:val="ENoteTableText"/>
              <w:tabs>
                <w:tab w:val="center" w:leader="dot" w:pos="2268"/>
              </w:tabs>
              <w:rPr>
                <w:b/>
              </w:rPr>
            </w:pPr>
            <w:r w:rsidRPr="00BB7471">
              <w:rPr>
                <w:b/>
              </w:rPr>
              <w:t>Div</w:t>
            </w:r>
            <w:r>
              <w:rPr>
                <w:b/>
              </w:rPr>
              <w:t>ision</w:t>
            </w:r>
            <w:r w:rsidRPr="00BB7471">
              <w:rPr>
                <w:b/>
              </w:rPr>
              <w:t xml:space="preserve"> 785.2 heading</w:t>
            </w:r>
            <w:r w:rsidRPr="00230C43">
              <w:tab/>
            </w: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230C43" w:rsidRDefault="00A37F44" w:rsidP="007937B3">
            <w:pPr>
              <w:pStyle w:val="ENoteTableText"/>
              <w:tabs>
                <w:tab w:val="center" w:leader="dot" w:pos="2268"/>
              </w:tabs>
              <w:rPr>
                <w:b/>
              </w:rPr>
            </w:pPr>
            <w:r>
              <w:rPr>
                <w:b/>
              </w:rPr>
              <w:t>Subdivision 785.21 heading</w:t>
            </w:r>
            <w:r w:rsidRPr="00BB7471">
              <w:tab/>
            </w:r>
          </w:p>
        </w:tc>
        <w:tc>
          <w:tcPr>
            <w:tcW w:w="5116" w:type="dxa"/>
            <w:shd w:val="clear" w:color="auto" w:fill="auto"/>
          </w:tcPr>
          <w:p w:rsidR="00A37F44"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785.211</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r w:rsidRPr="007F4EF0">
              <w:t>c 785.212</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Pr>
                <w:b/>
              </w:rPr>
              <w:t>Subdivision 785.22 heading</w:t>
            </w:r>
            <w:r w:rsidRPr="00E12F4C">
              <w:tab/>
            </w: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785.221</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0427CC">
            <w:pPr>
              <w:pStyle w:val="ENoteTableText"/>
              <w:tabs>
                <w:tab w:val="center" w:leader="dot" w:pos="2268"/>
              </w:tabs>
            </w:pPr>
            <w:r w:rsidRPr="007F4EF0">
              <w:t>c 785.222</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0427CC">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0427CC">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0427CC">
            <w:pPr>
              <w:pStyle w:val="ENoteTableText"/>
              <w:tabs>
                <w:tab w:val="center" w:leader="dot" w:pos="2268"/>
              </w:tabs>
            </w:pPr>
            <w:r w:rsidRPr="007F4EF0">
              <w:t>c 785.223</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0427CC">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0427CC">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785.224</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2000 No 62</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785.225</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2000 No 62; 2003 No 94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785.225A</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785.225B</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785.226</w:t>
            </w:r>
            <w:r w:rsidRPr="007F4EF0">
              <w:tab/>
            </w:r>
          </w:p>
        </w:tc>
        <w:tc>
          <w:tcPr>
            <w:tcW w:w="5116" w:type="dxa"/>
            <w:shd w:val="clear" w:color="auto" w:fill="auto"/>
          </w:tcPr>
          <w:p w:rsidR="00A37F44" w:rsidRPr="007F4EF0" w:rsidRDefault="00A37F44" w:rsidP="000427CC">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2006 No 10</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 314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785.227</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r>
              <w:t>c 785.228</w:t>
            </w:r>
            <w:r>
              <w:tab/>
            </w:r>
          </w:p>
        </w:tc>
        <w:tc>
          <w:tcPr>
            <w:tcW w:w="5116" w:type="dxa"/>
            <w:shd w:val="clear" w:color="auto" w:fill="auto"/>
          </w:tcPr>
          <w:p w:rsidR="00A37F44"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Default="00A37F44">
            <w:pPr>
              <w:pStyle w:val="ENoteTableText"/>
              <w:tabs>
                <w:tab w:val="center" w:leader="dot" w:pos="2268"/>
              </w:tabs>
            </w:pPr>
            <w:r>
              <w:rPr>
                <w:b/>
              </w:rPr>
              <w:t>Division 785.3 heading</w:t>
            </w:r>
            <w:r w:rsidRPr="00E12F4C">
              <w:tab/>
            </w:r>
          </w:p>
        </w:tc>
        <w:tc>
          <w:tcPr>
            <w:tcW w:w="5116" w:type="dxa"/>
            <w:shd w:val="clear" w:color="auto" w:fill="auto"/>
          </w:tcPr>
          <w:p w:rsidR="00A37F44"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785.3</w:t>
            </w:r>
            <w:r w:rsidRPr="007F4EF0">
              <w:tab/>
            </w:r>
            <w:r w:rsidRPr="007F4EF0">
              <w:br/>
              <w:t>(second occurring)</w:t>
            </w:r>
          </w:p>
        </w:tc>
        <w:tc>
          <w:tcPr>
            <w:tcW w:w="5116" w:type="dxa"/>
            <w:shd w:val="clear" w:color="auto" w:fill="auto"/>
          </w:tcPr>
          <w:p w:rsidR="00A37F44" w:rsidRPr="007F4EF0" w:rsidRDefault="00A37F44" w:rsidP="007937B3">
            <w:pPr>
              <w:pStyle w:val="ENoteTableText"/>
            </w:pPr>
            <w:r w:rsidRPr="007F4EF0">
              <w:t>ad. 2004 No.</w:t>
            </w:r>
            <w:r>
              <w:t> </w:t>
            </w:r>
            <w:r w:rsidRPr="007F4EF0">
              <w:t>269</w:t>
            </w:r>
            <w:r w:rsidRPr="007F4EF0">
              <w:br/>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Default="00A37F44">
            <w:pPr>
              <w:pStyle w:val="ENoteTableText"/>
              <w:tabs>
                <w:tab w:val="center" w:leader="dot" w:pos="2268"/>
              </w:tabs>
            </w:pPr>
            <w:r>
              <w:rPr>
                <w:b/>
              </w:rPr>
              <w:t>Division 785.4 heading</w:t>
            </w:r>
            <w:r w:rsidRPr="00E12F4C">
              <w:tab/>
            </w:r>
          </w:p>
        </w:tc>
        <w:tc>
          <w:tcPr>
            <w:tcW w:w="5116" w:type="dxa"/>
            <w:shd w:val="clear" w:color="auto" w:fill="auto"/>
          </w:tcPr>
          <w:p w:rsidR="00A37F44"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785.411</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BB7471" w:rsidP="007937B3">
            <w:pPr>
              <w:pStyle w:val="ENoteTableText"/>
            </w:pPr>
            <w:r>
              <w:t xml:space="preserve">ad </w:t>
            </w:r>
            <w:r w:rsidR="00A37F44">
              <w:t>Act No. 135, 2014</w:t>
            </w:r>
          </w:p>
        </w:tc>
      </w:tr>
      <w:tr w:rsidR="00A37F44" w:rsidRPr="007F4EF0" w:rsidTr="00A65DC9">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Pr>
                <w:b/>
              </w:rPr>
              <w:t>Division 785.5 heading</w:t>
            </w:r>
            <w:r w:rsidRPr="00E12F4C">
              <w:tab/>
            </w:r>
          </w:p>
        </w:tc>
        <w:tc>
          <w:tcPr>
            <w:tcW w:w="5116" w:type="dxa"/>
            <w:shd w:val="clear" w:color="auto" w:fill="auto"/>
          </w:tcPr>
          <w:p w:rsidR="00A37F44"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785.511</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2001 No 246; 2002 No 213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Pr>
                <w:b/>
              </w:rPr>
              <w:t>Division 785.6 heading</w:t>
            </w:r>
            <w:r w:rsidRPr="00E12F4C">
              <w:tab/>
            </w:r>
          </w:p>
        </w:tc>
        <w:tc>
          <w:tcPr>
            <w:tcW w:w="5116" w:type="dxa"/>
            <w:shd w:val="clear" w:color="auto" w:fill="auto"/>
          </w:tcPr>
          <w:p w:rsidR="00A37F44"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785.611</w:t>
            </w:r>
            <w:r w:rsidRPr="007F4EF0">
              <w:tab/>
            </w:r>
          </w:p>
        </w:tc>
        <w:tc>
          <w:tcPr>
            <w:tcW w:w="5116" w:type="dxa"/>
            <w:shd w:val="clear" w:color="auto" w:fill="auto"/>
          </w:tcPr>
          <w:p w:rsidR="00A37F44" w:rsidRPr="007F4EF0" w:rsidRDefault="00A37F44" w:rsidP="007937B3">
            <w:pPr>
              <w:pStyle w:val="ENoteTableText"/>
            </w:pPr>
            <w:r w:rsidRPr="007F4EF0">
              <w:t>ad 1999 No 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 168</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ad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785.612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246</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243</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F232A4" w:rsidRPr="007F4EF0" w:rsidTr="00BB7471">
        <w:trPr>
          <w:gridBefore w:val="1"/>
          <w:wBefore w:w="9" w:type="dxa"/>
          <w:cantSplit/>
        </w:trPr>
        <w:tc>
          <w:tcPr>
            <w:tcW w:w="2100" w:type="dxa"/>
            <w:shd w:val="clear" w:color="auto" w:fill="auto"/>
          </w:tcPr>
          <w:p w:rsidR="00F232A4" w:rsidRPr="00110337" w:rsidRDefault="00F232A4" w:rsidP="00BB7471">
            <w:pPr>
              <w:pStyle w:val="ENoteTableText"/>
              <w:tabs>
                <w:tab w:val="center" w:leader="dot" w:pos="2268"/>
              </w:tabs>
              <w:rPr>
                <w:b/>
              </w:rPr>
            </w:pPr>
            <w:r w:rsidRPr="00110337">
              <w:rPr>
                <w:b/>
              </w:rPr>
              <w:t>Part 7</w:t>
            </w:r>
            <w:r>
              <w:rPr>
                <w:b/>
              </w:rPr>
              <w:t>90</w:t>
            </w:r>
            <w:r w:rsidRPr="00110337">
              <w:rPr>
                <w:b/>
              </w:rPr>
              <w:t xml:space="preserve"> </w:t>
            </w:r>
            <w:r>
              <w:rPr>
                <w:b/>
              </w:rPr>
              <w:t>h</w:t>
            </w:r>
            <w:r w:rsidRPr="00110337">
              <w:rPr>
                <w:b/>
              </w:rPr>
              <w:t>eading</w:t>
            </w:r>
            <w:r w:rsidRPr="00110337">
              <w:tab/>
            </w:r>
          </w:p>
        </w:tc>
        <w:tc>
          <w:tcPr>
            <w:tcW w:w="5116" w:type="dxa"/>
            <w:shd w:val="clear" w:color="auto" w:fill="auto"/>
          </w:tcPr>
          <w:p w:rsidR="00F232A4" w:rsidRPr="00A37F44" w:rsidRDefault="00F232A4" w:rsidP="00BB7471">
            <w:pPr>
              <w:pStyle w:val="ENoteTableText"/>
              <w:rPr>
                <w:u w:val="single"/>
              </w:rPr>
            </w:pPr>
            <w:r w:rsidRPr="002847A6">
              <w:t>ad</w:t>
            </w:r>
            <w:r w:rsidRPr="00A37F44">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rsidP="00BB7471">
            <w:pPr>
              <w:pStyle w:val="ENoteTableText"/>
              <w:tabs>
                <w:tab w:val="center" w:leader="dot" w:pos="2268"/>
              </w:tabs>
            </w:pPr>
            <w:r>
              <w:rPr>
                <w:b/>
              </w:rPr>
              <w:t>Division 790.1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A37F44">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rsidP="00BB7471">
            <w:pPr>
              <w:pStyle w:val="ENoteTableText"/>
              <w:tabs>
                <w:tab w:val="center" w:leader="dot" w:pos="2268"/>
              </w:tabs>
            </w:pPr>
            <w:r w:rsidRPr="007F4EF0">
              <w:t xml:space="preserve">c. </w:t>
            </w:r>
            <w:r>
              <w:t>790</w:t>
            </w:r>
            <w:r w:rsidRPr="007F4EF0">
              <w:t>.</w:t>
            </w:r>
            <w:r>
              <w:t>1</w:t>
            </w:r>
            <w:r w:rsidRPr="007F4EF0">
              <w:t>11</w:t>
            </w:r>
            <w:r w:rsidRPr="007F4EF0">
              <w:tab/>
            </w:r>
          </w:p>
        </w:tc>
        <w:tc>
          <w:tcPr>
            <w:tcW w:w="5116" w:type="dxa"/>
            <w:shd w:val="clear" w:color="auto" w:fill="auto"/>
          </w:tcPr>
          <w:p w:rsidR="002847A6" w:rsidRPr="002847A6" w:rsidRDefault="002847A6" w:rsidP="002847A6">
            <w:pPr>
              <w:pStyle w:val="ENoteTableText"/>
              <w:rPr>
                <w:u w:val="single"/>
              </w:rPr>
            </w:pPr>
            <w:r w:rsidRPr="002847A6">
              <w:rPr>
                <w:u w:val="single"/>
              </w:rPr>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pPr>
              <w:pStyle w:val="ENoteTableText"/>
              <w:tabs>
                <w:tab w:val="center" w:leader="dot" w:pos="2268"/>
              </w:tabs>
            </w:pPr>
            <w:r>
              <w:rPr>
                <w:b/>
              </w:rPr>
              <w:t>Division 790.2 heading</w:t>
            </w:r>
            <w:r w:rsidRPr="00E12F4C">
              <w:tab/>
            </w:r>
          </w:p>
        </w:tc>
        <w:tc>
          <w:tcPr>
            <w:tcW w:w="5116" w:type="dxa"/>
            <w:shd w:val="clear" w:color="auto" w:fill="auto"/>
          </w:tcPr>
          <w:p w:rsidR="002847A6" w:rsidRPr="002847A6" w:rsidRDefault="002847A6" w:rsidP="002847A6">
            <w:pPr>
              <w:pStyle w:val="ENoteTableText"/>
              <w:rPr>
                <w:u w:val="single"/>
              </w:rPr>
            </w:pPr>
            <w:r>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rsidP="00BB7471">
            <w:pPr>
              <w:pStyle w:val="ENoteTableText"/>
              <w:tabs>
                <w:tab w:val="center" w:leader="dot" w:pos="2268"/>
              </w:tabs>
            </w:pPr>
            <w:r>
              <w:rPr>
                <w:b/>
              </w:rPr>
              <w:t>Subdivision 790.21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w:t>
            </w:r>
            <w:r w:rsidRPr="007F4EF0">
              <w:t>11</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pPr>
              <w:pStyle w:val="ENoteTableText"/>
              <w:tabs>
                <w:tab w:val="center" w:leader="dot" w:pos="2268"/>
              </w:tabs>
            </w:pPr>
            <w:r>
              <w:rPr>
                <w:b/>
              </w:rPr>
              <w:t>Subdivision 790.22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221</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222</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223</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224</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225</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226</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227</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228</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pPr>
              <w:pStyle w:val="ENoteTableText"/>
              <w:tabs>
                <w:tab w:val="center" w:leader="dot" w:pos="2268"/>
              </w:tabs>
            </w:pPr>
            <w:r>
              <w:rPr>
                <w:b/>
              </w:rPr>
              <w:t>Division 790.3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pPr>
              <w:pStyle w:val="ENoteTableText"/>
              <w:tabs>
                <w:tab w:val="center" w:leader="dot" w:pos="2268"/>
              </w:tabs>
            </w:pPr>
            <w:r>
              <w:rPr>
                <w:b/>
              </w:rPr>
              <w:t>Division 790.4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411</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pPr>
              <w:pStyle w:val="ENoteTableText"/>
              <w:tabs>
                <w:tab w:val="center" w:leader="dot" w:pos="2268"/>
              </w:tabs>
            </w:pPr>
            <w:r>
              <w:rPr>
                <w:b/>
              </w:rPr>
              <w:t>Division 790.5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Pr="007F4EF0" w:rsidRDefault="002847A6">
            <w:pPr>
              <w:pStyle w:val="ENoteTableText"/>
              <w:tabs>
                <w:tab w:val="center" w:leader="dot" w:pos="2268"/>
              </w:tabs>
            </w:pPr>
            <w:r w:rsidRPr="007F4EF0">
              <w:t xml:space="preserve">c. </w:t>
            </w:r>
            <w:r>
              <w:t>790</w:t>
            </w:r>
            <w:r w:rsidRPr="007F4EF0">
              <w:t>.</w:t>
            </w:r>
            <w:r>
              <w:t>511</w:t>
            </w:r>
            <w:r w:rsidRPr="007F4EF0">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2847A6" w:rsidRPr="007F4EF0" w:rsidTr="00BB7471">
        <w:trPr>
          <w:gridBefore w:val="1"/>
          <w:wBefore w:w="9" w:type="dxa"/>
          <w:cantSplit/>
        </w:trPr>
        <w:tc>
          <w:tcPr>
            <w:tcW w:w="2100" w:type="dxa"/>
            <w:shd w:val="clear" w:color="auto" w:fill="auto"/>
          </w:tcPr>
          <w:p w:rsidR="002847A6" w:rsidRDefault="002847A6">
            <w:pPr>
              <w:pStyle w:val="ENoteTableText"/>
              <w:tabs>
                <w:tab w:val="center" w:leader="dot" w:pos="2268"/>
              </w:tabs>
            </w:pPr>
            <w:r>
              <w:rPr>
                <w:b/>
              </w:rPr>
              <w:t>Division 790.6 heading</w:t>
            </w:r>
            <w:r w:rsidRPr="00E12F4C">
              <w:tab/>
            </w:r>
          </w:p>
        </w:tc>
        <w:tc>
          <w:tcPr>
            <w:tcW w:w="5116" w:type="dxa"/>
            <w:shd w:val="clear" w:color="auto" w:fill="auto"/>
          </w:tcPr>
          <w:p w:rsidR="002847A6" w:rsidRPr="002847A6" w:rsidRDefault="002847A6" w:rsidP="002847A6">
            <w:pPr>
              <w:pStyle w:val="ENoteTableText"/>
              <w:rPr>
                <w:u w:val="single"/>
              </w:rPr>
            </w:pPr>
            <w:r w:rsidRPr="002847A6">
              <w:t>ad</w:t>
            </w:r>
            <w:r w:rsidRPr="00E61C93">
              <w:rPr>
                <w:u w:val="single"/>
              </w:rPr>
              <w:t xml:space="preserve"> Act No 135, 2014</w:t>
            </w:r>
          </w:p>
        </w:tc>
      </w:tr>
      <w:tr w:rsidR="00850496" w:rsidRPr="007F4EF0" w:rsidTr="00BB7471">
        <w:trPr>
          <w:gridBefore w:val="1"/>
          <w:wBefore w:w="9" w:type="dxa"/>
          <w:cantSplit/>
        </w:trPr>
        <w:tc>
          <w:tcPr>
            <w:tcW w:w="2100" w:type="dxa"/>
            <w:shd w:val="clear" w:color="auto" w:fill="auto"/>
          </w:tcPr>
          <w:p w:rsidR="00850496" w:rsidRPr="007F4EF0" w:rsidRDefault="00850496">
            <w:pPr>
              <w:pStyle w:val="ENoteTableText"/>
              <w:tabs>
                <w:tab w:val="center" w:leader="dot" w:pos="2268"/>
              </w:tabs>
            </w:pPr>
            <w:r w:rsidRPr="007F4EF0">
              <w:t xml:space="preserve">c. </w:t>
            </w:r>
            <w:r>
              <w:t>790</w:t>
            </w:r>
            <w:r w:rsidRPr="007F4EF0">
              <w:t>.</w:t>
            </w:r>
            <w:r>
              <w:t>611</w:t>
            </w:r>
            <w:r w:rsidRPr="007F4EF0">
              <w:tab/>
            </w:r>
          </w:p>
        </w:tc>
        <w:tc>
          <w:tcPr>
            <w:tcW w:w="5116" w:type="dxa"/>
            <w:shd w:val="clear" w:color="auto" w:fill="auto"/>
          </w:tcPr>
          <w:p w:rsidR="00850496" w:rsidRPr="007F4EF0" w:rsidRDefault="00850496" w:rsidP="00BB7471">
            <w:pPr>
              <w:pStyle w:val="ENoteTableText"/>
            </w:pPr>
            <w:r w:rsidRPr="002847A6">
              <w:t xml:space="preserve">ad </w:t>
            </w:r>
            <w:r w:rsidRPr="00A37F44">
              <w:rPr>
                <w:u w:val="single"/>
              </w:rPr>
              <w:t>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rPr>
                <w:b/>
              </w:rPr>
            </w:pPr>
            <w:r w:rsidRPr="007F4EF0">
              <w:rPr>
                <w:b/>
              </w:rPr>
              <w:t>Part</w:t>
            </w:r>
            <w:r>
              <w:rPr>
                <w:b/>
              </w:rPr>
              <w:t> </w:t>
            </w:r>
            <w:r w:rsidRPr="007F4EF0">
              <w:rPr>
                <w:b/>
              </w:rPr>
              <w:t>786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786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786.211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786.221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786.222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786.223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786.224</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786.225</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8075A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786.411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786.511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786.611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786.612</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786.7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786.711</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787</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787.211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787.221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787.222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787.223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787.311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787.312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787.321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787.322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787.323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787.324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787.411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787.511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787.611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787.711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787.712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r w:rsidRPr="007F4EF0">
              <w:t>Part</w:t>
            </w:r>
            <w:r>
              <w:t> </w:t>
            </w:r>
            <w:r w:rsidRPr="007F4EF0">
              <w:t>800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r w:rsidRPr="007F4EF0">
              <w:t>c. 800.221</w:t>
            </w:r>
            <w:r w:rsidRPr="007F4EF0">
              <w:tab/>
            </w:r>
            <w:r w:rsidRPr="007F4EF0">
              <w:br/>
              <w:t>Renumbered c. 800.221A</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r w:rsidRPr="007F4EF0">
              <w:br/>
              <w:t>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800.221A</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800.311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800.323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800.411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800.7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rPr>
                <w:b/>
              </w:rPr>
            </w:pPr>
            <w:r w:rsidRPr="007F4EF0">
              <w:rPr>
                <w:b/>
              </w:rPr>
              <w:t>Part</w:t>
            </w:r>
            <w:r>
              <w:rPr>
                <w:b/>
              </w:rPr>
              <w:t> </w:t>
            </w:r>
            <w:r w:rsidRPr="007F4EF0">
              <w:rPr>
                <w:b/>
              </w:rPr>
              <w:t>801</w:t>
            </w:r>
          </w:p>
        </w:tc>
        <w:tc>
          <w:tcPr>
            <w:tcW w:w="5116" w:type="dxa"/>
            <w:shd w:val="clear" w:color="auto" w:fill="auto"/>
          </w:tcPr>
          <w:p w:rsidR="00A37F44" w:rsidRPr="007F4EF0" w:rsidRDefault="00A37F44" w:rsidP="007937B3">
            <w:pPr>
              <w:pStyle w:val="ENoteTableText"/>
              <w:rPr>
                <w:b/>
              </w:rPr>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801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801.11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801.111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CB66B4">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1999 No.</w:t>
            </w:r>
            <w:r>
              <w:t> </w:t>
            </w:r>
            <w:r w:rsidRPr="007F4EF0">
              <w:t>81; 2002 Nos. 86 and 299; 2009 Nos. 144 and 289</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801.111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r w:rsidRPr="007F4EF0">
              <w:rPr>
                <w:color w:val="000000"/>
              </w:rPr>
              <w:t>; 2002 No.</w:t>
            </w:r>
            <w:r>
              <w:rPr>
                <w:color w:val="000000"/>
              </w:rPr>
              <w:t> </w:t>
            </w:r>
            <w:r w:rsidRPr="007F4EF0">
              <w:rPr>
                <w:color w:val="000000"/>
              </w:rPr>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801.2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CC12C4">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801.221</w:t>
            </w:r>
            <w:r w:rsidRPr="007F4EF0">
              <w:tab/>
            </w:r>
          </w:p>
        </w:tc>
        <w:tc>
          <w:tcPr>
            <w:tcW w:w="5116" w:type="dxa"/>
            <w:shd w:val="clear" w:color="auto" w:fill="auto"/>
          </w:tcPr>
          <w:p w:rsidR="00A37F44" w:rsidRPr="007F4EF0" w:rsidRDefault="00A37F44" w:rsidP="00F10806">
            <w:pPr>
              <w:pStyle w:val="ENoteTableText"/>
            </w:pPr>
            <w:r w:rsidRPr="007F4EF0">
              <w:t>am. 1994 No.</w:t>
            </w:r>
            <w:r>
              <w:t> </w:t>
            </w:r>
            <w:r w:rsidRPr="007F4EF0">
              <w:t>376; 1995 Nos. 38 and 117; 1996 No.</w:t>
            </w:r>
            <w:r>
              <w:t> </w:t>
            </w:r>
            <w:r w:rsidRPr="007F4EF0">
              <w:t>211; 1999 Nos. 68, 81 and 259; 2002 Nos. 86 and 299; 2007 No.</w:t>
            </w:r>
            <w:r>
              <w:t> </w:t>
            </w:r>
            <w:r w:rsidRPr="007F4EF0">
              <w:t>315; 2009 No.</w:t>
            </w:r>
            <w:r>
              <w:t> </w:t>
            </w:r>
            <w:r w:rsidRPr="007F4EF0">
              <w:t>144; No 252,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801.221(6)</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801.222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r w:rsidRPr="007F4EF0">
              <w:rPr>
                <w:color w:val="000000"/>
              </w:rPr>
              <w:t>; 2002 No.</w:t>
            </w:r>
            <w:r>
              <w:rPr>
                <w:color w:val="000000"/>
              </w:rPr>
              <w:t> </w:t>
            </w:r>
            <w:r w:rsidRPr="007F4EF0">
              <w:rPr>
                <w:color w:val="000000"/>
              </w:rPr>
              <w:t xml:space="preserve">299; </w:t>
            </w:r>
            <w:r w:rsidRPr="007F4EF0">
              <w:t>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801.225</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801.3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801.31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1999 No.</w:t>
            </w:r>
            <w:r>
              <w:t> </w:t>
            </w:r>
            <w:r w:rsidRPr="007F4EF0">
              <w:t>259;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 xml:space="preserve">rs. </w:t>
            </w:r>
            <w:r w:rsidRPr="007F4EF0">
              <w:rPr>
                <w:color w:val="000000"/>
              </w:rPr>
              <w:t>2002 No.</w:t>
            </w:r>
            <w:r>
              <w:rPr>
                <w:color w:val="000000"/>
              </w:rPr>
              <w:t> </w:t>
            </w:r>
            <w:r w:rsidRPr="007F4EF0">
              <w:rPr>
                <w:color w:val="000000"/>
              </w:rPr>
              <w:t>299</w:t>
            </w:r>
          </w:p>
        </w:tc>
      </w:tr>
      <w:tr w:rsidR="00A37F44" w:rsidRPr="007F4EF0" w:rsidTr="00693890">
        <w:trPr>
          <w:gridBefore w:val="1"/>
          <w:wBefore w:w="9" w:type="dxa"/>
          <w:cantSplit/>
        </w:trPr>
        <w:tc>
          <w:tcPr>
            <w:tcW w:w="2100" w:type="dxa"/>
            <w:shd w:val="clear" w:color="auto" w:fill="auto"/>
          </w:tcPr>
          <w:p w:rsidR="00A37F44" w:rsidRPr="007F4EF0" w:rsidRDefault="00A37F44" w:rsidP="00B96B25">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801.321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CC12C4">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1996 No.</w:t>
            </w:r>
            <w:r>
              <w:t> </w:t>
            </w:r>
            <w:r w:rsidRPr="007F4EF0">
              <w:t>211; 2002 Nos. 230 and 299; 2003 No.</w:t>
            </w:r>
            <w:r>
              <w:t> </w:t>
            </w:r>
            <w:r w:rsidRPr="007F4EF0">
              <w:t>94;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801.322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801.324</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017137">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801.411</w:t>
            </w:r>
            <w:r w:rsidRPr="007F4EF0">
              <w:tab/>
            </w:r>
          </w:p>
        </w:tc>
        <w:tc>
          <w:tcPr>
            <w:tcW w:w="5116" w:type="dxa"/>
            <w:shd w:val="clear" w:color="auto" w:fill="auto"/>
          </w:tcPr>
          <w:p w:rsidR="00A37F44" w:rsidRPr="007F4EF0" w:rsidRDefault="00A37F44" w:rsidP="007937B3">
            <w:pPr>
              <w:pStyle w:val="ENoteTableText"/>
            </w:pPr>
            <w:r w:rsidRPr="007F4EF0">
              <w:t>rs.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801.7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rPr>
                <w:b/>
              </w:rPr>
            </w:pPr>
            <w:r w:rsidRPr="007F4EF0">
              <w:rPr>
                <w:b/>
              </w:rPr>
              <w:t>Part</w:t>
            </w:r>
            <w:r>
              <w:rPr>
                <w:b/>
              </w:rPr>
              <w:t> </w:t>
            </w:r>
            <w:r w:rsidRPr="007F4EF0">
              <w:rPr>
                <w:b/>
              </w:rPr>
              <w:t>802</w:t>
            </w:r>
          </w:p>
        </w:tc>
        <w:tc>
          <w:tcPr>
            <w:tcW w:w="5116" w:type="dxa"/>
            <w:shd w:val="clear" w:color="auto" w:fill="auto"/>
          </w:tcPr>
          <w:p w:rsidR="00A37F44" w:rsidRPr="007F4EF0" w:rsidRDefault="00A37F44" w:rsidP="007937B3">
            <w:pPr>
              <w:pStyle w:val="ENoteTableText"/>
              <w:rPr>
                <w:b/>
              </w:rPr>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802.1</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802.1</w:t>
            </w:r>
            <w:r w:rsidRPr="007F4EF0">
              <w:tab/>
            </w:r>
          </w:p>
        </w:tc>
        <w:tc>
          <w:tcPr>
            <w:tcW w:w="5116" w:type="dxa"/>
            <w:shd w:val="clear" w:color="auto" w:fill="auto"/>
          </w:tcPr>
          <w:p w:rsidR="00A37F44" w:rsidRPr="007F4EF0" w:rsidRDefault="00A37F44" w:rsidP="007937B3">
            <w:pPr>
              <w:pStyle w:val="ENoteTableText"/>
            </w:pPr>
            <w:r w:rsidRPr="007F4EF0">
              <w:t>rep.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802.2</w:t>
            </w:r>
            <w:r w:rsidRPr="007F4EF0">
              <w:tab/>
            </w: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2003 No.</w:t>
            </w:r>
            <w:r>
              <w:t> </w:t>
            </w:r>
            <w:r w:rsidRPr="007F4EF0">
              <w:t>239</w:t>
            </w:r>
          </w:p>
        </w:tc>
      </w:tr>
      <w:tr w:rsidR="00A37F44" w:rsidRPr="007F4EF0" w:rsidTr="00902C95">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802.212</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802.213</w:t>
            </w:r>
            <w:r w:rsidRPr="007F4EF0">
              <w:tab/>
            </w:r>
          </w:p>
        </w:tc>
        <w:tc>
          <w:tcPr>
            <w:tcW w:w="5116" w:type="dxa"/>
            <w:shd w:val="clear" w:color="auto" w:fill="auto"/>
          </w:tcPr>
          <w:p w:rsidR="00A37F44" w:rsidRPr="007F4EF0" w:rsidRDefault="00A37F44" w:rsidP="007937B3">
            <w:pPr>
              <w:pStyle w:val="ENoteTableText"/>
            </w:pPr>
            <w:r w:rsidRPr="007F4EF0">
              <w:t>ad. 1998 No.</w:t>
            </w:r>
            <w:r>
              <w:t> </w:t>
            </w:r>
            <w:r w:rsidRPr="007F4EF0">
              <w:t>284</w:t>
            </w:r>
          </w:p>
        </w:tc>
      </w:tr>
      <w:tr w:rsidR="00A37F44" w:rsidRPr="007F4EF0" w:rsidTr="00A65DC9">
        <w:trPr>
          <w:gridBefore w:val="1"/>
          <w:wBefore w:w="9" w:type="dxa"/>
          <w:cantSplit/>
        </w:trPr>
        <w:tc>
          <w:tcPr>
            <w:tcW w:w="2100" w:type="dxa"/>
            <w:shd w:val="clear" w:color="auto" w:fill="auto"/>
          </w:tcPr>
          <w:p w:rsidR="00A37F44" w:rsidRPr="007F4EF0" w:rsidRDefault="00A37F44" w:rsidP="002102AF">
            <w:pPr>
              <w:pStyle w:val="ENoteTableText"/>
              <w:tabs>
                <w:tab w:val="center" w:leader="dot" w:pos="2268"/>
              </w:tab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 2003 No.</w:t>
            </w:r>
            <w:r>
              <w:t> </w:t>
            </w:r>
            <w:r w:rsidRPr="007F4EF0">
              <w:t>239; 2004 No.</w:t>
            </w:r>
            <w:r>
              <w:t> </w:t>
            </w:r>
            <w:r w:rsidRPr="007F4EF0">
              <w:t>390;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B96B25">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B96B25">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B96B25">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B96B25">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802.216</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802.221</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802.225</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802.226</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802.226A</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802.3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802.324</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802.327</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802.328</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802.41</w:t>
            </w:r>
            <w:r w:rsidRPr="007F4EF0">
              <w:br/>
              <w:t>Renumbered c. 802.411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802.41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802.51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802.7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802.7</w:t>
            </w:r>
            <w:r w:rsidRPr="007F4EF0">
              <w:br/>
              <w:t>Renumbered c. 802.711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Del="005C763B" w:rsidTr="00A65DC9">
        <w:trPr>
          <w:gridBefore w:val="1"/>
          <w:wBefore w:w="9" w:type="dxa"/>
          <w:cantSplit/>
        </w:trPr>
        <w:tc>
          <w:tcPr>
            <w:tcW w:w="2100" w:type="dxa"/>
            <w:shd w:val="clear" w:color="auto" w:fill="auto"/>
          </w:tcPr>
          <w:p w:rsidR="00A37F44" w:rsidRPr="00EC6276" w:rsidDel="005C763B" w:rsidRDefault="00A37F44" w:rsidP="003B28F5">
            <w:pPr>
              <w:pStyle w:val="ENoteTableText"/>
              <w:tabs>
                <w:tab w:val="center" w:leader="dot" w:pos="2268"/>
              </w:tabs>
              <w:ind w:left="142" w:hanging="142"/>
              <w:rPr>
                <w:b/>
              </w:rPr>
            </w:pPr>
            <w:r w:rsidRPr="00EC6276">
              <w:rPr>
                <w:b/>
              </w:rPr>
              <w:t>P</w:t>
            </w:r>
            <w:r>
              <w:rPr>
                <w:b/>
              </w:rPr>
              <w:t>art</w:t>
            </w:r>
            <w:r w:rsidRPr="00EC6276">
              <w:rPr>
                <w:b/>
              </w:rPr>
              <w:t xml:space="preserve"> 804</w:t>
            </w:r>
          </w:p>
        </w:tc>
        <w:tc>
          <w:tcPr>
            <w:tcW w:w="5116" w:type="dxa"/>
            <w:shd w:val="clear" w:color="auto" w:fill="auto"/>
          </w:tcPr>
          <w:p w:rsidR="00A37F44" w:rsidRPr="007F4EF0" w:rsidDel="005C763B"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804.11</w:t>
            </w:r>
            <w:r w:rsidRPr="007F4EF0">
              <w:br/>
              <w:t>Renumbered c. 804.111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w:t>
            </w:r>
          </w:p>
        </w:tc>
      </w:tr>
      <w:tr w:rsidR="00A37F44" w:rsidRPr="007F4EF0" w:rsidTr="00693890">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804.214</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804.221</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804.222</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86;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804.223</w:t>
            </w:r>
            <w:r w:rsidRPr="007F4EF0">
              <w:tab/>
            </w:r>
          </w:p>
        </w:tc>
        <w:tc>
          <w:tcPr>
            <w:tcW w:w="5116" w:type="dxa"/>
            <w:shd w:val="clear" w:color="auto" w:fill="auto"/>
          </w:tcPr>
          <w:p w:rsidR="00A37F44" w:rsidRPr="007F4EF0" w:rsidRDefault="00A37F44" w:rsidP="007937B3">
            <w:pPr>
              <w:pStyle w:val="ENoteTableText"/>
            </w:pPr>
            <w:r w:rsidRPr="007F4EF0">
              <w:t>am.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804.224</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804.225</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 Nos. 32 and 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804.226</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693890">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Nos. 32 and 146,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804.227</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804.229</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sidRPr="007F4EF0">
              <w:t>Note to Div 804.3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 xml:space="preserve">268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 Nos. 32 and 146, 2013</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804.324</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804.411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804.7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805</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805.1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268; 1996 Nos. 75 and 76; 1997 Nos. 263 and 301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38; 1996 No.</w:t>
            </w:r>
            <w:r>
              <w:t> </w:t>
            </w:r>
            <w:r w:rsidRPr="007F4EF0">
              <w:t>76; 1997 Nos. 263 and 301; 1998 No.</w:t>
            </w:r>
            <w:r>
              <w:t> </w:t>
            </w:r>
            <w:r w:rsidRPr="007F4EF0">
              <w:t>104;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805.213</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268; 1997 No.</w:t>
            </w:r>
            <w:r>
              <w:t> </w:t>
            </w:r>
            <w:r w:rsidRPr="007F4EF0">
              <w:t>263; 1999 Nos. 68 and 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805.214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263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805.225</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805.226</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805.227</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805.3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805.312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805.321</w:t>
            </w:r>
            <w:r w:rsidRPr="007F4EF0">
              <w:tab/>
            </w:r>
          </w:p>
        </w:tc>
        <w:tc>
          <w:tcPr>
            <w:tcW w:w="5116" w:type="dxa"/>
            <w:shd w:val="clear" w:color="auto" w:fill="auto"/>
          </w:tcPr>
          <w:p w:rsidR="00A37F44" w:rsidRPr="007F4EF0" w:rsidRDefault="00A37F44" w:rsidP="007937B3">
            <w:pPr>
              <w:pStyle w:val="ENoteTableText"/>
            </w:pPr>
            <w:r w:rsidRPr="007F4EF0">
              <w:t>rs. 1995 Nos. 38 and 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805.323, 805.324</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805.411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805.411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 xml:space="preserve">75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805.711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806</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806.1</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806.213</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806.221</w:t>
            </w:r>
            <w:r w:rsidRPr="007F4EF0">
              <w:tab/>
            </w:r>
          </w:p>
        </w:tc>
        <w:tc>
          <w:tcPr>
            <w:tcW w:w="5116" w:type="dxa"/>
            <w:shd w:val="clear" w:color="auto" w:fill="auto"/>
          </w:tcPr>
          <w:p w:rsidR="00A37F44" w:rsidRPr="007F4EF0" w:rsidRDefault="00A37F44" w:rsidP="007937B3">
            <w:pPr>
              <w:pStyle w:val="ENoteTableText"/>
            </w:pPr>
            <w:r w:rsidRPr="007F4EF0">
              <w:t>rs. 1998 Nos. 104 and 306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806.222</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806.225</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806.3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806.321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806.323, 806.324</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806.411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806.411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806.711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808</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Subdiv. 808.22</w:t>
            </w:r>
            <w:r w:rsidRPr="007F4EF0">
              <w:br/>
              <w:t xml:space="preserve">Renumbered </w:t>
            </w:r>
            <w:r w:rsidRPr="007F4EF0">
              <w:br/>
              <w:t>Subdiv. 808.21</w:t>
            </w:r>
            <w:r w:rsidRPr="007F4EF0">
              <w:tab/>
            </w:r>
          </w:p>
        </w:tc>
        <w:tc>
          <w:tcPr>
            <w:tcW w:w="5116" w:type="dxa"/>
            <w:shd w:val="clear" w:color="auto" w:fill="auto"/>
          </w:tcPr>
          <w:p w:rsidR="00A37F44" w:rsidRPr="007F4EF0" w:rsidRDefault="00A37F44" w:rsidP="007937B3">
            <w:pPr>
              <w:pStyle w:val="ENoteTableText"/>
            </w:pPr>
            <w:r w:rsidRPr="007F4EF0">
              <w:br/>
            </w: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808.221</w:t>
            </w:r>
            <w:r w:rsidRPr="007F4EF0">
              <w:tab/>
            </w:r>
            <w:r w:rsidRPr="007F4EF0">
              <w:br/>
              <w:t>Renumbered c. 808.211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808.222</w:t>
            </w:r>
            <w:r w:rsidRPr="007F4EF0">
              <w:tab/>
            </w:r>
            <w:r w:rsidRPr="007F4EF0">
              <w:br/>
              <w:t>Renumbered c. 808.212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Subdiv. 808.23</w:t>
            </w:r>
            <w:r w:rsidRPr="007F4EF0">
              <w:br/>
              <w:t>Renumbered</w:t>
            </w:r>
            <w:r w:rsidRPr="007F4EF0">
              <w:br/>
              <w:t>Subdiv. 808.22</w:t>
            </w:r>
            <w:r w:rsidRPr="007F4EF0">
              <w:tab/>
            </w:r>
          </w:p>
        </w:tc>
        <w:tc>
          <w:tcPr>
            <w:tcW w:w="5116" w:type="dxa"/>
            <w:shd w:val="clear" w:color="auto" w:fill="auto"/>
          </w:tcPr>
          <w:p w:rsidR="00A37F44" w:rsidRPr="007F4EF0" w:rsidRDefault="00A37F44" w:rsidP="007937B3">
            <w:pPr>
              <w:pStyle w:val="ENoteTableText"/>
            </w:pPr>
            <w:r w:rsidRPr="007F4EF0">
              <w:br/>
            </w: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808.231</w:t>
            </w:r>
            <w:r w:rsidRPr="007F4EF0">
              <w:tab/>
            </w:r>
            <w:r w:rsidRPr="007F4EF0">
              <w:br/>
              <w:t>Renumbered c. 808.221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808.221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808.222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808.41</w:t>
            </w:r>
            <w:r w:rsidRPr="007F4EF0">
              <w:br/>
              <w:t>Renumbered c. 808.411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808.411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808.511</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808.512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808.7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808.711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808.712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814</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814.1</w:t>
            </w:r>
            <w:r w:rsidRPr="007F4EF0">
              <w:tab/>
            </w: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814.11</w:t>
            </w:r>
            <w:r w:rsidRPr="007F4EF0">
              <w:br/>
              <w:t>Renumbered c. 814.111</w:t>
            </w:r>
            <w:r w:rsidRPr="007F4EF0">
              <w:tab/>
            </w:r>
          </w:p>
        </w:tc>
        <w:tc>
          <w:tcPr>
            <w:tcW w:w="5116" w:type="dxa"/>
            <w:shd w:val="clear" w:color="auto" w:fill="auto"/>
          </w:tcPr>
          <w:p w:rsidR="00A37F44" w:rsidRPr="007F4EF0" w:rsidRDefault="00A37F44" w:rsidP="007937B3">
            <w:pPr>
              <w:pStyle w:val="ENoteTableText"/>
            </w:pPr>
            <w:r w:rsidRPr="007F4EF0">
              <w:br/>
              <w:t>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814.111</w:t>
            </w:r>
            <w:r w:rsidRPr="007F4EF0">
              <w:tab/>
            </w: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814.111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814.2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211; 1999 Nos. 68 and 81; 2002 Nos. 86 and 299;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814.221(8)</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814.222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814.225</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814.3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814.31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Heading to Subdiv. 814.31</w:t>
            </w:r>
            <w:r w:rsidRPr="007F4EF0">
              <w:tab/>
            </w:r>
            <w:r w:rsidRPr="007F4EF0">
              <w:br/>
              <w:t>(second occurring)</w:t>
            </w:r>
          </w:p>
        </w:tc>
        <w:tc>
          <w:tcPr>
            <w:tcW w:w="5116" w:type="dxa"/>
            <w:shd w:val="clear" w:color="auto" w:fill="auto"/>
          </w:tcPr>
          <w:p w:rsidR="00A37F44" w:rsidRPr="007F4EF0" w:rsidRDefault="00A37F44" w:rsidP="007937B3">
            <w:pPr>
              <w:pStyle w:val="ENoteTableText"/>
            </w:pPr>
            <w:r w:rsidRPr="007F4EF0">
              <w:t>rep.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Subdiv. 814.32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230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814.321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Nos. 230 and 299;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814.322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814.324</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814.411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814.712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820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820</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CC12C4">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820.111</w:t>
            </w:r>
            <w:r w:rsidRPr="007F4EF0">
              <w:tab/>
            </w:r>
          </w:p>
        </w:tc>
        <w:tc>
          <w:tcPr>
            <w:tcW w:w="5116" w:type="dxa"/>
            <w:shd w:val="clear" w:color="auto" w:fill="auto"/>
          </w:tcPr>
          <w:p w:rsidR="00A37F44" w:rsidRPr="007F4EF0" w:rsidRDefault="00A37F44">
            <w:pPr>
              <w:pStyle w:val="ENoteTableText"/>
            </w:pPr>
            <w:r w:rsidRPr="007F4EF0">
              <w:t>am. 1996 Nos. 211 and 276; 2002 No.</w:t>
            </w:r>
            <w:r>
              <w:t> </w:t>
            </w:r>
            <w:r w:rsidRPr="007F4EF0">
              <w:t>86; 2009 No.</w:t>
            </w:r>
            <w:r>
              <w:t> </w:t>
            </w:r>
            <w:r w:rsidRPr="007F4EF0">
              <w:t>144; 2010 No.</w:t>
            </w:r>
            <w:r>
              <w:t> </w:t>
            </w:r>
            <w:r w:rsidRPr="007F4EF0">
              <w:t>38</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820.111</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820.2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1996 Nos. 75, 211 and 276; 1999 No.</w:t>
            </w:r>
            <w:r>
              <w:t> </w:t>
            </w:r>
            <w:r w:rsidRPr="007F4EF0">
              <w:t>81; 2002 No.</w:t>
            </w:r>
            <w:r>
              <w:t> </w:t>
            </w:r>
            <w:r w:rsidRPr="007F4EF0">
              <w:t>86; 2007 No.</w:t>
            </w:r>
            <w:r>
              <w:t> </w:t>
            </w:r>
            <w:r w:rsidRPr="007F4EF0">
              <w:t>315;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820.211(2A)</w:t>
            </w:r>
            <w:r w:rsidRPr="007F4EF0">
              <w:tab/>
            </w:r>
          </w:p>
        </w:tc>
        <w:tc>
          <w:tcPr>
            <w:tcW w:w="5116" w:type="dxa"/>
            <w:shd w:val="clear" w:color="auto" w:fill="auto"/>
          </w:tcPr>
          <w:p w:rsidR="00A37F44" w:rsidRPr="007F4EF0" w:rsidRDefault="00A37F44" w:rsidP="007937B3">
            <w:pPr>
              <w:pStyle w:val="ENoteTableText"/>
            </w:pPr>
            <w:r w:rsidRPr="007F4EF0">
              <w:t>am.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820.211(9)</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257</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r>
              <w:t>; No 30, 2014</w:t>
            </w:r>
          </w:p>
        </w:tc>
      </w:tr>
      <w:tr w:rsidR="00A37F44" w:rsidRPr="007F4EF0" w:rsidTr="00693890">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211; 2002 No.</w:t>
            </w:r>
            <w:r>
              <w:t> </w:t>
            </w:r>
            <w:r w:rsidRPr="007F4EF0">
              <w:t>86; 2007 No.</w:t>
            </w:r>
            <w:r>
              <w:t> </w:t>
            </w:r>
            <w:r w:rsidRPr="007F4EF0">
              <w:t>315; 2009 No.</w:t>
            </w:r>
            <w:r>
              <w:t> </w:t>
            </w:r>
            <w:r w:rsidRPr="007F4EF0">
              <w:t>144</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820.221(3)</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820.221A</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693890">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A65DC9" w:rsidRDefault="00A37F44" w:rsidP="007937B3">
            <w:pPr>
              <w:pStyle w:val="ENoteTableText"/>
              <w:rPr>
                <w:b/>
              </w:rPr>
            </w:pPr>
            <w:r w:rsidRPr="007F4EF0">
              <w:t>am. 2002 No.</w:t>
            </w:r>
            <w:r>
              <w:t> </w:t>
            </w:r>
            <w:r w:rsidRPr="007F4EF0">
              <w:t>86</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820.221A</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2009 No.</w:t>
            </w:r>
            <w:r>
              <w:t> </w:t>
            </w:r>
            <w:r w:rsidRPr="007F4EF0">
              <w:t>116;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820.222</w:t>
            </w:r>
            <w:r w:rsidRPr="007F4EF0">
              <w:tab/>
            </w:r>
          </w:p>
        </w:tc>
        <w:tc>
          <w:tcPr>
            <w:tcW w:w="5116" w:type="dxa"/>
            <w:shd w:val="clear" w:color="auto" w:fill="auto"/>
          </w:tcPr>
          <w:p w:rsidR="00A37F44" w:rsidRPr="007F4EF0" w:rsidRDefault="00A37F44" w:rsidP="007937B3">
            <w:pPr>
              <w:pStyle w:val="ENoteTableText"/>
            </w:pPr>
            <w:r w:rsidRPr="007F4EF0">
              <w:t>am. 1996 Nos. 211 and 276;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(as am. by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693890">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820.225</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820.3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 1996 No.</w:t>
            </w:r>
            <w:r>
              <w:t> </w:t>
            </w:r>
            <w:r w:rsidRPr="007F4EF0">
              <w:t>211</w:t>
            </w:r>
          </w:p>
        </w:tc>
      </w:tr>
      <w:tr w:rsidR="00A37F44" w:rsidRPr="007F4EF0" w:rsidTr="00693890">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2002 No.</w:t>
            </w:r>
            <w:r>
              <w:t> </w:t>
            </w:r>
            <w:r w:rsidRPr="007F4EF0">
              <w:t>86</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820.312</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820.313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820.321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820.322</w:t>
            </w:r>
            <w:r w:rsidRPr="007F4EF0">
              <w:tab/>
            </w:r>
          </w:p>
        </w:tc>
        <w:tc>
          <w:tcPr>
            <w:tcW w:w="5116" w:type="dxa"/>
            <w:shd w:val="clear" w:color="auto" w:fill="auto"/>
          </w:tcPr>
          <w:p w:rsidR="00A37F44" w:rsidRPr="007F4EF0" w:rsidRDefault="00A37F44" w:rsidP="007937B3">
            <w:pPr>
              <w:pStyle w:val="ENoteTableText"/>
            </w:pPr>
            <w:r w:rsidRPr="007F4EF0">
              <w:t>am. 1996 Nos. 211 and 276;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820.324</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820.411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820.511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820.7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826</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826.1</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826.1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Notes 1–3 to Div. 826.1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69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826.2</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826.211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826.213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826.221</w:t>
            </w:r>
            <w:r w:rsidRPr="007F4EF0">
              <w:tab/>
            </w:r>
          </w:p>
        </w:tc>
        <w:tc>
          <w:tcPr>
            <w:tcW w:w="5116" w:type="dxa"/>
            <w:shd w:val="clear" w:color="auto" w:fill="auto"/>
          </w:tcPr>
          <w:p w:rsidR="00A37F44" w:rsidRPr="007F4EF0" w:rsidRDefault="00A37F44" w:rsidP="007937B3">
            <w:pPr>
              <w:pStyle w:val="ENoteTableText"/>
            </w:pPr>
            <w:r w:rsidRPr="007F4EF0">
              <w:t>am. 1995 Nos. 117 and 134; 1999 No.</w:t>
            </w:r>
            <w:r>
              <w:t> </w:t>
            </w:r>
            <w:r w:rsidRPr="007F4EF0">
              <w:t>81; 2002 No.</w:t>
            </w:r>
            <w:r>
              <w:t> </w:t>
            </w:r>
            <w:r w:rsidRPr="007F4EF0">
              <w:t>86;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826.221(4)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826.221A</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826.221A</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826.225</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826.3</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826.312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826.313</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826.322</w:t>
            </w:r>
            <w:r w:rsidRPr="007F4EF0">
              <w:tab/>
            </w: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826.324</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826.325</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826.411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826.511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826.711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826.712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831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831.111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831.211</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831.221</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w:t>
            </w:r>
            <w:r>
              <w:t> </w:t>
            </w:r>
            <w:r w:rsidRPr="007F4EF0">
              <w:t>117;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831.222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831.223</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831.312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831.313</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831.322</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831.323</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c. 831.71</w:t>
            </w:r>
            <w:r w:rsidRPr="007F4EF0">
              <w:br/>
              <w:t>Renumbered c. 831.711</w:t>
            </w:r>
            <w:r w:rsidRPr="007F4EF0">
              <w:tab/>
            </w:r>
          </w:p>
        </w:tc>
        <w:tc>
          <w:tcPr>
            <w:tcW w:w="5116" w:type="dxa"/>
            <w:shd w:val="clear" w:color="auto" w:fill="auto"/>
          </w:tcPr>
          <w:p w:rsidR="00A37F44" w:rsidRPr="007F4EF0" w:rsidRDefault="00A37F44" w:rsidP="007937B3">
            <w:pPr>
              <w:pStyle w:val="ENoteTableText"/>
            </w:pPr>
            <w:r w:rsidRPr="007F4EF0">
              <w:br/>
              <w:t>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831.711</w:t>
            </w:r>
            <w:r w:rsidRPr="007F4EF0">
              <w:tab/>
            </w:r>
          </w:p>
        </w:tc>
        <w:tc>
          <w:tcPr>
            <w:tcW w:w="5116" w:type="dxa"/>
            <w:shd w:val="clear" w:color="auto" w:fill="auto"/>
          </w:tcPr>
          <w:p w:rsidR="00A37F44" w:rsidRPr="007F4EF0" w:rsidRDefault="00A37F44" w:rsidP="007937B3">
            <w:pPr>
              <w:pStyle w:val="ENoteTableText"/>
            </w:pPr>
            <w:r w:rsidRPr="007F4EF0">
              <w:t>rep. 2004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832</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832.1</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832.21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 2003 No.</w:t>
            </w:r>
            <w:r>
              <w:t> </w:t>
            </w:r>
            <w:r w:rsidRPr="007F4EF0">
              <w:t>106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832.212</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280; 1999 No.</w:t>
            </w:r>
            <w:r>
              <w:t> </w:t>
            </w:r>
            <w:r w:rsidRPr="007F4EF0">
              <w:t>81; 2000 No.</w:t>
            </w:r>
            <w:r>
              <w:t> </w:t>
            </w:r>
            <w:r w:rsidRPr="007F4EF0">
              <w:t>62; 2002 No.</w:t>
            </w:r>
            <w:r>
              <w:t> </w:t>
            </w:r>
            <w:r w:rsidRPr="007F4EF0">
              <w:t>348; 2003 Nos. 106 and 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Nos. 81 and 132; 2000 No.</w:t>
            </w:r>
            <w:r>
              <w:t> </w:t>
            </w:r>
            <w:r w:rsidRPr="007F4EF0">
              <w:t>62; 2001 No.</w:t>
            </w:r>
            <w:r>
              <w:t> </w:t>
            </w:r>
            <w:r w:rsidRPr="007F4EF0">
              <w:t>239; 2002 No.</w:t>
            </w:r>
            <w:r>
              <w:t> </w:t>
            </w:r>
            <w:r w:rsidRPr="007F4EF0">
              <w:t>348; 2003 Nos. 106 and 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832.223</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832.223A</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832.224</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832.225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832.321</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38;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832.322</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832.323</w:t>
            </w:r>
            <w:r w:rsidRPr="007F4EF0">
              <w:tab/>
            </w: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832.324</w:t>
            </w:r>
            <w:r w:rsidRPr="007F4EF0">
              <w:tab/>
            </w: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832.411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832.411</w:t>
            </w:r>
            <w:r w:rsidRPr="007F4EF0">
              <w:tab/>
            </w:r>
          </w:p>
        </w:tc>
        <w:tc>
          <w:tcPr>
            <w:tcW w:w="5116" w:type="dxa"/>
            <w:shd w:val="clear" w:color="auto" w:fill="auto"/>
          </w:tcPr>
          <w:p w:rsidR="00A37F44" w:rsidRPr="007F4EF0" w:rsidRDefault="00A37F44" w:rsidP="007937B3">
            <w:pPr>
              <w:pStyle w:val="ENoteTableText"/>
            </w:pPr>
            <w:r w:rsidRPr="007F4EF0">
              <w:t>rep.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833</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833.211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833.212</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833.221–833.223</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833.311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833.321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833.322, 833.323</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833.411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833.411</w:t>
            </w:r>
            <w:r w:rsidRPr="007F4EF0">
              <w:tab/>
            </w:r>
          </w:p>
        </w:tc>
        <w:tc>
          <w:tcPr>
            <w:tcW w:w="5116" w:type="dxa"/>
            <w:shd w:val="clear" w:color="auto" w:fill="auto"/>
          </w:tcPr>
          <w:p w:rsidR="00A37F44" w:rsidRPr="007F4EF0" w:rsidRDefault="00A37F44" w:rsidP="007937B3">
            <w:pPr>
              <w:pStyle w:val="ENoteTableText"/>
            </w:pPr>
            <w:r w:rsidRPr="007F4EF0">
              <w:t>rs. 1996 Nos. 75 and 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833.711</w:t>
            </w:r>
            <w:r w:rsidRPr="007F4EF0">
              <w:tab/>
            </w:r>
          </w:p>
        </w:tc>
        <w:tc>
          <w:tcPr>
            <w:tcW w:w="5116" w:type="dxa"/>
            <w:shd w:val="clear" w:color="auto" w:fill="auto"/>
          </w:tcPr>
          <w:p w:rsidR="00A37F44" w:rsidRPr="007F4EF0" w:rsidRDefault="00A37F44" w:rsidP="007937B3">
            <w:pPr>
              <w:pStyle w:val="ENoteTableText"/>
            </w:pPr>
            <w:r w:rsidRPr="007F4EF0">
              <w:t>rep.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301D7F">
            <w:pPr>
              <w:pStyle w:val="ENoteTableText"/>
              <w:keepNext/>
              <w:keepLines/>
            </w:pPr>
            <w:r w:rsidRPr="007F4EF0">
              <w:rPr>
                <w:b/>
              </w:rPr>
              <w:t>Part</w:t>
            </w:r>
            <w:r>
              <w:rPr>
                <w:b/>
              </w:rPr>
              <w:t> </w:t>
            </w:r>
            <w:r w:rsidRPr="007F4EF0">
              <w:rPr>
                <w:b/>
              </w:rPr>
              <w:t>834</w:t>
            </w:r>
          </w:p>
        </w:tc>
        <w:tc>
          <w:tcPr>
            <w:tcW w:w="5116" w:type="dxa"/>
            <w:shd w:val="clear" w:color="auto" w:fill="auto"/>
          </w:tcPr>
          <w:p w:rsidR="00A37F44" w:rsidRPr="007F4EF0" w:rsidRDefault="00A37F44" w:rsidP="00301D7F">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834.221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834.7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834.711</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834.712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2F51C9" w:rsidRDefault="00A37F44" w:rsidP="003B28F5">
            <w:pPr>
              <w:pStyle w:val="ENoteTableText"/>
              <w:tabs>
                <w:tab w:val="center" w:leader="dot" w:pos="2268"/>
              </w:tabs>
              <w:rPr>
                <w:b/>
              </w:rPr>
            </w:pPr>
            <w:r>
              <w:rPr>
                <w:b/>
              </w:rPr>
              <w:t>Part 835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3B28F5">
            <w:pPr>
              <w:pStyle w:val="ENoteTableText"/>
              <w:tabs>
                <w:tab w:val="center" w:leader="dot" w:pos="2268"/>
              </w:tabs>
            </w:pPr>
            <w:r w:rsidRPr="007F4EF0">
              <w:t>P</w:t>
            </w:r>
            <w:r>
              <w:t>art </w:t>
            </w:r>
            <w:r w:rsidRPr="007F4EF0">
              <w:t>835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835.1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835.111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221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835.7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F7545C">
            <w:pPr>
              <w:pStyle w:val="ENoteTableText"/>
              <w:tabs>
                <w:tab w:val="center" w:leader="dot" w:pos="2268"/>
              </w:tabs>
            </w:pPr>
            <w:r w:rsidRPr="007F4EF0">
              <w:t>Pt</w:t>
            </w:r>
            <w:r>
              <w:t> </w:t>
            </w:r>
            <w:r w:rsidRPr="007F4EF0">
              <w:t>836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836.1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356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356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836.7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837</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837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837.1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837.111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693890">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2002 No.</w:t>
            </w:r>
            <w:r>
              <w:t> </w:t>
            </w:r>
            <w:r w:rsidRPr="007F4EF0">
              <w:t>86</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A65DC9">
            <w:pPr>
              <w:pStyle w:val="ENoteTableText"/>
              <w:tabs>
                <w:tab w:val="center" w:leader="dot" w:pos="2268"/>
              </w:tabs>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837.226</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837.7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2F51C9" w:rsidRDefault="00A37F44" w:rsidP="003B28F5">
            <w:pPr>
              <w:pStyle w:val="ENoteTableText"/>
              <w:tabs>
                <w:tab w:val="center" w:leader="dot" w:pos="2268"/>
              </w:tabs>
              <w:rPr>
                <w:b/>
              </w:rPr>
            </w:pPr>
            <w:r>
              <w:rPr>
                <w:b/>
              </w:rPr>
              <w:t>Part 838</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pPr>
              <w:pStyle w:val="ENoteTableText"/>
              <w:tabs>
                <w:tab w:val="center" w:leader="dot" w:pos="2268"/>
              </w:tabs>
            </w:pPr>
            <w:r w:rsidRPr="007F4EF0">
              <w:t>P</w:t>
            </w:r>
            <w:r>
              <w:t>ar</w:t>
            </w:r>
            <w:r w:rsidRPr="007F4EF0">
              <w:t>t</w:t>
            </w:r>
            <w:r>
              <w:t> </w:t>
            </w:r>
            <w:r w:rsidRPr="007F4EF0">
              <w:t>838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838.1</w:t>
            </w:r>
            <w:r w:rsidRPr="007F4EF0">
              <w:tab/>
            </w:r>
          </w:p>
        </w:tc>
        <w:tc>
          <w:tcPr>
            <w:tcW w:w="5116" w:type="dxa"/>
            <w:shd w:val="clear" w:color="auto" w:fill="auto"/>
          </w:tcPr>
          <w:p w:rsidR="00A37F44" w:rsidRPr="007F4EF0" w:rsidRDefault="00A37F44" w:rsidP="007937B3">
            <w:pPr>
              <w:pStyle w:val="ENoteTableText"/>
            </w:pPr>
            <w:r w:rsidRPr="007F4EF0">
              <w:t>rep.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838.226</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838.228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A65DC9" w:rsidRDefault="00A37F44" w:rsidP="00A65DC9">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838.7</w:t>
            </w:r>
            <w:r w:rsidRPr="007F4EF0">
              <w:tab/>
            </w:r>
          </w:p>
        </w:tc>
        <w:tc>
          <w:tcPr>
            <w:tcW w:w="5116" w:type="dxa"/>
            <w:shd w:val="clear" w:color="auto" w:fill="auto"/>
          </w:tcPr>
          <w:p w:rsidR="00A37F44" w:rsidRPr="007F4EF0" w:rsidRDefault="00A37F44" w:rsidP="007937B3">
            <w:pPr>
              <w:pStyle w:val="ENoteTableText"/>
            </w:pPr>
            <w:r w:rsidRPr="007F4EF0">
              <w:t>rep. 2012 N o. 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838.712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840</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840.1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840.214–840.219</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840.221, 840.222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840.411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840.6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 xml:space="preserve">81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840.711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841.111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841.212–841.217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132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841.411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841.6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841.711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842.1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842.214, 842.215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842.216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842.217–842.219</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842.226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842.324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842.411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842.6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842.711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843.111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843.212, 843.213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843.214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843.215–843.217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843.226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843.324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2001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843.411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843.6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843.711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844.111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844.111</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76;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844.213–844.217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844.222, 844.223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844.226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 xml:space="preserve">38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844.411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844.6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844.711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845.1</w:t>
            </w:r>
            <w:r w:rsidRPr="007F4EF0">
              <w:tab/>
            </w:r>
          </w:p>
        </w:tc>
        <w:tc>
          <w:tcPr>
            <w:tcW w:w="5116" w:type="dxa"/>
            <w:shd w:val="clear" w:color="auto" w:fill="auto"/>
          </w:tcPr>
          <w:p w:rsidR="00A37F44" w:rsidRPr="007F4EF0" w:rsidRDefault="00A37F44" w:rsidP="007937B3">
            <w:pPr>
              <w:pStyle w:val="ENoteTableText"/>
            </w:pPr>
            <w:r w:rsidRPr="007F4EF0">
              <w:t>rep.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Div. 845.1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Div. 845.1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Div. 845.1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191; 2008 No.</w:t>
            </w:r>
            <w:r>
              <w:t> </w:t>
            </w:r>
            <w:r w:rsidRPr="007F4EF0">
              <w:t>189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268;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268;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845.216</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845.217</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845.218</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845.219</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845.224</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 1999 No.</w:t>
            </w:r>
            <w:r>
              <w:t> </w:t>
            </w:r>
            <w:r w:rsidRPr="007F4EF0">
              <w:t>81;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845.225</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845.3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845.311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845.321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1995 No.</w:t>
            </w:r>
            <w:r>
              <w:t> </w:t>
            </w:r>
            <w:r w:rsidRPr="007F4EF0">
              <w:t>117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 2007 No.</w:t>
            </w:r>
            <w:r>
              <w:t> </w:t>
            </w:r>
            <w:r w:rsidRPr="007F4EF0">
              <w:t>315;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845.321(4)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845.322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845.323</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845.411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845.411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1996 No.</w:t>
            </w:r>
            <w:r>
              <w:t> </w:t>
            </w:r>
            <w:r w:rsidRPr="007F4EF0">
              <w:t>276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845.511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1996 No.</w:t>
            </w:r>
            <w:r>
              <w:t> </w:t>
            </w:r>
            <w:r w:rsidRPr="007F4EF0">
              <w:t>211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845.6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845.611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845.711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846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846.111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238;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846.111</w:t>
            </w:r>
            <w:r w:rsidRPr="007F4EF0">
              <w:tab/>
            </w: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846.217</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846.218</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846.219</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259; 2002 No.</w:t>
            </w:r>
            <w:r>
              <w:t> </w:t>
            </w:r>
            <w:r w:rsidRPr="007F4EF0">
              <w:t>348;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846.311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846.321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315;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846.321(4)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846.322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846.323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846.411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846.511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846.6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846.611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846.7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846.711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109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846.712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E54763">
        <w:trPr>
          <w:gridBefore w:val="1"/>
          <w:wBefore w:w="9" w:type="dxa"/>
          <w:cantSplit/>
        </w:trPr>
        <w:tc>
          <w:tcPr>
            <w:tcW w:w="2100" w:type="dxa"/>
            <w:shd w:val="clear" w:color="auto" w:fill="auto"/>
          </w:tcPr>
          <w:p w:rsidR="00A37F44" w:rsidRPr="007F4EF0" w:rsidRDefault="00A37F44">
            <w:pPr>
              <w:pStyle w:val="ENoteTableText"/>
              <w:tabs>
                <w:tab w:val="center" w:leader="dot" w:pos="2268"/>
              </w:tabs>
              <w:rPr>
                <w:rFonts w:eastAsiaTheme="minorHAnsi" w:cstheme="minorBidi"/>
                <w:lang w:eastAsia="en-US"/>
              </w:rPr>
            </w:pPr>
            <w:r w:rsidRPr="007F4EF0">
              <w:t>Pt</w:t>
            </w:r>
            <w:r>
              <w:t> </w:t>
            </w:r>
            <w:r w:rsidRPr="007F4EF0">
              <w:t>850</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CA2C51">
            <w:pPr>
              <w:pStyle w:val="ENoteTableText"/>
              <w:tabs>
                <w:tab w:val="center" w:leader="dot" w:pos="2268"/>
              </w:tabs>
            </w:pPr>
          </w:p>
        </w:tc>
        <w:tc>
          <w:tcPr>
            <w:tcW w:w="5116" w:type="dxa"/>
            <w:shd w:val="clear" w:color="auto" w:fill="auto"/>
          </w:tcPr>
          <w:p w:rsidR="00A37F44" w:rsidRPr="007F4EF0" w:rsidRDefault="00A37F44">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850.1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850.2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850.217</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36;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850.224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850.226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E54763" w:rsidRDefault="00A37F44" w:rsidP="00E54763">
            <w:pPr>
              <w:pStyle w:val="ENoteTableText"/>
              <w:tabs>
                <w:tab w:val="center" w:leader="dot" w:pos="2268"/>
              </w:tabs>
            </w:pPr>
          </w:p>
        </w:tc>
        <w:tc>
          <w:tcPr>
            <w:tcW w:w="5116" w:type="dxa"/>
            <w:shd w:val="clear" w:color="auto" w:fill="auto"/>
          </w:tcPr>
          <w:p w:rsidR="00A37F44" w:rsidRPr="007F4EF0" w:rsidRDefault="00A37F44" w:rsidP="00E54763">
            <w:pPr>
              <w:pStyle w:val="ENoteTableText"/>
              <w:tabs>
                <w:tab w:val="center" w:leader="dot" w:pos="2268"/>
              </w:tabs>
            </w:pPr>
            <w:r w:rsidRPr="007F4EF0">
              <w:t>am. 2000 No.</w:t>
            </w:r>
            <w:r>
              <w:t> </w:t>
            </w:r>
            <w:r w:rsidRPr="007F4EF0">
              <w:t>62</w:t>
            </w:r>
          </w:p>
        </w:tc>
      </w:tr>
      <w:tr w:rsidR="00A37F44" w:rsidRPr="007F4EF0" w:rsidTr="00E41170">
        <w:trPr>
          <w:gridBefore w:val="1"/>
          <w:wBefore w:w="9" w:type="dxa"/>
          <w:cantSplit/>
        </w:trPr>
        <w:tc>
          <w:tcPr>
            <w:tcW w:w="2100" w:type="dxa"/>
            <w:shd w:val="clear" w:color="auto" w:fill="auto"/>
          </w:tcPr>
          <w:p w:rsidR="00A37F44" w:rsidRPr="007F4EF0" w:rsidRDefault="00A37F44" w:rsidP="00E41170">
            <w:pPr>
              <w:pStyle w:val="ENoteTableText"/>
              <w:tabs>
                <w:tab w:val="center" w:leader="dot" w:pos="2268"/>
              </w:tabs>
            </w:pPr>
          </w:p>
        </w:tc>
        <w:tc>
          <w:tcPr>
            <w:tcW w:w="5116" w:type="dxa"/>
            <w:shd w:val="clear" w:color="auto" w:fill="auto"/>
          </w:tcPr>
          <w:p w:rsidR="00A37F44" w:rsidRPr="007F4EF0" w:rsidRDefault="00A37F44" w:rsidP="00E41170">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850.3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850.314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36;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E54763" w:rsidRDefault="00A37F44" w:rsidP="007937B3">
            <w:pPr>
              <w:pStyle w:val="ENoteTableText"/>
              <w:rPr>
                <w:b/>
              </w:rPr>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850.324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41170">
        <w:trPr>
          <w:gridBefore w:val="1"/>
          <w:wBefore w:w="9" w:type="dxa"/>
          <w:cantSplit/>
        </w:trPr>
        <w:tc>
          <w:tcPr>
            <w:tcW w:w="2100" w:type="dxa"/>
            <w:shd w:val="clear" w:color="auto" w:fill="auto"/>
          </w:tcPr>
          <w:p w:rsidR="00A37F44" w:rsidRPr="007F4EF0" w:rsidRDefault="00A37F44" w:rsidP="00E41170">
            <w:pPr>
              <w:pStyle w:val="ENoteTableText"/>
              <w:tabs>
                <w:tab w:val="center" w:leader="dot" w:pos="2268"/>
              </w:tabs>
            </w:pPr>
          </w:p>
        </w:tc>
        <w:tc>
          <w:tcPr>
            <w:tcW w:w="5116" w:type="dxa"/>
            <w:shd w:val="clear" w:color="auto" w:fill="auto"/>
          </w:tcPr>
          <w:p w:rsidR="00A37F44" w:rsidRPr="00CA2AA7" w:rsidRDefault="00A37F44" w:rsidP="00E41170">
            <w:pPr>
              <w:pStyle w:val="ENoteTableText"/>
              <w:rPr>
                <w:b/>
              </w:rPr>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850.325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850.411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E54763">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850.511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850.711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851</w:t>
            </w:r>
          </w:p>
        </w:tc>
        <w:tc>
          <w:tcPr>
            <w:tcW w:w="5116" w:type="dxa"/>
            <w:shd w:val="clear" w:color="auto" w:fill="auto"/>
          </w:tcPr>
          <w:p w:rsidR="00A37F44" w:rsidRPr="007F4EF0" w:rsidRDefault="00A37F44" w:rsidP="007937B3">
            <w:pPr>
              <w:pStyle w:val="ENoteTableText"/>
            </w:pP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851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851.224</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851.225</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851.226</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851.227</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851.3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36;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851.311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851.321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1998 No.</w:t>
            </w:r>
            <w:r>
              <w:t> </w:t>
            </w:r>
            <w:r w:rsidRPr="007F4EF0">
              <w:t>36; 2007 No.</w:t>
            </w:r>
            <w:r>
              <w:t> </w:t>
            </w:r>
            <w:r w:rsidRPr="007F4EF0">
              <w:t>315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851.321(6)</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851.322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851.323</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851.411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851.511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851.7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851.711</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279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851.712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168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852</w:t>
            </w:r>
          </w:p>
        </w:tc>
        <w:tc>
          <w:tcPr>
            <w:tcW w:w="5116" w:type="dxa"/>
            <w:shd w:val="clear" w:color="auto" w:fill="auto"/>
          </w:tcPr>
          <w:p w:rsidR="00A37F44" w:rsidRPr="007F4EF0" w:rsidRDefault="00A37F44" w:rsidP="007937B3">
            <w:pPr>
              <w:pStyle w:val="ENoteTableText"/>
            </w:pP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852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852.211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852.221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852.222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852.223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852.224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852.311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852.312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852.321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852.322</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852.323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852.324</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852.411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852.511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852.6</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852.611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852.711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363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855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855.1</w:t>
            </w:r>
            <w:r w:rsidRPr="007F4EF0">
              <w:tab/>
            </w:r>
          </w:p>
        </w:tc>
        <w:tc>
          <w:tcPr>
            <w:tcW w:w="5116" w:type="dxa"/>
            <w:shd w:val="clear" w:color="auto" w:fill="auto"/>
          </w:tcPr>
          <w:p w:rsidR="00A37F44" w:rsidRPr="007F4EF0" w:rsidRDefault="00A37F44" w:rsidP="007937B3">
            <w:pPr>
              <w:pStyle w:val="ENoteTableText"/>
            </w:pPr>
            <w:r w:rsidRPr="007F4EF0">
              <w:t>am.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855.1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Del="004B198D" w:rsidTr="008535F1">
        <w:trPr>
          <w:gridBefore w:val="1"/>
          <w:wBefore w:w="9" w:type="dxa"/>
          <w:cantSplit/>
        </w:trPr>
        <w:tc>
          <w:tcPr>
            <w:tcW w:w="2100" w:type="dxa"/>
            <w:shd w:val="clear" w:color="auto" w:fill="auto"/>
          </w:tcPr>
          <w:p w:rsidR="00A37F44" w:rsidRPr="007F4EF0" w:rsidDel="004B198D" w:rsidRDefault="00A37F44" w:rsidP="007937B3">
            <w:pPr>
              <w:pStyle w:val="ENoteTableText"/>
              <w:tabs>
                <w:tab w:val="center" w:leader="dot" w:pos="2268"/>
              </w:tabs>
            </w:pPr>
            <w:r w:rsidRPr="007F4EF0">
              <w:t>Notes 1–3 to Div. 855.1</w:t>
            </w:r>
            <w:r w:rsidRPr="007F4EF0">
              <w:tab/>
            </w:r>
          </w:p>
        </w:tc>
        <w:tc>
          <w:tcPr>
            <w:tcW w:w="5116" w:type="dxa"/>
            <w:shd w:val="clear" w:color="auto" w:fill="auto"/>
          </w:tcPr>
          <w:p w:rsidR="00A37F44" w:rsidRPr="007F4EF0" w:rsidDel="004B198D" w:rsidRDefault="00A37F44" w:rsidP="007937B3">
            <w:pPr>
              <w:pStyle w:val="ENoteTableText"/>
            </w:pPr>
            <w:r w:rsidRPr="007F4EF0">
              <w:t>ad.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3A to c. 855.111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Del="004B198D" w:rsidTr="008535F1">
        <w:trPr>
          <w:gridBefore w:val="1"/>
          <w:wBefore w:w="9" w:type="dxa"/>
          <w:cantSplit/>
        </w:trPr>
        <w:tc>
          <w:tcPr>
            <w:tcW w:w="2100" w:type="dxa"/>
            <w:shd w:val="clear" w:color="auto" w:fill="auto"/>
          </w:tcPr>
          <w:p w:rsidR="00A37F44" w:rsidRPr="007F4EF0" w:rsidDel="004B198D" w:rsidRDefault="00A37F44" w:rsidP="007937B3">
            <w:pPr>
              <w:pStyle w:val="ENoteTableText"/>
              <w:tabs>
                <w:tab w:val="center" w:leader="dot" w:pos="2268"/>
              </w:tabs>
            </w:pPr>
            <w:r w:rsidRPr="007F4EF0">
              <w:t>Notes 4–7 to Div. 855.1</w:t>
            </w:r>
            <w:r w:rsidRPr="007F4EF0">
              <w:tab/>
            </w:r>
          </w:p>
        </w:tc>
        <w:tc>
          <w:tcPr>
            <w:tcW w:w="5116" w:type="dxa"/>
            <w:shd w:val="clear" w:color="auto" w:fill="auto"/>
          </w:tcPr>
          <w:p w:rsidR="00A37F44" w:rsidRPr="007F4EF0" w:rsidDel="004B198D" w:rsidRDefault="00A37F44" w:rsidP="007937B3">
            <w:pPr>
              <w:pStyle w:val="ENoteTableText"/>
            </w:pPr>
            <w:r w:rsidRPr="007F4EF0">
              <w:t>ad.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Nos. 142 and 162; 2002 No.</w:t>
            </w:r>
            <w:r>
              <w:t> </w:t>
            </w:r>
            <w:r w:rsidRPr="007F4EF0">
              <w:t>86; 2005 No.</w:t>
            </w:r>
            <w:r>
              <w:t> </w:t>
            </w:r>
            <w:r w:rsidRPr="007F4EF0">
              <w:t>221; 2007 No.</w:t>
            </w:r>
            <w:r>
              <w:t> </w:t>
            </w:r>
            <w:r w:rsidRPr="007F4EF0">
              <w:t>257; No.</w:t>
            </w:r>
            <w:r>
              <w:t> </w:t>
            </w:r>
            <w:r w:rsidRPr="007F4EF0">
              <w:t>33, 2013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855.212A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239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54;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239;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239;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2006 No.</w:t>
            </w:r>
            <w:r>
              <w:t> </w:t>
            </w:r>
            <w:r w:rsidRPr="007F4EF0">
              <w:t>238;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855.3</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315; 2009 No.</w:t>
            </w:r>
            <w:r>
              <w:t> </w:t>
            </w:r>
            <w:r w:rsidRPr="007F4EF0">
              <w:t>144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855.321(4)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855.6</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856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856.1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856.111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Notes 1–7 to c. 856.111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Nos. 142 and 162; 2002 Nos. 86 and 348; 2005 No.</w:t>
            </w:r>
            <w:r>
              <w:t> </w:t>
            </w:r>
            <w:r w:rsidRPr="007F4EF0">
              <w:t>221;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856.212A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238;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856.215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2006 No.</w:t>
            </w:r>
            <w:r>
              <w:t> </w:t>
            </w:r>
            <w:r w:rsidRPr="007F4EF0">
              <w:t>238; 2007 Nos. 257 and 314; 2011 No.</w:t>
            </w:r>
            <w:r>
              <w:t> </w:t>
            </w:r>
            <w:r w:rsidRPr="007F4EF0">
              <w:t>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856.226</w:t>
            </w:r>
            <w:r w:rsidRPr="007F4EF0">
              <w:tab/>
            </w:r>
          </w:p>
        </w:tc>
        <w:tc>
          <w:tcPr>
            <w:tcW w:w="5116" w:type="dxa"/>
            <w:shd w:val="clear" w:color="auto" w:fill="auto"/>
          </w:tcPr>
          <w:p w:rsidR="00A37F44" w:rsidRPr="007F4EF0" w:rsidRDefault="00A37F44" w:rsidP="007937B3">
            <w:pPr>
              <w:pStyle w:val="ENoteTableText"/>
            </w:pPr>
            <w:r w:rsidRPr="007F4EF0">
              <w:t>ad.1999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315; 2009 No.</w:t>
            </w:r>
            <w:r>
              <w:t> </w:t>
            </w:r>
            <w:r w:rsidRPr="007F4EF0">
              <w:t>144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856.321(4)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857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857.1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857.1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86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857.111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4A to c. 857.111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2001 Nos. 142 and 162; 2002 Nos. 86 and 348; 2004 No.</w:t>
            </w:r>
            <w:r>
              <w:t> </w:t>
            </w:r>
            <w:r w:rsidRPr="007F4EF0">
              <w:t>131; 2005 Nos. 221 and 240;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857.212A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2001 Nos. 27 and 162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857.215</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857.215A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250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857.216</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2002 No.</w:t>
            </w:r>
            <w:r>
              <w:t> </w:t>
            </w:r>
            <w:r w:rsidRPr="007F4EF0">
              <w:t>213; 2004 No.</w:t>
            </w:r>
            <w:r>
              <w:t> </w:t>
            </w:r>
            <w:r w:rsidRPr="007F4EF0">
              <w:t>131; 2006 No.</w:t>
            </w:r>
            <w:r>
              <w:t> </w:t>
            </w:r>
            <w:r w:rsidRPr="007F4EF0">
              <w:t>238; 2007 Nos. 257 and 314; 2011 No.</w:t>
            </w:r>
            <w:r>
              <w:t> </w:t>
            </w:r>
            <w:r w:rsidRPr="007F4EF0">
              <w:t>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54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213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857.314</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315; 2009 No.</w:t>
            </w:r>
            <w:r>
              <w:t> </w:t>
            </w:r>
            <w:r w:rsidRPr="007F4EF0">
              <w:t>144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857.321(4)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 2006 No.</w:t>
            </w:r>
            <w:r>
              <w:t> </w:t>
            </w:r>
            <w:r w:rsidRPr="007F4EF0">
              <w:t>238</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257</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857.412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857.712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858</w:t>
            </w:r>
          </w:p>
        </w:tc>
        <w:tc>
          <w:tcPr>
            <w:tcW w:w="5116" w:type="dxa"/>
            <w:shd w:val="clear" w:color="auto" w:fill="auto"/>
          </w:tcPr>
          <w:p w:rsidR="00A37F44" w:rsidRPr="007F4EF0" w:rsidRDefault="00A37F44" w:rsidP="007937B3">
            <w:pPr>
              <w:pStyle w:val="ENoteTableText"/>
            </w:pP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858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 No.</w:t>
            </w:r>
            <w:r>
              <w:t> </w:t>
            </w:r>
            <w:r w:rsidRPr="007F4EF0">
              <w:t>32, 2013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239; 2006 No.</w:t>
            </w:r>
            <w:r>
              <w:t> </w:t>
            </w:r>
            <w:r w:rsidRPr="007F4EF0">
              <w:t>123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858.225</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239</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858.3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Div. 858.3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2 to Div. 858.3</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239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315; 2009 No.</w:t>
            </w:r>
            <w:r>
              <w:t> </w:t>
            </w:r>
            <w:r w:rsidRPr="007F4EF0">
              <w:t>144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858.321(4)</w:t>
            </w:r>
            <w:r w:rsidRPr="007F4EF0">
              <w:tab/>
            </w:r>
          </w:p>
        </w:tc>
        <w:tc>
          <w:tcPr>
            <w:tcW w:w="5116" w:type="dxa"/>
            <w:shd w:val="clear" w:color="auto" w:fill="auto"/>
          </w:tcPr>
          <w:p w:rsidR="00A37F44" w:rsidRPr="007F4EF0" w:rsidRDefault="00A37F44" w:rsidP="007937B3">
            <w:pPr>
              <w:pStyle w:val="ENoteTableText"/>
            </w:pPr>
            <w:r w:rsidRPr="007F4EF0">
              <w:t>am. 2007 No.</w:t>
            </w:r>
            <w:r>
              <w:t> </w:t>
            </w:r>
            <w:r w:rsidRPr="007F4EF0">
              <w:t>315</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858.7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220</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858.712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8535F1">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1F69CA">
        <w:trPr>
          <w:gridBefore w:val="1"/>
          <w:wBefore w:w="9" w:type="dxa"/>
          <w:cantSplit/>
        </w:trPr>
        <w:tc>
          <w:tcPr>
            <w:tcW w:w="2100" w:type="dxa"/>
            <w:shd w:val="clear" w:color="auto" w:fill="auto"/>
          </w:tcPr>
          <w:p w:rsidR="00A37F44" w:rsidRPr="007F4EF0" w:rsidRDefault="00A37F44">
            <w:pPr>
              <w:pStyle w:val="ENoteTableText"/>
              <w:tabs>
                <w:tab w:val="center" w:leader="dot" w:pos="2268"/>
              </w:tabs>
              <w:rPr>
                <w:rFonts w:eastAsiaTheme="minorHAnsi" w:cstheme="minorBidi"/>
                <w:lang w:eastAsia="en-US"/>
              </w:rPr>
            </w:pPr>
            <w:r w:rsidRPr="007F4EF0">
              <w:t>Pt</w:t>
            </w:r>
            <w:r>
              <w:t> </w:t>
            </w:r>
            <w:r w:rsidRPr="007F4EF0">
              <w:t>859</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 (as am. by 1999 No.</w:t>
            </w:r>
            <w:r>
              <w:t> </w:t>
            </w:r>
            <w:r w:rsidRPr="007F4EF0">
              <w:t>321)</w:t>
            </w:r>
          </w:p>
        </w:tc>
      </w:tr>
      <w:tr w:rsidR="00A37F44" w:rsidRPr="007F4EF0" w:rsidTr="00902C95">
        <w:trPr>
          <w:gridBefore w:val="1"/>
          <w:wBefore w:w="9" w:type="dxa"/>
          <w:cantSplit/>
        </w:trPr>
        <w:tc>
          <w:tcPr>
            <w:tcW w:w="2100" w:type="dxa"/>
            <w:shd w:val="clear" w:color="auto" w:fill="auto"/>
          </w:tcPr>
          <w:p w:rsidR="00A37F44" w:rsidRPr="007F4EF0" w:rsidRDefault="00A37F44" w:rsidP="00CA2C51">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859.225</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859.226</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859.311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859.321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859.322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859.323</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859.324</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859.411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1F69CA">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859.511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rep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859.7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859.711</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260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861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861.223–861.227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861.229, 861.230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861.321–861.323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862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 2006 Nos. 250 and 354;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862.218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862.225</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862.226, 862.227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862.229–862.232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862.233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862.311, 862.312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862.321, 862.322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862.324–862.326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863</w:t>
            </w:r>
            <w:r w:rsidRPr="007F4EF0">
              <w:tab/>
            </w:r>
          </w:p>
        </w:tc>
        <w:tc>
          <w:tcPr>
            <w:tcW w:w="5116" w:type="dxa"/>
            <w:shd w:val="clear" w:color="auto" w:fill="auto"/>
          </w:tcPr>
          <w:p w:rsidR="00A37F44" w:rsidRPr="007F4EF0" w:rsidRDefault="00A37F44" w:rsidP="007937B3">
            <w:pPr>
              <w:pStyle w:val="ENoteTableText"/>
            </w:pPr>
            <w:r w:rsidRPr="007F4EF0">
              <w:t>rs. 2001 No.</w:t>
            </w:r>
            <w:r>
              <w:t> </w:t>
            </w:r>
            <w:r w:rsidRPr="007F4EF0">
              <w:t>142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863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863.111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 2006 No.</w:t>
            </w:r>
            <w:r>
              <w:t> </w:t>
            </w:r>
            <w:r w:rsidRPr="007F4EF0">
              <w:t>250;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863.111</w:t>
            </w:r>
            <w:r w:rsidRPr="007F4EF0">
              <w:tab/>
            </w:r>
          </w:p>
        </w:tc>
        <w:tc>
          <w:tcPr>
            <w:tcW w:w="5116" w:type="dxa"/>
            <w:shd w:val="clear" w:color="auto" w:fill="auto"/>
          </w:tcPr>
          <w:p w:rsidR="00A37F44" w:rsidRPr="007F4EF0" w:rsidRDefault="00A37F44" w:rsidP="007937B3">
            <w:pPr>
              <w:pStyle w:val="ENoteTableText"/>
            </w:pPr>
            <w:r w:rsidRPr="007F4EF0">
              <w:t>am.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 2006 Nos. 250 and 354;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863.212, 863.213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 2005 No.</w:t>
            </w:r>
            <w:r>
              <w:t> </w:t>
            </w:r>
            <w:r w:rsidRPr="007F4EF0">
              <w:t>240;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863.219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863.221, 863.222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863.229–863.233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863.234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863.311, 863.312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863.313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863.321, 863.322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863.324–863.326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864</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864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864.1</w:t>
            </w:r>
            <w:r w:rsidRPr="007F4EF0">
              <w:tab/>
            </w:r>
          </w:p>
        </w:tc>
        <w:tc>
          <w:tcPr>
            <w:tcW w:w="5116" w:type="dxa"/>
            <w:shd w:val="clear" w:color="auto" w:fill="auto"/>
          </w:tcPr>
          <w:p w:rsidR="00A37F44" w:rsidRPr="007F4EF0" w:rsidRDefault="00A37F44" w:rsidP="007937B3">
            <w:pPr>
              <w:pStyle w:val="ENoteTableText"/>
            </w:pPr>
            <w:r w:rsidRPr="007F4EF0">
              <w:t>rs.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864.1</w:t>
            </w:r>
            <w:r w:rsidRPr="007F4EF0">
              <w:tab/>
            </w:r>
          </w:p>
        </w:tc>
        <w:tc>
          <w:tcPr>
            <w:tcW w:w="5116" w:type="dxa"/>
            <w:shd w:val="clear" w:color="auto" w:fill="auto"/>
          </w:tcPr>
          <w:p w:rsidR="00A37F44" w:rsidRPr="007F4EF0" w:rsidRDefault="00A37F44" w:rsidP="007937B3">
            <w:pPr>
              <w:pStyle w:val="ENoteTableText"/>
            </w:pPr>
            <w:r w:rsidRPr="007F4EF0">
              <w:t>rep.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864.111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2009 No.</w:t>
            </w:r>
            <w:r>
              <w:t> </w:t>
            </w:r>
            <w:r w:rsidRPr="007F4EF0">
              <w:t>289;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Nos. 116 and 144; 2010 No.</w:t>
            </w:r>
            <w:r>
              <w:t> </w:t>
            </w:r>
            <w:r w:rsidRPr="007F4EF0">
              <w:t>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864.214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289;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864.222A</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116; 2012 No.</w:t>
            </w:r>
            <w:r>
              <w:t> </w:t>
            </w:r>
            <w:r w:rsidRPr="007F4EF0">
              <w:t>256; Nos. 32 and 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 No.</w:t>
            </w:r>
            <w:r>
              <w:t> </w:t>
            </w:r>
            <w:r w:rsidRPr="007F4EF0">
              <w:t>146, 2013</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r w:rsidRPr="007F4EF0">
              <w:t>c. 864.224A</w:t>
            </w:r>
            <w:r w:rsidRPr="007F4EF0">
              <w:tab/>
            </w:r>
          </w:p>
        </w:tc>
        <w:tc>
          <w:tcPr>
            <w:tcW w:w="5116" w:type="dxa"/>
            <w:hideMark/>
          </w:tcPr>
          <w:p w:rsidR="00A37F44" w:rsidRPr="007F4EF0" w:rsidRDefault="00A37F44" w:rsidP="007937B3">
            <w:pPr>
              <w:pStyle w:val="ENoteTableText"/>
            </w:pPr>
            <w:r w:rsidRPr="007F4EF0">
              <w:t>ad.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864.230</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864.231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180CF7">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864.330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864.411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864.511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864.7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864.711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866</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Part</w:t>
            </w:r>
            <w:r>
              <w:t> </w:t>
            </w:r>
            <w:r w:rsidRPr="007F4EF0">
              <w:t>866</w:t>
            </w:r>
            <w:r w:rsidRPr="007F4EF0">
              <w:tab/>
            </w:r>
          </w:p>
        </w:tc>
        <w:tc>
          <w:tcPr>
            <w:tcW w:w="5116" w:type="dxa"/>
            <w:shd w:val="clear" w:color="auto" w:fill="auto"/>
          </w:tcPr>
          <w:p w:rsidR="00A37F44" w:rsidRPr="007F4EF0" w:rsidRDefault="00A37F44" w:rsidP="007937B3">
            <w:pPr>
              <w:pStyle w:val="ENoteTableText"/>
            </w:pPr>
            <w:r w:rsidRPr="007F4EF0">
              <w:t>rs. 1997 No.</w:t>
            </w:r>
            <w:r>
              <w:t> </w:t>
            </w:r>
            <w:r w:rsidRPr="007F4EF0">
              <w:t>137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866.111</w:t>
            </w:r>
            <w:r w:rsidRPr="007F4EF0">
              <w:tab/>
            </w:r>
          </w:p>
        </w:tc>
        <w:tc>
          <w:tcPr>
            <w:tcW w:w="5116" w:type="dxa"/>
            <w:shd w:val="clear" w:color="auto" w:fill="auto"/>
          </w:tcPr>
          <w:p w:rsidR="00A37F44" w:rsidRPr="007F4EF0" w:rsidRDefault="00A37F44" w:rsidP="007937B3">
            <w:pPr>
              <w:pStyle w:val="ENoteTableText"/>
            </w:pPr>
            <w:r w:rsidRPr="007F4EF0">
              <w:t>am. 2001 No.</w:t>
            </w:r>
            <w:r>
              <w:t> </w:t>
            </w:r>
            <w:r w:rsidRPr="007F4EF0">
              <w:t>142;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866.112</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866.211</w:t>
            </w:r>
            <w:r w:rsidRPr="007F4EF0">
              <w:tab/>
            </w:r>
          </w:p>
        </w:tc>
        <w:tc>
          <w:tcPr>
            <w:tcW w:w="5116" w:type="dxa"/>
            <w:shd w:val="clear" w:color="auto" w:fill="auto"/>
          </w:tcPr>
          <w:p w:rsidR="00A37F44" w:rsidRPr="007F4EF0" w:rsidRDefault="00A37F44" w:rsidP="007937B3">
            <w:pPr>
              <w:pStyle w:val="ENoteTableText"/>
            </w:pPr>
            <w:r w:rsidRPr="007F4EF0">
              <w:t>am. 1995 No 268; 1999 No.</w:t>
            </w:r>
            <w:r>
              <w:t> </w:t>
            </w:r>
            <w:r w:rsidRPr="007F4EF0">
              <w:t>243; 2001 No.</w:t>
            </w:r>
            <w:r>
              <w:t> </w:t>
            </w:r>
            <w:r w:rsidRPr="007F4EF0">
              <w:t>142;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E028CE">
            <w:pPr>
              <w:pStyle w:val="ENoteTableText"/>
            </w:pPr>
            <w:r w:rsidRPr="007F4EF0">
              <w:t>rs. 2012 No.</w:t>
            </w:r>
            <w:r>
              <w:t> </w:t>
            </w:r>
            <w:r w:rsidRPr="007F4EF0">
              <w:t>35</w:t>
            </w:r>
            <w:r w:rsidR="00BB7471">
              <w:t>; Act No 135, 2014</w:t>
            </w:r>
          </w:p>
        </w:tc>
      </w:tr>
      <w:tr w:rsidR="00A37F44" w:rsidRPr="00DD04F3" w:rsidTr="00A65DC9">
        <w:trPr>
          <w:gridBefore w:val="1"/>
          <w:wBefore w:w="9" w:type="dxa"/>
          <w:cantSplit/>
        </w:trPr>
        <w:tc>
          <w:tcPr>
            <w:tcW w:w="2100" w:type="dxa"/>
            <w:shd w:val="clear" w:color="auto" w:fill="auto"/>
          </w:tcPr>
          <w:p w:rsidR="00A37F44" w:rsidRPr="00E37318" w:rsidRDefault="00A37F44" w:rsidP="00E37318">
            <w:pPr>
              <w:pStyle w:val="ENoteTableText"/>
              <w:tabs>
                <w:tab w:val="center" w:leader="dot" w:pos="2268"/>
              </w:tabs>
            </w:pPr>
          </w:p>
        </w:tc>
        <w:tc>
          <w:tcPr>
            <w:tcW w:w="5116" w:type="dxa"/>
            <w:shd w:val="clear" w:color="auto" w:fill="auto"/>
          </w:tcPr>
          <w:p w:rsidR="00A37F44" w:rsidRPr="007F4EF0" w:rsidRDefault="00A37F44">
            <w:pPr>
              <w:pStyle w:val="ENoteTableText"/>
              <w:tabs>
                <w:tab w:val="center" w:leader="dot" w:pos="2268"/>
              </w:tabs>
            </w:pPr>
            <w:r>
              <w:t xml:space="preserve">am </w:t>
            </w:r>
            <w:r w:rsidRPr="00DD04F3">
              <w:rPr>
                <w:u w:val="single"/>
              </w:rPr>
              <w:t>No 182,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866.212</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142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2001 No.</w:t>
            </w:r>
            <w:r>
              <w:t> </w:t>
            </w:r>
            <w:r w:rsidRPr="007F4EF0">
              <w:t>246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866.213</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259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2001 No.</w:t>
            </w:r>
            <w:r>
              <w:t> </w:t>
            </w:r>
            <w:r w:rsidRPr="007F4EF0">
              <w:t>142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866.214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866.215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11DCA">
            <w:pPr>
              <w:pStyle w:val="ENoteTableText"/>
              <w:tabs>
                <w:tab w:val="center" w:leader="dot" w:pos="2268"/>
              </w:tabs>
            </w:pPr>
            <w:r w:rsidRPr="007F4EF0">
              <w:t>c. 866.221</w:t>
            </w:r>
            <w:r w:rsidRPr="007F4EF0">
              <w:tab/>
            </w:r>
          </w:p>
        </w:tc>
        <w:tc>
          <w:tcPr>
            <w:tcW w:w="5116" w:type="dxa"/>
            <w:shd w:val="clear" w:color="auto" w:fill="auto"/>
          </w:tcPr>
          <w:p w:rsidR="00A37F44" w:rsidRPr="007F4EF0" w:rsidRDefault="00A37F44" w:rsidP="00E028CE">
            <w:pPr>
              <w:pStyle w:val="ENoteTableText"/>
            </w:pPr>
            <w:r w:rsidRPr="007F4EF0">
              <w:t>rs. 1995 No.</w:t>
            </w:r>
            <w:r>
              <w:t> </w:t>
            </w:r>
            <w:r w:rsidRPr="007F4EF0">
              <w:t>268; 2009 No.</w:t>
            </w:r>
            <w:r>
              <w:t> </w:t>
            </w:r>
            <w:r w:rsidRPr="007F4EF0">
              <w:t>289; 2012 No.</w:t>
            </w:r>
            <w:r>
              <w:t> </w:t>
            </w:r>
            <w:r w:rsidRPr="007F4EF0">
              <w:t>35</w:t>
            </w:r>
            <w:r w:rsidR="00BB7471">
              <w:t>;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11DCA">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 xml:space="preserve">am </w:t>
            </w:r>
            <w:r>
              <w:rPr>
                <w:u w:val="single"/>
              </w:rPr>
              <w:t>No 182,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866.222</w:t>
            </w:r>
            <w:r w:rsidRPr="007F4EF0">
              <w:tab/>
            </w:r>
          </w:p>
        </w:tc>
        <w:tc>
          <w:tcPr>
            <w:tcW w:w="5116" w:type="dxa"/>
            <w:shd w:val="clear" w:color="auto" w:fill="auto"/>
          </w:tcPr>
          <w:p w:rsidR="00A37F44" w:rsidRPr="007F4EF0" w:rsidRDefault="00A37F44" w:rsidP="00711DCA">
            <w:pPr>
              <w:pStyle w:val="ENoteTableText"/>
            </w:pPr>
            <w:r w:rsidRPr="007F4EF0">
              <w:t>rs. 1995 No.</w:t>
            </w:r>
            <w:r>
              <w:t> </w:t>
            </w:r>
            <w:r w:rsidRPr="007F4EF0">
              <w:t>268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137; 1999 No.</w:t>
            </w:r>
            <w:r>
              <w:t> </w:t>
            </w:r>
            <w:r w:rsidRPr="007F4EF0">
              <w:t>243; 2001 No.</w:t>
            </w:r>
            <w:r>
              <w:t> </w:t>
            </w:r>
            <w:r w:rsidRPr="007F4EF0">
              <w:t>142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866.222A</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246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866.222B</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246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866.223</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E028CE">
            <w:pPr>
              <w:pStyle w:val="ENoteTableText"/>
            </w:pPr>
            <w:r>
              <w:t>am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866.224</w:t>
            </w:r>
            <w:r w:rsidRPr="007F4EF0">
              <w:tab/>
            </w:r>
          </w:p>
        </w:tc>
        <w:tc>
          <w:tcPr>
            <w:tcW w:w="5116" w:type="dxa"/>
            <w:shd w:val="clear" w:color="auto" w:fill="auto"/>
          </w:tcPr>
          <w:p w:rsidR="00A37F44" w:rsidRPr="007F4EF0" w:rsidRDefault="00A37F44" w:rsidP="007937B3">
            <w:pPr>
              <w:pStyle w:val="ENoteTableText"/>
            </w:pPr>
            <w:r w:rsidRPr="007F4EF0">
              <w:t>am. 1999 Nos. 64 and 81; 2000 No.</w:t>
            </w:r>
            <w:r>
              <w:t> </w:t>
            </w:r>
            <w:r w:rsidRPr="007F4EF0">
              <w:t>62;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866.224A</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866.224B</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866.225</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117; 1999 No.</w:t>
            </w:r>
            <w:r>
              <w:t> </w:t>
            </w:r>
            <w:r w:rsidRPr="007F4EF0">
              <w:t>81;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E028CE">
            <w:pPr>
              <w:pStyle w:val="ENoteTableText"/>
            </w:pPr>
            <w:r>
              <w:t>am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866.227</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2000 No.</w:t>
            </w:r>
            <w:r>
              <w:t> </w:t>
            </w:r>
            <w:r w:rsidRPr="007F4EF0">
              <w:t>108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866.227A</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2000 No.</w:t>
            </w:r>
            <w:r>
              <w:t> </w:t>
            </w:r>
            <w:r w:rsidRPr="007F4EF0">
              <w:t>108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866.228</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213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866.228A</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128, 2001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866.229</w:t>
            </w:r>
            <w:r w:rsidRPr="007F4EF0">
              <w:tab/>
            </w:r>
          </w:p>
        </w:tc>
        <w:tc>
          <w:tcPr>
            <w:tcW w:w="5116" w:type="dxa"/>
            <w:shd w:val="clear" w:color="auto" w:fill="auto"/>
          </w:tcPr>
          <w:p w:rsidR="00A37F44" w:rsidRPr="007F4EF0" w:rsidRDefault="00A37F44" w:rsidP="007937B3">
            <w:pPr>
              <w:pStyle w:val="ENoteTableText"/>
            </w:pPr>
            <w:r w:rsidRPr="007F4EF0">
              <w:t>ad. 2000 No.</w:t>
            </w:r>
            <w:r>
              <w:t> </w:t>
            </w:r>
            <w:r w:rsidRPr="007F4EF0">
              <w:t>192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142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E028CE">
            <w:pPr>
              <w:pStyle w:val="ENoteTableText"/>
            </w:pPr>
            <w:r w:rsidRPr="007F4EF0">
              <w:t>rs. 2009 No.</w:t>
            </w:r>
            <w:r>
              <w:t> </w:t>
            </w:r>
            <w:r w:rsidRPr="007F4EF0">
              <w:t>289; 2012 No.</w:t>
            </w:r>
            <w:r>
              <w:t> </w:t>
            </w:r>
            <w:r w:rsidRPr="007F4EF0">
              <w:t>35</w:t>
            </w:r>
            <w:r>
              <w:t>;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866.231</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866.232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ind w:left="142" w:hanging="142"/>
            </w:pPr>
            <w:r w:rsidRPr="007F4EF0">
              <w:t>Note to Div. 866.3</w:t>
            </w:r>
            <w:r w:rsidRPr="007F4EF0">
              <w:tab/>
            </w:r>
            <w:r w:rsidRPr="007F4EF0">
              <w:br/>
              <w:t>(second occurring)</w:t>
            </w:r>
          </w:p>
        </w:tc>
        <w:tc>
          <w:tcPr>
            <w:tcW w:w="5116" w:type="dxa"/>
            <w:shd w:val="clear" w:color="auto" w:fill="auto"/>
          </w:tcPr>
          <w:p w:rsidR="00A37F44" w:rsidRPr="007F4EF0" w:rsidRDefault="00A37F44" w:rsidP="007937B3">
            <w:pPr>
              <w:pStyle w:val="ENoteTableText"/>
            </w:pPr>
            <w:r w:rsidRPr="007F4EF0">
              <w:t>ad. 2004 No.</w:t>
            </w:r>
            <w:r>
              <w:t> </w:t>
            </w:r>
            <w:r w:rsidRPr="007F4EF0">
              <w:t>269</w:t>
            </w:r>
            <w:r w:rsidRPr="007F4EF0">
              <w:br/>
              <w:t>rep. 2008 No.</w:t>
            </w:r>
            <w:r>
              <w:t> </w:t>
            </w:r>
            <w:r w:rsidRPr="007F4EF0">
              <w:t>168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866.411</w:t>
            </w:r>
            <w:r w:rsidRPr="007F4EF0">
              <w:tab/>
            </w:r>
          </w:p>
        </w:tc>
        <w:tc>
          <w:tcPr>
            <w:tcW w:w="5116" w:type="dxa"/>
            <w:shd w:val="clear" w:color="auto" w:fill="auto"/>
          </w:tcPr>
          <w:p w:rsidR="00A37F44" w:rsidRPr="007F4EF0" w:rsidRDefault="00A37F44" w:rsidP="007937B3">
            <w:pPr>
              <w:pStyle w:val="ENoteTableText"/>
            </w:pPr>
            <w:r w:rsidRPr="007F4EF0">
              <w:t>rs. 1995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866.511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211; 1999 No.</w:t>
            </w:r>
            <w:r>
              <w:t> </w:t>
            </w:r>
            <w:r w:rsidRPr="007F4EF0">
              <w:t>243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866.6</w:t>
            </w:r>
            <w:r w:rsidRPr="007F4EF0">
              <w:tab/>
            </w:r>
          </w:p>
        </w:tc>
        <w:tc>
          <w:tcPr>
            <w:tcW w:w="5116" w:type="dxa"/>
            <w:shd w:val="clear" w:color="auto" w:fill="auto"/>
          </w:tcPr>
          <w:p w:rsidR="00A37F44" w:rsidRPr="007F4EF0" w:rsidRDefault="00A37F44" w:rsidP="007937B3">
            <w:pPr>
              <w:pStyle w:val="ENoteTableText"/>
            </w:pPr>
            <w:r w:rsidRPr="007F4EF0">
              <w:t>rs. No.</w:t>
            </w:r>
            <w:r>
              <w:t> </w:t>
            </w:r>
            <w:r w:rsidRPr="007F4EF0">
              <w:t>106, 2013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866.611</w:t>
            </w:r>
            <w:r w:rsidRPr="007F4EF0">
              <w:tab/>
            </w:r>
          </w:p>
        </w:tc>
        <w:tc>
          <w:tcPr>
            <w:tcW w:w="5116" w:type="dxa"/>
            <w:shd w:val="clear" w:color="auto" w:fill="auto"/>
          </w:tcPr>
          <w:p w:rsidR="00A37F44" w:rsidRPr="007F4EF0" w:rsidRDefault="00A37F44" w:rsidP="007937B3">
            <w:pPr>
              <w:pStyle w:val="ENoteTableText"/>
            </w:pPr>
            <w:r w:rsidRPr="007F4EF0">
              <w:t>ad. No.</w:t>
            </w:r>
            <w:r>
              <w:t> </w:t>
            </w:r>
            <w:r w:rsidRPr="007F4EF0">
              <w:t>106, 2013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866.7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866.711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866.712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880.21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880.21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880.211–880.213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880.215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880.216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880.221, 880.222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880.222A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Nos. 159 and 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880.231</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880.31</w:t>
            </w:r>
            <w:r w:rsidRPr="007F4EF0">
              <w:tab/>
            </w: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Subdiv. 880.31</w:t>
            </w:r>
            <w:r w:rsidRPr="007F4EF0">
              <w:tab/>
            </w:r>
          </w:p>
        </w:tc>
        <w:tc>
          <w:tcPr>
            <w:tcW w:w="5116" w:type="dxa"/>
            <w:shd w:val="clear" w:color="auto" w:fill="auto"/>
          </w:tcPr>
          <w:p w:rsidR="00A37F44" w:rsidRPr="007F4EF0" w:rsidRDefault="00A37F44" w:rsidP="007937B3">
            <w:pPr>
              <w:pStyle w:val="ENoteTableText"/>
            </w:pPr>
            <w:r w:rsidRPr="007F4EF0">
              <w:t>rep.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880.311, 880.312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301D7F">
            <w:pPr>
              <w:pStyle w:val="ENoteTableText"/>
              <w:keepNext/>
              <w:keepLines/>
              <w:tabs>
                <w:tab w:val="center" w:leader="dot" w:pos="2268"/>
              </w:tabs>
            </w:pPr>
            <w:r w:rsidRPr="007F4EF0">
              <w:t>Part</w:t>
            </w:r>
            <w:r>
              <w:t> </w:t>
            </w:r>
            <w:r w:rsidRPr="007F4EF0">
              <w:t>881</w:t>
            </w:r>
            <w:r w:rsidRPr="007F4EF0">
              <w:tab/>
            </w:r>
          </w:p>
        </w:tc>
        <w:tc>
          <w:tcPr>
            <w:tcW w:w="5116" w:type="dxa"/>
            <w:shd w:val="clear" w:color="auto" w:fill="auto"/>
          </w:tcPr>
          <w:p w:rsidR="00A37F44" w:rsidRPr="007F4EF0" w:rsidRDefault="00A37F44" w:rsidP="00301D7F">
            <w:pPr>
              <w:pStyle w:val="ENoteTableText"/>
              <w:keepNext/>
              <w:keepLines/>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881.21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881.212, 881.213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881.215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881.216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881.221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881.223, 881.224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881.224</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881.224A</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240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881.228, 881.229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881.230</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881.232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Nos. 159 and 250;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881.321, 881.322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882.21</w:t>
            </w:r>
            <w:r w:rsidRPr="007F4EF0">
              <w:tab/>
            </w:r>
          </w:p>
        </w:tc>
        <w:tc>
          <w:tcPr>
            <w:tcW w:w="5116" w:type="dxa"/>
            <w:shd w:val="clear" w:color="auto" w:fill="auto"/>
          </w:tcPr>
          <w:p w:rsidR="00A37F44" w:rsidRPr="007F4EF0" w:rsidRDefault="00A37F44" w:rsidP="007937B3">
            <w:pPr>
              <w:pStyle w:val="ENoteTableText"/>
            </w:pPr>
            <w:r w:rsidRPr="007F4EF0">
              <w:t>rs. 2004 No.</w:t>
            </w:r>
            <w:r>
              <w:t> </w:t>
            </w:r>
            <w:r w:rsidRPr="007F4EF0">
              <w:t>93;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882.212, 882.213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882.215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882.216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882.221, 882.222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882.226</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882.227</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122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882.228</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882.229</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882.230, 882.231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882.232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882.233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Nos. 159 and 250;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882.234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882.235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882.312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882.313</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882.314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882.321, 882.322</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882.323</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882.324</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882.325</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882.327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882.411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882.511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882.711</w:t>
            </w:r>
            <w:r w:rsidRPr="007F4EF0">
              <w:tab/>
            </w:r>
          </w:p>
        </w:tc>
        <w:tc>
          <w:tcPr>
            <w:tcW w:w="5116" w:type="dxa"/>
            <w:shd w:val="clear" w:color="auto" w:fill="auto"/>
          </w:tcPr>
          <w:p w:rsidR="00A37F44" w:rsidRPr="007F4EF0" w:rsidRDefault="00A37F44" w:rsidP="007937B3">
            <w:pPr>
              <w:pStyle w:val="ENoteTableText"/>
            </w:pPr>
            <w:r w:rsidRPr="007F4EF0">
              <w:t>ad. 2001 No.</w:t>
            </w:r>
            <w:r>
              <w:t> </w:t>
            </w:r>
            <w:r w:rsidRPr="007F4EF0">
              <w:t>162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883</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883.111</w:t>
            </w:r>
            <w:r w:rsidRPr="007F4EF0">
              <w:tab/>
            </w:r>
          </w:p>
        </w:tc>
        <w:tc>
          <w:tcPr>
            <w:tcW w:w="5116" w:type="dxa"/>
            <w:shd w:val="clear" w:color="auto" w:fill="auto"/>
          </w:tcPr>
          <w:p w:rsidR="00A37F44" w:rsidRPr="007F4EF0" w:rsidRDefault="00A37F44" w:rsidP="007937B3">
            <w:pPr>
              <w:pStyle w:val="ENoteTableText"/>
            </w:pPr>
            <w:r w:rsidRPr="007F4EF0">
              <w:t>rep.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Notes 1, 2 to c. 883.111</w:t>
            </w:r>
            <w:r w:rsidRPr="007F4EF0">
              <w:tab/>
            </w:r>
          </w:p>
        </w:tc>
        <w:tc>
          <w:tcPr>
            <w:tcW w:w="5116" w:type="dxa"/>
            <w:shd w:val="clear" w:color="auto" w:fill="auto"/>
          </w:tcPr>
          <w:p w:rsidR="00A37F44" w:rsidRPr="007F4EF0" w:rsidRDefault="00A37F44" w:rsidP="007937B3">
            <w:pPr>
              <w:pStyle w:val="ENoteTableText"/>
            </w:pPr>
            <w:r w:rsidRPr="007F4EF0">
              <w:t>ad.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883.210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354;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883.212, 883.213</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883.221, 883.222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883.223</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883.224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883.225</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883.226, 883.227</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883.228</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883.229</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883.230, 883.231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883.311, 883.312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883.321, 883.322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883.323</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883.324</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883.325, 883.326</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883.411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883.511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883.711, 883.712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884</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884.1</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2006 No.</w:t>
            </w:r>
            <w:r>
              <w:t> </w:t>
            </w:r>
            <w:r w:rsidRPr="007F4EF0">
              <w:t>10; 2009 No.</w:t>
            </w:r>
            <w:r>
              <w:t> </w:t>
            </w:r>
            <w:r w:rsidRPr="007F4EF0">
              <w:t>144; 2010 No.</w:t>
            </w:r>
            <w:r>
              <w:t> </w:t>
            </w:r>
            <w:r w:rsidRPr="007F4EF0">
              <w:t>38;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884.213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2012 No.</w:t>
            </w:r>
            <w:r>
              <w:t> </w:t>
            </w:r>
            <w:r w:rsidRPr="007F4EF0">
              <w:t>256; Nos. 32 and 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32, 2013;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884.227</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884.228</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884.229</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884.230</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38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884.312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884.322</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884.322A</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884.323</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 2006 No.</w:t>
            </w:r>
            <w:r>
              <w:t> </w:t>
            </w:r>
            <w:r w:rsidRPr="007F4EF0">
              <w:t>10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884.324</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884.325</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884.326</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884.327</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884.328</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blPrEx>
          <w:tblLook w:val="04A0" w:firstRow="1" w:lastRow="0" w:firstColumn="1" w:lastColumn="0" w:noHBand="0" w:noVBand="1"/>
        </w:tblPrEx>
        <w:trPr>
          <w:gridBefore w:val="1"/>
          <w:wBefore w:w="9" w:type="dxa"/>
          <w:cantSplit/>
        </w:trPr>
        <w:tc>
          <w:tcPr>
            <w:tcW w:w="2100" w:type="dxa"/>
          </w:tcPr>
          <w:p w:rsidR="00A37F44" w:rsidRPr="007F4EF0" w:rsidRDefault="00A37F44" w:rsidP="007937B3">
            <w:pPr>
              <w:pStyle w:val="ENoteTableText"/>
              <w:tabs>
                <w:tab w:val="center" w:leader="dot" w:pos="2268"/>
              </w:tabs>
            </w:pPr>
          </w:p>
        </w:tc>
        <w:tc>
          <w:tcPr>
            <w:tcW w:w="5116" w:type="dxa"/>
            <w:hideMark/>
          </w:tcPr>
          <w:p w:rsidR="00A37F44" w:rsidRPr="007F4EF0" w:rsidRDefault="00A37F44" w:rsidP="007937B3">
            <w:pPr>
              <w:pStyle w:val="ENoteTableText"/>
            </w:pPr>
            <w:r w:rsidRPr="007F4EF0">
              <w:t>am. No.</w:t>
            </w:r>
            <w:r>
              <w:t> </w:t>
            </w:r>
            <w:r w:rsidRPr="007F4EF0">
              <w:t>146, 2013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884.411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884.412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884.511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884.512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93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884.7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884.711</w:t>
            </w:r>
            <w:r w:rsidRPr="007F4EF0">
              <w:tab/>
            </w:r>
          </w:p>
        </w:tc>
        <w:tc>
          <w:tcPr>
            <w:tcW w:w="5116" w:type="dxa"/>
            <w:shd w:val="clear" w:color="auto" w:fill="auto"/>
          </w:tcPr>
          <w:p w:rsidR="00A37F44" w:rsidRPr="007F4EF0" w:rsidRDefault="00A37F44" w:rsidP="007937B3">
            <w:pPr>
              <w:pStyle w:val="ENoteTableText"/>
            </w:pPr>
            <w:r w:rsidRPr="007F4EF0">
              <w:t>ad. Act No.</w:t>
            </w:r>
            <w:r>
              <w:t> </w:t>
            </w:r>
            <w:r w:rsidRPr="007F4EF0">
              <w:t>5, 2003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884.712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885.111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84;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885.111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885.2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375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885.215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885.221</w:t>
            </w:r>
            <w:r w:rsidRPr="007F4EF0">
              <w:tab/>
            </w: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885.230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885.3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3A141D">
            <w:pPr>
              <w:rPr>
                <w:rFonts w:ascii="Arial" w:hAnsi="Arial" w:cs="Arial"/>
              </w:rPr>
            </w:pPr>
          </w:p>
        </w:tc>
        <w:tc>
          <w:tcPr>
            <w:tcW w:w="5116" w:type="dxa"/>
            <w:shd w:val="clear" w:color="auto" w:fill="auto"/>
          </w:tcPr>
          <w:p w:rsidR="00A37F44" w:rsidRPr="007F4EF0" w:rsidRDefault="00A37F44" w:rsidP="003A141D">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3A141D">
            <w:pPr>
              <w:keepNext/>
              <w:keepLines/>
              <w:rPr>
                <w:rFonts w:ascii="Arial" w:hAnsi="Arial" w:cs="Arial"/>
              </w:rPr>
            </w:pPr>
          </w:p>
        </w:tc>
        <w:tc>
          <w:tcPr>
            <w:tcW w:w="5116" w:type="dxa"/>
            <w:shd w:val="clear" w:color="auto" w:fill="auto"/>
          </w:tcPr>
          <w:p w:rsidR="00A37F44" w:rsidRPr="007F4EF0" w:rsidRDefault="00A37F44" w:rsidP="003A141D">
            <w:pPr>
              <w:pStyle w:val="ENoteTableText"/>
              <w:keepNext/>
              <w:keepLines/>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3A141D">
            <w:pPr>
              <w:pStyle w:val="ENoteTableText"/>
              <w:tabs>
                <w:tab w:val="center" w:leader="dot" w:pos="2268"/>
              </w:tabs>
            </w:pPr>
          </w:p>
        </w:tc>
        <w:tc>
          <w:tcPr>
            <w:tcW w:w="5116" w:type="dxa"/>
            <w:shd w:val="clear" w:color="auto" w:fill="auto"/>
          </w:tcPr>
          <w:p w:rsidR="00A37F44" w:rsidRPr="007F4EF0" w:rsidRDefault="00A37F44" w:rsidP="003A141D">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885.511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885.7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885.711, 885.712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1 to c. 886.111</w:t>
            </w:r>
            <w:r w:rsidRPr="007F4EF0">
              <w:tab/>
            </w:r>
          </w:p>
        </w:tc>
        <w:tc>
          <w:tcPr>
            <w:tcW w:w="5116" w:type="dxa"/>
            <w:shd w:val="clear" w:color="auto" w:fill="auto"/>
          </w:tcPr>
          <w:p w:rsidR="00A37F44" w:rsidRPr="007F4EF0" w:rsidRDefault="00A37F44" w:rsidP="007937B3">
            <w:pPr>
              <w:pStyle w:val="ENoteTableText"/>
            </w:pPr>
            <w:r w:rsidRPr="007F4EF0">
              <w:t>rs. 2009 No.</w:t>
            </w:r>
            <w:r>
              <w:t> </w:t>
            </w:r>
            <w:r w:rsidRPr="007F4EF0">
              <w:t>84;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6 to c. 886.111</w:t>
            </w:r>
            <w:r w:rsidRPr="007F4EF0">
              <w:tab/>
            </w: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886.2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84; No.</w:t>
            </w:r>
            <w:r>
              <w:t> </w:t>
            </w:r>
            <w:r w:rsidRPr="007F4EF0">
              <w:t>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375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886.214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886.215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c. 886.221</w:t>
            </w:r>
            <w:r w:rsidRPr="007F4EF0">
              <w:tab/>
            </w:r>
          </w:p>
        </w:tc>
        <w:tc>
          <w:tcPr>
            <w:tcW w:w="5116" w:type="dxa"/>
            <w:shd w:val="clear" w:color="auto" w:fill="auto"/>
          </w:tcPr>
          <w:p w:rsidR="00A37F44" w:rsidRPr="007F4EF0" w:rsidRDefault="00A37F44" w:rsidP="007937B3">
            <w:pPr>
              <w:pStyle w:val="ENoteTableText"/>
            </w:pPr>
            <w:r w:rsidRPr="007F4EF0">
              <w:t>am.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 2010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886.230</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886.231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886.3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886.511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886.7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886.711, 886.712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E14CDA">
            <w:pPr>
              <w:pStyle w:val="ENoteTableText"/>
              <w:keepNext/>
              <w:keepLines/>
            </w:pPr>
            <w:r w:rsidRPr="007F4EF0">
              <w:rPr>
                <w:b/>
              </w:rPr>
              <w:t>Part</w:t>
            </w:r>
            <w:r>
              <w:rPr>
                <w:b/>
              </w:rPr>
              <w:t> </w:t>
            </w:r>
            <w:r w:rsidRPr="007F4EF0">
              <w:rPr>
                <w:b/>
              </w:rPr>
              <w:t>887</w:t>
            </w:r>
          </w:p>
        </w:tc>
        <w:tc>
          <w:tcPr>
            <w:tcW w:w="5116" w:type="dxa"/>
            <w:shd w:val="clear" w:color="auto" w:fill="auto"/>
          </w:tcPr>
          <w:p w:rsidR="00A37F44" w:rsidRPr="007F4EF0" w:rsidRDefault="00A37F44" w:rsidP="00E14CDA">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2010 No.</w:t>
            </w:r>
            <w:r>
              <w:t> </w:t>
            </w:r>
            <w:r w:rsidRPr="007F4EF0">
              <w:t>297</w:t>
            </w:r>
          </w:p>
        </w:tc>
      </w:tr>
      <w:tr w:rsidR="00A37F44" w:rsidRPr="007F4EF0" w:rsidTr="00693890">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887.2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rep.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2009 No.</w:t>
            </w:r>
            <w:r>
              <w:t> </w:t>
            </w:r>
            <w:r w:rsidRPr="007F4EF0">
              <w:t>144; 2011 No.</w:t>
            </w:r>
            <w:r>
              <w:t> </w:t>
            </w:r>
            <w:r w:rsidRPr="007F4EF0">
              <w:t>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887.226</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887.227</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887.229</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887.3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887.312</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13;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887.324</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887.325</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887.511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887.7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cc. 887.711, 887.712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888</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888</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5 to c. 888.111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888.2</w:t>
            </w:r>
            <w:r w:rsidRPr="007F4EF0">
              <w:tab/>
            </w:r>
          </w:p>
        </w:tc>
        <w:tc>
          <w:tcPr>
            <w:tcW w:w="5116" w:type="dxa"/>
            <w:shd w:val="clear" w:color="auto" w:fill="auto"/>
          </w:tcPr>
          <w:p w:rsidR="00A37F44" w:rsidRPr="007F4EF0" w:rsidRDefault="00A37F44" w:rsidP="007937B3">
            <w:pPr>
              <w:pStyle w:val="ENoteTableText"/>
            </w:pPr>
            <w:r w:rsidRPr="007F4EF0">
              <w:t>am.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888.217</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888.221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888.222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888.223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888.225</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888.226</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888.231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888.232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888.24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888.241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889.242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255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888.311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888.312</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888.313</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888.314</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888.411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ind w:firstLine="28"/>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888.511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888.611</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890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890</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Div. 890.1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4 to Div. 890.1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890.217</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890.225</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890.7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890.712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891</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891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891.111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891.7</w:t>
            </w:r>
            <w:r w:rsidRPr="007F4EF0">
              <w:tab/>
            </w:r>
          </w:p>
        </w:tc>
        <w:tc>
          <w:tcPr>
            <w:tcW w:w="5116" w:type="dxa"/>
            <w:shd w:val="clear" w:color="auto" w:fill="auto"/>
          </w:tcPr>
          <w:p w:rsidR="00A37F44" w:rsidRPr="007F4EF0" w:rsidRDefault="00A37F44" w:rsidP="007937B3">
            <w:pPr>
              <w:pStyle w:val="ENoteTableText"/>
            </w:pPr>
            <w:r w:rsidRPr="007F4EF0">
              <w:t>rep. 2102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891.712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892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892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Div. 892.1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4 to Div. 892.1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 2008 No.</w:t>
            </w:r>
            <w:r>
              <w:t> </w:t>
            </w:r>
            <w:r w:rsidRPr="007F4EF0">
              <w:t>166;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am.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123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892.216</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892.216A</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250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892.217</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131;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892.226</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892.312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131; 2007 No.</w:t>
            </w:r>
            <w:r>
              <w:t> </w:t>
            </w:r>
            <w:r w:rsidRPr="007F4EF0">
              <w:t>314;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892.412</w:t>
            </w:r>
            <w:r w:rsidRPr="007F4EF0">
              <w:tab/>
            </w:r>
          </w:p>
        </w:tc>
        <w:tc>
          <w:tcPr>
            <w:tcW w:w="5116" w:type="dxa"/>
            <w:shd w:val="clear" w:color="auto" w:fill="auto"/>
          </w:tcPr>
          <w:p w:rsidR="00A37F44" w:rsidRPr="007F4EF0" w:rsidRDefault="00A37F44" w:rsidP="007937B3">
            <w:pPr>
              <w:pStyle w:val="ENoteTableText"/>
            </w:pPr>
            <w:r w:rsidRPr="007F4EF0">
              <w:t>ad. 2004 No.</w:t>
            </w:r>
            <w:r>
              <w:t> </w:t>
            </w:r>
            <w:r w:rsidRPr="007F4EF0">
              <w:t>131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892.7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265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892.712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893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893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893.111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3 to c. 893.111</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94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893.213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2008 No.</w:t>
            </w:r>
            <w:r>
              <w:t> </w:t>
            </w:r>
            <w:r w:rsidRPr="007F4EF0">
              <w:t>166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893.224</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2007 No.</w:t>
            </w:r>
            <w:r>
              <w:t> </w:t>
            </w:r>
            <w:r w:rsidRPr="007F4EF0">
              <w:t>314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893.225</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893.226</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893.227</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893.311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893.321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893.322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314; 2011 No.</w:t>
            </w:r>
            <w:r>
              <w:t> </w:t>
            </w:r>
            <w:r w:rsidRPr="007F4EF0">
              <w:t>199;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893.323</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893.324</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893.411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893.511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893.611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893.7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893.711</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348</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893.712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956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956.221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214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956.224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956.321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956.322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956.323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956.324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216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956.412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 2007 No.</w:t>
            </w:r>
            <w:r>
              <w:t> </w:t>
            </w:r>
            <w:r w:rsidRPr="007F4EF0">
              <w:t>191;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956.512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956.611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956.7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956.711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976</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976.221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214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976.224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216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976.412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976.512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976.611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976.7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976.711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977</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977.221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214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977.222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977.223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977.224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977.321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977.322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977.323</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977.324</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977.411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1997 No.</w:t>
            </w:r>
            <w:r>
              <w:t> </w:t>
            </w:r>
            <w:r w:rsidRPr="007F4EF0">
              <w:t>216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977.412</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216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977.511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rPr>
                <w:rFonts w:ascii="Arial" w:hAnsi="Arial" w:cs="Arial"/>
              </w:rPr>
            </w:pPr>
          </w:p>
        </w:tc>
        <w:tc>
          <w:tcPr>
            <w:tcW w:w="5116" w:type="dxa"/>
            <w:shd w:val="clear" w:color="auto" w:fill="auto"/>
          </w:tcPr>
          <w:p w:rsidR="00A37F44" w:rsidRPr="007F4EF0" w:rsidRDefault="00A37F44" w:rsidP="007937B3">
            <w:pPr>
              <w:pStyle w:val="ENoteTableText"/>
            </w:pPr>
            <w:r w:rsidRPr="007F4EF0">
              <w:t>rs.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2005 No.</w:t>
            </w:r>
            <w:r>
              <w:t> </w:t>
            </w:r>
            <w:r w:rsidRPr="007F4EF0">
              <w:t>133; 2007 No.</w:t>
            </w:r>
            <w:r>
              <w:t> </w:t>
            </w:r>
            <w:r w:rsidRPr="007F4EF0">
              <w:t>191;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977.512</w:t>
            </w:r>
            <w:r w:rsidRPr="007F4EF0">
              <w:tab/>
            </w:r>
          </w:p>
        </w:tc>
        <w:tc>
          <w:tcPr>
            <w:tcW w:w="5116" w:type="dxa"/>
            <w:shd w:val="clear" w:color="auto" w:fill="auto"/>
          </w:tcPr>
          <w:p w:rsidR="00A37F44" w:rsidRPr="007F4EF0" w:rsidRDefault="00A37F44" w:rsidP="007937B3">
            <w:pPr>
              <w:pStyle w:val="ENoteTableText"/>
            </w:pPr>
            <w:r w:rsidRPr="007F4EF0">
              <w:t>ad. 2002 No.</w:t>
            </w:r>
            <w:r>
              <w:t> </w:t>
            </w:r>
            <w:r w:rsidRPr="007F4EF0">
              <w:t>86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977.611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2010 No.</w:t>
            </w:r>
            <w:r>
              <w:t> </w:t>
            </w:r>
            <w:r w:rsidRPr="007F4EF0">
              <w:t>232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No.</w:t>
            </w:r>
            <w:r>
              <w:t> </w:t>
            </w:r>
            <w:r w:rsidRPr="007F4EF0">
              <w:t>32, 2013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977.7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977.711</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75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3A141D">
            <w:pPr>
              <w:pStyle w:val="ENoteTableText"/>
              <w:keepNext/>
              <w:keepLines/>
            </w:pPr>
            <w:r w:rsidRPr="007F4EF0">
              <w:rPr>
                <w:b/>
              </w:rPr>
              <w:t>Part</w:t>
            </w:r>
            <w:r>
              <w:rPr>
                <w:b/>
              </w:rPr>
              <w:t> </w:t>
            </w:r>
            <w:r w:rsidRPr="007F4EF0">
              <w:rPr>
                <w:b/>
              </w:rPr>
              <w:t>988</w:t>
            </w:r>
          </w:p>
        </w:tc>
        <w:tc>
          <w:tcPr>
            <w:tcW w:w="5116" w:type="dxa"/>
            <w:shd w:val="clear" w:color="auto" w:fill="auto"/>
          </w:tcPr>
          <w:p w:rsidR="00A37F44" w:rsidRPr="007F4EF0" w:rsidRDefault="00A37F44" w:rsidP="003A141D">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Part</w:t>
            </w:r>
            <w:r>
              <w:t> </w:t>
            </w:r>
            <w:r w:rsidRPr="007F4EF0">
              <w:t>988</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988.111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988.112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988.113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am No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988.2</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988.211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988.221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988.222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205;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c. 988.223</w:t>
            </w:r>
            <w:r w:rsidRPr="007F4EF0">
              <w:tab/>
            </w:r>
          </w:p>
        </w:tc>
        <w:tc>
          <w:tcPr>
            <w:tcW w:w="5116" w:type="dxa"/>
            <w:shd w:val="clear" w:color="auto" w:fill="auto"/>
          </w:tcPr>
          <w:p w:rsidR="00A37F44" w:rsidRPr="007F4EF0" w:rsidRDefault="00A37F44" w:rsidP="0011715F">
            <w:pPr>
              <w:pStyle w:val="ENoteTableText"/>
              <w:keepNext/>
              <w:keepLines/>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988.224</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Del="0015463F"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988.225</w:t>
            </w:r>
            <w:r w:rsidRPr="007F4EF0">
              <w:tab/>
            </w:r>
          </w:p>
        </w:tc>
        <w:tc>
          <w:tcPr>
            <w:tcW w:w="5116" w:type="dxa"/>
            <w:shd w:val="clear" w:color="auto" w:fill="auto"/>
          </w:tcPr>
          <w:p w:rsidR="00A37F44" w:rsidRPr="007F4EF0" w:rsidDel="0015463F"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988.3</w:t>
            </w:r>
            <w:r w:rsidRPr="007F4EF0">
              <w:tab/>
            </w: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988.321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988.322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205;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988.323</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988.324</w:t>
            </w:r>
            <w:r w:rsidRPr="007F4EF0">
              <w:tab/>
            </w:r>
          </w:p>
        </w:tc>
        <w:tc>
          <w:tcPr>
            <w:tcW w:w="5116" w:type="dxa"/>
            <w:shd w:val="clear" w:color="auto" w:fill="auto"/>
          </w:tcPr>
          <w:p w:rsidR="00A37F44" w:rsidRPr="007F4EF0" w:rsidRDefault="00A37F44" w:rsidP="007937B3">
            <w:pPr>
              <w:pStyle w:val="ENoteTableText"/>
            </w:pPr>
            <w:r w:rsidRPr="007F4EF0">
              <w:t>ad. 2008 No.</w:t>
            </w:r>
            <w:r>
              <w:t> </w:t>
            </w:r>
            <w:r w:rsidRPr="007F4EF0">
              <w:t>205</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988.411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988.511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988.512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F22CB6">
            <w:pPr>
              <w:pStyle w:val="ENoteTableText"/>
            </w:pPr>
            <w:r w:rsidRPr="007F4EF0">
              <w:t>am. 2009 No.</w:t>
            </w:r>
            <w:r>
              <w:t> </w:t>
            </w:r>
            <w:r w:rsidRPr="007F4EF0">
              <w:t>144; 2012 No.</w:t>
            </w:r>
            <w:r>
              <w:t> </w:t>
            </w:r>
            <w:r w:rsidRPr="007F4EF0">
              <w:t>133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988.611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988.612</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988.7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988.711</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191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Part</w:t>
            </w:r>
            <w:r>
              <w:rPr>
                <w:b/>
              </w:rPr>
              <w:t> </w:t>
            </w:r>
            <w:r w:rsidRPr="007F4EF0">
              <w:rPr>
                <w:b/>
              </w:rPr>
              <w:t>995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995.1</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995.1</w:t>
            </w:r>
            <w:r w:rsidRPr="007F4EF0">
              <w:tab/>
            </w: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995.111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995.2</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995.221</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995.222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keepNext/>
              <w:keepLines/>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995.3</w:t>
            </w:r>
            <w:r w:rsidRPr="007F4EF0">
              <w:tab/>
            </w:r>
          </w:p>
        </w:tc>
        <w:tc>
          <w:tcPr>
            <w:tcW w:w="5116" w:type="dxa"/>
            <w:shd w:val="clear" w:color="auto" w:fill="auto"/>
          </w:tcPr>
          <w:p w:rsidR="00A37F44" w:rsidRPr="007F4EF0" w:rsidRDefault="00A37F44" w:rsidP="007937B3">
            <w:pPr>
              <w:pStyle w:val="ENoteTableText"/>
            </w:pPr>
            <w:r w:rsidRPr="007F4EF0">
              <w:t>rs.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Note to Div. 995.3</w:t>
            </w:r>
            <w:r w:rsidRPr="007F4EF0">
              <w:tab/>
            </w:r>
          </w:p>
        </w:tc>
        <w:tc>
          <w:tcPr>
            <w:tcW w:w="5116" w:type="dxa"/>
            <w:shd w:val="clear" w:color="auto" w:fill="auto"/>
          </w:tcPr>
          <w:p w:rsidR="00A37F44" w:rsidRPr="007F4EF0" w:rsidRDefault="00A37F44" w:rsidP="007937B3">
            <w:pPr>
              <w:pStyle w:val="ENoteTableText"/>
            </w:pPr>
            <w:r w:rsidRPr="007F4EF0">
              <w:t>rep.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Subdiv. 995.31</w:t>
            </w:r>
            <w:r w:rsidRPr="007F4EF0">
              <w:tab/>
            </w:r>
          </w:p>
        </w:tc>
        <w:tc>
          <w:tcPr>
            <w:tcW w:w="5116" w:type="dxa"/>
            <w:shd w:val="clear" w:color="auto" w:fill="auto"/>
          </w:tcPr>
          <w:p w:rsidR="00A37F44" w:rsidRPr="007F4EF0" w:rsidRDefault="00A37F44" w:rsidP="0011715F">
            <w:pPr>
              <w:pStyle w:val="ENoteTableText"/>
              <w:keepNext/>
              <w:keepLines/>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Subdiv. 995.32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995.321</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995.322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995.323</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995.511</w:t>
            </w:r>
            <w:r w:rsidRPr="007F4EF0">
              <w:tab/>
            </w:r>
          </w:p>
        </w:tc>
        <w:tc>
          <w:tcPr>
            <w:tcW w:w="5116" w:type="dxa"/>
            <w:shd w:val="clear" w:color="auto" w:fill="auto"/>
          </w:tcPr>
          <w:p w:rsidR="00A37F44" w:rsidRPr="007F4EF0" w:rsidRDefault="00A37F44" w:rsidP="007937B3">
            <w:pPr>
              <w:pStyle w:val="ENoteTableText"/>
            </w:pPr>
            <w:r w:rsidRPr="007F4EF0">
              <w:t>am.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995.6</w:t>
            </w:r>
            <w:r w:rsidRPr="007F4EF0">
              <w:tab/>
            </w:r>
          </w:p>
        </w:tc>
        <w:tc>
          <w:tcPr>
            <w:tcW w:w="5116" w:type="dxa"/>
            <w:shd w:val="clear" w:color="auto" w:fill="auto"/>
          </w:tcPr>
          <w:p w:rsidR="00A37F44" w:rsidRPr="007F4EF0" w:rsidRDefault="00A37F44" w:rsidP="007937B3">
            <w:pPr>
              <w:pStyle w:val="ENoteTableText"/>
            </w:pPr>
            <w:r w:rsidRPr="007F4EF0">
              <w:t>rs. 1999 No.</w:t>
            </w:r>
            <w:r>
              <w:t> </w:t>
            </w:r>
            <w:r w:rsidRPr="007F4EF0">
              <w:t>81;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995.611</w:t>
            </w:r>
            <w:r w:rsidRPr="007F4EF0">
              <w:tab/>
            </w:r>
          </w:p>
        </w:tc>
        <w:tc>
          <w:tcPr>
            <w:tcW w:w="5116" w:type="dxa"/>
            <w:shd w:val="clear" w:color="auto" w:fill="auto"/>
          </w:tcPr>
          <w:p w:rsidR="00A37F44" w:rsidRPr="007F4EF0" w:rsidRDefault="00A37F44" w:rsidP="007937B3">
            <w:pPr>
              <w:pStyle w:val="ENoteTableText"/>
            </w:pPr>
            <w:r w:rsidRPr="007F4EF0">
              <w:t>rep.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995.612</w:t>
            </w:r>
            <w:r w:rsidRPr="007F4EF0">
              <w:tab/>
            </w:r>
          </w:p>
        </w:tc>
        <w:tc>
          <w:tcPr>
            <w:tcW w:w="5116" w:type="dxa"/>
            <w:shd w:val="clear" w:color="auto" w:fill="auto"/>
          </w:tcPr>
          <w:p w:rsidR="00A37F44" w:rsidRPr="007F4EF0" w:rsidRDefault="00A37F44" w:rsidP="007937B3">
            <w:pPr>
              <w:pStyle w:val="ENoteTableText"/>
            </w:pPr>
            <w:r w:rsidRPr="007F4EF0">
              <w:t>ad. 2006 No.</w:t>
            </w:r>
            <w:r>
              <w:t> </w:t>
            </w:r>
            <w:r w:rsidRPr="007F4EF0">
              <w:t>159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Div. 995.7</w:t>
            </w:r>
            <w:r w:rsidRPr="007F4EF0">
              <w:tab/>
            </w: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995.711</w:t>
            </w:r>
            <w:r w:rsidRPr="007F4EF0">
              <w:tab/>
            </w:r>
          </w:p>
        </w:tc>
        <w:tc>
          <w:tcPr>
            <w:tcW w:w="5116" w:type="dxa"/>
            <w:shd w:val="clear" w:color="auto" w:fill="auto"/>
          </w:tcPr>
          <w:p w:rsidR="00A37F44" w:rsidRPr="007F4EF0" w:rsidRDefault="00A37F44" w:rsidP="007937B3">
            <w:pPr>
              <w:pStyle w:val="ENoteTableText"/>
            </w:pPr>
            <w:r w:rsidRPr="007F4EF0">
              <w:t>am.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c. 995.712</w:t>
            </w:r>
            <w:r w:rsidRPr="007F4EF0">
              <w:tab/>
            </w:r>
          </w:p>
        </w:tc>
        <w:tc>
          <w:tcPr>
            <w:tcW w:w="5116" w:type="dxa"/>
            <w:shd w:val="clear" w:color="auto" w:fill="auto"/>
          </w:tcPr>
          <w:p w:rsidR="00A37F44" w:rsidRPr="007F4EF0" w:rsidRDefault="00A37F44" w:rsidP="007937B3">
            <w:pPr>
              <w:pStyle w:val="ENoteTableText"/>
            </w:pPr>
            <w:r w:rsidRPr="007F4EF0">
              <w:t>ad. 2005 No.</w:t>
            </w:r>
            <w:r>
              <w:t> </w:t>
            </w:r>
            <w:r w:rsidRPr="007F4EF0">
              <w:t>134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256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3</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3</w:t>
            </w:r>
            <w:r w:rsidRPr="007F4EF0">
              <w:tab/>
            </w:r>
          </w:p>
        </w:tc>
        <w:tc>
          <w:tcPr>
            <w:tcW w:w="5116" w:type="dxa"/>
            <w:shd w:val="clear" w:color="auto" w:fill="auto"/>
          </w:tcPr>
          <w:p w:rsidR="00A37F44" w:rsidRPr="007F4EF0" w:rsidRDefault="00A37F44" w:rsidP="007937B3">
            <w:pPr>
              <w:pStyle w:val="ENoteTableText"/>
            </w:pPr>
            <w:r w:rsidRPr="007F4EF0">
              <w:t>am. 1995 No.</w:t>
            </w:r>
            <w:r>
              <w:t> </w:t>
            </w:r>
            <w:r w:rsidRPr="007F4EF0">
              <w:t>268; 2002 No.</w:t>
            </w:r>
            <w:r>
              <w:t> </w:t>
            </w:r>
            <w:r w:rsidRPr="007F4EF0">
              <w:t>348; 2004 No.</w:t>
            </w:r>
            <w:r>
              <w:t> </w:t>
            </w:r>
            <w:r w:rsidRPr="007F4EF0">
              <w:t>390</w:t>
            </w:r>
          </w:p>
        </w:tc>
      </w:tr>
      <w:tr w:rsidR="00A37F44" w:rsidRPr="007F4EF0" w:rsidTr="00A65DC9">
        <w:trPr>
          <w:gridBefore w:val="1"/>
          <w:wBefore w:w="9" w:type="dxa"/>
          <w:cantSplit/>
        </w:trPr>
        <w:tc>
          <w:tcPr>
            <w:tcW w:w="2100" w:type="dxa"/>
            <w:shd w:val="clear" w:color="auto" w:fill="auto"/>
          </w:tcPr>
          <w:p w:rsidR="00A37F44" w:rsidRPr="007F4EF0" w:rsidRDefault="00A37F44" w:rsidP="007004FC">
            <w:pPr>
              <w:pStyle w:val="ENoteTableText"/>
              <w:keepNext/>
              <w:keepLines/>
            </w:pPr>
            <w:r w:rsidRPr="007F4EF0">
              <w:rPr>
                <w:b/>
              </w:rPr>
              <w:t>Schedule</w:t>
            </w:r>
            <w:r>
              <w:rPr>
                <w:b/>
              </w:rPr>
              <w:t> </w:t>
            </w:r>
            <w:r w:rsidRPr="007F4EF0">
              <w:rPr>
                <w:b/>
              </w:rPr>
              <w:t>4</w:t>
            </w:r>
            <w:r>
              <w:rPr>
                <w:b/>
              </w:rPr>
              <w:t xml:space="preserve"> heading</w:t>
            </w:r>
          </w:p>
        </w:tc>
        <w:tc>
          <w:tcPr>
            <w:tcW w:w="5116" w:type="dxa"/>
            <w:shd w:val="clear" w:color="auto" w:fill="auto"/>
          </w:tcPr>
          <w:p w:rsidR="00A37F44" w:rsidRPr="007F4EF0" w:rsidRDefault="00A37F44" w:rsidP="007004FC">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Schedule</w:t>
            </w:r>
            <w:r>
              <w:t> </w:t>
            </w:r>
            <w:r w:rsidRPr="007F4EF0">
              <w:t>4</w:t>
            </w:r>
            <w:r w:rsidRPr="007F4EF0">
              <w:tab/>
            </w:r>
          </w:p>
        </w:tc>
        <w:tc>
          <w:tcPr>
            <w:tcW w:w="5116" w:type="dxa"/>
            <w:shd w:val="clear" w:color="auto" w:fill="auto"/>
          </w:tcPr>
          <w:p w:rsidR="00A37F44" w:rsidRPr="007F4EF0" w:rsidRDefault="00A37F44" w:rsidP="007937B3">
            <w:pPr>
              <w:pStyle w:val="ENoteTableText"/>
            </w:pPr>
            <w:r w:rsidRPr="007F4EF0">
              <w:t>rs. 1996 No.</w:t>
            </w:r>
            <w:r>
              <w:t> </w:t>
            </w:r>
            <w:r w:rsidRPr="007F4EF0">
              <w:t>75</w:t>
            </w:r>
          </w:p>
        </w:tc>
      </w:tr>
      <w:tr w:rsidR="00A37F44" w:rsidRPr="007F4EF0" w:rsidTr="00F744D7">
        <w:trPr>
          <w:gridBefore w:val="1"/>
          <w:wBefore w:w="9" w:type="dxa"/>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4</w:t>
            </w:r>
            <w:r w:rsidRPr="007F4EF0">
              <w:tab/>
            </w:r>
          </w:p>
        </w:tc>
        <w:tc>
          <w:tcPr>
            <w:tcW w:w="5116" w:type="dxa"/>
            <w:shd w:val="clear" w:color="auto" w:fill="auto"/>
          </w:tcPr>
          <w:p w:rsidR="00A37F44" w:rsidRPr="007F4EF0" w:rsidRDefault="00A37F44" w:rsidP="00CC521A">
            <w:pPr>
              <w:pStyle w:val="ENoteTableText"/>
            </w:pPr>
            <w:r>
              <w:t>am No 280, 1994; No 376, 1994; No 117, 1995; No 268, 1995; No 75, 1996; No</w:t>
            </w:r>
            <w:r w:rsidRPr="007F4EF0">
              <w:t xml:space="preserve"> 109</w:t>
            </w:r>
            <w:r>
              <w:t>, 1997;</w:t>
            </w:r>
            <w:r w:rsidRPr="007F4EF0">
              <w:t xml:space="preserve"> </w:t>
            </w:r>
            <w:r>
              <w:t xml:space="preserve">No </w:t>
            </w:r>
            <w:r w:rsidRPr="007F4EF0">
              <w:t>354</w:t>
            </w:r>
            <w:r>
              <w:t>, 1997</w:t>
            </w:r>
            <w:r w:rsidRPr="007F4EF0">
              <w:t>; N</w:t>
            </w:r>
            <w:r>
              <w:t>o 64, 1999; No 68, 1999; No 81 1999; No 259, 1999; No 62, 2000; No 259, 2000; No 284, 2000; No 27, 2001; No 86, 2001; No 162, 2001; No</w:t>
            </w:r>
            <w:r w:rsidRPr="007F4EF0">
              <w:t xml:space="preserve"> 10</w:t>
            </w:r>
            <w:r>
              <w:t>, 2002;</w:t>
            </w:r>
            <w:r w:rsidRPr="007F4EF0">
              <w:t xml:space="preserve"> </w:t>
            </w:r>
            <w:r>
              <w:t xml:space="preserve">No </w:t>
            </w:r>
            <w:r w:rsidRPr="007F4EF0">
              <w:t>86</w:t>
            </w:r>
            <w:r>
              <w:t>, 2002</w:t>
            </w:r>
            <w:r w:rsidRPr="007F4EF0">
              <w:t xml:space="preserve">; </w:t>
            </w:r>
            <w:r>
              <w:t>No 239, 2003; No 93, 2004; No 131, 2004; No 133, 2005; No 240, 2005; No 275, 2005; No 10, 2006; No 166, 2007; No 314, 2007; No</w:t>
            </w:r>
            <w:r w:rsidRPr="007F4EF0">
              <w:t xml:space="preserve"> 189, </w:t>
            </w:r>
            <w:r>
              <w:t xml:space="preserve">2008; No </w:t>
            </w:r>
            <w:r w:rsidRPr="007F4EF0">
              <w:t>205</w:t>
            </w:r>
            <w:r>
              <w:t xml:space="preserve">, 2008; No </w:t>
            </w:r>
            <w:r w:rsidRPr="007F4EF0">
              <w:t>237</w:t>
            </w:r>
            <w:r>
              <w:t>, 2008</w:t>
            </w:r>
            <w:r w:rsidRPr="007F4EF0">
              <w:t xml:space="preserve">; </w:t>
            </w:r>
            <w:r>
              <w:t>No 144, 2009; No 273, 2009; No 289, 2009; No 13, 2011; No 105, 2011; No 147, 2011; No 199, 2011; No 4, 2012; No 238, 2012; No 256, 2012; No </w:t>
            </w:r>
            <w:r w:rsidRPr="007F4EF0">
              <w:t>32</w:t>
            </w:r>
            <w:r>
              <w:t>, 2013; No 269</w:t>
            </w:r>
            <w:r w:rsidRPr="007F4EF0">
              <w:t>, 2013</w:t>
            </w:r>
            <w:r>
              <w:t xml:space="preserve">; No 30, 2014; No 32, 2014; No 82, 2014; No 163, 2014; No 199, 2014; </w:t>
            </w:r>
            <w:r w:rsidRPr="00326068">
              <w:t>No 199,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5</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Schedule</w:t>
            </w:r>
            <w:r>
              <w:t> </w:t>
            </w:r>
            <w:r w:rsidRPr="007F4EF0">
              <w:t>5</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376</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5</w:t>
            </w:r>
            <w:r w:rsidRPr="007F4EF0">
              <w:tab/>
            </w:r>
          </w:p>
        </w:tc>
        <w:tc>
          <w:tcPr>
            <w:tcW w:w="5116" w:type="dxa"/>
            <w:shd w:val="clear" w:color="auto" w:fill="auto"/>
          </w:tcPr>
          <w:p w:rsidR="00A37F44" w:rsidRPr="007F4EF0" w:rsidRDefault="00A37F44">
            <w:pPr>
              <w:pStyle w:val="ENoteTableText"/>
            </w:pPr>
            <w:r>
              <w:t>am No 376, 1994; No 38, 1995; No 268, 1995; 1No 75, 1996; No 8, 1999; No 64, 1999; No 162, 2001; No 131, 2004; No </w:t>
            </w:r>
            <w:r w:rsidRPr="007F4EF0">
              <w:t>240</w:t>
            </w:r>
            <w:r>
              <w:t>, 2005; No 82, 2014;</w:t>
            </w:r>
            <w:r w:rsidRPr="000924B3">
              <w:t xml:space="preserve"> </w:t>
            </w:r>
            <w:r w:rsidRPr="00326068">
              <w:t>No 199, 2014</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pPr>
            <w:r w:rsidRPr="007F4EF0">
              <w:rPr>
                <w:b/>
              </w:rPr>
              <w:t>Schedule</w:t>
            </w:r>
            <w:r>
              <w:rPr>
                <w:b/>
              </w:rPr>
              <w:t> </w:t>
            </w:r>
            <w:r w:rsidRPr="007F4EF0">
              <w:rPr>
                <w:b/>
              </w:rPr>
              <w:t>5A</w:t>
            </w:r>
          </w:p>
        </w:tc>
        <w:tc>
          <w:tcPr>
            <w:tcW w:w="5116" w:type="dxa"/>
            <w:shd w:val="clear" w:color="auto" w:fill="auto"/>
          </w:tcPr>
          <w:p w:rsidR="00A37F44" w:rsidRPr="007F4EF0" w:rsidRDefault="00A37F44" w:rsidP="0011715F">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tabs>
                <w:tab w:val="center" w:leader="dot" w:pos="2268"/>
              </w:tabs>
            </w:pPr>
            <w:r w:rsidRPr="007F4EF0">
              <w:t>Schedule</w:t>
            </w:r>
            <w:r>
              <w:t> </w:t>
            </w:r>
            <w:r w:rsidRPr="007F4EF0">
              <w:t>5A</w:t>
            </w:r>
            <w:r w:rsidRPr="007F4EF0">
              <w:tab/>
            </w:r>
          </w:p>
        </w:tc>
        <w:tc>
          <w:tcPr>
            <w:tcW w:w="5116" w:type="dxa"/>
            <w:shd w:val="clear" w:color="auto" w:fill="auto"/>
          </w:tcPr>
          <w:p w:rsidR="00A37F44" w:rsidRPr="007F4EF0" w:rsidRDefault="00A37F44" w:rsidP="0011715F">
            <w:pPr>
              <w:pStyle w:val="ENoteTableText"/>
              <w:keepNext/>
              <w:keepLines/>
            </w:pPr>
            <w:r w:rsidRPr="007F4EF0">
              <w:t>ad. 2001 No.</w:t>
            </w:r>
            <w:r>
              <w:t> </w:t>
            </w:r>
            <w:r w:rsidRPr="007F4EF0">
              <w:t>162</w:t>
            </w:r>
          </w:p>
        </w:tc>
      </w:tr>
      <w:tr w:rsidR="00A37F44" w:rsidRPr="007F4EF0" w:rsidTr="00135EF9">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rsidP="007A2966">
            <w:pPr>
              <w:pStyle w:val="ENoteTableText"/>
            </w:pPr>
            <w:r w:rsidRPr="007F4EF0">
              <w:t>am. 2001 No.</w:t>
            </w:r>
            <w:r>
              <w:t> </w:t>
            </w:r>
            <w:r w:rsidRPr="007F4EF0">
              <w:t>285; 2002 Nos. 10, 86 and 213; 2003 No.</w:t>
            </w:r>
            <w:r>
              <w:t> </w:t>
            </w:r>
            <w:r w:rsidRPr="007F4EF0">
              <w:t>296; 2004 Nos. 21, 93 and 390; 2005 Nos. 133, 221 and 240; 2009 Nos. 116, 144 and 331; 2011 No.</w:t>
            </w:r>
            <w:r>
              <w:t> </w:t>
            </w:r>
            <w:r w:rsidRPr="007F4EF0">
              <w:t>199; 2012 No.</w:t>
            </w:r>
            <w:r>
              <w:t> </w:t>
            </w:r>
            <w:r w:rsidRPr="007F4EF0">
              <w:t>35</w:t>
            </w:r>
            <w:r>
              <w:t>; No 30, 82 and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5B</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5B</w:t>
            </w:r>
            <w:r w:rsidRPr="007F4EF0">
              <w:tab/>
            </w:r>
          </w:p>
        </w:tc>
        <w:tc>
          <w:tcPr>
            <w:tcW w:w="5116" w:type="dxa"/>
            <w:shd w:val="clear" w:color="auto" w:fill="auto"/>
          </w:tcPr>
          <w:p w:rsidR="00A37F44" w:rsidRPr="007F4EF0" w:rsidRDefault="00A37F44" w:rsidP="007937B3">
            <w:pPr>
              <w:pStyle w:val="ENoteTableText"/>
            </w:pPr>
            <w:r w:rsidRPr="007F4EF0">
              <w:t>ad. 2003 No.</w:t>
            </w:r>
            <w:r>
              <w:t> </w:t>
            </w:r>
            <w:r w:rsidRPr="007F4EF0">
              <w:t>296</w:t>
            </w:r>
          </w:p>
        </w:tc>
      </w:tr>
      <w:tr w:rsidR="00A37F44" w:rsidRPr="007F4EF0" w:rsidTr="005704B1">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rsidP="007937B3">
            <w:pPr>
              <w:pStyle w:val="ENoteTableText"/>
            </w:pPr>
            <w:r w:rsidRPr="007F4EF0">
              <w:t>am. 2004 No.</w:t>
            </w:r>
            <w:r>
              <w:t> </w:t>
            </w:r>
            <w:r w:rsidRPr="007F4EF0">
              <w:t>93; 2005 No.</w:t>
            </w:r>
            <w:r>
              <w:t> </w:t>
            </w:r>
            <w:r w:rsidRPr="007F4EF0">
              <w:t>133; 2009 Nos. 116, 144 and 331; 2011 No.</w:t>
            </w:r>
            <w:r>
              <w:t> </w:t>
            </w:r>
            <w:r w:rsidRPr="007F4EF0">
              <w:t>199; 2012 No.</w:t>
            </w:r>
            <w:r>
              <w:t> </w:t>
            </w:r>
            <w:r w:rsidRPr="007F4EF0">
              <w:t>35</w:t>
            </w:r>
            <w:r>
              <w:t>; No 30 and 163,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6</w:t>
            </w:r>
            <w:r w:rsidRPr="007F4EF0">
              <w:tab/>
            </w:r>
          </w:p>
        </w:tc>
        <w:tc>
          <w:tcPr>
            <w:tcW w:w="5116" w:type="dxa"/>
            <w:shd w:val="clear" w:color="auto" w:fill="auto"/>
          </w:tcPr>
          <w:p w:rsidR="00A37F44" w:rsidRPr="007F4EF0" w:rsidRDefault="00A37F44" w:rsidP="007937B3">
            <w:pPr>
              <w:pStyle w:val="ENoteTableText"/>
            </w:pPr>
            <w:r w:rsidRPr="007F4EF0">
              <w:t>am. 1994 No.</w:t>
            </w:r>
            <w:r>
              <w:t> </w:t>
            </w:r>
            <w:r w:rsidRPr="007F4EF0">
              <w:t>376; 1995 Nos. 38 and 117; 1996 No.</w:t>
            </w:r>
            <w:r>
              <w:t> </w:t>
            </w:r>
            <w:r w:rsidRPr="007F4EF0">
              <w:t>211; 1998 Nos. 104, 139 and 210; 1999 No.</w:t>
            </w:r>
            <w:r>
              <w:t> </w:t>
            </w:r>
            <w:r w:rsidRPr="007F4EF0">
              <w:t>81; 2006 No.</w:t>
            </w:r>
            <w:r>
              <w:t> </w:t>
            </w:r>
            <w:r w:rsidRPr="007F4EF0">
              <w:t>250;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6A</w:t>
            </w:r>
            <w:r w:rsidRPr="007F4EF0">
              <w:tab/>
            </w:r>
          </w:p>
        </w:tc>
        <w:tc>
          <w:tcPr>
            <w:tcW w:w="5116" w:type="dxa"/>
            <w:shd w:val="clear" w:color="auto" w:fill="auto"/>
          </w:tcPr>
          <w:p w:rsidR="00A37F44" w:rsidRPr="007F4EF0" w:rsidRDefault="00A37F44" w:rsidP="007937B3">
            <w:pPr>
              <w:pStyle w:val="ENoteTableText"/>
            </w:pPr>
            <w:r w:rsidRPr="007F4EF0">
              <w:t>ad. 1999 No.</w:t>
            </w:r>
            <w:r>
              <w:t> </w:t>
            </w:r>
            <w:r w:rsidRPr="007F4EF0">
              <w:t>76</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rsidP="007937B3">
            <w:pPr>
              <w:pStyle w:val="ENoteTableText"/>
            </w:pPr>
            <w:r w:rsidRPr="007F4EF0">
              <w:t>am. 1999 No.</w:t>
            </w:r>
            <w:r>
              <w:t> </w:t>
            </w:r>
            <w:r w:rsidRPr="007F4EF0">
              <w:t>259; 2003 Nos. 122 and 154; 2004 No.</w:t>
            </w:r>
            <w:r>
              <w:t> </w:t>
            </w:r>
            <w:r w:rsidRPr="007F4EF0">
              <w:t>131; 2005 Nos. 133 and 240; 2006 Nos. 159, 250 and 354;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A65DC9">
            <w:pPr>
              <w:pStyle w:val="ENoteTableText"/>
              <w:rPr>
                <w:rFonts w:ascii="Arial" w:hAnsi="Arial" w:cs="Arial"/>
              </w:rPr>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Schedule</w:t>
            </w:r>
            <w:r>
              <w:t> </w:t>
            </w:r>
            <w:r w:rsidRPr="007F4EF0">
              <w:t>6B</w:t>
            </w:r>
            <w:r w:rsidRPr="007F4EF0">
              <w:tab/>
            </w:r>
          </w:p>
        </w:tc>
        <w:tc>
          <w:tcPr>
            <w:tcW w:w="5116" w:type="dxa"/>
            <w:shd w:val="clear" w:color="auto" w:fill="auto"/>
          </w:tcPr>
          <w:p w:rsidR="00A37F44" w:rsidRPr="007F4EF0" w:rsidRDefault="00A37F44" w:rsidP="007937B3">
            <w:pPr>
              <w:pStyle w:val="ENoteTableText"/>
            </w:pPr>
            <w:r w:rsidRPr="007F4EF0">
              <w:t>rs. 2011 No 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6B</w:t>
            </w:r>
            <w:r w:rsidRPr="007F4EF0">
              <w:tab/>
            </w:r>
          </w:p>
        </w:tc>
        <w:tc>
          <w:tcPr>
            <w:tcW w:w="5116" w:type="dxa"/>
            <w:shd w:val="clear" w:color="auto" w:fill="auto"/>
          </w:tcPr>
          <w:p w:rsidR="00A37F44" w:rsidRPr="007F4EF0" w:rsidRDefault="00A37F44" w:rsidP="007937B3">
            <w:pPr>
              <w:pStyle w:val="ENoteTableText"/>
            </w:pPr>
            <w:r w:rsidRPr="007F4EF0">
              <w:t>ad. 2007 No.</w:t>
            </w:r>
            <w:r>
              <w:t> </w:t>
            </w:r>
            <w:r w:rsidRPr="007F4EF0">
              <w:t>257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2008 No.</w:t>
            </w:r>
            <w:r>
              <w:t> </w:t>
            </w:r>
            <w:r w:rsidRPr="007F4EF0">
              <w:t>56; 2009 No.</w:t>
            </w:r>
            <w:r>
              <w:t> </w:t>
            </w:r>
            <w:r w:rsidRPr="007F4EF0">
              <w:t>84, 144 and 331;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6C</w:t>
            </w:r>
            <w:r w:rsidRPr="007F4EF0">
              <w:tab/>
            </w:r>
          </w:p>
        </w:tc>
        <w:tc>
          <w:tcPr>
            <w:tcW w:w="5116" w:type="dxa"/>
            <w:shd w:val="clear" w:color="auto" w:fill="auto"/>
          </w:tcPr>
          <w:p w:rsidR="00A37F44" w:rsidRPr="007F4EF0" w:rsidRDefault="00A37F44" w:rsidP="007937B3">
            <w:pPr>
              <w:pStyle w:val="ENoteTableText"/>
            </w:pPr>
            <w:r w:rsidRPr="007F4EF0">
              <w:t>ad. 2011 No.</w:t>
            </w:r>
            <w:r>
              <w:t> </w:t>
            </w:r>
            <w:r w:rsidRPr="007F4EF0">
              <w:t>74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6D</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6D</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am No 233, 2013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7</w:t>
            </w:r>
            <w:r w:rsidRPr="007F4EF0">
              <w:tab/>
            </w:r>
          </w:p>
        </w:tc>
        <w:tc>
          <w:tcPr>
            <w:tcW w:w="5116" w:type="dxa"/>
            <w:shd w:val="clear" w:color="auto" w:fill="auto"/>
          </w:tcPr>
          <w:p w:rsidR="00A37F44" w:rsidRPr="007F4EF0" w:rsidRDefault="00A37F44" w:rsidP="007937B3">
            <w:pPr>
              <w:pStyle w:val="ENoteTableText"/>
            </w:pPr>
            <w:r w:rsidRPr="007F4EF0">
              <w:t>am. 1995 Nos. 38 and 268; 1997 No.</w:t>
            </w:r>
            <w:r>
              <w:t> </w:t>
            </w:r>
            <w:r w:rsidRPr="007F4EF0">
              <w:t>109; 1999 No.</w:t>
            </w:r>
            <w:r>
              <w:t> </w:t>
            </w:r>
            <w:r w:rsidRPr="007F4EF0">
              <w:t>220; 2002 No.</w:t>
            </w:r>
            <w:r>
              <w:t> </w:t>
            </w:r>
            <w:r w:rsidRPr="007F4EF0">
              <w:t>348; 2006 No.</w:t>
            </w:r>
            <w:r>
              <w:t> </w:t>
            </w:r>
            <w:r w:rsidRPr="007F4EF0">
              <w:t>123; 2008 No.</w:t>
            </w:r>
            <w:r>
              <w:t> </w:t>
            </w:r>
            <w:r w:rsidRPr="007F4EF0">
              <w:t>166; 2009 No.</w:t>
            </w:r>
            <w:r>
              <w:t> </w:t>
            </w:r>
            <w:r w:rsidRPr="007F4EF0">
              <w:t>144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rsidRPr="007F4EF0">
              <w:t>rep.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keepNext/>
            </w:pPr>
            <w:r w:rsidRPr="007F4EF0">
              <w:rPr>
                <w:b/>
              </w:rPr>
              <w:t>Schedule</w:t>
            </w:r>
            <w:r>
              <w:rPr>
                <w:b/>
              </w:rPr>
              <w:t> </w:t>
            </w:r>
            <w:r w:rsidRPr="007F4EF0">
              <w:rPr>
                <w:b/>
              </w:rPr>
              <w:t>7A</w:t>
            </w:r>
          </w:p>
        </w:tc>
        <w:tc>
          <w:tcPr>
            <w:tcW w:w="5116" w:type="dxa"/>
            <w:shd w:val="clear" w:color="auto" w:fill="auto"/>
          </w:tcPr>
          <w:p w:rsidR="00A37F44" w:rsidRPr="007F4EF0" w:rsidRDefault="00A37F44" w:rsidP="007937B3">
            <w:pPr>
              <w:pStyle w:val="ENoteTableText"/>
              <w:keepN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7A</w:t>
            </w:r>
            <w:r w:rsidRPr="007F4EF0">
              <w:tab/>
            </w:r>
          </w:p>
        </w:tc>
        <w:tc>
          <w:tcPr>
            <w:tcW w:w="5116" w:type="dxa"/>
            <w:shd w:val="clear" w:color="auto" w:fill="auto"/>
          </w:tcPr>
          <w:p w:rsidR="00A37F44" w:rsidRPr="007F4EF0" w:rsidRDefault="00A37F44" w:rsidP="007937B3">
            <w:pPr>
              <w:pStyle w:val="ENoteTableText"/>
            </w:pPr>
            <w:r w:rsidRPr="007F4EF0">
              <w:t>ad. 2012 No.</w:t>
            </w:r>
            <w:r>
              <w:t> </w:t>
            </w:r>
            <w:r w:rsidRPr="007F4EF0">
              <w:t>82</w:t>
            </w:r>
          </w:p>
        </w:tc>
      </w:tr>
      <w:tr w:rsidR="00A37F44" w:rsidRPr="007F4EF0" w:rsidTr="00A65DC9">
        <w:trPr>
          <w:gridBefore w:val="1"/>
          <w:wBefore w:w="9" w:type="dxa"/>
          <w:cantSplit/>
        </w:trPr>
        <w:tc>
          <w:tcPr>
            <w:tcW w:w="2100" w:type="dxa"/>
            <w:shd w:val="clear" w:color="auto" w:fill="auto"/>
          </w:tcPr>
          <w:p w:rsidR="00A37F44" w:rsidRPr="007F4EF0" w:rsidRDefault="00A37F44" w:rsidP="0011715F">
            <w:pPr>
              <w:pStyle w:val="ENoteTableText"/>
              <w:keepNext/>
              <w:keepLines/>
            </w:pPr>
            <w:r w:rsidRPr="007F4EF0">
              <w:rPr>
                <w:b/>
              </w:rPr>
              <w:t>Schedule</w:t>
            </w:r>
            <w:r>
              <w:rPr>
                <w:b/>
              </w:rPr>
              <w:t> </w:t>
            </w:r>
            <w:r w:rsidRPr="007F4EF0">
              <w:rPr>
                <w:b/>
              </w:rPr>
              <w:t>8</w:t>
            </w:r>
          </w:p>
        </w:tc>
        <w:tc>
          <w:tcPr>
            <w:tcW w:w="5116" w:type="dxa"/>
            <w:shd w:val="clear" w:color="auto" w:fill="auto"/>
          </w:tcPr>
          <w:p w:rsidR="00A37F44" w:rsidRPr="007F4EF0" w:rsidRDefault="00A37F44" w:rsidP="0011715F">
            <w:pPr>
              <w:pStyle w:val="ENoteTableText"/>
              <w:keepNext/>
              <w:keepLines/>
            </w:pPr>
          </w:p>
        </w:tc>
      </w:tr>
      <w:tr w:rsidR="00A37F44" w:rsidRPr="007F4EF0" w:rsidTr="00D65608">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8</w:t>
            </w:r>
            <w:r w:rsidRPr="007F4EF0">
              <w:tab/>
            </w:r>
          </w:p>
        </w:tc>
        <w:tc>
          <w:tcPr>
            <w:tcW w:w="5116" w:type="dxa"/>
            <w:shd w:val="clear" w:color="auto" w:fill="auto"/>
          </w:tcPr>
          <w:p w:rsidR="00A37F44" w:rsidRPr="007F4EF0" w:rsidRDefault="00A37F44" w:rsidP="00E028CE">
            <w:pPr>
              <w:pStyle w:val="ENoteTableText"/>
            </w:pPr>
            <w:r w:rsidRPr="007F4EF0">
              <w:t>am. 1995 Nos. 38, 117 and 268; 1996 Nos. 75 and 211; 1998 No.</w:t>
            </w:r>
            <w:r>
              <w:t> </w:t>
            </w:r>
            <w:r w:rsidRPr="007F4EF0">
              <w:t>305; 1999 Nos. 58, 76, 81 and 220; 2000 Nos. 62 and 259; 2001 Nos. 142, 162 and 344; 2002 No.</w:t>
            </w:r>
            <w:r>
              <w:t> </w:t>
            </w:r>
            <w:r w:rsidRPr="007F4EF0">
              <w:t>86; 2003 Nos. 94, 154, 296 and 363; 2004 Nos. 131 and 390; 2005 Nos. 76, 133 and 240; 2006 Nos. 123 and 159; 2007 Nos. 166, 190, 191, 257 and 272; 2008 Nos. 56, 189 and 205; 2009 Nos. 115 (as am. by 2009 No.</w:t>
            </w:r>
            <w:r>
              <w:t> </w:t>
            </w:r>
            <w:r w:rsidRPr="007F4EF0">
              <w:t>203), 144 and 273; 2010 Nos. 38, 133 and 232; 2011 No.</w:t>
            </w:r>
            <w:r>
              <w:t> </w:t>
            </w:r>
            <w:r w:rsidRPr="007F4EF0">
              <w:t>250; 2012 Nos. 35, 82, 238, 255 and 256; No 32, 106, 131, 145, 146 and 156, 2013; Act No.</w:t>
            </w:r>
            <w:r>
              <w:t> </w:t>
            </w:r>
            <w:r w:rsidRPr="007F4EF0">
              <w:t>122</w:t>
            </w:r>
            <w:r>
              <w:t xml:space="preserve"> and 269</w:t>
            </w:r>
            <w:r w:rsidRPr="007F4EF0">
              <w:t>, 2013</w:t>
            </w:r>
            <w:r>
              <w:t>; No 30, 82 and 144, 2014; Act No 135,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8A</w:t>
            </w:r>
            <w:r w:rsidRPr="007F4EF0">
              <w:tab/>
            </w:r>
          </w:p>
        </w:tc>
        <w:tc>
          <w:tcPr>
            <w:tcW w:w="5116" w:type="dxa"/>
            <w:shd w:val="clear" w:color="auto" w:fill="auto"/>
          </w:tcPr>
          <w:p w:rsidR="00A37F44" w:rsidRPr="007F4EF0" w:rsidRDefault="00A37F44" w:rsidP="007937B3">
            <w:pPr>
              <w:pStyle w:val="ENoteTableText"/>
            </w:pPr>
            <w:r w:rsidRPr="007F4EF0">
              <w:t>ad. 1997 No.</w:t>
            </w:r>
            <w:r>
              <w:t> </w:t>
            </w:r>
            <w:r w:rsidRPr="007F4EF0">
              <w:t>91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1997 No.</w:t>
            </w:r>
            <w:r>
              <w:t> </w:t>
            </w:r>
            <w:r w:rsidRPr="007F4EF0">
              <w:t>137;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304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am.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rep. 2009 No.</w:t>
            </w:r>
            <w:r>
              <w:t> </w:t>
            </w:r>
            <w:r w:rsidRPr="007F4EF0">
              <w:t>289</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9</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Schedule</w:t>
            </w:r>
            <w:r>
              <w:t> </w:t>
            </w:r>
            <w:r w:rsidRPr="007F4EF0">
              <w:t>9</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 2003 No.</w:t>
            </w:r>
            <w:r>
              <w:t> </w:t>
            </w:r>
            <w:r w:rsidRPr="007F4EF0">
              <w:t>239; 2008 No.</w:t>
            </w:r>
            <w:r>
              <w:t> </w:t>
            </w:r>
            <w:r w:rsidRPr="007F4EF0">
              <w:t>167</w:t>
            </w:r>
          </w:p>
        </w:tc>
      </w:tr>
      <w:tr w:rsidR="00A37F44" w:rsidRPr="007F4EF0" w:rsidTr="00FB354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9</w:t>
            </w:r>
            <w:r w:rsidRPr="007F4EF0">
              <w:tab/>
            </w:r>
          </w:p>
        </w:tc>
        <w:tc>
          <w:tcPr>
            <w:tcW w:w="5116" w:type="dxa"/>
            <w:shd w:val="clear" w:color="auto" w:fill="auto"/>
          </w:tcPr>
          <w:p w:rsidR="00A37F44" w:rsidRPr="007F4EF0" w:rsidRDefault="00A37F44" w:rsidP="00E741C4">
            <w:pPr>
              <w:pStyle w:val="ENoteTableText"/>
            </w:pPr>
            <w:r w:rsidRPr="007F4EF0">
              <w:t>am. 1994 No.</w:t>
            </w:r>
            <w:r>
              <w:t> </w:t>
            </w:r>
            <w:r w:rsidRPr="007F4EF0">
              <w:t>280; 1995 Nos. 38, 117, 268 and 411; 1996 No.</w:t>
            </w:r>
            <w:r>
              <w:t> </w:t>
            </w:r>
            <w:r w:rsidRPr="007F4EF0">
              <w:t>75; 1997 Nos. 64 and 263; 1998 Nos. 214 and 304; 1999 Nos. 68 and 81; 2000 No.</w:t>
            </w:r>
            <w:r>
              <w:t> </w:t>
            </w:r>
            <w:r w:rsidRPr="007F4EF0">
              <w:t>62; 2001 Nos. 86 and 162; 2002 Nos. 213 and 348; 2003 Nos. 94, 154, 239 and 363; 2004 Nos. 21 and 93; 2005 Nos. 133 and 134; 2007 No.</w:t>
            </w:r>
            <w:r>
              <w:t> </w:t>
            </w:r>
            <w:r w:rsidRPr="007F4EF0">
              <w:t>191; 2008 Nos. 167 and 205; 2009 No.</w:t>
            </w:r>
            <w:r>
              <w:t> </w:t>
            </w:r>
            <w:r w:rsidRPr="007F4EF0">
              <w:t>144; No.</w:t>
            </w:r>
            <w:r>
              <w:t> </w:t>
            </w:r>
            <w:r w:rsidRPr="007F4EF0">
              <w:t>32, 2013</w:t>
            </w:r>
            <w:r>
              <w:t>;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10</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Schedule</w:t>
            </w:r>
            <w:r>
              <w:t> </w:t>
            </w:r>
            <w:r w:rsidRPr="007F4EF0">
              <w:t>10</w:t>
            </w:r>
            <w:r w:rsidRPr="007F4EF0">
              <w:tab/>
            </w:r>
          </w:p>
        </w:tc>
        <w:tc>
          <w:tcPr>
            <w:tcW w:w="5116" w:type="dxa"/>
            <w:shd w:val="clear" w:color="auto" w:fill="auto"/>
          </w:tcPr>
          <w:p w:rsidR="00A37F44" w:rsidRPr="007F4EF0" w:rsidRDefault="00A37F44" w:rsidP="007937B3">
            <w:pPr>
              <w:pStyle w:val="ENoteTableText"/>
            </w:pPr>
            <w:r w:rsidRPr="007F4EF0">
              <w:t>rs. 1994 No.</w:t>
            </w:r>
            <w:r>
              <w:t> </w:t>
            </w:r>
            <w:r w:rsidRPr="007F4EF0">
              <w:t>280</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10</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Form 1</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Form 2</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 1999 No.</w:t>
            </w:r>
            <w:r>
              <w:t> </w:t>
            </w:r>
            <w:r w:rsidRPr="007F4EF0">
              <w:t>81</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pPr>
              <w:pStyle w:val="ENoteTableText"/>
            </w:pPr>
            <w:r>
              <w:t>rs No 30, 2041</w:t>
            </w:r>
          </w:p>
        </w:tc>
      </w:tr>
      <w:tr w:rsidR="00A37F44" w:rsidRPr="007F4EF0" w:rsidTr="00FB354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Form 3</w:t>
            </w:r>
            <w:r w:rsidRPr="007F4EF0">
              <w:tab/>
            </w:r>
          </w:p>
        </w:tc>
        <w:tc>
          <w:tcPr>
            <w:tcW w:w="5116" w:type="dxa"/>
            <w:shd w:val="clear" w:color="auto" w:fill="auto"/>
          </w:tcPr>
          <w:p w:rsidR="00A37F44" w:rsidRPr="007F4EF0" w:rsidRDefault="00A37F44" w:rsidP="007937B3">
            <w:pPr>
              <w:pStyle w:val="ENoteTableText"/>
            </w:pPr>
            <w:r w:rsidRPr="007F4EF0">
              <w:t>am. 1996 No.</w:t>
            </w:r>
            <w:r>
              <w:t> </w:t>
            </w:r>
            <w:r w:rsidRPr="007F4EF0">
              <w:t>75</w:t>
            </w:r>
          </w:p>
        </w:tc>
      </w:tr>
      <w:tr w:rsidR="00A37F44" w:rsidRPr="007F4EF0" w:rsidTr="00902C95">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p>
        </w:tc>
        <w:tc>
          <w:tcPr>
            <w:tcW w:w="5116" w:type="dxa"/>
            <w:shd w:val="clear" w:color="auto" w:fill="auto"/>
          </w:tcPr>
          <w:p w:rsidR="00A37F44" w:rsidRPr="007F4EF0" w:rsidRDefault="00A37F44" w:rsidP="007937B3">
            <w:pPr>
              <w:pStyle w:val="ENoteTableText"/>
            </w:pPr>
            <w:r>
              <w:t>rs No 30, 2014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Form 4</w:t>
            </w:r>
            <w:r w:rsidRPr="007F4EF0">
              <w:tab/>
            </w:r>
          </w:p>
        </w:tc>
        <w:tc>
          <w:tcPr>
            <w:tcW w:w="5116" w:type="dxa"/>
            <w:shd w:val="clear" w:color="auto" w:fill="auto"/>
          </w:tcPr>
          <w:p w:rsidR="00A37F44" w:rsidRPr="007F4EF0" w:rsidRDefault="00A37F44" w:rsidP="007937B3">
            <w:pPr>
              <w:pStyle w:val="ENoteTableText"/>
            </w:pPr>
            <w:r w:rsidRPr="007F4EF0">
              <w:t>ad. 2009 No.</w:t>
            </w:r>
            <w:r>
              <w:t> </w:t>
            </w:r>
            <w:r w:rsidRPr="007F4EF0">
              <w:t>115 (as am. by 2009 No.</w:t>
            </w:r>
            <w:r>
              <w:t> </w:t>
            </w:r>
            <w:r w:rsidRPr="007F4EF0">
              <w:t>203)</w:t>
            </w:r>
          </w:p>
        </w:tc>
      </w:tr>
      <w:tr w:rsidR="00A37F44" w:rsidRPr="007F4EF0" w:rsidTr="00A65DC9">
        <w:trPr>
          <w:gridBefore w:val="1"/>
          <w:wBefore w:w="9" w:type="dxa"/>
          <w:cantSplit/>
        </w:trPr>
        <w:tc>
          <w:tcPr>
            <w:tcW w:w="2100" w:type="dxa"/>
            <w:shd w:val="clear" w:color="auto" w:fill="auto"/>
          </w:tcPr>
          <w:p w:rsidR="00A37F44" w:rsidRPr="007F4EF0" w:rsidRDefault="00A37F44" w:rsidP="0020394D">
            <w:pPr>
              <w:pStyle w:val="ENoteTableText"/>
              <w:keepNext/>
              <w:keepLines/>
            </w:pPr>
            <w:r w:rsidRPr="007F4EF0">
              <w:rPr>
                <w:b/>
              </w:rPr>
              <w:t>Schedule</w:t>
            </w:r>
            <w:r>
              <w:rPr>
                <w:b/>
              </w:rPr>
              <w:t> </w:t>
            </w:r>
            <w:r w:rsidRPr="007F4EF0">
              <w:rPr>
                <w:b/>
              </w:rPr>
              <w:t>11</w:t>
            </w:r>
          </w:p>
        </w:tc>
        <w:tc>
          <w:tcPr>
            <w:tcW w:w="5116" w:type="dxa"/>
            <w:shd w:val="clear" w:color="auto" w:fill="auto"/>
          </w:tcPr>
          <w:p w:rsidR="00A37F44" w:rsidRPr="007F4EF0" w:rsidRDefault="00A37F44" w:rsidP="0020394D">
            <w:pPr>
              <w:pStyle w:val="ENoteTableText"/>
              <w:keepNext/>
              <w:keepLines/>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Heading to Schedule</w:t>
            </w:r>
            <w:r>
              <w:t> </w:t>
            </w:r>
            <w:r w:rsidRPr="007F4EF0">
              <w:t>11</w:t>
            </w:r>
            <w:r w:rsidRPr="007F4EF0">
              <w:tab/>
            </w:r>
          </w:p>
        </w:tc>
        <w:tc>
          <w:tcPr>
            <w:tcW w:w="5116" w:type="dxa"/>
            <w:shd w:val="clear" w:color="auto" w:fill="auto"/>
          </w:tcPr>
          <w:p w:rsidR="00A37F44" w:rsidRPr="007F4EF0" w:rsidRDefault="00A37F44" w:rsidP="007937B3">
            <w:pPr>
              <w:pStyle w:val="ENoteTableText"/>
            </w:pPr>
            <w:r w:rsidRPr="007F4EF0">
              <w:t>rs. 2000 No.</w:t>
            </w:r>
            <w:r>
              <w:t> </w:t>
            </w:r>
            <w:r w:rsidRPr="007F4EF0">
              <w:t>62</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11</w:t>
            </w:r>
            <w:r w:rsidRPr="007F4EF0">
              <w:tab/>
            </w:r>
          </w:p>
        </w:tc>
        <w:tc>
          <w:tcPr>
            <w:tcW w:w="5116" w:type="dxa"/>
            <w:shd w:val="clear" w:color="auto" w:fill="auto"/>
          </w:tcPr>
          <w:p w:rsidR="00A37F44" w:rsidRPr="007F4EF0" w:rsidRDefault="00A37F44" w:rsidP="007937B3">
            <w:pPr>
              <w:pStyle w:val="ENoteTableText"/>
            </w:pPr>
            <w:r w:rsidRPr="007F4EF0">
              <w:t>ad. 1995 No.</w:t>
            </w:r>
            <w:r>
              <w:t> </w:t>
            </w:r>
            <w:r w:rsidRPr="007F4EF0">
              <w:t>3</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p>
        </w:tc>
        <w:tc>
          <w:tcPr>
            <w:tcW w:w="5116" w:type="dxa"/>
            <w:shd w:val="clear" w:color="auto" w:fill="auto"/>
          </w:tcPr>
          <w:p w:rsidR="00A37F44" w:rsidRPr="007F4EF0" w:rsidRDefault="00A37F44" w:rsidP="007937B3">
            <w:pPr>
              <w:pStyle w:val="ENoteTableText"/>
            </w:pPr>
            <w:r w:rsidRPr="007F4EF0">
              <w:t>am. 1997 No.</w:t>
            </w:r>
            <w:r>
              <w:t> </w:t>
            </w:r>
            <w:r w:rsidRPr="007F4EF0">
              <w:t>64; 1998 No.</w:t>
            </w:r>
            <w:r>
              <w:t> </w:t>
            </w:r>
            <w:r w:rsidRPr="007F4EF0">
              <w:t>104</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rPr>
                <w:b/>
              </w:rPr>
              <w:t>Schedule</w:t>
            </w:r>
            <w:r>
              <w:rPr>
                <w:b/>
              </w:rPr>
              <w:t> </w:t>
            </w:r>
            <w:r w:rsidRPr="007F4EF0">
              <w:rPr>
                <w:b/>
              </w:rPr>
              <w:t>12</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12</w:t>
            </w:r>
            <w:r w:rsidRPr="007F4EF0">
              <w:tab/>
            </w:r>
          </w:p>
        </w:tc>
        <w:tc>
          <w:tcPr>
            <w:tcW w:w="5116" w:type="dxa"/>
            <w:shd w:val="clear" w:color="auto" w:fill="auto"/>
          </w:tcPr>
          <w:p w:rsidR="00A37F44" w:rsidRPr="007F4EF0" w:rsidRDefault="00A37F44" w:rsidP="007937B3">
            <w:pPr>
              <w:pStyle w:val="ENoteTableText"/>
            </w:pPr>
            <w:r w:rsidRPr="007F4EF0">
              <w:t>ad. 1996 No.</w:t>
            </w:r>
            <w:r>
              <w:t> </w:t>
            </w:r>
            <w:r w:rsidRPr="007F4EF0">
              <w:t xml:space="preserve">135 </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rPr>
                <w:rFonts w:ascii="Arial" w:hAnsi="Arial" w:cs="Arial"/>
              </w:rPr>
            </w:pPr>
          </w:p>
        </w:tc>
        <w:tc>
          <w:tcPr>
            <w:tcW w:w="5116" w:type="dxa"/>
            <w:shd w:val="clear" w:color="auto" w:fill="auto"/>
          </w:tcPr>
          <w:p w:rsidR="00A37F44" w:rsidRPr="007F4EF0" w:rsidRDefault="00A37F44" w:rsidP="007937B3">
            <w:pPr>
              <w:pStyle w:val="ENoteTableText"/>
            </w:pPr>
            <w:r w:rsidRPr="007F4EF0">
              <w:t>rs. 1998 No.</w:t>
            </w:r>
            <w:r>
              <w:t> </w:t>
            </w:r>
            <w:r w:rsidRPr="007F4EF0">
              <w:t>104; 2000 No.</w:t>
            </w:r>
            <w:r>
              <w:t> </w:t>
            </w:r>
            <w:r w:rsidRPr="007F4EF0">
              <w:t>62; 2002 No.</w:t>
            </w:r>
            <w:r>
              <w:t> </w:t>
            </w:r>
            <w:r w:rsidRPr="007F4EF0">
              <w:t>86; 2004 No.</w:t>
            </w:r>
            <w:r>
              <w:t> </w:t>
            </w:r>
            <w:r w:rsidRPr="007F4EF0">
              <w:t>191; 2006 No.</w:t>
            </w:r>
            <w:r>
              <w:t> </w:t>
            </w:r>
            <w:r w:rsidRPr="007F4EF0">
              <w:t>123; 2008 No.</w:t>
            </w:r>
            <w:r>
              <w:t> </w:t>
            </w:r>
            <w:r w:rsidRPr="007F4EF0">
              <w:t>237; 2011 No.</w:t>
            </w:r>
            <w:r>
              <w:t> </w:t>
            </w:r>
            <w:r w:rsidRPr="007F4EF0">
              <w:t>147</w:t>
            </w: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pPr>
            <w:r w:rsidRPr="007F4EF0">
              <w:rPr>
                <w:b/>
              </w:rPr>
              <w:t>Schedule</w:t>
            </w:r>
            <w:r>
              <w:rPr>
                <w:b/>
              </w:rPr>
              <w:t> </w:t>
            </w:r>
            <w:r w:rsidRPr="007F4EF0">
              <w:rPr>
                <w:b/>
              </w:rPr>
              <w:t>13</w:t>
            </w:r>
            <w:r>
              <w:rPr>
                <w:b/>
              </w:rPr>
              <w:t xml:space="preserve"> heading</w:t>
            </w:r>
          </w:p>
        </w:tc>
        <w:tc>
          <w:tcPr>
            <w:tcW w:w="5116" w:type="dxa"/>
            <w:shd w:val="clear" w:color="auto" w:fill="auto"/>
          </w:tcPr>
          <w:p w:rsidR="00A37F44" w:rsidRPr="007F4EF0" w:rsidRDefault="00A37F44" w:rsidP="007937B3">
            <w:pPr>
              <w:pStyle w:val="ENoteTableText"/>
            </w:pPr>
          </w:p>
        </w:tc>
      </w:tr>
      <w:tr w:rsidR="00A37F44" w:rsidRPr="007F4EF0" w:rsidTr="00A65DC9">
        <w:trPr>
          <w:gridBefore w:val="1"/>
          <w:wBefore w:w="9" w:type="dxa"/>
          <w:cantSplit/>
        </w:trPr>
        <w:tc>
          <w:tcPr>
            <w:tcW w:w="2100" w:type="dxa"/>
            <w:shd w:val="clear" w:color="auto" w:fill="auto"/>
          </w:tcPr>
          <w:p w:rsidR="00A37F44" w:rsidRPr="007F4EF0" w:rsidRDefault="00A37F44" w:rsidP="007937B3">
            <w:pPr>
              <w:pStyle w:val="ENoteTableText"/>
              <w:tabs>
                <w:tab w:val="center" w:leader="dot" w:pos="2268"/>
              </w:tabs>
            </w:pPr>
            <w:r w:rsidRPr="007F4EF0">
              <w:t>Schedule</w:t>
            </w:r>
            <w:r>
              <w:t> </w:t>
            </w:r>
            <w:r w:rsidRPr="007F4EF0">
              <w:t>13</w:t>
            </w:r>
            <w:r w:rsidRPr="007F4EF0">
              <w:tab/>
            </w:r>
          </w:p>
        </w:tc>
        <w:tc>
          <w:tcPr>
            <w:tcW w:w="5116" w:type="dxa"/>
            <w:shd w:val="clear" w:color="auto" w:fill="auto"/>
          </w:tcPr>
          <w:p w:rsidR="00A37F44" w:rsidRPr="007F4EF0" w:rsidRDefault="000B5DE7" w:rsidP="007937B3">
            <w:pPr>
              <w:pStyle w:val="ENoteTableText"/>
            </w:pPr>
            <w:r>
              <w:t>ad No</w:t>
            </w:r>
            <w:r w:rsidR="00A37F44">
              <w:t> </w:t>
            </w:r>
            <w:r w:rsidR="00A37F44" w:rsidRPr="007F4EF0">
              <w:t>82</w:t>
            </w:r>
            <w:r>
              <w:t>, 2012</w:t>
            </w:r>
          </w:p>
        </w:tc>
      </w:tr>
      <w:tr w:rsidR="00A37F44" w:rsidRPr="007F4EF0" w:rsidTr="00A130E4">
        <w:trPr>
          <w:gridBefore w:val="1"/>
          <w:wBefore w:w="9" w:type="dxa"/>
          <w:cantSplit/>
        </w:trPr>
        <w:tc>
          <w:tcPr>
            <w:tcW w:w="2100" w:type="dxa"/>
            <w:tcBorders>
              <w:bottom w:val="single" w:sz="12" w:space="0" w:color="auto"/>
            </w:tcBorders>
            <w:shd w:val="clear" w:color="auto" w:fill="auto"/>
          </w:tcPr>
          <w:p w:rsidR="00A37F44" w:rsidRPr="007F4EF0" w:rsidRDefault="00A37F44" w:rsidP="007937B3">
            <w:pPr>
              <w:spacing w:after="60"/>
              <w:rPr>
                <w:rFonts w:ascii="Arial" w:hAnsi="Arial" w:cs="Arial"/>
              </w:rPr>
            </w:pPr>
          </w:p>
        </w:tc>
        <w:tc>
          <w:tcPr>
            <w:tcW w:w="5116" w:type="dxa"/>
            <w:tcBorders>
              <w:bottom w:val="single" w:sz="12" w:space="0" w:color="auto"/>
            </w:tcBorders>
            <w:shd w:val="clear" w:color="auto" w:fill="auto"/>
          </w:tcPr>
          <w:p w:rsidR="00A37F44" w:rsidRPr="007F4EF0" w:rsidRDefault="000B5DE7" w:rsidP="001F6CB9">
            <w:pPr>
              <w:pStyle w:val="ENoteTableText"/>
            </w:pPr>
            <w:r>
              <w:t>am</w:t>
            </w:r>
            <w:r w:rsidR="00A37F44" w:rsidRPr="007F4EF0">
              <w:t xml:space="preserve"> No 82, </w:t>
            </w:r>
            <w:r w:rsidR="00A37F44">
              <w:t xml:space="preserve">2012; No </w:t>
            </w:r>
            <w:r w:rsidR="00A37F44" w:rsidRPr="007F4EF0">
              <w:t xml:space="preserve">83, </w:t>
            </w:r>
            <w:r w:rsidR="00A37F44">
              <w:t xml:space="preserve">2012; No </w:t>
            </w:r>
            <w:r w:rsidR="00A37F44" w:rsidRPr="007F4EF0">
              <w:t>105,</w:t>
            </w:r>
            <w:r w:rsidR="00A37F44">
              <w:t xml:space="preserve"> 2012;</w:t>
            </w:r>
            <w:r w:rsidR="00A37F44" w:rsidRPr="007F4EF0">
              <w:t xml:space="preserve"> </w:t>
            </w:r>
            <w:r w:rsidR="00A37F44">
              <w:t xml:space="preserve">No </w:t>
            </w:r>
            <w:r w:rsidR="00A37F44" w:rsidRPr="007F4EF0">
              <w:t>106,</w:t>
            </w:r>
            <w:r w:rsidR="00A37F44">
              <w:t xml:space="preserve"> 2012; No</w:t>
            </w:r>
            <w:r w:rsidR="00A37F44" w:rsidRPr="007F4EF0">
              <w:t xml:space="preserve"> 230, </w:t>
            </w:r>
            <w:r w:rsidR="00A37F44">
              <w:t xml:space="preserve">2012; No </w:t>
            </w:r>
            <w:r w:rsidR="00A37F44" w:rsidRPr="007F4EF0">
              <w:t xml:space="preserve">238, </w:t>
            </w:r>
            <w:r w:rsidR="00A37F44">
              <w:t xml:space="preserve">2012; No </w:t>
            </w:r>
            <w:r w:rsidR="00A37F44" w:rsidRPr="007F4EF0">
              <w:t>255</w:t>
            </w:r>
            <w:r w:rsidR="00A37F44">
              <w:t>, 2012; No</w:t>
            </w:r>
            <w:r w:rsidR="00A37F44" w:rsidRPr="007F4EF0">
              <w:t xml:space="preserve"> 256</w:t>
            </w:r>
            <w:r w:rsidR="00A37F44">
              <w:t>, 2012</w:t>
            </w:r>
            <w:r w:rsidR="00A37F44" w:rsidRPr="007F4EF0">
              <w:t xml:space="preserve">; No 32, </w:t>
            </w:r>
            <w:r w:rsidR="00A37F44">
              <w:t xml:space="preserve">2013; No </w:t>
            </w:r>
            <w:r w:rsidR="00A37F44" w:rsidRPr="007F4EF0">
              <w:t xml:space="preserve">33, </w:t>
            </w:r>
            <w:r w:rsidR="00A37F44">
              <w:t xml:space="preserve">2013; No </w:t>
            </w:r>
            <w:r w:rsidR="00A37F44" w:rsidRPr="007F4EF0">
              <w:t xml:space="preserve">75, </w:t>
            </w:r>
            <w:r w:rsidR="00A37F44">
              <w:t xml:space="preserve">2013; No </w:t>
            </w:r>
            <w:r w:rsidR="00A37F44" w:rsidRPr="007F4EF0">
              <w:t xml:space="preserve">96, </w:t>
            </w:r>
            <w:r w:rsidR="00A37F44">
              <w:t xml:space="preserve">2013; No </w:t>
            </w:r>
            <w:r w:rsidR="00A37F44" w:rsidRPr="007F4EF0">
              <w:t xml:space="preserve">106, </w:t>
            </w:r>
            <w:r w:rsidR="00A37F44">
              <w:t xml:space="preserve">2013; No </w:t>
            </w:r>
            <w:r w:rsidR="00A37F44" w:rsidRPr="007F4EF0">
              <w:t xml:space="preserve">118, </w:t>
            </w:r>
            <w:r w:rsidR="00A37F44">
              <w:t xml:space="preserve">2013; No </w:t>
            </w:r>
            <w:r w:rsidR="00A37F44" w:rsidRPr="007F4EF0">
              <w:t xml:space="preserve">145, </w:t>
            </w:r>
            <w:r w:rsidR="00A37F44">
              <w:t xml:space="preserve">2013; No </w:t>
            </w:r>
            <w:r w:rsidR="00A37F44" w:rsidRPr="007F4EF0">
              <w:t xml:space="preserve">146, </w:t>
            </w:r>
            <w:r w:rsidR="00A37F44">
              <w:t xml:space="preserve">2013; No </w:t>
            </w:r>
            <w:r w:rsidR="00A37F44" w:rsidRPr="007F4EF0">
              <w:t xml:space="preserve">156, </w:t>
            </w:r>
            <w:r w:rsidR="00A37F44">
              <w:t xml:space="preserve">2013; No </w:t>
            </w:r>
            <w:r w:rsidR="00A37F44" w:rsidRPr="007F4EF0">
              <w:t xml:space="preserve">233, </w:t>
            </w:r>
            <w:r w:rsidR="00A37F44">
              <w:t xml:space="preserve">2013; No </w:t>
            </w:r>
            <w:r w:rsidR="00A37F44" w:rsidRPr="007F4EF0">
              <w:t>252</w:t>
            </w:r>
            <w:r w:rsidR="00A37F44">
              <w:t>,</w:t>
            </w:r>
            <w:r w:rsidR="00A37F44" w:rsidRPr="007F4EF0">
              <w:t xml:space="preserve"> </w:t>
            </w:r>
            <w:r w:rsidR="00A37F44">
              <w:t xml:space="preserve">2013; No </w:t>
            </w:r>
            <w:r w:rsidR="00A37F44" w:rsidRPr="007F4EF0">
              <w:t>253</w:t>
            </w:r>
            <w:r w:rsidR="00A37F44">
              <w:t>, 2013; No 269</w:t>
            </w:r>
            <w:r w:rsidR="00A37F44" w:rsidRPr="007F4EF0">
              <w:t>, 2013</w:t>
            </w:r>
            <w:r w:rsidR="00A37F44">
              <w:t xml:space="preserve">; No 30, 2014; No 32, 2014; No 39, 2014; No 82, 2014; No 99, 2014; No 144, 2014; No 145, 2014; No 162, 2014; No 163, 2014; </w:t>
            </w:r>
            <w:r w:rsidR="00A37F44">
              <w:rPr>
                <w:u w:val="single"/>
              </w:rPr>
              <w:t>No 182, 2014</w:t>
            </w:r>
            <w:r w:rsidR="00A37F44">
              <w:t>; No 199, 2014; Act No 135, 2014</w:t>
            </w:r>
            <w:r>
              <w:t>; No 200, 2014</w:t>
            </w:r>
          </w:p>
        </w:tc>
      </w:tr>
    </w:tbl>
    <w:p w:rsidR="00E23C6C" w:rsidRDefault="00E23C6C" w:rsidP="006534B8">
      <w:pPr>
        <w:pStyle w:val="Tabletext"/>
        <w:sectPr w:rsidR="00E23C6C" w:rsidSect="00326068">
          <w:headerReference w:type="even" r:id="rId22"/>
          <w:headerReference w:type="default" r:id="rId23"/>
          <w:footerReference w:type="even" r:id="rId24"/>
          <w:footerReference w:type="default" r:id="rId25"/>
          <w:pgSz w:w="11907" w:h="16839"/>
          <w:pgMar w:top="2381" w:right="2410" w:bottom="4253" w:left="2410" w:header="720" w:footer="3402" w:gutter="0"/>
          <w:pgNumType w:start="1"/>
          <w:cols w:space="708"/>
          <w:docGrid w:linePitch="360"/>
        </w:sectPr>
      </w:pPr>
    </w:p>
    <w:p w:rsidR="009974E4" w:rsidRPr="007F4EF0" w:rsidRDefault="009974E4" w:rsidP="006534B8">
      <w:pPr>
        <w:pStyle w:val="Tabletext"/>
      </w:pPr>
    </w:p>
    <w:sectPr w:rsidR="009974E4" w:rsidRPr="007F4EF0" w:rsidSect="00326068">
      <w:headerReference w:type="even" r:id="rId26"/>
      <w:headerReference w:type="default" r:id="rId27"/>
      <w:footerReference w:type="even" r:id="rId28"/>
      <w:footerReference w:type="default" r:id="rId29"/>
      <w:headerReference w:type="first" r:id="rId30"/>
      <w:footerReference w:type="first" r:id="rId31"/>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A0" w:rsidRDefault="003E29A0">
      <w:r>
        <w:separator/>
      </w:r>
    </w:p>
    <w:p w:rsidR="003E29A0" w:rsidRDefault="003E29A0"/>
  </w:endnote>
  <w:endnote w:type="continuationSeparator" w:id="0">
    <w:p w:rsidR="003E29A0" w:rsidRDefault="003E29A0">
      <w:r>
        <w:continuationSeparator/>
      </w:r>
    </w:p>
    <w:p w:rsidR="003E29A0" w:rsidRDefault="003E2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Default="003E29A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2B0EA5" w:rsidRDefault="003E29A0"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E29A0" w:rsidTr="00CE3467">
      <w:tc>
        <w:tcPr>
          <w:tcW w:w="1383" w:type="dxa"/>
        </w:tcPr>
        <w:p w:rsidR="003E29A0" w:rsidRDefault="003E29A0" w:rsidP="00CE3467">
          <w:pPr>
            <w:spacing w:line="0" w:lineRule="atLeast"/>
            <w:rPr>
              <w:sz w:val="18"/>
            </w:rPr>
          </w:pPr>
        </w:p>
      </w:tc>
      <w:tc>
        <w:tcPr>
          <w:tcW w:w="5387" w:type="dxa"/>
        </w:tcPr>
        <w:p w:rsidR="003E29A0" w:rsidRDefault="003E29A0"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6068">
            <w:rPr>
              <w:i/>
              <w:sz w:val="18"/>
            </w:rPr>
            <w:t>Migration Regulations 1994</w:t>
          </w:r>
          <w:r w:rsidRPr="007A1328">
            <w:rPr>
              <w:i/>
              <w:sz w:val="18"/>
            </w:rPr>
            <w:fldChar w:fldCharType="end"/>
          </w:r>
        </w:p>
      </w:tc>
      <w:tc>
        <w:tcPr>
          <w:tcW w:w="533" w:type="dxa"/>
        </w:tcPr>
        <w:p w:rsidR="003E29A0" w:rsidRDefault="003E29A0"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bl>
  <w:p w:rsidR="003E29A0" w:rsidRPr="00ED79B6" w:rsidRDefault="003E29A0" w:rsidP="00D640F0">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Default="003E29A0" w:rsidP="00AA222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ED79B6" w:rsidRDefault="003E29A0" w:rsidP="00AA222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p>
      </w:tc>
    </w:tr>
    <w:tr w:rsidR="003E29A0" w:rsidRPr="0055472E" w:rsidTr="00AA2222">
      <w:tc>
        <w:tcPr>
          <w:tcW w:w="2190" w:type="dxa"/>
          <w:gridSpan w:val="2"/>
        </w:tcPr>
        <w:p w:rsidR="003E29A0" w:rsidRPr="0055472E" w:rsidRDefault="003E29A0"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6068">
            <w:rPr>
              <w:sz w:val="16"/>
              <w:szCs w:val="16"/>
            </w:rPr>
            <w:t>163</w:t>
          </w:r>
          <w:r w:rsidRPr="0055472E">
            <w:rPr>
              <w:sz w:val="16"/>
              <w:szCs w:val="16"/>
            </w:rPr>
            <w:fldChar w:fldCharType="end"/>
          </w:r>
        </w:p>
      </w:tc>
      <w:tc>
        <w:tcPr>
          <w:tcW w:w="2920" w:type="dxa"/>
        </w:tcPr>
        <w:p w:rsidR="003E29A0" w:rsidRPr="0055472E" w:rsidRDefault="003E29A0"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6068">
            <w:rPr>
              <w:sz w:val="16"/>
              <w:szCs w:val="16"/>
            </w:rPr>
            <w:t>1/1/15</w:t>
          </w:r>
          <w:r w:rsidRPr="0055472E">
            <w:rPr>
              <w:sz w:val="16"/>
              <w:szCs w:val="16"/>
            </w:rPr>
            <w:fldChar w:fldCharType="end"/>
          </w:r>
        </w:p>
      </w:tc>
      <w:tc>
        <w:tcPr>
          <w:tcW w:w="2193" w:type="dxa"/>
          <w:gridSpan w:val="2"/>
        </w:tcPr>
        <w:p w:rsidR="003E29A0" w:rsidRPr="0055472E" w:rsidRDefault="003E29A0"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6068">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6068">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6068">
            <w:rPr>
              <w:noProof/>
              <w:sz w:val="16"/>
              <w:szCs w:val="16"/>
            </w:rPr>
            <w:t>20/1/15</w:t>
          </w:r>
          <w:r w:rsidRPr="0055472E">
            <w:rPr>
              <w:sz w:val="16"/>
              <w:szCs w:val="16"/>
            </w:rPr>
            <w:fldChar w:fldCharType="end"/>
          </w:r>
        </w:p>
      </w:tc>
    </w:tr>
  </w:tbl>
  <w:p w:rsidR="003E29A0" w:rsidRPr="00BA0DE0" w:rsidRDefault="003E29A0" w:rsidP="00BA0D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i/>
              <w:sz w:val="16"/>
              <w:szCs w:val="16"/>
            </w:rPr>
          </w:pP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6068">
            <w:rPr>
              <w:i/>
              <w:noProof/>
              <w:sz w:val="16"/>
              <w:szCs w:val="16"/>
            </w:rPr>
            <w:t>i</w:t>
          </w:r>
          <w:r w:rsidRPr="007B3B51">
            <w:rPr>
              <w:i/>
              <w:sz w:val="16"/>
              <w:szCs w:val="16"/>
            </w:rPr>
            <w:fldChar w:fldCharType="end"/>
          </w:r>
        </w:p>
      </w:tc>
    </w:tr>
    <w:tr w:rsidR="003E29A0" w:rsidRPr="00130F37" w:rsidTr="00AA2222">
      <w:tc>
        <w:tcPr>
          <w:tcW w:w="2190" w:type="dxa"/>
          <w:gridSpan w:val="2"/>
        </w:tcPr>
        <w:p w:rsidR="003E29A0" w:rsidRPr="00130F37" w:rsidRDefault="003E29A0"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6068">
            <w:rPr>
              <w:sz w:val="16"/>
              <w:szCs w:val="16"/>
            </w:rPr>
            <w:t>163</w:t>
          </w:r>
          <w:r w:rsidRPr="00130F37">
            <w:rPr>
              <w:sz w:val="16"/>
              <w:szCs w:val="16"/>
            </w:rPr>
            <w:fldChar w:fldCharType="end"/>
          </w:r>
        </w:p>
      </w:tc>
      <w:tc>
        <w:tcPr>
          <w:tcW w:w="2920" w:type="dxa"/>
        </w:tcPr>
        <w:p w:rsidR="003E29A0" w:rsidRPr="00130F37" w:rsidRDefault="003E29A0"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6068">
            <w:rPr>
              <w:sz w:val="16"/>
              <w:szCs w:val="16"/>
            </w:rPr>
            <w:t>1/1/15</w:t>
          </w:r>
          <w:r w:rsidRPr="00130F37">
            <w:rPr>
              <w:sz w:val="16"/>
              <w:szCs w:val="16"/>
            </w:rPr>
            <w:fldChar w:fldCharType="end"/>
          </w:r>
        </w:p>
      </w:tc>
      <w:tc>
        <w:tcPr>
          <w:tcW w:w="2193" w:type="dxa"/>
          <w:gridSpan w:val="2"/>
        </w:tcPr>
        <w:p w:rsidR="003E29A0" w:rsidRPr="00130F37" w:rsidRDefault="003E29A0"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6068">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6068">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6068">
            <w:rPr>
              <w:noProof/>
              <w:sz w:val="16"/>
              <w:szCs w:val="16"/>
            </w:rPr>
            <w:t>20/1/15</w:t>
          </w:r>
          <w:r w:rsidRPr="00130F37">
            <w:rPr>
              <w:sz w:val="16"/>
              <w:szCs w:val="16"/>
            </w:rPr>
            <w:fldChar w:fldCharType="end"/>
          </w:r>
        </w:p>
      </w:tc>
    </w:tr>
  </w:tbl>
  <w:p w:rsidR="003E29A0" w:rsidRPr="00BA0DE0" w:rsidRDefault="003E29A0" w:rsidP="00BA0D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6068">
            <w:rPr>
              <w:i/>
              <w:noProof/>
              <w:sz w:val="16"/>
              <w:szCs w:val="16"/>
            </w:rPr>
            <w:t>132</w:t>
          </w:r>
          <w:r w:rsidRPr="007B3B51">
            <w:rPr>
              <w:i/>
              <w:sz w:val="16"/>
              <w:szCs w:val="16"/>
            </w:rPr>
            <w:fldChar w:fldCharType="end"/>
          </w: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p>
      </w:tc>
    </w:tr>
    <w:tr w:rsidR="003E29A0" w:rsidRPr="0055472E" w:rsidTr="00AA2222">
      <w:tc>
        <w:tcPr>
          <w:tcW w:w="2190" w:type="dxa"/>
          <w:gridSpan w:val="2"/>
        </w:tcPr>
        <w:p w:rsidR="003E29A0" w:rsidRPr="0055472E" w:rsidRDefault="003E29A0"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6068">
            <w:rPr>
              <w:sz w:val="16"/>
              <w:szCs w:val="16"/>
            </w:rPr>
            <w:t>163</w:t>
          </w:r>
          <w:r w:rsidRPr="0055472E">
            <w:rPr>
              <w:sz w:val="16"/>
              <w:szCs w:val="16"/>
            </w:rPr>
            <w:fldChar w:fldCharType="end"/>
          </w:r>
        </w:p>
      </w:tc>
      <w:tc>
        <w:tcPr>
          <w:tcW w:w="2920" w:type="dxa"/>
        </w:tcPr>
        <w:p w:rsidR="003E29A0" w:rsidRPr="0055472E" w:rsidRDefault="003E29A0"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6068">
            <w:rPr>
              <w:sz w:val="16"/>
              <w:szCs w:val="16"/>
            </w:rPr>
            <w:t>1/1/15</w:t>
          </w:r>
          <w:r w:rsidRPr="0055472E">
            <w:rPr>
              <w:sz w:val="16"/>
              <w:szCs w:val="16"/>
            </w:rPr>
            <w:fldChar w:fldCharType="end"/>
          </w:r>
        </w:p>
      </w:tc>
      <w:tc>
        <w:tcPr>
          <w:tcW w:w="2193" w:type="dxa"/>
          <w:gridSpan w:val="2"/>
        </w:tcPr>
        <w:p w:rsidR="003E29A0" w:rsidRPr="0055472E" w:rsidRDefault="003E29A0"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6068">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6068">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6068">
            <w:rPr>
              <w:noProof/>
              <w:sz w:val="16"/>
              <w:szCs w:val="16"/>
            </w:rPr>
            <w:t>20/1/15</w:t>
          </w:r>
          <w:r w:rsidRPr="0055472E">
            <w:rPr>
              <w:sz w:val="16"/>
              <w:szCs w:val="16"/>
            </w:rPr>
            <w:fldChar w:fldCharType="end"/>
          </w:r>
        </w:p>
      </w:tc>
    </w:tr>
  </w:tbl>
  <w:p w:rsidR="003E29A0" w:rsidRPr="00BA0DE0" w:rsidRDefault="003E29A0" w:rsidP="00BA0DE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i/>
              <w:sz w:val="16"/>
              <w:szCs w:val="16"/>
            </w:rPr>
          </w:pP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6068">
            <w:rPr>
              <w:i/>
              <w:noProof/>
              <w:sz w:val="16"/>
              <w:szCs w:val="16"/>
            </w:rPr>
            <w:t>131</w:t>
          </w:r>
          <w:r w:rsidRPr="007B3B51">
            <w:rPr>
              <w:i/>
              <w:sz w:val="16"/>
              <w:szCs w:val="16"/>
            </w:rPr>
            <w:fldChar w:fldCharType="end"/>
          </w:r>
        </w:p>
      </w:tc>
    </w:tr>
    <w:tr w:rsidR="003E29A0" w:rsidRPr="00130F37" w:rsidTr="00AA2222">
      <w:tc>
        <w:tcPr>
          <w:tcW w:w="2190" w:type="dxa"/>
          <w:gridSpan w:val="2"/>
        </w:tcPr>
        <w:p w:rsidR="003E29A0" w:rsidRPr="00130F37" w:rsidRDefault="003E29A0"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6068">
            <w:rPr>
              <w:sz w:val="16"/>
              <w:szCs w:val="16"/>
            </w:rPr>
            <w:t>163</w:t>
          </w:r>
          <w:r w:rsidRPr="00130F37">
            <w:rPr>
              <w:sz w:val="16"/>
              <w:szCs w:val="16"/>
            </w:rPr>
            <w:fldChar w:fldCharType="end"/>
          </w:r>
        </w:p>
      </w:tc>
      <w:tc>
        <w:tcPr>
          <w:tcW w:w="2920" w:type="dxa"/>
        </w:tcPr>
        <w:p w:rsidR="003E29A0" w:rsidRPr="00130F37" w:rsidRDefault="003E29A0"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6068">
            <w:rPr>
              <w:sz w:val="16"/>
              <w:szCs w:val="16"/>
            </w:rPr>
            <w:t>1/1/15</w:t>
          </w:r>
          <w:r w:rsidRPr="00130F37">
            <w:rPr>
              <w:sz w:val="16"/>
              <w:szCs w:val="16"/>
            </w:rPr>
            <w:fldChar w:fldCharType="end"/>
          </w:r>
        </w:p>
      </w:tc>
      <w:tc>
        <w:tcPr>
          <w:tcW w:w="2193" w:type="dxa"/>
          <w:gridSpan w:val="2"/>
        </w:tcPr>
        <w:p w:rsidR="003E29A0" w:rsidRPr="00130F37" w:rsidRDefault="003E29A0"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6068">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6068">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6068">
            <w:rPr>
              <w:noProof/>
              <w:sz w:val="16"/>
              <w:szCs w:val="16"/>
            </w:rPr>
            <w:t>20/1/15</w:t>
          </w:r>
          <w:r w:rsidRPr="00130F37">
            <w:rPr>
              <w:sz w:val="16"/>
              <w:szCs w:val="16"/>
            </w:rPr>
            <w:fldChar w:fldCharType="end"/>
          </w:r>
        </w:p>
      </w:tc>
    </w:tr>
  </w:tbl>
  <w:p w:rsidR="003E29A0" w:rsidRPr="00BA0DE0" w:rsidRDefault="003E29A0" w:rsidP="00BA0D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p>
      </w:tc>
    </w:tr>
    <w:tr w:rsidR="003E29A0" w:rsidRPr="0055472E" w:rsidTr="00AA2222">
      <w:tc>
        <w:tcPr>
          <w:tcW w:w="2190" w:type="dxa"/>
          <w:gridSpan w:val="2"/>
        </w:tcPr>
        <w:p w:rsidR="003E29A0" w:rsidRPr="0055472E" w:rsidRDefault="003E29A0"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6068">
            <w:rPr>
              <w:sz w:val="16"/>
              <w:szCs w:val="16"/>
            </w:rPr>
            <w:t>163</w:t>
          </w:r>
          <w:r w:rsidRPr="0055472E">
            <w:rPr>
              <w:sz w:val="16"/>
              <w:szCs w:val="16"/>
            </w:rPr>
            <w:fldChar w:fldCharType="end"/>
          </w:r>
        </w:p>
      </w:tc>
      <w:tc>
        <w:tcPr>
          <w:tcW w:w="2920" w:type="dxa"/>
        </w:tcPr>
        <w:p w:rsidR="003E29A0" w:rsidRPr="0055472E" w:rsidRDefault="003E29A0"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6068">
            <w:rPr>
              <w:sz w:val="16"/>
              <w:szCs w:val="16"/>
            </w:rPr>
            <w:t>1/1/15</w:t>
          </w:r>
          <w:r w:rsidRPr="0055472E">
            <w:rPr>
              <w:sz w:val="16"/>
              <w:szCs w:val="16"/>
            </w:rPr>
            <w:fldChar w:fldCharType="end"/>
          </w:r>
        </w:p>
      </w:tc>
      <w:tc>
        <w:tcPr>
          <w:tcW w:w="2193" w:type="dxa"/>
          <w:gridSpan w:val="2"/>
        </w:tcPr>
        <w:p w:rsidR="003E29A0" w:rsidRPr="0055472E" w:rsidRDefault="003E29A0"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6068">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6068">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6068">
            <w:rPr>
              <w:noProof/>
              <w:sz w:val="16"/>
              <w:szCs w:val="16"/>
            </w:rPr>
            <w:t>20/1/15</w:t>
          </w:r>
          <w:r w:rsidRPr="0055472E">
            <w:rPr>
              <w:sz w:val="16"/>
              <w:szCs w:val="16"/>
            </w:rPr>
            <w:fldChar w:fldCharType="end"/>
          </w:r>
        </w:p>
      </w:tc>
    </w:tr>
  </w:tbl>
  <w:p w:rsidR="003E29A0" w:rsidRPr="00BA0DE0" w:rsidRDefault="003E29A0" w:rsidP="00BA0DE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i/>
              <w:sz w:val="16"/>
              <w:szCs w:val="16"/>
            </w:rPr>
          </w:pP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r>
    <w:tr w:rsidR="003E29A0" w:rsidRPr="00130F37" w:rsidTr="00AA2222">
      <w:tc>
        <w:tcPr>
          <w:tcW w:w="2190" w:type="dxa"/>
          <w:gridSpan w:val="2"/>
        </w:tcPr>
        <w:p w:rsidR="003E29A0" w:rsidRPr="00130F37" w:rsidRDefault="003E29A0"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6068">
            <w:rPr>
              <w:sz w:val="16"/>
              <w:szCs w:val="16"/>
            </w:rPr>
            <w:t>163</w:t>
          </w:r>
          <w:r w:rsidRPr="00130F37">
            <w:rPr>
              <w:sz w:val="16"/>
              <w:szCs w:val="16"/>
            </w:rPr>
            <w:fldChar w:fldCharType="end"/>
          </w:r>
        </w:p>
      </w:tc>
      <w:tc>
        <w:tcPr>
          <w:tcW w:w="2920" w:type="dxa"/>
        </w:tcPr>
        <w:p w:rsidR="003E29A0" w:rsidRPr="00130F37" w:rsidRDefault="003E29A0"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6068">
            <w:rPr>
              <w:sz w:val="16"/>
              <w:szCs w:val="16"/>
            </w:rPr>
            <w:t>1/1/15</w:t>
          </w:r>
          <w:r w:rsidRPr="00130F37">
            <w:rPr>
              <w:sz w:val="16"/>
              <w:szCs w:val="16"/>
            </w:rPr>
            <w:fldChar w:fldCharType="end"/>
          </w:r>
        </w:p>
      </w:tc>
      <w:tc>
        <w:tcPr>
          <w:tcW w:w="2193" w:type="dxa"/>
          <w:gridSpan w:val="2"/>
        </w:tcPr>
        <w:p w:rsidR="003E29A0" w:rsidRPr="00130F37" w:rsidRDefault="003E29A0"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6068">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6068">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6068">
            <w:rPr>
              <w:noProof/>
              <w:sz w:val="16"/>
              <w:szCs w:val="16"/>
            </w:rPr>
            <w:t>20/1/15</w:t>
          </w:r>
          <w:r w:rsidRPr="00130F37">
            <w:rPr>
              <w:sz w:val="16"/>
              <w:szCs w:val="16"/>
            </w:rPr>
            <w:fldChar w:fldCharType="end"/>
          </w:r>
        </w:p>
      </w:tc>
    </w:tr>
  </w:tbl>
  <w:p w:rsidR="003E29A0" w:rsidRPr="00BA0DE0" w:rsidRDefault="003E29A0" w:rsidP="00BA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A0" w:rsidRDefault="003E29A0">
      <w:pPr>
        <w:pStyle w:val="Footer"/>
      </w:pPr>
    </w:p>
    <w:p w:rsidR="003E29A0" w:rsidRDefault="003E29A0"/>
    <w:p w:rsidR="003E29A0" w:rsidRDefault="003E29A0">
      <w:pPr>
        <w:pStyle w:val="Footer"/>
      </w:pPr>
    </w:p>
    <w:p w:rsidR="003E29A0" w:rsidRDefault="003E29A0"/>
    <w:p w:rsidR="003E29A0" w:rsidRDefault="003E29A0">
      <w:pPr>
        <w:pStyle w:val="Footer"/>
      </w:pPr>
    </w:p>
    <w:p w:rsidR="003E29A0" w:rsidRDefault="003E29A0"/>
    <w:p w:rsidR="003E29A0" w:rsidRDefault="003E29A0">
      <w:pPr>
        <w:pStyle w:val="Header"/>
      </w:pPr>
    </w:p>
    <w:p w:rsidR="003E29A0" w:rsidRDefault="003E29A0"/>
    <w:p w:rsidR="003E29A0" w:rsidRPr="00BE5CD2" w:rsidRDefault="003E29A0" w:rsidP="00CE3467">
      <w:pPr>
        <w:rPr>
          <w:sz w:val="26"/>
          <w:szCs w:val="26"/>
        </w:rPr>
      </w:pPr>
    </w:p>
    <w:p w:rsidR="003E29A0" w:rsidRPr="0020230A" w:rsidRDefault="003E29A0" w:rsidP="00CE3467">
      <w:pPr>
        <w:rPr>
          <w:b/>
          <w:sz w:val="20"/>
        </w:rPr>
      </w:pPr>
      <w:r w:rsidRPr="0020230A">
        <w:rPr>
          <w:b/>
          <w:sz w:val="20"/>
        </w:rPr>
        <w:t>Endnotes</w:t>
      </w:r>
    </w:p>
    <w:p w:rsidR="003E29A0" w:rsidRPr="007A1328" w:rsidRDefault="003E29A0" w:rsidP="00CE3467">
      <w:pPr>
        <w:rPr>
          <w:sz w:val="20"/>
        </w:rPr>
      </w:pPr>
    </w:p>
    <w:p w:rsidR="003E29A0" w:rsidRPr="007A1328" w:rsidRDefault="003E29A0" w:rsidP="00CE3467">
      <w:pPr>
        <w:rPr>
          <w:b/>
          <w:sz w:val="24"/>
        </w:rPr>
      </w:pPr>
    </w:p>
    <w:p w:rsidR="003E29A0" w:rsidRPr="00BE5CD2" w:rsidRDefault="003E29A0"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1—About the endnotes</w:t>
      </w:r>
      <w:r>
        <w:rPr>
          <w:szCs w:val="22"/>
        </w:rPr>
        <w:fldChar w:fldCharType="end"/>
      </w:r>
    </w:p>
    <w:p w:rsidR="003E29A0" w:rsidRPr="00BE5CD2" w:rsidRDefault="003E29A0" w:rsidP="00CE3467">
      <w:pPr>
        <w:jc w:val="right"/>
        <w:rPr>
          <w:sz w:val="26"/>
          <w:szCs w:val="26"/>
        </w:rPr>
      </w:pPr>
    </w:p>
    <w:p w:rsidR="003E29A0" w:rsidRPr="0020230A" w:rsidRDefault="003E29A0" w:rsidP="00CE3467">
      <w:pPr>
        <w:jc w:val="right"/>
        <w:rPr>
          <w:b/>
          <w:sz w:val="20"/>
        </w:rPr>
      </w:pPr>
      <w:r w:rsidRPr="0020230A">
        <w:rPr>
          <w:b/>
          <w:sz w:val="20"/>
        </w:rPr>
        <w:t>Endnotes</w:t>
      </w:r>
    </w:p>
    <w:p w:rsidR="003E29A0" w:rsidRPr="007A1328" w:rsidRDefault="003E29A0" w:rsidP="00CE3467">
      <w:pPr>
        <w:jc w:val="right"/>
        <w:rPr>
          <w:sz w:val="20"/>
        </w:rPr>
      </w:pPr>
    </w:p>
    <w:p w:rsidR="003E29A0" w:rsidRPr="007A1328" w:rsidRDefault="003E29A0" w:rsidP="00CE3467">
      <w:pPr>
        <w:jc w:val="right"/>
        <w:rPr>
          <w:b/>
          <w:sz w:val="24"/>
        </w:rPr>
      </w:pPr>
    </w:p>
    <w:p w:rsidR="003E29A0" w:rsidRPr="00BE5CD2" w:rsidRDefault="003E29A0"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1—About the endnotes</w:t>
      </w:r>
      <w:r>
        <w:rPr>
          <w:szCs w:val="22"/>
        </w:rPr>
        <w:fldChar w:fldCharType="end"/>
      </w:r>
    </w:p>
    <w:p w:rsidR="003E29A0" w:rsidRDefault="003E29A0">
      <w:pPr>
        <w:pStyle w:val="Header"/>
      </w:pPr>
    </w:p>
    <w:p w:rsidR="003E29A0" w:rsidRDefault="003E29A0"/>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466</w:t>
            </w:r>
            <w:r w:rsidRPr="007B3B51">
              <w:rPr>
                <w:i/>
                <w:sz w:val="16"/>
                <w:szCs w:val="16"/>
              </w:rPr>
              <w:fldChar w:fldCharType="end"/>
            </w: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p>
        </w:tc>
      </w:tr>
      <w:tr w:rsidR="003E29A0" w:rsidRPr="0055472E" w:rsidTr="00AA2222">
        <w:tc>
          <w:tcPr>
            <w:tcW w:w="2190" w:type="dxa"/>
            <w:gridSpan w:val="2"/>
          </w:tcPr>
          <w:p w:rsidR="003E29A0" w:rsidRPr="0055472E" w:rsidRDefault="003E29A0"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6068">
              <w:rPr>
                <w:sz w:val="16"/>
                <w:szCs w:val="16"/>
              </w:rPr>
              <w:t>163</w:t>
            </w:r>
            <w:r w:rsidRPr="0055472E">
              <w:rPr>
                <w:sz w:val="16"/>
                <w:szCs w:val="16"/>
              </w:rPr>
              <w:fldChar w:fldCharType="end"/>
            </w:r>
          </w:p>
        </w:tc>
        <w:tc>
          <w:tcPr>
            <w:tcW w:w="2920" w:type="dxa"/>
          </w:tcPr>
          <w:p w:rsidR="003E29A0" w:rsidRPr="0055472E" w:rsidRDefault="003E29A0"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6068">
              <w:rPr>
                <w:sz w:val="16"/>
                <w:szCs w:val="16"/>
              </w:rPr>
              <w:t>1/1/15</w:t>
            </w:r>
            <w:r w:rsidRPr="0055472E">
              <w:rPr>
                <w:sz w:val="16"/>
                <w:szCs w:val="16"/>
              </w:rPr>
              <w:fldChar w:fldCharType="end"/>
            </w:r>
          </w:p>
        </w:tc>
        <w:tc>
          <w:tcPr>
            <w:tcW w:w="2193" w:type="dxa"/>
            <w:gridSpan w:val="2"/>
          </w:tcPr>
          <w:p w:rsidR="003E29A0" w:rsidRPr="0055472E" w:rsidRDefault="003E29A0"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6068">
              <w:rPr>
                <w:sz w:val="16"/>
                <w:szCs w:val="16"/>
              </w:rPr>
              <w:instrText>20/01/2015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6068">
              <w:rPr>
                <w:sz w:val="16"/>
                <w:szCs w:val="16"/>
              </w:rPr>
              <w:instrText>20/1/15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6068">
              <w:rPr>
                <w:noProof/>
                <w:sz w:val="16"/>
                <w:szCs w:val="16"/>
              </w:rPr>
              <w:t>20/1/15</w:t>
            </w:r>
            <w:r w:rsidRPr="0055472E">
              <w:rPr>
                <w:sz w:val="16"/>
                <w:szCs w:val="16"/>
              </w:rPr>
              <w:fldChar w:fldCharType="end"/>
            </w:r>
          </w:p>
        </w:tc>
      </w:tr>
      <w:tr w:rsidR="003E29A0" w:rsidRPr="0055472E" w:rsidTr="00AA2222">
        <w:tc>
          <w:tcPr>
            <w:tcW w:w="7303" w:type="dxa"/>
            <w:gridSpan w:val="5"/>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326068">
              <w:rPr>
                <w:i/>
                <w:noProof/>
                <w:sz w:val="16"/>
                <w:szCs w:val="16"/>
              </w:rPr>
              <w:t>Q:\Word\Compilations\P15jv217.Docx</w:t>
            </w:r>
            <w:r w:rsidRPr="007B3B51">
              <w:rPr>
                <w:i/>
                <w:sz w:val="16"/>
                <w:szCs w:val="16"/>
              </w:rPr>
              <w:fldChar w:fldCharType="end"/>
            </w:r>
          </w:p>
        </w:tc>
      </w:tr>
    </w:tbl>
    <w:p w:rsidR="003E29A0" w:rsidRPr="00BA0DE0" w:rsidRDefault="003E29A0" w:rsidP="00BA0DE0">
      <w:pPr>
        <w:pStyle w:val="Footer"/>
      </w:pPr>
    </w:p>
    <w:p w:rsidR="003E29A0" w:rsidRDefault="003E29A0">
      <w:pPr>
        <w:pStyle w:val="Footer"/>
      </w:pPr>
    </w:p>
    <w:p w:rsidR="003E29A0" w:rsidRDefault="003E29A0"/>
    <w:p w:rsidR="003E29A0" w:rsidRPr="007B3B51" w:rsidRDefault="003E29A0"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29A0" w:rsidRPr="007B3B51" w:rsidTr="00AA2222">
        <w:tc>
          <w:tcPr>
            <w:tcW w:w="1247" w:type="dxa"/>
          </w:tcPr>
          <w:p w:rsidR="003E29A0" w:rsidRPr="007B3B51" w:rsidRDefault="003E29A0" w:rsidP="00AA2222">
            <w:pPr>
              <w:rPr>
                <w:i/>
                <w:sz w:val="16"/>
                <w:szCs w:val="16"/>
              </w:rPr>
            </w:pPr>
          </w:p>
        </w:tc>
        <w:tc>
          <w:tcPr>
            <w:tcW w:w="5387" w:type="dxa"/>
            <w:gridSpan w:val="3"/>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6068">
              <w:rPr>
                <w:i/>
                <w:noProof/>
                <w:sz w:val="16"/>
                <w:szCs w:val="16"/>
              </w:rPr>
              <w:t>Migration Regulations 1994</w:t>
            </w:r>
            <w:r w:rsidRPr="007B3B51">
              <w:rPr>
                <w:i/>
                <w:sz w:val="16"/>
                <w:szCs w:val="16"/>
              </w:rPr>
              <w:fldChar w:fldCharType="end"/>
            </w:r>
          </w:p>
        </w:tc>
        <w:tc>
          <w:tcPr>
            <w:tcW w:w="669" w:type="dxa"/>
          </w:tcPr>
          <w:p w:rsidR="003E29A0" w:rsidRPr="007B3B51" w:rsidRDefault="003E29A0"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466</w:t>
            </w:r>
            <w:r w:rsidRPr="007B3B51">
              <w:rPr>
                <w:i/>
                <w:sz w:val="16"/>
                <w:szCs w:val="16"/>
              </w:rPr>
              <w:fldChar w:fldCharType="end"/>
            </w:r>
          </w:p>
        </w:tc>
      </w:tr>
      <w:tr w:rsidR="003E29A0" w:rsidRPr="00130F37" w:rsidTr="00AA2222">
        <w:tc>
          <w:tcPr>
            <w:tcW w:w="2190" w:type="dxa"/>
            <w:gridSpan w:val="2"/>
          </w:tcPr>
          <w:p w:rsidR="003E29A0" w:rsidRPr="00130F37" w:rsidRDefault="003E29A0"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6068">
              <w:rPr>
                <w:sz w:val="16"/>
                <w:szCs w:val="16"/>
              </w:rPr>
              <w:t>163</w:t>
            </w:r>
            <w:r w:rsidRPr="00130F37">
              <w:rPr>
                <w:sz w:val="16"/>
                <w:szCs w:val="16"/>
              </w:rPr>
              <w:fldChar w:fldCharType="end"/>
            </w:r>
          </w:p>
        </w:tc>
        <w:tc>
          <w:tcPr>
            <w:tcW w:w="2920" w:type="dxa"/>
          </w:tcPr>
          <w:p w:rsidR="003E29A0" w:rsidRPr="00130F37" w:rsidRDefault="003E29A0"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6068">
              <w:rPr>
                <w:sz w:val="16"/>
                <w:szCs w:val="16"/>
              </w:rPr>
              <w:t>1/1/15</w:t>
            </w:r>
            <w:r w:rsidRPr="00130F37">
              <w:rPr>
                <w:sz w:val="16"/>
                <w:szCs w:val="16"/>
              </w:rPr>
              <w:fldChar w:fldCharType="end"/>
            </w:r>
          </w:p>
        </w:tc>
        <w:tc>
          <w:tcPr>
            <w:tcW w:w="2193" w:type="dxa"/>
            <w:gridSpan w:val="2"/>
          </w:tcPr>
          <w:p w:rsidR="003E29A0" w:rsidRPr="00130F37" w:rsidRDefault="003E29A0"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6068">
              <w:rPr>
                <w:sz w:val="16"/>
                <w:szCs w:val="16"/>
              </w:rPr>
              <w:instrText>20/01/2015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6068">
              <w:rPr>
                <w:sz w:val="16"/>
                <w:szCs w:val="16"/>
              </w:rPr>
              <w:instrText>20/1/15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6068">
              <w:rPr>
                <w:noProof/>
                <w:sz w:val="16"/>
                <w:szCs w:val="16"/>
              </w:rPr>
              <w:t>20/1/15</w:t>
            </w:r>
            <w:r w:rsidRPr="00130F37">
              <w:rPr>
                <w:sz w:val="16"/>
                <w:szCs w:val="16"/>
              </w:rPr>
              <w:fldChar w:fldCharType="end"/>
            </w:r>
          </w:p>
        </w:tc>
      </w:tr>
      <w:tr w:rsidR="003E29A0" w:rsidRPr="00130F37" w:rsidTr="00AA2222">
        <w:tc>
          <w:tcPr>
            <w:tcW w:w="7303" w:type="dxa"/>
            <w:gridSpan w:val="5"/>
          </w:tcPr>
          <w:p w:rsidR="003E29A0" w:rsidRPr="007B3B51" w:rsidRDefault="003E29A0"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326068">
              <w:rPr>
                <w:i/>
                <w:noProof/>
                <w:sz w:val="16"/>
                <w:szCs w:val="16"/>
              </w:rPr>
              <w:t>Q:\Word\Compilations\P15jv217.Docx</w:t>
            </w:r>
            <w:r w:rsidRPr="007B3B51">
              <w:rPr>
                <w:i/>
                <w:sz w:val="16"/>
                <w:szCs w:val="16"/>
              </w:rPr>
              <w:fldChar w:fldCharType="end"/>
            </w:r>
          </w:p>
        </w:tc>
      </w:tr>
    </w:tbl>
    <w:p w:rsidR="003E29A0" w:rsidRPr="00BA0DE0" w:rsidRDefault="003E29A0" w:rsidP="00BA0DE0">
      <w:pPr>
        <w:pStyle w:val="Footer"/>
      </w:pPr>
    </w:p>
    <w:p w:rsidR="003E29A0" w:rsidRDefault="003E29A0">
      <w:pPr>
        <w:pStyle w:val="Footer"/>
      </w:pPr>
    </w:p>
    <w:p w:rsidR="003E29A0" w:rsidRDefault="003E29A0"/>
    <w:p w:rsidR="003E29A0" w:rsidRPr="002B0EA5" w:rsidRDefault="003E29A0"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E29A0" w:rsidTr="00CE3467">
        <w:tc>
          <w:tcPr>
            <w:tcW w:w="1383" w:type="dxa"/>
          </w:tcPr>
          <w:p w:rsidR="003E29A0" w:rsidRDefault="003E29A0" w:rsidP="00CE3467">
            <w:pPr>
              <w:spacing w:line="0" w:lineRule="atLeast"/>
              <w:rPr>
                <w:sz w:val="18"/>
              </w:rPr>
            </w:pPr>
          </w:p>
        </w:tc>
        <w:tc>
          <w:tcPr>
            <w:tcW w:w="5387" w:type="dxa"/>
          </w:tcPr>
          <w:p w:rsidR="003E29A0" w:rsidRDefault="003E29A0"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6068">
              <w:rPr>
                <w:i/>
                <w:sz w:val="18"/>
              </w:rPr>
              <w:t>Migration Regulations 1994</w:t>
            </w:r>
            <w:r w:rsidRPr="007A1328">
              <w:rPr>
                <w:i/>
                <w:sz w:val="18"/>
              </w:rPr>
              <w:fldChar w:fldCharType="end"/>
            </w:r>
          </w:p>
        </w:tc>
        <w:tc>
          <w:tcPr>
            <w:tcW w:w="533" w:type="dxa"/>
          </w:tcPr>
          <w:p w:rsidR="003E29A0" w:rsidRDefault="003E29A0"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466</w:t>
            </w:r>
            <w:r w:rsidRPr="00ED79B6">
              <w:rPr>
                <w:i/>
                <w:sz w:val="18"/>
              </w:rPr>
              <w:fldChar w:fldCharType="end"/>
            </w:r>
          </w:p>
        </w:tc>
      </w:tr>
    </w:tbl>
    <w:p w:rsidR="003E29A0" w:rsidRPr="00ED79B6" w:rsidRDefault="003E29A0" w:rsidP="00D640F0">
      <w:pPr>
        <w:rPr>
          <w:i/>
          <w:sz w:val="18"/>
        </w:rPr>
      </w:pPr>
    </w:p>
    <w:p w:rsidR="003E29A0" w:rsidRDefault="003E29A0">
      <w:pPr>
        <w:pStyle w:val="Footer"/>
      </w:pPr>
    </w:p>
    <w:p w:rsidR="003E29A0" w:rsidRDefault="003E29A0"/>
    <w:p w:rsidR="003E29A0" w:rsidRPr="00BE5CD2" w:rsidRDefault="003E29A0" w:rsidP="00CE3467">
      <w:pPr>
        <w:rPr>
          <w:sz w:val="26"/>
          <w:szCs w:val="26"/>
        </w:rPr>
      </w:pPr>
    </w:p>
    <w:p w:rsidR="003E29A0" w:rsidRPr="0020230A" w:rsidRDefault="003E29A0" w:rsidP="00CE3467">
      <w:pPr>
        <w:rPr>
          <w:b/>
          <w:sz w:val="20"/>
        </w:rPr>
      </w:pPr>
      <w:r w:rsidRPr="0020230A">
        <w:rPr>
          <w:b/>
          <w:sz w:val="20"/>
        </w:rPr>
        <w:t>Endnotes</w:t>
      </w:r>
    </w:p>
    <w:p w:rsidR="003E29A0" w:rsidRPr="007A1328" w:rsidRDefault="003E29A0" w:rsidP="00CE3467">
      <w:pPr>
        <w:rPr>
          <w:sz w:val="20"/>
        </w:rPr>
      </w:pPr>
    </w:p>
    <w:p w:rsidR="003E29A0" w:rsidRPr="007A1328" w:rsidRDefault="003E29A0" w:rsidP="00CE3467">
      <w:pPr>
        <w:rPr>
          <w:b/>
          <w:sz w:val="24"/>
        </w:rPr>
      </w:pPr>
    </w:p>
    <w:p w:rsidR="003E29A0" w:rsidRPr="00BE5CD2" w:rsidRDefault="003E29A0"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1—About the endnotes</w:t>
      </w:r>
      <w:r>
        <w:rPr>
          <w:szCs w:val="22"/>
        </w:rPr>
        <w:fldChar w:fldCharType="end"/>
      </w:r>
    </w:p>
    <w:p w:rsidR="003E29A0" w:rsidRPr="00BE5CD2" w:rsidRDefault="003E29A0" w:rsidP="00CE3467">
      <w:pPr>
        <w:jc w:val="right"/>
        <w:rPr>
          <w:sz w:val="26"/>
          <w:szCs w:val="26"/>
        </w:rPr>
      </w:pPr>
    </w:p>
    <w:p w:rsidR="003E29A0" w:rsidRPr="0020230A" w:rsidRDefault="003E29A0" w:rsidP="00CE3467">
      <w:pPr>
        <w:jc w:val="right"/>
        <w:rPr>
          <w:b/>
          <w:sz w:val="20"/>
        </w:rPr>
      </w:pPr>
      <w:r w:rsidRPr="0020230A">
        <w:rPr>
          <w:b/>
          <w:sz w:val="20"/>
        </w:rPr>
        <w:t>Endnotes</w:t>
      </w:r>
    </w:p>
    <w:p w:rsidR="003E29A0" w:rsidRPr="007A1328" w:rsidRDefault="003E29A0" w:rsidP="00CE3467">
      <w:pPr>
        <w:jc w:val="right"/>
        <w:rPr>
          <w:sz w:val="20"/>
        </w:rPr>
      </w:pPr>
    </w:p>
    <w:p w:rsidR="003E29A0" w:rsidRPr="007A1328" w:rsidRDefault="003E29A0" w:rsidP="00CE3467">
      <w:pPr>
        <w:jc w:val="right"/>
        <w:rPr>
          <w:b/>
          <w:sz w:val="24"/>
        </w:rPr>
      </w:pPr>
    </w:p>
    <w:p w:rsidR="003E29A0" w:rsidRPr="00BE5CD2" w:rsidRDefault="003E29A0"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1—About the endnotes</w:t>
      </w:r>
      <w:r>
        <w:rPr>
          <w:szCs w:val="22"/>
        </w:rPr>
        <w:fldChar w:fldCharType="end"/>
      </w:r>
    </w:p>
    <w:p w:rsidR="003E29A0" w:rsidRDefault="003E29A0">
      <w:pPr>
        <w:pStyle w:val="Header"/>
      </w:pPr>
    </w:p>
    <w:p w:rsidR="003E29A0" w:rsidRDefault="003E29A0"/>
    <w:p w:rsidR="003E29A0" w:rsidRPr="002B0EA5" w:rsidRDefault="003E29A0"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E29A0" w:rsidTr="00CE3467">
        <w:tc>
          <w:tcPr>
            <w:tcW w:w="533" w:type="dxa"/>
          </w:tcPr>
          <w:p w:rsidR="003E29A0" w:rsidRDefault="003E29A0" w:rsidP="00CE34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466</w:t>
            </w:r>
            <w:r w:rsidRPr="00ED79B6">
              <w:rPr>
                <w:i/>
                <w:sz w:val="18"/>
              </w:rPr>
              <w:fldChar w:fldCharType="end"/>
            </w:r>
          </w:p>
        </w:tc>
        <w:tc>
          <w:tcPr>
            <w:tcW w:w="5387" w:type="dxa"/>
          </w:tcPr>
          <w:p w:rsidR="003E29A0" w:rsidRDefault="003E29A0"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6068">
              <w:rPr>
                <w:i/>
                <w:sz w:val="18"/>
              </w:rPr>
              <w:t>Migration Regulations 1994</w:t>
            </w:r>
            <w:r w:rsidRPr="007A1328">
              <w:rPr>
                <w:i/>
                <w:sz w:val="18"/>
              </w:rPr>
              <w:fldChar w:fldCharType="end"/>
            </w:r>
          </w:p>
        </w:tc>
        <w:tc>
          <w:tcPr>
            <w:tcW w:w="1383" w:type="dxa"/>
          </w:tcPr>
          <w:p w:rsidR="003E29A0" w:rsidRDefault="003E29A0" w:rsidP="00CE3467">
            <w:pPr>
              <w:spacing w:line="0" w:lineRule="atLeast"/>
              <w:jc w:val="right"/>
              <w:rPr>
                <w:sz w:val="18"/>
              </w:rPr>
            </w:pPr>
          </w:p>
        </w:tc>
      </w:tr>
      <w:tr w:rsidR="003E29A0" w:rsidTr="00CE3467">
        <w:tc>
          <w:tcPr>
            <w:tcW w:w="7303" w:type="dxa"/>
            <w:gridSpan w:val="3"/>
          </w:tcPr>
          <w:p w:rsidR="003E29A0" w:rsidRDefault="003E29A0" w:rsidP="00CE3467">
            <w:pPr>
              <w:jc w:val="right"/>
              <w:rPr>
                <w:sz w:val="18"/>
              </w:rPr>
            </w:pPr>
          </w:p>
        </w:tc>
      </w:tr>
    </w:tbl>
    <w:p w:rsidR="003E29A0" w:rsidRPr="00ED79B6" w:rsidRDefault="003E29A0" w:rsidP="00D640F0">
      <w:pPr>
        <w:rPr>
          <w:i/>
          <w:sz w:val="18"/>
        </w:rPr>
      </w:pPr>
    </w:p>
    <w:p w:rsidR="003E29A0" w:rsidRDefault="003E29A0">
      <w:pPr>
        <w:pStyle w:val="Footer"/>
      </w:pPr>
    </w:p>
    <w:p w:rsidR="003E29A0" w:rsidRDefault="003E29A0"/>
    <w:p w:rsidR="003E29A0" w:rsidRPr="002B0EA5" w:rsidRDefault="003E29A0" w:rsidP="00D640F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E29A0" w:rsidTr="00CE3467">
        <w:tc>
          <w:tcPr>
            <w:tcW w:w="1383" w:type="dxa"/>
          </w:tcPr>
          <w:p w:rsidR="003E29A0" w:rsidRDefault="003E29A0" w:rsidP="00CE3467">
            <w:pPr>
              <w:spacing w:line="0" w:lineRule="atLeast"/>
              <w:rPr>
                <w:sz w:val="18"/>
              </w:rPr>
            </w:pPr>
          </w:p>
        </w:tc>
        <w:tc>
          <w:tcPr>
            <w:tcW w:w="5387" w:type="dxa"/>
          </w:tcPr>
          <w:p w:rsidR="003E29A0" w:rsidRDefault="003E29A0"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6068">
              <w:rPr>
                <w:i/>
                <w:sz w:val="18"/>
              </w:rPr>
              <w:t>Migration Regulations 1994</w:t>
            </w:r>
            <w:r w:rsidRPr="007A1328">
              <w:rPr>
                <w:i/>
                <w:sz w:val="18"/>
              </w:rPr>
              <w:fldChar w:fldCharType="end"/>
            </w:r>
          </w:p>
        </w:tc>
        <w:tc>
          <w:tcPr>
            <w:tcW w:w="533" w:type="dxa"/>
          </w:tcPr>
          <w:p w:rsidR="003E29A0" w:rsidRDefault="003E29A0"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466</w:t>
            </w:r>
            <w:r w:rsidRPr="00ED79B6">
              <w:rPr>
                <w:i/>
                <w:sz w:val="18"/>
              </w:rPr>
              <w:fldChar w:fldCharType="end"/>
            </w:r>
          </w:p>
        </w:tc>
      </w:tr>
      <w:tr w:rsidR="003E29A0" w:rsidTr="00CE3467">
        <w:tc>
          <w:tcPr>
            <w:tcW w:w="7303" w:type="dxa"/>
            <w:gridSpan w:val="3"/>
          </w:tcPr>
          <w:p w:rsidR="003E29A0" w:rsidRDefault="003E29A0" w:rsidP="00CE3467">
            <w:pPr>
              <w:rPr>
                <w:sz w:val="18"/>
              </w:rPr>
            </w:pPr>
          </w:p>
        </w:tc>
      </w:tr>
    </w:tbl>
    <w:p w:rsidR="003E29A0" w:rsidRPr="00ED79B6" w:rsidRDefault="003E29A0" w:rsidP="00D640F0">
      <w:pPr>
        <w:rPr>
          <w:i/>
          <w:sz w:val="18"/>
        </w:rPr>
      </w:pPr>
    </w:p>
    <w:p w:rsidR="003E29A0" w:rsidRDefault="003E29A0">
      <w:pPr>
        <w:pStyle w:val="Footer"/>
      </w:pPr>
    </w:p>
    <w:p w:rsidR="003E29A0" w:rsidRDefault="003E29A0"/>
    <w:p w:rsidR="003E29A0" w:rsidRPr="002B0EA5" w:rsidRDefault="003E29A0"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E29A0" w:rsidTr="00CE3467">
        <w:tc>
          <w:tcPr>
            <w:tcW w:w="1383" w:type="dxa"/>
          </w:tcPr>
          <w:p w:rsidR="003E29A0" w:rsidRDefault="003E29A0" w:rsidP="00CE3467">
            <w:pPr>
              <w:spacing w:line="0" w:lineRule="atLeast"/>
              <w:rPr>
                <w:sz w:val="18"/>
              </w:rPr>
            </w:pPr>
          </w:p>
        </w:tc>
        <w:tc>
          <w:tcPr>
            <w:tcW w:w="5387" w:type="dxa"/>
          </w:tcPr>
          <w:p w:rsidR="003E29A0" w:rsidRDefault="003E29A0"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6068">
              <w:rPr>
                <w:i/>
                <w:sz w:val="18"/>
              </w:rPr>
              <w:t>Migration Regulations 1994</w:t>
            </w:r>
            <w:r w:rsidRPr="007A1328">
              <w:rPr>
                <w:i/>
                <w:sz w:val="18"/>
              </w:rPr>
              <w:fldChar w:fldCharType="end"/>
            </w:r>
          </w:p>
        </w:tc>
        <w:tc>
          <w:tcPr>
            <w:tcW w:w="533" w:type="dxa"/>
          </w:tcPr>
          <w:p w:rsidR="003E29A0" w:rsidRDefault="003E29A0"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466</w:t>
            </w:r>
            <w:r w:rsidRPr="00ED79B6">
              <w:rPr>
                <w:i/>
                <w:sz w:val="18"/>
              </w:rPr>
              <w:fldChar w:fldCharType="end"/>
            </w:r>
          </w:p>
        </w:tc>
      </w:tr>
      <w:tr w:rsidR="003E29A0" w:rsidTr="00CE3467">
        <w:tc>
          <w:tcPr>
            <w:tcW w:w="7303" w:type="dxa"/>
            <w:gridSpan w:val="3"/>
          </w:tcPr>
          <w:p w:rsidR="003E29A0" w:rsidRDefault="003E29A0" w:rsidP="00CE3467">
            <w:pPr>
              <w:rPr>
                <w:sz w:val="18"/>
              </w:rPr>
            </w:pPr>
          </w:p>
        </w:tc>
      </w:tr>
    </w:tbl>
    <w:p w:rsidR="003E29A0" w:rsidRPr="00ED79B6" w:rsidRDefault="003E29A0" w:rsidP="00D640F0">
      <w:pPr>
        <w:rPr>
          <w:i/>
          <w:sz w:val="18"/>
        </w:rPr>
      </w:pPr>
    </w:p>
    <w:p w:rsidR="003E29A0" w:rsidRDefault="003E29A0">
      <w:pPr>
        <w:pStyle w:val="Footer"/>
      </w:pPr>
    </w:p>
    <w:p w:rsidR="003E29A0" w:rsidRDefault="003E29A0"/>
    <w:p w:rsidR="003E29A0" w:rsidRDefault="003E29A0">
      <w:r>
        <w:separator/>
      </w:r>
    </w:p>
    <w:p w:rsidR="003E29A0" w:rsidRDefault="003E29A0"/>
  </w:footnote>
  <w:footnote w:type="continuationSeparator" w:id="0">
    <w:p w:rsidR="003E29A0" w:rsidRDefault="003E29A0">
      <w:r>
        <w:continuationSeparator/>
      </w:r>
    </w:p>
    <w:p w:rsidR="003E29A0" w:rsidRDefault="003E2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Default="003E29A0" w:rsidP="00AA2222">
    <w:pPr>
      <w:pStyle w:val="Header"/>
      <w:pBdr>
        <w:bottom w:val="single" w:sz="6" w:space="1" w:color="auto"/>
      </w:pBdr>
    </w:pPr>
  </w:p>
  <w:p w:rsidR="003E29A0" w:rsidRDefault="003E29A0" w:rsidP="00AA2222">
    <w:pPr>
      <w:pStyle w:val="Header"/>
      <w:pBdr>
        <w:bottom w:val="single" w:sz="6" w:space="1" w:color="auto"/>
      </w:pBdr>
    </w:pPr>
  </w:p>
  <w:p w:rsidR="003E29A0" w:rsidRPr="001E77D2" w:rsidRDefault="003E29A0" w:rsidP="00AA222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BE5CD2" w:rsidRDefault="003E29A0" w:rsidP="00CE3467">
    <w:pPr>
      <w:jc w:val="right"/>
      <w:rPr>
        <w:sz w:val="26"/>
        <w:szCs w:val="26"/>
      </w:rPr>
    </w:pPr>
  </w:p>
  <w:p w:rsidR="003E29A0" w:rsidRPr="0020230A" w:rsidRDefault="003E29A0" w:rsidP="00CE3467">
    <w:pPr>
      <w:jc w:val="right"/>
      <w:rPr>
        <w:b/>
        <w:sz w:val="20"/>
      </w:rPr>
    </w:pPr>
    <w:r w:rsidRPr="0020230A">
      <w:rPr>
        <w:b/>
        <w:sz w:val="20"/>
      </w:rPr>
      <w:t>Endnotes</w:t>
    </w:r>
  </w:p>
  <w:p w:rsidR="003E29A0" w:rsidRPr="007A1328" w:rsidRDefault="003E29A0" w:rsidP="00CE3467">
    <w:pPr>
      <w:jc w:val="right"/>
      <w:rPr>
        <w:sz w:val="20"/>
      </w:rPr>
    </w:pPr>
  </w:p>
  <w:p w:rsidR="003E29A0" w:rsidRPr="007A1328" w:rsidRDefault="003E29A0" w:rsidP="00CE3467">
    <w:pPr>
      <w:jc w:val="right"/>
      <w:rPr>
        <w:b/>
        <w:sz w:val="24"/>
      </w:rPr>
    </w:pPr>
  </w:p>
  <w:p w:rsidR="003E29A0" w:rsidRPr="00BE5CD2" w:rsidRDefault="003E29A0"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Default="003E29A0" w:rsidP="004F0AC1">
    <w:pPr>
      <w:pStyle w:val="Header"/>
    </w:pPr>
  </w:p>
  <w:p w:rsidR="003E29A0" w:rsidRPr="00EA0056" w:rsidRDefault="003E29A0" w:rsidP="004F0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Default="003E29A0" w:rsidP="00AA2222">
    <w:pPr>
      <w:pStyle w:val="Header"/>
      <w:pBdr>
        <w:bottom w:val="single" w:sz="4" w:space="1" w:color="auto"/>
      </w:pBdr>
    </w:pPr>
  </w:p>
  <w:p w:rsidR="003E29A0" w:rsidRDefault="003E29A0" w:rsidP="00AA2222">
    <w:pPr>
      <w:pStyle w:val="Header"/>
      <w:pBdr>
        <w:bottom w:val="single" w:sz="4" w:space="1" w:color="auto"/>
      </w:pBdr>
    </w:pPr>
  </w:p>
  <w:p w:rsidR="003E29A0" w:rsidRPr="001E77D2" w:rsidRDefault="003E29A0" w:rsidP="00AA222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5F1388" w:rsidRDefault="003E29A0" w:rsidP="00AA222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ED79B6" w:rsidRDefault="003E29A0" w:rsidP="00BA0DE0">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ED79B6" w:rsidRDefault="003E29A0" w:rsidP="00DF2763">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ED79B6" w:rsidRDefault="003E29A0" w:rsidP="00CE346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BE5CD2" w:rsidRDefault="003E29A0" w:rsidP="00017137">
    <w:pPr>
      <w:rPr>
        <w:sz w:val="26"/>
        <w:szCs w:val="26"/>
      </w:rPr>
    </w:pPr>
  </w:p>
  <w:p w:rsidR="003E29A0" w:rsidRPr="0020230A" w:rsidRDefault="003E29A0" w:rsidP="00017137">
    <w:pPr>
      <w:rPr>
        <w:b/>
        <w:sz w:val="20"/>
      </w:rPr>
    </w:pPr>
    <w:r w:rsidRPr="0020230A">
      <w:rPr>
        <w:b/>
        <w:sz w:val="20"/>
      </w:rPr>
      <w:t>Endnotes</w:t>
    </w:r>
  </w:p>
  <w:p w:rsidR="003E29A0" w:rsidRPr="007A1328" w:rsidRDefault="003E29A0" w:rsidP="00017137">
    <w:pPr>
      <w:rPr>
        <w:sz w:val="20"/>
      </w:rPr>
    </w:pPr>
  </w:p>
  <w:p w:rsidR="003E29A0" w:rsidRPr="007A1328" w:rsidRDefault="003E29A0" w:rsidP="00017137">
    <w:pPr>
      <w:rPr>
        <w:b/>
        <w:sz w:val="24"/>
      </w:rPr>
    </w:pPr>
  </w:p>
  <w:p w:rsidR="003E29A0" w:rsidRPr="00BE5CD2" w:rsidRDefault="003E29A0" w:rsidP="0001713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4—Amendment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BE5CD2" w:rsidRDefault="003E29A0" w:rsidP="00017137">
    <w:pPr>
      <w:jc w:val="right"/>
      <w:rPr>
        <w:sz w:val="26"/>
        <w:szCs w:val="26"/>
      </w:rPr>
    </w:pPr>
  </w:p>
  <w:p w:rsidR="003E29A0" w:rsidRPr="0020230A" w:rsidRDefault="003E29A0" w:rsidP="00017137">
    <w:pPr>
      <w:jc w:val="right"/>
      <w:rPr>
        <w:b/>
        <w:sz w:val="20"/>
      </w:rPr>
    </w:pPr>
    <w:r w:rsidRPr="0020230A">
      <w:rPr>
        <w:b/>
        <w:sz w:val="20"/>
      </w:rPr>
      <w:t>Endnotes</w:t>
    </w:r>
  </w:p>
  <w:p w:rsidR="003E29A0" w:rsidRPr="007A1328" w:rsidRDefault="003E29A0" w:rsidP="00017137">
    <w:pPr>
      <w:jc w:val="right"/>
      <w:rPr>
        <w:sz w:val="20"/>
      </w:rPr>
    </w:pPr>
  </w:p>
  <w:p w:rsidR="003E29A0" w:rsidRPr="007A1328" w:rsidRDefault="003E29A0" w:rsidP="00017137">
    <w:pPr>
      <w:jc w:val="right"/>
      <w:rPr>
        <w:b/>
        <w:sz w:val="24"/>
      </w:rPr>
    </w:pPr>
  </w:p>
  <w:p w:rsidR="003E29A0" w:rsidRPr="00BE5CD2" w:rsidRDefault="003E29A0" w:rsidP="0001713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4—Amendment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A0" w:rsidRPr="00BE5CD2" w:rsidRDefault="003E29A0" w:rsidP="00CE3467">
    <w:pPr>
      <w:rPr>
        <w:sz w:val="26"/>
        <w:szCs w:val="26"/>
      </w:rPr>
    </w:pPr>
  </w:p>
  <w:p w:rsidR="003E29A0" w:rsidRPr="0020230A" w:rsidRDefault="003E29A0" w:rsidP="00CE3467">
    <w:pPr>
      <w:rPr>
        <w:b/>
        <w:sz w:val="20"/>
      </w:rPr>
    </w:pPr>
    <w:r w:rsidRPr="0020230A">
      <w:rPr>
        <w:b/>
        <w:sz w:val="20"/>
      </w:rPr>
      <w:t>Endnotes</w:t>
    </w:r>
  </w:p>
  <w:p w:rsidR="003E29A0" w:rsidRPr="007A1328" w:rsidRDefault="003E29A0" w:rsidP="00CE3467">
    <w:pPr>
      <w:rPr>
        <w:sz w:val="20"/>
      </w:rPr>
    </w:pPr>
  </w:p>
  <w:p w:rsidR="003E29A0" w:rsidRPr="007A1328" w:rsidRDefault="003E29A0" w:rsidP="00CE3467">
    <w:pPr>
      <w:rPr>
        <w:b/>
        <w:sz w:val="24"/>
      </w:rPr>
    </w:pPr>
  </w:p>
  <w:p w:rsidR="003E29A0" w:rsidRPr="00BE5CD2" w:rsidRDefault="003E29A0"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6068">
      <w:rPr>
        <w:noProof/>
        <w:szCs w:val="22"/>
      </w:rPr>
      <w:t>Endnote 4—Amendment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D93008"/>
    <w:multiLevelType w:val="hybridMultilevel"/>
    <w:tmpl w:val="D124D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E30454"/>
    <w:multiLevelType w:val="hybridMultilevel"/>
    <w:tmpl w:val="41D84D26"/>
    <w:lvl w:ilvl="0" w:tplc="82BE11AA">
      <w:start w:val="2"/>
      <w:numFmt w:val="decimal"/>
      <w:lvlText w:val="(%1)"/>
      <w:lvlJc w:val="left"/>
      <w:pPr>
        <w:tabs>
          <w:tab w:val="num" w:pos="960"/>
        </w:tabs>
        <w:ind w:left="960" w:hanging="435"/>
      </w:pPr>
      <w:rPr>
        <w:rFonts w:hint="default"/>
      </w:rPr>
    </w:lvl>
    <w:lvl w:ilvl="1" w:tplc="FF3EA380">
      <w:start w:val="1"/>
      <w:numFmt w:val="lowerLetter"/>
      <w:lvlText w:val="(%2)"/>
      <w:lvlJc w:val="left"/>
      <w:pPr>
        <w:tabs>
          <w:tab w:val="num" w:pos="1605"/>
        </w:tabs>
        <w:ind w:left="1605" w:hanging="360"/>
      </w:pPr>
      <w:rPr>
        <w:rFonts w:hint="default"/>
      </w:r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14">
    <w:nsid w:val="136659BD"/>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16E74FCA"/>
    <w:multiLevelType w:val="hybridMultilevel"/>
    <w:tmpl w:val="C1E04848"/>
    <w:lvl w:ilvl="0" w:tplc="B2BA0212">
      <w:start w:val="1"/>
      <w:numFmt w:val="lowerRoman"/>
      <w:lvlText w:val="(%1)"/>
      <w:lvlJc w:val="left"/>
      <w:pPr>
        <w:tabs>
          <w:tab w:val="num" w:pos="1650"/>
        </w:tabs>
        <w:ind w:left="1650" w:hanging="72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6">
    <w:nsid w:val="1A887870"/>
    <w:multiLevelType w:val="hybridMultilevel"/>
    <w:tmpl w:val="F1CCCA4C"/>
    <w:lvl w:ilvl="0" w:tplc="CADCFA9C">
      <w:start w:val="7"/>
      <w:numFmt w:val="lowerLetter"/>
      <w:lvlText w:val="(%1)"/>
      <w:lvlJc w:val="left"/>
      <w:pPr>
        <w:tabs>
          <w:tab w:val="num" w:pos="1425"/>
        </w:tabs>
        <w:ind w:left="1425" w:hanging="51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17">
    <w:nsid w:val="1ABD0423"/>
    <w:multiLevelType w:val="hybridMultilevel"/>
    <w:tmpl w:val="3C0AD98A"/>
    <w:lvl w:ilvl="0" w:tplc="5950CF60">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CF0F69"/>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nsid w:val="21100C6F"/>
    <w:multiLevelType w:val="hybridMultilevel"/>
    <w:tmpl w:val="A46A1224"/>
    <w:lvl w:ilvl="0" w:tplc="1E54BC48">
      <w:start w:val="1"/>
      <w:numFmt w:val="lowerRoman"/>
      <w:lvlText w:val="(%1)"/>
      <w:lvlJc w:val="left"/>
      <w:pPr>
        <w:tabs>
          <w:tab w:val="num" w:pos="1695"/>
        </w:tabs>
        <w:ind w:left="1695" w:hanging="720"/>
      </w:pPr>
      <w:rPr>
        <w:rFonts w:hint="default"/>
      </w:rPr>
    </w:lvl>
    <w:lvl w:ilvl="1" w:tplc="0C090019" w:tentative="1">
      <w:start w:val="1"/>
      <w:numFmt w:val="lowerLetter"/>
      <w:lvlText w:val="%2."/>
      <w:lvlJc w:val="left"/>
      <w:pPr>
        <w:tabs>
          <w:tab w:val="num" w:pos="2055"/>
        </w:tabs>
        <w:ind w:left="2055" w:hanging="360"/>
      </w:pPr>
    </w:lvl>
    <w:lvl w:ilvl="2" w:tplc="0C09001B" w:tentative="1">
      <w:start w:val="1"/>
      <w:numFmt w:val="lowerRoman"/>
      <w:lvlText w:val="%3."/>
      <w:lvlJc w:val="right"/>
      <w:pPr>
        <w:tabs>
          <w:tab w:val="num" w:pos="2775"/>
        </w:tabs>
        <w:ind w:left="2775" w:hanging="180"/>
      </w:pPr>
    </w:lvl>
    <w:lvl w:ilvl="3" w:tplc="0C09000F" w:tentative="1">
      <w:start w:val="1"/>
      <w:numFmt w:val="decimal"/>
      <w:lvlText w:val="%4."/>
      <w:lvlJc w:val="left"/>
      <w:pPr>
        <w:tabs>
          <w:tab w:val="num" w:pos="3495"/>
        </w:tabs>
        <w:ind w:left="3495" w:hanging="360"/>
      </w:pPr>
    </w:lvl>
    <w:lvl w:ilvl="4" w:tplc="0C090019" w:tentative="1">
      <w:start w:val="1"/>
      <w:numFmt w:val="lowerLetter"/>
      <w:lvlText w:val="%5."/>
      <w:lvlJc w:val="left"/>
      <w:pPr>
        <w:tabs>
          <w:tab w:val="num" w:pos="4215"/>
        </w:tabs>
        <w:ind w:left="4215" w:hanging="360"/>
      </w:pPr>
    </w:lvl>
    <w:lvl w:ilvl="5" w:tplc="0C09001B" w:tentative="1">
      <w:start w:val="1"/>
      <w:numFmt w:val="lowerRoman"/>
      <w:lvlText w:val="%6."/>
      <w:lvlJc w:val="right"/>
      <w:pPr>
        <w:tabs>
          <w:tab w:val="num" w:pos="4935"/>
        </w:tabs>
        <w:ind w:left="4935" w:hanging="180"/>
      </w:pPr>
    </w:lvl>
    <w:lvl w:ilvl="6" w:tplc="0C09000F" w:tentative="1">
      <w:start w:val="1"/>
      <w:numFmt w:val="decimal"/>
      <w:lvlText w:val="%7."/>
      <w:lvlJc w:val="left"/>
      <w:pPr>
        <w:tabs>
          <w:tab w:val="num" w:pos="5655"/>
        </w:tabs>
        <w:ind w:left="5655" w:hanging="360"/>
      </w:pPr>
    </w:lvl>
    <w:lvl w:ilvl="7" w:tplc="0C090019" w:tentative="1">
      <w:start w:val="1"/>
      <w:numFmt w:val="lowerLetter"/>
      <w:lvlText w:val="%8."/>
      <w:lvlJc w:val="left"/>
      <w:pPr>
        <w:tabs>
          <w:tab w:val="num" w:pos="6375"/>
        </w:tabs>
        <w:ind w:left="6375" w:hanging="360"/>
      </w:pPr>
    </w:lvl>
    <w:lvl w:ilvl="8" w:tplc="0C09001B" w:tentative="1">
      <w:start w:val="1"/>
      <w:numFmt w:val="lowerRoman"/>
      <w:lvlText w:val="%9."/>
      <w:lvlJc w:val="right"/>
      <w:pPr>
        <w:tabs>
          <w:tab w:val="num" w:pos="7095"/>
        </w:tabs>
        <w:ind w:left="7095" w:hanging="180"/>
      </w:pPr>
    </w:lvl>
  </w:abstractNum>
  <w:abstractNum w:abstractNumId="21">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2">
    <w:nsid w:val="23244672"/>
    <w:multiLevelType w:val="hybridMultilevel"/>
    <w:tmpl w:val="F2961304"/>
    <w:lvl w:ilvl="0" w:tplc="8EBAF080">
      <w:start w:val="2"/>
      <w:numFmt w:val="lowerLetter"/>
      <w:lvlText w:val="(%1)"/>
      <w:lvlJc w:val="left"/>
      <w:pPr>
        <w:tabs>
          <w:tab w:val="num" w:pos="1275"/>
        </w:tabs>
        <w:ind w:left="1275" w:hanging="360"/>
      </w:pPr>
      <w:rPr>
        <w:rFonts w:hint="default"/>
      </w:rPr>
    </w:lvl>
    <w:lvl w:ilvl="1" w:tplc="0C090019">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23">
    <w:nsid w:val="288E146D"/>
    <w:multiLevelType w:val="hybridMultilevel"/>
    <w:tmpl w:val="72582014"/>
    <w:lvl w:ilvl="0" w:tplc="6E367224">
      <w:start w:val="1"/>
      <w:numFmt w:val="upperLetter"/>
      <w:lvlText w:val="(%1)"/>
      <w:lvlJc w:val="left"/>
      <w:pPr>
        <w:tabs>
          <w:tab w:val="num" w:pos="1920"/>
        </w:tabs>
        <w:ind w:left="1920" w:hanging="360"/>
      </w:pPr>
      <w:rPr>
        <w:rFonts w:hint="default"/>
      </w:rPr>
    </w:lvl>
    <w:lvl w:ilvl="1" w:tplc="0C090019">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24">
    <w:nsid w:val="296137AE"/>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nsid w:val="29EF64FA"/>
    <w:multiLevelType w:val="hybridMultilevel"/>
    <w:tmpl w:val="30EE634E"/>
    <w:lvl w:ilvl="0" w:tplc="865CEBC2">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26">
    <w:nsid w:val="2FB27FBA"/>
    <w:multiLevelType w:val="hybridMultilevel"/>
    <w:tmpl w:val="639CB464"/>
    <w:lvl w:ilvl="0" w:tplc="05968E38">
      <w:start w:val="1"/>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2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3D92D5D"/>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1">
    <w:nsid w:val="456879F9"/>
    <w:multiLevelType w:val="hybridMultilevel"/>
    <w:tmpl w:val="BDBA08C0"/>
    <w:lvl w:ilvl="0" w:tplc="2A36B5B0">
      <w:start w:val="1"/>
      <w:numFmt w:val="lowerLetter"/>
      <w:lvlText w:val="(%1)"/>
      <w:lvlJc w:val="left"/>
      <w:pPr>
        <w:tabs>
          <w:tab w:val="num" w:pos="1551"/>
        </w:tabs>
        <w:ind w:left="1551" w:hanging="360"/>
      </w:pPr>
      <w:rPr>
        <w:rFonts w:hint="default"/>
      </w:rPr>
    </w:lvl>
    <w:lvl w:ilvl="1" w:tplc="0C090019" w:tentative="1">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2">
    <w:nsid w:val="4C8B3ECA"/>
    <w:multiLevelType w:val="hybridMultilevel"/>
    <w:tmpl w:val="19A6672A"/>
    <w:lvl w:ilvl="0" w:tplc="0C090001">
      <w:start w:val="1"/>
      <w:numFmt w:val="bullet"/>
      <w:lvlText w:val=""/>
      <w:lvlJc w:val="left"/>
      <w:pPr>
        <w:tabs>
          <w:tab w:val="num" w:pos="1965"/>
        </w:tabs>
        <w:ind w:left="1965" w:hanging="360"/>
      </w:pPr>
      <w:rPr>
        <w:rFonts w:ascii="Symbol" w:hAnsi="Symbol" w:hint="default"/>
      </w:rPr>
    </w:lvl>
    <w:lvl w:ilvl="1" w:tplc="0C090003" w:tentative="1">
      <w:start w:val="1"/>
      <w:numFmt w:val="bullet"/>
      <w:lvlText w:val="o"/>
      <w:lvlJc w:val="left"/>
      <w:pPr>
        <w:tabs>
          <w:tab w:val="num" w:pos="2685"/>
        </w:tabs>
        <w:ind w:left="2685" w:hanging="360"/>
      </w:pPr>
      <w:rPr>
        <w:rFonts w:ascii="Courier New" w:hAnsi="Courier New" w:cs="Courier New" w:hint="default"/>
      </w:rPr>
    </w:lvl>
    <w:lvl w:ilvl="2" w:tplc="0C090005" w:tentative="1">
      <w:start w:val="1"/>
      <w:numFmt w:val="bullet"/>
      <w:lvlText w:val=""/>
      <w:lvlJc w:val="left"/>
      <w:pPr>
        <w:tabs>
          <w:tab w:val="num" w:pos="3405"/>
        </w:tabs>
        <w:ind w:left="3405" w:hanging="360"/>
      </w:pPr>
      <w:rPr>
        <w:rFonts w:ascii="Wingdings" w:hAnsi="Wingdings" w:hint="default"/>
      </w:rPr>
    </w:lvl>
    <w:lvl w:ilvl="3" w:tplc="0C090001" w:tentative="1">
      <w:start w:val="1"/>
      <w:numFmt w:val="bullet"/>
      <w:lvlText w:val=""/>
      <w:lvlJc w:val="left"/>
      <w:pPr>
        <w:tabs>
          <w:tab w:val="num" w:pos="4125"/>
        </w:tabs>
        <w:ind w:left="4125" w:hanging="360"/>
      </w:pPr>
      <w:rPr>
        <w:rFonts w:ascii="Symbol" w:hAnsi="Symbol" w:hint="default"/>
      </w:rPr>
    </w:lvl>
    <w:lvl w:ilvl="4" w:tplc="0C090003" w:tentative="1">
      <w:start w:val="1"/>
      <w:numFmt w:val="bullet"/>
      <w:lvlText w:val="o"/>
      <w:lvlJc w:val="left"/>
      <w:pPr>
        <w:tabs>
          <w:tab w:val="num" w:pos="4845"/>
        </w:tabs>
        <w:ind w:left="4845" w:hanging="360"/>
      </w:pPr>
      <w:rPr>
        <w:rFonts w:ascii="Courier New" w:hAnsi="Courier New" w:cs="Courier New" w:hint="default"/>
      </w:rPr>
    </w:lvl>
    <w:lvl w:ilvl="5" w:tplc="0C090005" w:tentative="1">
      <w:start w:val="1"/>
      <w:numFmt w:val="bullet"/>
      <w:lvlText w:val=""/>
      <w:lvlJc w:val="left"/>
      <w:pPr>
        <w:tabs>
          <w:tab w:val="num" w:pos="5565"/>
        </w:tabs>
        <w:ind w:left="5565" w:hanging="360"/>
      </w:pPr>
      <w:rPr>
        <w:rFonts w:ascii="Wingdings" w:hAnsi="Wingdings" w:hint="default"/>
      </w:rPr>
    </w:lvl>
    <w:lvl w:ilvl="6" w:tplc="0C090001" w:tentative="1">
      <w:start w:val="1"/>
      <w:numFmt w:val="bullet"/>
      <w:lvlText w:val=""/>
      <w:lvlJc w:val="left"/>
      <w:pPr>
        <w:tabs>
          <w:tab w:val="num" w:pos="6285"/>
        </w:tabs>
        <w:ind w:left="6285" w:hanging="360"/>
      </w:pPr>
      <w:rPr>
        <w:rFonts w:ascii="Symbol" w:hAnsi="Symbol" w:hint="default"/>
      </w:rPr>
    </w:lvl>
    <w:lvl w:ilvl="7" w:tplc="0C090003" w:tentative="1">
      <w:start w:val="1"/>
      <w:numFmt w:val="bullet"/>
      <w:lvlText w:val="o"/>
      <w:lvlJc w:val="left"/>
      <w:pPr>
        <w:tabs>
          <w:tab w:val="num" w:pos="7005"/>
        </w:tabs>
        <w:ind w:left="7005" w:hanging="360"/>
      </w:pPr>
      <w:rPr>
        <w:rFonts w:ascii="Courier New" w:hAnsi="Courier New" w:cs="Courier New" w:hint="default"/>
      </w:rPr>
    </w:lvl>
    <w:lvl w:ilvl="8" w:tplc="0C090005" w:tentative="1">
      <w:start w:val="1"/>
      <w:numFmt w:val="bullet"/>
      <w:lvlText w:val=""/>
      <w:lvlJc w:val="left"/>
      <w:pPr>
        <w:tabs>
          <w:tab w:val="num" w:pos="7725"/>
        </w:tabs>
        <w:ind w:left="7725" w:hanging="360"/>
      </w:pPr>
      <w:rPr>
        <w:rFonts w:ascii="Wingdings" w:hAnsi="Wingdings" w:hint="default"/>
      </w:rPr>
    </w:lvl>
  </w:abstractNum>
  <w:abstractNum w:abstractNumId="33">
    <w:nsid w:val="4F5A7F6A"/>
    <w:multiLevelType w:val="hybridMultilevel"/>
    <w:tmpl w:val="6FE66B7E"/>
    <w:lvl w:ilvl="0" w:tplc="1F60F53A">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5">
    <w:nsid w:val="5B8D7D88"/>
    <w:multiLevelType w:val="hybridMultilevel"/>
    <w:tmpl w:val="AEFCA0C2"/>
    <w:lvl w:ilvl="0" w:tplc="1D906352">
      <w:start w:val="3"/>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6">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E8F54B8"/>
    <w:multiLevelType w:val="hybridMultilevel"/>
    <w:tmpl w:val="9A24BC44"/>
    <w:lvl w:ilvl="0" w:tplc="7D52560C">
      <w:start w:val="1"/>
      <w:numFmt w:val="lowerLetter"/>
      <w:lvlText w:val="(%1)"/>
      <w:lvlJc w:val="left"/>
      <w:pPr>
        <w:tabs>
          <w:tab w:val="num" w:pos="1485"/>
        </w:tabs>
        <w:ind w:left="1485" w:hanging="555"/>
      </w:pPr>
      <w:rPr>
        <w:rFonts w:hint="default"/>
      </w:rPr>
    </w:lvl>
    <w:lvl w:ilvl="1" w:tplc="0C090019">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8">
    <w:nsid w:val="66093893"/>
    <w:multiLevelType w:val="hybridMultilevel"/>
    <w:tmpl w:val="671E8A16"/>
    <w:lvl w:ilvl="0" w:tplc="C40697FE">
      <w:start w:val="9"/>
      <w:numFmt w:val="lowerLetter"/>
      <w:lvlText w:val="(%1)"/>
      <w:lvlJc w:val="left"/>
      <w:pPr>
        <w:tabs>
          <w:tab w:val="num" w:pos="1551"/>
        </w:tabs>
        <w:ind w:left="1551" w:hanging="360"/>
      </w:pPr>
      <w:rPr>
        <w:rFonts w:hint="default"/>
        <w:color w:val="auto"/>
      </w:rPr>
    </w:lvl>
    <w:lvl w:ilvl="1" w:tplc="0C090019">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9">
    <w:nsid w:val="68263C94"/>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0">
    <w:nsid w:val="7B012E77"/>
    <w:multiLevelType w:val="hybridMultilevel"/>
    <w:tmpl w:val="542EFE5A"/>
    <w:lvl w:ilvl="0" w:tplc="91F276B4">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41">
    <w:nsid w:val="7DD109E2"/>
    <w:multiLevelType w:val="hybridMultilevel"/>
    <w:tmpl w:val="875C634C"/>
    <w:lvl w:ilvl="0" w:tplc="8EACFFD0">
      <w:start w:val="2"/>
      <w:numFmt w:val="lowerRoman"/>
      <w:lvlText w:val="(%1)"/>
      <w:lvlJc w:val="left"/>
      <w:pPr>
        <w:tabs>
          <w:tab w:val="num" w:pos="1635"/>
        </w:tabs>
        <w:ind w:left="1635" w:hanging="72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0"/>
  </w:num>
  <w:num w:numId="2">
    <w:abstractNumId w:val="18"/>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7"/>
  </w:num>
  <w:num w:numId="16">
    <w:abstractNumId w:val="30"/>
  </w:num>
  <w:num w:numId="17">
    <w:abstractNumId w:val="19"/>
  </w:num>
  <w:num w:numId="18">
    <w:abstractNumId w:val="39"/>
  </w:num>
  <w:num w:numId="19">
    <w:abstractNumId w:val="14"/>
  </w:num>
  <w:num w:numId="20">
    <w:abstractNumId w:val="24"/>
  </w:num>
  <w:num w:numId="21">
    <w:abstractNumId w:val="35"/>
  </w:num>
  <w:num w:numId="22">
    <w:abstractNumId w:val="38"/>
  </w:num>
  <w:num w:numId="23">
    <w:abstractNumId w:val="41"/>
  </w:num>
  <w:num w:numId="24">
    <w:abstractNumId w:val="12"/>
  </w:num>
  <w:num w:numId="25">
    <w:abstractNumId w:val="17"/>
  </w:num>
  <w:num w:numId="26">
    <w:abstractNumId w:val="40"/>
  </w:num>
  <w:num w:numId="27">
    <w:abstractNumId w:val="21"/>
  </w:num>
  <w:num w:numId="28">
    <w:abstractNumId w:val="31"/>
  </w:num>
  <w:num w:numId="29">
    <w:abstractNumId w:val="37"/>
  </w:num>
  <w:num w:numId="30">
    <w:abstractNumId w:val="15"/>
  </w:num>
  <w:num w:numId="31">
    <w:abstractNumId w:val="22"/>
  </w:num>
  <w:num w:numId="32">
    <w:abstractNumId w:val="26"/>
  </w:num>
  <w:num w:numId="33">
    <w:abstractNumId w:val="13"/>
  </w:num>
  <w:num w:numId="34">
    <w:abstractNumId w:val="33"/>
  </w:num>
  <w:num w:numId="35">
    <w:abstractNumId w:val="25"/>
  </w:num>
  <w:num w:numId="36">
    <w:abstractNumId w:val="16"/>
  </w:num>
  <w:num w:numId="37">
    <w:abstractNumId w:val="20"/>
  </w:num>
  <w:num w:numId="38">
    <w:abstractNumId w:val="23"/>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activeWritingStyle w:appName="MSWord" w:lang="en-AU" w:vendorID="64" w:dllVersion="131078" w:nlCheck="1" w:checkStyle="1"/>
  <w:activeWritingStyle w:appName="MSWord" w:lang="en-US" w:vendorID="64" w:dllVersion="131078" w:nlCheck="1" w:checkStyle="1"/>
  <w:activeWritingStyle w:appName="MSWord" w:lang="es-CL"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27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441"/>
    <w:rsid w:val="00000940"/>
    <w:rsid w:val="00000FD2"/>
    <w:rsid w:val="00001729"/>
    <w:rsid w:val="000021DA"/>
    <w:rsid w:val="00002328"/>
    <w:rsid w:val="00002836"/>
    <w:rsid w:val="00002D8D"/>
    <w:rsid w:val="000035CA"/>
    <w:rsid w:val="000036D7"/>
    <w:rsid w:val="0000373C"/>
    <w:rsid w:val="00003E60"/>
    <w:rsid w:val="00003E6D"/>
    <w:rsid w:val="0000439F"/>
    <w:rsid w:val="000047FD"/>
    <w:rsid w:val="00004AC8"/>
    <w:rsid w:val="000056EE"/>
    <w:rsid w:val="00005995"/>
    <w:rsid w:val="0000657E"/>
    <w:rsid w:val="00006F3C"/>
    <w:rsid w:val="00007DA7"/>
    <w:rsid w:val="00010203"/>
    <w:rsid w:val="00010231"/>
    <w:rsid w:val="00010FF8"/>
    <w:rsid w:val="00011B9F"/>
    <w:rsid w:val="00012488"/>
    <w:rsid w:val="00012781"/>
    <w:rsid w:val="00012A4E"/>
    <w:rsid w:val="000138E5"/>
    <w:rsid w:val="00014006"/>
    <w:rsid w:val="00014D43"/>
    <w:rsid w:val="00015DFA"/>
    <w:rsid w:val="00017137"/>
    <w:rsid w:val="0001735D"/>
    <w:rsid w:val="0001739E"/>
    <w:rsid w:val="000179C8"/>
    <w:rsid w:val="000212A2"/>
    <w:rsid w:val="00021428"/>
    <w:rsid w:val="0002186C"/>
    <w:rsid w:val="00021B91"/>
    <w:rsid w:val="000237DF"/>
    <w:rsid w:val="00023C43"/>
    <w:rsid w:val="00023E92"/>
    <w:rsid w:val="00023FD2"/>
    <w:rsid w:val="0002403F"/>
    <w:rsid w:val="000246AE"/>
    <w:rsid w:val="00027211"/>
    <w:rsid w:val="00027442"/>
    <w:rsid w:val="00030177"/>
    <w:rsid w:val="0003068E"/>
    <w:rsid w:val="0003076A"/>
    <w:rsid w:val="000313D3"/>
    <w:rsid w:val="00032149"/>
    <w:rsid w:val="0003247B"/>
    <w:rsid w:val="000335A0"/>
    <w:rsid w:val="00033641"/>
    <w:rsid w:val="00033F7E"/>
    <w:rsid w:val="0003434D"/>
    <w:rsid w:val="000345A8"/>
    <w:rsid w:val="0003498B"/>
    <w:rsid w:val="00034D90"/>
    <w:rsid w:val="0003585F"/>
    <w:rsid w:val="00035CC3"/>
    <w:rsid w:val="00035CD8"/>
    <w:rsid w:val="000362CE"/>
    <w:rsid w:val="000371A3"/>
    <w:rsid w:val="00037357"/>
    <w:rsid w:val="000377F6"/>
    <w:rsid w:val="0003787F"/>
    <w:rsid w:val="000405F2"/>
    <w:rsid w:val="000407F1"/>
    <w:rsid w:val="000427CC"/>
    <w:rsid w:val="000433FB"/>
    <w:rsid w:val="00043DD5"/>
    <w:rsid w:val="00043F11"/>
    <w:rsid w:val="00044758"/>
    <w:rsid w:val="00044C54"/>
    <w:rsid w:val="000461A7"/>
    <w:rsid w:val="000462A9"/>
    <w:rsid w:val="000464A9"/>
    <w:rsid w:val="00046C8C"/>
    <w:rsid w:val="00047733"/>
    <w:rsid w:val="000501F0"/>
    <w:rsid w:val="00050A3A"/>
    <w:rsid w:val="000514A7"/>
    <w:rsid w:val="000515E0"/>
    <w:rsid w:val="000528C8"/>
    <w:rsid w:val="000536CD"/>
    <w:rsid w:val="00054867"/>
    <w:rsid w:val="0005559D"/>
    <w:rsid w:val="00055BD4"/>
    <w:rsid w:val="00055E25"/>
    <w:rsid w:val="0005703C"/>
    <w:rsid w:val="00057390"/>
    <w:rsid w:val="00057B7A"/>
    <w:rsid w:val="000600BC"/>
    <w:rsid w:val="000603C8"/>
    <w:rsid w:val="00060984"/>
    <w:rsid w:val="00060CE5"/>
    <w:rsid w:val="00061C5A"/>
    <w:rsid w:val="00061E99"/>
    <w:rsid w:val="00061F22"/>
    <w:rsid w:val="00062399"/>
    <w:rsid w:val="000649D5"/>
    <w:rsid w:val="00065A0E"/>
    <w:rsid w:val="00065CCC"/>
    <w:rsid w:val="0006646E"/>
    <w:rsid w:val="00066837"/>
    <w:rsid w:val="00067B48"/>
    <w:rsid w:val="00067B4B"/>
    <w:rsid w:val="0007019B"/>
    <w:rsid w:val="000701BE"/>
    <w:rsid w:val="0007050A"/>
    <w:rsid w:val="00071070"/>
    <w:rsid w:val="000713C1"/>
    <w:rsid w:val="0007186F"/>
    <w:rsid w:val="00071A47"/>
    <w:rsid w:val="0007242E"/>
    <w:rsid w:val="00072744"/>
    <w:rsid w:val="00072C2C"/>
    <w:rsid w:val="00072CCC"/>
    <w:rsid w:val="00073409"/>
    <w:rsid w:val="00073F6A"/>
    <w:rsid w:val="0007456B"/>
    <w:rsid w:val="00074BF6"/>
    <w:rsid w:val="00075206"/>
    <w:rsid w:val="000753EE"/>
    <w:rsid w:val="00075B3D"/>
    <w:rsid w:val="000763E5"/>
    <w:rsid w:val="000764D6"/>
    <w:rsid w:val="000769A7"/>
    <w:rsid w:val="000774C6"/>
    <w:rsid w:val="00077773"/>
    <w:rsid w:val="0007798A"/>
    <w:rsid w:val="000779C1"/>
    <w:rsid w:val="00077D99"/>
    <w:rsid w:val="00082DA3"/>
    <w:rsid w:val="00082FBB"/>
    <w:rsid w:val="00083709"/>
    <w:rsid w:val="00083907"/>
    <w:rsid w:val="0008492C"/>
    <w:rsid w:val="00084BC4"/>
    <w:rsid w:val="00085E01"/>
    <w:rsid w:val="000878B8"/>
    <w:rsid w:val="000905C9"/>
    <w:rsid w:val="000909D6"/>
    <w:rsid w:val="00090FCB"/>
    <w:rsid w:val="000913B8"/>
    <w:rsid w:val="00091A01"/>
    <w:rsid w:val="000924B3"/>
    <w:rsid w:val="00092802"/>
    <w:rsid w:val="00093108"/>
    <w:rsid w:val="000936D6"/>
    <w:rsid w:val="00094B3F"/>
    <w:rsid w:val="00096AF1"/>
    <w:rsid w:val="00096E68"/>
    <w:rsid w:val="000971BA"/>
    <w:rsid w:val="000A073A"/>
    <w:rsid w:val="000A0D65"/>
    <w:rsid w:val="000A0E81"/>
    <w:rsid w:val="000A0F48"/>
    <w:rsid w:val="000A19CC"/>
    <w:rsid w:val="000A1A6C"/>
    <w:rsid w:val="000A1BC5"/>
    <w:rsid w:val="000A2491"/>
    <w:rsid w:val="000A31DF"/>
    <w:rsid w:val="000A37B5"/>
    <w:rsid w:val="000A42C3"/>
    <w:rsid w:val="000A5BBD"/>
    <w:rsid w:val="000A62D7"/>
    <w:rsid w:val="000A6A20"/>
    <w:rsid w:val="000A7C84"/>
    <w:rsid w:val="000B0A20"/>
    <w:rsid w:val="000B0C84"/>
    <w:rsid w:val="000B14D9"/>
    <w:rsid w:val="000B161B"/>
    <w:rsid w:val="000B2019"/>
    <w:rsid w:val="000B26C3"/>
    <w:rsid w:val="000B4BF2"/>
    <w:rsid w:val="000B52F3"/>
    <w:rsid w:val="000B5422"/>
    <w:rsid w:val="000B5A0D"/>
    <w:rsid w:val="000B5DE7"/>
    <w:rsid w:val="000B739A"/>
    <w:rsid w:val="000B7E36"/>
    <w:rsid w:val="000C01FB"/>
    <w:rsid w:val="000C29F5"/>
    <w:rsid w:val="000C365A"/>
    <w:rsid w:val="000C4513"/>
    <w:rsid w:val="000C48A7"/>
    <w:rsid w:val="000C49D3"/>
    <w:rsid w:val="000C49FE"/>
    <w:rsid w:val="000C56FE"/>
    <w:rsid w:val="000C5D79"/>
    <w:rsid w:val="000C5F6C"/>
    <w:rsid w:val="000C6733"/>
    <w:rsid w:val="000C740F"/>
    <w:rsid w:val="000C745E"/>
    <w:rsid w:val="000C7F1A"/>
    <w:rsid w:val="000D0273"/>
    <w:rsid w:val="000D0331"/>
    <w:rsid w:val="000D112D"/>
    <w:rsid w:val="000D214E"/>
    <w:rsid w:val="000D2238"/>
    <w:rsid w:val="000D2991"/>
    <w:rsid w:val="000D2A45"/>
    <w:rsid w:val="000D2C26"/>
    <w:rsid w:val="000D363E"/>
    <w:rsid w:val="000D3905"/>
    <w:rsid w:val="000D4BCE"/>
    <w:rsid w:val="000D4DA1"/>
    <w:rsid w:val="000D4E46"/>
    <w:rsid w:val="000D5C6F"/>
    <w:rsid w:val="000D5EE9"/>
    <w:rsid w:val="000D7E94"/>
    <w:rsid w:val="000E0489"/>
    <w:rsid w:val="000E0817"/>
    <w:rsid w:val="000E081D"/>
    <w:rsid w:val="000E0D1E"/>
    <w:rsid w:val="000E13CB"/>
    <w:rsid w:val="000E17A9"/>
    <w:rsid w:val="000E1B28"/>
    <w:rsid w:val="000E1BCA"/>
    <w:rsid w:val="000E2FBB"/>
    <w:rsid w:val="000E504A"/>
    <w:rsid w:val="000E50F3"/>
    <w:rsid w:val="000E514D"/>
    <w:rsid w:val="000E5886"/>
    <w:rsid w:val="000E7780"/>
    <w:rsid w:val="000F08AC"/>
    <w:rsid w:val="000F1031"/>
    <w:rsid w:val="000F11B1"/>
    <w:rsid w:val="000F140F"/>
    <w:rsid w:val="000F1F66"/>
    <w:rsid w:val="000F2009"/>
    <w:rsid w:val="000F244A"/>
    <w:rsid w:val="000F2EC6"/>
    <w:rsid w:val="000F36B5"/>
    <w:rsid w:val="000F385F"/>
    <w:rsid w:val="000F445A"/>
    <w:rsid w:val="000F6DBD"/>
    <w:rsid w:val="000F77E5"/>
    <w:rsid w:val="000F7E41"/>
    <w:rsid w:val="001006B5"/>
    <w:rsid w:val="00100A38"/>
    <w:rsid w:val="00101D16"/>
    <w:rsid w:val="00101F51"/>
    <w:rsid w:val="00102814"/>
    <w:rsid w:val="00104078"/>
    <w:rsid w:val="00104340"/>
    <w:rsid w:val="00107036"/>
    <w:rsid w:val="0010756E"/>
    <w:rsid w:val="001075B6"/>
    <w:rsid w:val="00110C54"/>
    <w:rsid w:val="00111E48"/>
    <w:rsid w:val="00112D92"/>
    <w:rsid w:val="00113451"/>
    <w:rsid w:val="001137C0"/>
    <w:rsid w:val="00114286"/>
    <w:rsid w:val="00114D4B"/>
    <w:rsid w:val="00116646"/>
    <w:rsid w:val="00116F36"/>
    <w:rsid w:val="0011715F"/>
    <w:rsid w:val="00117DCF"/>
    <w:rsid w:val="00120216"/>
    <w:rsid w:val="001218A4"/>
    <w:rsid w:val="00122CA1"/>
    <w:rsid w:val="00124E98"/>
    <w:rsid w:val="00125B08"/>
    <w:rsid w:val="00126C33"/>
    <w:rsid w:val="00126D00"/>
    <w:rsid w:val="00126F18"/>
    <w:rsid w:val="00127761"/>
    <w:rsid w:val="00127A22"/>
    <w:rsid w:val="00127F0D"/>
    <w:rsid w:val="00130A0A"/>
    <w:rsid w:val="00130CDB"/>
    <w:rsid w:val="00130D6D"/>
    <w:rsid w:val="00131300"/>
    <w:rsid w:val="0013215A"/>
    <w:rsid w:val="001322E3"/>
    <w:rsid w:val="0013256F"/>
    <w:rsid w:val="00132D8A"/>
    <w:rsid w:val="00132F7E"/>
    <w:rsid w:val="0013326B"/>
    <w:rsid w:val="00133419"/>
    <w:rsid w:val="00133D68"/>
    <w:rsid w:val="00134BD8"/>
    <w:rsid w:val="00134E69"/>
    <w:rsid w:val="001354DE"/>
    <w:rsid w:val="00135C60"/>
    <w:rsid w:val="00135EF9"/>
    <w:rsid w:val="001363F5"/>
    <w:rsid w:val="00136942"/>
    <w:rsid w:val="00137CAB"/>
    <w:rsid w:val="001404F0"/>
    <w:rsid w:val="001415DA"/>
    <w:rsid w:val="0014177F"/>
    <w:rsid w:val="00141926"/>
    <w:rsid w:val="00141C2A"/>
    <w:rsid w:val="00143A92"/>
    <w:rsid w:val="00143B3A"/>
    <w:rsid w:val="001440CB"/>
    <w:rsid w:val="00144C58"/>
    <w:rsid w:val="00145744"/>
    <w:rsid w:val="0014590F"/>
    <w:rsid w:val="00145C33"/>
    <w:rsid w:val="0014660D"/>
    <w:rsid w:val="00147372"/>
    <w:rsid w:val="00150757"/>
    <w:rsid w:val="00151E60"/>
    <w:rsid w:val="00152089"/>
    <w:rsid w:val="00152824"/>
    <w:rsid w:val="001532C3"/>
    <w:rsid w:val="00153593"/>
    <w:rsid w:val="00153D7C"/>
    <w:rsid w:val="00154139"/>
    <w:rsid w:val="001544DD"/>
    <w:rsid w:val="0015463F"/>
    <w:rsid w:val="001553ED"/>
    <w:rsid w:val="001561E4"/>
    <w:rsid w:val="00156E0A"/>
    <w:rsid w:val="00156E23"/>
    <w:rsid w:val="00160A73"/>
    <w:rsid w:val="00161287"/>
    <w:rsid w:val="001612BE"/>
    <w:rsid w:val="00161CB7"/>
    <w:rsid w:val="00162045"/>
    <w:rsid w:val="00162C5B"/>
    <w:rsid w:val="001633B0"/>
    <w:rsid w:val="001635C9"/>
    <w:rsid w:val="001649C4"/>
    <w:rsid w:val="00164C13"/>
    <w:rsid w:val="001656D3"/>
    <w:rsid w:val="0016707A"/>
    <w:rsid w:val="00167E7C"/>
    <w:rsid w:val="00167E92"/>
    <w:rsid w:val="0017247C"/>
    <w:rsid w:val="001724C7"/>
    <w:rsid w:val="0017257D"/>
    <w:rsid w:val="00174397"/>
    <w:rsid w:val="00174776"/>
    <w:rsid w:val="00175129"/>
    <w:rsid w:val="00176574"/>
    <w:rsid w:val="00180CD3"/>
    <w:rsid w:val="00180CF7"/>
    <w:rsid w:val="00181471"/>
    <w:rsid w:val="00182CAE"/>
    <w:rsid w:val="001839F9"/>
    <w:rsid w:val="00183BB0"/>
    <w:rsid w:val="00183D2F"/>
    <w:rsid w:val="00184F86"/>
    <w:rsid w:val="001852DF"/>
    <w:rsid w:val="00185558"/>
    <w:rsid w:val="0018728D"/>
    <w:rsid w:val="00187469"/>
    <w:rsid w:val="00190C14"/>
    <w:rsid w:val="0019130B"/>
    <w:rsid w:val="00191359"/>
    <w:rsid w:val="00191462"/>
    <w:rsid w:val="00191764"/>
    <w:rsid w:val="00191895"/>
    <w:rsid w:val="00191B57"/>
    <w:rsid w:val="00192754"/>
    <w:rsid w:val="00193148"/>
    <w:rsid w:val="001934A4"/>
    <w:rsid w:val="00193A34"/>
    <w:rsid w:val="00194F97"/>
    <w:rsid w:val="00195953"/>
    <w:rsid w:val="001960D4"/>
    <w:rsid w:val="00196156"/>
    <w:rsid w:val="00196C95"/>
    <w:rsid w:val="0019712D"/>
    <w:rsid w:val="00197BEF"/>
    <w:rsid w:val="001A0595"/>
    <w:rsid w:val="001A06D5"/>
    <w:rsid w:val="001A0C0A"/>
    <w:rsid w:val="001A0E68"/>
    <w:rsid w:val="001A1381"/>
    <w:rsid w:val="001A24DE"/>
    <w:rsid w:val="001A25BD"/>
    <w:rsid w:val="001A2AAC"/>
    <w:rsid w:val="001A3A87"/>
    <w:rsid w:val="001A4CA6"/>
    <w:rsid w:val="001A52A9"/>
    <w:rsid w:val="001A55D9"/>
    <w:rsid w:val="001A55FF"/>
    <w:rsid w:val="001A5AC0"/>
    <w:rsid w:val="001A5BC9"/>
    <w:rsid w:val="001A645B"/>
    <w:rsid w:val="001B2976"/>
    <w:rsid w:val="001B2E75"/>
    <w:rsid w:val="001B3157"/>
    <w:rsid w:val="001B433B"/>
    <w:rsid w:val="001B525C"/>
    <w:rsid w:val="001B5841"/>
    <w:rsid w:val="001B5CFE"/>
    <w:rsid w:val="001B5DF5"/>
    <w:rsid w:val="001B6336"/>
    <w:rsid w:val="001B6375"/>
    <w:rsid w:val="001B680B"/>
    <w:rsid w:val="001B68F0"/>
    <w:rsid w:val="001B7079"/>
    <w:rsid w:val="001B782E"/>
    <w:rsid w:val="001B7AA3"/>
    <w:rsid w:val="001B7BF4"/>
    <w:rsid w:val="001B7D28"/>
    <w:rsid w:val="001C016A"/>
    <w:rsid w:val="001C0A65"/>
    <w:rsid w:val="001C157B"/>
    <w:rsid w:val="001C19A6"/>
    <w:rsid w:val="001C2253"/>
    <w:rsid w:val="001C2375"/>
    <w:rsid w:val="001C27E3"/>
    <w:rsid w:val="001C2D2D"/>
    <w:rsid w:val="001C2D7D"/>
    <w:rsid w:val="001C2E7A"/>
    <w:rsid w:val="001C3CFF"/>
    <w:rsid w:val="001C438A"/>
    <w:rsid w:val="001C43CA"/>
    <w:rsid w:val="001C4BF1"/>
    <w:rsid w:val="001C53AE"/>
    <w:rsid w:val="001C57F6"/>
    <w:rsid w:val="001C5872"/>
    <w:rsid w:val="001C5A17"/>
    <w:rsid w:val="001C6001"/>
    <w:rsid w:val="001C66D9"/>
    <w:rsid w:val="001C6A0C"/>
    <w:rsid w:val="001C6B00"/>
    <w:rsid w:val="001C6C78"/>
    <w:rsid w:val="001D04FE"/>
    <w:rsid w:val="001D0678"/>
    <w:rsid w:val="001D0AE9"/>
    <w:rsid w:val="001D1730"/>
    <w:rsid w:val="001D185C"/>
    <w:rsid w:val="001D2419"/>
    <w:rsid w:val="001D26D1"/>
    <w:rsid w:val="001D4121"/>
    <w:rsid w:val="001D49E7"/>
    <w:rsid w:val="001D4FBB"/>
    <w:rsid w:val="001D53F8"/>
    <w:rsid w:val="001D5DF2"/>
    <w:rsid w:val="001D6E76"/>
    <w:rsid w:val="001D6F98"/>
    <w:rsid w:val="001E0659"/>
    <w:rsid w:val="001E0838"/>
    <w:rsid w:val="001E0E00"/>
    <w:rsid w:val="001E0FEC"/>
    <w:rsid w:val="001E12BB"/>
    <w:rsid w:val="001E1B5E"/>
    <w:rsid w:val="001E202D"/>
    <w:rsid w:val="001E2963"/>
    <w:rsid w:val="001E2F70"/>
    <w:rsid w:val="001E382D"/>
    <w:rsid w:val="001E3ABE"/>
    <w:rsid w:val="001E3C02"/>
    <w:rsid w:val="001E3CDB"/>
    <w:rsid w:val="001E551F"/>
    <w:rsid w:val="001E6328"/>
    <w:rsid w:val="001E63BE"/>
    <w:rsid w:val="001E6898"/>
    <w:rsid w:val="001E7D6C"/>
    <w:rsid w:val="001E7FDF"/>
    <w:rsid w:val="001F09E2"/>
    <w:rsid w:val="001F0A39"/>
    <w:rsid w:val="001F1284"/>
    <w:rsid w:val="001F1319"/>
    <w:rsid w:val="001F1361"/>
    <w:rsid w:val="001F1BED"/>
    <w:rsid w:val="001F204C"/>
    <w:rsid w:val="001F2A3E"/>
    <w:rsid w:val="001F3547"/>
    <w:rsid w:val="001F40CD"/>
    <w:rsid w:val="001F4AA9"/>
    <w:rsid w:val="001F5316"/>
    <w:rsid w:val="001F6216"/>
    <w:rsid w:val="001F672D"/>
    <w:rsid w:val="001F69CA"/>
    <w:rsid w:val="001F6CB9"/>
    <w:rsid w:val="00200418"/>
    <w:rsid w:val="002018D1"/>
    <w:rsid w:val="00201A68"/>
    <w:rsid w:val="00201EF5"/>
    <w:rsid w:val="002028F1"/>
    <w:rsid w:val="00202C90"/>
    <w:rsid w:val="0020394D"/>
    <w:rsid w:val="002045C0"/>
    <w:rsid w:val="0020488A"/>
    <w:rsid w:val="00205DF6"/>
    <w:rsid w:val="00205FF6"/>
    <w:rsid w:val="0020644A"/>
    <w:rsid w:val="00207253"/>
    <w:rsid w:val="00207B1C"/>
    <w:rsid w:val="002102AF"/>
    <w:rsid w:val="00210759"/>
    <w:rsid w:val="002108C4"/>
    <w:rsid w:val="0021220A"/>
    <w:rsid w:val="00212236"/>
    <w:rsid w:val="002125DA"/>
    <w:rsid w:val="00212F67"/>
    <w:rsid w:val="002130B9"/>
    <w:rsid w:val="002135ED"/>
    <w:rsid w:val="0021402D"/>
    <w:rsid w:val="0021447A"/>
    <w:rsid w:val="00214B5B"/>
    <w:rsid w:val="002155BC"/>
    <w:rsid w:val="00216774"/>
    <w:rsid w:val="00217673"/>
    <w:rsid w:val="00217970"/>
    <w:rsid w:val="00220084"/>
    <w:rsid w:val="00220EDA"/>
    <w:rsid w:val="002215F8"/>
    <w:rsid w:val="002222DA"/>
    <w:rsid w:val="002229D1"/>
    <w:rsid w:val="00222DA1"/>
    <w:rsid w:val="00223A7F"/>
    <w:rsid w:val="002240DC"/>
    <w:rsid w:val="00224564"/>
    <w:rsid w:val="00224ED0"/>
    <w:rsid w:val="002250FB"/>
    <w:rsid w:val="00225F66"/>
    <w:rsid w:val="00225FE4"/>
    <w:rsid w:val="0022642C"/>
    <w:rsid w:val="0022698F"/>
    <w:rsid w:val="00227B82"/>
    <w:rsid w:val="002303A1"/>
    <w:rsid w:val="00230894"/>
    <w:rsid w:val="00230C43"/>
    <w:rsid w:val="00231CC9"/>
    <w:rsid w:val="00231D03"/>
    <w:rsid w:val="002339DB"/>
    <w:rsid w:val="00234F41"/>
    <w:rsid w:val="00235837"/>
    <w:rsid w:val="00235E2E"/>
    <w:rsid w:val="002362F8"/>
    <w:rsid w:val="002364CB"/>
    <w:rsid w:val="00236621"/>
    <w:rsid w:val="002371E8"/>
    <w:rsid w:val="002376C5"/>
    <w:rsid w:val="002377D3"/>
    <w:rsid w:val="00237D59"/>
    <w:rsid w:val="00240779"/>
    <w:rsid w:val="00241554"/>
    <w:rsid w:val="002418FB"/>
    <w:rsid w:val="00241C0A"/>
    <w:rsid w:val="002420AF"/>
    <w:rsid w:val="00243875"/>
    <w:rsid w:val="00244A64"/>
    <w:rsid w:val="002452D4"/>
    <w:rsid w:val="00247572"/>
    <w:rsid w:val="0024777C"/>
    <w:rsid w:val="00250161"/>
    <w:rsid w:val="002502D4"/>
    <w:rsid w:val="002502D5"/>
    <w:rsid w:val="002507A5"/>
    <w:rsid w:val="00250957"/>
    <w:rsid w:val="00250EB9"/>
    <w:rsid w:val="00252335"/>
    <w:rsid w:val="00252C77"/>
    <w:rsid w:val="00253437"/>
    <w:rsid w:val="00253B20"/>
    <w:rsid w:val="00253DE3"/>
    <w:rsid w:val="002544DA"/>
    <w:rsid w:val="00254B2F"/>
    <w:rsid w:val="00254C12"/>
    <w:rsid w:val="00254EC5"/>
    <w:rsid w:val="00255AE4"/>
    <w:rsid w:val="00255B7C"/>
    <w:rsid w:val="00255E44"/>
    <w:rsid w:val="00256EEC"/>
    <w:rsid w:val="0025779C"/>
    <w:rsid w:val="002604C4"/>
    <w:rsid w:val="00262431"/>
    <w:rsid w:val="00262CE5"/>
    <w:rsid w:val="00264410"/>
    <w:rsid w:val="00264A22"/>
    <w:rsid w:val="00264DA5"/>
    <w:rsid w:val="002670F8"/>
    <w:rsid w:val="00267102"/>
    <w:rsid w:val="002705A1"/>
    <w:rsid w:val="00270826"/>
    <w:rsid w:val="00270F8B"/>
    <w:rsid w:val="002718DB"/>
    <w:rsid w:val="00272630"/>
    <w:rsid w:val="00272E19"/>
    <w:rsid w:val="0027363B"/>
    <w:rsid w:val="002740C4"/>
    <w:rsid w:val="00275C31"/>
    <w:rsid w:val="002768BE"/>
    <w:rsid w:val="00277678"/>
    <w:rsid w:val="002805A5"/>
    <w:rsid w:val="00280735"/>
    <w:rsid w:val="00281193"/>
    <w:rsid w:val="00281334"/>
    <w:rsid w:val="00281441"/>
    <w:rsid w:val="0028150A"/>
    <w:rsid w:val="00282FF8"/>
    <w:rsid w:val="0028311A"/>
    <w:rsid w:val="00283187"/>
    <w:rsid w:val="00283B10"/>
    <w:rsid w:val="00283DA9"/>
    <w:rsid w:val="00283F4A"/>
    <w:rsid w:val="0028422A"/>
    <w:rsid w:val="002847A6"/>
    <w:rsid w:val="00284A37"/>
    <w:rsid w:val="00284F7C"/>
    <w:rsid w:val="0028511B"/>
    <w:rsid w:val="002858EE"/>
    <w:rsid w:val="00286C49"/>
    <w:rsid w:val="00286D32"/>
    <w:rsid w:val="00287057"/>
    <w:rsid w:val="002872B9"/>
    <w:rsid w:val="00287468"/>
    <w:rsid w:val="002875D0"/>
    <w:rsid w:val="002877D3"/>
    <w:rsid w:val="00287A98"/>
    <w:rsid w:val="00287B55"/>
    <w:rsid w:val="0029007A"/>
    <w:rsid w:val="0029057F"/>
    <w:rsid w:val="00291485"/>
    <w:rsid w:val="00291681"/>
    <w:rsid w:val="00292C24"/>
    <w:rsid w:val="00292D93"/>
    <w:rsid w:val="00293018"/>
    <w:rsid w:val="00293C44"/>
    <w:rsid w:val="002949E1"/>
    <w:rsid w:val="00294BDF"/>
    <w:rsid w:val="002958E1"/>
    <w:rsid w:val="00295917"/>
    <w:rsid w:val="00296435"/>
    <w:rsid w:val="0029646C"/>
    <w:rsid w:val="00296E69"/>
    <w:rsid w:val="00297385"/>
    <w:rsid w:val="00297DA4"/>
    <w:rsid w:val="00297F28"/>
    <w:rsid w:val="002A0F06"/>
    <w:rsid w:val="002A12F2"/>
    <w:rsid w:val="002A1796"/>
    <w:rsid w:val="002A1E7E"/>
    <w:rsid w:val="002A2224"/>
    <w:rsid w:val="002A57A4"/>
    <w:rsid w:val="002A581A"/>
    <w:rsid w:val="002A5A2B"/>
    <w:rsid w:val="002A5DD0"/>
    <w:rsid w:val="002A6271"/>
    <w:rsid w:val="002A6802"/>
    <w:rsid w:val="002A7CFA"/>
    <w:rsid w:val="002A7F2E"/>
    <w:rsid w:val="002B188A"/>
    <w:rsid w:val="002B213F"/>
    <w:rsid w:val="002B2572"/>
    <w:rsid w:val="002B3416"/>
    <w:rsid w:val="002B3ACE"/>
    <w:rsid w:val="002B4640"/>
    <w:rsid w:val="002B526F"/>
    <w:rsid w:val="002B682B"/>
    <w:rsid w:val="002B77B2"/>
    <w:rsid w:val="002B7AA2"/>
    <w:rsid w:val="002B7C74"/>
    <w:rsid w:val="002C0378"/>
    <w:rsid w:val="002C0E89"/>
    <w:rsid w:val="002C0F3F"/>
    <w:rsid w:val="002C1155"/>
    <w:rsid w:val="002C42F1"/>
    <w:rsid w:val="002C48B0"/>
    <w:rsid w:val="002C4CC5"/>
    <w:rsid w:val="002C5971"/>
    <w:rsid w:val="002C6707"/>
    <w:rsid w:val="002C6C89"/>
    <w:rsid w:val="002C71D6"/>
    <w:rsid w:val="002C79E4"/>
    <w:rsid w:val="002C7C8E"/>
    <w:rsid w:val="002C7F5F"/>
    <w:rsid w:val="002C7F8D"/>
    <w:rsid w:val="002D070E"/>
    <w:rsid w:val="002D0B49"/>
    <w:rsid w:val="002D1592"/>
    <w:rsid w:val="002D1FF9"/>
    <w:rsid w:val="002D28EC"/>
    <w:rsid w:val="002D35D3"/>
    <w:rsid w:val="002D3DBA"/>
    <w:rsid w:val="002D42E1"/>
    <w:rsid w:val="002D4F8C"/>
    <w:rsid w:val="002D5885"/>
    <w:rsid w:val="002D6250"/>
    <w:rsid w:val="002D651C"/>
    <w:rsid w:val="002D6812"/>
    <w:rsid w:val="002D6B68"/>
    <w:rsid w:val="002D728B"/>
    <w:rsid w:val="002D7C29"/>
    <w:rsid w:val="002E0870"/>
    <w:rsid w:val="002E08A5"/>
    <w:rsid w:val="002E2564"/>
    <w:rsid w:val="002E3349"/>
    <w:rsid w:val="002E3681"/>
    <w:rsid w:val="002E4BB4"/>
    <w:rsid w:val="002E4BC8"/>
    <w:rsid w:val="002E514E"/>
    <w:rsid w:val="002E55AE"/>
    <w:rsid w:val="002E56ED"/>
    <w:rsid w:val="002E6598"/>
    <w:rsid w:val="002E65DB"/>
    <w:rsid w:val="002E7353"/>
    <w:rsid w:val="002E7449"/>
    <w:rsid w:val="002F05FD"/>
    <w:rsid w:val="002F0C70"/>
    <w:rsid w:val="002F10FD"/>
    <w:rsid w:val="002F149C"/>
    <w:rsid w:val="002F1807"/>
    <w:rsid w:val="002F2203"/>
    <w:rsid w:val="002F2D39"/>
    <w:rsid w:val="002F2DCD"/>
    <w:rsid w:val="002F2F2C"/>
    <w:rsid w:val="002F3951"/>
    <w:rsid w:val="002F3A80"/>
    <w:rsid w:val="002F3C5A"/>
    <w:rsid w:val="002F3DC8"/>
    <w:rsid w:val="002F41EF"/>
    <w:rsid w:val="002F4F44"/>
    <w:rsid w:val="002F4FC1"/>
    <w:rsid w:val="002F51C9"/>
    <w:rsid w:val="002F60E6"/>
    <w:rsid w:val="002F67EF"/>
    <w:rsid w:val="002F68BF"/>
    <w:rsid w:val="002F7C8A"/>
    <w:rsid w:val="002F7D36"/>
    <w:rsid w:val="00300092"/>
    <w:rsid w:val="0030053A"/>
    <w:rsid w:val="00301644"/>
    <w:rsid w:val="00301BCC"/>
    <w:rsid w:val="00301D7F"/>
    <w:rsid w:val="0030209A"/>
    <w:rsid w:val="003059E4"/>
    <w:rsid w:val="00305B80"/>
    <w:rsid w:val="00306261"/>
    <w:rsid w:val="0030627F"/>
    <w:rsid w:val="00311A9E"/>
    <w:rsid w:val="0031372A"/>
    <w:rsid w:val="0031516B"/>
    <w:rsid w:val="00315E10"/>
    <w:rsid w:val="00315F0B"/>
    <w:rsid w:val="00316222"/>
    <w:rsid w:val="00316690"/>
    <w:rsid w:val="00317807"/>
    <w:rsid w:val="0032104F"/>
    <w:rsid w:val="003212AB"/>
    <w:rsid w:val="00322560"/>
    <w:rsid w:val="003228A0"/>
    <w:rsid w:val="003232E3"/>
    <w:rsid w:val="003242D2"/>
    <w:rsid w:val="003246C5"/>
    <w:rsid w:val="003258A2"/>
    <w:rsid w:val="00326068"/>
    <w:rsid w:val="003269CD"/>
    <w:rsid w:val="00327AAB"/>
    <w:rsid w:val="00327B81"/>
    <w:rsid w:val="00331671"/>
    <w:rsid w:val="00332006"/>
    <w:rsid w:val="003328BD"/>
    <w:rsid w:val="00332F64"/>
    <w:rsid w:val="00334660"/>
    <w:rsid w:val="00334BB6"/>
    <w:rsid w:val="0033552A"/>
    <w:rsid w:val="00335F15"/>
    <w:rsid w:val="0033650B"/>
    <w:rsid w:val="00336768"/>
    <w:rsid w:val="00336C78"/>
    <w:rsid w:val="003374EE"/>
    <w:rsid w:val="003376B5"/>
    <w:rsid w:val="00337AE1"/>
    <w:rsid w:val="003407A1"/>
    <w:rsid w:val="00341040"/>
    <w:rsid w:val="00341E9E"/>
    <w:rsid w:val="00342718"/>
    <w:rsid w:val="003428E1"/>
    <w:rsid w:val="003438A7"/>
    <w:rsid w:val="0034413E"/>
    <w:rsid w:val="00344BCE"/>
    <w:rsid w:val="00344C3D"/>
    <w:rsid w:val="003456B8"/>
    <w:rsid w:val="003467BD"/>
    <w:rsid w:val="00347079"/>
    <w:rsid w:val="00347380"/>
    <w:rsid w:val="003479CE"/>
    <w:rsid w:val="00347ABE"/>
    <w:rsid w:val="00350487"/>
    <w:rsid w:val="00350531"/>
    <w:rsid w:val="00350AAC"/>
    <w:rsid w:val="00350CC5"/>
    <w:rsid w:val="003513FD"/>
    <w:rsid w:val="00351412"/>
    <w:rsid w:val="003514C4"/>
    <w:rsid w:val="00351600"/>
    <w:rsid w:val="003516B5"/>
    <w:rsid w:val="00351917"/>
    <w:rsid w:val="00352839"/>
    <w:rsid w:val="00352D5B"/>
    <w:rsid w:val="00353D13"/>
    <w:rsid w:val="0035427C"/>
    <w:rsid w:val="00354ADF"/>
    <w:rsid w:val="00355AEE"/>
    <w:rsid w:val="003567D5"/>
    <w:rsid w:val="003570F6"/>
    <w:rsid w:val="0035765E"/>
    <w:rsid w:val="00357E0A"/>
    <w:rsid w:val="00360692"/>
    <w:rsid w:val="003606E1"/>
    <w:rsid w:val="003607A7"/>
    <w:rsid w:val="00360E05"/>
    <w:rsid w:val="003616E9"/>
    <w:rsid w:val="003628A1"/>
    <w:rsid w:val="00363586"/>
    <w:rsid w:val="00363EF8"/>
    <w:rsid w:val="003651CA"/>
    <w:rsid w:val="00365485"/>
    <w:rsid w:val="003654FC"/>
    <w:rsid w:val="0036566A"/>
    <w:rsid w:val="00366209"/>
    <w:rsid w:val="003665CD"/>
    <w:rsid w:val="00366F70"/>
    <w:rsid w:val="003673D7"/>
    <w:rsid w:val="0037049D"/>
    <w:rsid w:val="00370C99"/>
    <w:rsid w:val="003715E6"/>
    <w:rsid w:val="003717A5"/>
    <w:rsid w:val="0037369A"/>
    <w:rsid w:val="003736AB"/>
    <w:rsid w:val="00373FD1"/>
    <w:rsid w:val="00374465"/>
    <w:rsid w:val="00374601"/>
    <w:rsid w:val="00374FBF"/>
    <w:rsid w:val="00376E56"/>
    <w:rsid w:val="003772EE"/>
    <w:rsid w:val="0037794F"/>
    <w:rsid w:val="00377EEE"/>
    <w:rsid w:val="00380BDA"/>
    <w:rsid w:val="00380DA4"/>
    <w:rsid w:val="00380EAE"/>
    <w:rsid w:val="0038128A"/>
    <w:rsid w:val="00381910"/>
    <w:rsid w:val="003822BA"/>
    <w:rsid w:val="00382538"/>
    <w:rsid w:val="00382699"/>
    <w:rsid w:val="00382BB7"/>
    <w:rsid w:val="00383EC5"/>
    <w:rsid w:val="003841DF"/>
    <w:rsid w:val="003853A2"/>
    <w:rsid w:val="003869F5"/>
    <w:rsid w:val="00386C19"/>
    <w:rsid w:val="00387C16"/>
    <w:rsid w:val="0039080C"/>
    <w:rsid w:val="00390DAD"/>
    <w:rsid w:val="00391206"/>
    <w:rsid w:val="003912D4"/>
    <w:rsid w:val="00392177"/>
    <w:rsid w:val="00393376"/>
    <w:rsid w:val="00393946"/>
    <w:rsid w:val="00393A96"/>
    <w:rsid w:val="00393FCE"/>
    <w:rsid w:val="003946C2"/>
    <w:rsid w:val="00394D0D"/>
    <w:rsid w:val="00394FA1"/>
    <w:rsid w:val="00395045"/>
    <w:rsid w:val="003950C5"/>
    <w:rsid w:val="00395A46"/>
    <w:rsid w:val="00396732"/>
    <w:rsid w:val="0039705E"/>
    <w:rsid w:val="003A0B73"/>
    <w:rsid w:val="003A109E"/>
    <w:rsid w:val="003A141D"/>
    <w:rsid w:val="003A1E9D"/>
    <w:rsid w:val="003A26F1"/>
    <w:rsid w:val="003A2CFD"/>
    <w:rsid w:val="003A3291"/>
    <w:rsid w:val="003A4E14"/>
    <w:rsid w:val="003A580E"/>
    <w:rsid w:val="003A6120"/>
    <w:rsid w:val="003A64FD"/>
    <w:rsid w:val="003A65A7"/>
    <w:rsid w:val="003A7129"/>
    <w:rsid w:val="003B0455"/>
    <w:rsid w:val="003B1E8B"/>
    <w:rsid w:val="003B28F5"/>
    <w:rsid w:val="003B3506"/>
    <w:rsid w:val="003B37E2"/>
    <w:rsid w:val="003B3832"/>
    <w:rsid w:val="003B46CC"/>
    <w:rsid w:val="003B65B6"/>
    <w:rsid w:val="003B7511"/>
    <w:rsid w:val="003C039B"/>
    <w:rsid w:val="003C0665"/>
    <w:rsid w:val="003C18B2"/>
    <w:rsid w:val="003C1BA8"/>
    <w:rsid w:val="003C1C49"/>
    <w:rsid w:val="003C1D3B"/>
    <w:rsid w:val="003C2109"/>
    <w:rsid w:val="003C2933"/>
    <w:rsid w:val="003C3348"/>
    <w:rsid w:val="003C3A7B"/>
    <w:rsid w:val="003C3B80"/>
    <w:rsid w:val="003C3C11"/>
    <w:rsid w:val="003C4C39"/>
    <w:rsid w:val="003C5A5B"/>
    <w:rsid w:val="003C617E"/>
    <w:rsid w:val="003C700C"/>
    <w:rsid w:val="003C717D"/>
    <w:rsid w:val="003C783E"/>
    <w:rsid w:val="003C7AB5"/>
    <w:rsid w:val="003D0980"/>
    <w:rsid w:val="003D0E2A"/>
    <w:rsid w:val="003D0EB2"/>
    <w:rsid w:val="003D14A3"/>
    <w:rsid w:val="003D20DD"/>
    <w:rsid w:val="003D214D"/>
    <w:rsid w:val="003D2E41"/>
    <w:rsid w:val="003D3222"/>
    <w:rsid w:val="003D3B8B"/>
    <w:rsid w:val="003D3ECD"/>
    <w:rsid w:val="003D405E"/>
    <w:rsid w:val="003D42A9"/>
    <w:rsid w:val="003D5FF0"/>
    <w:rsid w:val="003D6183"/>
    <w:rsid w:val="003D6342"/>
    <w:rsid w:val="003D6BCF"/>
    <w:rsid w:val="003D727F"/>
    <w:rsid w:val="003E0D00"/>
    <w:rsid w:val="003E29A0"/>
    <w:rsid w:val="003E2D3A"/>
    <w:rsid w:val="003E39EF"/>
    <w:rsid w:val="003E3B45"/>
    <w:rsid w:val="003E5046"/>
    <w:rsid w:val="003E630F"/>
    <w:rsid w:val="003E6D78"/>
    <w:rsid w:val="003E78DD"/>
    <w:rsid w:val="003E7FA9"/>
    <w:rsid w:val="003F02BB"/>
    <w:rsid w:val="003F052A"/>
    <w:rsid w:val="003F069C"/>
    <w:rsid w:val="003F0BF6"/>
    <w:rsid w:val="003F0F2F"/>
    <w:rsid w:val="003F1A97"/>
    <w:rsid w:val="003F1AF9"/>
    <w:rsid w:val="003F26A4"/>
    <w:rsid w:val="003F2BC6"/>
    <w:rsid w:val="003F4FB7"/>
    <w:rsid w:val="003F4FF0"/>
    <w:rsid w:val="003F506A"/>
    <w:rsid w:val="003F5613"/>
    <w:rsid w:val="003F5787"/>
    <w:rsid w:val="003F75B7"/>
    <w:rsid w:val="004012EC"/>
    <w:rsid w:val="00401795"/>
    <w:rsid w:val="0040205C"/>
    <w:rsid w:val="00402E43"/>
    <w:rsid w:val="0040397B"/>
    <w:rsid w:val="0040786C"/>
    <w:rsid w:val="00407E33"/>
    <w:rsid w:val="00410425"/>
    <w:rsid w:val="00410A8E"/>
    <w:rsid w:val="00410BE9"/>
    <w:rsid w:val="00410E2D"/>
    <w:rsid w:val="0041257B"/>
    <w:rsid w:val="00413AD8"/>
    <w:rsid w:val="00413DFC"/>
    <w:rsid w:val="004145E2"/>
    <w:rsid w:val="00415529"/>
    <w:rsid w:val="004157C1"/>
    <w:rsid w:val="00416108"/>
    <w:rsid w:val="00416591"/>
    <w:rsid w:val="0041691D"/>
    <w:rsid w:val="00417850"/>
    <w:rsid w:val="00417B8C"/>
    <w:rsid w:val="004207D7"/>
    <w:rsid w:val="00420906"/>
    <w:rsid w:val="00420F4E"/>
    <w:rsid w:val="00421196"/>
    <w:rsid w:val="00421DCA"/>
    <w:rsid w:val="00422C35"/>
    <w:rsid w:val="00422D5C"/>
    <w:rsid w:val="0042399A"/>
    <w:rsid w:val="004241D8"/>
    <w:rsid w:val="004243C4"/>
    <w:rsid w:val="00424431"/>
    <w:rsid w:val="004247F8"/>
    <w:rsid w:val="00424C05"/>
    <w:rsid w:val="004252DD"/>
    <w:rsid w:val="004252F8"/>
    <w:rsid w:val="00425590"/>
    <w:rsid w:val="00425985"/>
    <w:rsid w:val="00425EFF"/>
    <w:rsid w:val="00426FFC"/>
    <w:rsid w:val="00427249"/>
    <w:rsid w:val="0042739F"/>
    <w:rsid w:val="00427906"/>
    <w:rsid w:val="00427966"/>
    <w:rsid w:val="00427C2D"/>
    <w:rsid w:val="00430228"/>
    <w:rsid w:val="004310DF"/>
    <w:rsid w:val="0043113C"/>
    <w:rsid w:val="00432912"/>
    <w:rsid w:val="00432C22"/>
    <w:rsid w:val="0043301B"/>
    <w:rsid w:val="004330D6"/>
    <w:rsid w:val="004341E3"/>
    <w:rsid w:val="0043452E"/>
    <w:rsid w:val="0043472B"/>
    <w:rsid w:val="004368E4"/>
    <w:rsid w:val="00436C2E"/>
    <w:rsid w:val="00436EE1"/>
    <w:rsid w:val="0043771D"/>
    <w:rsid w:val="0044058C"/>
    <w:rsid w:val="00440BAD"/>
    <w:rsid w:val="00440FFA"/>
    <w:rsid w:val="00441257"/>
    <w:rsid w:val="00442444"/>
    <w:rsid w:val="004428FD"/>
    <w:rsid w:val="00442CE7"/>
    <w:rsid w:val="0044385E"/>
    <w:rsid w:val="00443A61"/>
    <w:rsid w:val="00443F6B"/>
    <w:rsid w:val="00444293"/>
    <w:rsid w:val="00444597"/>
    <w:rsid w:val="004445E2"/>
    <w:rsid w:val="00444822"/>
    <w:rsid w:val="004448EE"/>
    <w:rsid w:val="0044542E"/>
    <w:rsid w:val="004463E2"/>
    <w:rsid w:val="00446888"/>
    <w:rsid w:val="00446E73"/>
    <w:rsid w:val="00447416"/>
    <w:rsid w:val="00447424"/>
    <w:rsid w:val="0044770A"/>
    <w:rsid w:val="00447A91"/>
    <w:rsid w:val="004501BB"/>
    <w:rsid w:val="00450A1A"/>
    <w:rsid w:val="00450E13"/>
    <w:rsid w:val="00452F34"/>
    <w:rsid w:val="0045444D"/>
    <w:rsid w:val="0045463C"/>
    <w:rsid w:val="00454C01"/>
    <w:rsid w:val="00454D0B"/>
    <w:rsid w:val="00455B05"/>
    <w:rsid w:val="00456C96"/>
    <w:rsid w:val="00457AC5"/>
    <w:rsid w:val="00457B1E"/>
    <w:rsid w:val="0046076E"/>
    <w:rsid w:val="00460D63"/>
    <w:rsid w:val="0046202C"/>
    <w:rsid w:val="004623AB"/>
    <w:rsid w:val="00462943"/>
    <w:rsid w:val="00463D37"/>
    <w:rsid w:val="0046524A"/>
    <w:rsid w:val="004658E8"/>
    <w:rsid w:val="00465F3D"/>
    <w:rsid w:val="00466E3C"/>
    <w:rsid w:val="00466F48"/>
    <w:rsid w:val="004671AF"/>
    <w:rsid w:val="00467EED"/>
    <w:rsid w:val="004707FE"/>
    <w:rsid w:val="004709BE"/>
    <w:rsid w:val="0047203E"/>
    <w:rsid w:val="0047221D"/>
    <w:rsid w:val="00472F3B"/>
    <w:rsid w:val="00473178"/>
    <w:rsid w:val="00473613"/>
    <w:rsid w:val="00474A70"/>
    <w:rsid w:val="00474BF7"/>
    <w:rsid w:val="00474D7C"/>
    <w:rsid w:val="004752C6"/>
    <w:rsid w:val="004757D5"/>
    <w:rsid w:val="0047593B"/>
    <w:rsid w:val="00475BD6"/>
    <w:rsid w:val="00476667"/>
    <w:rsid w:val="00477E79"/>
    <w:rsid w:val="00477EAD"/>
    <w:rsid w:val="00481B35"/>
    <w:rsid w:val="004820D5"/>
    <w:rsid w:val="004823DC"/>
    <w:rsid w:val="00482B0A"/>
    <w:rsid w:val="00483389"/>
    <w:rsid w:val="00483478"/>
    <w:rsid w:val="0048382C"/>
    <w:rsid w:val="00484B48"/>
    <w:rsid w:val="00484CD7"/>
    <w:rsid w:val="004857A7"/>
    <w:rsid w:val="00485DBA"/>
    <w:rsid w:val="00486771"/>
    <w:rsid w:val="00486E94"/>
    <w:rsid w:val="00486E9E"/>
    <w:rsid w:val="00486FD9"/>
    <w:rsid w:val="0048719C"/>
    <w:rsid w:val="00487589"/>
    <w:rsid w:val="00487A61"/>
    <w:rsid w:val="00487AC4"/>
    <w:rsid w:val="004900B1"/>
    <w:rsid w:val="00490956"/>
    <w:rsid w:val="00490BE9"/>
    <w:rsid w:val="00490DDD"/>
    <w:rsid w:val="00491D13"/>
    <w:rsid w:val="00491F50"/>
    <w:rsid w:val="00492117"/>
    <w:rsid w:val="004923E1"/>
    <w:rsid w:val="00492AF6"/>
    <w:rsid w:val="004939C5"/>
    <w:rsid w:val="0049476B"/>
    <w:rsid w:val="0049593F"/>
    <w:rsid w:val="00495DD7"/>
    <w:rsid w:val="0049702D"/>
    <w:rsid w:val="00497434"/>
    <w:rsid w:val="004975AC"/>
    <w:rsid w:val="00497DBE"/>
    <w:rsid w:val="004A0695"/>
    <w:rsid w:val="004A08D9"/>
    <w:rsid w:val="004A168C"/>
    <w:rsid w:val="004A343D"/>
    <w:rsid w:val="004A37B5"/>
    <w:rsid w:val="004A423D"/>
    <w:rsid w:val="004A45A7"/>
    <w:rsid w:val="004A4F14"/>
    <w:rsid w:val="004A6372"/>
    <w:rsid w:val="004A646D"/>
    <w:rsid w:val="004A6DEF"/>
    <w:rsid w:val="004A7B73"/>
    <w:rsid w:val="004B05A1"/>
    <w:rsid w:val="004B0A6E"/>
    <w:rsid w:val="004B0B5F"/>
    <w:rsid w:val="004B129E"/>
    <w:rsid w:val="004B12DB"/>
    <w:rsid w:val="004B1E60"/>
    <w:rsid w:val="004B314C"/>
    <w:rsid w:val="004B3C29"/>
    <w:rsid w:val="004B6E52"/>
    <w:rsid w:val="004B717C"/>
    <w:rsid w:val="004B7D9C"/>
    <w:rsid w:val="004B7DEF"/>
    <w:rsid w:val="004B7E39"/>
    <w:rsid w:val="004C0218"/>
    <w:rsid w:val="004C041C"/>
    <w:rsid w:val="004C176F"/>
    <w:rsid w:val="004C180D"/>
    <w:rsid w:val="004C1F0C"/>
    <w:rsid w:val="004C4116"/>
    <w:rsid w:val="004C45D6"/>
    <w:rsid w:val="004C4774"/>
    <w:rsid w:val="004C5A95"/>
    <w:rsid w:val="004D0840"/>
    <w:rsid w:val="004D25B2"/>
    <w:rsid w:val="004D2612"/>
    <w:rsid w:val="004D2CCB"/>
    <w:rsid w:val="004D3046"/>
    <w:rsid w:val="004D3CD2"/>
    <w:rsid w:val="004D43EA"/>
    <w:rsid w:val="004D54A8"/>
    <w:rsid w:val="004D61C8"/>
    <w:rsid w:val="004D652B"/>
    <w:rsid w:val="004D68A7"/>
    <w:rsid w:val="004D6EC7"/>
    <w:rsid w:val="004D750E"/>
    <w:rsid w:val="004D7F69"/>
    <w:rsid w:val="004E01BE"/>
    <w:rsid w:val="004E027B"/>
    <w:rsid w:val="004E0678"/>
    <w:rsid w:val="004E0F7A"/>
    <w:rsid w:val="004E29E1"/>
    <w:rsid w:val="004E2F77"/>
    <w:rsid w:val="004E3375"/>
    <w:rsid w:val="004E4188"/>
    <w:rsid w:val="004E5133"/>
    <w:rsid w:val="004E563B"/>
    <w:rsid w:val="004E5ED8"/>
    <w:rsid w:val="004E6672"/>
    <w:rsid w:val="004E77B0"/>
    <w:rsid w:val="004E7A5E"/>
    <w:rsid w:val="004E7E51"/>
    <w:rsid w:val="004F00A2"/>
    <w:rsid w:val="004F06BD"/>
    <w:rsid w:val="004F06E3"/>
    <w:rsid w:val="004F0A32"/>
    <w:rsid w:val="004F0AC1"/>
    <w:rsid w:val="004F0DC0"/>
    <w:rsid w:val="004F1AB7"/>
    <w:rsid w:val="004F26E7"/>
    <w:rsid w:val="004F2958"/>
    <w:rsid w:val="004F3DE2"/>
    <w:rsid w:val="004F4CBF"/>
    <w:rsid w:val="004F5474"/>
    <w:rsid w:val="004F5572"/>
    <w:rsid w:val="004F586F"/>
    <w:rsid w:val="004F6406"/>
    <w:rsid w:val="004F6BEF"/>
    <w:rsid w:val="004F6CDD"/>
    <w:rsid w:val="004F6F63"/>
    <w:rsid w:val="004F7C97"/>
    <w:rsid w:val="00500E43"/>
    <w:rsid w:val="00501584"/>
    <w:rsid w:val="005015D3"/>
    <w:rsid w:val="00501AA6"/>
    <w:rsid w:val="00502007"/>
    <w:rsid w:val="0050263A"/>
    <w:rsid w:val="005029E4"/>
    <w:rsid w:val="00502A88"/>
    <w:rsid w:val="00502E09"/>
    <w:rsid w:val="005033A8"/>
    <w:rsid w:val="00503C50"/>
    <w:rsid w:val="00503C64"/>
    <w:rsid w:val="00504A5E"/>
    <w:rsid w:val="00505B4E"/>
    <w:rsid w:val="0050621E"/>
    <w:rsid w:val="00506D6F"/>
    <w:rsid w:val="00507849"/>
    <w:rsid w:val="005078A8"/>
    <w:rsid w:val="005113E1"/>
    <w:rsid w:val="00511612"/>
    <w:rsid w:val="005127C5"/>
    <w:rsid w:val="005131FF"/>
    <w:rsid w:val="005137C3"/>
    <w:rsid w:val="00513DAD"/>
    <w:rsid w:val="00514E5D"/>
    <w:rsid w:val="0051543A"/>
    <w:rsid w:val="00515C61"/>
    <w:rsid w:val="00516C6B"/>
    <w:rsid w:val="00516D0B"/>
    <w:rsid w:val="00517C09"/>
    <w:rsid w:val="005206CB"/>
    <w:rsid w:val="00520979"/>
    <w:rsid w:val="00520CC6"/>
    <w:rsid w:val="005224AE"/>
    <w:rsid w:val="005246E0"/>
    <w:rsid w:val="00524BE1"/>
    <w:rsid w:val="00524DE2"/>
    <w:rsid w:val="00525A60"/>
    <w:rsid w:val="00526278"/>
    <w:rsid w:val="00526AC3"/>
    <w:rsid w:val="00527419"/>
    <w:rsid w:val="00530792"/>
    <w:rsid w:val="00530E2E"/>
    <w:rsid w:val="00532358"/>
    <w:rsid w:val="0053268B"/>
    <w:rsid w:val="005327EA"/>
    <w:rsid w:val="00532D8F"/>
    <w:rsid w:val="00532EF8"/>
    <w:rsid w:val="0053351C"/>
    <w:rsid w:val="005338FE"/>
    <w:rsid w:val="00535113"/>
    <w:rsid w:val="00535BFA"/>
    <w:rsid w:val="00535DFA"/>
    <w:rsid w:val="00536C1A"/>
    <w:rsid w:val="00536EA5"/>
    <w:rsid w:val="00537084"/>
    <w:rsid w:val="00537D62"/>
    <w:rsid w:val="005401BB"/>
    <w:rsid w:val="00540C2A"/>
    <w:rsid w:val="0054225D"/>
    <w:rsid w:val="00543A3F"/>
    <w:rsid w:val="00543D13"/>
    <w:rsid w:val="0054613F"/>
    <w:rsid w:val="00546695"/>
    <w:rsid w:val="005468B0"/>
    <w:rsid w:val="005475C4"/>
    <w:rsid w:val="00547C88"/>
    <w:rsid w:val="0055000F"/>
    <w:rsid w:val="00551C1E"/>
    <w:rsid w:val="005528EF"/>
    <w:rsid w:val="00552A54"/>
    <w:rsid w:val="00552AAD"/>
    <w:rsid w:val="00552DCD"/>
    <w:rsid w:val="00553BBD"/>
    <w:rsid w:val="00553CCE"/>
    <w:rsid w:val="005548F9"/>
    <w:rsid w:val="00554E89"/>
    <w:rsid w:val="0055512B"/>
    <w:rsid w:val="005552C5"/>
    <w:rsid w:val="00555616"/>
    <w:rsid w:val="005558AC"/>
    <w:rsid w:val="00555956"/>
    <w:rsid w:val="005561DD"/>
    <w:rsid w:val="00557C43"/>
    <w:rsid w:val="005609D2"/>
    <w:rsid w:val="00561227"/>
    <w:rsid w:val="00561460"/>
    <w:rsid w:val="0056175B"/>
    <w:rsid w:val="00562455"/>
    <w:rsid w:val="00563D23"/>
    <w:rsid w:val="00564001"/>
    <w:rsid w:val="0056512E"/>
    <w:rsid w:val="00565C84"/>
    <w:rsid w:val="005662B6"/>
    <w:rsid w:val="00567243"/>
    <w:rsid w:val="005704B1"/>
    <w:rsid w:val="00570C27"/>
    <w:rsid w:val="00570FB0"/>
    <w:rsid w:val="005713B0"/>
    <w:rsid w:val="005720FC"/>
    <w:rsid w:val="00572D16"/>
    <w:rsid w:val="005740A2"/>
    <w:rsid w:val="005751DB"/>
    <w:rsid w:val="00575F86"/>
    <w:rsid w:val="0057614B"/>
    <w:rsid w:val="0057638B"/>
    <w:rsid w:val="00577475"/>
    <w:rsid w:val="0057754D"/>
    <w:rsid w:val="005803D5"/>
    <w:rsid w:val="0058057F"/>
    <w:rsid w:val="00581542"/>
    <w:rsid w:val="005819ED"/>
    <w:rsid w:val="00582051"/>
    <w:rsid w:val="00583670"/>
    <w:rsid w:val="005843D4"/>
    <w:rsid w:val="005843ED"/>
    <w:rsid w:val="00584752"/>
    <w:rsid w:val="00584A71"/>
    <w:rsid w:val="00585016"/>
    <w:rsid w:val="00585453"/>
    <w:rsid w:val="00585D86"/>
    <w:rsid w:val="00585F70"/>
    <w:rsid w:val="005867F2"/>
    <w:rsid w:val="005904CB"/>
    <w:rsid w:val="00590B66"/>
    <w:rsid w:val="0059110E"/>
    <w:rsid w:val="00591CB3"/>
    <w:rsid w:val="00591FD3"/>
    <w:rsid w:val="00593A30"/>
    <w:rsid w:val="00594F6A"/>
    <w:rsid w:val="00594FB5"/>
    <w:rsid w:val="0059637A"/>
    <w:rsid w:val="00596F35"/>
    <w:rsid w:val="00597597"/>
    <w:rsid w:val="005978B3"/>
    <w:rsid w:val="005A04A5"/>
    <w:rsid w:val="005A0F53"/>
    <w:rsid w:val="005A2878"/>
    <w:rsid w:val="005A2A56"/>
    <w:rsid w:val="005A2DE3"/>
    <w:rsid w:val="005A3C00"/>
    <w:rsid w:val="005A3CE5"/>
    <w:rsid w:val="005A4133"/>
    <w:rsid w:val="005A4470"/>
    <w:rsid w:val="005A4C47"/>
    <w:rsid w:val="005A5866"/>
    <w:rsid w:val="005A6344"/>
    <w:rsid w:val="005A70C8"/>
    <w:rsid w:val="005A740D"/>
    <w:rsid w:val="005B0095"/>
    <w:rsid w:val="005B0C2A"/>
    <w:rsid w:val="005B1126"/>
    <w:rsid w:val="005B1989"/>
    <w:rsid w:val="005B291D"/>
    <w:rsid w:val="005B2BDF"/>
    <w:rsid w:val="005B2C0E"/>
    <w:rsid w:val="005B4092"/>
    <w:rsid w:val="005B4468"/>
    <w:rsid w:val="005B4B4F"/>
    <w:rsid w:val="005B65F4"/>
    <w:rsid w:val="005C1425"/>
    <w:rsid w:val="005C16B2"/>
    <w:rsid w:val="005C1778"/>
    <w:rsid w:val="005C1BA0"/>
    <w:rsid w:val="005C20BB"/>
    <w:rsid w:val="005C2E32"/>
    <w:rsid w:val="005C3CF0"/>
    <w:rsid w:val="005C3FD7"/>
    <w:rsid w:val="005C4315"/>
    <w:rsid w:val="005C4A02"/>
    <w:rsid w:val="005C4A4B"/>
    <w:rsid w:val="005C54CF"/>
    <w:rsid w:val="005C57BD"/>
    <w:rsid w:val="005C5A44"/>
    <w:rsid w:val="005C60BB"/>
    <w:rsid w:val="005C640E"/>
    <w:rsid w:val="005C6486"/>
    <w:rsid w:val="005C65EF"/>
    <w:rsid w:val="005C6C97"/>
    <w:rsid w:val="005C719F"/>
    <w:rsid w:val="005C763B"/>
    <w:rsid w:val="005C764F"/>
    <w:rsid w:val="005C7760"/>
    <w:rsid w:val="005C780A"/>
    <w:rsid w:val="005C7BB8"/>
    <w:rsid w:val="005D031F"/>
    <w:rsid w:val="005D03FB"/>
    <w:rsid w:val="005D09C0"/>
    <w:rsid w:val="005D0A22"/>
    <w:rsid w:val="005D0B67"/>
    <w:rsid w:val="005D17D4"/>
    <w:rsid w:val="005D1A8D"/>
    <w:rsid w:val="005D2771"/>
    <w:rsid w:val="005D338B"/>
    <w:rsid w:val="005D37A7"/>
    <w:rsid w:val="005D380D"/>
    <w:rsid w:val="005D3865"/>
    <w:rsid w:val="005D3A0C"/>
    <w:rsid w:val="005D40F1"/>
    <w:rsid w:val="005D43A8"/>
    <w:rsid w:val="005D491C"/>
    <w:rsid w:val="005D504C"/>
    <w:rsid w:val="005D5050"/>
    <w:rsid w:val="005D5651"/>
    <w:rsid w:val="005D5B67"/>
    <w:rsid w:val="005D6120"/>
    <w:rsid w:val="005D64DF"/>
    <w:rsid w:val="005D6A6D"/>
    <w:rsid w:val="005D6F22"/>
    <w:rsid w:val="005D7361"/>
    <w:rsid w:val="005D7CDE"/>
    <w:rsid w:val="005E1951"/>
    <w:rsid w:val="005E2379"/>
    <w:rsid w:val="005E266A"/>
    <w:rsid w:val="005E28C2"/>
    <w:rsid w:val="005E2BF2"/>
    <w:rsid w:val="005E4055"/>
    <w:rsid w:val="005E4168"/>
    <w:rsid w:val="005E42DE"/>
    <w:rsid w:val="005E4451"/>
    <w:rsid w:val="005E4962"/>
    <w:rsid w:val="005E4B6D"/>
    <w:rsid w:val="005E4B89"/>
    <w:rsid w:val="005E5309"/>
    <w:rsid w:val="005E64AC"/>
    <w:rsid w:val="005E6D7C"/>
    <w:rsid w:val="005E70B7"/>
    <w:rsid w:val="005E7394"/>
    <w:rsid w:val="005E76C3"/>
    <w:rsid w:val="005E7B4D"/>
    <w:rsid w:val="005E7E15"/>
    <w:rsid w:val="005F0FD4"/>
    <w:rsid w:val="005F126D"/>
    <w:rsid w:val="005F194D"/>
    <w:rsid w:val="005F1A6E"/>
    <w:rsid w:val="005F1BCE"/>
    <w:rsid w:val="005F1D3C"/>
    <w:rsid w:val="005F2891"/>
    <w:rsid w:val="005F2BEC"/>
    <w:rsid w:val="005F38C6"/>
    <w:rsid w:val="005F5365"/>
    <w:rsid w:val="006004AF"/>
    <w:rsid w:val="0060053C"/>
    <w:rsid w:val="00602DE6"/>
    <w:rsid w:val="00603EE6"/>
    <w:rsid w:val="006044DF"/>
    <w:rsid w:val="00604663"/>
    <w:rsid w:val="0060468B"/>
    <w:rsid w:val="0060499E"/>
    <w:rsid w:val="00604AD6"/>
    <w:rsid w:val="006050EF"/>
    <w:rsid w:val="00605577"/>
    <w:rsid w:val="006059B1"/>
    <w:rsid w:val="00605A30"/>
    <w:rsid w:val="00606003"/>
    <w:rsid w:val="00606202"/>
    <w:rsid w:val="00607D2E"/>
    <w:rsid w:val="00610035"/>
    <w:rsid w:val="006103EE"/>
    <w:rsid w:val="00610CB1"/>
    <w:rsid w:val="00611010"/>
    <w:rsid w:val="00612404"/>
    <w:rsid w:val="006133D2"/>
    <w:rsid w:val="006169FD"/>
    <w:rsid w:val="00616B65"/>
    <w:rsid w:val="006170BC"/>
    <w:rsid w:val="00617291"/>
    <w:rsid w:val="00617AFF"/>
    <w:rsid w:val="00620207"/>
    <w:rsid w:val="00622F62"/>
    <w:rsid w:val="0062301C"/>
    <w:rsid w:val="006230B5"/>
    <w:rsid w:val="006238C7"/>
    <w:rsid w:val="006238EF"/>
    <w:rsid w:val="00624776"/>
    <w:rsid w:val="00625342"/>
    <w:rsid w:val="00625796"/>
    <w:rsid w:val="00625DE8"/>
    <w:rsid w:val="00626F45"/>
    <w:rsid w:val="006270F5"/>
    <w:rsid w:val="006308B5"/>
    <w:rsid w:val="00630C62"/>
    <w:rsid w:val="00631365"/>
    <w:rsid w:val="00632448"/>
    <w:rsid w:val="006326D1"/>
    <w:rsid w:val="0063278B"/>
    <w:rsid w:val="006334F8"/>
    <w:rsid w:val="00634B1F"/>
    <w:rsid w:val="00634D32"/>
    <w:rsid w:val="00635829"/>
    <w:rsid w:val="00635EA1"/>
    <w:rsid w:val="0063637A"/>
    <w:rsid w:val="00636992"/>
    <w:rsid w:val="00636E34"/>
    <w:rsid w:val="00637F95"/>
    <w:rsid w:val="00640777"/>
    <w:rsid w:val="00640B13"/>
    <w:rsid w:val="00641295"/>
    <w:rsid w:val="0064156D"/>
    <w:rsid w:val="006415EA"/>
    <w:rsid w:val="00642342"/>
    <w:rsid w:val="00642611"/>
    <w:rsid w:val="00643466"/>
    <w:rsid w:val="006439E7"/>
    <w:rsid w:val="00645032"/>
    <w:rsid w:val="00645165"/>
    <w:rsid w:val="00645419"/>
    <w:rsid w:val="00645A49"/>
    <w:rsid w:val="00645B5D"/>
    <w:rsid w:val="006466F7"/>
    <w:rsid w:val="006467B4"/>
    <w:rsid w:val="00646FEC"/>
    <w:rsid w:val="0064720E"/>
    <w:rsid w:val="00647421"/>
    <w:rsid w:val="0065013C"/>
    <w:rsid w:val="00650338"/>
    <w:rsid w:val="006503AC"/>
    <w:rsid w:val="0065122A"/>
    <w:rsid w:val="00651F30"/>
    <w:rsid w:val="00652142"/>
    <w:rsid w:val="00652EC2"/>
    <w:rsid w:val="0065325A"/>
    <w:rsid w:val="006534B8"/>
    <w:rsid w:val="006538A7"/>
    <w:rsid w:val="00653BCE"/>
    <w:rsid w:val="006548E6"/>
    <w:rsid w:val="006558FC"/>
    <w:rsid w:val="00655AA0"/>
    <w:rsid w:val="0065617D"/>
    <w:rsid w:val="00657047"/>
    <w:rsid w:val="00657308"/>
    <w:rsid w:val="00657324"/>
    <w:rsid w:val="0065794A"/>
    <w:rsid w:val="00657AB7"/>
    <w:rsid w:val="00660022"/>
    <w:rsid w:val="00660C7B"/>
    <w:rsid w:val="00661143"/>
    <w:rsid w:val="00661EB7"/>
    <w:rsid w:val="006624AD"/>
    <w:rsid w:val="00662895"/>
    <w:rsid w:val="006635D5"/>
    <w:rsid w:val="00663A07"/>
    <w:rsid w:val="006656BC"/>
    <w:rsid w:val="00665A54"/>
    <w:rsid w:val="0066604B"/>
    <w:rsid w:val="00667355"/>
    <w:rsid w:val="006673BD"/>
    <w:rsid w:val="006675CA"/>
    <w:rsid w:val="00672003"/>
    <w:rsid w:val="00672888"/>
    <w:rsid w:val="00672908"/>
    <w:rsid w:val="00672979"/>
    <w:rsid w:val="00673522"/>
    <w:rsid w:val="00673669"/>
    <w:rsid w:val="0067371B"/>
    <w:rsid w:val="00673AA7"/>
    <w:rsid w:val="00673B3F"/>
    <w:rsid w:val="00673FAC"/>
    <w:rsid w:val="006741B3"/>
    <w:rsid w:val="00674598"/>
    <w:rsid w:val="00674765"/>
    <w:rsid w:val="00675602"/>
    <w:rsid w:val="00675B07"/>
    <w:rsid w:val="0067759D"/>
    <w:rsid w:val="00677DF9"/>
    <w:rsid w:val="00680965"/>
    <w:rsid w:val="00681233"/>
    <w:rsid w:val="00681B75"/>
    <w:rsid w:val="00681D94"/>
    <w:rsid w:val="0068209C"/>
    <w:rsid w:val="00683B4B"/>
    <w:rsid w:val="00684B79"/>
    <w:rsid w:val="00686152"/>
    <w:rsid w:val="0068665B"/>
    <w:rsid w:val="00686A80"/>
    <w:rsid w:val="00686CF8"/>
    <w:rsid w:val="00687183"/>
    <w:rsid w:val="006872E8"/>
    <w:rsid w:val="0069001F"/>
    <w:rsid w:val="00690B86"/>
    <w:rsid w:val="00691713"/>
    <w:rsid w:val="006919FC"/>
    <w:rsid w:val="00692DFE"/>
    <w:rsid w:val="00692F4D"/>
    <w:rsid w:val="00693890"/>
    <w:rsid w:val="00694DA4"/>
    <w:rsid w:val="00695958"/>
    <w:rsid w:val="006960D7"/>
    <w:rsid w:val="0069746F"/>
    <w:rsid w:val="00697581"/>
    <w:rsid w:val="006A0EB1"/>
    <w:rsid w:val="006A12A8"/>
    <w:rsid w:val="006A16DD"/>
    <w:rsid w:val="006A20E2"/>
    <w:rsid w:val="006A2C74"/>
    <w:rsid w:val="006A3589"/>
    <w:rsid w:val="006A3AFD"/>
    <w:rsid w:val="006A3E60"/>
    <w:rsid w:val="006A4BA5"/>
    <w:rsid w:val="006A4F26"/>
    <w:rsid w:val="006A53E3"/>
    <w:rsid w:val="006A55A1"/>
    <w:rsid w:val="006A5F9E"/>
    <w:rsid w:val="006A6A0F"/>
    <w:rsid w:val="006A6E2F"/>
    <w:rsid w:val="006B00EB"/>
    <w:rsid w:val="006B0730"/>
    <w:rsid w:val="006B08F8"/>
    <w:rsid w:val="006B0C08"/>
    <w:rsid w:val="006B0F2F"/>
    <w:rsid w:val="006B10C5"/>
    <w:rsid w:val="006B28EE"/>
    <w:rsid w:val="006B2B41"/>
    <w:rsid w:val="006B3253"/>
    <w:rsid w:val="006B3325"/>
    <w:rsid w:val="006B34BE"/>
    <w:rsid w:val="006B3BA5"/>
    <w:rsid w:val="006B4821"/>
    <w:rsid w:val="006B707B"/>
    <w:rsid w:val="006B7731"/>
    <w:rsid w:val="006C0FDF"/>
    <w:rsid w:val="006C206A"/>
    <w:rsid w:val="006C2119"/>
    <w:rsid w:val="006C26D7"/>
    <w:rsid w:val="006C2825"/>
    <w:rsid w:val="006C2969"/>
    <w:rsid w:val="006C3143"/>
    <w:rsid w:val="006C31CA"/>
    <w:rsid w:val="006C4198"/>
    <w:rsid w:val="006C41C3"/>
    <w:rsid w:val="006C4BED"/>
    <w:rsid w:val="006C53D2"/>
    <w:rsid w:val="006C58E0"/>
    <w:rsid w:val="006C6158"/>
    <w:rsid w:val="006C70F1"/>
    <w:rsid w:val="006C7777"/>
    <w:rsid w:val="006C77D5"/>
    <w:rsid w:val="006C7877"/>
    <w:rsid w:val="006C795D"/>
    <w:rsid w:val="006C7FA3"/>
    <w:rsid w:val="006D0603"/>
    <w:rsid w:val="006D07F5"/>
    <w:rsid w:val="006D0C1E"/>
    <w:rsid w:val="006D18DE"/>
    <w:rsid w:val="006D2163"/>
    <w:rsid w:val="006D25CD"/>
    <w:rsid w:val="006D3658"/>
    <w:rsid w:val="006D3AF8"/>
    <w:rsid w:val="006D3B37"/>
    <w:rsid w:val="006D4B99"/>
    <w:rsid w:val="006D4E61"/>
    <w:rsid w:val="006D5042"/>
    <w:rsid w:val="006D5878"/>
    <w:rsid w:val="006D6D92"/>
    <w:rsid w:val="006D71E8"/>
    <w:rsid w:val="006D76B4"/>
    <w:rsid w:val="006E09AA"/>
    <w:rsid w:val="006E0DA7"/>
    <w:rsid w:val="006E1025"/>
    <w:rsid w:val="006E3854"/>
    <w:rsid w:val="006E5388"/>
    <w:rsid w:val="006E5C01"/>
    <w:rsid w:val="006E5EAD"/>
    <w:rsid w:val="006E6AF8"/>
    <w:rsid w:val="006E7530"/>
    <w:rsid w:val="006E7C36"/>
    <w:rsid w:val="006F0891"/>
    <w:rsid w:val="006F0A91"/>
    <w:rsid w:val="006F1042"/>
    <w:rsid w:val="006F147F"/>
    <w:rsid w:val="006F2504"/>
    <w:rsid w:val="006F2FB7"/>
    <w:rsid w:val="006F3000"/>
    <w:rsid w:val="006F3216"/>
    <w:rsid w:val="006F3614"/>
    <w:rsid w:val="006F38F1"/>
    <w:rsid w:val="006F3B82"/>
    <w:rsid w:val="006F3CFB"/>
    <w:rsid w:val="006F42AC"/>
    <w:rsid w:val="006F4850"/>
    <w:rsid w:val="006F5421"/>
    <w:rsid w:val="006F54BC"/>
    <w:rsid w:val="006F5A07"/>
    <w:rsid w:val="006F5B3B"/>
    <w:rsid w:val="006F6194"/>
    <w:rsid w:val="006F63B2"/>
    <w:rsid w:val="006F6A66"/>
    <w:rsid w:val="0070048F"/>
    <w:rsid w:val="007004FC"/>
    <w:rsid w:val="00700E9A"/>
    <w:rsid w:val="0070151C"/>
    <w:rsid w:val="00701B9A"/>
    <w:rsid w:val="0070208F"/>
    <w:rsid w:val="007032E1"/>
    <w:rsid w:val="00703482"/>
    <w:rsid w:val="00703680"/>
    <w:rsid w:val="007037DD"/>
    <w:rsid w:val="007043F3"/>
    <w:rsid w:val="007044A5"/>
    <w:rsid w:val="0070595D"/>
    <w:rsid w:val="007059D7"/>
    <w:rsid w:val="00705ADE"/>
    <w:rsid w:val="007060BB"/>
    <w:rsid w:val="007067C6"/>
    <w:rsid w:val="00706BD3"/>
    <w:rsid w:val="00707180"/>
    <w:rsid w:val="00707987"/>
    <w:rsid w:val="007103A0"/>
    <w:rsid w:val="00710CEE"/>
    <w:rsid w:val="00711C4E"/>
    <w:rsid w:val="00711DCA"/>
    <w:rsid w:val="007123AE"/>
    <w:rsid w:val="00712DBA"/>
    <w:rsid w:val="007137ED"/>
    <w:rsid w:val="00713A0A"/>
    <w:rsid w:val="00715637"/>
    <w:rsid w:val="007161E1"/>
    <w:rsid w:val="007162A6"/>
    <w:rsid w:val="00716A3F"/>
    <w:rsid w:val="00717563"/>
    <w:rsid w:val="00717D22"/>
    <w:rsid w:val="0072066C"/>
    <w:rsid w:val="00720727"/>
    <w:rsid w:val="007207EA"/>
    <w:rsid w:val="00720978"/>
    <w:rsid w:val="00721947"/>
    <w:rsid w:val="007220B6"/>
    <w:rsid w:val="00722997"/>
    <w:rsid w:val="00722AC5"/>
    <w:rsid w:val="007240FC"/>
    <w:rsid w:val="00724560"/>
    <w:rsid w:val="0072575F"/>
    <w:rsid w:val="00727D8B"/>
    <w:rsid w:val="00730AB3"/>
    <w:rsid w:val="00730CFB"/>
    <w:rsid w:val="00730FB5"/>
    <w:rsid w:val="00731B20"/>
    <w:rsid w:val="00732425"/>
    <w:rsid w:val="00732489"/>
    <w:rsid w:val="00732BA3"/>
    <w:rsid w:val="00732C6F"/>
    <w:rsid w:val="00733D1E"/>
    <w:rsid w:val="00733DB3"/>
    <w:rsid w:val="00733ED9"/>
    <w:rsid w:val="007344CE"/>
    <w:rsid w:val="007344FE"/>
    <w:rsid w:val="00734704"/>
    <w:rsid w:val="00734E3D"/>
    <w:rsid w:val="00734F6A"/>
    <w:rsid w:val="00735B24"/>
    <w:rsid w:val="00735C82"/>
    <w:rsid w:val="00736050"/>
    <w:rsid w:val="0073661A"/>
    <w:rsid w:val="00736C3F"/>
    <w:rsid w:val="0073761F"/>
    <w:rsid w:val="00740D3A"/>
    <w:rsid w:val="00741226"/>
    <w:rsid w:val="00741BC4"/>
    <w:rsid w:val="00742692"/>
    <w:rsid w:val="00742BE4"/>
    <w:rsid w:val="0074319F"/>
    <w:rsid w:val="0074338B"/>
    <w:rsid w:val="0074352A"/>
    <w:rsid w:val="007448BB"/>
    <w:rsid w:val="0074530F"/>
    <w:rsid w:val="007456DE"/>
    <w:rsid w:val="00746324"/>
    <w:rsid w:val="00747C63"/>
    <w:rsid w:val="0075004C"/>
    <w:rsid w:val="007504B5"/>
    <w:rsid w:val="00750A21"/>
    <w:rsid w:val="00750BCD"/>
    <w:rsid w:val="00750F54"/>
    <w:rsid w:val="0075237E"/>
    <w:rsid w:val="007532F6"/>
    <w:rsid w:val="00753CEE"/>
    <w:rsid w:val="00754008"/>
    <w:rsid w:val="007545ED"/>
    <w:rsid w:val="0075465C"/>
    <w:rsid w:val="00754C46"/>
    <w:rsid w:val="0075594A"/>
    <w:rsid w:val="00757237"/>
    <w:rsid w:val="007576E3"/>
    <w:rsid w:val="00757D3E"/>
    <w:rsid w:val="00757D9D"/>
    <w:rsid w:val="00761EED"/>
    <w:rsid w:val="0076375A"/>
    <w:rsid w:val="007640FB"/>
    <w:rsid w:val="00764186"/>
    <w:rsid w:val="00764225"/>
    <w:rsid w:val="0076456B"/>
    <w:rsid w:val="00765046"/>
    <w:rsid w:val="00765464"/>
    <w:rsid w:val="00766061"/>
    <w:rsid w:val="0076633A"/>
    <w:rsid w:val="00766470"/>
    <w:rsid w:val="0076708F"/>
    <w:rsid w:val="0076726D"/>
    <w:rsid w:val="00767FD4"/>
    <w:rsid w:val="00770A19"/>
    <w:rsid w:val="00773177"/>
    <w:rsid w:val="007732B9"/>
    <w:rsid w:val="00773DC7"/>
    <w:rsid w:val="00776C7B"/>
    <w:rsid w:val="00776F46"/>
    <w:rsid w:val="00777225"/>
    <w:rsid w:val="00777AB4"/>
    <w:rsid w:val="0078010D"/>
    <w:rsid w:val="00780937"/>
    <w:rsid w:val="00780B80"/>
    <w:rsid w:val="0078251E"/>
    <w:rsid w:val="00783869"/>
    <w:rsid w:val="00783FAC"/>
    <w:rsid w:val="00784185"/>
    <w:rsid w:val="00784E98"/>
    <w:rsid w:val="00786585"/>
    <w:rsid w:val="0078688F"/>
    <w:rsid w:val="00787D5F"/>
    <w:rsid w:val="00787E97"/>
    <w:rsid w:val="00790570"/>
    <w:rsid w:val="00790807"/>
    <w:rsid w:val="0079089C"/>
    <w:rsid w:val="007916FB"/>
    <w:rsid w:val="00792485"/>
    <w:rsid w:val="00792696"/>
    <w:rsid w:val="00792C57"/>
    <w:rsid w:val="00792D08"/>
    <w:rsid w:val="007937B3"/>
    <w:rsid w:val="00794783"/>
    <w:rsid w:val="007952D3"/>
    <w:rsid w:val="00796043"/>
    <w:rsid w:val="00796376"/>
    <w:rsid w:val="0079643C"/>
    <w:rsid w:val="007965C8"/>
    <w:rsid w:val="0079710F"/>
    <w:rsid w:val="007972A6"/>
    <w:rsid w:val="00797313"/>
    <w:rsid w:val="00797665"/>
    <w:rsid w:val="00797C09"/>
    <w:rsid w:val="007A1349"/>
    <w:rsid w:val="007A16F5"/>
    <w:rsid w:val="007A18FD"/>
    <w:rsid w:val="007A1C96"/>
    <w:rsid w:val="007A2966"/>
    <w:rsid w:val="007A2DD0"/>
    <w:rsid w:val="007A2F55"/>
    <w:rsid w:val="007A3567"/>
    <w:rsid w:val="007A3E14"/>
    <w:rsid w:val="007A47C4"/>
    <w:rsid w:val="007A573F"/>
    <w:rsid w:val="007A6874"/>
    <w:rsid w:val="007A7827"/>
    <w:rsid w:val="007B0255"/>
    <w:rsid w:val="007B031E"/>
    <w:rsid w:val="007B05B4"/>
    <w:rsid w:val="007B0696"/>
    <w:rsid w:val="007B0817"/>
    <w:rsid w:val="007B0895"/>
    <w:rsid w:val="007B1641"/>
    <w:rsid w:val="007B1711"/>
    <w:rsid w:val="007B1AF6"/>
    <w:rsid w:val="007B27FD"/>
    <w:rsid w:val="007B2935"/>
    <w:rsid w:val="007B2C99"/>
    <w:rsid w:val="007B3D76"/>
    <w:rsid w:val="007B4197"/>
    <w:rsid w:val="007B4B3E"/>
    <w:rsid w:val="007B529D"/>
    <w:rsid w:val="007B5432"/>
    <w:rsid w:val="007B5545"/>
    <w:rsid w:val="007B5EA1"/>
    <w:rsid w:val="007B75D2"/>
    <w:rsid w:val="007B763C"/>
    <w:rsid w:val="007B7E18"/>
    <w:rsid w:val="007C007E"/>
    <w:rsid w:val="007C012A"/>
    <w:rsid w:val="007C0378"/>
    <w:rsid w:val="007C0740"/>
    <w:rsid w:val="007C0FA8"/>
    <w:rsid w:val="007C167E"/>
    <w:rsid w:val="007C1D22"/>
    <w:rsid w:val="007C23A0"/>
    <w:rsid w:val="007C378E"/>
    <w:rsid w:val="007C3F46"/>
    <w:rsid w:val="007C49D9"/>
    <w:rsid w:val="007C6525"/>
    <w:rsid w:val="007C6664"/>
    <w:rsid w:val="007C67C0"/>
    <w:rsid w:val="007C6817"/>
    <w:rsid w:val="007C76F4"/>
    <w:rsid w:val="007C7B0F"/>
    <w:rsid w:val="007C7EA4"/>
    <w:rsid w:val="007C7F77"/>
    <w:rsid w:val="007D095B"/>
    <w:rsid w:val="007D0E68"/>
    <w:rsid w:val="007D2042"/>
    <w:rsid w:val="007D25E0"/>
    <w:rsid w:val="007D3D35"/>
    <w:rsid w:val="007D47D5"/>
    <w:rsid w:val="007D559D"/>
    <w:rsid w:val="007D77B2"/>
    <w:rsid w:val="007E07A4"/>
    <w:rsid w:val="007E1A9A"/>
    <w:rsid w:val="007E212A"/>
    <w:rsid w:val="007E21C3"/>
    <w:rsid w:val="007E321F"/>
    <w:rsid w:val="007E4427"/>
    <w:rsid w:val="007E4DCA"/>
    <w:rsid w:val="007E5940"/>
    <w:rsid w:val="007E5961"/>
    <w:rsid w:val="007E6587"/>
    <w:rsid w:val="007E716E"/>
    <w:rsid w:val="007F0759"/>
    <w:rsid w:val="007F0996"/>
    <w:rsid w:val="007F115C"/>
    <w:rsid w:val="007F1B7B"/>
    <w:rsid w:val="007F1C50"/>
    <w:rsid w:val="007F1C83"/>
    <w:rsid w:val="007F2E4F"/>
    <w:rsid w:val="007F3907"/>
    <w:rsid w:val="007F3EA2"/>
    <w:rsid w:val="007F4EF0"/>
    <w:rsid w:val="007F5119"/>
    <w:rsid w:val="007F55E0"/>
    <w:rsid w:val="007F6B43"/>
    <w:rsid w:val="007F76EF"/>
    <w:rsid w:val="007F78F1"/>
    <w:rsid w:val="007F7DA8"/>
    <w:rsid w:val="0080033E"/>
    <w:rsid w:val="0080037F"/>
    <w:rsid w:val="00800EE9"/>
    <w:rsid w:val="00801134"/>
    <w:rsid w:val="00802693"/>
    <w:rsid w:val="00802E54"/>
    <w:rsid w:val="008030A8"/>
    <w:rsid w:val="00804A5D"/>
    <w:rsid w:val="00805D76"/>
    <w:rsid w:val="00805E8E"/>
    <w:rsid w:val="0080605E"/>
    <w:rsid w:val="008065A2"/>
    <w:rsid w:val="0080717B"/>
    <w:rsid w:val="008075A1"/>
    <w:rsid w:val="00807948"/>
    <w:rsid w:val="00807F11"/>
    <w:rsid w:val="008101E6"/>
    <w:rsid w:val="00810617"/>
    <w:rsid w:val="00811464"/>
    <w:rsid w:val="00812091"/>
    <w:rsid w:val="00812B38"/>
    <w:rsid w:val="00813458"/>
    <w:rsid w:val="00815804"/>
    <w:rsid w:val="00815D89"/>
    <w:rsid w:val="008161E5"/>
    <w:rsid w:val="0081701C"/>
    <w:rsid w:val="00817333"/>
    <w:rsid w:val="00817E65"/>
    <w:rsid w:val="008200F1"/>
    <w:rsid w:val="0082046E"/>
    <w:rsid w:val="00820846"/>
    <w:rsid w:val="00820E6A"/>
    <w:rsid w:val="00821876"/>
    <w:rsid w:val="00822743"/>
    <w:rsid w:val="00822C27"/>
    <w:rsid w:val="00822C75"/>
    <w:rsid w:val="008230E8"/>
    <w:rsid w:val="00824433"/>
    <w:rsid w:val="0082587B"/>
    <w:rsid w:val="008259DF"/>
    <w:rsid w:val="008267C6"/>
    <w:rsid w:val="00826A34"/>
    <w:rsid w:val="00826EDD"/>
    <w:rsid w:val="008271AA"/>
    <w:rsid w:val="00827205"/>
    <w:rsid w:val="00827CF3"/>
    <w:rsid w:val="00830AA4"/>
    <w:rsid w:val="00831636"/>
    <w:rsid w:val="00831C16"/>
    <w:rsid w:val="008320A3"/>
    <w:rsid w:val="00832B59"/>
    <w:rsid w:val="00833819"/>
    <w:rsid w:val="00834026"/>
    <w:rsid w:val="008349D8"/>
    <w:rsid w:val="008351D7"/>
    <w:rsid w:val="00835B4F"/>
    <w:rsid w:val="008361BC"/>
    <w:rsid w:val="00837527"/>
    <w:rsid w:val="00837A09"/>
    <w:rsid w:val="008400E3"/>
    <w:rsid w:val="008401D6"/>
    <w:rsid w:val="00840485"/>
    <w:rsid w:val="00842107"/>
    <w:rsid w:val="008421EA"/>
    <w:rsid w:val="00842422"/>
    <w:rsid w:val="00842B3F"/>
    <w:rsid w:val="008458C8"/>
    <w:rsid w:val="008458E8"/>
    <w:rsid w:val="00847CF3"/>
    <w:rsid w:val="008502C9"/>
    <w:rsid w:val="00850496"/>
    <w:rsid w:val="0085059E"/>
    <w:rsid w:val="008529D0"/>
    <w:rsid w:val="0085328E"/>
    <w:rsid w:val="008535F1"/>
    <w:rsid w:val="00853A19"/>
    <w:rsid w:val="0085508E"/>
    <w:rsid w:val="0085590A"/>
    <w:rsid w:val="00855B7C"/>
    <w:rsid w:val="00856D3D"/>
    <w:rsid w:val="00856FB3"/>
    <w:rsid w:val="008575EC"/>
    <w:rsid w:val="008621D6"/>
    <w:rsid w:val="00862C5F"/>
    <w:rsid w:val="00862FE9"/>
    <w:rsid w:val="00863529"/>
    <w:rsid w:val="00863ADB"/>
    <w:rsid w:val="00863C58"/>
    <w:rsid w:val="00863D44"/>
    <w:rsid w:val="008650BD"/>
    <w:rsid w:val="00865247"/>
    <w:rsid w:val="008658F1"/>
    <w:rsid w:val="008661D1"/>
    <w:rsid w:val="00866896"/>
    <w:rsid w:val="00866BFD"/>
    <w:rsid w:val="00866EFC"/>
    <w:rsid w:val="008707C4"/>
    <w:rsid w:val="00870FBE"/>
    <w:rsid w:val="00872BF0"/>
    <w:rsid w:val="008740E1"/>
    <w:rsid w:val="008749FF"/>
    <w:rsid w:val="00874A97"/>
    <w:rsid w:val="0087571B"/>
    <w:rsid w:val="00875DC8"/>
    <w:rsid w:val="008769A4"/>
    <w:rsid w:val="00876C9B"/>
    <w:rsid w:val="00877F04"/>
    <w:rsid w:val="00880262"/>
    <w:rsid w:val="00881381"/>
    <w:rsid w:val="00881E5D"/>
    <w:rsid w:val="00881FAA"/>
    <w:rsid w:val="00882021"/>
    <w:rsid w:val="00882A16"/>
    <w:rsid w:val="00882A40"/>
    <w:rsid w:val="00882F8A"/>
    <w:rsid w:val="00882FA4"/>
    <w:rsid w:val="0088377A"/>
    <w:rsid w:val="0088414F"/>
    <w:rsid w:val="008844B8"/>
    <w:rsid w:val="00884A91"/>
    <w:rsid w:val="0088508A"/>
    <w:rsid w:val="00885098"/>
    <w:rsid w:val="00885239"/>
    <w:rsid w:val="00885D5E"/>
    <w:rsid w:val="008865B2"/>
    <w:rsid w:val="008865CF"/>
    <w:rsid w:val="00886B7E"/>
    <w:rsid w:val="00886CD8"/>
    <w:rsid w:val="00886CF7"/>
    <w:rsid w:val="0088776C"/>
    <w:rsid w:val="00887803"/>
    <w:rsid w:val="00890119"/>
    <w:rsid w:val="00890718"/>
    <w:rsid w:val="008908CE"/>
    <w:rsid w:val="00890A16"/>
    <w:rsid w:val="008913F7"/>
    <w:rsid w:val="0089157D"/>
    <w:rsid w:val="00893FB1"/>
    <w:rsid w:val="00894466"/>
    <w:rsid w:val="008953E1"/>
    <w:rsid w:val="008957CF"/>
    <w:rsid w:val="0089598D"/>
    <w:rsid w:val="00896BB2"/>
    <w:rsid w:val="00896EA1"/>
    <w:rsid w:val="0089710D"/>
    <w:rsid w:val="0089758A"/>
    <w:rsid w:val="008978CF"/>
    <w:rsid w:val="00897FB1"/>
    <w:rsid w:val="008A0570"/>
    <w:rsid w:val="008A0959"/>
    <w:rsid w:val="008A0D3A"/>
    <w:rsid w:val="008A0D6B"/>
    <w:rsid w:val="008A1001"/>
    <w:rsid w:val="008A14D5"/>
    <w:rsid w:val="008A190E"/>
    <w:rsid w:val="008A1D5E"/>
    <w:rsid w:val="008A3D32"/>
    <w:rsid w:val="008A5870"/>
    <w:rsid w:val="008A5DD5"/>
    <w:rsid w:val="008A7B61"/>
    <w:rsid w:val="008A7C57"/>
    <w:rsid w:val="008B0117"/>
    <w:rsid w:val="008B05F9"/>
    <w:rsid w:val="008B23AC"/>
    <w:rsid w:val="008B34F3"/>
    <w:rsid w:val="008B367C"/>
    <w:rsid w:val="008B47E3"/>
    <w:rsid w:val="008B50E1"/>
    <w:rsid w:val="008B5372"/>
    <w:rsid w:val="008B6367"/>
    <w:rsid w:val="008B6A38"/>
    <w:rsid w:val="008B6C0B"/>
    <w:rsid w:val="008B6E38"/>
    <w:rsid w:val="008B758C"/>
    <w:rsid w:val="008B7DD7"/>
    <w:rsid w:val="008B7FEE"/>
    <w:rsid w:val="008C05AE"/>
    <w:rsid w:val="008C08C0"/>
    <w:rsid w:val="008C0A50"/>
    <w:rsid w:val="008C1D70"/>
    <w:rsid w:val="008C2090"/>
    <w:rsid w:val="008C2FF0"/>
    <w:rsid w:val="008C3815"/>
    <w:rsid w:val="008C38FE"/>
    <w:rsid w:val="008C3D5B"/>
    <w:rsid w:val="008C4A14"/>
    <w:rsid w:val="008C4DC9"/>
    <w:rsid w:val="008C4F82"/>
    <w:rsid w:val="008C5A88"/>
    <w:rsid w:val="008C637C"/>
    <w:rsid w:val="008D18CF"/>
    <w:rsid w:val="008D1A98"/>
    <w:rsid w:val="008D2F39"/>
    <w:rsid w:val="008D334C"/>
    <w:rsid w:val="008D3A76"/>
    <w:rsid w:val="008D3B01"/>
    <w:rsid w:val="008D4363"/>
    <w:rsid w:val="008D4742"/>
    <w:rsid w:val="008D4C13"/>
    <w:rsid w:val="008D59E4"/>
    <w:rsid w:val="008D5ADE"/>
    <w:rsid w:val="008D64ED"/>
    <w:rsid w:val="008D6B3D"/>
    <w:rsid w:val="008D7E31"/>
    <w:rsid w:val="008D7E4A"/>
    <w:rsid w:val="008E02DA"/>
    <w:rsid w:val="008E02E5"/>
    <w:rsid w:val="008E051F"/>
    <w:rsid w:val="008E0C79"/>
    <w:rsid w:val="008E1022"/>
    <w:rsid w:val="008E2FB0"/>
    <w:rsid w:val="008E3708"/>
    <w:rsid w:val="008E43FB"/>
    <w:rsid w:val="008E4A60"/>
    <w:rsid w:val="008E5B05"/>
    <w:rsid w:val="008E5ECB"/>
    <w:rsid w:val="008E6282"/>
    <w:rsid w:val="008E6480"/>
    <w:rsid w:val="008E65AD"/>
    <w:rsid w:val="008E6DF5"/>
    <w:rsid w:val="008E716B"/>
    <w:rsid w:val="008E74ED"/>
    <w:rsid w:val="008E7C4C"/>
    <w:rsid w:val="008E7D39"/>
    <w:rsid w:val="008F0D21"/>
    <w:rsid w:val="008F0EA4"/>
    <w:rsid w:val="008F1CF5"/>
    <w:rsid w:val="008F2B80"/>
    <w:rsid w:val="008F3B29"/>
    <w:rsid w:val="008F3C59"/>
    <w:rsid w:val="008F468B"/>
    <w:rsid w:val="008F4FAF"/>
    <w:rsid w:val="008F5219"/>
    <w:rsid w:val="008F5EC2"/>
    <w:rsid w:val="008F767B"/>
    <w:rsid w:val="008F7FC1"/>
    <w:rsid w:val="009000A2"/>
    <w:rsid w:val="00900D56"/>
    <w:rsid w:val="009014A5"/>
    <w:rsid w:val="00901B33"/>
    <w:rsid w:val="00901D54"/>
    <w:rsid w:val="00901DA5"/>
    <w:rsid w:val="009023C9"/>
    <w:rsid w:val="0090247C"/>
    <w:rsid w:val="0090259C"/>
    <w:rsid w:val="00902C5E"/>
    <w:rsid w:val="00902C95"/>
    <w:rsid w:val="00902FB5"/>
    <w:rsid w:val="00903252"/>
    <w:rsid w:val="009037B9"/>
    <w:rsid w:val="0090411C"/>
    <w:rsid w:val="00905F81"/>
    <w:rsid w:val="0090656F"/>
    <w:rsid w:val="0090673C"/>
    <w:rsid w:val="009070F5"/>
    <w:rsid w:val="00910469"/>
    <w:rsid w:val="00910EC8"/>
    <w:rsid w:val="0091109F"/>
    <w:rsid w:val="009131D1"/>
    <w:rsid w:val="00914C67"/>
    <w:rsid w:val="00914CC9"/>
    <w:rsid w:val="00914CE0"/>
    <w:rsid w:val="0091587B"/>
    <w:rsid w:val="00915F89"/>
    <w:rsid w:val="0091677E"/>
    <w:rsid w:val="00917425"/>
    <w:rsid w:val="00917783"/>
    <w:rsid w:val="0092020D"/>
    <w:rsid w:val="0092033D"/>
    <w:rsid w:val="009208E8"/>
    <w:rsid w:val="00920E0C"/>
    <w:rsid w:val="0092159E"/>
    <w:rsid w:val="0092204E"/>
    <w:rsid w:val="009225D0"/>
    <w:rsid w:val="00923988"/>
    <w:rsid w:val="00924FCC"/>
    <w:rsid w:val="0092738E"/>
    <w:rsid w:val="0093033C"/>
    <w:rsid w:val="00931061"/>
    <w:rsid w:val="009315E0"/>
    <w:rsid w:val="009316D4"/>
    <w:rsid w:val="00931CDB"/>
    <w:rsid w:val="00933EC6"/>
    <w:rsid w:val="0093454C"/>
    <w:rsid w:val="009355FF"/>
    <w:rsid w:val="009356C5"/>
    <w:rsid w:val="0093585A"/>
    <w:rsid w:val="00935ABC"/>
    <w:rsid w:val="0093613E"/>
    <w:rsid w:val="00937C5C"/>
    <w:rsid w:val="00937F44"/>
    <w:rsid w:val="00940221"/>
    <w:rsid w:val="00940246"/>
    <w:rsid w:val="00941ADD"/>
    <w:rsid w:val="009435E1"/>
    <w:rsid w:val="0094379A"/>
    <w:rsid w:val="0094441D"/>
    <w:rsid w:val="00944599"/>
    <w:rsid w:val="00944AEB"/>
    <w:rsid w:val="009461F1"/>
    <w:rsid w:val="0094706F"/>
    <w:rsid w:val="009470F7"/>
    <w:rsid w:val="00947198"/>
    <w:rsid w:val="0094721F"/>
    <w:rsid w:val="00947AA1"/>
    <w:rsid w:val="00951F8A"/>
    <w:rsid w:val="009524FD"/>
    <w:rsid w:val="0095322A"/>
    <w:rsid w:val="00953990"/>
    <w:rsid w:val="00954484"/>
    <w:rsid w:val="009549CD"/>
    <w:rsid w:val="009553F5"/>
    <w:rsid w:val="009567CF"/>
    <w:rsid w:val="009603F9"/>
    <w:rsid w:val="00960426"/>
    <w:rsid w:val="009608AA"/>
    <w:rsid w:val="00960948"/>
    <w:rsid w:val="00961AD7"/>
    <w:rsid w:val="00962DFB"/>
    <w:rsid w:val="009635E7"/>
    <w:rsid w:val="00963F80"/>
    <w:rsid w:val="009645C8"/>
    <w:rsid w:val="00964671"/>
    <w:rsid w:val="0096591A"/>
    <w:rsid w:val="0096687C"/>
    <w:rsid w:val="00966B15"/>
    <w:rsid w:val="00966E71"/>
    <w:rsid w:val="009676B9"/>
    <w:rsid w:val="00971289"/>
    <w:rsid w:val="009730AC"/>
    <w:rsid w:val="00973B0E"/>
    <w:rsid w:val="009740FE"/>
    <w:rsid w:val="0097437C"/>
    <w:rsid w:val="009743A0"/>
    <w:rsid w:val="00974A22"/>
    <w:rsid w:val="00975009"/>
    <w:rsid w:val="00975C6F"/>
    <w:rsid w:val="00976376"/>
    <w:rsid w:val="009764A8"/>
    <w:rsid w:val="00977103"/>
    <w:rsid w:val="009772CB"/>
    <w:rsid w:val="00977521"/>
    <w:rsid w:val="009775EB"/>
    <w:rsid w:val="00977868"/>
    <w:rsid w:val="00977BE9"/>
    <w:rsid w:val="00980B5F"/>
    <w:rsid w:val="00980D59"/>
    <w:rsid w:val="009815E8"/>
    <w:rsid w:val="00982FFF"/>
    <w:rsid w:val="009832AE"/>
    <w:rsid w:val="00984B7F"/>
    <w:rsid w:val="009872C9"/>
    <w:rsid w:val="0098745B"/>
    <w:rsid w:val="00987DF2"/>
    <w:rsid w:val="00990366"/>
    <w:rsid w:val="00990A52"/>
    <w:rsid w:val="00990D78"/>
    <w:rsid w:val="00990FD2"/>
    <w:rsid w:val="0099127B"/>
    <w:rsid w:val="00991342"/>
    <w:rsid w:val="00991AC8"/>
    <w:rsid w:val="00991FBE"/>
    <w:rsid w:val="00992087"/>
    <w:rsid w:val="009923BF"/>
    <w:rsid w:val="00992710"/>
    <w:rsid w:val="00995475"/>
    <w:rsid w:val="009962A7"/>
    <w:rsid w:val="009967B6"/>
    <w:rsid w:val="009974E4"/>
    <w:rsid w:val="009A0BCC"/>
    <w:rsid w:val="009A0CED"/>
    <w:rsid w:val="009A16F3"/>
    <w:rsid w:val="009A2A2B"/>
    <w:rsid w:val="009A2E1E"/>
    <w:rsid w:val="009A2F35"/>
    <w:rsid w:val="009A327D"/>
    <w:rsid w:val="009A3C71"/>
    <w:rsid w:val="009A595E"/>
    <w:rsid w:val="009A59D4"/>
    <w:rsid w:val="009A6C80"/>
    <w:rsid w:val="009A77D6"/>
    <w:rsid w:val="009A79CD"/>
    <w:rsid w:val="009B1158"/>
    <w:rsid w:val="009B1561"/>
    <w:rsid w:val="009B1BDA"/>
    <w:rsid w:val="009B27CB"/>
    <w:rsid w:val="009B2D32"/>
    <w:rsid w:val="009B2D55"/>
    <w:rsid w:val="009B36F4"/>
    <w:rsid w:val="009B4C46"/>
    <w:rsid w:val="009B7612"/>
    <w:rsid w:val="009B76DC"/>
    <w:rsid w:val="009B7DD5"/>
    <w:rsid w:val="009C0077"/>
    <w:rsid w:val="009C0209"/>
    <w:rsid w:val="009C0BE4"/>
    <w:rsid w:val="009C409F"/>
    <w:rsid w:val="009C439B"/>
    <w:rsid w:val="009C49DC"/>
    <w:rsid w:val="009C4DE7"/>
    <w:rsid w:val="009C6347"/>
    <w:rsid w:val="009C6F5E"/>
    <w:rsid w:val="009D0E87"/>
    <w:rsid w:val="009D124B"/>
    <w:rsid w:val="009D1BCC"/>
    <w:rsid w:val="009D1E3F"/>
    <w:rsid w:val="009D33D7"/>
    <w:rsid w:val="009D3C76"/>
    <w:rsid w:val="009D4BB6"/>
    <w:rsid w:val="009D4EDB"/>
    <w:rsid w:val="009D538C"/>
    <w:rsid w:val="009D57CC"/>
    <w:rsid w:val="009D6868"/>
    <w:rsid w:val="009D6ADD"/>
    <w:rsid w:val="009D6D14"/>
    <w:rsid w:val="009D704B"/>
    <w:rsid w:val="009D7FD1"/>
    <w:rsid w:val="009E1237"/>
    <w:rsid w:val="009E231E"/>
    <w:rsid w:val="009E2649"/>
    <w:rsid w:val="009E3171"/>
    <w:rsid w:val="009E40BD"/>
    <w:rsid w:val="009E4420"/>
    <w:rsid w:val="009E4764"/>
    <w:rsid w:val="009E4D5F"/>
    <w:rsid w:val="009E4E93"/>
    <w:rsid w:val="009E5E0C"/>
    <w:rsid w:val="009E630F"/>
    <w:rsid w:val="009E649D"/>
    <w:rsid w:val="009E6FEE"/>
    <w:rsid w:val="009E74E8"/>
    <w:rsid w:val="009F084D"/>
    <w:rsid w:val="009F0A78"/>
    <w:rsid w:val="009F295C"/>
    <w:rsid w:val="009F2978"/>
    <w:rsid w:val="009F29F9"/>
    <w:rsid w:val="009F3211"/>
    <w:rsid w:val="009F35CE"/>
    <w:rsid w:val="009F3718"/>
    <w:rsid w:val="009F3B8E"/>
    <w:rsid w:val="009F3F31"/>
    <w:rsid w:val="009F4B4C"/>
    <w:rsid w:val="009F4C18"/>
    <w:rsid w:val="009F59B8"/>
    <w:rsid w:val="009F6274"/>
    <w:rsid w:val="009F62D1"/>
    <w:rsid w:val="009F6825"/>
    <w:rsid w:val="009F72B6"/>
    <w:rsid w:val="009F775B"/>
    <w:rsid w:val="009F7A7B"/>
    <w:rsid w:val="009F7F49"/>
    <w:rsid w:val="00A0023E"/>
    <w:rsid w:val="00A010CA"/>
    <w:rsid w:val="00A01333"/>
    <w:rsid w:val="00A016E1"/>
    <w:rsid w:val="00A01FB2"/>
    <w:rsid w:val="00A0295F"/>
    <w:rsid w:val="00A02DF8"/>
    <w:rsid w:val="00A030EC"/>
    <w:rsid w:val="00A03CD1"/>
    <w:rsid w:val="00A03E23"/>
    <w:rsid w:val="00A03F84"/>
    <w:rsid w:val="00A04B75"/>
    <w:rsid w:val="00A05377"/>
    <w:rsid w:val="00A05D53"/>
    <w:rsid w:val="00A069B1"/>
    <w:rsid w:val="00A07636"/>
    <w:rsid w:val="00A10978"/>
    <w:rsid w:val="00A1115E"/>
    <w:rsid w:val="00A11CC7"/>
    <w:rsid w:val="00A126C7"/>
    <w:rsid w:val="00A1281A"/>
    <w:rsid w:val="00A130E4"/>
    <w:rsid w:val="00A1323B"/>
    <w:rsid w:val="00A13CB3"/>
    <w:rsid w:val="00A13ECF"/>
    <w:rsid w:val="00A14F56"/>
    <w:rsid w:val="00A156E9"/>
    <w:rsid w:val="00A16088"/>
    <w:rsid w:val="00A16AEF"/>
    <w:rsid w:val="00A17D1D"/>
    <w:rsid w:val="00A200FB"/>
    <w:rsid w:val="00A202D1"/>
    <w:rsid w:val="00A2032D"/>
    <w:rsid w:val="00A2083A"/>
    <w:rsid w:val="00A20966"/>
    <w:rsid w:val="00A20E67"/>
    <w:rsid w:val="00A217A7"/>
    <w:rsid w:val="00A21853"/>
    <w:rsid w:val="00A22297"/>
    <w:rsid w:val="00A2235D"/>
    <w:rsid w:val="00A240C7"/>
    <w:rsid w:val="00A241EC"/>
    <w:rsid w:val="00A2546C"/>
    <w:rsid w:val="00A26271"/>
    <w:rsid w:val="00A264DC"/>
    <w:rsid w:val="00A2670E"/>
    <w:rsid w:val="00A26EC4"/>
    <w:rsid w:val="00A3116E"/>
    <w:rsid w:val="00A318CC"/>
    <w:rsid w:val="00A31BE9"/>
    <w:rsid w:val="00A31D86"/>
    <w:rsid w:val="00A32378"/>
    <w:rsid w:val="00A32442"/>
    <w:rsid w:val="00A3279F"/>
    <w:rsid w:val="00A35C81"/>
    <w:rsid w:val="00A36921"/>
    <w:rsid w:val="00A37054"/>
    <w:rsid w:val="00A37469"/>
    <w:rsid w:val="00A3784E"/>
    <w:rsid w:val="00A37ED7"/>
    <w:rsid w:val="00A37F44"/>
    <w:rsid w:val="00A40923"/>
    <w:rsid w:val="00A40A17"/>
    <w:rsid w:val="00A40DDB"/>
    <w:rsid w:val="00A40DF7"/>
    <w:rsid w:val="00A415CE"/>
    <w:rsid w:val="00A416A4"/>
    <w:rsid w:val="00A42057"/>
    <w:rsid w:val="00A424B1"/>
    <w:rsid w:val="00A4254A"/>
    <w:rsid w:val="00A42652"/>
    <w:rsid w:val="00A42C9D"/>
    <w:rsid w:val="00A42CDC"/>
    <w:rsid w:val="00A42F73"/>
    <w:rsid w:val="00A43183"/>
    <w:rsid w:val="00A438D3"/>
    <w:rsid w:val="00A44BD6"/>
    <w:rsid w:val="00A46502"/>
    <w:rsid w:val="00A46AA3"/>
    <w:rsid w:val="00A47D77"/>
    <w:rsid w:val="00A50762"/>
    <w:rsid w:val="00A515FB"/>
    <w:rsid w:val="00A519D1"/>
    <w:rsid w:val="00A526AB"/>
    <w:rsid w:val="00A528E4"/>
    <w:rsid w:val="00A53271"/>
    <w:rsid w:val="00A54215"/>
    <w:rsid w:val="00A5487C"/>
    <w:rsid w:val="00A559B1"/>
    <w:rsid w:val="00A55AA5"/>
    <w:rsid w:val="00A56941"/>
    <w:rsid w:val="00A56FF9"/>
    <w:rsid w:val="00A5763A"/>
    <w:rsid w:val="00A5794C"/>
    <w:rsid w:val="00A60165"/>
    <w:rsid w:val="00A604EC"/>
    <w:rsid w:val="00A60F19"/>
    <w:rsid w:val="00A618A7"/>
    <w:rsid w:val="00A62056"/>
    <w:rsid w:val="00A620A4"/>
    <w:rsid w:val="00A625C1"/>
    <w:rsid w:val="00A6302D"/>
    <w:rsid w:val="00A633F2"/>
    <w:rsid w:val="00A63718"/>
    <w:rsid w:val="00A63D18"/>
    <w:rsid w:val="00A64BC8"/>
    <w:rsid w:val="00A650A8"/>
    <w:rsid w:val="00A65C69"/>
    <w:rsid w:val="00A65DC9"/>
    <w:rsid w:val="00A65FD9"/>
    <w:rsid w:val="00A667AF"/>
    <w:rsid w:val="00A668E4"/>
    <w:rsid w:val="00A672B1"/>
    <w:rsid w:val="00A70472"/>
    <w:rsid w:val="00A7174D"/>
    <w:rsid w:val="00A7238F"/>
    <w:rsid w:val="00A7285C"/>
    <w:rsid w:val="00A72CF9"/>
    <w:rsid w:val="00A7343D"/>
    <w:rsid w:val="00A741C8"/>
    <w:rsid w:val="00A75771"/>
    <w:rsid w:val="00A76222"/>
    <w:rsid w:val="00A77810"/>
    <w:rsid w:val="00A778CC"/>
    <w:rsid w:val="00A77D0F"/>
    <w:rsid w:val="00A77D88"/>
    <w:rsid w:val="00A80993"/>
    <w:rsid w:val="00A829F8"/>
    <w:rsid w:val="00A82F18"/>
    <w:rsid w:val="00A83200"/>
    <w:rsid w:val="00A85531"/>
    <w:rsid w:val="00A86266"/>
    <w:rsid w:val="00A862F3"/>
    <w:rsid w:val="00A866D2"/>
    <w:rsid w:val="00A8723E"/>
    <w:rsid w:val="00A87636"/>
    <w:rsid w:val="00A87AD3"/>
    <w:rsid w:val="00A90092"/>
    <w:rsid w:val="00A90244"/>
    <w:rsid w:val="00A90982"/>
    <w:rsid w:val="00A91F48"/>
    <w:rsid w:val="00A92141"/>
    <w:rsid w:val="00A92243"/>
    <w:rsid w:val="00A926BC"/>
    <w:rsid w:val="00A92728"/>
    <w:rsid w:val="00A933CC"/>
    <w:rsid w:val="00A9383B"/>
    <w:rsid w:val="00A939BC"/>
    <w:rsid w:val="00A93CBD"/>
    <w:rsid w:val="00A941A9"/>
    <w:rsid w:val="00A94C48"/>
    <w:rsid w:val="00A95497"/>
    <w:rsid w:val="00A95590"/>
    <w:rsid w:val="00A955F6"/>
    <w:rsid w:val="00A96770"/>
    <w:rsid w:val="00A96A86"/>
    <w:rsid w:val="00A97B99"/>
    <w:rsid w:val="00AA0D0C"/>
    <w:rsid w:val="00AA2222"/>
    <w:rsid w:val="00AA54F0"/>
    <w:rsid w:val="00AA64FB"/>
    <w:rsid w:val="00AA70A0"/>
    <w:rsid w:val="00AB1F16"/>
    <w:rsid w:val="00AB3373"/>
    <w:rsid w:val="00AB3497"/>
    <w:rsid w:val="00AB3AB7"/>
    <w:rsid w:val="00AB3C6F"/>
    <w:rsid w:val="00AB3C82"/>
    <w:rsid w:val="00AB5C6B"/>
    <w:rsid w:val="00AB5F07"/>
    <w:rsid w:val="00AB625F"/>
    <w:rsid w:val="00AB723D"/>
    <w:rsid w:val="00AB7249"/>
    <w:rsid w:val="00AB7C34"/>
    <w:rsid w:val="00AB7EF6"/>
    <w:rsid w:val="00AC0B19"/>
    <w:rsid w:val="00AC0D73"/>
    <w:rsid w:val="00AC0E7E"/>
    <w:rsid w:val="00AC2640"/>
    <w:rsid w:val="00AC2749"/>
    <w:rsid w:val="00AC2CE2"/>
    <w:rsid w:val="00AC4BF4"/>
    <w:rsid w:val="00AC4E0F"/>
    <w:rsid w:val="00AC5479"/>
    <w:rsid w:val="00AC575B"/>
    <w:rsid w:val="00AC61BA"/>
    <w:rsid w:val="00AC641A"/>
    <w:rsid w:val="00AC6476"/>
    <w:rsid w:val="00AC66DF"/>
    <w:rsid w:val="00AC7C85"/>
    <w:rsid w:val="00AC7DB3"/>
    <w:rsid w:val="00AD021B"/>
    <w:rsid w:val="00AD1957"/>
    <w:rsid w:val="00AD1AFB"/>
    <w:rsid w:val="00AD4519"/>
    <w:rsid w:val="00AD4C82"/>
    <w:rsid w:val="00AD5171"/>
    <w:rsid w:val="00AD6156"/>
    <w:rsid w:val="00AD6842"/>
    <w:rsid w:val="00AD74D2"/>
    <w:rsid w:val="00AE045E"/>
    <w:rsid w:val="00AE0645"/>
    <w:rsid w:val="00AE0D9B"/>
    <w:rsid w:val="00AE0E63"/>
    <w:rsid w:val="00AE2378"/>
    <w:rsid w:val="00AE2556"/>
    <w:rsid w:val="00AE2EA0"/>
    <w:rsid w:val="00AE3BDB"/>
    <w:rsid w:val="00AE4488"/>
    <w:rsid w:val="00AE4561"/>
    <w:rsid w:val="00AE4A89"/>
    <w:rsid w:val="00AE5649"/>
    <w:rsid w:val="00AE5A52"/>
    <w:rsid w:val="00AE5ACB"/>
    <w:rsid w:val="00AE5D98"/>
    <w:rsid w:val="00AE6B8B"/>
    <w:rsid w:val="00AE6E68"/>
    <w:rsid w:val="00AE78FA"/>
    <w:rsid w:val="00AE7B87"/>
    <w:rsid w:val="00AF0956"/>
    <w:rsid w:val="00AF176F"/>
    <w:rsid w:val="00AF1B5E"/>
    <w:rsid w:val="00AF24C5"/>
    <w:rsid w:val="00AF276E"/>
    <w:rsid w:val="00AF2DE9"/>
    <w:rsid w:val="00AF3FB5"/>
    <w:rsid w:val="00AF4713"/>
    <w:rsid w:val="00AF555D"/>
    <w:rsid w:val="00AF62B3"/>
    <w:rsid w:val="00AF733D"/>
    <w:rsid w:val="00AF74B4"/>
    <w:rsid w:val="00AF76E3"/>
    <w:rsid w:val="00AF7C4D"/>
    <w:rsid w:val="00B00387"/>
    <w:rsid w:val="00B005A3"/>
    <w:rsid w:val="00B016A2"/>
    <w:rsid w:val="00B01780"/>
    <w:rsid w:val="00B02301"/>
    <w:rsid w:val="00B03FA3"/>
    <w:rsid w:val="00B048DA"/>
    <w:rsid w:val="00B05592"/>
    <w:rsid w:val="00B05AAC"/>
    <w:rsid w:val="00B078E1"/>
    <w:rsid w:val="00B079C9"/>
    <w:rsid w:val="00B07B65"/>
    <w:rsid w:val="00B10211"/>
    <w:rsid w:val="00B106E2"/>
    <w:rsid w:val="00B11AA6"/>
    <w:rsid w:val="00B11FF4"/>
    <w:rsid w:val="00B12E0B"/>
    <w:rsid w:val="00B131CF"/>
    <w:rsid w:val="00B1373A"/>
    <w:rsid w:val="00B14E5A"/>
    <w:rsid w:val="00B14F39"/>
    <w:rsid w:val="00B168FA"/>
    <w:rsid w:val="00B1731A"/>
    <w:rsid w:val="00B17B2F"/>
    <w:rsid w:val="00B20E26"/>
    <w:rsid w:val="00B21923"/>
    <w:rsid w:val="00B2278E"/>
    <w:rsid w:val="00B22A39"/>
    <w:rsid w:val="00B22C46"/>
    <w:rsid w:val="00B23153"/>
    <w:rsid w:val="00B2354F"/>
    <w:rsid w:val="00B2383B"/>
    <w:rsid w:val="00B25730"/>
    <w:rsid w:val="00B267A3"/>
    <w:rsid w:val="00B270D8"/>
    <w:rsid w:val="00B2730F"/>
    <w:rsid w:val="00B27402"/>
    <w:rsid w:val="00B301F4"/>
    <w:rsid w:val="00B30FBE"/>
    <w:rsid w:val="00B3244F"/>
    <w:rsid w:val="00B33C6C"/>
    <w:rsid w:val="00B341E6"/>
    <w:rsid w:val="00B341F1"/>
    <w:rsid w:val="00B34863"/>
    <w:rsid w:val="00B34FD9"/>
    <w:rsid w:val="00B35314"/>
    <w:rsid w:val="00B36067"/>
    <w:rsid w:val="00B402C6"/>
    <w:rsid w:val="00B403D6"/>
    <w:rsid w:val="00B40F69"/>
    <w:rsid w:val="00B41A08"/>
    <w:rsid w:val="00B42B68"/>
    <w:rsid w:val="00B435C3"/>
    <w:rsid w:val="00B4372D"/>
    <w:rsid w:val="00B440EB"/>
    <w:rsid w:val="00B44DF8"/>
    <w:rsid w:val="00B45CDB"/>
    <w:rsid w:val="00B45F60"/>
    <w:rsid w:val="00B4729B"/>
    <w:rsid w:val="00B50B2D"/>
    <w:rsid w:val="00B517A6"/>
    <w:rsid w:val="00B524B4"/>
    <w:rsid w:val="00B53075"/>
    <w:rsid w:val="00B53761"/>
    <w:rsid w:val="00B5444F"/>
    <w:rsid w:val="00B564FE"/>
    <w:rsid w:val="00B56741"/>
    <w:rsid w:val="00B56B8D"/>
    <w:rsid w:val="00B56F64"/>
    <w:rsid w:val="00B57AFE"/>
    <w:rsid w:val="00B60153"/>
    <w:rsid w:val="00B601DD"/>
    <w:rsid w:val="00B608D2"/>
    <w:rsid w:val="00B60977"/>
    <w:rsid w:val="00B60B8D"/>
    <w:rsid w:val="00B61971"/>
    <w:rsid w:val="00B6329C"/>
    <w:rsid w:val="00B63ACC"/>
    <w:rsid w:val="00B64636"/>
    <w:rsid w:val="00B64D46"/>
    <w:rsid w:val="00B655CA"/>
    <w:rsid w:val="00B65B18"/>
    <w:rsid w:val="00B6604D"/>
    <w:rsid w:val="00B66211"/>
    <w:rsid w:val="00B66B48"/>
    <w:rsid w:val="00B66F51"/>
    <w:rsid w:val="00B67111"/>
    <w:rsid w:val="00B67725"/>
    <w:rsid w:val="00B708EE"/>
    <w:rsid w:val="00B7154F"/>
    <w:rsid w:val="00B71D91"/>
    <w:rsid w:val="00B723B8"/>
    <w:rsid w:val="00B7241A"/>
    <w:rsid w:val="00B73A5B"/>
    <w:rsid w:val="00B74D0D"/>
    <w:rsid w:val="00B74E7E"/>
    <w:rsid w:val="00B74EBD"/>
    <w:rsid w:val="00B750D0"/>
    <w:rsid w:val="00B75420"/>
    <w:rsid w:val="00B76E52"/>
    <w:rsid w:val="00B76F60"/>
    <w:rsid w:val="00B779A9"/>
    <w:rsid w:val="00B806E4"/>
    <w:rsid w:val="00B80990"/>
    <w:rsid w:val="00B8118A"/>
    <w:rsid w:val="00B81F73"/>
    <w:rsid w:val="00B826EC"/>
    <w:rsid w:val="00B82D72"/>
    <w:rsid w:val="00B82EAA"/>
    <w:rsid w:val="00B8334E"/>
    <w:rsid w:val="00B83767"/>
    <w:rsid w:val="00B8383D"/>
    <w:rsid w:val="00B83DF0"/>
    <w:rsid w:val="00B840F9"/>
    <w:rsid w:val="00B84670"/>
    <w:rsid w:val="00B848B9"/>
    <w:rsid w:val="00B85D4D"/>
    <w:rsid w:val="00B8706A"/>
    <w:rsid w:val="00B873C8"/>
    <w:rsid w:val="00B876DC"/>
    <w:rsid w:val="00B87CB5"/>
    <w:rsid w:val="00B91904"/>
    <w:rsid w:val="00B91B21"/>
    <w:rsid w:val="00B9235B"/>
    <w:rsid w:val="00B927DF"/>
    <w:rsid w:val="00B929A4"/>
    <w:rsid w:val="00B95554"/>
    <w:rsid w:val="00B956F6"/>
    <w:rsid w:val="00B96202"/>
    <w:rsid w:val="00B96B25"/>
    <w:rsid w:val="00B97398"/>
    <w:rsid w:val="00BA0AA4"/>
    <w:rsid w:val="00BA0DE0"/>
    <w:rsid w:val="00BA0E8B"/>
    <w:rsid w:val="00BA13A5"/>
    <w:rsid w:val="00BA1461"/>
    <w:rsid w:val="00BA1BCD"/>
    <w:rsid w:val="00BA239E"/>
    <w:rsid w:val="00BA2BC8"/>
    <w:rsid w:val="00BA2DEA"/>
    <w:rsid w:val="00BA350E"/>
    <w:rsid w:val="00BA3576"/>
    <w:rsid w:val="00BA3AA3"/>
    <w:rsid w:val="00BA4CD6"/>
    <w:rsid w:val="00BA4CE4"/>
    <w:rsid w:val="00BA55C5"/>
    <w:rsid w:val="00BA56DA"/>
    <w:rsid w:val="00BA5A9A"/>
    <w:rsid w:val="00BA5C14"/>
    <w:rsid w:val="00BA61EE"/>
    <w:rsid w:val="00BA6AE8"/>
    <w:rsid w:val="00BA761C"/>
    <w:rsid w:val="00BA78B8"/>
    <w:rsid w:val="00BB027B"/>
    <w:rsid w:val="00BB0BF8"/>
    <w:rsid w:val="00BB130D"/>
    <w:rsid w:val="00BB23A0"/>
    <w:rsid w:val="00BB267B"/>
    <w:rsid w:val="00BB2927"/>
    <w:rsid w:val="00BB2DBC"/>
    <w:rsid w:val="00BB3915"/>
    <w:rsid w:val="00BB443C"/>
    <w:rsid w:val="00BB479A"/>
    <w:rsid w:val="00BB5333"/>
    <w:rsid w:val="00BB5510"/>
    <w:rsid w:val="00BB5A28"/>
    <w:rsid w:val="00BB7285"/>
    <w:rsid w:val="00BB7471"/>
    <w:rsid w:val="00BB7947"/>
    <w:rsid w:val="00BB7D95"/>
    <w:rsid w:val="00BC01C5"/>
    <w:rsid w:val="00BC0829"/>
    <w:rsid w:val="00BC0A9C"/>
    <w:rsid w:val="00BC1015"/>
    <w:rsid w:val="00BC17E4"/>
    <w:rsid w:val="00BC19E8"/>
    <w:rsid w:val="00BC1CE9"/>
    <w:rsid w:val="00BC26F4"/>
    <w:rsid w:val="00BC45FE"/>
    <w:rsid w:val="00BC4B62"/>
    <w:rsid w:val="00BC53B8"/>
    <w:rsid w:val="00BC63F3"/>
    <w:rsid w:val="00BC6644"/>
    <w:rsid w:val="00BC67CC"/>
    <w:rsid w:val="00BC68F6"/>
    <w:rsid w:val="00BC6F8B"/>
    <w:rsid w:val="00BC71C6"/>
    <w:rsid w:val="00BC7EA0"/>
    <w:rsid w:val="00BC7F10"/>
    <w:rsid w:val="00BD0348"/>
    <w:rsid w:val="00BD04D9"/>
    <w:rsid w:val="00BD0B2A"/>
    <w:rsid w:val="00BD12AB"/>
    <w:rsid w:val="00BD2457"/>
    <w:rsid w:val="00BD2CA6"/>
    <w:rsid w:val="00BD2D5D"/>
    <w:rsid w:val="00BD389C"/>
    <w:rsid w:val="00BD493A"/>
    <w:rsid w:val="00BD504F"/>
    <w:rsid w:val="00BD50CC"/>
    <w:rsid w:val="00BD5495"/>
    <w:rsid w:val="00BD63B4"/>
    <w:rsid w:val="00BD6968"/>
    <w:rsid w:val="00BD6FD7"/>
    <w:rsid w:val="00BD7530"/>
    <w:rsid w:val="00BD7565"/>
    <w:rsid w:val="00BD7C0A"/>
    <w:rsid w:val="00BE0257"/>
    <w:rsid w:val="00BE283D"/>
    <w:rsid w:val="00BE2F10"/>
    <w:rsid w:val="00BE334E"/>
    <w:rsid w:val="00BE39CB"/>
    <w:rsid w:val="00BE3AFD"/>
    <w:rsid w:val="00BE3EE6"/>
    <w:rsid w:val="00BE49C4"/>
    <w:rsid w:val="00BE4E4C"/>
    <w:rsid w:val="00BE5C21"/>
    <w:rsid w:val="00BE60BC"/>
    <w:rsid w:val="00BE63EC"/>
    <w:rsid w:val="00BE7291"/>
    <w:rsid w:val="00BF0105"/>
    <w:rsid w:val="00BF0461"/>
    <w:rsid w:val="00BF1CC4"/>
    <w:rsid w:val="00BF2D82"/>
    <w:rsid w:val="00BF2FEA"/>
    <w:rsid w:val="00BF32EB"/>
    <w:rsid w:val="00BF4AEB"/>
    <w:rsid w:val="00BF4C6C"/>
    <w:rsid w:val="00BF56C9"/>
    <w:rsid w:val="00BF6CA8"/>
    <w:rsid w:val="00BF7407"/>
    <w:rsid w:val="00C01665"/>
    <w:rsid w:val="00C017B7"/>
    <w:rsid w:val="00C01D72"/>
    <w:rsid w:val="00C02494"/>
    <w:rsid w:val="00C02695"/>
    <w:rsid w:val="00C02DBF"/>
    <w:rsid w:val="00C031EA"/>
    <w:rsid w:val="00C03332"/>
    <w:rsid w:val="00C055FE"/>
    <w:rsid w:val="00C066E3"/>
    <w:rsid w:val="00C06825"/>
    <w:rsid w:val="00C06AF0"/>
    <w:rsid w:val="00C07319"/>
    <w:rsid w:val="00C0769D"/>
    <w:rsid w:val="00C07F9B"/>
    <w:rsid w:val="00C108AF"/>
    <w:rsid w:val="00C1111B"/>
    <w:rsid w:val="00C119FD"/>
    <w:rsid w:val="00C11BB3"/>
    <w:rsid w:val="00C11E9A"/>
    <w:rsid w:val="00C1267D"/>
    <w:rsid w:val="00C13341"/>
    <w:rsid w:val="00C1350E"/>
    <w:rsid w:val="00C143E8"/>
    <w:rsid w:val="00C148EB"/>
    <w:rsid w:val="00C150D7"/>
    <w:rsid w:val="00C150E5"/>
    <w:rsid w:val="00C15107"/>
    <w:rsid w:val="00C1650D"/>
    <w:rsid w:val="00C166E6"/>
    <w:rsid w:val="00C17668"/>
    <w:rsid w:val="00C20091"/>
    <w:rsid w:val="00C20AB4"/>
    <w:rsid w:val="00C20D38"/>
    <w:rsid w:val="00C211C1"/>
    <w:rsid w:val="00C21F25"/>
    <w:rsid w:val="00C21FCE"/>
    <w:rsid w:val="00C2213A"/>
    <w:rsid w:val="00C23432"/>
    <w:rsid w:val="00C2373C"/>
    <w:rsid w:val="00C23B97"/>
    <w:rsid w:val="00C24158"/>
    <w:rsid w:val="00C24407"/>
    <w:rsid w:val="00C24D82"/>
    <w:rsid w:val="00C2536F"/>
    <w:rsid w:val="00C26070"/>
    <w:rsid w:val="00C261BD"/>
    <w:rsid w:val="00C2693D"/>
    <w:rsid w:val="00C26CCF"/>
    <w:rsid w:val="00C303EA"/>
    <w:rsid w:val="00C306DA"/>
    <w:rsid w:val="00C31535"/>
    <w:rsid w:val="00C31CA2"/>
    <w:rsid w:val="00C321EA"/>
    <w:rsid w:val="00C33891"/>
    <w:rsid w:val="00C33A1F"/>
    <w:rsid w:val="00C33BA6"/>
    <w:rsid w:val="00C33EBE"/>
    <w:rsid w:val="00C33F56"/>
    <w:rsid w:val="00C34139"/>
    <w:rsid w:val="00C344D8"/>
    <w:rsid w:val="00C34B2A"/>
    <w:rsid w:val="00C35E09"/>
    <w:rsid w:val="00C36580"/>
    <w:rsid w:val="00C36668"/>
    <w:rsid w:val="00C366A5"/>
    <w:rsid w:val="00C36F58"/>
    <w:rsid w:val="00C376EE"/>
    <w:rsid w:val="00C3784F"/>
    <w:rsid w:val="00C40033"/>
    <w:rsid w:val="00C41C85"/>
    <w:rsid w:val="00C41F8A"/>
    <w:rsid w:val="00C4251A"/>
    <w:rsid w:val="00C4257D"/>
    <w:rsid w:val="00C4291E"/>
    <w:rsid w:val="00C42C50"/>
    <w:rsid w:val="00C452AC"/>
    <w:rsid w:val="00C45D77"/>
    <w:rsid w:val="00C46560"/>
    <w:rsid w:val="00C50FB8"/>
    <w:rsid w:val="00C5144A"/>
    <w:rsid w:val="00C519D0"/>
    <w:rsid w:val="00C52455"/>
    <w:rsid w:val="00C528E5"/>
    <w:rsid w:val="00C52CAF"/>
    <w:rsid w:val="00C53AC5"/>
    <w:rsid w:val="00C55BB8"/>
    <w:rsid w:val="00C565FC"/>
    <w:rsid w:val="00C5685E"/>
    <w:rsid w:val="00C56C15"/>
    <w:rsid w:val="00C57575"/>
    <w:rsid w:val="00C5762F"/>
    <w:rsid w:val="00C601C5"/>
    <w:rsid w:val="00C61EA0"/>
    <w:rsid w:val="00C625A9"/>
    <w:rsid w:val="00C636F9"/>
    <w:rsid w:val="00C65016"/>
    <w:rsid w:val="00C65A0B"/>
    <w:rsid w:val="00C65ABE"/>
    <w:rsid w:val="00C66632"/>
    <w:rsid w:val="00C66876"/>
    <w:rsid w:val="00C67386"/>
    <w:rsid w:val="00C67631"/>
    <w:rsid w:val="00C70C95"/>
    <w:rsid w:val="00C70FAF"/>
    <w:rsid w:val="00C715A7"/>
    <w:rsid w:val="00C716BC"/>
    <w:rsid w:val="00C718C5"/>
    <w:rsid w:val="00C7278B"/>
    <w:rsid w:val="00C72F67"/>
    <w:rsid w:val="00C73929"/>
    <w:rsid w:val="00C73CCB"/>
    <w:rsid w:val="00C746D2"/>
    <w:rsid w:val="00C748BB"/>
    <w:rsid w:val="00C74E73"/>
    <w:rsid w:val="00C74EA8"/>
    <w:rsid w:val="00C753DE"/>
    <w:rsid w:val="00C75549"/>
    <w:rsid w:val="00C75B1A"/>
    <w:rsid w:val="00C77221"/>
    <w:rsid w:val="00C77310"/>
    <w:rsid w:val="00C776F7"/>
    <w:rsid w:val="00C77A61"/>
    <w:rsid w:val="00C77D35"/>
    <w:rsid w:val="00C802FF"/>
    <w:rsid w:val="00C81309"/>
    <w:rsid w:val="00C81325"/>
    <w:rsid w:val="00C82160"/>
    <w:rsid w:val="00C822DE"/>
    <w:rsid w:val="00C823B4"/>
    <w:rsid w:val="00C82911"/>
    <w:rsid w:val="00C82D38"/>
    <w:rsid w:val="00C83414"/>
    <w:rsid w:val="00C83514"/>
    <w:rsid w:val="00C8359B"/>
    <w:rsid w:val="00C848E4"/>
    <w:rsid w:val="00C8497A"/>
    <w:rsid w:val="00C85260"/>
    <w:rsid w:val="00C85D95"/>
    <w:rsid w:val="00C85E34"/>
    <w:rsid w:val="00C860CF"/>
    <w:rsid w:val="00C861D2"/>
    <w:rsid w:val="00C86A10"/>
    <w:rsid w:val="00C8745C"/>
    <w:rsid w:val="00C87D19"/>
    <w:rsid w:val="00C905A7"/>
    <w:rsid w:val="00C90F48"/>
    <w:rsid w:val="00C911F4"/>
    <w:rsid w:val="00C92281"/>
    <w:rsid w:val="00C92CDA"/>
    <w:rsid w:val="00C93BE4"/>
    <w:rsid w:val="00C9448F"/>
    <w:rsid w:val="00C9472B"/>
    <w:rsid w:val="00C95A4E"/>
    <w:rsid w:val="00C96597"/>
    <w:rsid w:val="00C969F3"/>
    <w:rsid w:val="00C97395"/>
    <w:rsid w:val="00CA10F2"/>
    <w:rsid w:val="00CA1176"/>
    <w:rsid w:val="00CA1C00"/>
    <w:rsid w:val="00CA1EB2"/>
    <w:rsid w:val="00CA2AFA"/>
    <w:rsid w:val="00CA2C51"/>
    <w:rsid w:val="00CA3108"/>
    <w:rsid w:val="00CA3A57"/>
    <w:rsid w:val="00CA496B"/>
    <w:rsid w:val="00CA5195"/>
    <w:rsid w:val="00CA5771"/>
    <w:rsid w:val="00CA5772"/>
    <w:rsid w:val="00CA5A57"/>
    <w:rsid w:val="00CA6368"/>
    <w:rsid w:val="00CA689E"/>
    <w:rsid w:val="00CA75E6"/>
    <w:rsid w:val="00CB011A"/>
    <w:rsid w:val="00CB0257"/>
    <w:rsid w:val="00CB08EF"/>
    <w:rsid w:val="00CB3557"/>
    <w:rsid w:val="00CB3B5B"/>
    <w:rsid w:val="00CB3D6E"/>
    <w:rsid w:val="00CB4675"/>
    <w:rsid w:val="00CB4CC1"/>
    <w:rsid w:val="00CB4D4F"/>
    <w:rsid w:val="00CB4FD2"/>
    <w:rsid w:val="00CB66B4"/>
    <w:rsid w:val="00CB7A26"/>
    <w:rsid w:val="00CC12C4"/>
    <w:rsid w:val="00CC1A57"/>
    <w:rsid w:val="00CC1B95"/>
    <w:rsid w:val="00CC1E58"/>
    <w:rsid w:val="00CC1F04"/>
    <w:rsid w:val="00CC1F7A"/>
    <w:rsid w:val="00CC1FC2"/>
    <w:rsid w:val="00CC3166"/>
    <w:rsid w:val="00CC3D7D"/>
    <w:rsid w:val="00CC4153"/>
    <w:rsid w:val="00CC4BFB"/>
    <w:rsid w:val="00CC4EF4"/>
    <w:rsid w:val="00CC521A"/>
    <w:rsid w:val="00CC5502"/>
    <w:rsid w:val="00CC5A7E"/>
    <w:rsid w:val="00CC60E7"/>
    <w:rsid w:val="00CC6265"/>
    <w:rsid w:val="00CC66C7"/>
    <w:rsid w:val="00CC6E03"/>
    <w:rsid w:val="00CC6E24"/>
    <w:rsid w:val="00CC7753"/>
    <w:rsid w:val="00CC7CA2"/>
    <w:rsid w:val="00CD0793"/>
    <w:rsid w:val="00CD0F20"/>
    <w:rsid w:val="00CD11C3"/>
    <w:rsid w:val="00CD181D"/>
    <w:rsid w:val="00CD1841"/>
    <w:rsid w:val="00CD218B"/>
    <w:rsid w:val="00CD365C"/>
    <w:rsid w:val="00CD440E"/>
    <w:rsid w:val="00CD57B7"/>
    <w:rsid w:val="00CD57B9"/>
    <w:rsid w:val="00CD5E7B"/>
    <w:rsid w:val="00CD7198"/>
    <w:rsid w:val="00CE233A"/>
    <w:rsid w:val="00CE2AA3"/>
    <w:rsid w:val="00CE2EC0"/>
    <w:rsid w:val="00CE31E1"/>
    <w:rsid w:val="00CE3467"/>
    <w:rsid w:val="00CE3CFD"/>
    <w:rsid w:val="00CE3D55"/>
    <w:rsid w:val="00CE5191"/>
    <w:rsid w:val="00CE52FE"/>
    <w:rsid w:val="00CE5D07"/>
    <w:rsid w:val="00CE60C5"/>
    <w:rsid w:val="00CE6A93"/>
    <w:rsid w:val="00CE72F6"/>
    <w:rsid w:val="00CE75DC"/>
    <w:rsid w:val="00CE7D74"/>
    <w:rsid w:val="00CF019F"/>
    <w:rsid w:val="00CF0526"/>
    <w:rsid w:val="00CF2173"/>
    <w:rsid w:val="00CF3308"/>
    <w:rsid w:val="00CF3812"/>
    <w:rsid w:val="00CF41BC"/>
    <w:rsid w:val="00CF4228"/>
    <w:rsid w:val="00CF4591"/>
    <w:rsid w:val="00CF47A1"/>
    <w:rsid w:val="00CF47C2"/>
    <w:rsid w:val="00CF4AEE"/>
    <w:rsid w:val="00CF6299"/>
    <w:rsid w:val="00CF6B6B"/>
    <w:rsid w:val="00D0088C"/>
    <w:rsid w:val="00D017C7"/>
    <w:rsid w:val="00D02117"/>
    <w:rsid w:val="00D02501"/>
    <w:rsid w:val="00D03766"/>
    <w:rsid w:val="00D03B24"/>
    <w:rsid w:val="00D03CDC"/>
    <w:rsid w:val="00D046BD"/>
    <w:rsid w:val="00D04738"/>
    <w:rsid w:val="00D053E2"/>
    <w:rsid w:val="00D05CBA"/>
    <w:rsid w:val="00D06432"/>
    <w:rsid w:val="00D06567"/>
    <w:rsid w:val="00D065E4"/>
    <w:rsid w:val="00D068D2"/>
    <w:rsid w:val="00D07870"/>
    <w:rsid w:val="00D07B80"/>
    <w:rsid w:val="00D10271"/>
    <w:rsid w:val="00D10555"/>
    <w:rsid w:val="00D112E5"/>
    <w:rsid w:val="00D118F5"/>
    <w:rsid w:val="00D11F72"/>
    <w:rsid w:val="00D14288"/>
    <w:rsid w:val="00D1482F"/>
    <w:rsid w:val="00D1488D"/>
    <w:rsid w:val="00D14917"/>
    <w:rsid w:val="00D14A39"/>
    <w:rsid w:val="00D154C6"/>
    <w:rsid w:val="00D1558B"/>
    <w:rsid w:val="00D15943"/>
    <w:rsid w:val="00D169D3"/>
    <w:rsid w:val="00D17863"/>
    <w:rsid w:val="00D2053F"/>
    <w:rsid w:val="00D20DE7"/>
    <w:rsid w:val="00D21293"/>
    <w:rsid w:val="00D213F6"/>
    <w:rsid w:val="00D218F4"/>
    <w:rsid w:val="00D222D8"/>
    <w:rsid w:val="00D23277"/>
    <w:rsid w:val="00D25974"/>
    <w:rsid w:val="00D268E9"/>
    <w:rsid w:val="00D272F9"/>
    <w:rsid w:val="00D2749A"/>
    <w:rsid w:val="00D2765F"/>
    <w:rsid w:val="00D2770D"/>
    <w:rsid w:val="00D3034B"/>
    <w:rsid w:val="00D304D1"/>
    <w:rsid w:val="00D309FA"/>
    <w:rsid w:val="00D30E5A"/>
    <w:rsid w:val="00D317AE"/>
    <w:rsid w:val="00D32D2B"/>
    <w:rsid w:val="00D337B3"/>
    <w:rsid w:val="00D3518D"/>
    <w:rsid w:val="00D3650D"/>
    <w:rsid w:val="00D36564"/>
    <w:rsid w:val="00D36966"/>
    <w:rsid w:val="00D4152F"/>
    <w:rsid w:val="00D41A47"/>
    <w:rsid w:val="00D420CD"/>
    <w:rsid w:val="00D421CD"/>
    <w:rsid w:val="00D426E2"/>
    <w:rsid w:val="00D42ACD"/>
    <w:rsid w:val="00D432E7"/>
    <w:rsid w:val="00D43C47"/>
    <w:rsid w:val="00D43CB8"/>
    <w:rsid w:val="00D44772"/>
    <w:rsid w:val="00D44EB8"/>
    <w:rsid w:val="00D4502B"/>
    <w:rsid w:val="00D4595E"/>
    <w:rsid w:val="00D45C00"/>
    <w:rsid w:val="00D45D24"/>
    <w:rsid w:val="00D46179"/>
    <w:rsid w:val="00D4675D"/>
    <w:rsid w:val="00D472B9"/>
    <w:rsid w:val="00D47851"/>
    <w:rsid w:val="00D47B54"/>
    <w:rsid w:val="00D47BC4"/>
    <w:rsid w:val="00D50A88"/>
    <w:rsid w:val="00D50D04"/>
    <w:rsid w:val="00D50F27"/>
    <w:rsid w:val="00D510D6"/>
    <w:rsid w:val="00D51694"/>
    <w:rsid w:val="00D52AA3"/>
    <w:rsid w:val="00D53AB0"/>
    <w:rsid w:val="00D53CA4"/>
    <w:rsid w:val="00D53CC6"/>
    <w:rsid w:val="00D54101"/>
    <w:rsid w:val="00D54A93"/>
    <w:rsid w:val="00D55762"/>
    <w:rsid w:val="00D55B30"/>
    <w:rsid w:val="00D55DD3"/>
    <w:rsid w:val="00D5606E"/>
    <w:rsid w:val="00D56393"/>
    <w:rsid w:val="00D563FD"/>
    <w:rsid w:val="00D56CB2"/>
    <w:rsid w:val="00D56FFE"/>
    <w:rsid w:val="00D57151"/>
    <w:rsid w:val="00D577E4"/>
    <w:rsid w:val="00D57A86"/>
    <w:rsid w:val="00D602D9"/>
    <w:rsid w:val="00D61729"/>
    <w:rsid w:val="00D62B53"/>
    <w:rsid w:val="00D62CF5"/>
    <w:rsid w:val="00D632C8"/>
    <w:rsid w:val="00D633F0"/>
    <w:rsid w:val="00D63E7C"/>
    <w:rsid w:val="00D640F0"/>
    <w:rsid w:val="00D64353"/>
    <w:rsid w:val="00D65608"/>
    <w:rsid w:val="00D65617"/>
    <w:rsid w:val="00D66872"/>
    <w:rsid w:val="00D669DD"/>
    <w:rsid w:val="00D66C0B"/>
    <w:rsid w:val="00D67CD0"/>
    <w:rsid w:val="00D67F1A"/>
    <w:rsid w:val="00D7035A"/>
    <w:rsid w:val="00D7083F"/>
    <w:rsid w:val="00D7229E"/>
    <w:rsid w:val="00D722DA"/>
    <w:rsid w:val="00D739A5"/>
    <w:rsid w:val="00D73BF0"/>
    <w:rsid w:val="00D740DA"/>
    <w:rsid w:val="00D74302"/>
    <w:rsid w:val="00D74B09"/>
    <w:rsid w:val="00D7531C"/>
    <w:rsid w:val="00D75A96"/>
    <w:rsid w:val="00D8011E"/>
    <w:rsid w:val="00D80862"/>
    <w:rsid w:val="00D80D44"/>
    <w:rsid w:val="00D8110D"/>
    <w:rsid w:val="00D817B3"/>
    <w:rsid w:val="00D838D0"/>
    <w:rsid w:val="00D83B80"/>
    <w:rsid w:val="00D852D2"/>
    <w:rsid w:val="00D86027"/>
    <w:rsid w:val="00D87F1B"/>
    <w:rsid w:val="00D90745"/>
    <w:rsid w:val="00D912D0"/>
    <w:rsid w:val="00D91862"/>
    <w:rsid w:val="00D92222"/>
    <w:rsid w:val="00D92571"/>
    <w:rsid w:val="00D92863"/>
    <w:rsid w:val="00D92D10"/>
    <w:rsid w:val="00D92FD7"/>
    <w:rsid w:val="00D93430"/>
    <w:rsid w:val="00D93C9B"/>
    <w:rsid w:val="00D93EA7"/>
    <w:rsid w:val="00D9415C"/>
    <w:rsid w:val="00D94CEF"/>
    <w:rsid w:val="00D94DBD"/>
    <w:rsid w:val="00D9501F"/>
    <w:rsid w:val="00D9574F"/>
    <w:rsid w:val="00D96FAA"/>
    <w:rsid w:val="00D97004"/>
    <w:rsid w:val="00D975FE"/>
    <w:rsid w:val="00D97AE4"/>
    <w:rsid w:val="00D97C6A"/>
    <w:rsid w:val="00D97F3C"/>
    <w:rsid w:val="00DA03A2"/>
    <w:rsid w:val="00DA0450"/>
    <w:rsid w:val="00DA0BE0"/>
    <w:rsid w:val="00DA0E54"/>
    <w:rsid w:val="00DA10BC"/>
    <w:rsid w:val="00DA1B5B"/>
    <w:rsid w:val="00DA2220"/>
    <w:rsid w:val="00DA284F"/>
    <w:rsid w:val="00DA2B54"/>
    <w:rsid w:val="00DA3994"/>
    <w:rsid w:val="00DA3A8F"/>
    <w:rsid w:val="00DA3BC1"/>
    <w:rsid w:val="00DA4595"/>
    <w:rsid w:val="00DA4956"/>
    <w:rsid w:val="00DA59F4"/>
    <w:rsid w:val="00DA6446"/>
    <w:rsid w:val="00DA644B"/>
    <w:rsid w:val="00DA7D51"/>
    <w:rsid w:val="00DB0015"/>
    <w:rsid w:val="00DB0D81"/>
    <w:rsid w:val="00DB128C"/>
    <w:rsid w:val="00DB1675"/>
    <w:rsid w:val="00DB215D"/>
    <w:rsid w:val="00DB21F6"/>
    <w:rsid w:val="00DB2833"/>
    <w:rsid w:val="00DB2E21"/>
    <w:rsid w:val="00DB321E"/>
    <w:rsid w:val="00DB36E2"/>
    <w:rsid w:val="00DB40F7"/>
    <w:rsid w:val="00DB41C5"/>
    <w:rsid w:val="00DB477F"/>
    <w:rsid w:val="00DB4E41"/>
    <w:rsid w:val="00DB5439"/>
    <w:rsid w:val="00DB5648"/>
    <w:rsid w:val="00DB66E8"/>
    <w:rsid w:val="00DB7718"/>
    <w:rsid w:val="00DB78AA"/>
    <w:rsid w:val="00DB7E85"/>
    <w:rsid w:val="00DC008D"/>
    <w:rsid w:val="00DC0A31"/>
    <w:rsid w:val="00DC123C"/>
    <w:rsid w:val="00DC1BC6"/>
    <w:rsid w:val="00DC1F81"/>
    <w:rsid w:val="00DC27BE"/>
    <w:rsid w:val="00DC2C4F"/>
    <w:rsid w:val="00DC4E3E"/>
    <w:rsid w:val="00DC5C40"/>
    <w:rsid w:val="00DC634F"/>
    <w:rsid w:val="00DD026C"/>
    <w:rsid w:val="00DD04F3"/>
    <w:rsid w:val="00DD09DA"/>
    <w:rsid w:val="00DD0BB7"/>
    <w:rsid w:val="00DD1185"/>
    <w:rsid w:val="00DD16A9"/>
    <w:rsid w:val="00DD22DC"/>
    <w:rsid w:val="00DD2DEC"/>
    <w:rsid w:val="00DD3616"/>
    <w:rsid w:val="00DD4289"/>
    <w:rsid w:val="00DD4EA5"/>
    <w:rsid w:val="00DD64DD"/>
    <w:rsid w:val="00DD712C"/>
    <w:rsid w:val="00DD746A"/>
    <w:rsid w:val="00DD78EF"/>
    <w:rsid w:val="00DD7C1D"/>
    <w:rsid w:val="00DE0302"/>
    <w:rsid w:val="00DE0A50"/>
    <w:rsid w:val="00DE14D5"/>
    <w:rsid w:val="00DE4CF5"/>
    <w:rsid w:val="00DE5189"/>
    <w:rsid w:val="00DE6B9D"/>
    <w:rsid w:val="00DE77C6"/>
    <w:rsid w:val="00DF08BA"/>
    <w:rsid w:val="00DF2189"/>
    <w:rsid w:val="00DF2763"/>
    <w:rsid w:val="00DF3789"/>
    <w:rsid w:val="00DF3D58"/>
    <w:rsid w:val="00DF3E6D"/>
    <w:rsid w:val="00DF463E"/>
    <w:rsid w:val="00DF4A11"/>
    <w:rsid w:val="00DF4B6B"/>
    <w:rsid w:val="00DF662B"/>
    <w:rsid w:val="00DF6D25"/>
    <w:rsid w:val="00DF6FBE"/>
    <w:rsid w:val="00DF7A67"/>
    <w:rsid w:val="00DF7C1C"/>
    <w:rsid w:val="00DF7C50"/>
    <w:rsid w:val="00E002E3"/>
    <w:rsid w:val="00E00A37"/>
    <w:rsid w:val="00E00A3D"/>
    <w:rsid w:val="00E00E3B"/>
    <w:rsid w:val="00E01366"/>
    <w:rsid w:val="00E01667"/>
    <w:rsid w:val="00E0170F"/>
    <w:rsid w:val="00E0249E"/>
    <w:rsid w:val="00E028CE"/>
    <w:rsid w:val="00E03B36"/>
    <w:rsid w:val="00E03D25"/>
    <w:rsid w:val="00E04046"/>
    <w:rsid w:val="00E040A2"/>
    <w:rsid w:val="00E05156"/>
    <w:rsid w:val="00E05395"/>
    <w:rsid w:val="00E068AB"/>
    <w:rsid w:val="00E06B8E"/>
    <w:rsid w:val="00E072D6"/>
    <w:rsid w:val="00E1109F"/>
    <w:rsid w:val="00E115EE"/>
    <w:rsid w:val="00E117B2"/>
    <w:rsid w:val="00E11B85"/>
    <w:rsid w:val="00E11DFA"/>
    <w:rsid w:val="00E134B7"/>
    <w:rsid w:val="00E13D39"/>
    <w:rsid w:val="00E1491B"/>
    <w:rsid w:val="00E14CDA"/>
    <w:rsid w:val="00E14DD1"/>
    <w:rsid w:val="00E14F0E"/>
    <w:rsid w:val="00E15394"/>
    <w:rsid w:val="00E15BEE"/>
    <w:rsid w:val="00E171DE"/>
    <w:rsid w:val="00E171DF"/>
    <w:rsid w:val="00E17430"/>
    <w:rsid w:val="00E212D0"/>
    <w:rsid w:val="00E217A2"/>
    <w:rsid w:val="00E21965"/>
    <w:rsid w:val="00E21B22"/>
    <w:rsid w:val="00E2240F"/>
    <w:rsid w:val="00E23C6C"/>
    <w:rsid w:val="00E245C6"/>
    <w:rsid w:val="00E25034"/>
    <w:rsid w:val="00E258D4"/>
    <w:rsid w:val="00E26C4F"/>
    <w:rsid w:val="00E275DC"/>
    <w:rsid w:val="00E279B0"/>
    <w:rsid w:val="00E3006D"/>
    <w:rsid w:val="00E30C2B"/>
    <w:rsid w:val="00E324AE"/>
    <w:rsid w:val="00E32D4A"/>
    <w:rsid w:val="00E32EDD"/>
    <w:rsid w:val="00E33D1D"/>
    <w:rsid w:val="00E341B2"/>
    <w:rsid w:val="00E341B3"/>
    <w:rsid w:val="00E356B1"/>
    <w:rsid w:val="00E35CCA"/>
    <w:rsid w:val="00E35FC6"/>
    <w:rsid w:val="00E364A3"/>
    <w:rsid w:val="00E371BB"/>
    <w:rsid w:val="00E37318"/>
    <w:rsid w:val="00E37B6A"/>
    <w:rsid w:val="00E40ADE"/>
    <w:rsid w:val="00E41170"/>
    <w:rsid w:val="00E42814"/>
    <w:rsid w:val="00E43A90"/>
    <w:rsid w:val="00E43F94"/>
    <w:rsid w:val="00E44170"/>
    <w:rsid w:val="00E44650"/>
    <w:rsid w:val="00E44FDC"/>
    <w:rsid w:val="00E45A4F"/>
    <w:rsid w:val="00E4644B"/>
    <w:rsid w:val="00E46781"/>
    <w:rsid w:val="00E46CB7"/>
    <w:rsid w:val="00E476B6"/>
    <w:rsid w:val="00E50662"/>
    <w:rsid w:val="00E5084C"/>
    <w:rsid w:val="00E50E75"/>
    <w:rsid w:val="00E51994"/>
    <w:rsid w:val="00E51E66"/>
    <w:rsid w:val="00E51EFB"/>
    <w:rsid w:val="00E52B98"/>
    <w:rsid w:val="00E530B9"/>
    <w:rsid w:val="00E53228"/>
    <w:rsid w:val="00E5338D"/>
    <w:rsid w:val="00E54763"/>
    <w:rsid w:val="00E54B0B"/>
    <w:rsid w:val="00E5665D"/>
    <w:rsid w:val="00E56A93"/>
    <w:rsid w:val="00E572E2"/>
    <w:rsid w:val="00E577F9"/>
    <w:rsid w:val="00E57D46"/>
    <w:rsid w:val="00E6000C"/>
    <w:rsid w:val="00E60C7F"/>
    <w:rsid w:val="00E60F89"/>
    <w:rsid w:val="00E613C7"/>
    <w:rsid w:val="00E6140C"/>
    <w:rsid w:val="00E617A6"/>
    <w:rsid w:val="00E617C9"/>
    <w:rsid w:val="00E61B5E"/>
    <w:rsid w:val="00E61EFA"/>
    <w:rsid w:val="00E62BED"/>
    <w:rsid w:val="00E6385F"/>
    <w:rsid w:val="00E6399F"/>
    <w:rsid w:val="00E65690"/>
    <w:rsid w:val="00E6597A"/>
    <w:rsid w:val="00E67C4A"/>
    <w:rsid w:val="00E70186"/>
    <w:rsid w:val="00E710DA"/>
    <w:rsid w:val="00E7126D"/>
    <w:rsid w:val="00E716AB"/>
    <w:rsid w:val="00E7185F"/>
    <w:rsid w:val="00E71867"/>
    <w:rsid w:val="00E71B4B"/>
    <w:rsid w:val="00E71C2F"/>
    <w:rsid w:val="00E734D5"/>
    <w:rsid w:val="00E73851"/>
    <w:rsid w:val="00E73A1B"/>
    <w:rsid w:val="00E73F0D"/>
    <w:rsid w:val="00E741C4"/>
    <w:rsid w:val="00E74899"/>
    <w:rsid w:val="00E7585D"/>
    <w:rsid w:val="00E75BA4"/>
    <w:rsid w:val="00E76310"/>
    <w:rsid w:val="00E77347"/>
    <w:rsid w:val="00E77AF7"/>
    <w:rsid w:val="00E77CF3"/>
    <w:rsid w:val="00E800F0"/>
    <w:rsid w:val="00E80B79"/>
    <w:rsid w:val="00E8148F"/>
    <w:rsid w:val="00E81D7A"/>
    <w:rsid w:val="00E82311"/>
    <w:rsid w:val="00E83A9E"/>
    <w:rsid w:val="00E83CB5"/>
    <w:rsid w:val="00E85316"/>
    <w:rsid w:val="00E85F03"/>
    <w:rsid w:val="00E85F6F"/>
    <w:rsid w:val="00E86179"/>
    <w:rsid w:val="00E86515"/>
    <w:rsid w:val="00E86ABE"/>
    <w:rsid w:val="00E92B77"/>
    <w:rsid w:val="00E92F83"/>
    <w:rsid w:val="00E93055"/>
    <w:rsid w:val="00E938FC"/>
    <w:rsid w:val="00E952A2"/>
    <w:rsid w:val="00E95A6B"/>
    <w:rsid w:val="00E95AB6"/>
    <w:rsid w:val="00E97AD3"/>
    <w:rsid w:val="00EA0056"/>
    <w:rsid w:val="00EA06E8"/>
    <w:rsid w:val="00EA0FE9"/>
    <w:rsid w:val="00EA1391"/>
    <w:rsid w:val="00EA14B9"/>
    <w:rsid w:val="00EA193D"/>
    <w:rsid w:val="00EA1B4E"/>
    <w:rsid w:val="00EA2243"/>
    <w:rsid w:val="00EA3A12"/>
    <w:rsid w:val="00EA3F9E"/>
    <w:rsid w:val="00EA6109"/>
    <w:rsid w:val="00EA627E"/>
    <w:rsid w:val="00EA654A"/>
    <w:rsid w:val="00EA6597"/>
    <w:rsid w:val="00EA6E17"/>
    <w:rsid w:val="00EA7A4E"/>
    <w:rsid w:val="00EA7ADC"/>
    <w:rsid w:val="00EB00FD"/>
    <w:rsid w:val="00EB0B73"/>
    <w:rsid w:val="00EB0D5A"/>
    <w:rsid w:val="00EB31CA"/>
    <w:rsid w:val="00EB374E"/>
    <w:rsid w:val="00EB4588"/>
    <w:rsid w:val="00EB45AF"/>
    <w:rsid w:val="00EB46DD"/>
    <w:rsid w:val="00EB4B9D"/>
    <w:rsid w:val="00EB4C21"/>
    <w:rsid w:val="00EB5035"/>
    <w:rsid w:val="00EB52B9"/>
    <w:rsid w:val="00EB5465"/>
    <w:rsid w:val="00EB5657"/>
    <w:rsid w:val="00EB5892"/>
    <w:rsid w:val="00EB5FAA"/>
    <w:rsid w:val="00EB627F"/>
    <w:rsid w:val="00EB6F8A"/>
    <w:rsid w:val="00EB7A86"/>
    <w:rsid w:val="00EB7ADC"/>
    <w:rsid w:val="00EC0398"/>
    <w:rsid w:val="00EC03C4"/>
    <w:rsid w:val="00EC04B4"/>
    <w:rsid w:val="00EC0645"/>
    <w:rsid w:val="00EC069E"/>
    <w:rsid w:val="00EC0944"/>
    <w:rsid w:val="00EC0B07"/>
    <w:rsid w:val="00EC2421"/>
    <w:rsid w:val="00EC37D0"/>
    <w:rsid w:val="00EC3D29"/>
    <w:rsid w:val="00EC431B"/>
    <w:rsid w:val="00EC433F"/>
    <w:rsid w:val="00EC4C0C"/>
    <w:rsid w:val="00EC5F60"/>
    <w:rsid w:val="00EC6276"/>
    <w:rsid w:val="00EC6938"/>
    <w:rsid w:val="00EC6AEC"/>
    <w:rsid w:val="00EC6BCC"/>
    <w:rsid w:val="00EC6CC6"/>
    <w:rsid w:val="00EC7281"/>
    <w:rsid w:val="00EC72CF"/>
    <w:rsid w:val="00EC7BB7"/>
    <w:rsid w:val="00EC7C6E"/>
    <w:rsid w:val="00EC7EFB"/>
    <w:rsid w:val="00ED0A8A"/>
    <w:rsid w:val="00ED165D"/>
    <w:rsid w:val="00ED1677"/>
    <w:rsid w:val="00ED1A46"/>
    <w:rsid w:val="00ED310D"/>
    <w:rsid w:val="00ED37B1"/>
    <w:rsid w:val="00ED4319"/>
    <w:rsid w:val="00ED5111"/>
    <w:rsid w:val="00ED557D"/>
    <w:rsid w:val="00ED5DAE"/>
    <w:rsid w:val="00ED7542"/>
    <w:rsid w:val="00EE0566"/>
    <w:rsid w:val="00EE08A2"/>
    <w:rsid w:val="00EE0B98"/>
    <w:rsid w:val="00EE14BE"/>
    <w:rsid w:val="00EE15BB"/>
    <w:rsid w:val="00EE15E4"/>
    <w:rsid w:val="00EE1D30"/>
    <w:rsid w:val="00EE1D7C"/>
    <w:rsid w:val="00EE2024"/>
    <w:rsid w:val="00EE215D"/>
    <w:rsid w:val="00EE2EFC"/>
    <w:rsid w:val="00EE31F7"/>
    <w:rsid w:val="00EE36A6"/>
    <w:rsid w:val="00EE5E55"/>
    <w:rsid w:val="00EE6E41"/>
    <w:rsid w:val="00EE72B2"/>
    <w:rsid w:val="00EE7651"/>
    <w:rsid w:val="00EE7961"/>
    <w:rsid w:val="00EE7F84"/>
    <w:rsid w:val="00EF3345"/>
    <w:rsid w:val="00EF3DFB"/>
    <w:rsid w:val="00EF41AA"/>
    <w:rsid w:val="00EF4F03"/>
    <w:rsid w:val="00EF4FBF"/>
    <w:rsid w:val="00EF5693"/>
    <w:rsid w:val="00EF63FC"/>
    <w:rsid w:val="00EF6AD5"/>
    <w:rsid w:val="00EF702A"/>
    <w:rsid w:val="00EF75AA"/>
    <w:rsid w:val="00EF7DA8"/>
    <w:rsid w:val="00F004ED"/>
    <w:rsid w:val="00F0097E"/>
    <w:rsid w:val="00F00AAC"/>
    <w:rsid w:val="00F00C44"/>
    <w:rsid w:val="00F00C4C"/>
    <w:rsid w:val="00F00DB9"/>
    <w:rsid w:val="00F016F7"/>
    <w:rsid w:val="00F01CBF"/>
    <w:rsid w:val="00F02EF4"/>
    <w:rsid w:val="00F03069"/>
    <w:rsid w:val="00F0328F"/>
    <w:rsid w:val="00F03CB8"/>
    <w:rsid w:val="00F04553"/>
    <w:rsid w:val="00F0680A"/>
    <w:rsid w:val="00F06ADC"/>
    <w:rsid w:val="00F06D17"/>
    <w:rsid w:val="00F0717F"/>
    <w:rsid w:val="00F07731"/>
    <w:rsid w:val="00F10011"/>
    <w:rsid w:val="00F10548"/>
    <w:rsid w:val="00F10575"/>
    <w:rsid w:val="00F10683"/>
    <w:rsid w:val="00F10806"/>
    <w:rsid w:val="00F10E63"/>
    <w:rsid w:val="00F10FE6"/>
    <w:rsid w:val="00F1343A"/>
    <w:rsid w:val="00F135B5"/>
    <w:rsid w:val="00F143D5"/>
    <w:rsid w:val="00F162FF"/>
    <w:rsid w:val="00F16405"/>
    <w:rsid w:val="00F16A21"/>
    <w:rsid w:val="00F16CF2"/>
    <w:rsid w:val="00F175BA"/>
    <w:rsid w:val="00F20831"/>
    <w:rsid w:val="00F20E7C"/>
    <w:rsid w:val="00F21027"/>
    <w:rsid w:val="00F21AC8"/>
    <w:rsid w:val="00F22425"/>
    <w:rsid w:val="00F22CB6"/>
    <w:rsid w:val="00F22D3D"/>
    <w:rsid w:val="00F22F65"/>
    <w:rsid w:val="00F22F9E"/>
    <w:rsid w:val="00F232A4"/>
    <w:rsid w:val="00F234F1"/>
    <w:rsid w:val="00F23DDA"/>
    <w:rsid w:val="00F24A8D"/>
    <w:rsid w:val="00F25489"/>
    <w:rsid w:val="00F25DD5"/>
    <w:rsid w:val="00F25E7A"/>
    <w:rsid w:val="00F26032"/>
    <w:rsid w:val="00F2611C"/>
    <w:rsid w:val="00F269E8"/>
    <w:rsid w:val="00F26F29"/>
    <w:rsid w:val="00F27419"/>
    <w:rsid w:val="00F27C78"/>
    <w:rsid w:val="00F3186F"/>
    <w:rsid w:val="00F32075"/>
    <w:rsid w:val="00F3233E"/>
    <w:rsid w:val="00F32344"/>
    <w:rsid w:val="00F333B5"/>
    <w:rsid w:val="00F3344F"/>
    <w:rsid w:val="00F33606"/>
    <w:rsid w:val="00F336AF"/>
    <w:rsid w:val="00F33DD8"/>
    <w:rsid w:val="00F33EF2"/>
    <w:rsid w:val="00F33F2C"/>
    <w:rsid w:val="00F3403E"/>
    <w:rsid w:val="00F34296"/>
    <w:rsid w:val="00F349AB"/>
    <w:rsid w:val="00F35880"/>
    <w:rsid w:val="00F35903"/>
    <w:rsid w:val="00F35C30"/>
    <w:rsid w:val="00F36090"/>
    <w:rsid w:val="00F3619B"/>
    <w:rsid w:val="00F3623A"/>
    <w:rsid w:val="00F36A93"/>
    <w:rsid w:val="00F37573"/>
    <w:rsid w:val="00F3798B"/>
    <w:rsid w:val="00F4079B"/>
    <w:rsid w:val="00F40913"/>
    <w:rsid w:val="00F4094D"/>
    <w:rsid w:val="00F411DB"/>
    <w:rsid w:val="00F41234"/>
    <w:rsid w:val="00F420F7"/>
    <w:rsid w:val="00F429A5"/>
    <w:rsid w:val="00F43C67"/>
    <w:rsid w:val="00F447DE"/>
    <w:rsid w:val="00F448CA"/>
    <w:rsid w:val="00F449C2"/>
    <w:rsid w:val="00F453FD"/>
    <w:rsid w:val="00F4594E"/>
    <w:rsid w:val="00F46245"/>
    <w:rsid w:val="00F466B2"/>
    <w:rsid w:val="00F466F8"/>
    <w:rsid w:val="00F4681F"/>
    <w:rsid w:val="00F4764B"/>
    <w:rsid w:val="00F5069D"/>
    <w:rsid w:val="00F50A2D"/>
    <w:rsid w:val="00F50D1F"/>
    <w:rsid w:val="00F50F47"/>
    <w:rsid w:val="00F51842"/>
    <w:rsid w:val="00F51D36"/>
    <w:rsid w:val="00F5332E"/>
    <w:rsid w:val="00F5376D"/>
    <w:rsid w:val="00F53E9F"/>
    <w:rsid w:val="00F54A3C"/>
    <w:rsid w:val="00F54B0B"/>
    <w:rsid w:val="00F55EC5"/>
    <w:rsid w:val="00F56E02"/>
    <w:rsid w:val="00F5744F"/>
    <w:rsid w:val="00F57858"/>
    <w:rsid w:val="00F57C89"/>
    <w:rsid w:val="00F60524"/>
    <w:rsid w:val="00F60F6C"/>
    <w:rsid w:val="00F619DF"/>
    <w:rsid w:val="00F62C09"/>
    <w:rsid w:val="00F63381"/>
    <w:rsid w:val="00F63527"/>
    <w:rsid w:val="00F64728"/>
    <w:rsid w:val="00F64A91"/>
    <w:rsid w:val="00F660AF"/>
    <w:rsid w:val="00F6615B"/>
    <w:rsid w:val="00F66192"/>
    <w:rsid w:val="00F66447"/>
    <w:rsid w:val="00F66CF3"/>
    <w:rsid w:val="00F66F93"/>
    <w:rsid w:val="00F70A11"/>
    <w:rsid w:val="00F70D9A"/>
    <w:rsid w:val="00F71292"/>
    <w:rsid w:val="00F7183C"/>
    <w:rsid w:val="00F71C6B"/>
    <w:rsid w:val="00F72038"/>
    <w:rsid w:val="00F72662"/>
    <w:rsid w:val="00F730EA"/>
    <w:rsid w:val="00F744D7"/>
    <w:rsid w:val="00F749DD"/>
    <w:rsid w:val="00F7510E"/>
    <w:rsid w:val="00F7545C"/>
    <w:rsid w:val="00F754EA"/>
    <w:rsid w:val="00F770FC"/>
    <w:rsid w:val="00F77556"/>
    <w:rsid w:val="00F7793A"/>
    <w:rsid w:val="00F77BEE"/>
    <w:rsid w:val="00F80ABC"/>
    <w:rsid w:val="00F80C14"/>
    <w:rsid w:val="00F810B6"/>
    <w:rsid w:val="00F82173"/>
    <w:rsid w:val="00F832DE"/>
    <w:rsid w:val="00F833E8"/>
    <w:rsid w:val="00F8357D"/>
    <w:rsid w:val="00F83D2A"/>
    <w:rsid w:val="00F8405C"/>
    <w:rsid w:val="00F8464C"/>
    <w:rsid w:val="00F8479D"/>
    <w:rsid w:val="00F84BD1"/>
    <w:rsid w:val="00F84FAE"/>
    <w:rsid w:val="00F852B7"/>
    <w:rsid w:val="00F854A0"/>
    <w:rsid w:val="00F85736"/>
    <w:rsid w:val="00F860A5"/>
    <w:rsid w:val="00F873C6"/>
    <w:rsid w:val="00F87DC9"/>
    <w:rsid w:val="00F913BE"/>
    <w:rsid w:val="00F926A4"/>
    <w:rsid w:val="00F92C41"/>
    <w:rsid w:val="00F92EBF"/>
    <w:rsid w:val="00F9367E"/>
    <w:rsid w:val="00F938BA"/>
    <w:rsid w:val="00F9441C"/>
    <w:rsid w:val="00F9443E"/>
    <w:rsid w:val="00F948FE"/>
    <w:rsid w:val="00F94AF5"/>
    <w:rsid w:val="00F95A31"/>
    <w:rsid w:val="00F969C4"/>
    <w:rsid w:val="00F96E1D"/>
    <w:rsid w:val="00F971EF"/>
    <w:rsid w:val="00F976A8"/>
    <w:rsid w:val="00F97B8F"/>
    <w:rsid w:val="00FA0DAD"/>
    <w:rsid w:val="00FA192C"/>
    <w:rsid w:val="00FA21ED"/>
    <w:rsid w:val="00FA2BCD"/>
    <w:rsid w:val="00FA3919"/>
    <w:rsid w:val="00FA3BC1"/>
    <w:rsid w:val="00FA3E41"/>
    <w:rsid w:val="00FA51A4"/>
    <w:rsid w:val="00FA5281"/>
    <w:rsid w:val="00FA5C9C"/>
    <w:rsid w:val="00FA705C"/>
    <w:rsid w:val="00FA787C"/>
    <w:rsid w:val="00FA7CF0"/>
    <w:rsid w:val="00FB06A4"/>
    <w:rsid w:val="00FB0E57"/>
    <w:rsid w:val="00FB1720"/>
    <w:rsid w:val="00FB1B73"/>
    <w:rsid w:val="00FB1F8A"/>
    <w:rsid w:val="00FB2A3E"/>
    <w:rsid w:val="00FB3549"/>
    <w:rsid w:val="00FB3CFF"/>
    <w:rsid w:val="00FB3FC2"/>
    <w:rsid w:val="00FB479F"/>
    <w:rsid w:val="00FB4C57"/>
    <w:rsid w:val="00FB515C"/>
    <w:rsid w:val="00FB5FB6"/>
    <w:rsid w:val="00FB736F"/>
    <w:rsid w:val="00FB754D"/>
    <w:rsid w:val="00FB7F3F"/>
    <w:rsid w:val="00FC0C3C"/>
    <w:rsid w:val="00FC1A67"/>
    <w:rsid w:val="00FC1CF1"/>
    <w:rsid w:val="00FC1F29"/>
    <w:rsid w:val="00FC2608"/>
    <w:rsid w:val="00FC2DB8"/>
    <w:rsid w:val="00FC33A9"/>
    <w:rsid w:val="00FC3BC3"/>
    <w:rsid w:val="00FC4398"/>
    <w:rsid w:val="00FC545A"/>
    <w:rsid w:val="00FC55AD"/>
    <w:rsid w:val="00FC5824"/>
    <w:rsid w:val="00FC7157"/>
    <w:rsid w:val="00FC71FC"/>
    <w:rsid w:val="00FC730F"/>
    <w:rsid w:val="00FC7F09"/>
    <w:rsid w:val="00FD0152"/>
    <w:rsid w:val="00FD04BA"/>
    <w:rsid w:val="00FD0B75"/>
    <w:rsid w:val="00FD15F7"/>
    <w:rsid w:val="00FD1D4B"/>
    <w:rsid w:val="00FD212A"/>
    <w:rsid w:val="00FD3164"/>
    <w:rsid w:val="00FD38D8"/>
    <w:rsid w:val="00FD3BA6"/>
    <w:rsid w:val="00FD3DB5"/>
    <w:rsid w:val="00FD41B2"/>
    <w:rsid w:val="00FD476A"/>
    <w:rsid w:val="00FD4915"/>
    <w:rsid w:val="00FD4B3A"/>
    <w:rsid w:val="00FD5C1E"/>
    <w:rsid w:val="00FD71E8"/>
    <w:rsid w:val="00FD7290"/>
    <w:rsid w:val="00FE151D"/>
    <w:rsid w:val="00FE161E"/>
    <w:rsid w:val="00FE4751"/>
    <w:rsid w:val="00FE4AB0"/>
    <w:rsid w:val="00FE4B53"/>
    <w:rsid w:val="00FE4CF0"/>
    <w:rsid w:val="00FE50D6"/>
    <w:rsid w:val="00FE65BC"/>
    <w:rsid w:val="00FE704A"/>
    <w:rsid w:val="00FF043E"/>
    <w:rsid w:val="00FF060D"/>
    <w:rsid w:val="00FF062F"/>
    <w:rsid w:val="00FF0A2D"/>
    <w:rsid w:val="00FF1364"/>
    <w:rsid w:val="00FF160F"/>
    <w:rsid w:val="00FF20AB"/>
    <w:rsid w:val="00FF20D1"/>
    <w:rsid w:val="00FF4303"/>
    <w:rsid w:val="00FF450B"/>
    <w:rsid w:val="00FF5A00"/>
    <w:rsid w:val="00FF5B0A"/>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A3F"/>
    <w:pPr>
      <w:spacing w:line="260" w:lineRule="atLeast"/>
    </w:pPr>
    <w:rPr>
      <w:rFonts w:eastAsiaTheme="minorHAnsi" w:cstheme="minorBidi"/>
      <w:sz w:val="22"/>
      <w:lang w:eastAsia="en-US"/>
    </w:rPr>
  </w:style>
  <w:style w:type="paragraph" w:styleId="Heading1">
    <w:name w:val="heading 1"/>
    <w:basedOn w:val="OPCParaBase"/>
    <w:next w:val="Normal"/>
    <w:qFormat/>
    <w:rsid w:val="00083907"/>
    <w:pPr>
      <w:keepNext/>
      <w:keepLines/>
      <w:spacing w:line="240" w:lineRule="auto"/>
      <w:ind w:left="1134" w:hanging="1134"/>
      <w:outlineLvl w:val="0"/>
    </w:pPr>
    <w:rPr>
      <w:b/>
      <w:kern w:val="28"/>
      <w:sz w:val="36"/>
    </w:rPr>
  </w:style>
  <w:style w:type="paragraph" w:styleId="Heading2">
    <w:name w:val="heading 2"/>
    <w:basedOn w:val="OPCParaBase"/>
    <w:next w:val="Heading3"/>
    <w:qFormat/>
    <w:rsid w:val="0008390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08390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08390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08390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08390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08390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08390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08390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16A3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16A3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16A3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16A3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16A3F"/>
  </w:style>
  <w:style w:type="character" w:customStyle="1" w:styleId="CharAmSchText">
    <w:name w:val="CharAmSchText"/>
    <w:basedOn w:val="OPCCharBase"/>
    <w:uiPriority w:val="1"/>
    <w:qFormat/>
    <w:rsid w:val="00716A3F"/>
  </w:style>
  <w:style w:type="character" w:customStyle="1" w:styleId="CharChapNo">
    <w:name w:val="CharChapNo"/>
    <w:basedOn w:val="OPCCharBase"/>
    <w:qFormat/>
    <w:rsid w:val="00716A3F"/>
  </w:style>
  <w:style w:type="character" w:customStyle="1" w:styleId="CharChapText">
    <w:name w:val="CharChapText"/>
    <w:basedOn w:val="OPCCharBase"/>
    <w:qFormat/>
    <w:rsid w:val="00716A3F"/>
  </w:style>
  <w:style w:type="character" w:customStyle="1" w:styleId="CharDivNo">
    <w:name w:val="CharDivNo"/>
    <w:basedOn w:val="OPCCharBase"/>
    <w:qFormat/>
    <w:rsid w:val="00716A3F"/>
  </w:style>
  <w:style w:type="character" w:customStyle="1" w:styleId="CharDivText">
    <w:name w:val="CharDivText"/>
    <w:basedOn w:val="OPCCharBase"/>
    <w:qFormat/>
    <w:rsid w:val="00716A3F"/>
  </w:style>
  <w:style w:type="character" w:customStyle="1" w:styleId="CharPartNo">
    <w:name w:val="CharPartNo"/>
    <w:basedOn w:val="OPCCharBase"/>
    <w:qFormat/>
    <w:rsid w:val="00716A3F"/>
  </w:style>
  <w:style w:type="character" w:customStyle="1" w:styleId="CharPartText">
    <w:name w:val="CharPartText"/>
    <w:basedOn w:val="OPCCharBase"/>
    <w:qFormat/>
    <w:rsid w:val="00716A3F"/>
  </w:style>
  <w:style w:type="character" w:customStyle="1" w:styleId="OPCCharBase">
    <w:name w:val="OPCCharBase"/>
    <w:uiPriority w:val="1"/>
    <w:qFormat/>
    <w:rsid w:val="00716A3F"/>
  </w:style>
  <w:style w:type="paragraph" w:customStyle="1" w:styleId="OPCParaBase">
    <w:name w:val="OPCParaBase"/>
    <w:qFormat/>
    <w:rsid w:val="00716A3F"/>
    <w:pPr>
      <w:spacing w:line="260" w:lineRule="atLeast"/>
    </w:pPr>
    <w:rPr>
      <w:sz w:val="22"/>
    </w:rPr>
  </w:style>
  <w:style w:type="character" w:customStyle="1" w:styleId="CharSectno">
    <w:name w:val="CharSectno"/>
    <w:basedOn w:val="OPCCharBase"/>
    <w:qFormat/>
    <w:rsid w:val="00716A3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16A3F"/>
    <w:pPr>
      <w:spacing w:line="240" w:lineRule="auto"/>
      <w:ind w:left="1134"/>
    </w:pPr>
    <w:rPr>
      <w:sz w:val="20"/>
    </w:rPr>
  </w:style>
  <w:style w:type="paragraph" w:customStyle="1" w:styleId="Actno">
    <w:name w:val="Actno"/>
    <w:basedOn w:val="ShortT"/>
    <w:next w:val="Normal"/>
    <w:qFormat/>
    <w:rsid w:val="00716A3F"/>
  </w:style>
  <w:style w:type="paragraph" w:customStyle="1" w:styleId="Penalty">
    <w:name w:val="Penalty"/>
    <w:basedOn w:val="OPCParaBase"/>
    <w:rsid w:val="00716A3F"/>
    <w:pPr>
      <w:tabs>
        <w:tab w:val="left" w:pos="2977"/>
      </w:tabs>
      <w:spacing w:before="180" w:line="240" w:lineRule="auto"/>
      <w:ind w:left="1985" w:hanging="851"/>
    </w:pPr>
  </w:style>
  <w:style w:type="paragraph" w:customStyle="1" w:styleId="Blocks">
    <w:name w:val="Blocks"/>
    <w:aliases w:val="bb"/>
    <w:basedOn w:val="OPCParaBase"/>
    <w:qFormat/>
    <w:rsid w:val="00716A3F"/>
    <w:pPr>
      <w:spacing w:line="240" w:lineRule="auto"/>
    </w:pPr>
    <w:rPr>
      <w:sz w:val="24"/>
    </w:rPr>
  </w:style>
  <w:style w:type="paragraph" w:styleId="TOC1">
    <w:name w:val="toc 1"/>
    <w:basedOn w:val="OPCParaBase"/>
    <w:next w:val="Normal"/>
    <w:uiPriority w:val="39"/>
    <w:unhideWhenUsed/>
    <w:rsid w:val="00716A3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6A3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16A3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16A3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16A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16A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16A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16A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6A3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16A3F"/>
    <w:pPr>
      <w:spacing w:line="240" w:lineRule="auto"/>
    </w:pPr>
    <w:rPr>
      <w:sz w:val="20"/>
    </w:rPr>
  </w:style>
  <w:style w:type="paragraph" w:customStyle="1" w:styleId="BoxText">
    <w:name w:val="BoxText"/>
    <w:aliases w:val="bt"/>
    <w:basedOn w:val="OPCParaBase"/>
    <w:qFormat/>
    <w:rsid w:val="00716A3F"/>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716A3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16A3F"/>
    <w:pPr>
      <w:spacing w:line="240" w:lineRule="auto"/>
    </w:pPr>
    <w:rPr>
      <w:b/>
      <w:sz w:val="40"/>
    </w:rPr>
  </w:style>
  <w:style w:type="paragraph" w:customStyle="1" w:styleId="paragraph">
    <w:name w:val="paragraph"/>
    <w:aliases w:val="a"/>
    <w:basedOn w:val="OPCParaBase"/>
    <w:link w:val="paragraphChar"/>
    <w:rsid w:val="00716A3F"/>
    <w:pPr>
      <w:tabs>
        <w:tab w:val="right" w:pos="1531"/>
      </w:tabs>
      <w:spacing w:before="40" w:line="240" w:lineRule="auto"/>
      <w:ind w:left="1644" w:hanging="1644"/>
    </w:pPr>
  </w:style>
  <w:style w:type="paragraph" w:customStyle="1" w:styleId="Item">
    <w:name w:val="Item"/>
    <w:aliases w:val="i"/>
    <w:basedOn w:val="OPCParaBase"/>
    <w:next w:val="ItemHead"/>
    <w:rsid w:val="00716A3F"/>
    <w:pPr>
      <w:keepLines/>
      <w:spacing w:before="80" w:line="240" w:lineRule="auto"/>
      <w:ind w:left="709"/>
    </w:pPr>
  </w:style>
  <w:style w:type="character" w:customStyle="1" w:styleId="CharAmPartText">
    <w:name w:val="CharAmPartText"/>
    <w:basedOn w:val="OPCCharBase"/>
    <w:uiPriority w:val="1"/>
    <w:qFormat/>
    <w:rsid w:val="00716A3F"/>
  </w:style>
  <w:style w:type="character" w:customStyle="1" w:styleId="CharAmPartNo">
    <w:name w:val="CharAmPartNo"/>
    <w:basedOn w:val="OPCCharBase"/>
    <w:uiPriority w:val="1"/>
    <w:qFormat/>
    <w:rsid w:val="00716A3F"/>
  </w:style>
  <w:style w:type="paragraph" w:customStyle="1" w:styleId="BoxHeadBold">
    <w:name w:val="BoxHeadBold"/>
    <w:aliases w:val="bhb"/>
    <w:basedOn w:val="BoxText"/>
    <w:next w:val="BoxText"/>
    <w:qFormat/>
    <w:rsid w:val="00716A3F"/>
    <w:rPr>
      <w:b/>
    </w:rPr>
  </w:style>
  <w:style w:type="paragraph" w:styleId="Revision">
    <w:name w:val="Revision"/>
    <w:hidden/>
    <w:uiPriority w:val="71"/>
    <w:rsid w:val="007043F3"/>
    <w:rPr>
      <w:sz w:val="24"/>
      <w:szCs w:val="24"/>
    </w:rPr>
  </w:style>
  <w:style w:type="character" w:customStyle="1" w:styleId="HeaderChar">
    <w:name w:val="Header Char"/>
    <w:basedOn w:val="DefaultParagraphFont"/>
    <w:link w:val="Header"/>
    <w:rsid w:val="00716A3F"/>
    <w:rPr>
      <w:sz w:val="16"/>
    </w:rPr>
  </w:style>
  <w:style w:type="character" w:customStyle="1" w:styleId="PlainTextChar">
    <w:name w:val="Plain Text Char"/>
    <w:basedOn w:val="DefaultParagraphFont"/>
    <w:link w:val="PlainText"/>
    <w:rsid w:val="00B57AFE"/>
    <w:rPr>
      <w:rFonts w:ascii="Courier New" w:hAnsi="Courier New" w:cs="Courier New"/>
    </w:rPr>
  </w:style>
  <w:style w:type="paragraph" w:customStyle="1" w:styleId="BoxHeadItalic">
    <w:name w:val="BoxHeadItalic"/>
    <w:aliases w:val="bhi"/>
    <w:basedOn w:val="BoxText"/>
    <w:next w:val="BoxStep"/>
    <w:qFormat/>
    <w:rsid w:val="00716A3F"/>
    <w:rPr>
      <w:i/>
    </w:rPr>
  </w:style>
  <w:style w:type="paragraph" w:customStyle="1" w:styleId="BoxList">
    <w:name w:val="BoxList"/>
    <w:aliases w:val="bl"/>
    <w:basedOn w:val="BoxText"/>
    <w:qFormat/>
    <w:rsid w:val="00716A3F"/>
    <w:pPr>
      <w:ind w:left="1559" w:hanging="425"/>
    </w:pPr>
  </w:style>
  <w:style w:type="paragraph" w:customStyle="1" w:styleId="BoxNote">
    <w:name w:val="BoxNote"/>
    <w:aliases w:val="bn"/>
    <w:basedOn w:val="BoxText"/>
    <w:qFormat/>
    <w:rsid w:val="00716A3F"/>
    <w:pPr>
      <w:tabs>
        <w:tab w:val="left" w:pos="1985"/>
      </w:tabs>
      <w:spacing w:before="122" w:line="198" w:lineRule="exact"/>
      <w:ind w:left="2948" w:hanging="1814"/>
    </w:pPr>
    <w:rPr>
      <w:sz w:val="18"/>
    </w:rPr>
  </w:style>
  <w:style w:type="paragraph" w:customStyle="1" w:styleId="BoxPara">
    <w:name w:val="BoxPara"/>
    <w:aliases w:val="bp"/>
    <w:basedOn w:val="BoxText"/>
    <w:qFormat/>
    <w:rsid w:val="00716A3F"/>
    <w:pPr>
      <w:tabs>
        <w:tab w:val="right" w:pos="2268"/>
      </w:tabs>
      <w:ind w:left="2552" w:hanging="1418"/>
    </w:pPr>
  </w:style>
  <w:style w:type="paragraph" w:customStyle="1" w:styleId="BoxStep">
    <w:name w:val="BoxStep"/>
    <w:aliases w:val="bs"/>
    <w:basedOn w:val="BoxText"/>
    <w:qFormat/>
    <w:rsid w:val="00716A3F"/>
    <w:pPr>
      <w:ind w:left="1985" w:hanging="851"/>
    </w:pPr>
  </w:style>
  <w:style w:type="character" w:customStyle="1" w:styleId="CharBoldItalic">
    <w:name w:val="CharBoldItalic"/>
    <w:basedOn w:val="OPCCharBase"/>
    <w:uiPriority w:val="1"/>
    <w:qFormat/>
    <w:rsid w:val="00716A3F"/>
    <w:rPr>
      <w:b/>
      <w:i/>
    </w:rPr>
  </w:style>
  <w:style w:type="character" w:customStyle="1" w:styleId="CharItalic">
    <w:name w:val="CharItalic"/>
    <w:basedOn w:val="OPCCharBase"/>
    <w:uiPriority w:val="1"/>
    <w:qFormat/>
    <w:rsid w:val="00716A3F"/>
    <w:rPr>
      <w:i/>
    </w:rPr>
  </w:style>
  <w:style w:type="character" w:customStyle="1" w:styleId="CharSubdNo">
    <w:name w:val="CharSubdNo"/>
    <w:basedOn w:val="OPCCharBase"/>
    <w:uiPriority w:val="1"/>
    <w:qFormat/>
    <w:rsid w:val="00716A3F"/>
  </w:style>
  <w:style w:type="character" w:customStyle="1" w:styleId="CharSubdText">
    <w:name w:val="CharSubdText"/>
    <w:basedOn w:val="OPCCharBase"/>
    <w:uiPriority w:val="1"/>
    <w:qFormat/>
    <w:rsid w:val="00716A3F"/>
  </w:style>
  <w:style w:type="paragraph" w:customStyle="1" w:styleId="CTA--">
    <w:name w:val="CTA --"/>
    <w:basedOn w:val="OPCParaBase"/>
    <w:next w:val="Normal"/>
    <w:rsid w:val="00716A3F"/>
    <w:pPr>
      <w:spacing w:before="60" w:line="240" w:lineRule="atLeast"/>
      <w:ind w:left="142" w:hanging="142"/>
    </w:pPr>
    <w:rPr>
      <w:sz w:val="20"/>
    </w:rPr>
  </w:style>
  <w:style w:type="paragraph" w:customStyle="1" w:styleId="CTA-">
    <w:name w:val="CTA -"/>
    <w:basedOn w:val="OPCParaBase"/>
    <w:rsid w:val="00716A3F"/>
    <w:pPr>
      <w:spacing w:before="60" w:line="240" w:lineRule="atLeast"/>
      <w:ind w:left="85" w:hanging="85"/>
    </w:pPr>
    <w:rPr>
      <w:sz w:val="20"/>
    </w:rPr>
  </w:style>
  <w:style w:type="paragraph" w:customStyle="1" w:styleId="CTA---">
    <w:name w:val="CTA ---"/>
    <w:basedOn w:val="OPCParaBase"/>
    <w:next w:val="Normal"/>
    <w:rsid w:val="00716A3F"/>
    <w:pPr>
      <w:spacing w:before="60" w:line="240" w:lineRule="atLeast"/>
      <w:ind w:left="198" w:hanging="198"/>
    </w:pPr>
    <w:rPr>
      <w:sz w:val="20"/>
    </w:rPr>
  </w:style>
  <w:style w:type="paragraph" w:customStyle="1" w:styleId="CTA----">
    <w:name w:val="CTA ----"/>
    <w:basedOn w:val="OPCParaBase"/>
    <w:next w:val="Normal"/>
    <w:rsid w:val="00716A3F"/>
    <w:pPr>
      <w:spacing w:before="60" w:line="240" w:lineRule="atLeast"/>
      <w:ind w:left="255" w:hanging="255"/>
    </w:pPr>
    <w:rPr>
      <w:sz w:val="20"/>
    </w:rPr>
  </w:style>
  <w:style w:type="paragraph" w:customStyle="1" w:styleId="CTA1a">
    <w:name w:val="CTA 1(a)"/>
    <w:basedOn w:val="OPCParaBase"/>
    <w:rsid w:val="00716A3F"/>
    <w:pPr>
      <w:tabs>
        <w:tab w:val="right" w:pos="414"/>
      </w:tabs>
      <w:spacing w:before="40" w:line="240" w:lineRule="atLeast"/>
      <w:ind w:left="675" w:hanging="675"/>
    </w:pPr>
    <w:rPr>
      <w:sz w:val="20"/>
    </w:rPr>
  </w:style>
  <w:style w:type="paragraph" w:customStyle="1" w:styleId="CTA1ai">
    <w:name w:val="CTA 1(a)(i)"/>
    <w:basedOn w:val="OPCParaBase"/>
    <w:rsid w:val="00716A3F"/>
    <w:pPr>
      <w:tabs>
        <w:tab w:val="right" w:pos="1004"/>
      </w:tabs>
      <w:spacing w:before="40" w:line="240" w:lineRule="atLeast"/>
      <w:ind w:left="1253" w:hanging="1253"/>
    </w:pPr>
    <w:rPr>
      <w:sz w:val="20"/>
    </w:rPr>
  </w:style>
  <w:style w:type="paragraph" w:customStyle="1" w:styleId="CTA2a">
    <w:name w:val="CTA 2(a)"/>
    <w:basedOn w:val="OPCParaBase"/>
    <w:rsid w:val="00716A3F"/>
    <w:pPr>
      <w:tabs>
        <w:tab w:val="right" w:pos="482"/>
      </w:tabs>
      <w:spacing w:before="40" w:line="240" w:lineRule="atLeast"/>
      <w:ind w:left="748" w:hanging="748"/>
    </w:pPr>
    <w:rPr>
      <w:sz w:val="20"/>
    </w:rPr>
  </w:style>
  <w:style w:type="paragraph" w:customStyle="1" w:styleId="CTA2ai">
    <w:name w:val="CTA 2(a)(i)"/>
    <w:basedOn w:val="OPCParaBase"/>
    <w:rsid w:val="00716A3F"/>
    <w:pPr>
      <w:tabs>
        <w:tab w:val="right" w:pos="1089"/>
      </w:tabs>
      <w:spacing w:before="40" w:line="240" w:lineRule="atLeast"/>
      <w:ind w:left="1327" w:hanging="1327"/>
    </w:pPr>
    <w:rPr>
      <w:sz w:val="20"/>
    </w:rPr>
  </w:style>
  <w:style w:type="paragraph" w:customStyle="1" w:styleId="CTA3a">
    <w:name w:val="CTA 3(a)"/>
    <w:basedOn w:val="OPCParaBase"/>
    <w:rsid w:val="00716A3F"/>
    <w:pPr>
      <w:tabs>
        <w:tab w:val="right" w:pos="556"/>
      </w:tabs>
      <w:spacing w:before="40" w:line="240" w:lineRule="atLeast"/>
      <w:ind w:left="805" w:hanging="805"/>
    </w:pPr>
    <w:rPr>
      <w:sz w:val="20"/>
    </w:rPr>
  </w:style>
  <w:style w:type="paragraph" w:customStyle="1" w:styleId="CTA3ai">
    <w:name w:val="CTA 3(a)(i)"/>
    <w:basedOn w:val="OPCParaBase"/>
    <w:rsid w:val="00716A3F"/>
    <w:pPr>
      <w:tabs>
        <w:tab w:val="right" w:pos="1140"/>
      </w:tabs>
      <w:spacing w:before="40" w:line="240" w:lineRule="atLeast"/>
      <w:ind w:left="1361" w:hanging="1361"/>
    </w:pPr>
    <w:rPr>
      <w:sz w:val="20"/>
    </w:rPr>
  </w:style>
  <w:style w:type="paragraph" w:customStyle="1" w:styleId="CTA4a">
    <w:name w:val="CTA 4(a)"/>
    <w:basedOn w:val="OPCParaBase"/>
    <w:rsid w:val="00716A3F"/>
    <w:pPr>
      <w:tabs>
        <w:tab w:val="right" w:pos="624"/>
      </w:tabs>
      <w:spacing w:before="40" w:line="240" w:lineRule="atLeast"/>
      <w:ind w:left="873" w:hanging="873"/>
    </w:pPr>
    <w:rPr>
      <w:sz w:val="20"/>
    </w:rPr>
  </w:style>
  <w:style w:type="paragraph" w:customStyle="1" w:styleId="CTA4ai">
    <w:name w:val="CTA 4(a)(i)"/>
    <w:basedOn w:val="OPCParaBase"/>
    <w:rsid w:val="00716A3F"/>
    <w:pPr>
      <w:tabs>
        <w:tab w:val="right" w:pos="1213"/>
      </w:tabs>
      <w:spacing w:before="40" w:line="240" w:lineRule="atLeast"/>
      <w:ind w:left="1452" w:hanging="1452"/>
    </w:pPr>
    <w:rPr>
      <w:sz w:val="20"/>
    </w:rPr>
  </w:style>
  <w:style w:type="paragraph" w:customStyle="1" w:styleId="CTACAPS">
    <w:name w:val="CTA CAPS"/>
    <w:basedOn w:val="OPCParaBase"/>
    <w:rsid w:val="00716A3F"/>
    <w:pPr>
      <w:spacing w:before="60" w:line="240" w:lineRule="atLeast"/>
    </w:pPr>
    <w:rPr>
      <w:sz w:val="20"/>
    </w:rPr>
  </w:style>
  <w:style w:type="paragraph" w:customStyle="1" w:styleId="CTAright">
    <w:name w:val="CTA right"/>
    <w:basedOn w:val="OPCParaBase"/>
    <w:rsid w:val="00716A3F"/>
    <w:pPr>
      <w:spacing w:before="60" w:line="240" w:lineRule="auto"/>
      <w:jc w:val="right"/>
    </w:pPr>
    <w:rPr>
      <w:sz w:val="20"/>
    </w:rPr>
  </w:style>
  <w:style w:type="paragraph" w:customStyle="1" w:styleId="subsection">
    <w:name w:val="subsection"/>
    <w:aliases w:val="ss"/>
    <w:basedOn w:val="OPCParaBase"/>
    <w:link w:val="subsectionChar"/>
    <w:rsid w:val="00716A3F"/>
    <w:pPr>
      <w:tabs>
        <w:tab w:val="right" w:pos="1021"/>
      </w:tabs>
      <w:spacing w:before="180" w:line="240" w:lineRule="auto"/>
      <w:ind w:left="1134" w:hanging="1134"/>
    </w:pPr>
  </w:style>
  <w:style w:type="paragraph" w:customStyle="1" w:styleId="Definition">
    <w:name w:val="Definition"/>
    <w:aliases w:val="dd"/>
    <w:basedOn w:val="OPCParaBase"/>
    <w:rsid w:val="00716A3F"/>
    <w:pPr>
      <w:spacing w:before="180" w:line="240" w:lineRule="auto"/>
      <w:ind w:left="1134"/>
    </w:pPr>
  </w:style>
  <w:style w:type="paragraph" w:customStyle="1" w:styleId="EndNotespara">
    <w:name w:val="EndNotes(para)"/>
    <w:aliases w:val="eta"/>
    <w:basedOn w:val="OPCParaBase"/>
    <w:next w:val="EndNotessubpara"/>
    <w:rsid w:val="00716A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6A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6A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6A3F"/>
    <w:pPr>
      <w:tabs>
        <w:tab w:val="right" w:pos="1412"/>
      </w:tabs>
      <w:spacing w:before="60" w:line="240" w:lineRule="auto"/>
      <w:ind w:left="1525" w:hanging="1525"/>
    </w:pPr>
    <w:rPr>
      <w:sz w:val="20"/>
    </w:rPr>
  </w:style>
  <w:style w:type="paragraph" w:customStyle="1" w:styleId="House">
    <w:name w:val="House"/>
    <w:basedOn w:val="OPCParaBase"/>
    <w:rsid w:val="00716A3F"/>
    <w:pPr>
      <w:spacing w:line="240" w:lineRule="auto"/>
    </w:pPr>
    <w:rPr>
      <w:sz w:val="28"/>
    </w:rPr>
  </w:style>
  <w:style w:type="paragraph" w:customStyle="1" w:styleId="ItemHead">
    <w:name w:val="ItemHead"/>
    <w:aliases w:val="ih"/>
    <w:basedOn w:val="OPCParaBase"/>
    <w:next w:val="Item"/>
    <w:link w:val="ItemHeadChar"/>
    <w:rsid w:val="00716A3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6A3F"/>
    <w:pPr>
      <w:spacing w:line="240" w:lineRule="auto"/>
    </w:pPr>
    <w:rPr>
      <w:b/>
      <w:sz w:val="32"/>
    </w:rPr>
  </w:style>
  <w:style w:type="paragraph" w:customStyle="1" w:styleId="notedraft">
    <w:name w:val="note(draft)"/>
    <w:aliases w:val="nd"/>
    <w:basedOn w:val="OPCParaBase"/>
    <w:rsid w:val="00716A3F"/>
    <w:pPr>
      <w:spacing w:before="240" w:line="240" w:lineRule="auto"/>
      <w:ind w:left="284" w:hanging="284"/>
    </w:pPr>
    <w:rPr>
      <w:i/>
      <w:sz w:val="24"/>
    </w:rPr>
  </w:style>
  <w:style w:type="paragraph" w:customStyle="1" w:styleId="notemargin">
    <w:name w:val="note(margin)"/>
    <w:aliases w:val="nm"/>
    <w:basedOn w:val="OPCParaBase"/>
    <w:rsid w:val="00716A3F"/>
    <w:pPr>
      <w:tabs>
        <w:tab w:val="left" w:pos="709"/>
      </w:tabs>
      <w:spacing w:before="122" w:line="198" w:lineRule="exact"/>
      <w:ind w:left="709" w:hanging="709"/>
    </w:pPr>
    <w:rPr>
      <w:sz w:val="18"/>
    </w:rPr>
  </w:style>
  <w:style w:type="paragraph" w:customStyle="1" w:styleId="noteToPara">
    <w:name w:val="noteToPara"/>
    <w:aliases w:val="ntp"/>
    <w:basedOn w:val="OPCParaBase"/>
    <w:rsid w:val="00716A3F"/>
    <w:pPr>
      <w:spacing w:before="122" w:line="198" w:lineRule="exact"/>
      <w:ind w:left="2353" w:hanging="709"/>
    </w:pPr>
    <w:rPr>
      <w:sz w:val="18"/>
    </w:rPr>
  </w:style>
  <w:style w:type="paragraph" w:customStyle="1" w:styleId="noteParlAmend">
    <w:name w:val="note(ParlAmend)"/>
    <w:aliases w:val="npp"/>
    <w:basedOn w:val="OPCParaBase"/>
    <w:next w:val="ParlAmend"/>
    <w:rsid w:val="00716A3F"/>
    <w:pPr>
      <w:spacing w:line="240" w:lineRule="auto"/>
      <w:jc w:val="right"/>
    </w:pPr>
    <w:rPr>
      <w:rFonts w:ascii="Arial" w:hAnsi="Arial"/>
      <w:b/>
      <w:i/>
    </w:rPr>
  </w:style>
  <w:style w:type="paragraph" w:customStyle="1" w:styleId="notetext">
    <w:name w:val="note(text)"/>
    <w:aliases w:val="n"/>
    <w:basedOn w:val="OPCParaBase"/>
    <w:rsid w:val="00716A3F"/>
    <w:pPr>
      <w:spacing w:before="122" w:line="240" w:lineRule="auto"/>
      <w:ind w:left="1985" w:hanging="851"/>
    </w:pPr>
    <w:rPr>
      <w:sz w:val="18"/>
    </w:rPr>
  </w:style>
  <w:style w:type="paragraph" w:customStyle="1" w:styleId="Page1">
    <w:name w:val="Page1"/>
    <w:basedOn w:val="OPCParaBase"/>
    <w:rsid w:val="00716A3F"/>
    <w:pPr>
      <w:spacing w:before="5600" w:line="240" w:lineRule="auto"/>
    </w:pPr>
    <w:rPr>
      <w:b/>
      <w:sz w:val="32"/>
    </w:rPr>
  </w:style>
  <w:style w:type="paragraph" w:customStyle="1" w:styleId="paragraphsub">
    <w:name w:val="paragraph(sub)"/>
    <w:aliases w:val="aa"/>
    <w:basedOn w:val="OPCParaBase"/>
    <w:rsid w:val="00716A3F"/>
    <w:pPr>
      <w:tabs>
        <w:tab w:val="right" w:pos="1985"/>
      </w:tabs>
      <w:spacing w:before="40" w:line="240" w:lineRule="auto"/>
      <w:ind w:left="2098" w:hanging="2098"/>
    </w:pPr>
  </w:style>
  <w:style w:type="paragraph" w:customStyle="1" w:styleId="paragraphsub-sub">
    <w:name w:val="paragraph(sub-sub)"/>
    <w:aliases w:val="aaa"/>
    <w:basedOn w:val="OPCParaBase"/>
    <w:rsid w:val="00716A3F"/>
    <w:pPr>
      <w:tabs>
        <w:tab w:val="right" w:pos="2722"/>
      </w:tabs>
      <w:spacing w:before="40" w:line="240" w:lineRule="auto"/>
      <w:ind w:left="2835" w:hanging="2835"/>
    </w:pPr>
  </w:style>
  <w:style w:type="paragraph" w:customStyle="1" w:styleId="ParlAmend">
    <w:name w:val="ParlAmend"/>
    <w:aliases w:val="pp"/>
    <w:basedOn w:val="OPCParaBase"/>
    <w:rsid w:val="00716A3F"/>
    <w:pPr>
      <w:spacing w:before="240" w:line="240" w:lineRule="atLeast"/>
      <w:ind w:hanging="567"/>
    </w:pPr>
    <w:rPr>
      <w:sz w:val="24"/>
    </w:rPr>
  </w:style>
  <w:style w:type="paragraph" w:customStyle="1" w:styleId="Portfolio">
    <w:name w:val="Portfolio"/>
    <w:basedOn w:val="OPCParaBase"/>
    <w:rsid w:val="00716A3F"/>
    <w:pPr>
      <w:spacing w:line="240" w:lineRule="auto"/>
    </w:pPr>
    <w:rPr>
      <w:i/>
      <w:sz w:val="20"/>
    </w:rPr>
  </w:style>
  <w:style w:type="paragraph" w:customStyle="1" w:styleId="Preamble">
    <w:name w:val="Preamble"/>
    <w:basedOn w:val="OPCParaBase"/>
    <w:next w:val="Normal"/>
    <w:rsid w:val="00716A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6A3F"/>
    <w:pPr>
      <w:spacing w:line="240" w:lineRule="auto"/>
    </w:pPr>
    <w:rPr>
      <w:i/>
      <w:sz w:val="20"/>
    </w:rPr>
  </w:style>
  <w:style w:type="paragraph" w:customStyle="1" w:styleId="Session">
    <w:name w:val="Session"/>
    <w:basedOn w:val="OPCParaBase"/>
    <w:rsid w:val="00716A3F"/>
    <w:pPr>
      <w:spacing w:line="240" w:lineRule="auto"/>
    </w:pPr>
    <w:rPr>
      <w:sz w:val="28"/>
    </w:rPr>
  </w:style>
  <w:style w:type="paragraph" w:customStyle="1" w:styleId="Sponsor">
    <w:name w:val="Sponsor"/>
    <w:basedOn w:val="OPCParaBase"/>
    <w:rsid w:val="00716A3F"/>
    <w:pPr>
      <w:spacing w:line="240" w:lineRule="auto"/>
    </w:pPr>
    <w:rPr>
      <w:i/>
    </w:rPr>
  </w:style>
  <w:style w:type="paragraph" w:customStyle="1" w:styleId="Subitem">
    <w:name w:val="Subitem"/>
    <w:aliases w:val="iss"/>
    <w:basedOn w:val="OPCParaBase"/>
    <w:rsid w:val="00716A3F"/>
    <w:pPr>
      <w:spacing w:before="180" w:line="240" w:lineRule="auto"/>
      <w:ind w:left="709" w:hanging="709"/>
    </w:pPr>
  </w:style>
  <w:style w:type="paragraph" w:customStyle="1" w:styleId="SubitemHead">
    <w:name w:val="SubitemHead"/>
    <w:aliases w:val="issh"/>
    <w:basedOn w:val="OPCParaBase"/>
    <w:rsid w:val="00716A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6A3F"/>
    <w:pPr>
      <w:spacing w:before="40" w:line="240" w:lineRule="auto"/>
      <w:ind w:left="1134"/>
    </w:pPr>
  </w:style>
  <w:style w:type="paragraph" w:customStyle="1" w:styleId="SubsectionHead">
    <w:name w:val="SubsectionHead"/>
    <w:aliases w:val="ssh"/>
    <w:basedOn w:val="OPCParaBase"/>
    <w:next w:val="subsection"/>
    <w:rsid w:val="00716A3F"/>
    <w:pPr>
      <w:keepNext/>
      <w:keepLines/>
      <w:spacing w:before="240" w:line="240" w:lineRule="auto"/>
      <w:ind w:left="1134"/>
    </w:pPr>
    <w:rPr>
      <w:i/>
    </w:rPr>
  </w:style>
  <w:style w:type="paragraph" w:customStyle="1" w:styleId="Tablea">
    <w:name w:val="Table(a)"/>
    <w:aliases w:val="ta"/>
    <w:basedOn w:val="OPCParaBase"/>
    <w:rsid w:val="00716A3F"/>
    <w:pPr>
      <w:spacing w:before="60" w:line="240" w:lineRule="auto"/>
      <w:ind w:left="284" w:hanging="284"/>
    </w:pPr>
    <w:rPr>
      <w:sz w:val="20"/>
    </w:rPr>
  </w:style>
  <w:style w:type="paragraph" w:customStyle="1" w:styleId="TableAA">
    <w:name w:val="Table(AA)"/>
    <w:aliases w:val="taaa"/>
    <w:basedOn w:val="OPCParaBase"/>
    <w:rsid w:val="00716A3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6A3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6A3F"/>
    <w:pPr>
      <w:spacing w:before="60" w:line="240" w:lineRule="atLeast"/>
    </w:pPr>
    <w:rPr>
      <w:sz w:val="20"/>
    </w:rPr>
  </w:style>
  <w:style w:type="paragraph" w:customStyle="1" w:styleId="TLPBoxTextnote">
    <w:name w:val="TLPBoxText(note"/>
    <w:aliases w:val="right)"/>
    <w:basedOn w:val="OPCParaBase"/>
    <w:rsid w:val="00716A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6A3F"/>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6A3F"/>
    <w:pPr>
      <w:spacing w:before="122" w:line="198" w:lineRule="exact"/>
      <w:ind w:left="1985" w:hanging="851"/>
      <w:jc w:val="right"/>
    </w:pPr>
    <w:rPr>
      <w:sz w:val="18"/>
    </w:rPr>
  </w:style>
  <w:style w:type="paragraph" w:customStyle="1" w:styleId="TLPTableBullet">
    <w:name w:val="TLPTableBullet"/>
    <w:aliases w:val="ttb"/>
    <w:basedOn w:val="OPCParaBase"/>
    <w:rsid w:val="00716A3F"/>
    <w:pPr>
      <w:spacing w:line="240" w:lineRule="exact"/>
      <w:ind w:left="284" w:hanging="284"/>
    </w:pPr>
    <w:rPr>
      <w:sz w:val="20"/>
    </w:rPr>
  </w:style>
  <w:style w:type="paragraph" w:customStyle="1" w:styleId="TofSectsGroupHeading">
    <w:name w:val="TofSects(GroupHeading)"/>
    <w:basedOn w:val="OPCParaBase"/>
    <w:next w:val="TofSectsSection"/>
    <w:rsid w:val="00716A3F"/>
    <w:pPr>
      <w:keepLines/>
      <w:spacing w:before="240" w:after="120" w:line="240" w:lineRule="auto"/>
      <w:ind w:left="794"/>
    </w:pPr>
    <w:rPr>
      <w:b/>
      <w:kern w:val="28"/>
      <w:sz w:val="20"/>
    </w:rPr>
  </w:style>
  <w:style w:type="paragraph" w:customStyle="1" w:styleId="TofSectsHeading">
    <w:name w:val="TofSects(Heading)"/>
    <w:basedOn w:val="OPCParaBase"/>
    <w:rsid w:val="00716A3F"/>
    <w:pPr>
      <w:spacing w:before="240" w:after="120" w:line="240" w:lineRule="auto"/>
    </w:pPr>
    <w:rPr>
      <w:b/>
      <w:sz w:val="24"/>
    </w:rPr>
  </w:style>
  <w:style w:type="paragraph" w:customStyle="1" w:styleId="TofSectsSection">
    <w:name w:val="TofSects(Section)"/>
    <w:basedOn w:val="OPCParaBase"/>
    <w:rsid w:val="00716A3F"/>
    <w:pPr>
      <w:keepLines/>
      <w:spacing w:before="40" w:line="240" w:lineRule="auto"/>
      <w:ind w:left="1588" w:hanging="794"/>
    </w:pPr>
    <w:rPr>
      <w:kern w:val="28"/>
      <w:sz w:val="18"/>
    </w:rPr>
  </w:style>
  <w:style w:type="paragraph" w:customStyle="1" w:styleId="TofSectsSubdiv">
    <w:name w:val="TofSects(Subdiv)"/>
    <w:basedOn w:val="OPCParaBase"/>
    <w:rsid w:val="00716A3F"/>
    <w:pPr>
      <w:keepLines/>
      <w:spacing w:before="80" w:line="240" w:lineRule="auto"/>
      <w:ind w:left="1588" w:hanging="794"/>
    </w:pPr>
    <w:rPr>
      <w:kern w:val="28"/>
    </w:rPr>
  </w:style>
  <w:style w:type="paragraph" w:customStyle="1" w:styleId="WRStyle">
    <w:name w:val="WR Style"/>
    <w:aliases w:val="WR"/>
    <w:basedOn w:val="OPCParaBase"/>
    <w:rsid w:val="00716A3F"/>
    <w:pPr>
      <w:spacing w:before="240" w:line="240" w:lineRule="auto"/>
      <w:ind w:left="284" w:hanging="284"/>
    </w:pPr>
    <w:rPr>
      <w:b/>
      <w:i/>
      <w:kern w:val="28"/>
      <w:sz w:val="24"/>
    </w:rPr>
  </w:style>
  <w:style w:type="paragraph" w:customStyle="1" w:styleId="notepara">
    <w:name w:val="note(para)"/>
    <w:aliases w:val="na"/>
    <w:basedOn w:val="OPCParaBase"/>
    <w:rsid w:val="00716A3F"/>
    <w:pPr>
      <w:spacing w:before="40" w:line="198" w:lineRule="exact"/>
      <w:ind w:left="2354" w:hanging="369"/>
    </w:pPr>
    <w:rPr>
      <w:sz w:val="18"/>
    </w:rPr>
  </w:style>
  <w:style w:type="character" w:customStyle="1" w:styleId="FooterChar">
    <w:name w:val="Footer Char"/>
    <w:basedOn w:val="DefaultParagraphFont"/>
    <w:link w:val="Footer"/>
    <w:rsid w:val="00716A3F"/>
    <w:rPr>
      <w:sz w:val="22"/>
      <w:szCs w:val="24"/>
    </w:rPr>
  </w:style>
  <w:style w:type="table" w:customStyle="1" w:styleId="CFlag">
    <w:name w:val="CFlag"/>
    <w:basedOn w:val="TableNormal"/>
    <w:uiPriority w:val="99"/>
    <w:rsid w:val="00716A3F"/>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16A3F"/>
    <w:rPr>
      <w:rFonts w:ascii="Tahoma" w:eastAsiaTheme="minorHAnsi" w:hAnsi="Tahoma" w:cs="Tahoma"/>
      <w:sz w:val="16"/>
      <w:szCs w:val="16"/>
      <w:lang w:eastAsia="en-US"/>
    </w:rPr>
  </w:style>
  <w:style w:type="paragraph" w:customStyle="1" w:styleId="InstNo">
    <w:name w:val="InstNo"/>
    <w:basedOn w:val="OPCParaBase"/>
    <w:next w:val="Normal"/>
    <w:rsid w:val="00716A3F"/>
    <w:rPr>
      <w:b/>
      <w:sz w:val="28"/>
      <w:szCs w:val="32"/>
    </w:rPr>
  </w:style>
  <w:style w:type="paragraph" w:customStyle="1" w:styleId="TerritoryT">
    <w:name w:val="TerritoryT"/>
    <w:basedOn w:val="OPCParaBase"/>
    <w:next w:val="Normal"/>
    <w:rsid w:val="00716A3F"/>
    <w:rPr>
      <w:b/>
      <w:sz w:val="32"/>
    </w:rPr>
  </w:style>
  <w:style w:type="paragraph" w:customStyle="1" w:styleId="LegislationMadeUnder">
    <w:name w:val="LegislationMadeUnder"/>
    <w:basedOn w:val="OPCParaBase"/>
    <w:next w:val="Normal"/>
    <w:rsid w:val="00716A3F"/>
    <w:rPr>
      <w:i/>
      <w:sz w:val="32"/>
      <w:szCs w:val="32"/>
    </w:rPr>
  </w:style>
  <w:style w:type="paragraph" w:customStyle="1" w:styleId="ActHead10">
    <w:name w:val="ActHead 10"/>
    <w:aliases w:val="sp"/>
    <w:basedOn w:val="OPCParaBase"/>
    <w:next w:val="ActHead3"/>
    <w:rsid w:val="00716A3F"/>
    <w:pPr>
      <w:keepNext/>
      <w:spacing w:before="280" w:line="240" w:lineRule="auto"/>
      <w:outlineLvl w:val="1"/>
    </w:pPr>
    <w:rPr>
      <w:b/>
      <w:sz w:val="32"/>
      <w:szCs w:val="30"/>
    </w:rPr>
  </w:style>
  <w:style w:type="paragraph" w:customStyle="1" w:styleId="SignCoverPageEnd">
    <w:name w:val="SignCoverPageEnd"/>
    <w:basedOn w:val="OPCParaBase"/>
    <w:next w:val="Normal"/>
    <w:rsid w:val="00716A3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6A3F"/>
    <w:pPr>
      <w:pBdr>
        <w:top w:val="single" w:sz="4" w:space="1" w:color="auto"/>
      </w:pBdr>
      <w:spacing w:before="360"/>
      <w:ind w:right="397"/>
      <w:jc w:val="both"/>
    </w:pPr>
  </w:style>
  <w:style w:type="paragraph" w:customStyle="1" w:styleId="NotesHeading2">
    <w:name w:val="NotesHeading 2"/>
    <w:basedOn w:val="OPCParaBase"/>
    <w:next w:val="Normal"/>
    <w:rsid w:val="00716A3F"/>
    <w:rPr>
      <w:b/>
      <w:sz w:val="28"/>
      <w:szCs w:val="28"/>
    </w:rPr>
  </w:style>
  <w:style w:type="paragraph" w:customStyle="1" w:styleId="NotesHeading1">
    <w:name w:val="NotesHeading 1"/>
    <w:basedOn w:val="OPCParaBase"/>
    <w:next w:val="Normal"/>
    <w:rsid w:val="00716A3F"/>
    <w:rPr>
      <w:b/>
      <w:sz w:val="28"/>
      <w:szCs w:val="28"/>
    </w:rPr>
  </w:style>
  <w:style w:type="paragraph" w:customStyle="1" w:styleId="CompiledActNo">
    <w:name w:val="CompiledActNo"/>
    <w:basedOn w:val="OPCParaBase"/>
    <w:next w:val="Normal"/>
    <w:rsid w:val="00716A3F"/>
    <w:rPr>
      <w:b/>
      <w:sz w:val="24"/>
      <w:szCs w:val="24"/>
    </w:rPr>
  </w:style>
  <w:style w:type="paragraph" w:customStyle="1" w:styleId="ENotesText">
    <w:name w:val="ENotesText"/>
    <w:aliases w:val="Ent"/>
    <w:basedOn w:val="OPCParaBase"/>
    <w:next w:val="Normal"/>
    <w:rsid w:val="00716A3F"/>
    <w:pPr>
      <w:spacing w:before="120"/>
    </w:pPr>
  </w:style>
  <w:style w:type="paragraph" w:customStyle="1" w:styleId="CompiledMadeUnder">
    <w:name w:val="CompiledMadeUnder"/>
    <w:basedOn w:val="OPCParaBase"/>
    <w:next w:val="Normal"/>
    <w:rsid w:val="00716A3F"/>
    <w:rPr>
      <w:i/>
      <w:sz w:val="24"/>
      <w:szCs w:val="24"/>
    </w:rPr>
  </w:style>
  <w:style w:type="paragraph" w:customStyle="1" w:styleId="Paragraphsub-sub-sub">
    <w:name w:val="Paragraph(sub-sub-sub)"/>
    <w:aliases w:val="aaaa"/>
    <w:basedOn w:val="OPCParaBase"/>
    <w:rsid w:val="00716A3F"/>
    <w:pPr>
      <w:tabs>
        <w:tab w:val="right" w:pos="3402"/>
      </w:tabs>
      <w:spacing w:before="40" w:line="240" w:lineRule="auto"/>
      <w:ind w:left="3402" w:hanging="3402"/>
    </w:pPr>
  </w:style>
  <w:style w:type="paragraph" w:customStyle="1" w:styleId="TableTextEndNotes">
    <w:name w:val="TableTextEndNotes"/>
    <w:aliases w:val="Tten"/>
    <w:basedOn w:val="Normal"/>
    <w:rsid w:val="00716A3F"/>
    <w:pPr>
      <w:spacing w:before="60" w:line="240" w:lineRule="auto"/>
    </w:pPr>
    <w:rPr>
      <w:rFonts w:cs="Arial"/>
      <w:sz w:val="20"/>
      <w:szCs w:val="22"/>
    </w:rPr>
  </w:style>
  <w:style w:type="paragraph" w:customStyle="1" w:styleId="TableHeading">
    <w:name w:val="TableHeading"/>
    <w:aliases w:val="th"/>
    <w:basedOn w:val="OPCParaBase"/>
    <w:next w:val="Tabletext"/>
    <w:rsid w:val="00716A3F"/>
    <w:pPr>
      <w:keepNext/>
      <w:spacing w:before="60" w:line="240" w:lineRule="atLeast"/>
    </w:pPr>
    <w:rPr>
      <w:b/>
      <w:sz w:val="20"/>
    </w:rPr>
  </w:style>
  <w:style w:type="paragraph" w:customStyle="1" w:styleId="NoteToSubpara">
    <w:name w:val="NoteToSubpara"/>
    <w:aliases w:val="nts"/>
    <w:basedOn w:val="OPCParaBase"/>
    <w:rsid w:val="00716A3F"/>
    <w:pPr>
      <w:spacing w:before="40" w:line="198" w:lineRule="exact"/>
      <w:ind w:left="2835" w:hanging="709"/>
    </w:pPr>
    <w:rPr>
      <w:sz w:val="18"/>
    </w:rPr>
  </w:style>
  <w:style w:type="paragraph" w:customStyle="1" w:styleId="ENoteTableHeading">
    <w:name w:val="ENoteTableHeading"/>
    <w:aliases w:val="enth"/>
    <w:basedOn w:val="OPCParaBase"/>
    <w:rsid w:val="00716A3F"/>
    <w:pPr>
      <w:keepNext/>
      <w:spacing w:before="60" w:line="240" w:lineRule="atLeast"/>
    </w:pPr>
    <w:rPr>
      <w:rFonts w:ascii="Arial" w:hAnsi="Arial"/>
      <w:b/>
      <w:sz w:val="16"/>
    </w:rPr>
  </w:style>
  <w:style w:type="paragraph" w:customStyle="1" w:styleId="ENoteTTi">
    <w:name w:val="ENoteTTi"/>
    <w:aliases w:val="entti"/>
    <w:basedOn w:val="OPCParaBase"/>
    <w:rsid w:val="00716A3F"/>
    <w:pPr>
      <w:keepNext/>
      <w:spacing w:before="60" w:line="240" w:lineRule="atLeast"/>
      <w:ind w:left="170"/>
    </w:pPr>
    <w:rPr>
      <w:sz w:val="16"/>
    </w:rPr>
  </w:style>
  <w:style w:type="paragraph" w:customStyle="1" w:styleId="ENotesHeading1">
    <w:name w:val="ENotesHeading 1"/>
    <w:aliases w:val="Enh1"/>
    <w:basedOn w:val="OPCParaBase"/>
    <w:next w:val="Normal"/>
    <w:rsid w:val="00716A3F"/>
    <w:pPr>
      <w:spacing w:before="120"/>
      <w:outlineLvl w:val="1"/>
    </w:pPr>
    <w:rPr>
      <w:b/>
      <w:sz w:val="28"/>
      <w:szCs w:val="28"/>
    </w:rPr>
  </w:style>
  <w:style w:type="paragraph" w:customStyle="1" w:styleId="ENotesHeading2">
    <w:name w:val="ENotesHeading 2"/>
    <w:aliases w:val="Enh2,ENh2"/>
    <w:basedOn w:val="OPCParaBase"/>
    <w:next w:val="Normal"/>
    <w:rsid w:val="00716A3F"/>
    <w:pPr>
      <w:spacing w:before="120" w:after="120"/>
      <w:outlineLvl w:val="2"/>
    </w:pPr>
    <w:rPr>
      <w:b/>
      <w:sz w:val="24"/>
      <w:szCs w:val="28"/>
    </w:rPr>
  </w:style>
  <w:style w:type="paragraph" w:customStyle="1" w:styleId="ENotesHeading3">
    <w:name w:val="ENotesHeading 3"/>
    <w:aliases w:val="Enh3"/>
    <w:basedOn w:val="OPCParaBase"/>
    <w:next w:val="Normal"/>
    <w:rsid w:val="00716A3F"/>
    <w:pPr>
      <w:keepNext/>
      <w:spacing w:before="120" w:line="240" w:lineRule="auto"/>
      <w:outlineLvl w:val="4"/>
    </w:pPr>
    <w:rPr>
      <w:b/>
      <w:szCs w:val="24"/>
    </w:rPr>
  </w:style>
  <w:style w:type="paragraph" w:customStyle="1" w:styleId="ENoteTTIndentHeading">
    <w:name w:val="ENoteTTIndentHeading"/>
    <w:aliases w:val="enTTHi"/>
    <w:basedOn w:val="OPCParaBase"/>
    <w:rsid w:val="00716A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6A3F"/>
    <w:pPr>
      <w:spacing w:before="60" w:line="240" w:lineRule="atLeast"/>
    </w:pPr>
    <w:rPr>
      <w:sz w:val="16"/>
    </w:rPr>
  </w:style>
  <w:style w:type="paragraph" w:customStyle="1" w:styleId="MadeunderText">
    <w:name w:val="MadeunderText"/>
    <w:basedOn w:val="OPCParaBase"/>
    <w:next w:val="CompiledMadeUnder"/>
    <w:rsid w:val="00716A3F"/>
    <w:pPr>
      <w:spacing w:before="240"/>
    </w:pPr>
    <w:rPr>
      <w:sz w:val="24"/>
      <w:szCs w:val="24"/>
    </w:rPr>
  </w:style>
  <w:style w:type="paragraph" w:customStyle="1" w:styleId="ActHead1">
    <w:name w:val="ActHead 1"/>
    <w:aliases w:val="c"/>
    <w:basedOn w:val="OPCParaBase"/>
    <w:next w:val="Normal"/>
    <w:qFormat/>
    <w:rsid w:val="00716A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6A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6A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6A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6A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6A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6A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6A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6A3F"/>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48719C"/>
    <w:rPr>
      <w:rFonts w:ascii="Arial" w:hAnsi="Arial"/>
      <w:b/>
      <w:kern w:val="28"/>
      <w:sz w:val="24"/>
    </w:rPr>
  </w:style>
  <w:style w:type="character" w:customStyle="1" w:styleId="CharENotesHeading">
    <w:name w:val="CharENotesHeading"/>
    <w:basedOn w:val="DefaultParagraphFont"/>
    <w:rsid w:val="00CA6368"/>
  </w:style>
  <w:style w:type="character" w:customStyle="1" w:styleId="subsectionChar">
    <w:name w:val="subsection Char"/>
    <w:aliases w:val="ss Char"/>
    <w:basedOn w:val="DefaultParagraphFont"/>
    <w:link w:val="subsection"/>
    <w:rsid w:val="00585016"/>
    <w:rPr>
      <w:sz w:val="22"/>
    </w:rPr>
  </w:style>
  <w:style w:type="character" w:customStyle="1" w:styleId="paragraphChar">
    <w:name w:val="paragraph Char"/>
    <w:aliases w:val="a Char"/>
    <w:basedOn w:val="DefaultParagraphFont"/>
    <w:link w:val="paragraph"/>
    <w:rsid w:val="00585016"/>
    <w:rPr>
      <w:sz w:val="22"/>
    </w:rPr>
  </w:style>
  <w:style w:type="character" w:customStyle="1" w:styleId="ActHead5Char">
    <w:name w:val="ActHead 5 Char"/>
    <w:aliases w:val="s Char"/>
    <w:basedOn w:val="DefaultParagraphFont"/>
    <w:link w:val="ActHead5"/>
    <w:locked/>
    <w:rsid w:val="00D94CEF"/>
    <w:rPr>
      <w:b/>
      <w:kern w:val="28"/>
      <w:sz w:val="24"/>
    </w:rPr>
  </w:style>
  <w:style w:type="character" w:customStyle="1" w:styleId="charlegsubtitle1">
    <w:name w:val="charlegsubtitle1"/>
    <w:basedOn w:val="DefaultParagraphFont"/>
    <w:rsid w:val="00CE52FE"/>
    <w:rPr>
      <w:rFonts w:ascii="Arial" w:hAnsi="Arial" w:cs="Arial" w:hint="default"/>
      <w:b/>
      <w:bCs/>
      <w:sz w:val="28"/>
      <w:szCs w:val="28"/>
    </w:rPr>
  </w:style>
  <w:style w:type="paragraph" w:customStyle="1" w:styleId="SubPartCASA">
    <w:name w:val="SubPart(CASA)"/>
    <w:aliases w:val="csp"/>
    <w:basedOn w:val="OPCParaBase"/>
    <w:next w:val="ActHead3"/>
    <w:rsid w:val="00716A3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16A3F"/>
  </w:style>
  <w:style w:type="character" w:customStyle="1" w:styleId="CharSubPartNoCASA">
    <w:name w:val="CharSubPartNo(CASA)"/>
    <w:basedOn w:val="OPCCharBase"/>
    <w:uiPriority w:val="1"/>
    <w:rsid w:val="00716A3F"/>
  </w:style>
  <w:style w:type="paragraph" w:customStyle="1" w:styleId="ENoteTTIndentHeadingSub">
    <w:name w:val="ENoteTTIndentHeadingSub"/>
    <w:aliases w:val="enTTHis"/>
    <w:basedOn w:val="OPCParaBase"/>
    <w:rsid w:val="00716A3F"/>
    <w:pPr>
      <w:keepNext/>
      <w:spacing w:before="60" w:line="240" w:lineRule="atLeast"/>
      <w:ind w:left="340"/>
    </w:pPr>
    <w:rPr>
      <w:b/>
      <w:sz w:val="16"/>
    </w:rPr>
  </w:style>
  <w:style w:type="paragraph" w:customStyle="1" w:styleId="ENoteTTiSub">
    <w:name w:val="ENoteTTiSub"/>
    <w:aliases w:val="enttis"/>
    <w:basedOn w:val="OPCParaBase"/>
    <w:rsid w:val="00716A3F"/>
    <w:pPr>
      <w:keepNext/>
      <w:spacing w:before="60" w:line="240" w:lineRule="atLeast"/>
      <w:ind w:left="340"/>
    </w:pPr>
    <w:rPr>
      <w:sz w:val="16"/>
    </w:rPr>
  </w:style>
  <w:style w:type="paragraph" w:customStyle="1" w:styleId="SubDivisionMigration">
    <w:name w:val="SubDivisionMigration"/>
    <w:aliases w:val="sdm"/>
    <w:basedOn w:val="OPCParaBase"/>
    <w:rsid w:val="00716A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6A3F"/>
    <w:pPr>
      <w:keepNext/>
      <w:keepLines/>
      <w:spacing w:before="240" w:line="240" w:lineRule="auto"/>
      <w:ind w:left="1134" w:hanging="1134"/>
    </w:pPr>
    <w:rPr>
      <w:b/>
      <w:sz w:val="28"/>
    </w:rPr>
  </w:style>
  <w:style w:type="paragraph" w:customStyle="1" w:styleId="SOText">
    <w:name w:val="SO Text"/>
    <w:aliases w:val="sot"/>
    <w:link w:val="SOTextChar"/>
    <w:rsid w:val="00716A3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16A3F"/>
    <w:rPr>
      <w:rFonts w:eastAsiaTheme="minorHAnsi" w:cstheme="minorBidi"/>
      <w:sz w:val="22"/>
      <w:lang w:eastAsia="en-US"/>
    </w:rPr>
  </w:style>
  <w:style w:type="paragraph" w:customStyle="1" w:styleId="SOTextNote">
    <w:name w:val="SO TextNote"/>
    <w:aliases w:val="sont"/>
    <w:basedOn w:val="SOText"/>
    <w:qFormat/>
    <w:rsid w:val="00716A3F"/>
    <w:pPr>
      <w:spacing w:before="122" w:line="198" w:lineRule="exact"/>
      <w:ind w:left="1843" w:hanging="709"/>
    </w:pPr>
    <w:rPr>
      <w:sz w:val="18"/>
    </w:rPr>
  </w:style>
  <w:style w:type="paragraph" w:customStyle="1" w:styleId="SOPara">
    <w:name w:val="SO Para"/>
    <w:aliases w:val="soa"/>
    <w:basedOn w:val="SOText"/>
    <w:link w:val="SOParaChar"/>
    <w:qFormat/>
    <w:rsid w:val="00716A3F"/>
    <w:pPr>
      <w:tabs>
        <w:tab w:val="right" w:pos="1786"/>
      </w:tabs>
      <w:spacing w:before="40"/>
      <w:ind w:left="2070" w:hanging="936"/>
    </w:pPr>
  </w:style>
  <w:style w:type="character" w:customStyle="1" w:styleId="SOParaChar">
    <w:name w:val="SO Para Char"/>
    <w:aliases w:val="soa Char"/>
    <w:basedOn w:val="DefaultParagraphFont"/>
    <w:link w:val="SOPara"/>
    <w:rsid w:val="00716A3F"/>
    <w:rPr>
      <w:rFonts w:eastAsiaTheme="minorHAnsi" w:cstheme="minorBidi"/>
      <w:sz w:val="22"/>
      <w:lang w:eastAsia="en-US"/>
    </w:rPr>
  </w:style>
  <w:style w:type="paragraph" w:customStyle="1" w:styleId="FileName">
    <w:name w:val="FileName"/>
    <w:basedOn w:val="Normal"/>
    <w:rsid w:val="00716A3F"/>
  </w:style>
  <w:style w:type="paragraph" w:customStyle="1" w:styleId="SOHeadBold">
    <w:name w:val="SO HeadBold"/>
    <w:aliases w:val="sohb"/>
    <w:basedOn w:val="SOText"/>
    <w:next w:val="SOText"/>
    <w:link w:val="SOHeadBoldChar"/>
    <w:qFormat/>
    <w:rsid w:val="00716A3F"/>
    <w:rPr>
      <w:b/>
    </w:rPr>
  </w:style>
  <w:style w:type="character" w:customStyle="1" w:styleId="SOHeadBoldChar">
    <w:name w:val="SO HeadBold Char"/>
    <w:aliases w:val="sohb Char"/>
    <w:basedOn w:val="DefaultParagraphFont"/>
    <w:link w:val="SOHeadBold"/>
    <w:rsid w:val="00716A3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16A3F"/>
    <w:rPr>
      <w:i/>
    </w:rPr>
  </w:style>
  <w:style w:type="character" w:customStyle="1" w:styleId="SOHeadItalicChar">
    <w:name w:val="SO HeadItalic Char"/>
    <w:aliases w:val="sohi Char"/>
    <w:basedOn w:val="DefaultParagraphFont"/>
    <w:link w:val="SOHeadItalic"/>
    <w:rsid w:val="00716A3F"/>
    <w:rPr>
      <w:rFonts w:eastAsiaTheme="minorHAnsi" w:cstheme="minorBidi"/>
      <w:i/>
      <w:sz w:val="22"/>
      <w:lang w:eastAsia="en-US"/>
    </w:rPr>
  </w:style>
  <w:style w:type="paragraph" w:customStyle="1" w:styleId="SOBullet">
    <w:name w:val="SO Bullet"/>
    <w:aliases w:val="sotb"/>
    <w:basedOn w:val="SOText"/>
    <w:link w:val="SOBulletChar"/>
    <w:qFormat/>
    <w:rsid w:val="00716A3F"/>
    <w:pPr>
      <w:ind w:left="1559" w:hanging="425"/>
    </w:pPr>
  </w:style>
  <w:style w:type="character" w:customStyle="1" w:styleId="SOBulletChar">
    <w:name w:val="SO Bullet Char"/>
    <w:aliases w:val="sotb Char"/>
    <w:basedOn w:val="DefaultParagraphFont"/>
    <w:link w:val="SOBullet"/>
    <w:rsid w:val="00716A3F"/>
    <w:rPr>
      <w:rFonts w:eastAsiaTheme="minorHAnsi" w:cstheme="minorBidi"/>
      <w:sz w:val="22"/>
      <w:lang w:eastAsia="en-US"/>
    </w:rPr>
  </w:style>
  <w:style w:type="paragraph" w:customStyle="1" w:styleId="SOBulletNote">
    <w:name w:val="SO BulletNote"/>
    <w:aliases w:val="sonb"/>
    <w:basedOn w:val="SOTextNote"/>
    <w:link w:val="SOBulletNoteChar"/>
    <w:qFormat/>
    <w:rsid w:val="00716A3F"/>
    <w:pPr>
      <w:tabs>
        <w:tab w:val="left" w:pos="1560"/>
      </w:tabs>
      <w:ind w:left="2268" w:hanging="1134"/>
    </w:pPr>
  </w:style>
  <w:style w:type="character" w:customStyle="1" w:styleId="SOBulletNoteChar">
    <w:name w:val="SO BulletNote Char"/>
    <w:aliases w:val="sonb Char"/>
    <w:basedOn w:val="DefaultParagraphFont"/>
    <w:link w:val="SOBulletNote"/>
    <w:rsid w:val="00716A3F"/>
    <w:rPr>
      <w:rFonts w:eastAsiaTheme="minorHAnsi" w:cstheme="minorBidi"/>
      <w:sz w:val="18"/>
      <w:lang w:eastAsia="en-US"/>
    </w:rPr>
  </w:style>
  <w:style w:type="character" w:customStyle="1" w:styleId="legsubtitle1">
    <w:name w:val="legsubtitle1"/>
    <w:basedOn w:val="DefaultParagraphFont"/>
    <w:rsid w:val="005609D2"/>
    <w:rPr>
      <w:rFonts w:ascii="Helvetica Neue" w:hAnsi="Helvetica Neue" w:hint="default"/>
      <w:b/>
      <w:bCs/>
      <w:sz w:val="28"/>
      <w:szCs w:val="28"/>
    </w:rPr>
  </w:style>
  <w:style w:type="paragraph" w:customStyle="1" w:styleId="FreeForm">
    <w:name w:val="FreeForm"/>
    <w:rsid w:val="00716A3F"/>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A3F"/>
    <w:pPr>
      <w:spacing w:line="260" w:lineRule="atLeast"/>
    </w:pPr>
    <w:rPr>
      <w:rFonts w:eastAsiaTheme="minorHAnsi" w:cstheme="minorBidi"/>
      <w:sz w:val="22"/>
      <w:lang w:eastAsia="en-US"/>
    </w:rPr>
  </w:style>
  <w:style w:type="paragraph" w:styleId="Heading1">
    <w:name w:val="heading 1"/>
    <w:basedOn w:val="OPCParaBase"/>
    <w:next w:val="Normal"/>
    <w:qFormat/>
    <w:rsid w:val="00083907"/>
    <w:pPr>
      <w:keepNext/>
      <w:keepLines/>
      <w:spacing w:line="240" w:lineRule="auto"/>
      <w:ind w:left="1134" w:hanging="1134"/>
      <w:outlineLvl w:val="0"/>
    </w:pPr>
    <w:rPr>
      <w:b/>
      <w:kern w:val="28"/>
      <w:sz w:val="36"/>
    </w:rPr>
  </w:style>
  <w:style w:type="paragraph" w:styleId="Heading2">
    <w:name w:val="heading 2"/>
    <w:basedOn w:val="OPCParaBase"/>
    <w:next w:val="Heading3"/>
    <w:qFormat/>
    <w:rsid w:val="0008390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08390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08390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08390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08390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08390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08390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08390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16A3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16A3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16A3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16A3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16A3F"/>
  </w:style>
  <w:style w:type="character" w:customStyle="1" w:styleId="CharAmSchText">
    <w:name w:val="CharAmSchText"/>
    <w:basedOn w:val="OPCCharBase"/>
    <w:uiPriority w:val="1"/>
    <w:qFormat/>
    <w:rsid w:val="00716A3F"/>
  </w:style>
  <w:style w:type="character" w:customStyle="1" w:styleId="CharChapNo">
    <w:name w:val="CharChapNo"/>
    <w:basedOn w:val="OPCCharBase"/>
    <w:qFormat/>
    <w:rsid w:val="00716A3F"/>
  </w:style>
  <w:style w:type="character" w:customStyle="1" w:styleId="CharChapText">
    <w:name w:val="CharChapText"/>
    <w:basedOn w:val="OPCCharBase"/>
    <w:qFormat/>
    <w:rsid w:val="00716A3F"/>
  </w:style>
  <w:style w:type="character" w:customStyle="1" w:styleId="CharDivNo">
    <w:name w:val="CharDivNo"/>
    <w:basedOn w:val="OPCCharBase"/>
    <w:qFormat/>
    <w:rsid w:val="00716A3F"/>
  </w:style>
  <w:style w:type="character" w:customStyle="1" w:styleId="CharDivText">
    <w:name w:val="CharDivText"/>
    <w:basedOn w:val="OPCCharBase"/>
    <w:qFormat/>
    <w:rsid w:val="00716A3F"/>
  </w:style>
  <w:style w:type="character" w:customStyle="1" w:styleId="CharPartNo">
    <w:name w:val="CharPartNo"/>
    <w:basedOn w:val="OPCCharBase"/>
    <w:qFormat/>
    <w:rsid w:val="00716A3F"/>
  </w:style>
  <w:style w:type="character" w:customStyle="1" w:styleId="CharPartText">
    <w:name w:val="CharPartText"/>
    <w:basedOn w:val="OPCCharBase"/>
    <w:qFormat/>
    <w:rsid w:val="00716A3F"/>
  </w:style>
  <w:style w:type="character" w:customStyle="1" w:styleId="OPCCharBase">
    <w:name w:val="OPCCharBase"/>
    <w:uiPriority w:val="1"/>
    <w:qFormat/>
    <w:rsid w:val="00716A3F"/>
  </w:style>
  <w:style w:type="paragraph" w:customStyle="1" w:styleId="OPCParaBase">
    <w:name w:val="OPCParaBase"/>
    <w:qFormat/>
    <w:rsid w:val="00716A3F"/>
    <w:pPr>
      <w:spacing w:line="260" w:lineRule="atLeast"/>
    </w:pPr>
    <w:rPr>
      <w:sz w:val="22"/>
    </w:rPr>
  </w:style>
  <w:style w:type="character" w:customStyle="1" w:styleId="CharSectno">
    <w:name w:val="CharSectno"/>
    <w:basedOn w:val="OPCCharBase"/>
    <w:qFormat/>
    <w:rsid w:val="00716A3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16A3F"/>
    <w:pPr>
      <w:spacing w:line="240" w:lineRule="auto"/>
      <w:ind w:left="1134"/>
    </w:pPr>
    <w:rPr>
      <w:sz w:val="20"/>
    </w:rPr>
  </w:style>
  <w:style w:type="paragraph" w:customStyle="1" w:styleId="Actno">
    <w:name w:val="Actno"/>
    <w:basedOn w:val="ShortT"/>
    <w:next w:val="Normal"/>
    <w:qFormat/>
    <w:rsid w:val="00716A3F"/>
  </w:style>
  <w:style w:type="paragraph" w:customStyle="1" w:styleId="Penalty">
    <w:name w:val="Penalty"/>
    <w:basedOn w:val="OPCParaBase"/>
    <w:rsid w:val="00716A3F"/>
    <w:pPr>
      <w:tabs>
        <w:tab w:val="left" w:pos="2977"/>
      </w:tabs>
      <w:spacing w:before="180" w:line="240" w:lineRule="auto"/>
      <w:ind w:left="1985" w:hanging="851"/>
    </w:pPr>
  </w:style>
  <w:style w:type="paragraph" w:customStyle="1" w:styleId="Blocks">
    <w:name w:val="Blocks"/>
    <w:aliases w:val="bb"/>
    <w:basedOn w:val="OPCParaBase"/>
    <w:qFormat/>
    <w:rsid w:val="00716A3F"/>
    <w:pPr>
      <w:spacing w:line="240" w:lineRule="auto"/>
    </w:pPr>
    <w:rPr>
      <w:sz w:val="24"/>
    </w:rPr>
  </w:style>
  <w:style w:type="paragraph" w:styleId="TOC1">
    <w:name w:val="toc 1"/>
    <w:basedOn w:val="OPCParaBase"/>
    <w:next w:val="Normal"/>
    <w:uiPriority w:val="39"/>
    <w:unhideWhenUsed/>
    <w:rsid w:val="00716A3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6A3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16A3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16A3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16A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16A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16A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16A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6A3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16A3F"/>
    <w:pPr>
      <w:spacing w:line="240" w:lineRule="auto"/>
    </w:pPr>
    <w:rPr>
      <w:sz w:val="20"/>
    </w:rPr>
  </w:style>
  <w:style w:type="paragraph" w:customStyle="1" w:styleId="BoxText">
    <w:name w:val="BoxText"/>
    <w:aliases w:val="bt"/>
    <w:basedOn w:val="OPCParaBase"/>
    <w:qFormat/>
    <w:rsid w:val="00716A3F"/>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716A3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16A3F"/>
    <w:pPr>
      <w:spacing w:line="240" w:lineRule="auto"/>
    </w:pPr>
    <w:rPr>
      <w:b/>
      <w:sz w:val="40"/>
    </w:rPr>
  </w:style>
  <w:style w:type="paragraph" w:customStyle="1" w:styleId="paragraph">
    <w:name w:val="paragraph"/>
    <w:aliases w:val="a"/>
    <w:basedOn w:val="OPCParaBase"/>
    <w:link w:val="paragraphChar"/>
    <w:rsid w:val="00716A3F"/>
    <w:pPr>
      <w:tabs>
        <w:tab w:val="right" w:pos="1531"/>
      </w:tabs>
      <w:spacing w:before="40" w:line="240" w:lineRule="auto"/>
      <w:ind w:left="1644" w:hanging="1644"/>
    </w:pPr>
  </w:style>
  <w:style w:type="paragraph" w:customStyle="1" w:styleId="Item">
    <w:name w:val="Item"/>
    <w:aliases w:val="i"/>
    <w:basedOn w:val="OPCParaBase"/>
    <w:next w:val="ItemHead"/>
    <w:rsid w:val="00716A3F"/>
    <w:pPr>
      <w:keepLines/>
      <w:spacing w:before="80" w:line="240" w:lineRule="auto"/>
      <w:ind w:left="709"/>
    </w:pPr>
  </w:style>
  <w:style w:type="character" w:customStyle="1" w:styleId="CharAmPartText">
    <w:name w:val="CharAmPartText"/>
    <w:basedOn w:val="OPCCharBase"/>
    <w:uiPriority w:val="1"/>
    <w:qFormat/>
    <w:rsid w:val="00716A3F"/>
  </w:style>
  <w:style w:type="character" w:customStyle="1" w:styleId="CharAmPartNo">
    <w:name w:val="CharAmPartNo"/>
    <w:basedOn w:val="OPCCharBase"/>
    <w:uiPriority w:val="1"/>
    <w:qFormat/>
    <w:rsid w:val="00716A3F"/>
  </w:style>
  <w:style w:type="paragraph" w:customStyle="1" w:styleId="BoxHeadBold">
    <w:name w:val="BoxHeadBold"/>
    <w:aliases w:val="bhb"/>
    <w:basedOn w:val="BoxText"/>
    <w:next w:val="BoxText"/>
    <w:qFormat/>
    <w:rsid w:val="00716A3F"/>
    <w:rPr>
      <w:b/>
    </w:rPr>
  </w:style>
  <w:style w:type="paragraph" w:styleId="Revision">
    <w:name w:val="Revision"/>
    <w:hidden/>
    <w:uiPriority w:val="71"/>
    <w:rsid w:val="007043F3"/>
    <w:rPr>
      <w:sz w:val="24"/>
      <w:szCs w:val="24"/>
    </w:rPr>
  </w:style>
  <w:style w:type="character" w:customStyle="1" w:styleId="HeaderChar">
    <w:name w:val="Header Char"/>
    <w:basedOn w:val="DefaultParagraphFont"/>
    <w:link w:val="Header"/>
    <w:rsid w:val="00716A3F"/>
    <w:rPr>
      <w:sz w:val="16"/>
    </w:rPr>
  </w:style>
  <w:style w:type="character" w:customStyle="1" w:styleId="PlainTextChar">
    <w:name w:val="Plain Text Char"/>
    <w:basedOn w:val="DefaultParagraphFont"/>
    <w:link w:val="PlainText"/>
    <w:rsid w:val="00B57AFE"/>
    <w:rPr>
      <w:rFonts w:ascii="Courier New" w:hAnsi="Courier New" w:cs="Courier New"/>
    </w:rPr>
  </w:style>
  <w:style w:type="paragraph" w:customStyle="1" w:styleId="BoxHeadItalic">
    <w:name w:val="BoxHeadItalic"/>
    <w:aliases w:val="bhi"/>
    <w:basedOn w:val="BoxText"/>
    <w:next w:val="BoxStep"/>
    <w:qFormat/>
    <w:rsid w:val="00716A3F"/>
    <w:rPr>
      <w:i/>
    </w:rPr>
  </w:style>
  <w:style w:type="paragraph" w:customStyle="1" w:styleId="BoxList">
    <w:name w:val="BoxList"/>
    <w:aliases w:val="bl"/>
    <w:basedOn w:val="BoxText"/>
    <w:qFormat/>
    <w:rsid w:val="00716A3F"/>
    <w:pPr>
      <w:ind w:left="1559" w:hanging="425"/>
    </w:pPr>
  </w:style>
  <w:style w:type="paragraph" w:customStyle="1" w:styleId="BoxNote">
    <w:name w:val="BoxNote"/>
    <w:aliases w:val="bn"/>
    <w:basedOn w:val="BoxText"/>
    <w:qFormat/>
    <w:rsid w:val="00716A3F"/>
    <w:pPr>
      <w:tabs>
        <w:tab w:val="left" w:pos="1985"/>
      </w:tabs>
      <w:spacing w:before="122" w:line="198" w:lineRule="exact"/>
      <w:ind w:left="2948" w:hanging="1814"/>
    </w:pPr>
    <w:rPr>
      <w:sz w:val="18"/>
    </w:rPr>
  </w:style>
  <w:style w:type="paragraph" w:customStyle="1" w:styleId="BoxPara">
    <w:name w:val="BoxPara"/>
    <w:aliases w:val="bp"/>
    <w:basedOn w:val="BoxText"/>
    <w:qFormat/>
    <w:rsid w:val="00716A3F"/>
    <w:pPr>
      <w:tabs>
        <w:tab w:val="right" w:pos="2268"/>
      </w:tabs>
      <w:ind w:left="2552" w:hanging="1418"/>
    </w:pPr>
  </w:style>
  <w:style w:type="paragraph" w:customStyle="1" w:styleId="BoxStep">
    <w:name w:val="BoxStep"/>
    <w:aliases w:val="bs"/>
    <w:basedOn w:val="BoxText"/>
    <w:qFormat/>
    <w:rsid w:val="00716A3F"/>
    <w:pPr>
      <w:ind w:left="1985" w:hanging="851"/>
    </w:pPr>
  </w:style>
  <w:style w:type="character" w:customStyle="1" w:styleId="CharBoldItalic">
    <w:name w:val="CharBoldItalic"/>
    <w:basedOn w:val="OPCCharBase"/>
    <w:uiPriority w:val="1"/>
    <w:qFormat/>
    <w:rsid w:val="00716A3F"/>
    <w:rPr>
      <w:b/>
      <w:i/>
    </w:rPr>
  </w:style>
  <w:style w:type="character" w:customStyle="1" w:styleId="CharItalic">
    <w:name w:val="CharItalic"/>
    <w:basedOn w:val="OPCCharBase"/>
    <w:uiPriority w:val="1"/>
    <w:qFormat/>
    <w:rsid w:val="00716A3F"/>
    <w:rPr>
      <w:i/>
    </w:rPr>
  </w:style>
  <w:style w:type="character" w:customStyle="1" w:styleId="CharSubdNo">
    <w:name w:val="CharSubdNo"/>
    <w:basedOn w:val="OPCCharBase"/>
    <w:uiPriority w:val="1"/>
    <w:qFormat/>
    <w:rsid w:val="00716A3F"/>
  </w:style>
  <w:style w:type="character" w:customStyle="1" w:styleId="CharSubdText">
    <w:name w:val="CharSubdText"/>
    <w:basedOn w:val="OPCCharBase"/>
    <w:uiPriority w:val="1"/>
    <w:qFormat/>
    <w:rsid w:val="00716A3F"/>
  </w:style>
  <w:style w:type="paragraph" w:customStyle="1" w:styleId="CTA--">
    <w:name w:val="CTA --"/>
    <w:basedOn w:val="OPCParaBase"/>
    <w:next w:val="Normal"/>
    <w:rsid w:val="00716A3F"/>
    <w:pPr>
      <w:spacing w:before="60" w:line="240" w:lineRule="atLeast"/>
      <w:ind w:left="142" w:hanging="142"/>
    </w:pPr>
    <w:rPr>
      <w:sz w:val="20"/>
    </w:rPr>
  </w:style>
  <w:style w:type="paragraph" w:customStyle="1" w:styleId="CTA-">
    <w:name w:val="CTA -"/>
    <w:basedOn w:val="OPCParaBase"/>
    <w:rsid w:val="00716A3F"/>
    <w:pPr>
      <w:spacing w:before="60" w:line="240" w:lineRule="atLeast"/>
      <w:ind w:left="85" w:hanging="85"/>
    </w:pPr>
    <w:rPr>
      <w:sz w:val="20"/>
    </w:rPr>
  </w:style>
  <w:style w:type="paragraph" w:customStyle="1" w:styleId="CTA---">
    <w:name w:val="CTA ---"/>
    <w:basedOn w:val="OPCParaBase"/>
    <w:next w:val="Normal"/>
    <w:rsid w:val="00716A3F"/>
    <w:pPr>
      <w:spacing w:before="60" w:line="240" w:lineRule="atLeast"/>
      <w:ind w:left="198" w:hanging="198"/>
    </w:pPr>
    <w:rPr>
      <w:sz w:val="20"/>
    </w:rPr>
  </w:style>
  <w:style w:type="paragraph" w:customStyle="1" w:styleId="CTA----">
    <w:name w:val="CTA ----"/>
    <w:basedOn w:val="OPCParaBase"/>
    <w:next w:val="Normal"/>
    <w:rsid w:val="00716A3F"/>
    <w:pPr>
      <w:spacing w:before="60" w:line="240" w:lineRule="atLeast"/>
      <w:ind w:left="255" w:hanging="255"/>
    </w:pPr>
    <w:rPr>
      <w:sz w:val="20"/>
    </w:rPr>
  </w:style>
  <w:style w:type="paragraph" w:customStyle="1" w:styleId="CTA1a">
    <w:name w:val="CTA 1(a)"/>
    <w:basedOn w:val="OPCParaBase"/>
    <w:rsid w:val="00716A3F"/>
    <w:pPr>
      <w:tabs>
        <w:tab w:val="right" w:pos="414"/>
      </w:tabs>
      <w:spacing w:before="40" w:line="240" w:lineRule="atLeast"/>
      <w:ind w:left="675" w:hanging="675"/>
    </w:pPr>
    <w:rPr>
      <w:sz w:val="20"/>
    </w:rPr>
  </w:style>
  <w:style w:type="paragraph" w:customStyle="1" w:styleId="CTA1ai">
    <w:name w:val="CTA 1(a)(i)"/>
    <w:basedOn w:val="OPCParaBase"/>
    <w:rsid w:val="00716A3F"/>
    <w:pPr>
      <w:tabs>
        <w:tab w:val="right" w:pos="1004"/>
      </w:tabs>
      <w:spacing w:before="40" w:line="240" w:lineRule="atLeast"/>
      <w:ind w:left="1253" w:hanging="1253"/>
    </w:pPr>
    <w:rPr>
      <w:sz w:val="20"/>
    </w:rPr>
  </w:style>
  <w:style w:type="paragraph" w:customStyle="1" w:styleId="CTA2a">
    <w:name w:val="CTA 2(a)"/>
    <w:basedOn w:val="OPCParaBase"/>
    <w:rsid w:val="00716A3F"/>
    <w:pPr>
      <w:tabs>
        <w:tab w:val="right" w:pos="482"/>
      </w:tabs>
      <w:spacing w:before="40" w:line="240" w:lineRule="atLeast"/>
      <w:ind w:left="748" w:hanging="748"/>
    </w:pPr>
    <w:rPr>
      <w:sz w:val="20"/>
    </w:rPr>
  </w:style>
  <w:style w:type="paragraph" w:customStyle="1" w:styleId="CTA2ai">
    <w:name w:val="CTA 2(a)(i)"/>
    <w:basedOn w:val="OPCParaBase"/>
    <w:rsid w:val="00716A3F"/>
    <w:pPr>
      <w:tabs>
        <w:tab w:val="right" w:pos="1089"/>
      </w:tabs>
      <w:spacing w:before="40" w:line="240" w:lineRule="atLeast"/>
      <w:ind w:left="1327" w:hanging="1327"/>
    </w:pPr>
    <w:rPr>
      <w:sz w:val="20"/>
    </w:rPr>
  </w:style>
  <w:style w:type="paragraph" w:customStyle="1" w:styleId="CTA3a">
    <w:name w:val="CTA 3(a)"/>
    <w:basedOn w:val="OPCParaBase"/>
    <w:rsid w:val="00716A3F"/>
    <w:pPr>
      <w:tabs>
        <w:tab w:val="right" w:pos="556"/>
      </w:tabs>
      <w:spacing w:before="40" w:line="240" w:lineRule="atLeast"/>
      <w:ind w:left="805" w:hanging="805"/>
    </w:pPr>
    <w:rPr>
      <w:sz w:val="20"/>
    </w:rPr>
  </w:style>
  <w:style w:type="paragraph" w:customStyle="1" w:styleId="CTA3ai">
    <w:name w:val="CTA 3(a)(i)"/>
    <w:basedOn w:val="OPCParaBase"/>
    <w:rsid w:val="00716A3F"/>
    <w:pPr>
      <w:tabs>
        <w:tab w:val="right" w:pos="1140"/>
      </w:tabs>
      <w:spacing w:before="40" w:line="240" w:lineRule="atLeast"/>
      <w:ind w:left="1361" w:hanging="1361"/>
    </w:pPr>
    <w:rPr>
      <w:sz w:val="20"/>
    </w:rPr>
  </w:style>
  <w:style w:type="paragraph" w:customStyle="1" w:styleId="CTA4a">
    <w:name w:val="CTA 4(a)"/>
    <w:basedOn w:val="OPCParaBase"/>
    <w:rsid w:val="00716A3F"/>
    <w:pPr>
      <w:tabs>
        <w:tab w:val="right" w:pos="624"/>
      </w:tabs>
      <w:spacing w:before="40" w:line="240" w:lineRule="atLeast"/>
      <w:ind w:left="873" w:hanging="873"/>
    </w:pPr>
    <w:rPr>
      <w:sz w:val="20"/>
    </w:rPr>
  </w:style>
  <w:style w:type="paragraph" w:customStyle="1" w:styleId="CTA4ai">
    <w:name w:val="CTA 4(a)(i)"/>
    <w:basedOn w:val="OPCParaBase"/>
    <w:rsid w:val="00716A3F"/>
    <w:pPr>
      <w:tabs>
        <w:tab w:val="right" w:pos="1213"/>
      </w:tabs>
      <w:spacing w:before="40" w:line="240" w:lineRule="atLeast"/>
      <w:ind w:left="1452" w:hanging="1452"/>
    </w:pPr>
    <w:rPr>
      <w:sz w:val="20"/>
    </w:rPr>
  </w:style>
  <w:style w:type="paragraph" w:customStyle="1" w:styleId="CTACAPS">
    <w:name w:val="CTA CAPS"/>
    <w:basedOn w:val="OPCParaBase"/>
    <w:rsid w:val="00716A3F"/>
    <w:pPr>
      <w:spacing w:before="60" w:line="240" w:lineRule="atLeast"/>
    </w:pPr>
    <w:rPr>
      <w:sz w:val="20"/>
    </w:rPr>
  </w:style>
  <w:style w:type="paragraph" w:customStyle="1" w:styleId="CTAright">
    <w:name w:val="CTA right"/>
    <w:basedOn w:val="OPCParaBase"/>
    <w:rsid w:val="00716A3F"/>
    <w:pPr>
      <w:spacing w:before="60" w:line="240" w:lineRule="auto"/>
      <w:jc w:val="right"/>
    </w:pPr>
    <w:rPr>
      <w:sz w:val="20"/>
    </w:rPr>
  </w:style>
  <w:style w:type="paragraph" w:customStyle="1" w:styleId="subsection">
    <w:name w:val="subsection"/>
    <w:aliases w:val="ss"/>
    <w:basedOn w:val="OPCParaBase"/>
    <w:link w:val="subsectionChar"/>
    <w:rsid w:val="00716A3F"/>
    <w:pPr>
      <w:tabs>
        <w:tab w:val="right" w:pos="1021"/>
      </w:tabs>
      <w:spacing w:before="180" w:line="240" w:lineRule="auto"/>
      <w:ind w:left="1134" w:hanging="1134"/>
    </w:pPr>
  </w:style>
  <w:style w:type="paragraph" w:customStyle="1" w:styleId="Definition">
    <w:name w:val="Definition"/>
    <w:aliases w:val="dd"/>
    <w:basedOn w:val="OPCParaBase"/>
    <w:rsid w:val="00716A3F"/>
    <w:pPr>
      <w:spacing w:before="180" w:line="240" w:lineRule="auto"/>
      <w:ind w:left="1134"/>
    </w:pPr>
  </w:style>
  <w:style w:type="paragraph" w:customStyle="1" w:styleId="EndNotespara">
    <w:name w:val="EndNotes(para)"/>
    <w:aliases w:val="eta"/>
    <w:basedOn w:val="OPCParaBase"/>
    <w:next w:val="EndNotessubpara"/>
    <w:rsid w:val="00716A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6A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6A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6A3F"/>
    <w:pPr>
      <w:tabs>
        <w:tab w:val="right" w:pos="1412"/>
      </w:tabs>
      <w:spacing w:before="60" w:line="240" w:lineRule="auto"/>
      <w:ind w:left="1525" w:hanging="1525"/>
    </w:pPr>
    <w:rPr>
      <w:sz w:val="20"/>
    </w:rPr>
  </w:style>
  <w:style w:type="paragraph" w:customStyle="1" w:styleId="House">
    <w:name w:val="House"/>
    <w:basedOn w:val="OPCParaBase"/>
    <w:rsid w:val="00716A3F"/>
    <w:pPr>
      <w:spacing w:line="240" w:lineRule="auto"/>
    </w:pPr>
    <w:rPr>
      <w:sz w:val="28"/>
    </w:rPr>
  </w:style>
  <w:style w:type="paragraph" w:customStyle="1" w:styleId="ItemHead">
    <w:name w:val="ItemHead"/>
    <w:aliases w:val="ih"/>
    <w:basedOn w:val="OPCParaBase"/>
    <w:next w:val="Item"/>
    <w:link w:val="ItemHeadChar"/>
    <w:rsid w:val="00716A3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6A3F"/>
    <w:pPr>
      <w:spacing w:line="240" w:lineRule="auto"/>
    </w:pPr>
    <w:rPr>
      <w:b/>
      <w:sz w:val="32"/>
    </w:rPr>
  </w:style>
  <w:style w:type="paragraph" w:customStyle="1" w:styleId="notedraft">
    <w:name w:val="note(draft)"/>
    <w:aliases w:val="nd"/>
    <w:basedOn w:val="OPCParaBase"/>
    <w:rsid w:val="00716A3F"/>
    <w:pPr>
      <w:spacing w:before="240" w:line="240" w:lineRule="auto"/>
      <w:ind w:left="284" w:hanging="284"/>
    </w:pPr>
    <w:rPr>
      <w:i/>
      <w:sz w:val="24"/>
    </w:rPr>
  </w:style>
  <w:style w:type="paragraph" w:customStyle="1" w:styleId="notemargin">
    <w:name w:val="note(margin)"/>
    <w:aliases w:val="nm"/>
    <w:basedOn w:val="OPCParaBase"/>
    <w:rsid w:val="00716A3F"/>
    <w:pPr>
      <w:tabs>
        <w:tab w:val="left" w:pos="709"/>
      </w:tabs>
      <w:spacing w:before="122" w:line="198" w:lineRule="exact"/>
      <w:ind w:left="709" w:hanging="709"/>
    </w:pPr>
    <w:rPr>
      <w:sz w:val="18"/>
    </w:rPr>
  </w:style>
  <w:style w:type="paragraph" w:customStyle="1" w:styleId="noteToPara">
    <w:name w:val="noteToPara"/>
    <w:aliases w:val="ntp"/>
    <w:basedOn w:val="OPCParaBase"/>
    <w:rsid w:val="00716A3F"/>
    <w:pPr>
      <w:spacing w:before="122" w:line="198" w:lineRule="exact"/>
      <w:ind w:left="2353" w:hanging="709"/>
    </w:pPr>
    <w:rPr>
      <w:sz w:val="18"/>
    </w:rPr>
  </w:style>
  <w:style w:type="paragraph" w:customStyle="1" w:styleId="noteParlAmend">
    <w:name w:val="note(ParlAmend)"/>
    <w:aliases w:val="npp"/>
    <w:basedOn w:val="OPCParaBase"/>
    <w:next w:val="ParlAmend"/>
    <w:rsid w:val="00716A3F"/>
    <w:pPr>
      <w:spacing w:line="240" w:lineRule="auto"/>
      <w:jc w:val="right"/>
    </w:pPr>
    <w:rPr>
      <w:rFonts w:ascii="Arial" w:hAnsi="Arial"/>
      <w:b/>
      <w:i/>
    </w:rPr>
  </w:style>
  <w:style w:type="paragraph" w:customStyle="1" w:styleId="notetext">
    <w:name w:val="note(text)"/>
    <w:aliases w:val="n"/>
    <w:basedOn w:val="OPCParaBase"/>
    <w:rsid w:val="00716A3F"/>
    <w:pPr>
      <w:spacing w:before="122" w:line="240" w:lineRule="auto"/>
      <w:ind w:left="1985" w:hanging="851"/>
    </w:pPr>
    <w:rPr>
      <w:sz w:val="18"/>
    </w:rPr>
  </w:style>
  <w:style w:type="paragraph" w:customStyle="1" w:styleId="Page1">
    <w:name w:val="Page1"/>
    <w:basedOn w:val="OPCParaBase"/>
    <w:rsid w:val="00716A3F"/>
    <w:pPr>
      <w:spacing w:before="5600" w:line="240" w:lineRule="auto"/>
    </w:pPr>
    <w:rPr>
      <w:b/>
      <w:sz w:val="32"/>
    </w:rPr>
  </w:style>
  <w:style w:type="paragraph" w:customStyle="1" w:styleId="paragraphsub">
    <w:name w:val="paragraph(sub)"/>
    <w:aliases w:val="aa"/>
    <w:basedOn w:val="OPCParaBase"/>
    <w:rsid w:val="00716A3F"/>
    <w:pPr>
      <w:tabs>
        <w:tab w:val="right" w:pos="1985"/>
      </w:tabs>
      <w:spacing w:before="40" w:line="240" w:lineRule="auto"/>
      <w:ind w:left="2098" w:hanging="2098"/>
    </w:pPr>
  </w:style>
  <w:style w:type="paragraph" w:customStyle="1" w:styleId="paragraphsub-sub">
    <w:name w:val="paragraph(sub-sub)"/>
    <w:aliases w:val="aaa"/>
    <w:basedOn w:val="OPCParaBase"/>
    <w:rsid w:val="00716A3F"/>
    <w:pPr>
      <w:tabs>
        <w:tab w:val="right" w:pos="2722"/>
      </w:tabs>
      <w:spacing w:before="40" w:line="240" w:lineRule="auto"/>
      <w:ind w:left="2835" w:hanging="2835"/>
    </w:pPr>
  </w:style>
  <w:style w:type="paragraph" w:customStyle="1" w:styleId="ParlAmend">
    <w:name w:val="ParlAmend"/>
    <w:aliases w:val="pp"/>
    <w:basedOn w:val="OPCParaBase"/>
    <w:rsid w:val="00716A3F"/>
    <w:pPr>
      <w:spacing w:before="240" w:line="240" w:lineRule="atLeast"/>
      <w:ind w:hanging="567"/>
    </w:pPr>
    <w:rPr>
      <w:sz w:val="24"/>
    </w:rPr>
  </w:style>
  <w:style w:type="paragraph" w:customStyle="1" w:styleId="Portfolio">
    <w:name w:val="Portfolio"/>
    <w:basedOn w:val="OPCParaBase"/>
    <w:rsid w:val="00716A3F"/>
    <w:pPr>
      <w:spacing w:line="240" w:lineRule="auto"/>
    </w:pPr>
    <w:rPr>
      <w:i/>
      <w:sz w:val="20"/>
    </w:rPr>
  </w:style>
  <w:style w:type="paragraph" w:customStyle="1" w:styleId="Preamble">
    <w:name w:val="Preamble"/>
    <w:basedOn w:val="OPCParaBase"/>
    <w:next w:val="Normal"/>
    <w:rsid w:val="00716A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6A3F"/>
    <w:pPr>
      <w:spacing w:line="240" w:lineRule="auto"/>
    </w:pPr>
    <w:rPr>
      <w:i/>
      <w:sz w:val="20"/>
    </w:rPr>
  </w:style>
  <w:style w:type="paragraph" w:customStyle="1" w:styleId="Session">
    <w:name w:val="Session"/>
    <w:basedOn w:val="OPCParaBase"/>
    <w:rsid w:val="00716A3F"/>
    <w:pPr>
      <w:spacing w:line="240" w:lineRule="auto"/>
    </w:pPr>
    <w:rPr>
      <w:sz w:val="28"/>
    </w:rPr>
  </w:style>
  <w:style w:type="paragraph" w:customStyle="1" w:styleId="Sponsor">
    <w:name w:val="Sponsor"/>
    <w:basedOn w:val="OPCParaBase"/>
    <w:rsid w:val="00716A3F"/>
    <w:pPr>
      <w:spacing w:line="240" w:lineRule="auto"/>
    </w:pPr>
    <w:rPr>
      <w:i/>
    </w:rPr>
  </w:style>
  <w:style w:type="paragraph" w:customStyle="1" w:styleId="Subitem">
    <w:name w:val="Subitem"/>
    <w:aliases w:val="iss"/>
    <w:basedOn w:val="OPCParaBase"/>
    <w:rsid w:val="00716A3F"/>
    <w:pPr>
      <w:spacing w:before="180" w:line="240" w:lineRule="auto"/>
      <w:ind w:left="709" w:hanging="709"/>
    </w:pPr>
  </w:style>
  <w:style w:type="paragraph" w:customStyle="1" w:styleId="SubitemHead">
    <w:name w:val="SubitemHead"/>
    <w:aliases w:val="issh"/>
    <w:basedOn w:val="OPCParaBase"/>
    <w:rsid w:val="00716A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6A3F"/>
    <w:pPr>
      <w:spacing w:before="40" w:line="240" w:lineRule="auto"/>
      <w:ind w:left="1134"/>
    </w:pPr>
  </w:style>
  <w:style w:type="paragraph" w:customStyle="1" w:styleId="SubsectionHead">
    <w:name w:val="SubsectionHead"/>
    <w:aliases w:val="ssh"/>
    <w:basedOn w:val="OPCParaBase"/>
    <w:next w:val="subsection"/>
    <w:rsid w:val="00716A3F"/>
    <w:pPr>
      <w:keepNext/>
      <w:keepLines/>
      <w:spacing w:before="240" w:line="240" w:lineRule="auto"/>
      <w:ind w:left="1134"/>
    </w:pPr>
    <w:rPr>
      <w:i/>
    </w:rPr>
  </w:style>
  <w:style w:type="paragraph" w:customStyle="1" w:styleId="Tablea">
    <w:name w:val="Table(a)"/>
    <w:aliases w:val="ta"/>
    <w:basedOn w:val="OPCParaBase"/>
    <w:rsid w:val="00716A3F"/>
    <w:pPr>
      <w:spacing w:before="60" w:line="240" w:lineRule="auto"/>
      <w:ind w:left="284" w:hanging="284"/>
    </w:pPr>
    <w:rPr>
      <w:sz w:val="20"/>
    </w:rPr>
  </w:style>
  <w:style w:type="paragraph" w:customStyle="1" w:styleId="TableAA">
    <w:name w:val="Table(AA)"/>
    <w:aliases w:val="taaa"/>
    <w:basedOn w:val="OPCParaBase"/>
    <w:rsid w:val="00716A3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6A3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6A3F"/>
    <w:pPr>
      <w:spacing w:before="60" w:line="240" w:lineRule="atLeast"/>
    </w:pPr>
    <w:rPr>
      <w:sz w:val="20"/>
    </w:rPr>
  </w:style>
  <w:style w:type="paragraph" w:customStyle="1" w:styleId="TLPBoxTextnote">
    <w:name w:val="TLPBoxText(note"/>
    <w:aliases w:val="right)"/>
    <w:basedOn w:val="OPCParaBase"/>
    <w:rsid w:val="00716A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6A3F"/>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6A3F"/>
    <w:pPr>
      <w:spacing w:before="122" w:line="198" w:lineRule="exact"/>
      <w:ind w:left="1985" w:hanging="851"/>
      <w:jc w:val="right"/>
    </w:pPr>
    <w:rPr>
      <w:sz w:val="18"/>
    </w:rPr>
  </w:style>
  <w:style w:type="paragraph" w:customStyle="1" w:styleId="TLPTableBullet">
    <w:name w:val="TLPTableBullet"/>
    <w:aliases w:val="ttb"/>
    <w:basedOn w:val="OPCParaBase"/>
    <w:rsid w:val="00716A3F"/>
    <w:pPr>
      <w:spacing w:line="240" w:lineRule="exact"/>
      <w:ind w:left="284" w:hanging="284"/>
    </w:pPr>
    <w:rPr>
      <w:sz w:val="20"/>
    </w:rPr>
  </w:style>
  <w:style w:type="paragraph" w:customStyle="1" w:styleId="TofSectsGroupHeading">
    <w:name w:val="TofSects(GroupHeading)"/>
    <w:basedOn w:val="OPCParaBase"/>
    <w:next w:val="TofSectsSection"/>
    <w:rsid w:val="00716A3F"/>
    <w:pPr>
      <w:keepLines/>
      <w:spacing w:before="240" w:after="120" w:line="240" w:lineRule="auto"/>
      <w:ind w:left="794"/>
    </w:pPr>
    <w:rPr>
      <w:b/>
      <w:kern w:val="28"/>
      <w:sz w:val="20"/>
    </w:rPr>
  </w:style>
  <w:style w:type="paragraph" w:customStyle="1" w:styleId="TofSectsHeading">
    <w:name w:val="TofSects(Heading)"/>
    <w:basedOn w:val="OPCParaBase"/>
    <w:rsid w:val="00716A3F"/>
    <w:pPr>
      <w:spacing w:before="240" w:after="120" w:line="240" w:lineRule="auto"/>
    </w:pPr>
    <w:rPr>
      <w:b/>
      <w:sz w:val="24"/>
    </w:rPr>
  </w:style>
  <w:style w:type="paragraph" w:customStyle="1" w:styleId="TofSectsSection">
    <w:name w:val="TofSects(Section)"/>
    <w:basedOn w:val="OPCParaBase"/>
    <w:rsid w:val="00716A3F"/>
    <w:pPr>
      <w:keepLines/>
      <w:spacing w:before="40" w:line="240" w:lineRule="auto"/>
      <w:ind w:left="1588" w:hanging="794"/>
    </w:pPr>
    <w:rPr>
      <w:kern w:val="28"/>
      <w:sz w:val="18"/>
    </w:rPr>
  </w:style>
  <w:style w:type="paragraph" w:customStyle="1" w:styleId="TofSectsSubdiv">
    <w:name w:val="TofSects(Subdiv)"/>
    <w:basedOn w:val="OPCParaBase"/>
    <w:rsid w:val="00716A3F"/>
    <w:pPr>
      <w:keepLines/>
      <w:spacing w:before="80" w:line="240" w:lineRule="auto"/>
      <w:ind w:left="1588" w:hanging="794"/>
    </w:pPr>
    <w:rPr>
      <w:kern w:val="28"/>
    </w:rPr>
  </w:style>
  <w:style w:type="paragraph" w:customStyle="1" w:styleId="WRStyle">
    <w:name w:val="WR Style"/>
    <w:aliases w:val="WR"/>
    <w:basedOn w:val="OPCParaBase"/>
    <w:rsid w:val="00716A3F"/>
    <w:pPr>
      <w:spacing w:before="240" w:line="240" w:lineRule="auto"/>
      <w:ind w:left="284" w:hanging="284"/>
    </w:pPr>
    <w:rPr>
      <w:b/>
      <w:i/>
      <w:kern w:val="28"/>
      <w:sz w:val="24"/>
    </w:rPr>
  </w:style>
  <w:style w:type="paragraph" w:customStyle="1" w:styleId="notepara">
    <w:name w:val="note(para)"/>
    <w:aliases w:val="na"/>
    <w:basedOn w:val="OPCParaBase"/>
    <w:rsid w:val="00716A3F"/>
    <w:pPr>
      <w:spacing w:before="40" w:line="198" w:lineRule="exact"/>
      <w:ind w:left="2354" w:hanging="369"/>
    </w:pPr>
    <w:rPr>
      <w:sz w:val="18"/>
    </w:rPr>
  </w:style>
  <w:style w:type="character" w:customStyle="1" w:styleId="FooterChar">
    <w:name w:val="Footer Char"/>
    <w:basedOn w:val="DefaultParagraphFont"/>
    <w:link w:val="Footer"/>
    <w:rsid w:val="00716A3F"/>
    <w:rPr>
      <w:sz w:val="22"/>
      <w:szCs w:val="24"/>
    </w:rPr>
  </w:style>
  <w:style w:type="table" w:customStyle="1" w:styleId="CFlag">
    <w:name w:val="CFlag"/>
    <w:basedOn w:val="TableNormal"/>
    <w:uiPriority w:val="99"/>
    <w:rsid w:val="00716A3F"/>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16A3F"/>
    <w:rPr>
      <w:rFonts w:ascii="Tahoma" w:eastAsiaTheme="minorHAnsi" w:hAnsi="Tahoma" w:cs="Tahoma"/>
      <w:sz w:val="16"/>
      <w:szCs w:val="16"/>
      <w:lang w:eastAsia="en-US"/>
    </w:rPr>
  </w:style>
  <w:style w:type="paragraph" w:customStyle="1" w:styleId="InstNo">
    <w:name w:val="InstNo"/>
    <w:basedOn w:val="OPCParaBase"/>
    <w:next w:val="Normal"/>
    <w:rsid w:val="00716A3F"/>
    <w:rPr>
      <w:b/>
      <w:sz w:val="28"/>
      <w:szCs w:val="32"/>
    </w:rPr>
  </w:style>
  <w:style w:type="paragraph" w:customStyle="1" w:styleId="TerritoryT">
    <w:name w:val="TerritoryT"/>
    <w:basedOn w:val="OPCParaBase"/>
    <w:next w:val="Normal"/>
    <w:rsid w:val="00716A3F"/>
    <w:rPr>
      <w:b/>
      <w:sz w:val="32"/>
    </w:rPr>
  </w:style>
  <w:style w:type="paragraph" w:customStyle="1" w:styleId="LegislationMadeUnder">
    <w:name w:val="LegislationMadeUnder"/>
    <w:basedOn w:val="OPCParaBase"/>
    <w:next w:val="Normal"/>
    <w:rsid w:val="00716A3F"/>
    <w:rPr>
      <w:i/>
      <w:sz w:val="32"/>
      <w:szCs w:val="32"/>
    </w:rPr>
  </w:style>
  <w:style w:type="paragraph" w:customStyle="1" w:styleId="ActHead10">
    <w:name w:val="ActHead 10"/>
    <w:aliases w:val="sp"/>
    <w:basedOn w:val="OPCParaBase"/>
    <w:next w:val="ActHead3"/>
    <w:rsid w:val="00716A3F"/>
    <w:pPr>
      <w:keepNext/>
      <w:spacing w:before="280" w:line="240" w:lineRule="auto"/>
      <w:outlineLvl w:val="1"/>
    </w:pPr>
    <w:rPr>
      <w:b/>
      <w:sz w:val="32"/>
      <w:szCs w:val="30"/>
    </w:rPr>
  </w:style>
  <w:style w:type="paragraph" w:customStyle="1" w:styleId="SignCoverPageEnd">
    <w:name w:val="SignCoverPageEnd"/>
    <w:basedOn w:val="OPCParaBase"/>
    <w:next w:val="Normal"/>
    <w:rsid w:val="00716A3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6A3F"/>
    <w:pPr>
      <w:pBdr>
        <w:top w:val="single" w:sz="4" w:space="1" w:color="auto"/>
      </w:pBdr>
      <w:spacing w:before="360"/>
      <w:ind w:right="397"/>
      <w:jc w:val="both"/>
    </w:pPr>
  </w:style>
  <w:style w:type="paragraph" w:customStyle="1" w:styleId="NotesHeading2">
    <w:name w:val="NotesHeading 2"/>
    <w:basedOn w:val="OPCParaBase"/>
    <w:next w:val="Normal"/>
    <w:rsid w:val="00716A3F"/>
    <w:rPr>
      <w:b/>
      <w:sz w:val="28"/>
      <w:szCs w:val="28"/>
    </w:rPr>
  </w:style>
  <w:style w:type="paragraph" w:customStyle="1" w:styleId="NotesHeading1">
    <w:name w:val="NotesHeading 1"/>
    <w:basedOn w:val="OPCParaBase"/>
    <w:next w:val="Normal"/>
    <w:rsid w:val="00716A3F"/>
    <w:rPr>
      <w:b/>
      <w:sz w:val="28"/>
      <w:szCs w:val="28"/>
    </w:rPr>
  </w:style>
  <w:style w:type="paragraph" w:customStyle="1" w:styleId="CompiledActNo">
    <w:name w:val="CompiledActNo"/>
    <w:basedOn w:val="OPCParaBase"/>
    <w:next w:val="Normal"/>
    <w:rsid w:val="00716A3F"/>
    <w:rPr>
      <w:b/>
      <w:sz w:val="24"/>
      <w:szCs w:val="24"/>
    </w:rPr>
  </w:style>
  <w:style w:type="paragraph" w:customStyle="1" w:styleId="ENotesText">
    <w:name w:val="ENotesText"/>
    <w:aliases w:val="Ent"/>
    <w:basedOn w:val="OPCParaBase"/>
    <w:next w:val="Normal"/>
    <w:rsid w:val="00716A3F"/>
    <w:pPr>
      <w:spacing w:before="120"/>
    </w:pPr>
  </w:style>
  <w:style w:type="paragraph" w:customStyle="1" w:styleId="CompiledMadeUnder">
    <w:name w:val="CompiledMadeUnder"/>
    <w:basedOn w:val="OPCParaBase"/>
    <w:next w:val="Normal"/>
    <w:rsid w:val="00716A3F"/>
    <w:rPr>
      <w:i/>
      <w:sz w:val="24"/>
      <w:szCs w:val="24"/>
    </w:rPr>
  </w:style>
  <w:style w:type="paragraph" w:customStyle="1" w:styleId="Paragraphsub-sub-sub">
    <w:name w:val="Paragraph(sub-sub-sub)"/>
    <w:aliases w:val="aaaa"/>
    <w:basedOn w:val="OPCParaBase"/>
    <w:rsid w:val="00716A3F"/>
    <w:pPr>
      <w:tabs>
        <w:tab w:val="right" w:pos="3402"/>
      </w:tabs>
      <w:spacing w:before="40" w:line="240" w:lineRule="auto"/>
      <w:ind w:left="3402" w:hanging="3402"/>
    </w:pPr>
  </w:style>
  <w:style w:type="paragraph" w:customStyle="1" w:styleId="TableTextEndNotes">
    <w:name w:val="TableTextEndNotes"/>
    <w:aliases w:val="Tten"/>
    <w:basedOn w:val="Normal"/>
    <w:rsid w:val="00716A3F"/>
    <w:pPr>
      <w:spacing w:before="60" w:line="240" w:lineRule="auto"/>
    </w:pPr>
    <w:rPr>
      <w:rFonts w:cs="Arial"/>
      <w:sz w:val="20"/>
      <w:szCs w:val="22"/>
    </w:rPr>
  </w:style>
  <w:style w:type="paragraph" w:customStyle="1" w:styleId="TableHeading">
    <w:name w:val="TableHeading"/>
    <w:aliases w:val="th"/>
    <w:basedOn w:val="OPCParaBase"/>
    <w:next w:val="Tabletext"/>
    <w:rsid w:val="00716A3F"/>
    <w:pPr>
      <w:keepNext/>
      <w:spacing w:before="60" w:line="240" w:lineRule="atLeast"/>
    </w:pPr>
    <w:rPr>
      <w:b/>
      <w:sz w:val="20"/>
    </w:rPr>
  </w:style>
  <w:style w:type="paragraph" w:customStyle="1" w:styleId="NoteToSubpara">
    <w:name w:val="NoteToSubpara"/>
    <w:aliases w:val="nts"/>
    <w:basedOn w:val="OPCParaBase"/>
    <w:rsid w:val="00716A3F"/>
    <w:pPr>
      <w:spacing w:before="40" w:line="198" w:lineRule="exact"/>
      <w:ind w:left="2835" w:hanging="709"/>
    </w:pPr>
    <w:rPr>
      <w:sz w:val="18"/>
    </w:rPr>
  </w:style>
  <w:style w:type="paragraph" w:customStyle="1" w:styleId="ENoteTableHeading">
    <w:name w:val="ENoteTableHeading"/>
    <w:aliases w:val="enth"/>
    <w:basedOn w:val="OPCParaBase"/>
    <w:rsid w:val="00716A3F"/>
    <w:pPr>
      <w:keepNext/>
      <w:spacing w:before="60" w:line="240" w:lineRule="atLeast"/>
    </w:pPr>
    <w:rPr>
      <w:rFonts w:ascii="Arial" w:hAnsi="Arial"/>
      <w:b/>
      <w:sz w:val="16"/>
    </w:rPr>
  </w:style>
  <w:style w:type="paragraph" w:customStyle="1" w:styleId="ENoteTTi">
    <w:name w:val="ENoteTTi"/>
    <w:aliases w:val="entti"/>
    <w:basedOn w:val="OPCParaBase"/>
    <w:rsid w:val="00716A3F"/>
    <w:pPr>
      <w:keepNext/>
      <w:spacing w:before="60" w:line="240" w:lineRule="atLeast"/>
      <w:ind w:left="170"/>
    </w:pPr>
    <w:rPr>
      <w:sz w:val="16"/>
    </w:rPr>
  </w:style>
  <w:style w:type="paragraph" w:customStyle="1" w:styleId="ENotesHeading1">
    <w:name w:val="ENotesHeading 1"/>
    <w:aliases w:val="Enh1"/>
    <w:basedOn w:val="OPCParaBase"/>
    <w:next w:val="Normal"/>
    <w:rsid w:val="00716A3F"/>
    <w:pPr>
      <w:spacing w:before="120"/>
      <w:outlineLvl w:val="1"/>
    </w:pPr>
    <w:rPr>
      <w:b/>
      <w:sz w:val="28"/>
      <w:szCs w:val="28"/>
    </w:rPr>
  </w:style>
  <w:style w:type="paragraph" w:customStyle="1" w:styleId="ENotesHeading2">
    <w:name w:val="ENotesHeading 2"/>
    <w:aliases w:val="Enh2,ENh2"/>
    <w:basedOn w:val="OPCParaBase"/>
    <w:next w:val="Normal"/>
    <w:rsid w:val="00716A3F"/>
    <w:pPr>
      <w:spacing w:before="120" w:after="120"/>
      <w:outlineLvl w:val="2"/>
    </w:pPr>
    <w:rPr>
      <w:b/>
      <w:sz w:val="24"/>
      <w:szCs w:val="28"/>
    </w:rPr>
  </w:style>
  <w:style w:type="paragraph" w:customStyle="1" w:styleId="ENotesHeading3">
    <w:name w:val="ENotesHeading 3"/>
    <w:aliases w:val="Enh3"/>
    <w:basedOn w:val="OPCParaBase"/>
    <w:next w:val="Normal"/>
    <w:rsid w:val="00716A3F"/>
    <w:pPr>
      <w:keepNext/>
      <w:spacing w:before="120" w:line="240" w:lineRule="auto"/>
      <w:outlineLvl w:val="4"/>
    </w:pPr>
    <w:rPr>
      <w:b/>
      <w:szCs w:val="24"/>
    </w:rPr>
  </w:style>
  <w:style w:type="paragraph" w:customStyle="1" w:styleId="ENoteTTIndentHeading">
    <w:name w:val="ENoteTTIndentHeading"/>
    <w:aliases w:val="enTTHi"/>
    <w:basedOn w:val="OPCParaBase"/>
    <w:rsid w:val="00716A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6A3F"/>
    <w:pPr>
      <w:spacing w:before="60" w:line="240" w:lineRule="atLeast"/>
    </w:pPr>
    <w:rPr>
      <w:sz w:val="16"/>
    </w:rPr>
  </w:style>
  <w:style w:type="paragraph" w:customStyle="1" w:styleId="MadeunderText">
    <w:name w:val="MadeunderText"/>
    <w:basedOn w:val="OPCParaBase"/>
    <w:next w:val="CompiledMadeUnder"/>
    <w:rsid w:val="00716A3F"/>
    <w:pPr>
      <w:spacing w:before="240"/>
    </w:pPr>
    <w:rPr>
      <w:sz w:val="24"/>
      <w:szCs w:val="24"/>
    </w:rPr>
  </w:style>
  <w:style w:type="paragraph" w:customStyle="1" w:styleId="ActHead1">
    <w:name w:val="ActHead 1"/>
    <w:aliases w:val="c"/>
    <w:basedOn w:val="OPCParaBase"/>
    <w:next w:val="Normal"/>
    <w:qFormat/>
    <w:rsid w:val="00716A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6A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6A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6A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6A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6A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6A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6A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6A3F"/>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48719C"/>
    <w:rPr>
      <w:rFonts w:ascii="Arial" w:hAnsi="Arial"/>
      <w:b/>
      <w:kern w:val="28"/>
      <w:sz w:val="24"/>
    </w:rPr>
  </w:style>
  <w:style w:type="character" w:customStyle="1" w:styleId="CharENotesHeading">
    <w:name w:val="CharENotesHeading"/>
    <w:basedOn w:val="DefaultParagraphFont"/>
    <w:rsid w:val="00CA6368"/>
  </w:style>
  <w:style w:type="character" w:customStyle="1" w:styleId="subsectionChar">
    <w:name w:val="subsection Char"/>
    <w:aliases w:val="ss Char"/>
    <w:basedOn w:val="DefaultParagraphFont"/>
    <w:link w:val="subsection"/>
    <w:rsid w:val="00585016"/>
    <w:rPr>
      <w:sz w:val="22"/>
    </w:rPr>
  </w:style>
  <w:style w:type="character" w:customStyle="1" w:styleId="paragraphChar">
    <w:name w:val="paragraph Char"/>
    <w:aliases w:val="a Char"/>
    <w:basedOn w:val="DefaultParagraphFont"/>
    <w:link w:val="paragraph"/>
    <w:rsid w:val="00585016"/>
    <w:rPr>
      <w:sz w:val="22"/>
    </w:rPr>
  </w:style>
  <w:style w:type="character" w:customStyle="1" w:styleId="ActHead5Char">
    <w:name w:val="ActHead 5 Char"/>
    <w:aliases w:val="s Char"/>
    <w:basedOn w:val="DefaultParagraphFont"/>
    <w:link w:val="ActHead5"/>
    <w:locked/>
    <w:rsid w:val="00D94CEF"/>
    <w:rPr>
      <w:b/>
      <w:kern w:val="28"/>
      <w:sz w:val="24"/>
    </w:rPr>
  </w:style>
  <w:style w:type="character" w:customStyle="1" w:styleId="charlegsubtitle1">
    <w:name w:val="charlegsubtitle1"/>
    <w:basedOn w:val="DefaultParagraphFont"/>
    <w:rsid w:val="00CE52FE"/>
    <w:rPr>
      <w:rFonts w:ascii="Arial" w:hAnsi="Arial" w:cs="Arial" w:hint="default"/>
      <w:b/>
      <w:bCs/>
      <w:sz w:val="28"/>
      <w:szCs w:val="28"/>
    </w:rPr>
  </w:style>
  <w:style w:type="paragraph" w:customStyle="1" w:styleId="SubPartCASA">
    <w:name w:val="SubPart(CASA)"/>
    <w:aliases w:val="csp"/>
    <w:basedOn w:val="OPCParaBase"/>
    <w:next w:val="ActHead3"/>
    <w:rsid w:val="00716A3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16A3F"/>
  </w:style>
  <w:style w:type="character" w:customStyle="1" w:styleId="CharSubPartNoCASA">
    <w:name w:val="CharSubPartNo(CASA)"/>
    <w:basedOn w:val="OPCCharBase"/>
    <w:uiPriority w:val="1"/>
    <w:rsid w:val="00716A3F"/>
  </w:style>
  <w:style w:type="paragraph" w:customStyle="1" w:styleId="ENoteTTIndentHeadingSub">
    <w:name w:val="ENoteTTIndentHeadingSub"/>
    <w:aliases w:val="enTTHis"/>
    <w:basedOn w:val="OPCParaBase"/>
    <w:rsid w:val="00716A3F"/>
    <w:pPr>
      <w:keepNext/>
      <w:spacing w:before="60" w:line="240" w:lineRule="atLeast"/>
      <w:ind w:left="340"/>
    </w:pPr>
    <w:rPr>
      <w:b/>
      <w:sz w:val="16"/>
    </w:rPr>
  </w:style>
  <w:style w:type="paragraph" w:customStyle="1" w:styleId="ENoteTTiSub">
    <w:name w:val="ENoteTTiSub"/>
    <w:aliases w:val="enttis"/>
    <w:basedOn w:val="OPCParaBase"/>
    <w:rsid w:val="00716A3F"/>
    <w:pPr>
      <w:keepNext/>
      <w:spacing w:before="60" w:line="240" w:lineRule="atLeast"/>
      <w:ind w:left="340"/>
    </w:pPr>
    <w:rPr>
      <w:sz w:val="16"/>
    </w:rPr>
  </w:style>
  <w:style w:type="paragraph" w:customStyle="1" w:styleId="SubDivisionMigration">
    <w:name w:val="SubDivisionMigration"/>
    <w:aliases w:val="sdm"/>
    <w:basedOn w:val="OPCParaBase"/>
    <w:rsid w:val="00716A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6A3F"/>
    <w:pPr>
      <w:keepNext/>
      <w:keepLines/>
      <w:spacing w:before="240" w:line="240" w:lineRule="auto"/>
      <w:ind w:left="1134" w:hanging="1134"/>
    </w:pPr>
    <w:rPr>
      <w:b/>
      <w:sz w:val="28"/>
    </w:rPr>
  </w:style>
  <w:style w:type="paragraph" w:customStyle="1" w:styleId="SOText">
    <w:name w:val="SO Text"/>
    <w:aliases w:val="sot"/>
    <w:link w:val="SOTextChar"/>
    <w:rsid w:val="00716A3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16A3F"/>
    <w:rPr>
      <w:rFonts w:eastAsiaTheme="minorHAnsi" w:cstheme="minorBidi"/>
      <w:sz w:val="22"/>
      <w:lang w:eastAsia="en-US"/>
    </w:rPr>
  </w:style>
  <w:style w:type="paragraph" w:customStyle="1" w:styleId="SOTextNote">
    <w:name w:val="SO TextNote"/>
    <w:aliases w:val="sont"/>
    <w:basedOn w:val="SOText"/>
    <w:qFormat/>
    <w:rsid w:val="00716A3F"/>
    <w:pPr>
      <w:spacing w:before="122" w:line="198" w:lineRule="exact"/>
      <w:ind w:left="1843" w:hanging="709"/>
    </w:pPr>
    <w:rPr>
      <w:sz w:val="18"/>
    </w:rPr>
  </w:style>
  <w:style w:type="paragraph" w:customStyle="1" w:styleId="SOPara">
    <w:name w:val="SO Para"/>
    <w:aliases w:val="soa"/>
    <w:basedOn w:val="SOText"/>
    <w:link w:val="SOParaChar"/>
    <w:qFormat/>
    <w:rsid w:val="00716A3F"/>
    <w:pPr>
      <w:tabs>
        <w:tab w:val="right" w:pos="1786"/>
      </w:tabs>
      <w:spacing w:before="40"/>
      <w:ind w:left="2070" w:hanging="936"/>
    </w:pPr>
  </w:style>
  <w:style w:type="character" w:customStyle="1" w:styleId="SOParaChar">
    <w:name w:val="SO Para Char"/>
    <w:aliases w:val="soa Char"/>
    <w:basedOn w:val="DefaultParagraphFont"/>
    <w:link w:val="SOPara"/>
    <w:rsid w:val="00716A3F"/>
    <w:rPr>
      <w:rFonts w:eastAsiaTheme="minorHAnsi" w:cstheme="minorBidi"/>
      <w:sz w:val="22"/>
      <w:lang w:eastAsia="en-US"/>
    </w:rPr>
  </w:style>
  <w:style w:type="paragraph" w:customStyle="1" w:styleId="FileName">
    <w:name w:val="FileName"/>
    <w:basedOn w:val="Normal"/>
    <w:rsid w:val="00716A3F"/>
  </w:style>
  <w:style w:type="paragraph" w:customStyle="1" w:styleId="SOHeadBold">
    <w:name w:val="SO HeadBold"/>
    <w:aliases w:val="sohb"/>
    <w:basedOn w:val="SOText"/>
    <w:next w:val="SOText"/>
    <w:link w:val="SOHeadBoldChar"/>
    <w:qFormat/>
    <w:rsid w:val="00716A3F"/>
    <w:rPr>
      <w:b/>
    </w:rPr>
  </w:style>
  <w:style w:type="character" w:customStyle="1" w:styleId="SOHeadBoldChar">
    <w:name w:val="SO HeadBold Char"/>
    <w:aliases w:val="sohb Char"/>
    <w:basedOn w:val="DefaultParagraphFont"/>
    <w:link w:val="SOHeadBold"/>
    <w:rsid w:val="00716A3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16A3F"/>
    <w:rPr>
      <w:i/>
    </w:rPr>
  </w:style>
  <w:style w:type="character" w:customStyle="1" w:styleId="SOHeadItalicChar">
    <w:name w:val="SO HeadItalic Char"/>
    <w:aliases w:val="sohi Char"/>
    <w:basedOn w:val="DefaultParagraphFont"/>
    <w:link w:val="SOHeadItalic"/>
    <w:rsid w:val="00716A3F"/>
    <w:rPr>
      <w:rFonts w:eastAsiaTheme="minorHAnsi" w:cstheme="minorBidi"/>
      <w:i/>
      <w:sz w:val="22"/>
      <w:lang w:eastAsia="en-US"/>
    </w:rPr>
  </w:style>
  <w:style w:type="paragraph" w:customStyle="1" w:styleId="SOBullet">
    <w:name w:val="SO Bullet"/>
    <w:aliases w:val="sotb"/>
    <w:basedOn w:val="SOText"/>
    <w:link w:val="SOBulletChar"/>
    <w:qFormat/>
    <w:rsid w:val="00716A3F"/>
    <w:pPr>
      <w:ind w:left="1559" w:hanging="425"/>
    </w:pPr>
  </w:style>
  <w:style w:type="character" w:customStyle="1" w:styleId="SOBulletChar">
    <w:name w:val="SO Bullet Char"/>
    <w:aliases w:val="sotb Char"/>
    <w:basedOn w:val="DefaultParagraphFont"/>
    <w:link w:val="SOBullet"/>
    <w:rsid w:val="00716A3F"/>
    <w:rPr>
      <w:rFonts w:eastAsiaTheme="minorHAnsi" w:cstheme="minorBidi"/>
      <w:sz w:val="22"/>
      <w:lang w:eastAsia="en-US"/>
    </w:rPr>
  </w:style>
  <w:style w:type="paragraph" w:customStyle="1" w:styleId="SOBulletNote">
    <w:name w:val="SO BulletNote"/>
    <w:aliases w:val="sonb"/>
    <w:basedOn w:val="SOTextNote"/>
    <w:link w:val="SOBulletNoteChar"/>
    <w:qFormat/>
    <w:rsid w:val="00716A3F"/>
    <w:pPr>
      <w:tabs>
        <w:tab w:val="left" w:pos="1560"/>
      </w:tabs>
      <w:ind w:left="2268" w:hanging="1134"/>
    </w:pPr>
  </w:style>
  <w:style w:type="character" w:customStyle="1" w:styleId="SOBulletNoteChar">
    <w:name w:val="SO BulletNote Char"/>
    <w:aliases w:val="sonb Char"/>
    <w:basedOn w:val="DefaultParagraphFont"/>
    <w:link w:val="SOBulletNote"/>
    <w:rsid w:val="00716A3F"/>
    <w:rPr>
      <w:rFonts w:eastAsiaTheme="minorHAnsi" w:cstheme="minorBidi"/>
      <w:sz w:val="18"/>
      <w:lang w:eastAsia="en-US"/>
    </w:rPr>
  </w:style>
  <w:style w:type="character" w:customStyle="1" w:styleId="legsubtitle1">
    <w:name w:val="legsubtitle1"/>
    <w:basedOn w:val="DefaultParagraphFont"/>
    <w:rsid w:val="005609D2"/>
    <w:rPr>
      <w:rFonts w:ascii="Helvetica Neue" w:hAnsi="Helvetica Neue" w:hint="default"/>
      <w:b/>
      <w:bCs/>
      <w:sz w:val="28"/>
      <w:szCs w:val="28"/>
    </w:rPr>
  </w:style>
  <w:style w:type="paragraph" w:customStyle="1" w:styleId="FreeForm">
    <w:name w:val="FreeForm"/>
    <w:rsid w:val="00716A3F"/>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9833">
      <w:bodyDiv w:val="1"/>
      <w:marLeft w:val="0"/>
      <w:marRight w:val="0"/>
      <w:marTop w:val="0"/>
      <w:marBottom w:val="0"/>
      <w:divBdr>
        <w:top w:val="none" w:sz="0" w:space="0" w:color="auto"/>
        <w:left w:val="none" w:sz="0" w:space="0" w:color="auto"/>
        <w:bottom w:val="none" w:sz="0" w:space="0" w:color="auto"/>
        <w:right w:val="none" w:sz="0" w:space="0" w:color="auto"/>
      </w:divBdr>
    </w:div>
    <w:div w:id="421069708">
      <w:bodyDiv w:val="1"/>
      <w:marLeft w:val="0"/>
      <w:marRight w:val="0"/>
      <w:marTop w:val="0"/>
      <w:marBottom w:val="0"/>
      <w:divBdr>
        <w:top w:val="none" w:sz="0" w:space="0" w:color="auto"/>
        <w:left w:val="none" w:sz="0" w:space="0" w:color="auto"/>
        <w:bottom w:val="none" w:sz="0" w:space="0" w:color="auto"/>
        <w:right w:val="none" w:sz="0" w:space="0" w:color="auto"/>
      </w:divBdr>
    </w:div>
    <w:div w:id="466165531">
      <w:bodyDiv w:val="1"/>
      <w:marLeft w:val="0"/>
      <w:marRight w:val="0"/>
      <w:marTop w:val="0"/>
      <w:marBottom w:val="0"/>
      <w:divBdr>
        <w:top w:val="none" w:sz="0" w:space="0" w:color="auto"/>
        <w:left w:val="none" w:sz="0" w:space="0" w:color="auto"/>
        <w:bottom w:val="none" w:sz="0" w:space="0" w:color="auto"/>
        <w:right w:val="none" w:sz="0" w:space="0" w:color="auto"/>
      </w:divBdr>
    </w:div>
    <w:div w:id="472454006">
      <w:bodyDiv w:val="1"/>
      <w:marLeft w:val="0"/>
      <w:marRight w:val="0"/>
      <w:marTop w:val="0"/>
      <w:marBottom w:val="0"/>
      <w:divBdr>
        <w:top w:val="none" w:sz="0" w:space="0" w:color="auto"/>
        <w:left w:val="none" w:sz="0" w:space="0" w:color="auto"/>
        <w:bottom w:val="none" w:sz="0" w:space="0" w:color="auto"/>
        <w:right w:val="none" w:sz="0" w:space="0" w:color="auto"/>
      </w:divBdr>
    </w:div>
    <w:div w:id="489752293">
      <w:bodyDiv w:val="1"/>
      <w:marLeft w:val="0"/>
      <w:marRight w:val="0"/>
      <w:marTop w:val="0"/>
      <w:marBottom w:val="0"/>
      <w:divBdr>
        <w:top w:val="none" w:sz="0" w:space="0" w:color="auto"/>
        <w:left w:val="none" w:sz="0" w:space="0" w:color="auto"/>
        <w:bottom w:val="none" w:sz="0" w:space="0" w:color="auto"/>
        <w:right w:val="none" w:sz="0" w:space="0" w:color="auto"/>
      </w:divBdr>
    </w:div>
    <w:div w:id="580792795">
      <w:bodyDiv w:val="1"/>
      <w:marLeft w:val="0"/>
      <w:marRight w:val="0"/>
      <w:marTop w:val="0"/>
      <w:marBottom w:val="0"/>
      <w:divBdr>
        <w:top w:val="none" w:sz="0" w:space="0" w:color="auto"/>
        <w:left w:val="none" w:sz="0" w:space="0" w:color="auto"/>
        <w:bottom w:val="none" w:sz="0" w:space="0" w:color="auto"/>
        <w:right w:val="none" w:sz="0" w:space="0" w:color="auto"/>
      </w:divBdr>
    </w:div>
    <w:div w:id="616373647">
      <w:bodyDiv w:val="1"/>
      <w:marLeft w:val="0"/>
      <w:marRight w:val="0"/>
      <w:marTop w:val="0"/>
      <w:marBottom w:val="0"/>
      <w:divBdr>
        <w:top w:val="none" w:sz="0" w:space="0" w:color="auto"/>
        <w:left w:val="none" w:sz="0" w:space="0" w:color="auto"/>
        <w:bottom w:val="none" w:sz="0" w:space="0" w:color="auto"/>
        <w:right w:val="none" w:sz="0" w:space="0" w:color="auto"/>
      </w:divBdr>
    </w:div>
    <w:div w:id="742264407">
      <w:bodyDiv w:val="1"/>
      <w:marLeft w:val="0"/>
      <w:marRight w:val="0"/>
      <w:marTop w:val="0"/>
      <w:marBottom w:val="0"/>
      <w:divBdr>
        <w:top w:val="none" w:sz="0" w:space="0" w:color="auto"/>
        <w:left w:val="none" w:sz="0" w:space="0" w:color="auto"/>
        <w:bottom w:val="none" w:sz="0" w:space="0" w:color="auto"/>
        <w:right w:val="none" w:sz="0" w:space="0" w:color="auto"/>
      </w:divBdr>
    </w:div>
    <w:div w:id="1013728255">
      <w:bodyDiv w:val="1"/>
      <w:marLeft w:val="0"/>
      <w:marRight w:val="0"/>
      <w:marTop w:val="0"/>
      <w:marBottom w:val="0"/>
      <w:divBdr>
        <w:top w:val="none" w:sz="0" w:space="0" w:color="auto"/>
        <w:left w:val="none" w:sz="0" w:space="0" w:color="auto"/>
        <w:bottom w:val="none" w:sz="0" w:space="0" w:color="auto"/>
        <w:right w:val="none" w:sz="0" w:space="0" w:color="auto"/>
      </w:divBdr>
    </w:div>
    <w:div w:id="1141775576">
      <w:bodyDiv w:val="1"/>
      <w:marLeft w:val="0"/>
      <w:marRight w:val="0"/>
      <w:marTop w:val="0"/>
      <w:marBottom w:val="0"/>
      <w:divBdr>
        <w:top w:val="none" w:sz="0" w:space="0" w:color="auto"/>
        <w:left w:val="none" w:sz="0" w:space="0" w:color="auto"/>
        <w:bottom w:val="none" w:sz="0" w:space="0" w:color="auto"/>
        <w:right w:val="none" w:sz="0" w:space="0" w:color="auto"/>
      </w:divBdr>
    </w:div>
    <w:div w:id="1212695907">
      <w:bodyDiv w:val="1"/>
      <w:marLeft w:val="0"/>
      <w:marRight w:val="0"/>
      <w:marTop w:val="0"/>
      <w:marBottom w:val="0"/>
      <w:divBdr>
        <w:top w:val="none" w:sz="0" w:space="0" w:color="auto"/>
        <w:left w:val="none" w:sz="0" w:space="0" w:color="auto"/>
        <w:bottom w:val="none" w:sz="0" w:space="0" w:color="auto"/>
        <w:right w:val="none" w:sz="0" w:space="0" w:color="auto"/>
      </w:divBdr>
    </w:div>
    <w:div w:id="1221477831">
      <w:bodyDiv w:val="1"/>
      <w:marLeft w:val="0"/>
      <w:marRight w:val="0"/>
      <w:marTop w:val="0"/>
      <w:marBottom w:val="0"/>
      <w:divBdr>
        <w:top w:val="none" w:sz="0" w:space="0" w:color="auto"/>
        <w:left w:val="none" w:sz="0" w:space="0" w:color="auto"/>
        <w:bottom w:val="none" w:sz="0" w:space="0" w:color="auto"/>
        <w:right w:val="none" w:sz="0" w:space="0" w:color="auto"/>
      </w:divBdr>
    </w:div>
    <w:div w:id="1433669895">
      <w:bodyDiv w:val="1"/>
      <w:marLeft w:val="0"/>
      <w:marRight w:val="0"/>
      <w:marTop w:val="0"/>
      <w:marBottom w:val="0"/>
      <w:divBdr>
        <w:top w:val="none" w:sz="0" w:space="0" w:color="auto"/>
        <w:left w:val="none" w:sz="0" w:space="0" w:color="auto"/>
        <w:bottom w:val="none" w:sz="0" w:space="0" w:color="auto"/>
        <w:right w:val="none" w:sz="0" w:space="0" w:color="auto"/>
      </w:divBdr>
    </w:div>
    <w:div w:id="1455174231">
      <w:bodyDiv w:val="1"/>
      <w:marLeft w:val="0"/>
      <w:marRight w:val="0"/>
      <w:marTop w:val="0"/>
      <w:marBottom w:val="0"/>
      <w:divBdr>
        <w:top w:val="none" w:sz="0" w:space="0" w:color="auto"/>
        <w:left w:val="none" w:sz="0" w:space="0" w:color="auto"/>
        <w:bottom w:val="none" w:sz="0" w:space="0" w:color="auto"/>
        <w:right w:val="none" w:sz="0" w:space="0" w:color="auto"/>
      </w:divBdr>
    </w:div>
    <w:div w:id="1492062238">
      <w:bodyDiv w:val="1"/>
      <w:marLeft w:val="0"/>
      <w:marRight w:val="0"/>
      <w:marTop w:val="0"/>
      <w:marBottom w:val="0"/>
      <w:divBdr>
        <w:top w:val="none" w:sz="0" w:space="0" w:color="auto"/>
        <w:left w:val="none" w:sz="0" w:space="0" w:color="auto"/>
        <w:bottom w:val="none" w:sz="0" w:space="0" w:color="auto"/>
        <w:right w:val="none" w:sz="0" w:space="0" w:color="auto"/>
      </w:divBdr>
    </w:div>
    <w:div w:id="1495493150">
      <w:bodyDiv w:val="1"/>
      <w:marLeft w:val="0"/>
      <w:marRight w:val="0"/>
      <w:marTop w:val="0"/>
      <w:marBottom w:val="0"/>
      <w:divBdr>
        <w:top w:val="none" w:sz="0" w:space="0" w:color="auto"/>
        <w:left w:val="none" w:sz="0" w:space="0" w:color="auto"/>
        <w:bottom w:val="none" w:sz="0" w:space="0" w:color="auto"/>
        <w:right w:val="none" w:sz="0" w:space="0" w:color="auto"/>
      </w:divBdr>
    </w:div>
    <w:div w:id="1528372209">
      <w:bodyDiv w:val="1"/>
      <w:marLeft w:val="0"/>
      <w:marRight w:val="0"/>
      <w:marTop w:val="0"/>
      <w:marBottom w:val="0"/>
      <w:divBdr>
        <w:top w:val="none" w:sz="0" w:space="0" w:color="auto"/>
        <w:left w:val="none" w:sz="0" w:space="0" w:color="auto"/>
        <w:bottom w:val="none" w:sz="0" w:space="0" w:color="auto"/>
        <w:right w:val="none" w:sz="0" w:space="0" w:color="auto"/>
      </w:divBdr>
    </w:div>
    <w:div w:id="1553616350">
      <w:bodyDiv w:val="1"/>
      <w:marLeft w:val="0"/>
      <w:marRight w:val="0"/>
      <w:marTop w:val="0"/>
      <w:marBottom w:val="0"/>
      <w:divBdr>
        <w:top w:val="none" w:sz="0" w:space="0" w:color="auto"/>
        <w:left w:val="none" w:sz="0" w:space="0" w:color="auto"/>
        <w:bottom w:val="none" w:sz="0" w:space="0" w:color="auto"/>
        <w:right w:val="none" w:sz="0" w:space="0" w:color="auto"/>
      </w:divBdr>
    </w:div>
    <w:div w:id="1688098323">
      <w:bodyDiv w:val="1"/>
      <w:marLeft w:val="0"/>
      <w:marRight w:val="0"/>
      <w:marTop w:val="0"/>
      <w:marBottom w:val="0"/>
      <w:divBdr>
        <w:top w:val="none" w:sz="0" w:space="0" w:color="auto"/>
        <w:left w:val="none" w:sz="0" w:space="0" w:color="auto"/>
        <w:bottom w:val="none" w:sz="0" w:space="0" w:color="auto"/>
        <w:right w:val="none" w:sz="0" w:space="0" w:color="auto"/>
      </w:divBdr>
    </w:div>
    <w:div w:id="1884125396">
      <w:bodyDiv w:val="1"/>
      <w:marLeft w:val="0"/>
      <w:marRight w:val="0"/>
      <w:marTop w:val="0"/>
      <w:marBottom w:val="0"/>
      <w:divBdr>
        <w:top w:val="none" w:sz="0" w:space="0" w:color="auto"/>
        <w:left w:val="none" w:sz="0" w:space="0" w:color="auto"/>
        <w:bottom w:val="none" w:sz="0" w:space="0" w:color="auto"/>
        <w:right w:val="none" w:sz="0" w:space="0" w:color="auto"/>
      </w:divBdr>
    </w:div>
    <w:div w:id="2012676745">
      <w:bodyDiv w:val="1"/>
      <w:marLeft w:val="0"/>
      <w:marRight w:val="0"/>
      <w:marTop w:val="0"/>
      <w:marBottom w:val="0"/>
      <w:divBdr>
        <w:top w:val="none" w:sz="0" w:space="0" w:color="auto"/>
        <w:left w:val="none" w:sz="0" w:space="0" w:color="auto"/>
        <w:bottom w:val="none" w:sz="0" w:space="0" w:color="auto"/>
        <w:right w:val="none" w:sz="0" w:space="0" w:color="auto"/>
      </w:divBdr>
    </w:div>
    <w:div w:id="2081563835">
      <w:bodyDiv w:val="1"/>
      <w:marLeft w:val="0"/>
      <w:marRight w:val="0"/>
      <w:marTop w:val="0"/>
      <w:marBottom w:val="0"/>
      <w:divBdr>
        <w:top w:val="none" w:sz="0" w:space="0" w:color="auto"/>
        <w:left w:val="none" w:sz="0" w:space="0" w:color="auto"/>
        <w:bottom w:val="none" w:sz="0" w:space="0" w:color="auto"/>
        <w:right w:val="none" w:sz="0" w:space="0" w:color="auto"/>
      </w:divBdr>
      <w:divsChild>
        <w:div w:id="1213888016">
          <w:marLeft w:val="0"/>
          <w:marRight w:val="0"/>
          <w:marTop w:val="0"/>
          <w:marBottom w:val="0"/>
          <w:divBdr>
            <w:top w:val="none" w:sz="0" w:space="0" w:color="auto"/>
            <w:left w:val="none" w:sz="0" w:space="0" w:color="auto"/>
            <w:bottom w:val="none" w:sz="0" w:space="0" w:color="auto"/>
            <w:right w:val="none" w:sz="0" w:space="0" w:color="auto"/>
          </w:divBdr>
          <w:divsChild>
            <w:div w:id="1989940354">
              <w:marLeft w:val="0"/>
              <w:marRight w:val="0"/>
              <w:marTop w:val="0"/>
              <w:marBottom w:val="0"/>
              <w:divBdr>
                <w:top w:val="none" w:sz="0" w:space="0" w:color="auto"/>
                <w:left w:val="none" w:sz="0" w:space="0" w:color="auto"/>
                <w:bottom w:val="none" w:sz="0" w:space="0" w:color="auto"/>
                <w:right w:val="none" w:sz="0" w:space="0" w:color="auto"/>
              </w:divBdr>
              <w:divsChild>
                <w:div w:id="549077386">
                  <w:marLeft w:val="0"/>
                  <w:marRight w:val="0"/>
                  <w:marTop w:val="0"/>
                  <w:marBottom w:val="0"/>
                  <w:divBdr>
                    <w:top w:val="none" w:sz="0" w:space="0" w:color="auto"/>
                    <w:left w:val="none" w:sz="0" w:space="0" w:color="auto"/>
                    <w:bottom w:val="none" w:sz="0" w:space="0" w:color="auto"/>
                    <w:right w:val="none" w:sz="0" w:space="0" w:color="auto"/>
                  </w:divBdr>
                  <w:divsChild>
                    <w:div w:id="408887879">
                      <w:marLeft w:val="0"/>
                      <w:marRight w:val="0"/>
                      <w:marTop w:val="0"/>
                      <w:marBottom w:val="0"/>
                      <w:divBdr>
                        <w:top w:val="none" w:sz="0" w:space="0" w:color="auto"/>
                        <w:left w:val="none" w:sz="0" w:space="0" w:color="auto"/>
                        <w:bottom w:val="none" w:sz="0" w:space="0" w:color="auto"/>
                        <w:right w:val="none" w:sz="0" w:space="0" w:color="auto"/>
                      </w:divBdr>
                      <w:divsChild>
                        <w:div w:id="71709637">
                          <w:marLeft w:val="0"/>
                          <w:marRight w:val="0"/>
                          <w:marTop w:val="0"/>
                          <w:marBottom w:val="0"/>
                          <w:divBdr>
                            <w:top w:val="single" w:sz="6" w:space="0" w:color="828282"/>
                            <w:left w:val="single" w:sz="6" w:space="0" w:color="828282"/>
                            <w:bottom w:val="single" w:sz="6" w:space="0" w:color="828282"/>
                            <w:right w:val="single" w:sz="6" w:space="0" w:color="828282"/>
                          </w:divBdr>
                          <w:divsChild>
                            <w:div w:id="421806435">
                              <w:marLeft w:val="0"/>
                              <w:marRight w:val="0"/>
                              <w:marTop w:val="0"/>
                              <w:marBottom w:val="0"/>
                              <w:divBdr>
                                <w:top w:val="none" w:sz="0" w:space="0" w:color="auto"/>
                                <w:left w:val="none" w:sz="0" w:space="0" w:color="auto"/>
                                <w:bottom w:val="none" w:sz="0" w:space="0" w:color="auto"/>
                                <w:right w:val="none" w:sz="0" w:space="0" w:color="auto"/>
                              </w:divBdr>
                              <w:divsChild>
                                <w:div w:id="413476060">
                                  <w:marLeft w:val="0"/>
                                  <w:marRight w:val="0"/>
                                  <w:marTop w:val="0"/>
                                  <w:marBottom w:val="0"/>
                                  <w:divBdr>
                                    <w:top w:val="none" w:sz="0" w:space="0" w:color="auto"/>
                                    <w:left w:val="none" w:sz="0" w:space="0" w:color="auto"/>
                                    <w:bottom w:val="none" w:sz="0" w:space="0" w:color="auto"/>
                                    <w:right w:val="none" w:sz="0" w:space="0" w:color="auto"/>
                                  </w:divBdr>
                                  <w:divsChild>
                                    <w:div w:id="1253246775">
                                      <w:marLeft w:val="0"/>
                                      <w:marRight w:val="0"/>
                                      <w:marTop w:val="0"/>
                                      <w:marBottom w:val="0"/>
                                      <w:divBdr>
                                        <w:top w:val="none" w:sz="0" w:space="0" w:color="auto"/>
                                        <w:left w:val="none" w:sz="0" w:space="0" w:color="auto"/>
                                        <w:bottom w:val="none" w:sz="0" w:space="0" w:color="auto"/>
                                        <w:right w:val="none" w:sz="0" w:space="0" w:color="auto"/>
                                      </w:divBdr>
                                      <w:divsChild>
                                        <w:div w:id="1295986053">
                                          <w:marLeft w:val="0"/>
                                          <w:marRight w:val="0"/>
                                          <w:marTop w:val="0"/>
                                          <w:marBottom w:val="0"/>
                                          <w:divBdr>
                                            <w:top w:val="none" w:sz="0" w:space="0" w:color="auto"/>
                                            <w:left w:val="none" w:sz="0" w:space="0" w:color="auto"/>
                                            <w:bottom w:val="none" w:sz="0" w:space="0" w:color="auto"/>
                                            <w:right w:val="none" w:sz="0" w:space="0" w:color="auto"/>
                                          </w:divBdr>
                                          <w:divsChild>
                                            <w:div w:id="2056081993">
                                              <w:marLeft w:val="0"/>
                                              <w:marRight w:val="0"/>
                                              <w:marTop w:val="0"/>
                                              <w:marBottom w:val="0"/>
                                              <w:divBdr>
                                                <w:top w:val="none" w:sz="0" w:space="0" w:color="auto"/>
                                                <w:left w:val="none" w:sz="0" w:space="0" w:color="auto"/>
                                                <w:bottom w:val="none" w:sz="0" w:space="0" w:color="auto"/>
                                                <w:right w:val="none" w:sz="0" w:space="0" w:color="auto"/>
                                              </w:divBdr>
                                              <w:divsChild>
                                                <w:div w:id="1371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3E58-C4CD-489B-B8A3-63D72A2B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470</Pages>
  <Words>88656</Words>
  <Characters>310712</Characters>
  <Application>Microsoft Office Word</Application>
  <DocSecurity>0</DocSecurity>
  <PresentationFormat/>
  <Lines>28678</Lines>
  <Paragraphs>21362</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385118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2013-06-26T04:34:00Z</cp:lastPrinted>
  <dcterms:created xsi:type="dcterms:W3CDTF">2015-10-28T00:07:00Z</dcterms:created>
  <dcterms:modified xsi:type="dcterms:W3CDTF">2015-10-28T00:07:00Z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-434877227</vt:i4>
  </property>
  <property fmtid="{D5CDD505-2E9C-101B-9397-08002B2CF9AE}" pid="3" name="_ReviewingToolsShownOnce">
    <vt:lpwstr/>
  </property>
  <property fmtid="{D5CDD505-2E9C-101B-9397-08002B2CF9AE}" pid="4" name="Compilation">
    <vt:lpwstr>Yes</vt:lpwstr>
  </property>
  <property fmtid="{D5CDD505-2E9C-101B-9397-08002B2CF9AE}" pid="5" name="Type">
    <vt:lpwstr>SLI</vt:lpwstr>
  </property>
  <property fmtid="{D5CDD505-2E9C-101B-9397-08002B2CF9AE}" pid="6" name="DocType">
    <vt:lpwstr>NEW</vt:lpwstr>
  </property>
  <property fmtid="{D5CDD505-2E9C-101B-9397-08002B2CF9AE}" pid="7" name="Converted">
    <vt:bool>false</vt:bool>
  </property>
  <property fmtid="{D5CDD505-2E9C-101B-9397-08002B2CF9AE}" pid="8" name="ShortT">
    <vt:lpwstr>Migration Regulations 1994</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163</vt:lpwstr>
  </property>
  <property fmtid="{D5CDD505-2E9C-101B-9397-08002B2CF9AE}" pid="19" name="StartDate">
    <vt:filetime>2014-12-31T13:00:00Z</vt:filetime>
  </property>
  <property fmtid="{D5CDD505-2E9C-101B-9397-08002B2CF9AE}" pid="20" name="PreparedDate">
    <vt:filetime>2015-01-14T13:00:00Z</vt:filetime>
  </property>
  <property fmtid="{D5CDD505-2E9C-101B-9397-08002B2CF9AE}" pid="21" name="RegisteredDate">
    <vt:filetime>2015-01-19T13:00:00Z</vt:filetime>
  </property>
  <property fmtid="{D5CDD505-2E9C-101B-9397-08002B2CF9AE}" pid="22" name="ChangedTitle">
    <vt:lpwstr>Migration Regulations 1994</vt:lpwstr>
  </property>
  <property fmtid="{D5CDD505-2E9C-101B-9397-08002B2CF9AE}" pid="23" name="DoNotAsk">
    <vt:lpwstr>1</vt:lpwstr>
  </property>
</Properties>
</file>